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94" w:rsidRDefault="00A56B94" w:rsidP="00A56B94">
      <w:pPr>
        <w:pStyle w:val="BodyText"/>
        <w:pBdr>
          <w:bottom w:val="single" w:sz="4" w:space="1" w:color="auto"/>
        </w:pBdr>
        <w:rPr>
          <w:rFonts w:ascii="Arial" w:eastAsia="Arial Unicode MS" w:hAnsi="Arial" w:cs="Arial"/>
          <w:b/>
          <w:sz w:val="22"/>
          <w:szCs w:val="22"/>
          <w:lang w:val="en-GB"/>
        </w:rPr>
      </w:pPr>
    </w:p>
    <w:p w:rsidR="00A56B94" w:rsidRDefault="00A56B94" w:rsidP="00A56B94">
      <w:pPr>
        <w:pStyle w:val="BodyText"/>
        <w:pBdr>
          <w:bottom w:val="single" w:sz="4" w:space="1" w:color="auto"/>
        </w:pBdr>
        <w:rPr>
          <w:rFonts w:ascii="Arial" w:eastAsia="Arial Unicode MS" w:hAnsi="Arial" w:cs="Arial"/>
          <w:b/>
          <w:sz w:val="22"/>
          <w:szCs w:val="22"/>
          <w:lang w:val="en-GB"/>
        </w:rPr>
      </w:pPr>
    </w:p>
    <w:p w:rsidR="00A56B94" w:rsidRPr="00A56B94" w:rsidRDefault="00A56B94" w:rsidP="00F636D4">
      <w:pPr>
        <w:pStyle w:val="BodyText"/>
        <w:pBdr>
          <w:bottom w:val="single" w:sz="4" w:space="1" w:color="auto"/>
        </w:pBdr>
        <w:rPr>
          <w:rFonts w:ascii="Arial Unicode MS" w:eastAsia="Arial Unicode MS" w:hAnsi="Arial Unicode MS" w:cs="Arial Unicode MS"/>
          <w:bCs/>
          <w:sz w:val="24"/>
          <w:szCs w:val="24"/>
          <w:lang w:val="en-GB"/>
        </w:rPr>
      </w:pPr>
      <w:r w:rsidRPr="00F636D4">
        <w:rPr>
          <w:rFonts w:ascii="Arial" w:eastAsia="Arial Unicode MS" w:hAnsi="Arial" w:cs="Arial"/>
          <w:b/>
          <w:sz w:val="22"/>
          <w:szCs w:val="22"/>
          <w:lang w:val="en-GB"/>
        </w:rPr>
        <w:t>V</w:t>
      </w:r>
      <w:r w:rsidRPr="00F636D4">
        <w:rPr>
          <w:rFonts w:ascii="Arial" w:eastAsia="Arial Unicode MS" w:hAnsi="Arial" w:cs="Arial"/>
          <w:b/>
          <w:sz w:val="22"/>
          <w:szCs w:val="22"/>
          <w:lang w:val="en-GB"/>
        </w:rPr>
        <w:t xml:space="preserve">iews and information on the development, updating and use of </w:t>
      </w:r>
      <w:proofErr w:type="spellStart"/>
      <w:r w:rsidRPr="00F636D4">
        <w:rPr>
          <w:rFonts w:ascii="Arial" w:eastAsia="Arial Unicode MS" w:hAnsi="Arial" w:cs="Arial"/>
          <w:b/>
          <w:sz w:val="22"/>
          <w:szCs w:val="22"/>
          <w:lang w:val="en-GB"/>
        </w:rPr>
        <w:t>sectoral</w:t>
      </w:r>
      <w:proofErr w:type="spellEnd"/>
      <w:r w:rsidRPr="00F636D4">
        <w:rPr>
          <w:rFonts w:ascii="Arial" w:eastAsia="Arial Unicode MS" w:hAnsi="Arial" w:cs="Arial"/>
          <w:b/>
          <w:sz w:val="22"/>
          <w:szCs w:val="22"/>
          <w:lang w:val="en-GB"/>
        </w:rPr>
        <w:t xml:space="preserve"> and cross-sector</w:t>
      </w:r>
      <w:bookmarkStart w:id="0" w:name="_GoBack"/>
      <w:bookmarkEnd w:id="0"/>
      <w:r w:rsidRPr="00F636D4">
        <w:rPr>
          <w:rFonts w:ascii="Arial" w:eastAsia="Arial Unicode MS" w:hAnsi="Arial" w:cs="Arial"/>
          <w:b/>
          <w:sz w:val="22"/>
          <w:szCs w:val="22"/>
          <w:lang w:val="en-GB"/>
        </w:rPr>
        <w:t xml:space="preserve">al model contractual clauses, voluntary codes of conduct, guidelines and best practices and/or </w:t>
      </w:r>
      <w:r w:rsidRPr="00F636D4">
        <w:rPr>
          <w:rFonts w:ascii="Arial" w:eastAsia="Arial Unicode MS" w:hAnsi="Arial" w:cs="Arial"/>
          <w:b/>
          <w:sz w:val="22"/>
          <w:szCs w:val="22"/>
          <w:lang w:val="en-GB"/>
        </w:rPr>
        <w:t xml:space="preserve">standards (Article 19 and 20) in response to </w:t>
      </w:r>
      <w:r w:rsidRPr="00F636D4">
        <w:rPr>
          <w:rFonts w:ascii="Arial" w:eastAsia="Arial Unicode MS" w:hAnsi="Arial" w:cs="Arial"/>
          <w:b/>
          <w:sz w:val="22"/>
          <w:szCs w:val="22"/>
          <w:lang w:val="en-GB"/>
        </w:rPr>
        <w:t xml:space="preserve">CBD request </w:t>
      </w:r>
    </w:p>
    <w:p w:rsidR="00F636D4" w:rsidRDefault="00F636D4" w:rsidP="00A56B94">
      <w:pPr>
        <w:spacing w:after="0" w:line="240" w:lineRule="auto"/>
        <w:rPr>
          <w:rFonts w:eastAsia="Calibri" w:cs="Arial"/>
          <w:color w:val="auto"/>
          <w:sz w:val="22"/>
        </w:rPr>
      </w:pPr>
    </w:p>
    <w:p w:rsidR="00F636D4" w:rsidRDefault="00F636D4" w:rsidP="00A56B94">
      <w:pPr>
        <w:spacing w:after="0" w:line="240" w:lineRule="auto"/>
        <w:rPr>
          <w:rFonts w:eastAsia="Calibri" w:cs="Arial"/>
          <w:color w:val="auto"/>
          <w:sz w:val="22"/>
        </w:rPr>
      </w:pPr>
    </w:p>
    <w:p w:rsidR="00A56B94" w:rsidRPr="00486B89" w:rsidRDefault="00A56B94" w:rsidP="00A56B94">
      <w:pPr>
        <w:spacing w:after="0" w:line="240" w:lineRule="auto"/>
        <w:rPr>
          <w:rFonts w:eastAsia="Calibri" w:cs="Arial"/>
          <w:color w:val="auto"/>
          <w:sz w:val="22"/>
        </w:rPr>
      </w:pPr>
      <w:r w:rsidRPr="00486B89">
        <w:rPr>
          <w:rFonts w:eastAsia="Calibri" w:cs="Arial"/>
          <w:color w:val="auto"/>
          <w:sz w:val="22"/>
        </w:rPr>
        <w:t xml:space="preserve">The wider business community is becoming increasingly aware of the Nagoya Protocol and of access and benefit-sharing requirements, mainly due to awareness raising efforts by business associations and governments. </w:t>
      </w:r>
    </w:p>
    <w:p w:rsidR="00A56B94" w:rsidRPr="00486B89" w:rsidRDefault="00A56B94" w:rsidP="00A56B94">
      <w:pPr>
        <w:spacing w:after="0" w:line="240" w:lineRule="auto"/>
        <w:rPr>
          <w:rFonts w:eastAsia="Calibri" w:cs="Arial"/>
          <w:color w:val="auto"/>
          <w:sz w:val="22"/>
        </w:rPr>
      </w:pPr>
    </w:p>
    <w:p w:rsidR="00A56B94" w:rsidRPr="00486B89" w:rsidRDefault="00A56B94" w:rsidP="00A56B94">
      <w:pPr>
        <w:spacing w:after="0" w:line="240" w:lineRule="auto"/>
        <w:rPr>
          <w:rFonts w:eastAsia="Calibri" w:cs="Arial"/>
          <w:color w:val="auto"/>
          <w:sz w:val="22"/>
        </w:rPr>
      </w:pPr>
      <w:r w:rsidRPr="00486B89">
        <w:rPr>
          <w:rFonts w:eastAsia="Calibri" w:cs="Arial"/>
          <w:color w:val="auto"/>
          <w:sz w:val="22"/>
        </w:rPr>
        <w:t>As the Protocol is gradually implemented through national legislation or regulation, sectors and companies whose activities may come within the scope of the Protocol are reviewing their practices to verify their conformity with new implementing legislation.</w:t>
      </w:r>
    </w:p>
    <w:p w:rsidR="00A56B94" w:rsidRPr="00486B89" w:rsidRDefault="00A56B94" w:rsidP="00A56B94">
      <w:pPr>
        <w:spacing w:after="0" w:line="240" w:lineRule="auto"/>
        <w:rPr>
          <w:rFonts w:eastAsia="Calibri" w:cs="Arial"/>
          <w:color w:val="auto"/>
          <w:sz w:val="22"/>
        </w:rPr>
      </w:pPr>
    </w:p>
    <w:p w:rsidR="00A56B94" w:rsidRPr="00486B89" w:rsidRDefault="00A56B94" w:rsidP="00A56B94">
      <w:pPr>
        <w:spacing w:after="0" w:line="240" w:lineRule="auto"/>
        <w:rPr>
          <w:rFonts w:eastAsia="Calibri" w:cs="Arial"/>
          <w:color w:val="auto"/>
          <w:sz w:val="22"/>
        </w:rPr>
      </w:pPr>
      <w:r w:rsidRPr="00486B89">
        <w:rPr>
          <w:rFonts w:eastAsia="Calibri" w:cs="Arial"/>
          <w:color w:val="auto"/>
          <w:sz w:val="22"/>
        </w:rPr>
        <w:t xml:space="preserve">To help individual companies comply with ABS requirements, many sectors are updating or developing guidance - often through industry associations - through the form of best practices, guidelines or codes of conduct. </w:t>
      </w:r>
    </w:p>
    <w:p w:rsidR="00A56B94" w:rsidRPr="00486B89" w:rsidRDefault="00A56B94" w:rsidP="00A56B94">
      <w:pPr>
        <w:spacing w:after="0" w:line="240" w:lineRule="auto"/>
        <w:rPr>
          <w:rFonts w:eastAsia="Calibri" w:cs="Arial"/>
          <w:color w:val="auto"/>
          <w:sz w:val="22"/>
        </w:rPr>
      </w:pPr>
    </w:p>
    <w:p w:rsidR="00A56B94" w:rsidRPr="00486B89" w:rsidRDefault="00A56B94" w:rsidP="00A56B94">
      <w:pPr>
        <w:spacing w:after="0" w:line="240" w:lineRule="auto"/>
        <w:rPr>
          <w:rFonts w:eastAsia="Calibri" w:cs="Arial"/>
          <w:color w:val="auto"/>
          <w:sz w:val="22"/>
        </w:rPr>
      </w:pPr>
      <w:r w:rsidRPr="00486B89">
        <w:rPr>
          <w:rFonts w:eastAsia="Calibri" w:cs="Arial"/>
          <w:color w:val="auto"/>
          <w:sz w:val="22"/>
        </w:rPr>
        <w:t xml:space="preserve">Several sectors already have existing guidance or models, which are used by individual companies in those sectors, and some of </w:t>
      </w:r>
      <w:proofErr w:type="gramStart"/>
      <w:r w:rsidRPr="00486B89">
        <w:rPr>
          <w:rFonts w:eastAsia="Calibri" w:cs="Arial"/>
          <w:color w:val="auto"/>
          <w:sz w:val="22"/>
        </w:rPr>
        <w:t>these</w:t>
      </w:r>
      <w:proofErr w:type="gramEnd"/>
      <w:r w:rsidRPr="00486B89">
        <w:rPr>
          <w:rFonts w:eastAsia="Calibri" w:cs="Arial"/>
          <w:color w:val="auto"/>
          <w:sz w:val="22"/>
        </w:rPr>
        <w:t xml:space="preserve"> have been updated to the requirements of the Nagoya Protocol. Several examples were shared during the Informal Meeting for the Implementation of Articles 19 and 20 of the Nagoya Protocol held in Tokyo on 25-26 March 2013, and/or can be found on the CBD website at http://www.cbd.int/abs/instruments/default.shtml</w:t>
      </w:r>
      <w:r>
        <w:rPr>
          <w:rFonts w:eastAsia="Calibri" w:cs="Arial"/>
          <w:color w:val="auto"/>
          <w:sz w:val="22"/>
        </w:rPr>
        <w:t>.</w:t>
      </w:r>
    </w:p>
    <w:p w:rsidR="00A56B94" w:rsidRPr="00486B89" w:rsidRDefault="00A56B94" w:rsidP="00A56B94">
      <w:pPr>
        <w:spacing w:after="0" w:line="240" w:lineRule="auto"/>
        <w:rPr>
          <w:rFonts w:eastAsia="Calibri" w:cs="Arial"/>
          <w:color w:val="auto"/>
          <w:sz w:val="22"/>
        </w:rPr>
      </w:pPr>
    </w:p>
    <w:p w:rsidR="00A56B94" w:rsidRPr="00486B89" w:rsidRDefault="00A56B94" w:rsidP="00A56B94">
      <w:pPr>
        <w:spacing w:after="0" w:line="240" w:lineRule="auto"/>
        <w:rPr>
          <w:rFonts w:eastAsia="Calibri" w:cs="Arial"/>
          <w:color w:val="auto"/>
          <w:sz w:val="22"/>
        </w:rPr>
      </w:pPr>
      <w:r w:rsidRPr="00486B89">
        <w:rPr>
          <w:rFonts w:eastAsia="Calibri" w:cs="Arial"/>
          <w:color w:val="auto"/>
          <w:sz w:val="22"/>
        </w:rPr>
        <w:t xml:space="preserve">Many other sectors are in the process of developing new guidance or models. </w:t>
      </w:r>
    </w:p>
    <w:p w:rsidR="00A56B94" w:rsidRPr="00486B89" w:rsidRDefault="00A56B94" w:rsidP="00A56B94">
      <w:pPr>
        <w:spacing w:after="0" w:line="240" w:lineRule="auto"/>
        <w:rPr>
          <w:rFonts w:eastAsia="Calibri" w:cs="Arial"/>
          <w:color w:val="auto"/>
          <w:sz w:val="22"/>
        </w:rPr>
      </w:pPr>
    </w:p>
    <w:p w:rsidR="00A56B94" w:rsidRDefault="00A56B94" w:rsidP="00A56B94">
      <w:pPr>
        <w:spacing w:after="0" w:line="240" w:lineRule="auto"/>
        <w:rPr>
          <w:rFonts w:eastAsia="Calibri" w:cs="Arial"/>
          <w:color w:val="auto"/>
          <w:sz w:val="22"/>
        </w:rPr>
      </w:pPr>
      <w:r w:rsidRPr="00486B89">
        <w:rPr>
          <w:rFonts w:eastAsia="Calibri" w:cs="Arial"/>
          <w:color w:val="auto"/>
          <w:sz w:val="22"/>
        </w:rPr>
        <w:t>As guidance or models have to take into account national legislative requirements on ABS, most of these initiatives are still on-going as the process of national implementation has not been completed in most countries.</w:t>
      </w:r>
    </w:p>
    <w:p w:rsidR="00A56B94" w:rsidRDefault="00A56B94" w:rsidP="00A56B94">
      <w:pPr>
        <w:spacing w:after="0" w:line="240" w:lineRule="auto"/>
        <w:rPr>
          <w:rFonts w:eastAsia="Calibri" w:cs="Arial"/>
          <w:color w:val="auto"/>
          <w:sz w:val="22"/>
        </w:rPr>
      </w:pPr>
    </w:p>
    <w:p w:rsidR="00A56B94" w:rsidRPr="00486B89" w:rsidRDefault="00A56B94" w:rsidP="00A56B94">
      <w:pPr>
        <w:spacing w:after="0" w:line="240" w:lineRule="auto"/>
        <w:rPr>
          <w:rFonts w:eastAsia="Calibri" w:cs="Arial"/>
          <w:color w:val="auto"/>
          <w:sz w:val="22"/>
        </w:rPr>
      </w:pPr>
      <w:r w:rsidRPr="00486B89">
        <w:rPr>
          <w:rFonts w:eastAsia="Calibri" w:cs="Arial"/>
          <w:color w:val="auto"/>
          <w:sz w:val="22"/>
        </w:rPr>
        <w:t xml:space="preserve">Options for having </w:t>
      </w:r>
      <w:proofErr w:type="spellStart"/>
      <w:r w:rsidRPr="00486B89">
        <w:rPr>
          <w:rFonts w:eastAsia="Calibri" w:cs="Arial"/>
          <w:color w:val="auto"/>
          <w:sz w:val="22"/>
        </w:rPr>
        <w:t>sectoral</w:t>
      </w:r>
      <w:proofErr w:type="spellEnd"/>
      <w:r w:rsidRPr="00486B89">
        <w:rPr>
          <w:rFonts w:eastAsia="Calibri" w:cs="Arial"/>
          <w:color w:val="auto"/>
          <w:sz w:val="22"/>
        </w:rPr>
        <w:t xml:space="preserve"> standards and best practices globally accepted will be a strong incentive for their development and will facilitate their use significantly.</w:t>
      </w:r>
    </w:p>
    <w:p w:rsidR="00A56B94" w:rsidRPr="00486B89" w:rsidRDefault="00A56B94" w:rsidP="00A56B94">
      <w:pPr>
        <w:spacing w:after="0" w:line="240" w:lineRule="auto"/>
        <w:rPr>
          <w:rFonts w:eastAsia="Calibri" w:cs="Arial"/>
          <w:color w:val="auto"/>
          <w:sz w:val="22"/>
        </w:rPr>
      </w:pPr>
    </w:p>
    <w:p w:rsidR="00A56B94" w:rsidRDefault="00A56B94" w:rsidP="00A56B94">
      <w:pPr>
        <w:spacing w:after="0" w:line="240" w:lineRule="auto"/>
        <w:rPr>
          <w:rFonts w:eastAsia="Calibri" w:cs="Arial"/>
          <w:color w:val="auto"/>
          <w:sz w:val="22"/>
        </w:rPr>
      </w:pPr>
      <w:r w:rsidRPr="00486B89">
        <w:rPr>
          <w:rFonts w:eastAsia="Calibri" w:cs="Arial"/>
          <w:color w:val="auto"/>
          <w:sz w:val="22"/>
        </w:rPr>
        <w:t xml:space="preserve">As work on industry best practices, voluntary codes of conduct, models and other guidance progresses, the business community would be pleased to share these with the CBD secretariat so that they can be made available for access on its database and website. </w:t>
      </w:r>
    </w:p>
    <w:p w:rsidR="00A56B94" w:rsidRDefault="00A56B94" w:rsidP="00A56B94">
      <w:pPr>
        <w:spacing w:after="0" w:line="240" w:lineRule="auto"/>
        <w:rPr>
          <w:rFonts w:eastAsia="Calibri" w:cs="Arial"/>
          <w:color w:val="auto"/>
          <w:sz w:val="22"/>
        </w:rPr>
      </w:pPr>
    </w:p>
    <w:p w:rsidR="001A5882" w:rsidRPr="00A56B94" w:rsidRDefault="001A5882" w:rsidP="005417FF">
      <w:pPr>
        <w:pStyle w:val="text-standard"/>
        <w:rPr>
          <w:lang w:val="en-GB"/>
        </w:rPr>
      </w:pPr>
    </w:p>
    <w:p w:rsidR="00091528" w:rsidRDefault="00091528" w:rsidP="005417FF">
      <w:pPr>
        <w:pStyle w:val="text-standard"/>
        <w:rPr>
          <w:lang w:val="en-GB"/>
        </w:rPr>
      </w:pPr>
    </w:p>
    <w:p w:rsidR="00A56B94" w:rsidRPr="00A56B94" w:rsidRDefault="00A56B94" w:rsidP="005417FF">
      <w:pPr>
        <w:pStyle w:val="text-standard"/>
        <w:rPr>
          <w:lang w:val="en-GB"/>
        </w:rPr>
      </w:pPr>
    </w:p>
    <w:p w:rsidR="00091528" w:rsidRDefault="00091528" w:rsidP="005417FF">
      <w:pPr>
        <w:pStyle w:val="text-standard"/>
        <w:rPr>
          <w:lang w:val="en-GB"/>
        </w:rPr>
      </w:pPr>
    </w:p>
    <w:p w:rsidR="00A56B94" w:rsidRPr="00A56B94" w:rsidRDefault="00A56B94" w:rsidP="00A56B94">
      <w:pPr>
        <w:pStyle w:val="text-standard"/>
        <w:jc w:val="right"/>
        <w:rPr>
          <w:rFonts w:ascii="Arial" w:hAnsi="Arial" w:cs="Arial"/>
          <w:sz w:val="20"/>
          <w:szCs w:val="20"/>
          <w:lang w:val="en-GB"/>
        </w:rPr>
      </w:pPr>
      <w:r w:rsidRPr="00A56B94">
        <w:rPr>
          <w:rFonts w:ascii="Arial" w:hAnsi="Arial" w:cs="Arial"/>
          <w:sz w:val="20"/>
          <w:szCs w:val="20"/>
          <w:lang w:val="en-GB"/>
        </w:rPr>
        <w:t>19 August 2013</w:t>
      </w:r>
    </w:p>
    <w:sectPr w:rsidR="00A56B94" w:rsidRPr="00A56B94" w:rsidSect="00D30D36">
      <w:headerReference w:type="default" r:id="rId8"/>
      <w:footerReference w:type="default" r:id="rId9"/>
      <w:headerReference w:type="first" r:id="rId10"/>
      <w:footerReference w:type="first" r:id="rId11"/>
      <w:pgSz w:w="11906" w:h="16838" w:code="9"/>
      <w:pgMar w:top="2835" w:right="1418" w:bottom="2268" w:left="1418"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EC" w:rsidRDefault="005424EC">
      <w:r>
        <w:separator/>
      </w:r>
    </w:p>
  </w:endnote>
  <w:endnote w:type="continuationSeparator" w:id="0">
    <w:p w:rsidR="005424EC" w:rsidRDefault="0054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mdITC Lt BT">
    <w:panose1 w:val="020206020605060203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36" w:rsidRPr="00091528" w:rsidRDefault="00D30D36" w:rsidP="00091528">
    <w:pPr>
      <w:pStyle w:val="Footer"/>
      <w:jc w:val="center"/>
      <w:rPr>
        <w:rFonts w:ascii="GarmdITC Lt BT" w:hAnsi="GarmdITC Lt BT"/>
        <w:sz w:val="22"/>
        <w:szCs w:val="22"/>
      </w:rPr>
    </w:pPr>
    <w:r>
      <w:rPr>
        <w:rStyle w:val="PageNumber"/>
        <w:rFonts w:ascii="Arial" w:hAnsi="Arial" w:cs="Arial"/>
        <w:sz w:val="22"/>
        <w:szCs w:val="22"/>
      </w:rPr>
      <w:t>–</w:t>
    </w:r>
    <w:r>
      <w:rPr>
        <w:rStyle w:val="PageNumber"/>
        <w:rFonts w:ascii="GarmdITC Lt BT" w:hAnsi="GarmdITC Lt BT"/>
        <w:sz w:val="22"/>
        <w:szCs w:val="22"/>
      </w:rPr>
      <w:t xml:space="preserve"> </w:t>
    </w:r>
    <w:r w:rsidRPr="00091528">
      <w:rPr>
        <w:rStyle w:val="PageNumber"/>
        <w:rFonts w:ascii="GarmdITC Lt BT" w:hAnsi="GarmdITC Lt BT"/>
        <w:sz w:val="22"/>
        <w:szCs w:val="22"/>
      </w:rPr>
      <w:fldChar w:fldCharType="begin"/>
    </w:r>
    <w:r w:rsidRPr="00091528">
      <w:rPr>
        <w:rStyle w:val="PageNumber"/>
        <w:rFonts w:ascii="GarmdITC Lt BT" w:hAnsi="GarmdITC Lt BT"/>
        <w:sz w:val="22"/>
        <w:szCs w:val="22"/>
      </w:rPr>
      <w:instrText xml:space="preserve"> PAGE </w:instrText>
    </w:r>
    <w:r w:rsidRPr="00091528">
      <w:rPr>
        <w:rStyle w:val="PageNumber"/>
        <w:rFonts w:ascii="GarmdITC Lt BT" w:hAnsi="GarmdITC Lt BT"/>
        <w:sz w:val="22"/>
        <w:szCs w:val="22"/>
      </w:rPr>
      <w:fldChar w:fldCharType="separate"/>
    </w:r>
    <w:r w:rsidR="005E25D6">
      <w:rPr>
        <w:rStyle w:val="PageNumber"/>
        <w:rFonts w:ascii="GarmdITC Lt BT" w:hAnsi="GarmdITC Lt BT"/>
        <w:noProof/>
        <w:sz w:val="22"/>
        <w:szCs w:val="22"/>
      </w:rPr>
      <w:t>2</w:t>
    </w:r>
    <w:r w:rsidRPr="00091528">
      <w:rPr>
        <w:rStyle w:val="PageNumber"/>
        <w:rFonts w:ascii="GarmdITC Lt BT" w:hAnsi="GarmdITC Lt BT"/>
        <w:sz w:val="22"/>
        <w:szCs w:val="22"/>
      </w:rPr>
      <w:fldChar w:fldCharType="end"/>
    </w:r>
    <w:r>
      <w:rPr>
        <w:rStyle w:val="PageNumber"/>
        <w:rFonts w:ascii="GarmdITC Lt BT" w:hAnsi="GarmdITC Lt BT"/>
        <w:sz w:val="22"/>
        <w:szCs w:val="22"/>
      </w:rPr>
      <w:t xml:space="preserve"> </w:t>
    </w:r>
    <w:r>
      <w:rPr>
        <w:rStyle w:val="PageNumber"/>
        <w:rFonts w:ascii="Arial" w:hAnsi="Arial" w:cs="Arial"/>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D30D36" w:rsidRPr="00D30D36" w:rsidTr="00D30D36">
      <w:tc>
        <w:tcPr>
          <w:tcW w:w="4605" w:type="dxa"/>
        </w:tcPr>
        <w:p w:rsidR="00D30D36" w:rsidRPr="00D30D36" w:rsidRDefault="00A56B94">
          <w:pPr>
            <w:pStyle w:val="Footer"/>
            <w:rPr>
              <w:rFonts w:ascii="Arial" w:hAnsi="Arial" w:cs="Arial"/>
              <w:sz w:val="20"/>
              <w:szCs w:val="20"/>
            </w:rPr>
          </w:pPr>
          <w:r>
            <w:rPr>
              <w:rFonts w:ascii="Arial" w:hAnsi="Arial" w:cs="Arial"/>
              <w:noProof/>
              <w:sz w:val="20"/>
              <w:szCs w:val="20"/>
              <w:lang w:val="en-GB" w:eastAsia="en-GB"/>
            </w:rPr>
            <w:drawing>
              <wp:inline distT="0" distB="0" distL="0" distR="0">
                <wp:extent cx="2600325" cy="581025"/>
                <wp:effectExtent l="0" t="0" r="9525" b="9525"/>
                <wp:docPr id="3" name="Picture 3" descr="POLICY-Commissions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Y-Commissions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tc>
      <w:tc>
        <w:tcPr>
          <w:tcW w:w="4605" w:type="dxa"/>
        </w:tcPr>
        <w:p w:rsidR="00D30D36" w:rsidRPr="00D30D36" w:rsidRDefault="00D30D36" w:rsidP="00D30D36">
          <w:pPr>
            <w:pStyle w:val="Footer"/>
            <w:jc w:val="right"/>
            <w:rPr>
              <w:rFonts w:ascii="Arial" w:hAnsi="Arial" w:cs="Arial"/>
              <w:sz w:val="20"/>
              <w:szCs w:val="20"/>
            </w:rPr>
          </w:pPr>
        </w:p>
      </w:tc>
    </w:tr>
  </w:tbl>
  <w:p w:rsidR="00D30D36" w:rsidRPr="00D30D36" w:rsidRDefault="00D30D3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EC" w:rsidRDefault="005424EC">
      <w:r>
        <w:separator/>
      </w:r>
    </w:p>
  </w:footnote>
  <w:footnote w:type="continuationSeparator" w:id="0">
    <w:p w:rsidR="005424EC" w:rsidRDefault="0054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36" w:rsidRPr="00231B7F" w:rsidRDefault="00A56B94" w:rsidP="00231B7F">
    <w:pPr>
      <w:pStyle w:val="Header"/>
      <w:rPr>
        <w:szCs w:val="16"/>
      </w:rPr>
    </w:pPr>
    <w:r>
      <w:rPr>
        <w:noProof/>
        <w:szCs w:val="16"/>
        <w:lang w:val="en-GB" w:eastAsia="en-GB"/>
      </w:rPr>
      <w:drawing>
        <wp:inline distT="0" distB="0" distL="0" distR="0">
          <wp:extent cx="1876425" cy="542925"/>
          <wp:effectExtent l="0" t="0" r="9525" b="9525"/>
          <wp:docPr id="1" name="Picture 1" descr="POLICY-Commissions (E)-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Commissions (E)-p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36" w:rsidRPr="000C7FBE" w:rsidRDefault="00A56B94" w:rsidP="000C7FBE">
    <w:pPr>
      <w:pStyle w:val="Header"/>
      <w:rPr>
        <w:szCs w:val="22"/>
      </w:rPr>
    </w:pPr>
    <w:r>
      <w:rPr>
        <w:noProof/>
        <w:szCs w:val="22"/>
        <w:lang w:val="en-GB" w:eastAsia="en-GB"/>
      </w:rPr>
      <w:drawing>
        <wp:inline distT="0" distB="0" distL="0" distR="0">
          <wp:extent cx="2590800" cy="1228725"/>
          <wp:effectExtent l="0" t="0" r="0" b="9525"/>
          <wp:docPr id="2" name="Picture 2" descr="POLICY-Commissions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Commissions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C3120"/>
    <w:lvl w:ilvl="0">
      <w:start w:val="1"/>
      <w:numFmt w:val="decimal"/>
      <w:lvlText w:val="%1."/>
      <w:lvlJc w:val="left"/>
      <w:pPr>
        <w:tabs>
          <w:tab w:val="num" w:pos="1492"/>
        </w:tabs>
        <w:ind w:left="1492" w:hanging="360"/>
      </w:pPr>
    </w:lvl>
  </w:abstractNum>
  <w:abstractNum w:abstractNumId="1">
    <w:nsid w:val="FFFFFF7D"/>
    <w:multiLevelType w:val="singleLevel"/>
    <w:tmpl w:val="CE8C6AF6"/>
    <w:lvl w:ilvl="0">
      <w:start w:val="1"/>
      <w:numFmt w:val="decimal"/>
      <w:lvlText w:val="%1."/>
      <w:lvlJc w:val="left"/>
      <w:pPr>
        <w:tabs>
          <w:tab w:val="num" w:pos="1209"/>
        </w:tabs>
        <w:ind w:left="1209" w:hanging="360"/>
      </w:pPr>
    </w:lvl>
  </w:abstractNum>
  <w:abstractNum w:abstractNumId="2">
    <w:nsid w:val="FFFFFF7E"/>
    <w:multiLevelType w:val="singleLevel"/>
    <w:tmpl w:val="CC768826"/>
    <w:lvl w:ilvl="0">
      <w:start w:val="1"/>
      <w:numFmt w:val="decimal"/>
      <w:lvlText w:val="%1."/>
      <w:lvlJc w:val="left"/>
      <w:pPr>
        <w:tabs>
          <w:tab w:val="num" w:pos="926"/>
        </w:tabs>
        <w:ind w:left="926" w:hanging="360"/>
      </w:pPr>
    </w:lvl>
  </w:abstractNum>
  <w:abstractNum w:abstractNumId="3">
    <w:nsid w:val="FFFFFF7F"/>
    <w:multiLevelType w:val="singleLevel"/>
    <w:tmpl w:val="EA8A3A9C"/>
    <w:lvl w:ilvl="0">
      <w:start w:val="1"/>
      <w:numFmt w:val="decimal"/>
      <w:lvlText w:val="%1."/>
      <w:lvlJc w:val="left"/>
      <w:pPr>
        <w:tabs>
          <w:tab w:val="num" w:pos="643"/>
        </w:tabs>
        <w:ind w:left="643" w:hanging="360"/>
      </w:pPr>
    </w:lvl>
  </w:abstractNum>
  <w:abstractNum w:abstractNumId="4">
    <w:nsid w:val="FFFFFF80"/>
    <w:multiLevelType w:val="singleLevel"/>
    <w:tmpl w:val="321A6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F600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5AD2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AC6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124C10"/>
    <w:lvl w:ilvl="0">
      <w:start w:val="1"/>
      <w:numFmt w:val="decimal"/>
      <w:lvlText w:val="%1."/>
      <w:lvlJc w:val="left"/>
      <w:pPr>
        <w:tabs>
          <w:tab w:val="num" w:pos="360"/>
        </w:tabs>
        <w:ind w:left="360" w:hanging="360"/>
      </w:pPr>
    </w:lvl>
  </w:abstractNum>
  <w:abstractNum w:abstractNumId="9">
    <w:nsid w:val="FFFFFF89"/>
    <w:multiLevelType w:val="singleLevel"/>
    <w:tmpl w:val="26A87086"/>
    <w:lvl w:ilvl="0">
      <w:start w:val="1"/>
      <w:numFmt w:val="bullet"/>
      <w:lvlText w:val=""/>
      <w:lvlJc w:val="left"/>
      <w:pPr>
        <w:tabs>
          <w:tab w:val="num" w:pos="360"/>
        </w:tabs>
        <w:ind w:left="360" w:hanging="360"/>
      </w:pPr>
      <w:rPr>
        <w:rFonts w:ascii="Symbol" w:hAnsi="Symbol" w:hint="default"/>
      </w:rPr>
    </w:lvl>
  </w:abstractNum>
  <w:abstractNum w:abstractNumId="10">
    <w:nsid w:val="27744C63"/>
    <w:multiLevelType w:val="hybridMultilevel"/>
    <w:tmpl w:val="5A0CEC16"/>
    <w:lvl w:ilvl="0" w:tplc="09E870F2">
      <w:start w:val="1"/>
      <w:numFmt w:val="decimal"/>
      <w:lvlText w:val="%1."/>
      <w:lvlJc w:val="left"/>
      <w:pPr>
        <w:tabs>
          <w:tab w:val="num" w:pos="284"/>
        </w:tabs>
        <w:ind w:left="284" w:hanging="284"/>
      </w:pPr>
      <w:rPr>
        <w:rFonts w:ascii="GarmdITC Lt BT" w:hAnsi="GarmdITC Lt BT" w:hint="default"/>
        <w:b w:val="0"/>
        <w:i w:val="0"/>
        <w:caps w:val="0"/>
        <w:strike w:val="0"/>
        <w:dstrike w:val="0"/>
        <w:vanish w:val="0"/>
        <w:color w:val="auto"/>
        <w:spacing w:val="0"/>
        <w:w w:val="1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94"/>
    <w:rsid w:val="00000090"/>
    <w:rsid w:val="00000322"/>
    <w:rsid w:val="00000915"/>
    <w:rsid w:val="00000AA3"/>
    <w:rsid w:val="00000BF6"/>
    <w:rsid w:val="00001C1D"/>
    <w:rsid w:val="00002CB4"/>
    <w:rsid w:val="00003217"/>
    <w:rsid w:val="00003402"/>
    <w:rsid w:val="00003BBD"/>
    <w:rsid w:val="00004333"/>
    <w:rsid w:val="00004F36"/>
    <w:rsid w:val="0000515C"/>
    <w:rsid w:val="000053EA"/>
    <w:rsid w:val="00007597"/>
    <w:rsid w:val="00007FDD"/>
    <w:rsid w:val="00010BC5"/>
    <w:rsid w:val="00011897"/>
    <w:rsid w:val="00011E4F"/>
    <w:rsid w:val="00013136"/>
    <w:rsid w:val="000149D9"/>
    <w:rsid w:val="00014A4E"/>
    <w:rsid w:val="000161CD"/>
    <w:rsid w:val="00016F4D"/>
    <w:rsid w:val="000172C1"/>
    <w:rsid w:val="000176CC"/>
    <w:rsid w:val="000207D7"/>
    <w:rsid w:val="000215F5"/>
    <w:rsid w:val="00021A51"/>
    <w:rsid w:val="00021B83"/>
    <w:rsid w:val="00021C35"/>
    <w:rsid w:val="00021E17"/>
    <w:rsid w:val="00022497"/>
    <w:rsid w:val="00022B46"/>
    <w:rsid w:val="00022FE8"/>
    <w:rsid w:val="00023039"/>
    <w:rsid w:val="0002334D"/>
    <w:rsid w:val="00024370"/>
    <w:rsid w:val="0002668A"/>
    <w:rsid w:val="00026E37"/>
    <w:rsid w:val="0002705D"/>
    <w:rsid w:val="00027226"/>
    <w:rsid w:val="00030843"/>
    <w:rsid w:val="00030B6E"/>
    <w:rsid w:val="000316EC"/>
    <w:rsid w:val="00031741"/>
    <w:rsid w:val="00031DEC"/>
    <w:rsid w:val="00032788"/>
    <w:rsid w:val="00032A15"/>
    <w:rsid w:val="000331C7"/>
    <w:rsid w:val="00033470"/>
    <w:rsid w:val="000359C8"/>
    <w:rsid w:val="0003680F"/>
    <w:rsid w:val="000373D2"/>
    <w:rsid w:val="000378F6"/>
    <w:rsid w:val="00037D45"/>
    <w:rsid w:val="00037F10"/>
    <w:rsid w:val="000402F2"/>
    <w:rsid w:val="00040B91"/>
    <w:rsid w:val="00040E79"/>
    <w:rsid w:val="000415AA"/>
    <w:rsid w:val="00041F88"/>
    <w:rsid w:val="00042776"/>
    <w:rsid w:val="00042B3B"/>
    <w:rsid w:val="0004346E"/>
    <w:rsid w:val="00043C80"/>
    <w:rsid w:val="00043D0F"/>
    <w:rsid w:val="000440A7"/>
    <w:rsid w:val="00044FEC"/>
    <w:rsid w:val="00045AE5"/>
    <w:rsid w:val="00045EA7"/>
    <w:rsid w:val="0004675D"/>
    <w:rsid w:val="00046FF9"/>
    <w:rsid w:val="0004701F"/>
    <w:rsid w:val="000470D3"/>
    <w:rsid w:val="00047197"/>
    <w:rsid w:val="00047446"/>
    <w:rsid w:val="0005007F"/>
    <w:rsid w:val="00050DD3"/>
    <w:rsid w:val="000518BC"/>
    <w:rsid w:val="00051ADD"/>
    <w:rsid w:val="00051B8B"/>
    <w:rsid w:val="00051E10"/>
    <w:rsid w:val="00051F70"/>
    <w:rsid w:val="00052371"/>
    <w:rsid w:val="00052ABF"/>
    <w:rsid w:val="00052CAC"/>
    <w:rsid w:val="0005325A"/>
    <w:rsid w:val="000537A6"/>
    <w:rsid w:val="000537BD"/>
    <w:rsid w:val="00053DF3"/>
    <w:rsid w:val="00053FCE"/>
    <w:rsid w:val="00054761"/>
    <w:rsid w:val="00054949"/>
    <w:rsid w:val="00055908"/>
    <w:rsid w:val="00056692"/>
    <w:rsid w:val="00056740"/>
    <w:rsid w:val="000606A9"/>
    <w:rsid w:val="0006160A"/>
    <w:rsid w:val="0006242E"/>
    <w:rsid w:val="00062BBC"/>
    <w:rsid w:val="00062CC8"/>
    <w:rsid w:val="000633D2"/>
    <w:rsid w:val="00063CE9"/>
    <w:rsid w:val="00064949"/>
    <w:rsid w:val="0006515C"/>
    <w:rsid w:val="00065706"/>
    <w:rsid w:val="00065BA1"/>
    <w:rsid w:val="00066ED4"/>
    <w:rsid w:val="000671D9"/>
    <w:rsid w:val="0006748B"/>
    <w:rsid w:val="00067808"/>
    <w:rsid w:val="00070005"/>
    <w:rsid w:val="0007133C"/>
    <w:rsid w:val="00071B83"/>
    <w:rsid w:val="000734B4"/>
    <w:rsid w:val="00073606"/>
    <w:rsid w:val="000738B0"/>
    <w:rsid w:val="00074E1E"/>
    <w:rsid w:val="00074F1B"/>
    <w:rsid w:val="00075230"/>
    <w:rsid w:val="000753E7"/>
    <w:rsid w:val="000753F6"/>
    <w:rsid w:val="00075DD8"/>
    <w:rsid w:val="00076905"/>
    <w:rsid w:val="00076C57"/>
    <w:rsid w:val="00077890"/>
    <w:rsid w:val="00080C3C"/>
    <w:rsid w:val="00080EF5"/>
    <w:rsid w:val="00080F31"/>
    <w:rsid w:val="00081AFD"/>
    <w:rsid w:val="000821A5"/>
    <w:rsid w:val="00082F03"/>
    <w:rsid w:val="00084CF5"/>
    <w:rsid w:val="00084D39"/>
    <w:rsid w:val="00085639"/>
    <w:rsid w:val="00085F63"/>
    <w:rsid w:val="00086886"/>
    <w:rsid w:val="00086E62"/>
    <w:rsid w:val="00087519"/>
    <w:rsid w:val="0008793A"/>
    <w:rsid w:val="00087E75"/>
    <w:rsid w:val="00090D5A"/>
    <w:rsid w:val="00091528"/>
    <w:rsid w:val="00091566"/>
    <w:rsid w:val="00091AAF"/>
    <w:rsid w:val="00092DD9"/>
    <w:rsid w:val="000933AC"/>
    <w:rsid w:val="000947C4"/>
    <w:rsid w:val="0009568F"/>
    <w:rsid w:val="0009583E"/>
    <w:rsid w:val="00095CEA"/>
    <w:rsid w:val="00095D73"/>
    <w:rsid w:val="000969FB"/>
    <w:rsid w:val="0009773E"/>
    <w:rsid w:val="00097A9D"/>
    <w:rsid w:val="00097E5A"/>
    <w:rsid w:val="000A00FE"/>
    <w:rsid w:val="000A01CF"/>
    <w:rsid w:val="000A0D40"/>
    <w:rsid w:val="000A185C"/>
    <w:rsid w:val="000A2923"/>
    <w:rsid w:val="000A2C46"/>
    <w:rsid w:val="000A3268"/>
    <w:rsid w:val="000A3BA4"/>
    <w:rsid w:val="000A40F1"/>
    <w:rsid w:val="000A414F"/>
    <w:rsid w:val="000A5902"/>
    <w:rsid w:val="000A5E45"/>
    <w:rsid w:val="000A6367"/>
    <w:rsid w:val="000A6725"/>
    <w:rsid w:val="000A7200"/>
    <w:rsid w:val="000B04AB"/>
    <w:rsid w:val="000B08E3"/>
    <w:rsid w:val="000B0A38"/>
    <w:rsid w:val="000B0BF6"/>
    <w:rsid w:val="000B0C03"/>
    <w:rsid w:val="000B1859"/>
    <w:rsid w:val="000B185B"/>
    <w:rsid w:val="000B1AA5"/>
    <w:rsid w:val="000B2708"/>
    <w:rsid w:val="000B28C8"/>
    <w:rsid w:val="000B360F"/>
    <w:rsid w:val="000B4404"/>
    <w:rsid w:val="000B4A32"/>
    <w:rsid w:val="000B5ACE"/>
    <w:rsid w:val="000B5D4E"/>
    <w:rsid w:val="000B5F02"/>
    <w:rsid w:val="000B6ADD"/>
    <w:rsid w:val="000B727C"/>
    <w:rsid w:val="000B79CF"/>
    <w:rsid w:val="000C00F8"/>
    <w:rsid w:val="000C0EF9"/>
    <w:rsid w:val="000C1F1E"/>
    <w:rsid w:val="000C1F7C"/>
    <w:rsid w:val="000C2B79"/>
    <w:rsid w:val="000C2BB3"/>
    <w:rsid w:val="000C33F1"/>
    <w:rsid w:val="000C33FF"/>
    <w:rsid w:val="000C3561"/>
    <w:rsid w:val="000C573D"/>
    <w:rsid w:val="000C5EC4"/>
    <w:rsid w:val="000C7FBE"/>
    <w:rsid w:val="000D1278"/>
    <w:rsid w:val="000D2F5F"/>
    <w:rsid w:val="000D3314"/>
    <w:rsid w:val="000D55FA"/>
    <w:rsid w:val="000D5918"/>
    <w:rsid w:val="000D60C2"/>
    <w:rsid w:val="000D6B0C"/>
    <w:rsid w:val="000D7A4A"/>
    <w:rsid w:val="000E026F"/>
    <w:rsid w:val="000E062E"/>
    <w:rsid w:val="000E06D7"/>
    <w:rsid w:val="000E109B"/>
    <w:rsid w:val="000E14F3"/>
    <w:rsid w:val="000E1EA2"/>
    <w:rsid w:val="000E2869"/>
    <w:rsid w:val="000E3804"/>
    <w:rsid w:val="000E4424"/>
    <w:rsid w:val="000E447D"/>
    <w:rsid w:val="000E4BC3"/>
    <w:rsid w:val="000E4DA1"/>
    <w:rsid w:val="000E5875"/>
    <w:rsid w:val="000E5E99"/>
    <w:rsid w:val="000E657C"/>
    <w:rsid w:val="000E65AF"/>
    <w:rsid w:val="000E7C4F"/>
    <w:rsid w:val="000F1FBC"/>
    <w:rsid w:val="000F274C"/>
    <w:rsid w:val="000F2E44"/>
    <w:rsid w:val="000F39BC"/>
    <w:rsid w:val="000F3BCB"/>
    <w:rsid w:val="000F45C2"/>
    <w:rsid w:val="000F533D"/>
    <w:rsid w:val="000F6164"/>
    <w:rsid w:val="000F6A4D"/>
    <w:rsid w:val="000F7A46"/>
    <w:rsid w:val="000F7B33"/>
    <w:rsid w:val="001006DE"/>
    <w:rsid w:val="0010089C"/>
    <w:rsid w:val="001019AF"/>
    <w:rsid w:val="00101D4D"/>
    <w:rsid w:val="00101F8F"/>
    <w:rsid w:val="001022BF"/>
    <w:rsid w:val="00102DC4"/>
    <w:rsid w:val="00103D95"/>
    <w:rsid w:val="001044EF"/>
    <w:rsid w:val="001057C8"/>
    <w:rsid w:val="001072B5"/>
    <w:rsid w:val="00107367"/>
    <w:rsid w:val="001074D8"/>
    <w:rsid w:val="00107681"/>
    <w:rsid w:val="00107D1F"/>
    <w:rsid w:val="00110BC4"/>
    <w:rsid w:val="00110CF0"/>
    <w:rsid w:val="00110E27"/>
    <w:rsid w:val="001115D3"/>
    <w:rsid w:val="00111885"/>
    <w:rsid w:val="00111CC5"/>
    <w:rsid w:val="00112147"/>
    <w:rsid w:val="001129F1"/>
    <w:rsid w:val="00114EAB"/>
    <w:rsid w:val="00117AE8"/>
    <w:rsid w:val="00117C1A"/>
    <w:rsid w:val="0012247A"/>
    <w:rsid w:val="00122B32"/>
    <w:rsid w:val="00123308"/>
    <w:rsid w:val="00124211"/>
    <w:rsid w:val="00124615"/>
    <w:rsid w:val="00124862"/>
    <w:rsid w:val="00124AF4"/>
    <w:rsid w:val="001257DF"/>
    <w:rsid w:val="00125874"/>
    <w:rsid w:val="0012677F"/>
    <w:rsid w:val="00126810"/>
    <w:rsid w:val="00127A21"/>
    <w:rsid w:val="00127C15"/>
    <w:rsid w:val="00130254"/>
    <w:rsid w:val="00130687"/>
    <w:rsid w:val="00130733"/>
    <w:rsid w:val="00130954"/>
    <w:rsid w:val="0013114F"/>
    <w:rsid w:val="001325A5"/>
    <w:rsid w:val="001326E9"/>
    <w:rsid w:val="00132859"/>
    <w:rsid w:val="00132962"/>
    <w:rsid w:val="00134119"/>
    <w:rsid w:val="00134505"/>
    <w:rsid w:val="00134A95"/>
    <w:rsid w:val="00134DDA"/>
    <w:rsid w:val="001356D8"/>
    <w:rsid w:val="00135B62"/>
    <w:rsid w:val="00136A21"/>
    <w:rsid w:val="001406E4"/>
    <w:rsid w:val="001409A7"/>
    <w:rsid w:val="0014143E"/>
    <w:rsid w:val="00142071"/>
    <w:rsid w:val="001421FA"/>
    <w:rsid w:val="00143C1F"/>
    <w:rsid w:val="00143D03"/>
    <w:rsid w:val="001440B2"/>
    <w:rsid w:val="0014484C"/>
    <w:rsid w:val="00144AEB"/>
    <w:rsid w:val="0014609D"/>
    <w:rsid w:val="001465AC"/>
    <w:rsid w:val="001466E1"/>
    <w:rsid w:val="00146B36"/>
    <w:rsid w:val="00147069"/>
    <w:rsid w:val="00147C1D"/>
    <w:rsid w:val="00150947"/>
    <w:rsid w:val="00151204"/>
    <w:rsid w:val="001515F7"/>
    <w:rsid w:val="00151AED"/>
    <w:rsid w:val="00152259"/>
    <w:rsid w:val="00152407"/>
    <w:rsid w:val="001527D2"/>
    <w:rsid w:val="00153794"/>
    <w:rsid w:val="00154E35"/>
    <w:rsid w:val="001556E8"/>
    <w:rsid w:val="00156E14"/>
    <w:rsid w:val="001573AA"/>
    <w:rsid w:val="00157858"/>
    <w:rsid w:val="00157D8D"/>
    <w:rsid w:val="00157F5E"/>
    <w:rsid w:val="00160BD4"/>
    <w:rsid w:val="00161164"/>
    <w:rsid w:val="001615FB"/>
    <w:rsid w:val="00161622"/>
    <w:rsid w:val="00161B17"/>
    <w:rsid w:val="001623DB"/>
    <w:rsid w:val="00163C11"/>
    <w:rsid w:val="0016558A"/>
    <w:rsid w:val="001657E4"/>
    <w:rsid w:val="00165C45"/>
    <w:rsid w:val="00166060"/>
    <w:rsid w:val="001661A4"/>
    <w:rsid w:val="00166245"/>
    <w:rsid w:val="00166C78"/>
    <w:rsid w:val="001670CE"/>
    <w:rsid w:val="001703CA"/>
    <w:rsid w:val="00170F74"/>
    <w:rsid w:val="00171618"/>
    <w:rsid w:val="00172428"/>
    <w:rsid w:val="00172C71"/>
    <w:rsid w:val="0017410F"/>
    <w:rsid w:val="0017498B"/>
    <w:rsid w:val="00174D14"/>
    <w:rsid w:val="00174D92"/>
    <w:rsid w:val="00175F14"/>
    <w:rsid w:val="001761D8"/>
    <w:rsid w:val="00177507"/>
    <w:rsid w:val="00177BAF"/>
    <w:rsid w:val="0018057B"/>
    <w:rsid w:val="001817C5"/>
    <w:rsid w:val="001818C2"/>
    <w:rsid w:val="00181D67"/>
    <w:rsid w:val="00181DF5"/>
    <w:rsid w:val="00182945"/>
    <w:rsid w:val="00183C78"/>
    <w:rsid w:val="00183E54"/>
    <w:rsid w:val="00183FFB"/>
    <w:rsid w:val="001847D0"/>
    <w:rsid w:val="0018490E"/>
    <w:rsid w:val="00186B5C"/>
    <w:rsid w:val="00186C42"/>
    <w:rsid w:val="001873B5"/>
    <w:rsid w:val="00187FE8"/>
    <w:rsid w:val="001903FB"/>
    <w:rsid w:val="0019062C"/>
    <w:rsid w:val="00190765"/>
    <w:rsid w:val="00191BCA"/>
    <w:rsid w:val="00191C54"/>
    <w:rsid w:val="00191EE2"/>
    <w:rsid w:val="001926EF"/>
    <w:rsid w:val="00193AC3"/>
    <w:rsid w:val="0019413B"/>
    <w:rsid w:val="0019424A"/>
    <w:rsid w:val="0019613E"/>
    <w:rsid w:val="00196C2A"/>
    <w:rsid w:val="001A12A9"/>
    <w:rsid w:val="001A1B4C"/>
    <w:rsid w:val="001A336D"/>
    <w:rsid w:val="001A363D"/>
    <w:rsid w:val="001A38DB"/>
    <w:rsid w:val="001A3F0A"/>
    <w:rsid w:val="001A4EA5"/>
    <w:rsid w:val="001A5882"/>
    <w:rsid w:val="001A5BEA"/>
    <w:rsid w:val="001A61A5"/>
    <w:rsid w:val="001A6642"/>
    <w:rsid w:val="001A6ADE"/>
    <w:rsid w:val="001A7033"/>
    <w:rsid w:val="001A7B8A"/>
    <w:rsid w:val="001B0256"/>
    <w:rsid w:val="001B0CEC"/>
    <w:rsid w:val="001B10A6"/>
    <w:rsid w:val="001B16E2"/>
    <w:rsid w:val="001B221F"/>
    <w:rsid w:val="001B2B86"/>
    <w:rsid w:val="001B2C6C"/>
    <w:rsid w:val="001B2F63"/>
    <w:rsid w:val="001B325F"/>
    <w:rsid w:val="001B33D6"/>
    <w:rsid w:val="001B353A"/>
    <w:rsid w:val="001B37AE"/>
    <w:rsid w:val="001B3F15"/>
    <w:rsid w:val="001B40D6"/>
    <w:rsid w:val="001B43D2"/>
    <w:rsid w:val="001B472A"/>
    <w:rsid w:val="001B4E6E"/>
    <w:rsid w:val="001B4FA7"/>
    <w:rsid w:val="001B5332"/>
    <w:rsid w:val="001B596C"/>
    <w:rsid w:val="001B5DD2"/>
    <w:rsid w:val="001B66D5"/>
    <w:rsid w:val="001B7121"/>
    <w:rsid w:val="001B7256"/>
    <w:rsid w:val="001B736C"/>
    <w:rsid w:val="001B73FB"/>
    <w:rsid w:val="001B7DC7"/>
    <w:rsid w:val="001C09F5"/>
    <w:rsid w:val="001C1006"/>
    <w:rsid w:val="001C1BB3"/>
    <w:rsid w:val="001C1F22"/>
    <w:rsid w:val="001C2260"/>
    <w:rsid w:val="001C2CE7"/>
    <w:rsid w:val="001C2EDE"/>
    <w:rsid w:val="001C327C"/>
    <w:rsid w:val="001C3A47"/>
    <w:rsid w:val="001C4827"/>
    <w:rsid w:val="001C4C2C"/>
    <w:rsid w:val="001C4E26"/>
    <w:rsid w:val="001C5510"/>
    <w:rsid w:val="001C6001"/>
    <w:rsid w:val="001C6107"/>
    <w:rsid w:val="001C61B0"/>
    <w:rsid w:val="001C66BA"/>
    <w:rsid w:val="001C67F5"/>
    <w:rsid w:val="001C6CBA"/>
    <w:rsid w:val="001C6D4D"/>
    <w:rsid w:val="001C799E"/>
    <w:rsid w:val="001D0E26"/>
    <w:rsid w:val="001D1244"/>
    <w:rsid w:val="001D1403"/>
    <w:rsid w:val="001D15E5"/>
    <w:rsid w:val="001D1B11"/>
    <w:rsid w:val="001D1F75"/>
    <w:rsid w:val="001D2EB8"/>
    <w:rsid w:val="001D392C"/>
    <w:rsid w:val="001D39D3"/>
    <w:rsid w:val="001D4108"/>
    <w:rsid w:val="001D4932"/>
    <w:rsid w:val="001D537F"/>
    <w:rsid w:val="001D63B7"/>
    <w:rsid w:val="001D6480"/>
    <w:rsid w:val="001D6E95"/>
    <w:rsid w:val="001D72A9"/>
    <w:rsid w:val="001D7625"/>
    <w:rsid w:val="001E0689"/>
    <w:rsid w:val="001E0BE7"/>
    <w:rsid w:val="001E0E81"/>
    <w:rsid w:val="001E1206"/>
    <w:rsid w:val="001E15BC"/>
    <w:rsid w:val="001E1D4C"/>
    <w:rsid w:val="001E1E2D"/>
    <w:rsid w:val="001E2A23"/>
    <w:rsid w:val="001E2CA2"/>
    <w:rsid w:val="001E2E8D"/>
    <w:rsid w:val="001E2FB5"/>
    <w:rsid w:val="001E477F"/>
    <w:rsid w:val="001E5568"/>
    <w:rsid w:val="001E769B"/>
    <w:rsid w:val="001F07D4"/>
    <w:rsid w:val="001F1075"/>
    <w:rsid w:val="001F1301"/>
    <w:rsid w:val="001F1D35"/>
    <w:rsid w:val="001F247C"/>
    <w:rsid w:val="001F29BF"/>
    <w:rsid w:val="001F2EA8"/>
    <w:rsid w:val="001F3174"/>
    <w:rsid w:val="001F47F2"/>
    <w:rsid w:val="001F4910"/>
    <w:rsid w:val="001F4D12"/>
    <w:rsid w:val="001F5477"/>
    <w:rsid w:val="001F6D5C"/>
    <w:rsid w:val="001F6EF1"/>
    <w:rsid w:val="001F715E"/>
    <w:rsid w:val="001F7434"/>
    <w:rsid w:val="00200286"/>
    <w:rsid w:val="00200344"/>
    <w:rsid w:val="00200F1D"/>
    <w:rsid w:val="0020142A"/>
    <w:rsid w:val="00201441"/>
    <w:rsid w:val="002014D7"/>
    <w:rsid w:val="00202F50"/>
    <w:rsid w:val="00204C0C"/>
    <w:rsid w:val="00204D0F"/>
    <w:rsid w:val="00205189"/>
    <w:rsid w:val="00205F00"/>
    <w:rsid w:val="00207001"/>
    <w:rsid w:val="00207220"/>
    <w:rsid w:val="00207759"/>
    <w:rsid w:val="00210001"/>
    <w:rsid w:val="00210103"/>
    <w:rsid w:val="0021038E"/>
    <w:rsid w:val="00210D72"/>
    <w:rsid w:val="00210E44"/>
    <w:rsid w:val="0021113E"/>
    <w:rsid w:val="002116FF"/>
    <w:rsid w:val="002123A0"/>
    <w:rsid w:val="00212C34"/>
    <w:rsid w:val="00213B24"/>
    <w:rsid w:val="00214AFD"/>
    <w:rsid w:val="00215635"/>
    <w:rsid w:val="00215C71"/>
    <w:rsid w:val="00215EF2"/>
    <w:rsid w:val="0021618C"/>
    <w:rsid w:val="00216A85"/>
    <w:rsid w:val="00216D7F"/>
    <w:rsid w:val="0021774A"/>
    <w:rsid w:val="00220466"/>
    <w:rsid w:val="00220972"/>
    <w:rsid w:val="00220E52"/>
    <w:rsid w:val="00221C30"/>
    <w:rsid w:val="002225B9"/>
    <w:rsid w:val="002234D2"/>
    <w:rsid w:val="00223EED"/>
    <w:rsid w:val="00224106"/>
    <w:rsid w:val="002244AC"/>
    <w:rsid w:val="002246C2"/>
    <w:rsid w:val="00225A7F"/>
    <w:rsid w:val="00225B20"/>
    <w:rsid w:val="00226817"/>
    <w:rsid w:val="00226C15"/>
    <w:rsid w:val="00226D99"/>
    <w:rsid w:val="002274D7"/>
    <w:rsid w:val="0023005C"/>
    <w:rsid w:val="002308C6"/>
    <w:rsid w:val="00231726"/>
    <w:rsid w:val="00231B7F"/>
    <w:rsid w:val="0023226F"/>
    <w:rsid w:val="00232756"/>
    <w:rsid w:val="002335B9"/>
    <w:rsid w:val="00233DCC"/>
    <w:rsid w:val="002349B3"/>
    <w:rsid w:val="00234ADD"/>
    <w:rsid w:val="00234CFD"/>
    <w:rsid w:val="00234FF7"/>
    <w:rsid w:val="00235766"/>
    <w:rsid w:val="0023594C"/>
    <w:rsid w:val="0023599C"/>
    <w:rsid w:val="002412B7"/>
    <w:rsid w:val="00241719"/>
    <w:rsid w:val="00241F02"/>
    <w:rsid w:val="0024220E"/>
    <w:rsid w:val="002439C0"/>
    <w:rsid w:val="0024425D"/>
    <w:rsid w:val="00244591"/>
    <w:rsid w:val="00244F81"/>
    <w:rsid w:val="00246265"/>
    <w:rsid w:val="00250A4F"/>
    <w:rsid w:val="002519D4"/>
    <w:rsid w:val="002527F3"/>
    <w:rsid w:val="00253187"/>
    <w:rsid w:val="002534A7"/>
    <w:rsid w:val="00253F67"/>
    <w:rsid w:val="00254E17"/>
    <w:rsid w:val="00254F41"/>
    <w:rsid w:val="00254F64"/>
    <w:rsid w:val="0025540D"/>
    <w:rsid w:val="00255958"/>
    <w:rsid w:val="00256545"/>
    <w:rsid w:val="00256BA5"/>
    <w:rsid w:val="002571F0"/>
    <w:rsid w:val="00260151"/>
    <w:rsid w:val="00260942"/>
    <w:rsid w:val="00260C37"/>
    <w:rsid w:val="00261125"/>
    <w:rsid w:val="002617F1"/>
    <w:rsid w:val="00262A60"/>
    <w:rsid w:val="00262B03"/>
    <w:rsid w:val="0026406D"/>
    <w:rsid w:val="00264B80"/>
    <w:rsid w:val="002661AC"/>
    <w:rsid w:val="00266B0C"/>
    <w:rsid w:val="00266D8A"/>
    <w:rsid w:val="00271339"/>
    <w:rsid w:val="00272129"/>
    <w:rsid w:val="00273832"/>
    <w:rsid w:val="00274883"/>
    <w:rsid w:val="00274C3F"/>
    <w:rsid w:val="00274CD0"/>
    <w:rsid w:val="00275DDD"/>
    <w:rsid w:val="00276DA9"/>
    <w:rsid w:val="0027719A"/>
    <w:rsid w:val="00277B3F"/>
    <w:rsid w:val="00281AA2"/>
    <w:rsid w:val="00282630"/>
    <w:rsid w:val="0028410D"/>
    <w:rsid w:val="00284813"/>
    <w:rsid w:val="00285162"/>
    <w:rsid w:val="002853B9"/>
    <w:rsid w:val="002857AC"/>
    <w:rsid w:val="002858E9"/>
    <w:rsid w:val="00286C04"/>
    <w:rsid w:val="00286E38"/>
    <w:rsid w:val="0028792E"/>
    <w:rsid w:val="00287BF3"/>
    <w:rsid w:val="00290E09"/>
    <w:rsid w:val="00291299"/>
    <w:rsid w:val="0029158B"/>
    <w:rsid w:val="002915A8"/>
    <w:rsid w:val="00292659"/>
    <w:rsid w:val="002926BC"/>
    <w:rsid w:val="0029720A"/>
    <w:rsid w:val="0029730D"/>
    <w:rsid w:val="00297DD3"/>
    <w:rsid w:val="002A02D7"/>
    <w:rsid w:val="002A055A"/>
    <w:rsid w:val="002A0766"/>
    <w:rsid w:val="002A1E7E"/>
    <w:rsid w:val="002A22EA"/>
    <w:rsid w:val="002A298A"/>
    <w:rsid w:val="002A3487"/>
    <w:rsid w:val="002A3D16"/>
    <w:rsid w:val="002A4176"/>
    <w:rsid w:val="002A44C4"/>
    <w:rsid w:val="002A53CE"/>
    <w:rsid w:val="002A5717"/>
    <w:rsid w:val="002A5AFA"/>
    <w:rsid w:val="002A62A8"/>
    <w:rsid w:val="002A6862"/>
    <w:rsid w:val="002A722C"/>
    <w:rsid w:val="002A7AE2"/>
    <w:rsid w:val="002B063E"/>
    <w:rsid w:val="002B0717"/>
    <w:rsid w:val="002B14D6"/>
    <w:rsid w:val="002B2F99"/>
    <w:rsid w:val="002B3477"/>
    <w:rsid w:val="002B3844"/>
    <w:rsid w:val="002B4DDB"/>
    <w:rsid w:val="002B5319"/>
    <w:rsid w:val="002B588A"/>
    <w:rsid w:val="002B5E4A"/>
    <w:rsid w:val="002B6863"/>
    <w:rsid w:val="002B79B2"/>
    <w:rsid w:val="002C019E"/>
    <w:rsid w:val="002C0C24"/>
    <w:rsid w:val="002C11AA"/>
    <w:rsid w:val="002C22EB"/>
    <w:rsid w:val="002C245E"/>
    <w:rsid w:val="002C2AC0"/>
    <w:rsid w:val="002C3C40"/>
    <w:rsid w:val="002C53EC"/>
    <w:rsid w:val="002C546C"/>
    <w:rsid w:val="002C548D"/>
    <w:rsid w:val="002C58C2"/>
    <w:rsid w:val="002C68FF"/>
    <w:rsid w:val="002C6BFA"/>
    <w:rsid w:val="002C6CB3"/>
    <w:rsid w:val="002C7D50"/>
    <w:rsid w:val="002D0140"/>
    <w:rsid w:val="002D047F"/>
    <w:rsid w:val="002D067A"/>
    <w:rsid w:val="002D0BFD"/>
    <w:rsid w:val="002D1292"/>
    <w:rsid w:val="002D147C"/>
    <w:rsid w:val="002D207C"/>
    <w:rsid w:val="002D3CC3"/>
    <w:rsid w:val="002D4763"/>
    <w:rsid w:val="002D482F"/>
    <w:rsid w:val="002D4DFE"/>
    <w:rsid w:val="002D552F"/>
    <w:rsid w:val="002D68D0"/>
    <w:rsid w:val="002D7AE7"/>
    <w:rsid w:val="002E0492"/>
    <w:rsid w:val="002E06C0"/>
    <w:rsid w:val="002E0CC9"/>
    <w:rsid w:val="002E0E46"/>
    <w:rsid w:val="002E3033"/>
    <w:rsid w:val="002E3988"/>
    <w:rsid w:val="002E4933"/>
    <w:rsid w:val="002E49AE"/>
    <w:rsid w:val="002E4A2C"/>
    <w:rsid w:val="002E5040"/>
    <w:rsid w:val="002E6543"/>
    <w:rsid w:val="002E6899"/>
    <w:rsid w:val="002E7042"/>
    <w:rsid w:val="002E7255"/>
    <w:rsid w:val="002F0821"/>
    <w:rsid w:val="002F08E9"/>
    <w:rsid w:val="002F1A52"/>
    <w:rsid w:val="002F216F"/>
    <w:rsid w:val="002F223D"/>
    <w:rsid w:val="002F23E9"/>
    <w:rsid w:val="002F3414"/>
    <w:rsid w:val="002F41CD"/>
    <w:rsid w:val="002F541D"/>
    <w:rsid w:val="002F5EEE"/>
    <w:rsid w:val="002F64BA"/>
    <w:rsid w:val="002F6E60"/>
    <w:rsid w:val="002F77DD"/>
    <w:rsid w:val="002F7932"/>
    <w:rsid w:val="002F7EEE"/>
    <w:rsid w:val="0030073B"/>
    <w:rsid w:val="00300A98"/>
    <w:rsid w:val="0030149C"/>
    <w:rsid w:val="00301755"/>
    <w:rsid w:val="00302050"/>
    <w:rsid w:val="0030298E"/>
    <w:rsid w:val="00302CA1"/>
    <w:rsid w:val="00303E11"/>
    <w:rsid w:val="0030416D"/>
    <w:rsid w:val="00304768"/>
    <w:rsid w:val="00304CC3"/>
    <w:rsid w:val="003052A0"/>
    <w:rsid w:val="0030557B"/>
    <w:rsid w:val="0030559E"/>
    <w:rsid w:val="00305BD8"/>
    <w:rsid w:val="0030625C"/>
    <w:rsid w:val="003063E4"/>
    <w:rsid w:val="00306A50"/>
    <w:rsid w:val="0030765A"/>
    <w:rsid w:val="00307A85"/>
    <w:rsid w:val="003100E0"/>
    <w:rsid w:val="003107BE"/>
    <w:rsid w:val="003108FB"/>
    <w:rsid w:val="0031197E"/>
    <w:rsid w:val="00311E7F"/>
    <w:rsid w:val="00312CAE"/>
    <w:rsid w:val="0031361B"/>
    <w:rsid w:val="0031372A"/>
    <w:rsid w:val="003139A9"/>
    <w:rsid w:val="00314615"/>
    <w:rsid w:val="00314EAE"/>
    <w:rsid w:val="00316371"/>
    <w:rsid w:val="0031750E"/>
    <w:rsid w:val="0031768D"/>
    <w:rsid w:val="00317DC9"/>
    <w:rsid w:val="00320144"/>
    <w:rsid w:val="003204DD"/>
    <w:rsid w:val="00320830"/>
    <w:rsid w:val="003217D7"/>
    <w:rsid w:val="00321E25"/>
    <w:rsid w:val="00322BF1"/>
    <w:rsid w:val="00322FC7"/>
    <w:rsid w:val="00323181"/>
    <w:rsid w:val="003239B5"/>
    <w:rsid w:val="003240D7"/>
    <w:rsid w:val="00324732"/>
    <w:rsid w:val="003247F5"/>
    <w:rsid w:val="00325411"/>
    <w:rsid w:val="003258E7"/>
    <w:rsid w:val="00325D6C"/>
    <w:rsid w:val="00325DAF"/>
    <w:rsid w:val="00326CB6"/>
    <w:rsid w:val="00327373"/>
    <w:rsid w:val="003274DE"/>
    <w:rsid w:val="003274FD"/>
    <w:rsid w:val="003279B3"/>
    <w:rsid w:val="00327E8E"/>
    <w:rsid w:val="00327EAC"/>
    <w:rsid w:val="0033039D"/>
    <w:rsid w:val="00330E48"/>
    <w:rsid w:val="003313C2"/>
    <w:rsid w:val="00331ACF"/>
    <w:rsid w:val="00332211"/>
    <w:rsid w:val="00332233"/>
    <w:rsid w:val="00334C70"/>
    <w:rsid w:val="00335F40"/>
    <w:rsid w:val="0033620E"/>
    <w:rsid w:val="00337009"/>
    <w:rsid w:val="00341C41"/>
    <w:rsid w:val="00343036"/>
    <w:rsid w:val="00344551"/>
    <w:rsid w:val="003455E5"/>
    <w:rsid w:val="0034685A"/>
    <w:rsid w:val="00347CAD"/>
    <w:rsid w:val="00347D65"/>
    <w:rsid w:val="00350C34"/>
    <w:rsid w:val="00350ED4"/>
    <w:rsid w:val="0035119B"/>
    <w:rsid w:val="003512CA"/>
    <w:rsid w:val="003515B1"/>
    <w:rsid w:val="003526CC"/>
    <w:rsid w:val="00353EDA"/>
    <w:rsid w:val="00354A83"/>
    <w:rsid w:val="0035590C"/>
    <w:rsid w:val="00355FE4"/>
    <w:rsid w:val="003564F1"/>
    <w:rsid w:val="0035732F"/>
    <w:rsid w:val="00357A3B"/>
    <w:rsid w:val="00360DE0"/>
    <w:rsid w:val="00361F50"/>
    <w:rsid w:val="00363B4B"/>
    <w:rsid w:val="00364797"/>
    <w:rsid w:val="003647C0"/>
    <w:rsid w:val="00364BE3"/>
    <w:rsid w:val="00365766"/>
    <w:rsid w:val="003660FE"/>
    <w:rsid w:val="003676B0"/>
    <w:rsid w:val="00370777"/>
    <w:rsid w:val="00370896"/>
    <w:rsid w:val="00370ACA"/>
    <w:rsid w:val="00370C50"/>
    <w:rsid w:val="00370DDD"/>
    <w:rsid w:val="00371A39"/>
    <w:rsid w:val="00372907"/>
    <w:rsid w:val="00372BD1"/>
    <w:rsid w:val="003735AF"/>
    <w:rsid w:val="00373A23"/>
    <w:rsid w:val="00373E21"/>
    <w:rsid w:val="00374831"/>
    <w:rsid w:val="0037534B"/>
    <w:rsid w:val="00375B3B"/>
    <w:rsid w:val="003760A6"/>
    <w:rsid w:val="00376D3E"/>
    <w:rsid w:val="0037740A"/>
    <w:rsid w:val="0037765F"/>
    <w:rsid w:val="00377B73"/>
    <w:rsid w:val="00381C73"/>
    <w:rsid w:val="0038210B"/>
    <w:rsid w:val="00382408"/>
    <w:rsid w:val="003838AC"/>
    <w:rsid w:val="003840B8"/>
    <w:rsid w:val="003856DD"/>
    <w:rsid w:val="00385BC4"/>
    <w:rsid w:val="0038728A"/>
    <w:rsid w:val="00390029"/>
    <w:rsid w:val="0039016E"/>
    <w:rsid w:val="00390402"/>
    <w:rsid w:val="00391094"/>
    <w:rsid w:val="003912E6"/>
    <w:rsid w:val="003915EC"/>
    <w:rsid w:val="0039298E"/>
    <w:rsid w:val="00392AE0"/>
    <w:rsid w:val="003937E8"/>
    <w:rsid w:val="00393C8F"/>
    <w:rsid w:val="00393F43"/>
    <w:rsid w:val="0039443B"/>
    <w:rsid w:val="003947BB"/>
    <w:rsid w:val="003949B9"/>
    <w:rsid w:val="003949C3"/>
    <w:rsid w:val="00394A7A"/>
    <w:rsid w:val="003951B1"/>
    <w:rsid w:val="0039520A"/>
    <w:rsid w:val="00395BEE"/>
    <w:rsid w:val="00396C97"/>
    <w:rsid w:val="003973CA"/>
    <w:rsid w:val="00397613"/>
    <w:rsid w:val="003A0631"/>
    <w:rsid w:val="003A0B14"/>
    <w:rsid w:val="003A1046"/>
    <w:rsid w:val="003A1A54"/>
    <w:rsid w:val="003A3714"/>
    <w:rsid w:val="003A3803"/>
    <w:rsid w:val="003A3F71"/>
    <w:rsid w:val="003A45F2"/>
    <w:rsid w:val="003A4C64"/>
    <w:rsid w:val="003A4C8C"/>
    <w:rsid w:val="003A5991"/>
    <w:rsid w:val="003A6506"/>
    <w:rsid w:val="003A6B2A"/>
    <w:rsid w:val="003A7127"/>
    <w:rsid w:val="003A727B"/>
    <w:rsid w:val="003B0AAB"/>
    <w:rsid w:val="003B1125"/>
    <w:rsid w:val="003B1366"/>
    <w:rsid w:val="003B1672"/>
    <w:rsid w:val="003B2D49"/>
    <w:rsid w:val="003B3513"/>
    <w:rsid w:val="003B40E7"/>
    <w:rsid w:val="003B4EDA"/>
    <w:rsid w:val="003B52FC"/>
    <w:rsid w:val="003B599A"/>
    <w:rsid w:val="003B5F4D"/>
    <w:rsid w:val="003B624E"/>
    <w:rsid w:val="003B671C"/>
    <w:rsid w:val="003B6C9C"/>
    <w:rsid w:val="003B704D"/>
    <w:rsid w:val="003C13E4"/>
    <w:rsid w:val="003C1695"/>
    <w:rsid w:val="003C1CC3"/>
    <w:rsid w:val="003C225A"/>
    <w:rsid w:val="003C2847"/>
    <w:rsid w:val="003C2FF7"/>
    <w:rsid w:val="003C321E"/>
    <w:rsid w:val="003C38D2"/>
    <w:rsid w:val="003C40F2"/>
    <w:rsid w:val="003C4EC2"/>
    <w:rsid w:val="003C5095"/>
    <w:rsid w:val="003C586A"/>
    <w:rsid w:val="003C6FAB"/>
    <w:rsid w:val="003C71EA"/>
    <w:rsid w:val="003D2159"/>
    <w:rsid w:val="003D26C2"/>
    <w:rsid w:val="003D3042"/>
    <w:rsid w:val="003D3375"/>
    <w:rsid w:val="003D40D2"/>
    <w:rsid w:val="003D40DB"/>
    <w:rsid w:val="003D44E3"/>
    <w:rsid w:val="003D45B2"/>
    <w:rsid w:val="003D60F7"/>
    <w:rsid w:val="003D7656"/>
    <w:rsid w:val="003D7C2D"/>
    <w:rsid w:val="003E0CEA"/>
    <w:rsid w:val="003E100B"/>
    <w:rsid w:val="003E16C0"/>
    <w:rsid w:val="003E23FB"/>
    <w:rsid w:val="003E2A28"/>
    <w:rsid w:val="003E2BC2"/>
    <w:rsid w:val="003E2D4A"/>
    <w:rsid w:val="003E2F4F"/>
    <w:rsid w:val="003E45B3"/>
    <w:rsid w:val="003E4CB6"/>
    <w:rsid w:val="003E64EA"/>
    <w:rsid w:val="003E69B9"/>
    <w:rsid w:val="003E6D4D"/>
    <w:rsid w:val="003E748F"/>
    <w:rsid w:val="003E761B"/>
    <w:rsid w:val="003F0912"/>
    <w:rsid w:val="003F0E88"/>
    <w:rsid w:val="003F1916"/>
    <w:rsid w:val="003F2300"/>
    <w:rsid w:val="003F258D"/>
    <w:rsid w:val="003F2A37"/>
    <w:rsid w:val="003F2E79"/>
    <w:rsid w:val="003F32C7"/>
    <w:rsid w:val="003F4569"/>
    <w:rsid w:val="003F49F1"/>
    <w:rsid w:val="003F4C32"/>
    <w:rsid w:val="003F4CF9"/>
    <w:rsid w:val="003F5658"/>
    <w:rsid w:val="003F6158"/>
    <w:rsid w:val="003F69EE"/>
    <w:rsid w:val="003F6F85"/>
    <w:rsid w:val="003F7F1F"/>
    <w:rsid w:val="003F7FDE"/>
    <w:rsid w:val="00400706"/>
    <w:rsid w:val="00401D4A"/>
    <w:rsid w:val="004021B2"/>
    <w:rsid w:val="00402201"/>
    <w:rsid w:val="00402439"/>
    <w:rsid w:val="004026A8"/>
    <w:rsid w:val="00402FF4"/>
    <w:rsid w:val="00403056"/>
    <w:rsid w:val="00404300"/>
    <w:rsid w:val="00406AA5"/>
    <w:rsid w:val="00406B77"/>
    <w:rsid w:val="00407847"/>
    <w:rsid w:val="00407CC5"/>
    <w:rsid w:val="004107D2"/>
    <w:rsid w:val="004108D1"/>
    <w:rsid w:val="00411BDF"/>
    <w:rsid w:val="00411C81"/>
    <w:rsid w:val="00412BC3"/>
    <w:rsid w:val="00412CF4"/>
    <w:rsid w:val="00413761"/>
    <w:rsid w:val="00415755"/>
    <w:rsid w:val="00416A23"/>
    <w:rsid w:val="00416B3D"/>
    <w:rsid w:val="00416B6D"/>
    <w:rsid w:val="00416BC3"/>
    <w:rsid w:val="00417D64"/>
    <w:rsid w:val="00422902"/>
    <w:rsid w:val="00423441"/>
    <w:rsid w:val="004237A1"/>
    <w:rsid w:val="0042445F"/>
    <w:rsid w:val="00424477"/>
    <w:rsid w:val="00424ABC"/>
    <w:rsid w:val="00424FA0"/>
    <w:rsid w:val="004256AE"/>
    <w:rsid w:val="0042643C"/>
    <w:rsid w:val="0042657B"/>
    <w:rsid w:val="00426A28"/>
    <w:rsid w:val="004273E4"/>
    <w:rsid w:val="00427B34"/>
    <w:rsid w:val="00427D7A"/>
    <w:rsid w:val="00430986"/>
    <w:rsid w:val="00431410"/>
    <w:rsid w:val="0043185C"/>
    <w:rsid w:val="00433002"/>
    <w:rsid w:val="0043387E"/>
    <w:rsid w:val="004338B2"/>
    <w:rsid w:val="00434750"/>
    <w:rsid w:val="00436796"/>
    <w:rsid w:val="00437151"/>
    <w:rsid w:val="00437310"/>
    <w:rsid w:val="00437E02"/>
    <w:rsid w:val="00440B06"/>
    <w:rsid w:val="00440BCC"/>
    <w:rsid w:val="00441866"/>
    <w:rsid w:val="0044351D"/>
    <w:rsid w:val="0044394B"/>
    <w:rsid w:val="00444857"/>
    <w:rsid w:val="00444BB2"/>
    <w:rsid w:val="00444F4A"/>
    <w:rsid w:val="004452B2"/>
    <w:rsid w:val="00445435"/>
    <w:rsid w:val="00446870"/>
    <w:rsid w:val="004469CE"/>
    <w:rsid w:val="004472B0"/>
    <w:rsid w:val="00447E38"/>
    <w:rsid w:val="0045042D"/>
    <w:rsid w:val="00450CE9"/>
    <w:rsid w:val="00451C1D"/>
    <w:rsid w:val="004537F9"/>
    <w:rsid w:val="00453866"/>
    <w:rsid w:val="00453F18"/>
    <w:rsid w:val="004542A2"/>
    <w:rsid w:val="004549A0"/>
    <w:rsid w:val="00454F74"/>
    <w:rsid w:val="0045508E"/>
    <w:rsid w:val="00455550"/>
    <w:rsid w:val="0045563D"/>
    <w:rsid w:val="0045618E"/>
    <w:rsid w:val="004562E4"/>
    <w:rsid w:val="00456497"/>
    <w:rsid w:val="0045693F"/>
    <w:rsid w:val="004569C7"/>
    <w:rsid w:val="00457447"/>
    <w:rsid w:val="00457D0B"/>
    <w:rsid w:val="00460B34"/>
    <w:rsid w:val="00460C52"/>
    <w:rsid w:val="00461E00"/>
    <w:rsid w:val="004621E3"/>
    <w:rsid w:val="00462759"/>
    <w:rsid w:val="004630A9"/>
    <w:rsid w:val="00463F04"/>
    <w:rsid w:val="00464145"/>
    <w:rsid w:val="004641FE"/>
    <w:rsid w:val="004649BD"/>
    <w:rsid w:val="00465565"/>
    <w:rsid w:val="004656DD"/>
    <w:rsid w:val="00465AC9"/>
    <w:rsid w:val="004660E1"/>
    <w:rsid w:val="00470082"/>
    <w:rsid w:val="00470DC9"/>
    <w:rsid w:val="00470DE7"/>
    <w:rsid w:val="004711F1"/>
    <w:rsid w:val="00472178"/>
    <w:rsid w:val="00472A1B"/>
    <w:rsid w:val="00473598"/>
    <w:rsid w:val="004739DB"/>
    <w:rsid w:val="00474409"/>
    <w:rsid w:val="00474C0D"/>
    <w:rsid w:val="00474EB9"/>
    <w:rsid w:val="00474FFE"/>
    <w:rsid w:val="00476023"/>
    <w:rsid w:val="004765F3"/>
    <w:rsid w:val="0048034F"/>
    <w:rsid w:val="0048082F"/>
    <w:rsid w:val="00482183"/>
    <w:rsid w:val="004824B9"/>
    <w:rsid w:val="004827E5"/>
    <w:rsid w:val="004843EC"/>
    <w:rsid w:val="00484E6B"/>
    <w:rsid w:val="0048524D"/>
    <w:rsid w:val="0048576A"/>
    <w:rsid w:val="00485941"/>
    <w:rsid w:val="0048639A"/>
    <w:rsid w:val="00486768"/>
    <w:rsid w:val="00486ECA"/>
    <w:rsid w:val="004902DE"/>
    <w:rsid w:val="004905A0"/>
    <w:rsid w:val="00490B87"/>
    <w:rsid w:val="0049230B"/>
    <w:rsid w:val="0049305A"/>
    <w:rsid w:val="00493101"/>
    <w:rsid w:val="00493995"/>
    <w:rsid w:val="00493DF6"/>
    <w:rsid w:val="00493F6E"/>
    <w:rsid w:val="00495775"/>
    <w:rsid w:val="00495C2C"/>
    <w:rsid w:val="00495ECA"/>
    <w:rsid w:val="00497BF1"/>
    <w:rsid w:val="004A03D0"/>
    <w:rsid w:val="004A0756"/>
    <w:rsid w:val="004A2023"/>
    <w:rsid w:val="004A24DB"/>
    <w:rsid w:val="004A2BA1"/>
    <w:rsid w:val="004A3258"/>
    <w:rsid w:val="004A39BF"/>
    <w:rsid w:val="004A4327"/>
    <w:rsid w:val="004A46DB"/>
    <w:rsid w:val="004A4885"/>
    <w:rsid w:val="004A4B3B"/>
    <w:rsid w:val="004A4C43"/>
    <w:rsid w:val="004A5D8E"/>
    <w:rsid w:val="004A607B"/>
    <w:rsid w:val="004A6A63"/>
    <w:rsid w:val="004A709E"/>
    <w:rsid w:val="004A7470"/>
    <w:rsid w:val="004A7E67"/>
    <w:rsid w:val="004B295F"/>
    <w:rsid w:val="004B37F4"/>
    <w:rsid w:val="004B3B6D"/>
    <w:rsid w:val="004B41AE"/>
    <w:rsid w:val="004B440C"/>
    <w:rsid w:val="004B4FF7"/>
    <w:rsid w:val="004B51FF"/>
    <w:rsid w:val="004B57AF"/>
    <w:rsid w:val="004B6244"/>
    <w:rsid w:val="004B6F74"/>
    <w:rsid w:val="004B71B6"/>
    <w:rsid w:val="004B75BB"/>
    <w:rsid w:val="004C036D"/>
    <w:rsid w:val="004C0673"/>
    <w:rsid w:val="004C1069"/>
    <w:rsid w:val="004C10CA"/>
    <w:rsid w:val="004C21B3"/>
    <w:rsid w:val="004C2719"/>
    <w:rsid w:val="004C2850"/>
    <w:rsid w:val="004C2F5A"/>
    <w:rsid w:val="004C30A0"/>
    <w:rsid w:val="004C45B8"/>
    <w:rsid w:val="004C490B"/>
    <w:rsid w:val="004C5C64"/>
    <w:rsid w:val="004C5DDB"/>
    <w:rsid w:val="004C6B06"/>
    <w:rsid w:val="004C703A"/>
    <w:rsid w:val="004C7087"/>
    <w:rsid w:val="004D0869"/>
    <w:rsid w:val="004D0E31"/>
    <w:rsid w:val="004D1269"/>
    <w:rsid w:val="004D148C"/>
    <w:rsid w:val="004D1B70"/>
    <w:rsid w:val="004D1B8D"/>
    <w:rsid w:val="004D1F94"/>
    <w:rsid w:val="004D1FA6"/>
    <w:rsid w:val="004D4AA7"/>
    <w:rsid w:val="004D5D12"/>
    <w:rsid w:val="004D6190"/>
    <w:rsid w:val="004D6612"/>
    <w:rsid w:val="004D66E4"/>
    <w:rsid w:val="004D68F5"/>
    <w:rsid w:val="004D6AF3"/>
    <w:rsid w:val="004D6BA4"/>
    <w:rsid w:val="004D6EE2"/>
    <w:rsid w:val="004E02C6"/>
    <w:rsid w:val="004E0CD8"/>
    <w:rsid w:val="004E1216"/>
    <w:rsid w:val="004E1B22"/>
    <w:rsid w:val="004E2538"/>
    <w:rsid w:val="004E2A11"/>
    <w:rsid w:val="004E37A6"/>
    <w:rsid w:val="004E3CEF"/>
    <w:rsid w:val="004E42DF"/>
    <w:rsid w:val="004E4AED"/>
    <w:rsid w:val="004E4DE0"/>
    <w:rsid w:val="004E6057"/>
    <w:rsid w:val="004E6AF7"/>
    <w:rsid w:val="004E7261"/>
    <w:rsid w:val="004E72A8"/>
    <w:rsid w:val="004E76FB"/>
    <w:rsid w:val="004E7A9E"/>
    <w:rsid w:val="004F1039"/>
    <w:rsid w:val="004F1C62"/>
    <w:rsid w:val="004F1F24"/>
    <w:rsid w:val="004F2897"/>
    <w:rsid w:val="004F34BC"/>
    <w:rsid w:val="004F39A0"/>
    <w:rsid w:val="004F48FC"/>
    <w:rsid w:val="004F4AD4"/>
    <w:rsid w:val="004F4BB8"/>
    <w:rsid w:val="004F4C31"/>
    <w:rsid w:val="004F4D52"/>
    <w:rsid w:val="004F54F5"/>
    <w:rsid w:val="004F5DB0"/>
    <w:rsid w:val="004F5FA4"/>
    <w:rsid w:val="004F6280"/>
    <w:rsid w:val="004F766C"/>
    <w:rsid w:val="004F780B"/>
    <w:rsid w:val="004F7933"/>
    <w:rsid w:val="00500181"/>
    <w:rsid w:val="0050037D"/>
    <w:rsid w:val="00500B95"/>
    <w:rsid w:val="00501039"/>
    <w:rsid w:val="005016C8"/>
    <w:rsid w:val="005027F6"/>
    <w:rsid w:val="00502BEB"/>
    <w:rsid w:val="00502FE8"/>
    <w:rsid w:val="005035FE"/>
    <w:rsid w:val="00504230"/>
    <w:rsid w:val="0050593C"/>
    <w:rsid w:val="00505D76"/>
    <w:rsid w:val="0050638A"/>
    <w:rsid w:val="0050650B"/>
    <w:rsid w:val="00506DAC"/>
    <w:rsid w:val="00506DCA"/>
    <w:rsid w:val="00507368"/>
    <w:rsid w:val="0051058B"/>
    <w:rsid w:val="00510DFD"/>
    <w:rsid w:val="005114BC"/>
    <w:rsid w:val="0051287F"/>
    <w:rsid w:val="00513E7C"/>
    <w:rsid w:val="00513EF1"/>
    <w:rsid w:val="00514099"/>
    <w:rsid w:val="005144BD"/>
    <w:rsid w:val="00514D01"/>
    <w:rsid w:val="00515BD3"/>
    <w:rsid w:val="00516C80"/>
    <w:rsid w:val="00516E58"/>
    <w:rsid w:val="005174B3"/>
    <w:rsid w:val="005203A0"/>
    <w:rsid w:val="0052061E"/>
    <w:rsid w:val="0052145D"/>
    <w:rsid w:val="0052168C"/>
    <w:rsid w:val="00522AAA"/>
    <w:rsid w:val="005250C0"/>
    <w:rsid w:val="005258E9"/>
    <w:rsid w:val="00525ABA"/>
    <w:rsid w:val="0052678E"/>
    <w:rsid w:val="00527450"/>
    <w:rsid w:val="0052788F"/>
    <w:rsid w:val="00527FBA"/>
    <w:rsid w:val="005303F5"/>
    <w:rsid w:val="005310A9"/>
    <w:rsid w:val="00531524"/>
    <w:rsid w:val="005318F9"/>
    <w:rsid w:val="005321A4"/>
    <w:rsid w:val="00532395"/>
    <w:rsid w:val="00533E3F"/>
    <w:rsid w:val="005347B9"/>
    <w:rsid w:val="00534D43"/>
    <w:rsid w:val="00535D8C"/>
    <w:rsid w:val="00536741"/>
    <w:rsid w:val="00536907"/>
    <w:rsid w:val="00537040"/>
    <w:rsid w:val="005378F3"/>
    <w:rsid w:val="00537B6A"/>
    <w:rsid w:val="005409CC"/>
    <w:rsid w:val="0054130E"/>
    <w:rsid w:val="005413A9"/>
    <w:rsid w:val="005416D2"/>
    <w:rsid w:val="005417FF"/>
    <w:rsid w:val="00541EA8"/>
    <w:rsid w:val="005424EC"/>
    <w:rsid w:val="00542EBD"/>
    <w:rsid w:val="005432D4"/>
    <w:rsid w:val="005443EA"/>
    <w:rsid w:val="0054481B"/>
    <w:rsid w:val="0054493F"/>
    <w:rsid w:val="00544E3B"/>
    <w:rsid w:val="005451C4"/>
    <w:rsid w:val="005455AF"/>
    <w:rsid w:val="00545ECD"/>
    <w:rsid w:val="0055022E"/>
    <w:rsid w:val="0055089F"/>
    <w:rsid w:val="0055148E"/>
    <w:rsid w:val="00552420"/>
    <w:rsid w:val="00552466"/>
    <w:rsid w:val="00552969"/>
    <w:rsid w:val="00553124"/>
    <w:rsid w:val="005539AA"/>
    <w:rsid w:val="005544EA"/>
    <w:rsid w:val="00554B9F"/>
    <w:rsid w:val="0055632E"/>
    <w:rsid w:val="00556A08"/>
    <w:rsid w:val="00557F2B"/>
    <w:rsid w:val="005629B5"/>
    <w:rsid w:val="00562DAC"/>
    <w:rsid w:val="00562FF8"/>
    <w:rsid w:val="005633DD"/>
    <w:rsid w:val="005641C3"/>
    <w:rsid w:val="00564437"/>
    <w:rsid w:val="005651C1"/>
    <w:rsid w:val="005658B6"/>
    <w:rsid w:val="00565FE7"/>
    <w:rsid w:val="00566B9F"/>
    <w:rsid w:val="0056747D"/>
    <w:rsid w:val="00567CB7"/>
    <w:rsid w:val="00570113"/>
    <w:rsid w:val="005707A5"/>
    <w:rsid w:val="00570BF8"/>
    <w:rsid w:val="005711FB"/>
    <w:rsid w:val="005719ED"/>
    <w:rsid w:val="00571A39"/>
    <w:rsid w:val="00571B3C"/>
    <w:rsid w:val="00572A59"/>
    <w:rsid w:val="00572D33"/>
    <w:rsid w:val="00573462"/>
    <w:rsid w:val="0057373E"/>
    <w:rsid w:val="00573E27"/>
    <w:rsid w:val="0057476D"/>
    <w:rsid w:val="00575156"/>
    <w:rsid w:val="00575761"/>
    <w:rsid w:val="00575954"/>
    <w:rsid w:val="00575F21"/>
    <w:rsid w:val="00576CF6"/>
    <w:rsid w:val="0057712B"/>
    <w:rsid w:val="00577E39"/>
    <w:rsid w:val="005811E0"/>
    <w:rsid w:val="005812F7"/>
    <w:rsid w:val="0058133F"/>
    <w:rsid w:val="0058146D"/>
    <w:rsid w:val="005814CB"/>
    <w:rsid w:val="00581706"/>
    <w:rsid w:val="00581E2C"/>
    <w:rsid w:val="00582132"/>
    <w:rsid w:val="0058246E"/>
    <w:rsid w:val="00582865"/>
    <w:rsid w:val="00582F78"/>
    <w:rsid w:val="0058341B"/>
    <w:rsid w:val="0058379F"/>
    <w:rsid w:val="00583AFB"/>
    <w:rsid w:val="00584692"/>
    <w:rsid w:val="00584D4D"/>
    <w:rsid w:val="0058609D"/>
    <w:rsid w:val="00586760"/>
    <w:rsid w:val="0058679D"/>
    <w:rsid w:val="00586C17"/>
    <w:rsid w:val="00586DB4"/>
    <w:rsid w:val="00587090"/>
    <w:rsid w:val="0058731E"/>
    <w:rsid w:val="00587362"/>
    <w:rsid w:val="005873A0"/>
    <w:rsid w:val="005912DF"/>
    <w:rsid w:val="00591A5F"/>
    <w:rsid w:val="00591F64"/>
    <w:rsid w:val="00592F83"/>
    <w:rsid w:val="00592FB7"/>
    <w:rsid w:val="0059539D"/>
    <w:rsid w:val="005956D8"/>
    <w:rsid w:val="00595B00"/>
    <w:rsid w:val="00595D09"/>
    <w:rsid w:val="00595E50"/>
    <w:rsid w:val="0059670A"/>
    <w:rsid w:val="00596787"/>
    <w:rsid w:val="00596996"/>
    <w:rsid w:val="00596D9E"/>
    <w:rsid w:val="00597611"/>
    <w:rsid w:val="00597657"/>
    <w:rsid w:val="00597C2C"/>
    <w:rsid w:val="00597C8F"/>
    <w:rsid w:val="005A15B0"/>
    <w:rsid w:val="005A1CC0"/>
    <w:rsid w:val="005A1DFE"/>
    <w:rsid w:val="005A21C7"/>
    <w:rsid w:val="005A2380"/>
    <w:rsid w:val="005A2E07"/>
    <w:rsid w:val="005A3BAF"/>
    <w:rsid w:val="005A4839"/>
    <w:rsid w:val="005A4D64"/>
    <w:rsid w:val="005A5659"/>
    <w:rsid w:val="005A5671"/>
    <w:rsid w:val="005A5988"/>
    <w:rsid w:val="005A5A49"/>
    <w:rsid w:val="005A5A54"/>
    <w:rsid w:val="005A5D73"/>
    <w:rsid w:val="005A74EC"/>
    <w:rsid w:val="005A79D3"/>
    <w:rsid w:val="005A7D3F"/>
    <w:rsid w:val="005B17CF"/>
    <w:rsid w:val="005B205C"/>
    <w:rsid w:val="005B3695"/>
    <w:rsid w:val="005B4345"/>
    <w:rsid w:val="005B491E"/>
    <w:rsid w:val="005B5037"/>
    <w:rsid w:val="005B56D5"/>
    <w:rsid w:val="005B5D61"/>
    <w:rsid w:val="005B5FC5"/>
    <w:rsid w:val="005B5FD9"/>
    <w:rsid w:val="005B62A2"/>
    <w:rsid w:val="005B663A"/>
    <w:rsid w:val="005B7EBC"/>
    <w:rsid w:val="005C0669"/>
    <w:rsid w:val="005C0851"/>
    <w:rsid w:val="005C0B69"/>
    <w:rsid w:val="005C1280"/>
    <w:rsid w:val="005C16E9"/>
    <w:rsid w:val="005C1C9D"/>
    <w:rsid w:val="005C2CC7"/>
    <w:rsid w:val="005C2E21"/>
    <w:rsid w:val="005C2EC7"/>
    <w:rsid w:val="005C3068"/>
    <w:rsid w:val="005C361B"/>
    <w:rsid w:val="005C3DFB"/>
    <w:rsid w:val="005C4391"/>
    <w:rsid w:val="005C5760"/>
    <w:rsid w:val="005C63E5"/>
    <w:rsid w:val="005C6C4C"/>
    <w:rsid w:val="005C6C8B"/>
    <w:rsid w:val="005C788B"/>
    <w:rsid w:val="005C7C4A"/>
    <w:rsid w:val="005C7F74"/>
    <w:rsid w:val="005D0821"/>
    <w:rsid w:val="005D0CE3"/>
    <w:rsid w:val="005D0EB5"/>
    <w:rsid w:val="005D166E"/>
    <w:rsid w:val="005D1C43"/>
    <w:rsid w:val="005D1D37"/>
    <w:rsid w:val="005D2955"/>
    <w:rsid w:val="005D315F"/>
    <w:rsid w:val="005D4027"/>
    <w:rsid w:val="005D40ED"/>
    <w:rsid w:val="005D47CE"/>
    <w:rsid w:val="005D4936"/>
    <w:rsid w:val="005D4A3D"/>
    <w:rsid w:val="005D4C50"/>
    <w:rsid w:val="005D508B"/>
    <w:rsid w:val="005D56CF"/>
    <w:rsid w:val="005D600E"/>
    <w:rsid w:val="005D602B"/>
    <w:rsid w:val="005D6EB7"/>
    <w:rsid w:val="005D77A6"/>
    <w:rsid w:val="005D7B92"/>
    <w:rsid w:val="005E005D"/>
    <w:rsid w:val="005E0133"/>
    <w:rsid w:val="005E07EC"/>
    <w:rsid w:val="005E1AED"/>
    <w:rsid w:val="005E25D6"/>
    <w:rsid w:val="005E3289"/>
    <w:rsid w:val="005E366E"/>
    <w:rsid w:val="005E4032"/>
    <w:rsid w:val="005E4272"/>
    <w:rsid w:val="005E43EB"/>
    <w:rsid w:val="005E6423"/>
    <w:rsid w:val="005E6FC3"/>
    <w:rsid w:val="005E7152"/>
    <w:rsid w:val="005E7E7D"/>
    <w:rsid w:val="005F0168"/>
    <w:rsid w:val="005F0223"/>
    <w:rsid w:val="005F0336"/>
    <w:rsid w:val="005F053D"/>
    <w:rsid w:val="005F1280"/>
    <w:rsid w:val="005F1A4C"/>
    <w:rsid w:val="005F1EBC"/>
    <w:rsid w:val="005F2008"/>
    <w:rsid w:val="005F326B"/>
    <w:rsid w:val="005F3846"/>
    <w:rsid w:val="005F667D"/>
    <w:rsid w:val="005F6F47"/>
    <w:rsid w:val="005F79EF"/>
    <w:rsid w:val="00600263"/>
    <w:rsid w:val="00600906"/>
    <w:rsid w:val="00601342"/>
    <w:rsid w:val="00601519"/>
    <w:rsid w:val="0060214A"/>
    <w:rsid w:val="0060309A"/>
    <w:rsid w:val="00603C34"/>
    <w:rsid w:val="00605805"/>
    <w:rsid w:val="00605A3B"/>
    <w:rsid w:val="006064AA"/>
    <w:rsid w:val="0060746B"/>
    <w:rsid w:val="00607832"/>
    <w:rsid w:val="0060796C"/>
    <w:rsid w:val="00610A37"/>
    <w:rsid w:val="00610B94"/>
    <w:rsid w:val="00612020"/>
    <w:rsid w:val="00612535"/>
    <w:rsid w:val="00612623"/>
    <w:rsid w:val="00613724"/>
    <w:rsid w:val="00613DFF"/>
    <w:rsid w:val="0061511C"/>
    <w:rsid w:val="00616341"/>
    <w:rsid w:val="006163D1"/>
    <w:rsid w:val="00616984"/>
    <w:rsid w:val="00616C03"/>
    <w:rsid w:val="00616CCA"/>
    <w:rsid w:val="00617E25"/>
    <w:rsid w:val="006200CF"/>
    <w:rsid w:val="00620D17"/>
    <w:rsid w:val="00620F12"/>
    <w:rsid w:val="00621986"/>
    <w:rsid w:val="00621A79"/>
    <w:rsid w:val="00622295"/>
    <w:rsid w:val="0062273B"/>
    <w:rsid w:val="00622AEE"/>
    <w:rsid w:val="00622DFB"/>
    <w:rsid w:val="00623547"/>
    <w:rsid w:val="00623852"/>
    <w:rsid w:val="006249F1"/>
    <w:rsid w:val="00624A5C"/>
    <w:rsid w:val="00624BF0"/>
    <w:rsid w:val="00624EB5"/>
    <w:rsid w:val="00625701"/>
    <w:rsid w:val="00625D25"/>
    <w:rsid w:val="00626E73"/>
    <w:rsid w:val="00630058"/>
    <w:rsid w:val="00630A5F"/>
    <w:rsid w:val="00630AE7"/>
    <w:rsid w:val="00631510"/>
    <w:rsid w:val="00631A31"/>
    <w:rsid w:val="0063212E"/>
    <w:rsid w:val="00632573"/>
    <w:rsid w:val="00632590"/>
    <w:rsid w:val="006325E4"/>
    <w:rsid w:val="00632C74"/>
    <w:rsid w:val="00633753"/>
    <w:rsid w:val="0063385E"/>
    <w:rsid w:val="006338BA"/>
    <w:rsid w:val="006341A2"/>
    <w:rsid w:val="006347CA"/>
    <w:rsid w:val="00635B79"/>
    <w:rsid w:val="006362CB"/>
    <w:rsid w:val="00636D23"/>
    <w:rsid w:val="00637649"/>
    <w:rsid w:val="006378BA"/>
    <w:rsid w:val="00637C79"/>
    <w:rsid w:val="00640167"/>
    <w:rsid w:val="0064143D"/>
    <w:rsid w:val="00641A2B"/>
    <w:rsid w:val="00641A66"/>
    <w:rsid w:val="00642003"/>
    <w:rsid w:val="006426B5"/>
    <w:rsid w:val="006428C2"/>
    <w:rsid w:val="00642C1E"/>
    <w:rsid w:val="0064337F"/>
    <w:rsid w:val="00643DF2"/>
    <w:rsid w:val="006448F9"/>
    <w:rsid w:val="00645349"/>
    <w:rsid w:val="006453FF"/>
    <w:rsid w:val="006461C0"/>
    <w:rsid w:val="006464D2"/>
    <w:rsid w:val="00646CD3"/>
    <w:rsid w:val="00646F3D"/>
    <w:rsid w:val="006474D3"/>
    <w:rsid w:val="006501E3"/>
    <w:rsid w:val="006511EB"/>
    <w:rsid w:val="00651D24"/>
    <w:rsid w:val="00651E50"/>
    <w:rsid w:val="0065215D"/>
    <w:rsid w:val="00652399"/>
    <w:rsid w:val="006529E3"/>
    <w:rsid w:val="00653371"/>
    <w:rsid w:val="006543EE"/>
    <w:rsid w:val="00657767"/>
    <w:rsid w:val="006600DF"/>
    <w:rsid w:val="00660A13"/>
    <w:rsid w:val="00660A53"/>
    <w:rsid w:val="00661872"/>
    <w:rsid w:val="006619EC"/>
    <w:rsid w:val="00661BB4"/>
    <w:rsid w:val="00661ECA"/>
    <w:rsid w:val="006620EC"/>
    <w:rsid w:val="00662646"/>
    <w:rsid w:val="00662AC5"/>
    <w:rsid w:val="00662D53"/>
    <w:rsid w:val="00663072"/>
    <w:rsid w:val="006633CC"/>
    <w:rsid w:val="00663447"/>
    <w:rsid w:val="0066383D"/>
    <w:rsid w:val="00664BFC"/>
    <w:rsid w:val="00665115"/>
    <w:rsid w:val="00665382"/>
    <w:rsid w:val="00665C70"/>
    <w:rsid w:val="006663F4"/>
    <w:rsid w:val="006664BB"/>
    <w:rsid w:val="00666548"/>
    <w:rsid w:val="00666B96"/>
    <w:rsid w:val="00667041"/>
    <w:rsid w:val="00667699"/>
    <w:rsid w:val="00667FA2"/>
    <w:rsid w:val="00672A0F"/>
    <w:rsid w:val="00672EC0"/>
    <w:rsid w:val="00675E27"/>
    <w:rsid w:val="00675ECD"/>
    <w:rsid w:val="0067617B"/>
    <w:rsid w:val="0067692D"/>
    <w:rsid w:val="00676EC6"/>
    <w:rsid w:val="00677C61"/>
    <w:rsid w:val="00677C65"/>
    <w:rsid w:val="00680A3A"/>
    <w:rsid w:val="00680D55"/>
    <w:rsid w:val="00681521"/>
    <w:rsid w:val="00681C45"/>
    <w:rsid w:val="00681FC5"/>
    <w:rsid w:val="006826A0"/>
    <w:rsid w:val="006832D0"/>
    <w:rsid w:val="0068406E"/>
    <w:rsid w:val="00684B13"/>
    <w:rsid w:val="00685245"/>
    <w:rsid w:val="00685A84"/>
    <w:rsid w:val="00686E8F"/>
    <w:rsid w:val="006873E1"/>
    <w:rsid w:val="00687B4B"/>
    <w:rsid w:val="00687C60"/>
    <w:rsid w:val="00690695"/>
    <w:rsid w:val="00690996"/>
    <w:rsid w:val="00691173"/>
    <w:rsid w:val="00692081"/>
    <w:rsid w:val="00692A90"/>
    <w:rsid w:val="0069326A"/>
    <w:rsid w:val="0069335D"/>
    <w:rsid w:val="00693682"/>
    <w:rsid w:val="00693BD3"/>
    <w:rsid w:val="00693FD5"/>
    <w:rsid w:val="006940E7"/>
    <w:rsid w:val="00694162"/>
    <w:rsid w:val="00694912"/>
    <w:rsid w:val="00695969"/>
    <w:rsid w:val="00695C41"/>
    <w:rsid w:val="00696095"/>
    <w:rsid w:val="0069635E"/>
    <w:rsid w:val="0069700E"/>
    <w:rsid w:val="006976D4"/>
    <w:rsid w:val="00697A6A"/>
    <w:rsid w:val="00697C72"/>
    <w:rsid w:val="006A0760"/>
    <w:rsid w:val="006A1672"/>
    <w:rsid w:val="006A1FE9"/>
    <w:rsid w:val="006A2594"/>
    <w:rsid w:val="006A2FDB"/>
    <w:rsid w:val="006A34DF"/>
    <w:rsid w:val="006A3887"/>
    <w:rsid w:val="006A4F5F"/>
    <w:rsid w:val="006A71A1"/>
    <w:rsid w:val="006A7896"/>
    <w:rsid w:val="006A7EB5"/>
    <w:rsid w:val="006B0638"/>
    <w:rsid w:val="006B0717"/>
    <w:rsid w:val="006B0814"/>
    <w:rsid w:val="006B0960"/>
    <w:rsid w:val="006B13E0"/>
    <w:rsid w:val="006B15D5"/>
    <w:rsid w:val="006B1860"/>
    <w:rsid w:val="006B1AC6"/>
    <w:rsid w:val="006B1BE2"/>
    <w:rsid w:val="006B241A"/>
    <w:rsid w:val="006B2DA9"/>
    <w:rsid w:val="006B3B6D"/>
    <w:rsid w:val="006B4140"/>
    <w:rsid w:val="006B4985"/>
    <w:rsid w:val="006B68C0"/>
    <w:rsid w:val="006B7522"/>
    <w:rsid w:val="006B7ECA"/>
    <w:rsid w:val="006C0219"/>
    <w:rsid w:val="006C1071"/>
    <w:rsid w:val="006C1343"/>
    <w:rsid w:val="006C1B3F"/>
    <w:rsid w:val="006C259A"/>
    <w:rsid w:val="006C2851"/>
    <w:rsid w:val="006C2927"/>
    <w:rsid w:val="006C3216"/>
    <w:rsid w:val="006C36AD"/>
    <w:rsid w:val="006C48B9"/>
    <w:rsid w:val="006C4EAC"/>
    <w:rsid w:val="006C54A5"/>
    <w:rsid w:val="006C5BEA"/>
    <w:rsid w:val="006C66D4"/>
    <w:rsid w:val="006C6796"/>
    <w:rsid w:val="006C7C4C"/>
    <w:rsid w:val="006D002D"/>
    <w:rsid w:val="006D0293"/>
    <w:rsid w:val="006D02F4"/>
    <w:rsid w:val="006D0425"/>
    <w:rsid w:val="006D0438"/>
    <w:rsid w:val="006D17FB"/>
    <w:rsid w:val="006D1DED"/>
    <w:rsid w:val="006D1F1B"/>
    <w:rsid w:val="006D22D6"/>
    <w:rsid w:val="006D2700"/>
    <w:rsid w:val="006D2C7C"/>
    <w:rsid w:val="006D3425"/>
    <w:rsid w:val="006D4ACF"/>
    <w:rsid w:val="006D4F45"/>
    <w:rsid w:val="006D52C9"/>
    <w:rsid w:val="006D5F5F"/>
    <w:rsid w:val="006D6AEF"/>
    <w:rsid w:val="006D6EA4"/>
    <w:rsid w:val="006D7E95"/>
    <w:rsid w:val="006E0063"/>
    <w:rsid w:val="006E07AD"/>
    <w:rsid w:val="006E0FDF"/>
    <w:rsid w:val="006E1D04"/>
    <w:rsid w:val="006E1DCF"/>
    <w:rsid w:val="006E270A"/>
    <w:rsid w:val="006E27AD"/>
    <w:rsid w:val="006E3C20"/>
    <w:rsid w:val="006E3E96"/>
    <w:rsid w:val="006E4AA3"/>
    <w:rsid w:val="006E4AFF"/>
    <w:rsid w:val="006E4D21"/>
    <w:rsid w:val="006E6025"/>
    <w:rsid w:val="006E6BDB"/>
    <w:rsid w:val="006E7798"/>
    <w:rsid w:val="006E7911"/>
    <w:rsid w:val="006E7B1E"/>
    <w:rsid w:val="006E7E66"/>
    <w:rsid w:val="006F0013"/>
    <w:rsid w:val="006F0D0D"/>
    <w:rsid w:val="006F194E"/>
    <w:rsid w:val="006F1A5C"/>
    <w:rsid w:val="006F1E6A"/>
    <w:rsid w:val="006F1F42"/>
    <w:rsid w:val="006F2450"/>
    <w:rsid w:val="006F2EB3"/>
    <w:rsid w:val="006F4342"/>
    <w:rsid w:val="006F4725"/>
    <w:rsid w:val="006F4E0C"/>
    <w:rsid w:val="006F57A7"/>
    <w:rsid w:val="006F6C20"/>
    <w:rsid w:val="006F6D66"/>
    <w:rsid w:val="006F73C5"/>
    <w:rsid w:val="006F746B"/>
    <w:rsid w:val="006F775A"/>
    <w:rsid w:val="006F78EC"/>
    <w:rsid w:val="006F79A0"/>
    <w:rsid w:val="006F7E9A"/>
    <w:rsid w:val="0070056C"/>
    <w:rsid w:val="00701719"/>
    <w:rsid w:val="007022C2"/>
    <w:rsid w:val="0070244B"/>
    <w:rsid w:val="00702717"/>
    <w:rsid w:val="0070292D"/>
    <w:rsid w:val="007031CD"/>
    <w:rsid w:val="007032C2"/>
    <w:rsid w:val="00703506"/>
    <w:rsid w:val="00704702"/>
    <w:rsid w:val="007054B8"/>
    <w:rsid w:val="00706847"/>
    <w:rsid w:val="00706C28"/>
    <w:rsid w:val="007070E4"/>
    <w:rsid w:val="0070764D"/>
    <w:rsid w:val="00707D5E"/>
    <w:rsid w:val="00710A54"/>
    <w:rsid w:val="00711534"/>
    <w:rsid w:val="00711CD2"/>
    <w:rsid w:val="00712F4E"/>
    <w:rsid w:val="00713A01"/>
    <w:rsid w:val="0071470D"/>
    <w:rsid w:val="007149CF"/>
    <w:rsid w:val="00714B2F"/>
    <w:rsid w:val="007157ED"/>
    <w:rsid w:val="00715C12"/>
    <w:rsid w:val="00716047"/>
    <w:rsid w:val="00716B23"/>
    <w:rsid w:val="00716BB5"/>
    <w:rsid w:val="00716C57"/>
    <w:rsid w:val="00717C4D"/>
    <w:rsid w:val="00717D5D"/>
    <w:rsid w:val="00722C5A"/>
    <w:rsid w:val="00722D92"/>
    <w:rsid w:val="00722EEE"/>
    <w:rsid w:val="0072329D"/>
    <w:rsid w:val="0072341F"/>
    <w:rsid w:val="0072492D"/>
    <w:rsid w:val="00725146"/>
    <w:rsid w:val="007252C7"/>
    <w:rsid w:val="0072643F"/>
    <w:rsid w:val="0072685D"/>
    <w:rsid w:val="00726D8C"/>
    <w:rsid w:val="00726FF6"/>
    <w:rsid w:val="007301CC"/>
    <w:rsid w:val="0073077C"/>
    <w:rsid w:val="007319F3"/>
    <w:rsid w:val="00731D0B"/>
    <w:rsid w:val="00731D20"/>
    <w:rsid w:val="0073266D"/>
    <w:rsid w:val="007326E6"/>
    <w:rsid w:val="00732934"/>
    <w:rsid w:val="0073362A"/>
    <w:rsid w:val="007338CB"/>
    <w:rsid w:val="00734880"/>
    <w:rsid w:val="00734ABD"/>
    <w:rsid w:val="00734B3E"/>
    <w:rsid w:val="00734C67"/>
    <w:rsid w:val="007354FB"/>
    <w:rsid w:val="00736197"/>
    <w:rsid w:val="00736B04"/>
    <w:rsid w:val="00737030"/>
    <w:rsid w:val="007403CC"/>
    <w:rsid w:val="0074138D"/>
    <w:rsid w:val="00741450"/>
    <w:rsid w:val="00741EEE"/>
    <w:rsid w:val="00744A35"/>
    <w:rsid w:val="00745174"/>
    <w:rsid w:val="007456B4"/>
    <w:rsid w:val="007461B0"/>
    <w:rsid w:val="00746F32"/>
    <w:rsid w:val="00747268"/>
    <w:rsid w:val="00747AD4"/>
    <w:rsid w:val="00747C62"/>
    <w:rsid w:val="00747E7D"/>
    <w:rsid w:val="007507DB"/>
    <w:rsid w:val="00750A68"/>
    <w:rsid w:val="00750A82"/>
    <w:rsid w:val="00754891"/>
    <w:rsid w:val="0075573B"/>
    <w:rsid w:val="007559A2"/>
    <w:rsid w:val="00756BAA"/>
    <w:rsid w:val="00757588"/>
    <w:rsid w:val="00757AEF"/>
    <w:rsid w:val="00760049"/>
    <w:rsid w:val="00760323"/>
    <w:rsid w:val="0076046C"/>
    <w:rsid w:val="00760564"/>
    <w:rsid w:val="0076078E"/>
    <w:rsid w:val="007614EA"/>
    <w:rsid w:val="00761BB1"/>
    <w:rsid w:val="007622A7"/>
    <w:rsid w:val="00762B31"/>
    <w:rsid w:val="00762FAB"/>
    <w:rsid w:val="007638D9"/>
    <w:rsid w:val="00763AB2"/>
    <w:rsid w:val="00764B4B"/>
    <w:rsid w:val="00764F82"/>
    <w:rsid w:val="007650CF"/>
    <w:rsid w:val="007651F4"/>
    <w:rsid w:val="00765FAB"/>
    <w:rsid w:val="0076632D"/>
    <w:rsid w:val="007665C4"/>
    <w:rsid w:val="00766AF3"/>
    <w:rsid w:val="007675FB"/>
    <w:rsid w:val="00770093"/>
    <w:rsid w:val="0077077F"/>
    <w:rsid w:val="00770D42"/>
    <w:rsid w:val="00770F57"/>
    <w:rsid w:val="007712A3"/>
    <w:rsid w:val="00771761"/>
    <w:rsid w:val="007718FA"/>
    <w:rsid w:val="00771FF9"/>
    <w:rsid w:val="0077276D"/>
    <w:rsid w:val="00773335"/>
    <w:rsid w:val="00773514"/>
    <w:rsid w:val="00773643"/>
    <w:rsid w:val="00773A13"/>
    <w:rsid w:val="0077457A"/>
    <w:rsid w:val="00775544"/>
    <w:rsid w:val="0077576C"/>
    <w:rsid w:val="007767AA"/>
    <w:rsid w:val="007767D2"/>
    <w:rsid w:val="00776BA0"/>
    <w:rsid w:val="00776E94"/>
    <w:rsid w:val="00776FAA"/>
    <w:rsid w:val="007772A6"/>
    <w:rsid w:val="00777D66"/>
    <w:rsid w:val="0078020A"/>
    <w:rsid w:val="00780804"/>
    <w:rsid w:val="00780A65"/>
    <w:rsid w:val="00781731"/>
    <w:rsid w:val="00781944"/>
    <w:rsid w:val="00782001"/>
    <w:rsid w:val="00782215"/>
    <w:rsid w:val="0078235C"/>
    <w:rsid w:val="00782823"/>
    <w:rsid w:val="00783723"/>
    <w:rsid w:val="00783F8F"/>
    <w:rsid w:val="0078411C"/>
    <w:rsid w:val="007844AB"/>
    <w:rsid w:val="00784672"/>
    <w:rsid w:val="00784A21"/>
    <w:rsid w:val="007851E1"/>
    <w:rsid w:val="00786F2D"/>
    <w:rsid w:val="00787871"/>
    <w:rsid w:val="00787D80"/>
    <w:rsid w:val="0079003C"/>
    <w:rsid w:val="00790411"/>
    <w:rsid w:val="0079065F"/>
    <w:rsid w:val="00791082"/>
    <w:rsid w:val="00791E50"/>
    <w:rsid w:val="00792330"/>
    <w:rsid w:val="0079387B"/>
    <w:rsid w:val="00793E77"/>
    <w:rsid w:val="0079444B"/>
    <w:rsid w:val="00794956"/>
    <w:rsid w:val="00794B1B"/>
    <w:rsid w:val="00795E98"/>
    <w:rsid w:val="00797AB4"/>
    <w:rsid w:val="00797F35"/>
    <w:rsid w:val="007A03CF"/>
    <w:rsid w:val="007A083D"/>
    <w:rsid w:val="007A0A62"/>
    <w:rsid w:val="007A0E62"/>
    <w:rsid w:val="007A0F31"/>
    <w:rsid w:val="007A12C4"/>
    <w:rsid w:val="007A1BFA"/>
    <w:rsid w:val="007A2626"/>
    <w:rsid w:val="007A32BA"/>
    <w:rsid w:val="007A34BA"/>
    <w:rsid w:val="007A425C"/>
    <w:rsid w:val="007A6126"/>
    <w:rsid w:val="007A63E6"/>
    <w:rsid w:val="007A70FF"/>
    <w:rsid w:val="007A72B4"/>
    <w:rsid w:val="007A7CC2"/>
    <w:rsid w:val="007B03FC"/>
    <w:rsid w:val="007B0FC0"/>
    <w:rsid w:val="007B23FC"/>
    <w:rsid w:val="007B2424"/>
    <w:rsid w:val="007B2825"/>
    <w:rsid w:val="007B28B3"/>
    <w:rsid w:val="007B2D8D"/>
    <w:rsid w:val="007B4269"/>
    <w:rsid w:val="007B4EC7"/>
    <w:rsid w:val="007B5467"/>
    <w:rsid w:val="007B6325"/>
    <w:rsid w:val="007B70EA"/>
    <w:rsid w:val="007B7587"/>
    <w:rsid w:val="007C0687"/>
    <w:rsid w:val="007C1CB0"/>
    <w:rsid w:val="007C3FB6"/>
    <w:rsid w:val="007C4A02"/>
    <w:rsid w:val="007C4AEF"/>
    <w:rsid w:val="007C76B3"/>
    <w:rsid w:val="007C7AB2"/>
    <w:rsid w:val="007D0134"/>
    <w:rsid w:val="007D057B"/>
    <w:rsid w:val="007D120D"/>
    <w:rsid w:val="007D15CF"/>
    <w:rsid w:val="007D27DC"/>
    <w:rsid w:val="007D2A43"/>
    <w:rsid w:val="007D30BF"/>
    <w:rsid w:val="007D3172"/>
    <w:rsid w:val="007D4483"/>
    <w:rsid w:val="007D58E2"/>
    <w:rsid w:val="007D5A9A"/>
    <w:rsid w:val="007D5C11"/>
    <w:rsid w:val="007D5F74"/>
    <w:rsid w:val="007D6BBE"/>
    <w:rsid w:val="007D7032"/>
    <w:rsid w:val="007D7C97"/>
    <w:rsid w:val="007E0416"/>
    <w:rsid w:val="007E06B2"/>
    <w:rsid w:val="007E0D20"/>
    <w:rsid w:val="007E12D8"/>
    <w:rsid w:val="007E2CE9"/>
    <w:rsid w:val="007E4602"/>
    <w:rsid w:val="007E5D5C"/>
    <w:rsid w:val="007E7BAD"/>
    <w:rsid w:val="007E7C0A"/>
    <w:rsid w:val="007F0341"/>
    <w:rsid w:val="007F04D3"/>
    <w:rsid w:val="007F077F"/>
    <w:rsid w:val="007F1794"/>
    <w:rsid w:val="007F1A74"/>
    <w:rsid w:val="007F1DAF"/>
    <w:rsid w:val="007F1EBB"/>
    <w:rsid w:val="007F2D0B"/>
    <w:rsid w:val="007F53D7"/>
    <w:rsid w:val="007F5448"/>
    <w:rsid w:val="007F58AD"/>
    <w:rsid w:val="007F62FA"/>
    <w:rsid w:val="007F6F03"/>
    <w:rsid w:val="007F770E"/>
    <w:rsid w:val="007F79EA"/>
    <w:rsid w:val="007F7F15"/>
    <w:rsid w:val="00800522"/>
    <w:rsid w:val="0080109D"/>
    <w:rsid w:val="0080152E"/>
    <w:rsid w:val="0080208F"/>
    <w:rsid w:val="0080324F"/>
    <w:rsid w:val="0080345E"/>
    <w:rsid w:val="00804614"/>
    <w:rsid w:val="00804F86"/>
    <w:rsid w:val="008050FA"/>
    <w:rsid w:val="00805710"/>
    <w:rsid w:val="00805EE8"/>
    <w:rsid w:val="00805F14"/>
    <w:rsid w:val="00805FC1"/>
    <w:rsid w:val="00806236"/>
    <w:rsid w:val="008062E2"/>
    <w:rsid w:val="0080769A"/>
    <w:rsid w:val="00807BD0"/>
    <w:rsid w:val="008103C3"/>
    <w:rsid w:val="00811B28"/>
    <w:rsid w:val="00812D52"/>
    <w:rsid w:val="00813695"/>
    <w:rsid w:val="00814166"/>
    <w:rsid w:val="0081484C"/>
    <w:rsid w:val="00817591"/>
    <w:rsid w:val="0081759F"/>
    <w:rsid w:val="00820AE4"/>
    <w:rsid w:val="00820DD2"/>
    <w:rsid w:val="00820E84"/>
    <w:rsid w:val="00821590"/>
    <w:rsid w:val="00821F42"/>
    <w:rsid w:val="0082258A"/>
    <w:rsid w:val="008248E7"/>
    <w:rsid w:val="00825AF0"/>
    <w:rsid w:val="00826ACE"/>
    <w:rsid w:val="00826E84"/>
    <w:rsid w:val="008306B8"/>
    <w:rsid w:val="008306DF"/>
    <w:rsid w:val="008317C8"/>
    <w:rsid w:val="00831ACF"/>
    <w:rsid w:val="008320AF"/>
    <w:rsid w:val="008325CE"/>
    <w:rsid w:val="00832662"/>
    <w:rsid w:val="008328BD"/>
    <w:rsid w:val="0083400F"/>
    <w:rsid w:val="008340EC"/>
    <w:rsid w:val="00834A76"/>
    <w:rsid w:val="00834F7F"/>
    <w:rsid w:val="008350D6"/>
    <w:rsid w:val="008353C5"/>
    <w:rsid w:val="00835520"/>
    <w:rsid w:val="00835A1C"/>
    <w:rsid w:val="008369AD"/>
    <w:rsid w:val="00836F7F"/>
    <w:rsid w:val="00840344"/>
    <w:rsid w:val="00840BB2"/>
    <w:rsid w:val="0084111E"/>
    <w:rsid w:val="00841239"/>
    <w:rsid w:val="00841A8F"/>
    <w:rsid w:val="00841BF6"/>
    <w:rsid w:val="00841E3C"/>
    <w:rsid w:val="00841F43"/>
    <w:rsid w:val="00842971"/>
    <w:rsid w:val="00842CA2"/>
    <w:rsid w:val="00842CB2"/>
    <w:rsid w:val="00842D45"/>
    <w:rsid w:val="00843882"/>
    <w:rsid w:val="008446C4"/>
    <w:rsid w:val="00844918"/>
    <w:rsid w:val="0084541C"/>
    <w:rsid w:val="00845D96"/>
    <w:rsid w:val="00845DDB"/>
    <w:rsid w:val="0084687A"/>
    <w:rsid w:val="00847558"/>
    <w:rsid w:val="00847BD5"/>
    <w:rsid w:val="008505C6"/>
    <w:rsid w:val="00851574"/>
    <w:rsid w:val="008516B4"/>
    <w:rsid w:val="008516D9"/>
    <w:rsid w:val="00851C86"/>
    <w:rsid w:val="00851EF2"/>
    <w:rsid w:val="00852CD2"/>
    <w:rsid w:val="00853038"/>
    <w:rsid w:val="00853225"/>
    <w:rsid w:val="00854152"/>
    <w:rsid w:val="00854307"/>
    <w:rsid w:val="00854964"/>
    <w:rsid w:val="008549A7"/>
    <w:rsid w:val="00854BDE"/>
    <w:rsid w:val="008557FF"/>
    <w:rsid w:val="00857323"/>
    <w:rsid w:val="00857AEF"/>
    <w:rsid w:val="00860245"/>
    <w:rsid w:val="00860254"/>
    <w:rsid w:val="00860580"/>
    <w:rsid w:val="008606A2"/>
    <w:rsid w:val="00861198"/>
    <w:rsid w:val="0086176F"/>
    <w:rsid w:val="00861C3E"/>
    <w:rsid w:val="00861E4A"/>
    <w:rsid w:val="00862E7E"/>
    <w:rsid w:val="0086306F"/>
    <w:rsid w:val="008636F2"/>
    <w:rsid w:val="008638D2"/>
    <w:rsid w:val="00864565"/>
    <w:rsid w:val="008646A3"/>
    <w:rsid w:val="00864941"/>
    <w:rsid w:val="00864C65"/>
    <w:rsid w:val="00864C81"/>
    <w:rsid w:val="00866809"/>
    <w:rsid w:val="0086685A"/>
    <w:rsid w:val="00866C88"/>
    <w:rsid w:val="008671B3"/>
    <w:rsid w:val="00867350"/>
    <w:rsid w:val="0086774D"/>
    <w:rsid w:val="00871422"/>
    <w:rsid w:val="00871B4E"/>
    <w:rsid w:val="00872516"/>
    <w:rsid w:val="008726AC"/>
    <w:rsid w:val="00873ADB"/>
    <w:rsid w:val="008741B7"/>
    <w:rsid w:val="008747A5"/>
    <w:rsid w:val="00875EA4"/>
    <w:rsid w:val="00876574"/>
    <w:rsid w:val="00876819"/>
    <w:rsid w:val="00877C24"/>
    <w:rsid w:val="008803BE"/>
    <w:rsid w:val="00881EC7"/>
    <w:rsid w:val="00882103"/>
    <w:rsid w:val="0088258C"/>
    <w:rsid w:val="0088260F"/>
    <w:rsid w:val="008826C7"/>
    <w:rsid w:val="008828B6"/>
    <w:rsid w:val="00883E05"/>
    <w:rsid w:val="00884324"/>
    <w:rsid w:val="008851B0"/>
    <w:rsid w:val="008859D2"/>
    <w:rsid w:val="00886523"/>
    <w:rsid w:val="008868AE"/>
    <w:rsid w:val="00886C97"/>
    <w:rsid w:val="008876B2"/>
    <w:rsid w:val="00887A8A"/>
    <w:rsid w:val="0089045A"/>
    <w:rsid w:val="00891FE9"/>
    <w:rsid w:val="0089222E"/>
    <w:rsid w:val="00892613"/>
    <w:rsid w:val="00892CB4"/>
    <w:rsid w:val="008931E3"/>
    <w:rsid w:val="0089369A"/>
    <w:rsid w:val="00893918"/>
    <w:rsid w:val="00893DE4"/>
    <w:rsid w:val="00894F0C"/>
    <w:rsid w:val="00897AE9"/>
    <w:rsid w:val="00897FF2"/>
    <w:rsid w:val="008A0DEF"/>
    <w:rsid w:val="008A0E9F"/>
    <w:rsid w:val="008A132C"/>
    <w:rsid w:val="008A14B5"/>
    <w:rsid w:val="008A17E3"/>
    <w:rsid w:val="008A2292"/>
    <w:rsid w:val="008A357D"/>
    <w:rsid w:val="008A3626"/>
    <w:rsid w:val="008A3E01"/>
    <w:rsid w:val="008A3F37"/>
    <w:rsid w:val="008A47BF"/>
    <w:rsid w:val="008A492D"/>
    <w:rsid w:val="008A4CD6"/>
    <w:rsid w:val="008A51F4"/>
    <w:rsid w:val="008A5254"/>
    <w:rsid w:val="008A6C0D"/>
    <w:rsid w:val="008A6C2C"/>
    <w:rsid w:val="008A716B"/>
    <w:rsid w:val="008A7200"/>
    <w:rsid w:val="008A79E0"/>
    <w:rsid w:val="008A7BCB"/>
    <w:rsid w:val="008B0111"/>
    <w:rsid w:val="008B0254"/>
    <w:rsid w:val="008B02D7"/>
    <w:rsid w:val="008B0DED"/>
    <w:rsid w:val="008B0EC3"/>
    <w:rsid w:val="008B0F4B"/>
    <w:rsid w:val="008B113A"/>
    <w:rsid w:val="008B1187"/>
    <w:rsid w:val="008B372D"/>
    <w:rsid w:val="008B4001"/>
    <w:rsid w:val="008B43DC"/>
    <w:rsid w:val="008B45DC"/>
    <w:rsid w:val="008B4625"/>
    <w:rsid w:val="008B4FDA"/>
    <w:rsid w:val="008B5554"/>
    <w:rsid w:val="008B58AC"/>
    <w:rsid w:val="008B5BB6"/>
    <w:rsid w:val="008B6681"/>
    <w:rsid w:val="008B7873"/>
    <w:rsid w:val="008B7DDA"/>
    <w:rsid w:val="008C01E9"/>
    <w:rsid w:val="008C06E4"/>
    <w:rsid w:val="008C097A"/>
    <w:rsid w:val="008C0E70"/>
    <w:rsid w:val="008C1136"/>
    <w:rsid w:val="008C12AB"/>
    <w:rsid w:val="008C2F91"/>
    <w:rsid w:val="008C3E50"/>
    <w:rsid w:val="008C4488"/>
    <w:rsid w:val="008C4651"/>
    <w:rsid w:val="008C4B63"/>
    <w:rsid w:val="008C5513"/>
    <w:rsid w:val="008C5A89"/>
    <w:rsid w:val="008C5D41"/>
    <w:rsid w:val="008C6F08"/>
    <w:rsid w:val="008C73EF"/>
    <w:rsid w:val="008C7A11"/>
    <w:rsid w:val="008C7B08"/>
    <w:rsid w:val="008C7D54"/>
    <w:rsid w:val="008D0588"/>
    <w:rsid w:val="008D0B4B"/>
    <w:rsid w:val="008D20F1"/>
    <w:rsid w:val="008D22D5"/>
    <w:rsid w:val="008D289F"/>
    <w:rsid w:val="008D298D"/>
    <w:rsid w:val="008D321B"/>
    <w:rsid w:val="008D33CC"/>
    <w:rsid w:val="008D5114"/>
    <w:rsid w:val="008D53DC"/>
    <w:rsid w:val="008D5A82"/>
    <w:rsid w:val="008D62DA"/>
    <w:rsid w:val="008D643A"/>
    <w:rsid w:val="008D65EB"/>
    <w:rsid w:val="008D78DC"/>
    <w:rsid w:val="008E0037"/>
    <w:rsid w:val="008E040E"/>
    <w:rsid w:val="008E0EA5"/>
    <w:rsid w:val="008E1956"/>
    <w:rsid w:val="008E1A25"/>
    <w:rsid w:val="008E2066"/>
    <w:rsid w:val="008E213F"/>
    <w:rsid w:val="008E315D"/>
    <w:rsid w:val="008E33F2"/>
    <w:rsid w:val="008E3D67"/>
    <w:rsid w:val="008E4167"/>
    <w:rsid w:val="008E5155"/>
    <w:rsid w:val="008E665B"/>
    <w:rsid w:val="008E6C7E"/>
    <w:rsid w:val="008E7C2C"/>
    <w:rsid w:val="008F1823"/>
    <w:rsid w:val="008F1CFB"/>
    <w:rsid w:val="008F2514"/>
    <w:rsid w:val="008F26A3"/>
    <w:rsid w:val="008F2F0F"/>
    <w:rsid w:val="008F31EE"/>
    <w:rsid w:val="008F369E"/>
    <w:rsid w:val="008F4359"/>
    <w:rsid w:val="008F5DC1"/>
    <w:rsid w:val="008F6034"/>
    <w:rsid w:val="008F6AEC"/>
    <w:rsid w:val="008F70FE"/>
    <w:rsid w:val="008F74FC"/>
    <w:rsid w:val="008F78E1"/>
    <w:rsid w:val="008F7920"/>
    <w:rsid w:val="00900067"/>
    <w:rsid w:val="0090040C"/>
    <w:rsid w:val="00900A1D"/>
    <w:rsid w:val="00900A42"/>
    <w:rsid w:val="00900F09"/>
    <w:rsid w:val="00901697"/>
    <w:rsid w:val="00901A66"/>
    <w:rsid w:val="00902548"/>
    <w:rsid w:val="009027B2"/>
    <w:rsid w:val="00902FCC"/>
    <w:rsid w:val="00903A42"/>
    <w:rsid w:val="00903B3F"/>
    <w:rsid w:val="009042AF"/>
    <w:rsid w:val="00904D52"/>
    <w:rsid w:val="009054D1"/>
    <w:rsid w:val="00906C19"/>
    <w:rsid w:val="00907C95"/>
    <w:rsid w:val="00907D12"/>
    <w:rsid w:val="009105F4"/>
    <w:rsid w:val="0091093E"/>
    <w:rsid w:val="00910974"/>
    <w:rsid w:val="009128EB"/>
    <w:rsid w:val="00914A22"/>
    <w:rsid w:val="00915FB4"/>
    <w:rsid w:val="0091673A"/>
    <w:rsid w:val="00917083"/>
    <w:rsid w:val="009170FE"/>
    <w:rsid w:val="00917496"/>
    <w:rsid w:val="00920580"/>
    <w:rsid w:val="00920C7F"/>
    <w:rsid w:val="00921332"/>
    <w:rsid w:val="00921634"/>
    <w:rsid w:val="0092212F"/>
    <w:rsid w:val="00922DF7"/>
    <w:rsid w:val="00922F0D"/>
    <w:rsid w:val="0092388F"/>
    <w:rsid w:val="009238E3"/>
    <w:rsid w:val="00924216"/>
    <w:rsid w:val="00924BB4"/>
    <w:rsid w:val="00924C2D"/>
    <w:rsid w:val="00924EE0"/>
    <w:rsid w:val="009257C8"/>
    <w:rsid w:val="00925F00"/>
    <w:rsid w:val="00925F3C"/>
    <w:rsid w:val="009260A7"/>
    <w:rsid w:val="009260BE"/>
    <w:rsid w:val="00926D35"/>
    <w:rsid w:val="00926EF6"/>
    <w:rsid w:val="0093090A"/>
    <w:rsid w:val="00930AEC"/>
    <w:rsid w:val="00930C67"/>
    <w:rsid w:val="009311E6"/>
    <w:rsid w:val="009314ED"/>
    <w:rsid w:val="00932CC4"/>
    <w:rsid w:val="00932F1F"/>
    <w:rsid w:val="00933159"/>
    <w:rsid w:val="0093335E"/>
    <w:rsid w:val="009345EB"/>
    <w:rsid w:val="009348DF"/>
    <w:rsid w:val="00934E8F"/>
    <w:rsid w:val="00934F66"/>
    <w:rsid w:val="0093521C"/>
    <w:rsid w:val="00935385"/>
    <w:rsid w:val="0093592E"/>
    <w:rsid w:val="00935B58"/>
    <w:rsid w:val="009372B6"/>
    <w:rsid w:val="00937AF1"/>
    <w:rsid w:val="00940C6C"/>
    <w:rsid w:val="009412C3"/>
    <w:rsid w:val="0094171F"/>
    <w:rsid w:val="00942A29"/>
    <w:rsid w:val="00942C65"/>
    <w:rsid w:val="009433C1"/>
    <w:rsid w:val="0094375D"/>
    <w:rsid w:val="00943A7C"/>
    <w:rsid w:val="00943DF9"/>
    <w:rsid w:val="00943E5C"/>
    <w:rsid w:val="009444AC"/>
    <w:rsid w:val="009446BB"/>
    <w:rsid w:val="00945E30"/>
    <w:rsid w:val="00945E4F"/>
    <w:rsid w:val="00946028"/>
    <w:rsid w:val="0094612F"/>
    <w:rsid w:val="00946BEF"/>
    <w:rsid w:val="00947213"/>
    <w:rsid w:val="0094735A"/>
    <w:rsid w:val="0094746C"/>
    <w:rsid w:val="00947DF7"/>
    <w:rsid w:val="00947F93"/>
    <w:rsid w:val="00950309"/>
    <w:rsid w:val="00950AA2"/>
    <w:rsid w:val="00951064"/>
    <w:rsid w:val="00951E63"/>
    <w:rsid w:val="00952AA2"/>
    <w:rsid w:val="00952D62"/>
    <w:rsid w:val="00953DF6"/>
    <w:rsid w:val="00954406"/>
    <w:rsid w:val="00954EA8"/>
    <w:rsid w:val="009557C1"/>
    <w:rsid w:val="009560DD"/>
    <w:rsid w:val="00956745"/>
    <w:rsid w:val="00956AEB"/>
    <w:rsid w:val="00956B63"/>
    <w:rsid w:val="00956F24"/>
    <w:rsid w:val="0095777E"/>
    <w:rsid w:val="0096061D"/>
    <w:rsid w:val="00960764"/>
    <w:rsid w:val="00960B2C"/>
    <w:rsid w:val="00962A08"/>
    <w:rsid w:val="0096378D"/>
    <w:rsid w:val="00964014"/>
    <w:rsid w:val="0096452C"/>
    <w:rsid w:val="0096462B"/>
    <w:rsid w:val="0096490D"/>
    <w:rsid w:val="00964CB9"/>
    <w:rsid w:val="00964F4B"/>
    <w:rsid w:val="00965238"/>
    <w:rsid w:val="00965A54"/>
    <w:rsid w:val="00965D3F"/>
    <w:rsid w:val="00966868"/>
    <w:rsid w:val="00966A00"/>
    <w:rsid w:val="0096747E"/>
    <w:rsid w:val="009703C4"/>
    <w:rsid w:val="0097052F"/>
    <w:rsid w:val="00970DE0"/>
    <w:rsid w:val="009721F8"/>
    <w:rsid w:val="00973481"/>
    <w:rsid w:val="009749F9"/>
    <w:rsid w:val="00976825"/>
    <w:rsid w:val="009776F9"/>
    <w:rsid w:val="00980147"/>
    <w:rsid w:val="009802E1"/>
    <w:rsid w:val="00981886"/>
    <w:rsid w:val="00981E2D"/>
    <w:rsid w:val="00981F3B"/>
    <w:rsid w:val="0098338B"/>
    <w:rsid w:val="009836FB"/>
    <w:rsid w:val="00984494"/>
    <w:rsid w:val="009845AC"/>
    <w:rsid w:val="00985872"/>
    <w:rsid w:val="009865AB"/>
    <w:rsid w:val="00986653"/>
    <w:rsid w:val="00986793"/>
    <w:rsid w:val="00987D44"/>
    <w:rsid w:val="009905B6"/>
    <w:rsid w:val="0099169E"/>
    <w:rsid w:val="009917B9"/>
    <w:rsid w:val="00991CB0"/>
    <w:rsid w:val="0099203A"/>
    <w:rsid w:val="009924B2"/>
    <w:rsid w:val="00992A9D"/>
    <w:rsid w:val="00993A31"/>
    <w:rsid w:val="00993BA4"/>
    <w:rsid w:val="00994B2E"/>
    <w:rsid w:val="00995219"/>
    <w:rsid w:val="00995DF8"/>
    <w:rsid w:val="00996B0C"/>
    <w:rsid w:val="009A0617"/>
    <w:rsid w:val="009A0CF5"/>
    <w:rsid w:val="009A1035"/>
    <w:rsid w:val="009A158E"/>
    <w:rsid w:val="009A32E0"/>
    <w:rsid w:val="009A3946"/>
    <w:rsid w:val="009A48D9"/>
    <w:rsid w:val="009A4D89"/>
    <w:rsid w:val="009A4E6E"/>
    <w:rsid w:val="009A54EC"/>
    <w:rsid w:val="009A54FD"/>
    <w:rsid w:val="009A5C01"/>
    <w:rsid w:val="009A60E5"/>
    <w:rsid w:val="009A681E"/>
    <w:rsid w:val="009A6937"/>
    <w:rsid w:val="009A69F6"/>
    <w:rsid w:val="009A7522"/>
    <w:rsid w:val="009A7AA5"/>
    <w:rsid w:val="009A7DDB"/>
    <w:rsid w:val="009B0046"/>
    <w:rsid w:val="009B39C0"/>
    <w:rsid w:val="009B4D8C"/>
    <w:rsid w:val="009B5019"/>
    <w:rsid w:val="009B51B0"/>
    <w:rsid w:val="009B58CE"/>
    <w:rsid w:val="009B5970"/>
    <w:rsid w:val="009B602C"/>
    <w:rsid w:val="009B6CC1"/>
    <w:rsid w:val="009B7039"/>
    <w:rsid w:val="009B714E"/>
    <w:rsid w:val="009B77F7"/>
    <w:rsid w:val="009C00F4"/>
    <w:rsid w:val="009C0371"/>
    <w:rsid w:val="009C061C"/>
    <w:rsid w:val="009C164D"/>
    <w:rsid w:val="009C322D"/>
    <w:rsid w:val="009C349B"/>
    <w:rsid w:val="009C3B9E"/>
    <w:rsid w:val="009C3C35"/>
    <w:rsid w:val="009C4349"/>
    <w:rsid w:val="009C4F7B"/>
    <w:rsid w:val="009C693B"/>
    <w:rsid w:val="009C6DC7"/>
    <w:rsid w:val="009C7024"/>
    <w:rsid w:val="009C7811"/>
    <w:rsid w:val="009D0018"/>
    <w:rsid w:val="009D03FE"/>
    <w:rsid w:val="009D0A36"/>
    <w:rsid w:val="009D1130"/>
    <w:rsid w:val="009D127C"/>
    <w:rsid w:val="009D19AC"/>
    <w:rsid w:val="009D1B2D"/>
    <w:rsid w:val="009D1B70"/>
    <w:rsid w:val="009D1EFB"/>
    <w:rsid w:val="009D25EA"/>
    <w:rsid w:val="009D389C"/>
    <w:rsid w:val="009D3DD6"/>
    <w:rsid w:val="009D61B1"/>
    <w:rsid w:val="009D6386"/>
    <w:rsid w:val="009D6C28"/>
    <w:rsid w:val="009D7487"/>
    <w:rsid w:val="009E022C"/>
    <w:rsid w:val="009E03D8"/>
    <w:rsid w:val="009E088D"/>
    <w:rsid w:val="009E146B"/>
    <w:rsid w:val="009E1597"/>
    <w:rsid w:val="009E1849"/>
    <w:rsid w:val="009E280B"/>
    <w:rsid w:val="009E2909"/>
    <w:rsid w:val="009E2FCD"/>
    <w:rsid w:val="009E5032"/>
    <w:rsid w:val="009E5371"/>
    <w:rsid w:val="009E647E"/>
    <w:rsid w:val="009E6646"/>
    <w:rsid w:val="009E72A5"/>
    <w:rsid w:val="009F00A4"/>
    <w:rsid w:val="009F0509"/>
    <w:rsid w:val="009F0926"/>
    <w:rsid w:val="009F1DA4"/>
    <w:rsid w:val="009F1E86"/>
    <w:rsid w:val="009F2723"/>
    <w:rsid w:val="009F32A6"/>
    <w:rsid w:val="009F36A0"/>
    <w:rsid w:val="009F4040"/>
    <w:rsid w:val="009F472E"/>
    <w:rsid w:val="009F4890"/>
    <w:rsid w:val="009F54A5"/>
    <w:rsid w:val="009F5881"/>
    <w:rsid w:val="009F6619"/>
    <w:rsid w:val="009F6E23"/>
    <w:rsid w:val="009F6E88"/>
    <w:rsid w:val="009F713B"/>
    <w:rsid w:val="00A0062D"/>
    <w:rsid w:val="00A017E6"/>
    <w:rsid w:val="00A020A9"/>
    <w:rsid w:val="00A032E3"/>
    <w:rsid w:val="00A040C0"/>
    <w:rsid w:val="00A049E5"/>
    <w:rsid w:val="00A05069"/>
    <w:rsid w:val="00A0516C"/>
    <w:rsid w:val="00A05265"/>
    <w:rsid w:val="00A06410"/>
    <w:rsid w:val="00A0644A"/>
    <w:rsid w:val="00A079B9"/>
    <w:rsid w:val="00A1095D"/>
    <w:rsid w:val="00A10AD6"/>
    <w:rsid w:val="00A10D9C"/>
    <w:rsid w:val="00A11FF0"/>
    <w:rsid w:val="00A131B9"/>
    <w:rsid w:val="00A14EFC"/>
    <w:rsid w:val="00A15EC2"/>
    <w:rsid w:val="00A162F5"/>
    <w:rsid w:val="00A17A81"/>
    <w:rsid w:val="00A17AD4"/>
    <w:rsid w:val="00A217C1"/>
    <w:rsid w:val="00A224AD"/>
    <w:rsid w:val="00A2446B"/>
    <w:rsid w:val="00A24530"/>
    <w:rsid w:val="00A24936"/>
    <w:rsid w:val="00A2536F"/>
    <w:rsid w:val="00A27057"/>
    <w:rsid w:val="00A30750"/>
    <w:rsid w:val="00A31408"/>
    <w:rsid w:val="00A31CE4"/>
    <w:rsid w:val="00A31DF6"/>
    <w:rsid w:val="00A32696"/>
    <w:rsid w:val="00A33272"/>
    <w:rsid w:val="00A334F5"/>
    <w:rsid w:val="00A347EE"/>
    <w:rsid w:val="00A35984"/>
    <w:rsid w:val="00A35FF8"/>
    <w:rsid w:val="00A37960"/>
    <w:rsid w:val="00A409DF"/>
    <w:rsid w:val="00A40BDC"/>
    <w:rsid w:val="00A41A82"/>
    <w:rsid w:val="00A4299A"/>
    <w:rsid w:val="00A433A5"/>
    <w:rsid w:val="00A4374D"/>
    <w:rsid w:val="00A456A8"/>
    <w:rsid w:val="00A45B1A"/>
    <w:rsid w:val="00A46630"/>
    <w:rsid w:val="00A47588"/>
    <w:rsid w:val="00A47983"/>
    <w:rsid w:val="00A50ED2"/>
    <w:rsid w:val="00A51C72"/>
    <w:rsid w:val="00A52302"/>
    <w:rsid w:val="00A5255C"/>
    <w:rsid w:val="00A52A24"/>
    <w:rsid w:val="00A532F3"/>
    <w:rsid w:val="00A5383C"/>
    <w:rsid w:val="00A551EE"/>
    <w:rsid w:val="00A55DD7"/>
    <w:rsid w:val="00A55E41"/>
    <w:rsid w:val="00A560A0"/>
    <w:rsid w:val="00A56B94"/>
    <w:rsid w:val="00A57189"/>
    <w:rsid w:val="00A5739A"/>
    <w:rsid w:val="00A57DC9"/>
    <w:rsid w:val="00A608AF"/>
    <w:rsid w:val="00A61673"/>
    <w:rsid w:val="00A62A8B"/>
    <w:rsid w:val="00A63201"/>
    <w:rsid w:val="00A63E16"/>
    <w:rsid w:val="00A64345"/>
    <w:rsid w:val="00A660AC"/>
    <w:rsid w:val="00A66101"/>
    <w:rsid w:val="00A668E3"/>
    <w:rsid w:val="00A66F3C"/>
    <w:rsid w:val="00A67869"/>
    <w:rsid w:val="00A67FF0"/>
    <w:rsid w:val="00A7076E"/>
    <w:rsid w:val="00A70821"/>
    <w:rsid w:val="00A7102B"/>
    <w:rsid w:val="00A715DA"/>
    <w:rsid w:val="00A71670"/>
    <w:rsid w:val="00A72449"/>
    <w:rsid w:val="00A73830"/>
    <w:rsid w:val="00A73DD7"/>
    <w:rsid w:val="00A747AC"/>
    <w:rsid w:val="00A7483D"/>
    <w:rsid w:val="00A74C4A"/>
    <w:rsid w:val="00A75132"/>
    <w:rsid w:val="00A7649A"/>
    <w:rsid w:val="00A765D9"/>
    <w:rsid w:val="00A7673B"/>
    <w:rsid w:val="00A77FB9"/>
    <w:rsid w:val="00A8052F"/>
    <w:rsid w:val="00A80C49"/>
    <w:rsid w:val="00A80C79"/>
    <w:rsid w:val="00A814BD"/>
    <w:rsid w:val="00A815F2"/>
    <w:rsid w:val="00A8275B"/>
    <w:rsid w:val="00A829C3"/>
    <w:rsid w:val="00A83325"/>
    <w:rsid w:val="00A83558"/>
    <w:rsid w:val="00A83D02"/>
    <w:rsid w:val="00A83E96"/>
    <w:rsid w:val="00A846DA"/>
    <w:rsid w:val="00A846FA"/>
    <w:rsid w:val="00A85946"/>
    <w:rsid w:val="00A85EA0"/>
    <w:rsid w:val="00A8607F"/>
    <w:rsid w:val="00A86554"/>
    <w:rsid w:val="00A86FEB"/>
    <w:rsid w:val="00A86FF2"/>
    <w:rsid w:val="00A8736A"/>
    <w:rsid w:val="00A874D7"/>
    <w:rsid w:val="00A877ED"/>
    <w:rsid w:val="00A87BBF"/>
    <w:rsid w:val="00A87C0F"/>
    <w:rsid w:val="00A87E0C"/>
    <w:rsid w:val="00A9003E"/>
    <w:rsid w:val="00A912DF"/>
    <w:rsid w:val="00A91C76"/>
    <w:rsid w:val="00A92041"/>
    <w:rsid w:val="00A92C75"/>
    <w:rsid w:val="00A930D3"/>
    <w:rsid w:val="00A943A8"/>
    <w:rsid w:val="00A94495"/>
    <w:rsid w:val="00A9587C"/>
    <w:rsid w:val="00A96CB2"/>
    <w:rsid w:val="00A96E1C"/>
    <w:rsid w:val="00A97486"/>
    <w:rsid w:val="00A97580"/>
    <w:rsid w:val="00AA07FE"/>
    <w:rsid w:val="00AA2C7C"/>
    <w:rsid w:val="00AA3577"/>
    <w:rsid w:val="00AA3C90"/>
    <w:rsid w:val="00AA4D83"/>
    <w:rsid w:val="00AA4E81"/>
    <w:rsid w:val="00AA5E6A"/>
    <w:rsid w:val="00AA6913"/>
    <w:rsid w:val="00AA6B52"/>
    <w:rsid w:val="00AA7AC2"/>
    <w:rsid w:val="00AB0A49"/>
    <w:rsid w:val="00AB149A"/>
    <w:rsid w:val="00AB1ABF"/>
    <w:rsid w:val="00AB2A6F"/>
    <w:rsid w:val="00AB2CDB"/>
    <w:rsid w:val="00AB3305"/>
    <w:rsid w:val="00AB56D2"/>
    <w:rsid w:val="00AB56E8"/>
    <w:rsid w:val="00AB58D7"/>
    <w:rsid w:val="00AB59A9"/>
    <w:rsid w:val="00AB5E3C"/>
    <w:rsid w:val="00AB662B"/>
    <w:rsid w:val="00AB67FC"/>
    <w:rsid w:val="00AB6EA0"/>
    <w:rsid w:val="00AB7362"/>
    <w:rsid w:val="00AB753B"/>
    <w:rsid w:val="00AC0216"/>
    <w:rsid w:val="00AC0415"/>
    <w:rsid w:val="00AC0601"/>
    <w:rsid w:val="00AC1C6C"/>
    <w:rsid w:val="00AC3B05"/>
    <w:rsid w:val="00AC4169"/>
    <w:rsid w:val="00AC4222"/>
    <w:rsid w:val="00AC4B90"/>
    <w:rsid w:val="00AC5853"/>
    <w:rsid w:val="00AC613D"/>
    <w:rsid w:val="00AC6B79"/>
    <w:rsid w:val="00AD0DC1"/>
    <w:rsid w:val="00AD1D60"/>
    <w:rsid w:val="00AD2342"/>
    <w:rsid w:val="00AD2D6E"/>
    <w:rsid w:val="00AD2FCF"/>
    <w:rsid w:val="00AD3A10"/>
    <w:rsid w:val="00AD3F00"/>
    <w:rsid w:val="00AD4EBF"/>
    <w:rsid w:val="00AD4F48"/>
    <w:rsid w:val="00AD5770"/>
    <w:rsid w:val="00AD5AE5"/>
    <w:rsid w:val="00AD6279"/>
    <w:rsid w:val="00AD6BEB"/>
    <w:rsid w:val="00AD7847"/>
    <w:rsid w:val="00AD7A10"/>
    <w:rsid w:val="00AD7A5B"/>
    <w:rsid w:val="00AE1057"/>
    <w:rsid w:val="00AE1513"/>
    <w:rsid w:val="00AE26A9"/>
    <w:rsid w:val="00AE27EE"/>
    <w:rsid w:val="00AE3A3D"/>
    <w:rsid w:val="00AE4A4C"/>
    <w:rsid w:val="00AE669A"/>
    <w:rsid w:val="00AE66D2"/>
    <w:rsid w:val="00AE682E"/>
    <w:rsid w:val="00AE7557"/>
    <w:rsid w:val="00AE7956"/>
    <w:rsid w:val="00AF0261"/>
    <w:rsid w:val="00AF0BF0"/>
    <w:rsid w:val="00AF11EE"/>
    <w:rsid w:val="00AF1A16"/>
    <w:rsid w:val="00AF201B"/>
    <w:rsid w:val="00AF2E64"/>
    <w:rsid w:val="00AF2EED"/>
    <w:rsid w:val="00AF4394"/>
    <w:rsid w:val="00AF56B0"/>
    <w:rsid w:val="00AF7646"/>
    <w:rsid w:val="00B00DBD"/>
    <w:rsid w:val="00B00F69"/>
    <w:rsid w:val="00B00FF1"/>
    <w:rsid w:val="00B016ED"/>
    <w:rsid w:val="00B02600"/>
    <w:rsid w:val="00B02B08"/>
    <w:rsid w:val="00B02DF3"/>
    <w:rsid w:val="00B03D5B"/>
    <w:rsid w:val="00B03D87"/>
    <w:rsid w:val="00B04054"/>
    <w:rsid w:val="00B04266"/>
    <w:rsid w:val="00B044D2"/>
    <w:rsid w:val="00B04A85"/>
    <w:rsid w:val="00B055CB"/>
    <w:rsid w:val="00B05D1C"/>
    <w:rsid w:val="00B05F8C"/>
    <w:rsid w:val="00B062D2"/>
    <w:rsid w:val="00B067C0"/>
    <w:rsid w:val="00B06B03"/>
    <w:rsid w:val="00B06E7E"/>
    <w:rsid w:val="00B070E6"/>
    <w:rsid w:val="00B0717F"/>
    <w:rsid w:val="00B120C3"/>
    <w:rsid w:val="00B13594"/>
    <w:rsid w:val="00B13C44"/>
    <w:rsid w:val="00B13FEE"/>
    <w:rsid w:val="00B141DE"/>
    <w:rsid w:val="00B15308"/>
    <w:rsid w:val="00B168B4"/>
    <w:rsid w:val="00B2032D"/>
    <w:rsid w:val="00B2033D"/>
    <w:rsid w:val="00B217BA"/>
    <w:rsid w:val="00B21989"/>
    <w:rsid w:val="00B21AF1"/>
    <w:rsid w:val="00B2280E"/>
    <w:rsid w:val="00B235D9"/>
    <w:rsid w:val="00B23897"/>
    <w:rsid w:val="00B255A5"/>
    <w:rsid w:val="00B265AA"/>
    <w:rsid w:val="00B26E1C"/>
    <w:rsid w:val="00B26E65"/>
    <w:rsid w:val="00B26EDF"/>
    <w:rsid w:val="00B27027"/>
    <w:rsid w:val="00B27A3D"/>
    <w:rsid w:val="00B30E31"/>
    <w:rsid w:val="00B313BD"/>
    <w:rsid w:val="00B3203B"/>
    <w:rsid w:val="00B3298C"/>
    <w:rsid w:val="00B339FA"/>
    <w:rsid w:val="00B347C2"/>
    <w:rsid w:val="00B3499D"/>
    <w:rsid w:val="00B34C95"/>
    <w:rsid w:val="00B34F6D"/>
    <w:rsid w:val="00B3615C"/>
    <w:rsid w:val="00B36222"/>
    <w:rsid w:val="00B36D8D"/>
    <w:rsid w:val="00B36F81"/>
    <w:rsid w:val="00B376E6"/>
    <w:rsid w:val="00B40684"/>
    <w:rsid w:val="00B4133D"/>
    <w:rsid w:val="00B41490"/>
    <w:rsid w:val="00B41495"/>
    <w:rsid w:val="00B418D3"/>
    <w:rsid w:val="00B421AD"/>
    <w:rsid w:val="00B42B62"/>
    <w:rsid w:val="00B42DEE"/>
    <w:rsid w:val="00B4319F"/>
    <w:rsid w:val="00B441B0"/>
    <w:rsid w:val="00B44975"/>
    <w:rsid w:val="00B44A04"/>
    <w:rsid w:val="00B452DC"/>
    <w:rsid w:val="00B45A75"/>
    <w:rsid w:val="00B45EC1"/>
    <w:rsid w:val="00B505CB"/>
    <w:rsid w:val="00B51B60"/>
    <w:rsid w:val="00B53341"/>
    <w:rsid w:val="00B53BF1"/>
    <w:rsid w:val="00B54449"/>
    <w:rsid w:val="00B5472D"/>
    <w:rsid w:val="00B554BB"/>
    <w:rsid w:val="00B558D5"/>
    <w:rsid w:val="00B55EBC"/>
    <w:rsid w:val="00B564B2"/>
    <w:rsid w:val="00B56F7F"/>
    <w:rsid w:val="00B60DC3"/>
    <w:rsid w:val="00B60E55"/>
    <w:rsid w:val="00B60EAB"/>
    <w:rsid w:val="00B61089"/>
    <w:rsid w:val="00B64122"/>
    <w:rsid w:val="00B64640"/>
    <w:rsid w:val="00B64D77"/>
    <w:rsid w:val="00B65167"/>
    <w:rsid w:val="00B66171"/>
    <w:rsid w:val="00B662C9"/>
    <w:rsid w:val="00B665DB"/>
    <w:rsid w:val="00B67973"/>
    <w:rsid w:val="00B72A00"/>
    <w:rsid w:val="00B72E0A"/>
    <w:rsid w:val="00B73892"/>
    <w:rsid w:val="00B73B5F"/>
    <w:rsid w:val="00B744FB"/>
    <w:rsid w:val="00B74E38"/>
    <w:rsid w:val="00B74F62"/>
    <w:rsid w:val="00B75AA2"/>
    <w:rsid w:val="00B7668F"/>
    <w:rsid w:val="00B76A23"/>
    <w:rsid w:val="00B802B7"/>
    <w:rsid w:val="00B80A85"/>
    <w:rsid w:val="00B810D3"/>
    <w:rsid w:val="00B81294"/>
    <w:rsid w:val="00B81346"/>
    <w:rsid w:val="00B82C1C"/>
    <w:rsid w:val="00B82C96"/>
    <w:rsid w:val="00B82CD4"/>
    <w:rsid w:val="00B82E66"/>
    <w:rsid w:val="00B83286"/>
    <w:rsid w:val="00B83482"/>
    <w:rsid w:val="00B83817"/>
    <w:rsid w:val="00B8453F"/>
    <w:rsid w:val="00B85906"/>
    <w:rsid w:val="00B85D0A"/>
    <w:rsid w:val="00B8609F"/>
    <w:rsid w:val="00B8650B"/>
    <w:rsid w:val="00B86C10"/>
    <w:rsid w:val="00B870E7"/>
    <w:rsid w:val="00B87632"/>
    <w:rsid w:val="00B878A0"/>
    <w:rsid w:val="00B90F99"/>
    <w:rsid w:val="00B91016"/>
    <w:rsid w:val="00B9162F"/>
    <w:rsid w:val="00B91E4A"/>
    <w:rsid w:val="00B91F14"/>
    <w:rsid w:val="00B92A99"/>
    <w:rsid w:val="00B92C7E"/>
    <w:rsid w:val="00B92D98"/>
    <w:rsid w:val="00B93071"/>
    <w:rsid w:val="00B930CA"/>
    <w:rsid w:val="00B93160"/>
    <w:rsid w:val="00B94D69"/>
    <w:rsid w:val="00B956DE"/>
    <w:rsid w:val="00B96E1D"/>
    <w:rsid w:val="00B97029"/>
    <w:rsid w:val="00B97524"/>
    <w:rsid w:val="00BA07D1"/>
    <w:rsid w:val="00BA0910"/>
    <w:rsid w:val="00BA1025"/>
    <w:rsid w:val="00BA20BB"/>
    <w:rsid w:val="00BA37DA"/>
    <w:rsid w:val="00BA4900"/>
    <w:rsid w:val="00BA4A21"/>
    <w:rsid w:val="00BA5A9F"/>
    <w:rsid w:val="00BA6291"/>
    <w:rsid w:val="00BA649C"/>
    <w:rsid w:val="00BA65EF"/>
    <w:rsid w:val="00BA7234"/>
    <w:rsid w:val="00BB0554"/>
    <w:rsid w:val="00BB08BE"/>
    <w:rsid w:val="00BB0D9D"/>
    <w:rsid w:val="00BB240A"/>
    <w:rsid w:val="00BB36DC"/>
    <w:rsid w:val="00BB436F"/>
    <w:rsid w:val="00BB55C3"/>
    <w:rsid w:val="00BB72E5"/>
    <w:rsid w:val="00BB7754"/>
    <w:rsid w:val="00BB78AA"/>
    <w:rsid w:val="00BB7C7C"/>
    <w:rsid w:val="00BC014B"/>
    <w:rsid w:val="00BC0281"/>
    <w:rsid w:val="00BC2D62"/>
    <w:rsid w:val="00BC3046"/>
    <w:rsid w:val="00BC3DE4"/>
    <w:rsid w:val="00BC4C6C"/>
    <w:rsid w:val="00BC5265"/>
    <w:rsid w:val="00BC5444"/>
    <w:rsid w:val="00BC598E"/>
    <w:rsid w:val="00BC5B5E"/>
    <w:rsid w:val="00BC72F1"/>
    <w:rsid w:val="00BC778C"/>
    <w:rsid w:val="00BC7C88"/>
    <w:rsid w:val="00BD07B7"/>
    <w:rsid w:val="00BD13C8"/>
    <w:rsid w:val="00BD245C"/>
    <w:rsid w:val="00BD2BE4"/>
    <w:rsid w:val="00BD2EE8"/>
    <w:rsid w:val="00BD3C35"/>
    <w:rsid w:val="00BD3F7B"/>
    <w:rsid w:val="00BD47A3"/>
    <w:rsid w:val="00BD51AD"/>
    <w:rsid w:val="00BD535B"/>
    <w:rsid w:val="00BD56F4"/>
    <w:rsid w:val="00BD644B"/>
    <w:rsid w:val="00BD6798"/>
    <w:rsid w:val="00BD6E6D"/>
    <w:rsid w:val="00BD7100"/>
    <w:rsid w:val="00BD79AA"/>
    <w:rsid w:val="00BE0896"/>
    <w:rsid w:val="00BE1708"/>
    <w:rsid w:val="00BE2452"/>
    <w:rsid w:val="00BE2D1F"/>
    <w:rsid w:val="00BE3B80"/>
    <w:rsid w:val="00BE3F1E"/>
    <w:rsid w:val="00BE4D67"/>
    <w:rsid w:val="00BE595B"/>
    <w:rsid w:val="00BE63D4"/>
    <w:rsid w:val="00BE6D5A"/>
    <w:rsid w:val="00BE6DF3"/>
    <w:rsid w:val="00BE6E15"/>
    <w:rsid w:val="00BE73B9"/>
    <w:rsid w:val="00BE74DB"/>
    <w:rsid w:val="00BF065C"/>
    <w:rsid w:val="00BF1039"/>
    <w:rsid w:val="00BF13DC"/>
    <w:rsid w:val="00BF2127"/>
    <w:rsid w:val="00BF2A00"/>
    <w:rsid w:val="00BF32AE"/>
    <w:rsid w:val="00BF334C"/>
    <w:rsid w:val="00BF3C2D"/>
    <w:rsid w:val="00BF3FF1"/>
    <w:rsid w:val="00BF431A"/>
    <w:rsid w:val="00BF4457"/>
    <w:rsid w:val="00BF4C95"/>
    <w:rsid w:val="00BF578F"/>
    <w:rsid w:val="00BF67D0"/>
    <w:rsid w:val="00BF707B"/>
    <w:rsid w:val="00BF7304"/>
    <w:rsid w:val="00BF7480"/>
    <w:rsid w:val="00BF76CB"/>
    <w:rsid w:val="00BF7768"/>
    <w:rsid w:val="00BF7EB3"/>
    <w:rsid w:val="00C00758"/>
    <w:rsid w:val="00C01CA1"/>
    <w:rsid w:val="00C0212B"/>
    <w:rsid w:val="00C02B43"/>
    <w:rsid w:val="00C030A4"/>
    <w:rsid w:val="00C03DA8"/>
    <w:rsid w:val="00C03EB0"/>
    <w:rsid w:val="00C043F3"/>
    <w:rsid w:val="00C04760"/>
    <w:rsid w:val="00C05112"/>
    <w:rsid w:val="00C0547A"/>
    <w:rsid w:val="00C05AB2"/>
    <w:rsid w:val="00C06BA6"/>
    <w:rsid w:val="00C06ED6"/>
    <w:rsid w:val="00C075AC"/>
    <w:rsid w:val="00C077E8"/>
    <w:rsid w:val="00C07890"/>
    <w:rsid w:val="00C112FA"/>
    <w:rsid w:val="00C1147E"/>
    <w:rsid w:val="00C11489"/>
    <w:rsid w:val="00C117D5"/>
    <w:rsid w:val="00C12007"/>
    <w:rsid w:val="00C12D82"/>
    <w:rsid w:val="00C12F82"/>
    <w:rsid w:val="00C148DB"/>
    <w:rsid w:val="00C1587E"/>
    <w:rsid w:val="00C15E33"/>
    <w:rsid w:val="00C16053"/>
    <w:rsid w:val="00C161CC"/>
    <w:rsid w:val="00C16230"/>
    <w:rsid w:val="00C17395"/>
    <w:rsid w:val="00C1740F"/>
    <w:rsid w:val="00C1752C"/>
    <w:rsid w:val="00C17A79"/>
    <w:rsid w:val="00C17C72"/>
    <w:rsid w:val="00C17D4B"/>
    <w:rsid w:val="00C21366"/>
    <w:rsid w:val="00C21705"/>
    <w:rsid w:val="00C22D7F"/>
    <w:rsid w:val="00C2345F"/>
    <w:rsid w:val="00C23B9A"/>
    <w:rsid w:val="00C24C2B"/>
    <w:rsid w:val="00C24D55"/>
    <w:rsid w:val="00C24E58"/>
    <w:rsid w:val="00C25201"/>
    <w:rsid w:val="00C253D2"/>
    <w:rsid w:val="00C2576C"/>
    <w:rsid w:val="00C268D4"/>
    <w:rsid w:val="00C26B7C"/>
    <w:rsid w:val="00C26DD0"/>
    <w:rsid w:val="00C27D28"/>
    <w:rsid w:val="00C30A9E"/>
    <w:rsid w:val="00C30FDC"/>
    <w:rsid w:val="00C31EB9"/>
    <w:rsid w:val="00C3256E"/>
    <w:rsid w:val="00C33F27"/>
    <w:rsid w:val="00C34DD3"/>
    <w:rsid w:val="00C3506C"/>
    <w:rsid w:val="00C35580"/>
    <w:rsid w:val="00C35C1E"/>
    <w:rsid w:val="00C369F7"/>
    <w:rsid w:val="00C37538"/>
    <w:rsid w:val="00C37C39"/>
    <w:rsid w:val="00C37C91"/>
    <w:rsid w:val="00C37F5F"/>
    <w:rsid w:val="00C406C7"/>
    <w:rsid w:val="00C4098D"/>
    <w:rsid w:val="00C40B17"/>
    <w:rsid w:val="00C427A0"/>
    <w:rsid w:val="00C42970"/>
    <w:rsid w:val="00C43910"/>
    <w:rsid w:val="00C45032"/>
    <w:rsid w:val="00C4571A"/>
    <w:rsid w:val="00C46BC8"/>
    <w:rsid w:val="00C47247"/>
    <w:rsid w:val="00C47CD6"/>
    <w:rsid w:val="00C47E78"/>
    <w:rsid w:val="00C5079B"/>
    <w:rsid w:val="00C509DA"/>
    <w:rsid w:val="00C50B3F"/>
    <w:rsid w:val="00C50E4E"/>
    <w:rsid w:val="00C514DE"/>
    <w:rsid w:val="00C51C17"/>
    <w:rsid w:val="00C520C6"/>
    <w:rsid w:val="00C53EA9"/>
    <w:rsid w:val="00C54131"/>
    <w:rsid w:val="00C54252"/>
    <w:rsid w:val="00C549A3"/>
    <w:rsid w:val="00C550C2"/>
    <w:rsid w:val="00C55609"/>
    <w:rsid w:val="00C56E36"/>
    <w:rsid w:val="00C5766B"/>
    <w:rsid w:val="00C5773C"/>
    <w:rsid w:val="00C60718"/>
    <w:rsid w:val="00C60D52"/>
    <w:rsid w:val="00C615E8"/>
    <w:rsid w:val="00C61C69"/>
    <w:rsid w:val="00C62DBA"/>
    <w:rsid w:val="00C6300D"/>
    <w:rsid w:val="00C63104"/>
    <w:rsid w:val="00C632B6"/>
    <w:rsid w:val="00C63C82"/>
    <w:rsid w:val="00C65284"/>
    <w:rsid w:val="00C652F2"/>
    <w:rsid w:val="00C654B6"/>
    <w:rsid w:val="00C661A3"/>
    <w:rsid w:val="00C66DE6"/>
    <w:rsid w:val="00C70D3A"/>
    <w:rsid w:val="00C72BDC"/>
    <w:rsid w:val="00C72E5C"/>
    <w:rsid w:val="00C7314F"/>
    <w:rsid w:val="00C73574"/>
    <w:rsid w:val="00C73A9C"/>
    <w:rsid w:val="00C7438E"/>
    <w:rsid w:val="00C75EBF"/>
    <w:rsid w:val="00C75FF0"/>
    <w:rsid w:val="00C7616B"/>
    <w:rsid w:val="00C77F39"/>
    <w:rsid w:val="00C80364"/>
    <w:rsid w:val="00C819F5"/>
    <w:rsid w:val="00C8266B"/>
    <w:rsid w:val="00C82FA0"/>
    <w:rsid w:val="00C839FB"/>
    <w:rsid w:val="00C83CCF"/>
    <w:rsid w:val="00C8460B"/>
    <w:rsid w:val="00C8571A"/>
    <w:rsid w:val="00C85A26"/>
    <w:rsid w:val="00C85B51"/>
    <w:rsid w:val="00C87443"/>
    <w:rsid w:val="00C87A82"/>
    <w:rsid w:val="00C87C18"/>
    <w:rsid w:val="00C87DB2"/>
    <w:rsid w:val="00C903D1"/>
    <w:rsid w:val="00C915AF"/>
    <w:rsid w:val="00C92DF5"/>
    <w:rsid w:val="00C932D3"/>
    <w:rsid w:val="00C935C7"/>
    <w:rsid w:val="00C93B58"/>
    <w:rsid w:val="00C949BA"/>
    <w:rsid w:val="00C94B7B"/>
    <w:rsid w:val="00C94B8F"/>
    <w:rsid w:val="00C9527A"/>
    <w:rsid w:val="00C952AF"/>
    <w:rsid w:val="00C9542A"/>
    <w:rsid w:val="00C95499"/>
    <w:rsid w:val="00C95853"/>
    <w:rsid w:val="00C95CA3"/>
    <w:rsid w:val="00C95DF7"/>
    <w:rsid w:val="00C96F31"/>
    <w:rsid w:val="00CA0D79"/>
    <w:rsid w:val="00CA1112"/>
    <w:rsid w:val="00CA1B63"/>
    <w:rsid w:val="00CA2696"/>
    <w:rsid w:val="00CA2BD3"/>
    <w:rsid w:val="00CA2BF6"/>
    <w:rsid w:val="00CA2D34"/>
    <w:rsid w:val="00CA2EDD"/>
    <w:rsid w:val="00CA32EC"/>
    <w:rsid w:val="00CA370E"/>
    <w:rsid w:val="00CA3E40"/>
    <w:rsid w:val="00CA4E28"/>
    <w:rsid w:val="00CA5197"/>
    <w:rsid w:val="00CA535B"/>
    <w:rsid w:val="00CA539E"/>
    <w:rsid w:val="00CA5CEC"/>
    <w:rsid w:val="00CB03F4"/>
    <w:rsid w:val="00CB0FD5"/>
    <w:rsid w:val="00CB14BD"/>
    <w:rsid w:val="00CB1C73"/>
    <w:rsid w:val="00CB2162"/>
    <w:rsid w:val="00CB2979"/>
    <w:rsid w:val="00CB2F9B"/>
    <w:rsid w:val="00CB3C53"/>
    <w:rsid w:val="00CB4811"/>
    <w:rsid w:val="00CB5296"/>
    <w:rsid w:val="00CB5A9E"/>
    <w:rsid w:val="00CB6254"/>
    <w:rsid w:val="00CB6DB8"/>
    <w:rsid w:val="00CB7D52"/>
    <w:rsid w:val="00CB7F78"/>
    <w:rsid w:val="00CC0A70"/>
    <w:rsid w:val="00CC0ABA"/>
    <w:rsid w:val="00CC12FD"/>
    <w:rsid w:val="00CC21F9"/>
    <w:rsid w:val="00CC25FD"/>
    <w:rsid w:val="00CC46CD"/>
    <w:rsid w:val="00CC4707"/>
    <w:rsid w:val="00CC5832"/>
    <w:rsid w:val="00CC5A8D"/>
    <w:rsid w:val="00CC5AC4"/>
    <w:rsid w:val="00CC5DB5"/>
    <w:rsid w:val="00CC5ED1"/>
    <w:rsid w:val="00CC6FE6"/>
    <w:rsid w:val="00CC758A"/>
    <w:rsid w:val="00CC7694"/>
    <w:rsid w:val="00CD0255"/>
    <w:rsid w:val="00CD0483"/>
    <w:rsid w:val="00CD06D2"/>
    <w:rsid w:val="00CD07DE"/>
    <w:rsid w:val="00CD1346"/>
    <w:rsid w:val="00CD13F5"/>
    <w:rsid w:val="00CD1C7D"/>
    <w:rsid w:val="00CD2BE3"/>
    <w:rsid w:val="00CD2C8A"/>
    <w:rsid w:val="00CD34E6"/>
    <w:rsid w:val="00CD3B38"/>
    <w:rsid w:val="00CD3DFF"/>
    <w:rsid w:val="00CD41DD"/>
    <w:rsid w:val="00CD41FA"/>
    <w:rsid w:val="00CD4920"/>
    <w:rsid w:val="00CD49E4"/>
    <w:rsid w:val="00CD4E67"/>
    <w:rsid w:val="00CD4FFB"/>
    <w:rsid w:val="00CD6DAA"/>
    <w:rsid w:val="00CD7435"/>
    <w:rsid w:val="00CD7A11"/>
    <w:rsid w:val="00CE0CB7"/>
    <w:rsid w:val="00CE0F61"/>
    <w:rsid w:val="00CE1666"/>
    <w:rsid w:val="00CE1919"/>
    <w:rsid w:val="00CE23DC"/>
    <w:rsid w:val="00CE2879"/>
    <w:rsid w:val="00CE2A24"/>
    <w:rsid w:val="00CE3F5A"/>
    <w:rsid w:val="00CE50E9"/>
    <w:rsid w:val="00CE5443"/>
    <w:rsid w:val="00CE65AC"/>
    <w:rsid w:val="00CE6673"/>
    <w:rsid w:val="00CE6CBC"/>
    <w:rsid w:val="00CE6F29"/>
    <w:rsid w:val="00CE713C"/>
    <w:rsid w:val="00CE7369"/>
    <w:rsid w:val="00CE7F4F"/>
    <w:rsid w:val="00CF06DD"/>
    <w:rsid w:val="00CF227A"/>
    <w:rsid w:val="00CF229C"/>
    <w:rsid w:val="00CF237E"/>
    <w:rsid w:val="00CF2A67"/>
    <w:rsid w:val="00CF2C58"/>
    <w:rsid w:val="00CF2CB8"/>
    <w:rsid w:val="00CF40EF"/>
    <w:rsid w:val="00CF579F"/>
    <w:rsid w:val="00CF6C70"/>
    <w:rsid w:val="00CF6C81"/>
    <w:rsid w:val="00CF6DBD"/>
    <w:rsid w:val="00CF7386"/>
    <w:rsid w:val="00CF7AD3"/>
    <w:rsid w:val="00D008EA"/>
    <w:rsid w:val="00D00BD0"/>
    <w:rsid w:val="00D02800"/>
    <w:rsid w:val="00D02A92"/>
    <w:rsid w:val="00D02B64"/>
    <w:rsid w:val="00D02CAE"/>
    <w:rsid w:val="00D06117"/>
    <w:rsid w:val="00D06464"/>
    <w:rsid w:val="00D064A9"/>
    <w:rsid w:val="00D07DBB"/>
    <w:rsid w:val="00D10539"/>
    <w:rsid w:val="00D10777"/>
    <w:rsid w:val="00D10AAE"/>
    <w:rsid w:val="00D10B04"/>
    <w:rsid w:val="00D11ABD"/>
    <w:rsid w:val="00D11AC3"/>
    <w:rsid w:val="00D11D83"/>
    <w:rsid w:val="00D120F8"/>
    <w:rsid w:val="00D12DE2"/>
    <w:rsid w:val="00D137CD"/>
    <w:rsid w:val="00D13AAD"/>
    <w:rsid w:val="00D13B30"/>
    <w:rsid w:val="00D14384"/>
    <w:rsid w:val="00D14EAA"/>
    <w:rsid w:val="00D159AC"/>
    <w:rsid w:val="00D203B8"/>
    <w:rsid w:val="00D20A0F"/>
    <w:rsid w:val="00D21291"/>
    <w:rsid w:val="00D2190F"/>
    <w:rsid w:val="00D21B14"/>
    <w:rsid w:val="00D22251"/>
    <w:rsid w:val="00D22F4B"/>
    <w:rsid w:val="00D2356D"/>
    <w:rsid w:val="00D23C80"/>
    <w:rsid w:val="00D24158"/>
    <w:rsid w:val="00D24630"/>
    <w:rsid w:val="00D2649A"/>
    <w:rsid w:val="00D265CF"/>
    <w:rsid w:val="00D27065"/>
    <w:rsid w:val="00D272C4"/>
    <w:rsid w:val="00D277ED"/>
    <w:rsid w:val="00D27A8B"/>
    <w:rsid w:val="00D308D4"/>
    <w:rsid w:val="00D30C84"/>
    <w:rsid w:val="00D30D36"/>
    <w:rsid w:val="00D30F8A"/>
    <w:rsid w:val="00D31520"/>
    <w:rsid w:val="00D315CF"/>
    <w:rsid w:val="00D32D06"/>
    <w:rsid w:val="00D32F41"/>
    <w:rsid w:val="00D33881"/>
    <w:rsid w:val="00D3482C"/>
    <w:rsid w:val="00D349A3"/>
    <w:rsid w:val="00D3507E"/>
    <w:rsid w:val="00D3622A"/>
    <w:rsid w:val="00D366ED"/>
    <w:rsid w:val="00D36A96"/>
    <w:rsid w:val="00D37FF5"/>
    <w:rsid w:val="00D400A7"/>
    <w:rsid w:val="00D419A4"/>
    <w:rsid w:val="00D4207B"/>
    <w:rsid w:val="00D42BAF"/>
    <w:rsid w:val="00D43251"/>
    <w:rsid w:val="00D43598"/>
    <w:rsid w:val="00D4375E"/>
    <w:rsid w:val="00D43B75"/>
    <w:rsid w:val="00D43D6D"/>
    <w:rsid w:val="00D4446B"/>
    <w:rsid w:val="00D451D1"/>
    <w:rsid w:val="00D45D7F"/>
    <w:rsid w:val="00D46E64"/>
    <w:rsid w:val="00D47581"/>
    <w:rsid w:val="00D47584"/>
    <w:rsid w:val="00D5048C"/>
    <w:rsid w:val="00D50A9D"/>
    <w:rsid w:val="00D50E22"/>
    <w:rsid w:val="00D5133F"/>
    <w:rsid w:val="00D51AB1"/>
    <w:rsid w:val="00D53EB2"/>
    <w:rsid w:val="00D547CD"/>
    <w:rsid w:val="00D5599C"/>
    <w:rsid w:val="00D55A37"/>
    <w:rsid w:val="00D572D3"/>
    <w:rsid w:val="00D5752C"/>
    <w:rsid w:val="00D57ABF"/>
    <w:rsid w:val="00D60229"/>
    <w:rsid w:val="00D60BF5"/>
    <w:rsid w:val="00D60CFC"/>
    <w:rsid w:val="00D61752"/>
    <w:rsid w:val="00D62D66"/>
    <w:rsid w:val="00D64C0D"/>
    <w:rsid w:val="00D64DC8"/>
    <w:rsid w:val="00D6608E"/>
    <w:rsid w:val="00D66C20"/>
    <w:rsid w:val="00D66FB0"/>
    <w:rsid w:val="00D701D4"/>
    <w:rsid w:val="00D705F8"/>
    <w:rsid w:val="00D70B28"/>
    <w:rsid w:val="00D7177A"/>
    <w:rsid w:val="00D71D23"/>
    <w:rsid w:val="00D73361"/>
    <w:rsid w:val="00D73832"/>
    <w:rsid w:val="00D74100"/>
    <w:rsid w:val="00D742AA"/>
    <w:rsid w:val="00D74B1F"/>
    <w:rsid w:val="00D74F1E"/>
    <w:rsid w:val="00D75244"/>
    <w:rsid w:val="00D75966"/>
    <w:rsid w:val="00D759D5"/>
    <w:rsid w:val="00D75EA7"/>
    <w:rsid w:val="00D77052"/>
    <w:rsid w:val="00D77A89"/>
    <w:rsid w:val="00D77D0A"/>
    <w:rsid w:val="00D80DE7"/>
    <w:rsid w:val="00D814A6"/>
    <w:rsid w:val="00D81912"/>
    <w:rsid w:val="00D8197E"/>
    <w:rsid w:val="00D81DCA"/>
    <w:rsid w:val="00D82005"/>
    <w:rsid w:val="00D829B6"/>
    <w:rsid w:val="00D84737"/>
    <w:rsid w:val="00D84947"/>
    <w:rsid w:val="00D85190"/>
    <w:rsid w:val="00D851F1"/>
    <w:rsid w:val="00D86C45"/>
    <w:rsid w:val="00D91DD0"/>
    <w:rsid w:val="00D91F70"/>
    <w:rsid w:val="00D9393F"/>
    <w:rsid w:val="00D93C93"/>
    <w:rsid w:val="00D94DE5"/>
    <w:rsid w:val="00D94E2F"/>
    <w:rsid w:val="00D968F4"/>
    <w:rsid w:val="00D972AB"/>
    <w:rsid w:val="00DA208A"/>
    <w:rsid w:val="00DA2C5B"/>
    <w:rsid w:val="00DA315E"/>
    <w:rsid w:val="00DA33BA"/>
    <w:rsid w:val="00DA3573"/>
    <w:rsid w:val="00DA3C7C"/>
    <w:rsid w:val="00DA5243"/>
    <w:rsid w:val="00DA63B1"/>
    <w:rsid w:val="00DA793F"/>
    <w:rsid w:val="00DB0140"/>
    <w:rsid w:val="00DB0208"/>
    <w:rsid w:val="00DB0304"/>
    <w:rsid w:val="00DB0A47"/>
    <w:rsid w:val="00DB19D6"/>
    <w:rsid w:val="00DB2D8F"/>
    <w:rsid w:val="00DB3AE1"/>
    <w:rsid w:val="00DB3CA6"/>
    <w:rsid w:val="00DB3E33"/>
    <w:rsid w:val="00DB46E4"/>
    <w:rsid w:val="00DB5840"/>
    <w:rsid w:val="00DB5C68"/>
    <w:rsid w:val="00DB628B"/>
    <w:rsid w:val="00DB68DD"/>
    <w:rsid w:val="00DB7355"/>
    <w:rsid w:val="00DB764F"/>
    <w:rsid w:val="00DB76BD"/>
    <w:rsid w:val="00DC0738"/>
    <w:rsid w:val="00DC13DE"/>
    <w:rsid w:val="00DC1739"/>
    <w:rsid w:val="00DC191A"/>
    <w:rsid w:val="00DC1B06"/>
    <w:rsid w:val="00DC2EA5"/>
    <w:rsid w:val="00DC33DB"/>
    <w:rsid w:val="00DC35C5"/>
    <w:rsid w:val="00DC3AD4"/>
    <w:rsid w:val="00DC3D21"/>
    <w:rsid w:val="00DC473C"/>
    <w:rsid w:val="00DC4F5D"/>
    <w:rsid w:val="00DC5C84"/>
    <w:rsid w:val="00DC5CBE"/>
    <w:rsid w:val="00DC5CC3"/>
    <w:rsid w:val="00DC68E6"/>
    <w:rsid w:val="00DC6C13"/>
    <w:rsid w:val="00DD0F90"/>
    <w:rsid w:val="00DD1177"/>
    <w:rsid w:val="00DD13CE"/>
    <w:rsid w:val="00DD257E"/>
    <w:rsid w:val="00DD2C7F"/>
    <w:rsid w:val="00DD33A3"/>
    <w:rsid w:val="00DD4202"/>
    <w:rsid w:val="00DD476F"/>
    <w:rsid w:val="00DD5B70"/>
    <w:rsid w:val="00DD5EE2"/>
    <w:rsid w:val="00DD5F77"/>
    <w:rsid w:val="00DD6145"/>
    <w:rsid w:val="00DD6FAD"/>
    <w:rsid w:val="00DD7440"/>
    <w:rsid w:val="00DD7E22"/>
    <w:rsid w:val="00DE0F08"/>
    <w:rsid w:val="00DE137E"/>
    <w:rsid w:val="00DE18AB"/>
    <w:rsid w:val="00DE1AE1"/>
    <w:rsid w:val="00DE3748"/>
    <w:rsid w:val="00DE40F8"/>
    <w:rsid w:val="00DE432C"/>
    <w:rsid w:val="00DE433B"/>
    <w:rsid w:val="00DE46B4"/>
    <w:rsid w:val="00DE4E4B"/>
    <w:rsid w:val="00DE5025"/>
    <w:rsid w:val="00DE515A"/>
    <w:rsid w:val="00DE5830"/>
    <w:rsid w:val="00DE58B8"/>
    <w:rsid w:val="00DE5935"/>
    <w:rsid w:val="00DE5F95"/>
    <w:rsid w:val="00DE688D"/>
    <w:rsid w:val="00DE758E"/>
    <w:rsid w:val="00DE75A7"/>
    <w:rsid w:val="00DF01D6"/>
    <w:rsid w:val="00DF0217"/>
    <w:rsid w:val="00DF0CD5"/>
    <w:rsid w:val="00DF0EEA"/>
    <w:rsid w:val="00DF146D"/>
    <w:rsid w:val="00DF27E1"/>
    <w:rsid w:val="00DF2968"/>
    <w:rsid w:val="00DF2AEB"/>
    <w:rsid w:val="00DF319D"/>
    <w:rsid w:val="00DF5A31"/>
    <w:rsid w:val="00DF5A7F"/>
    <w:rsid w:val="00DF5A88"/>
    <w:rsid w:val="00DF5C64"/>
    <w:rsid w:val="00DF662C"/>
    <w:rsid w:val="00DF7491"/>
    <w:rsid w:val="00DF7FB1"/>
    <w:rsid w:val="00DF7FC1"/>
    <w:rsid w:val="00E00860"/>
    <w:rsid w:val="00E00866"/>
    <w:rsid w:val="00E00C4E"/>
    <w:rsid w:val="00E01566"/>
    <w:rsid w:val="00E02BDF"/>
    <w:rsid w:val="00E04E01"/>
    <w:rsid w:val="00E04E4F"/>
    <w:rsid w:val="00E05D67"/>
    <w:rsid w:val="00E0612F"/>
    <w:rsid w:val="00E10CB8"/>
    <w:rsid w:val="00E10DFE"/>
    <w:rsid w:val="00E110A0"/>
    <w:rsid w:val="00E11A88"/>
    <w:rsid w:val="00E1280E"/>
    <w:rsid w:val="00E12C5A"/>
    <w:rsid w:val="00E134B8"/>
    <w:rsid w:val="00E1355A"/>
    <w:rsid w:val="00E1383B"/>
    <w:rsid w:val="00E13854"/>
    <w:rsid w:val="00E14E8D"/>
    <w:rsid w:val="00E151A1"/>
    <w:rsid w:val="00E161D4"/>
    <w:rsid w:val="00E164DD"/>
    <w:rsid w:val="00E16D84"/>
    <w:rsid w:val="00E174C6"/>
    <w:rsid w:val="00E1761E"/>
    <w:rsid w:val="00E20427"/>
    <w:rsid w:val="00E2130E"/>
    <w:rsid w:val="00E21491"/>
    <w:rsid w:val="00E2202E"/>
    <w:rsid w:val="00E2243B"/>
    <w:rsid w:val="00E23437"/>
    <w:rsid w:val="00E236BD"/>
    <w:rsid w:val="00E26328"/>
    <w:rsid w:val="00E26942"/>
    <w:rsid w:val="00E269AD"/>
    <w:rsid w:val="00E27301"/>
    <w:rsid w:val="00E3077F"/>
    <w:rsid w:val="00E30AD0"/>
    <w:rsid w:val="00E315D3"/>
    <w:rsid w:val="00E318E7"/>
    <w:rsid w:val="00E32687"/>
    <w:rsid w:val="00E33725"/>
    <w:rsid w:val="00E33F2C"/>
    <w:rsid w:val="00E33FD6"/>
    <w:rsid w:val="00E34370"/>
    <w:rsid w:val="00E346C2"/>
    <w:rsid w:val="00E3585C"/>
    <w:rsid w:val="00E367D1"/>
    <w:rsid w:val="00E36811"/>
    <w:rsid w:val="00E40DA3"/>
    <w:rsid w:val="00E41267"/>
    <w:rsid w:val="00E418F7"/>
    <w:rsid w:val="00E41CAD"/>
    <w:rsid w:val="00E42B03"/>
    <w:rsid w:val="00E43315"/>
    <w:rsid w:val="00E435D5"/>
    <w:rsid w:val="00E43834"/>
    <w:rsid w:val="00E4471F"/>
    <w:rsid w:val="00E44E00"/>
    <w:rsid w:val="00E4506D"/>
    <w:rsid w:val="00E45369"/>
    <w:rsid w:val="00E476AA"/>
    <w:rsid w:val="00E501CF"/>
    <w:rsid w:val="00E50622"/>
    <w:rsid w:val="00E51D7A"/>
    <w:rsid w:val="00E5214E"/>
    <w:rsid w:val="00E530A1"/>
    <w:rsid w:val="00E5392A"/>
    <w:rsid w:val="00E5453B"/>
    <w:rsid w:val="00E54941"/>
    <w:rsid w:val="00E55203"/>
    <w:rsid w:val="00E57764"/>
    <w:rsid w:val="00E57E8A"/>
    <w:rsid w:val="00E609F9"/>
    <w:rsid w:val="00E61592"/>
    <w:rsid w:val="00E61D8D"/>
    <w:rsid w:val="00E64631"/>
    <w:rsid w:val="00E646F5"/>
    <w:rsid w:val="00E64842"/>
    <w:rsid w:val="00E65598"/>
    <w:rsid w:val="00E65A74"/>
    <w:rsid w:val="00E6600F"/>
    <w:rsid w:val="00E66207"/>
    <w:rsid w:val="00E66B08"/>
    <w:rsid w:val="00E67FD4"/>
    <w:rsid w:val="00E700BC"/>
    <w:rsid w:val="00E706E0"/>
    <w:rsid w:val="00E70B40"/>
    <w:rsid w:val="00E70DC9"/>
    <w:rsid w:val="00E71B4E"/>
    <w:rsid w:val="00E72049"/>
    <w:rsid w:val="00E72224"/>
    <w:rsid w:val="00E7248C"/>
    <w:rsid w:val="00E73133"/>
    <w:rsid w:val="00E73783"/>
    <w:rsid w:val="00E73D21"/>
    <w:rsid w:val="00E73DA9"/>
    <w:rsid w:val="00E74D80"/>
    <w:rsid w:val="00E75944"/>
    <w:rsid w:val="00E778C0"/>
    <w:rsid w:val="00E80252"/>
    <w:rsid w:val="00E811EB"/>
    <w:rsid w:val="00E811F5"/>
    <w:rsid w:val="00E819F7"/>
    <w:rsid w:val="00E823FC"/>
    <w:rsid w:val="00E83855"/>
    <w:rsid w:val="00E83B37"/>
    <w:rsid w:val="00E844CC"/>
    <w:rsid w:val="00E84F24"/>
    <w:rsid w:val="00E85DE0"/>
    <w:rsid w:val="00E8676D"/>
    <w:rsid w:val="00E86D3A"/>
    <w:rsid w:val="00E87045"/>
    <w:rsid w:val="00E87755"/>
    <w:rsid w:val="00E905F5"/>
    <w:rsid w:val="00E90D37"/>
    <w:rsid w:val="00E9193F"/>
    <w:rsid w:val="00E92517"/>
    <w:rsid w:val="00E92AA6"/>
    <w:rsid w:val="00E92DDF"/>
    <w:rsid w:val="00E92DF3"/>
    <w:rsid w:val="00E930EC"/>
    <w:rsid w:val="00E94205"/>
    <w:rsid w:val="00E952AA"/>
    <w:rsid w:val="00E9555D"/>
    <w:rsid w:val="00E958FB"/>
    <w:rsid w:val="00E95F18"/>
    <w:rsid w:val="00E96574"/>
    <w:rsid w:val="00E96C98"/>
    <w:rsid w:val="00E97C0B"/>
    <w:rsid w:val="00EA0038"/>
    <w:rsid w:val="00EA0D3B"/>
    <w:rsid w:val="00EA11D5"/>
    <w:rsid w:val="00EA1B58"/>
    <w:rsid w:val="00EA1F1B"/>
    <w:rsid w:val="00EA293E"/>
    <w:rsid w:val="00EA29CC"/>
    <w:rsid w:val="00EA3B71"/>
    <w:rsid w:val="00EA4DFD"/>
    <w:rsid w:val="00EA5F52"/>
    <w:rsid w:val="00EA6579"/>
    <w:rsid w:val="00EA6C6B"/>
    <w:rsid w:val="00EA7EBF"/>
    <w:rsid w:val="00EB00CF"/>
    <w:rsid w:val="00EB03A7"/>
    <w:rsid w:val="00EB255C"/>
    <w:rsid w:val="00EB37C8"/>
    <w:rsid w:val="00EB3AD3"/>
    <w:rsid w:val="00EB4B9F"/>
    <w:rsid w:val="00EB55BC"/>
    <w:rsid w:val="00EB5A32"/>
    <w:rsid w:val="00EB5D6A"/>
    <w:rsid w:val="00EB6A6A"/>
    <w:rsid w:val="00EB6BDD"/>
    <w:rsid w:val="00EB73AE"/>
    <w:rsid w:val="00EC02C7"/>
    <w:rsid w:val="00EC0329"/>
    <w:rsid w:val="00EC1AD8"/>
    <w:rsid w:val="00EC3F8F"/>
    <w:rsid w:val="00EC4343"/>
    <w:rsid w:val="00EC531C"/>
    <w:rsid w:val="00EC58FD"/>
    <w:rsid w:val="00EC5D96"/>
    <w:rsid w:val="00EC5F47"/>
    <w:rsid w:val="00EC676B"/>
    <w:rsid w:val="00EC71AC"/>
    <w:rsid w:val="00EC7469"/>
    <w:rsid w:val="00EC7500"/>
    <w:rsid w:val="00EC7E31"/>
    <w:rsid w:val="00ED0F40"/>
    <w:rsid w:val="00ED1ECF"/>
    <w:rsid w:val="00ED1F7C"/>
    <w:rsid w:val="00ED28AC"/>
    <w:rsid w:val="00ED3945"/>
    <w:rsid w:val="00ED3DF1"/>
    <w:rsid w:val="00ED444A"/>
    <w:rsid w:val="00ED49D5"/>
    <w:rsid w:val="00ED4CE4"/>
    <w:rsid w:val="00ED4E66"/>
    <w:rsid w:val="00ED56AA"/>
    <w:rsid w:val="00ED58EC"/>
    <w:rsid w:val="00ED59AF"/>
    <w:rsid w:val="00ED5A95"/>
    <w:rsid w:val="00ED627E"/>
    <w:rsid w:val="00ED6D58"/>
    <w:rsid w:val="00ED6FC8"/>
    <w:rsid w:val="00ED7454"/>
    <w:rsid w:val="00EE0877"/>
    <w:rsid w:val="00EE0A00"/>
    <w:rsid w:val="00EE1145"/>
    <w:rsid w:val="00EE12E1"/>
    <w:rsid w:val="00EE17DE"/>
    <w:rsid w:val="00EE2A18"/>
    <w:rsid w:val="00EE3821"/>
    <w:rsid w:val="00EE417A"/>
    <w:rsid w:val="00EE4AFE"/>
    <w:rsid w:val="00EE5DC9"/>
    <w:rsid w:val="00EE64A0"/>
    <w:rsid w:val="00EE7EBD"/>
    <w:rsid w:val="00EF15BE"/>
    <w:rsid w:val="00EF179B"/>
    <w:rsid w:val="00EF1B1F"/>
    <w:rsid w:val="00EF27C3"/>
    <w:rsid w:val="00EF2B15"/>
    <w:rsid w:val="00EF2B6A"/>
    <w:rsid w:val="00EF3117"/>
    <w:rsid w:val="00EF3DB8"/>
    <w:rsid w:val="00EF3E2A"/>
    <w:rsid w:val="00EF404F"/>
    <w:rsid w:val="00EF61F4"/>
    <w:rsid w:val="00EF67D4"/>
    <w:rsid w:val="00EF69F4"/>
    <w:rsid w:val="00EF76F7"/>
    <w:rsid w:val="00EF7D76"/>
    <w:rsid w:val="00F001D5"/>
    <w:rsid w:val="00F0029B"/>
    <w:rsid w:val="00F00314"/>
    <w:rsid w:val="00F00A16"/>
    <w:rsid w:val="00F01231"/>
    <w:rsid w:val="00F01B1B"/>
    <w:rsid w:val="00F036C7"/>
    <w:rsid w:val="00F04D7D"/>
    <w:rsid w:val="00F04DB5"/>
    <w:rsid w:val="00F0509D"/>
    <w:rsid w:val="00F051BF"/>
    <w:rsid w:val="00F0541C"/>
    <w:rsid w:val="00F05F58"/>
    <w:rsid w:val="00F06CFE"/>
    <w:rsid w:val="00F06FB8"/>
    <w:rsid w:val="00F072C0"/>
    <w:rsid w:val="00F07451"/>
    <w:rsid w:val="00F07F63"/>
    <w:rsid w:val="00F111A8"/>
    <w:rsid w:val="00F1120B"/>
    <w:rsid w:val="00F1158B"/>
    <w:rsid w:val="00F117E8"/>
    <w:rsid w:val="00F11E29"/>
    <w:rsid w:val="00F12342"/>
    <w:rsid w:val="00F124C5"/>
    <w:rsid w:val="00F12757"/>
    <w:rsid w:val="00F129F9"/>
    <w:rsid w:val="00F14BAE"/>
    <w:rsid w:val="00F14C6E"/>
    <w:rsid w:val="00F15392"/>
    <w:rsid w:val="00F16228"/>
    <w:rsid w:val="00F16456"/>
    <w:rsid w:val="00F1671A"/>
    <w:rsid w:val="00F16F7A"/>
    <w:rsid w:val="00F1780F"/>
    <w:rsid w:val="00F17903"/>
    <w:rsid w:val="00F207CA"/>
    <w:rsid w:val="00F20EC3"/>
    <w:rsid w:val="00F21D56"/>
    <w:rsid w:val="00F23EAC"/>
    <w:rsid w:val="00F2408A"/>
    <w:rsid w:val="00F24699"/>
    <w:rsid w:val="00F24843"/>
    <w:rsid w:val="00F2518C"/>
    <w:rsid w:val="00F258B8"/>
    <w:rsid w:val="00F258BB"/>
    <w:rsid w:val="00F258F5"/>
    <w:rsid w:val="00F267FF"/>
    <w:rsid w:val="00F270EA"/>
    <w:rsid w:val="00F273BD"/>
    <w:rsid w:val="00F278C6"/>
    <w:rsid w:val="00F302E3"/>
    <w:rsid w:val="00F31382"/>
    <w:rsid w:val="00F31470"/>
    <w:rsid w:val="00F31E6A"/>
    <w:rsid w:val="00F33B6E"/>
    <w:rsid w:val="00F33F19"/>
    <w:rsid w:val="00F34059"/>
    <w:rsid w:val="00F341C6"/>
    <w:rsid w:val="00F34659"/>
    <w:rsid w:val="00F35464"/>
    <w:rsid w:val="00F3619F"/>
    <w:rsid w:val="00F364D3"/>
    <w:rsid w:val="00F36A35"/>
    <w:rsid w:val="00F37FAF"/>
    <w:rsid w:val="00F41256"/>
    <w:rsid w:val="00F414FB"/>
    <w:rsid w:val="00F41502"/>
    <w:rsid w:val="00F41CAF"/>
    <w:rsid w:val="00F430C4"/>
    <w:rsid w:val="00F433E6"/>
    <w:rsid w:val="00F4351B"/>
    <w:rsid w:val="00F43611"/>
    <w:rsid w:val="00F456A1"/>
    <w:rsid w:val="00F4727B"/>
    <w:rsid w:val="00F4771E"/>
    <w:rsid w:val="00F47BEA"/>
    <w:rsid w:val="00F50DF8"/>
    <w:rsid w:val="00F50F12"/>
    <w:rsid w:val="00F51ED3"/>
    <w:rsid w:val="00F5208D"/>
    <w:rsid w:val="00F522E1"/>
    <w:rsid w:val="00F53663"/>
    <w:rsid w:val="00F546BA"/>
    <w:rsid w:val="00F54B1B"/>
    <w:rsid w:val="00F5577A"/>
    <w:rsid w:val="00F560B4"/>
    <w:rsid w:val="00F56C0E"/>
    <w:rsid w:val="00F5708D"/>
    <w:rsid w:val="00F57667"/>
    <w:rsid w:val="00F60A7E"/>
    <w:rsid w:val="00F60FC6"/>
    <w:rsid w:val="00F61FAC"/>
    <w:rsid w:val="00F6236A"/>
    <w:rsid w:val="00F6242E"/>
    <w:rsid w:val="00F626F8"/>
    <w:rsid w:val="00F62BFE"/>
    <w:rsid w:val="00F636D4"/>
    <w:rsid w:val="00F636D6"/>
    <w:rsid w:val="00F64A34"/>
    <w:rsid w:val="00F64C0A"/>
    <w:rsid w:val="00F64D05"/>
    <w:rsid w:val="00F651FA"/>
    <w:rsid w:val="00F656D5"/>
    <w:rsid w:val="00F65FFA"/>
    <w:rsid w:val="00F674DF"/>
    <w:rsid w:val="00F704C8"/>
    <w:rsid w:val="00F70FAB"/>
    <w:rsid w:val="00F718C1"/>
    <w:rsid w:val="00F719DB"/>
    <w:rsid w:val="00F71C74"/>
    <w:rsid w:val="00F72332"/>
    <w:rsid w:val="00F72C7B"/>
    <w:rsid w:val="00F72D03"/>
    <w:rsid w:val="00F72D0C"/>
    <w:rsid w:val="00F730F6"/>
    <w:rsid w:val="00F734CF"/>
    <w:rsid w:val="00F73813"/>
    <w:rsid w:val="00F74915"/>
    <w:rsid w:val="00F74B73"/>
    <w:rsid w:val="00F759B5"/>
    <w:rsid w:val="00F75DE4"/>
    <w:rsid w:val="00F774B1"/>
    <w:rsid w:val="00F77F1E"/>
    <w:rsid w:val="00F80346"/>
    <w:rsid w:val="00F80456"/>
    <w:rsid w:val="00F80592"/>
    <w:rsid w:val="00F80C89"/>
    <w:rsid w:val="00F80E57"/>
    <w:rsid w:val="00F8171B"/>
    <w:rsid w:val="00F818C7"/>
    <w:rsid w:val="00F8210E"/>
    <w:rsid w:val="00F83A43"/>
    <w:rsid w:val="00F8539E"/>
    <w:rsid w:val="00F85524"/>
    <w:rsid w:val="00F85F17"/>
    <w:rsid w:val="00F8618D"/>
    <w:rsid w:val="00F87284"/>
    <w:rsid w:val="00F8789E"/>
    <w:rsid w:val="00F87C32"/>
    <w:rsid w:val="00F900A2"/>
    <w:rsid w:val="00F9093D"/>
    <w:rsid w:val="00F90B8A"/>
    <w:rsid w:val="00F91D4E"/>
    <w:rsid w:val="00F92D0A"/>
    <w:rsid w:val="00F92DD8"/>
    <w:rsid w:val="00F93F72"/>
    <w:rsid w:val="00F947D8"/>
    <w:rsid w:val="00F94BF0"/>
    <w:rsid w:val="00F95288"/>
    <w:rsid w:val="00F95CA8"/>
    <w:rsid w:val="00F96853"/>
    <w:rsid w:val="00F9689A"/>
    <w:rsid w:val="00F97131"/>
    <w:rsid w:val="00F97389"/>
    <w:rsid w:val="00F979F1"/>
    <w:rsid w:val="00FA0407"/>
    <w:rsid w:val="00FA04BF"/>
    <w:rsid w:val="00FA062A"/>
    <w:rsid w:val="00FA11F5"/>
    <w:rsid w:val="00FA19AD"/>
    <w:rsid w:val="00FA1BEE"/>
    <w:rsid w:val="00FA2E92"/>
    <w:rsid w:val="00FA329C"/>
    <w:rsid w:val="00FA3A9F"/>
    <w:rsid w:val="00FA407E"/>
    <w:rsid w:val="00FA50F1"/>
    <w:rsid w:val="00FA5276"/>
    <w:rsid w:val="00FA528A"/>
    <w:rsid w:val="00FA57DB"/>
    <w:rsid w:val="00FA58EC"/>
    <w:rsid w:val="00FA591C"/>
    <w:rsid w:val="00FA5D52"/>
    <w:rsid w:val="00FA6994"/>
    <w:rsid w:val="00FA787E"/>
    <w:rsid w:val="00FB006E"/>
    <w:rsid w:val="00FB037F"/>
    <w:rsid w:val="00FB10F6"/>
    <w:rsid w:val="00FB12BD"/>
    <w:rsid w:val="00FB284C"/>
    <w:rsid w:val="00FB2CB9"/>
    <w:rsid w:val="00FB3E06"/>
    <w:rsid w:val="00FB4200"/>
    <w:rsid w:val="00FB5407"/>
    <w:rsid w:val="00FB5944"/>
    <w:rsid w:val="00FB5D34"/>
    <w:rsid w:val="00FB6606"/>
    <w:rsid w:val="00FB6EE7"/>
    <w:rsid w:val="00FB7E3C"/>
    <w:rsid w:val="00FB7F68"/>
    <w:rsid w:val="00FC00A7"/>
    <w:rsid w:val="00FC0D60"/>
    <w:rsid w:val="00FC0DC0"/>
    <w:rsid w:val="00FC1B22"/>
    <w:rsid w:val="00FC26CA"/>
    <w:rsid w:val="00FC3C8F"/>
    <w:rsid w:val="00FC48E4"/>
    <w:rsid w:val="00FC49DF"/>
    <w:rsid w:val="00FC4DA4"/>
    <w:rsid w:val="00FC5016"/>
    <w:rsid w:val="00FC6952"/>
    <w:rsid w:val="00FC797C"/>
    <w:rsid w:val="00FD1FD0"/>
    <w:rsid w:val="00FD2AD5"/>
    <w:rsid w:val="00FD3E15"/>
    <w:rsid w:val="00FD414C"/>
    <w:rsid w:val="00FD6C77"/>
    <w:rsid w:val="00FD6CC2"/>
    <w:rsid w:val="00FD70EC"/>
    <w:rsid w:val="00FD7678"/>
    <w:rsid w:val="00FD7C04"/>
    <w:rsid w:val="00FD7DDA"/>
    <w:rsid w:val="00FE059B"/>
    <w:rsid w:val="00FE098B"/>
    <w:rsid w:val="00FE0AE2"/>
    <w:rsid w:val="00FE1560"/>
    <w:rsid w:val="00FE22E0"/>
    <w:rsid w:val="00FE2706"/>
    <w:rsid w:val="00FE2E81"/>
    <w:rsid w:val="00FE5A82"/>
    <w:rsid w:val="00FE657E"/>
    <w:rsid w:val="00FE68AA"/>
    <w:rsid w:val="00FE6DE5"/>
    <w:rsid w:val="00FE79E0"/>
    <w:rsid w:val="00FE7AFD"/>
    <w:rsid w:val="00FF1123"/>
    <w:rsid w:val="00FF1562"/>
    <w:rsid w:val="00FF175E"/>
    <w:rsid w:val="00FF2207"/>
    <w:rsid w:val="00FF2A73"/>
    <w:rsid w:val="00FF2F8E"/>
    <w:rsid w:val="00FF3DEA"/>
    <w:rsid w:val="00FF3F70"/>
    <w:rsid w:val="00FF3FA8"/>
    <w:rsid w:val="00FF405E"/>
    <w:rsid w:val="00FF61D7"/>
    <w:rsid w:val="00FF627D"/>
    <w:rsid w:val="00FF6505"/>
    <w:rsid w:val="00FF68FC"/>
    <w:rsid w:val="00FF75C6"/>
    <w:rsid w:val="00FF7649"/>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B94"/>
    <w:pPr>
      <w:spacing w:after="200" w:line="276" w:lineRule="auto"/>
    </w:pPr>
    <w:rPr>
      <w:rFonts w:ascii="Arial" w:eastAsia="Arial" w:hAnsi="Arial"/>
      <w:color w:val="262626"/>
      <w:sz w:val="24"/>
      <w:szCs w:val="24"/>
      <w:lang w:eastAsia="en-US"/>
    </w:rPr>
  </w:style>
  <w:style w:type="paragraph" w:styleId="Heading1">
    <w:name w:val="heading 1"/>
    <w:basedOn w:val="Normal"/>
    <w:next w:val="Normal"/>
    <w:qFormat/>
    <w:rsid w:val="00E01566"/>
    <w:pPr>
      <w:keepNext/>
      <w:spacing w:before="240" w:after="60" w:line="240" w:lineRule="auto"/>
      <w:outlineLvl w:val="0"/>
    </w:pPr>
    <w:rPr>
      <w:rFonts w:eastAsia="Times New Roman" w:cs="Arial"/>
      <w:b/>
      <w:bCs/>
      <w:color w:val="auto"/>
      <w:kern w:val="32"/>
      <w:sz w:val="32"/>
      <w:szCs w:val="32"/>
      <w:lang w:val="fr-FR" w:eastAsia="fr-FR"/>
    </w:rPr>
  </w:style>
  <w:style w:type="paragraph" w:styleId="Heading2">
    <w:name w:val="heading 2"/>
    <w:basedOn w:val="Normal"/>
    <w:next w:val="Normal"/>
    <w:qFormat/>
    <w:rsid w:val="00E01566"/>
    <w:pPr>
      <w:keepNext/>
      <w:spacing w:before="240" w:after="60" w:line="240" w:lineRule="auto"/>
      <w:outlineLvl w:val="1"/>
    </w:pPr>
    <w:rPr>
      <w:rFonts w:eastAsia="Times New Roman" w:cs="Arial"/>
      <w:b/>
      <w:bCs/>
      <w:i/>
      <w:iCs/>
      <w:color w:val="auto"/>
      <w:sz w:val="28"/>
      <w:szCs w:val="28"/>
      <w:lang w:val="fr-FR" w:eastAsia="fr-FR"/>
    </w:rPr>
  </w:style>
  <w:style w:type="paragraph" w:styleId="Heading3">
    <w:name w:val="heading 3"/>
    <w:basedOn w:val="Normal"/>
    <w:next w:val="Normal"/>
    <w:qFormat/>
    <w:rsid w:val="00E01566"/>
    <w:pPr>
      <w:keepNext/>
      <w:spacing w:before="240" w:after="60" w:line="240" w:lineRule="auto"/>
      <w:outlineLvl w:val="2"/>
    </w:pPr>
    <w:rPr>
      <w:rFonts w:eastAsia="Times New Roman" w:cs="Arial"/>
      <w:b/>
      <w:bCs/>
      <w:color w:val="auto"/>
      <w:sz w:val="26"/>
      <w:szCs w:val="26"/>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347CAD"/>
    <w:pPr>
      <w:tabs>
        <w:tab w:val="center" w:pos="4536"/>
        <w:tab w:val="right" w:pos="9072"/>
      </w:tabs>
      <w:spacing w:after="0" w:line="240" w:lineRule="auto"/>
    </w:pPr>
    <w:rPr>
      <w:rFonts w:ascii="Times New Roman" w:eastAsia="Times New Roman" w:hAnsi="Times New Roman"/>
      <w:color w:val="auto"/>
      <w:lang w:val="fr-FR" w:eastAsia="fr-FR"/>
    </w:rPr>
  </w:style>
  <w:style w:type="paragraph" w:styleId="Footer">
    <w:name w:val="footer"/>
    <w:basedOn w:val="Normal"/>
    <w:semiHidden/>
    <w:rsid w:val="00347CAD"/>
    <w:pPr>
      <w:tabs>
        <w:tab w:val="center" w:pos="4536"/>
        <w:tab w:val="right" w:pos="9072"/>
      </w:tabs>
      <w:spacing w:after="0" w:line="240" w:lineRule="auto"/>
    </w:pPr>
    <w:rPr>
      <w:rFonts w:ascii="Times New Roman" w:eastAsia="Times New Roman" w:hAnsi="Times New Roman"/>
      <w:color w:val="auto"/>
      <w:lang w:val="fr-FR" w:eastAsia="fr-FR"/>
    </w:rPr>
  </w:style>
  <w:style w:type="paragraph" w:customStyle="1" w:styleId="dateaddresssignature">
    <w:name w:val="date +address +  signature"/>
    <w:rsid w:val="00E01566"/>
    <w:pPr>
      <w:spacing w:line="280" w:lineRule="exact"/>
      <w:ind w:left="5670"/>
    </w:pPr>
    <w:rPr>
      <w:rFonts w:ascii="GarmdITC Lt BT" w:hAnsi="GarmdITC Lt BT"/>
      <w:sz w:val="22"/>
      <w:szCs w:val="22"/>
      <w:lang w:val="fr-FR" w:eastAsia="fr-FR"/>
    </w:rPr>
  </w:style>
  <w:style w:type="paragraph" w:customStyle="1" w:styleId="text-standard">
    <w:name w:val="text-standard"/>
    <w:rsid w:val="00930C67"/>
    <w:pPr>
      <w:spacing w:line="280" w:lineRule="exact"/>
      <w:ind w:firstLine="284"/>
    </w:pPr>
    <w:rPr>
      <w:rFonts w:ascii="GarmdITC Lt BT" w:hAnsi="GarmdITC Lt BT"/>
      <w:sz w:val="22"/>
      <w:szCs w:val="22"/>
      <w:lang w:val="fr-FR" w:eastAsia="fr-FR"/>
    </w:rPr>
  </w:style>
  <w:style w:type="paragraph" w:customStyle="1" w:styleId="text-indentbullet">
    <w:name w:val="text-indent (bullet)"/>
    <w:link w:val="text-indentbulletCar"/>
    <w:rsid w:val="00E01566"/>
    <w:pPr>
      <w:tabs>
        <w:tab w:val="left" w:pos="284"/>
      </w:tabs>
      <w:spacing w:line="280" w:lineRule="exact"/>
      <w:ind w:left="284" w:hanging="284"/>
    </w:pPr>
    <w:rPr>
      <w:rFonts w:ascii="GarmdITC Lt BT" w:hAnsi="GarmdITC Lt BT"/>
      <w:sz w:val="22"/>
      <w:szCs w:val="22"/>
      <w:lang w:val="fr-FR" w:eastAsia="fr-FR"/>
    </w:rPr>
  </w:style>
  <w:style w:type="character" w:customStyle="1" w:styleId="text-indentbulletCar">
    <w:name w:val="text-indent (bullet) Car"/>
    <w:basedOn w:val="DefaultParagraphFont"/>
    <w:link w:val="text-indentbullet"/>
    <w:rsid w:val="00E01566"/>
    <w:rPr>
      <w:rFonts w:ascii="GarmdITC Lt BT" w:hAnsi="GarmdITC Lt BT"/>
      <w:sz w:val="22"/>
      <w:szCs w:val="22"/>
      <w:lang w:val="fr-FR" w:eastAsia="fr-FR" w:bidi="ar-SA"/>
    </w:rPr>
  </w:style>
  <w:style w:type="paragraph" w:customStyle="1" w:styleId="text-indentnumber">
    <w:name w:val="text-indent (number)"/>
    <w:rsid w:val="00E01566"/>
    <w:pPr>
      <w:tabs>
        <w:tab w:val="left" w:pos="284"/>
      </w:tabs>
      <w:spacing w:line="280" w:lineRule="exact"/>
      <w:ind w:left="284" w:hanging="284"/>
    </w:pPr>
    <w:rPr>
      <w:rFonts w:ascii="GarmdITC Lt BT" w:hAnsi="GarmdITC Lt BT"/>
      <w:sz w:val="22"/>
      <w:szCs w:val="22"/>
      <w:lang w:val="fr-FR" w:eastAsia="fr-FR"/>
    </w:rPr>
  </w:style>
  <w:style w:type="paragraph" w:customStyle="1" w:styleId="text-follow-indent">
    <w:name w:val="text-follow-indent"/>
    <w:rsid w:val="00091528"/>
    <w:pPr>
      <w:tabs>
        <w:tab w:val="left" w:pos="284"/>
      </w:tabs>
      <w:spacing w:line="280" w:lineRule="exact"/>
      <w:ind w:left="284"/>
    </w:pPr>
    <w:rPr>
      <w:rFonts w:ascii="GarmdITC Lt BT" w:hAnsi="GarmdITC Lt BT"/>
      <w:sz w:val="22"/>
      <w:szCs w:val="22"/>
      <w:lang w:val="fr-FR" w:eastAsia="fr-FR"/>
    </w:rPr>
  </w:style>
  <w:style w:type="table" w:styleId="TableGrid">
    <w:name w:val="Table Grid"/>
    <w:basedOn w:val="TableNormal"/>
    <w:semiHidden/>
    <w:rsid w:val="0009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091528"/>
  </w:style>
  <w:style w:type="character" w:styleId="Hyperlink">
    <w:name w:val="Hyperlink"/>
    <w:basedOn w:val="DefaultParagraphFont"/>
    <w:semiHidden/>
    <w:rsid w:val="00E778C0"/>
    <w:rPr>
      <w:color w:val="0000FF"/>
      <w:u w:val="single"/>
    </w:rPr>
  </w:style>
  <w:style w:type="paragraph" w:styleId="BodyText">
    <w:name w:val="Body Text"/>
    <w:basedOn w:val="Normal"/>
    <w:link w:val="BodyTextChar"/>
    <w:rsid w:val="00A56B94"/>
    <w:pPr>
      <w:spacing w:after="0" w:line="240" w:lineRule="auto"/>
    </w:pPr>
    <w:rPr>
      <w:rFonts w:ascii="GarmdITC Lt BT" w:eastAsia="Times New Roman" w:hAnsi="GarmdITC Lt BT"/>
      <w:color w:val="auto"/>
      <w:sz w:val="28"/>
      <w:szCs w:val="20"/>
      <w:lang w:val="en-US" w:eastAsia="fr-FR"/>
    </w:rPr>
  </w:style>
  <w:style w:type="character" w:customStyle="1" w:styleId="BodyTextChar">
    <w:name w:val="Body Text Char"/>
    <w:basedOn w:val="DefaultParagraphFont"/>
    <w:link w:val="BodyText"/>
    <w:rsid w:val="00A56B94"/>
    <w:rPr>
      <w:rFonts w:ascii="GarmdITC Lt BT" w:hAnsi="GarmdITC Lt BT"/>
      <w:sz w:val="28"/>
      <w:lang w:val="en-US" w:eastAsia="fr-FR"/>
    </w:rPr>
  </w:style>
  <w:style w:type="paragraph" w:styleId="BalloonText">
    <w:name w:val="Balloon Text"/>
    <w:basedOn w:val="Normal"/>
    <w:link w:val="BalloonTextChar"/>
    <w:rsid w:val="005E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25D6"/>
    <w:rPr>
      <w:rFonts w:ascii="Tahoma" w:eastAsia="Arial" w:hAnsi="Tahoma" w:cs="Tahoma"/>
      <w:color w:val="262626"/>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B94"/>
    <w:pPr>
      <w:spacing w:after="200" w:line="276" w:lineRule="auto"/>
    </w:pPr>
    <w:rPr>
      <w:rFonts w:ascii="Arial" w:eastAsia="Arial" w:hAnsi="Arial"/>
      <w:color w:val="262626"/>
      <w:sz w:val="24"/>
      <w:szCs w:val="24"/>
      <w:lang w:eastAsia="en-US"/>
    </w:rPr>
  </w:style>
  <w:style w:type="paragraph" w:styleId="Heading1">
    <w:name w:val="heading 1"/>
    <w:basedOn w:val="Normal"/>
    <w:next w:val="Normal"/>
    <w:qFormat/>
    <w:rsid w:val="00E01566"/>
    <w:pPr>
      <w:keepNext/>
      <w:spacing w:before="240" w:after="60" w:line="240" w:lineRule="auto"/>
      <w:outlineLvl w:val="0"/>
    </w:pPr>
    <w:rPr>
      <w:rFonts w:eastAsia="Times New Roman" w:cs="Arial"/>
      <w:b/>
      <w:bCs/>
      <w:color w:val="auto"/>
      <w:kern w:val="32"/>
      <w:sz w:val="32"/>
      <w:szCs w:val="32"/>
      <w:lang w:val="fr-FR" w:eastAsia="fr-FR"/>
    </w:rPr>
  </w:style>
  <w:style w:type="paragraph" w:styleId="Heading2">
    <w:name w:val="heading 2"/>
    <w:basedOn w:val="Normal"/>
    <w:next w:val="Normal"/>
    <w:qFormat/>
    <w:rsid w:val="00E01566"/>
    <w:pPr>
      <w:keepNext/>
      <w:spacing w:before="240" w:after="60" w:line="240" w:lineRule="auto"/>
      <w:outlineLvl w:val="1"/>
    </w:pPr>
    <w:rPr>
      <w:rFonts w:eastAsia="Times New Roman" w:cs="Arial"/>
      <w:b/>
      <w:bCs/>
      <w:i/>
      <w:iCs/>
      <w:color w:val="auto"/>
      <w:sz w:val="28"/>
      <w:szCs w:val="28"/>
      <w:lang w:val="fr-FR" w:eastAsia="fr-FR"/>
    </w:rPr>
  </w:style>
  <w:style w:type="paragraph" w:styleId="Heading3">
    <w:name w:val="heading 3"/>
    <w:basedOn w:val="Normal"/>
    <w:next w:val="Normal"/>
    <w:qFormat/>
    <w:rsid w:val="00E01566"/>
    <w:pPr>
      <w:keepNext/>
      <w:spacing w:before="240" w:after="60" w:line="240" w:lineRule="auto"/>
      <w:outlineLvl w:val="2"/>
    </w:pPr>
    <w:rPr>
      <w:rFonts w:eastAsia="Times New Roman" w:cs="Arial"/>
      <w:b/>
      <w:bCs/>
      <w:color w:val="auto"/>
      <w:sz w:val="26"/>
      <w:szCs w:val="26"/>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347CAD"/>
    <w:pPr>
      <w:tabs>
        <w:tab w:val="center" w:pos="4536"/>
        <w:tab w:val="right" w:pos="9072"/>
      </w:tabs>
      <w:spacing w:after="0" w:line="240" w:lineRule="auto"/>
    </w:pPr>
    <w:rPr>
      <w:rFonts w:ascii="Times New Roman" w:eastAsia="Times New Roman" w:hAnsi="Times New Roman"/>
      <w:color w:val="auto"/>
      <w:lang w:val="fr-FR" w:eastAsia="fr-FR"/>
    </w:rPr>
  </w:style>
  <w:style w:type="paragraph" w:styleId="Footer">
    <w:name w:val="footer"/>
    <w:basedOn w:val="Normal"/>
    <w:semiHidden/>
    <w:rsid w:val="00347CAD"/>
    <w:pPr>
      <w:tabs>
        <w:tab w:val="center" w:pos="4536"/>
        <w:tab w:val="right" w:pos="9072"/>
      </w:tabs>
      <w:spacing w:after="0" w:line="240" w:lineRule="auto"/>
    </w:pPr>
    <w:rPr>
      <w:rFonts w:ascii="Times New Roman" w:eastAsia="Times New Roman" w:hAnsi="Times New Roman"/>
      <w:color w:val="auto"/>
      <w:lang w:val="fr-FR" w:eastAsia="fr-FR"/>
    </w:rPr>
  </w:style>
  <w:style w:type="paragraph" w:customStyle="1" w:styleId="dateaddresssignature">
    <w:name w:val="date +address +  signature"/>
    <w:rsid w:val="00E01566"/>
    <w:pPr>
      <w:spacing w:line="280" w:lineRule="exact"/>
      <w:ind w:left="5670"/>
    </w:pPr>
    <w:rPr>
      <w:rFonts w:ascii="GarmdITC Lt BT" w:hAnsi="GarmdITC Lt BT"/>
      <w:sz w:val="22"/>
      <w:szCs w:val="22"/>
      <w:lang w:val="fr-FR" w:eastAsia="fr-FR"/>
    </w:rPr>
  </w:style>
  <w:style w:type="paragraph" w:customStyle="1" w:styleId="text-standard">
    <w:name w:val="text-standard"/>
    <w:rsid w:val="00930C67"/>
    <w:pPr>
      <w:spacing w:line="280" w:lineRule="exact"/>
      <w:ind w:firstLine="284"/>
    </w:pPr>
    <w:rPr>
      <w:rFonts w:ascii="GarmdITC Lt BT" w:hAnsi="GarmdITC Lt BT"/>
      <w:sz w:val="22"/>
      <w:szCs w:val="22"/>
      <w:lang w:val="fr-FR" w:eastAsia="fr-FR"/>
    </w:rPr>
  </w:style>
  <w:style w:type="paragraph" w:customStyle="1" w:styleId="text-indentbullet">
    <w:name w:val="text-indent (bullet)"/>
    <w:link w:val="text-indentbulletCar"/>
    <w:rsid w:val="00E01566"/>
    <w:pPr>
      <w:tabs>
        <w:tab w:val="left" w:pos="284"/>
      </w:tabs>
      <w:spacing w:line="280" w:lineRule="exact"/>
      <w:ind w:left="284" w:hanging="284"/>
    </w:pPr>
    <w:rPr>
      <w:rFonts w:ascii="GarmdITC Lt BT" w:hAnsi="GarmdITC Lt BT"/>
      <w:sz w:val="22"/>
      <w:szCs w:val="22"/>
      <w:lang w:val="fr-FR" w:eastAsia="fr-FR"/>
    </w:rPr>
  </w:style>
  <w:style w:type="character" w:customStyle="1" w:styleId="text-indentbulletCar">
    <w:name w:val="text-indent (bullet) Car"/>
    <w:basedOn w:val="DefaultParagraphFont"/>
    <w:link w:val="text-indentbullet"/>
    <w:rsid w:val="00E01566"/>
    <w:rPr>
      <w:rFonts w:ascii="GarmdITC Lt BT" w:hAnsi="GarmdITC Lt BT"/>
      <w:sz w:val="22"/>
      <w:szCs w:val="22"/>
      <w:lang w:val="fr-FR" w:eastAsia="fr-FR" w:bidi="ar-SA"/>
    </w:rPr>
  </w:style>
  <w:style w:type="paragraph" w:customStyle="1" w:styleId="text-indentnumber">
    <w:name w:val="text-indent (number)"/>
    <w:rsid w:val="00E01566"/>
    <w:pPr>
      <w:tabs>
        <w:tab w:val="left" w:pos="284"/>
      </w:tabs>
      <w:spacing w:line="280" w:lineRule="exact"/>
      <w:ind w:left="284" w:hanging="284"/>
    </w:pPr>
    <w:rPr>
      <w:rFonts w:ascii="GarmdITC Lt BT" w:hAnsi="GarmdITC Lt BT"/>
      <w:sz w:val="22"/>
      <w:szCs w:val="22"/>
      <w:lang w:val="fr-FR" w:eastAsia="fr-FR"/>
    </w:rPr>
  </w:style>
  <w:style w:type="paragraph" w:customStyle="1" w:styleId="text-follow-indent">
    <w:name w:val="text-follow-indent"/>
    <w:rsid w:val="00091528"/>
    <w:pPr>
      <w:tabs>
        <w:tab w:val="left" w:pos="284"/>
      </w:tabs>
      <w:spacing w:line="280" w:lineRule="exact"/>
      <w:ind w:left="284"/>
    </w:pPr>
    <w:rPr>
      <w:rFonts w:ascii="GarmdITC Lt BT" w:hAnsi="GarmdITC Lt BT"/>
      <w:sz w:val="22"/>
      <w:szCs w:val="22"/>
      <w:lang w:val="fr-FR" w:eastAsia="fr-FR"/>
    </w:rPr>
  </w:style>
  <w:style w:type="table" w:styleId="TableGrid">
    <w:name w:val="Table Grid"/>
    <w:basedOn w:val="TableNormal"/>
    <w:semiHidden/>
    <w:rsid w:val="0009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091528"/>
  </w:style>
  <w:style w:type="character" w:styleId="Hyperlink">
    <w:name w:val="Hyperlink"/>
    <w:basedOn w:val="DefaultParagraphFont"/>
    <w:semiHidden/>
    <w:rsid w:val="00E778C0"/>
    <w:rPr>
      <w:color w:val="0000FF"/>
      <w:u w:val="single"/>
    </w:rPr>
  </w:style>
  <w:style w:type="paragraph" w:styleId="BodyText">
    <w:name w:val="Body Text"/>
    <w:basedOn w:val="Normal"/>
    <w:link w:val="BodyTextChar"/>
    <w:rsid w:val="00A56B94"/>
    <w:pPr>
      <w:spacing w:after="0" w:line="240" w:lineRule="auto"/>
    </w:pPr>
    <w:rPr>
      <w:rFonts w:ascii="GarmdITC Lt BT" w:eastAsia="Times New Roman" w:hAnsi="GarmdITC Lt BT"/>
      <w:color w:val="auto"/>
      <w:sz w:val="28"/>
      <w:szCs w:val="20"/>
      <w:lang w:val="en-US" w:eastAsia="fr-FR"/>
    </w:rPr>
  </w:style>
  <w:style w:type="character" w:customStyle="1" w:styleId="BodyTextChar">
    <w:name w:val="Body Text Char"/>
    <w:basedOn w:val="DefaultParagraphFont"/>
    <w:link w:val="BodyText"/>
    <w:rsid w:val="00A56B94"/>
    <w:rPr>
      <w:rFonts w:ascii="GarmdITC Lt BT" w:hAnsi="GarmdITC Lt BT"/>
      <w:sz w:val="28"/>
      <w:lang w:val="en-US" w:eastAsia="fr-FR"/>
    </w:rPr>
  </w:style>
  <w:style w:type="paragraph" w:styleId="BalloonText">
    <w:name w:val="Balloon Text"/>
    <w:basedOn w:val="Normal"/>
    <w:link w:val="BalloonTextChar"/>
    <w:rsid w:val="005E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25D6"/>
    <w:rPr>
      <w:rFonts w:ascii="Tahoma" w:eastAsia="Arial" w:hAnsi="Tahoma" w:cs="Tahoma"/>
      <w:color w:val="262626"/>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Annick%20-%20USEFUL%20FILES\LETTERHEADS%20(papier-lettre)\WORD-files\POLICY-Commissions%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POLICY-Commissions (English)</Template>
  <TotalTime>10</TotalTime>
  <Pages>1</Pages>
  <Words>317</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ICCWBO</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YONG D'HERVE Daphne 2</dc:creator>
  <cp:keywords/>
  <dc:description/>
  <cp:lastModifiedBy>YONG D'HERVE Daphne 2</cp:lastModifiedBy>
  <cp:revision>7</cp:revision>
  <cp:lastPrinted>2013-08-19T12:35:00Z</cp:lastPrinted>
  <dcterms:created xsi:type="dcterms:W3CDTF">2013-08-19T12:33:00Z</dcterms:created>
  <dcterms:modified xsi:type="dcterms:W3CDTF">2013-08-19T12:43:00Z</dcterms:modified>
</cp:coreProperties>
</file>