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61A3" w14:paraId="3EF17BA8" w14:textId="77777777" w:rsidTr="00D0793C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C08739E" w14:textId="77777777" w:rsidR="002061A3" w:rsidRDefault="002061A3" w:rsidP="00D0793C">
            <w:r>
              <w:rPr>
                <w:noProof/>
                <w:lang w:val="fr-FR" w:eastAsia="fr-FR"/>
              </w:rPr>
              <w:drawing>
                <wp:inline distT="0" distB="0" distL="0" distR="0" wp14:anchorId="1FE6EFA3" wp14:editId="7983F3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5B4844B8" w14:textId="77777777" w:rsidR="002061A3" w:rsidRDefault="002061A3" w:rsidP="00D0793C">
            <w:r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5622DF3B" wp14:editId="12DABC11">
                  <wp:extent cx="357939" cy="402590"/>
                  <wp:effectExtent l="0" t="0" r="4445" b="0"/>
                  <wp:docPr id="5" name="Image 5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73" cy="40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E813C41" w14:textId="77777777" w:rsidR="002061A3" w:rsidRPr="00C9161D" w:rsidRDefault="002061A3" w:rsidP="00D0793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2061A3" w14:paraId="45259A9B" w14:textId="77777777" w:rsidTr="00D0793C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5121A130" w14:textId="77777777" w:rsidR="002061A3" w:rsidRDefault="002061A3" w:rsidP="00D0793C">
            <w:r>
              <w:rPr>
                <w:noProof/>
                <w:lang w:val="fr-FR" w:eastAsia="fr-FR"/>
              </w:rPr>
              <w:drawing>
                <wp:inline distT="0" distB="0" distL="0" distR="0" wp14:anchorId="6C6DA5A6" wp14:editId="4578CA77">
                  <wp:extent cx="2622550" cy="1078230"/>
                  <wp:effectExtent l="1905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231A161" w14:textId="77777777" w:rsidR="002061A3" w:rsidRPr="005F0240" w:rsidRDefault="002061A3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5F0240">
              <w:rPr>
                <w:rFonts w:ascii="Times New Roman" w:hAnsi="Times New Roman" w:cs="Times New Roman"/>
                <w:szCs w:val="22"/>
              </w:rPr>
              <w:t>Distr.</w:t>
            </w:r>
          </w:p>
          <w:p w14:paraId="1508D225" w14:textId="34C93D5E" w:rsidR="002061A3" w:rsidRPr="005F0240" w:rsidRDefault="001F49B7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caps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5DCD4E56DF2746278062CABD0C01686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9448A" w:rsidRPr="00D749A6">
                  <w:rPr>
                    <w:rFonts w:ascii="Times New Roman" w:hAnsi="Times New Roman" w:cs="Times New Roman"/>
                    <w:caps/>
                    <w:kern w:val="22"/>
                    <w:szCs w:val="22"/>
                  </w:rPr>
                  <w:t>GENERAL</w:t>
                </w:r>
              </w:sdtContent>
            </w:sdt>
          </w:p>
          <w:p w14:paraId="0E7288FF" w14:textId="77777777" w:rsidR="002061A3" w:rsidRPr="005F0240" w:rsidRDefault="002061A3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5AFE50EA" w14:textId="76F6B1BF" w:rsidR="002061A3" w:rsidRPr="003B45EB" w:rsidRDefault="001F49B7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8BA2161C3E340B28A12E4894CDC165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F0B38" w:rsidRPr="00FF0B38">
                  <w:rPr>
                    <w:rFonts w:ascii="Times New Roman" w:hAnsi="Times New Roman" w:cs="Times New Roman"/>
                    <w:kern w:val="22"/>
                  </w:rPr>
                  <w:t>CBD/NP/MOP/DEC/3/11</w:t>
                </w:r>
              </w:sdtContent>
            </w:sdt>
          </w:p>
          <w:p w14:paraId="6972F646" w14:textId="77777777" w:rsidR="002061A3" w:rsidRPr="005F0240" w:rsidRDefault="002061A3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5F0240">
              <w:rPr>
                <w:rFonts w:ascii="Times New Roman" w:hAnsi="Times New Roman" w:cs="Times New Roman"/>
                <w:szCs w:val="22"/>
                <w:lang w:val="en-US"/>
              </w:rPr>
              <w:t>30 November 2018</w:t>
            </w:r>
          </w:p>
          <w:p w14:paraId="7A5ED064" w14:textId="77777777" w:rsidR="002061A3" w:rsidRPr="005F0240" w:rsidRDefault="002061A3" w:rsidP="00D0793C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226D7AED" w14:textId="77777777" w:rsidR="002061A3" w:rsidRPr="005F0240" w:rsidRDefault="002061A3" w:rsidP="00D0793C">
            <w:pPr>
              <w:ind w:left="1040" w:firstLine="138"/>
              <w:rPr>
                <w:rFonts w:ascii="Times New Roman" w:hAnsi="Times New Roman" w:cs="Times New Roman"/>
                <w:kern w:val="22"/>
                <w:lang w:val="en-CA"/>
              </w:rPr>
            </w:pPr>
            <w:r w:rsidRPr="005F0240">
              <w:rPr>
                <w:rFonts w:ascii="Times New Roman" w:hAnsi="Times New Roman" w:cs="Times New Roman"/>
                <w:kern w:val="22"/>
                <w:lang w:val="en-CA"/>
              </w:rPr>
              <w:t>RUSSIAN</w:t>
            </w:r>
          </w:p>
          <w:p w14:paraId="5D118D78" w14:textId="77777777" w:rsidR="002061A3" w:rsidRPr="005F0240" w:rsidRDefault="002061A3" w:rsidP="00D0793C">
            <w:pPr>
              <w:ind w:firstLine="1178"/>
              <w:rPr>
                <w:rFonts w:ascii="Times New Roman" w:hAnsi="Times New Roman" w:cs="Times New Roman"/>
                <w:szCs w:val="22"/>
              </w:rPr>
            </w:pPr>
            <w:r w:rsidRPr="005F0240">
              <w:rPr>
                <w:rFonts w:ascii="Times New Roman" w:hAnsi="Times New Roman" w:cs="Times New Roman"/>
                <w:szCs w:val="22"/>
              </w:rPr>
              <w:t>ORIGINAL: ENGLISH</w:t>
            </w:r>
          </w:p>
          <w:p w14:paraId="056D175A" w14:textId="77777777" w:rsidR="002061A3" w:rsidRDefault="002061A3" w:rsidP="00D0793C">
            <w:pPr>
              <w:ind w:firstLine="1178"/>
            </w:pPr>
          </w:p>
        </w:tc>
      </w:tr>
    </w:tbl>
    <w:p w14:paraId="4EA90E04" w14:textId="77777777" w:rsidR="002061A3" w:rsidRPr="00933635" w:rsidRDefault="002061A3" w:rsidP="002061A3">
      <w:pPr>
        <w:suppressLineNumbers/>
        <w:tabs>
          <w:tab w:val="left" w:pos="5580"/>
        </w:tabs>
        <w:suppressAutoHyphens/>
        <w:kinsoku w:val="0"/>
        <w:overflowPunct w:val="0"/>
        <w:autoSpaceDE w:val="0"/>
        <w:autoSpaceDN w:val="0"/>
        <w:ind w:left="170" w:right="3938" w:hanging="170"/>
        <w:jc w:val="left"/>
        <w:rPr>
          <w:rFonts w:eastAsia="Batang"/>
          <w:snapToGrid w:val="0"/>
          <w:kern w:val="22"/>
          <w:szCs w:val="22"/>
          <w:lang w:val="ru-RU"/>
        </w:rPr>
      </w:pPr>
      <w:r w:rsidRPr="00933635">
        <w:rPr>
          <w:rFonts w:eastAsia="Batang"/>
          <w:snapToGrid w:val="0"/>
          <w:kern w:val="22"/>
          <w:szCs w:val="22"/>
          <w:lang w:val="ru-RU"/>
        </w:rPr>
        <w:t>КОНФЕРЕНЦИЯ СТОРОН КОНВЕНЦИИ О БИОЛОГИЧЕСКОМ РАЗНООБРАЗИИ,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14:paraId="468B83E6" w14:textId="77777777" w:rsidR="002061A3" w:rsidRPr="00933635" w:rsidRDefault="002061A3" w:rsidP="00206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0" w:right="3860" w:hanging="170"/>
        <w:jc w:val="left"/>
        <w:rPr>
          <w:color w:val="000000"/>
          <w:kern w:val="22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Третье</w:t>
      </w:r>
      <w:r w:rsidRPr="00933635">
        <w:rPr>
          <w:color w:val="000000"/>
          <w:shd w:val="clear" w:color="auto" w:fill="FFFFFF"/>
          <w:lang w:val="ru-RU"/>
        </w:rPr>
        <w:t xml:space="preserve"> совещание</w:t>
      </w:r>
    </w:p>
    <w:p w14:paraId="714FDD3A" w14:textId="77777777" w:rsidR="002061A3" w:rsidRPr="00933635" w:rsidRDefault="002061A3" w:rsidP="00206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3119"/>
        <w:rPr>
          <w:color w:val="000000"/>
          <w:kern w:val="22"/>
          <w:szCs w:val="22"/>
          <w:lang w:val="ru-RU"/>
        </w:rPr>
      </w:pPr>
      <w:r w:rsidRPr="00933635">
        <w:rPr>
          <w:color w:val="000000"/>
          <w:szCs w:val="22"/>
          <w:lang w:val="ru-RU"/>
        </w:rPr>
        <w:t>Шарм-эш-Шейх, Египет, 17</w:t>
      </w:r>
      <w:r w:rsidRPr="005D7CE1">
        <w:rPr>
          <w:color w:val="000000"/>
          <w:szCs w:val="22"/>
          <w:lang w:val="ru-RU"/>
        </w:rPr>
        <w:t>-</w:t>
      </w:r>
      <w:r w:rsidRPr="00933635">
        <w:rPr>
          <w:color w:val="000000"/>
          <w:szCs w:val="22"/>
          <w:lang w:val="ru-RU"/>
        </w:rPr>
        <w:t>29 ноября 2018 года</w:t>
      </w:r>
    </w:p>
    <w:p w14:paraId="3A1301D7" w14:textId="3052CDFA" w:rsidR="00DD63CC" w:rsidRPr="00CE5054" w:rsidRDefault="00DD63CC" w:rsidP="00104CA5">
      <w:pPr>
        <w:pStyle w:val="Cornernotation"/>
        <w:rPr>
          <w:lang w:val="ru-RU"/>
        </w:rPr>
      </w:pPr>
      <w:r>
        <w:rPr>
          <w:lang w:val="ru-RU"/>
        </w:rPr>
        <w:t>Пункт</w:t>
      </w:r>
      <w:r w:rsidRPr="00CE5054">
        <w:rPr>
          <w:lang w:val="ru-RU"/>
        </w:rPr>
        <w:t xml:space="preserve"> 15 </w:t>
      </w:r>
      <w:r>
        <w:rPr>
          <w:lang w:val="ru-RU"/>
        </w:rPr>
        <w:t>повестки</w:t>
      </w:r>
      <w:r w:rsidRPr="00CE5054">
        <w:rPr>
          <w:lang w:val="ru-RU"/>
        </w:rPr>
        <w:t xml:space="preserve"> </w:t>
      </w:r>
      <w:r>
        <w:rPr>
          <w:lang w:val="ru-RU"/>
        </w:rPr>
        <w:t>дня</w:t>
      </w:r>
    </w:p>
    <w:p w14:paraId="5916C500" w14:textId="77777777" w:rsidR="000B62C0" w:rsidRPr="00CE5054" w:rsidRDefault="000B62C0" w:rsidP="000B62C0">
      <w:pPr>
        <w:rPr>
          <w:lang w:val="ru-RU"/>
        </w:rPr>
      </w:pPr>
    </w:p>
    <w:p w14:paraId="7C2DCECA" w14:textId="77777777" w:rsidR="00776504" w:rsidRDefault="00776504" w:rsidP="00776504">
      <w:pPr>
        <w:spacing w:before="240" w:after="120"/>
        <w:jc w:val="center"/>
        <w:rPr>
          <w:b/>
          <w:bCs/>
          <w:caps/>
          <w:snapToGrid w:val="0"/>
          <w:kern w:val="22"/>
          <w:lang w:val="ru-RU"/>
        </w:rPr>
      </w:pPr>
      <w:r w:rsidRPr="001D1BEB">
        <w:rPr>
          <w:b/>
          <w:bCs/>
          <w:caps/>
          <w:snapToGrid w:val="0"/>
          <w:kern w:val="22"/>
          <w:lang w:val="ru-RU"/>
        </w:rPr>
        <w:t>РЕШЕНИЕ, ПРИНЯТОЕ СТОРОНАМИ НАГОЙСКОГО ПРОТОКОЛА РЕГУЛИРОВАНИЯ ДОСТУПА К ГЕНЕТИЧЕСКИМ РЕСУРСАМ И СОВМЕСТНОГО ИСПОЛЬЗОВАНИЯ ВЫГОД</w:t>
      </w:r>
    </w:p>
    <w:p w14:paraId="04630EA0" w14:textId="0DF7D932" w:rsidR="00776504" w:rsidRPr="00121C0B" w:rsidRDefault="00776504" w:rsidP="00965218">
      <w:pPr>
        <w:spacing w:before="240" w:after="120"/>
        <w:jc w:val="center"/>
        <w:rPr>
          <w:b/>
          <w:szCs w:val="22"/>
          <w:lang w:val="fr-FR"/>
        </w:rPr>
      </w:pPr>
      <w:r>
        <w:rPr>
          <w:b/>
          <w:szCs w:val="22"/>
          <w:lang w:val="fr-FR"/>
        </w:rPr>
        <w:t>3/11.</w:t>
      </w:r>
      <w:r>
        <w:rPr>
          <w:b/>
          <w:szCs w:val="22"/>
          <w:lang w:val="fr-FR"/>
        </w:rPr>
        <w:tab/>
      </w:r>
      <w:sdt>
        <w:sdtPr>
          <w:rPr>
            <w:b/>
            <w:szCs w:val="22"/>
            <w:lang w:val="ru-RU"/>
          </w:rPr>
          <w:alias w:val="Title"/>
          <w:tag w:val=""/>
          <w:id w:val="772832786"/>
          <w:placeholder>
            <w:docPart w:val="548903A1A7D449F6A711EA5299390A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  <w:szCs w:val="22"/>
              <w:lang w:val="ru-RU"/>
            </w:rPr>
            <w:t>Процедура по предотвращению конфликтов интересов или управлению ими в экспертных группах</w:t>
          </w:r>
        </w:sdtContent>
      </w:sdt>
    </w:p>
    <w:p w14:paraId="6734D1AF" w14:textId="77777777" w:rsidR="00776504" w:rsidRPr="002314A1" w:rsidRDefault="00776504" w:rsidP="00776504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436F4B">
        <w:rPr>
          <w:i/>
          <w:szCs w:val="22"/>
          <w:lang w:val="ru-RU"/>
        </w:rPr>
        <w:t>Конференция Сторон, выступающая в качестве совещания Сторон Нагойского протокола</w:t>
      </w:r>
      <w:r w:rsidRPr="00436F4B">
        <w:rPr>
          <w:lang w:val="ru-RU"/>
        </w:rPr>
        <w:t xml:space="preserve"> </w:t>
      </w:r>
      <w:r w:rsidRPr="00436F4B">
        <w:rPr>
          <w:i/>
          <w:szCs w:val="22"/>
          <w:lang w:val="ru-RU"/>
        </w:rPr>
        <w:t>регулирования доступа к генетическим ресурсам и совместного использования выгод</w:t>
      </w:r>
      <w:r w:rsidRPr="002314A1">
        <w:rPr>
          <w:i/>
          <w:iCs/>
          <w:lang w:val="ru-RU"/>
        </w:rPr>
        <w:t>,</w:t>
      </w:r>
    </w:p>
    <w:p w14:paraId="3C1CA86F" w14:textId="77777777" w:rsidR="00143226" w:rsidRPr="00020026" w:rsidRDefault="00143226" w:rsidP="00143226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ru-RU"/>
        </w:rPr>
      </w:pPr>
      <w:r w:rsidRPr="00020026">
        <w:rPr>
          <w:i/>
          <w:iCs/>
          <w:kern w:val="22"/>
          <w:lang w:val="ru-RU"/>
        </w:rPr>
        <w:t>признавая</w:t>
      </w:r>
      <w:r w:rsidRPr="00020026">
        <w:rPr>
          <w:kern w:val="22"/>
          <w:lang w:val="ru-RU"/>
        </w:rPr>
        <w:t xml:space="preserve"> исключительную важность принятия решений на основе наиболее квалифицированных экспертных консультаций,</w:t>
      </w:r>
    </w:p>
    <w:p w14:paraId="32767F85" w14:textId="17B7E251" w:rsidR="00143226" w:rsidRPr="00020026" w:rsidRDefault="00143226" w:rsidP="00143226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ru-RU"/>
        </w:rPr>
      </w:pPr>
      <w:r w:rsidRPr="00020026">
        <w:rPr>
          <w:i/>
          <w:iCs/>
          <w:kern w:val="22"/>
          <w:lang w:val="ru-RU"/>
        </w:rPr>
        <w:t>признавая также</w:t>
      </w:r>
      <w:r w:rsidRPr="00020026">
        <w:rPr>
          <w:kern w:val="22"/>
          <w:lang w:val="ru-RU"/>
        </w:rPr>
        <w:t xml:space="preserve"> необходимость </w:t>
      </w:r>
      <w:r w:rsidR="00AB060A">
        <w:rPr>
          <w:kern w:val="22"/>
          <w:lang w:val="ru-RU"/>
        </w:rPr>
        <w:t>транспарентным</w:t>
      </w:r>
      <w:r>
        <w:rPr>
          <w:kern w:val="22"/>
          <w:lang w:val="ru-RU"/>
        </w:rPr>
        <w:t xml:space="preserve"> образом </w:t>
      </w:r>
      <w:r w:rsidRPr="00020026">
        <w:rPr>
          <w:kern w:val="22"/>
          <w:lang w:val="ru-RU"/>
        </w:rPr>
        <w:t xml:space="preserve">предотвращать </w:t>
      </w:r>
      <w:r w:rsidR="003A5EA4" w:rsidRPr="00020026">
        <w:rPr>
          <w:kern w:val="22"/>
          <w:lang w:val="ru-RU"/>
        </w:rPr>
        <w:t xml:space="preserve">или управлять </w:t>
      </w:r>
      <w:r w:rsidRPr="00020026">
        <w:rPr>
          <w:kern w:val="22"/>
          <w:lang w:val="ru-RU"/>
        </w:rPr>
        <w:t>конфликт</w:t>
      </w:r>
      <w:r w:rsidR="003A5EA4">
        <w:rPr>
          <w:kern w:val="22"/>
          <w:lang w:val="ru-RU"/>
        </w:rPr>
        <w:t>ами</w:t>
      </w:r>
      <w:r w:rsidRPr="00020026">
        <w:rPr>
          <w:kern w:val="22"/>
          <w:lang w:val="ru-RU"/>
        </w:rPr>
        <w:t xml:space="preserve"> интересов, возникающи</w:t>
      </w:r>
      <w:r w:rsidR="003A5EA4">
        <w:rPr>
          <w:kern w:val="22"/>
          <w:lang w:val="ru-RU"/>
        </w:rPr>
        <w:t>ми</w:t>
      </w:r>
      <w:r w:rsidRPr="00020026">
        <w:rPr>
          <w:kern w:val="22"/>
          <w:lang w:val="ru-RU"/>
        </w:rPr>
        <w:t xml:space="preserve"> у членов экспертных групп, </w:t>
      </w:r>
      <w:r w:rsidR="00D91A5C">
        <w:rPr>
          <w:kern w:val="22"/>
          <w:lang w:val="ru-RU"/>
        </w:rPr>
        <w:t xml:space="preserve">периодически </w:t>
      </w:r>
      <w:r w:rsidRPr="00020026">
        <w:rPr>
          <w:kern w:val="22"/>
          <w:lang w:val="ru-RU"/>
        </w:rPr>
        <w:t>создаваемых для подготовки рекомендаций,</w:t>
      </w:r>
    </w:p>
    <w:p w14:paraId="0706D8F4" w14:textId="132161E9" w:rsidR="00143226" w:rsidRPr="00020026" w:rsidRDefault="00143226" w:rsidP="00143226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ru-RU"/>
        </w:rPr>
      </w:pPr>
      <w:r w:rsidRPr="00020026">
        <w:rPr>
          <w:lang w:val="ru-RU"/>
        </w:rPr>
        <w:t>1.</w:t>
      </w:r>
      <w:r w:rsidRPr="00020026">
        <w:rPr>
          <w:kern w:val="22"/>
          <w:lang w:val="ru-RU"/>
        </w:rPr>
        <w:tab/>
      </w:r>
      <w:r w:rsidRPr="0043007C">
        <w:rPr>
          <w:kern w:val="22"/>
          <w:lang w:val="ru-RU"/>
        </w:rPr>
        <w:t xml:space="preserve">утверждает </w:t>
      </w:r>
      <w:r>
        <w:rPr>
          <w:kern w:val="22"/>
          <w:lang w:val="ru-RU"/>
        </w:rPr>
        <w:t>П</w:t>
      </w:r>
      <w:r w:rsidRPr="00020026">
        <w:rPr>
          <w:kern w:val="22"/>
          <w:lang w:val="ru-RU"/>
        </w:rPr>
        <w:t>роцедуру по предотвращению конфликтов интересов или управлению ими</w:t>
      </w:r>
      <w:r w:rsidR="0043007C">
        <w:rPr>
          <w:kern w:val="22"/>
          <w:lang w:val="ru-RU"/>
        </w:rPr>
        <w:t xml:space="preserve"> </w:t>
      </w:r>
      <w:r w:rsidR="0043007C" w:rsidRPr="0043007C">
        <w:rPr>
          <w:kern w:val="22"/>
          <w:lang w:val="ru-RU"/>
        </w:rPr>
        <w:t>в экспертных группах</w:t>
      </w:r>
      <w:r w:rsidRPr="00020026">
        <w:rPr>
          <w:kern w:val="22"/>
          <w:lang w:val="ru-RU"/>
        </w:rPr>
        <w:t>, содержащуюся в приложении к решению 14/</w:t>
      </w:r>
      <w:r w:rsidR="000B309A">
        <w:rPr>
          <w:kern w:val="22"/>
          <w:lang w:val="ru-RU"/>
        </w:rPr>
        <w:t xml:space="preserve">33 </w:t>
      </w:r>
      <w:r w:rsidR="000B309A">
        <w:rPr>
          <w:color w:val="000000" w:themeColor="text1"/>
          <w:kern w:val="22"/>
          <w:lang w:val="ru-RU"/>
        </w:rPr>
        <w:t>Конференци</w:t>
      </w:r>
      <w:r w:rsidR="000B309A">
        <w:rPr>
          <w:color w:val="000000" w:themeColor="text1"/>
          <w:kern w:val="22"/>
          <w:lang w:val="ru-RU"/>
        </w:rPr>
        <w:t>и</w:t>
      </w:r>
      <w:r w:rsidR="000B309A" w:rsidRPr="005F4D3A">
        <w:rPr>
          <w:color w:val="000000" w:themeColor="text1"/>
          <w:kern w:val="22"/>
          <w:lang w:val="ru-RU"/>
        </w:rPr>
        <w:t xml:space="preserve"> </w:t>
      </w:r>
      <w:r w:rsidR="000B309A">
        <w:rPr>
          <w:color w:val="000000" w:themeColor="text1"/>
          <w:kern w:val="22"/>
          <w:lang w:val="ru-RU"/>
        </w:rPr>
        <w:t>Сторон</w:t>
      </w:r>
      <w:r w:rsidR="000B309A" w:rsidRPr="005F4D3A">
        <w:rPr>
          <w:color w:val="000000" w:themeColor="text1"/>
          <w:kern w:val="22"/>
          <w:lang w:val="ru-RU"/>
        </w:rPr>
        <w:t xml:space="preserve"> </w:t>
      </w:r>
      <w:r w:rsidR="000B309A">
        <w:rPr>
          <w:color w:val="000000" w:themeColor="text1"/>
          <w:kern w:val="22"/>
          <w:lang w:val="ru-RU"/>
        </w:rPr>
        <w:t>Конвенции</w:t>
      </w:r>
      <w:r w:rsidRPr="00020026">
        <w:rPr>
          <w:lang w:val="ru-RU"/>
        </w:rPr>
        <w:t>;</w:t>
      </w:r>
    </w:p>
    <w:p w14:paraId="2CBDAEA1" w14:textId="7AB6236A" w:rsidR="00143226" w:rsidRDefault="00143226" w:rsidP="00143226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020026">
        <w:rPr>
          <w:kern w:val="22"/>
          <w:lang w:val="ru-RU"/>
        </w:rPr>
        <w:t>2.</w:t>
      </w:r>
      <w:r w:rsidRPr="00020026">
        <w:rPr>
          <w:kern w:val="22"/>
          <w:lang w:val="ru-RU"/>
        </w:rPr>
        <w:tab/>
      </w:r>
      <w:r w:rsidRPr="00020026">
        <w:rPr>
          <w:i/>
          <w:iCs/>
          <w:kern w:val="22"/>
          <w:lang w:val="ru-RU"/>
        </w:rPr>
        <w:t xml:space="preserve">поручает </w:t>
      </w:r>
      <w:r w:rsidRPr="00020026">
        <w:rPr>
          <w:kern w:val="22"/>
          <w:lang w:val="ru-RU"/>
        </w:rPr>
        <w:t>Исполнительному секретарю обеспечить выполнение</w:t>
      </w:r>
      <w:r w:rsidR="004A2F3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</w:t>
      </w:r>
      <w:r w:rsidRPr="00020026">
        <w:rPr>
          <w:kern w:val="22"/>
          <w:lang w:val="ru-RU"/>
        </w:rPr>
        <w:t xml:space="preserve">роцедуры по предотвращению конфликтов интересов или управлению ими в </w:t>
      </w:r>
      <w:r w:rsidR="00EA68A8">
        <w:rPr>
          <w:kern w:val="22"/>
          <w:lang w:val="ru-RU"/>
        </w:rPr>
        <w:t xml:space="preserve">экспертных </w:t>
      </w:r>
      <w:r>
        <w:rPr>
          <w:kern w:val="22"/>
          <w:lang w:val="ru-RU"/>
        </w:rPr>
        <w:t>группах</w:t>
      </w:r>
      <w:r w:rsidR="00210378">
        <w:rPr>
          <w:kern w:val="22"/>
          <w:lang w:val="ru-RU"/>
        </w:rPr>
        <w:t>, внося в нее</w:t>
      </w:r>
      <w:r w:rsidR="00210378" w:rsidRPr="004A2F36">
        <w:rPr>
          <w:kern w:val="22"/>
          <w:lang w:val="ru-RU"/>
        </w:rPr>
        <w:t xml:space="preserve"> необходимы</w:t>
      </w:r>
      <w:r w:rsidR="00210378">
        <w:rPr>
          <w:kern w:val="22"/>
          <w:lang w:val="ru-RU"/>
        </w:rPr>
        <w:t>е</w:t>
      </w:r>
      <w:r w:rsidR="00210378" w:rsidRPr="004A2F36">
        <w:rPr>
          <w:kern w:val="22"/>
          <w:lang w:val="ru-RU"/>
        </w:rPr>
        <w:t xml:space="preserve"> поправки</w:t>
      </w:r>
      <w:r w:rsidR="00210378">
        <w:rPr>
          <w:kern w:val="22"/>
          <w:lang w:val="ru-RU"/>
        </w:rPr>
        <w:t>,</w:t>
      </w:r>
      <w:r w:rsidR="00210378" w:rsidRPr="00020026">
        <w:rPr>
          <w:kern w:val="22"/>
          <w:lang w:val="ru-RU"/>
        </w:rPr>
        <w:t xml:space="preserve"> </w:t>
      </w:r>
      <w:r w:rsidR="00507948">
        <w:rPr>
          <w:kern w:val="22"/>
          <w:lang w:val="ru-RU"/>
        </w:rPr>
        <w:t>применительно</w:t>
      </w:r>
      <w:r w:rsidRPr="00020026">
        <w:rPr>
          <w:kern w:val="22"/>
          <w:lang w:val="ru-RU"/>
        </w:rPr>
        <w:t xml:space="preserve"> </w:t>
      </w:r>
      <w:r w:rsidR="00507948">
        <w:rPr>
          <w:kern w:val="22"/>
          <w:lang w:val="ru-RU"/>
        </w:rPr>
        <w:t xml:space="preserve">к </w:t>
      </w:r>
      <w:r w:rsidRPr="00020026">
        <w:rPr>
          <w:kern w:val="22"/>
          <w:lang w:val="ru-RU"/>
        </w:rPr>
        <w:t>работ</w:t>
      </w:r>
      <w:r w:rsidR="00507948">
        <w:rPr>
          <w:kern w:val="22"/>
          <w:lang w:val="ru-RU"/>
        </w:rPr>
        <w:t>е</w:t>
      </w:r>
      <w:r w:rsidRPr="00020026">
        <w:rPr>
          <w:kern w:val="22"/>
          <w:lang w:val="ru-RU"/>
        </w:rPr>
        <w:t xml:space="preserve"> групп технических экспертов в рамках </w:t>
      </w:r>
      <w:r w:rsidR="008506F2" w:rsidRPr="008506F2">
        <w:rPr>
          <w:szCs w:val="22"/>
          <w:lang w:val="ru-RU"/>
        </w:rPr>
        <w:t>Нагойского протокола</w:t>
      </w:r>
      <w:r w:rsidR="008506F2" w:rsidRPr="008506F2">
        <w:rPr>
          <w:lang w:val="ru-RU"/>
        </w:rPr>
        <w:t xml:space="preserve"> </w:t>
      </w:r>
      <w:r w:rsidR="008506F2" w:rsidRPr="008506F2">
        <w:rPr>
          <w:szCs w:val="22"/>
          <w:lang w:val="ru-RU"/>
        </w:rPr>
        <w:t>регулирования доступа к генетическим ресурсам и совместного использования выгод</w:t>
      </w:r>
      <w:r w:rsidRPr="00020026">
        <w:rPr>
          <w:kern w:val="22"/>
          <w:lang w:val="ru-RU"/>
        </w:rPr>
        <w:t xml:space="preserve"> в консультации</w:t>
      </w:r>
      <w:r w:rsidR="00011D88">
        <w:rPr>
          <w:kern w:val="22"/>
          <w:lang w:val="ru-RU"/>
        </w:rPr>
        <w:t>, сообразно обстоятельствам,</w:t>
      </w:r>
      <w:r w:rsidRPr="00020026">
        <w:rPr>
          <w:kern w:val="22"/>
          <w:lang w:val="ru-RU"/>
        </w:rPr>
        <w:t xml:space="preserve"> с бюро Вспомогательного органа по научным, техническим и технологическим консультациям или бюро Конференции Сторон,</w:t>
      </w:r>
      <w:r w:rsidR="00A90ABB">
        <w:rPr>
          <w:kern w:val="22"/>
          <w:lang w:val="ru-RU"/>
        </w:rPr>
        <w:t xml:space="preserve"> вы</w:t>
      </w:r>
      <w:r w:rsidR="00884403">
        <w:rPr>
          <w:kern w:val="22"/>
          <w:lang w:val="ru-RU"/>
        </w:rPr>
        <w:t>п</w:t>
      </w:r>
      <w:r w:rsidR="00A90ABB">
        <w:rPr>
          <w:kern w:val="22"/>
          <w:lang w:val="ru-RU"/>
        </w:rPr>
        <w:t>о</w:t>
      </w:r>
      <w:r w:rsidR="00884403">
        <w:rPr>
          <w:kern w:val="22"/>
          <w:lang w:val="ru-RU"/>
        </w:rPr>
        <w:t xml:space="preserve">лняющим функции бюро </w:t>
      </w:r>
      <w:r w:rsidR="00884403" w:rsidRPr="00020026">
        <w:rPr>
          <w:kern w:val="22"/>
          <w:lang w:val="ru-RU"/>
        </w:rPr>
        <w:t>Конференции Сторон,</w:t>
      </w:r>
      <w:r w:rsidR="00884403">
        <w:rPr>
          <w:kern w:val="22"/>
          <w:lang w:val="ru-RU"/>
        </w:rPr>
        <w:t xml:space="preserve"> </w:t>
      </w:r>
      <w:r w:rsidRPr="00020026">
        <w:rPr>
          <w:kern w:val="22"/>
          <w:lang w:val="ru-RU"/>
        </w:rPr>
        <w:t xml:space="preserve">выступающей в качестве </w:t>
      </w:r>
      <w:r w:rsidR="00EE46B4">
        <w:rPr>
          <w:kern w:val="22"/>
          <w:lang w:val="ru-RU"/>
        </w:rPr>
        <w:t>с</w:t>
      </w:r>
      <w:r w:rsidRPr="00020026">
        <w:rPr>
          <w:kern w:val="22"/>
          <w:lang w:val="ru-RU"/>
        </w:rPr>
        <w:t xml:space="preserve">овещания Сторон </w:t>
      </w:r>
      <w:r w:rsidR="00EE46B4">
        <w:rPr>
          <w:kern w:val="22"/>
          <w:lang w:val="ru-RU"/>
        </w:rPr>
        <w:t>Нагойского</w:t>
      </w:r>
      <w:r>
        <w:rPr>
          <w:kern w:val="22"/>
          <w:lang w:val="ru-RU"/>
        </w:rPr>
        <w:t xml:space="preserve"> протокола;</w:t>
      </w:r>
    </w:p>
    <w:p w14:paraId="03E133DA" w14:textId="651ACE1C" w:rsidR="00143226" w:rsidRPr="00EA68A8" w:rsidRDefault="00143226" w:rsidP="00D22E98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kern w:val="22"/>
          <w:lang w:val="ru-RU"/>
        </w:rPr>
      </w:pPr>
      <w:r w:rsidRPr="001F4889">
        <w:rPr>
          <w:kern w:val="22"/>
          <w:lang w:val="ru-RU"/>
        </w:rPr>
        <w:t>3.</w:t>
      </w:r>
      <w:r w:rsidRPr="001F4889">
        <w:rPr>
          <w:kern w:val="22"/>
          <w:lang w:val="ru-RU"/>
        </w:rPr>
        <w:tab/>
      </w:r>
      <w:r>
        <w:rPr>
          <w:i/>
          <w:color w:val="000000" w:themeColor="text1"/>
          <w:lang w:val="ru-RU"/>
        </w:rPr>
        <w:t>также</w:t>
      </w:r>
      <w:r w:rsidRPr="001F4889">
        <w:rPr>
          <w:i/>
          <w:color w:val="000000" w:themeColor="text1"/>
          <w:lang w:val="ru-RU"/>
        </w:rPr>
        <w:t xml:space="preserve"> </w:t>
      </w:r>
      <w:r>
        <w:rPr>
          <w:i/>
          <w:color w:val="000000" w:themeColor="text1"/>
          <w:lang w:val="ru-RU"/>
        </w:rPr>
        <w:t>поручает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Исполнительному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секретарю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подготовить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доклад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следующим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вопросам</w:t>
      </w:r>
      <w:r w:rsidRPr="001F4889">
        <w:rPr>
          <w:color w:val="000000" w:themeColor="text1"/>
          <w:lang w:val="ru-RU"/>
        </w:rPr>
        <w:t xml:space="preserve">: </w:t>
      </w:r>
      <w:r w:rsidRPr="001F4889">
        <w:rPr>
          <w:color w:val="000000" w:themeColor="text1"/>
        </w:rPr>
        <w:t>a</w:t>
      </w:r>
      <w:r w:rsidRPr="001F4889">
        <w:rPr>
          <w:color w:val="000000" w:themeColor="text1"/>
          <w:lang w:val="ru-RU"/>
        </w:rPr>
        <w:t xml:space="preserve">) </w:t>
      </w:r>
      <w:r>
        <w:rPr>
          <w:color w:val="000000" w:themeColor="text1"/>
          <w:lang w:val="ru-RU"/>
        </w:rPr>
        <w:t>выполнение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Процедуры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1F4889">
        <w:rPr>
          <w:color w:val="000000" w:themeColor="text1"/>
          <w:lang w:val="ru-RU"/>
        </w:rPr>
        <w:t xml:space="preserve"> </w:t>
      </w:r>
      <w:r w:rsidRPr="001F4889">
        <w:rPr>
          <w:color w:val="000000" w:themeColor="text1"/>
        </w:rPr>
        <w:t>b</w:t>
      </w:r>
      <w:r w:rsidRPr="001F4889">
        <w:rPr>
          <w:color w:val="000000" w:themeColor="text1"/>
          <w:lang w:val="ru-RU"/>
        </w:rPr>
        <w:t xml:space="preserve">) </w:t>
      </w:r>
      <w:r>
        <w:rPr>
          <w:color w:val="000000" w:themeColor="text1"/>
          <w:lang w:val="ru-RU"/>
        </w:rPr>
        <w:t xml:space="preserve">соответствующие </w:t>
      </w:r>
      <w:r w:rsidR="009150E6">
        <w:rPr>
          <w:color w:val="000000" w:themeColor="text1"/>
          <w:lang w:val="ru-RU"/>
        </w:rPr>
        <w:t>достижения</w:t>
      </w:r>
      <w:r>
        <w:rPr>
          <w:color w:val="000000" w:themeColor="text1"/>
          <w:lang w:val="ru-RU"/>
        </w:rPr>
        <w:t xml:space="preserve"> в области предотвращения конфликтов интересов или управления ими</w:t>
      </w:r>
      <w:bookmarkStart w:id="0" w:name="_GoBack"/>
      <w:bookmarkEnd w:id="0"/>
      <w:r>
        <w:rPr>
          <w:color w:val="000000" w:themeColor="text1"/>
          <w:lang w:val="ru-RU"/>
        </w:rPr>
        <w:t xml:space="preserve"> в </w:t>
      </w:r>
      <w:r w:rsidR="009150E6">
        <w:rPr>
          <w:color w:val="000000" w:themeColor="text1"/>
          <w:lang w:val="ru-RU"/>
        </w:rPr>
        <w:t xml:space="preserve">рамках </w:t>
      </w:r>
      <w:r>
        <w:rPr>
          <w:color w:val="000000" w:themeColor="text1"/>
          <w:lang w:val="ru-RU"/>
        </w:rPr>
        <w:t xml:space="preserve">других многосторонних природоохранных </w:t>
      </w:r>
      <w:r>
        <w:rPr>
          <w:color w:val="000000" w:themeColor="text1"/>
          <w:lang w:val="ru-RU"/>
        </w:rPr>
        <w:lastRenderedPageBreak/>
        <w:t>соглашени</w:t>
      </w:r>
      <w:r w:rsidR="009150E6">
        <w:rPr>
          <w:color w:val="000000" w:themeColor="text1"/>
          <w:lang w:val="ru-RU"/>
        </w:rPr>
        <w:t>й</w:t>
      </w:r>
      <w:r>
        <w:rPr>
          <w:color w:val="000000" w:themeColor="text1"/>
          <w:lang w:val="ru-RU"/>
        </w:rPr>
        <w:t>, межправительственных инициатив или организаци</w:t>
      </w:r>
      <w:r w:rsidR="009150E6">
        <w:rPr>
          <w:color w:val="000000" w:themeColor="text1"/>
          <w:lang w:val="ru-RU"/>
        </w:rPr>
        <w:t>й</w:t>
      </w:r>
      <w:r>
        <w:rPr>
          <w:color w:val="000000" w:themeColor="text1"/>
          <w:lang w:val="ru-RU"/>
        </w:rPr>
        <w:t>,</w:t>
      </w:r>
      <w:r w:rsidRPr="001F488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1F4889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если это применимо</w:t>
      </w:r>
      <w:r w:rsidRPr="001F4889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предложить обновления и поправки к текущей Процедуре</w:t>
      </w:r>
      <w:r w:rsidRPr="003430F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для</w:t>
      </w:r>
      <w:r w:rsidRPr="003430F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рассмотрения</w:t>
      </w:r>
      <w:r w:rsidRPr="003430F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Вспомогательным органом по осуществлению на совещании, предшествующем </w:t>
      </w:r>
      <w:r w:rsidR="00BE1E06">
        <w:rPr>
          <w:color w:val="000000" w:themeColor="text1"/>
          <w:lang w:val="ru-RU"/>
        </w:rPr>
        <w:t>пятому</w:t>
      </w:r>
      <w:r>
        <w:rPr>
          <w:color w:val="000000" w:themeColor="text1"/>
          <w:lang w:val="ru-RU"/>
        </w:rPr>
        <w:t xml:space="preserve"> совещанию Конференции</w:t>
      </w:r>
      <w:r w:rsidRPr="00EA68A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Сторон</w:t>
      </w:r>
      <w:r w:rsidR="00BE1E06">
        <w:rPr>
          <w:color w:val="000000" w:themeColor="text1"/>
          <w:lang w:val="ru-RU"/>
        </w:rPr>
        <w:t xml:space="preserve">, </w:t>
      </w:r>
      <w:r w:rsidR="00BE1E06" w:rsidRPr="00020026">
        <w:rPr>
          <w:kern w:val="22"/>
          <w:lang w:val="ru-RU"/>
        </w:rPr>
        <w:t xml:space="preserve">выступающей в качестве </w:t>
      </w:r>
      <w:r w:rsidR="00BE1E06">
        <w:rPr>
          <w:kern w:val="22"/>
          <w:lang w:val="ru-RU"/>
        </w:rPr>
        <w:t>с</w:t>
      </w:r>
      <w:r w:rsidR="00BE1E06" w:rsidRPr="00020026">
        <w:rPr>
          <w:kern w:val="22"/>
          <w:lang w:val="ru-RU"/>
        </w:rPr>
        <w:t xml:space="preserve">овещания Сторон </w:t>
      </w:r>
      <w:r w:rsidR="00BE1E06">
        <w:rPr>
          <w:kern w:val="22"/>
          <w:lang w:val="ru-RU"/>
        </w:rPr>
        <w:t>Нагойского протокола;</w:t>
      </w:r>
    </w:p>
    <w:p w14:paraId="718EF21B" w14:textId="08355D32" w:rsidR="00143226" w:rsidRPr="005F4D3A" w:rsidRDefault="00143226" w:rsidP="00143226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lang w:val="ru-RU"/>
        </w:rPr>
      </w:pPr>
      <w:r w:rsidRPr="005F4D3A">
        <w:rPr>
          <w:color w:val="000000" w:themeColor="text1"/>
          <w:kern w:val="22"/>
          <w:lang w:val="ru-RU"/>
        </w:rPr>
        <w:t>4.</w:t>
      </w:r>
      <w:r w:rsidRPr="005F4D3A">
        <w:rPr>
          <w:color w:val="000000" w:themeColor="text1"/>
          <w:kern w:val="22"/>
          <w:lang w:val="ru-RU"/>
        </w:rPr>
        <w:tab/>
      </w:r>
      <w:r>
        <w:rPr>
          <w:i/>
          <w:color w:val="000000" w:themeColor="text1"/>
          <w:kern w:val="22"/>
          <w:lang w:val="ru-RU"/>
        </w:rPr>
        <w:t>поручает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lang w:val="ru-RU"/>
        </w:rPr>
        <w:t>Вспомогательному</w:t>
      </w:r>
      <w:r w:rsidRPr="005F4D3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органу</w:t>
      </w:r>
      <w:r w:rsidRPr="005F4D3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</w:t>
      </w:r>
      <w:r w:rsidRPr="005F4D3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осуществлению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рассмотреть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доклад</w:t>
      </w:r>
      <w:r w:rsidRPr="005F4D3A">
        <w:rPr>
          <w:color w:val="000000" w:themeColor="text1"/>
          <w:kern w:val="22"/>
          <w:lang w:val="ru-RU"/>
        </w:rPr>
        <w:t xml:space="preserve">, </w:t>
      </w:r>
      <w:r>
        <w:rPr>
          <w:color w:val="000000" w:themeColor="text1"/>
          <w:kern w:val="22"/>
          <w:lang w:val="ru-RU"/>
        </w:rPr>
        <w:t>упомянутый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в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пункте</w:t>
      </w:r>
      <w:r w:rsidRPr="005F4D3A">
        <w:rPr>
          <w:color w:val="000000" w:themeColor="text1"/>
          <w:kern w:val="22"/>
          <w:lang w:val="ru-RU"/>
        </w:rPr>
        <w:t xml:space="preserve"> 3 </w:t>
      </w:r>
      <w:r>
        <w:rPr>
          <w:color w:val="000000" w:themeColor="text1"/>
          <w:kern w:val="22"/>
          <w:lang w:val="ru-RU"/>
        </w:rPr>
        <w:t>выше</w:t>
      </w:r>
      <w:r w:rsidRPr="005F4D3A">
        <w:rPr>
          <w:color w:val="000000" w:themeColor="text1"/>
          <w:kern w:val="22"/>
          <w:lang w:val="ru-RU"/>
        </w:rPr>
        <w:t xml:space="preserve">, </w:t>
      </w:r>
      <w:r>
        <w:rPr>
          <w:color w:val="000000" w:themeColor="text1"/>
          <w:kern w:val="22"/>
          <w:lang w:val="ru-RU"/>
        </w:rPr>
        <w:t>и</w:t>
      </w:r>
      <w:r w:rsidRPr="005F4D3A">
        <w:rPr>
          <w:color w:val="000000" w:themeColor="text1"/>
          <w:kern w:val="22"/>
          <w:lang w:val="ru-RU"/>
        </w:rPr>
        <w:t xml:space="preserve"> </w:t>
      </w:r>
      <w:r w:rsidR="00462854">
        <w:rPr>
          <w:color w:val="000000" w:themeColor="text1"/>
          <w:kern w:val="22"/>
          <w:lang w:val="ru-RU"/>
        </w:rPr>
        <w:t>при необходимости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представить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рекомендации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для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рассмотрения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Конференцией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Сторон</w:t>
      </w:r>
      <w:r w:rsidR="00156F13">
        <w:rPr>
          <w:color w:val="000000" w:themeColor="text1"/>
          <w:kern w:val="22"/>
          <w:lang w:val="ru-RU"/>
        </w:rPr>
        <w:t>,</w:t>
      </w:r>
      <w:r w:rsidRPr="005F4D3A">
        <w:rPr>
          <w:color w:val="000000" w:themeColor="text1"/>
          <w:kern w:val="22"/>
          <w:lang w:val="ru-RU"/>
        </w:rPr>
        <w:t xml:space="preserve"> </w:t>
      </w:r>
      <w:r w:rsidR="00156F13" w:rsidRPr="00020026">
        <w:rPr>
          <w:kern w:val="22"/>
          <w:lang w:val="ru-RU"/>
        </w:rPr>
        <w:t xml:space="preserve">выступающей в качестве </w:t>
      </w:r>
      <w:r w:rsidR="00156F13">
        <w:rPr>
          <w:kern w:val="22"/>
          <w:lang w:val="ru-RU"/>
        </w:rPr>
        <w:t>с</w:t>
      </w:r>
      <w:r w:rsidR="00156F13" w:rsidRPr="00020026">
        <w:rPr>
          <w:kern w:val="22"/>
          <w:lang w:val="ru-RU"/>
        </w:rPr>
        <w:t xml:space="preserve">овещания Сторон </w:t>
      </w:r>
      <w:r w:rsidR="00156F13">
        <w:rPr>
          <w:kern w:val="22"/>
          <w:lang w:val="ru-RU"/>
        </w:rPr>
        <w:t>Нагойского протокола</w:t>
      </w:r>
      <w:r w:rsidR="00156F13">
        <w:rPr>
          <w:kern w:val="22"/>
          <w:lang w:val="ru-RU"/>
        </w:rPr>
        <w:t>,</w:t>
      </w:r>
      <w:r w:rsidR="00156F13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на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ее</w:t>
      </w:r>
      <w:r w:rsidRPr="005F4D3A">
        <w:rPr>
          <w:color w:val="000000" w:themeColor="text1"/>
          <w:kern w:val="22"/>
          <w:lang w:val="ru-RU"/>
        </w:rPr>
        <w:t xml:space="preserve"> </w:t>
      </w:r>
      <w:r w:rsidR="00156F13">
        <w:rPr>
          <w:color w:val="000000" w:themeColor="text1"/>
          <w:kern w:val="22"/>
          <w:lang w:val="ru-RU"/>
        </w:rPr>
        <w:t>пятом</w:t>
      </w:r>
      <w:r w:rsidRPr="005F4D3A">
        <w:rPr>
          <w:color w:val="000000" w:themeColor="text1"/>
          <w:kern w:val="22"/>
          <w:lang w:val="ru-RU"/>
        </w:rPr>
        <w:t xml:space="preserve"> </w:t>
      </w:r>
      <w:r>
        <w:rPr>
          <w:color w:val="000000" w:themeColor="text1"/>
          <w:kern w:val="22"/>
          <w:lang w:val="ru-RU"/>
        </w:rPr>
        <w:t>совещании</w:t>
      </w:r>
      <w:r w:rsidRPr="005F4D3A">
        <w:rPr>
          <w:color w:val="000000" w:themeColor="text1"/>
          <w:kern w:val="22"/>
          <w:lang w:val="ru-RU"/>
        </w:rPr>
        <w:t>.</w:t>
      </w:r>
    </w:p>
    <w:p w14:paraId="13EAF3B1" w14:textId="77777777" w:rsidR="00143226" w:rsidRPr="005F4D3A" w:rsidRDefault="00143226" w:rsidP="00143226">
      <w:pPr>
        <w:rPr>
          <w:b/>
          <w:snapToGrid w:val="0"/>
          <w:color w:val="000000"/>
          <w:kern w:val="22"/>
          <w:lang w:val="ru-RU"/>
        </w:rPr>
      </w:pPr>
    </w:p>
    <w:p w14:paraId="0B011B87" w14:textId="4A722964" w:rsidR="000B62C0" w:rsidRPr="00EA68A8" w:rsidRDefault="00143226" w:rsidP="00EA68A8">
      <w:pPr>
        <w:jc w:val="center"/>
      </w:pPr>
      <w:r>
        <w:t>__________</w:t>
      </w:r>
    </w:p>
    <w:sectPr w:rsidR="000B62C0" w:rsidRPr="00EA68A8" w:rsidSect="00A5151E">
      <w:headerReference w:type="even" r:id="rId10"/>
      <w:headerReference w:type="default" r:id="rId11"/>
      <w:footerReference w:type="even" r:id="rId12"/>
      <w:footnotePr>
        <w:numFmt w:val="chicago"/>
      </w:footnotePr>
      <w:pgSz w:w="12242" w:h="15842" w:code="1"/>
      <w:pgMar w:top="567" w:right="1389" w:bottom="1134" w:left="1389" w:header="40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78E9" w14:textId="77777777" w:rsidR="001F49B7" w:rsidRDefault="001F49B7">
      <w:r>
        <w:separator/>
      </w:r>
    </w:p>
  </w:endnote>
  <w:endnote w:type="continuationSeparator" w:id="0">
    <w:p w14:paraId="7026B076" w14:textId="77777777" w:rsidR="001F49B7" w:rsidRDefault="001F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3BB0" w14:textId="77777777" w:rsidR="00704398" w:rsidRDefault="00704398" w:rsidP="007E68BE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5FB3" w14:textId="77777777" w:rsidR="001F49B7" w:rsidRDefault="001F49B7">
      <w:r>
        <w:separator/>
      </w:r>
    </w:p>
  </w:footnote>
  <w:footnote w:type="continuationSeparator" w:id="0">
    <w:p w14:paraId="0C0E6A9E" w14:textId="77777777" w:rsidR="001F49B7" w:rsidRDefault="001F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D21D" w14:textId="77777777" w:rsidR="00A54C4A" w:rsidRDefault="001F49B7" w:rsidP="007E68BE">
    <w:pPr>
      <w:pStyle w:val="En-tte"/>
      <w:tabs>
        <w:tab w:val="clear" w:pos="4320"/>
        <w:tab w:val="clear" w:pos="8640"/>
      </w:tabs>
      <w:spacing w:line="240" w:lineRule="auto"/>
      <w:rPr>
        <w:noProof/>
        <w:kern w:val="22"/>
        <w:szCs w:val="22"/>
        <w:lang w:val="ru-RU"/>
      </w:rPr>
    </w:pPr>
    <w:sdt>
      <w:sdtPr>
        <w:rPr>
          <w:kern w:val="22"/>
        </w:rPr>
        <w:alias w:val="Subject"/>
        <w:tag w:val=""/>
        <w:id w:val="678547703"/>
        <w:placeholder>
          <w:docPart w:val="CE7F90B4D4E347A7AEE5CF82585EC05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F0B38">
          <w:rPr>
            <w:kern w:val="22"/>
          </w:rPr>
          <w:t>CBD/NP/MOP/DEC/3/11</w:t>
        </w:r>
      </w:sdtContent>
    </w:sdt>
    <w:r w:rsidR="003B45EB">
      <w:rPr>
        <w:noProof/>
        <w:kern w:val="22"/>
        <w:szCs w:val="22"/>
        <w:lang w:val="ru-RU"/>
      </w:rPr>
      <w:t xml:space="preserve"> </w:t>
    </w:r>
  </w:p>
  <w:p w14:paraId="62BDD99A" w14:textId="48B0B028" w:rsidR="00704398" w:rsidRPr="00EA68A8" w:rsidRDefault="00704398" w:rsidP="007E68BE">
    <w:pPr>
      <w:pStyle w:val="En-tte"/>
      <w:tabs>
        <w:tab w:val="clear" w:pos="4320"/>
        <w:tab w:val="clear" w:pos="8640"/>
      </w:tabs>
      <w:spacing w:line="240" w:lineRule="auto"/>
      <w:rPr>
        <w:noProof/>
        <w:kern w:val="22"/>
        <w:szCs w:val="22"/>
        <w:lang w:val="ru-RU"/>
      </w:rPr>
    </w:pPr>
    <w:r>
      <w:rPr>
        <w:noProof/>
        <w:kern w:val="22"/>
        <w:szCs w:val="22"/>
        <w:lang w:val="ru-RU"/>
      </w:rPr>
      <w:t xml:space="preserve">Страница </w:t>
    </w:r>
    <w:r w:rsidRPr="007E68BE">
      <w:rPr>
        <w:noProof/>
        <w:kern w:val="22"/>
        <w:szCs w:val="22"/>
      </w:rPr>
      <w:fldChar w:fldCharType="begin"/>
    </w:r>
    <w:r w:rsidRPr="00EA68A8">
      <w:rPr>
        <w:noProof/>
        <w:kern w:val="22"/>
        <w:szCs w:val="22"/>
        <w:lang w:val="ru-RU"/>
      </w:rPr>
      <w:instrText xml:space="preserve"> </w:instrText>
    </w:r>
    <w:r w:rsidRPr="007E68BE">
      <w:rPr>
        <w:noProof/>
        <w:kern w:val="22"/>
        <w:szCs w:val="22"/>
      </w:rPr>
      <w:instrText>PAGE</w:instrText>
    </w:r>
    <w:r w:rsidRPr="00EA68A8">
      <w:rPr>
        <w:noProof/>
        <w:kern w:val="22"/>
        <w:szCs w:val="22"/>
        <w:lang w:val="ru-RU"/>
      </w:rPr>
      <w:instrText xml:space="preserve">   \* </w:instrText>
    </w:r>
    <w:r w:rsidRPr="007E68BE">
      <w:rPr>
        <w:noProof/>
        <w:kern w:val="22"/>
        <w:szCs w:val="22"/>
      </w:rPr>
      <w:instrText>MERGEFORMAT</w:instrText>
    </w:r>
    <w:r w:rsidRPr="00EA68A8">
      <w:rPr>
        <w:noProof/>
        <w:kern w:val="22"/>
        <w:szCs w:val="22"/>
        <w:lang w:val="ru-RU"/>
      </w:rPr>
      <w:instrText xml:space="preserve"> </w:instrText>
    </w:r>
    <w:r w:rsidRPr="007E68BE">
      <w:rPr>
        <w:noProof/>
        <w:kern w:val="22"/>
        <w:szCs w:val="22"/>
      </w:rPr>
      <w:fldChar w:fldCharType="separate"/>
    </w:r>
    <w:r w:rsidR="00CE5054" w:rsidRPr="00CE5054">
      <w:rPr>
        <w:noProof/>
        <w:kern w:val="22"/>
        <w:szCs w:val="22"/>
        <w:lang w:val="ru-RU"/>
      </w:rPr>
      <w:t>2</w:t>
    </w:r>
    <w:r w:rsidRPr="007E68BE">
      <w:rPr>
        <w:noProof/>
        <w:kern w:val="22"/>
        <w:szCs w:val="22"/>
      </w:rPr>
      <w:fldChar w:fldCharType="end"/>
    </w:r>
  </w:p>
  <w:p w14:paraId="2851D13F" w14:textId="77777777" w:rsidR="00704398" w:rsidRPr="00EA68A8" w:rsidRDefault="00704398" w:rsidP="007E68BE">
    <w:pPr>
      <w:pStyle w:val="En-tte"/>
      <w:tabs>
        <w:tab w:val="clear" w:pos="4320"/>
        <w:tab w:val="clear" w:pos="8640"/>
      </w:tabs>
      <w:spacing w:line="240" w:lineRule="auto"/>
      <w:rPr>
        <w:noProof/>
        <w:kern w:val="22"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B697" w14:textId="77777777" w:rsidR="00704398" w:rsidRPr="007E68BE" w:rsidRDefault="00704398" w:rsidP="007E68BE">
    <w:pPr>
      <w:pStyle w:val="En-tte"/>
      <w:tabs>
        <w:tab w:val="clear" w:pos="4320"/>
        <w:tab w:val="clear" w:pos="8640"/>
      </w:tabs>
      <w:spacing w:line="240" w:lineRule="auto"/>
      <w:jc w:val="right"/>
      <w:rPr>
        <w:noProof/>
        <w:kern w:val="22"/>
        <w:szCs w:val="22"/>
      </w:rPr>
    </w:pPr>
    <w:r w:rsidRPr="007E68BE">
      <w:rPr>
        <w:noProof/>
        <w:kern w:val="22"/>
        <w:szCs w:val="22"/>
      </w:rPr>
      <w:t>UNEP/CBD/NP/COP-MOP/2/</w:t>
    </w:r>
    <w:r>
      <w:rPr>
        <w:noProof/>
        <w:kern w:val="22"/>
        <w:szCs w:val="22"/>
      </w:rPr>
      <w:t>L.1</w:t>
    </w:r>
  </w:p>
  <w:p w14:paraId="742688A8" w14:textId="77777777" w:rsidR="00704398" w:rsidRPr="007E68BE" w:rsidRDefault="00704398" w:rsidP="007E68BE">
    <w:pPr>
      <w:pStyle w:val="En-tte"/>
      <w:tabs>
        <w:tab w:val="clear" w:pos="4320"/>
        <w:tab w:val="clear" w:pos="8640"/>
      </w:tabs>
      <w:spacing w:line="240" w:lineRule="auto"/>
      <w:jc w:val="right"/>
      <w:rPr>
        <w:noProof/>
        <w:kern w:val="22"/>
        <w:szCs w:val="22"/>
      </w:rPr>
    </w:pPr>
    <w:r>
      <w:rPr>
        <w:noProof/>
        <w:kern w:val="22"/>
        <w:szCs w:val="22"/>
        <w:lang w:val="ru-RU"/>
      </w:rPr>
      <w:t>Страница</w:t>
    </w:r>
    <w:r w:rsidRPr="007E68BE">
      <w:rPr>
        <w:noProof/>
        <w:kern w:val="22"/>
        <w:szCs w:val="22"/>
      </w:rPr>
      <w:t xml:space="preserve"> </w:t>
    </w:r>
    <w:r w:rsidRPr="007E68BE">
      <w:rPr>
        <w:noProof/>
        <w:kern w:val="22"/>
        <w:szCs w:val="22"/>
      </w:rPr>
      <w:fldChar w:fldCharType="begin"/>
    </w:r>
    <w:r w:rsidRPr="007E68BE">
      <w:rPr>
        <w:noProof/>
        <w:kern w:val="22"/>
        <w:szCs w:val="22"/>
      </w:rPr>
      <w:instrText xml:space="preserve"> PAGE   \* MERGEFORMAT </w:instrText>
    </w:r>
    <w:r w:rsidRPr="007E68BE">
      <w:rPr>
        <w:noProof/>
        <w:kern w:val="22"/>
        <w:szCs w:val="22"/>
      </w:rPr>
      <w:fldChar w:fldCharType="separate"/>
    </w:r>
    <w:r w:rsidR="000B62C0">
      <w:rPr>
        <w:noProof/>
        <w:kern w:val="22"/>
        <w:szCs w:val="22"/>
      </w:rPr>
      <w:t>9</w:t>
    </w:r>
    <w:r w:rsidRPr="007E68BE">
      <w:rPr>
        <w:noProof/>
        <w:kern w:val="22"/>
        <w:szCs w:val="22"/>
      </w:rPr>
      <w:fldChar w:fldCharType="end"/>
    </w:r>
  </w:p>
  <w:p w14:paraId="05559204" w14:textId="77777777" w:rsidR="00704398" w:rsidRPr="007E68BE" w:rsidRDefault="00704398" w:rsidP="007E68BE">
    <w:pPr>
      <w:pStyle w:val="En-tte"/>
      <w:tabs>
        <w:tab w:val="clear" w:pos="4320"/>
        <w:tab w:val="clear" w:pos="8640"/>
      </w:tabs>
      <w:spacing w:line="240" w:lineRule="auto"/>
      <w:jc w:val="right"/>
      <w:rPr>
        <w:noProof/>
        <w:kern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E3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EA0D3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13C0B"/>
    <w:multiLevelType w:val="hybridMultilevel"/>
    <w:tmpl w:val="4680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EDB318A"/>
    <w:multiLevelType w:val="hybridMultilevel"/>
    <w:tmpl w:val="632E4938"/>
    <w:lvl w:ilvl="0" w:tplc="611A9E6C">
      <w:start w:val="1"/>
      <w:numFmt w:val="lowerLetter"/>
      <w:pStyle w:val="Heading4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38B65183"/>
    <w:multiLevelType w:val="hybridMultilevel"/>
    <w:tmpl w:val="D00025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8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10B0AA2"/>
    <w:multiLevelType w:val="hybridMultilevel"/>
    <w:tmpl w:val="0EEE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7FBB"/>
    <w:multiLevelType w:val="hybridMultilevel"/>
    <w:tmpl w:val="B934B6F0"/>
    <w:lvl w:ilvl="0" w:tplc="89D8BABC">
      <w:start w:val="1"/>
      <w:numFmt w:val="lowerLetter"/>
      <w:lvlRestart w:val="0"/>
      <w:pStyle w:val="Para20"/>
      <w:lvlText w:val="(%1)"/>
      <w:lvlJc w:val="left"/>
      <w:pPr>
        <w:tabs>
          <w:tab w:val="num" w:pos="1077"/>
        </w:tabs>
        <w:ind w:left="1077" w:hanging="357"/>
      </w:pPr>
      <w:rPr>
        <w:rFonts w:ascii="CG Times" w:hAnsi="CG Times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8E4287B"/>
    <w:multiLevelType w:val="multilevel"/>
    <w:tmpl w:val="5DEA69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98C51B3"/>
    <w:multiLevelType w:val="hybridMultilevel"/>
    <w:tmpl w:val="65DA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668C"/>
    <w:multiLevelType w:val="hybridMultilevel"/>
    <w:tmpl w:val="7DA6BAE6"/>
    <w:lvl w:ilvl="0" w:tplc="BAF00FD0">
      <w:start w:val="1"/>
      <w:numFmt w:val="decimal"/>
      <w:pStyle w:val="Numbering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A064BA8E">
      <w:start w:val="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D721A0"/>
    <w:multiLevelType w:val="hybridMultilevel"/>
    <w:tmpl w:val="419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A3AE8"/>
    <w:multiLevelType w:val="hybridMultilevel"/>
    <w:tmpl w:val="463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1BA"/>
    <w:multiLevelType w:val="hybridMultilevel"/>
    <w:tmpl w:val="2A18638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615000AC"/>
    <w:multiLevelType w:val="multilevel"/>
    <w:tmpl w:val="DE200B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-9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20D6AEB"/>
    <w:multiLevelType w:val="multilevel"/>
    <w:tmpl w:val="8902B9F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8E71EE"/>
    <w:multiLevelType w:val="hybridMultilevel"/>
    <w:tmpl w:val="FED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F78"/>
    <w:multiLevelType w:val="hybridMultilevel"/>
    <w:tmpl w:val="E59652FE"/>
    <w:lvl w:ilvl="0" w:tplc="C3B81F36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C2AEFEC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A90B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632FB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D09EBA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AAC81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2AE89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728D6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4CCF4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5840771"/>
    <w:multiLevelType w:val="multilevel"/>
    <w:tmpl w:val="3DEA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aps w:val="0"/>
        <w:vanish w:val="0"/>
        <w:sz w:val="22"/>
      </w:rPr>
    </w:lvl>
    <w:lvl w:ilvl="2">
      <w:start w:val="1"/>
      <w:numFmt w:val="none"/>
      <w:isLgl/>
      <w:lvlText w:val="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5"/>
  </w:num>
  <w:num w:numId="6">
    <w:abstractNumId w:val="11"/>
  </w:num>
  <w:num w:numId="7">
    <w:abstractNumId w:val="20"/>
  </w:num>
  <w:num w:numId="8">
    <w:abstractNumId w:val="10"/>
  </w:num>
  <w:num w:numId="9">
    <w:abstractNumId w:val="22"/>
  </w:num>
  <w:num w:numId="10">
    <w:abstractNumId w:val="13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12"/>
  </w:num>
  <w:num w:numId="16">
    <w:abstractNumId w:val="0"/>
  </w:num>
  <w:num w:numId="17">
    <w:abstractNumId w:val="24"/>
  </w:num>
  <w:num w:numId="18">
    <w:abstractNumId w:val="23"/>
  </w:num>
  <w:num w:numId="19">
    <w:abstractNumId w:val="19"/>
  </w:num>
  <w:num w:numId="20">
    <w:abstractNumId w:val="14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20"/>
  </w:num>
  <w:num w:numId="26">
    <w:abstractNumId w:val="20"/>
  </w:num>
  <w:num w:numId="27">
    <w:abstractNumId w:val="20"/>
  </w:num>
  <w:num w:numId="28">
    <w:abstractNumId w:val="16"/>
  </w:num>
  <w:num w:numId="29">
    <w:abstractNumId w:val="17"/>
  </w:num>
  <w:num w:numId="30">
    <w:abstractNumId w:val="21"/>
  </w:num>
  <w:num w:numId="31">
    <w:abstractNumId w:val="2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20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41"/>
    <w:rsid w:val="0000142D"/>
    <w:rsid w:val="00001D79"/>
    <w:rsid w:val="00003867"/>
    <w:rsid w:val="00011D88"/>
    <w:rsid w:val="000125F6"/>
    <w:rsid w:val="000129C7"/>
    <w:rsid w:val="00013350"/>
    <w:rsid w:val="0001485A"/>
    <w:rsid w:val="00016F81"/>
    <w:rsid w:val="00017044"/>
    <w:rsid w:val="000246F8"/>
    <w:rsid w:val="00026FA7"/>
    <w:rsid w:val="00027615"/>
    <w:rsid w:val="0003231A"/>
    <w:rsid w:val="0003284F"/>
    <w:rsid w:val="00033416"/>
    <w:rsid w:val="000340DF"/>
    <w:rsid w:val="0003762E"/>
    <w:rsid w:val="00037996"/>
    <w:rsid w:val="00042694"/>
    <w:rsid w:val="0004503C"/>
    <w:rsid w:val="00046D1C"/>
    <w:rsid w:val="0005584A"/>
    <w:rsid w:val="0005647D"/>
    <w:rsid w:val="00057247"/>
    <w:rsid w:val="0005774C"/>
    <w:rsid w:val="0006264A"/>
    <w:rsid w:val="000700C6"/>
    <w:rsid w:val="0007167E"/>
    <w:rsid w:val="00072268"/>
    <w:rsid w:val="0007306C"/>
    <w:rsid w:val="0007387C"/>
    <w:rsid w:val="000758BF"/>
    <w:rsid w:val="00075B78"/>
    <w:rsid w:val="00081A79"/>
    <w:rsid w:val="0008248C"/>
    <w:rsid w:val="00085749"/>
    <w:rsid w:val="000860CE"/>
    <w:rsid w:val="00090360"/>
    <w:rsid w:val="000906C2"/>
    <w:rsid w:val="00094E39"/>
    <w:rsid w:val="0009776D"/>
    <w:rsid w:val="000A0008"/>
    <w:rsid w:val="000A0C39"/>
    <w:rsid w:val="000A0EC9"/>
    <w:rsid w:val="000A315D"/>
    <w:rsid w:val="000A5462"/>
    <w:rsid w:val="000A5AC6"/>
    <w:rsid w:val="000A5E89"/>
    <w:rsid w:val="000B309A"/>
    <w:rsid w:val="000B35F0"/>
    <w:rsid w:val="000B36E0"/>
    <w:rsid w:val="000B513F"/>
    <w:rsid w:val="000B62C0"/>
    <w:rsid w:val="000B7907"/>
    <w:rsid w:val="000C1CF7"/>
    <w:rsid w:val="000D6FDD"/>
    <w:rsid w:val="000D7652"/>
    <w:rsid w:val="000E6E86"/>
    <w:rsid w:val="000F15D2"/>
    <w:rsid w:val="000F6DEF"/>
    <w:rsid w:val="00104CA5"/>
    <w:rsid w:val="001100E9"/>
    <w:rsid w:val="001116C0"/>
    <w:rsid w:val="00113A87"/>
    <w:rsid w:val="00115E8D"/>
    <w:rsid w:val="0012047A"/>
    <w:rsid w:val="00130524"/>
    <w:rsid w:val="00132CBE"/>
    <w:rsid w:val="00137047"/>
    <w:rsid w:val="001400BF"/>
    <w:rsid w:val="0014227C"/>
    <w:rsid w:val="00143226"/>
    <w:rsid w:val="0014436D"/>
    <w:rsid w:val="00144BDE"/>
    <w:rsid w:val="00151E92"/>
    <w:rsid w:val="00155BB8"/>
    <w:rsid w:val="00155D67"/>
    <w:rsid w:val="00156858"/>
    <w:rsid w:val="00156F13"/>
    <w:rsid w:val="001574E4"/>
    <w:rsid w:val="0016213F"/>
    <w:rsid w:val="00163DE9"/>
    <w:rsid w:val="00163FBF"/>
    <w:rsid w:val="00166295"/>
    <w:rsid w:val="001676D5"/>
    <w:rsid w:val="00171D4F"/>
    <w:rsid w:val="00172FDD"/>
    <w:rsid w:val="0017527E"/>
    <w:rsid w:val="00182C46"/>
    <w:rsid w:val="00186BE7"/>
    <w:rsid w:val="00187CB6"/>
    <w:rsid w:val="00192323"/>
    <w:rsid w:val="001923DF"/>
    <w:rsid w:val="0019484C"/>
    <w:rsid w:val="001A1112"/>
    <w:rsid w:val="001A4046"/>
    <w:rsid w:val="001A7A4F"/>
    <w:rsid w:val="001B1983"/>
    <w:rsid w:val="001B2EC7"/>
    <w:rsid w:val="001B4519"/>
    <w:rsid w:val="001B6AB0"/>
    <w:rsid w:val="001B7961"/>
    <w:rsid w:val="001B7E50"/>
    <w:rsid w:val="001C10F6"/>
    <w:rsid w:val="001C2B13"/>
    <w:rsid w:val="001C5A36"/>
    <w:rsid w:val="001D077D"/>
    <w:rsid w:val="001D0F62"/>
    <w:rsid w:val="001D24A1"/>
    <w:rsid w:val="001D3E29"/>
    <w:rsid w:val="001E0ACD"/>
    <w:rsid w:val="001E2681"/>
    <w:rsid w:val="001E6A3A"/>
    <w:rsid w:val="001F05FD"/>
    <w:rsid w:val="001F2E12"/>
    <w:rsid w:val="001F2E1C"/>
    <w:rsid w:val="001F49B7"/>
    <w:rsid w:val="001F4E2F"/>
    <w:rsid w:val="00201C91"/>
    <w:rsid w:val="0020276A"/>
    <w:rsid w:val="00202EA0"/>
    <w:rsid w:val="002061A3"/>
    <w:rsid w:val="00210378"/>
    <w:rsid w:val="00212E0B"/>
    <w:rsid w:val="00216249"/>
    <w:rsid w:val="00217EAD"/>
    <w:rsid w:val="002206AE"/>
    <w:rsid w:val="00224B8B"/>
    <w:rsid w:val="00227A31"/>
    <w:rsid w:val="0023182F"/>
    <w:rsid w:val="00231BC4"/>
    <w:rsid w:val="002329BF"/>
    <w:rsid w:val="00232EDA"/>
    <w:rsid w:val="00240D7E"/>
    <w:rsid w:val="00242031"/>
    <w:rsid w:val="002452B4"/>
    <w:rsid w:val="00245379"/>
    <w:rsid w:val="0024675D"/>
    <w:rsid w:val="00247857"/>
    <w:rsid w:val="00250E06"/>
    <w:rsid w:val="00252FA3"/>
    <w:rsid w:val="00253495"/>
    <w:rsid w:val="00257AB9"/>
    <w:rsid w:val="0026470B"/>
    <w:rsid w:val="00265D86"/>
    <w:rsid w:val="00270EEA"/>
    <w:rsid w:val="002712D1"/>
    <w:rsid w:val="00272D8C"/>
    <w:rsid w:val="00273D5B"/>
    <w:rsid w:val="00274E0B"/>
    <w:rsid w:val="00276D79"/>
    <w:rsid w:val="002803B1"/>
    <w:rsid w:val="00284BC9"/>
    <w:rsid w:val="002863A3"/>
    <w:rsid w:val="00291FC8"/>
    <w:rsid w:val="0029384F"/>
    <w:rsid w:val="0029458B"/>
    <w:rsid w:val="00294EE7"/>
    <w:rsid w:val="00295305"/>
    <w:rsid w:val="00295D51"/>
    <w:rsid w:val="00297D75"/>
    <w:rsid w:val="002A2E8B"/>
    <w:rsid w:val="002A51D9"/>
    <w:rsid w:val="002A5B02"/>
    <w:rsid w:val="002A7FCA"/>
    <w:rsid w:val="002B200C"/>
    <w:rsid w:val="002B5EB1"/>
    <w:rsid w:val="002C0423"/>
    <w:rsid w:val="002C1296"/>
    <w:rsid w:val="002C6CDC"/>
    <w:rsid w:val="002D18AF"/>
    <w:rsid w:val="002E0B54"/>
    <w:rsid w:val="002E3F0D"/>
    <w:rsid w:val="002E425B"/>
    <w:rsid w:val="002F1063"/>
    <w:rsid w:val="002F2164"/>
    <w:rsid w:val="002F21A7"/>
    <w:rsid w:val="00300261"/>
    <w:rsid w:val="0030033D"/>
    <w:rsid w:val="00303DE9"/>
    <w:rsid w:val="0030547F"/>
    <w:rsid w:val="00305D1F"/>
    <w:rsid w:val="00306A57"/>
    <w:rsid w:val="00307DAF"/>
    <w:rsid w:val="0031278A"/>
    <w:rsid w:val="00313783"/>
    <w:rsid w:val="0031678C"/>
    <w:rsid w:val="00317213"/>
    <w:rsid w:val="003172E3"/>
    <w:rsid w:val="003172F0"/>
    <w:rsid w:val="00320D6B"/>
    <w:rsid w:val="00330F65"/>
    <w:rsid w:val="00332D5E"/>
    <w:rsid w:val="00333F92"/>
    <w:rsid w:val="0033741A"/>
    <w:rsid w:val="00354A6F"/>
    <w:rsid w:val="00354D5D"/>
    <w:rsid w:val="00354DFE"/>
    <w:rsid w:val="00357803"/>
    <w:rsid w:val="00365A49"/>
    <w:rsid w:val="00367459"/>
    <w:rsid w:val="00367526"/>
    <w:rsid w:val="00367EA7"/>
    <w:rsid w:val="00370031"/>
    <w:rsid w:val="00380362"/>
    <w:rsid w:val="003858EA"/>
    <w:rsid w:val="00387581"/>
    <w:rsid w:val="003949B4"/>
    <w:rsid w:val="003A041D"/>
    <w:rsid w:val="003A53D4"/>
    <w:rsid w:val="003A5EA4"/>
    <w:rsid w:val="003B0C02"/>
    <w:rsid w:val="003B45EB"/>
    <w:rsid w:val="003B50B1"/>
    <w:rsid w:val="003B6799"/>
    <w:rsid w:val="003C06D7"/>
    <w:rsid w:val="003C1FBD"/>
    <w:rsid w:val="003C24E5"/>
    <w:rsid w:val="003C59D6"/>
    <w:rsid w:val="003D029A"/>
    <w:rsid w:val="003D7904"/>
    <w:rsid w:val="003E0381"/>
    <w:rsid w:val="003E088B"/>
    <w:rsid w:val="003E0E4A"/>
    <w:rsid w:val="003E11F3"/>
    <w:rsid w:val="003E445A"/>
    <w:rsid w:val="003E7C50"/>
    <w:rsid w:val="003F0500"/>
    <w:rsid w:val="003F060A"/>
    <w:rsid w:val="003F3394"/>
    <w:rsid w:val="003F43E3"/>
    <w:rsid w:val="004014A0"/>
    <w:rsid w:val="00402BE0"/>
    <w:rsid w:val="00403321"/>
    <w:rsid w:val="00403D40"/>
    <w:rsid w:val="00404BA2"/>
    <w:rsid w:val="00405B7B"/>
    <w:rsid w:val="00417645"/>
    <w:rsid w:val="00421875"/>
    <w:rsid w:val="00422DB3"/>
    <w:rsid w:val="00426EBC"/>
    <w:rsid w:val="00427BAB"/>
    <w:rsid w:val="0043007C"/>
    <w:rsid w:val="004311D7"/>
    <w:rsid w:val="004319C0"/>
    <w:rsid w:val="004327AF"/>
    <w:rsid w:val="004462D4"/>
    <w:rsid w:val="00446CF3"/>
    <w:rsid w:val="0044783F"/>
    <w:rsid w:val="00451F62"/>
    <w:rsid w:val="00452F3E"/>
    <w:rsid w:val="004559CF"/>
    <w:rsid w:val="0046025F"/>
    <w:rsid w:val="00462854"/>
    <w:rsid w:val="0046292A"/>
    <w:rsid w:val="00464889"/>
    <w:rsid w:val="00466C0B"/>
    <w:rsid w:val="00467961"/>
    <w:rsid w:val="00472142"/>
    <w:rsid w:val="00476966"/>
    <w:rsid w:val="004827B5"/>
    <w:rsid w:val="00484270"/>
    <w:rsid w:val="004855A7"/>
    <w:rsid w:val="0049332A"/>
    <w:rsid w:val="00493ACB"/>
    <w:rsid w:val="004A1110"/>
    <w:rsid w:val="004A1FA0"/>
    <w:rsid w:val="004A2F36"/>
    <w:rsid w:val="004A511E"/>
    <w:rsid w:val="004A55C6"/>
    <w:rsid w:val="004A6CFF"/>
    <w:rsid w:val="004B20C7"/>
    <w:rsid w:val="004B2E90"/>
    <w:rsid w:val="004B3431"/>
    <w:rsid w:val="004B3DF1"/>
    <w:rsid w:val="004B3F4A"/>
    <w:rsid w:val="004B445F"/>
    <w:rsid w:val="004B4A82"/>
    <w:rsid w:val="004B566A"/>
    <w:rsid w:val="004B5DF4"/>
    <w:rsid w:val="004B7118"/>
    <w:rsid w:val="004B77C4"/>
    <w:rsid w:val="004C26FF"/>
    <w:rsid w:val="004C3894"/>
    <w:rsid w:val="004C4D9A"/>
    <w:rsid w:val="004C532A"/>
    <w:rsid w:val="004C5B95"/>
    <w:rsid w:val="004C5C0F"/>
    <w:rsid w:val="004C75A7"/>
    <w:rsid w:val="004C7998"/>
    <w:rsid w:val="004D0629"/>
    <w:rsid w:val="004D2FE3"/>
    <w:rsid w:val="004D7CEF"/>
    <w:rsid w:val="004E13E8"/>
    <w:rsid w:val="004E363D"/>
    <w:rsid w:val="004E66DE"/>
    <w:rsid w:val="004E79EF"/>
    <w:rsid w:val="004F292B"/>
    <w:rsid w:val="004F2AF3"/>
    <w:rsid w:val="00503979"/>
    <w:rsid w:val="00505A52"/>
    <w:rsid w:val="00507948"/>
    <w:rsid w:val="0051589F"/>
    <w:rsid w:val="00515914"/>
    <w:rsid w:val="005171D6"/>
    <w:rsid w:val="00517218"/>
    <w:rsid w:val="00517FD9"/>
    <w:rsid w:val="00523ACA"/>
    <w:rsid w:val="00526D6B"/>
    <w:rsid w:val="00530564"/>
    <w:rsid w:val="00534461"/>
    <w:rsid w:val="00537844"/>
    <w:rsid w:val="00542618"/>
    <w:rsid w:val="005440DA"/>
    <w:rsid w:val="00544559"/>
    <w:rsid w:val="00544871"/>
    <w:rsid w:val="005461E2"/>
    <w:rsid w:val="0054652F"/>
    <w:rsid w:val="00550EDA"/>
    <w:rsid w:val="00554EE7"/>
    <w:rsid w:val="00555F4D"/>
    <w:rsid w:val="00557368"/>
    <w:rsid w:val="00557EDD"/>
    <w:rsid w:val="00561B27"/>
    <w:rsid w:val="005634EF"/>
    <w:rsid w:val="00564015"/>
    <w:rsid w:val="00564D33"/>
    <w:rsid w:val="005709DA"/>
    <w:rsid w:val="00571807"/>
    <w:rsid w:val="005769E4"/>
    <w:rsid w:val="00580788"/>
    <w:rsid w:val="00581ABA"/>
    <w:rsid w:val="005948BA"/>
    <w:rsid w:val="005A42BC"/>
    <w:rsid w:val="005A445A"/>
    <w:rsid w:val="005A608E"/>
    <w:rsid w:val="005A675B"/>
    <w:rsid w:val="005A67E9"/>
    <w:rsid w:val="005B0399"/>
    <w:rsid w:val="005C0776"/>
    <w:rsid w:val="005C111C"/>
    <w:rsid w:val="005C1B58"/>
    <w:rsid w:val="005C3638"/>
    <w:rsid w:val="005C5259"/>
    <w:rsid w:val="005C75A3"/>
    <w:rsid w:val="005D2E30"/>
    <w:rsid w:val="005E135C"/>
    <w:rsid w:val="005E1818"/>
    <w:rsid w:val="005E1F31"/>
    <w:rsid w:val="005F0240"/>
    <w:rsid w:val="005F34C7"/>
    <w:rsid w:val="005F58E9"/>
    <w:rsid w:val="005F5A8B"/>
    <w:rsid w:val="005F6868"/>
    <w:rsid w:val="00601316"/>
    <w:rsid w:val="0060723C"/>
    <w:rsid w:val="006101C2"/>
    <w:rsid w:val="00612F3B"/>
    <w:rsid w:val="00613B59"/>
    <w:rsid w:val="006151B2"/>
    <w:rsid w:val="0061539B"/>
    <w:rsid w:val="00616D84"/>
    <w:rsid w:val="00617BDC"/>
    <w:rsid w:val="00617D53"/>
    <w:rsid w:val="006220DF"/>
    <w:rsid w:val="00624613"/>
    <w:rsid w:val="00631A0F"/>
    <w:rsid w:val="00637DF8"/>
    <w:rsid w:val="00645466"/>
    <w:rsid w:val="006459E2"/>
    <w:rsid w:val="00645B40"/>
    <w:rsid w:val="00650FD2"/>
    <w:rsid w:val="00652334"/>
    <w:rsid w:val="006540E9"/>
    <w:rsid w:val="00654492"/>
    <w:rsid w:val="00655185"/>
    <w:rsid w:val="00675A50"/>
    <w:rsid w:val="00675D5B"/>
    <w:rsid w:val="00675E54"/>
    <w:rsid w:val="00675FE5"/>
    <w:rsid w:val="00676D50"/>
    <w:rsid w:val="006834BC"/>
    <w:rsid w:val="00691F80"/>
    <w:rsid w:val="006926EC"/>
    <w:rsid w:val="00692E85"/>
    <w:rsid w:val="00693483"/>
    <w:rsid w:val="006949FF"/>
    <w:rsid w:val="00695350"/>
    <w:rsid w:val="006A119F"/>
    <w:rsid w:val="006A1E3F"/>
    <w:rsid w:val="006A400F"/>
    <w:rsid w:val="006A530A"/>
    <w:rsid w:val="006B0463"/>
    <w:rsid w:val="006B65E3"/>
    <w:rsid w:val="006C1B38"/>
    <w:rsid w:val="006C3446"/>
    <w:rsid w:val="006C3474"/>
    <w:rsid w:val="006C605E"/>
    <w:rsid w:val="006D1D7F"/>
    <w:rsid w:val="006D544D"/>
    <w:rsid w:val="006E02B5"/>
    <w:rsid w:val="006E6FA2"/>
    <w:rsid w:val="006F08CC"/>
    <w:rsid w:val="006F12F2"/>
    <w:rsid w:val="006F155B"/>
    <w:rsid w:val="006F2420"/>
    <w:rsid w:val="006F3BE6"/>
    <w:rsid w:val="006F579E"/>
    <w:rsid w:val="006F69F2"/>
    <w:rsid w:val="006F70F9"/>
    <w:rsid w:val="00700F68"/>
    <w:rsid w:val="00701188"/>
    <w:rsid w:val="00701B3A"/>
    <w:rsid w:val="00702F5B"/>
    <w:rsid w:val="00704398"/>
    <w:rsid w:val="00706DC6"/>
    <w:rsid w:val="0071032B"/>
    <w:rsid w:val="00710CA4"/>
    <w:rsid w:val="0071367E"/>
    <w:rsid w:val="00713D7F"/>
    <w:rsid w:val="00714F69"/>
    <w:rsid w:val="00715F6D"/>
    <w:rsid w:val="00717CDC"/>
    <w:rsid w:val="00721A3B"/>
    <w:rsid w:val="0072646B"/>
    <w:rsid w:val="00726C08"/>
    <w:rsid w:val="00730914"/>
    <w:rsid w:val="00731259"/>
    <w:rsid w:val="007312B6"/>
    <w:rsid w:val="00735A71"/>
    <w:rsid w:val="00736790"/>
    <w:rsid w:val="00736A8E"/>
    <w:rsid w:val="00741F0E"/>
    <w:rsid w:val="00743776"/>
    <w:rsid w:val="00746E87"/>
    <w:rsid w:val="00747C78"/>
    <w:rsid w:val="0075141B"/>
    <w:rsid w:val="0075274C"/>
    <w:rsid w:val="007559D1"/>
    <w:rsid w:val="00756EB8"/>
    <w:rsid w:val="00756EC9"/>
    <w:rsid w:val="00757017"/>
    <w:rsid w:val="00757518"/>
    <w:rsid w:val="00760626"/>
    <w:rsid w:val="00762114"/>
    <w:rsid w:val="007630B8"/>
    <w:rsid w:val="00775587"/>
    <w:rsid w:val="0077643B"/>
    <w:rsid w:val="00776504"/>
    <w:rsid w:val="00784680"/>
    <w:rsid w:val="00787FDB"/>
    <w:rsid w:val="00791AE4"/>
    <w:rsid w:val="00792DF3"/>
    <w:rsid w:val="007A1AF6"/>
    <w:rsid w:val="007A2EC0"/>
    <w:rsid w:val="007A3543"/>
    <w:rsid w:val="007A74EB"/>
    <w:rsid w:val="007B20A5"/>
    <w:rsid w:val="007B2C23"/>
    <w:rsid w:val="007B59B4"/>
    <w:rsid w:val="007B64BC"/>
    <w:rsid w:val="007B6743"/>
    <w:rsid w:val="007B6846"/>
    <w:rsid w:val="007B6AC2"/>
    <w:rsid w:val="007C693E"/>
    <w:rsid w:val="007D05E3"/>
    <w:rsid w:val="007D1A7B"/>
    <w:rsid w:val="007D31A3"/>
    <w:rsid w:val="007D3937"/>
    <w:rsid w:val="007D39FE"/>
    <w:rsid w:val="007D409F"/>
    <w:rsid w:val="007D4235"/>
    <w:rsid w:val="007D51DC"/>
    <w:rsid w:val="007D7221"/>
    <w:rsid w:val="007E062E"/>
    <w:rsid w:val="007E2E73"/>
    <w:rsid w:val="007E4040"/>
    <w:rsid w:val="007E5575"/>
    <w:rsid w:val="007E5847"/>
    <w:rsid w:val="007E68BE"/>
    <w:rsid w:val="007F22CE"/>
    <w:rsid w:val="007F3669"/>
    <w:rsid w:val="007F6D74"/>
    <w:rsid w:val="0080044B"/>
    <w:rsid w:val="00800CB3"/>
    <w:rsid w:val="0080224A"/>
    <w:rsid w:val="0080558F"/>
    <w:rsid w:val="00812598"/>
    <w:rsid w:val="0081387A"/>
    <w:rsid w:val="00813C32"/>
    <w:rsid w:val="0081736E"/>
    <w:rsid w:val="008178DA"/>
    <w:rsid w:val="00825921"/>
    <w:rsid w:val="00826250"/>
    <w:rsid w:val="00827576"/>
    <w:rsid w:val="008309F2"/>
    <w:rsid w:val="008333A2"/>
    <w:rsid w:val="00840F9F"/>
    <w:rsid w:val="00841AE0"/>
    <w:rsid w:val="00842760"/>
    <w:rsid w:val="00844577"/>
    <w:rsid w:val="00846DD8"/>
    <w:rsid w:val="00847B19"/>
    <w:rsid w:val="00847FA8"/>
    <w:rsid w:val="008506F2"/>
    <w:rsid w:val="008521A4"/>
    <w:rsid w:val="0085322C"/>
    <w:rsid w:val="00856293"/>
    <w:rsid w:val="00856D8C"/>
    <w:rsid w:val="008616BB"/>
    <w:rsid w:val="0086298D"/>
    <w:rsid w:val="008643CA"/>
    <w:rsid w:val="008652C2"/>
    <w:rsid w:val="008723BA"/>
    <w:rsid w:val="008736EB"/>
    <w:rsid w:val="00873E2B"/>
    <w:rsid w:val="00880A75"/>
    <w:rsid w:val="00881B48"/>
    <w:rsid w:val="00884241"/>
    <w:rsid w:val="00884403"/>
    <w:rsid w:val="008876FB"/>
    <w:rsid w:val="008965AD"/>
    <w:rsid w:val="008A4CD2"/>
    <w:rsid w:val="008A7742"/>
    <w:rsid w:val="008B0C89"/>
    <w:rsid w:val="008B372D"/>
    <w:rsid w:val="008D1965"/>
    <w:rsid w:val="008D3A1E"/>
    <w:rsid w:val="008E0920"/>
    <w:rsid w:val="008E18B8"/>
    <w:rsid w:val="008F036A"/>
    <w:rsid w:val="008F0D15"/>
    <w:rsid w:val="008F1539"/>
    <w:rsid w:val="008F5E60"/>
    <w:rsid w:val="00901F81"/>
    <w:rsid w:val="00904947"/>
    <w:rsid w:val="00912929"/>
    <w:rsid w:val="00912980"/>
    <w:rsid w:val="00914382"/>
    <w:rsid w:val="009150E6"/>
    <w:rsid w:val="00915CC0"/>
    <w:rsid w:val="00920F97"/>
    <w:rsid w:val="00922D2F"/>
    <w:rsid w:val="00922E6A"/>
    <w:rsid w:val="0093079A"/>
    <w:rsid w:val="00932666"/>
    <w:rsid w:val="00932E86"/>
    <w:rsid w:val="0093302A"/>
    <w:rsid w:val="00940D8A"/>
    <w:rsid w:val="00943AEB"/>
    <w:rsid w:val="0094469E"/>
    <w:rsid w:val="00947454"/>
    <w:rsid w:val="009506F0"/>
    <w:rsid w:val="00950C4A"/>
    <w:rsid w:val="00951AE6"/>
    <w:rsid w:val="00951B59"/>
    <w:rsid w:val="0095358E"/>
    <w:rsid w:val="00955ED9"/>
    <w:rsid w:val="009613D8"/>
    <w:rsid w:val="00962F4D"/>
    <w:rsid w:val="00964495"/>
    <w:rsid w:val="00964B2C"/>
    <w:rsid w:val="00965218"/>
    <w:rsid w:val="009668A4"/>
    <w:rsid w:val="00971470"/>
    <w:rsid w:val="00972C8E"/>
    <w:rsid w:val="00972EC4"/>
    <w:rsid w:val="00976C1D"/>
    <w:rsid w:val="00980C37"/>
    <w:rsid w:val="00980D24"/>
    <w:rsid w:val="00982158"/>
    <w:rsid w:val="009848B4"/>
    <w:rsid w:val="00985547"/>
    <w:rsid w:val="00990307"/>
    <w:rsid w:val="009A17A2"/>
    <w:rsid w:val="009A20C4"/>
    <w:rsid w:val="009A3B57"/>
    <w:rsid w:val="009A5C28"/>
    <w:rsid w:val="009B6E5F"/>
    <w:rsid w:val="009B74EE"/>
    <w:rsid w:val="009C154F"/>
    <w:rsid w:val="009C2F9A"/>
    <w:rsid w:val="009C36E4"/>
    <w:rsid w:val="009C449A"/>
    <w:rsid w:val="009C4CAA"/>
    <w:rsid w:val="009C4ED0"/>
    <w:rsid w:val="009C7B91"/>
    <w:rsid w:val="009D4B6F"/>
    <w:rsid w:val="009E178B"/>
    <w:rsid w:val="009E1BCB"/>
    <w:rsid w:val="009E1F6E"/>
    <w:rsid w:val="009E21E5"/>
    <w:rsid w:val="009E384C"/>
    <w:rsid w:val="009E4F26"/>
    <w:rsid w:val="009F026A"/>
    <w:rsid w:val="009F234F"/>
    <w:rsid w:val="009F6E68"/>
    <w:rsid w:val="009F7F62"/>
    <w:rsid w:val="00A01CD0"/>
    <w:rsid w:val="00A056A2"/>
    <w:rsid w:val="00A112AD"/>
    <w:rsid w:val="00A1164F"/>
    <w:rsid w:val="00A158EA"/>
    <w:rsid w:val="00A15D30"/>
    <w:rsid w:val="00A20A19"/>
    <w:rsid w:val="00A21B43"/>
    <w:rsid w:val="00A242B5"/>
    <w:rsid w:val="00A31FE6"/>
    <w:rsid w:val="00A3339C"/>
    <w:rsid w:val="00A358EC"/>
    <w:rsid w:val="00A36F2C"/>
    <w:rsid w:val="00A37AC0"/>
    <w:rsid w:val="00A37DF1"/>
    <w:rsid w:val="00A40DB6"/>
    <w:rsid w:val="00A42B55"/>
    <w:rsid w:val="00A45A2E"/>
    <w:rsid w:val="00A508FE"/>
    <w:rsid w:val="00A5151E"/>
    <w:rsid w:val="00A520F8"/>
    <w:rsid w:val="00A54C4A"/>
    <w:rsid w:val="00A55DEF"/>
    <w:rsid w:val="00A56DAF"/>
    <w:rsid w:val="00A65770"/>
    <w:rsid w:val="00A70AEE"/>
    <w:rsid w:val="00A7172B"/>
    <w:rsid w:val="00A72CD6"/>
    <w:rsid w:val="00A74AEE"/>
    <w:rsid w:val="00A7609D"/>
    <w:rsid w:val="00A76DD3"/>
    <w:rsid w:val="00A833C5"/>
    <w:rsid w:val="00A8432D"/>
    <w:rsid w:val="00A85470"/>
    <w:rsid w:val="00A87704"/>
    <w:rsid w:val="00A87BC5"/>
    <w:rsid w:val="00A90036"/>
    <w:rsid w:val="00A90ABB"/>
    <w:rsid w:val="00A9482E"/>
    <w:rsid w:val="00A951FA"/>
    <w:rsid w:val="00A968CE"/>
    <w:rsid w:val="00A970C0"/>
    <w:rsid w:val="00AA18BD"/>
    <w:rsid w:val="00AA1DC5"/>
    <w:rsid w:val="00AA25A5"/>
    <w:rsid w:val="00AA4A87"/>
    <w:rsid w:val="00AA5186"/>
    <w:rsid w:val="00AA5686"/>
    <w:rsid w:val="00AA7573"/>
    <w:rsid w:val="00AB060A"/>
    <w:rsid w:val="00AB2C96"/>
    <w:rsid w:val="00AB5603"/>
    <w:rsid w:val="00AC23E3"/>
    <w:rsid w:val="00AC33CA"/>
    <w:rsid w:val="00AC7473"/>
    <w:rsid w:val="00AD2DD1"/>
    <w:rsid w:val="00AD482D"/>
    <w:rsid w:val="00AE25BE"/>
    <w:rsid w:val="00AF1C93"/>
    <w:rsid w:val="00AF6546"/>
    <w:rsid w:val="00AF664A"/>
    <w:rsid w:val="00B02357"/>
    <w:rsid w:val="00B044A1"/>
    <w:rsid w:val="00B0450A"/>
    <w:rsid w:val="00B066B0"/>
    <w:rsid w:val="00B07FC8"/>
    <w:rsid w:val="00B10D64"/>
    <w:rsid w:val="00B128AE"/>
    <w:rsid w:val="00B12E51"/>
    <w:rsid w:val="00B1510D"/>
    <w:rsid w:val="00B162E0"/>
    <w:rsid w:val="00B20F1D"/>
    <w:rsid w:val="00B21780"/>
    <w:rsid w:val="00B22B0F"/>
    <w:rsid w:val="00B274BB"/>
    <w:rsid w:val="00B31186"/>
    <w:rsid w:val="00B31E4F"/>
    <w:rsid w:val="00B3230F"/>
    <w:rsid w:val="00B32D28"/>
    <w:rsid w:val="00B345BE"/>
    <w:rsid w:val="00B36528"/>
    <w:rsid w:val="00B540F3"/>
    <w:rsid w:val="00B57DA5"/>
    <w:rsid w:val="00B60F95"/>
    <w:rsid w:val="00B60F9E"/>
    <w:rsid w:val="00B64C6F"/>
    <w:rsid w:val="00B6630D"/>
    <w:rsid w:val="00B663D0"/>
    <w:rsid w:val="00B669B3"/>
    <w:rsid w:val="00B7322A"/>
    <w:rsid w:val="00B73E97"/>
    <w:rsid w:val="00B7533D"/>
    <w:rsid w:val="00B75EA3"/>
    <w:rsid w:val="00B800B2"/>
    <w:rsid w:val="00B936B2"/>
    <w:rsid w:val="00B9528E"/>
    <w:rsid w:val="00BA4285"/>
    <w:rsid w:val="00BB0330"/>
    <w:rsid w:val="00BB1B31"/>
    <w:rsid w:val="00BB2871"/>
    <w:rsid w:val="00BB76E3"/>
    <w:rsid w:val="00BC0C0E"/>
    <w:rsid w:val="00BC0DC8"/>
    <w:rsid w:val="00BC23D2"/>
    <w:rsid w:val="00BC416D"/>
    <w:rsid w:val="00BC447F"/>
    <w:rsid w:val="00BC4608"/>
    <w:rsid w:val="00BC4A6E"/>
    <w:rsid w:val="00BC7453"/>
    <w:rsid w:val="00BC7A79"/>
    <w:rsid w:val="00BD15C7"/>
    <w:rsid w:val="00BD356F"/>
    <w:rsid w:val="00BD791A"/>
    <w:rsid w:val="00BE0C8A"/>
    <w:rsid w:val="00BE1E06"/>
    <w:rsid w:val="00BF4E9C"/>
    <w:rsid w:val="00BF5AE7"/>
    <w:rsid w:val="00C001C3"/>
    <w:rsid w:val="00C006D9"/>
    <w:rsid w:val="00C01019"/>
    <w:rsid w:val="00C04018"/>
    <w:rsid w:val="00C04773"/>
    <w:rsid w:val="00C0691E"/>
    <w:rsid w:val="00C11116"/>
    <w:rsid w:val="00C124AB"/>
    <w:rsid w:val="00C1442C"/>
    <w:rsid w:val="00C1559D"/>
    <w:rsid w:val="00C1597F"/>
    <w:rsid w:val="00C24C00"/>
    <w:rsid w:val="00C26890"/>
    <w:rsid w:val="00C3246E"/>
    <w:rsid w:val="00C33005"/>
    <w:rsid w:val="00C3369A"/>
    <w:rsid w:val="00C359B1"/>
    <w:rsid w:val="00C35DF0"/>
    <w:rsid w:val="00C409F6"/>
    <w:rsid w:val="00C436B5"/>
    <w:rsid w:val="00C436FC"/>
    <w:rsid w:val="00C44C6A"/>
    <w:rsid w:val="00C4736A"/>
    <w:rsid w:val="00C51B6A"/>
    <w:rsid w:val="00C51D98"/>
    <w:rsid w:val="00C565AC"/>
    <w:rsid w:val="00C570FE"/>
    <w:rsid w:val="00C5754D"/>
    <w:rsid w:val="00C61155"/>
    <w:rsid w:val="00C6315D"/>
    <w:rsid w:val="00C63A95"/>
    <w:rsid w:val="00C64EBD"/>
    <w:rsid w:val="00C6660A"/>
    <w:rsid w:val="00C66D27"/>
    <w:rsid w:val="00C7020E"/>
    <w:rsid w:val="00C703C3"/>
    <w:rsid w:val="00C7091C"/>
    <w:rsid w:val="00C713CB"/>
    <w:rsid w:val="00C730CD"/>
    <w:rsid w:val="00C76E9D"/>
    <w:rsid w:val="00C773F6"/>
    <w:rsid w:val="00C8343B"/>
    <w:rsid w:val="00C9220E"/>
    <w:rsid w:val="00C93C09"/>
    <w:rsid w:val="00C94B15"/>
    <w:rsid w:val="00C96C34"/>
    <w:rsid w:val="00CA0131"/>
    <w:rsid w:val="00CA7E9E"/>
    <w:rsid w:val="00CB453A"/>
    <w:rsid w:val="00CB4724"/>
    <w:rsid w:val="00CB4C90"/>
    <w:rsid w:val="00CB6C5F"/>
    <w:rsid w:val="00CB6D75"/>
    <w:rsid w:val="00CB7770"/>
    <w:rsid w:val="00CC2B04"/>
    <w:rsid w:val="00CC3720"/>
    <w:rsid w:val="00CC4CBF"/>
    <w:rsid w:val="00CC67B1"/>
    <w:rsid w:val="00CC6E65"/>
    <w:rsid w:val="00CC741A"/>
    <w:rsid w:val="00CD5051"/>
    <w:rsid w:val="00CD50CD"/>
    <w:rsid w:val="00CD7269"/>
    <w:rsid w:val="00CE4557"/>
    <w:rsid w:val="00CE5054"/>
    <w:rsid w:val="00CE7095"/>
    <w:rsid w:val="00CF18A8"/>
    <w:rsid w:val="00CF1DDF"/>
    <w:rsid w:val="00CF1ED7"/>
    <w:rsid w:val="00CF2084"/>
    <w:rsid w:val="00CF4E58"/>
    <w:rsid w:val="00CF60A7"/>
    <w:rsid w:val="00CF754B"/>
    <w:rsid w:val="00CF77B5"/>
    <w:rsid w:val="00D00336"/>
    <w:rsid w:val="00D0051B"/>
    <w:rsid w:val="00D03AFD"/>
    <w:rsid w:val="00D03B40"/>
    <w:rsid w:val="00D04582"/>
    <w:rsid w:val="00D07C79"/>
    <w:rsid w:val="00D12850"/>
    <w:rsid w:val="00D1518B"/>
    <w:rsid w:val="00D20252"/>
    <w:rsid w:val="00D204FB"/>
    <w:rsid w:val="00D2083E"/>
    <w:rsid w:val="00D209D9"/>
    <w:rsid w:val="00D2172A"/>
    <w:rsid w:val="00D2179B"/>
    <w:rsid w:val="00D22E98"/>
    <w:rsid w:val="00D24155"/>
    <w:rsid w:val="00D27EB2"/>
    <w:rsid w:val="00D36BCA"/>
    <w:rsid w:val="00D431EA"/>
    <w:rsid w:val="00D43E7E"/>
    <w:rsid w:val="00D546A0"/>
    <w:rsid w:val="00D547A9"/>
    <w:rsid w:val="00D572E5"/>
    <w:rsid w:val="00D60DD7"/>
    <w:rsid w:val="00D644D3"/>
    <w:rsid w:val="00D749A6"/>
    <w:rsid w:val="00D74CD6"/>
    <w:rsid w:val="00D74D55"/>
    <w:rsid w:val="00D77877"/>
    <w:rsid w:val="00D80474"/>
    <w:rsid w:val="00D80965"/>
    <w:rsid w:val="00D8142A"/>
    <w:rsid w:val="00D818E2"/>
    <w:rsid w:val="00D83181"/>
    <w:rsid w:val="00D8435A"/>
    <w:rsid w:val="00D858A0"/>
    <w:rsid w:val="00D87049"/>
    <w:rsid w:val="00D901C5"/>
    <w:rsid w:val="00D905E5"/>
    <w:rsid w:val="00D91A5C"/>
    <w:rsid w:val="00D93CC9"/>
    <w:rsid w:val="00D942A8"/>
    <w:rsid w:val="00D9448A"/>
    <w:rsid w:val="00D97CC2"/>
    <w:rsid w:val="00DA307D"/>
    <w:rsid w:val="00DA4738"/>
    <w:rsid w:val="00DA4F23"/>
    <w:rsid w:val="00DA7EF9"/>
    <w:rsid w:val="00DB0B49"/>
    <w:rsid w:val="00DB2B8F"/>
    <w:rsid w:val="00DC1821"/>
    <w:rsid w:val="00DC28E3"/>
    <w:rsid w:val="00DC296B"/>
    <w:rsid w:val="00DC6A94"/>
    <w:rsid w:val="00DC6BAE"/>
    <w:rsid w:val="00DD0B35"/>
    <w:rsid w:val="00DD11A9"/>
    <w:rsid w:val="00DD63CC"/>
    <w:rsid w:val="00DD775D"/>
    <w:rsid w:val="00DE7F91"/>
    <w:rsid w:val="00DF25C0"/>
    <w:rsid w:val="00DF3BEF"/>
    <w:rsid w:val="00DF78FB"/>
    <w:rsid w:val="00E026F0"/>
    <w:rsid w:val="00E045DF"/>
    <w:rsid w:val="00E05D7C"/>
    <w:rsid w:val="00E05DB1"/>
    <w:rsid w:val="00E07131"/>
    <w:rsid w:val="00E07318"/>
    <w:rsid w:val="00E15CC4"/>
    <w:rsid w:val="00E2226C"/>
    <w:rsid w:val="00E25F03"/>
    <w:rsid w:val="00E32048"/>
    <w:rsid w:val="00E35D92"/>
    <w:rsid w:val="00E36AA5"/>
    <w:rsid w:val="00E37ACC"/>
    <w:rsid w:val="00E405A2"/>
    <w:rsid w:val="00E440B4"/>
    <w:rsid w:val="00E44627"/>
    <w:rsid w:val="00E46433"/>
    <w:rsid w:val="00E47180"/>
    <w:rsid w:val="00E5086C"/>
    <w:rsid w:val="00E50B23"/>
    <w:rsid w:val="00E5179B"/>
    <w:rsid w:val="00E51CC0"/>
    <w:rsid w:val="00E6219E"/>
    <w:rsid w:val="00E6409F"/>
    <w:rsid w:val="00E64D49"/>
    <w:rsid w:val="00E65268"/>
    <w:rsid w:val="00E70205"/>
    <w:rsid w:val="00E7208D"/>
    <w:rsid w:val="00E727E1"/>
    <w:rsid w:val="00E75F1E"/>
    <w:rsid w:val="00E77138"/>
    <w:rsid w:val="00E8365E"/>
    <w:rsid w:val="00E83B00"/>
    <w:rsid w:val="00E85019"/>
    <w:rsid w:val="00EA161D"/>
    <w:rsid w:val="00EA5F7E"/>
    <w:rsid w:val="00EA683F"/>
    <w:rsid w:val="00EA68A8"/>
    <w:rsid w:val="00EB21B3"/>
    <w:rsid w:val="00EB274D"/>
    <w:rsid w:val="00EB279B"/>
    <w:rsid w:val="00EB2B1E"/>
    <w:rsid w:val="00EB4D13"/>
    <w:rsid w:val="00EB728B"/>
    <w:rsid w:val="00EC256E"/>
    <w:rsid w:val="00EC4994"/>
    <w:rsid w:val="00EC6038"/>
    <w:rsid w:val="00EC63E6"/>
    <w:rsid w:val="00ED355D"/>
    <w:rsid w:val="00ED4B03"/>
    <w:rsid w:val="00ED5016"/>
    <w:rsid w:val="00ED5A95"/>
    <w:rsid w:val="00EE18AA"/>
    <w:rsid w:val="00EE2857"/>
    <w:rsid w:val="00EE379A"/>
    <w:rsid w:val="00EE46B4"/>
    <w:rsid w:val="00EE7141"/>
    <w:rsid w:val="00EE7324"/>
    <w:rsid w:val="00EE79BC"/>
    <w:rsid w:val="00EF633E"/>
    <w:rsid w:val="00F00FBB"/>
    <w:rsid w:val="00F03F17"/>
    <w:rsid w:val="00F0626D"/>
    <w:rsid w:val="00F06F37"/>
    <w:rsid w:val="00F07014"/>
    <w:rsid w:val="00F10C79"/>
    <w:rsid w:val="00F1320F"/>
    <w:rsid w:val="00F14137"/>
    <w:rsid w:val="00F177EE"/>
    <w:rsid w:val="00F20A35"/>
    <w:rsid w:val="00F212B5"/>
    <w:rsid w:val="00F31AD2"/>
    <w:rsid w:val="00F33A0C"/>
    <w:rsid w:val="00F33A43"/>
    <w:rsid w:val="00F33EB0"/>
    <w:rsid w:val="00F346CD"/>
    <w:rsid w:val="00F34AF5"/>
    <w:rsid w:val="00F35E06"/>
    <w:rsid w:val="00F41397"/>
    <w:rsid w:val="00F445C6"/>
    <w:rsid w:val="00F47C77"/>
    <w:rsid w:val="00F564EA"/>
    <w:rsid w:val="00F57EE6"/>
    <w:rsid w:val="00F601A9"/>
    <w:rsid w:val="00F61B06"/>
    <w:rsid w:val="00F61FE1"/>
    <w:rsid w:val="00F6648C"/>
    <w:rsid w:val="00F66974"/>
    <w:rsid w:val="00F73019"/>
    <w:rsid w:val="00F730B9"/>
    <w:rsid w:val="00F733FF"/>
    <w:rsid w:val="00F76F8B"/>
    <w:rsid w:val="00F83F59"/>
    <w:rsid w:val="00F84981"/>
    <w:rsid w:val="00F85306"/>
    <w:rsid w:val="00F9782E"/>
    <w:rsid w:val="00FA30A3"/>
    <w:rsid w:val="00FA3E6A"/>
    <w:rsid w:val="00FB0C96"/>
    <w:rsid w:val="00FB16A8"/>
    <w:rsid w:val="00FB245D"/>
    <w:rsid w:val="00FB32EA"/>
    <w:rsid w:val="00FB42AF"/>
    <w:rsid w:val="00FC5CC4"/>
    <w:rsid w:val="00FC72A2"/>
    <w:rsid w:val="00FC7371"/>
    <w:rsid w:val="00FC73D0"/>
    <w:rsid w:val="00FD1614"/>
    <w:rsid w:val="00FD192A"/>
    <w:rsid w:val="00FD3089"/>
    <w:rsid w:val="00FD4A1D"/>
    <w:rsid w:val="00FD52E2"/>
    <w:rsid w:val="00FD74D0"/>
    <w:rsid w:val="00FD7A51"/>
    <w:rsid w:val="00FE0B74"/>
    <w:rsid w:val="00FE1894"/>
    <w:rsid w:val="00FE21D6"/>
    <w:rsid w:val="00FE2B12"/>
    <w:rsid w:val="00FE38D4"/>
    <w:rsid w:val="00FE3C66"/>
    <w:rsid w:val="00FE6596"/>
    <w:rsid w:val="00FE6BCE"/>
    <w:rsid w:val="00FF0223"/>
    <w:rsid w:val="00FF029A"/>
    <w:rsid w:val="00FF0B38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DA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5FC5"/>
    <w:pPr>
      <w:jc w:val="both"/>
    </w:pPr>
    <w:rPr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3A3F1C"/>
    <w:pPr>
      <w:keepNext/>
      <w:tabs>
        <w:tab w:val="left" w:pos="770"/>
      </w:tabs>
      <w:spacing w:before="240" w:after="120"/>
      <w:ind w:right="357"/>
      <w:jc w:val="center"/>
      <w:outlineLvl w:val="0"/>
    </w:pPr>
    <w:rPr>
      <w:b/>
      <w:caps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3A3F1C"/>
    <w:pPr>
      <w:keepNext/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3A3F1C"/>
    <w:pPr>
      <w:keepNext/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3A3F1C"/>
    <w:pPr>
      <w:keepNext/>
      <w:spacing w:before="120" w:after="120"/>
      <w:outlineLvl w:val="3"/>
    </w:pPr>
    <w:rPr>
      <w:rFonts w:eastAsia="Arial Unicode MS" w:cs="Arial"/>
      <w:b/>
      <w:i/>
    </w:rPr>
  </w:style>
  <w:style w:type="paragraph" w:styleId="Titre5">
    <w:name w:val="heading 5"/>
    <w:basedOn w:val="Normal"/>
    <w:next w:val="Normal"/>
    <w:qFormat/>
    <w:rsid w:val="003A3F1C"/>
    <w:pPr>
      <w:keepNext/>
      <w:numPr>
        <w:ilvl w:val="4"/>
        <w:numId w:val="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3A3F1C"/>
    <w:pPr>
      <w:keepNext/>
      <w:spacing w:after="240" w:line="240" w:lineRule="exact"/>
      <w:outlineLvl w:val="5"/>
    </w:pPr>
    <w:rPr>
      <w:i/>
      <w:sz w:val="24"/>
      <w:szCs w:val="20"/>
    </w:rPr>
  </w:style>
  <w:style w:type="paragraph" w:styleId="Titre7">
    <w:name w:val="heading 7"/>
    <w:basedOn w:val="Normal"/>
    <w:next w:val="Normal"/>
    <w:qFormat/>
    <w:rsid w:val="003A3F1C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3A3F1C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qFormat/>
    <w:rsid w:val="003A3F1C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3A3F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66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8F66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B573FE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3A3F1C"/>
    <w:pPr>
      <w:spacing w:before="120" w:after="120"/>
      <w:ind w:firstLine="720"/>
    </w:pPr>
    <w:rPr>
      <w:iCs/>
    </w:rPr>
  </w:style>
  <w:style w:type="paragraph" w:styleId="Pieddepage">
    <w:name w:val="footer"/>
    <w:basedOn w:val="Normal"/>
    <w:rsid w:val="003A3F1C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D26D82"/>
    <w:pPr>
      <w:numPr>
        <w:numId w:val="13"/>
      </w:numPr>
      <w:spacing w:before="120" w:after="120"/>
    </w:pPr>
    <w:rPr>
      <w:szCs w:val="18"/>
    </w:rPr>
  </w:style>
  <w:style w:type="paragraph" w:customStyle="1" w:styleId="Para20">
    <w:name w:val="Para2"/>
    <w:basedOn w:val="Para1"/>
    <w:rsid w:val="003A3F1C"/>
    <w:pPr>
      <w:numPr>
        <w:numId w:val="8"/>
      </w:numPr>
      <w:tabs>
        <w:tab w:val="num" w:pos="990"/>
      </w:tabs>
      <w:autoSpaceDE w:val="0"/>
      <w:autoSpaceDN w:val="0"/>
    </w:pPr>
  </w:style>
  <w:style w:type="paragraph" w:customStyle="1" w:styleId="Para3">
    <w:name w:val="Para3"/>
    <w:basedOn w:val="Normal"/>
    <w:rsid w:val="003A3F1C"/>
    <w:pPr>
      <w:numPr>
        <w:ilvl w:val="2"/>
        <w:numId w:val="13"/>
      </w:numPr>
      <w:spacing w:before="80" w:after="80"/>
    </w:pPr>
    <w:rPr>
      <w:szCs w:val="20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"/>
    <w:basedOn w:val="Normal"/>
    <w:link w:val="NotedebasdepageCar"/>
    <w:uiPriority w:val="99"/>
    <w:rsid w:val="003A3F1C"/>
    <w:pPr>
      <w:keepLines/>
      <w:spacing w:after="60"/>
      <w:ind w:firstLine="720"/>
    </w:pPr>
    <w:rPr>
      <w:sz w:val="18"/>
    </w:rPr>
  </w:style>
  <w:style w:type="character" w:styleId="Appelnotedebasdep">
    <w:name w:val="footnote reference"/>
    <w:uiPriority w:val="99"/>
    <w:semiHidden/>
    <w:rsid w:val="003A3F1C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rsid w:val="003A3F1C"/>
    <w:pPr>
      <w:ind w:left="284" w:right="4398" w:hanging="284"/>
      <w:jc w:val="left"/>
    </w:pPr>
  </w:style>
  <w:style w:type="paragraph" w:customStyle="1" w:styleId="para2">
    <w:name w:val="para2"/>
    <w:basedOn w:val="Normal"/>
    <w:rsid w:val="003A3F1C"/>
    <w:pPr>
      <w:numPr>
        <w:numId w:val="3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rsid w:val="003A3F1C"/>
    <w:pPr>
      <w:numPr>
        <w:numId w:val="2"/>
      </w:numPr>
      <w:spacing w:line="240" w:lineRule="exact"/>
    </w:pPr>
    <w:rPr>
      <w:szCs w:val="20"/>
      <w:lang w:val="en-US"/>
    </w:rPr>
  </w:style>
  <w:style w:type="paragraph" w:styleId="Notedefin">
    <w:name w:val="endnote text"/>
    <w:basedOn w:val="Normal"/>
    <w:semiHidden/>
    <w:rsid w:val="003A3F1C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Appeldenotedefin">
    <w:name w:val="endnote reference"/>
    <w:semiHidden/>
    <w:rsid w:val="003A3F1C"/>
    <w:rPr>
      <w:vertAlign w:val="superscript"/>
    </w:rPr>
  </w:style>
  <w:style w:type="character" w:styleId="Numrodepage">
    <w:name w:val="page number"/>
    <w:rsid w:val="003A3F1C"/>
    <w:rPr>
      <w:rFonts w:ascii="Times New Roman" w:hAnsi="Times New Roman"/>
      <w:sz w:val="22"/>
    </w:rPr>
  </w:style>
  <w:style w:type="paragraph" w:customStyle="1" w:styleId="para4">
    <w:name w:val="para4"/>
    <w:basedOn w:val="Normal"/>
    <w:rsid w:val="003A3F1C"/>
    <w:pPr>
      <w:numPr>
        <w:ilvl w:val="3"/>
        <w:numId w:val="6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Titre1"/>
    <w:rsid w:val="003A3F1C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3A3F1C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Titre3"/>
    <w:next w:val="Normal"/>
    <w:rsid w:val="003A3F1C"/>
    <w:pPr>
      <w:tabs>
        <w:tab w:val="left" w:pos="567"/>
      </w:tabs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D74CD6"/>
    <w:pPr>
      <w:ind w:left="2127" w:hanging="1276"/>
    </w:pPr>
    <w:rPr>
      <w:sz w:val="22"/>
    </w:rPr>
  </w:style>
  <w:style w:type="paragraph" w:customStyle="1" w:styleId="Heading1longmultiline">
    <w:name w:val="Heading 1 (long multiline)"/>
    <w:basedOn w:val="Titre1"/>
    <w:rsid w:val="003A3F1C"/>
    <w:pPr>
      <w:ind w:left="1843" w:right="6" w:hanging="1134"/>
      <w:jc w:val="left"/>
    </w:pPr>
  </w:style>
  <w:style w:type="paragraph" w:styleId="Retraitcorpsdetexte">
    <w:name w:val="Body Text Indent"/>
    <w:basedOn w:val="Normal"/>
    <w:rsid w:val="003A3F1C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Corpsdetexte"/>
    <w:rsid w:val="003A3F1C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Normal"/>
    <w:rsid w:val="003A3F1C"/>
    <w:pPr>
      <w:spacing w:before="120" w:after="120"/>
      <w:jc w:val="center"/>
    </w:pPr>
    <w:rPr>
      <w:i/>
      <w:szCs w:val="20"/>
    </w:rPr>
  </w:style>
  <w:style w:type="paragraph" w:styleId="TM1">
    <w:name w:val="toc 1"/>
    <w:basedOn w:val="Normal"/>
    <w:next w:val="Normal"/>
    <w:autoRedefine/>
    <w:semiHidden/>
    <w:rsid w:val="003A3F1C"/>
    <w:pPr>
      <w:tabs>
        <w:tab w:val="left" w:pos="1200"/>
        <w:tab w:val="right" w:leader="dot" w:pos="9350"/>
      </w:tabs>
      <w:spacing w:before="120" w:after="120"/>
      <w:ind w:left="1210" w:right="450" w:hanging="1210"/>
      <w:jc w:val="left"/>
    </w:pPr>
    <w:rPr>
      <w:noProof/>
      <w:szCs w:val="22"/>
      <w:lang w:val="en-CA"/>
    </w:rPr>
  </w:style>
  <w:style w:type="paragraph" w:styleId="TM2">
    <w:name w:val="toc 2"/>
    <w:basedOn w:val="Normal"/>
    <w:next w:val="Normal"/>
    <w:autoRedefine/>
    <w:semiHidden/>
    <w:rsid w:val="003A3F1C"/>
    <w:pPr>
      <w:tabs>
        <w:tab w:val="left" w:pos="2750"/>
        <w:tab w:val="right" w:leader="dot" w:pos="9350"/>
      </w:tabs>
      <w:spacing w:before="120" w:after="120"/>
      <w:ind w:left="2310" w:right="448" w:hanging="1100"/>
      <w:jc w:val="left"/>
    </w:pPr>
    <w:rPr>
      <w:noProof/>
      <w:szCs w:val="22"/>
      <w:lang w:val="en-US"/>
    </w:rPr>
  </w:style>
  <w:style w:type="paragraph" w:styleId="TM3">
    <w:name w:val="toc 3"/>
    <w:basedOn w:val="Normal"/>
    <w:next w:val="Normal"/>
    <w:autoRedefine/>
    <w:semiHidden/>
    <w:rsid w:val="003A3F1C"/>
    <w:pPr>
      <w:spacing w:before="120" w:after="120"/>
      <w:ind w:left="480"/>
      <w:jc w:val="left"/>
    </w:pPr>
    <w:rPr>
      <w:lang w:val="en-CA"/>
    </w:rPr>
  </w:style>
  <w:style w:type="paragraph" w:styleId="En-tte">
    <w:name w:val="header"/>
    <w:basedOn w:val="Normal"/>
    <w:rsid w:val="003A3F1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Titre1"/>
    <w:next w:val="Titre2"/>
    <w:rsid w:val="003A3F1C"/>
  </w:style>
  <w:style w:type="paragraph" w:customStyle="1" w:styleId="Paragraph">
    <w:name w:val="Paragraph"/>
    <w:basedOn w:val="Normal"/>
    <w:rsid w:val="003A3F1C"/>
    <w:pPr>
      <w:spacing w:before="120" w:after="120"/>
    </w:pPr>
  </w:style>
  <w:style w:type="paragraph" w:customStyle="1" w:styleId="Heading4">
    <w:name w:val="Heading4"/>
    <w:basedOn w:val="Normal"/>
    <w:rsid w:val="003A3F1C"/>
    <w:pPr>
      <w:numPr>
        <w:numId w:val="1"/>
      </w:numPr>
    </w:pPr>
    <w:rPr>
      <w:b/>
      <w:i/>
      <w:iCs/>
      <w:szCs w:val="20"/>
    </w:rPr>
  </w:style>
  <w:style w:type="paragraph" w:customStyle="1" w:styleId="Activity">
    <w:name w:val="Activity"/>
    <w:basedOn w:val="Normal"/>
    <w:rsid w:val="003A3F1C"/>
    <w:pPr>
      <w:numPr>
        <w:ilvl w:val="1"/>
        <w:numId w:val="5"/>
      </w:numPr>
      <w:spacing w:before="120" w:after="120"/>
    </w:pPr>
  </w:style>
  <w:style w:type="paragraph" w:styleId="Retraitcorpsdetexte3">
    <w:name w:val="Body Text Indent 3"/>
    <w:basedOn w:val="Normal"/>
    <w:rsid w:val="003A3F1C"/>
    <w:pPr>
      <w:ind w:left="720"/>
      <w:jc w:val="left"/>
    </w:pPr>
    <w:rPr>
      <w:szCs w:val="20"/>
    </w:rPr>
  </w:style>
  <w:style w:type="paragraph" w:styleId="Corpsdetexte2">
    <w:name w:val="Body Text 2"/>
    <w:basedOn w:val="Normal"/>
    <w:rsid w:val="003A3F1C"/>
    <w:pPr>
      <w:jc w:val="right"/>
    </w:pPr>
    <w:rPr>
      <w:szCs w:val="20"/>
    </w:rPr>
  </w:style>
  <w:style w:type="paragraph" w:customStyle="1" w:styleId="HEADING">
    <w:name w:val="HEADING"/>
    <w:basedOn w:val="Normal"/>
    <w:rsid w:val="003A3F1C"/>
    <w:pPr>
      <w:keepNext/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2-center">
    <w:name w:val="Heading 2-center"/>
    <w:basedOn w:val="Titre2"/>
    <w:rsid w:val="003A3F1C"/>
    <w:pPr>
      <w:ind w:left="1304" w:right="1134" w:hanging="340"/>
      <w:outlineLvl w:val="9"/>
    </w:pPr>
    <w:rPr>
      <w:b w:val="0"/>
      <w:i w:val="0"/>
      <w:caps/>
      <w:szCs w:val="28"/>
    </w:rPr>
  </w:style>
  <w:style w:type="paragraph" w:styleId="Retraitcorpsdetexte2">
    <w:name w:val="Body Text Indent 2"/>
    <w:basedOn w:val="Normal"/>
    <w:rsid w:val="003A3F1C"/>
    <w:pPr>
      <w:ind w:firstLine="709"/>
    </w:pPr>
  </w:style>
  <w:style w:type="paragraph" w:customStyle="1" w:styleId="bodytextnoindent">
    <w:name w:val="body text (no indent)"/>
    <w:basedOn w:val="Normal"/>
    <w:rsid w:val="003A3F1C"/>
    <w:pPr>
      <w:spacing w:before="120" w:after="120"/>
    </w:pPr>
  </w:style>
  <w:style w:type="paragraph" w:customStyle="1" w:styleId="Heading2noletter">
    <w:name w:val="Heading 2 (no letter)"/>
    <w:basedOn w:val="Titre2"/>
    <w:rsid w:val="003A3F1C"/>
  </w:style>
  <w:style w:type="paragraph" w:customStyle="1" w:styleId="Heading4indent">
    <w:name w:val="Heading 4 indent"/>
    <w:basedOn w:val="Titre4"/>
    <w:rsid w:val="003A3F1C"/>
    <w:pPr>
      <w:ind w:left="720"/>
      <w:outlineLvl w:val="9"/>
    </w:pPr>
  </w:style>
  <w:style w:type="paragraph" w:customStyle="1" w:styleId="heading-plainbold0">
    <w:name w:val="heading-plain bold"/>
    <w:basedOn w:val="Titre1"/>
    <w:rsid w:val="003A3F1C"/>
    <w:pPr>
      <w:spacing w:before="120"/>
      <w:ind w:right="0"/>
    </w:pPr>
    <w:rPr>
      <w:i/>
      <w:iCs/>
      <w:caps w:val="0"/>
    </w:rPr>
  </w:style>
  <w:style w:type="character" w:styleId="Lienhypertexte">
    <w:name w:val="Hyperlink"/>
    <w:rsid w:val="003A3F1C"/>
    <w:rPr>
      <w:color w:val="0000FF"/>
      <w:sz w:val="18"/>
      <w:u w:val="single"/>
    </w:rPr>
  </w:style>
  <w:style w:type="paragraph" w:customStyle="1" w:styleId="aident">
    <w:name w:val="(a) ident"/>
    <w:basedOn w:val="Normal"/>
    <w:rsid w:val="003A3F1C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szCs w:val="18"/>
    </w:rPr>
  </w:style>
  <w:style w:type="paragraph" w:customStyle="1" w:styleId="para10">
    <w:name w:val="para1"/>
    <w:basedOn w:val="Normal"/>
    <w:rsid w:val="003A3F1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character" w:styleId="Lienhypertextesuivivisit">
    <w:name w:val="FollowedHyperlink"/>
    <w:rsid w:val="003A3F1C"/>
    <w:rPr>
      <w:color w:val="800080"/>
      <w:u w:val="single"/>
    </w:rPr>
  </w:style>
  <w:style w:type="character" w:styleId="Marquedecommentaire">
    <w:name w:val="annotation reference"/>
    <w:semiHidden/>
    <w:rsid w:val="003A3F1C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A3F1C"/>
    <w:rPr>
      <w:sz w:val="20"/>
      <w:szCs w:val="20"/>
    </w:rPr>
  </w:style>
  <w:style w:type="paragraph" w:customStyle="1" w:styleId="FOOTNOTETEX">
    <w:name w:val="FOOTNOTE TEX"/>
    <w:rsid w:val="003A3F1C"/>
    <w:pPr>
      <w:widowControl w:val="0"/>
      <w:tabs>
        <w:tab w:val="left" w:pos="-720"/>
      </w:tabs>
      <w:suppressAutoHyphens/>
    </w:pPr>
    <w:rPr>
      <w:lang w:val="en-US" w:eastAsia="en-US"/>
    </w:rPr>
  </w:style>
  <w:style w:type="character" w:styleId="lev">
    <w:name w:val="Strong"/>
    <w:qFormat/>
    <w:rsid w:val="003A3F1C"/>
    <w:rPr>
      <w:b/>
    </w:rPr>
  </w:style>
  <w:style w:type="paragraph" w:customStyle="1" w:styleId="Paraofficial">
    <w:name w:val="Para official"/>
    <w:basedOn w:val="Normal"/>
    <w:rsid w:val="003A3F1C"/>
    <w:pPr>
      <w:framePr w:hSpace="187" w:vSpace="187" w:wrap="notBeside" w:vAnchor="text" w:hAnchor="text" w:y="1"/>
      <w:numPr>
        <w:numId w:val="9"/>
      </w:numPr>
      <w:spacing w:before="240" w:after="240"/>
      <w:jc w:val="left"/>
    </w:pPr>
    <w:rPr>
      <w:szCs w:val="20"/>
    </w:rPr>
  </w:style>
  <w:style w:type="paragraph" w:styleId="Corpsdetexte3">
    <w:name w:val="Body Text 3"/>
    <w:basedOn w:val="Normal"/>
    <w:rsid w:val="003A3F1C"/>
    <w:rPr>
      <w:color w:val="FF0000"/>
    </w:rPr>
  </w:style>
  <w:style w:type="paragraph" w:styleId="NormalWeb">
    <w:name w:val="Normal (Web)"/>
    <w:basedOn w:val="Normal"/>
    <w:rsid w:val="003A3F1C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Numbering">
    <w:name w:val="Numbering"/>
    <w:basedOn w:val="Normal"/>
    <w:rsid w:val="003A3F1C"/>
    <w:pPr>
      <w:numPr>
        <w:numId w:val="10"/>
      </w:numPr>
    </w:pPr>
    <w:rPr>
      <w:lang w:val="en-US"/>
    </w:rPr>
  </w:style>
  <w:style w:type="paragraph" w:customStyle="1" w:styleId="Para2rev">
    <w:name w:val="Para 2 (rev)"/>
    <w:basedOn w:val="Normal"/>
    <w:rsid w:val="003A3F1C"/>
    <w:pPr>
      <w:tabs>
        <w:tab w:val="num" w:pos="720"/>
      </w:tabs>
      <w:spacing w:after="120"/>
      <w:ind w:firstLine="720"/>
    </w:pPr>
  </w:style>
  <w:style w:type="character" w:customStyle="1" w:styleId="CharChar2">
    <w:name w:val="Char Char2"/>
    <w:semiHidden/>
    <w:rsid w:val="003A3F1C"/>
    <w:rPr>
      <w:lang w:val="en-GB" w:eastAsia="en-US"/>
    </w:rPr>
  </w:style>
  <w:style w:type="paragraph" w:styleId="Objetducommentaire">
    <w:name w:val="annotation subject"/>
    <w:basedOn w:val="Commentaire"/>
    <w:next w:val="Commentaire"/>
    <w:semiHidden/>
    <w:rsid w:val="003A3F1C"/>
    <w:rPr>
      <w:b/>
      <w:bCs/>
    </w:rPr>
  </w:style>
  <w:style w:type="paragraph" w:styleId="Listepuces">
    <w:name w:val="List Bullet"/>
    <w:basedOn w:val="Normal"/>
    <w:autoRedefine/>
    <w:rsid w:val="003A3F1C"/>
    <w:pPr>
      <w:numPr>
        <w:numId w:val="11"/>
      </w:numPr>
      <w:jc w:val="left"/>
    </w:pPr>
    <w:rPr>
      <w:sz w:val="24"/>
      <w:lang w:val="en-US"/>
    </w:rPr>
  </w:style>
  <w:style w:type="character" w:customStyle="1" w:styleId="Titre1Car">
    <w:name w:val="Titre 1 Car"/>
    <w:link w:val="Titre1"/>
    <w:locked/>
    <w:rsid w:val="006B66A3"/>
    <w:rPr>
      <w:b/>
      <w:caps/>
      <w:sz w:val="24"/>
      <w:lang w:val="en-GB" w:eastAsia="en-US"/>
    </w:rPr>
  </w:style>
  <w:style w:type="character" w:customStyle="1" w:styleId="Para1Char">
    <w:name w:val="Para1 Char"/>
    <w:link w:val="Para1"/>
    <w:locked/>
    <w:rsid w:val="00D26D82"/>
    <w:rPr>
      <w:rFonts w:eastAsia="Malgun Gothic"/>
      <w:sz w:val="22"/>
      <w:szCs w:val="18"/>
      <w:lang w:val="en-GB" w:eastAsia="en-US" w:bidi="ar-SA"/>
    </w:rPr>
  </w:style>
  <w:style w:type="paragraph" w:customStyle="1" w:styleId="ColorfulList-Accent11">
    <w:name w:val="Colorful List - Accent 11"/>
    <w:basedOn w:val="Normal"/>
    <w:rsid w:val="00070FA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CA"/>
    </w:rPr>
  </w:style>
  <w:style w:type="character" w:styleId="Accentuation">
    <w:name w:val="Emphasis"/>
    <w:qFormat/>
    <w:rsid w:val="00C06B8D"/>
    <w:rPr>
      <w:i/>
    </w:rPr>
  </w:style>
  <w:style w:type="character" w:customStyle="1" w:styleId="CharChar3">
    <w:name w:val="Char Char3"/>
    <w:rsid w:val="004B44FA"/>
    <w:rPr>
      <w:rFonts w:ascii="Times New Roman" w:hAnsi="Times New Roman"/>
      <w:b/>
      <w:caps/>
      <w:sz w:val="24"/>
      <w:lang w:val="en-GB"/>
    </w:rPr>
  </w:style>
  <w:style w:type="character" w:customStyle="1" w:styleId="Titre6Car">
    <w:name w:val="Titre 6 Car"/>
    <w:link w:val="Titre6"/>
    <w:locked/>
    <w:rsid w:val="004B44FA"/>
    <w:rPr>
      <w:i/>
      <w:sz w:val="24"/>
      <w:lang w:val="en-GB" w:eastAsia="en-US"/>
    </w:rPr>
  </w:style>
  <w:style w:type="paragraph" w:styleId="TM9">
    <w:name w:val="toc 9"/>
    <w:basedOn w:val="Normal"/>
    <w:next w:val="Normal"/>
    <w:autoRedefine/>
    <w:rsid w:val="005F1D07"/>
    <w:pPr>
      <w:spacing w:before="120" w:after="120"/>
      <w:ind w:left="1760"/>
      <w:jc w:val="left"/>
    </w:pPr>
  </w:style>
  <w:style w:type="paragraph" w:customStyle="1" w:styleId="Default">
    <w:name w:val="Default"/>
    <w:rsid w:val="00C627A3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CA" w:eastAsia="ja-JP"/>
    </w:rPr>
  </w:style>
  <w:style w:type="character" w:customStyle="1" w:styleId="Titre2Car">
    <w:name w:val="Titre 2 Car"/>
    <w:link w:val="Titre2"/>
    <w:rsid w:val="00E72730"/>
    <w:rPr>
      <w:b/>
      <w:bCs/>
      <w:i/>
      <w:iCs/>
      <w:sz w:val="22"/>
      <w:szCs w:val="24"/>
      <w:lang w:val="en-GB"/>
    </w:rPr>
  </w:style>
  <w:style w:type="character" w:customStyle="1" w:styleId="Titre9Car">
    <w:name w:val="Titre 9 Car"/>
    <w:link w:val="Titre9"/>
    <w:rsid w:val="006F507F"/>
    <w:rPr>
      <w:i/>
      <w:iCs/>
      <w:sz w:val="22"/>
      <w:szCs w:val="24"/>
      <w:lang w:val="en-GB"/>
    </w:rPr>
  </w:style>
  <w:style w:type="character" w:customStyle="1" w:styleId="apple-style-span">
    <w:name w:val="apple-style-span"/>
    <w:rsid w:val="0070309B"/>
  </w:style>
  <w:style w:type="character" w:customStyle="1" w:styleId="CommentaireCar">
    <w:name w:val="Commentaire Car"/>
    <w:link w:val="Commentaire"/>
    <w:uiPriority w:val="99"/>
    <w:semiHidden/>
    <w:rsid w:val="009F7E7D"/>
    <w:rPr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BE2DBA"/>
    <w:rPr>
      <w:sz w:val="22"/>
      <w:szCs w:val="24"/>
      <w:lang w:val="en-GB" w:eastAsia="en-US"/>
    </w:rPr>
  </w:style>
  <w:style w:type="paragraph" w:styleId="Explorateurdedocuments">
    <w:name w:val="Document Map"/>
    <w:basedOn w:val="Normal"/>
    <w:semiHidden/>
    <w:rsid w:val="00464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rpsdetexteCar">
    <w:name w:val="Corps de texte Car"/>
    <w:link w:val="Corpsdetexte"/>
    <w:rsid w:val="00A86E5D"/>
    <w:rPr>
      <w:iCs/>
      <w:sz w:val="22"/>
      <w:szCs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A916A6"/>
    <w:pPr>
      <w:ind w:left="720"/>
    </w:pPr>
  </w:style>
  <w:style w:type="character" w:customStyle="1" w:styleId="hps">
    <w:name w:val="hps"/>
    <w:rsid w:val="002205A4"/>
  </w:style>
  <w:style w:type="table" w:styleId="Grilledutableau">
    <w:name w:val="Table Grid"/>
    <w:basedOn w:val="TableauNormal"/>
    <w:uiPriority w:val="59"/>
    <w:rsid w:val="0088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a1Before0pt">
    <w:name w:val="Style Para1 + Before:  0 pt"/>
    <w:basedOn w:val="Para1"/>
    <w:rsid w:val="00E954F6"/>
    <w:rPr>
      <w:snapToGrid w:val="0"/>
      <w:szCs w:val="20"/>
    </w:rPr>
  </w:style>
  <w:style w:type="paragraph" w:customStyle="1" w:styleId="Para40">
    <w:name w:val="Para4"/>
    <w:basedOn w:val="Para3"/>
    <w:rsid w:val="00CA5B5A"/>
    <w:pPr>
      <w:numPr>
        <w:ilvl w:val="0"/>
        <w:numId w:val="0"/>
      </w:numPr>
      <w:tabs>
        <w:tab w:val="left" w:pos="2552"/>
        <w:tab w:val="num" w:pos="2880"/>
      </w:tabs>
      <w:ind w:left="2880" w:hanging="360"/>
    </w:p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6C79FD"/>
    <w:rPr>
      <w:sz w:val="18"/>
      <w:szCs w:val="24"/>
      <w:lang w:val="en-GB"/>
    </w:rPr>
  </w:style>
  <w:style w:type="paragraph" w:customStyle="1" w:styleId="Revision1">
    <w:name w:val="Revision1"/>
    <w:hidden/>
    <w:uiPriority w:val="99"/>
    <w:semiHidden/>
    <w:rsid w:val="00253495"/>
    <w:rPr>
      <w:sz w:val="22"/>
      <w:szCs w:val="24"/>
      <w:lang w:val="en-GB" w:eastAsia="en-US"/>
    </w:rPr>
  </w:style>
  <w:style w:type="character" w:customStyle="1" w:styleId="normaltextrun">
    <w:name w:val="normaltextrun"/>
    <w:rsid w:val="00C3246E"/>
  </w:style>
  <w:style w:type="paragraph" w:customStyle="1" w:styleId="Para1-Annex">
    <w:name w:val="Para1-Annex"/>
    <w:basedOn w:val="Normal"/>
    <w:rsid w:val="00972EC4"/>
    <w:pPr>
      <w:numPr>
        <w:numId w:val="37"/>
      </w:numPr>
      <w:spacing w:before="120" w:after="120"/>
    </w:pPr>
    <w:rPr>
      <w:rFonts w:eastAsia="Times New Roman"/>
    </w:rPr>
  </w:style>
  <w:style w:type="table" w:customStyle="1" w:styleId="TableGrid1">
    <w:name w:val="Table Grid1"/>
    <w:basedOn w:val="TableauNormal"/>
    <w:next w:val="Grilledutableau"/>
    <w:uiPriority w:val="59"/>
    <w:rsid w:val="002061A3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20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D4E56DF2746278062CABD0C016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5D85D-8110-468E-9988-EEFD40634866}"/>
      </w:docPartPr>
      <w:docPartBody>
        <w:p w:rsidR="008A5214" w:rsidRDefault="0071571F" w:rsidP="0071571F">
          <w:pPr>
            <w:pStyle w:val="5DCD4E56DF2746278062CABD0C016869"/>
          </w:pPr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58BA2161C3E340B28A12E4894CDC1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61DF3-85F2-4A44-88BF-00B4FF1C4E94}"/>
      </w:docPartPr>
      <w:docPartBody>
        <w:p w:rsidR="008A5214" w:rsidRDefault="0071571F" w:rsidP="0071571F">
          <w:pPr>
            <w:pStyle w:val="58BA2161C3E340B28A12E4894CDC1651"/>
          </w:pPr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CE7F90B4D4E347A7AEE5CF82585EC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EFE2B-11D7-4E4A-AA1A-6219AE8B8607}"/>
      </w:docPartPr>
      <w:docPartBody>
        <w:p w:rsidR="008A5214" w:rsidRDefault="0071571F" w:rsidP="0071571F">
          <w:pPr>
            <w:pStyle w:val="CE7F90B4D4E347A7AEE5CF82585EC053"/>
          </w:pPr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548903A1A7D449F6A711EA5299390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6E8C2-4927-4BA3-BFF3-71194E9BC895}"/>
      </w:docPartPr>
      <w:docPartBody>
        <w:p w:rsidR="008A5214" w:rsidRDefault="0071571F" w:rsidP="0071571F">
          <w:pPr>
            <w:pStyle w:val="548903A1A7D449F6A711EA5299390A05"/>
          </w:pPr>
          <w:r w:rsidRPr="007E02EB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C"/>
    <w:rsid w:val="002C51AC"/>
    <w:rsid w:val="004C6FBD"/>
    <w:rsid w:val="006007CE"/>
    <w:rsid w:val="0071571F"/>
    <w:rsid w:val="008A5214"/>
    <w:rsid w:val="00D73B6E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1571F"/>
  </w:style>
  <w:style w:type="paragraph" w:customStyle="1" w:styleId="594726ACA16E481FA8F4383636B3E1DB">
    <w:name w:val="594726ACA16E481FA8F4383636B3E1DB"/>
    <w:rsid w:val="002C51AC"/>
  </w:style>
  <w:style w:type="paragraph" w:customStyle="1" w:styleId="5DCD4E56DF2746278062CABD0C016869">
    <w:name w:val="5DCD4E56DF2746278062CABD0C016869"/>
    <w:rsid w:val="0071571F"/>
    <w:rPr>
      <w:lang w:val="fr-FR" w:eastAsia="fr-FR"/>
    </w:rPr>
  </w:style>
  <w:style w:type="paragraph" w:customStyle="1" w:styleId="58BA2161C3E340B28A12E4894CDC1651">
    <w:name w:val="58BA2161C3E340B28A12E4894CDC1651"/>
    <w:rsid w:val="0071571F"/>
    <w:rPr>
      <w:lang w:val="fr-FR" w:eastAsia="fr-FR"/>
    </w:rPr>
  </w:style>
  <w:style w:type="paragraph" w:customStyle="1" w:styleId="CE7F90B4D4E347A7AEE5CF82585EC053">
    <w:name w:val="CE7F90B4D4E347A7AEE5CF82585EC053"/>
    <w:rsid w:val="0071571F"/>
    <w:rPr>
      <w:lang w:val="fr-FR" w:eastAsia="fr-FR"/>
    </w:rPr>
  </w:style>
  <w:style w:type="paragraph" w:customStyle="1" w:styleId="548903A1A7D449F6A711EA5299390A05">
    <w:name w:val="548903A1A7D449F6A711EA5299390A05"/>
    <w:rsid w:val="0071571F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COP-6</Template>
  <TotalTime>34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ПО ПРЕДОТВРАЩЕНИЮ КОНФЛИКТОВ ИНТЕРЕСОВ ИЛИ УПРАВЛЕНИЮ ИМИ В ЭКСПЕРТНЫХ ГРУППАХ</vt:lpstr>
      <vt:lpstr>Revised annotated provisional agenda</vt:lpstr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по предотвращению конфликтов интересов или управлению ими в экспертных группах</dc:title>
  <dc:subject>CBD/NP/MOP/DEC/3/11</dc:subject>
  <dc:creator>SCBD</dc:creator>
  <cp:keywords>CONFERENCE OF THE PARTIES</cp:keywords>
  <cp:lastModifiedBy>L A</cp:lastModifiedBy>
  <cp:revision>39</cp:revision>
  <cp:lastPrinted>2016-08-23T16:24:00Z</cp:lastPrinted>
  <dcterms:created xsi:type="dcterms:W3CDTF">2019-02-21T09:58:00Z</dcterms:created>
  <dcterms:modified xsi:type="dcterms:W3CDTF">2019-02-21T10:44:00Z</dcterms:modified>
  <cp:contentStatus>GENERAL</cp:contentStatus>
</cp:coreProperties>
</file>