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19" w:rsidRPr="00A05435" w:rsidRDefault="00807BDB" w:rsidP="007847B6">
      <w:pPr>
        <w:tabs>
          <w:tab w:val="left" w:pos="6840"/>
        </w:tabs>
        <w:spacing w:before="120" w:after="120"/>
        <w:ind w:right="44"/>
        <w:jc w:val="both"/>
        <w:rPr>
          <w:sz w:val="21"/>
          <w:szCs w:val="21"/>
          <w:lang w:val="fr-FR"/>
        </w:rPr>
      </w:pPr>
      <w:r w:rsidRPr="00A05435">
        <w:rPr>
          <w:sz w:val="21"/>
          <w:szCs w:val="21"/>
          <w:lang w:val="fr-FR"/>
        </w:rPr>
        <w:t>Ré</w:t>
      </w:r>
      <w:r w:rsidR="00B542FD" w:rsidRPr="00A05435">
        <w:rPr>
          <w:sz w:val="21"/>
          <w:szCs w:val="21"/>
          <w:lang w:val="fr-FR"/>
        </w:rPr>
        <w:t>f.: SCBD/SAM/</w:t>
      </w:r>
      <w:r w:rsidR="003236AD" w:rsidRPr="00A05435">
        <w:rPr>
          <w:sz w:val="21"/>
          <w:szCs w:val="21"/>
          <w:lang w:val="fr-FR"/>
        </w:rPr>
        <w:t>DC/SBG/</w:t>
      </w:r>
      <w:r w:rsidR="00290182" w:rsidRPr="00A05435">
        <w:rPr>
          <w:sz w:val="21"/>
          <w:szCs w:val="21"/>
          <w:lang w:val="fr-FR"/>
        </w:rPr>
        <w:t>L</w:t>
      </w:r>
      <w:r w:rsidR="005F43DF" w:rsidRPr="00A05435">
        <w:rPr>
          <w:sz w:val="21"/>
          <w:szCs w:val="21"/>
          <w:lang w:val="fr-FR"/>
        </w:rPr>
        <w:t>M</w:t>
      </w:r>
      <w:r w:rsidR="0065137D" w:rsidRPr="00A05435">
        <w:rPr>
          <w:sz w:val="21"/>
          <w:szCs w:val="21"/>
          <w:lang w:val="fr-FR"/>
        </w:rPr>
        <w:t>/</w:t>
      </w:r>
      <w:r w:rsidR="00063E69" w:rsidRPr="00A05435">
        <w:rPr>
          <w:sz w:val="21"/>
          <w:szCs w:val="21"/>
          <w:lang w:val="fr-FR"/>
        </w:rPr>
        <w:t>AAS/</w:t>
      </w:r>
      <w:r w:rsidR="00047DCA" w:rsidRPr="00A05435">
        <w:rPr>
          <w:sz w:val="21"/>
          <w:szCs w:val="21"/>
          <w:lang w:val="fr-FR"/>
        </w:rPr>
        <w:t>85153</w:t>
      </w:r>
      <w:r w:rsidR="00CF7EA1" w:rsidRPr="00A05435">
        <w:rPr>
          <w:sz w:val="21"/>
          <w:szCs w:val="21"/>
          <w:lang w:val="fr-FR"/>
        </w:rPr>
        <w:tab/>
      </w:r>
      <w:r w:rsidR="00A05435">
        <w:rPr>
          <w:sz w:val="21"/>
          <w:szCs w:val="21"/>
          <w:lang w:val="fr-FR"/>
        </w:rPr>
        <w:t>6</w:t>
      </w:r>
      <w:r w:rsidR="00CF7EA1" w:rsidRPr="00A05435">
        <w:rPr>
          <w:sz w:val="21"/>
          <w:szCs w:val="21"/>
          <w:lang w:val="fr-FR"/>
        </w:rPr>
        <w:t xml:space="preserve"> </w:t>
      </w:r>
      <w:r w:rsidR="00063E69" w:rsidRPr="00A05435">
        <w:rPr>
          <w:sz w:val="21"/>
          <w:szCs w:val="21"/>
          <w:lang w:val="fr-FR"/>
        </w:rPr>
        <w:t>janvier</w:t>
      </w:r>
      <w:r w:rsidR="005F43DF" w:rsidRPr="00A05435">
        <w:rPr>
          <w:sz w:val="21"/>
          <w:szCs w:val="21"/>
          <w:lang w:val="fr-FR"/>
        </w:rPr>
        <w:t xml:space="preserve"> </w:t>
      </w:r>
      <w:r w:rsidR="005A017A" w:rsidRPr="00A05435">
        <w:rPr>
          <w:sz w:val="21"/>
          <w:szCs w:val="21"/>
          <w:lang w:val="fr-FR"/>
        </w:rPr>
        <w:t>2016</w:t>
      </w:r>
    </w:p>
    <w:p w:rsidR="006E5119" w:rsidRPr="00E60DB5" w:rsidRDefault="006E5119" w:rsidP="00686A77">
      <w:pPr>
        <w:pStyle w:val="Heading1"/>
        <w:spacing w:before="120" w:after="120"/>
        <w:jc w:val="center"/>
        <w:rPr>
          <w:rFonts w:ascii="Times New Roman" w:hAnsi="Times New Roman" w:cs="Times New Roman"/>
          <w:sz w:val="21"/>
          <w:szCs w:val="21"/>
          <w:lang w:val="pt-BR"/>
        </w:rPr>
      </w:pPr>
      <w:r w:rsidRPr="00E60DB5">
        <w:rPr>
          <w:rFonts w:ascii="Times New Roman" w:hAnsi="Times New Roman" w:cs="Times New Roman"/>
          <w:sz w:val="21"/>
          <w:szCs w:val="21"/>
          <w:lang w:val="pt-BR"/>
        </w:rPr>
        <w:t>N O T I F I C A T I O N</w:t>
      </w:r>
    </w:p>
    <w:p w:rsidR="005829D4" w:rsidRPr="00BB3548" w:rsidRDefault="004B3A07" w:rsidP="007847B6">
      <w:pPr>
        <w:jc w:val="center"/>
        <w:rPr>
          <w:b/>
          <w:bCs/>
          <w:sz w:val="21"/>
          <w:szCs w:val="21"/>
          <w:lang w:val="fr-CA"/>
        </w:rPr>
      </w:pPr>
      <w:r>
        <w:rPr>
          <w:b/>
          <w:bCs/>
          <w:sz w:val="21"/>
          <w:szCs w:val="21"/>
          <w:lang w:val="fr-CA"/>
        </w:rPr>
        <w:t>Candidature</w:t>
      </w:r>
      <w:r w:rsidR="002D754F" w:rsidRPr="00BB3548">
        <w:rPr>
          <w:b/>
          <w:bCs/>
          <w:sz w:val="21"/>
          <w:szCs w:val="21"/>
          <w:lang w:val="fr-CA"/>
        </w:rPr>
        <w:t xml:space="preserve">s </w:t>
      </w:r>
      <w:r w:rsidR="00BB3548" w:rsidRPr="00BB3548">
        <w:rPr>
          <w:b/>
          <w:bCs/>
          <w:sz w:val="21"/>
          <w:szCs w:val="21"/>
          <w:lang w:val="fr-CA"/>
        </w:rPr>
        <w:t>pour</w:t>
      </w:r>
      <w:r w:rsidR="002D754F" w:rsidRPr="00BB3548">
        <w:rPr>
          <w:b/>
          <w:bCs/>
          <w:sz w:val="21"/>
          <w:szCs w:val="21"/>
          <w:lang w:val="fr-CA"/>
        </w:rPr>
        <w:t xml:space="preserve"> </w:t>
      </w:r>
      <w:r w:rsidR="00BB3548" w:rsidRPr="00BB3548">
        <w:rPr>
          <w:b/>
          <w:bCs/>
          <w:sz w:val="21"/>
          <w:szCs w:val="21"/>
          <w:lang w:val="fr-CA"/>
        </w:rPr>
        <w:t>l’atelier de renforcement des capacités pour l’</w:t>
      </w:r>
      <w:r w:rsidR="00047DCA" w:rsidRPr="00BB3548">
        <w:rPr>
          <w:b/>
          <w:bCs/>
          <w:sz w:val="21"/>
          <w:szCs w:val="21"/>
          <w:lang w:val="fr-CA"/>
        </w:rPr>
        <w:t>Afri</w:t>
      </w:r>
      <w:r w:rsidR="00BB3548">
        <w:rPr>
          <w:b/>
          <w:bCs/>
          <w:sz w:val="21"/>
          <w:szCs w:val="21"/>
          <w:lang w:val="fr-CA"/>
        </w:rPr>
        <w:t>que</w:t>
      </w:r>
      <w:r w:rsidR="00FE606D" w:rsidRPr="00BB3548">
        <w:rPr>
          <w:b/>
          <w:bCs/>
          <w:sz w:val="21"/>
          <w:szCs w:val="21"/>
          <w:lang w:val="fr-CA"/>
        </w:rPr>
        <w:t xml:space="preserve"> </w:t>
      </w:r>
      <w:r w:rsidR="00BB3548">
        <w:rPr>
          <w:b/>
          <w:bCs/>
          <w:sz w:val="21"/>
          <w:szCs w:val="21"/>
          <w:lang w:val="fr-CA"/>
        </w:rPr>
        <w:t>sur la réalisation des Objectifs d’Aichi pour la biodiversité 11 et 12</w:t>
      </w:r>
      <w:r w:rsidR="005829D4" w:rsidRPr="00BB3548">
        <w:rPr>
          <w:b/>
          <w:bCs/>
          <w:sz w:val="21"/>
          <w:szCs w:val="21"/>
          <w:lang w:val="fr-CA"/>
        </w:rPr>
        <w:t xml:space="preserve"> </w:t>
      </w:r>
    </w:p>
    <w:p w:rsidR="006E5119" w:rsidRPr="00BB3548" w:rsidRDefault="002D754F" w:rsidP="007847B6">
      <w:pPr>
        <w:jc w:val="center"/>
        <w:rPr>
          <w:b/>
          <w:bCs/>
          <w:sz w:val="21"/>
          <w:szCs w:val="21"/>
          <w:lang w:val="fr-CA"/>
        </w:rPr>
      </w:pPr>
      <w:r w:rsidRPr="00D04A8C">
        <w:rPr>
          <w:b/>
          <w:bCs/>
          <w:sz w:val="21"/>
          <w:szCs w:val="21"/>
          <w:lang w:val="fr-CA"/>
        </w:rPr>
        <w:t xml:space="preserve">22 </w:t>
      </w:r>
      <w:r w:rsidR="00BB3548" w:rsidRPr="00D04A8C">
        <w:rPr>
          <w:b/>
          <w:bCs/>
          <w:sz w:val="21"/>
          <w:szCs w:val="21"/>
          <w:lang w:val="fr-CA"/>
        </w:rPr>
        <w:t>au 25 mars</w:t>
      </w:r>
      <w:r w:rsidRPr="00D04A8C">
        <w:rPr>
          <w:b/>
          <w:bCs/>
          <w:sz w:val="21"/>
          <w:szCs w:val="21"/>
          <w:lang w:val="fr-CA"/>
        </w:rPr>
        <w:t xml:space="preserve"> </w:t>
      </w:r>
      <w:r w:rsidRPr="00BB3548">
        <w:rPr>
          <w:b/>
          <w:bCs/>
          <w:sz w:val="21"/>
          <w:szCs w:val="21"/>
          <w:lang w:val="fr-CA"/>
        </w:rPr>
        <w:t>2016 –</w:t>
      </w:r>
      <w:r w:rsidR="00A05435">
        <w:rPr>
          <w:b/>
          <w:bCs/>
          <w:sz w:val="21"/>
          <w:szCs w:val="21"/>
          <w:lang w:val="fr-CA"/>
        </w:rPr>
        <w:t xml:space="preserve"> </w:t>
      </w:r>
      <w:r w:rsidR="0096037B">
        <w:rPr>
          <w:b/>
          <w:bCs/>
          <w:sz w:val="21"/>
          <w:szCs w:val="21"/>
          <w:lang w:val="fr-CA"/>
        </w:rPr>
        <w:t>Ou</w:t>
      </w:r>
      <w:r w:rsidR="005A55B6" w:rsidRPr="00BB3548">
        <w:rPr>
          <w:b/>
          <w:bCs/>
          <w:sz w:val="21"/>
          <w:szCs w:val="21"/>
          <w:lang w:val="fr-CA"/>
        </w:rPr>
        <w:t>ganda</w:t>
      </w:r>
      <w:r w:rsidR="0087796D">
        <w:rPr>
          <w:rStyle w:val="FootnoteReference"/>
          <w:b/>
          <w:bCs/>
          <w:sz w:val="21"/>
          <w:szCs w:val="21"/>
          <w:lang w:val="fr-CA"/>
        </w:rPr>
        <w:footnoteReference w:id="1"/>
      </w:r>
      <w:r w:rsidR="007E2093" w:rsidRPr="00BB3548">
        <w:rPr>
          <w:b/>
          <w:bCs/>
          <w:sz w:val="21"/>
          <w:szCs w:val="21"/>
          <w:lang w:val="fr-CA"/>
        </w:rPr>
        <w:t xml:space="preserve"> </w:t>
      </w:r>
    </w:p>
    <w:p w:rsidR="0094595F" w:rsidRPr="00BB3548" w:rsidRDefault="0094595F" w:rsidP="007847B6">
      <w:pPr>
        <w:rPr>
          <w:snapToGrid w:val="0"/>
          <w:sz w:val="21"/>
          <w:szCs w:val="21"/>
          <w:lang w:val="fr-CA"/>
        </w:rPr>
      </w:pPr>
    </w:p>
    <w:p w:rsidR="006E5119" w:rsidRPr="00D04A8C" w:rsidRDefault="006E5119" w:rsidP="002407CB">
      <w:pPr>
        <w:rPr>
          <w:snapToGrid w:val="0"/>
          <w:sz w:val="21"/>
          <w:szCs w:val="21"/>
          <w:lang w:val="fr-FR"/>
        </w:rPr>
      </w:pPr>
      <w:r w:rsidRPr="00D04A8C">
        <w:rPr>
          <w:snapToGrid w:val="0"/>
          <w:sz w:val="21"/>
          <w:szCs w:val="21"/>
          <w:lang w:val="fr-FR"/>
        </w:rPr>
        <w:t>Madam</w:t>
      </w:r>
      <w:r w:rsidR="00BB3548" w:rsidRPr="00D04A8C">
        <w:rPr>
          <w:snapToGrid w:val="0"/>
          <w:sz w:val="21"/>
          <w:szCs w:val="21"/>
          <w:lang w:val="fr-FR"/>
        </w:rPr>
        <w:t>e</w:t>
      </w:r>
      <w:r w:rsidRPr="00D04A8C">
        <w:rPr>
          <w:snapToGrid w:val="0"/>
          <w:sz w:val="21"/>
          <w:szCs w:val="21"/>
          <w:lang w:val="fr-FR"/>
        </w:rPr>
        <w:t>/</w:t>
      </w:r>
      <w:r w:rsidR="00BB3548" w:rsidRPr="00D04A8C">
        <w:rPr>
          <w:snapToGrid w:val="0"/>
          <w:sz w:val="21"/>
          <w:szCs w:val="21"/>
          <w:lang w:val="fr-FR"/>
        </w:rPr>
        <w:t>Monsieur</w:t>
      </w:r>
      <w:r w:rsidRPr="00D04A8C">
        <w:rPr>
          <w:snapToGrid w:val="0"/>
          <w:sz w:val="21"/>
          <w:szCs w:val="21"/>
          <w:lang w:val="fr-FR"/>
        </w:rPr>
        <w:t>,</w:t>
      </w:r>
    </w:p>
    <w:p w:rsidR="002407CB" w:rsidRPr="00D04A8C" w:rsidRDefault="002407CB" w:rsidP="002407CB">
      <w:pPr>
        <w:rPr>
          <w:snapToGrid w:val="0"/>
          <w:sz w:val="21"/>
          <w:szCs w:val="21"/>
          <w:lang w:val="fr-FR"/>
        </w:rPr>
      </w:pPr>
    </w:p>
    <w:p w:rsidR="002D754F" w:rsidRPr="00A05435" w:rsidRDefault="00BB3548" w:rsidP="002407CB">
      <w:pPr>
        <w:ind w:firstLine="706"/>
        <w:jc w:val="both"/>
        <w:rPr>
          <w:snapToGrid w:val="0"/>
          <w:sz w:val="21"/>
          <w:szCs w:val="21"/>
          <w:lang w:val="fr-FR"/>
        </w:rPr>
      </w:pPr>
      <w:r w:rsidRPr="00543891">
        <w:rPr>
          <w:rFonts w:eastAsia="Batang"/>
          <w:sz w:val="21"/>
          <w:szCs w:val="21"/>
          <w:lang w:val="fr-CA" w:eastAsia="ja-JP" w:bidi="th-TH"/>
        </w:rPr>
        <w:t xml:space="preserve">J’ai le plaisir de vous informer qu’un atelier de renforcement des capacités pour l’Afrique sur la réalisation des Objectifs d’Aichi pour la biodiversité 11 et 12 se tiendra du </w:t>
      </w:r>
      <w:r w:rsidRPr="00D04A8C">
        <w:rPr>
          <w:rFonts w:eastAsia="Batang"/>
          <w:sz w:val="21"/>
          <w:szCs w:val="21"/>
          <w:lang w:val="fr-CA" w:eastAsia="ja-JP" w:bidi="th-TH"/>
        </w:rPr>
        <w:t>22 au 25 mars</w:t>
      </w:r>
      <w:r w:rsidRPr="00543891">
        <w:rPr>
          <w:rFonts w:eastAsia="Batang"/>
          <w:sz w:val="21"/>
          <w:szCs w:val="21"/>
          <w:lang w:val="fr-CA" w:eastAsia="ja-JP" w:bidi="th-TH"/>
        </w:rPr>
        <w:t xml:space="preserve"> 2016 </w:t>
      </w:r>
      <w:r w:rsidR="0096037B" w:rsidRPr="00543891">
        <w:rPr>
          <w:rFonts w:eastAsia="Batang"/>
          <w:sz w:val="21"/>
          <w:szCs w:val="21"/>
          <w:lang w:val="fr-CA" w:eastAsia="ja-JP" w:bidi="th-TH"/>
        </w:rPr>
        <w:t>en Ou</w:t>
      </w:r>
      <w:r w:rsidR="002D754F" w:rsidRPr="00543891">
        <w:rPr>
          <w:rFonts w:eastAsia="Batang"/>
          <w:sz w:val="21"/>
          <w:szCs w:val="21"/>
          <w:lang w:val="fr-CA" w:eastAsia="ja-JP" w:bidi="th-TH"/>
        </w:rPr>
        <w:t xml:space="preserve">ganda. </w:t>
      </w:r>
      <w:r w:rsidR="0096037B" w:rsidRPr="00543891">
        <w:rPr>
          <w:rFonts w:eastAsia="Batang"/>
          <w:sz w:val="21"/>
          <w:szCs w:val="21"/>
          <w:lang w:val="fr-CA" w:eastAsia="ja-JP" w:bidi="th-TH"/>
        </w:rPr>
        <w:t xml:space="preserve">Cet atelier est organisé par le Secrétariat de la Convention sur la diversité biologique (CDB) et le Gouvernement de l’Ouganda, grâce au généreux soutien financier du Gouvernement du Japon, à travers le Fonds du Japon pour la biodiversité. L’atelier se déroulera en anglais avec interprétation en français. Les documents de réunion ainsi que les informations logistiques seront publiés dans un délai convenable sur le site Web de la CDB au </w:t>
      </w:r>
      <w:r w:rsidR="00060B3F">
        <w:fldChar w:fldCharType="begin"/>
      </w:r>
      <w:r w:rsidR="00060B3F" w:rsidRPr="001373B4">
        <w:rPr>
          <w:lang w:val="fr-FR"/>
        </w:rPr>
        <w:instrText>HYPERLINK "http://www.cbd.int/doc/?meeting=PAWS-2016-01"</w:instrText>
      </w:r>
      <w:r w:rsidR="00060B3F">
        <w:fldChar w:fldCharType="separate"/>
      </w:r>
      <w:r w:rsidR="00A05435" w:rsidRPr="002D2624">
        <w:rPr>
          <w:rStyle w:val="Hyperlink"/>
          <w:snapToGrid w:val="0"/>
          <w:sz w:val="21"/>
          <w:szCs w:val="21"/>
          <w:lang w:val="fr-CA"/>
        </w:rPr>
        <w:t>http://www.cbd.int/doc/?meeting=PAWS-2016-01</w:t>
      </w:r>
      <w:r w:rsidR="00060B3F">
        <w:fldChar w:fldCharType="end"/>
      </w:r>
      <w:r w:rsidR="0096037B" w:rsidRPr="00543891">
        <w:rPr>
          <w:snapToGrid w:val="0"/>
          <w:sz w:val="21"/>
          <w:szCs w:val="21"/>
          <w:lang w:val="fr-CA"/>
        </w:rPr>
        <w:t>.</w:t>
      </w:r>
    </w:p>
    <w:p w:rsidR="002407CB" w:rsidRPr="00543891" w:rsidRDefault="002407CB" w:rsidP="002407CB">
      <w:pPr>
        <w:ind w:firstLine="706"/>
        <w:jc w:val="both"/>
        <w:rPr>
          <w:rFonts w:eastAsia="Batang"/>
          <w:sz w:val="21"/>
          <w:szCs w:val="21"/>
          <w:lang w:val="fr-CA" w:eastAsia="ja-JP" w:bidi="th-TH"/>
        </w:rPr>
      </w:pPr>
    </w:p>
    <w:p w:rsidR="002D754F" w:rsidRPr="00543891" w:rsidRDefault="00543891" w:rsidP="002407CB">
      <w:pPr>
        <w:ind w:firstLine="706"/>
        <w:jc w:val="both"/>
        <w:rPr>
          <w:rFonts w:eastAsia="Batang"/>
          <w:sz w:val="21"/>
          <w:szCs w:val="21"/>
          <w:lang w:val="fr-CA" w:eastAsia="ja-JP" w:bidi="th-TH"/>
        </w:rPr>
      </w:pPr>
      <w:r w:rsidRPr="00543891">
        <w:rPr>
          <w:rFonts w:eastAsia="Batang"/>
          <w:sz w:val="21"/>
          <w:szCs w:val="21"/>
          <w:lang w:val="fr-CA" w:eastAsia="ja-JP" w:bidi="th-TH"/>
        </w:rPr>
        <w:t xml:space="preserve">Cet atelier s’inscrit dans le cadre d’une série d’ateliers de renforcement des capacités organisés suite à la requête de la Conférence des Parties au paragraphe 10 de sa décision </w:t>
      </w:r>
      <w:r w:rsidR="002D754F" w:rsidRPr="00543891">
        <w:rPr>
          <w:sz w:val="21"/>
          <w:szCs w:val="21"/>
          <w:lang w:val="fr-CA"/>
        </w:rPr>
        <w:t>XI/24</w:t>
      </w:r>
      <w:r w:rsidR="002D754F" w:rsidRPr="00543891">
        <w:rPr>
          <w:rFonts w:eastAsia="Batang"/>
          <w:sz w:val="21"/>
          <w:szCs w:val="21"/>
          <w:lang w:val="fr-CA" w:eastAsia="ja-JP" w:bidi="th-TH"/>
        </w:rPr>
        <w:t xml:space="preserve">. </w:t>
      </w:r>
      <w:r w:rsidRPr="00543891">
        <w:rPr>
          <w:rFonts w:eastAsia="Batang"/>
          <w:sz w:val="21"/>
          <w:szCs w:val="21"/>
          <w:lang w:val="fr-CA" w:eastAsia="ja-JP" w:bidi="th-TH"/>
        </w:rPr>
        <w:t>Au paragraphe 1</w:t>
      </w:r>
      <w:r w:rsidR="002D754F" w:rsidRPr="00543891">
        <w:rPr>
          <w:rFonts w:eastAsia="Batang"/>
          <w:sz w:val="21"/>
          <w:szCs w:val="21"/>
          <w:lang w:val="fr-CA" w:eastAsia="ja-JP" w:bidi="th-TH"/>
        </w:rPr>
        <w:t>(b)</w:t>
      </w:r>
      <w:r w:rsidRPr="00543891">
        <w:rPr>
          <w:rFonts w:eastAsia="Batang"/>
          <w:sz w:val="21"/>
          <w:szCs w:val="21"/>
          <w:lang w:val="fr-CA" w:eastAsia="ja-JP" w:bidi="th-TH"/>
        </w:rPr>
        <w:t xml:space="preserve"> de la même décision</w:t>
      </w:r>
      <w:r w:rsidR="002D754F" w:rsidRPr="00543891">
        <w:rPr>
          <w:rFonts w:eastAsia="Batang"/>
          <w:sz w:val="21"/>
          <w:szCs w:val="21"/>
          <w:lang w:val="fr-CA" w:eastAsia="ja-JP" w:bidi="th-TH"/>
        </w:rPr>
        <w:t xml:space="preserve">, </w:t>
      </w:r>
      <w:r w:rsidRPr="00543891">
        <w:rPr>
          <w:rFonts w:eastAsia="Batang"/>
          <w:sz w:val="21"/>
          <w:szCs w:val="21"/>
          <w:lang w:val="fr-CA" w:eastAsia="ja-JP" w:bidi="th-TH"/>
        </w:rPr>
        <w:t xml:space="preserve">les </w:t>
      </w:r>
      <w:r w:rsidR="002D754F" w:rsidRPr="00543891">
        <w:rPr>
          <w:rFonts w:eastAsia="Batang"/>
          <w:sz w:val="21"/>
          <w:szCs w:val="21"/>
          <w:lang w:val="fr-CA" w:eastAsia="ja-JP" w:bidi="th-TH"/>
        </w:rPr>
        <w:t xml:space="preserve">Parties </w:t>
      </w:r>
      <w:r w:rsidRPr="00543891">
        <w:rPr>
          <w:rFonts w:eastAsia="Batang"/>
          <w:sz w:val="21"/>
          <w:szCs w:val="21"/>
          <w:lang w:val="fr-CA" w:eastAsia="ja-JP" w:bidi="th-TH"/>
        </w:rPr>
        <w:t>ont été invitées, conformément aux circonstances nationales, à entreprendre des efforts majeurs, avec un soutien approprié, pour réaliser tous les éléments de l’Objectif d’Aichi pour la biodiversité 11</w:t>
      </w:r>
      <w:r w:rsidR="002D754F" w:rsidRPr="00543891">
        <w:rPr>
          <w:rFonts w:eastAsia="Batang"/>
          <w:sz w:val="21"/>
          <w:szCs w:val="21"/>
          <w:lang w:val="fr-CA" w:eastAsia="ja-JP" w:bidi="th-TH"/>
        </w:rPr>
        <w:t>.</w:t>
      </w:r>
      <w:r w:rsidR="00D4453F" w:rsidRPr="00543891">
        <w:rPr>
          <w:rFonts w:eastAsia="Batang"/>
          <w:sz w:val="21"/>
          <w:szCs w:val="21"/>
          <w:lang w:val="fr-CA" w:eastAsia="ja-JP" w:bidi="th-TH"/>
        </w:rPr>
        <w:t xml:space="preserve"> </w:t>
      </w:r>
    </w:p>
    <w:p w:rsidR="002407CB" w:rsidRPr="00543891" w:rsidRDefault="002407CB" w:rsidP="002407CB">
      <w:pPr>
        <w:ind w:firstLine="706"/>
        <w:jc w:val="both"/>
        <w:rPr>
          <w:rFonts w:eastAsia="Batang"/>
          <w:sz w:val="21"/>
          <w:szCs w:val="21"/>
          <w:lang w:val="fr-CA" w:eastAsia="ja-JP" w:bidi="th-TH"/>
        </w:rPr>
      </w:pPr>
    </w:p>
    <w:p w:rsidR="00543891" w:rsidRPr="00543891" w:rsidRDefault="00543891" w:rsidP="002407CB">
      <w:pPr>
        <w:ind w:firstLine="706"/>
        <w:jc w:val="both"/>
        <w:rPr>
          <w:sz w:val="21"/>
          <w:szCs w:val="21"/>
          <w:lang w:val="fr-CA"/>
        </w:rPr>
      </w:pPr>
      <w:r w:rsidRPr="00543891">
        <w:rPr>
          <w:sz w:val="21"/>
          <w:szCs w:val="21"/>
          <w:lang w:val="fr-CA"/>
        </w:rPr>
        <w:t xml:space="preserve">La quatrième édition des </w:t>
      </w:r>
      <w:r w:rsidRPr="00543891">
        <w:rPr>
          <w:i/>
          <w:sz w:val="21"/>
          <w:szCs w:val="21"/>
          <w:lang w:val="fr-CA"/>
        </w:rPr>
        <w:t>Perspectives mondiales de biodiversité</w:t>
      </w:r>
      <w:r w:rsidRPr="00543891">
        <w:rPr>
          <w:sz w:val="21"/>
          <w:szCs w:val="21"/>
          <w:lang w:val="fr-CA"/>
        </w:rPr>
        <w:t xml:space="preserve"> (</w:t>
      </w:r>
      <w:r w:rsidR="00807BDB">
        <w:rPr>
          <w:sz w:val="21"/>
          <w:szCs w:val="21"/>
          <w:lang w:val="fr-CA"/>
        </w:rPr>
        <w:t>PMB</w:t>
      </w:r>
      <w:r w:rsidRPr="00543891">
        <w:rPr>
          <w:sz w:val="21"/>
          <w:szCs w:val="21"/>
          <w:lang w:val="fr-CA"/>
        </w:rPr>
        <w:t>-4) a rapport</w:t>
      </w:r>
      <w:r>
        <w:rPr>
          <w:sz w:val="21"/>
          <w:szCs w:val="21"/>
          <w:lang w:val="fr-CA"/>
        </w:rPr>
        <w:t>é des niveaux variables d’avancement pour la réalisation des éléments de</w:t>
      </w:r>
      <w:r w:rsidRPr="00543891">
        <w:rPr>
          <w:rFonts w:eastAsia="Batang"/>
          <w:sz w:val="21"/>
          <w:szCs w:val="21"/>
          <w:lang w:val="fr-CA" w:eastAsia="ja-JP" w:bidi="th-TH"/>
        </w:rPr>
        <w:t xml:space="preserve"> l’Objectif d’Aichi pour la biodiversité 11</w:t>
      </w:r>
      <w:r>
        <w:rPr>
          <w:rFonts w:eastAsia="Batang"/>
          <w:sz w:val="21"/>
          <w:szCs w:val="21"/>
          <w:lang w:val="fr-CA" w:eastAsia="ja-JP" w:bidi="th-TH"/>
        </w:rPr>
        <w:t> : les éléments quantitatifs (</w:t>
      </w:r>
      <w:r w:rsidR="001543D5">
        <w:rPr>
          <w:rFonts w:eastAsia="Batang"/>
          <w:sz w:val="21"/>
          <w:szCs w:val="21"/>
          <w:lang w:val="fr-CA" w:eastAsia="ja-JP" w:bidi="th-TH"/>
        </w:rPr>
        <w:t>protéger au moins 17% des zones terrestres et 10% des zones marines et côtières) sont sur la bonne voie, mais les autres éléments (la représentation écologique, la couverture des zones qui sont particulièrement importantes pour la diversité biologique, l’efficacité de la gestion, la gouvernance et l’intégration des aires protégées dans l’ensemble du paysage terrestre et marin) ont encore besoin de plus d’attention afin d’être réalisés d’ici 2020. De plus, les</w:t>
      </w:r>
      <w:r w:rsidR="001543D5" w:rsidRPr="001543D5">
        <w:rPr>
          <w:sz w:val="21"/>
          <w:szCs w:val="21"/>
          <w:lang w:val="fr-CA"/>
        </w:rPr>
        <w:t xml:space="preserve"> </w:t>
      </w:r>
      <w:r w:rsidR="001543D5">
        <w:rPr>
          <w:sz w:val="21"/>
          <w:szCs w:val="21"/>
          <w:lang w:val="fr-CA"/>
        </w:rPr>
        <w:t>éléments de</w:t>
      </w:r>
      <w:r w:rsidR="001543D5" w:rsidRPr="00543891">
        <w:rPr>
          <w:rFonts w:eastAsia="Batang"/>
          <w:sz w:val="21"/>
          <w:szCs w:val="21"/>
          <w:lang w:val="fr-CA" w:eastAsia="ja-JP" w:bidi="th-TH"/>
        </w:rPr>
        <w:t xml:space="preserve"> l’Objectif d’Aichi pour la biodiversité</w:t>
      </w:r>
      <w:r w:rsidR="001543D5">
        <w:rPr>
          <w:rFonts w:eastAsia="Batang"/>
          <w:sz w:val="21"/>
          <w:szCs w:val="21"/>
          <w:lang w:val="fr-CA" w:eastAsia="ja-JP" w:bidi="th-TH"/>
        </w:rPr>
        <w:t xml:space="preserve"> 12 (espèces menacées connues et état de conservation des espèces en déclin) n’ont pas connu de progrès global significatif et nécessitent un engagement et des actions concrètes pour favoriser leur mise en œuvre. </w:t>
      </w:r>
    </w:p>
    <w:p w:rsidR="002407CB" w:rsidRPr="00D04A8C" w:rsidRDefault="002407CB" w:rsidP="001543D5">
      <w:pPr>
        <w:jc w:val="both"/>
        <w:rPr>
          <w:sz w:val="21"/>
          <w:szCs w:val="21"/>
          <w:lang w:val="fr-FR"/>
        </w:rPr>
      </w:pPr>
    </w:p>
    <w:p w:rsidR="002407CB" w:rsidRPr="001543D5" w:rsidRDefault="001543D5" w:rsidP="002407CB">
      <w:pPr>
        <w:spacing w:after="80"/>
        <w:ind w:firstLine="706"/>
        <w:jc w:val="both"/>
        <w:rPr>
          <w:sz w:val="21"/>
          <w:szCs w:val="21"/>
          <w:lang w:val="fr-CA"/>
        </w:rPr>
      </w:pPr>
      <w:r w:rsidRPr="001543D5">
        <w:rPr>
          <w:sz w:val="21"/>
          <w:szCs w:val="21"/>
          <w:lang w:val="fr-CA"/>
        </w:rPr>
        <w:t>Les objectifs globaux de l’atelier sont donc</w:t>
      </w:r>
      <w:r>
        <w:rPr>
          <w:sz w:val="21"/>
          <w:szCs w:val="21"/>
          <w:lang w:val="fr-CA"/>
        </w:rPr>
        <w:t xml:space="preserve"> de </w:t>
      </w:r>
      <w:r w:rsidRPr="001543D5">
        <w:rPr>
          <w:sz w:val="21"/>
          <w:szCs w:val="21"/>
          <w:lang w:val="fr-CA"/>
        </w:rPr>
        <w:t>:</w:t>
      </w:r>
      <w:r w:rsidR="00D4453F" w:rsidRPr="001543D5">
        <w:rPr>
          <w:sz w:val="21"/>
          <w:szCs w:val="21"/>
          <w:lang w:val="fr-CA"/>
        </w:rPr>
        <w:t xml:space="preserve"> </w:t>
      </w:r>
    </w:p>
    <w:p w:rsidR="00EF3740" w:rsidRPr="004209C6" w:rsidRDefault="001543D5" w:rsidP="002407CB">
      <w:pPr>
        <w:numPr>
          <w:ilvl w:val="0"/>
          <w:numId w:val="13"/>
        </w:numPr>
        <w:tabs>
          <w:tab w:val="clear" w:pos="1080"/>
          <w:tab w:val="num" w:pos="0"/>
        </w:tabs>
        <w:spacing w:after="80"/>
        <w:ind w:left="0" w:firstLine="720"/>
        <w:jc w:val="both"/>
        <w:rPr>
          <w:snapToGrid w:val="0"/>
          <w:sz w:val="21"/>
          <w:szCs w:val="21"/>
          <w:lang w:val="fr-CA" w:eastAsia="en-US"/>
        </w:rPr>
      </w:pPr>
      <w:r w:rsidRPr="004209C6">
        <w:rPr>
          <w:snapToGrid w:val="0"/>
          <w:sz w:val="21"/>
          <w:szCs w:val="21"/>
          <w:lang w:val="fr-CA" w:eastAsia="en-US"/>
        </w:rPr>
        <w:t xml:space="preserve">Collecter et partager </w:t>
      </w:r>
      <w:r w:rsidR="004209C6" w:rsidRPr="004209C6">
        <w:rPr>
          <w:snapToGrid w:val="0"/>
          <w:sz w:val="21"/>
          <w:szCs w:val="21"/>
          <w:lang w:val="fr-CA" w:eastAsia="en-US"/>
        </w:rPr>
        <w:t>de l</w:t>
      </w:r>
      <w:r w:rsidRPr="004209C6">
        <w:rPr>
          <w:snapToGrid w:val="0"/>
          <w:sz w:val="21"/>
          <w:szCs w:val="21"/>
          <w:lang w:val="fr-CA" w:eastAsia="en-US"/>
        </w:rPr>
        <w:t>’</w:t>
      </w:r>
      <w:r w:rsidR="004209C6" w:rsidRPr="004209C6">
        <w:rPr>
          <w:snapToGrid w:val="0"/>
          <w:sz w:val="21"/>
          <w:szCs w:val="21"/>
          <w:lang w:val="fr-CA" w:eastAsia="en-US"/>
        </w:rPr>
        <w:t>information et d</w:t>
      </w:r>
      <w:r w:rsidRPr="004209C6">
        <w:rPr>
          <w:snapToGrid w:val="0"/>
          <w:sz w:val="21"/>
          <w:szCs w:val="21"/>
          <w:lang w:val="fr-CA" w:eastAsia="en-US"/>
        </w:rPr>
        <w:t xml:space="preserve">es données </w:t>
      </w:r>
      <w:r w:rsidR="004209C6">
        <w:rPr>
          <w:snapToGrid w:val="0"/>
          <w:sz w:val="21"/>
          <w:szCs w:val="21"/>
          <w:lang w:val="fr-CA" w:eastAsia="en-US"/>
        </w:rPr>
        <w:t xml:space="preserve">sur l’état </w:t>
      </w:r>
      <w:r w:rsidR="004209C6" w:rsidRPr="004209C6">
        <w:rPr>
          <w:snapToGrid w:val="0"/>
          <w:sz w:val="21"/>
          <w:szCs w:val="21"/>
          <w:lang w:val="fr-CA" w:eastAsia="en-US"/>
        </w:rPr>
        <w:t xml:space="preserve">de chaque </w:t>
      </w:r>
      <w:r w:rsidR="004209C6">
        <w:rPr>
          <w:snapToGrid w:val="0"/>
          <w:sz w:val="21"/>
          <w:szCs w:val="21"/>
          <w:lang w:val="fr-CA" w:eastAsia="en-US"/>
        </w:rPr>
        <w:t xml:space="preserve">élément </w:t>
      </w:r>
      <w:r w:rsidR="004209C6">
        <w:rPr>
          <w:sz w:val="21"/>
          <w:szCs w:val="21"/>
          <w:lang w:val="fr-CA"/>
        </w:rPr>
        <w:t>éléments de</w:t>
      </w:r>
      <w:r w:rsidR="004209C6">
        <w:rPr>
          <w:rFonts w:eastAsia="Batang"/>
          <w:sz w:val="21"/>
          <w:szCs w:val="21"/>
          <w:lang w:val="fr-CA" w:eastAsia="ja-JP" w:bidi="th-TH"/>
        </w:rPr>
        <w:t xml:space="preserve">s </w:t>
      </w:r>
      <w:r w:rsidR="004209C6" w:rsidRPr="00543891">
        <w:rPr>
          <w:rFonts w:eastAsia="Batang"/>
          <w:sz w:val="21"/>
          <w:szCs w:val="21"/>
          <w:lang w:val="fr-CA" w:eastAsia="ja-JP" w:bidi="th-TH"/>
        </w:rPr>
        <w:t>Objectif</w:t>
      </w:r>
      <w:r w:rsidR="004209C6">
        <w:rPr>
          <w:rFonts w:eastAsia="Batang"/>
          <w:sz w:val="21"/>
          <w:szCs w:val="21"/>
          <w:lang w:val="fr-CA" w:eastAsia="ja-JP" w:bidi="th-TH"/>
        </w:rPr>
        <w:t>s</w:t>
      </w:r>
      <w:r w:rsidR="004209C6" w:rsidRPr="00543891">
        <w:rPr>
          <w:rFonts w:eastAsia="Batang"/>
          <w:sz w:val="21"/>
          <w:szCs w:val="21"/>
          <w:lang w:val="fr-CA" w:eastAsia="ja-JP" w:bidi="th-TH"/>
        </w:rPr>
        <w:t xml:space="preserve"> d’Aichi pour la biodiversité</w:t>
      </w:r>
      <w:r w:rsidR="004209C6">
        <w:rPr>
          <w:rFonts w:eastAsia="Batang"/>
          <w:sz w:val="21"/>
          <w:szCs w:val="21"/>
          <w:lang w:val="fr-CA" w:eastAsia="ja-JP" w:bidi="th-TH"/>
        </w:rPr>
        <w:t xml:space="preserve"> 11 et 12</w:t>
      </w:r>
      <w:r w:rsidR="00EF3740" w:rsidRPr="004209C6">
        <w:rPr>
          <w:snapToGrid w:val="0"/>
          <w:sz w:val="21"/>
          <w:szCs w:val="21"/>
          <w:lang w:val="fr-CA" w:eastAsia="en-US"/>
        </w:rPr>
        <w:t xml:space="preserve">; </w:t>
      </w:r>
    </w:p>
    <w:p w:rsidR="00EF3740" w:rsidRPr="00807BDB" w:rsidRDefault="00807BDB" w:rsidP="002407CB">
      <w:pPr>
        <w:numPr>
          <w:ilvl w:val="0"/>
          <w:numId w:val="13"/>
        </w:numPr>
        <w:tabs>
          <w:tab w:val="clear" w:pos="1080"/>
          <w:tab w:val="num" w:pos="0"/>
        </w:tabs>
        <w:spacing w:after="80"/>
        <w:ind w:left="0" w:firstLine="720"/>
        <w:jc w:val="both"/>
        <w:rPr>
          <w:snapToGrid w:val="0"/>
          <w:sz w:val="21"/>
          <w:szCs w:val="21"/>
          <w:lang w:val="fr-CA" w:eastAsia="en-US"/>
        </w:rPr>
      </w:pPr>
      <w:r w:rsidRPr="00807BDB">
        <w:rPr>
          <w:snapToGrid w:val="0"/>
          <w:sz w:val="21"/>
          <w:szCs w:val="21"/>
          <w:lang w:val="fr-CA" w:eastAsia="en-US"/>
        </w:rPr>
        <w:t xml:space="preserve">Identifier les actions prioritaires pour l’Afrique pour réaliser les éléments des deux objectifs d’ici 2020 et explorer les possibilités de mise en œuvre de ces actions grâce au soutien financier des budgets </w:t>
      </w:r>
      <w:r w:rsidRPr="00807BDB">
        <w:rPr>
          <w:snapToGrid w:val="0"/>
          <w:sz w:val="21"/>
          <w:szCs w:val="21"/>
          <w:lang w:val="fr-CA" w:eastAsia="en-US"/>
        </w:rPr>
        <w:lastRenderedPageBreak/>
        <w:t>nationaux et des sources bilat</w:t>
      </w:r>
      <w:r>
        <w:rPr>
          <w:snapToGrid w:val="0"/>
          <w:sz w:val="21"/>
          <w:szCs w:val="21"/>
          <w:lang w:val="fr-CA" w:eastAsia="en-US"/>
        </w:rPr>
        <w:t>érales et multilatérales, y compris les allocations pour la biodiversité de la sixième période de reconstitution du Système transparent d’allocation des ressources (STAR) du Fonds pour l’environnement mondial (FEM-6); et</w:t>
      </w:r>
    </w:p>
    <w:p w:rsidR="002407CB" w:rsidRDefault="00807BDB" w:rsidP="002407CB">
      <w:pPr>
        <w:numPr>
          <w:ilvl w:val="0"/>
          <w:numId w:val="13"/>
        </w:numPr>
        <w:tabs>
          <w:tab w:val="clear" w:pos="1080"/>
          <w:tab w:val="num" w:pos="0"/>
        </w:tabs>
        <w:ind w:left="0" w:firstLine="709"/>
        <w:jc w:val="both"/>
        <w:rPr>
          <w:snapToGrid w:val="0"/>
          <w:sz w:val="21"/>
          <w:szCs w:val="21"/>
          <w:lang w:val="fr-CA"/>
        </w:rPr>
      </w:pPr>
      <w:r w:rsidRPr="008C5F68">
        <w:rPr>
          <w:snapToGrid w:val="0"/>
          <w:sz w:val="21"/>
          <w:szCs w:val="21"/>
          <w:lang w:val="fr-CA" w:eastAsia="en-US"/>
        </w:rPr>
        <w:t>Partager des expériences, évaluations, études de cas</w:t>
      </w:r>
      <w:r w:rsidR="008C5F68" w:rsidRPr="008C5F68">
        <w:rPr>
          <w:snapToGrid w:val="0"/>
          <w:sz w:val="21"/>
          <w:szCs w:val="21"/>
          <w:lang w:val="fr-CA" w:eastAsia="en-US"/>
        </w:rPr>
        <w:t xml:space="preserve">, actions prioritaires et d’autres renseignements pertinents sur les </w:t>
      </w:r>
      <w:r w:rsidR="008C5F68" w:rsidRPr="008C5F68">
        <w:rPr>
          <w:rFonts w:eastAsia="Batang"/>
          <w:sz w:val="21"/>
          <w:szCs w:val="21"/>
          <w:lang w:val="fr-CA" w:eastAsia="ja-JP" w:bidi="th-TH"/>
        </w:rPr>
        <w:t>Objectifs d’Aichi pour la biodiversité</w:t>
      </w:r>
      <w:r w:rsidR="008C5F68" w:rsidRPr="008C5F68">
        <w:rPr>
          <w:snapToGrid w:val="0"/>
          <w:sz w:val="21"/>
          <w:szCs w:val="21"/>
          <w:lang w:val="fr-CA" w:eastAsia="en-US"/>
        </w:rPr>
        <w:t xml:space="preserve"> 11 et 12, dans l’optique de discuter et de mettre en évidence les points communs et de favoriser la création de partenariats pour le développement et la mise en œuvre de projets.</w:t>
      </w:r>
    </w:p>
    <w:p w:rsidR="008C5F68" w:rsidRPr="008C5F68" w:rsidRDefault="008C5F68" w:rsidP="008C5F68">
      <w:pPr>
        <w:ind w:left="709"/>
        <w:jc w:val="both"/>
        <w:rPr>
          <w:snapToGrid w:val="0"/>
          <w:sz w:val="21"/>
          <w:szCs w:val="21"/>
          <w:lang w:val="fr-CA"/>
        </w:rPr>
      </w:pPr>
    </w:p>
    <w:p w:rsidR="002407CB" w:rsidRPr="00BF02F4" w:rsidRDefault="008C5F68" w:rsidP="00701211">
      <w:pPr>
        <w:ind w:firstLine="709"/>
        <w:jc w:val="both"/>
        <w:rPr>
          <w:sz w:val="21"/>
          <w:szCs w:val="21"/>
          <w:lang w:val="fr-CA"/>
        </w:rPr>
      </w:pPr>
      <w:r w:rsidRPr="008C5F68">
        <w:rPr>
          <w:snapToGrid w:val="0"/>
          <w:sz w:val="21"/>
          <w:szCs w:val="21"/>
          <w:lang w:val="fr-CA"/>
        </w:rPr>
        <w:t>J’invite votre gouvernement à désigner un fonctionnaire en charge de la gestion des aires protégées (par exemple, le correspondant national sur les aires prot</w:t>
      </w:r>
      <w:r>
        <w:rPr>
          <w:snapToGrid w:val="0"/>
          <w:sz w:val="21"/>
          <w:szCs w:val="21"/>
          <w:lang w:val="fr-CA"/>
        </w:rPr>
        <w:t xml:space="preserve">égées ou un </w:t>
      </w:r>
      <w:r w:rsidR="0087796D">
        <w:rPr>
          <w:snapToGrid w:val="0"/>
          <w:sz w:val="21"/>
          <w:szCs w:val="21"/>
          <w:lang w:val="fr-CA"/>
        </w:rPr>
        <w:t>autre expert du Ministère de l’e</w:t>
      </w:r>
      <w:r>
        <w:rPr>
          <w:snapToGrid w:val="0"/>
          <w:sz w:val="21"/>
          <w:szCs w:val="21"/>
          <w:lang w:val="fr-CA"/>
        </w:rPr>
        <w:t>nvironnement) qui participera à cet atelier</w:t>
      </w:r>
      <w:r w:rsidR="002407CB" w:rsidRPr="008C5F68">
        <w:rPr>
          <w:snapToGrid w:val="0"/>
          <w:sz w:val="21"/>
          <w:szCs w:val="21"/>
          <w:lang w:val="fr-CA" w:eastAsia="en-US"/>
        </w:rPr>
        <w:t xml:space="preserve">. </w:t>
      </w:r>
      <w:r w:rsidRPr="00BF02F4">
        <w:rPr>
          <w:sz w:val="21"/>
          <w:szCs w:val="21"/>
          <w:lang w:val="fr-CA"/>
        </w:rPr>
        <w:t xml:space="preserve">Le candidat ou les candidats proposés doivent être en mesure de mettre en </w:t>
      </w:r>
      <w:r w:rsidR="00BF02F4" w:rsidRPr="00BF02F4">
        <w:rPr>
          <w:sz w:val="21"/>
          <w:szCs w:val="21"/>
          <w:lang w:val="fr-CA"/>
        </w:rPr>
        <w:t>œuvre</w:t>
      </w:r>
      <w:r w:rsidRPr="00BF02F4">
        <w:rPr>
          <w:sz w:val="21"/>
          <w:szCs w:val="21"/>
          <w:lang w:val="fr-CA"/>
        </w:rPr>
        <w:t xml:space="preserve"> les connaissances et capacités acquises</w:t>
      </w:r>
      <w:r w:rsidR="00BF02F4" w:rsidRPr="00BF02F4">
        <w:rPr>
          <w:sz w:val="21"/>
          <w:szCs w:val="21"/>
          <w:lang w:val="fr-CA"/>
        </w:rPr>
        <w:t xml:space="preserve"> dans le cadre de l’atelier </w:t>
      </w:r>
      <w:r w:rsidR="0087796D">
        <w:rPr>
          <w:sz w:val="21"/>
          <w:szCs w:val="21"/>
          <w:lang w:val="fr-CA"/>
        </w:rPr>
        <w:t>afin de</w:t>
      </w:r>
      <w:r w:rsidR="00BF02F4" w:rsidRPr="00BF02F4">
        <w:rPr>
          <w:sz w:val="21"/>
          <w:szCs w:val="21"/>
          <w:lang w:val="fr-CA"/>
        </w:rPr>
        <w:t xml:space="preserve"> permettre </w:t>
      </w:r>
      <w:r w:rsidR="00BF02F4">
        <w:rPr>
          <w:sz w:val="21"/>
          <w:szCs w:val="21"/>
          <w:lang w:val="fr-CA"/>
        </w:rPr>
        <w:t>à leur gouvernement de finaliser leurs actions prioritaires identifiées pour la réalisation des éléments de ces deux objectifs.</w:t>
      </w:r>
    </w:p>
    <w:p w:rsidR="002407CB" w:rsidRPr="00BF02F4" w:rsidRDefault="002407CB" w:rsidP="002407CB">
      <w:pPr>
        <w:autoSpaceDE w:val="0"/>
        <w:autoSpaceDN w:val="0"/>
        <w:adjustRightInd w:val="0"/>
        <w:jc w:val="both"/>
        <w:rPr>
          <w:sz w:val="21"/>
          <w:szCs w:val="21"/>
          <w:lang w:val="fr-CA"/>
        </w:rPr>
      </w:pPr>
    </w:p>
    <w:p w:rsidR="00BF02F4" w:rsidRPr="00BF02F4" w:rsidRDefault="00BF02F4" w:rsidP="00BF02F4">
      <w:pPr>
        <w:autoSpaceDE w:val="0"/>
        <w:autoSpaceDN w:val="0"/>
        <w:adjustRightInd w:val="0"/>
        <w:spacing w:after="120"/>
        <w:ind w:firstLine="720"/>
        <w:jc w:val="both"/>
        <w:rPr>
          <w:sz w:val="21"/>
          <w:szCs w:val="21"/>
          <w:lang w:val="fr-CA"/>
        </w:rPr>
      </w:pPr>
      <w:r w:rsidRPr="00BF02F4">
        <w:rPr>
          <w:snapToGrid w:val="0"/>
          <w:sz w:val="21"/>
          <w:szCs w:val="21"/>
          <w:lang w:val="fr-CA"/>
        </w:rPr>
        <w:t xml:space="preserve">Dans les semaines qui précéderont l’atelier, des questions sur l’état des </w:t>
      </w:r>
      <w:r w:rsidRPr="00BF02F4">
        <w:rPr>
          <w:rFonts w:eastAsia="Batang"/>
          <w:sz w:val="21"/>
          <w:szCs w:val="21"/>
          <w:lang w:val="fr-CA" w:eastAsia="ja-JP" w:bidi="th-TH"/>
        </w:rPr>
        <w:t>Objectifs d’Aichi pour la biodiversité</w:t>
      </w:r>
      <w:r w:rsidRPr="00BF02F4">
        <w:rPr>
          <w:snapToGrid w:val="0"/>
          <w:sz w:val="21"/>
          <w:szCs w:val="21"/>
          <w:lang w:val="fr-CA" w:eastAsia="en-US"/>
        </w:rPr>
        <w:t xml:space="preserve"> 11 et 12 seront envoyées aux</w:t>
      </w:r>
      <w:r w:rsidRPr="00BF02F4">
        <w:rPr>
          <w:snapToGrid w:val="0"/>
          <w:sz w:val="21"/>
          <w:szCs w:val="21"/>
          <w:lang w:val="fr-CA"/>
        </w:rPr>
        <w:t xml:space="preserve"> participants et ces derniers </w:t>
      </w:r>
      <w:r>
        <w:rPr>
          <w:snapToGrid w:val="0"/>
          <w:sz w:val="21"/>
          <w:szCs w:val="21"/>
          <w:lang w:val="fr-CA"/>
        </w:rPr>
        <w:t xml:space="preserve">devront soumettre une liste d’actions prioritaires identifiées pour la réalisation de ces deux objectifs. </w:t>
      </w:r>
      <w:r w:rsidRPr="00BF02F4">
        <w:rPr>
          <w:snapToGrid w:val="0"/>
          <w:sz w:val="21"/>
          <w:szCs w:val="21"/>
          <w:lang w:val="fr-CA"/>
        </w:rPr>
        <w:t>Les participants peuvent présenter une compilation d’informations ou d’études de cas durant l’atelier et il sera aussi possible pour eux de bénéficier de modules d’apprentissage en ligne sur les principaux th</w:t>
      </w:r>
      <w:r>
        <w:rPr>
          <w:snapToGrid w:val="0"/>
          <w:sz w:val="21"/>
          <w:szCs w:val="21"/>
          <w:lang w:val="fr-CA"/>
        </w:rPr>
        <w:t>èmes relatifs aux aires protégées.</w:t>
      </w:r>
      <w:r w:rsidRPr="00BF02F4">
        <w:rPr>
          <w:snapToGrid w:val="0"/>
          <w:sz w:val="21"/>
          <w:szCs w:val="21"/>
          <w:lang w:val="fr-CA"/>
        </w:rPr>
        <w:t xml:space="preserve">  </w:t>
      </w:r>
      <w:r w:rsidRPr="00BF02F4">
        <w:rPr>
          <w:sz w:val="21"/>
          <w:szCs w:val="21"/>
          <w:lang w:val="fr-CA"/>
        </w:rPr>
        <w:t>Les autres membres du personnel des gouvernements nationaux sont aussi invit</w:t>
      </w:r>
      <w:r>
        <w:rPr>
          <w:sz w:val="21"/>
          <w:szCs w:val="21"/>
          <w:lang w:val="fr-CA"/>
        </w:rPr>
        <w:t>és à suivre la formation offerte par ces modules en ligne.</w:t>
      </w:r>
      <w:r w:rsidR="002407CB" w:rsidRPr="00BF02F4">
        <w:rPr>
          <w:sz w:val="21"/>
          <w:szCs w:val="21"/>
          <w:lang w:val="fr-CA"/>
        </w:rPr>
        <w:t xml:space="preserve"> </w:t>
      </w:r>
    </w:p>
    <w:p w:rsidR="002407CB" w:rsidRPr="00631583" w:rsidRDefault="00BF02F4" w:rsidP="002407CB">
      <w:pPr>
        <w:autoSpaceDE w:val="0"/>
        <w:autoSpaceDN w:val="0"/>
        <w:adjustRightInd w:val="0"/>
        <w:ind w:firstLine="720"/>
        <w:jc w:val="both"/>
        <w:rPr>
          <w:sz w:val="21"/>
          <w:szCs w:val="21"/>
          <w:lang w:val="fr-CA"/>
        </w:rPr>
      </w:pPr>
      <w:r w:rsidRPr="00631583">
        <w:rPr>
          <w:sz w:val="21"/>
          <w:szCs w:val="21"/>
          <w:lang w:val="fr-CA"/>
        </w:rPr>
        <w:t xml:space="preserve">La participation des représentants désignés par les pays admissibles à recevoir du financement sera soutenue par </w:t>
      </w:r>
      <w:r w:rsidR="00631583" w:rsidRPr="00631583">
        <w:rPr>
          <w:sz w:val="21"/>
          <w:szCs w:val="21"/>
          <w:lang w:val="fr-CA"/>
        </w:rPr>
        <w:t xml:space="preserve">le paiement d’un vol direct </w:t>
      </w:r>
      <w:r w:rsidR="00631583">
        <w:rPr>
          <w:sz w:val="21"/>
          <w:szCs w:val="21"/>
          <w:lang w:val="fr-CA"/>
        </w:rPr>
        <w:t xml:space="preserve">aller-retour </w:t>
      </w:r>
      <w:r w:rsidR="00631583" w:rsidRPr="00631583">
        <w:rPr>
          <w:sz w:val="21"/>
          <w:szCs w:val="21"/>
          <w:lang w:val="fr-CA"/>
        </w:rPr>
        <w:t>en classe économique</w:t>
      </w:r>
      <w:r w:rsidR="00631583">
        <w:rPr>
          <w:sz w:val="21"/>
          <w:szCs w:val="21"/>
          <w:lang w:val="fr-CA"/>
        </w:rPr>
        <w:t xml:space="preserve"> et d’une indemnité journalière de subsistance (IJS) pour la durée de l’atelier, conformément aux règles des Nations Unies se rattachant au financement.</w:t>
      </w:r>
      <w:r w:rsidR="002407CB" w:rsidRPr="00631583">
        <w:rPr>
          <w:sz w:val="21"/>
          <w:szCs w:val="21"/>
          <w:lang w:val="fr-CA"/>
        </w:rPr>
        <w:t xml:space="preserve"> </w:t>
      </w:r>
    </w:p>
    <w:p w:rsidR="002407CB" w:rsidRPr="00631583" w:rsidRDefault="002407CB" w:rsidP="002407CB">
      <w:pPr>
        <w:autoSpaceDE w:val="0"/>
        <w:autoSpaceDN w:val="0"/>
        <w:adjustRightInd w:val="0"/>
        <w:jc w:val="both"/>
        <w:rPr>
          <w:sz w:val="21"/>
          <w:szCs w:val="21"/>
          <w:lang w:val="fr-CA"/>
        </w:rPr>
      </w:pPr>
    </w:p>
    <w:p w:rsidR="002407CB" w:rsidRPr="00631583" w:rsidRDefault="00631583" w:rsidP="002407CB">
      <w:pPr>
        <w:autoSpaceDE w:val="0"/>
        <w:autoSpaceDN w:val="0"/>
        <w:adjustRightInd w:val="0"/>
        <w:ind w:firstLine="720"/>
        <w:jc w:val="both"/>
        <w:rPr>
          <w:bCs/>
          <w:sz w:val="21"/>
          <w:szCs w:val="21"/>
          <w:lang w:val="fr-CA"/>
        </w:rPr>
      </w:pPr>
      <w:r w:rsidRPr="00631583">
        <w:rPr>
          <w:sz w:val="21"/>
          <w:szCs w:val="21"/>
          <w:lang w:val="fr-CA"/>
        </w:rPr>
        <w:t>Les candi</w:t>
      </w:r>
      <w:r w:rsidR="0087796D">
        <w:rPr>
          <w:sz w:val="21"/>
          <w:szCs w:val="21"/>
          <w:lang w:val="fr-CA"/>
        </w:rPr>
        <w:t>datures doivent être soumises au</w:t>
      </w:r>
      <w:r w:rsidRPr="00631583">
        <w:rPr>
          <w:sz w:val="21"/>
          <w:szCs w:val="21"/>
          <w:lang w:val="fr-CA"/>
        </w:rPr>
        <w:t xml:space="preserve"> moyen du </w:t>
      </w:r>
      <w:r w:rsidRPr="00631583">
        <w:rPr>
          <w:b/>
          <w:sz w:val="21"/>
          <w:szCs w:val="21"/>
          <w:lang w:val="fr-CA"/>
        </w:rPr>
        <w:t>formulaire de candidature ci-joint</w:t>
      </w:r>
      <w:r w:rsidRPr="00631583">
        <w:rPr>
          <w:sz w:val="21"/>
          <w:szCs w:val="21"/>
          <w:lang w:val="fr-CA"/>
        </w:rPr>
        <w:t xml:space="preserve"> </w:t>
      </w:r>
      <w:r w:rsidR="002407CB" w:rsidRPr="00631583">
        <w:rPr>
          <w:b/>
          <w:sz w:val="21"/>
          <w:szCs w:val="21"/>
          <w:lang w:val="fr-CA"/>
        </w:rPr>
        <w:t>(Annex</w:t>
      </w:r>
      <w:r w:rsidRPr="00631583">
        <w:rPr>
          <w:b/>
          <w:sz w:val="21"/>
          <w:szCs w:val="21"/>
          <w:lang w:val="fr-CA"/>
        </w:rPr>
        <w:t>e I), accompagné</w:t>
      </w:r>
      <w:r w:rsidR="002407CB" w:rsidRPr="00631583">
        <w:rPr>
          <w:b/>
          <w:sz w:val="21"/>
          <w:szCs w:val="21"/>
          <w:lang w:val="fr-CA"/>
        </w:rPr>
        <w:t xml:space="preserve"> </w:t>
      </w:r>
      <w:r>
        <w:rPr>
          <w:b/>
          <w:sz w:val="21"/>
          <w:szCs w:val="21"/>
          <w:lang w:val="fr-CA"/>
        </w:rPr>
        <w:t>d’une lettre officielle</w:t>
      </w:r>
      <w:r w:rsidR="002407CB" w:rsidRPr="00631583">
        <w:rPr>
          <w:b/>
          <w:sz w:val="21"/>
          <w:szCs w:val="21"/>
          <w:lang w:val="fr-CA"/>
        </w:rPr>
        <w:t xml:space="preserve"> </w:t>
      </w:r>
      <w:r>
        <w:rPr>
          <w:b/>
          <w:sz w:val="21"/>
          <w:szCs w:val="21"/>
          <w:lang w:val="fr-CA"/>
        </w:rPr>
        <w:t>de candidature</w:t>
      </w:r>
      <w:r w:rsidR="002407CB" w:rsidRPr="00631583">
        <w:rPr>
          <w:b/>
          <w:sz w:val="21"/>
          <w:szCs w:val="21"/>
          <w:lang w:val="fr-CA"/>
        </w:rPr>
        <w:t xml:space="preserve"> </w:t>
      </w:r>
      <w:r>
        <w:rPr>
          <w:sz w:val="21"/>
          <w:szCs w:val="21"/>
          <w:lang w:val="fr-CA"/>
        </w:rPr>
        <w:t>au</w:t>
      </w:r>
      <w:r w:rsidR="00D44665">
        <w:rPr>
          <w:sz w:val="21"/>
          <w:szCs w:val="21"/>
          <w:lang w:val="fr-CA"/>
        </w:rPr>
        <w:t xml:space="preserve"> Secré</w:t>
      </w:r>
      <w:r w:rsidR="002407CB" w:rsidRPr="00631583">
        <w:rPr>
          <w:sz w:val="21"/>
          <w:szCs w:val="21"/>
          <w:lang w:val="fr-CA"/>
        </w:rPr>
        <w:t xml:space="preserve">tariat </w:t>
      </w:r>
      <w:r>
        <w:rPr>
          <w:sz w:val="21"/>
          <w:szCs w:val="21"/>
          <w:lang w:val="fr-CA"/>
        </w:rPr>
        <w:t>au</w:t>
      </w:r>
      <w:r w:rsidR="002407CB" w:rsidRPr="00631583">
        <w:rPr>
          <w:sz w:val="21"/>
          <w:szCs w:val="21"/>
          <w:lang w:val="fr-CA"/>
        </w:rPr>
        <w:t xml:space="preserve"> </w:t>
      </w:r>
      <w:r w:rsidR="00060B3F">
        <w:fldChar w:fldCharType="begin"/>
      </w:r>
      <w:r w:rsidR="00060B3F" w:rsidRPr="001373B4">
        <w:rPr>
          <w:lang w:val="fr-FR"/>
        </w:rPr>
        <w:instrText>HYPERLINK "mailto:secretariat@cbd.int"</w:instrText>
      </w:r>
      <w:r w:rsidR="00060B3F">
        <w:fldChar w:fldCharType="separate"/>
      </w:r>
      <w:r w:rsidR="002407CB" w:rsidRPr="00631583">
        <w:rPr>
          <w:rStyle w:val="Hyperlink"/>
          <w:sz w:val="21"/>
          <w:szCs w:val="21"/>
          <w:lang w:val="fr-CA"/>
        </w:rPr>
        <w:t>secretariat@cbd.int</w:t>
      </w:r>
      <w:r w:rsidR="00060B3F">
        <w:fldChar w:fldCharType="end"/>
      </w:r>
      <w:r w:rsidR="002407CB" w:rsidRPr="00631583">
        <w:rPr>
          <w:sz w:val="21"/>
          <w:szCs w:val="21"/>
          <w:lang w:val="fr-CA"/>
        </w:rPr>
        <w:t xml:space="preserve">  </w:t>
      </w:r>
      <w:r>
        <w:rPr>
          <w:sz w:val="21"/>
          <w:szCs w:val="21"/>
          <w:lang w:val="fr-CA"/>
        </w:rPr>
        <w:t>ou par</w:t>
      </w:r>
      <w:r w:rsidR="002407CB" w:rsidRPr="00631583">
        <w:rPr>
          <w:sz w:val="21"/>
          <w:szCs w:val="21"/>
          <w:lang w:val="fr-CA"/>
        </w:rPr>
        <w:t xml:space="preserve"> </w:t>
      </w:r>
      <w:r>
        <w:rPr>
          <w:sz w:val="21"/>
          <w:szCs w:val="21"/>
          <w:lang w:val="fr-CA"/>
        </w:rPr>
        <w:t>télécopieur au + 1 514 288 6588</w:t>
      </w:r>
      <w:r w:rsidR="002407CB" w:rsidRPr="00631583">
        <w:rPr>
          <w:sz w:val="21"/>
          <w:szCs w:val="21"/>
          <w:lang w:val="fr-CA"/>
        </w:rPr>
        <w:t xml:space="preserve"> </w:t>
      </w:r>
      <w:r>
        <w:rPr>
          <w:sz w:val="21"/>
          <w:szCs w:val="21"/>
          <w:lang w:val="fr-CA"/>
        </w:rPr>
        <w:t>dès que possible mais</w:t>
      </w:r>
      <w:r w:rsidR="002407CB" w:rsidRPr="00631583">
        <w:rPr>
          <w:sz w:val="21"/>
          <w:szCs w:val="21"/>
          <w:lang w:val="fr-CA"/>
        </w:rPr>
        <w:t xml:space="preserve"> </w:t>
      </w:r>
      <w:r>
        <w:rPr>
          <w:b/>
          <w:sz w:val="21"/>
          <w:szCs w:val="21"/>
          <w:lang w:val="fr-CA"/>
        </w:rPr>
        <w:t xml:space="preserve">pas plus tard que le </w:t>
      </w:r>
      <w:r w:rsidR="002407CB" w:rsidRPr="00D04A8C">
        <w:rPr>
          <w:b/>
          <w:sz w:val="21"/>
          <w:szCs w:val="21"/>
          <w:lang w:val="fr-CA"/>
        </w:rPr>
        <w:t xml:space="preserve">1 </w:t>
      </w:r>
      <w:r w:rsidR="00D04A8C">
        <w:rPr>
          <w:b/>
          <w:sz w:val="21"/>
          <w:szCs w:val="21"/>
          <w:lang w:val="fr-CA"/>
        </w:rPr>
        <w:t>février</w:t>
      </w:r>
      <w:r w:rsidR="002407CB" w:rsidRPr="00D04A8C">
        <w:rPr>
          <w:b/>
          <w:sz w:val="21"/>
          <w:szCs w:val="21"/>
          <w:lang w:val="fr-CA"/>
        </w:rPr>
        <w:t xml:space="preserve"> 2016</w:t>
      </w:r>
      <w:r w:rsidR="002407CB" w:rsidRPr="00631583">
        <w:rPr>
          <w:bCs/>
          <w:sz w:val="21"/>
          <w:szCs w:val="21"/>
          <w:lang w:val="fr-CA"/>
        </w:rPr>
        <w:t>.</w:t>
      </w:r>
      <w:r w:rsidR="002407CB" w:rsidRPr="00631583">
        <w:rPr>
          <w:b/>
          <w:sz w:val="21"/>
          <w:szCs w:val="21"/>
          <w:lang w:val="fr-CA"/>
        </w:rPr>
        <w:t xml:space="preserve">  </w:t>
      </w:r>
      <w:r w:rsidRPr="00631583">
        <w:rPr>
          <w:b/>
          <w:sz w:val="21"/>
          <w:szCs w:val="21"/>
          <w:lang w:val="fr-CA"/>
        </w:rPr>
        <w:t xml:space="preserve">Les candidatures doivent être </w:t>
      </w:r>
      <w:r w:rsidR="002407CB" w:rsidRPr="00631583">
        <w:rPr>
          <w:b/>
          <w:sz w:val="21"/>
          <w:szCs w:val="21"/>
          <w:lang w:val="fr-CA"/>
        </w:rPr>
        <w:t>accompa</w:t>
      </w:r>
      <w:r w:rsidRPr="00631583">
        <w:rPr>
          <w:b/>
          <w:sz w:val="21"/>
          <w:szCs w:val="21"/>
          <w:lang w:val="fr-CA"/>
        </w:rPr>
        <w:t>gnées du</w:t>
      </w:r>
      <w:r w:rsidR="002407CB" w:rsidRPr="00631583">
        <w:rPr>
          <w:b/>
          <w:sz w:val="21"/>
          <w:szCs w:val="21"/>
          <w:lang w:val="fr-CA"/>
        </w:rPr>
        <w:t xml:space="preserve"> </w:t>
      </w:r>
      <w:r w:rsidRPr="00631583">
        <w:rPr>
          <w:b/>
          <w:sz w:val="21"/>
          <w:szCs w:val="21"/>
          <w:lang w:val="fr-CA"/>
        </w:rPr>
        <w:t>formulaire</w:t>
      </w:r>
      <w:r>
        <w:rPr>
          <w:b/>
          <w:sz w:val="21"/>
          <w:szCs w:val="21"/>
          <w:lang w:val="fr-CA"/>
        </w:rPr>
        <w:t xml:space="preserve"> de requête </w:t>
      </w:r>
      <w:r w:rsidRPr="00631583">
        <w:rPr>
          <w:b/>
          <w:i/>
          <w:sz w:val="21"/>
          <w:szCs w:val="21"/>
          <w:lang w:val="fr-CA"/>
        </w:rPr>
        <w:t>HR Mini Master</w:t>
      </w:r>
      <w:r>
        <w:rPr>
          <w:b/>
          <w:sz w:val="21"/>
          <w:szCs w:val="21"/>
          <w:lang w:val="fr-CA"/>
        </w:rPr>
        <w:t xml:space="preserve"> dûment rempli ci-joint</w:t>
      </w:r>
      <w:r w:rsidR="002407CB" w:rsidRPr="00631583">
        <w:rPr>
          <w:b/>
          <w:sz w:val="21"/>
          <w:szCs w:val="21"/>
          <w:lang w:val="fr-CA"/>
        </w:rPr>
        <w:t xml:space="preserve"> (Annex</w:t>
      </w:r>
      <w:r>
        <w:rPr>
          <w:b/>
          <w:sz w:val="21"/>
          <w:szCs w:val="21"/>
          <w:lang w:val="fr-CA"/>
        </w:rPr>
        <w:t>e</w:t>
      </w:r>
      <w:r w:rsidR="002407CB" w:rsidRPr="00631583">
        <w:rPr>
          <w:b/>
          <w:sz w:val="21"/>
          <w:szCs w:val="21"/>
          <w:lang w:val="fr-CA"/>
        </w:rPr>
        <w:t xml:space="preserve"> II), </w:t>
      </w:r>
      <w:r>
        <w:rPr>
          <w:b/>
          <w:sz w:val="21"/>
          <w:szCs w:val="21"/>
          <w:lang w:val="fr-CA"/>
        </w:rPr>
        <w:t>ainsi que d’une copie scannée (en format PDF) du passeport national du candidat</w:t>
      </w:r>
      <w:r w:rsidR="002407CB" w:rsidRPr="0087796D">
        <w:rPr>
          <w:sz w:val="21"/>
          <w:szCs w:val="21"/>
          <w:lang w:val="fr-CA"/>
        </w:rPr>
        <w:t>.</w:t>
      </w:r>
    </w:p>
    <w:p w:rsidR="002407CB" w:rsidRPr="00631583" w:rsidRDefault="002407CB" w:rsidP="002407CB">
      <w:pPr>
        <w:autoSpaceDE w:val="0"/>
        <w:autoSpaceDN w:val="0"/>
        <w:adjustRightInd w:val="0"/>
        <w:ind w:firstLine="720"/>
        <w:jc w:val="both"/>
        <w:rPr>
          <w:sz w:val="21"/>
          <w:szCs w:val="21"/>
          <w:lang w:val="fr-CA"/>
        </w:rPr>
      </w:pPr>
    </w:p>
    <w:p w:rsidR="002407CB" w:rsidRPr="00B9717F" w:rsidRDefault="00631583" w:rsidP="002407CB">
      <w:pPr>
        <w:autoSpaceDE w:val="0"/>
        <w:autoSpaceDN w:val="0"/>
        <w:adjustRightInd w:val="0"/>
        <w:ind w:firstLine="720"/>
        <w:jc w:val="both"/>
        <w:rPr>
          <w:sz w:val="21"/>
          <w:szCs w:val="21"/>
          <w:lang w:val="fr-CA"/>
        </w:rPr>
      </w:pPr>
      <w:r w:rsidRPr="00B9717F">
        <w:rPr>
          <w:sz w:val="21"/>
          <w:szCs w:val="21"/>
          <w:lang w:val="fr-CA"/>
        </w:rPr>
        <w:t>Veuillez s’il-vous-plaît prendre note que, dans le contexte de l’introduction à l’échelle de l’ensemble de l’Organisation des Nations Unies</w:t>
      </w:r>
      <w:r w:rsidR="00B9717F" w:rsidRPr="00B9717F">
        <w:rPr>
          <w:sz w:val="21"/>
          <w:szCs w:val="21"/>
          <w:lang w:val="fr-CA"/>
        </w:rPr>
        <w:t xml:space="preserve"> d’un nouveau système de planification des re</w:t>
      </w:r>
      <w:r w:rsidR="00B9717F">
        <w:rPr>
          <w:sz w:val="21"/>
          <w:szCs w:val="21"/>
          <w:lang w:val="fr-CA"/>
        </w:rPr>
        <w:t>s</w:t>
      </w:r>
      <w:r w:rsidR="00B9717F" w:rsidRPr="00B9717F">
        <w:rPr>
          <w:sz w:val="21"/>
          <w:szCs w:val="21"/>
          <w:lang w:val="fr-CA"/>
        </w:rPr>
        <w:t>sources nommé “</w:t>
      </w:r>
      <w:proofErr w:type="spellStart"/>
      <w:r w:rsidR="002407CB" w:rsidRPr="00B9717F">
        <w:rPr>
          <w:sz w:val="21"/>
          <w:szCs w:val="21"/>
          <w:lang w:val="fr-CA"/>
        </w:rPr>
        <w:t>Umoja</w:t>
      </w:r>
      <w:proofErr w:type="spellEnd"/>
      <w:r w:rsidR="002407CB" w:rsidRPr="00B9717F">
        <w:rPr>
          <w:sz w:val="21"/>
          <w:szCs w:val="21"/>
          <w:lang w:val="fr-CA"/>
        </w:rPr>
        <w:t xml:space="preserve">”, </w:t>
      </w:r>
      <w:r w:rsidR="00B9717F">
        <w:rPr>
          <w:sz w:val="21"/>
          <w:szCs w:val="21"/>
          <w:lang w:val="fr-CA"/>
        </w:rPr>
        <w:t xml:space="preserve">les dispositions pour le paiement des </w:t>
      </w:r>
      <w:r w:rsidR="002407CB" w:rsidRPr="00B9717F">
        <w:rPr>
          <w:sz w:val="21"/>
          <w:szCs w:val="21"/>
          <w:lang w:val="fr-CA"/>
        </w:rPr>
        <w:t xml:space="preserve">arrangements </w:t>
      </w:r>
      <w:r w:rsidR="00B9717F">
        <w:rPr>
          <w:sz w:val="21"/>
          <w:szCs w:val="21"/>
          <w:lang w:val="fr-CA"/>
        </w:rPr>
        <w:t>de voyage et de</w:t>
      </w:r>
      <w:r w:rsidR="00B9717F" w:rsidRPr="00B9717F">
        <w:rPr>
          <w:sz w:val="21"/>
          <w:szCs w:val="21"/>
          <w:lang w:val="fr-CA"/>
        </w:rPr>
        <w:t xml:space="preserve"> </w:t>
      </w:r>
      <w:r w:rsidR="00B9717F">
        <w:rPr>
          <w:sz w:val="21"/>
          <w:szCs w:val="21"/>
          <w:lang w:val="fr-CA"/>
        </w:rPr>
        <w:t xml:space="preserve">l’indemnité journalière de subsistance ne peuvent être initiées que lorsque les informations contenues dans le formulaire de requête </w:t>
      </w:r>
      <w:r w:rsidR="00B9717F" w:rsidRPr="00B9717F">
        <w:rPr>
          <w:i/>
          <w:sz w:val="21"/>
          <w:szCs w:val="21"/>
          <w:lang w:val="fr-CA"/>
        </w:rPr>
        <w:t>HR Mini Master</w:t>
      </w:r>
      <w:r w:rsidR="00B9717F">
        <w:rPr>
          <w:sz w:val="21"/>
          <w:szCs w:val="21"/>
          <w:lang w:val="fr-CA"/>
        </w:rPr>
        <w:t xml:space="preserve"> et dans le passeport national ont été entrées dans le système</w:t>
      </w:r>
      <w:r w:rsidR="002407CB" w:rsidRPr="00B9717F">
        <w:rPr>
          <w:sz w:val="21"/>
          <w:szCs w:val="21"/>
          <w:lang w:val="fr-CA"/>
        </w:rPr>
        <w:t xml:space="preserve">. </w:t>
      </w:r>
      <w:r w:rsidR="00B9717F" w:rsidRPr="00B9717F">
        <w:rPr>
          <w:sz w:val="21"/>
          <w:szCs w:val="21"/>
          <w:lang w:val="fr-CA"/>
        </w:rPr>
        <w:t>La soumission de ces documents ainsi que du formulaire de candidature est donc très importante afin d’acc</w:t>
      </w:r>
      <w:r w:rsidR="00B9717F">
        <w:rPr>
          <w:sz w:val="21"/>
          <w:szCs w:val="21"/>
          <w:lang w:val="fr-CA"/>
        </w:rPr>
        <w:t>élérer les mesures administratives nécessaires et de les conclure à temps.</w:t>
      </w:r>
    </w:p>
    <w:p w:rsidR="002407CB" w:rsidRPr="00B9717F" w:rsidRDefault="002407CB" w:rsidP="002407CB">
      <w:pPr>
        <w:autoSpaceDE w:val="0"/>
        <w:autoSpaceDN w:val="0"/>
        <w:adjustRightInd w:val="0"/>
        <w:ind w:firstLine="720"/>
        <w:jc w:val="both"/>
        <w:rPr>
          <w:color w:val="000000"/>
          <w:sz w:val="21"/>
          <w:szCs w:val="21"/>
          <w:lang w:val="fr-CA"/>
        </w:rPr>
      </w:pPr>
    </w:p>
    <w:p w:rsidR="002407CB" w:rsidRPr="004B3A07" w:rsidRDefault="00B9717F" w:rsidP="002407CB">
      <w:pPr>
        <w:autoSpaceDE w:val="0"/>
        <w:autoSpaceDN w:val="0"/>
        <w:adjustRightInd w:val="0"/>
        <w:ind w:firstLine="720"/>
        <w:jc w:val="both"/>
        <w:rPr>
          <w:sz w:val="21"/>
          <w:szCs w:val="21"/>
          <w:lang w:val="fr-CA"/>
        </w:rPr>
      </w:pPr>
      <w:r w:rsidRPr="004B3A07">
        <w:rPr>
          <w:color w:val="000000"/>
          <w:sz w:val="21"/>
          <w:szCs w:val="21"/>
          <w:lang w:val="fr-CA"/>
        </w:rPr>
        <w:t xml:space="preserve">J’attends avec impatience </w:t>
      </w:r>
      <w:r w:rsidR="004B3A07" w:rsidRPr="004B3A07">
        <w:rPr>
          <w:color w:val="000000"/>
          <w:sz w:val="21"/>
          <w:szCs w:val="21"/>
          <w:lang w:val="fr-CA"/>
        </w:rPr>
        <w:t xml:space="preserve">vos candidatures pour cet atelier et je vous remercie </w:t>
      </w:r>
      <w:r w:rsidR="0087796D">
        <w:rPr>
          <w:color w:val="000000"/>
          <w:sz w:val="21"/>
          <w:szCs w:val="21"/>
          <w:lang w:val="fr-CA"/>
        </w:rPr>
        <w:t>de</w:t>
      </w:r>
      <w:r w:rsidR="004B3A07" w:rsidRPr="004B3A07">
        <w:rPr>
          <w:color w:val="000000"/>
          <w:sz w:val="21"/>
          <w:szCs w:val="21"/>
          <w:lang w:val="fr-CA"/>
        </w:rPr>
        <w:t xml:space="preserve"> votre support et votre coop</w:t>
      </w:r>
      <w:r w:rsidR="004B3A07">
        <w:rPr>
          <w:color w:val="000000"/>
          <w:sz w:val="21"/>
          <w:szCs w:val="21"/>
          <w:lang w:val="fr-CA"/>
        </w:rPr>
        <w:t>ération.</w:t>
      </w:r>
    </w:p>
    <w:p w:rsidR="002407CB" w:rsidRPr="004B3A07" w:rsidRDefault="002407CB" w:rsidP="002407CB">
      <w:pPr>
        <w:rPr>
          <w:sz w:val="21"/>
          <w:szCs w:val="21"/>
          <w:lang w:val="fr-CA"/>
        </w:rPr>
      </w:pPr>
    </w:p>
    <w:p w:rsidR="00575996" w:rsidRPr="00B9717F" w:rsidRDefault="00B9717F" w:rsidP="002407CB">
      <w:pPr>
        <w:ind w:firstLine="720"/>
        <w:rPr>
          <w:sz w:val="21"/>
          <w:szCs w:val="21"/>
          <w:lang w:val="fr-CA"/>
        </w:rPr>
      </w:pPr>
      <w:r w:rsidRPr="00B9717F">
        <w:rPr>
          <w:sz w:val="21"/>
          <w:szCs w:val="21"/>
          <w:lang w:val="fr-CA"/>
        </w:rPr>
        <w:t>Veuillez agréer, Madame, Monsieur, l’expression de mes salutation</w:t>
      </w:r>
      <w:r>
        <w:rPr>
          <w:sz w:val="21"/>
          <w:szCs w:val="21"/>
          <w:lang w:val="fr-CA"/>
        </w:rPr>
        <w:t>s</w:t>
      </w:r>
      <w:r w:rsidRPr="00B9717F">
        <w:rPr>
          <w:sz w:val="21"/>
          <w:szCs w:val="21"/>
          <w:lang w:val="fr-CA"/>
        </w:rPr>
        <w:t xml:space="preserve"> disting</w:t>
      </w:r>
      <w:r>
        <w:rPr>
          <w:sz w:val="21"/>
          <w:szCs w:val="21"/>
          <w:lang w:val="fr-CA"/>
        </w:rPr>
        <w:t>uées</w:t>
      </w:r>
      <w:r w:rsidR="002407CB" w:rsidRPr="00B9717F">
        <w:rPr>
          <w:sz w:val="21"/>
          <w:szCs w:val="21"/>
          <w:lang w:val="fr-CA"/>
        </w:rPr>
        <w:t>.</w:t>
      </w:r>
    </w:p>
    <w:p w:rsidR="00332A6E" w:rsidRPr="00B9717F" w:rsidRDefault="00332A6E" w:rsidP="002407CB">
      <w:pPr>
        <w:ind w:left="6480" w:right="44"/>
        <w:jc w:val="both"/>
        <w:rPr>
          <w:sz w:val="21"/>
          <w:szCs w:val="21"/>
          <w:lang w:val="fr-CA"/>
        </w:rPr>
      </w:pPr>
    </w:p>
    <w:p w:rsidR="00332A6E" w:rsidRPr="00B9717F" w:rsidRDefault="00332A6E" w:rsidP="002407CB">
      <w:pPr>
        <w:ind w:left="6480" w:right="44"/>
        <w:jc w:val="both"/>
        <w:rPr>
          <w:sz w:val="21"/>
          <w:szCs w:val="21"/>
          <w:lang w:val="fr-CA"/>
        </w:rPr>
      </w:pPr>
    </w:p>
    <w:p w:rsidR="00332A6E" w:rsidRPr="00B9717F" w:rsidRDefault="00332A6E" w:rsidP="002407CB">
      <w:pPr>
        <w:ind w:left="6480" w:right="44"/>
        <w:jc w:val="both"/>
        <w:rPr>
          <w:sz w:val="21"/>
          <w:szCs w:val="21"/>
          <w:lang w:val="fr-CA"/>
        </w:rPr>
      </w:pPr>
    </w:p>
    <w:p w:rsidR="00332A6E" w:rsidRPr="002407CB" w:rsidRDefault="00332A6E" w:rsidP="002407CB">
      <w:pPr>
        <w:tabs>
          <w:tab w:val="left" w:pos="6030"/>
        </w:tabs>
        <w:jc w:val="both"/>
        <w:rPr>
          <w:sz w:val="21"/>
          <w:szCs w:val="21"/>
          <w:lang w:val="pt-BR"/>
        </w:rPr>
      </w:pPr>
      <w:r w:rsidRPr="00B9717F">
        <w:rPr>
          <w:sz w:val="21"/>
          <w:szCs w:val="21"/>
          <w:lang w:val="fr-CA"/>
        </w:rPr>
        <w:tab/>
      </w:r>
      <w:r w:rsidRPr="002407CB">
        <w:rPr>
          <w:sz w:val="21"/>
          <w:szCs w:val="21"/>
          <w:lang w:val="pt-BR"/>
        </w:rPr>
        <w:t>Braulio Ferreira de Souza Dias</w:t>
      </w:r>
    </w:p>
    <w:p w:rsidR="00E034BA" w:rsidRPr="002407CB" w:rsidRDefault="00332A6E" w:rsidP="002407CB">
      <w:pPr>
        <w:tabs>
          <w:tab w:val="left" w:pos="6480"/>
        </w:tabs>
        <w:jc w:val="both"/>
        <w:rPr>
          <w:sz w:val="21"/>
          <w:szCs w:val="21"/>
          <w:lang w:val="pt-BR"/>
        </w:rPr>
      </w:pPr>
      <w:r w:rsidRPr="002407CB">
        <w:rPr>
          <w:sz w:val="21"/>
          <w:szCs w:val="21"/>
          <w:lang w:val="pt-BR"/>
        </w:rPr>
        <w:tab/>
      </w:r>
      <w:r w:rsidR="00B9717F">
        <w:rPr>
          <w:sz w:val="21"/>
          <w:szCs w:val="21"/>
          <w:lang w:val="pt-BR"/>
        </w:rPr>
        <w:t>Secrétaire exécutif</w:t>
      </w:r>
    </w:p>
    <w:p w:rsidR="002259E9" w:rsidRPr="002407CB" w:rsidRDefault="002259E9" w:rsidP="00A07213">
      <w:pPr>
        <w:tabs>
          <w:tab w:val="left" w:pos="6480"/>
        </w:tabs>
        <w:jc w:val="both"/>
        <w:rPr>
          <w:sz w:val="21"/>
          <w:szCs w:val="21"/>
          <w:lang w:val="pt-BR"/>
        </w:rPr>
      </w:pPr>
    </w:p>
    <w:p w:rsidR="007847B6" w:rsidRPr="00D04A8C" w:rsidRDefault="0087796D" w:rsidP="0087796D">
      <w:pPr>
        <w:tabs>
          <w:tab w:val="left" w:pos="900"/>
        </w:tabs>
        <w:ind w:right="8144"/>
        <w:rPr>
          <w:sz w:val="22"/>
          <w:szCs w:val="22"/>
          <w:lang w:val="fr-FR"/>
        </w:rPr>
        <w:sectPr w:rsidR="007847B6" w:rsidRPr="00D04A8C" w:rsidSect="00B54533">
          <w:headerReference w:type="first" r:id="rId8"/>
          <w:footerReference w:type="first" r:id="rId9"/>
          <w:pgSz w:w="12240" w:h="15840" w:code="1"/>
          <w:pgMar w:top="1134" w:right="1418" w:bottom="540" w:left="1418" w:header="360" w:footer="144" w:gutter="0"/>
          <w:cols w:space="708"/>
          <w:titlePg/>
          <w:docGrid w:linePitch="360"/>
        </w:sectPr>
      </w:pPr>
      <w:r>
        <w:rPr>
          <w:sz w:val="21"/>
          <w:szCs w:val="21"/>
          <w:lang w:val="fr-FR"/>
        </w:rPr>
        <w:t>Pièces jointes</w:t>
      </w:r>
      <w:r w:rsidR="007847B6" w:rsidRPr="00D04A8C">
        <w:rPr>
          <w:sz w:val="22"/>
          <w:szCs w:val="22"/>
          <w:lang w:val="fr-FR"/>
        </w:rPr>
        <w:t xml:space="preserve"> </w:t>
      </w:r>
      <w:bookmarkStart w:id="0" w:name="_GoBack"/>
      <w:bookmarkEnd w:id="0"/>
    </w:p>
    <w:p w:rsidR="006261DB" w:rsidRPr="004B3A07" w:rsidRDefault="006261DB" w:rsidP="006261DB">
      <w:pPr>
        <w:jc w:val="center"/>
        <w:rPr>
          <w:lang w:val="fr-CA"/>
        </w:rPr>
      </w:pPr>
      <w:r w:rsidRPr="004B3A07">
        <w:rPr>
          <w:lang w:val="fr-CA"/>
        </w:rPr>
        <w:lastRenderedPageBreak/>
        <w:t>Annex</w:t>
      </w:r>
      <w:r w:rsidR="004B3A07" w:rsidRPr="004B3A07">
        <w:rPr>
          <w:lang w:val="fr-CA"/>
        </w:rPr>
        <w:t>e</w:t>
      </w:r>
      <w:r w:rsidRPr="004B3A07">
        <w:rPr>
          <w:lang w:val="fr-CA"/>
        </w:rPr>
        <w:t xml:space="preserve"> I</w:t>
      </w:r>
    </w:p>
    <w:p w:rsidR="006261DB" w:rsidRPr="004B3A07" w:rsidRDefault="006261DB" w:rsidP="006261DB">
      <w:pPr>
        <w:rPr>
          <w:sz w:val="21"/>
          <w:szCs w:val="21"/>
          <w:lang w:val="fr-CA"/>
        </w:rPr>
      </w:pPr>
    </w:p>
    <w:p w:rsidR="006261DB" w:rsidRPr="004B3A07" w:rsidRDefault="004B3A07"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kern w:val="2"/>
          <w:sz w:val="28"/>
          <w:szCs w:val="28"/>
          <w:lang w:val="fr-CA"/>
        </w:rPr>
      </w:pPr>
      <w:r w:rsidRPr="004B3A07">
        <w:rPr>
          <w:b/>
          <w:bCs/>
          <w:kern w:val="2"/>
          <w:sz w:val="28"/>
          <w:szCs w:val="28"/>
          <w:lang w:val="fr-CA"/>
        </w:rPr>
        <w:t>FORMULAIRE DE CANDIDATURE</w:t>
      </w:r>
    </w:p>
    <w:p w:rsidR="006261DB" w:rsidRPr="004B3A07" w:rsidRDefault="006261DB" w:rsidP="006261DB">
      <w:pPr>
        <w:jc w:val="center"/>
        <w:rPr>
          <w:b/>
          <w:sz w:val="20"/>
          <w:szCs w:val="28"/>
          <w:lang w:val="fr-CA"/>
        </w:rPr>
      </w:pPr>
    </w:p>
    <w:p w:rsidR="004B3A07" w:rsidRPr="004B3A07" w:rsidRDefault="004B3A07" w:rsidP="004B3A07">
      <w:pPr>
        <w:jc w:val="center"/>
        <w:rPr>
          <w:b/>
          <w:bCs/>
          <w:lang w:val="fr-CA"/>
        </w:rPr>
      </w:pPr>
      <w:r w:rsidRPr="004B3A07">
        <w:rPr>
          <w:b/>
          <w:bCs/>
          <w:lang w:val="fr-CA"/>
        </w:rPr>
        <w:t xml:space="preserve">Candidatures pour l’atelier de renforcement des capacités pour l’Afrique sur la réalisation des Objectifs d’Aichi pour la biodiversité 11 et 12 </w:t>
      </w:r>
    </w:p>
    <w:p w:rsidR="004B3A07" w:rsidRPr="004B3A07" w:rsidRDefault="004B3A07" w:rsidP="004B3A07">
      <w:pPr>
        <w:jc w:val="center"/>
        <w:rPr>
          <w:b/>
          <w:bCs/>
          <w:lang w:val="fr-CA"/>
        </w:rPr>
      </w:pPr>
      <w:r w:rsidRPr="00D04A8C">
        <w:rPr>
          <w:b/>
          <w:bCs/>
          <w:lang w:val="fr-CA"/>
        </w:rPr>
        <w:t xml:space="preserve">22 au 25 mars </w:t>
      </w:r>
      <w:r w:rsidRPr="004B3A07">
        <w:rPr>
          <w:b/>
          <w:bCs/>
          <w:lang w:val="fr-CA"/>
        </w:rPr>
        <w:t>2016 –</w:t>
      </w:r>
      <w:r w:rsidR="00CD74FC">
        <w:rPr>
          <w:b/>
          <w:bCs/>
          <w:lang w:val="fr-CA"/>
        </w:rPr>
        <w:t xml:space="preserve"> </w:t>
      </w:r>
      <w:r w:rsidRPr="004B3A07">
        <w:rPr>
          <w:b/>
          <w:bCs/>
          <w:lang w:val="fr-CA"/>
        </w:rPr>
        <w:t xml:space="preserve">Ouganda </w:t>
      </w:r>
    </w:p>
    <w:p w:rsidR="006261DB" w:rsidRPr="004B3A07" w:rsidRDefault="006261DB" w:rsidP="006261DB">
      <w:pPr>
        <w:jc w:val="center"/>
        <w:rPr>
          <w:b/>
          <w:sz w:val="18"/>
          <w:szCs w:val="28"/>
          <w:lang w:val="fr-CA"/>
        </w:rPr>
      </w:pPr>
    </w:p>
    <w:p w:rsidR="006261DB" w:rsidRPr="004B3A07" w:rsidRDefault="006261DB" w:rsidP="006261DB">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kern w:val="2"/>
          <w:sz w:val="22"/>
          <w:szCs w:val="22"/>
          <w:lang w:val="fr-CA"/>
        </w:rPr>
      </w:pPr>
      <w:r w:rsidRPr="004B3A07">
        <w:rPr>
          <w:b/>
          <w:kern w:val="2"/>
          <w:lang w:val="fr-CA"/>
        </w:rPr>
        <w:t>I.</w:t>
      </w:r>
      <w:r w:rsidRPr="004B3A07">
        <w:rPr>
          <w:b/>
          <w:kern w:val="2"/>
          <w:lang w:val="fr-CA"/>
        </w:rPr>
        <w:tab/>
      </w:r>
      <w:r w:rsidRPr="004B3A07">
        <w:rPr>
          <w:b/>
          <w:kern w:val="2"/>
          <w:u w:val="single"/>
          <w:lang w:val="fr-CA"/>
        </w:rPr>
        <w:t xml:space="preserve">INFORMATION </w:t>
      </w:r>
      <w:r w:rsidR="004B3A07" w:rsidRPr="004B3A07">
        <w:rPr>
          <w:b/>
          <w:kern w:val="2"/>
          <w:u w:val="single"/>
          <w:lang w:val="fr-CA"/>
        </w:rPr>
        <w:t>SUR LE CANDIDAT</w:t>
      </w:r>
    </w:p>
    <w:p w:rsidR="006261DB" w:rsidRPr="004B3A07" w:rsidRDefault="004B3A07"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CA"/>
        </w:rPr>
      </w:pPr>
      <w:r w:rsidRPr="004B3A07">
        <w:rPr>
          <w:lang w:val="fr-CA"/>
        </w:rPr>
        <w:t>Nom de famille</w:t>
      </w:r>
      <w:r w:rsidR="006261DB" w:rsidRPr="004B3A07">
        <w:rPr>
          <w:lang w:val="fr-CA"/>
        </w:rPr>
        <w:t>: ____________________________________________________________</w:t>
      </w:r>
    </w:p>
    <w:p w:rsidR="006261DB" w:rsidRPr="004B3A07" w:rsidRDefault="004B3A07" w:rsidP="006261DB">
      <w:pPr>
        <w:tabs>
          <w:tab w:val="left" w:pos="0"/>
        </w:tabs>
        <w:spacing w:before="120" w:after="120"/>
        <w:rPr>
          <w:sz w:val="22"/>
          <w:szCs w:val="22"/>
          <w:lang w:val="fr-CA" w:eastAsia="en-US"/>
        </w:rPr>
      </w:pPr>
      <w:r>
        <w:rPr>
          <w:sz w:val="22"/>
          <w:szCs w:val="22"/>
          <w:lang w:val="fr-CA" w:eastAsia="en-US"/>
        </w:rPr>
        <w:t>Prénom</w:t>
      </w:r>
      <w:r w:rsidR="006261DB" w:rsidRPr="004B3A07">
        <w:rPr>
          <w:sz w:val="22"/>
          <w:szCs w:val="22"/>
          <w:lang w:val="fr-CA" w:eastAsia="en-US"/>
        </w:rPr>
        <w:t>: ______________________________________________________________</w:t>
      </w:r>
    </w:p>
    <w:p w:rsidR="006261DB" w:rsidRPr="004B3A07" w:rsidRDefault="004B3A07"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szCs w:val="22"/>
          <w:u w:val="single"/>
          <w:lang w:val="fr-CA"/>
        </w:rPr>
      </w:pPr>
      <w:r>
        <w:rPr>
          <w:kern w:val="2"/>
          <w:lang w:val="fr-CA"/>
        </w:rPr>
        <w:t>Sexe</w:t>
      </w:r>
      <w:r w:rsidR="006261DB" w:rsidRPr="004B3A07">
        <w:rPr>
          <w:kern w:val="2"/>
          <w:lang w:val="fr-CA"/>
        </w:rPr>
        <w:t>: _____________________ Nationalit</w:t>
      </w:r>
      <w:r>
        <w:rPr>
          <w:kern w:val="2"/>
          <w:lang w:val="fr-CA"/>
        </w:rPr>
        <w:t>é</w:t>
      </w:r>
      <w:r w:rsidR="006261DB" w:rsidRPr="004B3A07">
        <w:rPr>
          <w:kern w:val="2"/>
          <w:lang w:val="fr-CA"/>
        </w:rPr>
        <w:t>: _______________________________________</w:t>
      </w:r>
    </w:p>
    <w:p w:rsidR="006261DB" w:rsidRPr="004B3A07"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lang w:val="fr-CA"/>
        </w:rPr>
      </w:pPr>
      <w:r w:rsidRPr="004B3A07">
        <w:rPr>
          <w:kern w:val="2"/>
          <w:lang w:val="fr-CA"/>
        </w:rPr>
        <w:t xml:space="preserve">Name </w:t>
      </w:r>
      <w:r w:rsidR="004B3A07" w:rsidRPr="004B3A07">
        <w:rPr>
          <w:kern w:val="2"/>
          <w:lang w:val="fr-CA"/>
        </w:rPr>
        <w:t>du</w:t>
      </w:r>
      <w:r w:rsidR="004B3A07">
        <w:rPr>
          <w:kern w:val="2"/>
          <w:lang w:val="fr-CA"/>
        </w:rPr>
        <w:t xml:space="preserve"> Ministère</w:t>
      </w:r>
      <w:r w:rsidRPr="004B3A07">
        <w:rPr>
          <w:kern w:val="2"/>
          <w:lang w:val="fr-CA"/>
        </w:rPr>
        <w:t>/Agenc</w:t>
      </w:r>
      <w:r w:rsidR="004B3A07">
        <w:rPr>
          <w:kern w:val="2"/>
          <w:lang w:val="fr-CA"/>
        </w:rPr>
        <w:t>e</w:t>
      </w:r>
      <w:r w:rsidRPr="004B3A07">
        <w:rPr>
          <w:kern w:val="2"/>
          <w:lang w:val="fr-CA"/>
        </w:rPr>
        <w:t>: _____________________________________________________</w:t>
      </w:r>
    </w:p>
    <w:p w:rsidR="006261DB" w:rsidRPr="004B3A07"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lang w:val="fr-CA"/>
        </w:rPr>
      </w:pPr>
      <w:r w:rsidRPr="004B3A07">
        <w:rPr>
          <w:kern w:val="2"/>
          <w:lang w:val="fr-CA"/>
        </w:rPr>
        <w:t xml:space="preserve">Name </w:t>
      </w:r>
      <w:r w:rsidR="004B3A07" w:rsidRPr="004B3A07">
        <w:rPr>
          <w:kern w:val="2"/>
          <w:lang w:val="fr-CA"/>
        </w:rPr>
        <w:t>du</w:t>
      </w:r>
      <w:r w:rsidR="004B3A07">
        <w:rPr>
          <w:kern w:val="2"/>
          <w:lang w:val="fr-CA"/>
        </w:rPr>
        <w:t xml:space="preserve"> Dé</w:t>
      </w:r>
      <w:r w:rsidRPr="004B3A07">
        <w:rPr>
          <w:kern w:val="2"/>
          <w:lang w:val="fr-CA"/>
        </w:rPr>
        <w:t>part</w:t>
      </w:r>
      <w:r w:rsidR="004B3A07">
        <w:rPr>
          <w:kern w:val="2"/>
          <w:lang w:val="fr-CA"/>
        </w:rPr>
        <w:t>e</w:t>
      </w:r>
      <w:r w:rsidRPr="004B3A07">
        <w:rPr>
          <w:kern w:val="2"/>
          <w:lang w:val="fr-CA"/>
        </w:rPr>
        <w:t>ment/Unit</w:t>
      </w:r>
      <w:r w:rsidR="004B3A07">
        <w:rPr>
          <w:kern w:val="2"/>
          <w:lang w:val="fr-CA"/>
        </w:rPr>
        <w:t>é</w:t>
      </w:r>
      <w:r w:rsidRPr="004B3A07">
        <w:rPr>
          <w:kern w:val="2"/>
          <w:lang w:val="fr-CA"/>
        </w:rPr>
        <w:t>:____________________________________________________</w:t>
      </w:r>
    </w:p>
    <w:p w:rsidR="006261DB" w:rsidRPr="004B3A07"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kern w:val="2"/>
          <w:lang w:val="fr-CA"/>
        </w:rPr>
      </w:pPr>
      <w:r w:rsidRPr="004B3A07">
        <w:rPr>
          <w:kern w:val="2"/>
          <w:lang w:val="fr-CA"/>
        </w:rPr>
        <w:t>Address</w:t>
      </w:r>
      <w:r w:rsidR="004B3A07" w:rsidRPr="004B3A07">
        <w:rPr>
          <w:kern w:val="2"/>
          <w:lang w:val="fr-CA"/>
        </w:rPr>
        <w:t>e</w:t>
      </w:r>
      <w:r w:rsidRPr="004B3A07">
        <w:rPr>
          <w:kern w:val="2"/>
          <w:lang w:val="fr-CA"/>
        </w:rPr>
        <w:t>:______________________________________________________________________</w:t>
      </w:r>
    </w:p>
    <w:p w:rsidR="006261DB" w:rsidRPr="00D04A8C"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lang w:val="fr-FR"/>
        </w:rPr>
      </w:pPr>
      <w:r w:rsidRPr="00D04A8C">
        <w:rPr>
          <w:kern w:val="2"/>
          <w:lang w:val="fr-FR"/>
        </w:rPr>
        <w:t>______________________________________________________________________________</w:t>
      </w:r>
    </w:p>
    <w:p w:rsidR="006261DB" w:rsidRPr="004B3A07" w:rsidRDefault="006261DB" w:rsidP="006261DB">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kern w:val="2"/>
          <w:lang w:val="fr-CA"/>
        </w:rPr>
      </w:pPr>
      <w:r w:rsidRPr="004B3A07">
        <w:rPr>
          <w:kern w:val="2"/>
          <w:lang w:val="fr-CA"/>
        </w:rPr>
        <w:t>T</w:t>
      </w:r>
      <w:r w:rsidR="004B3A07" w:rsidRPr="004B3A07">
        <w:rPr>
          <w:kern w:val="2"/>
          <w:lang w:val="fr-CA"/>
        </w:rPr>
        <w:t>é</w:t>
      </w:r>
      <w:r w:rsidRPr="004B3A07">
        <w:rPr>
          <w:kern w:val="2"/>
          <w:lang w:val="fr-CA"/>
        </w:rPr>
        <w:t>l</w:t>
      </w:r>
      <w:r w:rsidR="004B3A07" w:rsidRPr="004B3A07">
        <w:rPr>
          <w:kern w:val="2"/>
          <w:lang w:val="fr-CA"/>
        </w:rPr>
        <w:t>é</w:t>
      </w:r>
      <w:r w:rsidRPr="004B3A07">
        <w:rPr>
          <w:kern w:val="2"/>
          <w:lang w:val="fr-CA"/>
        </w:rPr>
        <w:t>phone (</w:t>
      </w:r>
      <w:r w:rsidR="004B3A07">
        <w:rPr>
          <w:kern w:val="2"/>
          <w:lang w:val="fr-CA"/>
        </w:rPr>
        <w:t>c</w:t>
      </w:r>
      <w:r w:rsidR="004B3A07" w:rsidRPr="004B3A07">
        <w:rPr>
          <w:kern w:val="2"/>
          <w:lang w:val="fr-CA"/>
        </w:rPr>
        <w:t>odes du pays et de la ville</w:t>
      </w:r>
      <w:r w:rsidR="004B3A07">
        <w:rPr>
          <w:kern w:val="2"/>
          <w:lang w:val="fr-CA"/>
        </w:rPr>
        <w:t>): +____________________Fax:+___________________</w:t>
      </w:r>
    </w:p>
    <w:p w:rsidR="006261DB" w:rsidRPr="004B3A07" w:rsidRDefault="004B3A07" w:rsidP="006261DB">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kern w:val="2"/>
          <w:lang w:val="fr-CA"/>
        </w:rPr>
      </w:pPr>
      <w:r w:rsidRPr="004B3A07">
        <w:rPr>
          <w:kern w:val="2"/>
          <w:lang w:val="fr-CA"/>
        </w:rPr>
        <w:t>Courriel</w:t>
      </w:r>
      <w:r w:rsidR="006261DB" w:rsidRPr="004B3A07">
        <w:rPr>
          <w:kern w:val="2"/>
          <w:lang w:val="fr-CA"/>
        </w:rPr>
        <w:t>:_______________________________________________________________________</w:t>
      </w:r>
    </w:p>
    <w:p w:rsidR="006261DB" w:rsidRPr="004B3A07"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val="fr-CA" w:eastAsia="en-US"/>
        </w:rPr>
      </w:pPr>
    </w:p>
    <w:p w:rsidR="006261DB" w:rsidRPr="004B3A07"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val="fr-CA" w:eastAsia="en-US"/>
        </w:rPr>
      </w:pPr>
      <w:r w:rsidRPr="004B3A07">
        <w:rPr>
          <w:b/>
          <w:kern w:val="2"/>
          <w:sz w:val="22"/>
          <w:szCs w:val="22"/>
          <w:lang w:val="fr-CA" w:eastAsia="en-US"/>
        </w:rPr>
        <w:t>II.</w:t>
      </w:r>
      <w:r w:rsidRPr="004B3A07">
        <w:rPr>
          <w:b/>
          <w:kern w:val="2"/>
          <w:sz w:val="22"/>
          <w:szCs w:val="22"/>
          <w:lang w:val="fr-CA" w:eastAsia="en-US"/>
        </w:rPr>
        <w:tab/>
      </w:r>
      <w:r w:rsidR="004B3A07" w:rsidRPr="004B3A07">
        <w:rPr>
          <w:b/>
          <w:kern w:val="2"/>
          <w:sz w:val="22"/>
          <w:szCs w:val="22"/>
          <w:u w:val="single"/>
          <w:lang w:val="fr-CA" w:eastAsia="en-US"/>
        </w:rPr>
        <w:t>QUALIFICATIONS ET EXPÉ</w:t>
      </w:r>
      <w:r w:rsidRPr="004B3A07">
        <w:rPr>
          <w:b/>
          <w:kern w:val="2"/>
          <w:sz w:val="22"/>
          <w:szCs w:val="22"/>
          <w:u w:val="single"/>
          <w:lang w:val="fr-CA" w:eastAsia="en-US"/>
        </w:rPr>
        <w:t>RIENCE</w:t>
      </w:r>
      <w:r w:rsidR="004B3A07" w:rsidRPr="004B3A07">
        <w:rPr>
          <w:b/>
          <w:kern w:val="2"/>
          <w:sz w:val="22"/>
          <w:szCs w:val="22"/>
          <w:u w:val="single"/>
          <w:lang w:val="fr-CA" w:eastAsia="en-US"/>
        </w:rPr>
        <w:t>S</w:t>
      </w:r>
      <w:r w:rsidRPr="004B3A07">
        <w:rPr>
          <w:b/>
          <w:kern w:val="2"/>
          <w:sz w:val="22"/>
          <w:szCs w:val="22"/>
          <w:u w:val="single"/>
          <w:lang w:val="fr-CA" w:eastAsia="en-US"/>
        </w:rPr>
        <w:t xml:space="preserve"> </w:t>
      </w:r>
      <w:r w:rsidR="004B3A07">
        <w:rPr>
          <w:b/>
          <w:kern w:val="2"/>
          <w:sz w:val="22"/>
          <w:szCs w:val="22"/>
          <w:u w:val="single"/>
          <w:lang w:val="fr-CA" w:eastAsia="en-US"/>
        </w:rPr>
        <w:t>DU CANDIDAT</w:t>
      </w:r>
    </w:p>
    <w:p w:rsidR="006261DB" w:rsidRPr="004B3A07" w:rsidRDefault="006261DB" w:rsidP="006261DB">
      <w:pPr>
        <w:jc w:val="center"/>
        <w:rPr>
          <w:i/>
          <w:szCs w:val="22"/>
          <w:lang w:val="fr-CA"/>
        </w:rPr>
      </w:pPr>
      <w:r w:rsidRPr="004B3A07">
        <w:rPr>
          <w:i/>
          <w:lang w:val="fr-CA"/>
        </w:rPr>
        <w:t>(</w:t>
      </w:r>
      <w:r w:rsidR="004B3A07" w:rsidRPr="004B3A07">
        <w:rPr>
          <w:b/>
          <w:i/>
          <w:lang w:val="fr-CA"/>
        </w:rPr>
        <w:t>À compl</w:t>
      </w:r>
      <w:r w:rsidR="004B3A07" w:rsidRPr="004B3A07">
        <w:rPr>
          <w:b/>
          <w:i/>
          <w:kern w:val="2"/>
          <w:lang w:val="fr-CA"/>
        </w:rPr>
        <w:t>éter par le candidat</w:t>
      </w:r>
      <w:r w:rsidRPr="004B3A07">
        <w:rPr>
          <w:i/>
          <w:lang w:val="fr-CA"/>
        </w:rPr>
        <w:t>)</w:t>
      </w:r>
    </w:p>
    <w:p w:rsidR="006261DB" w:rsidRPr="004B3A07" w:rsidRDefault="006261DB" w:rsidP="006261DB">
      <w:pPr>
        <w:tabs>
          <w:tab w:val="left" w:pos="426"/>
        </w:tabs>
        <w:spacing w:before="240" w:after="120"/>
        <w:jc w:val="both"/>
        <w:rPr>
          <w:b/>
          <w:i/>
          <w:kern w:val="2"/>
          <w:sz w:val="22"/>
          <w:szCs w:val="22"/>
          <w:lang w:val="fr-CA" w:eastAsia="en-US"/>
        </w:rPr>
      </w:pPr>
      <w:r w:rsidRPr="004B3A07">
        <w:rPr>
          <w:b/>
          <w:i/>
          <w:kern w:val="2"/>
          <w:sz w:val="22"/>
          <w:szCs w:val="22"/>
          <w:lang w:val="fr-CA" w:eastAsia="en-US"/>
        </w:rPr>
        <w:t>2.</w:t>
      </w:r>
      <w:r w:rsidRPr="004B3A07">
        <w:rPr>
          <w:b/>
          <w:i/>
          <w:kern w:val="2"/>
          <w:sz w:val="22"/>
          <w:szCs w:val="22"/>
          <w:lang w:val="fr-CA" w:eastAsia="en-US"/>
        </w:rPr>
        <w:tab/>
      </w:r>
      <w:r w:rsidR="004B3A07" w:rsidRPr="004B3A07">
        <w:rPr>
          <w:b/>
          <w:i/>
          <w:kern w:val="2"/>
          <w:sz w:val="22"/>
          <w:szCs w:val="22"/>
          <w:lang w:val="fr-CA" w:eastAsia="en-US"/>
        </w:rPr>
        <w:t>Emploi actuel</w:t>
      </w:r>
    </w:p>
    <w:p w:rsidR="006261DB" w:rsidRPr="004B3A07"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szCs w:val="22"/>
          <w:lang w:val="fr-CA"/>
        </w:rPr>
      </w:pPr>
      <w:r w:rsidRPr="004B3A07">
        <w:rPr>
          <w:kern w:val="2"/>
          <w:lang w:val="fr-CA"/>
        </w:rPr>
        <w:t>(a)</w:t>
      </w:r>
      <w:r w:rsidRPr="004B3A07">
        <w:rPr>
          <w:kern w:val="2"/>
          <w:lang w:val="fr-CA"/>
        </w:rPr>
        <w:tab/>
      </w:r>
      <w:r w:rsidR="004B3A07" w:rsidRPr="004B3A07">
        <w:rPr>
          <w:kern w:val="2"/>
          <w:lang w:val="fr-CA"/>
        </w:rPr>
        <w:t>Ti</w:t>
      </w:r>
      <w:r w:rsidR="004B3A07">
        <w:rPr>
          <w:kern w:val="2"/>
          <w:lang w:val="fr-CA"/>
        </w:rPr>
        <w:t xml:space="preserve">tre </w:t>
      </w:r>
      <w:r w:rsidR="004B3A07" w:rsidRPr="004B3A07">
        <w:rPr>
          <w:kern w:val="2"/>
          <w:lang w:val="fr-CA"/>
        </w:rPr>
        <w:t>officiel</w:t>
      </w:r>
      <w:r w:rsidRPr="004B3A07">
        <w:rPr>
          <w:kern w:val="2"/>
          <w:lang w:val="fr-CA"/>
        </w:rPr>
        <w:t xml:space="preserve"> (</w:t>
      </w:r>
      <w:r w:rsidR="004B3A07">
        <w:rPr>
          <w:kern w:val="2"/>
          <w:lang w:val="fr-CA"/>
        </w:rPr>
        <w:t>poste actuel</w:t>
      </w:r>
      <w:r w:rsidRPr="004B3A07">
        <w:rPr>
          <w:kern w:val="2"/>
          <w:lang w:val="fr-CA"/>
        </w:rPr>
        <w:t>)</w:t>
      </w:r>
      <w:proofErr w:type="gramStart"/>
      <w:r w:rsidRPr="004B3A07">
        <w:rPr>
          <w:kern w:val="2"/>
          <w:lang w:val="fr-CA"/>
        </w:rPr>
        <w:t>:  _</w:t>
      </w:r>
      <w:proofErr w:type="gramEnd"/>
      <w:r w:rsidRPr="004B3A07">
        <w:rPr>
          <w:kern w:val="2"/>
          <w:lang w:val="fr-CA"/>
        </w:rPr>
        <w:t>_______________________________________________________</w:t>
      </w:r>
    </w:p>
    <w:p w:rsidR="006261DB" w:rsidRPr="004B3A07"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lang w:val="fr-CA"/>
        </w:rPr>
      </w:pPr>
      <w:r w:rsidRPr="004B3A07">
        <w:rPr>
          <w:kern w:val="2"/>
          <w:lang w:val="fr-CA"/>
        </w:rPr>
        <w:t>(b)</w:t>
      </w:r>
      <w:r w:rsidRPr="004B3A07">
        <w:rPr>
          <w:kern w:val="2"/>
          <w:lang w:val="fr-CA"/>
        </w:rPr>
        <w:tab/>
        <w:t xml:space="preserve">Date </w:t>
      </w:r>
      <w:r w:rsidR="004B3A07" w:rsidRPr="004B3A07">
        <w:rPr>
          <w:kern w:val="2"/>
          <w:lang w:val="fr-CA"/>
        </w:rPr>
        <w:t>de nomination au poste actuel</w:t>
      </w:r>
      <w:r w:rsidRPr="004B3A07">
        <w:rPr>
          <w:kern w:val="2"/>
          <w:lang w:val="fr-CA"/>
        </w:rPr>
        <w:t>: _________________________________________________</w:t>
      </w:r>
    </w:p>
    <w:p w:rsidR="006261DB" w:rsidRPr="004B3A07"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lang w:val="fr-CA"/>
        </w:rPr>
      </w:pPr>
      <w:r w:rsidRPr="004B3A07">
        <w:rPr>
          <w:kern w:val="2"/>
          <w:lang w:val="fr-CA"/>
        </w:rPr>
        <w:t>(c)</w:t>
      </w:r>
      <w:r w:rsidRPr="004B3A07">
        <w:rPr>
          <w:kern w:val="2"/>
          <w:lang w:val="fr-CA"/>
        </w:rPr>
        <w:tab/>
      </w:r>
      <w:r w:rsidR="004B3A07" w:rsidRPr="004B3A07">
        <w:rPr>
          <w:kern w:val="2"/>
          <w:lang w:val="fr-CA"/>
        </w:rPr>
        <w:t>Durée prévue au poste actuel</w:t>
      </w:r>
      <w:proofErr w:type="gramStart"/>
      <w:r w:rsidRPr="004B3A07">
        <w:rPr>
          <w:kern w:val="2"/>
          <w:lang w:val="fr-CA"/>
        </w:rPr>
        <w:t xml:space="preserve">:  </w:t>
      </w:r>
      <w:r w:rsidR="004B3A07">
        <w:rPr>
          <w:kern w:val="2"/>
          <w:lang w:val="fr-CA"/>
        </w:rPr>
        <w:t>_</w:t>
      </w:r>
      <w:proofErr w:type="gramEnd"/>
      <w:r w:rsidRPr="004B3A07">
        <w:rPr>
          <w:kern w:val="2"/>
          <w:lang w:val="fr-CA"/>
        </w:rPr>
        <w:t>__________________________________________________</w:t>
      </w:r>
    </w:p>
    <w:p w:rsidR="006261DB" w:rsidRPr="004B3A07" w:rsidRDefault="006261DB" w:rsidP="006261DB">
      <w:pPr>
        <w:tabs>
          <w:tab w:val="left" w:pos="426"/>
        </w:tabs>
        <w:spacing w:before="120" w:after="120"/>
        <w:rPr>
          <w:b/>
          <w:i/>
          <w:kern w:val="2"/>
          <w:sz w:val="22"/>
          <w:szCs w:val="22"/>
          <w:lang w:val="fr-CA" w:eastAsia="en-US"/>
        </w:rPr>
      </w:pPr>
    </w:p>
    <w:p w:rsidR="006261DB" w:rsidRPr="004B3A07" w:rsidRDefault="006261DB" w:rsidP="006261DB">
      <w:pPr>
        <w:tabs>
          <w:tab w:val="left" w:pos="426"/>
        </w:tabs>
        <w:spacing w:before="120" w:after="720"/>
        <w:rPr>
          <w:sz w:val="22"/>
          <w:szCs w:val="22"/>
          <w:lang w:val="fr-CA" w:eastAsia="en-US"/>
        </w:rPr>
      </w:pPr>
      <w:r w:rsidRPr="004B3A07">
        <w:rPr>
          <w:b/>
          <w:i/>
          <w:kern w:val="2"/>
          <w:sz w:val="22"/>
          <w:szCs w:val="22"/>
          <w:lang w:val="fr-CA" w:eastAsia="en-US"/>
        </w:rPr>
        <w:lastRenderedPageBreak/>
        <w:t>3.</w:t>
      </w:r>
      <w:r w:rsidRPr="004B3A07">
        <w:rPr>
          <w:b/>
          <w:i/>
          <w:kern w:val="2"/>
          <w:sz w:val="22"/>
          <w:szCs w:val="22"/>
          <w:lang w:val="fr-CA" w:eastAsia="en-US"/>
        </w:rPr>
        <w:tab/>
        <w:t xml:space="preserve">Description </w:t>
      </w:r>
      <w:r w:rsidR="004B3A07" w:rsidRPr="004B3A07">
        <w:rPr>
          <w:b/>
          <w:i/>
          <w:kern w:val="2"/>
          <w:sz w:val="22"/>
          <w:szCs w:val="22"/>
          <w:lang w:val="fr-CA" w:eastAsia="en-US"/>
        </w:rPr>
        <w:t>des activités pertinentes de votre organisation</w:t>
      </w:r>
      <w:r w:rsidRPr="004B3A07">
        <w:rPr>
          <w:b/>
          <w:i/>
          <w:kern w:val="2"/>
          <w:sz w:val="22"/>
          <w:szCs w:val="22"/>
          <w:lang w:val="fr-CA" w:eastAsia="en-US"/>
        </w:rPr>
        <w:t>:</w:t>
      </w:r>
      <w:r w:rsidRPr="004B3A07">
        <w:rPr>
          <w:sz w:val="22"/>
          <w:szCs w:val="22"/>
          <w:lang w:val="fr-CA"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4B3A07" w:rsidRDefault="006261DB" w:rsidP="006261DB">
      <w:pPr>
        <w:tabs>
          <w:tab w:val="left" w:pos="426"/>
        </w:tabs>
        <w:spacing w:before="120" w:after="120"/>
        <w:jc w:val="both"/>
        <w:rPr>
          <w:b/>
          <w:i/>
          <w:kern w:val="2"/>
          <w:sz w:val="22"/>
          <w:szCs w:val="22"/>
          <w:lang w:val="fr-CA" w:eastAsia="en-US"/>
        </w:rPr>
      </w:pPr>
      <w:r w:rsidRPr="004B3A07">
        <w:rPr>
          <w:b/>
          <w:i/>
          <w:kern w:val="2"/>
          <w:sz w:val="22"/>
          <w:szCs w:val="22"/>
          <w:lang w:val="fr-CA" w:eastAsia="en-US"/>
        </w:rPr>
        <w:t>4.</w:t>
      </w:r>
      <w:r w:rsidRPr="004B3A07">
        <w:rPr>
          <w:b/>
          <w:i/>
          <w:kern w:val="2"/>
          <w:sz w:val="22"/>
          <w:szCs w:val="22"/>
          <w:lang w:val="fr-CA" w:eastAsia="en-US"/>
        </w:rPr>
        <w:tab/>
        <w:t>Indi</w:t>
      </w:r>
      <w:r w:rsidR="004B3A07">
        <w:rPr>
          <w:b/>
          <w:i/>
          <w:kern w:val="2"/>
          <w:sz w:val="22"/>
          <w:szCs w:val="22"/>
          <w:lang w:val="fr-CA" w:eastAsia="en-US"/>
        </w:rPr>
        <w:t>quez</w:t>
      </w:r>
      <w:r w:rsidR="004B3A07" w:rsidRPr="004B3A07">
        <w:rPr>
          <w:b/>
          <w:i/>
          <w:kern w:val="2"/>
          <w:sz w:val="22"/>
          <w:szCs w:val="22"/>
          <w:lang w:val="fr-CA" w:eastAsia="en-US"/>
        </w:rPr>
        <w:t xml:space="preserve"> l’information et l’expérience pertinente que vous pouvez apporter </w:t>
      </w:r>
      <w:r w:rsidR="004B3A07">
        <w:rPr>
          <w:b/>
          <w:i/>
          <w:kern w:val="2"/>
          <w:sz w:val="22"/>
          <w:szCs w:val="22"/>
          <w:lang w:val="fr-CA" w:eastAsia="en-US"/>
        </w:rPr>
        <w:t>à l’atelier</w:t>
      </w:r>
      <w:r w:rsidRPr="004B3A07">
        <w:rPr>
          <w:b/>
          <w:i/>
          <w:kern w:val="2"/>
          <w:sz w:val="22"/>
          <w:szCs w:val="22"/>
          <w:lang w:val="fr-CA" w:eastAsia="en-US"/>
        </w:rPr>
        <w:t>:</w:t>
      </w:r>
    </w:p>
    <w:p w:rsidR="006261DB" w:rsidRPr="00D04A8C" w:rsidRDefault="006261DB" w:rsidP="006261DB">
      <w:pPr>
        <w:spacing w:before="120" w:after="120"/>
        <w:ind w:right="4"/>
        <w:jc w:val="both"/>
        <w:rPr>
          <w:kern w:val="2"/>
          <w:sz w:val="22"/>
          <w:szCs w:val="22"/>
          <w:lang w:val="fr-FR" w:eastAsia="en-US"/>
        </w:rPr>
      </w:pPr>
      <w:r w:rsidRPr="00D04A8C">
        <w:rPr>
          <w:kern w:val="2"/>
          <w:sz w:val="22"/>
          <w:szCs w:val="22"/>
          <w:lang w:val="fr-FR"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D04A8C" w:rsidRDefault="006261DB" w:rsidP="006261DB">
      <w:pPr>
        <w:tabs>
          <w:tab w:val="left" w:pos="426"/>
        </w:tabs>
        <w:spacing w:before="120" w:after="120"/>
        <w:jc w:val="both"/>
        <w:rPr>
          <w:b/>
          <w:i/>
          <w:kern w:val="2"/>
          <w:sz w:val="22"/>
          <w:szCs w:val="22"/>
          <w:lang w:val="fr-FR" w:eastAsia="en-US"/>
        </w:rPr>
      </w:pPr>
    </w:p>
    <w:p w:rsidR="006261DB" w:rsidRPr="004B3A07" w:rsidRDefault="006261DB" w:rsidP="006261DB">
      <w:pPr>
        <w:tabs>
          <w:tab w:val="left" w:pos="426"/>
        </w:tabs>
        <w:spacing w:before="120" w:after="120"/>
        <w:jc w:val="both"/>
        <w:rPr>
          <w:b/>
          <w:i/>
          <w:kern w:val="2"/>
          <w:sz w:val="22"/>
          <w:szCs w:val="22"/>
          <w:lang w:val="fr-CA" w:eastAsia="en-US"/>
        </w:rPr>
      </w:pPr>
      <w:r w:rsidRPr="004B3A07">
        <w:rPr>
          <w:b/>
          <w:i/>
          <w:kern w:val="2"/>
          <w:sz w:val="22"/>
          <w:szCs w:val="22"/>
          <w:lang w:val="fr-CA" w:eastAsia="en-US"/>
        </w:rPr>
        <w:t>5.</w:t>
      </w:r>
      <w:r w:rsidRPr="004B3A07">
        <w:rPr>
          <w:b/>
          <w:i/>
          <w:kern w:val="2"/>
          <w:sz w:val="22"/>
          <w:szCs w:val="22"/>
          <w:lang w:val="fr-CA" w:eastAsia="en-US"/>
        </w:rPr>
        <w:tab/>
      </w:r>
      <w:r w:rsidR="004B3A07">
        <w:rPr>
          <w:b/>
          <w:i/>
          <w:kern w:val="2"/>
          <w:sz w:val="22"/>
          <w:szCs w:val="22"/>
          <w:lang w:val="fr-CA" w:eastAsia="en-US"/>
        </w:rPr>
        <w:t xml:space="preserve">Fournissez </w:t>
      </w:r>
      <w:r w:rsidR="004B3A07" w:rsidRPr="004B3A07">
        <w:rPr>
          <w:b/>
          <w:i/>
          <w:kern w:val="2"/>
          <w:sz w:val="22"/>
          <w:szCs w:val="22"/>
          <w:lang w:val="fr-CA" w:eastAsia="en-US"/>
        </w:rPr>
        <w:t>s’il-vous-plaît une brève déclaration indiquant comment vous et votre organisation pourraient bénéficier de votre participation à cet atelier/formation et la manière dont vous prévoyez utiliser cet expérience dans votre travail dans le contexte de la mise en œuvre de la Convention sur la diversit</w:t>
      </w:r>
      <w:r w:rsidR="004B3A07">
        <w:rPr>
          <w:b/>
          <w:i/>
          <w:kern w:val="2"/>
          <w:sz w:val="22"/>
          <w:szCs w:val="22"/>
          <w:lang w:val="fr-CA" w:eastAsia="en-US"/>
        </w:rPr>
        <w:t>é biologique</w:t>
      </w:r>
      <w:r w:rsidRPr="004B3A07">
        <w:rPr>
          <w:b/>
          <w:i/>
          <w:kern w:val="2"/>
          <w:sz w:val="22"/>
          <w:szCs w:val="22"/>
          <w:lang w:val="fr-CA" w:eastAsia="en-US"/>
        </w:rPr>
        <w:t>:</w:t>
      </w:r>
    </w:p>
    <w:p w:rsidR="006261DB" w:rsidRPr="00D04A8C" w:rsidRDefault="006261DB" w:rsidP="006261DB">
      <w:pPr>
        <w:spacing w:before="120" w:after="120"/>
        <w:jc w:val="both"/>
        <w:rPr>
          <w:kern w:val="2"/>
          <w:sz w:val="22"/>
          <w:szCs w:val="22"/>
          <w:lang w:val="fr-FR" w:eastAsia="en-US"/>
        </w:rPr>
      </w:pPr>
      <w:r w:rsidRPr="00D04A8C">
        <w:rPr>
          <w:kern w:val="2"/>
          <w:sz w:val="22"/>
          <w:szCs w:val="22"/>
          <w:lang w:val="fr-FR"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D04A8C" w:rsidRDefault="004B3A07"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val="fr-FR" w:eastAsia="en-US"/>
        </w:rPr>
      </w:pPr>
      <w:r w:rsidRPr="00D04A8C">
        <w:rPr>
          <w:b/>
          <w:kern w:val="2"/>
          <w:sz w:val="22"/>
          <w:szCs w:val="22"/>
          <w:lang w:val="fr-FR" w:eastAsia="en-US"/>
        </w:rPr>
        <w:t>III.</w:t>
      </w:r>
      <w:r w:rsidRPr="00D04A8C">
        <w:rPr>
          <w:b/>
          <w:kern w:val="2"/>
          <w:sz w:val="22"/>
          <w:szCs w:val="22"/>
          <w:lang w:val="fr-FR" w:eastAsia="en-US"/>
        </w:rPr>
        <w:tab/>
      </w:r>
      <w:r w:rsidR="006261DB" w:rsidRPr="00D04A8C">
        <w:rPr>
          <w:b/>
          <w:kern w:val="2"/>
          <w:sz w:val="22"/>
          <w:szCs w:val="22"/>
          <w:lang w:val="fr-FR" w:eastAsia="en-US"/>
        </w:rPr>
        <w:t>INFORMATION</w:t>
      </w:r>
      <w:r w:rsidRPr="00D04A8C">
        <w:rPr>
          <w:b/>
          <w:kern w:val="2"/>
          <w:sz w:val="22"/>
          <w:szCs w:val="22"/>
          <w:lang w:val="fr-FR" w:eastAsia="en-US"/>
        </w:rPr>
        <w:t xml:space="preserve"> ADDITIONNELLE</w:t>
      </w:r>
    </w:p>
    <w:p w:rsidR="006261DB" w:rsidRPr="00247230" w:rsidRDefault="006261DB" w:rsidP="006261DB">
      <w:pPr>
        <w:tabs>
          <w:tab w:val="left" w:pos="426"/>
        </w:tabs>
        <w:spacing w:before="240" w:after="120"/>
        <w:jc w:val="both"/>
        <w:rPr>
          <w:b/>
          <w:i/>
          <w:kern w:val="2"/>
          <w:sz w:val="22"/>
          <w:szCs w:val="22"/>
          <w:lang w:val="fr-CA" w:eastAsia="en-US"/>
        </w:rPr>
      </w:pPr>
      <w:r w:rsidRPr="00247230">
        <w:rPr>
          <w:b/>
          <w:i/>
          <w:kern w:val="2"/>
          <w:sz w:val="22"/>
          <w:szCs w:val="22"/>
          <w:lang w:val="fr-CA" w:eastAsia="en-US"/>
        </w:rPr>
        <w:t>6.</w:t>
      </w:r>
      <w:r w:rsidRPr="00247230">
        <w:rPr>
          <w:b/>
          <w:i/>
          <w:kern w:val="2"/>
          <w:sz w:val="22"/>
          <w:szCs w:val="22"/>
          <w:lang w:val="fr-CA" w:eastAsia="en-US"/>
        </w:rPr>
        <w:tab/>
        <w:t>Indi</w:t>
      </w:r>
      <w:r w:rsidR="004B3A07" w:rsidRPr="00247230">
        <w:rPr>
          <w:b/>
          <w:i/>
          <w:kern w:val="2"/>
          <w:sz w:val="22"/>
          <w:szCs w:val="22"/>
          <w:lang w:val="fr-CA" w:eastAsia="en-US"/>
        </w:rPr>
        <w:t>quez</w:t>
      </w:r>
      <w:r w:rsidRPr="00247230">
        <w:rPr>
          <w:b/>
          <w:i/>
          <w:kern w:val="2"/>
          <w:sz w:val="22"/>
          <w:szCs w:val="22"/>
          <w:lang w:val="fr-CA" w:eastAsia="en-US"/>
        </w:rPr>
        <w:t xml:space="preserve"> </w:t>
      </w:r>
      <w:r w:rsidR="004B3A07" w:rsidRPr="00247230">
        <w:rPr>
          <w:b/>
          <w:i/>
          <w:kern w:val="2"/>
          <w:sz w:val="22"/>
          <w:szCs w:val="22"/>
          <w:lang w:val="fr-CA" w:eastAsia="en-US"/>
        </w:rPr>
        <w:t>si vous avez déjà participé à un</w:t>
      </w:r>
      <w:r w:rsidR="00247230" w:rsidRPr="00247230">
        <w:rPr>
          <w:b/>
          <w:i/>
          <w:kern w:val="2"/>
          <w:sz w:val="22"/>
          <w:szCs w:val="22"/>
          <w:lang w:val="fr-CA" w:eastAsia="en-US"/>
        </w:rPr>
        <w:t>e</w:t>
      </w:r>
      <w:r w:rsidR="004B3A07" w:rsidRPr="00247230">
        <w:rPr>
          <w:b/>
          <w:i/>
          <w:kern w:val="2"/>
          <w:sz w:val="22"/>
          <w:szCs w:val="22"/>
          <w:lang w:val="fr-CA" w:eastAsia="en-US"/>
        </w:rPr>
        <w:t xml:space="preserve"> autre </w:t>
      </w:r>
      <w:r w:rsidR="00247230" w:rsidRPr="00247230">
        <w:rPr>
          <w:b/>
          <w:i/>
          <w:kern w:val="2"/>
          <w:sz w:val="22"/>
          <w:szCs w:val="22"/>
          <w:lang w:val="fr-CA" w:eastAsia="en-US"/>
        </w:rPr>
        <w:t>réunion/atelier sur un sujet similaire</w:t>
      </w:r>
      <w:r w:rsidRPr="00247230">
        <w:rPr>
          <w:b/>
          <w:i/>
          <w:kern w:val="2"/>
          <w:sz w:val="22"/>
          <w:szCs w:val="22"/>
          <w:lang w:val="fr-CA"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805"/>
      </w:tblGrid>
      <w:tr w:rsidR="006261DB" w:rsidRPr="006261DB" w:rsidTr="00BB3548">
        <w:tc>
          <w:tcPr>
            <w:tcW w:w="6663" w:type="dxa"/>
            <w:tcBorders>
              <w:top w:val="single" w:sz="4" w:space="0" w:color="auto"/>
              <w:left w:val="single" w:sz="4" w:space="0" w:color="auto"/>
              <w:bottom w:val="single" w:sz="4" w:space="0" w:color="auto"/>
              <w:right w:val="single" w:sz="4" w:space="0" w:color="auto"/>
            </w:tcBorders>
            <w:hideMark/>
          </w:tcPr>
          <w:p w:rsidR="006261DB" w:rsidRPr="00247230" w:rsidRDefault="00247230" w:rsidP="006261DB">
            <w:pPr>
              <w:spacing w:before="120" w:after="120"/>
              <w:jc w:val="both"/>
              <w:rPr>
                <w:rFonts w:eastAsia="Calibri"/>
                <w:kern w:val="2"/>
                <w:sz w:val="22"/>
                <w:lang w:val="fr-CA" w:eastAsia="en-US"/>
              </w:rPr>
            </w:pPr>
            <w:r w:rsidRPr="00247230">
              <w:rPr>
                <w:kern w:val="2"/>
                <w:sz w:val="22"/>
                <w:szCs w:val="22"/>
                <w:lang w:val="fr-CA"/>
              </w:rPr>
              <w:t>Nom de la réunion/atelier</w:t>
            </w:r>
            <w:r w:rsidR="006261DB" w:rsidRPr="00247230">
              <w:rPr>
                <w:kern w:val="2"/>
                <w:sz w:val="22"/>
                <w:szCs w:val="22"/>
                <w:lang w:val="fr-CA"/>
              </w:rPr>
              <w:t>:</w:t>
            </w:r>
          </w:p>
        </w:tc>
        <w:tc>
          <w:tcPr>
            <w:tcW w:w="2805" w:type="dxa"/>
            <w:tcBorders>
              <w:top w:val="single" w:sz="4" w:space="0" w:color="auto"/>
              <w:left w:val="single" w:sz="4" w:space="0" w:color="auto"/>
              <w:bottom w:val="single" w:sz="4" w:space="0" w:color="auto"/>
              <w:right w:val="single" w:sz="4" w:space="0" w:color="auto"/>
            </w:tcBorders>
            <w:hideMark/>
          </w:tcPr>
          <w:p w:rsidR="006261DB" w:rsidRPr="006261DB" w:rsidRDefault="006261DB" w:rsidP="00247230">
            <w:pPr>
              <w:spacing w:before="120" w:after="120"/>
              <w:jc w:val="both"/>
              <w:rPr>
                <w:rFonts w:eastAsia="Calibri"/>
                <w:kern w:val="2"/>
                <w:sz w:val="22"/>
                <w:lang w:eastAsia="en-US"/>
              </w:rPr>
            </w:pPr>
            <w:r w:rsidRPr="006261DB">
              <w:rPr>
                <w:kern w:val="2"/>
                <w:sz w:val="22"/>
                <w:szCs w:val="22"/>
              </w:rPr>
              <w:t>Date/</w:t>
            </w:r>
            <w:proofErr w:type="spellStart"/>
            <w:r w:rsidR="00247230">
              <w:rPr>
                <w:kern w:val="2"/>
                <w:sz w:val="22"/>
                <w:szCs w:val="22"/>
              </w:rPr>
              <w:t>Endroit</w:t>
            </w:r>
            <w:proofErr w:type="spellEnd"/>
            <w:r w:rsidRPr="006261DB">
              <w:rPr>
                <w:kern w:val="2"/>
                <w:sz w:val="22"/>
                <w:szCs w:val="22"/>
              </w:rPr>
              <w:t>:</w:t>
            </w:r>
          </w:p>
        </w:tc>
      </w:tr>
      <w:tr w:rsidR="006261DB" w:rsidRPr="006261DB" w:rsidTr="00BB3548">
        <w:tc>
          <w:tcPr>
            <w:tcW w:w="6663" w:type="dxa"/>
            <w:tcBorders>
              <w:top w:val="single" w:sz="4" w:space="0" w:color="auto"/>
              <w:left w:val="single" w:sz="4" w:space="0" w:color="auto"/>
              <w:bottom w:val="single" w:sz="4" w:space="0" w:color="auto"/>
              <w:right w:val="single" w:sz="4" w:space="0" w:color="auto"/>
            </w:tcBorders>
          </w:tcPr>
          <w:p w:rsidR="006261DB" w:rsidRPr="006261DB" w:rsidRDefault="006261DB" w:rsidP="006261DB">
            <w:pPr>
              <w:spacing w:before="120" w:after="120"/>
              <w:jc w:val="both"/>
              <w:rPr>
                <w:rFonts w:eastAsia="Calibri"/>
                <w:kern w:val="2"/>
                <w:sz w:val="22"/>
                <w:lang w:eastAsia="en-US"/>
              </w:rPr>
            </w:pPr>
          </w:p>
        </w:tc>
        <w:tc>
          <w:tcPr>
            <w:tcW w:w="2805" w:type="dxa"/>
            <w:tcBorders>
              <w:top w:val="single" w:sz="4" w:space="0" w:color="auto"/>
              <w:left w:val="single" w:sz="4" w:space="0" w:color="auto"/>
              <w:bottom w:val="single" w:sz="4" w:space="0" w:color="auto"/>
              <w:right w:val="single" w:sz="4" w:space="0" w:color="auto"/>
            </w:tcBorders>
          </w:tcPr>
          <w:p w:rsidR="006261DB" w:rsidRPr="006261DB" w:rsidRDefault="006261DB" w:rsidP="006261DB">
            <w:pPr>
              <w:spacing w:before="120" w:after="120"/>
              <w:jc w:val="both"/>
              <w:rPr>
                <w:rFonts w:eastAsia="Calibri"/>
                <w:kern w:val="2"/>
                <w:sz w:val="22"/>
                <w:lang w:eastAsia="en-US"/>
              </w:rPr>
            </w:pPr>
          </w:p>
        </w:tc>
      </w:tr>
    </w:tbl>
    <w:p w:rsidR="006261DB" w:rsidRPr="006261DB" w:rsidRDefault="006261DB" w:rsidP="006261DB">
      <w:pPr>
        <w:spacing w:before="120" w:after="120"/>
        <w:jc w:val="both"/>
        <w:rPr>
          <w:rFonts w:eastAsia="Calibri"/>
          <w:kern w:val="2"/>
          <w:sz w:val="22"/>
          <w:lang w:eastAsia="en-US"/>
        </w:rPr>
      </w:pPr>
    </w:p>
    <w:p w:rsidR="006261DB" w:rsidRPr="00247230" w:rsidRDefault="006261DB" w:rsidP="006261DB">
      <w:pPr>
        <w:tabs>
          <w:tab w:val="left" w:pos="426"/>
        </w:tabs>
        <w:spacing w:before="120" w:after="120"/>
        <w:jc w:val="both"/>
        <w:rPr>
          <w:rFonts w:eastAsia="Calibri"/>
          <w:b/>
          <w:i/>
          <w:sz w:val="22"/>
          <w:lang w:val="fr-CA" w:eastAsia="en-US"/>
        </w:rPr>
      </w:pPr>
      <w:r w:rsidRPr="00247230">
        <w:rPr>
          <w:rFonts w:eastAsia="Calibri"/>
          <w:b/>
          <w:i/>
          <w:kern w:val="2"/>
          <w:sz w:val="22"/>
          <w:lang w:val="fr-CA" w:eastAsia="en-US"/>
        </w:rPr>
        <w:t>7.</w:t>
      </w:r>
      <w:r w:rsidRPr="00247230">
        <w:rPr>
          <w:rFonts w:eastAsia="Calibri"/>
          <w:kern w:val="2"/>
          <w:sz w:val="22"/>
          <w:lang w:val="fr-CA" w:eastAsia="en-US"/>
        </w:rPr>
        <w:tab/>
      </w:r>
      <w:r w:rsidR="00247230" w:rsidRPr="00247230">
        <w:rPr>
          <w:b/>
          <w:i/>
          <w:kern w:val="2"/>
          <w:sz w:val="22"/>
          <w:szCs w:val="22"/>
          <w:lang w:val="fr-CA" w:eastAsia="en-US"/>
        </w:rPr>
        <w:t>J’accepte que</w:t>
      </w:r>
      <w:r w:rsidRPr="00247230">
        <w:rPr>
          <w:b/>
          <w:i/>
          <w:kern w:val="2"/>
          <w:sz w:val="22"/>
          <w:szCs w:val="22"/>
          <w:lang w:val="fr-CA" w:eastAsia="en-US"/>
        </w:rPr>
        <w:t xml:space="preserve">, </w:t>
      </w:r>
      <w:r w:rsidR="00247230" w:rsidRPr="00247230">
        <w:rPr>
          <w:b/>
          <w:i/>
          <w:kern w:val="2"/>
          <w:sz w:val="22"/>
          <w:szCs w:val="22"/>
          <w:lang w:val="fr-CA" w:eastAsia="en-US"/>
        </w:rPr>
        <w:t>si je suis sélectionné</w:t>
      </w:r>
      <w:r w:rsidRPr="00247230">
        <w:rPr>
          <w:b/>
          <w:i/>
          <w:kern w:val="2"/>
          <w:sz w:val="22"/>
          <w:szCs w:val="22"/>
          <w:lang w:val="fr-CA" w:eastAsia="en-US"/>
        </w:rPr>
        <w:t xml:space="preserve">, </w:t>
      </w:r>
      <w:r w:rsidR="00247230" w:rsidRPr="00247230">
        <w:rPr>
          <w:b/>
          <w:i/>
          <w:kern w:val="2"/>
          <w:sz w:val="22"/>
          <w:szCs w:val="22"/>
          <w:lang w:val="fr-CA" w:eastAsia="en-US"/>
        </w:rPr>
        <w:t>je vais complét</w:t>
      </w:r>
      <w:r w:rsidRPr="00247230">
        <w:rPr>
          <w:b/>
          <w:i/>
          <w:kern w:val="2"/>
          <w:sz w:val="22"/>
          <w:szCs w:val="22"/>
          <w:lang w:val="fr-CA" w:eastAsia="en-US"/>
        </w:rPr>
        <w:t>e</w:t>
      </w:r>
      <w:r w:rsidR="00247230" w:rsidRPr="00247230">
        <w:rPr>
          <w:b/>
          <w:i/>
          <w:kern w:val="2"/>
          <w:sz w:val="22"/>
          <w:szCs w:val="22"/>
          <w:lang w:val="fr-CA" w:eastAsia="en-US"/>
        </w:rPr>
        <w:t>r</w:t>
      </w:r>
      <w:r w:rsidRPr="00247230">
        <w:rPr>
          <w:b/>
          <w:i/>
          <w:kern w:val="2"/>
          <w:sz w:val="22"/>
          <w:szCs w:val="22"/>
          <w:lang w:val="fr-CA" w:eastAsia="en-US"/>
        </w:rPr>
        <w:t xml:space="preserve"> </w:t>
      </w:r>
      <w:r w:rsidR="00247230" w:rsidRPr="00247230">
        <w:rPr>
          <w:b/>
          <w:i/>
          <w:kern w:val="2"/>
          <w:sz w:val="22"/>
          <w:szCs w:val="22"/>
          <w:lang w:val="fr-CA" w:eastAsia="en-US"/>
        </w:rPr>
        <w:t>tous</w:t>
      </w:r>
      <w:r w:rsidR="00247230">
        <w:rPr>
          <w:b/>
          <w:i/>
          <w:kern w:val="2"/>
          <w:sz w:val="22"/>
          <w:szCs w:val="22"/>
          <w:lang w:val="fr-CA" w:eastAsia="en-US"/>
        </w:rPr>
        <w:t xml:space="preserve"> les devoirs avant et après l’atelier tel que demandé</w:t>
      </w:r>
      <w:r w:rsidR="00247230" w:rsidRPr="00247230">
        <w:rPr>
          <w:b/>
          <w:i/>
          <w:kern w:val="2"/>
          <w:sz w:val="22"/>
          <w:szCs w:val="22"/>
          <w:lang w:val="fr-CA" w:eastAsia="en-US"/>
        </w:rPr>
        <w:t xml:space="preserve"> et j’assisterai à toute les s</w:t>
      </w:r>
      <w:r w:rsidR="00247230">
        <w:rPr>
          <w:b/>
          <w:i/>
          <w:kern w:val="2"/>
          <w:sz w:val="22"/>
          <w:szCs w:val="22"/>
          <w:lang w:val="fr-CA" w:eastAsia="en-US"/>
        </w:rPr>
        <w:t>éances de l’atelier</w:t>
      </w:r>
      <w:r w:rsidRPr="00247230">
        <w:rPr>
          <w:b/>
          <w:i/>
          <w:kern w:val="2"/>
          <w:sz w:val="22"/>
          <w:szCs w:val="22"/>
          <w:lang w:val="fr-CA" w:eastAsia="en-US"/>
        </w:rPr>
        <w:t xml:space="preserve">. </w:t>
      </w:r>
      <w:r w:rsidR="00247230" w:rsidRPr="00247230">
        <w:rPr>
          <w:b/>
          <w:i/>
          <w:kern w:val="2"/>
          <w:sz w:val="22"/>
          <w:szCs w:val="22"/>
          <w:lang w:val="fr-CA" w:eastAsia="en-US"/>
        </w:rPr>
        <w:t>J’accepte aussi que, à mon retour à</w:t>
      </w:r>
      <w:r w:rsidR="00247230">
        <w:rPr>
          <w:b/>
          <w:i/>
          <w:kern w:val="2"/>
          <w:sz w:val="22"/>
          <w:szCs w:val="22"/>
          <w:lang w:val="fr-CA" w:eastAsia="en-US"/>
        </w:rPr>
        <w:t xml:space="preserve"> mon lieu de travail</w:t>
      </w:r>
      <w:r w:rsidRPr="00247230">
        <w:rPr>
          <w:b/>
          <w:i/>
          <w:kern w:val="2"/>
          <w:sz w:val="22"/>
          <w:szCs w:val="22"/>
          <w:lang w:val="fr-CA" w:eastAsia="en-US"/>
        </w:rPr>
        <w:t xml:space="preserve">, </w:t>
      </w:r>
      <w:r w:rsidR="00247230" w:rsidRPr="00247230">
        <w:rPr>
          <w:b/>
          <w:i/>
          <w:kern w:val="2"/>
          <w:sz w:val="22"/>
          <w:szCs w:val="22"/>
          <w:lang w:val="fr-CA" w:eastAsia="en-US"/>
        </w:rPr>
        <w:t>je vais mettre en application et partager avec mes collègues les connaissances et compétences acquises lors de l’atelier et ferai</w:t>
      </w:r>
      <w:r w:rsidR="00247230">
        <w:rPr>
          <w:b/>
          <w:i/>
          <w:kern w:val="2"/>
          <w:sz w:val="22"/>
          <w:szCs w:val="22"/>
          <w:lang w:val="fr-CA" w:eastAsia="en-US"/>
        </w:rPr>
        <w:t xml:space="preserve"> rapport au Secrétariat de la Convention sur la diversité biologique dans les délais prescrits pour cet événement</w:t>
      </w:r>
      <w:r w:rsidRPr="00247230">
        <w:rPr>
          <w:b/>
          <w:i/>
          <w:kern w:val="2"/>
          <w:sz w:val="22"/>
          <w:szCs w:val="22"/>
          <w:lang w:val="fr-CA" w:eastAsia="en-US"/>
        </w:rPr>
        <w:t>.</w:t>
      </w:r>
    </w:p>
    <w:p w:rsidR="006261DB" w:rsidRPr="00247230"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lang w:val="fr-CA"/>
        </w:rPr>
      </w:pPr>
    </w:p>
    <w:p w:rsidR="006261DB" w:rsidRPr="00247230"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lang w:val="fr-CA"/>
        </w:rPr>
      </w:pPr>
    </w:p>
    <w:p w:rsidR="006261DB" w:rsidRPr="00D04A8C"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lang w:val="fr-FR"/>
        </w:rPr>
      </w:pPr>
      <w:r w:rsidRPr="00247230">
        <w:rPr>
          <w:kern w:val="2"/>
          <w:lang w:val="fr-CA"/>
        </w:rPr>
        <w:t xml:space="preserve"> </w:t>
      </w:r>
      <w:r w:rsidRPr="00247230">
        <w:rPr>
          <w:kern w:val="2"/>
          <w:u w:val="single"/>
          <w:lang w:val="fr-CA"/>
        </w:rPr>
        <w:t xml:space="preserve">                                      </w:t>
      </w:r>
      <w:r w:rsidRPr="00D04A8C">
        <w:rPr>
          <w:kern w:val="2"/>
          <w:lang w:val="fr-FR"/>
        </w:rPr>
        <w:t>___</w:t>
      </w:r>
      <w:r w:rsidR="00247230" w:rsidRPr="00D04A8C">
        <w:rPr>
          <w:kern w:val="2"/>
          <w:lang w:val="fr-FR"/>
        </w:rPr>
        <w:t xml:space="preserve">                                                             </w:t>
      </w:r>
      <w:r w:rsidRPr="00D04A8C">
        <w:rPr>
          <w:kern w:val="2"/>
          <w:lang w:val="fr-FR"/>
        </w:rPr>
        <w:t>________________________</w:t>
      </w:r>
    </w:p>
    <w:p w:rsidR="006261DB" w:rsidRPr="00D04A8C"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lang w:val="fr-FR"/>
        </w:rPr>
      </w:pPr>
      <w:r w:rsidRPr="00D04A8C">
        <w:rPr>
          <w:kern w:val="2"/>
          <w:lang w:val="fr-FR"/>
        </w:rPr>
        <w:t xml:space="preserve"> Signature</w:t>
      </w:r>
      <w:r w:rsidRPr="00D04A8C">
        <w:rPr>
          <w:kern w:val="2"/>
          <w:lang w:val="fr-FR"/>
        </w:rPr>
        <w:tab/>
      </w:r>
      <w:r w:rsidRPr="00D04A8C">
        <w:rPr>
          <w:kern w:val="2"/>
          <w:lang w:val="fr-FR"/>
        </w:rPr>
        <w:tab/>
      </w:r>
      <w:r w:rsidRPr="00D04A8C">
        <w:rPr>
          <w:kern w:val="2"/>
          <w:lang w:val="fr-FR"/>
        </w:rPr>
        <w:tab/>
        <w:t>Date</w:t>
      </w:r>
    </w:p>
    <w:p w:rsidR="006261DB" w:rsidRPr="00D04A8C" w:rsidRDefault="006261DB" w:rsidP="006261DB">
      <w:pPr>
        <w:keepNext/>
        <w:jc w:val="center"/>
        <w:outlineLvl w:val="1"/>
        <w:rPr>
          <w:b/>
          <w:bCs/>
          <w:iCs/>
          <w:sz w:val="22"/>
          <w:szCs w:val="22"/>
          <w:lang w:val="fr-FR" w:eastAsia="en-US"/>
        </w:rPr>
      </w:pPr>
      <w:r w:rsidRPr="00D04A8C">
        <w:rPr>
          <w:i/>
          <w:sz w:val="28"/>
          <w:szCs w:val="28"/>
          <w:lang w:val="fr-FR" w:eastAsia="en-US"/>
        </w:rPr>
        <w:br w:type="page"/>
      </w:r>
      <w:r w:rsidR="00247230" w:rsidRPr="00D04A8C">
        <w:rPr>
          <w:b/>
          <w:bCs/>
          <w:iCs/>
          <w:sz w:val="22"/>
          <w:szCs w:val="22"/>
          <w:lang w:val="fr-FR" w:eastAsia="en-US"/>
        </w:rPr>
        <w:lastRenderedPageBreak/>
        <w:t>APPROBATION OFFICIELLE</w:t>
      </w:r>
    </w:p>
    <w:p w:rsidR="006261DB" w:rsidRPr="00247230" w:rsidRDefault="00247230" w:rsidP="006261DB">
      <w:pPr>
        <w:pBdr>
          <w:top w:val="single" w:sz="4" w:space="1" w:color="auto"/>
          <w:left w:val="single" w:sz="4" w:space="15" w:color="auto"/>
          <w:bottom w:val="single" w:sz="4" w:space="1" w:color="auto"/>
          <w:right w:val="single" w:sz="4" w:space="4" w:color="auto"/>
        </w:pBdr>
        <w:tabs>
          <w:tab w:val="left" w:pos="0"/>
          <w:tab w:val="left" w:pos="1339"/>
          <w:tab w:val="left" w:pos="1963"/>
          <w:tab w:val="left" w:pos="6330"/>
          <w:tab w:val="left" w:pos="6895"/>
          <w:tab w:val="left" w:pos="7176"/>
          <w:tab w:val="left" w:pos="7896"/>
          <w:tab w:val="left" w:pos="8616"/>
          <w:tab w:val="left" w:pos="9336"/>
        </w:tabs>
        <w:spacing w:before="120" w:after="120"/>
        <w:ind w:left="360"/>
        <w:rPr>
          <w:b/>
          <w:kern w:val="2"/>
          <w:sz w:val="22"/>
          <w:szCs w:val="22"/>
          <w:lang w:val="fr-CA"/>
        </w:rPr>
      </w:pPr>
      <w:r w:rsidRPr="00247230">
        <w:rPr>
          <w:b/>
          <w:kern w:val="2"/>
          <w:lang w:val="fr-CA"/>
        </w:rPr>
        <w:t>Une</w:t>
      </w:r>
      <w:r w:rsidR="006261DB" w:rsidRPr="00247230">
        <w:rPr>
          <w:b/>
          <w:kern w:val="2"/>
          <w:lang w:val="fr-CA"/>
        </w:rPr>
        <w:t xml:space="preserve"> </w:t>
      </w:r>
      <w:r w:rsidRPr="00247230">
        <w:rPr>
          <w:b/>
          <w:i/>
          <w:kern w:val="2"/>
          <w:lang w:val="fr-CA"/>
        </w:rPr>
        <w:t>lettre</w:t>
      </w:r>
      <w:r w:rsidR="006261DB" w:rsidRPr="00247230">
        <w:rPr>
          <w:b/>
          <w:i/>
          <w:kern w:val="2"/>
          <w:lang w:val="fr-CA"/>
        </w:rPr>
        <w:t xml:space="preserve"> of </w:t>
      </w:r>
      <w:r w:rsidRPr="00247230">
        <w:rPr>
          <w:b/>
          <w:i/>
          <w:kern w:val="2"/>
          <w:lang w:val="fr-CA"/>
        </w:rPr>
        <w:t>candidature signée</w:t>
      </w:r>
      <w:r w:rsidR="006261DB" w:rsidRPr="00247230">
        <w:rPr>
          <w:b/>
          <w:i/>
          <w:kern w:val="2"/>
          <w:lang w:val="fr-CA"/>
        </w:rPr>
        <w:t xml:space="preserve"> </w:t>
      </w:r>
      <w:r w:rsidRPr="00247230">
        <w:rPr>
          <w:b/>
          <w:i/>
          <w:kern w:val="2"/>
          <w:lang w:val="fr-CA"/>
        </w:rPr>
        <w:t>par le correspondant national</w:t>
      </w:r>
      <w:r>
        <w:rPr>
          <w:b/>
          <w:i/>
          <w:kern w:val="2"/>
          <w:lang w:val="fr-CA"/>
        </w:rPr>
        <w:t>, l’</w:t>
      </w:r>
      <w:r w:rsidRPr="00247230">
        <w:rPr>
          <w:b/>
          <w:i/>
          <w:kern w:val="2"/>
          <w:lang w:val="fr-CA"/>
        </w:rPr>
        <w:t>approbation officielle signée par le supérieur administratif du candidat</w:t>
      </w:r>
      <w:r w:rsidR="006261DB" w:rsidRPr="00247230">
        <w:rPr>
          <w:b/>
          <w:kern w:val="2"/>
          <w:lang w:val="fr-CA"/>
        </w:rPr>
        <w:t xml:space="preserve"> and </w:t>
      </w:r>
      <w:r>
        <w:rPr>
          <w:b/>
          <w:kern w:val="2"/>
          <w:lang w:val="fr-CA"/>
        </w:rPr>
        <w:t>le curriculum vitae du candidat</w:t>
      </w:r>
      <w:r w:rsidR="006261DB" w:rsidRPr="00247230">
        <w:rPr>
          <w:b/>
          <w:kern w:val="2"/>
          <w:lang w:val="fr-CA"/>
        </w:rPr>
        <w:t xml:space="preserve"> </w:t>
      </w:r>
      <w:r>
        <w:rPr>
          <w:b/>
          <w:i/>
          <w:kern w:val="2"/>
          <w:lang w:val="fr-CA"/>
        </w:rPr>
        <w:t>doivent être attachés au formulaire de candidature</w:t>
      </w:r>
      <w:r w:rsidR="006261DB" w:rsidRPr="00247230">
        <w:rPr>
          <w:b/>
          <w:kern w:val="2"/>
          <w:lang w:val="fr-CA"/>
        </w:rPr>
        <w:t xml:space="preserve">. </w:t>
      </w:r>
      <w:r w:rsidRPr="00247230">
        <w:rPr>
          <w:b/>
          <w:kern w:val="2"/>
          <w:lang w:val="fr-CA"/>
        </w:rPr>
        <w:t>Sans cette lettre signée et le CV</w:t>
      </w:r>
      <w:r w:rsidR="006261DB" w:rsidRPr="00247230">
        <w:rPr>
          <w:b/>
          <w:kern w:val="2"/>
          <w:lang w:val="fr-CA"/>
        </w:rPr>
        <w:t xml:space="preserve">, </w:t>
      </w:r>
      <w:r w:rsidRPr="00247230">
        <w:rPr>
          <w:b/>
          <w:kern w:val="2"/>
          <w:lang w:val="fr-CA"/>
        </w:rPr>
        <w:t>l’application ne sera pas complétée et le Secr</w:t>
      </w:r>
      <w:r>
        <w:rPr>
          <w:b/>
          <w:kern w:val="2"/>
          <w:lang w:val="fr-CA"/>
        </w:rPr>
        <w:t xml:space="preserve">étariat </w:t>
      </w:r>
      <w:r>
        <w:rPr>
          <w:b/>
          <w:i/>
          <w:kern w:val="2"/>
          <w:lang w:val="fr-CA"/>
        </w:rPr>
        <w:t>ne sera pas</w:t>
      </w:r>
      <w:r w:rsidR="006261DB" w:rsidRPr="00247230">
        <w:rPr>
          <w:b/>
          <w:kern w:val="2"/>
          <w:lang w:val="fr-CA"/>
        </w:rPr>
        <w:t xml:space="preserve"> </w:t>
      </w:r>
      <w:r>
        <w:rPr>
          <w:b/>
          <w:kern w:val="2"/>
          <w:lang w:val="fr-CA"/>
        </w:rPr>
        <w:t>capable de considérer la candidature</w:t>
      </w:r>
      <w:r w:rsidR="006261DB" w:rsidRPr="00247230">
        <w:rPr>
          <w:b/>
          <w:kern w:val="2"/>
          <w:lang w:val="fr-CA"/>
        </w:rPr>
        <w:t>.</w:t>
      </w:r>
    </w:p>
    <w:p w:rsidR="006261DB" w:rsidRPr="00247230" w:rsidRDefault="006261DB" w:rsidP="006261DB">
      <w:pPr>
        <w:jc w:val="both"/>
        <w:rPr>
          <w:i/>
          <w:lang w:val="fr-CA"/>
        </w:rPr>
      </w:pPr>
    </w:p>
    <w:p w:rsidR="006261DB" w:rsidRPr="00247230" w:rsidRDefault="006261DB" w:rsidP="006261DB">
      <w:pPr>
        <w:jc w:val="both"/>
        <w:rPr>
          <w:i/>
          <w:lang w:val="fr-CA"/>
        </w:rPr>
      </w:pPr>
      <w:r w:rsidRPr="00247230">
        <w:rPr>
          <w:i/>
          <w:lang w:val="fr-CA"/>
        </w:rPr>
        <w:t>(</w:t>
      </w:r>
      <w:r w:rsidR="00247230" w:rsidRPr="00247230">
        <w:rPr>
          <w:i/>
          <w:lang w:val="fr-CA"/>
        </w:rPr>
        <w:t>Cette déclaration de soutien pour le candidat est nécessaire. Elle doit être complétée, signée et tamponnée par le supérieur de l’institution nationale d</w:t>
      </w:r>
      <w:r w:rsidR="00247230">
        <w:rPr>
          <w:i/>
          <w:lang w:val="fr-CA"/>
        </w:rPr>
        <w:t>’où provient le candidat</w:t>
      </w:r>
      <w:r w:rsidRPr="00247230">
        <w:rPr>
          <w:i/>
          <w:lang w:val="fr-CA"/>
        </w:rPr>
        <w:t xml:space="preserve">.) </w:t>
      </w:r>
    </w:p>
    <w:p w:rsidR="006261DB" w:rsidRPr="00247230" w:rsidRDefault="006261DB" w:rsidP="006261DB">
      <w:pPr>
        <w:jc w:val="both"/>
        <w:rPr>
          <w:lang w:val="fr-CA"/>
        </w:rPr>
      </w:pPr>
    </w:p>
    <w:p w:rsidR="006261DB" w:rsidRPr="00247230" w:rsidRDefault="006261DB" w:rsidP="006261DB">
      <w:pPr>
        <w:jc w:val="both"/>
        <w:rPr>
          <w:lang w:val="fr-CA"/>
        </w:rPr>
      </w:pPr>
    </w:p>
    <w:p w:rsidR="006261DB" w:rsidRPr="009C2402" w:rsidRDefault="006261DB" w:rsidP="006261DB">
      <w:pPr>
        <w:outlineLvl w:val="5"/>
        <w:rPr>
          <w:bCs/>
          <w:sz w:val="22"/>
          <w:szCs w:val="22"/>
          <w:lang w:val="fr-CA" w:eastAsia="en-US"/>
        </w:rPr>
      </w:pPr>
      <w:r w:rsidRPr="009C2402">
        <w:rPr>
          <w:bCs/>
          <w:sz w:val="22"/>
          <w:szCs w:val="22"/>
          <w:lang w:val="fr-CA" w:eastAsia="en-US"/>
        </w:rPr>
        <w:t>N</w:t>
      </w:r>
      <w:r w:rsidR="009C2402" w:rsidRPr="009C2402">
        <w:rPr>
          <w:bCs/>
          <w:sz w:val="22"/>
          <w:szCs w:val="22"/>
          <w:lang w:val="fr-CA" w:eastAsia="en-US"/>
        </w:rPr>
        <w:t>om du supérieur de l’institution</w:t>
      </w:r>
      <w:r w:rsidRPr="009C2402">
        <w:rPr>
          <w:bCs/>
          <w:sz w:val="22"/>
          <w:szCs w:val="22"/>
          <w:lang w:val="fr-CA" w:eastAsia="en-US"/>
        </w:rPr>
        <w:t>: _______________</w:t>
      </w:r>
      <w:r w:rsidR="009C2402">
        <w:rPr>
          <w:bCs/>
          <w:sz w:val="22"/>
          <w:szCs w:val="22"/>
          <w:lang w:val="fr-CA" w:eastAsia="en-US"/>
        </w:rPr>
        <w:t>_______________________</w:t>
      </w:r>
      <w:r w:rsidRPr="009C2402">
        <w:rPr>
          <w:bCs/>
          <w:sz w:val="22"/>
          <w:szCs w:val="22"/>
          <w:lang w:val="fr-CA" w:eastAsia="en-US"/>
        </w:rPr>
        <w:t>___________________</w:t>
      </w:r>
    </w:p>
    <w:p w:rsidR="006261DB" w:rsidRPr="009C2402" w:rsidRDefault="006261DB" w:rsidP="006261DB">
      <w:pPr>
        <w:rPr>
          <w:lang w:val="fr-CA"/>
        </w:rPr>
      </w:pPr>
    </w:p>
    <w:p w:rsidR="006261DB" w:rsidRPr="009C2402" w:rsidRDefault="009C2402" w:rsidP="006261DB">
      <w:pPr>
        <w:rPr>
          <w:lang w:val="fr-CA"/>
        </w:rPr>
      </w:pPr>
      <w:r w:rsidRPr="009C2402">
        <w:rPr>
          <w:lang w:val="fr-CA"/>
        </w:rPr>
        <w:t>Titr</w:t>
      </w:r>
      <w:r w:rsidR="006261DB" w:rsidRPr="009C2402">
        <w:rPr>
          <w:lang w:val="fr-CA"/>
        </w:rPr>
        <w:t>e:_________________________________________________________________________</w:t>
      </w:r>
    </w:p>
    <w:p w:rsidR="006261DB" w:rsidRPr="009C2402" w:rsidRDefault="006261DB" w:rsidP="006261DB">
      <w:pPr>
        <w:rPr>
          <w:lang w:val="fr-CA"/>
        </w:rPr>
      </w:pPr>
    </w:p>
    <w:p w:rsidR="006261DB" w:rsidRPr="009C2402" w:rsidRDefault="006261DB" w:rsidP="006261DB">
      <w:pPr>
        <w:rPr>
          <w:lang w:val="fr-CA"/>
        </w:rPr>
      </w:pPr>
      <w:r w:rsidRPr="009C2402">
        <w:rPr>
          <w:lang w:val="fr-CA"/>
        </w:rPr>
        <w:t>N</w:t>
      </w:r>
      <w:r w:rsidR="009C2402" w:rsidRPr="009C2402">
        <w:rPr>
          <w:lang w:val="fr-CA"/>
        </w:rPr>
        <w:t>om</w:t>
      </w:r>
      <w:r w:rsidRPr="009C2402">
        <w:rPr>
          <w:lang w:val="fr-CA"/>
        </w:rPr>
        <w:t xml:space="preserve"> </w:t>
      </w:r>
      <w:r w:rsidR="009C2402" w:rsidRPr="009C2402">
        <w:rPr>
          <w:bCs/>
          <w:sz w:val="22"/>
          <w:szCs w:val="22"/>
          <w:lang w:val="fr-CA" w:eastAsia="en-US"/>
        </w:rPr>
        <w:t>de l’institution</w:t>
      </w:r>
      <w:r w:rsidRPr="009C2402">
        <w:rPr>
          <w:lang w:val="fr-CA"/>
        </w:rPr>
        <w:t>:______________________________________________________________</w:t>
      </w:r>
    </w:p>
    <w:p w:rsidR="006261DB" w:rsidRPr="009C2402" w:rsidRDefault="006261DB" w:rsidP="006261DB">
      <w:pPr>
        <w:rPr>
          <w:lang w:val="fr-CA"/>
        </w:rPr>
      </w:pPr>
    </w:p>
    <w:p w:rsidR="006261DB" w:rsidRPr="009C2402" w:rsidRDefault="009C2402" w:rsidP="006261DB">
      <w:pPr>
        <w:rPr>
          <w:lang w:val="fr-CA"/>
        </w:rPr>
      </w:pPr>
      <w:r w:rsidRPr="009C2402">
        <w:rPr>
          <w:lang w:val="fr-CA"/>
        </w:rPr>
        <w:t>Pays</w:t>
      </w:r>
      <w:r w:rsidR="006261DB" w:rsidRPr="009C2402">
        <w:rPr>
          <w:lang w:val="fr-CA"/>
        </w:rPr>
        <w:t>: ___________________________________________________________________</w:t>
      </w:r>
    </w:p>
    <w:p w:rsidR="006261DB" w:rsidRPr="009C2402" w:rsidRDefault="009C2402" w:rsidP="006261DB">
      <w:pPr>
        <w:rPr>
          <w:lang w:val="fr-CA"/>
        </w:rPr>
      </w:pPr>
      <w:proofErr w:type="gramStart"/>
      <w:r w:rsidRPr="009C2402">
        <w:rPr>
          <w:lang w:val="fr-CA"/>
        </w:rPr>
        <w:t>approuve</w:t>
      </w:r>
      <w:proofErr w:type="gramEnd"/>
      <w:r w:rsidRPr="009C2402">
        <w:rPr>
          <w:lang w:val="fr-CA"/>
        </w:rPr>
        <w:t xml:space="preserve"> l’application de M./Mme./Mlle</w:t>
      </w:r>
      <w:r w:rsidR="006261DB" w:rsidRPr="009C2402">
        <w:rPr>
          <w:lang w:val="fr-CA"/>
        </w:rPr>
        <w:t xml:space="preserve">  ______</w:t>
      </w:r>
      <w:r w:rsidRPr="009C2402">
        <w:rPr>
          <w:lang w:val="fr-CA"/>
        </w:rPr>
        <w:t>____________________________ pour _________</w:t>
      </w:r>
      <w:r w:rsidR="006261DB" w:rsidRPr="009C2402">
        <w:rPr>
          <w:lang w:val="fr-CA"/>
        </w:rPr>
        <w:t>__________________________________ (</w:t>
      </w:r>
      <w:r w:rsidRPr="009C2402">
        <w:rPr>
          <w:i/>
          <w:lang w:val="fr-CA"/>
        </w:rPr>
        <w:t>nom de la réunion/atelier</w:t>
      </w:r>
      <w:r w:rsidR="006261DB" w:rsidRPr="009C2402">
        <w:rPr>
          <w:lang w:val="fr-CA"/>
        </w:rPr>
        <w:t xml:space="preserve">) </w:t>
      </w:r>
      <w:r w:rsidRPr="009C2402">
        <w:rPr>
          <w:lang w:val="fr-CA"/>
        </w:rPr>
        <w:t>qui se tiendra du</w:t>
      </w:r>
      <w:r>
        <w:rPr>
          <w:lang w:val="fr-CA"/>
        </w:rPr>
        <w:t xml:space="preserve"> ____ au_________ à</w:t>
      </w:r>
      <w:r w:rsidR="006261DB" w:rsidRPr="009C2402">
        <w:rPr>
          <w:lang w:val="fr-CA"/>
        </w:rPr>
        <w:t xml:space="preserve">  __________________________________ (</w:t>
      </w:r>
      <w:r>
        <w:rPr>
          <w:i/>
          <w:lang w:val="fr-CA"/>
        </w:rPr>
        <w:t>nom de la ville et du pays</w:t>
      </w:r>
      <w:r w:rsidR="006261DB" w:rsidRPr="009C2402">
        <w:rPr>
          <w:lang w:val="fr-CA"/>
        </w:rPr>
        <w:t xml:space="preserve">). </w:t>
      </w:r>
    </w:p>
    <w:p w:rsidR="006261DB" w:rsidRPr="009C2402" w:rsidRDefault="006261DB" w:rsidP="006261DB">
      <w:pPr>
        <w:rPr>
          <w:lang w:val="fr-CA"/>
        </w:rPr>
      </w:pPr>
    </w:p>
    <w:p w:rsidR="006261DB" w:rsidRPr="009C2402" w:rsidRDefault="009C2402" w:rsidP="006261DB">
      <w:pPr>
        <w:jc w:val="both"/>
        <w:rPr>
          <w:lang w:val="fr-CA"/>
        </w:rPr>
      </w:pPr>
      <w:r w:rsidRPr="009C2402">
        <w:rPr>
          <w:lang w:val="fr-CA"/>
        </w:rPr>
        <w:t>L’institution confirme</w:t>
      </w:r>
      <w:r w:rsidR="006261DB" w:rsidRPr="009C2402">
        <w:rPr>
          <w:b/>
          <w:lang w:val="fr-CA"/>
        </w:rPr>
        <w:t xml:space="preserve"> </w:t>
      </w:r>
      <w:r w:rsidRPr="009C2402">
        <w:rPr>
          <w:lang w:val="fr-CA"/>
        </w:rPr>
        <w:t>que lors du retour de</w:t>
      </w:r>
      <w:r w:rsidR="006261DB" w:rsidRPr="009C2402">
        <w:rPr>
          <w:lang w:val="fr-CA"/>
        </w:rPr>
        <w:t xml:space="preserve"> </w:t>
      </w:r>
      <w:r w:rsidRPr="009C2402">
        <w:rPr>
          <w:lang w:val="fr-CA"/>
        </w:rPr>
        <w:t>M./Mme</w:t>
      </w:r>
      <w:r w:rsidR="006261DB" w:rsidRPr="009C2402">
        <w:rPr>
          <w:lang w:val="fr-CA"/>
        </w:rPr>
        <w:t>./M</w:t>
      </w:r>
      <w:r w:rsidRPr="009C2402">
        <w:rPr>
          <w:lang w:val="fr-CA"/>
        </w:rPr>
        <w:t>lle</w:t>
      </w:r>
      <w:r w:rsidR="006261DB" w:rsidRPr="009C2402">
        <w:rPr>
          <w:lang w:val="fr-CA"/>
        </w:rPr>
        <w:t xml:space="preserve"> _________________________</w:t>
      </w:r>
      <w:r w:rsidRPr="009C2402">
        <w:rPr>
          <w:lang w:val="fr-CA"/>
        </w:rPr>
        <w:t>, il/elle</w:t>
      </w:r>
      <w:r w:rsidR="006261DB" w:rsidRPr="009C2402">
        <w:rPr>
          <w:lang w:val="fr-CA"/>
        </w:rPr>
        <w:t xml:space="preserve"> </w:t>
      </w:r>
      <w:r w:rsidRPr="009C2402">
        <w:rPr>
          <w:lang w:val="fr-CA"/>
        </w:rPr>
        <w:t>conservera ses</w:t>
      </w:r>
      <w:r w:rsidR="006261DB" w:rsidRPr="009C2402">
        <w:rPr>
          <w:lang w:val="fr-CA"/>
        </w:rPr>
        <w:t xml:space="preserve"> respons</w:t>
      </w:r>
      <w:r w:rsidRPr="009C2402">
        <w:rPr>
          <w:lang w:val="fr-CA"/>
        </w:rPr>
        <w:t>abilités actuelles</w:t>
      </w:r>
      <w:r w:rsidR="006261DB" w:rsidRPr="009C2402">
        <w:rPr>
          <w:lang w:val="fr-CA"/>
        </w:rPr>
        <w:t xml:space="preserve"> rel</w:t>
      </w:r>
      <w:r w:rsidRPr="009C2402">
        <w:rPr>
          <w:lang w:val="fr-CA"/>
        </w:rPr>
        <w:t>iées</w:t>
      </w:r>
      <w:r w:rsidR="006261DB" w:rsidRPr="009C2402">
        <w:rPr>
          <w:lang w:val="fr-CA"/>
        </w:rPr>
        <w:t xml:space="preserve"> </w:t>
      </w:r>
      <w:r w:rsidRPr="009C2402">
        <w:rPr>
          <w:lang w:val="fr-CA"/>
        </w:rPr>
        <w:t>à l’objet de la r</w:t>
      </w:r>
      <w:r>
        <w:rPr>
          <w:lang w:val="fr-CA"/>
        </w:rPr>
        <w:t>éunion/atelier et qu’il/elle sera supporté(e) pour appliquer et partager les connaissances et compétences acquises lors</w:t>
      </w:r>
      <w:r w:rsidRPr="009C2402">
        <w:rPr>
          <w:lang w:val="fr-CA"/>
        </w:rPr>
        <w:t xml:space="preserve"> de la r</w:t>
      </w:r>
      <w:r>
        <w:rPr>
          <w:lang w:val="fr-CA"/>
        </w:rPr>
        <w:t>éunion/atelier</w:t>
      </w:r>
      <w:r w:rsidR="006261DB" w:rsidRPr="009C2402">
        <w:rPr>
          <w:lang w:val="fr-CA"/>
        </w:rPr>
        <w:t>.</w:t>
      </w:r>
    </w:p>
    <w:p w:rsidR="006261DB" w:rsidRPr="009C2402" w:rsidRDefault="006261DB" w:rsidP="006261DB">
      <w:pPr>
        <w:rPr>
          <w:rFonts w:eastAsia="Calibri"/>
          <w:sz w:val="22"/>
          <w:szCs w:val="22"/>
          <w:lang w:val="fr-CA" w:eastAsia="en-US"/>
        </w:rPr>
      </w:pPr>
    </w:p>
    <w:p w:rsidR="006261DB" w:rsidRPr="009C2402" w:rsidRDefault="006261DB" w:rsidP="006261DB">
      <w:pPr>
        <w:rPr>
          <w:rFonts w:eastAsia="Calibri"/>
          <w:sz w:val="22"/>
          <w:szCs w:val="22"/>
          <w:lang w:val="fr-CA" w:eastAsia="en-US"/>
        </w:rPr>
      </w:pPr>
    </w:p>
    <w:p w:rsidR="006261DB" w:rsidRPr="00D04A8C" w:rsidRDefault="006261DB" w:rsidP="006261DB">
      <w:pPr>
        <w:rPr>
          <w:rFonts w:eastAsia="Calibri"/>
          <w:sz w:val="22"/>
          <w:szCs w:val="22"/>
          <w:lang w:val="fr-FR" w:eastAsia="en-US"/>
        </w:rPr>
      </w:pPr>
      <w:r w:rsidRPr="00D04A8C">
        <w:rPr>
          <w:rFonts w:eastAsia="Calibri"/>
          <w:sz w:val="22"/>
          <w:szCs w:val="22"/>
          <w:lang w:val="fr-FR" w:eastAsia="en-US"/>
        </w:rPr>
        <w:t xml:space="preserve">Signature </w:t>
      </w:r>
      <w:r w:rsidR="009C2402" w:rsidRPr="00D04A8C">
        <w:rPr>
          <w:rFonts w:eastAsia="Calibri"/>
          <w:sz w:val="22"/>
          <w:szCs w:val="22"/>
          <w:lang w:val="fr-FR" w:eastAsia="en-US"/>
        </w:rPr>
        <w:t>et tampon</w:t>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sz w:val="22"/>
          <w:szCs w:val="22"/>
          <w:lang w:val="fr-FR" w:eastAsia="en-US"/>
        </w:rPr>
        <w:tab/>
        <w:t>Date:</w:t>
      </w:r>
    </w:p>
    <w:p w:rsidR="006261DB" w:rsidRPr="00D04A8C" w:rsidRDefault="006261DB" w:rsidP="006261DB">
      <w:pPr>
        <w:tabs>
          <w:tab w:val="center" w:pos="4320"/>
          <w:tab w:val="right" w:pos="8640"/>
        </w:tabs>
        <w:rPr>
          <w:sz w:val="22"/>
          <w:szCs w:val="22"/>
          <w:lang w:val="fr-FR"/>
        </w:rPr>
      </w:pPr>
    </w:p>
    <w:p w:rsidR="006261DB" w:rsidRPr="00D04A8C" w:rsidRDefault="006261DB" w:rsidP="006261DB">
      <w:pPr>
        <w:rPr>
          <w:lang w:val="fr-FR"/>
        </w:rPr>
      </w:pPr>
    </w:p>
    <w:p w:rsidR="006261DB" w:rsidRPr="00D04A8C" w:rsidRDefault="006261DB" w:rsidP="006261DB">
      <w:pPr>
        <w:rPr>
          <w:lang w:val="fr-FR"/>
        </w:rPr>
      </w:pPr>
    </w:p>
    <w:p w:rsidR="006261DB" w:rsidRPr="00D04A8C" w:rsidRDefault="006261DB" w:rsidP="006261DB">
      <w:pPr>
        <w:rPr>
          <w:lang w:val="fr-FR"/>
        </w:rPr>
      </w:pPr>
    </w:p>
    <w:p w:rsidR="006261DB" w:rsidRPr="00D04A8C" w:rsidRDefault="006261DB" w:rsidP="006261DB">
      <w:pPr>
        <w:rPr>
          <w:rFonts w:eastAsia="Calibri"/>
          <w:b/>
          <w:bCs/>
          <w:sz w:val="22"/>
          <w:szCs w:val="22"/>
          <w:lang w:val="fr-FR" w:eastAsia="en-US"/>
        </w:rPr>
      </w:pPr>
      <w:r w:rsidRPr="00D04A8C">
        <w:rPr>
          <w:rFonts w:eastAsia="Calibri"/>
          <w:b/>
          <w:bCs/>
          <w:sz w:val="22"/>
          <w:szCs w:val="22"/>
          <w:lang w:val="fr-FR" w:eastAsia="en-US"/>
        </w:rPr>
        <w:t xml:space="preserve">___________________________   </w:t>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sz w:val="22"/>
          <w:szCs w:val="22"/>
          <w:lang w:val="fr-FR" w:eastAsia="en-US"/>
        </w:rPr>
        <w:tab/>
      </w:r>
      <w:r w:rsidRPr="00D04A8C">
        <w:rPr>
          <w:rFonts w:eastAsia="Calibri"/>
          <w:b/>
          <w:bCs/>
          <w:sz w:val="22"/>
          <w:szCs w:val="22"/>
          <w:lang w:val="fr-FR" w:eastAsia="en-US"/>
        </w:rPr>
        <w:t>___________________________</w:t>
      </w:r>
    </w:p>
    <w:p w:rsidR="006261DB" w:rsidRPr="00D04A8C" w:rsidRDefault="009C2402" w:rsidP="006261DB">
      <w:pPr>
        <w:rPr>
          <w:b/>
          <w:bCs/>
          <w:sz w:val="22"/>
          <w:szCs w:val="22"/>
          <w:lang w:val="fr-FR"/>
        </w:rPr>
      </w:pPr>
      <w:r w:rsidRPr="00D04A8C">
        <w:rPr>
          <w:b/>
          <w:bCs/>
          <w:lang w:val="fr-FR"/>
        </w:rPr>
        <w:t>Nom</w:t>
      </w:r>
      <w:r w:rsidRPr="00D04A8C">
        <w:rPr>
          <w:b/>
          <w:bCs/>
          <w:lang w:val="fr-FR"/>
        </w:rPr>
        <w:tab/>
      </w:r>
      <w:r w:rsidRPr="00D04A8C">
        <w:rPr>
          <w:b/>
          <w:bCs/>
          <w:lang w:val="fr-FR"/>
        </w:rPr>
        <w:tab/>
      </w:r>
      <w:r w:rsidRPr="00D04A8C">
        <w:rPr>
          <w:b/>
          <w:bCs/>
          <w:lang w:val="fr-FR"/>
        </w:rPr>
        <w:tab/>
      </w:r>
      <w:r w:rsidRPr="00D04A8C">
        <w:rPr>
          <w:b/>
          <w:bCs/>
          <w:lang w:val="fr-FR"/>
        </w:rPr>
        <w:tab/>
      </w:r>
      <w:r w:rsidRPr="00D04A8C">
        <w:rPr>
          <w:b/>
          <w:bCs/>
          <w:lang w:val="fr-FR"/>
        </w:rPr>
        <w:tab/>
      </w:r>
      <w:r w:rsidRPr="00D04A8C">
        <w:rPr>
          <w:b/>
          <w:bCs/>
          <w:lang w:val="fr-FR"/>
        </w:rPr>
        <w:tab/>
      </w:r>
      <w:r w:rsidRPr="00D04A8C">
        <w:rPr>
          <w:b/>
          <w:bCs/>
          <w:lang w:val="fr-FR"/>
        </w:rPr>
        <w:tab/>
      </w:r>
      <w:r w:rsidRPr="00D04A8C">
        <w:rPr>
          <w:b/>
          <w:bCs/>
          <w:lang w:val="fr-FR"/>
        </w:rPr>
        <w:tab/>
      </w:r>
      <w:r w:rsidR="006261DB" w:rsidRPr="00D04A8C">
        <w:rPr>
          <w:b/>
          <w:bCs/>
          <w:lang w:val="fr-FR"/>
        </w:rPr>
        <w:t>Signature</w:t>
      </w:r>
    </w:p>
    <w:p w:rsidR="006261DB" w:rsidRPr="00D04A8C"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b/>
          <w:bCs/>
          <w:kern w:val="2"/>
          <w:lang w:val="fr-FR"/>
        </w:rPr>
      </w:pPr>
    </w:p>
    <w:p w:rsidR="006261DB" w:rsidRPr="00D04A8C"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b/>
          <w:bCs/>
          <w:kern w:val="2"/>
          <w:lang w:val="fr-FR"/>
        </w:rPr>
      </w:pPr>
    </w:p>
    <w:p w:rsidR="006261DB" w:rsidRPr="009C2402"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b/>
          <w:bCs/>
          <w:kern w:val="2"/>
          <w:u w:val="single"/>
          <w:lang w:val="fr-CA"/>
        </w:rPr>
      </w:pPr>
      <w:r w:rsidRPr="009C2402">
        <w:rPr>
          <w:b/>
          <w:bCs/>
          <w:kern w:val="2"/>
          <w:lang w:val="fr-CA"/>
        </w:rPr>
        <w:t>CETTE APPLICATION DOIT</w:t>
      </w:r>
      <w:r w:rsidR="006261DB" w:rsidRPr="009C2402">
        <w:rPr>
          <w:b/>
          <w:bCs/>
          <w:kern w:val="2"/>
          <w:lang w:val="fr-CA"/>
        </w:rPr>
        <w:t xml:space="preserve"> </w:t>
      </w:r>
      <w:r w:rsidRPr="009C2402">
        <w:rPr>
          <w:b/>
          <w:bCs/>
          <w:kern w:val="2"/>
          <w:lang w:val="fr-CA"/>
        </w:rPr>
        <w:t>ÊTRE SIGNÉE, DATÉE</w:t>
      </w:r>
      <w:r w:rsidR="006261DB" w:rsidRPr="009C2402">
        <w:rPr>
          <w:b/>
          <w:bCs/>
          <w:kern w:val="2"/>
          <w:lang w:val="fr-CA"/>
        </w:rPr>
        <w:t xml:space="preserve"> AND ACCOMP</w:t>
      </w:r>
      <w:r w:rsidRPr="009C2402">
        <w:rPr>
          <w:b/>
          <w:bCs/>
          <w:kern w:val="2"/>
          <w:lang w:val="fr-CA"/>
        </w:rPr>
        <w:t>AGNÉE</w:t>
      </w:r>
      <w:r w:rsidR="006261DB" w:rsidRPr="009C2402">
        <w:rPr>
          <w:b/>
          <w:bCs/>
          <w:kern w:val="2"/>
          <w:lang w:val="fr-CA"/>
        </w:rPr>
        <w:t xml:space="preserve"> </w:t>
      </w:r>
      <w:r w:rsidRPr="009C2402">
        <w:rPr>
          <w:b/>
          <w:bCs/>
          <w:kern w:val="2"/>
          <w:lang w:val="fr-CA"/>
        </w:rPr>
        <w:t>PAR UNE</w:t>
      </w:r>
      <w:r w:rsidR="006261DB" w:rsidRPr="009C2402">
        <w:rPr>
          <w:b/>
          <w:bCs/>
          <w:kern w:val="2"/>
          <w:lang w:val="fr-CA"/>
        </w:rPr>
        <w:t xml:space="preserve"> </w:t>
      </w:r>
      <w:r w:rsidRPr="009C2402">
        <w:rPr>
          <w:b/>
          <w:bCs/>
          <w:kern w:val="2"/>
          <w:lang w:val="fr-CA"/>
        </w:rPr>
        <w:t>LETTRE</w:t>
      </w:r>
      <w:r w:rsidR="006261DB" w:rsidRPr="009C2402">
        <w:rPr>
          <w:b/>
          <w:bCs/>
          <w:kern w:val="2"/>
          <w:lang w:val="fr-CA"/>
        </w:rPr>
        <w:t xml:space="preserve"> </w:t>
      </w:r>
      <w:r>
        <w:rPr>
          <w:b/>
          <w:bCs/>
          <w:kern w:val="2"/>
          <w:lang w:val="fr-CA"/>
        </w:rPr>
        <w:t>DE CANDIDATURE OFFICELLE</w:t>
      </w:r>
      <w:r w:rsidR="006261DB" w:rsidRPr="009C2402">
        <w:rPr>
          <w:b/>
          <w:bCs/>
          <w:kern w:val="2"/>
          <w:lang w:val="fr-CA"/>
        </w:rPr>
        <w:t xml:space="preserve"> AND RE</w:t>
      </w:r>
      <w:r>
        <w:rPr>
          <w:b/>
          <w:bCs/>
          <w:kern w:val="2"/>
          <w:lang w:val="fr-CA"/>
        </w:rPr>
        <w:t>ÇUE</w:t>
      </w:r>
      <w:r w:rsidR="006261DB" w:rsidRPr="009C2402">
        <w:rPr>
          <w:b/>
          <w:bCs/>
          <w:kern w:val="2"/>
          <w:lang w:val="fr-CA"/>
        </w:rPr>
        <w:t xml:space="preserve"> </w:t>
      </w:r>
      <w:r>
        <w:rPr>
          <w:b/>
          <w:bCs/>
          <w:kern w:val="2"/>
          <w:lang w:val="fr-CA"/>
        </w:rPr>
        <w:t>PAR LE SECRÉ</w:t>
      </w:r>
      <w:r w:rsidR="006261DB" w:rsidRPr="009C2402">
        <w:rPr>
          <w:b/>
          <w:bCs/>
          <w:kern w:val="2"/>
          <w:lang w:val="fr-CA"/>
        </w:rPr>
        <w:t>TARIAT:</w:t>
      </w:r>
    </w:p>
    <w:p w:rsidR="006261DB" w:rsidRPr="009C2402" w:rsidRDefault="006261DB"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b/>
          <w:bCs/>
          <w:kern w:val="2"/>
          <w:lang w:val="fr-CA"/>
        </w:rPr>
      </w:pPr>
    </w:p>
    <w:p w:rsidR="006261DB" w:rsidRPr="009C2402"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lang w:val="fr-CA"/>
        </w:rPr>
      </w:pPr>
      <w:r w:rsidRPr="009C2402">
        <w:rPr>
          <w:kern w:val="2"/>
          <w:lang w:val="fr-CA"/>
        </w:rPr>
        <w:t>Sec</w:t>
      </w:r>
      <w:r>
        <w:rPr>
          <w:kern w:val="2"/>
          <w:lang w:val="fr-CA"/>
        </w:rPr>
        <w:t>r</w:t>
      </w:r>
      <w:r w:rsidRPr="009C2402">
        <w:rPr>
          <w:kern w:val="2"/>
          <w:lang w:val="fr-CA"/>
        </w:rPr>
        <w:t>étaire exécutif</w:t>
      </w:r>
    </w:p>
    <w:p w:rsidR="006261DB" w:rsidRPr="009C2402"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lang w:val="fr-CA"/>
        </w:rPr>
      </w:pPr>
      <w:r w:rsidRPr="009C2402">
        <w:rPr>
          <w:kern w:val="2"/>
          <w:lang w:val="fr-CA"/>
        </w:rPr>
        <w:t>Secrétariat de la Convention sur la diversit</w:t>
      </w:r>
      <w:r>
        <w:rPr>
          <w:kern w:val="2"/>
          <w:lang w:val="fr-CA"/>
        </w:rPr>
        <w:t>é biologique</w:t>
      </w:r>
    </w:p>
    <w:p w:rsidR="006261DB" w:rsidRPr="00D04A8C"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lang w:val="fr-FR"/>
        </w:rPr>
      </w:pPr>
      <w:r w:rsidRPr="00D04A8C">
        <w:rPr>
          <w:iCs/>
          <w:lang w:val="fr-FR"/>
        </w:rPr>
        <w:t>413 rue Saint</w:t>
      </w:r>
      <w:r w:rsidR="006261DB" w:rsidRPr="00D04A8C">
        <w:rPr>
          <w:iCs/>
          <w:lang w:val="fr-FR"/>
        </w:rPr>
        <w:t>-Jacques, Suite 800</w:t>
      </w:r>
    </w:p>
    <w:p w:rsidR="006261DB" w:rsidRPr="001373B4"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iCs/>
          <w:lang w:val="fr-FR"/>
        </w:rPr>
      </w:pPr>
      <w:r w:rsidRPr="00D04A8C">
        <w:rPr>
          <w:iCs/>
          <w:lang w:val="fr-FR"/>
        </w:rPr>
        <w:t>Montréal, Qué</w:t>
      </w:r>
      <w:r w:rsidR="006261DB" w:rsidRPr="00D04A8C">
        <w:rPr>
          <w:iCs/>
          <w:lang w:val="fr-FR"/>
        </w:rPr>
        <w:t xml:space="preserve">bec, Canada. </w:t>
      </w:r>
      <w:r w:rsidR="006261DB" w:rsidRPr="001373B4">
        <w:rPr>
          <w:iCs/>
          <w:lang w:val="fr-FR"/>
        </w:rPr>
        <w:t>H2Y 1N9</w:t>
      </w:r>
    </w:p>
    <w:p w:rsidR="006261DB" w:rsidRPr="001373B4"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lang w:val="fr-FR"/>
        </w:rPr>
      </w:pPr>
      <w:r w:rsidRPr="001373B4">
        <w:rPr>
          <w:iCs/>
          <w:lang w:val="fr-FR"/>
        </w:rPr>
        <w:t>Té</w:t>
      </w:r>
      <w:r w:rsidR="006261DB" w:rsidRPr="001373B4">
        <w:rPr>
          <w:iCs/>
          <w:lang w:val="fr-FR"/>
        </w:rPr>
        <w:t>l.: 1 514 288 2220</w:t>
      </w:r>
    </w:p>
    <w:p w:rsidR="006261DB" w:rsidRPr="001373B4" w:rsidRDefault="006261DB"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lang w:val="fr-FR"/>
        </w:rPr>
      </w:pPr>
      <w:r w:rsidRPr="001373B4">
        <w:rPr>
          <w:iCs/>
          <w:lang w:val="fr-FR"/>
        </w:rPr>
        <w:t>Fax: 1 514 288 6588</w:t>
      </w:r>
    </w:p>
    <w:p w:rsidR="006261DB" w:rsidRPr="001373B4" w:rsidRDefault="006261DB"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lang w:val="fr-FR"/>
        </w:rPr>
      </w:pPr>
      <w:r w:rsidRPr="001373B4">
        <w:rPr>
          <w:iCs/>
          <w:lang w:val="fr-FR"/>
        </w:rPr>
        <w:t xml:space="preserve">Web: </w:t>
      </w:r>
      <w:r w:rsidR="00060B3F">
        <w:fldChar w:fldCharType="begin"/>
      </w:r>
      <w:r w:rsidR="00507391" w:rsidRPr="001373B4">
        <w:rPr>
          <w:lang w:val="fr-FR"/>
        </w:rPr>
        <w:instrText>HYPERLINK "http://www.cbd.int"</w:instrText>
      </w:r>
      <w:r w:rsidR="00060B3F">
        <w:fldChar w:fldCharType="separate"/>
      </w:r>
      <w:r w:rsidRPr="001373B4">
        <w:rPr>
          <w:iCs/>
          <w:color w:val="0000FF"/>
          <w:u w:val="single"/>
          <w:lang w:val="fr-FR"/>
        </w:rPr>
        <w:t>http://www.cbd.int</w:t>
      </w:r>
      <w:r w:rsidR="00060B3F">
        <w:fldChar w:fldCharType="end"/>
      </w:r>
      <w:r w:rsidRPr="001373B4">
        <w:rPr>
          <w:iCs/>
          <w:lang w:val="fr-FR"/>
        </w:rPr>
        <w:t xml:space="preserve"> </w:t>
      </w:r>
      <w:r w:rsidRPr="001373B4">
        <w:rPr>
          <w:i/>
          <w:iCs/>
          <w:lang w:val="fr-FR"/>
        </w:rPr>
        <w:t xml:space="preserve"> </w:t>
      </w:r>
    </w:p>
    <w:p w:rsidR="006261DB" w:rsidRPr="00D04A8C" w:rsidRDefault="009C2402" w:rsidP="009C2402">
      <w:pPr>
        <w:pBdr>
          <w:top w:val="single" w:sz="4" w:space="1" w:color="auto"/>
          <w:left w:val="single" w:sz="4" w:space="4" w:color="auto"/>
          <w:bottom w:val="single" w:sz="4" w:space="1" w:color="auto"/>
          <w:right w:val="single" w:sz="4" w:space="8"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color w:val="008000"/>
          <w:lang w:val="fr-FR"/>
        </w:rPr>
      </w:pPr>
      <w:r w:rsidRPr="00D04A8C">
        <w:rPr>
          <w:kern w:val="2"/>
          <w:lang w:val="fr-FR"/>
        </w:rPr>
        <w:t>Courriel</w:t>
      </w:r>
      <w:r w:rsidR="006261DB" w:rsidRPr="00D04A8C">
        <w:rPr>
          <w:kern w:val="2"/>
          <w:lang w:val="fr-FR"/>
        </w:rPr>
        <w:t xml:space="preserve">: </w:t>
      </w:r>
      <w:r w:rsidR="00060B3F">
        <w:fldChar w:fldCharType="begin"/>
      </w:r>
      <w:r w:rsidR="00060B3F" w:rsidRPr="001373B4">
        <w:rPr>
          <w:lang w:val="fr-FR"/>
        </w:rPr>
        <w:instrText>HYPERLINK "mailto:secretariat@cbd.int"</w:instrText>
      </w:r>
      <w:r w:rsidR="00060B3F">
        <w:fldChar w:fldCharType="separate"/>
      </w:r>
      <w:r w:rsidR="006261DB" w:rsidRPr="00D04A8C">
        <w:rPr>
          <w:color w:val="0000FF"/>
          <w:u w:val="single"/>
          <w:lang w:val="fr-FR"/>
        </w:rPr>
        <w:t>secretariat@cbd.int</w:t>
      </w:r>
      <w:r w:rsidR="00060B3F">
        <w:fldChar w:fldCharType="end"/>
      </w:r>
      <w:r w:rsidR="006261DB" w:rsidRPr="00D04A8C">
        <w:rPr>
          <w:lang w:val="fr-FR"/>
        </w:rPr>
        <w:t xml:space="preserve"> </w:t>
      </w:r>
    </w:p>
    <w:p w:rsidR="006261DB" w:rsidRPr="00D04A8C" w:rsidRDefault="006261DB" w:rsidP="006261DB">
      <w:pPr>
        <w:ind w:right="44"/>
        <w:jc w:val="both"/>
        <w:rPr>
          <w:rFonts w:ascii="Calibri" w:hAnsi="Calibri"/>
          <w:lang w:val="fr-FR"/>
        </w:rPr>
      </w:pPr>
    </w:p>
    <w:p w:rsidR="006261DB" w:rsidRPr="00D04A8C" w:rsidRDefault="006261DB" w:rsidP="006261DB">
      <w:pPr>
        <w:jc w:val="center"/>
        <w:rPr>
          <w:lang w:val="fr-FR"/>
        </w:rPr>
      </w:pPr>
      <w:r w:rsidRPr="00D04A8C">
        <w:rPr>
          <w:lang w:val="fr-FR"/>
        </w:rPr>
        <w:lastRenderedPageBreak/>
        <w:t>Annex</w:t>
      </w:r>
      <w:r w:rsidR="009C2402" w:rsidRPr="00D04A8C">
        <w:rPr>
          <w:lang w:val="fr-FR"/>
        </w:rPr>
        <w:t>e</w:t>
      </w:r>
      <w:r w:rsidRPr="00D04A8C">
        <w:rPr>
          <w:lang w:val="fr-FR"/>
        </w:rPr>
        <w:t xml:space="preserve"> II</w:t>
      </w:r>
    </w:p>
    <w:p w:rsidR="006261DB" w:rsidRPr="00D04A8C" w:rsidRDefault="006261DB" w:rsidP="006261DB">
      <w:pPr>
        <w:jc w:val="center"/>
        <w:rPr>
          <w:lang w:val="fr-FR"/>
        </w:rPr>
      </w:pPr>
    </w:p>
    <w:p w:rsidR="006261DB" w:rsidRPr="00D04A8C" w:rsidRDefault="009C2402" w:rsidP="006261DB">
      <w:pPr>
        <w:jc w:val="center"/>
        <w:rPr>
          <w:b/>
          <w:sz w:val="32"/>
          <w:u w:val="single"/>
          <w:lang w:val="fr-FR"/>
        </w:rPr>
      </w:pPr>
      <w:r w:rsidRPr="00D04A8C">
        <w:rPr>
          <w:b/>
          <w:sz w:val="32"/>
          <w:u w:val="single"/>
          <w:lang w:val="fr-FR"/>
        </w:rPr>
        <w:t xml:space="preserve">FORMULAIRE DE REGISTRATION </w:t>
      </w:r>
      <w:r w:rsidR="006261DB" w:rsidRPr="00D04A8C">
        <w:rPr>
          <w:b/>
          <w:sz w:val="32"/>
          <w:u w:val="single"/>
          <w:lang w:val="fr-FR"/>
        </w:rPr>
        <w:t xml:space="preserve">HR MINI MASTER </w:t>
      </w:r>
    </w:p>
    <w:p w:rsidR="006261DB" w:rsidRPr="009C2402" w:rsidRDefault="006261DB" w:rsidP="006261DB">
      <w:pPr>
        <w:autoSpaceDE w:val="0"/>
        <w:autoSpaceDN w:val="0"/>
        <w:adjustRightInd w:val="0"/>
        <w:rPr>
          <w:sz w:val="20"/>
          <w:szCs w:val="20"/>
          <w:lang w:val="en-US"/>
        </w:rPr>
      </w:pPr>
      <w:r w:rsidRPr="009C2402">
        <w:rPr>
          <w:sz w:val="20"/>
          <w:szCs w:val="20"/>
          <w:lang w:val="en-US"/>
        </w:rPr>
        <w:t xml:space="preserve">NOTE: </w:t>
      </w:r>
      <w:r w:rsidRPr="006261DB">
        <w:rPr>
          <w:sz w:val="20"/>
          <w:szCs w:val="20"/>
        </w:rPr>
        <w:t>This form is to be used by non-staff individuals including meeting participants and staff administered by other agencies.</w:t>
      </w:r>
    </w:p>
    <w:p w:rsidR="006261DB" w:rsidRPr="009C2402" w:rsidRDefault="006261DB" w:rsidP="006261DB">
      <w:pPr>
        <w:autoSpaceDE w:val="0"/>
        <w:autoSpaceDN w:val="0"/>
        <w:adjustRightInd w:val="0"/>
        <w:rPr>
          <w:sz w:val="20"/>
          <w:szCs w:val="20"/>
          <w:lang w:val="en-US"/>
        </w:rPr>
      </w:pPr>
    </w:p>
    <w:p w:rsidR="006261DB" w:rsidRPr="009C2402" w:rsidRDefault="006261DB" w:rsidP="006261DB">
      <w:pPr>
        <w:autoSpaceDE w:val="0"/>
        <w:autoSpaceDN w:val="0"/>
        <w:adjustRightInd w:val="0"/>
        <w:rPr>
          <w:b/>
          <w:i/>
          <w:sz w:val="20"/>
          <w:szCs w:val="20"/>
          <w:u w:val="single"/>
          <w:lang w:val="fr-CA"/>
        </w:rPr>
      </w:pPr>
      <w:r w:rsidRPr="009C2402">
        <w:rPr>
          <w:b/>
          <w:sz w:val="20"/>
          <w:szCs w:val="20"/>
          <w:u w:val="single"/>
          <w:lang w:val="fr-CA"/>
        </w:rPr>
        <w:t>Instructions:</w:t>
      </w:r>
    </w:p>
    <w:p w:rsidR="006261DB" w:rsidRPr="006261DB" w:rsidRDefault="006261DB" w:rsidP="006261DB">
      <w:pPr>
        <w:numPr>
          <w:ilvl w:val="0"/>
          <w:numId w:val="19"/>
        </w:numPr>
        <w:autoSpaceDE w:val="0"/>
        <w:autoSpaceDN w:val="0"/>
        <w:adjustRightInd w:val="0"/>
        <w:contextualSpacing/>
        <w:rPr>
          <w:rFonts w:eastAsia="Calibri"/>
          <w:sz w:val="20"/>
          <w:szCs w:val="20"/>
          <w:lang w:eastAsia="en-US"/>
        </w:rPr>
      </w:pPr>
      <w:r w:rsidRPr="006261DB">
        <w:rPr>
          <w:rFonts w:eastAsia="Calibri"/>
          <w:sz w:val="20"/>
          <w:szCs w:val="20"/>
          <w:lang w:eastAsia="en-US"/>
        </w:rPr>
        <w:t>Please answer each field completely. TYPE or PRINT in dark ink.</w:t>
      </w:r>
    </w:p>
    <w:p w:rsidR="006261DB" w:rsidRPr="006261DB" w:rsidRDefault="006261DB" w:rsidP="006261DB">
      <w:pPr>
        <w:numPr>
          <w:ilvl w:val="0"/>
          <w:numId w:val="19"/>
        </w:numPr>
        <w:autoSpaceDE w:val="0"/>
        <w:autoSpaceDN w:val="0"/>
        <w:adjustRightInd w:val="0"/>
        <w:contextualSpacing/>
        <w:rPr>
          <w:rFonts w:eastAsia="Calibri"/>
          <w:lang w:val="en-US" w:eastAsia="en-US"/>
        </w:rPr>
      </w:pPr>
      <w:r w:rsidRPr="006261DB">
        <w:rPr>
          <w:rFonts w:eastAsia="Calibri"/>
          <w:sz w:val="20"/>
          <w:szCs w:val="20"/>
          <w:lang w:eastAsia="en-US"/>
        </w:rPr>
        <w:t xml:space="preserve">Please attach copy of passport. </w:t>
      </w:r>
      <w:r w:rsidRPr="006261DB">
        <w:rPr>
          <w:rFonts w:eastAsia="Calibri"/>
          <w:sz w:val="20"/>
          <w:szCs w:val="20"/>
          <w:highlight w:val="yellow"/>
          <w:lang w:eastAsia="en-US"/>
        </w:rPr>
        <w:t>Please understand Government ID as passport only.</w:t>
      </w:r>
    </w:p>
    <w:p w:rsidR="006261DB" w:rsidRPr="006261DB" w:rsidRDefault="006261DB" w:rsidP="006261DB">
      <w:pPr>
        <w:autoSpaceDE w:val="0"/>
        <w:autoSpaceDN w:val="0"/>
        <w:adjustRightInd w:val="0"/>
        <w:ind w:left="720"/>
        <w:contextualSpacing/>
        <w:rPr>
          <w:rFonts w:eastAsia="Calibri"/>
          <w:lang w:val="en-US" w:eastAsia="en-US"/>
        </w:rPr>
      </w:pPr>
    </w:p>
    <w:tbl>
      <w:tblPr>
        <w:tblW w:w="9720" w:type="dxa"/>
        <w:tblCellMar>
          <w:top w:w="29" w:type="dxa"/>
          <w:left w:w="115" w:type="dxa"/>
          <w:bottom w:w="29" w:type="dxa"/>
          <w:right w:w="115" w:type="dxa"/>
        </w:tblCellMar>
        <w:tblLook w:val="04A0"/>
      </w:tblPr>
      <w:tblGrid>
        <w:gridCol w:w="2854"/>
        <w:gridCol w:w="1106"/>
        <w:gridCol w:w="1080"/>
        <w:gridCol w:w="668"/>
        <w:gridCol w:w="1285"/>
        <w:gridCol w:w="1467"/>
        <w:gridCol w:w="1260"/>
      </w:tblGrid>
      <w:tr w:rsidR="006261DB" w:rsidRPr="006261DB" w:rsidTr="00BB3548">
        <w:tc>
          <w:tcPr>
            <w:tcW w:w="8460" w:type="dxa"/>
            <w:gridSpan w:val="6"/>
            <w:shd w:val="clear" w:color="auto" w:fill="auto"/>
            <w:vAlign w:val="center"/>
          </w:tcPr>
          <w:p w:rsidR="006261DB" w:rsidRPr="006261DB" w:rsidRDefault="006261DB" w:rsidP="00703DA9">
            <w:pPr>
              <w:jc w:val="center"/>
              <w:rPr>
                <w:b/>
                <w:i/>
              </w:rPr>
            </w:pPr>
            <w:r w:rsidRPr="006261DB">
              <w:rPr>
                <w:b/>
                <w:i/>
              </w:rPr>
              <w:t xml:space="preserve">Part A – </w:t>
            </w:r>
            <w:r w:rsidR="00703DA9">
              <w:rPr>
                <w:b/>
                <w:i/>
              </w:rPr>
              <w:t xml:space="preserve">Information </w:t>
            </w:r>
            <w:proofErr w:type="spellStart"/>
            <w:r w:rsidR="00703DA9">
              <w:rPr>
                <w:b/>
                <w:i/>
              </w:rPr>
              <w:t>générale</w:t>
            </w:r>
            <w:proofErr w:type="spellEnd"/>
          </w:p>
        </w:tc>
        <w:tc>
          <w:tcPr>
            <w:tcW w:w="1260" w:type="dxa"/>
            <w:shd w:val="clear" w:color="auto" w:fill="auto"/>
          </w:tcPr>
          <w:p w:rsidR="006261DB" w:rsidRPr="006261DB" w:rsidRDefault="006261DB" w:rsidP="006261DB">
            <w:pPr>
              <w:jc w:val="center"/>
              <w:rPr>
                <w:b/>
                <w:i/>
              </w:rPr>
            </w:pPr>
          </w:p>
        </w:tc>
      </w:tr>
      <w:tr w:rsidR="006261DB" w:rsidRPr="006261DB" w:rsidTr="00BB3548">
        <w:tc>
          <w:tcPr>
            <w:tcW w:w="3960" w:type="dxa"/>
            <w:gridSpan w:val="2"/>
            <w:shd w:val="clear" w:color="auto" w:fill="auto"/>
            <w:vAlign w:val="center"/>
          </w:tcPr>
          <w:p w:rsidR="006261DB" w:rsidRPr="006261DB" w:rsidRDefault="006261DB" w:rsidP="009C2402">
            <w:pPr>
              <w:rPr>
                <w:b/>
              </w:rPr>
            </w:pPr>
            <w:r w:rsidRPr="006261DB">
              <w:rPr>
                <w:b/>
              </w:rPr>
              <w:t>Tit</w:t>
            </w:r>
            <w:r w:rsidR="009C2402">
              <w:rPr>
                <w:b/>
              </w:rPr>
              <w:t>re</w:t>
            </w:r>
            <w:r w:rsidRPr="006261DB">
              <w:rPr>
                <w:b/>
              </w:rPr>
              <w:t xml:space="preserve"> </w:t>
            </w:r>
            <w:r w:rsidR="009C2402">
              <w:t>(M</w:t>
            </w:r>
            <w:r w:rsidRPr="006261DB">
              <w:t>./M</w:t>
            </w:r>
            <w:r w:rsidR="009C2402">
              <w:t>me</w:t>
            </w:r>
            <w:r w:rsidRPr="006261DB">
              <w:t>./etc):</w:t>
            </w:r>
          </w:p>
        </w:tc>
        <w:tc>
          <w:tcPr>
            <w:tcW w:w="4500" w:type="dxa"/>
            <w:gridSpan w:val="4"/>
            <w:tcBorders>
              <w:bottom w:val="single" w:sz="4" w:space="0" w:color="auto"/>
            </w:tcBorders>
            <w:shd w:val="clear" w:color="auto" w:fill="auto"/>
            <w:vAlign w:val="center"/>
          </w:tcPr>
          <w:p w:rsidR="006261DB" w:rsidRPr="006261DB" w:rsidRDefault="00060B3F" w:rsidP="006261DB">
            <w:r w:rsidRPr="006261DB">
              <w:fldChar w:fldCharType="begin">
                <w:ffData>
                  <w:name w:val="Text1"/>
                  <w:enabled/>
                  <w:calcOnExit w:val="0"/>
                  <w:textInput/>
                </w:ffData>
              </w:fldChar>
            </w:r>
            <w:bookmarkStart w:id="1" w:name="Text1"/>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bookmarkEnd w:id="1"/>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9C2402">
            <w:proofErr w:type="spellStart"/>
            <w:r>
              <w:rPr>
                <w:b/>
              </w:rPr>
              <w:t>Prénom</w:t>
            </w:r>
            <w:proofErr w:type="spellEnd"/>
            <w: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rPr>
          <w:trHeight w:val="366"/>
        </w:trPr>
        <w:tc>
          <w:tcPr>
            <w:tcW w:w="3960" w:type="dxa"/>
            <w:gridSpan w:val="2"/>
            <w:shd w:val="clear" w:color="auto" w:fill="auto"/>
            <w:vAlign w:val="center"/>
          </w:tcPr>
          <w:p w:rsidR="006261DB" w:rsidRPr="006261DB" w:rsidRDefault="009C2402" w:rsidP="009C2402">
            <w:proofErr w:type="spellStart"/>
            <w:r>
              <w:t>Deuxième</w:t>
            </w:r>
            <w:proofErr w:type="spellEnd"/>
            <w:r>
              <w:t xml:space="preserve"> nom</w:t>
            </w:r>
            <w:r w:rsidR="006261DB"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9C2402">
            <w:r>
              <w:rPr>
                <w:b/>
              </w:rPr>
              <w:t xml:space="preserve">Nom de </w:t>
            </w:r>
            <w:proofErr w:type="spellStart"/>
            <w:r>
              <w:rPr>
                <w:b/>
              </w:rPr>
              <w:t>famille</w:t>
            </w:r>
            <w:proofErr w:type="spellEnd"/>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9C2402" w:rsidRDefault="009C2402" w:rsidP="009C2402">
            <w:pPr>
              <w:rPr>
                <w:b/>
                <w:lang w:val="fr-CA"/>
              </w:rPr>
            </w:pPr>
            <w:r w:rsidRPr="009C2402">
              <w:rPr>
                <w:b/>
                <w:lang w:val="fr-CA"/>
              </w:rPr>
              <w:t>Avez-vous déjà travaillé avec les Nations Unies dans le pass</w:t>
            </w:r>
            <w:r>
              <w:rPr>
                <w:b/>
                <w:lang w:val="fr-CA"/>
              </w:rPr>
              <w:t>é</w:t>
            </w:r>
            <w:r w:rsidR="006261DB" w:rsidRPr="009C2402">
              <w:rPr>
                <w:b/>
                <w:lang w:val="fr-CA"/>
              </w:rPr>
              <w:t>?</w:t>
            </w:r>
          </w:p>
        </w:tc>
        <w:tc>
          <w:tcPr>
            <w:tcW w:w="1080" w:type="dxa"/>
            <w:tcBorders>
              <w:top w:val="single" w:sz="4" w:space="0" w:color="auto"/>
              <w:bottom w:val="single" w:sz="4" w:space="0" w:color="auto"/>
            </w:tcBorders>
            <w:shd w:val="clear" w:color="auto" w:fill="auto"/>
            <w:vAlign w:val="center"/>
          </w:tcPr>
          <w:p w:rsidR="006261DB" w:rsidRPr="006261DB" w:rsidRDefault="009C2402" w:rsidP="006261DB">
            <w:proofErr w:type="spellStart"/>
            <w:r>
              <w:t>Oui</w:t>
            </w:r>
            <w:proofErr w:type="spellEnd"/>
            <w:r w:rsidR="006261DB" w:rsidRPr="006261DB">
              <w:t xml:space="preserve">   </w:t>
            </w:r>
            <w:r w:rsidR="00060B3F" w:rsidRPr="006261DB">
              <w:fldChar w:fldCharType="begin">
                <w:ffData>
                  <w:name w:val="Check1"/>
                  <w:enabled/>
                  <w:calcOnExit w:val="0"/>
                  <w:checkBox>
                    <w:sizeAuto/>
                    <w:default w:val="0"/>
                  </w:checkBox>
                </w:ffData>
              </w:fldChar>
            </w:r>
            <w:r w:rsidR="006261DB" w:rsidRPr="006261DB">
              <w:instrText xml:space="preserve"> FORMCHECKBOX </w:instrText>
            </w:r>
            <w:r w:rsidR="00060B3F">
              <w:fldChar w:fldCharType="separate"/>
            </w:r>
            <w:r w:rsidR="00060B3F" w:rsidRPr="006261DB">
              <w:fldChar w:fldCharType="end"/>
            </w:r>
            <w:r w:rsidR="006261DB" w:rsidRPr="006261DB">
              <w:t xml:space="preserve">    No</w:t>
            </w:r>
            <w:r>
              <w:t>n</w:t>
            </w:r>
            <w:r w:rsidR="006261DB" w:rsidRPr="006261DB">
              <w:t xml:space="preserve"> </w:t>
            </w:r>
            <w:r w:rsidR="00060B3F" w:rsidRPr="006261DB">
              <w:fldChar w:fldCharType="begin">
                <w:ffData>
                  <w:name w:val="Check2"/>
                  <w:enabled/>
                  <w:calcOnExit w:val="0"/>
                  <w:checkBox>
                    <w:sizeAuto/>
                    <w:default w:val="0"/>
                  </w:checkBox>
                </w:ffData>
              </w:fldChar>
            </w:r>
            <w:r w:rsidR="006261DB" w:rsidRPr="006261DB">
              <w:instrText xml:space="preserve"> FORMCHECKBOX </w:instrText>
            </w:r>
            <w:r w:rsidR="00060B3F">
              <w:fldChar w:fldCharType="separate"/>
            </w:r>
            <w:r w:rsidR="00060B3F"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9C2402" w:rsidRDefault="009C2402" w:rsidP="009C2402">
            <w:pPr>
              <w:rPr>
                <w:b/>
                <w:lang w:val="fr-CA"/>
              </w:rPr>
            </w:pPr>
            <w:r w:rsidRPr="009C2402">
              <w:rPr>
                <w:b/>
                <w:lang w:val="fr-CA"/>
              </w:rPr>
              <w:t>Si oui</w:t>
            </w:r>
            <w:r w:rsidR="006261DB" w:rsidRPr="009C2402">
              <w:rPr>
                <w:b/>
                <w:lang w:val="fr-CA"/>
              </w:rPr>
              <w:t xml:space="preserve">, </w:t>
            </w:r>
            <w:r>
              <w:rPr>
                <w:b/>
                <w:lang w:val="fr-CA"/>
              </w:rPr>
              <w:t>svp fournir</w:t>
            </w:r>
            <w:r w:rsidR="006261DB" w:rsidRPr="009C2402">
              <w:rPr>
                <w:b/>
                <w:lang w:val="fr-CA"/>
              </w:rPr>
              <w:t xml:space="preserve"> </w:t>
            </w:r>
            <w:r>
              <w:rPr>
                <w:b/>
                <w:lang w:val="fr-CA"/>
              </w:rPr>
              <w:t>l’</w:t>
            </w:r>
            <w:r w:rsidR="006261DB" w:rsidRPr="009C2402">
              <w:rPr>
                <w:b/>
                <w:lang w:val="fr-CA"/>
              </w:rPr>
              <w:t xml:space="preserve">Index </w:t>
            </w:r>
            <w:proofErr w:type="spellStart"/>
            <w:r w:rsidR="006261DB" w:rsidRPr="009C2402">
              <w:rPr>
                <w:b/>
                <w:lang w:val="fr-CA"/>
              </w:rPr>
              <w:t>Number</w:t>
            </w:r>
            <w:proofErr w:type="spellEnd"/>
          </w:p>
        </w:tc>
        <w:tc>
          <w:tcPr>
            <w:tcW w:w="1467" w:type="dxa"/>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9C2402" w:rsidRDefault="009C2402" w:rsidP="009C2402">
            <w:pPr>
              <w:rPr>
                <w:lang w:val="fr-CA"/>
              </w:rPr>
            </w:pPr>
            <w:r w:rsidRPr="009C2402">
              <w:rPr>
                <w:b/>
                <w:lang w:val="fr-CA"/>
              </w:rPr>
              <w:t>Date de naissance</w:t>
            </w:r>
            <w:r w:rsidR="006261DB" w:rsidRPr="009C2402">
              <w:rPr>
                <w:lang w:val="fr-CA"/>
              </w:rPr>
              <w:t xml:space="preserve"> (</w:t>
            </w:r>
            <w:proofErr w:type="spellStart"/>
            <w:r>
              <w:rPr>
                <w:lang w:val="fr-CA"/>
              </w:rPr>
              <w:t>jj</w:t>
            </w:r>
            <w:proofErr w:type="spellEnd"/>
            <w:r w:rsidR="006261DB" w:rsidRPr="009C2402">
              <w:rPr>
                <w:lang w:val="fr-CA"/>
              </w:rPr>
              <w:t>/mm/</w:t>
            </w:r>
            <w:proofErr w:type="spellStart"/>
            <w:r>
              <w:rPr>
                <w:lang w:val="fr-CA"/>
              </w:rPr>
              <w:t>aaaa</w:t>
            </w:r>
            <w:proofErr w:type="spellEnd"/>
            <w:r w:rsidR="006261DB" w:rsidRPr="009C2402">
              <w:rPr>
                <w:lang w:val="fr-CA"/>
              </w:rP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9C2402">
            <w:r>
              <w:t>Lieu de naissance</w:t>
            </w:r>
            <w:r w:rsidR="006261DB" w:rsidRPr="006261DB">
              <w:rPr>
                <w:b/>
              </w:rPr>
              <w:t xml:space="preserve"> </w:t>
            </w:r>
            <w:r w:rsidR="006261DB" w:rsidRPr="006261DB">
              <w:t>(</w:t>
            </w:r>
            <w:r>
              <w:t>Pays</w:t>
            </w:r>
            <w:r w:rsidR="006261DB" w:rsidRPr="006261DB">
              <w:t>)</w:t>
            </w:r>
            <w:r w:rsidR="006261DB" w:rsidRPr="006261DB">
              <w:rPr>
                <w:b/>
              </w:rPr>
              <w:t>:</w:t>
            </w:r>
          </w:p>
        </w:tc>
        <w:tc>
          <w:tcPr>
            <w:tcW w:w="1080" w:type="dxa"/>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9C2402">
            <w:r w:rsidRPr="006261DB">
              <w:rPr>
                <w:b/>
              </w:rPr>
              <w:t xml:space="preserve"> </w:t>
            </w:r>
            <w:r w:rsidRPr="006261DB">
              <w:t>(</w:t>
            </w:r>
            <w:r w:rsidR="009C2402">
              <w:t>Ville</w:t>
            </w:r>
            <w:r w:rsidRPr="006261DB">
              <w:t>):</w:t>
            </w:r>
          </w:p>
        </w:tc>
        <w:tc>
          <w:tcPr>
            <w:tcW w:w="1467" w:type="dxa"/>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6261DB">
            <w:pPr>
              <w:rPr>
                <w:b/>
              </w:rPr>
            </w:pPr>
            <w:proofErr w:type="spellStart"/>
            <w:r>
              <w:rPr>
                <w:b/>
              </w:rPr>
              <w:t>Sexe</w:t>
            </w:r>
            <w:proofErr w:type="spellEnd"/>
            <w:r w:rsidR="006261DB" w:rsidRPr="006261DB">
              <w:rPr>
                <w:b/>
              </w:rP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9C2402" w:rsidP="009C2402">
            <w:r>
              <w:t>Homme</w:t>
            </w:r>
            <w:r w:rsidR="006261DB" w:rsidRPr="006261DB">
              <w:t xml:space="preserve">   </w:t>
            </w:r>
            <w:r w:rsidR="00060B3F" w:rsidRPr="006261DB">
              <w:fldChar w:fldCharType="begin">
                <w:ffData>
                  <w:name w:val="Check1"/>
                  <w:enabled/>
                  <w:calcOnExit w:val="0"/>
                  <w:checkBox>
                    <w:sizeAuto/>
                    <w:default w:val="0"/>
                  </w:checkBox>
                </w:ffData>
              </w:fldChar>
            </w:r>
            <w:bookmarkStart w:id="2" w:name="Check1"/>
            <w:r w:rsidR="006261DB" w:rsidRPr="006261DB">
              <w:instrText xml:space="preserve"> FORMCHECKBOX </w:instrText>
            </w:r>
            <w:r w:rsidR="00060B3F">
              <w:fldChar w:fldCharType="separate"/>
            </w:r>
            <w:r w:rsidR="00060B3F" w:rsidRPr="006261DB">
              <w:fldChar w:fldCharType="end"/>
            </w:r>
            <w:bookmarkEnd w:id="2"/>
            <w:r>
              <w:t xml:space="preserve">    Femme</w:t>
            </w:r>
            <w:r w:rsidR="006261DB" w:rsidRPr="006261DB">
              <w:t xml:space="preserve">  </w:t>
            </w:r>
            <w:r w:rsidR="00060B3F" w:rsidRPr="006261DB">
              <w:fldChar w:fldCharType="begin">
                <w:ffData>
                  <w:name w:val="Check2"/>
                  <w:enabled/>
                  <w:calcOnExit w:val="0"/>
                  <w:checkBox>
                    <w:sizeAuto/>
                    <w:default w:val="0"/>
                  </w:checkBox>
                </w:ffData>
              </w:fldChar>
            </w:r>
            <w:bookmarkStart w:id="3" w:name="Check2"/>
            <w:r w:rsidR="006261DB" w:rsidRPr="006261DB">
              <w:instrText xml:space="preserve"> FORMCHECKBOX </w:instrText>
            </w:r>
            <w:r w:rsidR="00060B3F">
              <w:fldChar w:fldCharType="separate"/>
            </w:r>
            <w:r w:rsidR="00060B3F" w:rsidRPr="006261DB">
              <w:fldChar w:fldCharType="end"/>
            </w:r>
            <w:bookmarkEnd w:id="3"/>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6261DB">
            <w:pPr>
              <w:rPr>
                <w:b/>
              </w:rPr>
            </w:pPr>
            <w:proofErr w:type="spellStart"/>
            <w:r>
              <w:rPr>
                <w:b/>
              </w:rPr>
              <w:t>Nationalit</w:t>
            </w:r>
            <w:r w:rsidR="00D44665">
              <w:rPr>
                <w:b/>
              </w:rPr>
              <w:t>é</w:t>
            </w:r>
            <w:proofErr w:type="spellEnd"/>
            <w:r w:rsidR="006261DB" w:rsidRPr="006261DB">
              <w:rPr>
                <w:b/>
              </w:rP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6261DB">
            <w:proofErr w:type="spellStart"/>
            <w:r>
              <w:rPr>
                <w:b/>
              </w:rPr>
              <w:t>Adresse</w:t>
            </w:r>
            <w:proofErr w:type="spellEnd"/>
            <w:r>
              <w:rPr>
                <w:b/>
              </w:rPr>
              <w:t xml:space="preserve"> </w:t>
            </w:r>
            <w:proofErr w:type="spellStart"/>
            <w:r>
              <w:rPr>
                <w:b/>
              </w:rPr>
              <w:t>courriel</w:t>
            </w:r>
            <w:proofErr w:type="spellEnd"/>
            <w:r>
              <w:rPr>
                <w:b/>
              </w:rPr>
              <w:t xml:space="preserve"> (e-mail)</w:t>
            </w:r>
            <w:r w:rsidR="006261DB"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6261DB">
            <w:proofErr w:type="spellStart"/>
            <w:r>
              <w:rPr>
                <w:b/>
              </w:rPr>
              <w:t>Numéro</w:t>
            </w:r>
            <w:proofErr w:type="spellEnd"/>
            <w:r>
              <w:rPr>
                <w:b/>
              </w:rPr>
              <w:t xml:space="preserve"> de </w:t>
            </w:r>
            <w:proofErr w:type="spellStart"/>
            <w:r>
              <w:rPr>
                <w:b/>
              </w:rPr>
              <w:t>téléphone</w:t>
            </w:r>
            <w:proofErr w:type="spellEnd"/>
            <w:r w:rsidR="006261DB"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9C2402" w:rsidP="006261DB">
            <w:proofErr w:type="spellStart"/>
            <w:r>
              <w:rPr>
                <w:b/>
              </w:rPr>
              <w:t>Ad</w:t>
            </w:r>
            <w:r w:rsidR="006261DB" w:rsidRPr="006261DB">
              <w:rPr>
                <w:b/>
              </w:rPr>
              <w:t>ress</w:t>
            </w:r>
            <w:r>
              <w:rPr>
                <w:b/>
              </w:rPr>
              <w:t>e</w:t>
            </w:r>
            <w:proofErr w:type="spellEnd"/>
            <w:r w:rsidR="006261DB"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2854" w:type="dxa"/>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854" w:type="dxa"/>
            <w:gridSpan w:val="3"/>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752" w:type="dxa"/>
            <w:gridSpan w:val="2"/>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2854" w:type="dxa"/>
            <w:tcBorders>
              <w:top w:val="single" w:sz="4" w:space="0" w:color="auto"/>
            </w:tcBorders>
            <w:shd w:val="clear" w:color="auto" w:fill="auto"/>
            <w:vAlign w:val="center"/>
          </w:tcPr>
          <w:p w:rsidR="006261DB" w:rsidRPr="006261DB" w:rsidRDefault="006261DB" w:rsidP="009C2402">
            <w:r w:rsidRPr="006261DB">
              <w:t>(</w:t>
            </w:r>
            <w:r w:rsidR="009C2402">
              <w:rPr>
                <w:b/>
              </w:rPr>
              <w:t>Ville</w:t>
            </w:r>
            <w:r w:rsidRPr="006261DB">
              <w:t>)</w:t>
            </w:r>
          </w:p>
        </w:tc>
        <w:tc>
          <w:tcPr>
            <w:tcW w:w="2854" w:type="dxa"/>
            <w:gridSpan w:val="3"/>
            <w:tcBorders>
              <w:top w:val="single" w:sz="4" w:space="0" w:color="auto"/>
            </w:tcBorders>
            <w:shd w:val="clear" w:color="auto" w:fill="auto"/>
            <w:vAlign w:val="center"/>
          </w:tcPr>
          <w:p w:rsidR="006261DB" w:rsidRPr="006261DB" w:rsidRDefault="009C2402" w:rsidP="006261DB">
            <w:r>
              <w:t>(Code postal</w:t>
            </w:r>
            <w:r w:rsidR="006261DB" w:rsidRPr="006261DB">
              <w:t>)</w:t>
            </w:r>
          </w:p>
        </w:tc>
        <w:tc>
          <w:tcPr>
            <w:tcW w:w="2752" w:type="dxa"/>
            <w:gridSpan w:val="2"/>
            <w:tcBorders>
              <w:top w:val="single" w:sz="4" w:space="0" w:color="auto"/>
            </w:tcBorders>
            <w:shd w:val="clear" w:color="auto" w:fill="auto"/>
            <w:vAlign w:val="center"/>
          </w:tcPr>
          <w:p w:rsidR="006261DB" w:rsidRPr="006261DB" w:rsidRDefault="006261DB" w:rsidP="009C2402">
            <w:pPr>
              <w:rPr>
                <w:b/>
              </w:rPr>
            </w:pPr>
            <w:r w:rsidRPr="006261DB">
              <w:rPr>
                <w:b/>
              </w:rPr>
              <w:t>(</w:t>
            </w:r>
            <w:r w:rsidR="009C2402">
              <w:rPr>
                <w:b/>
              </w:rPr>
              <w:t>Pays</w:t>
            </w:r>
            <w:r w:rsidRPr="006261DB">
              <w:rPr>
                <w:b/>
              </w:rPr>
              <w:t>)</w:t>
            </w:r>
          </w:p>
        </w:tc>
        <w:tc>
          <w:tcPr>
            <w:tcW w:w="1260" w:type="dxa"/>
            <w:shd w:val="clear" w:color="auto" w:fill="auto"/>
          </w:tcPr>
          <w:p w:rsidR="006261DB" w:rsidRPr="006261DB" w:rsidRDefault="006261DB" w:rsidP="006261DB">
            <w:pPr>
              <w:rPr>
                <w:b/>
              </w:rPr>
            </w:pPr>
          </w:p>
        </w:tc>
      </w:tr>
      <w:tr w:rsidR="006261DB" w:rsidRPr="006261DB" w:rsidTr="00BB3548">
        <w:tc>
          <w:tcPr>
            <w:tcW w:w="3960" w:type="dxa"/>
            <w:gridSpan w:val="2"/>
            <w:shd w:val="clear" w:color="auto" w:fill="auto"/>
            <w:vAlign w:val="center"/>
          </w:tcPr>
          <w:p w:rsidR="006261DB" w:rsidRPr="006261DB" w:rsidRDefault="00703DA9" w:rsidP="006261DB">
            <w:pPr>
              <w:rPr>
                <w:b/>
              </w:rPr>
            </w:pPr>
            <w:proofErr w:type="spellStart"/>
            <w:r>
              <w:rPr>
                <w:b/>
              </w:rPr>
              <w:t>Numéro</w:t>
            </w:r>
            <w:proofErr w:type="spellEnd"/>
            <w:r>
              <w:rPr>
                <w:b/>
              </w:rPr>
              <w:t xml:space="preserve"> </w:t>
            </w:r>
            <w:proofErr w:type="spellStart"/>
            <w:r>
              <w:rPr>
                <w:b/>
              </w:rPr>
              <w:t>d’identification</w:t>
            </w:r>
            <w:proofErr w:type="spellEnd"/>
            <w:r w:rsidR="006261DB" w:rsidRPr="006261DB">
              <w:rPr>
                <w:b/>
              </w:rPr>
              <w:t>: (</w:t>
            </w:r>
            <w:proofErr w:type="spellStart"/>
            <w:r w:rsidR="006261DB" w:rsidRPr="006261DB">
              <w:rPr>
                <w:b/>
              </w:rPr>
              <w:t>Pass</w:t>
            </w:r>
            <w:r>
              <w:rPr>
                <w:b/>
              </w:rPr>
              <w:t>e</w:t>
            </w:r>
            <w:r w:rsidR="006261DB" w:rsidRPr="006261DB">
              <w:rPr>
                <w:b/>
              </w:rPr>
              <w:t>port</w:t>
            </w:r>
            <w:proofErr w:type="spellEnd"/>
            <w:r w:rsidR="006261DB" w:rsidRPr="006261DB">
              <w:rPr>
                <w:b/>
              </w:rP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703DA9" w:rsidRDefault="00703DA9" w:rsidP="00703DA9">
            <w:pPr>
              <w:rPr>
                <w:b/>
                <w:lang w:val="fr-CA"/>
              </w:rPr>
            </w:pPr>
            <w:r w:rsidRPr="00703DA9">
              <w:rPr>
                <w:b/>
                <w:lang w:val="fr-CA"/>
              </w:rPr>
              <w:t>Date d’émission</w:t>
            </w:r>
            <w:r w:rsidR="006261DB" w:rsidRPr="00703DA9">
              <w:rPr>
                <w:b/>
                <w:lang w:val="fr-CA"/>
              </w:rPr>
              <w:t xml:space="preserve"> </w:t>
            </w:r>
            <w:r w:rsidR="006261DB" w:rsidRPr="00703DA9">
              <w:rPr>
                <w:lang w:val="fr-CA"/>
              </w:rPr>
              <w:t>(</w:t>
            </w:r>
            <w:proofErr w:type="spellStart"/>
            <w:r w:rsidRPr="00703DA9">
              <w:rPr>
                <w:lang w:val="fr-CA"/>
              </w:rPr>
              <w:t>jj</w:t>
            </w:r>
            <w:proofErr w:type="spellEnd"/>
            <w:r w:rsidR="006261DB" w:rsidRPr="00703DA9">
              <w:rPr>
                <w:lang w:val="fr-CA"/>
              </w:rPr>
              <w:t>/</w:t>
            </w:r>
            <w:r w:rsidRPr="00703DA9">
              <w:rPr>
                <w:lang w:val="fr-CA"/>
              </w:rPr>
              <w:t>mm</w:t>
            </w:r>
            <w:r w:rsidR="006261DB" w:rsidRPr="00703DA9">
              <w:rPr>
                <w:lang w:val="fr-CA"/>
              </w:rPr>
              <w:t>/</w:t>
            </w:r>
            <w:proofErr w:type="spellStart"/>
            <w:r>
              <w:rPr>
                <w:lang w:val="fr-CA"/>
              </w:rPr>
              <w:t>aaaa</w:t>
            </w:r>
            <w:proofErr w:type="spellEnd"/>
            <w:r w:rsidR="006261DB" w:rsidRPr="00703DA9">
              <w:rPr>
                <w:lang w:val="fr-CA"/>
              </w:rPr>
              <w:t>)</w:t>
            </w:r>
            <w:r w:rsidR="006261DB" w:rsidRPr="00703DA9">
              <w:rPr>
                <w:b/>
                <w:lang w:val="fr-CA"/>
              </w:rPr>
              <w:t>:</w:t>
            </w:r>
          </w:p>
        </w:tc>
        <w:tc>
          <w:tcPr>
            <w:tcW w:w="1080" w:type="dxa"/>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703DA9" w:rsidP="006261DB">
            <w:pPr>
              <w:rPr>
                <w:b/>
              </w:rPr>
            </w:pPr>
            <w:proofErr w:type="spellStart"/>
            <w:r>
              <w:rPr>
                <w:b/>
              </w:rPr>
              <w:t>Valide</w:t>
            </w:r>
            <w:proofErr w:type="spellEnd"/>
            <w:r>
              <w:rPr>
                <w:b/>
              </w:rPr>
              <w:t xml:space="preserve"> </w:t>
            </w:r>
            <w:proofErr w:type="spellStart"/>
            <w:r>
              <w:rPr>
                <w:b/>
              </w:rPr>
              <w:t>jusqu’au</w:t>
            </w:r>
            <w:proofErr w:type="spellEnd"/>
          </w:p>
        </w:tc>
        <w:tc>
          <w:tcPr>
            <w:tcW w:w="1467" w:type="dxa"/>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703DA9" w:rsidP="006261DB">
            <w:pPr>
              <w:rPr>
                <w:b/>
              </w:rPr>
            </w:pPr>
            <w:r>
              <w:rPr>
                <w:b/>
              </w:rPr>
              <w:t xml:space="preserve">Place </w:t>
            </w:r>
            <w:proofErr w:type="spellStart"/>
            <w:r>
              <w:rPr>
                <w:b/>
              </w:rPr>
              <w:t>d’émission</w:t>
            </w:r>
            <w:proofErr w:type="spellEnd"/>
            <w:r w:rsidR="006261DB" w:rsidRPr="006261DB">
              <w:rPr>
                <w:b/>
              </w:rP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BB3548">
        <w:tc>
          <w:tcPr>
            <w:tcW w:w="3960" w:type="dxa"/>
            <w:gridSpan w:val="2"/>
            <w:shd w:val="clear" w:color="auto" w:fill="auto"/>
            <w:vAlign w:val="center"/>
          </w:tcPr>
          <w:p w:rsidR="006261DB" w:rsidRPr="006261DB" w:rsidRDefault="00703DA9" w:rsidP="006261DB">
            <w:pPr>
              <w:rPr>
                <w:b/>
              </w:rPr>
            </w:pPr>
            <w:r>
              <w:rPr>
                <w:b/>
              </w:rPr>
              <w:t xml:space="preserve">Pays </w:t>
            </w:r>
            <w:proofErr w:type="spellStart"/>
            <w:r>
              <w:rPr>
                <w:b/>
              </w:rPr>
              <w:t>d’émission</w:t>
            </w:r>
            <w:proofErr w:type="spellEnd"/>
            <w:r w:rsidR="006261DB" w:rsidRPr="006261DB">
              <w:rPr>
                <w:b/>
              </w:rPr>
              <w:t>:</w:t>
            </w:r>
          </w:p>
        </w:tc>
        <w:tc>
          <w:tcPr>
            <w:tcW w:w="4500" w:type="dxa"/>
            <w:gridSpan w:val="4"/>
            <w:tcBorders>
              <w:top w:val="single" w:sz="4" w:space="0" w:color="auto"/>
              <w:bottom w:val="single" w:sz="4" w:space="0" w:color="auto"/>
            </w:tcBorders>
            <w:shd w:val="clear" w:color="auto" w:fill="auto"/>
            <w:vAlign w:val="center"/>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bl>
    <w:p w:rsidR="006261DB" w:rsidRPr="006261DB" w:rsidRDefault="006261DB" w:rsidP="006261DB"/>
    <w:p w:rsidR="006261DB" w:rsidRPr="006261DB" w:rsidRDefault="00703DA9" w:rsidP="006261DB">
      <w:pPr>
        <w:rPr>
          <w:highlight w:val="yellow"/>
        </w:rPr>
      </w:pPr>
      <w:r>
        <w:rPr>
          <w:b/>
          <w:highlight w:val="yellow"/>
        </w:rPr>
        <w:t>Information sur le voyage</w:t>
      </w:r>
      <w:r w:rsidR="006261DB" w:rsidRPr="006261DB">
        <w:rPr>
          <w:b/>
          <w:highlight w:val="yellow"/>
        </w:rPr>
        <w:t>:</w:t>
      </w:r>
      <w:r w:rsidR="006261DB" w:rsidRPr="006261DB">
        <w:rPr>
          <w:highlight w:val="yellow"/>
        </w:rPr>
        <w:t xml:space="preserve"> </w:t>
      </w:r>
    </w:p>
    <w:tbl>
      <w:tblPr>
        <w:tblW w:w="9720" w:type="dxa"/>
        <w:tblCellMar>
          <w:top w:w="29" w:type="dxa"/>
          <w:left w:w="115" w:type="dxa"/>
          <w:bottom w:w="29" w:type="dxa"/>
          <w:right w:w="115" w:type="dxa"/>
        </w:tblCellMar>
        <w:tblLook w:val="04A0"/>
      </w:tblPr>
      <w:tblGrid>
        <w:gridCol w:w="3960"/>
        <w:gridCol w:w="4500"/>
        <w:gridCol w:w="1260"/>
      </w:tblGrid>
      <w:tr w:rsidR="006261DB" w:rsidRPr="006261DB" w:rsidTr="00BB3548">
        <w:tc>
          <w:tcPr>
            <w:tcW w:w="3960" w:type="dxa"/>
            <w:shd w:val="clear" w:color="auto" w:fill="auto"/>
            <w:vAlign w:val="center"/>
          </w:tcPr>
          <w:p w:rsidR="006261DB" w:rsidRPr="006261DB" w:rsidRDefault="00703DA9" w:rsidP="006261DB">
            <w:pPr>
              <w:rPr>
                <w:b/>
                <w:highlight w:val="yellow"/>
              </w:rPr>
            </w:pPr>
            <w:r>
              <w:rPr>
                <w:b/>
                <w:highlight w:val="yellow"/>
              </w:rPr>
              <w:t xml:space="preserve">Ville de </w:t>
            </w:r>
            <w:proofErr w:type="spellStart"/>
            <w:r>
              <w:rPr>
                <w:b/>
                <w:highlight w:val="yellow"/>
              </w:rPr>
              <w:t>départ</w:t>
            </w:r>
            <w:proofErr w:type="spellEnd"/>
            <w:r w:rsidR="006261DB" w:rsidRPr="006261DB">
              <w:rPr>
                <w:b/>
                <w:highlight w:val="yellow"/>
              </w:rPr>
              <w:t>:</w:t>
            </w:r>
          </w:p>
        </w:tc>
        <w:tc>
          <w:tcPr>
            <w:tcW w:w="4500" w:type="dxa"/>
            <w:tcBorders>
              <w:top w:val="single" w:sz="4" w:space="0" w:color="auto"/>
              <w:bottom w:val="single" w:sz="4" w:space="0" w:color="auto"/>
            </w:tcBorders>
            <w:shd w:val="clear" w:color="auto" w:fill="auto"/>
            <w:vAlign w:val="center"/>
          </w:tcPr>
          <w:p w:rsidR="006261DB" w:rsidRPr="006261DB" w:rsidRDefault="00060B3F" w:rsidP="006261DB">
            <w:pPr>
              <w:rPr>
                <w:highlight w:val="yellow"/>
              </w:rPr>
            </w:pPr>
            <w:r w:rsidRPr="006261DB">
              <w:rPr>
                <w:highlight w:val="yellow"/>
              </w:rPr>
              <w:fldChar w:fldCharType="begin">
                <w:ffData>
                  <w:name w:val="Text1"/>
                  <w:enabled/>
                  <w:calcOnExit w:val="0"/>
                  <w:textInput/>
                </w:ffData>
              </w:fldChar>
            </w:r>
            <w:r w:rsidR="006261DB" w:rsidRPr="006261DB">
              <w:rPr>
                <w:highlight w:val="yellow"/>
              </w:rPr>
              <w:instrText xml:space="preserve"> FORMTEXT </w:instrText>
            </w:r>
            <w:r w:rsidRPr="006261DB">
              <w:rPr>
                <w:highlight w:val="yellow"/>
              </w:rPr>
            </w:r>
            <w:r w:rsidRPr="006261DB">
              <w:rPr>
                <w:highlight w:val="yellow"/>
              </w:rPr>
              <w:fldChar w:fldCharType="separate"/>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Pr="006261DB">
              <w:rPr>
                <w:highlight w:val="yellow"/>
              </w:rPr>
              <w:fldChar w:fldCharType="end"/>
            </w:r>
          </w:p>
        </w:tc>
        <w:tc>
          <w:tcPr>
            <w:tcW w:w="1260" w:type="dxa"/>
            <w:shd w:val="clear" w:color="auto" w:fill="auto"/>
          </w:tcPr>
          <w:p w:rsidR="006261DB" w:rsidRPr="006261DB" w:rsidRDefault="006261DB" w:rsidP="006261DB">
            <w:pPr>
              <w:rPr>
                <w:highlight w:val="yellow"/>
              </w:rPr>
            </w:pPr>
          </w:p>
        </w:tc>
      </w:tr>
      <w:tr w:rsidR="006261DB" w:rsidRPr="006261DB" w:rsidTr="00BB3548">
        <w:tc>
          <w:tcPr>
            <w:tcW w:w="3960" w:type="dxa"/>
            <w:shd w:val="clear" w:color="auto" w:fill="auto"/>
            <w:vAlign w:val="center"/>
          </w:tcPr>
          <w:p w:rsidR="006261DB" w:rsidRPr="006261DB" w:rsidRDefault="00703DA9" w:rsidP="006261DB">
            <w:pPr>
              <w:rPr>
                <w:b/>
                <w:highlight w:val="yellow"/>
              </w:rPr>
            </w:pPr>
            <w:r>
              <w:rPr>
                <w:b/>
                <w:highlight w:val="yellow"/>
              </w:rPr>
              <w:t>Ville de retour</w:t>
            </w:r>
            <w:r w:rsidR="006261DB" w:rsidRPr="006261DB">
              <w:rPr>
                <w:b/>
                <w:highlight w:val="yellow"/>
              </w:rPr>
              <w:t>:</w:t>
            </w:r>
          </w:p>
        </w:tc>
        <w:tc>
          <w:tcPr>
            <w:tcW w:w="4500" w:type="dxa"/>
            <w:tcBorders>
              <w:top w:val="single" w:sz="4" w:space="0" w:color="auto"/>
              <w:bottom w:val="single" w:sz="4" w:space="0" w:color="auto"/>
            </w:tcBorders>
            <w:shd w:val="clear" w:color="auto" w:fill="auto"/>
            <w:vAlign w:val="center"/>
          </w:tcPr>
          <w:p w:rsidR="006261DB" w:rsidRPr="006261DB" w:rsidRDefault="00060B3F" w:rsidP="006261DB">
            <w:r w:rsidRPr="006261DB">
              <w:rPr>
                <w:highlight w:val="yellow"/>
              </w:rPr>
              <w:fldChar w:fldCharType="begin">
                <w:ffData>
                  <w:name w:val="Text1"/>
                  <w:enabled/>
                  <w:calcOnExit w:val="0"/>
                  <w:textInput/>
                </w:ffData>
              </w:fldChar>
            </w:r>
            <w:r w:rsidR="006261DB" w:rsidRPr="006261DB">
              <w:rPr>
                <w:highlight w:val="yellow"/>
              </w:rPr>
              <w:instrText xml:space="preserve"> FORMTEXT </w:instrText>
            </w:r>
            <w:r w:rsidRPr="006261DB">
              <w:rPr>
                <w:highlight w:val="yellow"/>
              </w:rPr>
            </w:r>
            <w:r w:rsidRPr="006261DB">
              <w:rPr>
                <w:highlight w:val="yellow"/>
              </w:rPr>
              <w:fldChar w:fldCharType="separate"/>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Pr="006261DB">
              <w:rPr>
                <w:highlight w:val="yellow"/>
              </w:rPr>
              <w:fldChar w:fldCharType="end"/>
            </w:r>
          </w:p>
        </w:tc>
        <w:tc>
          <w:tcPr>
            <w:tcW w:w="1260" w:type="dxa"/>
            <w:shd w:val="clear" w:color="auto" w:fill="auto"/>
          </w:tcPr>
          <w:p w:rsidR="006261DB" w:rsidRPr="006261DB" w:rsidRDefault="006261DB" w:rsidP="006261DB"/>
        </w:tc>
      </w:tr>
    </w:tbl>
    <w:p w:rsidR="006261DB" w:rsidRPr="006261DB" w:rsidRDefault="006261DB" w:rsidP="006261DB">
      <w:r w:rsidRPr="006261DB">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620"/>
        <w:gridCol w:w="805"/>
        <w:gridCol w:w="1535"/>
        <w:gridCol w:w="476"/>
        <w:gridCol w:w="149"/>
        <w:gridCol w:w="1175"/>
        <w:gridCol w:w="688"/>
        <w:gridCol w:w="1562"/>
        <w:gridCol w:w="450"/>
        <w:gridCol w:w="1260"/>
      </w:tblGrid>
      <w:tr w:rsidR="006261DB" w:rsidRPr="006261DB" w:rsidTr="00BB3548">
        <w:tc>
          <w:tcPr>
            <w:tcW w:w="9720" w:type="dxa"/>
            <w:gridSpan w:val="10"/>
            <w:tcBorders>
              <w:top w:val="nil"/>
              <w:left w:val="nil"/>
              <w:bottom w:val="nil"/>
              <w:right w:val="nil"/>
            </w:tcBorders>
            <w:shd w:val="clear" w:color="auto" w:fill="auto"/>
            <w:vAlign w:val="center"/>
          </w:tcPr>
          <w:p w:rsidR="006261DB" w:rsidRPr="006261DB" w:rsidRDefault="006261DB" w:rsidP="006261DB">
            <w:pPr>
              <w:jc w:val="center"/>
            </w:pPr>
            <w:r w:rsidRPr="006261DB">
              <w:lastRenderedPageBreak/>
              <w:br w:type="page"/>
            </w:r>
          </w:p>
          <w:p w:rsidR="006261DB" w:rsidRPr="006261DB" w:rsidRDefault="006261DB" w:rsidP="006261DB">
            <w:pPr>
              <w:jc w:val="center"/>
              <w:rPr>
                <w:b/>
                <w:i/>
              </w:rPr>
            </w:pPr>
            <w:r w:rsidRPr="006261DB">
              <w:rPr>
                <w:b/>
                <w:i/>
              </w:rPr>
              <w:t xml:space="preserve">Part B – </w:t>
            </w:r>
            <w:r w:rsidR="00703DA9">
              <w:rPr>
                <w:b/>
                <w:i/>
              </w:rPr>
              <w:t xml:space="preserve">Information </w:t>
            </w:r>
            <w:proofErr w:type="spellStart"/>
            <w:r w:rsidR="00703DA9">
              <w:rPr>
                <w:b/>
                <w:i/>
              </w:rPr>
              <w:t>bancaire</w:t>
            </w:r>
            <w:proofErr w:type="spellEnd"/>
          </w:p>
          <w:p w:rsidR="006261DB" w:rsidRPr="006261DB" w:rsidRDefault="006261DB" w:rsidP="006261DB">
            <w:pPr>
              <w:jc w:val="center"/>
              <w:rPr>
                <w:b/>
                <w:i/>
                <w:color w:val="FF0000"/>
              </w:rPr>
            </w:pPr>
            <w:r w:rsidRPr="006261DB">
              <w:rPr>
                <w:b/>
                <w:i/>
                <w:color w:val="FF0000"/>
                <w:highlight w:val="yellow"/>
              </w:rPr>
              <w:t>(</w:t>
            </w:r>
            <w:r w:rsidRPr="006261DB">
              <w:rPr>
                <w:b/>
                <w:i/>
                <w:color w:val="FF0000"/>
                <w:sz w:val="18"/>
                <w:szCs w:val="18"/>
                <w:highlight w:val="yellow"/>
              </w:rPr>
              <w:t>UNEP/SCBD comment: Bank details will not be used for transactions without prior written consent by Delegate/Participant/Non-Staff</w:t>
            </w:r>
            <w:r w:rsidRPr="006261DB">
              <w:rPr>
                <w:b/>
                <w:i/>
                <w:color w:val="FF0000"/>
                <w:highlight w:val="yellow"/>
              </w:rPr>
              <w:t>)</w:t>
            </w:r>
          </w:p>
          <w:p w:rsidR="006261DB" w:rsidRPr="006261DB" w:rsidRDefault="006261DB" w:rsidP="006261DB">
            <w:pPr>
              <w:jc w:val="center"/>
              <w:rPr>
                <w:b/>
                <w:i/>
              </w:rPr>
            </w:pPr>
          </w:p>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703DA9" w:rsidP="006261DB">
            <w:r>
              <w:t xml:space="preserve">Titre du </w:t>
            </w:r>
            <w:proofErr w:type="spellStart"/>
            <w:r>
              <w:t>compte</w:t>
            </w:r>
            <w:proofErr w:type="spellEnd"/>
            <w:r w:rsidR="006261DB" w:rsidRPr="006261DB">
              <w:t>:</w:t>
            </w:r>
          </w:p>
        </w:tc>
        <w:tc>
          <w:tcPr>
            <w:tcW w:w="6035" w:type="dxa"/>
            <w:gridSpan w:val="7"/>
            <w:tcBorders>
              <w:top w:val="nil"/>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#1)</w:t>
            </w:r>
          </w:p>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703DA9" w:rsidP="006261DB">
            <w:proofErr w:type="spellStart"/>
            <w:r>
              <w:t>Monnaie</w:t>
            </w:r>
            <w:proofErr w:type="spellEnd"/>
            <w:r>
              <w:t xml:space="preserve"> de </w:t>
            </w:r>
            <w:proofErr w:type="spellStart"/>
            <w:r>
              <w:t>paiement</w:t>
            </w:r>
            <w:proofErr w:type="spellEnd"/>
            <w:r w:rsidR="006261DB" w:rsidRPr="006261DB">
              <w: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703DA9" w:rsidP="006261DB">
            <w:r>
              <w:t xml:space="preserve">Nom de la </w:t>
            </w:r>
            <w:proofErr w:type="spellStart"/>
            <w:r>
              <w:t>banque</w:t>
            </w:r>
            <w:proofErr w:type="spellEnd"/>
            <w:r w:rsidR="006261DB" w:rsidRPr="006261DB">
              <w: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703DA9" w:rsidP="006261DB">
            <w:proofErr w:type="spellStart"/>
            <w:r>
              <w:t>Adresse</w:t>
            </w:r>
            <w:proofErr w:type="spellEnd"/>
            <w:r>
              <w:t xml:space="preserve"> de la </w:t>
            </w:r>
            <w:proofErr w:type="spellStart"/>
            <w:r>
              <w:t>banque</w:t>
            </w:r>
            <w:proofErr w:type="spellEnd"/>
            <w:r w:rsidR="006261DB" w:rsidRPr="006261DB">
              <w: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6261DB" w:rsidP="006261DB"/>
        </w:tc>
        <w:tc>
          <w:tcPr>
            <w:tcW w:w="2011" w:type="dxa"/>
            <w:gridSpan w:val="2"/>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6261DB" w:rsidP="006261DB"/>
        </w:tc>
        <w:tc>
          <w:tcPr>
            <w:tcW w:w="2011" w:type="dxa"/>
            <w:gridSpan w:val="2"/>
            <w:tcBorders>
              <w:top w:val="single" w:sz="4" w:space="0" w:color="auto"/>
              <w:left w:val="nil"/>
              <w:bottom w:val="single" w:sz="4" w:space="0" w:color="auto"/>
              <w:right w:val="nil"/>
            </w:tcBorders>
            <w:shd w:val="clear" w:color="auto" w:fill="auto"/>
          </w:tcPr>
          <w:p w:rsidR="006261DB" w:rsidRPr="006261DB" w:rsidRDefault="006261DB" w:rsidP="00703DA9">
            <w:r w:rsidRPr="006261DB">
              <w:t>(</w:t>
            </w:r>
            <w:r w:rsidR="00703DA9">
              <w:t>Ville</w:t>
            </w:r>
            <w:r w:rsidRPr="006261DB">
              <w:t>)</w:t>
            </w:r>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703DA9" w:rsidP="006261DB">
            <w:r>
              <w:t>(</w:t>
            </w:r>
            <w:r w:rsidR="006261DB" w:rsidRPr="006261DB">
              <w:t>Code</w:t>
            </w:r>
            <w:r>
              <w:t xml:space="preserve"> postal</w:t>
            </w:r>
            <w:r w:rsidR="006261DB" w:rsidRPr="006261DB">
              <w:t>)</w:t>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6261DB" w:rsidP="00703DA9">
            <w:r w:rsidRPr="006261DB">
              <w:t>(</w:t>
            </w:r>
            <w:r w:rsidR="00703DA9">
              <w:t>Pays</w:t>
            </w:r>
            <w:r w:rsidRPr="006261DB">
              <w:t>)</w:t>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703DA9" w:rsidRDefault="00703DA9" w:rsidP="006261DB">
            <w:pPr>
              <w:rPr>
                <w:lang w:val="fr-CA"/>
              </w:rPr>
            </w:pPr>
            <w:r w:rsidRPr="00703DA9">
              <w:rPr>
                <w:lang w:val="fr-CA"/>
              </w:rPr>
              <w:t>Numéro d’identification de la banque</w:t>
            </w:r>
            <w:r w:rsidR="006261DB" w:rsidRPr="00703DA9">
              <w:rPr>
                <w:lang w:val="fr-CA"/>
              </w:rPr>
              <w: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#2)</w:t>
            </w:r>
          </w:p>
        </w:tc>
      </w:tr>
      <w:tr w:rsidR="006261DB" w:rsidRPr="006261DB" w:rsidTr="00BB3548">
        <w:tc>
          <w:tcPr>
            <w:tcW w:w="2425" w:type="dxa"/>
            <w:gridSpan w:val="2"/>
            <w:tcBorders>
              <w:top w:val="nil"/>
              <w:left w:val="nil"/>
              <w:bottom w:val="nil"/>
              <w:right w:val="nil"/>
            </w:tcBorders>
            <w:shd w:val="clear" w:color="auto" w:fill="auto"/>
          </w:tcPr>
          <w:p w:rsidR="006261DB" w:rsidRPr="00703DA9" w:rsidRDefault="00703DA9" w:rsidP="006261DB">
            <w:pPr>
              <w:rPr>
                <w:lang w:val="fr-CA"/>
              </w:rPr>
            </w:pPr>
            <w:r w:rsidRPr="00703DA9">
              <w:rPr>
                <w:lang w:val="fr-CA"/>
              </w:rPr>
              <w:t>Numéro de compte ou</w:t>
            </w:r>
            <w:r w:rsidR="006261DB" w:rsidRPr="00703DA9">
              <w:rPr>
                <w:lang w:val="fr-CA"/>
              </w:rPr>
              <w:t xml:space="preserve"> IBAN:</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703DA9" w:rsidP="006261DB">
            <w:proofErr w:type="spellStart"/>
            <w:r>
              <w:t>Monnaie</w:t>
            </w:r>
            <w:proofErr w:type="spellEnd"/>
            <w:r>
              <w:t xml:space="preserve"> du </w:t>
            </w:r>
            <w:proofErr w:type="spellStart"/>
            <w:r>
              <w:t>compte</w:t>
            </w:r>
            <w:proofErr w:type="spellEnd"/>
            <w:r w:rsidR="006261DB" w:rsidRPr="006261DB">
              <w: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703DA9" w:rsidP="006261DB">
            <w:r>
              <w:t xml:space="preserve">Type de </w:t>
            </w:r>
            <w:proofErr w:type="spellStart"/>
            <w:r>
              <w:t>compte</w:t>
            </w:r>
            <w:proofErr w:type="spellEnd"/>
            <w:r w:rsidR="006261DB" w:rsidRPr="006261DB">
              <w:t>:</w:t>
            </w:r>
          </w:p>
        </w:tc>
        <w:tc>
          <w:tcPr>
            <w:tcW w:w="2011" w:type="dxa"/>
            <w:gridSpan w:val="2"/>
            <w:tcBorders>
              <w:top w:val="single" w:sz="4" w:space="0" w:color="auto"/>
              <w:left w:val="nil"/>
              <w:bottom w:val="single" w:sz="4" w:space="0" w:color="auto"/>
              <w:right w:val="nil"/>
            </w:tcBorders>
            <w:shd w:val="clear" w:color="auto" w:fill="auto"/>
          </w:tcPr>
          <w:p w:rsidR="006261DB" w:rsidRPr="006261DB" w:rsidRDefault="006261DB" w:rsidP="00703DA9">
            <w:proofErr w:type="spellStart"/>
            <w:r w:rsidRPr="006261DB">
              <w:t>Ch</w:t>
            </w:r>
            <w:r w:rsidR="00703DA9">
              <w:t>èque</w:t>
            </w:r>
            <w:proofErr w:type="spellEnd"/>
            <w:r w:rsidRPr="006261DB">
              <w:t xml:space="preserve"> </w:t>
            </w:r>
            <w:r w:rsidR="00060B3F" w:rsidRPr="006261DB">
              <w:fldChar w:fldCharType="begin">
                <w:ffData>
                  <w:name w:val="Check3"/>
                  <w:enabled/>
                  <w:calcOnExit w:val="0"/>
                  <w:checkBox>
                    <w:sizeAuto/>
                    <w:default w:val="0"/>
                  </w:checkBox>
                </w:ffData>
              </w:fldChar>
            </w:r>
            <w:bookmarkStart w:id="4" w:name="Check3"/>
            <w:r w:rsidRPr="006261DB">
              <w:instrText xml:space="preserve"> FORMCHECKBOX </w:instrText>
            </w:r>
            <w:r w:rsidR="00060B3F">
              <w:fldChar w:fldCharType="separate"/>
            </w:r>
            <w:r w:rsidR="00060B3F" w:rsidRPr="006261DB">
              <w:fldChar w:fldCharType="end"/>
            </w:r>
            <w:bookmarkEnd w:id="4"/>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703DA9" w:rsidP="006261DB">
            <w:pPr>
              <w:jc w:val="center"/>
            </w:pPr>
            <w:r>
              <w:t>OU</w:t>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703DA9" w:rsidP="006261DB">
            <w:proofErr w:type="spellStart"/>
            <w:r>
              <w:t>Épargnes</w:t>
            </w:r>
            <w:proofErr w:type="spellEnd"/>
            <w:r w:rsidR="006261DB" w:rsidRPr="006261DB">
              <w:t xml:space="preserve"> </w:t>
            </w:r>
            <w:r w:rsidR="00060B3F" w:rsidRPr="006261DB">
              <w:fldChar w:fldCharType="begin">
                <w:ffData>
                  <w:name w:val="Check4"/>
                  <w:enabled/>
                  <w:calcOnExit w:val="0"/>
                  <w:checkBox>
                    <w:sizeAuto/>
                    <w:default w:val="0"/>
                  </w:checkBox>
                </w:ffData>
              </w:fldChar>
            </w:r>
            <w:bookmarkStart w:id="5" w:name="Check4"/>
            <w:r w:rsidR="006261DB" w:rsidRPr="006261DB">
              <w:instrText xml:space="preserve"> FORMCHECKBOX </w:instrText>
            </w:r>
            <w:r w:rsidR="00060B3F">
              <w:fldChar w:fldCharType="separate"/>
            </w:r>
            <w:r w:rsidR="00060B3F" w:rsidRPr="006261DB">
              <w:fldChar w:fldCharType="end"/>
            </w:r>
            <w:bookmarkEnd w:id="5"/>
          </w:p>
        </w:tc>
        <w:tc>
          <w:tcPr>
            <w:tcW w:w="1260" w:type="dxa"/>
            <w:tcBorders>
              <w:top w:val="nil"/>
              <w:left w:val="nil"/>
              <w:bottom w:val="nil"/>
              <w:right w:val="nil"/>
            </w:tcBorders>
            <w:shd w:val="clear" w:color="auto" w:fill="auto"/>
          </w:tcPr>
          <w:p w:rsidR="006261DB" w:rsidRPr="006261DB" w:rsidRDefault="006261DB" w:rsidP="006261DB">
            <w:r w:rsidRPr="006261DB">
              <w:t>(Refer #3)</w:t>
            </w:r>
          </w:p>
        </w:tc>
      </w:tr>
      <w:tr w:rsidR="006261DB" w:rsidRPr="006261DB" w:rsidTr="00BB3548">
        <w:tc>
          <w:tcPr>
            <w:tcW w:w="2425" w:type="dxa"/>
            <w:gridSpan w:val="2"/>
            <w:tcBorders>
              <w:top w:val="nil"/>
              <w:left w:val="nil"/>
              <w:bottom w:val="nil"/>
              <w:right w:val="nil"/>
            </w:tcBorders>
            <w:shd w:val="clear" w:color="auto" w:fill="auto"/>
          </w:tcPr>
          <w:p w:rsidR="006261DB" w:rsidRPr="006261DB" w:rsidRDefault="006261DB" w:rsidP="006261DB">
            <w:r w:rsidRPr="006261DB">
              <w:t>Instructions</w:t>
            </w:r>
            <w:r w:rsidR="00703DA9">
              <w:t xml:space="preserve"> de </w:t>
            </w:r>
            <w:proofErr w:type="spellStart"/>
            <w:r w:rsidR="00703DA9">
              <w:t>routage</w:t>
            </w:r>
            <w:proofErr w:type="spellEnd"/>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#4)</w:t>
            </w:r>
          </w:p>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shd w:val="clear" w:color="auto" w:fill="auto"/>
            <w:vAlign w:val="center"/>
          </w:tcPr>
          <w:p w:rsidR="006261DB" w:rsidRPr="006261DB" w:rsidRDefault="006261DB" w:rsidP="006261DB">
            <w:pPr>
              <w:jc w:val="center"/>
              <w:rPr>
                <w:b/>
                <w:i/>
              </w:rPr>
            </w:pPr>
          </w:p>
          <w:p w:rsidR="006261DB" w:rsidRPr="006261DB" w:rsidRDefault="006261DB" w:rsidP="006261DB">
            <w:pPr>
              <w:jc w:val="center"/>
              <w:rPr>
                <w:b/>
                <w:i/>
              </w:rPr>
            </w:pPr>
            <w:r w:rsidRPr="006261DB">
              <w:rPr>
                <w:b/>
                <w:i/>
              </w:rPr>
              <w:t>Part C – Certification by Non Staff/External Individual</w:t>
            </w:r>
          </w:p>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shd w:val="clear" w:color="auto" w:fill="auto"/>
            <w:vAlign w:val="center"/>
          </w:tcPr>
          <w:p w:rsidR="006261DB" w:rsidRPr="006261DB" w:rsidRDefault="006261DB" w:rsidP="006261DB">
            <w:r w:rsidRPr="006261DB">
              <w:t xml:space="preserve">Full Name: </w:t>
            </w:r>
          </w:p>
        </w:tc>
        <w:tc>
          <w:tcPr>
            <w:tcW w:w="8100" w:type="dxa"/>
            <w:gridSpan w:val="9"/>
            <w:tcBorders>
              <w:bottom w:val="single" w:sz="4" w:space="0" w:color="auto"/>
            </w:tcBorders>
            <w:shd w:val="clear" w:color="auto" w:fill="auto"/>
            <w:vAlign w:val="center"/>
          </w:tcPr>
          <w:p w:rsidR="006261DB" w:rsidRPr="006261DB" w:rsidRDefault="00060B3F" w:rsidP="006261DB">
            <w:r w:rsidRPr="006261DB">
              <w:fldChar w:fldCharType="begin">
                <w:ffData>
                  <w:name w:val="Text2"/>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shd w:val="clear" w:color="auto" w:fill="auto"/>
            <w:vAlign w:val="center"/>
          </w:tcPr>
          <w:p w:rsidR="006261DB" w:rsidRPr="006261DB" w:rsidRDefault="006261DB" w:rsidP="006261DB">
            <w:r w:rsidRPr="006261DB">
              <w:t>By checking this box I certify that the above information is accurate:</w:t>
            </w:r>
          </w:p>
        </w:tc>
        <w:tc>
          <w:tcPr>
            <w:tcW w:w="1175" w:type="dxa"/>
            <w:tcBorders>
              <w:bottom w:val="single" w:sz="4" w:space="0" w:color="auto"/>
            </w:tcBorders>
            <w:shd w:val="clear" w:color="auto" w:fill="auto"/>
            <w:vAlign w:val="center"/>
          </w:tcPr>
          <w:p w:rsidR="006261DB" w:rsidRPr="006261DB" w:rsidRDefault="00060B3F" w:rsidP="006261DB">
            <w:r w:rsidRPr="006261DB">
              <w:fldChar w:fldCharType="begin">
                <w:ffData>
                  <w:name w:val="Check5"/>
                  <w:enabled/>
                  <w:calcOnExit w:val="0"/>
                  <w:checkBox>
                    <w:sizeAuto/>
                    <w:default w:val="0"/>
                  </w:checkBox>
                </w:ffData>
              </w:fldChar>
            </w:r>
            <w:bookmarkStart w:id="6" w:name="Check5"/>
            <w:r w:rsidR="006261DB" w:rsidRPr="006261DB">
              <w:instrText xml:space="preserve"> FORMCHECKBOX </w:instrText>
            </w:r>
            <w:r>
              <w:fldChar w:fldCharType="separate"/>
            </w:r>
            <w:r w:rsidRPr="006261DB">
              <w:fldChar w:fldCharType="end"/>
            </w:r>
            <w:bookmarkEnd w:id="6"/>
          </w:p>
        </w:tc>
        <w:tc>
          <w:tcPr>
            <w:tcW w:w="2250" w:type="dxa"/>
            <w:gridSpan w:val="2"/>
            <w:shd w:val="clear" w:color="auto" w:fill="auto"/>
            <w:vAlign w:val="center"/>
          </w:tcPr>
          <w:p w:rsidR="006261DB" w:rsidRPr="006261DB" w:rsidRDefault="006261DB" w:rsidP="006261DB">
            <w:r w:rsidRPr="006261DB">
              <w:t>Date (mm/</w:t>
            </w:r>
            <w:proofErr w:type="spellStart"/>
            <w:r w:rsidRPr="006261DB">
              <w:t>dd</w:t>
            </w:r>
            <w:proofErr w:type="spellEnd"/>
            <w:r w:rsidRPr="006261DB">
              <w:t>/</w:t>
            </w:r>
            <w:proofErr w:type="spellStart"/>
            <w:r w:rsidRPr="006261DB">
              <w:t>yyyy</w:t>
            </w:r>
            <w:proofErr w:type="spellEnd"/>
            <w:r w:rsidRPr="006261DB">
              <w:t>):</w:t>
            </w:r>
          </w:p>
        </w:tc>
        <w:tc>
          <w:tcPr>
            <w:tcW w:w="1710" w:type="dxa"/>
            <w:gridSpan w:val="2"/>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shd w:val="clear" w:color="auto" w:fill="auto"/>
            <w:vAlign w:val="center"/>
          </w:tcPr>
          <w:p w:rsidR="006261DB" w:rsidRPr="006261DB" w:rsidRDefault="006261DB" w:rsidP="006261DB">
            <w:pPr>
              <w:jc w:val="center"/>
              <w:rPr>
                <w:b/>
                <w:i/>
              </w:rPr>
            </w:pPr>
          </w:p>
          <w:p w:rsidR="006261DB" w:rsidRPr="006261DB" w:rsidRDefault="006261DB" w:rsidP="006261DB">
            <w:pPr>
              <w:jc w:val="center"/>
              <w:rPr>
                <w:b/>
                <w:i/>
              </w:rPr>
            </w:pPr>
            <w:r w:rsidRPr="006261DB">
              <w:rPr>
                <w:b/>
                <w:i/>
              </w:rPr>
              <w:t>Part D – To be filled by HR Mini Master Administrator</w:t>
            </w:r>
          </w:p>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Personnel Subarea (Duty Station) of engagement/meeting:</w:t>
            </w:r>
          </w:p>
        </w:tc>
        <w:tc>
          <w:tcPr>
            <w:tcW w:w="4050" w:type="dxa"/>
            <w:gridSpan w:val="5"/>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Personnel Area (Country) of engagement/meeting:</w:t>
            </w:r>
          </w:p>
        </w:tc>
        <w:tc>
          <w:tcPr>
            <w:tcW w:w="4050" w:type="dxa"/>
            <w:gridSpan w:val="5"/>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Effective date (</w:t>
            </w:r>
            <w:proofErr w:type="spellStart"/>
            <w:r w:rsidRPr="006261DB">
              <w:t>dd</w:t>
            </w:r>
            <w:proofErr w:type="spellEnd"/>
            <w:r w:rsidRPr="006261DB">
              <w:t>/mm/</w:t>
            </w:r>
            <w:proofErr w:type="spellStart"/>
            <w:r w:rsidRPr="006261DB">
              <w:t>yyy</w:t>
            </w:r>
            <w:proofErr w:type="spellEnd"/>
            <w:r w:rsidRPr="006261DB">
              <w:t>):</w:t>
            </w:r>
          </w:p>
        </w:tc>
        <w:tc>
          <w:tcPr>
            <w:tcW w:w="4050" w:type="dxa"/>
            <w:gridSpan w:val="5"/>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Name &amp; Signature</w:t>
            </w:r>
          </w:p>
          <w:p w:rsidR="006261DB" w:rsidRPr="006261DB" w:rsidRDefault="006261DB" w:rsidP="006261DB">
            <w:r w:rsidRPr="006261DB">
              <w:t>(HR Mini Master Administrator)</w:t>
            </w:r>
          </w:p>
        </w:tc>
        <w:tc>
          <w:tcPr>
            <w:tcW w:w="4050" w:type="dxa"/>
            <w:gridSpan w:val="5"/>
            <w:tcBorders>
              <w:bottom w:val="single" w:sz="4" w:space="0" w:color="auto"/>
            </w:tcBorders>
            <w:shd w:val="clear" w:color="auto" w:fill="auto"/>
            <w:vAlign w:val="center"/>
          </w:tcPr>
          <w:p w:rsidR="006261DB" w:rsidRPr="006261DB" w:rsidRDefault="00060B3F" w:rsidP="006261DB">
            <w:r w:rsidRPr="006261DB">
              <w:fldChar w:fldCharType="begin">
                <w:ffData>
                  <w:name w:val="Text2"/>
                  <w:enabled/>
                  <w:calcOnExit w:val="0"/>
                  <w:textInput/>
                </w:ffData>
              </w:fldChar>
            </w:r>
            <w:bookmarkStart w:id="7" w:name="Text2"/>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bookmarkEnd w:id="7"/>
          </w:p>
        </w:tc>
        <w:tc>
          <w:tcPr>
            <w:tcW w:w="1710" w:type="dxa"/>
            <w:gridSpan w:val="2"/>
            <w:shd w:val="clear" w:color="auto" w:fill="auto"/>
          </w:tcPr>
          <w:p w:rsidR="006261DB" w:rsidRPr="006261DB" w:rsidRDefault="006261DB" w:rsidP="006261DB"/>
        </w:tc>
      </w:tr>
      <w:tr w:rsidR="006261DB" w:rsidRPr="006261DB" w:rsidTr="00BB3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Date (mm/</w:t>
            </w:r>
            <w:proofErr w:type="spellStart"/>
            <w:r w:rsidRPr="006261DB">
              <w:t>dd</w:t>
            </w:r>
            <w:proofErr w:type="spellEnd"/>
            <w:r w:rsidRPr="006261DB">
              <w:t>/</w:t>
            </w:r>
            <w:proofErr w:type="spellStart"/>
            <w:r w:rsidRPr="006261DB">
              <w:t>yyyy</w:t>
            </w:r>
            <w:proofErr w:type="spellEnd"/>
            <w:r w:rsidRPr="006261DB">
              <w:t>):</w:t>
            </w:r>
          </w:p>
        </w:tc>
        <w:tc>
          <w:tcPr>
            <w:tcW w:w="4050" w:type="dxa"/>
            <w:gridSpan w:val="5"/>
            <w:tcBorders>
              <w:bottom w:val="single" w:sz="4" w:space="0" w:color="auto"/>
            </w:tcBorders>
            <w:shd w:val="clear" w:color="auto" w:fill="auto"/>
            <w:vAlign w:val="center"/>
          </w:tcPr>
          <w:p w:rsidR="006261DB" w:rsidRPr="006261DB" w:rsidRDefault="00060B3F"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bl>
    <w:p w:rsidR="006261DB" w:rsidRPr="006261DB" w:rsidRDefault="006261DB" w:rsidP="006261DB"/>
    <w:p w:rsidR="006261DB" w:rsidRPr="006261DB" w:rsidRDefault="006261DB" w:rsidP="006261DB">
      <w:pPr>
        <w:jc w:val="center"/>
        <w:rPr>
          <w:b/>
        </w:rPr>
      </w:pPr>
    </w:p>
    <w:p w:rsidR="006261DB" w:rsidRPr="006261DB" w:rsidRDefault="006261DB" w:rsidP="006261DB">
      <w:pPr>
        <w:rPr>
          <w:b/>
        </w:rPr>
      </w:pPr>
      <w:r w:rsidRPr="006261DB">
        <w:rPr>
          <w:b/>
        </w:rPr>
        <w:br w:type="page"/>
      </w:r>
    </w:p>
    <w:p w:rsidR="006261DB" w:rsidRPr="006261DB" w:rsidRDefault="006261DB" w:rsidP="006261DB">
      <w:pPr>
        <w:jc w:val="center"/>
        <w:rPr>
          <w:b/>
        </w:rPr>
      </w:pPr>
      <w:r w:rsidRPr="006261DB">
        <w:rPr>
          <w:b/>
        </w:rPr>
        <w:lastRenderedPageBreak/>
        <w:t>INSTRUCTIONS TO FILL IN THE HR MINI MASTER REGISTRATION FORM</w:t>
      </w:r>
    </w:p>
    <w:p w:rsidR="006261DB" w:rsidRPr="006261DB" w:rsidRDefault="006261DB" w:rsidP="006261DB">
      <w:pPr>
        <w:jc w:val="center"/>
        <w:rPr>
          <w:b/>
          <w:i/>
          <w:color w:val="FF0000"/>
        </w:rPr>
      </w:pPr>
      <w:r w:rsidRPr="006261DB">
        <w:rPr>
          <w:b/>
          <w:i/>
          <w:color w:val="FF0000"/>
          <w:highlight w:val="yellow"/>
        </w:rPr>
        <w:t>(</w:t>
      </w:r>
      <w:r w:rsidRPr="006261DB">
        <w:rPr>
          <w:b/>
          <w:i/>
          <w:color w:val="FF0000"/>
          <w:sz w:val="18"/>
          <w:szCs w:val="18"/>
          <w:highlight w:val="yellow"/>
        </w:rPr>
        <w:t>UNEP/SCBD comment: Bank details will not be used for transactions without prior written consent by Delegate/Participant/Non-Staff</w:t>
      </w:r>
      <w:r w:rsidRPr="006261DB">
        <w:rPr>
          <w:b/>
          <w:i/>
          <w:color w:val="FF0000"/>
          <w:highlight w:val="yellow"/>
        </w:rPr>
        <w:t>)</w:t>
      </w:r>
    </w:p>
    <w:p w:rsidR="006261DB" w:rsidRPr="006261DB" w:rsidRDefault="006261DB" w:rsidP="006261DB">
      <w:pPr>
        <w:jc w:val="center"/>
        <w:rPr>
          <w:b/>
        </w:rPr>
      </w:pPr>
    </w:p>
    <w:p w:rsidR="006261DB" w:rsidRPr="006261DB" w:rsidRDefault="006261DB" w:rsidP="006261DB">
      <w:pPr>
        <w:rPr>
          <w:b/>
          <w:u w:val="single"/>
        </w:rPr>
      </w:pPr>
      <w:r w:rsidRPr="006261DB">
        <w:rPr>
          <w:b/>
          <w:u w:val="single"/>
        </w:rPr>
        <w:t xml:space="preserve">#1 BANK ACCOUNT TITLE </w:t>
      </w:r>
    </w:p>
    <w:p w:rsidR="006261DB" w:rsidRPr="006261DB" w:rsidRDefault="006261DB" w:rsidP="006261DB">
      <w:r w:rsidRPr="006261DB">
        <w:t xml:space="preserve">You should have an account in your name or a joint account maintained by yourself and no more than one other person. Please note that deposits will not be made to bank accounts without the name of the </w:t>
      </w:r>
      <w:r w:rsidRPr="006261DB">
        <w:rPr>
          <w:highlight w:val="yellow"/>
        </w:rPr>
        <w:t>Delegate/Participant/Non-Staff.</w:t>
      </w:r>
      <w:r w:rsidRPr="006261DB">
        <w:t xml:space="preserve"> </w:t>
      </w:r>
    </w:p>
    <w:p w:rsidR="006261DB" w:rsidRPr="006261DB" w:rsidRDefault="006261DB" w:rsidP="006261DB">
      <w:pPr>
        <w:rPr>
          <w:b/>
          <w:u w:val="single"/>
        </w:rPr>
      </w:pPr>
      <w:r w:rsidRPr="006261DB">
        <w:rPr>
          <w:b/>
          <w:u w:val="single"/>
        </w:rPr>
        <w:t>#2 BANK ID NUMBER AND ACCOUNT NUMBER</w:t>
      </w:r>
    </w:p>
    <w:p w:rsidR="006261DB" w:rsidRPr="006261DB" w:rsidRDefault="006261DB" w:rsidP="006261DB">
      <w:r w:rsidRPr="006261DB">
        <w:t xml:space="preserve">It is the responsibility of the </w:t>
      </w:r>
      <w:r w:rsidRPr="006261DB">
        <w:rPr>
          <w:highlight w:val="yellow"/>
        </w:rPr>
        <w:t>Delegate/Participant/Non-Staff</w:t>
      </w:r>
      <w:r w:rsidRPr="006261DB">
        <w:t xml:space="preserve"> to provide us with complete and unambiguous payment instructions. For the cross-border payment, you may wish to include the BIC code (SWIFT number) of your bank.</w:t>
      </w:r>
    </w:p>
    <w:p w:rsidR="006261DB" w:rsidRPr="006261DB" w:rsidRDefault="006261DB" w:rsidP="006261DB">
      <w:r w:rsidRPr="006261DB">
        <w:t>The account number formats for some countries are provided below.</w:t>
      </w:r>
    </w:p>
    <w:p w:rsidR="006261DB" w:rsidRPr="006261DB" w:rsidRDefault="006261DB" w:rsidP="006261DB">
      <w:r w:rsidRPr="006261DB">
        <w:t>USA ABA Number (9 digits) + Account Number</w:t>
      </w:r>
    </w:p>
    <w:p w:rsidR="006261DB" w:rsidRPr="006261DB" w:rsidRDefault="006261DB" w:rsidP="006261DB">
      <w:r w:rsidRPr="006261DB">
        <w:t xml:space="preserve">Australia: BSB Number (3 digits + 3 </w:t>
      </w:r>
      <w:proofErr w:type="gramStart"/>
      <w:r w:rsidRPr="006261DB">
        <w:t>digit</w:t>
      </w:r>
      <w:proofErr w:type="gramEnd"/>
      <w:r w:rsidRPr="006261DB">
        <w:t>) + Account Number</w:t>
      </w:r>
    </w:p>
    <w:p w:rsidR="006261DB" w:rsidRPr="006261DB" w:rsidRDefault="006261DB" w:rsidP="006261DB">
      <w:r w:rsidRPr="006261DB">
        <w:t>Canada: Transit Number (5 digits + 3 digits) + Account Number</w:t>
      </w:r>
    </w:p>
    <w:p w:rsidR="006261DB" w:rsidRPr="006261DB" w:rsidRDefault="006261DB" w:rsidP="006261DB">
      <w:r w:rsidRPr="006261DB">
        <w:t>Russia Bank Number (8 digits) + Account Number</w:t>
      </w:r>
    </w:p>
    <w:p w:rsidR="006261DB" w:rsidRPr="006261DB" w:rsidRDefault="006261DB" w:rsidP="006261DB">
      <w:r w:rsidRPr="006261DB">
        <w:t>Since the introduction of euro, many European banks are adopting IBAN as a new standard format to indicate the account numbers. A table below shows the IBAN structures.</w:t>
      </w:r>
    </w:p>
    <w:p w:rsidR="006261DB" w:rsidRPr="006261DB" w:rsidRDefault="006261DB" w:rsidP="006261DB">
      <w:r w:rsidRPr="006261DB">
        <w:t>IBAN (International bank Account Number)</w:t>
      </w:r>
    </w:p>
    <w:tbl>
      <w:tblPr>
        <w:tblW w:w="10638" w:type="dxa"/>
        <w:tblInd w:w="-450" w:type="dxa"/>
        <w:tblBorders>
          <w:top w:val="nil"/>
          <w:left w:val="nil"/>
          <w:bottom w:val="nil"/>
          <w:right w:val="nil"/>
        </w:tblBorders>
        <w:tblLayout w:type="fixed"/>
        <w:tblLook w:val="0000"/>
      </w:tblPr>
      <w:tblGrid>
        <w:gridCol w:w="1440"/>
        <w:gridCol w:w="3150"/>
        <w:gridCol w:w="1008"/>
        <w:gridCol w:w="1008"/>
        <w:gridCol w:w="1008"/>
        <w:gridCol w:w="1008"/>
        <w:gridCol w:w="1008"/>
        <w:gridCol w:w="1008"/>
      </w:tblGrid>
      <w:tr w:rsidR="006261DB" w:rsidRPr="006261DB" w:rsidTr="00BB3548">
        <w:trPr>
          <w:trHeight w:val="225"/>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Total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Bank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Branch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Account Number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r>
      <w:tr w:rsidR="006261DB" w:rsidRPr="006261DB" w:rsidTr="00BB3548">
        <w:trPr>
          <w:trHeight w:val="225"/>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Albania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AL (2a)</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2n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3n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5n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16an</w:t>
            </w:r>
          </w:p>
        </w:tc>
        <w:tc>
          <w:tcPr>
            <w:tcW w:w="1008" w:type="dxa"/>
          </w:tcPr>
          <w:p w:rsidR="006261DB" w:rsidRPr="006261DB" w:rsidRDefault="006261DB" w:rsidP="006261DB">
            <w:pPr>
              <w:autoSpaceDE w:val="0"/>
              <w:autoSpaceDN w:val="0"/>
              <w:adjustRightInd w:val="0"/>
              <w:rPr>
                <w:b/>
                <w:bCs/>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Andorra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24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AD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12an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Austria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AT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Azerbaijan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AZ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Bahrain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BH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Belgium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16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BE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7n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Bosnia and H</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Brazil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Bulgaria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BG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Costa Rica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CR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Croatia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HR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7n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Cyprus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CY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Czech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24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CZ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Denmark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DK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9n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Dominican 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DO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Estonia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EE (2n)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Finland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FI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7n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225"/>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Total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Bank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Branch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Account Number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p>
        </w:tc>
        <w:tc>
          <w:tcPr>
            <w:tcW w:w="3150" w:type="dxa"/>
          </w:tcPr>
          <w:p w:rsidR="006261DB" w:rsidRPr="006261DB" w:rsidRDefault="006261DB" w:rsidP="006261DB">
            <w:pPr>
              <w:autoSpaceDE w:val="0"/>
              <w:autoSpaceDN w:val="0"/>
              <w:adjustRightInd w:val="0"/>
              <w:rPr>
                <w:b/>
                <w:bCs/>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France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FR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11an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Georgia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Germany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22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DE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8n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10n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Gibraltar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23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GI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15an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Greece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GR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Guatemala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Hungary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HU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+ 1n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Iceland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26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IS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+ 10n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Ireland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22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8n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Israel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IL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Italy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IT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2n+1a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12n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Jordan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JO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Kazakhstan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KZ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Kuwait</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KW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Kosovo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XK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lastRenderedPageBreak/>
              <w:t xml:space="preserve">Latvia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21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LV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13an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Lebanon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LB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Liechtenstein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LI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Lithuania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Luxembourg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LU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13an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Macedonia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19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Malta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Mauritania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Mauritius</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MU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6an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Moldova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MD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Monaco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MC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Montenegro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Netherlands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NL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10n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Norway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15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NO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Pakistan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Palestine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21an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Poland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PL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Portugal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 xml:space="preserve">25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Romania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RO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Qatar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QA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21an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San Marino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SM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1a+5n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Sandi Arabia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Serbia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RS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Slovak 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Slovenia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19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SI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Spain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ES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Sweden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Switzerland</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CH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Timor-Leste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TL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Tunisia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TN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Turkey</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26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5n+1n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UAE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AE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U.K.</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GB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 xml:space="preserve">B. Virgin Is </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VG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p w:rsidR="006261DB" w:rsidRPr="006261DB" w:rsidRDefault="006261DB" w:rsidP="006261DB">
            <w:pPr>
              <w:autoSpaceDE w:val="0"/>
              <w:autoSpaceDN w:val="0"/>
              <w:adjustRightInd w:val="0"/>
              <w:rPr>
                <w:color w:val="000000"/>
                <w:sz w:val="20"/>
                <w:szCs w:val="20"/>
              </w:rPr>
            </w:pPr>
          </w:p>
          <w:p w:rsidR="006261DB" w:rsidRPr="006261DB" w:rsidRDefault="006261DB" w:rsidP="006261DB">
            <w:pPr>
              <w:autoSpaceDE w:val="0"/>
              <w:autoSpaceDN w:val="0"/>
              <w:adjustRightInd w:val="0"/>
              <w:rPr>
                <w:color w:val="000000"/>
                <w:sz w:val="20"/>
                <w:szCs w:val="20"/>
              </w:rPr>
            </w:pPr>
          </w:p>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BB3548">
        <w:trPr>
          <w:trHeight w:val="101"/>
        </w:trPr>
        <w:tc>
          <w:tcPr>
            <w:tcW w:w="1440" w:type="dxa"/>
          </w:tcPr>
          <w:p w:rsidR="006261DB" w:rsidRPr="006261DB" w:rsidRDefault="006261DB" w:rsidP="006261DB">
            <w:pPr>
              <w:autoSpaceDE w:val="0"/>
              <w:autoSpaceDN w:val="0"/>
              <w:adjustRightInd w:val="0"/>
              <w:rPr>
                <w:b/>
                <w:bCs/>
                <w:color w:val="000000"/>
                <w:sz w:val="20"/>
                <w:szCs w:val="20"/>
              </w:rPr>
            </w:pPr>
          </w:p>
        </w:tc>
        <w:tc>
          <w:tcPr>
            <w:tcW w:w="3150" w:type="dxa"/>
          </w:tcPr>
          <w:p w:rsidR="006261DB" w:rsidRPr="006261DB" w:rsidRDefault="006261DB" w:rsidP="006261DB">
            <w:pPr>
              <w:autoSpaceDE w:val="0"/>
              <w:autoSpaceDN w:val="0"/>
              <w:adjustRightInd w:val="0"/>
              <w:rPr>
                <w:b/>
                <w:bCs/>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bl>
    <w:p w:rsidR="006261DB" w:rsidRPr="006261DB" w:rsidRDefault="006261DB" w:rsidP="006261DB"/>
    <w:p w:rsidR="006261DB" w:rsidRPr="006261DB" w:rsidRDefault="006261DB" w:rsidP="006261DB"/>
    <w:p w:rsidR="006261DB" w:rsidRPr="006261DB" w:rsidRDefault="006261DB" w:rsidP="006261DB">
      <w:pPr>
        <w:rPr>
          <w:b/>
          <w:u w:val="single"/>
        </w:rPr>
      </w:pPr>
      <w:r w:rsidRPr="006261DB">
        <w:rPr>
          <w:b/>
          <w:u w:val="single"/>
        </w:rPr>
        <w:t>#3 TYPE OF ACCOUNT (necessary if you wish to receive US dollar payments into an account in USA)</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 xml:space="preserve">Accounts at banks in the USA. If your bank is a member of ACH network, the full amount will be credited into your bank account without a deduction of bank charges. </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 xml:space="preserve">Please obtain the ABA routing number of your bank. The ABA routing number may be obtained from your personal </w:t>
      </w:r>
      <w:proofErr w:type="spellStart"/>
      <w:r w:rsidRPr="006261DB">
        <w:rPr>
          <w:rFonts w:ascii="Calibri" w:eastAsia="Calibri" w:hAnsi="Calibri"/>
          <w:sz w:val="22"/>
          <w:szCs w:val="22"/>
          <w:lang w:val="en-US" w:eastAsia="en-US"/>
        </w:rPr>
        <w:t>cheque</w:t>
      </w:r>
      <w:proofErr w:type="spellEnd"/>
      <w:r w:rsidRPr="006261DB">
        <w:rPr>
          <w:rFonts w:ascii="Calibri" w:eastAsia="Calibri" w:hAnsi="Calibri"/>
          <w:sz w:val="22"/>
          <w:szCs w:val="22"/>
          <w:lang w:val="en-US" w:eastAsia="en-US"/>
        </w:rPr>
        <w:t xml:space="preserve">. It is the first nine-digit number at the bottom left corner of your personal </w:t>
      </w:r>
      <w:proofErr w:type="spellStart"/>
      <w:r w:rsidRPr="006261DB">
        <w:rPr>
          <w:rFonts w:ascii="Calibri" w:eastAsia="Calibri" w:hAnsi="Calibri"/>
          <w:sz w:val="22"/>
          <w:szCs w:val="22"/>
          <w:lang w:val="en-US" w:eastAsia="en-US"/>
        </w:rPr>
        <w:t>cheque</w:t>
      </w:r>
      <w:proofErr w:type="spellEnd"/>
      <w:r w:rsidRPr="006261DB">
        <w:rPr>
          <w:rFonts w:ascii="Calibri" w:eastAsia="Calibri" w:hAnsi="Calibri"/>
          <w:sz w:val="22"/>
          <w:szCs w:val="22"/>
          <w:lang w:val="en-US" w:eastAsia="en-US"/>
        </w:rPr>
        <w:t xml:space="preserve">. You may wish to send us a copy of your voided </w:t>
      </w:r>
      <w:proofErr w:type="spellStart"/>
      <w:r w:rsidRPr="006261DB">
        <w:rPr>
          <w:rFonts w:ascii="Calibri" w:eastAsia="Calibri" w:hAnsi="Calibri"/>
          <w:sz w:val="22"/>
          <w:szCs w:val="22"/>
          <w:lang w:val="en-US" w:eastAsia="en-US"/>
        </w:rPr>
        <w:t>cheque</w:t>
      </w:r>
      <w:proofErr w:type="spellEnd"/>
      <w:r w:rsidRPr="006261DB">
        <w:rPr>
          <w:rFonts w:ascii="Calibri" w:eastAsia="Calibri" w:hAnsi="Calibri"/>
          <w:sz w:val="22"/>
          <w:szCs w:val="22"/>
          <w:lang w:val="en-US" w:eastAsia="en-US"/>
        </w:rPr>
        <w:t xml:space="preserve"> for verification of the ABA routing number. </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w:t>
      </w:r>
    </w:p>
    <w:p w:rsidR="006261DB" w:rsidRPr="006261DB" w:rsidRDefault="006261DB" w:rsidP="006261DB">
      <w:r w:rsidRPr="006261DB">
        <w:lastRenderedPageBreak/>
        <w:t xml:space="preserve">For purpose of processing direct deposits (ACH payments), bank accounts in the USA are classified either as checking or savings. If you wish to receive </w:t>
      </w:r>
      <w:r w:rsidRPr="006261DB">
        <w:rPr>
          <w:highlight w:val="yellow"/>
        </w:rPr>
        <w:t>your DSA payments</w:t>
      </w:r>
      <w:r w:rsidRPr="006261DB">
        <w:t xml:space="preserve"> to an account in the USA, please find out from your financial institution the type of your account for purpose of receiving direct deposits (ACH payments).</w:t>
      </w:r>
    </w:p>
    <w:p w:rsidR="006261DB" w:rsidRPr="006261DB" w:rsidRDefault="006261DB" w:rsidP="006261DB">
      <w:pPr>
        <w:rPr>
          <w:b/>
          <w:u w:val="single"/>
        </w:rPr>
      </w:pPr>
      <w:r w:rsidRPr="006261DB">
        <w:rPr>
          <w:b/>
          <w:u w:val="single"/>
        </w:rPr>
        <w:t>#4 ROUTING INSTRUCTIONS (if you wish to receive US dollar payments into an account outside USA)</w:t>
      </w:r>
    </w:p>
    <w:p w:rsidR="006261DB" w:rsidRPr="006261DB" w:rsidRDefault="006261DB" w:rsidP="006261DB">
      <w:r w:rsidRPr="006261DB">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p w:rsidR="006261DB" w:rsidRPr="006261DB" w:rsidRDefault="006261DB" w:rsidP="006261DB">
      <w:pPr>
        <w:jc w:val="center"/>
        <w:rPr>
          <w:lang w:val="en-US"/>
        </w:rPr>
      </w:pPr>
    </w:p>
    <w:p w:rsidR="002259E9" w:rsidRPr="002259E9" w:rsidRDefault="002259E9"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olor w:val="008000"/>
          <w:sz w:val="22"/>
          <w:szCs w:val="22"/>
          <w:lang w:val="en-US" w:eastAsia="en-US"/>
        </w:rPr>
      </w:pPr>
      <w:r w:rsidRPr="002259E9">
        <w:rPr>
          <w:rFonts w:eastAsia="Calibri"/>
          <w:sz w:val="22"/>
          <w:szCs w:val="22"/>
          <w:lang w:val="en-US" w:eastAsia="en-US"/>
        </w:rPr>
        <w:t xml:space="preserve"> </w:t>
      </w:r>
    </w:p>
    <w:sectPr w:rsidR="002259E9" w:rsidRPr="002259E9" w:rsidSect="000A79AB">
      <w:footerReference w:type="first" r:id="rId10"/>
      <w:pgSz w:w="12240" w:h="15840" w:code="1"/>
      <w:pgMar w:top="1134" w:right="1418" w:bottom="540" w:left="1418"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30" w:rsidRDefault="00247230">
      <w:r>
        <w:separator/>
      </w:r>
    </w:p>
  </w:endnote>
  <w:endnote w:type="continuationSeparator" w:id="0">
    <w:p w:rsidR="00247230" w:rsidRDefault="00247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30" w:rsidRDefault="00247230"/>
  <w:tbl>
    <w:tblPr>
      <w:tblW w:w="11057" w:type="dxa"/>
      <w:tblInd w:w="-743" w:type="dxa"/>
      <w:tblBorders>
        <w:top w:val="single" w:sz="4" w:space="0" w:color="auto"/>
      </w:tblBorders>
      <w:tblLayout w:type="fixed"/>
      <w:tblLook w:val="04A0"/>
    </w:tblPr>
    <w:tblGrid>
      <w:gridCol w:w="1277"/>
      <w:gridCol w:w="3118"/>
      <w:gridCol w:w="5528"/>
      <w:gridCol w:w="1134"/>
    </w:tblGrid>
    <w:tr w:rsidR="00247230" w:rsidRPr="0087796D" w:rsidTr="004E0928">
      <w:trPr>
        <w:trHeight w:val="1205"/>
      </w:trPr>
      <w:tc>
        <w:tcPr>
          <w:tcW w:w="11057" w:type="dxa"/>
          <w:gridSpan w:val="4"/>
          <w:tcBorders>
            <w:top w:val="nil"/>
            <w:bottom w:val="single" w:sz="4" w:space="0" w:color="auto"/>
          </w:tcBorders>
          <w:shd w:val="clear" w:color="auto" w:fill="auto"/>
          <w:vAlign w:val="bottom"/>
        </w:tcPr>
        <w:p w:rsidR="00247230" w:rsidRPr="00603DB8" w:rsidRDefault="00247230" w:rsidP="004209C6">
          <w:pPr>
            <w:spacing w:after="120"/>
            <w:ind w:left="743" w:right="738"/>
            <w:jc w:val="both"/>
            <w:rPr>
              <w:sz w:val="21"/>
              <w:szCs w:val="21"/>
            </w:rPr>
          </w:pPr>
          <w:r w:rsidRPr="00603DB8">
            <w:rPr>
              <w:sz w:val="21"/>
              <w:szCs w:val="21"/>
            </w:rPr>
            <w:t xml:space="preserve">Correspondants nationaux de la CDB de: Algérie, Angola, Bénin, Botswana, Burkina Faso, Burundi, Cameroun, Cap-Vert, République centrafricaine, Tchad, Comores, Congo, Côte d’Ivoire, République démocratique du Congo, Djibouti, Égypte, Guinée équatoriale, Érythrée, Éthiopie, Gabon, Gambie, Ghana, Guinée, Guinée-Bissau, Kenya, Lesotho, Liberia, Libye, Madagascar, Malawi, Mali, Mauritanie, Maurice, Maroc, Mozambique, Namibie, Niger, Nigeria, Rwanda, São Tomé-et-Príncipe, Sénégal, Seychelles, Sierra Leone, Somalie, Afrique du Sud, Soudan du Sud, Soudan, Swaziland, Togo, Tunisie, Ouganda, République unie de Tanzanie, Zambie, Zimbabwe  </w:t>
          </w:r>
        </w:p>
      </w:tc>
    </w:tr>
    <w:tr w:rsidR="0087796D" w:rsidRPr="0000434A" w:rsidTr="004E0928">
      <w:trPr>
        <w:trHeight w:val="1205"/>
      </w:trPr>
      <w:tc>
        <w:tcPr>
          <w:tcW w:w="1277" w:type="dxa"/>
          <w:tcBorders>
            <w:top w:val="single" w:sz="4" w:space="0" w:color="auto"/>
          </w:tcBorders>
          <w:shd w:val="clear" w:color="auto" w:fill="auto"/>
          <w:vAlign w:val="bottom"/>
        </w:tcPr>
        <w:p w:rsidR="0087796D" w:rsidRPr="00D5706D" w:rsidRDefault="001373B4" w:rsidP="00FC52A1">
          <w:pPr>
            <w:rPr>
              <w:lang w:val="fr-FR"/>
            </w:rPr>
          </w:pPr>
          <w:r w:rsidRPr="00060B3F">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v:imagedata r:id="rId1" o:title="unep-fr-gray"/>
              </v:shape>
            </w:pict>
          </w:r>
        </w:p>
      </w:tc>
      <w:tc>
        <w:tcPr>
          <w:tcW w:w="3118" w:type="dxa"/>
          <w:tcBorders>
            <w:top w:val="single" w:sz="4" w:space="0" w:color="auto"/>
          </w:tcBorders>
          <w:shd w:val="clear" w:color="auto" w:fill="auto"/>
          <w:vAlign w:val="bottom"/>
        </w:tcPr>
        <w:p w:rsidR="0087796D" w:rsidRPr="00D5706D" w:rsidRDefault="001373B4" w:rsidP="00FC52A1">
          <w:pPr>
            <w:rPr>
              <w:lang w:val="fr-FR"/>
            </w:rPr>
          </w:pPr>
          <w:r w:rsidRPr="00060B3F">
            <w:rPr>
              <w:lang w:val="fr-FR"/>
            </w:rPr>
            <w:pict>
              <v:shape id="_x0000_i1026" type="#_x0000_t75" style="width:135.75pt;height:51pt">
                <v:imagedata r:id="rId2" o:title="CBD_logo_fr-RGB-60"/>
              </v:shape>
            </w:pict>
          </w:r>
        </w:p>
      </w:tc>
      <w:tc>
        <w:tcPr>
          <w:tcW w:w="5528" w:type="dxa"/>
          <w:tcBorders>
            <w:top w:val="single" w:sz="4" w:space="0" w:color="auto"/>
          </w:tcBorders>
          <w:shd w:val="clear" w:color="auto" w:fill="auto"/>
          <w:vAlign w:val="bottom"/>
        </w:tcPr>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Secrétariat de la Convention sur la diversité biologique</w:t>
          </w:r>
        </w:p>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Programme des Nations Unies pour l’Environnement</w:t>
          </w:r>
        </w:p>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413 rue Saint-Jacques, Suite 800, Montréal, QC, H2Y 1N9, Canada</w:t>
          </w:r>
        </w:p>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Tél : +1 514 288 2220,   Fax : +1 514 288 6588</w:t>
          </w:r>
        </w:p>
        <w:p w:rsidR="0087796D" w:rsidRPr="00D5706D" w:rsidRDefault="00060B3F" w:rsidP="00FC52A1">
          <w:pPr>
            <w:ind w:left="317" w:hanging="284"/>
            <w:rPr>
              <w:lang w:val="fr-FR"/>
            </w:rPr>
          </w:pPr>
          <w:r>
            <w:fldChar w:fldCharType="begin"/>
          </w:r>
          <w:r w:rsidRPr="001373B4">
            <w:rPr>
              <w:lang w:val="fr-FR"/>
            </w:rPr>
            <w:instrText>HYPERLINK "mailto:secretariat@cbd.int"</w:instrText>
          </w:r>
          <w:r>
            <w:fldChar w:fldCharType="separate"/>
          </w:r>
          <w:r w:rsidR="0087796D" w:rsidRPr="00D5706D">
            <w:rPr>
              <w:rStyle w:val="Hyperlink"/>
              <w:rFonts w:ascii="Arial" w:hAnsi="Arial" w:cs="Arial"/>
              <w:sz w:val="16"/>
              <w:szCs w:val="16"/>
              <w:lang w:val="fr-FR"/>
            </w:rPr>
            <w:t>secretariat@cbd.int</w:t>
          </w:r>
          <w:r>
            <w:fldChar w:fldCharType="end"/>
          </w:r>
          <w:r w:rsidR="0087796D" w:rsidRPr="00D5706D">
            <w:rPr>
              <w:rFonts w:ascii="Arial" w:hAnsi="Arial" w:cs="Arial"/>
              <w:color w:val="7F7F7F"/>
              <w:sz w:val="16"/>
              <w:szCs w:val="16"/>
              <w:lang w:val="fr-FR"/>
            </w:rPr>
            <w:t xml:space="preserve">                 </w:t>
          </w:r>
          <w:hyperlink r:id="rId3" w:history="1">
            <w:r w:rsidR="0087796D" w:rsidRPr="00D5706D">
              <w:rPr>
                <w:rStyle w:val="Hyperlink"/>
                <w:rFonts w:ascii="Arial" w:hAnsi="Arial" w:cs="Arial"/>
                <w:bCs/>
                <w:sz w:val="16"/>
                <w:szCs w:val="16"/>
                <w:lang w:val="fr-FR"/>
              </w:rPr>
              <w:t>www.cbd.int</w:t>
            </w:r>
          </w:hyperlink>
        </w:p>
      </w:tc>
      <w:tc>
        <w:tcPr>
          <w:tcW w:w="1134" w:type="dxa"/>
          <w:tcBorders>
            <w:top w:val="single" w:sz="4" w:space="0" w:color="auto"/>
          </w:tcBorders>
          <w:shd w:val="clear" w:color="auto" w:fill="auto"/>
          <w:vAlign w:val="bottom"/>
        </w:tcPr>
        <w:p w:rsidR="0087796D" w:rsidRPr="00CB6957" w:rsidRDefault="0087796D" w:rsidP="0000434A">
          <w:pPr>
            <w:jc w:val="right"/>
            <w:rPr>
              <w:b/>
              <w:lang w:val="fr-CA"/>
            </w:rPr>
          </w:pPr>
          <w:r w:rsidRPr="008E30A1">
            <w:rPr>
              <w:b/>
              <w:noProof/>
              <w:lang w:val="en-US" w:eastAsia="en-US"/>
            </w:rPr>
            <w:drawing>
              <wp:inline distT="0" distB="0" distL="0" distR="0">
                <wp:extent cx="681355" cy="681355"/>
                <wp:effectExtent l="19050" t="0" r="4445" b="0"/>
                <wp:docPr id="10"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4"/>
                        <a:srcRect/>
                        <a:stretch>
                          <a:fillRect/>
                        </a:stretch>
                      </pic:blipFill>
                      <pic:spPr bwMode="auto">
                        <a:xfrm>
                          <a:off x="0" y="0"/>
                          <a:ext cx="681355" cy="681355"/>
                        </a:xfrm>
                        <a:prstGeom prst="rect">
                          <a:avLst/>
                        </a:prstGeom>
                        <a:noFill/>
                        <a:ln w="9525">
                          <a:noFill/>
                          <a:miter lim="800000"/>
                          <a:headEnd/>
                          <a:tailEnd/>
                        </a:ln>
                      </pic:spPr>
                    </pic:pic>
                  </a:graphicData>
                </a:graphic>
              </wp:inline>
            </w:drawing>
          </w:r>
        </w:p>
      </w:tc>
    </w:tr>
  </w:tbl>
  <w:p w:rsidR="00247230" w:rsidRPr="00D72B8D" w:rsidRDefault="00247230">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30" w:rsidRDefault="00247230"/>
  <w:tbl>
    <w:tblPr>
      <w:tblW w:w="11057" w:type="dxa"/>
      <w:tblInd w:w="-743" w:type="dxa"/>
      <w:tblBorders>
        <w:top w:val="single" w:sz="4" w:space="0" w:color="auto"/>
      </w:tblBorders>
      <w:tblLayout w:type="fixed"/>
      <w:tblLook w:val="04A0"/>
    </w:tblPr>
    <w:tblGrid>
      <w:gridCol w:w="1277"/>
      <w:gridCol w:w="3118"/>
      <w:gridCol w:w="5528"/>
      <w:gridCol w:w="1134"/>
    </w:tblGrid>
    <w:tr w:rsidR="00247230" w:rsidRPr="00E72E20" w:rsidTr="004E0928">
      <w:trPr>
        <w:trHeight w:val="1205"/>
      </w:trPr>
      <w:tc>
        <w:tcPr>
          <w:tcW w:w="11057" w:type="dxa"/>
          <w:gridSpan w:val="4"/>
          <w:tcBorders>
            <w:top w:val="nil"/>
            <w:bottom w:val="single" w:sz="4" w:space="0" w:color="auto"/>
          </w:tcBorders>
          <w:shd w:val="clear" w:color="auto" w:fill="auto"/>
          <w:vAlign w:val="bottom"/>
        </w:tcPr>
        <w:p w:rsidR="00247230" w:rsidRPr="00A8245D" w:rsidRDefault="00247230" w:rsidP="00F955B4">
          <w:pPr>
            <w:spacing w:after="120"/>
            <w:ind w:right="738"/>
            <w:jc w:val="both"/>
          </w:pPr>
        </w:p>
      </w:tc>
    </w:tr>
    <w:tr w:rsidR="0087796D" w:rsidRPr="0000434A" w:rsidTr="004E0928">
      <w:trPr>
        <w:trHeight w:val="1205"/>
      </w:trPr>
      <w:tc>
        <w:tcPr>
          <w:tcW w:w="1277" w:type="dxa"/>
          <w:tcBorders>
            <w:top w:val="single" w:sz="4" w:space="0" w:color="auto"/>
          </w:tcBorders>
          <w:shd w:val="clear" w:color="auto" w:fill="auto"/>
          <w:vAlign w:val="bottom"/>
        </w:tcPr>
        <w:p w:rsidR="0087796D" w:rsidRPr="00D5706D" w:rsidRDefault="001373B4" w:rsidP="00FC52A1">
          <w:pPr>
            <w:rPr>
              <w:lang w:val="fr-FR"/>
            </w:rPr>
          </w:pPr>
          <w:r w:rsidRPr="00060B3F">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49.5pt">
                <v:imagedata r:id="rId1" o:title="unep-fr-gray"/>
              </v:shape>
            </w:pict>
          </w:r>
        </w:p>
      </w:tc>
      <w:tc>
        <w:tcPr>
          <w:tcW w:w="3118" w:type="dxa"/>
          <w:tcBorders>
            <w:top w:val="single" w:sz="4" w:space="0" w:color="auto"/>
          </w:tcBorders>
          <w:shd w:val="clear" w:color="auto" w:fill="auto"/>
          <w:vAlign w:val="bottom"/>
        </w:tcPr>
        <w:p w:rsidR="0087796D" w:rsidRPr="00D5706D" w:rsidRDefault="001373B4" w:rsidP="00FC52A1">
          <w:pPr>
            <w:rPr>
              <w:lang w:val="fr-FR"/>
            </w:rPr>
          </w:pPr>
          <w:r w:rsidRPr="00060B3F">
            <w:rPr>
              <w:lang w:val="fr-FR"/>
            </w:rPr>
            <w:pict>
              <v:shape id="_x0000_i1028" type="#_x0000_t75" style="width:135.75pt;height:51pt">
                <v:imagedata r:id="rId2" o:title="CBD_logo_fr-RGB-60"/>
              </v:shape>
            </w:pict>
          </w:r>
        </w:p>
      </w:tc>
      <w:tc>
        <w:tcPr>
          <w:tcW w:w="5528" w:type="dxa"/>
          <w:tcBorders>
            <w:top w:val="single" w:sz="4" w:space="0" w:color="auto"/>
          </w:tcBorders>
          <w:shd w:val="clear" w:color="auto" w:fill="auto"/>
          <w:vAlign w:val="bottom"/>
        </w:tcPr>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Secrétariat de la Convention sur la diversité biologique</w:t>
          </w:r>
        </w:p>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Programme des Nations Unies pour l’Environnement</w:t>
          </w:r>
        </w:p>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413 rue Saint-Jacques, Suite 800, Montréal, QC, H2Y 1N9, Canada</w:t>
          </w:r>
        </w:p>
        <w:p w:rsidR="0087796D" w:rsidRPr="00D5706D" w:rsidRDefault="0087796D" w:rsidP="00FC52A1">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Tél : +1 514 288 2220,   Fax : +1 514 288 6588</w:t>
          </w:r>
        </w:p>
        <w:p w:rsidR="0087796D" w:rsidRPr="00D5706D" w:rsidRDefault="00060B3F" w:rsidP="00FC52A1">
          <w:pPr>
            <w:ind w:left="317" w:hanging="284"/>
            <w:rPr>
              <w:lang w:val="fr-FR"/>
            </w:rPr>
          </w:pPr>
          <w:r>
            <w:fldChar w:fldCharType="begin"/>
          </w:r>
          <w:r w:rsidRPr="001373B4">
            <w:rPr>
              <w:lang w:val="fr-FR"/>
            </w:rPr>
            <w:instrText>HYPERLINK "mailto:secretariat@cbd.int"</w:instrText>
          </w:r>
          <w:r>
            <w:fldChar w:fldCharType="separate"/>
          </w:r>
          <w:r w:rsidR="0087796D" w:rsidRPr="00D5706D">
            <w:rPr>
              <w:rStyle w:val="Hyperlink"/>
              <w:rFonts w:ascii="Arial" w:hAnsi="Arial" w:cs="Arial"/>
              <w:sz w:val="16"/>
              <w:szCs w:val="16"/>
              <w:lang w:val="fr-FR"/>
            </w:rPr>
            <w:t>secretariat@cbd.int</w:t>
          </w:r>
          <w:r>
            <w:fldChar w:fldCharType="end"/>
          </w:r>
          <w:r w:rsidR="0087796D" w:rsidRPr="00D5706D">
            <w:rPr>
              <w:rFonts w:ascii="Arial" w:hAnsi="Arial" w:cs="Arial"/>
              <w:color w:val="7F7F7F"/>
              <w:sz w:val="16"/>
              <w:szCs w:val="16"/>
              <w:lang w:val="fr-FR"/>
            </w:rPr>
            <w:t xml:space="preserve">                 </w:t>
          </w:r>
          <w:hyperlink r:id="rId3" w:history="1">
            <w:r w:rsidR="0087796D" w:rsidRPr="00D5706D">
              <w:rPr>
                <w:rStyle w:val="Hyperlink"/>
                <w:rFonts w:ascii="Arial" w:hAnsi="Arial" w:cs="Arial"/>
                <w:bCs/>
                <w:sz w:val="16"/>
                <w:szCs w:val="16"/>
                <w:lang w:val="fr-FR"/>
              </w:rPr>
              <w:t>www.cbd.int</w:t>
            </w:r>
          </w:hyperlink>
        </w:p>
      </w:tc>
      <w:tc>
        <w:tcPr>
          <w:tcW w:w="1134" w:type="dxa"/>
          <w:tcBorders>
            <w:top w:val="single" w:sz="4" w:space="0" w:color="auto"/>
          </w:tcBorders>
          <w:shd w:val="clear" w:color="auto" w:fill="auto"/>
          <w:vAlign w:val="bottom"/>
        </w:tcPr>
        <w:p w:rsidR="0087796D" w:rsidRPr="00CB6957" w:rsidRDefault="0087796D" w:rsidP="0000434A">
          <w:pPr>
            <w:jc w:val="right"/>
            <w:rPr>
              <w:b/>
              <w:lang w:val="fr-CA"/>
            </w:rPr>
          </w:pPr>
          <w:r w:rsidRPr="008E30A1">
            <w:rPr>
              <w:b/>
              <w:noProof/>
              <w:lang w:val="en-US" w:eastAsia="en-US"/>
            </w:rPr>
            <w:drawing>
              <wp:inline distT="0" distB="0" distL="0" distR="0">
                <wp:extent cx="681355" cy="681355"/>
                <wp:effectExtent l="19050" t="0" r="4445" b="0"/>
                <wp:docPr id="5"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4"/>
                        <a:srcRect/>
                        <a:stretch>
                          <a:fillRect/>
                        </a:stretch>
                      </pic:blipFill>
                      <pic:spPr bwMode="auto">
                        <a:xfrm>
                          <a:off x="0" y="0"/>
                          <a:ext cx="681355" cy="681355"/>
                        </a:xfrm>
                        <a:prstGeom prst="rect">
                          <a:avLst/>
                        </a:prstGeom>
                        <a:noFill/>
                        <a:ln w="9525">
                          <a:noFill/>
                          <a:miter lim="800000"/>
                          <a:headEnd/>
                          <a:tailEnd/>
                        </a:ln>
                      </pic:spPr>
                    </pic:pic>
                  </a:graphicData>
                </a:graphic>
              </wp:inline>
            </w:drawing>
          </w:r>
        </w:p>
      </w:tc>
    </w:tr>
  </w:tbl>
  <w:p w:rsidR="00247230" w:rsidRPr="00D72B8D" w:rsidRDefault="0024723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30" w:rsidRDefault="00247230">
      <w:r>
        <w:separator/>
      </w:r>
    </w:p>
  </w:footnote>
  <w:footnote w:type="continuationSeparator" w:id="0">
    <w:p w:rsidR="00247230" w:rsidRDefault="00247230">
      <w:r>
        <w:continuationSeparator/>
      </w:r>
    </w:p>
  </w:footnote>
  <w:footnote w:id="1">
    <w:p w:rsidR="0087796D" w:rsidRPr="0087796D" w:rsidRDefault="0087796D">
      <w:pPr>
        <w:pStyle w:val="FootnoteText"/>
        <w:rPr>
          <w:lang w:val="en-US"/>
        </w:rPr>
      </w:pPr>
      <w:r>
        <w:rPr>
          <w:rStyle w:val="FootnoteReference"/>
        </w:rPr>
        <w:footnoteRef/>
      </w:r>
      <w:r>
        <w:t xml:space="preserve"> </w:t>
      </w:r>
      <w:proofErr w:type="spellStart"/>
      <w:r>
        <w:rPr>
          <w:lang w:val="en-US"/>
        </w:rPr>
        <w:t>Traduction</w:t>
      </w:r>
      <w:proofErr w:type="spellEnd"/>
      <w:r>
        <w:rPr>
          <w:lang w:val="en-US"/>
        </w:rPr>
        <w:t xml:space="preserve"> non </w:t>
      </w:r>
      <w:proofErr w:type="spellStart"/>
      <w:r>
        <w:rPr>
          <w:lang w:val="en-US"/>
        </w:rPr>
        <w:t>officielle</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30" w:rsidRDefault="0087796D" w:rsidP="007847B6">
    <w:pPr>
      <w:pStyle w:val="Header"/>
      <w:tabs>
        <w:tab w:val="clear" w:pos="8640"/>
        <w:tab w:val="right" w:pos="10260"/>
      </w:tabs>
      <w:ind w:left="-1267" w:right="-850"/>
      <w:jc w:val="center"/>
      <w:rPr>
        <w:rFonts w:ascii="Arial" w:hAnsi="Arial" w:cs="Arial"/>
        <w:sz w:val="32"/>
        <w:szCs w:val="32"/>
      </w:rPr>
    </w:pPr>
    <w:r>
      <w:rPr>
        <w:rFonts w:ascii="Arial" w:hAnsi="Arial" w:cs="Arial"/>
        <w:noProof/>
        <w:sz w:val="12"/>
        <w:szCs w:val="12"/>
        <w:lang w:val="en-US" w:eastAsia="en-US"/>
      </w:rPr>
      <w:drawing>
        <wp:inline distT="0" distB="0" distL="0" distR="0">
          <wp:extent cx="5495925" cy="1238250"/>
          <wp:effectExtent l="0" t="0" r="0" b="0"/>
          <wp:docPr id="8" name="Picture 8" descr="UNDB+UN-logo-f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fr-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12382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54E"/>
    <w:multiLevelType w:val="hybridMultilevel"/>
    <w:tmpl w:val="8FF0657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54ECD"/>
    <w:multiLevelType w:val="hybridMultilevel"/>
    <w:tmpl w:val="601A296E"/>
    <w:lvl w:ilvl="0" w:tplc="55C6FFE4">
      <w:start w:val="1"/>
      <w:numFmt w:val="bullet"/>
      <w:lvlText w:val=""/>
      <w:lvlJc w:val="left"/>
      <w:pPr>
        <w:tabs>
          <w:tab w:val="num" w:pos="720"/>
        </w:tabs>
        <w:ind w:left="720" w:hanging="360"/>
      </w:pPr>
      <w:rPr>
        <w:rFonts w:ascii="Wingdings" w:hAnsi="Wingdings" w:hint="default"/>
      </w:rPr>
    </w:lvl>
    <w:lvl w:ilvl="1" w:tplc="B372B154">
      <w:start w:val="1"/>
      <w:numFmt w:val="lowerRoman"/>
      <w:lvlText w:val="(%2)"/>
      <w:lvlJc w:val="left"/>
      <w:pPr>
        <w:tabs>
          <w:tab w:val="num" w:pos="1170"/>
        </w:tabs>
        <w:ind w:left="1170" w:hanging="360"/>
      </w:pPr>
      <w:rPr>
        <w:rFonts w:hint="default"/>
      </w:rPr>
    </w:lvl>
    <w:lvl w:ilvl="2" w:tplc="68F2A502">
      <w:numFmt w:val="bullet"/>
      <w:lvlText w:val=""/>
      <w:lvlJc w:val="left"/>
      <w:pPr>
        <w:tabs>
          <w:tab w:val="num" w:pos="2160"/>
        </w:tabs>
        <w:ind w:left="2160" w:hanging="360"/>
      </w:pPr>
      <w:rPr>
        <w:rFonts w:ascii="Wingdings" w:hAnsi="Wingdings" w:hint="default"/>
      </w:rPr>
    </w:lvl>
    <w:lvl w:ilvl="3" w:tplc="C9C66138" w:tentative="1">
      <w:start w:val="1"/>
      <w:numFmt w:val="bullet"/>
      <w:lvlText w:val=""/>
      <w:lvlJc w:val="left"/>
      <w:pPr>
        <w:tabs>
          <w:tab w:val="num" w:pos="2880"/>
        </w:tabs>
        <w:ind w:left="2880" w:hanging="360"/>
      </w:pPr>
      <w:rPr>
        <w:rFonts w:ascii="Wingdings" w:hAnsi="Wingdings" w:hint="default"/>
      </w:rPr>
    </w:lvl>
    <w:lvl w:ilvl="4" w:tplc="15F238F2" w:tentative="1">
      <w:start w:val="1"/>
      <w:numFmt w:val="bullet"/>
      <w:lvlText w:val=""/>
      <w:lvlJc w:val="left"/>
      <w:pPr>
        <w:tabs>
          <w:tab w:val="num" w:pos="3600"/>
        </w:tabs>
        <w:ind w:left="3600" w:hanging="360"/>
      </w:pPr>
      <w:rPr>
        <w:rFonts w:ascii="Wingdings" w:hAnsi="Wingdings" w:hint="default"/>
      </w:rPr>
    </w:lvl>
    <w:lvl w:ilvl="5" w:tplc="ED0445F2" w:tentative="1">
      <w:start w:val="1"/>
      <w:numFmt w:val="bullet"/>
      <w:lvlText w:val=""/>
      <w:lvlJc w:val="left"/>
      <w:pPr>
        <w:tabs>
          <w:tab w:val="num" w:pos="4320"/>
        </w:tabs>
        <w:ind w:left="4320" w:hanging="360"/>
      </w:pPr>
      <w:rPr>
        <w:rFonts w:ascii="Wingdings" w:hAnsi="Wingdings" w:hint="default"/>
      </w:rPr>
    </w:lvl>
    <w:lvl w:ilvl="6" w:tplc="B8D2E8F0" w:tentative="1">
      <w:start w:val="1"/>
      <w:numFmt w:val="bullet"/>
      <w:lvlText w:val=""/>
      <w:lvlJc w:val="left"/>
      <w:pPr>
        <w:tabs>
          <w:tab w:val="num" w:pos="5040"/>
        </w:tabs>
        <w:ind w:left="5040" w:hanging="360"/>
      </w:pPr>
      <w:rPr>
        <w:rFonts w:ascii="Wingdings" w:hAnsi="Wingdings" w:hint="default"/>
      </w:rPr>
    </w:lvl>
    <w:lvl w:ilvl="7" w:tplc="F2BE0930" w:tentative="1">
      <w:start w:val="1"/>
      <w:numFmt w:val="bullet"/>
      <w:lvlText w:val=""/>
      <w:lvlJc w:val="left"/>
      <w:pPr>
        <w:tabs>
          <w:tab w:val="num" w:pos="5760"/>
        </w:tabs>
        <w:ind w:left="5760" w:hanging="360"/>
      </w:pPr>
      <w:rPr>
        <w:rFonts w:ascii="Wingdings" w:hAnsi="Wingdings" w:hint="default"/>
      </w:rPr>
    </w:lvl>
    <w:lvl w:ilvl="8" w:tplc="D774FDB8" w:tentative="1">
      <w:start w:val="1"/>
      <w:numFmt w:val="bullet"/>
      <w:lvlText w:val=""/>
      <w:lvlJc w:val="left"/>
      <w:pPr>
        <w:tabs>
          <w:tab w:val="num" w:pos="6480"/>
        </w:tabs>
        <w:ind w:left="6480" w:hanging="360"/>
      </w:pPr>
      <w:rPr>
        <w:rFonts w:ascii="Wingdings" w:hAnsi="Wingdings" w:hint="default"/>
      </w:rPr>
    </w:lvl>
  </w:abstractNum>
  <w:abstractNum w:abstractNumId="3">
    <w:nsid w:val="1C005759"/>
    <w:multiLevelType w:val="hybridMultilevel"/>
    <w:tmpl w:val="5332FD78"/>
    <w:lvl w:ilvl="0" w:tplc="A7FE4AA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0755E0F"/>
    <w:multiLevelType w:val="multilevel"/>
    <w:tmpl w:val="3EA82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3804CB"/>
    <w:multiLevelType w:val="hybridMultilevel"/>
    <w:tmpl w:val="2F228ABE"/>
    <w:lvl w:ilvl="0" w:tplc="DD82583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620F37"/>
    <w:multiLevelType w:val="hybridMultilevel"/>
    <w:tmpl w:val="B5CABD0C"/>
    <w:lvl w:ilvl="0" w:tplc="A7ACDF8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378F165F"/>
    <w:multiLevelType w:val="multilevel"/>
    <w:tmpl w:val="8FF065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11A3553"/>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nsid w:val="47DC0654"/>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1075B3"/>
    <w:multiLevelType w:val="hybridMultilevel"/>
    <w:tmpl w:val="3FC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F22E0"/>
    <w:multiLevelType w:val="hybridMultilevel"/>
    <w:tmpl w:val="3EA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E402FD"/>
    <w:multiLevelType w:val="hybridMultilevel"/>
    <w:tmpl w:val="A664DFC8"/>
    <w:lvl w:ilvl="0" w:tplc="A7ACDF86">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7D6C6535"/>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8"/>
  </w:num>
  <w:num w:numId="3">
    <w:abstractNumId w:val="8"/>
  </w:num>
  <w:num w:numId="4">
    <w:abstractNumId w:val="3"/>
  </w:num>
  <w:num w:numId="5">
    <w:abstractNumId w:val="0"/>
  </w:num>
  <w:num w:numId="6">
    <w:abstractNumId w:val="13"/>
  </w:num>
  <w:num w:numId="7">
    <w:abstractNumId w:val="15"/>
  </w:num>
  <w:num w:numId="8">
    <w:abstractNumId w:val="13"/>
  </w:num>
  <w:num w:numId="9">
    <w:abstractNumId w:val="4"/>
  </w:num>
  <w:num w:numId="10">
    <w:abstractNumId w:val="6"/>
  </w:num>
  <w:num w:numId="11">
    <w:abstractNumId w:val="9"/>
  </w:num>
  <w:num w:numId="12">
    <w:abstractNumId w:val="16"/>
  </w:num>
  <w:num w:numId="13">
    <w:abstractNumId w:val="11"/>
  </w:num>
  <w:num w:numId="14">
    <w:abstractNumId w:val="13"/>
  </w:num>
  <w:num w:numId="15">
    <w:abstractNumId w:val="10"/>
  </w:num>
  <w:num w:numId="16">
    <w:abstractNumId w:val="19"/>
  </w:num>
  <w:num w:numId="17">
    <w:abstractNumId w:val="2"/>
  </w:num>
  <w:num w:numId="18">
    <w:abstractNumId w:val="14"/>
  </w:num>
  <w:num w:numId="19">
    <w:abstractNumId w:val="17"/>
  </w:num>
  <w:num w:numId="20">
    <w:abstractNumId w:val="12"/>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F01"/>
  <w:defaultTabStop w:val="720"/>
  <w:hyphenationZone w:val="425"/>
  <w:drawingGridHorizontalSpacing w:val="120"/>
  <w:displayHorizontalDrawingGridEvery w:val="2"/>
  <w:characterSpacingControl w:val="doNotCompress"/>
  <w:hdrShapeDefaults>
    <o:shapedefaults v:ext="edit" spidmax="28677"/>
  </w:hdrShapeDefaults>
  <w:footnotePr>
    <w:footnote w:id="-1"/>
    <w:footnote w:id="0"/>
  </w:footnotePr>
  <w:endnotePr>
    <w:endnote w:id="-1"/>
    <w:endnote w:id="0"/>
  </w:endnotePr>
  <w:compat/>
  <w:rsids>
    <w:rsidRoot w:val="006E5119"/>
    <w:rsid w:val="0000434A"/>
    <w:rsid w:val="00005316"/>
    <w:rsid w:val="00006BCD"/>
    <w:rsid w:val="00007353"/>
    <w:rsid w:val="00013F94"/>
    <w:rsid w:val="0001616B"/>
    <w:rsid w:val="0001655B"/>
    <w:rsid w:val="00020CB7"/>
    <w:rsid w:val="00020FF7"/>
    <w:rsid w:val="00022709"/>
    <w:rsid w:val="000237E1"/>
    <w:rsid w:val="00024277"/>
    <w:rsid w:val="00030357"/>
    <w:rsid w:val="00035769"/>
    <w:rsid w:val="0004673E"/>
    <w:rsid w:val="00047DCA"/>
    <w:rsid w:val="00053583"/>
    <w:rsid w:val="000572B4"/>
    <w:rsid w:val="00060B3F"/>
    <w:rsid w:val="00060F26"/>
    <w:rsid w:val="00063E69"/>
    <w:rsid w:val="00070537"/>
    <w:rsid w:val="000720A7"/>
    <w:rsid w:val="00080466"/>
    <w:rsid w:val="000816B4"/>
    <w:rsid w:val="00082816"/>
    <w:rsid w:val="0008431A"/>
    <w:rsid w:val="00084A22"/>
    <w:rsid w:val="00090581"/>
    <w:rsid w:val="00091C2F"/>
    <w:rsid w:val="0009704D"/>
    <w:rsid w:val="00097FD1"/>
    <w:rsid w:val="000A1EAF"/>
    <w:rsid w:val="000A79AB"/>
    <w:rsid w:val="000B3CFE"/>
    <w:rsid w:val="000B6228"/>
    <w:rsid w:val="000B6847"/>
    <w:rsid w:val="000B740A"/>
    <w:rsid w:val="000B7CFB"/>
    <w:rsid w:val="000C0435"/>
    <w:rsid w:val="000C0E12"/>
    <w:rsid w:val="000C1A9C"/>
    <w:rsid w:val="000D264D"/>
    <w:rsid w:val="000D2A72"/>
    <w:rsid w:val="000D2D6E"/>
    <w:rsid w:val="000D6EF5"/>
    <w:rsid w:val="000E0984"/>
    <w:rsid w:val="000E6B75"/>
    <w:rsid w:val="000F32DC"/>
    <w:rsid w:val="00112532"/>
    <w:rsid w:val="0011369D"/>
    <w:rsid w:val="00116414"/>
    <w:rsid w:val="001208DE"/>
    <w:rsid w:val="00133CD0"/>
    <w:rsid w:val="001373B4"/>
    <w:rsid w:val="00146A4D"/>
    <w:rsid w:val="001543D5"/>
    <w:rsid w:val="00170A3F"/>
    <w:rsid w:val="001771FC"/>
    <w:rsid w:val="0018598B"/>
    <w:rsid w:val="001923DC"/>
    <w:rsid w:val="00193873"/>
    <w:rsid w:val="001A298A"/>
    <w:rsid w:val="001A7B51"/>
    <w:rsid w:val="001B6025"/>
    <w:rsid w:val="001B7642"/>
    <w:rsid w:val="001D250D"/>
    <w:rsid w:val="001D36D4"/>
    <w:rsid w:val="001D3754"/>
    <w:rsid w:val="001D47FC"/>
    <w:rsid w:val="001E2359"/>
    <w:rsid w:val="001E2365"/>
    <w:rsid w:val="001E3E11"/>
    <w:rsid w:val="001F5182"/>
    <w:rsid w:val="001F6D60"/>
    <w:rsid w:val="00202DD5"/>
    <w:rsid w:val="00203867"/>
    <w:rsid w:val="00210F06"/>
    <w:rsid w:val="002176B0"/>
    <w:rsid w:val="002259E9"/>
    <w:rsid w:val="002302E9"/>
    <w:rsid w:val="002324A3"/>
    <w:rsid w:val="00237E11"/>
    <w:rsid w:val="002407CB"/>
    <w:rsid w:val="0024138B"/>
    <w:rsid w:val="00244FE0"/>
    <w:rsid w:val="00247230"/>
    <w:rsid w:val="00247402"/>
    <w:rsid w:val="0025306D"/>
    <w:rsid w:val="0025463B"/>
    <w:rsid w:val="002615E9"/>
    <w:rsid w:val="00267E1B"/>
    <w:rsid w:val="00271BE2"/>
    <w:rsid w:val="00275B34"/>
    <w:rsid w:val="002772F2"/>
    <w:rsid w:val="002817E5"/>
    <w:rsid w:val="00290182"/>
    <w:rsid w:val="00290379"/>
    <w:rsid w:val="00295EA3"/>
    <w:rsid w:val="0029687A"/>
    <w:rsid w:val="00296D83"/>
    <w:rsid w:val="002A4020"/>
    <w:rsid w:val="002A6DA8"/>
    <w:rsid w:val="002A707C"/>
    <w:rsid w:val="002B6E57"/>
    <w:rsid w:val="002D065D"/>
    <w:rsid w:val="002D5170"/>
    <w:rsid w:val="002D6315"/>
    <w:rsid w:val="002D754F"/>
    <w:rsid w:val="002E0EB7"/>
    <w:rsid w:val="002E709D"/>
    <w:rsid w:val="00307160"/>
    <w:rsid w:val="00314704"/>
    <w:rsid w:val="003236AD"/>
    <w:rsid w:val="00324C76"/>
    <w:rsid w:val="00332A6E"/>
    <w:rsid w:val="0033323A"/>
    <w:rsid w:val="00333F18"/>
    <w:rsid w:val="003341B5"/>
    <w:rsid w:val="00345EE9"/>
    <w:rsid w:val="0034612B"/>
    <w:rsid w:val="00351937"/>
    <w:rsid w:val="0035348A"/>
    <w:rsid w:val="003676E7"/>
    <w:rsid w:val="00373C9D"/>
    <w:rsid w:val="00374882"/>
    <w:rsid w:val="003B4B77"/>
    <w:rsid w:val="003B60F7"/>
    <w:rsid w:val="003B6DE8"/>
    <w:rsid w:val="003C2942"/>
    <w:rsid w:val="003C5D14"/>
    <w:rsid w:val="003D3D3D"/>
    <w:rsid w:val="003E16B1"/>
    <w:rsid w:val="003F5EC1"/>
    <w:rsid w:val="003F6720"/>
    <w:rsid w:val="00404633"/>
    <w:rsid w:val="00404BD3"/>
    <w:rsid w:val="00404C05"/>
    <w:rsid w:val="004209C6"/>
    <w:rsid w:val="00427360"/>
    <w:rsid w:val="0043164D"/>
    <w:rsid w:val="00434CCF"/>
    <w:rsid w:val="00443A50"/>
    <w:rsid w:val="00446FFE"/>
    <w:rsid w:val="00454CE8"/>
    <w:rsid w:val="004647D8"/>
    <w:rsid w:val="00464D89"/>
    <w:rsid w:val="00467025"/>
    <w:rsid w:val="00470984"/>
    <w:rsid w:val="0047128A"/>
    <w:rsid w:val="0047207D"/>
    <w:rsid w:val="00475702"/>
    <w:rsid w:val="004831D2"/>
    <w:rsid w:val="00487C28"/>
    <w:rsid w:val="004A34A7"/>
    <w:rsid w:val="004B3A07"/>
    <w:rsid w:val="004E0928"/>
    <w:rsid w:val="004E0FF2"/>
    <w:rsid w:val="004E4BCF"/>
    <w:rsid w:val="004F1DBA"/>
    <w:rsid w:val="004F2254"/>
    <w:rsid w:val="00507391"/>
    <w:rsid w:val="005150B7"/>
    <w:rsid w:val="005211FD"/>
    <w:rsid w:val="005360E0"/>
    <w:rsid w:val="005421F6"/>
    <w:rsid w:val="00543891"/>
    <w:rsid w:val="005469ED"/>
    <w:rsid w:val="00550E9A"/>
    <w:rsid w:val="00551482"/>
    <w:rsid w:val="0055668B"/>
    <w:rsid w:val="0056006C"/>
    <w:rsid w:val="005646BF"/>
    <w:rsid w:val="00566F64"/>
    <w:rsid w:val="00570579"/>
    <w:rsid w:val="00572B15"/>
    <w:rsid w:val="0057423A"/>
    <w:rsid w:val="00575996"/>
    <w:rsid w:val="005824FC"/>
    <w:rsid w:val="005829D4"/>
    <w:rsid w:val="00585A04"/>
    <w:rsid w:val="005926EC"/>
    <w:rsid w:val="00592B5B"/>
    <w:rsid w:val="005932D5"/>
    <w:rsid w:val="005A017A"/>
    <w:rsid w:val="005A2C31"/>
    <w:rsid w:val="005A3E3C"/>
    <w:rsid w:val="005A55B6"/>
    <w:rsid w:val="005A6483"/>
    <w:rsid w:val="005A7C02"/>
    <w:rsid w:val="005B5202"/>
    <w:rsid w:val="005B6AA0"/>
    <w:rsid w:val="005C31EF"/>
    <w:rsid w:val="005C3F60"/>
    <w:rsid w:val="005D4A3D"/>
    <w:rsid w:val="005D64F9"/>
    <w:rsid w:val="005D7FAC"/>
    <w:rsid w:val="005E0083"/>
    <w:rsid w:val="005E2407"/>
    <w:rsid w:val="005F43DF"/>
    <w:rsid w:val="005F4822"/>
    <w:rsid w:val="00600804"/>
    <w:rsid w:val="00603DB8"/>
    <w:rsid w:val="006056FD"/>
    <w:rsid w:val="00606D8D"/>
    <w:rsid w:val="0062407E"/>
    <w:rsid w:val="00624C82"/>
    <w:rsid w:val="006261DB"/>
    <w:rsid w:val="00626470"/>
    <w:rsid w:val="00626CE8"/>
    <w:rsid w:val="00631583"/>
    <w:rsid w:val="0064280B"/>
    <w:rsid w:val="0065075B"/>
    <w:rsid w:val="0065137D"/>
    <w:rsid w:val="00656445"/>
    <w:rsid w:val="00661157"/>
    <w:rsid w:val="006618C3"/>
    <w:rsid w:val="00666195"/>
    <w:rsid w:val="0066780D"/>
    <w:rsid w:val="00676C43"/>
    <w:rsid w:val="00677298"/>
    <w:rsid w:val="00685E30"/>
    <w:rsid w:val="00685F88"/>
    <w:rsid w:val="00686A77"/>
    <w:rsid w:val="00690DF9"/>
    <w:rsid w:val="00692E21"/>
    <w:rsid w:val="006B2346"/>
    <w:rsid w:val="006C6FD5"/>
    <w:rsid w:val="006D5291"/>
    <w:rsid w:val="006D6282"/>
    <w:rsid w:val="006E210F"/>
    <w:rsid w:val="006E366E"/>
    <w:rsid w:val="006E5119"/>
    <w:rsid w:val="006F40ED"/>
    <w:rsid w:val="006F415E"/>
    <w:rsid w:val="006F7861"/>
    <w:rsid w:val="00701211"/>
    <w:rsid w:val="00703DA9"/>
    <w:rsid w:val="007058EC"/>
    <w:rsid w:val="00706A7C"/>
    <w:rsid w:val="0073084E"/>
    <w:rsid w:val="007313B6"/>
    <w:rsid w:val="0073199B"/>
    <w:rsid w:val="0073258B"/>
    <w:rsid w:val="0073578C"/>
    <w:rsid w:val="00743B14"/>
    <w:rsid w:val="0074540D"/>
    <w:rsid w:val="00753E42"/>
    <w:rsid w:val="00756580"/>
    <w:rsid w:val="00757AF1"/>
    <w:rsid w:val="0076015A"/>
    <w:rsid w:val="007618EE"/>
    <w:rsid w:val="00770F81"/>
    <w:rsid w:val="00772C08"/>
    <w:rsid w:val="00773320"/>
    <w:rsid w:val="00783C82"/>
    <w:rsid w:val="007847B6"/>
    <w:rsid w:val="0079367D"/>
    <w:rsid w:val="007A24E9"/>
    <w:rsid w:val="007A422C"/>
    <w:rsid w:val="007B211E"/>
    <w:rsid w:val="007C088B"/>
    <w:rsid w:val="007C0C1B"/>
    <w:rsid w:val="007C7D30"/>
    <w:rsid w:val="007D07E2"/>
    <w:rsid w:val="007D13B8"/>
    <w:rsid w:val="007D7CA8"/>
    <w:rsid w:val="007E2093"/>
    <w:rsid w:val="007E22EB"/>
    <w:rsid w:val="007E4BF1"/>
    <w:rsid w:val="007E5FD4"/>
    <w:rsid w:val="007F000A"/>
    <w:rsid w:val="007F176E"/>
    <w:rsid w:val="007F3D1B"/>
    <w:rsid w:val="008017A9"/>
    <w:rsid w:val="00801D1A"/>
    <w:rsid w:val="00802FA0"/>
    <w:rsid w:val="00804363"/>
    <w:rsid w:val="00806EDF"/>
    <w:rsid w:val="00806EE5"/>
    <w:rsid w:val="00807BDB"/>
    <w:rsid w:val="008112DE"/>
    <w:rsid w:val="00821383"/>
    <w:rsid w:val="00827A63"/>
    <w:rsid w:val="00832E1E"/>
    <w:rsid w:val="00840313"/>
    <w:rsid w:val="00872625"/>
    <w:rsid w:val="008728A6"/>
    <w:rsid w:val="008764F5"/>
    <w:rsid w:val="0087796D"/>
    <w:rsid w:val="00884DD0"/>
    <w:rsid w:val="008911E7"/>
    <w:rsid w:val="0089671B"/>
    <w:rsid w:val="00897241"/>
    <w:rsid w:val="008B0624"/>
    <w:rsid w:val="008B7584"/>
    <w:rsid w:val="008C5108"/>
    <w:rsid w:val="008C5B1B"/>
    <w:rsid w:val="008C5F68"/>
    <w:rsid w:val="008D266B"/>
    <w:rsid w:val="008E30A1"/>
    <w:rsid w:val="008E5267"/>
    <w:rsid w:val="008F5B7C"/>
    <w:rsid w:val="009006FC"/>
    <w:rsid w:val="00912242"/>
    <w:rsid w:val="00914F6F"/>
    <w:rsid w:val="00923A78"/>
    <w:rsid w:val="00935ACF"/>
    <w:rsid w:val="00945444"/>
    <w:rsid w:val="0094595F"/>
    <w:rsid w:val="0094613C"/>
    <w:rsid w:val="00947F5D"/>
    <w:rsid w:val="0096037B"/>
    <w:rsid w:val="00960483"/>
    <w:rsid w:val="00963D67"/>
    <w:rsid w:val="009668CB"/>
    <w:rsid w:val="00967896"/>
    <w:rsid w:val="009700F6"/>
    <w:rsid w:val="00973E9F"/>
    <w:rsid w:val="00977049"/>
    <w:rsid w:val="00977E45"/>
    <w:rsid w:val="00983A8F"/>
    <w:rsid w:val="009856A3"/>
    <w:rsid w:val="00985B44"/>
    <w:rsid w:val="00994748"/>
    <w:rsid w:val="009A4F3E"/>
    <w:rsid w:val="009B43F3"/>
    <w:rsid w:val="009C2402"/>
    <w:rsid w:val="009C35D2"/>
    <w:rsid w:val="009C514D"/>
    <w:rsid w:val="009C58D4"/>
    <w:rsid w:val="009C5B50"/>
    <w:rsid w:val="009D00C3"/>
    <w:rsid w:val="009D0254"/>
    <w:rsid w:val="009D21F5"/>
    <w:rsid w:val="009D697D"/>
    <w:rsid w:val="009E225C"/>
    <w:rsid w:val="009E4BE4"/>
    <w:rsid w:val="009E6A4D"/>
    <w:rsid w:val="009F28E0"/>
    <w:rsid w:val="009F484C"/>
    <w:rsid w:val="009F669C"/>
    <w:rsid w:val="00A00A72"/>
    <w:rsid w:val="00A013C6"/>
    <w:rsid w:val="00A04615"/>
    <w:rsid w:val="00A05435"/>
    <w:rsid w:val="00A06D8A"/>
    <w:rsid w:val="00A07213"/>
    <w:rsid w:val="00A1362C"/>
    <w:rsid w:val="00A146F8"/>
    <w:rsid w:val="00A17D25"/>
    <w:rsid w:val="00A242D1"/>
    <w:rsid w:val="00A24627"/>
    <w:rsid w:val="00A312D8"/>
    <w:rsid w:val="00A35A86"/>
    <w:rsid w:val="00A47215"/>
    <w:rsid w:val="00A55734"/>
    <w:rsid w:val="00A62047"/>
    <w:rsid w:val="00A649DE"/>
    <w:rsid w:val="00A71E3B"/>
    <w:rsid w:val="00A7319A"/>
    <w:rsid w:val="00A8245D"/>
    <w:rsid w:val="00A8523B"/>
    <w:rsid w:val="00A86AFD"/>
    <w:rsid w:val="00A929D4"/>
    <w:rsid w:val="00A9655F"/>
    <w:rsid w:val="00A965CF"/>
    <w:rsid w:val="00AA1100"/>
    <w:rsid w:val="00AA372D"/>
    <w:rsid w:val="00AA45C5"/>
    <w:rsid w:val="00AA7814"/>
    <w:rsid w:val="00AC73F7"/>
    <w:rsid w:val="00AD6648"/>
    <w:rsid w:val="00AD6D8C"/>
    <w:rsid w:val="00AD7106"/>
    <w:rsid w:val="00AE0934"/>
    <w:rsid w:val="00AE2EAA"/>
    <w:rsid w:val="00AE6FEC"/>
    <w:rsid w:val="00AF110C"/>
    <w:rsid w:val="00AF3B71"/>
    <w:rsid w:val="00B02B94"/>
    <w:rsid w:val="00B06B2E"/>
    <w:rsid w:val="00B06E84"/>
    <w:rsid w:val="00B16029"/>
    <w:rsid w:val="00B25F5F"/>
    <w:rsid w:val="00B411D0"/>
    <w:rsid w:val="00B42E05"/>
    <w:rsid w:val="00B542FD"/>
    <w:rsid w:val="00B54533"/>
    <w:rsid w:val="00B56ADD"/>
    <w:rsid w:val="00B65D31"/>
    <w:rsid w:val="00B65FDB"/>
    <w:rsid w:val="00B67D9F"/>
    <w:rsid w:val="00B7454D"/>
    <w:rsid w:val="00B75552"/>
    <w:rsid w:val="00B76BE3"/>
    <w:rsid w:val="00B801D9"/>
    <w:rsid w:val="00B877A3"/>
    <w:rsid w:val="00B93D50"/>
    <w:rsid w:val="00B93FF4"/>
    <w:rsid w:val="00B9717F"/>
    <w:rsid w:val="00B97515"/>
    <w:rsid w:val="00BA1599"/>
    <w:rsid w:val="00BA33A4"/>
    <w:rsid w:val="00BB0C26"/>
    <w:rsid w:val="00BB3548"/>
    <w:rsid w:val="00BB3F55"/>
    <w:rsid w:val="00BC09B3"/>
    <w:rsid w:val="00BC3D9A"/>
    <w:rsid w:val="00BC6F6C"/>
    <w:rsid w:val="00BE15F5"/>
    <w:rsid w:val="00BF02F4"/>
    <w:rsid w:val="00BF1987"/>
    <w:rsid w:val="00BF4DF2"/>
    <w:rsid w:val="00C00937"/>
    <w:rsid w:val="00C0100A"/>
    <w:rsid w:val="00C15B28"/>
    <w:rsid w:val="00C25D28"/>
    <w:rsid w:val="00C30188"/>
    <w:rsid w:val="00C4004C"/>
    <w:rsid w:val="00C52CDE"/>
    <w:rsid w:val="00C55000"/>
    <w:rsid w:val="00C5542F"/>
    <w:rsid w:val="00C61973"/>
    <w:rsid w:val="00C65EF1"/>
    <w:rsid w:val="00C73F78"/>
    <w:rsid w:val="00C87DF7"/>
    <w:rsid w:val="00C9081D"/>
    <w:rsid w:val="00C9464F"/>
    <w:rsid w:val="00C97438"/>
    <w:rsid w:val="00CA3CDA"/>
    <w:rsid w:val="00CB0963"/>
    <w:rsid w:val="00CB31A6"/>
    <w:rsid w:val="00CB6957"/>
    <w:rsid w:val="00CC15CE"/>
    <w:rsid w:val="00CD027C"/>
    <w:rsid w:val="00CD5C6A"/>
    <w:rsid w:val="00CD74FC"/>
    <w:rsid w:val="00CE3FD5"/>
    <w:rsid w:val="00CF16C6"/>
    <w:rsid w:val="00CF6825"/>
    <w:rsid w:val="00CF7EA1"/>
    <w:rsid w:val="00D04A8C"/>
    <w:rsid w:val="00D110FC"/>
    <w:rsid w:val="00D151FD"/>
    <w:rsid w:val="00D17C13"/>
    <w:rsid w:val="00D31874"/>
    <w:rsid w:val="00D4453F"/>
    <w:rsid w:val="00D44665"/>
    <w:rsid w:val="00D454BA"/>
    <w:rsid w:val="00D4721A"/>
    <w:rsid w:val="00D501B1"/>
    <w:rsid w:val="00D5253A"/>
    <w:rsid w:val="00D5259E"/>
    <w:rsid w:val="00D562C7"/>
    <w:rsid w:val="00D703C9"/>
    <w:rsid w:val="00D7271A"/>
    <w:rsid w:val="00D72B8D"/>
    <w:rsid w:val="00D77914"/>
    <w:rsid w:val="00D8033C"/>
    <w:rsid w:val="00D84745"/>
    <w:rsid w:val="00D87A75"/>
    <w:rsid w:val="00D90ACA"/>
    <w:rsid w:val="00D91CCA"/>
    <w:rsid w:val="00D9289A"/>
    <w:rsid w:val="00D95A8F"/>
    <w:rsid w:val="00D95BA7"/>
    <w:rsid w:val="00DA55EB"/>
    <w:rsid w:val="00DB386A"/>
    <w:rsid w:val="00DB47AB"/>
    <w:rsid w:val="00DC26BA"/>
    <w:rsid w:val="00DC330B"/>
    <w:rsid w:val="00DC466F"/>
    <w:rsid w:val="00DC7317"/>
    <w:rsid w:val="00DE2AE6"/>
    <w:rsid w:val="00DF10E5"/>
    <w:rsid w:val="00E034BA"/>
    <w:rsid w:val="00E03E06"/>
    <w:rsid w:val="00E071A9"/>
    <w:rsid w:val="00E12866"/>
    <w:rsid w:val="00E14C4F"/>
    <w:rsid w:val="00E16ACD"/>
    <w:rsid w:val="00E25FE0"/>
    <w:rsid w:val="00E30EDC"/>
    <w:rsid w:val="00E32978"/>
    <w:rsid w:val="00E37918"/>
    <w:rsid w:val="00E47EE6"/>
    <w:rsid w:val="00E54FEA"/>
    <w:rsid w:val="00E60DB5"/>
    <w:rsid w:val="00E6426D"/>
    <w:rsid w:val="00E70770"/>
    <w:rsid w:val="00E72E20"/>
    <w:rsid w:val="00E74140"/>
    <w:rsid w:val="00E75BA8"/>
    <w:rsid w:val="00E80F46"/>
    <w:rsid w:val="00E879D7"/>
    <w:rsid w:val="00E97779"/>
    <w:rsid w:val="00EA08E8"/>
    <w:rsid w:val="00EA18E2"/>
    <w:rsid w:val="00EA2F7E"/>
    <w:rsid w:val="00EB4072"/>
    <w:rsid w:val="00EB5C5C"/>
    <w:rsid w:val="00EB6489"/>
    <w:rsid w:val="00EB6AA4"/>
    <w:rsid w:val="00EC1DE1"/>
    <w:rsid w:val="00EC4C69"/>
    <w:rsid w:val="00ED0789"/>
    <w:rsid w:val="00ED1871"/>
    <w:rsid w:val="00EE1D3E"/>
    <w:rsid w:val="00EE7D54"/>
    <w:rsid w:val="00EF011B"/>
    <w:rsid w:val="00EF072C"/>
    <w:rsid w:val="00EF3740"/>
    <w:rsid w:val="00EF4090"/>
    <w:rsid w:val="00EF48C4"/>
    <w:rsid w:val="00EF731E"/>
    <w:rsid w:val="00F00FCA"/>
    <w:rsid w:val="00F12144"/>
    <w:rsid w:val="00F21882"/>
    <w:rsid w:val="00F24209"/>
    <w:rsid w:val="00F33756"/>
    <w:rsid w:val="00F35F42"/>
    <w:rsid w:val="00F51292"/>
    <w:rsid w:val="00F51605"/>
    <w:rsid w:val="00F54A9F"/>
    <w:rsid w:val="00F54CB2"/>
    <w:rsid w:val="00F55E0E"/>
    <w:rsid w:val="00F561C4"/>
    <w:rsid w:val="00F60126"/>
    <w:rsid w:val="00F6614E"/>
    <w:rsid w:val="00F67378"/>
    <w:rsid w:val="00F73E5C"/>
    <w:rsid w:val="00F746EF"/>
    <w:rsid w:val="00F76E04"/>
    <w:rsid w:val="00F955B4"/>
    <w:rsid w:val="00FA6D79"/>
    <w:rsid w:val="00FA7C7D"/>
    <w:rsid w:val="00FD186F"/>
    <w:rsid w:val="00FD5434"/>
    <w:rsid w:val="00FD7120"/>
    <w:rsid w:val="00FE0B76"/>
    <w:rsid w:val="00FE606D"/>
    <w:rsid w:val="00FF1A1A"/>
    <w:rsid w:val="00FF388D"/>
    <w:rsid w:val="00FF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3" w:uiPriority="99"/>
    <w:lsdException w:name="Strong" w:locked="1" w:qFormat="1"/>
    <w:lsdException w:name="Emphasis" w:locked="1"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link w:val="Heading1Char"/>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uiPriority w:val="9"/>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uiPriority w:val="3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uiPriority w:val="9"/>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uiPriority w:val="9"/>
    <w:semiHidden/>
    <w:rsid w:val="002259E9"/>
    <w:rPr>
      <w:rFonts w:asciiTheme="majorHAnsi" w:eastAsiaTheme="majorEastAsia" w:hAnsiTheme="majorHAnsi" w:cstheme="majorBidi"/>
      <w:i/>
      <w:iCs/>
      <w:color w:val="243F60" w:themeColor="accent1" w:themeShade="7F"/>
      <w:sz w:val="24"/>
      <w:szCs w:val="24"/>
      <w:lang w:val="en-GB" w:eastAsia="en-CA"/>
    </w:rPr>
  </w:style>
  <w:style w:type="character" w:styleId="FollowedHyperlink">
    <w:name w:val="FollowedHyperlink"/>
    <w:basedOn w:val="DefaultParagraphFont"/>
    <w:rsid w:val="000D264D"/>
    <w:rPr>
      <w:color w:val="800080" w:themeColor="followedHyperlink"/>
      <w:u w:val="single"/>
    </w:rPr>
  </w:style>
  <w:style w:type="character" w:customStyle="1" w:styleId="Heading1Char">
    <w:name w:val="Heading 1 Char"/>
    <w:link w:val="Heading1"/>
    <w:rsid w:val="006261DB"/>
    <w:rPr>
      <w:rFonts w:ascii="Arial" w:hAnsi="Arial" w:cs="Arial"/>
      <w:b/>
      <w:bCs/>
      <w:kern w:val="32"/>
      <w:sz w:val="28"/>
      <w:szCs w:val="32"/>
    </w:rPr>
  </w:style>
  <w:style w:type="paragraph" w:styleId="BodyText2">
    <w:name w:val="Body Text 2"/>
    <w:basedOn w:val="Normal"/>
    <w:link w:val="BodyText2Char"/>
    <w:unhideWhenUsed/>
    <w:rsid w:val="006261DB"/>
    <w:pPr>
      <w:spacing w:after="120" w:line="480" w:lineRule="auto"/>
      <w:jc w:val="both"/>
    </w:pPr>
    <w:rPr>
      <w:sz w:val="22"/>
      <w:lang w:eastAsia="en-US"/>
    </w:rPr>
  </w:style>
  <w:style w:type="character" w:customStyle="1" w:styleId="BodyText2Char">
    <w:name w:val="Body Text 2 Char"/>
    <w:basedOn w:val="DefaultParagraphFont"/>
    <w:link w:val="BodyText2"/>
    <w:rsid w:val="006261DB"/>
    <w:rPr>
      <w:sz w:val="22"/>
      <w:szCs w:val="24"/>
      <w:lang w:val="en-GB"/>
    </w:rPr>
  </w:style>
  <w:style w:type="paragraph" w:styleId="BodyText3">
    <w:name w:val="Body Text 3"/>
    <w:basedOn w:val="Normal"/>
    <w:link w:val="BodyText3Char"/>
    <w:uiPriority w:val="99"/>
    <w:unhideWhenUsed/>
    <w:rsid w:val="006261DB"/>
    <w:pPr>
      <w:spacing w:after="120" w:line="276" w:lineRule="auto"/>
    </w:pPr>
    <w:rPr>
      <w:rFonts w:ascii="Calibri" w:eastAsia="Calibri" w:hAnsi="Calibri"/>
      <w:sz w:val="16"/>
      <w:szCs w:val="16"/>
      <w:lang w:val="en-US" w:eastAsia="en-US"/>
    </w:rPr>
  </w:style>
  <w:style w:type="character" w:customStyle="1" w:styleId="BodyText3Char">
    <w:name w:val="Body Text 3 Char"/>
    <w:basedOn w:val="DefaultParagraphFont"/>
    <w:link w:val="BodyText3"/>
    <w:uiPriority w:val="99"/>
    <w:rsid w:val="006261DB"/>
    <w:rPr>
      <w:rFonts w:ascii="Calibri" w:eastAsia="Calibri" w:hAnsi="Calibri"/>
      <w:sz w:val="16"/>
      <w:szCs w:val="16"/>
    </w:rPr>
  </w:style>
  <w:style w:type="paragraph" w:customStyle="1" w:styleId="bodytextnoindent">
    <w:name w:val="body text (no indent)"/>
    <w:basedOn w:val="Normal"/>
    <w:rsid w:val="006261DB"/>
    <w:pPr>
      <w:spacing w:before="120" w:after="120"/>
      <w:jc w:val="both"/>
    </w:pPr>
    <w:rPr>
      <w:sz w:val="22"/>
      <w:lang w:eastAsia="en-US"/>
    </w:rPr>
  </w:style>
  <w:style w:type="character" w:customStyle="1" w:styleId="Quick1">
    <w:name w:val="Quick 1."/>
    <w:rsid w:val="006261DB"/>
  </w:style>
  <w:style w:type="character" w:customStyle="1" w:styleId="HeaderChar">
    <w:name w:val="Header Char"/>
    <w:link w:val="Header"/>
    <w:uiPriority w:val="99"/>
    <w:rsid w:val="006261DB"/>
    <w:rPr>
      <w:sz w:val="24"/>
      <w:szCs w:val="24"/>
      <w:lang w:val="en-GB" w:eastAsia="en-CA"/>
    </w:rPr>
  </w:style>
  <w:style w:type="character" w:styleId="PlaceholderText">
    <w:name w:val="Placeholder Text"/>
    <w:uiPriority w:val="99"/>
    <w:semiHidden/>
    <w:rsid w:val="006261DB"/>
    <w:rPr>
      <w:color w:val="808080"/>
    </w:rPr>
  </w:style>
  <w:style w:type="character" w:customStyle="1" w:styleId="BalloonTextChar">
    <w:name w:val="Balloon Text Char"/>
    <w:link w:val="BalloonText"/>
    <w:uiPriority w:val="99"/>
    <w:semiHidden/>
    <w:rsid w:val="006261DB"/>
    <w:rPr>
      <w:rFonts w:ascii="Tahoma" w:hAnsi="Tahoma" w:cs="Tahoma"/>
      <w:sz w:val="16"/>
      <w:szCs w:val="16"/>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semiHidden/>
    <w:rsid w:val="002259E9"/>
    <w:rPr>
      <w:rFonts w:asciiTheme="majorHAnsi" w:eastAsiaTheme="majorEastAsia" w:hAnsiTheme="majorHAnsi" w:cstheme="majorBidi"/>
      <w:i/>
      <w:iCs/>
      <w:color w:val="243F60" w:themeColor="accent1" w:themeShade="7F"/>
      <w:sz w:val="24"/>
      <w:szCs w:val="24"/>
      <w:lang w:val="en-GB" w:eastAsia="en-CA"/>
    </w:rPr>
  </w:style>
  <w:style w:type="character" w:styleId="FollowedHyperlink">
    <w:name w:val="FollowedHyperlink"/>
    <w:basedOn w:val="DefaultParagraphFont"/>
    <w:rsid w:val="000D26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3695404">
      <w:bodyDiv w:val="1"/>
      <w:marLeft w:val="0"/>
      <w:marRight w:val="0"/>
      <w:marTop w:val="0"/>
      <w:marBottom w:val="0"/>
      <w:divBdr>
        <w:top w:val="none" w:sz="0" w:space="0" w:color="auto"/>
        <w:left w:val="none" w:sz="0" w:space="0" w:color="auto"/>
        <w:bottom w:val="none" w:sz="0" w:space="0" w:color="auto"/>
        <w:right w:val="none" w:sz="0" w:space="0" w:color="auto"/>
      </w:divBdr>
    </w:div>
    <w:div w:id="749545822">
      <w:bodyDiv w:val="1"/>
      <w:marLeft w:val="0"/>
      <w:marRight w:val="0"/>
      <w:marTop w:val="0"/>
      <w:marBottom w:val="0"/>
      <w:divBdr>
        <w:top w:val="none" w:sz="0" w:space="0" w:color="auto"/>
        <w:left w:val="none" w:sz="0" w:space="0" w:color="auto"/>
        <w:bottom w:val="none" w:sz="0" w:space="0" w:color="auto"/>
        <w:right w:val="none" w:sz="0" w:space="0" w:color="auto"/>
      </w:divBdr>
    </w:div>
    <w:div w:id="1153520996">
      <w:bodyDiv w:val="1"/>
      <w:marLeft w:val="0"/>
      <w:marRight w:val="0"/>
      <w:marTop w:val="0"/>
      <w:marBottom w:val="0"/>
      <w:divBdr>
        <w:top w:val="none" w:sz="0" w:space="0" w:color="auto"/>
        <w:left w:val="none" w:sz="0" w:space="0" w:color="auto"/>
        <w:bottom w:val="none" w:sz="0" w:space="0" w:color="auto"/>
        <w:right w:val="none" w:sz="0" w:space="0" w:color="auto"/>
      </w:divBdr>
    </w:div>
    <w:div w:id="1439834046">
      <w:bodyDiv w:val="1"/>
      <w:marLeft w:val="0"/>
      <w:marRight w:val="0"/>
      <w:marTop w:val="0"/>
      <w:marBottom w:val="0"/>
      <w:divBdr>
        <w:top w:val="none" w:sz="0" w:space="0" w:color="auto"/>
        <w:left w:val="none" w:sz="0" w:space="0" w:color="auto"/>
        <w:bottom w:val="none" w:sz="0" w:space="0" w:color="auto"/>
        <w:right w:val="none" w:sz="0" w:space="0" w:color="auto"/>
      </w:divBdr>
    </w:div>
    <w:div w:id="1694071613">
      <w:bodyDiv w:val="1"/>
      <w:marLeft w:val="0"/>
      <w:marRight w:val="0"/>
      <w:marTop w:val="0"/>
      <w:marBottom w:val="0"/>
      <w:divBdr>
        <w:top w:val="none" w:sz="0" w:space="0" w:color="auto"/>
        <w:left w:val="none" w:sz="0" w:space="0" w:color="auto"/>
        <w:bottom w:val="none" w:sz="0" w:space="0" w:color="auto"/>
        <w:right w:val="none" w:sz="0" w:space="0" w:color="auto"/>
      </w:divBdr>
      <w:divsChild>
        <w:div w:id="196479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593">
      <w:bodyDiv w:val="1"/>
      <w:marLeft w:val="0"/>
      <w:marRight w:val="0"/>
      <w:marTop w:val="0"/>
      <w:marBottom w:val="0"/>
      <w:divBdr>
        <w:top w:val="none" w:sz="0" w:space="0" w:color="auto"/>
        <w:left w:val="none" w:sz="0" w:space="0" w:color="auto"/>
        <w:bottom w:val="none" w:sz="0" w:space="0" w:color="auto"/>
        <w:right w:val="none" w:sz="0" w:space="0" w:color="auto"/>
      </w:divBdr>
    </w:div>
    <w:div w:id="20065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bd.int"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cbd.int"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C8FF-C7AB-4DD9-9A8C-3E7582FA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10</Pages>
  <Words>3138</Words>
  <Characters>20319</Characters>
  <Application>Microsoft Office Word</Application>
  <DocSecurity>0</DocSecurity>
  <Lines>169</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vt:lpstr>
      <vt:lpstr>Ref</vt:lpstr>
    </vt:vector>
  </TitlesOfParts>
  <LinksUpToDate>false</LinksUpToDate>
  <CharactersWithSpaces>23411</CharactersWithSpaces>
  <SharedDoc>false</SharedDoc>
  <HLinks>
    <vt:vector size="18" baseType="variant">
      <vt:variant>
        <vt:i4>7405656</vt:i4>
      </vt:variant>
      <vt:variant>
        <vt:i4>0</vt:i4>
      </vt:variant>
      <vt:variant>
        <vt:i4>0</vt:i4>
      </vt:variant>
      <vt:variant>
        <vt:i4>5</vt:i4>
      </vt:variant>
      <vt:variant>
        <vt:lpwstr>mailto:secretariat@cbd.int</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
  <cp:lastModifiedBy/>
  <cp:revision>1</cp:revision>
  <cp:lastPrinted>2013-09-13T21:14:00Z</cp:lastPrinted>
  <dcterms:created xsi:type="dcterms:W3CDTF">2015-12-18T16:09:00Z</dcterms:created>
  <dcterms:modified xsi:type="dcterms:W3CDTF">2016-01-07T14:56:00Z</dcterms:modified>
</cp:coreProperties>
</file>