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5256"/>
      </w:tblGrid>
      <w:tr w:rsidR="003C0AFA" w:rsidRPr="00E83712" w14:paraId="09EEAE79" w14:textId="77777777" w:rsidTr="00981F73">
        <w:trPr>
          <w:trHeight w:val="709"/>
        </w:trPr>
        <w:tc>
          <w:tcPr>
            <w:tcW w:w="976" w:type="dxa"/>
            <w:tcBorders>
              <w:bottom w:val="single" w:sz="12" w:space="0" w:color="auto"/>
            </w:tcBorders>
          </w:tcPr>
          <w:p w14:paraId="19D1239B" w14:textId="77777777" w:rsidR="003C0AFA" w:rsidRPr="00E83712" w:rsidRDefault="003C0AFA" w:rsidP="00D93BD0">
            <w:pPr>
              <w:rPr>
                <w:kern w:val="22"/>
              </w:rPr>
            </w:pPr>
            <w:r w:rsidRPr="00E83712">
              <w:rPr>
                <w:noProof/>
                <w:lang w:val="en-US" w:eastAsia="zh-CN"/>
              </w:rPr>
              <w:drawing>
                <wp:inline distT="0" distB="0" distL="0" distR="0" wp14:anchorId="47ACD739" wp14:editId="4CC98F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074FA024" w14:textId="77777777" w:rsidR="003C0AFA" w:rsidRPr="00E83712" w:rsidRDefault="003C0AFA" w:rsidP="00D93BD0">
            <w:pPr>
              <w:rPr>
                <w:kern w:val="22"/>
              </w:rPr>
            </w:pPr>
            <w:r w:rsidRPr="00E83712">
              <w:rPr>
                <w:noProof/>
                <w:lang w:val="en-US" w:eastAsia="zh-CN"/>
              </w:rPr>
              <w:drawing>
                <wp:inline distT="0" distB="0" distL="0" distR="0" wp14:anchorId="6B9613DA" wp14:editId="77849265">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5256" w:type="dxa"/>
            <w:tcBorders>
              <w:bottom w:val="single" w:sz="12" w:space="0" w:color="auto"/>
            </w:tcBorders>
          </w:tcPr>
          <w:p w14:paraId="14BF4CB6" w14:textId="77777777" w:rsidR="003C0AFA" w:rsidRPr="00E83712" w:rsidRDefault="003C0AFA" w:rsidP="00D93BD0">
            <w:pPr>
              <w:jc w:val="right"/>
              <w:rPr>
                <w:rFonts w:ascii="Arial" w:hAnsi="Arial" w:cs="Arial"/>
                <w:b/>
                <w:kern w:val="22"/>
                <w:sz w:val="32"/>
                <w:szCs w:val="32"/>
              </w:rPr>
            </w:pPr>
            <w:r w:rsidRPr="00E83712">
              <w:rPr>
                <w:rFonts w:ascii="Arial" w:hAnsi="Arial"/>
                <w:b/>
                <w:sz w:val="32"/>
                <w:szCs w:val="32"/>
              </w:rPr>
              <w:t>CDB</w:t>
            </w:r>
          </w:p>
        </w:tc>
      </w:tr>
      <w:tr w:rsidR="003C0AFA" w:rsidRPr="00E83712" w14:paraId="29E81650" w14:textId="77777777" w:rsidTr="00981F73">
        <w:tc>
          <w:tcPr>
            <w:tcW w:w="4776" w:type="dxa"/>
            <w:gridSpan w:val="2"/>
            <w:tcBorders>
              <w:top w:val="single" w:sz="12" w:space="0" w:color="auto"/>
              <w:bottom w:val="single" w:sz="36" w:space="0" w:color="auto"/>
            </w:tcBorders>
            <w:vAlign w:val="center"/>
          </w:tcPr>
          <w:p w14:paraId="24A80EF5" w14:textId="22AFECB6" w:rsidR="003C0AFA" w:rsidRPr="00E83712" w:rsidRDefault="00EC13D0" w:rsidP="00D93BD0">
            <w:pPr>
              <w:rPr>
                <w:kern w:val="22"/>
              </w:rPr>
            </w:pPr>
            <w:r w:rsidRPr="00E83712">
              <w:rPr>
                <w:noProof/>
                <w:lang w:val="en-US" w:eastAsia="zh-CN"/>
              </w:rPr>
              <w:drawing>
                <wp:inline distT="0" distB="0" distL="0" distR="0" wp14:anchorId="60B17F71" wp14:editId="70DB288F">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5256" w:type="dxa"/>
            <w:tcBorders>
              <w:top w:val="single" w:sz="12" w:space="0" w:color="auto"/>
              <w:bottom w:val="single" w:sz="36" w:space="0" w:color="auto"/>
            </w:tcBorders>
          </w:tcPr>
          <w:p w14:paraId="5E528CEB" w14:textId="77777777" w:rsidR="003C0AFA" w:rsidRPr="00E83712" w:rsidRDefault="003C0AFA" w:rsidP="00981F73">
            <w:pPr>
              <w:ind w:left="2454"/>
              <w:rPr>
                <w:rFonts w:ascii="Times New Roman" w:hAnsi="Times New Roman" w:cs="Times New Roman"/>
                <w:kern w:val="22"/>
                <w:szCs w:val="22"/>
              </w:rPr>
            </w:pPr>
            <w:r w:rsidRPr="00E83712">
              <w:rPr>
                <w:rFonts w:ascii="Times New Roman" w:hAnsi="Times New Roman"/>
                <w:szCs w:val="22"/>
              </w:rPr>
              <w:t>Distr.</w:t>
            </w:r>
          </w:p>
          <w:p w14:paraId="1FF4EAE4" w14:textId="277137D9" w:rsidR="003C0AFA" w:rsidRPr="00E83712" w:rsidRDefault="00AB1C78" w:rsidP="00981F73">
            <w:pPr>
              <w:ind w:left="2454"/>
              <w:rPr>
                <w:rFonts w:ascii="Times New Roman" w:hAnsi="Times New Roman" w:cs="Times New Roman"/>
                <w:kern w:val="22"/>
                <w:szCs w:val="22"/>
              </w:rPr>
            </w:pPr>
            <w:sdt>
              <w:sdtPr>
                <w:rPr>
                  <w:kern w:val="22"/>
                  <w:szCs w:val="22"/>
                </w:rPr>
                <w:alias w:val="Status"/>
                <w:tag w:val=""/>
                <w:id w:val="307985777"/>
                <w:placeholder>
                  <w:docPart w:val="E737B0E3A5294810ACE891281EC626D8"/>
                </w:placeholder>
                <w:dataBinding w:prefixMappings="xmlns:ns0='http://purl.org/dc/elements/1.1/' xmlns:ns1='http://schemas.openxmlformats.org/package/2006/metadata/core-properties' " w:xpath="/ns1:coreProperties[1]/ns1:contentStatus[1]" w:storeItemID="{6C3C8BC8-F283-45AE-878A-BAB7291924A1}"/>
                <w:text/>
              </w:sdtPr>
              <w:sdtEndPr/>
              <w:sdtContent>
                <w:r w:rsidR="0004332A" w:rsidRPr="00E83712">
                  <w:rPr>
                    <w:rFonts w:ascii="Times New Roman" w:hAnsi="Times New Roman"/>
                    <w:szCs w:val="22"/>
                  </w:rPr>
                  <w:t>GENERAL</w:t>
                </w:r>
              </w:sdtContent>
            </w:sdt>
          </w:p>
          <w:p w14:paraId="11E3E64D" w14:textId="77777777" w:rsidR="003C0AFA" w:rsidRPr="00E83712" w:rsidRDefault="003C0AFA" w:rsidP="00981F73">
            <w:pPr>
              <w:ind w:left="2454"/>
              <w:rPr>
                <w:rFonts w:ascii="Times New Roman" w:hAnsi="Times New Roman" w:cs="Times New Roman"/>
                <w:kern w:val="22"/>
                <w:szCs w:val="22"/>
              </w:rPr>
            </w:pPr>
          </w:p>
          <w:p w14:paraId="6F06D7A9" w14:textId="3D784597" w:rsidR="003C0AFA" w:rsidRPr="00E83712" w:rsidRDefault="00AB1C78" w:rsidP="00981F73">
            <w:pPr>
              <w:ind w:left="2454"/>
              <w:rPr>
                <w:rFonts w:ascii="Times New Roman" w:hAnsi="Times New Roman" w:cs="Times New Roman"/>
                <w:kern w:val="22"/>
                <w:szCs w:val="22"/>
              </w:rPr>
            </w:pPr>
            <w:sdt>
              <w:sdtPr>
                <w:rPr>
                  <w:kern w:val="22"/>
                  <w:szCs w:val="22"/>
                </w:rPr>
                <w:alias w:val="Subject"/>
                <w:tag w:val=""/>
                <w:id w:val="2137136483"/>
                <w:placeholder>
                  <w:docPart w:val="86727BDD9A02490FA54B79B5E519FD24"/>
                </w:placeholder>
                <w:dataBinding w:prefixMappings="xmlns:ns0='http://purl.org/dc/elements/1.1/' xmlns:ns1='http://schemas.openxmlformats.org/package/2006/metadata/core-properties' " w:xpath="/ns1:coreProperties[1]/ns0:subject[1]" w:storeItemID="{6C3C8BC8-F283-45AE-878A-BAB7291924A1}"/>
                <w:text/>
              </w:sdtPr>
              <w:sdtEndPr/>
              <w:sdtContent>
                <w:r w:rsidR="0004332A" w:rsidRPr="00E83712">
                  <w:rPr>
                    <w:rFonts w:ascii="Times New Roman" w:hAnsi="Times New Roman"/>
                    <w:szCs w:val="22"/>
                  </w:rPr>
                  <w:t>CBD/SBSTTA/REC/XXI/5</w:t>
                </w:r>
              </w:sdtContent>
            </w:sdt>
          </w:p>
          <w:p w14:paraId="748C575E" w14:textId="610D040F" w:rsidR="003C0AFA" w:rsidRPr="00E83712" w:rsidRDefault="00AB1C78" w:rsidP="00981F73">
            <w:pPr>
              <w:ind w:left="2454"/>
              <w:rPr>
                <w:rFonts w:ascii="Times New Roman" w:hAnsi="Times New Roman" w:cs="Times New Roman"/>
                <w:kern w:val="22"/>
                <w:szCs w:val="22"/>
              </w:rPr>
            </w:pPr>
            <w:sdt>
              <w:sdtPr>
                <w:rPr>
                  <w:kern w:val="22"/>
                  <w:szCs w:val="22"/>
                </w:rPr>
                <w:alias w:val="Publish Date"/>
                <w:tag w:val=""/>
                <w:id w:val="276757068"/>
                <w:placeholder>
                  <w:docPart w:val="BAF719C7665B41C5B1668BAC3A8BBC77"/>
                </w:placeholde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r w:rsidR="0004332A" w:rsidRPr="00E83712">
                  <w:rPr>
                    <w:rFonts w:ascii="Times New Roman" w:hAnsi="Times New Roman" w:cs="Times New Roman"/>
                  </w:rPr>
                  <w:t>14</w:t>
                </w:r>
                <w:r w:rsidR="00EC13D0" w:rsidRPr="00E83712">
                  <w:rPr>
                    <w:rFonts w:ascii="Times New Roman" w:hAnsi="Times New Roman" w:cs="Times New Roman"/>
                  </w:rPr>
                  <w:t xml:space="preserve"> de diciembre de </w:t>
                </w:r>
                <w:r w:rsidR="0004332A" w:rsidRPr="00E83712">
                  <w:rPr>
                    <w:rFonts w:ascii="Times New Roman" w:hAnsi="Times New Roman" w:cs="Times New Roman"/>
                  </w:rPr>
                  <w:t>2017</w:t>
                </w:r>
              </w:sdtContent>
            </w:sdt>
          </w:p>
          <w:p w14:paraId="47009D6B" w14:textId="77777777" w:rsidR="003C0AFA" w:rsidRPr="00E83712" w:rsidRDefault="003C0AFA" w:rsidP="00981F73">
            <w:pPr>
              <w:ind w:left="2454"/>
              <w:rPr>
                <w:rFonts w:ascii="Times New Roman" w:hAnsi="Times New Roman" w:cs="Times New Roman"/>
                <w:kern w:val="22"/>
                <w:szCs w:val="22"/>
              </w:rPr>
            </w:pPr>
          </w:p>
          <w:p w14:paraId="583F4CC6" w14:textId="77777777" w:rsidR="000C72C7" w:rsidRPr="00E83712" w:rsidRDefault="003C0AFA" w:rsidP="00981F73">
            <w:pPr>
              <w:ind w:left="2454"/>
              <w:rPr>
                <w:rFonts w:ascii="Times New Roman" w:hAnsi="Times New Roman"/>
                <w:szCs w:val="22"/>
              </w:rPr>
            </w:pPr>
            <w:r w:rsidRPr="00E83712">
              <w:rPr>
                <w:rFonts w:ascii="Times New Roman" w:hAnsi="Times New Roman"/>
                <w:szCs w:val="22"/>
              </w:rPr>
              <w:t>ESPAÑOL</w:t>
            </w:r>
          </w:p>
          <w:p w14:paraId="7DA3FDD7" w14:textId="305F6F58" w:rsidR="003C0AFA" w:rsidRPr="00E83712" w:rsidRDefault="003C0AFA" w:rsidP="00981F73">
            <w:pPr>
              <w:ind w:left="2454"/>
              <w:rPr>
                <w:rFonts w:ascii="Times New Roman" w:hAnsi="Times New Roman" w:cs="Times New Roman"/>
                <w:kern w:val="22"/>
                <w:szCs w:val="22"/>
              </w:rPr>
            </w:pPr>
            <w:r w:rsidRPr="00E83712">
              <w:rPr>
                <w:rFonts w:ascii="Times New Roman" w:hAnsi="Times New Roman"/>
                <w:szCs w:val="22"/>
              </w:rPr>
              <w:t>ORIGINAL:  INGLÉS</w:t>
            </w:r>
          </w:p>
          <w:p w14:paraId="174E177F" w14:textId="77777777" w:rsidR="003C0AFA" w:rsidRPr="00E83712" w:rsidRDefault="003C0AFA" w:rsidP="00D93BD0">
            <w:pPr>
              <w:rPr>
                <w:rFonts w:ascii="Times New Roman" w:hAnsi="Times New Roman" w:cs="Times New Roman"/>
                <w:kern w:val="22"/>
                <w:szCs w:val="22"/>
              </w:rPr>
            </w:pPr>
          </w:p>
        </w:tc>
      </w:tr>
    </w:tbl>
    <w:p w14:paraId="085E3D3D" w14:textId="77777777" w:rsidR="005E77AA" w:rsidRPr="00E83712" w:rsidRDefault="005E77AA" w:rsidP="005E77AA">
      <w:pPr>
        <w:pStyle w:val="Cornernotation"/>
        <w:rPr>
          <w:kern w:val="22"/>
          <w:szCs w:val="22"/>
        </w:rPr>
      </w:pPr>
      <w:r w:rsidRPr="00E83712">
        <w:t>ÓRGANO SUBSIDIARIO DE ASESORAMIENTO CIENTÍFICO, TÉCNICO Y TECNOLÓGICO</w:t>
      </w:r>
    </w:p>
    <w:p w14:paraId="226007E8" w14:textId="77777777" w:rsidR="005E77AA" w:rsidRPr="00E83712" w:rsidRDefault="00241C94" w:rsidP="005E77AA">
      <w:pPr>
        <w:pStyle w:val="Cornernotation"/>
        <w:rPr>
          <w:kern w:val="22"/>
          <w:szCs w:val="22"/>
        </w:rPr>
      </w:pPr>
      <w:r w:rsidRPr="00E83712">
        <w:t>Vigésima primera reunión</w:t>
      </w:r>
    </w:p>
    <w:p w14:paraId="591C1257" w14:textId="77E42599" w:rsidR="005E77AA" w:rsidRPr="00E83712" w:rsidRDefault="005975FD" w:rsidP="005E77AA">
      <w:pPr>
        <w:pStyle w:val="Cornernotation"/>
        <w:rPr>
          <w:kern w:val="22"/>
          <w:szCs w:val="22"/>
        </w:rPr>
      </w:pPr>
      <w:r w:rsidRPr="00E83712">
        <w:t>Montreal (Canadá), 11 a 14 de diciembre de 2017</w:t>
      </w:r>
    </w:p>
    <w:p w14:paraId="2E2786C5" w14:textId="16212C62" w:rsidR="005975FD" w:rsidRPr="00E83712" w:rsidRDefault="005E77AA" w:rsidP="005975FD">
      <w:pPr>
        <w:pStyle w:val="Cornernotation"/>
        <w:rPr>
          <w:kern w:val="22"/>
          <w:szCs w:val="22"/>
        </w:rPr>
      </w:pPr>
      <w:r w:rsidRPr="00E83712">
        <w:t>Tema 7 del programa</w:t>
      </w:r>
    </w:p>
    <w:p w14:paraId="354DBEAC" w14:textId="77777777" w:rsidR="009639F8" w:rsidRPr="00E83712" w:rsidRDefault="009639F8" w:rsidP="009639F8">
      <w:pPr>
        <w:pStyle w:val="recommendation"/>
        <w:keepNext w:val="0"/>
        <w:suppressLineNumbers/>
        <w:suppressAutoHyphens/>
        <w:spacing w:line="240" w:lineRule="auto"/>
        <w:jc w:val="center"/>
        <w:rPr>
          <w:i w:val="0"/>
          <w:snapToGrid/>
          <w:kern w:val="22"/>
        </w:rPr>
      </w:pPr>
      <w:r w:rsidRPr="00E83712">
        <w:rPr>
          <w:i w:val="0"/>
          <w:snapToGrid/>
        </w:rPr>
        <w:t>RECOMENDACIÓN ADOPTADA POR EL ÓRGANO SUBSIDIARIO DE ASESORAMIENTO CIENTÍFICO, TÉCNICO Y TECNOLÓGICO</w:t>
      </w:r>
    </w:p>
    <w:p w14:paraId="4980B7D9" w14:textId="70741189" w:rsidR="005975FD" w:rsidRPr="00E83712" w:rsidRDefault="005975FD" w:rsidP="00981F73">
      <w:pPr>
        <w:pStyle w:val="recommendationheaderlong"/>
        <w:rPr>
          <w:kern w:val="22"/>
          <w:szCs w:val="22"/>
        </w:rPr>
      </w:pPr>
      <w:r w:rsidRPr="00E83712">
        <w:rPr>
          <w:i w:val="0"/>
          <w:szCs w:val="22"/>
        </w:rPr>
        <w:fldChar w:fldCharType="begin"/>
      </w:r>
      <w:r w:rsidRPr="00E83712">
        <w:rPr>
          <w:i w:val="0"/>
          <w:szCs w:val="22"/>
        </w:rPr>
        <w:instrText xml:space="preserve"> TITLE  \* MERGEFORMAT </w:instrText>
      </w:r>
      <w:r w:rsidRPr="00E83712">
        <w:rPr>
          <w:i w:val="0"/>
          <w:szCs w:val="22"/>
        </w:rPr>
        <w:fldChar w:fldCharType="separate"/>
      </w:r>
      <w:r w:rsidR="00EC13D0" w:rsidRPr="00E83712">
        <w:rPr>
          <w:i w:val="0"/>
          <w:szCs w:val="22"/>
        </w:rPr>
        <w:t>XXI/5.</w:t>
      </w:r>
      <w:r w:rsidR="00EC13D0" w:rsidRPr="00E83712">
        <w:rPr>
          <w:i w:val="0"/>
          <w:szCs w:val="22"/>
        </w:rPr>
        <w:tab/>
      </w:r>
      <w:r w:rsidR="000C72C7" w:rsidRPr="00E83712">
        <w:rPr>
          <w:i w:val="0"/>
          <w:szCs w:val="22"/>
        </w:rPr>
        <w:t>Quinta edición de la Perspectiva Mundial sobre la Diversidad Biológica: consideraciones para su preparación</w:t>
      </w:r>
      <w:r w:rsidRPr="00E83712">
        <w:rPr>
          <w:i w:val="0"/>
          <w:szCs w:val="22"/>
        </w:rPr>
        <w:fldChar w:fldCharType="end"/>
      </w:r>
    </w:p>
    <w:p w14:paraId="10F906B1" w14:textId="72EB6F00" w:rsidR="005975FD" w:rsidRPr="00E83712" w:rsidRDefault="005975FD" w:rsidP="00731AB7">
      <w:pPr>
        <w:pStyle w:val="Para1"/>
        <w:keepNext/>
        <w:tabs>
          <w:tab w:val="left" w:pos="720"/>
        </w:tabs>
        <w:ind w:left="720"/>
        <w:rPr>
          <w:iCs/>
          <w:snapToGrid/>
          <w:kern w:val="22"/>
          <w:szCs w:val="22"/>
        </w:rPr>
      </w:pPr>
      <w:r w:rsidRPr="00E83712">
        <w:rPr>
          <w:i/>
          <w:snapToGrid/>
          <w:szCs w:val="22"/>
        </w:rPr>
        <w:t>El Órgano Subsidiario de Asesoramiento Científico, Técnico y Tecnológico</w:t>
      </w:r>
    </w:p>
    <w:p w14:paraId="3C827C4F" w14:textId="5CC1AD3D" w:rsidR="005975FD" w:rsidRPr="00E83712" w:rsidRDefault="005975FD" w:rsidP="00994B37">
      <w:pPr>
        <w:pStyle w:val="Para1"/>
        <w:numPr>
          <w:ilvl w:val="0"/>
          <w:numId w:val="6"/>
        </w:numPr>
        <w:tabs>
          <w:tab w:val="clear" w:pos="1980"/>
          <w:tab w:val="num" w:pos="360"/>
        </w:tabs>
        <w:ind w:left="0" w:firstLine="720"/>
        <w:rPr>
          <w:snapToGrid/>
          <w:kern w:val="22"/>
          <w:szCs w:val="22"/>
        </w:rPr>
      </w:pPr>
      <w:r w:rsidRPr="00E83712">
        <w:rPr>
          <w:i/>
          <w:iCs/>
        </w:rPr>
        <w:t>Toma nota</w:t>
      </w:r>
      <w:r w:rsidRPr="00E83712">
        <w:t xml:space="preserve"> del plan para la preparación de la quinta edición de la </w:t>
      </w:r>
      <w:r w:rsidRPr="00E83712">
        <w:rPr>
          <w:i/>
        </w:rPr>
        <w:t>Perspectiva Mundial sobre la Diversidad Biológica</w:t>
      </w:r>
      <w:r w:rsidRPr="00E83712">
        <w:t>, que figura en la nota de la Secretaria Ejecutiva</w:t>
      </w:r>
      <w:bookmarkStart w:id="0" w:name="_Ref500875832"/>
      <w:r w:rsidR="001C0E64" w:rsidRPr="00E83712">
        <w:rPr>
          <w:rStyle w:val="Refdenotaalpie"/>
          <w:snapToGrid/>
          <w:kern w:val="22"/>
          <w:sz w:val="22"/>
          <w:szCs w:val="22"/>
          <w:u w:val="none"/>
          <w:vertAlign w:val="superscript"/>
        </w:rPr>
        <w:footnoteReference w:id="1"/>
      </w:r>
      <w:bookmarkEnd w:id="0"/>
      <w:r w:rsidRPr="00E83712">
        <w:t>, y del cronograma que figura en el anexo de la presente recomendación;</w:t>
      </w:r>
    </w:p>
    <w:p w14:paraId="30D14E13" w14:textId="51B5CC77" w:rsidR="0060135B" w:rsidRPr="00E83712" w:rsidRDefault="0060135B" w:rsidP="00994B37">
      <w:pPr>
        <w:pStyle w:val="Para1"/>
        <w:numPr>
          <w:ilvl w:val="0"/>
          <w:numId w:val="6"/>
        </w:numPr>
        <w:tabs>
          <w:tab w:val="clear" w:pos="1980"/>
          <w:tab w:val="num" w:pos="360"/>
        </w:tabs>
        <w:ind w:left="0" w:firstLine="720"/>
        <w:rPr>
          <w:snapToGrid/>
          <w:kern w:val="22"/>
          <w:szCs w:val="22"/>
        </w:rPr>
      </w:pPr>
      <w:r w:rsidRPr="00E83712">
        <w:rPr>
          <w:i/>
        </w:rPr>
        <w:t xml:space="preserve">Observando </w:t>
      </w:r>
      <w:r w:rsidRPr="00E83712">
        <w:t xml:space="preserve">la </w:t>
      </w:r>
      <w:r w:rsidRPr="00994B37">
        <w:rPr>
          <w:iCs/>
        </w:rPr>
        <w:t>importancia</w:t>
      </w:r>
      <w:r w:rsidRPr="00E83712">
        <w:t xml:space="preserve"> de los sextos informes nacionales para la preparación de la quinta edición de la </w:t>
      </w:r>
      <w:r w:rsidRPr="00E83712">
        <w:rPr>
          <w:i/>
        </w:rPr>
        <w:t>Perspectiva Mundial sobre la Diversidad</w:t>
      </w:r>
      <w:r w:rsidRPr="00E83712">
        <w:t xml:space="preserve"> </w:t>
      </w:r>
      <w:r w:rsidR="00566AFC" w:rsidRPr="00566AFC">
        <w:rPr>
          <w:i/>
        </w:rPr>
        <w:t>Biológica</w:t>
      </w:r>
      <w:r w:rsidR="00566AFC">
        <w:t xml:space="preserve"> </w:t>
      </w:r>
      <w:r w:rsidRPr="00E83712">
        <w:t xml:space="preserve">y, </w:t>
      </w:r>
      <w:r w:rsidRPr="00E83712">
        <w:rPr>
          <w:i/>
        </w:rPr>
        <w:t>recordando</w:t>
      </w:r>
      <w:r w:rsidRPr="00E83712">
        <w:t xml:space="preserve"> la </w:t>
      </w:r>
      <w:hyperlink r:id="rId12" w:history="1">
        <w:r w:rsidRPr="00E83712">
          <w:rPr>
            <w:rStyle w:val="Hipervnculo"/>
            <w:snapToGrid/>
            <w:szCs w:val="22"/>
          </w:rPr>
          <w:t>decisión XIII/27</w:t>
        </w:r>
      </w:hyperlink>
      <w:r w:rsidRPr="00E83712">
        <w:t xml:space="preserve">, </w:t>
      </w:r>
      <w:r w:rsidRPr="00E83712">
        <w:rPr>
          <w:i/>
        </w:rPr>
        <w:t>insta</w:t>
      </w:r>
      <w:r w:rsidRPr="00E83712">
        <w:t xml:space="preserve"> a las Partes a que presenten sus sextos informes nacionales a más tardar el 31</w:t>
      </w:r>
      <w:r w:rsidR="008E0814">
        <w:t> </w:t>
      </w:r>
      <w:bookmarkStart w:id="1" w:name="_GoBack"/>
      <w:bookmarkEnd w:id="1"/>
      <w:r w:rsidRPr="00E83712">
        <w:t>de diciembre de 2018;</w:t>
      </w:r>
    </w:p>
    <w:p w14:paraId="4E51FCBA" w14:textId="1E0898D1" w:rsidR="0060135B" w:rsidRPr="00E83712" w:rsidRDefault="0060135B" w:rsidP="00994B37">
      <w:pPr>
        <w:pStyle w:val="Para1"/>
        <w:numPr>
          <w:ilvl w:val="0"/>
          <w:numId w:val="6"/>
        </w:numPr>
        <w:tabs>
          <w:tab w:val="clear" w:pos="1980"/>
          <w:tab w:val="num" w:pos="360"/>
        </w:tabs>
        <w:ind w:left="0" w:firstLine="720"/>
        <w:rPr>
          <w:snapToGrid/>
          <w:kern w:val="22"/>
          <w:szCs w:val="22"/>
        </w:rPr>
      </w:pPr>
      <w:r w:rsidRPr="00E83712">
        <w:rPr>
          <w:i/>
          <w:snapToGrid/>
          <w:szCs w:val="22"/>
        </w:rPr>
        <w:t>Pide</w:t>
      </w:r>
      <w:r w:rsidRPr="00E83712">
        <w:rPr>
          <w:snapToGrid/>
          <w:szCs w:val="22"/>
        </w:rPr>
        <w:t xml:space="preserve"> a la </w:t>
      </w:r>
      <w:r w:rsidRPr="00994B37">
        <w:t>Secretaria</w:t>
      </w:r>
      <w:r w:rsidRPr="00E83712">
        <w:rPr>
          <w:snapToGrid/>
          <w:szCs w:val="22"/>
        </w:rPr>
        <w:t xml:space="preserve"> Ejecutiva que, en colaboración con el Programa de las Naciones Unidas para el Medio Ambiente y el Programa de las Naciones Unidas para el Desarrollo, continúe brindando apoyo a las Partes para la preparación de sus sextos informes nacionales, e </w:t>
      </w:r>
      <w:r w:rsidRPr="00E83712">
        <w:rPr>
          <w:i/>
          <w:snapToGrid/>
          <w:szCs w:val="22"/>
        </w:rPr>
        <w:t>invita</w:t>
      </w:r>
      <w:r w:rsidRPr="00E83712">
        <w:rPr>
          <w:snapToGrid/>
          <w:szCs w:val="22"/>
        </w:rPr>
        <w:t xml:space="preserve"> a la Organización de las Naciones Unidas para la Alimentación y la Agricultura y otros asociados pertinentes a que contribuyan según proceda;</w:t>
      </w:r>
    </w:p>
    <w:p w14:paraId="22E1DFC3" w14:textId="2A4E0611" w:rsidR="0060135B" w:rsidRPr="00E83712" w:rsidRDefault="0060135B" w:rsidP="00994B37">
      <w:pPr>
        <w:pStyle w:val="Para1"/>
        <w:numPr>
          <w:ilvl w:val="0"/>
          <w:numId w:val="6"/>
        </w:numPr>
        <w:tabs>
          <w:tab w:val="clear" w:pos="1980"/>
          <w:tab w:val="num" w:pos="360"/>
        </w:tabs>
        <w:ind w:left="0" w:firstLine="720"/>
        <w:rPr>
          <w:snapToGrid/>
          <w:kern w:val="22"/>
          <w:szCs w:val="22"/>
        </w:rPr>
      </w:pPr>
      <w:r w:rsidRPr="00E83712">
        <w:rPr>
          <w:i/>
          <w:snapToGrid/>
          <w:szCs w:val="22"/>
        </w:rPr>
        <w:t>Insta</w:t>
      </w:r>
      <w:r w:rsidRPr="00E83712">
        <w:rPr>
          <w:snapToGrid/>
          <w:szCs w:val="22"/>
        </w:rPr>
        <w:t xml:space="preserve"> a las Partes e </w:t>
      </w:r>
      <w:r w:rsidRPr="00E83712">
        <w:rPr>
          <w:i/>
          <w:snapToGrid/>
          <w:szCs w:val="22"/>
        </w:rPr>
        <w:t>invita</w:t>
      </w:r>
      <w:r w:rsidRPr="00E83712">
        <w:rPr>
          <w:snapToGrid/>
          <w:szCs w:val="22"/>
        </w:rPr>
        <w:t xml:space="preserve"> a </w:t>
      </w:r>
      <w:r w:rsidRPr="00994B37">
        <w:rPr>
          <w:snapToGrid/>
          <w:szCs w:val="22"/>
        </w:rPr>
        <w:t>otros</w:t>
      </w:r>
      <w:r w:rsidRPr="00E83712">
        <w:rPr>
          <w:snapToGrid/>
          <w:szCs w:val="22"/>
        </w:rPr>
        <w:t xml:space="preserve"> Gobiernos y organizaciones pertinentes a que aporten, en forma abierta, datos precisos y fiables y datos actualizados sobre el estado, las tendencias y las proyecciones de la diversidad biológica, así como las amenazas que enfrenta, y sobre los avances logrados en la aplicación del Convenio y la implementación del Plan Estratégico para la Diversidad Biológica 2011-2020</w:t>
      </w:r>
      <w:r w:rsidR="00F44C86" w:rsidRPr="00E83712">
        <w:rPr>
          <w:rStyle w:val="Refdenotaalpie"/>
          <w:snapToGrid/>
          <w:kern w:val="22"/>
          <w:sz w:val="22"/>
          <w:szCs w:val="22"/>
          <w:u w:val="none"/>
          <w:vertAlign w:val="superscript"/>
        </w:rPr>
        <w:footnoteReference w:id="2"/>
      </w:r>
      <w:r w:rsidRPr="00E83712">
        <w:rPr>
          <w:snapToGrid/>
          <w:szCs w:val="22"/>
        </w:rPr>
        <w:t>, incluso en relación con actividades de integración;</w:t>
      </w:r>
    </w:p>
    <w:p w14:paraId="76AC4929" w14:textId="2A61EED1" w:rsidR="005975FD" w:rsidRPr="00E83712" w:rsidRDefault="005975FD" w:rsidP="00994B37">
      <w:pPr>
        <w:pStyle w:val="Para1"/>
        <w:numPr>
          <w:ilvl w:val="0"/>
          <w:numId w:val="6"/>
        </w:numPr>
        <w:tabs>
          <w:tab w:val="clear" w:pos="1980"/>
          <w:tab w:val="num" w:pos="360"/>
        </w:tabs>
        <w:ind w:left="0" w:firstLine="720"/>
        <w:rPr>
          <w:snapToGrid/>
          <w:kern w:val="22"/>
          <w:szCs w:val="22"/>
        </w:rPr>
      </w:pPr>
      <w:r w:rsidRPr="00E83712">
        <w:rPr>
          <w:i/>
          <w:snapToGrid/>
          <w:szCs w:val="22"/>
        </w:rPr>
        <w:t>Recomienda</w:t>
      </w:r>
      <w:r w:rsidRPr="00E83712">
        <w:rPr>
          <w:snapToGrid/>
          <w:szCs w:val="22"/>
        </w:rPr>
        <w:t xml:space="preserve"> que la </w:t>
      </w:r>
      <w:r w:rsidRPr="00994B37">
        <w:rPr>
          <w:snapToGrid/>
          <w:szCs w:val="22"/>
        </w:rPr>
        <w:t>Conferencia</w:t>
      </w:r>
      <w:r w:rsidRPr="00E83712">
        <w:rPr>
          <w:snapToGrid/>
          <w:szCs w:val="22"/>
        </w:rPr>
        <w:t xml:space="preserve"> de las Partes adopte una decisión del siguiente tenor:</w:t>
      </w:r>
    </w:p>
    <w:p w14:paraId="4A7F921F" w14:textId="77777777" w:rsidR="005975FD" w:rsidRPr="00E83712" w:rsidRDefault="005975FD" w:rsidP="00994B37">
      <w:pPr>
        <w:pStyle w:val="Para1"/>
        <w:ind w:left="720" w:firstLine="720"/>
        <w:rPr>
          <w:i/>
          <w:snapToGrid/>
          <w:kern w:val="22"/>
          <w:szCs w:val="22"/>
        </w:rPr>
      </w:pPr>
      <w:r w:rsidRPr="00E83712">
        <w:rPr>
          <w:i/>
          <w:snapToGrid/>
          <w:szCs w:val="22"/>
        </w:rPr>
        <w:t xml:space="preserve">La </w:t>
      </w:r>
      <w:r w:rsidRPr="00994B37">
        <w:rPr>
          <w:i/>
          <w:snapToGrid/>
          <w:kern w:val="22"/>
          <w:szCs w:val="22"/>
          <w:lang w:val="en-GB"/>
        </w:rPr>
        <w:t>Conferencia</w:t>
      </w:r>
      <w:r w:rsidRPr="00E83712">
        <w:rPr>
          <w:i/>
          <w:snapToGrid/>
          <w:szCs w:val="22"/>
        </w:rPr>
        <w:t xml:space="preserve"> de las Partes</w:t>
      </w:r>
    </w:p>
    <w:p w14:paraId="17AA8FCD" w14:textId="1D3B376C" w:rsidR="005975FD" w:rsidRPr="00C91A89" w:rsidRDefault="005975FD" w:rsidP="00994B37">
      <w:pPr>
        <w:pStyle w:val="Para1"/>
        <w:numPr>
          <w:ilvl w:val="0"/>
          <w:numId w:val="48"/>
        </w:numPr>
        <w:tabs>
          <w:tab w:val="clear" w:pos="1980"/>
        </w:tabs>
        <w:ind w:left="720" w:firstLine="720"/>
        <w:rPr>
          <w:snapToGrid/>
          <w:kern w:val="22"/>
          <w:szCs w:val="22"/>
        </w:rPr>
      </w:pPr>
      <w:r w:rsidRPr="00C91A89">
        <w:rPr>
          <w:i/>
          <w:iCs/>
        </w:rPr>
        <w:t>Recuerda</w:t>
      </w:r>
      <w:r w:rsidRPr="00E83712">
        <w:t xml:space="preserve"> la </w:t>
      </w:r>
      <w:hyperlink r:id="rId13" w:history="1">
        <w:r w:rsidRPr="00C91A89">
          <w:rPr>
            <w:rStyle w:val="Hipervnculo"/>
            <w:snapToGrid/>
            <w:szCs w:val="22"/>
          </w:rPr>
          <w:t>decisión XIII/29</w:t>
        </w:r>
      </w:hyperlink>
      <w:r w:rsidRPr="00E83712">
        <w:t xml:space="preserve">, en la que </w:t>
      </w:r>
      <w:r w:rsidRPr="00566AFC">
        <w:rPr>
          <w:iCs/>
          <w:snapToGrid/>
          <w:kern w:val="22"/>
          <w:szCs w:val="22"/>
        </w:rPr>
        <w:t>decidió</w:t>
      </w:r>
      <w:r w:rsidRPr="00E83712">
        <w:t xml:space="preserve"> que la quinta edición de la </w:t>
      </w:r>
      <w:r w:rsidRPr="00C91A89">
        <w:rPr>
          <w:i/>
        </w:rPr>
        <w:t>Perspectiva Mundial sobre la Diversidad Biológica</w:t>
      </w:r>
      <w:r w:rsidRPr="00E83712">
        <w:t xml:space="preserve"> debía proporcionar una base para el </w:t>
      </w:r>
      <w:r w:rsidRPr="00E83712">
        <w:lastRenderedPageBreak/>
        <w:t>instrumento que suceda al Plan Estratégico para la Diversidad Biológica 2011-2020</w:t>
      </w:r>
      <w:r w:rsidR="00F15384" w:rsidRPr="00E83712">
        <w:rPr>
          <w:rStyle w:val="Refdenotaalpie"/>
          <w:snapToGrid/>
          <w:kern w:val="22"/>
          <w:sz w:val="22"/>
          <w:szCs w:val="22"/>
          <w:u w:val="none"/>
          <w:vertAlign w:val="superscript"/>
        </w:rPr>
        <w:footnoteReference w:id="3"/>
      </w:r>
      <w:r w:rsidRPr="00E83712">
        <w:t>, que habrá de ser examinado por la Conferencia de las Partes en su 15ª reunión;</w:t>
      </w:r>
    </w:p>
    <w:p w14:paraId="41BE53FE" w14:textId="67BE68CC" w:rsidR="003146C7" w:rsidRPr="00E83712" w:rsidRDefault="003146C7" w:rsidP="00994B37">
      <w:pPr>
        <w:pStyle w:val="Para1"/>
        <w:numPr>
          <w:ilvl w:val="0"/>
          <w:numId w:val="48"/>
        </w:numPr>
        <w:tabs>
          <w:tab w:val="clear" w:pos="1980"/>
        </w:tabs>
        <w:ind w:left="720" w:firstLine="720"/>
        <w:rPr>
          <w:snapToGrid/>
          <w:kern w:val="22"/>
          <w:szCs w:val="22"/>
        </w:rPr>
      </w:pPr>
      <w:r w:rsidRPr="00E83712">
        <w:rPr>
          <w:i/>
        </w:rPr>
        <w:t xml:space="preserve">Observando </w:t>
      </w:r>
      <w:r w:rsidRPr="00E83712">
        <w:t xml:space="preserve">la importancia de los sextos informes nacionales para la preparación de la quinta edición de la </w:t>
      </w:r>
      <w:r w:rsidRPr="00E83712">
        <w:rPr>
          <w:i/>
        </w:rPr>
        <w:t>Perspectiva Mundial sobre la Diversidad</w:t>
      </w:r>
      <w:r w:rsidRPr="00E83712">
        <w:t xml:space="preserve"> </w:t>
      </w:r>
      <w:r w:rsidR="00566AFC" w:rsidRPr="00566AFC">
        <w:rPr>
          <w:i/>
        </w:rPr>
        <w:t>Biológica</w:t>
      </w:r>
      <w:r w:rsidR="00566AFC">
        <w:t xml:space="preserve"> </w:t>
      </w:r>
      <w:r w:rsidRPr="00E83712">
        <w:t xml:space="preserve">y, </w:t>
      </w:r>
      <w:r w:rsidRPr="00E83712">
        <w:rPr>
          <w:i/>
        </w:rPr>
        <w:t>recordando</w:t>
      </w:r>
      <w:r w:rsidRPr="00E83712">
        <w:t xml:space="preserve"> la </w:t>
      </w:r>
      <w:hyperlink r:id="rId14" w:history="1">
        <w:r w:rsidRPr="00E83712">
          <w:rPr>
            <w:rStyle w:val="Hipervnculo"/>
            <w:snapToGrid/>
            <w:szCs w:val="22"/>
          </w:rPr>
          <w:t>decisión XIII/27</w:t>
        </w:r>
      </w:hyperlink>
      <w:r w:rsidRPr="00E83712">
        <w:t xml:space="preserve">, </w:t>
      </w:r>
      <w:r w:rsidRPr="00E83712">
        <w:rPr>
          <w:i/>
        </w:rPr>
        <w:t>insta</w:t>
      </w:r>
      <w:r w:rsidRPr="00E83712">
        <w:t xml:space="preserve"> a las Partes a que presenten sus sextos informes nacionales a más tardar el 31 de diciembre de 2018;</w:t>
      </w:r>
    </w:p>
    <w:p w14:paraId="13FF3CDE" w14:textId="74E922A7" w:rsidR="00643DA1" w:rsidRPr="00E83712" w:rsidRDefault="00657701" w:rsidP="00994B37">
      <w:pPr>
        <w:pStyle w:val="Para1"/>
        <w:numPr>
          <w:ilvl w:val="0"/>
          <w:numId w:val="48"/>
        </w:numPr>
        <w:tabs>
          <w:tab w:val="clear" w:pos="1980"/>
        </w:tabs>
        <w:ind w:left="720" w:firstLine="720"/>
        <w:rPr>
          <w:iCs/>
          <w:snapToGrid/>
          <w:kern w:val="22"/>
          <w:szCs w:val="22"/>
        </w:rPr>
      </w:pPr>
      <w:r w:rsidRPr="00E83712">
        <w:rPr>
          <w:i/>
        </w:rPr>
        <w:t>Recuerda también</w:t>
      </w:r>
      <w:r w:rsidRPr="00E83712">
        <w:t xml:space="preserve"> la </w:t>
      </w:r>
      <w:hyperlink r:id="rId15" w:history="1">
        <w:r w:rsidRPr="00E83712">
          <w:rPr>
            <w:rStyle w:val="Hipervnculo"/>
            <w:iCs/>
            <w:snapToGrid/>
            <w:szCs w:val="22"/>
          </w:rPr>
          <w:t>decisión XI/2</w:t>
        </w:r>
      </w:hyperlink>
      <w:r w:rsidRPr="00E83712">
        <w:t xml:space="preserve"> </w:t>
      </w:r>
      <w:r w:rsidRPr="00E83712">
        <w:rPr>
          <w:iCs/>
          <w:snapToGrid/>
          <w:szCs w:val="22"/>
        </w:rPr>
        <w:t xml:space="preserve">y </w:t>
      </w:r>
      <w:r w:rsidRPr="00E83712">
        <w:rPr>
          <w:i/>
          <w:iCs/>
          <w:snapToGrid/>
          <w:szCs w:val="22"/>
        </w:rPr>
        <w:t>resalta</w:t>
      </w:r>
      <w:r w:rsidRPr="00E83712">
        <w:rPr>
          <w:iCs/>
          <w:snapToGrid/>
          <w:szCs w:val="22"/>
        </w:rPr>
        <w:t xml:space="preserve"> </w:t>
      </w:r>
      <w:r w:rsidRPr="00E83712">
        <w:t xml:space="preserve">el hecho de que la evaluación mundial y regional de la diversidad </w:t>
      </w:r>
      <w:r w:rsidRPr="00994B37">
        <w:t>biológica</w:t>
      </w:r>
      <w:r w:rsidRPr="00E83712">
        <w:t xml:space="preserve"> y los servicios de los ecosistemas y las evaluaciones temáticas realizadas por la Plataforma Intergubernamental Científico-normativa sobre Diversidad Biológica y Servicios de los Ecosistemas, así como otras evaluaciones nacionales y subregionales pertinentes, brindan una base empírica importante para la evaluación de los avances en el logro de las Metas de Aichi para la Diversidad Biológica en la quinta edición de la </w:t>
      </w:r>
      <w:r w:rsidRPr="00E83712">
        <w:rPr>
          <w:i/>
        </w:rPr>
        <w:t>Perspectiva Mundial sobre la Diversidad Biológica</w:t>
      </w:r>
      <w:r w:rsidRPr="00E83712">
        <w:t>;</w:t>
      </w:r>
    </w:p>
    <w:p w14:paraId="224B125D" w14:textId="63CBBF8C" w:rsidR="005975FD" w:rsidRPr="00E83712" w:rsidRDefault="00064A79" w:rsidP="00994B37">
      <w:pPr>
        <w:pStyle w:val="Para1"/>
        <w:numPr>
          <w:ilvl w:val="0"/>
          <w:numId w:val="48"/>
        </w:numPr>
        <w:tabs>
          <w:tab w:val="clear" w:pos="1980"/>
        </w:tabs>
        <w:ind w:left="720" w:firstLine="720"/>
        <w:rPr>
          <w:snapToGrid/>
          <w:kern w:val="22"/>
          <w:szCs w:val="22"/>
        </w:rPr>
      </w:pPr>
      <w:r w:rsidRPr="00E83712">
        <w:rPr>
          <w:i/>
        </w:rPr>
        <w:t>Toma nota</w:t>
      </w:r>
      <w:r w:rsidRPr="00E83712">
        <w:t xml:space="preserve"> del </w:t>
      </w:r>
      <w:r w:rsidRPr="00994B37">
        <w:t>plan</w:t>
      </w:r>
      <w:r w:rsidRPr="00E83712">
        <w:t xml:space="preserve"> y las estimaciones de gastos para la preparación de la quinta edición de la </w:t>
      </w:r>
      <w:r w:rsidRPr="00E83712">
        <w:rPr>
          <w:i/>
        </w:rPr>
        <w:t>Perspectiva Mundial sobre la Diversidad Biológica</w:t>
      </w:r>
      <w:r w:rsidR="00E50DD7" w:rsidRPr="00E83712">
        <w:rPr>
          <w:iCs/>
          <w:snapToGrid/>
          <w:szCs w:val="22"/>
          <w:vertAlign w:val="superscript"/>
        </w:rPr>
        <w:fldChar w:fldCharType="begin"/>
      </w:r>
      <w:r w:rsidR="00E50DD7" w:rsidRPr="00E83712">
        <w:rPr>
          <w:iCs/>
          <w:snapToGrid/>
          <w:szCs w:val="22"/>
          <w:vertAlign w:val="superscript"/>
        </w:rPr>
        <w:instrText xml:space="preserve"> NOTEREF _Ref500875832 \h  \* MERGEFORMAT </w:instrText>
      </w:r>
      <w:r w:rsidR="00E50DD7" w:rsidRPr="00E83712">
        <w:rPr>
          <w:iCs/>
          <w:snapToGrid/>
          <w:szCs w:val="22"/>
          <w:vertAlign w:val="superscript"/>
        </w:rPr>
      </w:r>
      <w:r w:rsidR="00E50DD7" w:rsidRPr="00E83712">
        <w:rPr>
          <w:iCs/>
          <w:snapToGrid/>
          <w:szCs w:val="22"/>
          <w:vertAlign w:val="superscript"/>
        </w:rPr>
        <w:fldChar w:fldCharType="separate"/>
      </w:r>
      <w:r w:rsidR="00EC13D0" w:rsidRPr="00E83712">
        <w:rPr>
          <w:iCs/>
          <w:snapToGrid/>
          <w:szCs w:val="22"/>
          <w:vertAlign w:val="superscript"/>
        </w:rPr>
        <w:t>1</w:t>
      </w:r>
      <w:r w:rsidR="00E50DD7" w:rsidRPr="00E83712">
        <w:rPr>
          <w:iCs/>
          <w:snapToGrid/>
          <w:szCs w:val="22"/>
          <w:vertAlign w:val="superscript"/>
        </w:rPr>
        <w:fldChar w:fldCharType="end"/>
      </w:r>
      <w:r w:rsidRPr="00E83712">
        <w:t xml:space="preserve">, incluido el cronograma indicativo que figura en el anexo de la presente decisión, y </w:t>
      </w:r>
      <w:r w:rsidRPr="00E83712">
        <w:rPr>
          <w:i/>
        </w:rPr>
        <w:t>pide</w:t>
      </w:r>
      <w:r w:rsidRPr="00E83712">
        <w:t xml:space="preserve"> a la Secretaria Ejecutiva que:</w:t>
      </w:r>
    </w:p>
    <w:p w14:paraId="350C3F18" w14:textId="4C4003B2" w:rsidR="005975FD" w:rsidRPr="00E83712" w:rsidRDefault="005975FD" w:rsidP="00994B37">
      <w:pPr>
        <w:pStyle w:val="Para1"/>
        <w:numPr>
          <w:ilvl w:val="1"/>
          <w:numId w:val="33"/>
        </w:numPr>
        <w:tabs>
          <w:tab w:val="clear" w:pos="3060"/>
        </w:tabs>
        <w:ind w:left="720"/>
        <w:rPr>
          <w:snapToGrid/>
          <w:kern w:val="22"/>
          <w:szCs w:val="22"/>
        </w:rPr>
      </w:pPr>
      <w:r w:rsidRPr="00566AFC">
        <w:rPr>
          <w:bCs/>
          <w:snapToGrid/>
          <w:kern w:val="22"/>
          <w:szCs w:val="22"/>
        </w:rPr>
        <w:t>Prepare</w:t>
      </w:r>
      <w:r w:rsidRPr="00E83712">
        <w:rPr>
          <w:bCs/>
          <w:snapToGrid/>
          <w:szCs w:val="22"/>
        </w:rPr>
        <w:t xml:space="preserve"> la quinta edición de la </w:t>
      </w:r>
      <w:r w:rsidRPr="00E83712">
        <w:rPr>
          <w:bCs/>
          <w:i/>
          <w:snapToGrid/>
          <w:szCs w:val="22"/>
        </w:rPr>
        <w:t>Perspectiva Mundial sobre la Diversidad Biológica</w:t>
      </w:r>
      <w:r w:rsidRPr="00E83712">
        <w:rPr>
          <w:bCs/>
          <w:snapToGrid/>
          <w:szCs w:val="22"/>
        </w:rPr>
        <w:t>, incluido un resumen para los encargados de la formulación de políticas, basándose en este plan;</w:t>
      </w:r>
    </w:p>
    <w:p w14:paraId="31DD563C" w14:textId="77777777" w:rsidR="005975FD" w:rsidRPr="00895C1B" w:rsidRDefault="005975FD" w:rsidP="00994B37">
      <w:pPr>
        <w:pStyle w:val="Para1"/>
        <w:numPr>
          <w:ilvl w:val="1"/>
          <w:numId w:val="33"/>
        </w:numPr>
        <w:tabs>
          <w:tab w:val="clear" w:pos="3060"/>
        </w:tabs>
        <w:ind w:left="720"/>
        <w:rPr>
          <w:snapToGrid/>
          <w:kern w:val="22"/>
          <w:szCs w:val="22"/>
          <w:lang w:val="es-AR"/>
        </w:rPr>
      </w:pPr>
      <w:r w:rsidRPr="00895C1B">
        <w:rPr>
          <w:bCs/>
          <w:snapToGrid/>
          <w:kern w:val="22"/>
          <w:szCs w:val="22"/>
          <w:lang w:val="es-AR"/>
        </w:rPr>
        <w:t>Comunique</w:t>
      </w:r>
      <w:r w:rsidRPr="00895C1B">
        <w:rPr>
          <w:bCs/>
          <w:snapToGrid/>
          <w:szCs w:val="22"/>
          <w:lang w:val="es-AR"/>
        </w:rPr>
        <w:t xml:space="preserve"> a los asociados pertinentes y posibles colaboradores el cronograma para la preparación de la quinta edición de la </w:t>
      </w:r>
      <w:r w:rsidRPr="00895C1B">
        <w:rPr>
          <w:bCs/>
          <w:i/>
          <w:snapToGrid/>
          <w:szCs w:val="22"/>
          <w:lang w:val="es-AR"/>
        </w:rPr>
        <w:t>Perspectiva Mundial sobre la Diversidad Biológica</w:t>
      </w:r>
      <w:r w:rsidRPr="00895C1B">
        <w:rPr>
          <w:bCs/>
          <w:snapToGrid/>
          <w:szCs w:val="22"/>
          <w:lang w:val="es-AR"/>
        </w:rPr>
        <w:t xml:space="preserve"> y sus productos relacionados;</w:t>
      </w:r>
    </w:p>
    <w:p w14:paraId="1341FF76" w14:textId="3FBB7D7E" w:rsidR="005975FD" w:rsidRPr="00E83712" w:rsidRDefault="005975FD" w:rsidP="00994B37">
      <w:pPr>
        <w:pStyle w:val="Para1"/>
        <w:numPr>
          <w:ilvl w:val="1"/>
          <w:numId w:val="33"/>
        </w:numPr>
        <w:tabs>
          <w:tab w:val="clear" w:pos="3060"/>
        </w:tabs>
        <w:ind w:left="720"/>
        <w:rPr>
          <w:snapToGrid/>
          <w:kern w:val="22"/>
          <w:szCs w:val="22"/>
        </w:rPr>
      </w:pPr>
      <w:r w:rsidRPr="00895C1B">
        <w:rPr>
          <w:bCs/>
          <w:snapToGrid/>
          <w:kern w:val="22"/>
          <w:szCs w:val="22"/>
          <w:lang w:val="es-AR"/>
        </w:rPr>
        <w:t>Continúe</w:t>
      </w:r>
      <w:r w:rsidRPr="00895C1B">
        <w:rPr>
          <w:snapToGrid/>
          <w:szCs w:val="22"/>
          <w:lang w:val="es-AR"/>
        </w:rPr>
        <w:t xml:space="preserve"> colaborando</w:t>
      </w:r>
      <w:r w:rsidRPr="00E83712">
        <w:rPr>
          <w:snapToGrid/>
          <w:szCs w:val="22"/>
        </w:rPr>
        <w:t xml:space="preserve"> con otros convenios relacionados con la diversidad biológica y otros procesos y organizaciones pertinentes en la preparación y revisión de la quinta edición de la </w:t>
      </w:r>
      <w:r w:rsidRPr="00E83712">
        <w:rPr>
          <w:i/>
          <w:snapToGrid/>
          <w:szCs w:val="22"/>
        </w:rPr>
        <w:t>Perspectiva Mundial sobre la Diversidad Biológica</w:t>
      </w:r>
      <w:r w:rsidRPr="00E83712">
        <w:rPr>
          <w:snapToGrid/>
          <w:szCs w:val="22"/>
        </w:rPr>
        <w:t>, según proceda y con arreglo a sus respectivos mandatos, incluidas la Plataforma Intergubernamental Científico-normativa sobre Diversidad Biológica y Servicios de los Ecosistemas y la Organización de las Naciones Unidas para la Alimentación y la Agricultura, entre otros;</w:t>
      </w:r>
    </w:p>
    <w:p w14:paraId="11373FE5" w14:textId="7EB0AFF5" w:rsidR="001665B1" w:rsidRPr="00E83712" w:rsidRDefault="001665B1" w:rsidP="00994B37">
      <w:pPr>
        <w:pStyle w:val="Para1"/>
        <w:numPr>
          <w:ilvl w:val="1"/>
          <w:numId w:val="33"/>
        </w:numPr>
        <w:tabs>
          <w:tab w:val="clear" w:pos="3060"/>
        </w:tabs>
        <w:ind w:left="720"/>
        <w:rPr>
          <w:snapToGrid/>
          <w:kern w:val="22"/>
          <w:szCs w:val="22"/>
        </w:rPr>
      </w:pPr>
      <w:r w:rsidRPr="00566AFC">
        <w:rPr>
          <w:bCs/>
          <w:snapToGrid/>
          <w:kern w:val="22"/>
          <w:szCs w:val="22"/>
        </w:rPr>
        <w:t>Tenga</w:t>
      </w:r>
      <w:r w:rsidRPr="00E83712">
        <w:rPr>
          <w:snapToGrid/>
          <w:szCs w:val="22"/>
        </w:rPr>
        <w:t xml:space="preserve"> en cuenta las conclusiones de la 21ª reunión del Órgano Subsidiario de Asesoramiento Científico, Técnico y Tecnológico sobre escenarios para la Visión de la Diversidad Biológica para 2050 que figuran en el anexo de la decisión COP-XIV/--</w:t>
      </w:r>
      <w:r w:rsidR="00462FCB" w:rsidRPr="00E83712">
        <w:rPr>
          <w:rStyle w:val="Refdenotaalpie"/>
          <w:snapToGrid/>
          <w:kern w:val="22"/>
          <w:sz w:val="22"/>
          <w:szCs w:val="22"/>
          <w:u w:val="none"/>
          <w:vertAlign w:val="superscript"/>
        </w:rPr>
        <w:footnoteReference w:id="4"/>
      </w:r>
      <w:r w:rsidRPr="00E83712">
        <w:rPr>
          <w:snapToGrid/>
          <w:szCs w:val="22"/>
        </w:rPr>
        <w:t>;</w:t>
      </w:r>
    </w:p>
    <w:p w14:paraId="4AC4B4A3" w14:textId="4D3346DD" w:rsidR="005975FD" w:rsidRPr="00E83712" w:rsidRDefault="005975FD" w:rsidP="00994B37">
      <w:pPr>
        <w:pStyle w:val="Para1"/>
        <w:numPr>
          <w:ilvl w:val="0"/>
          <w:numId w:val="48"/>
        </w:numPr>
        <w:tabs>
          <w:tab w:val="clear" w:pos="1980"/>
        </w:tabs>
        <w:ind w:left="720" w:firstLine="720"/>
        <w:rPr>
          <w:iCs/>
          <w:snapToGrid/>
          <w:kern w:val="22"/>
          <w:szCs w:val="22"/>
        </w:rPr>
      </w:pPr>
      <w:r w:rsidRPr="00E83712">
        <w:rPr>
          <w:i/>
          <w:snapToGrid/>
          <w:szCs w:val="22"/>
        </w:rPr>
        <w:t>Insta</w:t>
      </w:r>
      <w:r w:rsidRPr="00E83712">
        <w:rPr>
          <w:snapToGrid/>
          <w:szCs w:val="22"/>
        </w:rPr>
        <w:t xml:space="preserve"> a las Partes e </w:t>
      </w:r>
      <w:r w:rsidRPr="00E83712">
        <w:rPr>
          <w:i/>
          <w:snapToGrid/>
          <w:szCs w:val="22"/>
        </w:rPr>
        <w:t>invita</w:t>
      </w:r>
      <w:r w:rsidRPr="00E83712">
        <w:rPr>
          <w:snapToGrid/>
          <w:szCs w:val="22"/>
        </w:rPr>
        <w:t xml:space="preserve"> a otros Gobiernos y organizaciones pertinentes a que aporten, en forma abierta, datos precisos y fiables y datos actualizados sobre el estado, las tendencias y las proyecciones de la diversidad biológica, así como las amenazas que enfrenta, y sobre los avances logrados en la aplicación del Convenio y la implementación del Plan Estratégico para la </w:t>
      </w:r>
      <w:r w:rsidRPr="00994B37">
        <w:t>Diversidad</w:t>
      </w:r>
      <w:r w:rsidRPr="00E83712">
        <w:rPr>
          <w:snapToGrid/>
          <w:szCs w:val="22"/>
        </w:rPr>
        <w:t xml:space="preserve"> Biológica 2011-2020, incluso en relación con actividades de integración;</w:t>
      </w:r>
    </w:p>
    <w:p w14:paraId="4FCEE42D" w14:textId="79C614EA" w:rsidR="005D7EC5" w:rsidRPr="00E83712" w:rsidRDefault="005975FD" w:rsidP="00994B37">
      <w:pPr>
        <w:pStyle w:val="Para1"/>
        <w:numPr>
          <w:ilvl w:val="0"/>
          <w:numId w:val="48"/>
        </w:numPr>
        <w:tabs>
          <w:tab w:val="clear" w:pos="1980"/>
        </w:tabs>
        <w:ind w:left="720" w:firstLine="720"/>
        <w:rPr>
          <w:iCs/>
          <w:snapToGrid/>
          <w:kern w:val="22"/>
          <w:szCs w:val="22"/>
        </w:rPr>
      </w:pPr>
      <w:r w:rsidRPr="00E83712">
        <w:rPr>
          <w:i/>
          <w:snapToGrid/>
          <w:szCs w:val="22"/>
        </w:rPr>
        <w:t>Invita</w:t>
      </w:r>
      <w:r w:rsidRPr="00E83712">
        <w:rPr>
          <w:snapToGrid/>
          <w:szCs w:val="22"/>
        </w:rPr>
        <w:t xml:space="preserve"> a las Partes, otros Gobiernos y organizaciones pertinentes, donde sea posible, a que hagan contribuciones financieras oportunas para la preparación y producción de la quinta edición de la </w:t>
      </w:r>
      <w:r w:rsidRPr="00E83712">
        <w:rPr>
          <w:i/>
          <w:snapToGrid/>
          <w:szCs w:val="22"/>
        </w:rPr>
        <w:t>Perspectiva Mundial sobre la Diversidad Biológica</w:t>
      </w:r>
      <w:r w:rsidRPr="00E83712">
        <w:rPr>
          <w:snapToGrid/>
          <w:szCs w:val="22"/>
        </w:rPr>
        <w:t xml:space="preserve"> y sus productos relacionados, incluida la segunda edición de </w:t>
      </w:r>
      <w:r w:rsidRPr="00E83712">
        <w:rPr>
          <w:i/>
          <w:snapToGrid/>
          <w:szCs w:val="22"/>
        </w:rPr>
        <w:t>Perspectivas Locales sobre la Diversidad Biológica</w:t>
      </w:r>
      <w:r w:rsidRPr="00E83712">
        <w:rPr>
          <w:snapToGrid/>
          <w:szCs w:val="22"/>
        </w:rPr>
        <w:t>.</w:t>
      </w:r>
    </w:p>
    <w:p w14:paraId="479EA6B6" w14:textId="420C31F5" w:rsidR="007D7464" w:rsidRPr="00E83712" w:rsidRDefault="007D7464" w:rsidP="00731AB7">
      <w:pPr>
        <w:pStyle w:val="Para1"/>
        <w:snapToGrid w:val="0"/>
        <w:spacing w:before="0" w:after="0"/>
        <w:ind w:left="720"/>
        <w:jc w:val="left"/>
        <w:rPr>
          <w:iCs/>
          <w:snapToGrid/>
          <w:kern w:val="22"/>
          <w:szCs w:val="22"/>
        </w:rPr>
      </w:pPr>
    </w:p>
    <w:p w14:paraId="13192089" w14:textId="029274FC" w:rsidR="00643DA1" w:rsidRPr="00E83712" w:rsidRDefault="007D7464" w:rsidP="00861B6F">
      <w:pPr>
        <w:pStyle w:val="Para1"/>
        <w:keepNext/>
        <w:spacing w:before="0" w:after="0"/>
        <w:jc w:val="center"/>
        <w:rPr>
          <w:i/>
          <w:iCs/>
          <w:snapToGrid/>
          <w:kern w:val="22"/>
          <w:szCs w:val="22"/>
        </w:rPr>
      </w:pPr>
      <w:r w:rsidRPr="00E83712">
        <w:rPr>
          <w:i/>
          <w:iCs/>
          <w:snapToGrid/>
          <w:szCs w:val="22"/>
        </w:rPr>
        <w:lastRenderedPageBreak/>
        <w:t>Anexo</w:t>
      </w:r>
    </w:p>
    <w:p w14:paraId="06CF2AC8" w14:textId="7A3A896F" w:rsidR="006E2432" w:rsidRPr="00E83712" w:rsidRDefault="006E2432" w:rsidP="00731AB7">
      <w:pPr>
        <w:pStyle w:val="Para1"/>
        <w:keepNext/>
        <w:keepLines/>
        <w:spacing w:before="0" w:after="0"/>
        <w:rPr>
          <w:bCs/>
          <w:snapToGrid/>
          <w:kern w:val="22"/>
          <w:szCs w:val="22"/>
        </w:rPr>
      </w:pPr>
    </w:p>
    <w:p w14:paraId="54A901EA" w14:textId="77777777" w:rsidR="006E2432" w:rsidRPr="00566AFC" w:rsidRDefault="006E2432" w:rsidP="00731AB7">
      <w:pPr>
        <w:pStyle w:val="Para1"/>
        <w:keepNext/>
        <w:keepLines/>
        <w:spacing w:before="40" w:after="40"/>
        <w:ind w:left="720"/>
        <w:jc w:val="left"/>
        <w:rPr>
          <w:b/>
          <w:snapToGrid/>
          <w:kern w:val="22"/>
          <w:szCs w:val="22"/>
        </w:rPr>
      </w:pPr>
      <w:r w:rsidRPr="00566AFC">
        <w:rPr>
          <w:b/>
          <w:snapToGrid/>
          <w:kern w:val="22"/>
          <w:szCs w:val="22"/>
        </w:rPr>
        <w:t>Cronograma indicativo para la preparación de la quinta edición de la Perspectiva Mundial sobre la Diversidad Biológica</w:t>
      </w:r>
    </w:p>
    <w:p w14:paraId="72BB3DE1" w14:textId="77777777" w:rsidR="006E2432" w:rsidRPr="00E83712" w:rsidRDefault="006E2432" w:rsidP="00731AB7">
      <w:pPr>
        <w:pStyle w:val="Para1"/>
        <w:keepNext/>
        <w:keepLines/>
        <w:pBdr>
          <w:top w:val="single" w:sz="4" w:space="1" w:color="auto"/>
          <w:bottom w:val="single" w:sz="4" w:space="1" w:color="auto"/>
        </w:pBdr>
        <w:tabs>
          <w:tab w:val="left" w:pos="5940"/>
          <w:tab w:val="left" w:pos="7938"/>
        </w:tabs>
        <w:spacing w:before="40" w:after="40"/>
        <w:ind w:left="720" w:right="1422"/>
        <w:rPr>
          <w:i/>
          <w:snapToGrid/>
          <w:kern w:val="22"/>
          <w:szCs w:val="22"/>
        </w:rPr>
      </w:pPr>
      <w:r w:rsidRPr="00E83712">
        <w:rPr>
          <w:i/>
          <w:snapToGrid/>
          <w:szCs w:val="22"/>
        </w:rPr>
        <w:t>Producto/elemento</w:t>
      </w:r>
      <w:r w:rsidRPr="00E83712">
        <w:rPr>
          <w:i/>
          <w:snapToGrid/>
          <w:szCs w:val="22"/>
        </w:rPr>
        <w:tab/>
        <w:t>Fecha</w:t>
      </w:r>
    </w:p>
    <w:p w14:paraId="1441D2B5" w14:textId="77777777" w:rsidR="006E2432" w:rsidRPr="00E83712" w:rsidRDefault="006E2432" w:rsidP="00731AB7">
      <w:pPr>
        <w:pStyle w:val="Para1"/>
        <w:keepNext/>
        <w:keepLines/>
        <w:tabs>
          <w:tab w:val="left" w:pos="5940"/>
        </w:tabs>
        <w:spacing w:before="40" w:after="40"/>
        <w:ind w:left="720"/>
        <w:rPr>
          <w:b/>
          <w:snapToGrid/>
          <w:kern w:val="22"/>
          <w:szCs w:val="22"/>
        </w:rPr>
      </w:pPr>
      <w:r w:rsidRPr="00E83712">
        <w:rPr>
          <w:b/>
          <w:snapToGrid/>
          <w:szCs w:val="22"/>
        </w:rPr>
        <w:t>Evaluaciones regionales de la IPBES</w:t>
      </w:r>
      <w:r w:rsidRPr="00E83712">
        <w:rPr>
          <w:b/>
          <w:snapToGrid/>
          <w:szCs w:val="22"/>
        </w:rPr>
        <w:tab/>
        <w:t>Marzo de 2018</w:t>
      </w:r>
    </w:p>
    <w:p w14:paraId="3C3D27DF" w14:textId="77777777" w:rsidR="006E2432" w:rsidRPr="00E83712" w:rsidRDefault="006E2432" w:rsidP="00731AB7">
      <w:pPr>
        <w:pStyle w:val="Para1"/>
        <w:keepNext/>
        <w:keepLines/>
        <w:tabs>
          <w:tab w:val="left" w:pos="5940"/>
        </w:tabs>
        <w:spacing w:before="40" w:after="40"/>
        <w:ind w:left="720"/>
        <w:rPr>
          <w:i/>
          <w:snapToGrid/>
          <w:kern w:val="22"/>
          <w:szCs w:val="22"/>
        </w:rPr>
      </w:pPr>
      <w:r w:rsidRPr="00E83712">
        <w:rPr>
          <w:b/>
          <w:snapToGrid/>
          <w:szCs w:val="22"/>
        </w:rPr>
        <w:t>Fecha límite para los informes nacionales</w:t>
      </w:r>
      <w:r w:rsidRPr="00E83712">
        <w:rPr>
          <w:b/>
          <w:snapToGrid/>
          <w:szCs w:val="22"/>
        </w:rPr>
        <w:tab/>
        <w:t>31 de diciembre de 2018</w:t>
      </w:r>
    </w:p>
    <w:p w14:paraId="112F5FBF" w14:textId="77777777" w:rsidR="006E2432" w:rsidRPr="00E83712" w:rsidRDefault="006E2432" w:rsidP="00731AB7">
      <w:pPr>
        <w:pStyle w:val="Para1"/>
        <w:keepNext/>
        <w:keepLines/>
        <w:tabs>
          <w:tab w:val="left" w:pos="5940"/>
        </w:tabs>
        <w:spacing w:before="40" w:after="40"/>
        <w:ind w:left="720"/>
        <w:rPr>
          <w:snapToGrid/>
          <w:kern w:val="22"/>
          <w:szCs w:val="22"/>
        </w:rPr>
      </w:pPr>
      <w:r w:rsidRPr="00E83712">
        <w:rPr>
          <w:snapToGrid/>
          <w:szCs w:val="22"/>
        </w:rPr>
        <w:t>Proyecto de esbozo del informe</w:t>
      </w:r>
      <w:r w:rsidRPr="00E83712">
        <w:rPr>
          <w:snapToGrid/>
          <w:szCs w:val="22"/>
        </w:rPr>
        <w:tab/>
        <w:t>Diciembre de 2018</w:t>
      </w:r>
    </w:p>
    <w:p w14:paraId="6178CBAC" w14:textId="77777777" w:rsidR="006E2432" w:rsidRPr="00E83712" w:rsidRDefault="006E2432" w:rsidP="00731AB7">
      <w:pPr>
        <w:pStyle w:val="Para1"/>
        <w:keepNext/>
        <w:keepLines/>
        <w:tabs>
          <w:tab w:val="left" w:pos="5940"/>
        </w:tabs>
        <w:spacing w:before="40" w:after="40"/>
        <w:ind w:left="720"/>
        <w:rPr>
          <w:snapToGrid/>
          <w:kern w:val="22"/>
          <w:szCs w:val="22"/>
        </w:rPr>
      </w:pPr>
      <w:r w:rsidRPr="00E83712">
        <w:rPr>
          <w:snapToGrid/>
          <w:szCs w:val="22"/>
        </w:rPr>
        <w:t>Preparación de los elementos de texto iniciales</w:t>
      </w:r>
      <w:r w:rsidRPr="00E83712">
        <w:rPr>
          <w:snapToGrid/>
          <w:szCs w:val="22"/>
        </w:rPr>
        <w:tab/>
        <w:t>Enero de 2019</w:t>
      </w:r>
    </w:p>
    <w:p w14:paraId="722A628B" w14:textId="77777777" w:rsidR="006E2432" w:rsidRPr="00E83712" w:rsidRDefault="006E2432" w:rsidP="00731AB7">
      <w:pPr>
        <w:pStyle w:val="Para1"/>
        <w:keepNext/>
        <w:keepLines/>
        <w:tabs>
          <w:tab w:val="left" w:pos="5940"/>
        </w:tabs>
        <w:spacing w:before="40" w:after="40"/>
        <w:ind w:left="720"/>
        <w:rPr>
          <w:b/>
          <w:snapToGrid/>
          <w:kern w:val="22"/>
          <w:szCs w:val="22"/>
        </w:rPr>
      </w:pPr>
      <w:r w:rsidRPr="00E83712">
        <w:rPr>
          <w:b/>
          <w:snapToGrid/>
          <w:szCs w:val="22"/>
        </w:rPr>
        <w:t>Evaluación mundial de la IPBES</w:t>
      </w:r>
      <w:r w:rsidRPr="00E83712">
        <w:rPr>
          <w:b/>
          <w:snapToGrid/>
          <w:szCs w:val="22"/>
        </w:rPr>
        <w:tab/>
        <w:t>Mayo de 2019</w:t>
      </w:r>
    </w:p>
    <w:p w14:paraId="5F135F43" w14:textId="77777777" w:rsidR="006E2432" w:rsidRPr="00E83712" w:rsidRDefault="006E2432" w:rsidP="00731AB7">
      <w:pPr>
        <w:pStyle w:val="Para1"/>
        <w:keepNext/>
        <w:keepLines/>
        <w:tabs>
          <w:tab w:val="left" w:pos="5940"/>
        </w:tabs>
        <w:spacing w:before="40" w:after="40"/>
        <w:ind w:left="720"/>
        <w:rPr>
          <w:snapToGrid/>
          <w:kern w:val="22"/>
          <w:szCs w:val="22"/>
        </w:rPr>
      </w:pPr>
      <w:r w:rsidRPr="00E83712">
        <w:rPr>
          <w:snapToGrid/>
          <w:szCs w:val="22"/>
        </w:rPr>
        <w:t>Preparación del borrador cero del informe</w:t>
      </w:r>
      <w:r w:rsidRPr="00E83712">
        <w:rPr>
          <w:snapToGrid/>
          <w:szCs w:val="22"/>
        </w:rPr>
        <w:tab/>
        <w:t>Mayo-agosto de 2019</w:t>
      </w:r>
    </w:p>
    <w:p w14:paraId="053A756B" w14:textId="77777777" w:rsidR="006E2432" w:rsidRPr="00E83712" w:rsidRDefault="006E2432" w:rsidP="00731AB7">
      <w:pPr>
        <w:pStyle w:val="Para1"/>
        <w:keepNext/>
        <w:keepLines/>
        <w:tabs>
          <w:tab w:val="left" w:pos="5940"/>
        </w:tabs>
        <w:spacing w:before="40" w:after="40"/>
        <w:ind w:left="720"/>
        <w:rPr>
          <w:snapToGrid/>
          <w:kern w:val="22"/>
          <w:szCs w:val="22"/>
        </w:rPr>
      </w:pPr>
      <w:r w:rsidRPr="00E83712">
        <w:rPr>
          <w:snapToGrid/>
          <w:szCs w:val="22"/>
        </w:rPr>
        <w:t>Examen por expertos invitados</w:t>
      </w:r>
      <w:r w:rsidRPr="00E83712">
        <w:rPr>
          <w:snapToGrid/>
          <w:szCs w:val="22"/>
        </w:rPr>
        <w:tab/>
        <w:t>Agosto-septiembre de 2019</w:t>
      </w:r>
    </w:p>
    <w:p w14:paraId="2EB748D0" w14:textId="77777777" w:rsidR="006E2432" w:rsidRPr="00E83712" w:rsidRDefault="006E2432" w:rsidP="00731AB7">
      <w:pPr>
        <w:pStyle w:val="Para1"/>
        <w:keepNext/>
        <w:keepLines/>
        <w:tabs>
          <w:tab w:val="left" w:pos="5940"/>
        </w:tabs>
        <w:spacing w:before="40" w:after="40"/>
        <w:ind w:left="720"/>
        <w:rPr>
          <w:snapToGrid/>
          <w:kern w:val="22"/>
          <w:szCs w:val="22"/>
        </w:rPr>
      </w:pPr>
      <w:r w:rsidRPr="00E83712">
        <w:rPr>
          <w:snapToGrid/>
          <w:szCs w:val="22"/>
        </w:rPr>
        <w:t>Revisión del borrador</w:t>
      </w:r>
      <w:r w:rsidRPr="00E83712">
        <w:rPr>
          <w:snapToGrid/>
          <w:szCs w:val="22"/>
        </w:rPr>
        <w:tab/>
        <w:t>Agosto-septiembre de 2019</w:t>
      </w:r>
    </w:p>
    <w:p w14:paraId="48711D38" w14:textId="77777777" w:rsidR="006E2432" w:rsidRPr="00E83712" w:rsidRDefault="006E2432" w:rsidP="00731AB7">
      <w:pPr>
        <w:pStyle w:val="Para1"/>
        <w:keepNext/>
        <w:keepLines/>
        <w:tabs>
          <w:tab w:val="left" w:pos="5940"/>
        </w:tabs>
        <w:spacing w:before="40" w:after="40"/>
        <w:ind w:left="720"/>
        <w:rPr>
          <w:snapToGrid/>
          <w:kern w:val="22"/>
          <w:szCs w:val="22"/>
        </w:rPr>
      </w:pPr>
      <w:r w:rsidRPr="00E83712">
        <w:rPr>
          <w:snapToGrid/>
          <w:szCs w:val="22"/>
        </w:rPr>
        <w:t>Revisión por pares de las Partes y el público</w:t>
      </w:r>
      <w:r w:rsidRPr="00E83712">
        <w:rPr>
          <w:snapToGrid/>
          <w:szCs w:val="22"/>
        </w:rPr>
        <w:tab/>
        <w:t>Octubre-diciembre de 2019</w:t>
      </w:r>
    </w:p>
    <w:p w14:paraId="367AB606" w14:textId="77777777" w:rsidR="006E2432" w:rsidRPr="00E83712" w:rsidRDefault="006E2432" w:rsidP="00731AB7">
      <w:pPr>
        <w:pStyle w:val="Para1"/>
        <w:keepNext/>
        <w:keepLines/>
        <w:tabs>
          <w:tab w:val="left" w:pos="5940"/>
        </w:tabs>
        <w:spacing w:before="40" w:after="40"/>
        <w:ind w:left="720"/>
        <w:rPr>
          <w:snapToGrid/>
          <w:kern w:val="22"/>
          <w:szCs w:val="22"/>
        </w:rPr>
      </w:pPr>
      <w:r w:rsidRPr="00E83712">
        <w:rPr>
          <w:snapToGrid/>
          <w:szCs w:val="22"/>
        </w:rPr>
        <w:t>Elaboración de elementos gráficos</w:t>
      </w:r>
      <w:r w:rsidRPr="00E83712">
        <w:rPr>
          <w:snapToGrid/>
          <w:szCs w:val="22"/>
        </w:rPr>
        <w:tab/>
        <w:t>Noviembre de 2019</w:t>
      </w:r>
    </w:p>
    <w:p w14:paraId="1CA5E55D" w14:textId="77777777" w:rsidR="006E2432" w:rsidRPr="00E83712" w:rsidRDefault="006E2432" w:rsidP="00731AB7">
      <w:pPr>
        <w:pStyle w:val="Para1"/>
        <w:keepNext/>
        <w:keepLines/>
        <w:tabs>
          <w:tab w:val="left" w:pos="5940"/>
        </w:tabs>
        <w:spacing w:before="40" w:after="40"/>
        <w:ind w:left="720"/>
        <w:rPr>
          <w:b/>
          <w:bCs/>
          <w:snapToGrid/>
          <w:kern w:val="22"/>
          <w:szCs w:val="22"/>
        </w:rPr>
      </w:pPr>
      <w:r w:rsidRPr="00E83712">
        <w:rPr>
          <w:b/>
          <w:bCs/>
          <w:snapToGrid/>
          <w:szCs w:val="22"/>
        </w:rPr>
        <w:t>SBSTTA-23</w:t>
      </w:r>
      <w:r w:rsidRPr="00E83712">
        <w:rPr>
          <w:b/>
          <w:bCs/>
          <w:snapToGrid/>
          <w:szCs w:val="22"/>
        </w:rPr>
        <w:tab/>
        <w:t>Noviembre de 2019</w:t>
      </w:r>
    </w:p>
    <w:p w14:paraId="235CEAD1" w14:textId="77777777" w:rsidR="006E2432" w:rsidRPr="00E83712" w:rsidRDefault="006E2432" w:rsidP="00731AB7">
      <w:pPr>
        <w:pStyle w:val="Para1"/>
        <w:keepNext/>
        <w:keepLines/>
        <w:tabs>
          <w:tab w:val="left" w:pos="5940"/>
        </w:tabs>
        <w:spacing w:before="40" w:after="40"/>
        <w:ind w:left="720"/>
        <w:rPr>
          <w:snapToGrid/>
          <w:kern w:val="22"/>
          <w:szCs w:val="22"/>
        </w:rPr>
      </w:pPr>
      <w:r w:rsidRPr="00E83712">
        <w:rPr>
          <w:snapToGrid/>
          <w:szCs w:val="22"/>
        </w:rPr>
        <w:t>Revisión del borrador del informe</w:t>
      </w:r>
      <w:r w:rsidRPr="00E83712">
        <w:rPr>
          <w:snapToGrid/>
          <w:szCs w:val="22"/>
        </w:rPr>
        <w:tab/>
        <w:t>Enero-marzo de 2020</w:t>
      </w:r>
    </w:p>
    <w:p w14:paraId="3EA91916" w14:textId="77777777" w:rsidR="006E2432" w:rsidRPr="00E83712" w:rsidRDefault="006E2432" w:rsidP="00731AB7">
      <w:pPr>
        <w:pStyle w:val="Para1"/>
        <w:keepNext/>
        <w:keepLines/>
        <w:tabs>
          <w:tab w:val="left" w:pos="5940"/>
        </w:tabs>
        <w:spacing w:before="40" w:after="40"/>
        <w:ind w:left="720"/>
        <w:jc w:val="left"/>
        <w:rPr>
          <w:snapToGrid/>
          <w:kern w:val="22"/>
          <w:szCs w:val="22"/>
        </w:rPr>
      </w:pPr>
      <w:r w:rsidRPr="00E83712">
        <w:rPr>
          <w:snapToGrid/>
          <w:szCs w:val="22"/>
        </w:rPr>
        <w:t>Traducción a los idiomas oficiales de las Naciones Unidas</w:t>
      </w:r>
      <w:r w:rsidRPr="00E83712">
        <w:rPr>
          <w:snapToGrid/>
          <w:szCs w:val="22"/>
        </w:rPr>
        <w:tab/>
        <w:t>Marzo de 2020</w:t>
      </w:r>
    </w:p>
    <w:p w14:paraId="78342D91" w14:textId="77777777" w:rsidR="006E2432" w:rsidRPr="00E83712" w:rsidRDefault="006E2432" w:rsidP="00731AB7">
      <w:pPr>
        <w:pStyle w:val="Para1"/>
        <w:keepNext/>
        <w:keepLines/>
        <w:tabs>
          <w:tab w:val="left" w:pos="5940"/>
        </w:tabs>
        <w:spacing w:before="40" w:after="40"/>
        <w:ind w:left="720"/>
        <w:rPr>
          <w:snapToGrid/>
          <w:kern w:val="22"/>
          <w:szCs w:val="22"/>
        </w:rPr>
      </w:pPr>
      <w:r w:rsidRPr="00E83712">
        <w:rPr>
          <w:snapToGrid/>
          <w:szCs w:val="22"/>
        </w:rPr>
        <w:t>Diagramación</w:t>
      </w:r>
      <w:r w:rsidRPr="00E83712">
        <w:rPr>
          <w:snapToGrid/>
          <w:szCs w:val="22"/>
        </w:rPr>
        <w:tab/>
        <w:t>Marzo-abril de 2020</w:t>
      </w:r>
    </w:p>
    <w:p w14:paraId="04C505F2" w14:textId="77777777" w:rsidR="006E2432" w:rsidRPr="00E83712" w:rsidRDefault="006E2432" w:rsidP="00731AB7">
      <w:pPr>
        <w:pStyle w:val="Para1"/>
        <w:keepNext/>
        <w:keepLines/>
        <w:tabs>
          <w:tab w:val="left" w:pos="5940"/>
        </w:tabs>
        <w:spacing w:before="40" w:after="40"/>
        <w:ind w:left="720"/>
        <w:rPr>
          <w:snapToGrid/>
          <w:kern w:val="22"/>
          <w:szCs w:val="22"/>
        </w:rPr>
      </w:pPr>
      <w:r w:rsidRPr="00E83712">
        <w:rPr>
          <w:snapToGrid/>
          <w:szCs w:val="22"/>
        </w:rPr>
        <w:t>Impresión y envío a actos de presentación</w:t>
      </w:r>
      <w:r w:rsidRPr="00E83712">
        <w:rPr>
          <w:snapToGrid/>
          <w:szCs w:val="22"/>
        </w:rPr>
        <w:tab/>
        <w:t>Mayo de 2020</w:t>
      </w:r>
    </w:p>
    <w:p w14:paraId="1581C88B" w14:textId="68E56A47" w:rsidR="006E2432" w:rsidRPr="00E83712" w:rsidRDefault="006E2432" w:rsidP="00731AB7">
      <w:pPr>
        <w:pStyle w:val="Para1"/>
        <w:keepNext/>
        <w:keepLines/>
        <w:pBdr>
          <w:bottom w:val="single" w:sz="4" w:space="1" w:color="auto"/>
        </w:pBdr>
        <w:tabs>
          <w:tab w:val="left" w:pos="5940"/>
        </w:tabs>
        <w:spacing w:before="40" w:after="40"/>
        <w:ind w:left="720" w:right="1422"/>
        <w:rPr>
          <w:b/>
          <w:bCs/>
          <w:snapToGrid/>
          <w:kern w:val="22"/>
          <w:szCs w:val="22"/>
        </w:rPr>
      </w:pPr>
      <w:r w:rsidRPr="00E83712">
        <w:rPr>
          <w:b/>
          <w:bCs/>
          <w:snapToGrid/>
          <w:szCs w:val="22"/>
        </w:rPr>
        <w:t>SBSTTA-24/SBI-3</w:t>
      </w:r>
      <w:r w:rsidRPr="00E83712">
        <w:rPr>
          <w:b/>
          <w:bCs/>
          <w:snapToGrid/>
          <w:szCs w:val="22"/>
        </w:rPr>
        <w:tab/>
        <w:t>Mayo de 2020</w:t>
      </w:r>
    </w:p>
    <w:p w14:paraId="2EF735BE" w14:textId="442B23AC" w:rsidR="006E2432" w:rsidRPr="00E83712" w:rsidRDefault="006E2432" w:rsidP="00731AB7">
      <w:pPr>
        <w:pStyle w:val="Para1"/>
        <w:keepNext/>
        <w:keepLines/>
        <w:pBdr>
          <w:bottom w:val="single" w:sz="4" w:space="1" w:color="auto"/>
        </w:pBdr>
        <w:tabs>
          <w:tab w:val="left" w:pos="5940"/>
        </w:tabs>
        <w:spacing w:before="40" w:after="40"/>
        <w:ind w:left="720" w:right="1422"/>
        <w:rPr>
          <w:snapToGrid/>
          <w:kern w:val="22"/>
          <w:szCs w:val="22"/>
        </w:rPr>
      </w:pPr>
      <w:r w:rsidRPr="00E83712">
        <w:rPr>
          <w:snapToGrid/>
          <w:szCs w:val="22"/>
        </w:rPr>
        <w:t>Presentación del informe principal</w:t>
      </w:r>
      <w:r w:rsidRPr="00E83712">
        <w:rPr>
          <w:snapToGrid/>
          <w:szCs w:val="22"/>
        </w:rPr>
        <w:tab/>
        <w:t>Mayo de 2020</w:t>
      </w:r>
    </w:p>
    <w:p w14:paraId="5CD58B2B" w14:textId="77777777" w:rsidR="006E2432" w:rsidRPr="00E83712" w:rsidRDefault="006E2432" w:rsidP="00731AB7">
      <w:pPr>
        <w:pStyle w:val="Para1"/>
        <w:keepLines/>
        <w:pBdr>
          <w:bottom w:val="single" w:sz="4" w:space="1" w:color="auto"/>
        </w:pBdr>
        <w:tabs>
          <w:tab w:val="left" w:pos="5940"/>
        </w:tabs>
        <w:spacing w:before="40" w:after="40"/>
        <w:ind w:left="720" w:right="1422"/>
        <w:rPr>
          <w:b/>
          <w:snapToGrid/>
          <w:kern w:val="22"/>
          <w:szCs w:val="22"/>
        </w:rPr>
      </w:pPr>
      <w:r w:rsidRPr="00E83712">
        <w:rPr>
          <w:b/>
          <w:snapToGrid/>
          <w:szCs w:val="22"/>
        </w:rPr>
        <w:t>COP-15, PC/MOP-10; PN/MOP-4</w:t>
      </w:r>
      <w:r w:rsidRPr="00E83712">
        <w:rPr>
          <w:b/>
          <w:snapToGrid/>
          <w:szCs w:val="22"/>
        </w:rPr>
        <w:tab/>
        <w:t>Octubre de 2020</w:t>
      </w:r>
    </w:p>
    <w:p w14:paraId="13E3888D" w14:textId="7B90795B" w:rsidR="005975FD" w:rsidRPr="00E83712" w:rsidRDefault="005975FD" w:rsidP="005975FD">
      <w:pPr>
        <w:pStyle w:val="Prrafodelista"/>
        <w:suppressLineNumbers/>
        <w:suppressAutoHyphens/>
        <w:spacing w:after="120"/>
        <w:ind w:left="90"/>
        <w:jc w:val="center"/>
        <w:rPr>
          <w:kern w:val="22"/>
          <w:szCs w:val="22"/>
        </w:rPr>
      </w:pPr>
      <w:r w:rsidRPr="00E83712">
        <w:t>__________</w:t>
      </w:r>
    </w:p>
    <w:p w14:paraId="2E8B7A54" w14:textId="77777777" w:rsidR="005975FD" w:rsidRPr="00E83712" w:rsidRDefault="005975FD" w:rsidP="001C0E64">
      <w:pPr>
        <w:pStyle w:val="Prrafodelista"/>
        <w:suppressLineNumbers/>
        <w:suppressAutoHyphens/>
        <w:spacing w:after="120"/>
        <w:ind w:left="90"/>
        <w:jc w:val="center"/>
        <w:rPr>
          <w:kern w:val="22"/>
          <w:szCs w:val="22"/>
        </w:rPr>
      </w:pPr>
    </w:p>
    <w:sectPr w:rsidR="005975FD" w:rsidRPr="00E83712" w:rsidSect="00686C64">
      <w:headerReference w:type="even" r:id="rId16"/>
      <w:headerReference w:type="default" r:id="rId17"/>
      <w:footerReference w:type="even" r:id="rId18"/>
      <w:footerReference w:type="default" r:id="rId19"/>
      <w:headerReference w:type="first" r:id="rId20"/>
      <w:footerReference w:type="first" r:id="rId21"/>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A997" w14:textId="77777777" w:rsidR="00AB1C78" w:rsidRDefault="00AB1C78">
      <w:r>
        <w:separator/>
      </w:r>
    </w:p>
  </w:endnote>
  <w:endnote w:type="continuationSeparator" w:id="0">
    <w:p w14:paraId="675C539E" w14:textId="77777777" w:rsidR="00AB1C78" w:rsidRDefault="00AB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E036" w14:textId="77777777" w:rsidR="00A02A3D" w:rsidRDefault="00A02A3D" w:rsidP="00981F73">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69E4" w14:textId="77777777" w:rsidR="00A02A3D" w:rsidRDefault="00A02A3D" w:rsidP="00981F73">
    <w:pPr>
      <w:pStyle w:val="Piedepgina"/>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8CD49" w14:textId="77777777" w:rsidR="00A02A3D" w:rsidRDefault="00A02A3D" w:rsidP="00981F73">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57C88" w14:textId="77777777" w:rsidR="00AB1C78" w:rsidRDefault="00AB1C78">
      <w:r>
        <w:separator/>
      </w:r>
    </w:p>
  </w:footnote>
  <w:footnote w:type="continuationSeparator" w:id="0">
    <w:p w14:paraId="014DE77D" w14:textId="77777777" w:rsidR="00AB1C78" w:rsidRDefault="00AB1C78">
      <w:r>
        <w:continuationSeparator/>
      </w:r>
    </w:p>
  </w:footnote>
  <w:footnote w:id="1">
    <w:p w14:paraId="4A023C60" w14:textId="1A804F01" w:rsidR="001C0E64" w:rsidRPr="00981F73" w:rsidRDefault="001C0E64" w:rsidP="004011A3">
      <w:pPr>
        <w:suppressLineNumbers/>
        <w:tabs>
          <w:tab w:val="left" w:pos="0"/>
        </w:tabs>
        <w:suppressAutoHyphens/>
        <w:spacing w:after="60"/>
        <w:jc w:val="left"/>
        <w:rPr>
          <w:kern w:val="18"/>
          <w:sz w:val="18"/>
          <w:szCs w:val="18"/>
        </w:rPr>
      </w:pPr>
      <w:r>
        <w:rPr>
          <w:rStyle w:val="Refdenotaalpie"/>
          <w:kern w:val="18"/>
          <w:szCs w:val="18"/>
          <w:u w:val="none"/>
          <w:vertAlign w:val="superscript"/>
        </w:rPr>
        <w:footnoteRef/>
      </w:r>
      <w:r>
        <w:rPr>
          <w:sz w:val="18"/>
          <w:szCs w:val="18"/>
        </w:rPr>
        <w:t xml:space="preserve"> </w:t>
      </w:r>
      <w:hyperlink r:id="rId1" w:history="1">
        <w:r>
          <w:rPr>
            <w:rStyle w:val="Hipervnculo"/>
            <w:sz w:val="18"/>
            <w:szCs w:val="18"/>
          </w:rPr>
          <w:t>CBD/SBSTTA/21/6</w:t>
        </w:r>
      </w:hyperlink>
      <w:r>
        <w:rPr>
          <w:sz w:val="18"/>
          <w:szCs w:val="18"/>
        </w:rPr>
        <w:t>.</w:t>
      </w:r>
    </w:p>
  </w:footnote>
  <w:footnote w:id="2">
    <w:p w14:paraId="2DEB563C" w14:textId="4763977B" w:rsidR="00F44C86" w:rsidRPr="00981F73" w:rsidRDefault="00F44C86" w:rsidP="00981F73">
      <w:pPr>
        <w:pStyle w:val="Textonotapie"/>
        <w:keepLines w:val="0"/>
        <w:suppressLineNumbers/>
        <w:suppressAutoHyphens/>
        <w:ind w:firstLine="0"/>
        <w:jc w:val="left"/>
        <w:rPr>
          <w:kern w:val="18"/>
          <w:szCs w:val="18"/>
        </w:rPr>
      </w:pPr>
      <w:r>
        <w:rPr>
          <w:rStyle w:val="Refdenotaalpie"/>
          <w:kern w:val="18"/>
          <w:szCs w:val="18"/>
          <w:u w:val="none"/>
          <w:vertAlign w:val="superscript"/>
        </w:rPr>
        <w:footnoteRef/>
      </w:r>
      <w:r>
        <w:t xml:space="preserve"> </w:t>
      </w:r>
      <w:hyperlink r:id="rId2" w:history="1">
        <w:r>
          <w:rPr>
            <w:rStyle w:val="Hipervnculo"/>
          </w:rPr>
          <w:t>Decisión X/2</w:t>
        </w:r>
      </w:hyperlink>
      <w:r>
        <w:t>, anexo.</w:t>
      </w:r>
    </w:p>
  </w:footnote>
  <w:footnote w:id="3">
    <w:p w14:paraId="6281AD2F" w14:textId="52B7136A" w:rsidR="00F15384" w:rsidRPr="00981F73" w:rsidRDefault="00F15384" w:rsidP="00981F73">
      <w:pPr>
        <w:pStyle w:val="Textonotapie"/>
        <w:keepLines w:val="0"/>
        <w:suppressLineNumbers/>
        <w:suppressAutoHyphens/>
        <w:ind w:firstLine="0"/>
        <w:jc w:val="left"/>
        <w:rPr>
          <w:kern w:val="18"/>
          <w:szCs w:val="18"/>
        </w:rPr>
      </w:pPr>
      <w:r>
        <w:rPr>
          <w:rStyle w:val="Refdenotaalpie"/>
          <w:kern w:val="18"/>
          <w:szCs w:val="18"/>
          <w:u w:val="none"/>
          <w:vertAlign w:val="superscript"/>
        </w:rPr>
        <w:footnoteRef/>
      </w:r>
      <w:r>
        <w:t xml:space="preserve"> </w:t>
      </w:r>
      <w:hyperlink r:id="rId3" w:history="1">
        <w:r>
          <w:rPr>
            <w:rStyle w:val="Hipervnculo"/>
          </w:rPr>
          <w:t>Decisión X/2</w:t>
        </w:r>
      </w:hyperlink>
      <w:r>
        <w:t>, anexo.</w:t>
      </w:r>
    </w:p>
  </w:footnote>
  <w:footnote w:id="4">
    <w:p w14:paraId="5B5B45C9" w14:textId="7B7B3E4F" w:rsidR="00462FCB" w:rsidRPr="00981F73" w:rsidRDefault="00462FCB" w:rsidP="00981F73">
      <w:pPr>
        <w:pStyle w:val="Textonotapie"/>
        <w:keepLines w:val="0"/>
        <w:suppressLineNumbers/>
        <w:suppressAutoHyphens/>
        <w:ind w:firstLine="0"/>
        <w:jc w:val="left"/>
        <w:rPr>
          <w:kern w:val="18"/>
          <w:szCs w:val="18"/>
        </w:rPr>
      </w:pPr>
      <w:r>
        <w:rPr>
          <w:rStyle w:val="Refdenotaalpie"/>
          <w:kern w:val="18"/>
          <w:szCs w:val="18"/>
          <w:u w:val="none"/>
          <w:vertAlign w:val="superscript"/>
        </w:rPr>
        <w:footnoteRef/>
      </w:r>
      <w:r>
        <w:t xml:space="preserve"> Véase el proyecto de decisión de la Conferencia de las Partes que figura en la recomendación XXI/1 del Órgano Subsidiario.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6ABB" w14:textId="1475659F" w:rsidR="00686C64" w:rsidRPr="0004332A" w:rsidRDefault="00686C64" w:rsidP="00A02A3D">
    <w:pPr>
      <w:pStyle w:val="Encabezado"/>
      <w:tabs>
        <w:tab w:val="clear" w:pos="4320"/>
        <w:tab w:val="clear" w:pos="8640"/>
      </w:tabs>
      <w:jc w:val="left"/>
      <w:rPr>
        <w:noProof/>
        <w:kern w:val="22"/>
      </w:rPr>
    </w:pPr>
    <w:r>
      <w:t>CBD/SBSTTA/REC/XXI/5</w:t>
    </w:r>
  </w:p>
  <w:p w14:paraId="17DF52A4" w14:textId="643B5C72" w:rsidR="00686C64" w:rsidRPr="0004332A" w:rsidRDefault="00686C64" w:rsidP="00A02A3D">
    <w:pPr>
      <w:pStyle w:val="Encabezado"/>
      <w:tabs>
        <w:tab w:val="clear" w:pos="4320"/>
        <w:tab w:val="clear" w:pos="8640"/>
      </w:tabs>
      <w:jc w:val="left"/>
      <w:rPr>
        <w:rStyle w:val="Nmerodepgina"/>
        <w:noProof/>
        <w:kern w:val="22"/>
      </w:rPr>
    </w:pPr>
    <w:r>
      <w:t xml:space="preserve">Página </w:t>
    </w:r>
    <w:r w:rsidRPr="00981F73">
      <w:rPr>
        <w:rStyle w:val="Nmerodepgina"/>
      </w:rPr>
      <w:fldChar w:fldCharType="begin"/>
    </w:r>
    <w:r w:rsidRPr="0004332A">
      <w:rPr>
        <w:rStyle w:val="Nmerodepgina"/>
      </w:rPr>
      <w:instrText xml:space="preserve"> PAGE </w:instrText>
    </w:r>
    <w:r w:rsidRPr="00981F73">
      <w:rPr>
        <w:rStyle w:val="Nmerodepgina"/>
      </w:rPr>
      <w:fldChar w:fldCharType="separate"/>
    </w:r>
    <w:r w:rsidR="008E0814">
      <w:rPr>
        <w:rStyle w:val="Nmerodepgina"/>
        <w:noProof/>
      </w:rPr>
      <w:t>2</w:t>
    </w:r>
    <w:r w:rsidRPr="00981F73">
      <w:rPr>
        <w:rStyle w:val="Nmerodepgina"/>
      </w:rPr>
      <w:fldChar w:fldCharType="end"/>
    </w:r>
  </w:p>
  <w:p w14:paraId="395AC497" w14:textId="77777777" w:rsidR="00686C64" w:rsidRPr="0004332A" w:rsidRDefault="00686C64" w:rsidP="00981F73">
    <w:pPr>
      <w:pStyle w:val="Encabezado"/>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99AE" w14:textId="76C8413A" w:rsidR="003C0AFA" w:rsidRPr="0004332A" w:rsidRDefault="003C0AFA" w:rsidP="00861B6F">
    <w:pPr>
      <w:pStyle w:val="Encabezado"/>
      <w:tabs>
        <w:tab w:val="clear" w:pos="4320"/>
        <w:tab w:val="clear" w:pos="8640"/>
      </w:tabs>
      <w:jc w:val="right"/>
      <w:rPr>
        <w:noProof/>
        <w:kern w:val="22"/>
      </w:rPr>
    </w:pPr>
    <w:r>
      <w:t>CBD/SBSTTA/REC/XXI/5</w:t>
    </w:r>
  </w:p>
  <w:p w14:paraId="0E8070F8" w14:textId="679ABF66" w:rsidR="003C0AFA" w:rsidRPr="0004332A" w:rsidRDefault="003C0AFA" w:rsidP="00861B6F">
    <w:pPr>
      <w:pStyle w:val="Encabezado"/>
      <w:tabs>
        <w:tab w:val="clear" w:pos="4320"/>
        <w:tab w:val="clear" w:pos="8640"/>
      </w:tabs>
      <w:jc w:val="right"/>
      <w:rPr>
        <w:rStyle w:val="Nmerodepgina"/>
        <w:noProof/>
        <w:kern w:val="22"/>
      </w:rPr>
    </w:pPr>
    <w:r>
      <w:t xml:space="preserve">Página </w:t>
    </w:r>
    <w:r w:rsidRPr="00981F73">
      <w:rPr>
        <w:rStyle w:val="Nmerodepgina"/>
      </w:rPr>
      <w:fldChar w:fldCharType="begin"/>
    </w:r>
    <w:r w:rsidRPr="0004332A">
      <w:rPr>
        <w:rStyle w:val="Nmerodepgina"/>
      </w:rPr>
      <w:instrText xml:space="preserve"> PAGE </w:instrText>
    </w:r>
    <w:r w:rsidRPr="00981F73">
      <w:rPr>
        <w:rStyle w:val="Nmerodepgina"/>
      </w:rPr>
      <w:fldChar w:fldCharType="separate"/>
    </w:r>
    <w:r w:rsidR="008E0814">
      <w:rPr>
        <w:rStyle w:val="Nmerodepgina"/>
        <w:noProof/>
      </w:rPr>
      <w:t>3</w:t>
    </w:r>
    <w:r w:rsidRPr="00981F73">
      <w:rPr>
        <w:rStyle w:val="Nmerodepgina"/>
      </w:rPr>
      <w:fldChar w:fldCharType="end"/>
    </w:r>
  </w:p>
  <w:p w14:paraId="1A176D8E" w14:textId="77777777" w:rsidR="003C0AFA" w:rsidRPr="0004332A" w:rsidRDefault="003C0AFA" w:rsidP="00861B6F">
    <w:pPr>
      <w:pStyle w:val="Encabezado"/>
      <w:jc w:val="right"/>
      <w:rPr>
        <w:noProof/>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A6A1" w14:textId="77777777" w:rsidR="00A02A3D" w:rsidRDefault="00A02A3D" w:rsidP="00981F73">
    <w:pPr>
      <w:pStyle w:val="Encabezado"/>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B1AE3"/>
    <w:multiLevelType w:val="hybridMultilevel"/>
    <w:tmpl w:val="FE22EEF0"/>
    <w:lvl w:ilvl="0" w:tplc="CFB62B08">
      <w:start w:val="1"/>
      <w:numFmt w:val="decimal"/>
      <w:lvlText w:val="%1."/>
      <w:lvlJc w:val="left"/>
      <w:pPr>
        <w:tabs>
          <w:tab w:val="num" w:pos="1080"/>
        </w:tabs>
        <w:ind w:left="1080" w:hanging="360"/>
      </w:pPr>
      <w:rPr>
        <w:rFonts w:hint="default"/>
        <w:i w:val="0"/>
        <w:iCs/>
      </w:rPr>
    </w:lvl>
    <w:lvl w:ilvl="1" w:tplc="CAB40D4C">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1741BB"/>
    <w:multiLevelType w:val="hybridMultilevel"/>
    <w:tmpl w:val="ADDE8B76"/>
    <w:lvl w:ilvl="0" w:tplc="CFB62B08">
      <w:start w:val="1"/>
      <w:numFmt w:val="decimal"/>
      <w:lvlText w:val="%1."/>
      <w:lvlJc w:val="left"/>
      <w:pPr>
        <w:tabs>
          <w:tab w:val="num" w:pos="1080"/>
        </w:tabs>
        <w:ind w:left="1080" w:hanging="360"/>
      </w:pPr>
      <w:rPr>
        <w:rFonts w:hint="default"/>
        <w:i w:val="0"/>
        <w:iCs/>
      </w:rPr>
    </w:lvl>
    <w:lvl w:ilvl="1" w:tplc="CAB40D4C">
      <w:start w:val="1"/>
      <w:numFmt w:val="lowerLetter"/>
      <w:lvlText w:val="(%2)"/>
      <w:lvlJc w:val="left"/>
      <w:pPr>
        <w:tabs>
          <w:tab w:val="num" w:pos="2160"/>
        </w:tabs>
        <w:ind w:left="2160" w:hanging="360"/>
      </w:pPr>
      <w:rPr>
        <w:rFonts w:hint="default"/>
        <w:b w:val="0"/>
      </w:rPr>
    </w:lvl>
    <w:lvl w:ilvl="2" w:tplc="F4A02634">
      <w:start w:val="1"/>
      <w:numFmt w:val="lowerRoman"/>
      <w:lvlText w:val="(%3)"/>
      <w:lvlJc w:val="left"/>
      <w:pPr>
        <w:tabs>
          <w:tab w:val="num" w:pos="2880"/>
        </w:tabs>
        <w:ind w:left="2880" w:hanging="18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AD61DF"/>
    <w:multiLevelType w:val="hybridMultilevel"/>
    <w:tmpl w:val="C692452C"/>
    <w:lvl w:ilvl="0" w:tplc="599897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2BA21BE5"/>
    <w:multiLevelType w:val="hybridMultilevel"/>
    <w:tmpl w:val="F09043A8"/>
    <w:lvl w:ilvl="0" w:tplc="04E87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A602B77"/>
    <w:multiLevelType w:val="hybridMultilevel"/>
    <w:tmpl w:val="573E5A98"/>
    <w:lvl w:ilvl="0" w:tplc="CFB62B08">
      <w:start w:val="1"/>
      <w:numFmt w:val="decimal"/>
      <w:lvlText w:val="%1."/>
      <w:lvlJc w:val="left"/>
      <w:pPr>
        <w:tabs>
          <w:tab w:val="num" w:pos="1080"/>
        </w:tabs>
        <w:ind w:left="1080" w:hanging="360"/>
      </w:pPr>
      <w:rPr>
        <w:rFonts w:hint="default"/>
        <w:i w:val="0"/>
        <w:iCs/>
      </w:rPr>
    </w:lvl>
    <w:lvl w:ilvl="1" w:tplc="CAB40D4C">
      <w:start w:val="1"/>
      <w:numFmt w:val="lowerLetter"/>
      <w:lvlText w:val="(%2)"/>
      <w:lvlJc w:val="left"/>
      <w:pPr>
        <w:tabs>
          <w:tab w:val="num" w:pos="2160"/>
        </w:tabs>
        <w:ind w:left="2160" w:hanging="360"/>
      </w:pPr>
      <w:rPr>
        <w:rFonts w:hint="default"/>
        <w:b w:val="0"/>
      </w:rPr>
    </w:lvl>
    <w:lvl w:ilvl="2" w:tplc="F4A02634">
      <w:start w:val="1"/>
      <w:numFmt w:val="lowerRoman"/>
      <w:lvlText w:val="(%3)"/>
      <w:lvlJc w:val="left"/>
      <w:pPr>
        <w:tabs>
          <w:tab w:val="num" w:pos="2880"/>
        </w:tabs>
        <w:ind w:left="2880" w:hanging="18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6" w15:restartNumberingAfterBreak="0">
    <w:nsid w:val="41453F5C"/>
    <w:multiLevelType w:val="hybridMultilevel"/>
    <w:tmpl w:val="0318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8D7B03"/>
    <w:multiLevelType w:val="hybridMultilevel"/>
    <w:tmpl w:val="F01889C4"/>
    <w:lvl w:ilvl="0" w:tplc="F4A02634">
      <w:start w:val="1"/>
      <w:numFmt w:val="lowerRoman"/>
      <w:lvlText w:val="(%1)"/>
      <w:lvlJc w:val="left"/>
      <w:pPr>
        <w:tabs>
          <w:tab w:val="num" w:pos="2880"/>
        </w:tabs>
        <w:ind w:left="288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0442B4"/>
    <w:multiLevelType w:val="multilevel"/>
    <w:tmpl w:val="20A6E380"/>
    <w:lvl w:ilvl="0">
      <w:start w:val="1"/>
      <w:numFmt w:val="decimal"/>
      <w:lvlText w:val="%1."/>
      <w:lvlJc w:val="left"/>
      <w:pPr>
        <w:tabs>
          <w:tab w:val="num" w:pos="1980"/>
        </w:tabs>
        <w:ind w:left="1620" w:firstLine="0"/>
      </w:pPr>
      <w:rPr>
        <w:rFonts w:ascii="Times New Roman" w:hAnsi="Times New Roman" w:hint="default"/>
        <w:b w:val="0"/>
        <w:i w:val="0"/>
        <w:sz w:val="22"/>
      </w:rPr>
    </w:lvl>
    <w:lvl w:ilvl="1">
      <w:start w:val="1"/>
      <w:numFmt w:val="lowerLetter"/>
      <w:lvlText w:val="%2)"/>
      <w:lvlJc w:val="left"/>
      <w:pPr>
        <w:tabs>
          <w:tab w:val="num" w:pos="3060"/>
        </w:tabs>
        <w:ind w:left="16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6553BCE"/>
    <w:multiLevelType w:val="hybridMultilevel"/>
    <w:tmpl w:val="2A4AAB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9A551F0"/>
    <w:multiLevelType w:val="hybridMultilevel"/>
    <w:tmpl w:val="6A06D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E6131C"/>
    <w:multiLevelType w:val="hybridMultilevel"/>
    <w:tmpl w:val="BB1468D8"/>
    <w:lvl w:ilvl="0" w:tplc="0409000F">
      <w:start w:val="1"/>
      <w:numFmt w:val="decimal"/>
      <w:lvlText w:val="%1."/>
      <w:lvlJc w:val="left"/>
      <w:pPr>
        <w:ind w:left="720" w:hanging="360"/>
      </w:pPr>
    </w:lvl>
    <w:lvl w:ilvl="1" w:tplc="98CEA5D6">
      <w:start w:val="1"/>
      <w:numFmt w:val="lowerLetter"/>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17E32"/>
    <w:multiLevelType w:val="hybridMultilevel"/>
    <w:tmpl w:val="C692452C"/>
    <w:lvl w:ilvl="0" w:tplc="599897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D13A3A"/>
    <w:multiLevelType w:val="hybridMultilevel"/>
    <w:tmpl w:val="C692452C"/>
    <w:lvl w:ilvl="0" w:tplc="599897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32"/>
  </w:num>
  <w:num w:numId="5">
    <w:abstractNumId w:val="12"/>
  </w:num>
  <w:num w:numId="6">
    <w:abstractNumId w:val="22"/>
  </w:num>
  <w:num w:numId="7">
    <w:abstractNumId w:val="17"/>
  </w:num>
  <w:num w:numId="8">
    <w:abstractNumId w:val="14"/>
  </w:num>
  <w:num w:numId="9">
    <w:abstractNumId w:val="22"/>
  </w:num>
  <w:num w:numId="10">
    <w:abstractNumId w:val="20"/>
  </w:num>
  <w:num w:numId="11">
    <w:abstractNumId w:val="15"/>
  </w:num>
  <w:num w:numId="12">
    <w:abstractNumId w:val="6"/>
  </w:num>
  <w:num w:numId="13">
    <w:abstractNumId w:val="19"/>
  </w:num>
  <w:num w:numId="14">
    <w:abstractNumId w:val="0"/>
  </w:num>
  <w:num w:numId="15">
    <w:abstractNumId w:val="34"/>
  </w:num>
  <w:num w:numId="16">
    <w:abstractNumId w:val="26"/>
  </w:num>
  <w:num w:numId="17">
    <w:abstractNumId w:val="4"/>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2"/>
  </w:num>
  <w:num w:numId="21">
    <w:abstractNumId w:val="27"/>
  </w:num>
  <w:num w:numId="22">
    <w:abstractNumId w:val="23"/>
  </w:num>
  <w:num w:numId="23">
    <w:abstractNumId w:val="7"/>
  </w:num>
  <w:num w:numId="24">
    <w:abstractNumId w:val="28"/>
  </w:num>
  <w:num w:numId="25">
    <w:abstractNumId w:val="29"/>
  </w:num>
  <w:num w:numId="26">
    <w:abstractNumId w:val="18"/>
  </w:num>
  <w:num w:numId="27">
    <w:abstractNumId w:val="22"/>
  </w:num>
  <w:num w:numId="28">
    <w:abstractNumId w:val="22"/>
  </w:num>
  <w:num w:numId="29">
    <w:abstractNumId w:val="22"/>
  </w:num>
  <w:num w:numId="30">
    <w:abstractNumId w:val="22"/>
  </w:num>
  <w:num w:numId="31">
    <w:abstractNumId w:val="31"/>
  </w:num>
  <w:num w:numId="32">
    <w:abstractNumId w:val="22"/>
  </w:num>
  <w:num w:numId="33">
    <w:abstractNumId w:val="22"/>
  </w:num>
  <w:num w:numId="34">
    <w:abstractNumId w:val="22"/>
  </w:num>
  <w:num w:numId="35">
    <w:abstractNumId w:val="22"/>
  </w:num>
  <w:num w:numId="36">
    <w:abstractNumId w:val="25"/>
  </w:num>
  <w:num w:numId="37">
    <w:abstractNumId w:val="24"/>
  </w:num>
  <w:num w:numId="38">
    <w:abstractNumId w:val="16"/>
  </w:num>
  <w:num w:numId="39">
    <w:abstractNumId w:val="22"/>
  </w:num>
  <w:num w:numId="40">
    <w:abstractNumId w:val="1"/>
  </w:num>
  <w:num w:numId="41">
    <w:abstractNumId w:val="33"/>
  </w:num>
  <w:num w:numId="42">
    <w:abstractNumId w:val="8"/>
  </w:num>
  <w:num w:numId="43">
    <w:abstractNumId w:val="30"/>
  </w:num>
  <w:num w:numId="44">
    <w:abstractNumId w:val="5"/>
  </w:num>
  <w:num w:numId="45">
    <w:abstractNumId w:val="13"/>
  </w:num>
  <w:num w:numId="46">
    <w:abstractNumId w:val="3"/>
  </w:num>
  <w:num w:numId="47">
    <w:abstractNumId w:val="21"/>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BD"/>
    <w:rsid w:val="000221B7"/>
    <w:rsid w:val="0004209F"/>
    <w:rsid w:val="0004332A"/>
    <w:rsid w:val="00045A4F"/>
    <w:rsid w:val="00064A79"/>
    <w:rsid w:val="000711E1"/>
    <w:rsid w:val="000A5550"/>
    <w:rsid w:val="000B6666"/>
    <w:rsid w:val="000C72C7"/>
    <w:rsid w:val="000D2CED"/>
    <w:rsid w:val="000F63AB"/>
    <w:rsid w:val="000F7582"/>
    <w:rsid w:val="00114BF4"/>
    <w:rsid w:val="00115251"/>
    <w:rsid w:val="0012633E"/>
    <w:rsid w:val="001430F1"/>
    <w:rsid w:val="001437D7"/>
    <w:rsid w:val="00155FDF"/>
    <w:rsid w:val="00166273"/>
    <w:rsid w:val="001665B1"/>
    <w:rsid w:val="00167591"/>
    <w:rsid w:val="00197815"/>
    <w:rsid w:val="001C0E64"/>
    <w:rsid w:val="001E0C9F"/>
    <w:rsid w:val="001F7651"/>
    <w:rsid w:val="0021283D"/>
    <w:rsid w:val="00241C94"/>
    <w:rsid w:val="00253318"/>
    <w:rsid w:val="00270BD7"/>
    <w:rsid w:val="00285D65"/>
    <w:rsid w:val="00293EBD"/>
    <w:rsid w:val="002A353F"/>
    <w:rsid w:val="002C67AF"/>
    <w:rsid w:val="002D7C9C"/>
    <w:rsid w:val="003146C7"/>
    <w:rsid w:val="003307A1"/>
    <w:rsid w:val="00334E31"/>
    <w:rsid w:val="00367D0E"/>
    <w:rsid w:val="003762C7"/>
    <w:rsid w:val="00381BBE"/>
    <w:rsid w:val="00390D6A"/>
    <w:rsid w:val="003C0AFA"/>
    <w:rsid w:val="003C7C0C"/>
    <w:rsid w:val="003F2D5A"/>
    <w:rsid w:val="003F738D"/>
    <w:rsid w:val="004011A3"/>
    <w:rsid w:val="00431292"/>
    <w:rsid w:val="0045572E"/>
    <w:rsid w:val="00462FCB"/>
    <w:rsid w:val="00470CAA"/>
    <w:rsid w:val="004730BD"/>
    <w:rsid w:val="00487C37"/>
    <w:rsid w:val="004A1D67"/>
    <w:rsid w:val="004A4369"/>
    <w:rsid w:val="004C053D"/>
    <w:rsid w:val="004D104B"/>
    <w:rsid w:val="004E5707"/>
    <w:rsid w:val="00507EC3"/>
    <w:rsid w:val="00515890"/>
    <w:rsid w:val="0055067E"/>
    <w:rsid w:val="00566AFC"/>
    <w:rsid w:val="00572AB8"/>
    <w:rsid w:val="00590085"/>
    <w:rsid w:val="005902A9"/>
    <w:rsid w:val="005930CD"/>
    <w:rsid w:val="005975F1"/>
    <w:rsid w:val="005975FD"/>
    <w:rsid w:val="0059775D"/>
    <w:rsid w:val="005A0524"/>
    <w:rsid w:val="005C58CE"/>
    <w:rsid w:val="005D7EC5"/>
    <w:rsid w:val="005E571D"/>
    <w:rsid w:val="005E77AA"/>
    <w:rsid w:val="00600415"/>
    <w:rsid w:val="0060135B"/>
    <w:rsid w:val="00601F8B"/>
    <w:rsid w:val="0061595A"/>
    <w:rsid w:val="00626558"/>
    <w:rsid w:val="00643DA1"/>
    <w:rsid w:val="00647CCA"/>
    <w:rsid w:val="006507F2"/>
    <w:rsid w:val="00657701"/>
    <w:rsid w:val="00661E8B"/>
    <w:rsid w:val="00686C64"/>
    <w:rsid w:val="006A4D9B"/>
    <w:rsid w:val="006C6009"/>
    <w:rsid w:val="006D1ED4"/>
    <w:rsid w:val="006D5EF6"/>
    <w:rsid w:val="006E2432"/>
    <w:rsid w:val="006F2614"/>
    <w:rsid w:val="006F3F7F"/>
    <w:rsid w:val="0071461E"/>
    <w:rsid w:val="00727994"/>
    <w:rsid w:val="00730AE3"/>
    <w:rsid w:val="00731AB7"/>
    <w:rsid w:val="00736BC2"/>
    <w:rsid w:val="00762AFE"/>
    <w:rsid w:val="00765F48"/>
    <w:rsid w:val="007758D2"/>
    <w:rsid w:val="00783B0B"/>
    <w:rsid w:val="0079325E"/>
    <w:rsid w:val="007B74F8"/>
    <w:rsid w:val="007D3C82"/>
    <w:rsid w:val="007D7464"/>
    <w:rsid w:val="007E0852"/>
    <w:rsid w:val="007E6F89"/>
    <w:rsid w:val="008033E6"/>
    <w:rsid w:val="00841BD3"/>
    <w:rsid w:val="008466F8"/>
    <w:rsid w:val="00861B6F"/>
    <w:rsid w:val="00862D66"/>
    <w:rsid w:val="00862EF0"/>
    <w:rsid w:val="0086462E"/>
    <w:rsid w:val="008747C1"/>
    <w:rsid w:val="00895C1B"/>
    <w:rsid w:val="008E0814"/>
    <w:rsid w:val="00930A07"/>
    <w:rsid w:val="009639F8"/>
    <w:rsid w:val="00964D96"/>
    <w:rsid w:val="00981F73"/>
    <w:rsid w:val="00994B37"/>
    <w:rsid w:val="009B5348"/>
    <w:rsid w:val="009C3913"/>
    <w:rsid w:val="009D1C2E"/>
    <w:rsid w:val="00A02A3D"/>
    <w:rsid w:val="00A20858"/>
    <w:rsid w:val="00A50E33"/>
    <w:rsid w:val="00A63C12"/>
    <w:rsid w:val="00AB1C78"/>
    <w:rsid w:val="00AB40F9"/>
    <w:rsid w:val="00AD4B6C"/>
    <w:rsid w:val="00AE2F44"/>
    <w:rsid w:val="00B227B6"/>
    <w:rsid w:val="00B41D46"/>
    <w:rsid w:val="00B44FFB"/>
    <w:rsid w:val="00B6429F"/>
    <w:rsid w:val="00B7248C"/>
    <w:rsid w:val="00BA1498"/>
    <w:rsid w:val="00BD4880"/>
    <w:rsid w:val="00BE2587"/>
    <w:rsid w:val="00C07BCB"/>
    <w:rsid w:val="00C31FC0"/>
    <w:rsid w:val="00C374F5"/>
    <w:rsid w:val="00C8695C"/>
    <w:rsid w:val="00C91A89"/>
    <w:rsid w:val="00CE0CD6"/>
    <w:rsid w:val="00D1164C"/>
    <w:rsid w:val="00D33E45"/>
    <w:rsid w:val="00D9301D"/>
    <w:rsid w:val="00D93064"/>
    <w:rsid w:val="00DB2B9F"/>
    <w:rsid w:val="00DE4710"/>
    <w:rsid w:val="00DE74BD"/>
    <w:rsid w:val="00DF4834"/>
    <w:rsid w:val="00E165C6"/>
    <w:rsid w:val="00E3741B"/>
    <w:rsid w:val="00E50DD7"/>
    <w:rsid w:val="00E51728"/>
    <w:rsid w:val="00E67B5D"/>
    <w:rsid w:val="00E83712"/>
    <w:rsid w:val="00E96374"/>
    <w:rsid w:val="00EA7525"/>
    <w:rsid w:val="00EB63A3"/>
    <w:rsid w:val="00EC13D0"/>
    <w:rsid w:val="00EC1948"/>
    <w:rsid w:val="00EC198F"/>
    <w:rsid w:val="00EE51DB"/>
    <w:rsid w:val="00F15384"/>
    <w:rsid w:val="00F351AE"/>
    <w:rsid w:val="00F370A6"/>
    <w:rsid w:val="00F44C86"/>
    <w:rsid w:val="00F52126"/>
    <w:rsid w:val="00F85EF5"/>
    <w:rsid w:val="00F966A5"/>
    <w:rsid w:val="00FB7C32"/>
    <w:rsid w:val="00FE5C55"/>
    <w:rsid w:val="00FF32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91788"/>
  <w15:docId w15:val="{147018F8-680B-49D6-A1BC-708ACF9B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83D"/>
    <w:pPr>
      <w:jc w:val="both"/>
    </w:pPr>
    <w:rPr>
      <w:sz w:val="22"/>
      <w:szCs w:val="24"/>
    </w:rPr>
  </w:style>
  <w:style w:type="paragraph" w:styleId="Ttulo1">
    <w:name w:val="heading 1"/>
    <w:basedOn w:val="Normal"/>
    <w:next w:val="Ttulo2"/>
    <w:qFormat/>
    <w:pPr>
      <w:keepNext/>
      <w:tabs>
        <w:tab w:val="left" w:pos="720"/>
      </w:tabs>
      <w:spacing w:before="240" w:after="120"/>
      <w:jc w:val="center"/>
      <w:outlineLvl w:val="0"/>
    </w:pPr>
    <w:rPr>
      <w:b/>
      <w:caps/>
    </w:rPr>
  </w:style>
  <w:style w:type="paragraph" w:styleId="Ttulo2">
    <w:name w:val="heading 2"/>
    <w:basedOn w:val="Normal"/>
    <w:next w:val="Normal"/>
    <w:link w:val="Ttulo2Car"/>
    <w:qFormat/>
    <w:pPr>
      <w:keepNext/>
      <w:tabs>
        <w:tab w:val="left" w:pos="720"/>
      </w:tabs>
      <w:spacing w:before="120" w:after="120"/>
      <w:jc w:val="center"/>
      <w:outlineLvl w:val="1"/>
    </w:pPr>
    <w:rPr>
      <w:b/>
      <w:bCs/>
      <w:i/>
      <w:iCs/>
    </w:rPr>
  </w:style>
  <w:style w:type="paragraph" w:styleId="Ttulo3">
    <w:name w:val="heading 3"/>
    <w:basedOn w:val="Normal"/>
    <w:next w:val="Normal"/>
    <w:qFormat/>
    <w:pPr>
      <w:keepNext/>
      <w:tabs>
        <w:tab w:val="left" w:pos="567"/>
      </w:tabs>
      <w:spacing w:before="120" w:after="120"/>
      <w:jc w:val="center"/>
      <w:outlineLvl w:val="2"/>
    </w:pPr>
    <w:rPr>
      <w:i/>
      <w:iCs/>
    </w:rPr>
  </w:style>
  <w:style w:type="paragraph" w:styleId="Ttulo4">
    <w:name w:val="heading 4"/>
    <w:basedOn w:val="Normal"/>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pPr>
      <w:keepNext/>
      <w:numPr>
        <w:ilvl w:val="4"/>
        <w:numId w:val="5"/>
      </w:numPr>
      <w:spacing w:before="120" w:after="120"/>
      <w:jc w:val="left"/>
      <w:outlineLvl w:val="4"/>
    </w:pPr>
    <w:rPr>
      <w:bCs/>
      <w:i/>
      <w:szCs w:val="26"/>
    </w:rPr>
  </w:style>
  <w:style w:type="paragraph" w:styleId="Ttulo6">
    <w:name w:val="heading 6"/>
    <w:basedOn w:val="Normal"/>
    <w:next w:val="Normal"/>
    <w:qFormat/>
    <w:pPr>
      <w:keepNext/>
      <w:spacing w:after="240" w:line="240" w:lineRule="exact"/>
      <w:ind w:left="720"/>
      <w:outlineLvl w:val="5"/>
    </w:pPr>
    <w:rPr>
      <w:u w:val="single"/>
    </w:rPr>
  </w:style>
  <w:style w:type="paragraph" w:styleId="Ttulo7">
    <w:name w:val="heading 7"/>
    <w:basedOn w:val="Normal"/>
    <w:next w:val="Normal"/>
    <w:pPr>
      <w:keepNext/>
      <w:jc w:val="right"/>
      <w:outlineLvl w:val="6"/>
    </w:pPr>
    <w:rPr>
      <w:rFonts w:ascii="Univers" w:hAnsi="Univers"/>
      <w:b/>
      <w:sz w:val="28"/>
    </w:rPr>
  </w:style>
  <w:style w:type="paragraph" w:styleId="Ttulo8">
    <w:name w:val="heading 8"/>
    <w:basedOn w:val="Normal"/>
    <w:next w:val="Normal"/>
    <w:qFormat/>
    <w:pPr>
      <w:keepNext/>
      <w:jc w:val="right"/>
      <w:outlineLvl w:val="7"/>
    </w:pPr>
    <w:rPr>
      <w:rFonts w:ascii="Univers" w:hAnsi="Univers"/>
      <w:b/>
      <w:sz w:val="32"/>
    </w:rPr>
  </w:style>
  <w:style w:type="paragraph" w:styleId="Ttulo9">
    <w:name w:val="heading 9"/>
    <w:basedOn w:val="Normal"/>
    <w:next w:val="Normal"/>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ind w:firstLine="720"/>
      <w:jc w:val="right"/>
    </w:pPr>
  </w:style>
  <w:style w:type="paragraph" w:customStyle="1" w:styleId="Para1">
    <w:name w:val="Para1"/>
    <w:basedOn w:val="Normal"/>
    <w:uiPriority w:val="99"/>
    <w:pPr>
      <w:spacing w:before="120" w:after="120"/>
    </w:pPr>
    <w:rPr>
      <w:snapToGrid w:val="0"/>
      <w:szCs w:val="18"/>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qFormat/>
    <w:pPr>
      <w:keepLines/>
      <w:spacing w:after="60"/>
      <w:ind w:firstLine="720"/>
    </w:pPr>
    <w:rPr>
      <w:sz w:val="18"/>
    </w:rPr>
  </w:style>
  <w:style w:type="paragraph" w:styleId="Textoindependiente">
    <w:name w:val="Body Text"/>
    <w:aliases w:val=" Car"/>
    <w:basedOn w:val="Normal"/>
    <w:link w:val="TextoindependienteC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semiHidden/>
    <w:rPr>
      <w:sz w:val="16"/>
    </w:rPr>
  </w:style>
  <w:style w:type="paragraph" w:styleId="Textocomentario">
    <w:name w:val="annotation text"/>
    <w:basedOn w:val="Normal"/>
    <w:link w:val="TextocomentarioCar"/>
    <w:uiPriority w:val="99"/>
    <w:pPr>
      <w:spacing w:after="120" w:line="240" w:lineRule="exact"/>
    </w:p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Sangradetextonormal">
    <w:name w:val="Body Text Indent"/>
    <w:basedOn w:val="Normal"/>
    <w:pPr>
      <w:spacing w:before="120" w:after="120"/>
      <w:ind w:left="1440" w:hanging="720"/>
      <w:jc w:val="left"/>
    </w:pPr>
  </w:style>
  <w:style w:type="character" w:styleId="Nmerodepgina">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pPr>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pPr>
      <w:spacing w:before="120"/>
    </w:pPr>
    <w:rPr>
      <w:rFonts w:cs="Arial"/>
      <w:b/>
      <w:bCs/>
      <w:sz w:val="24"/>
    </w:rPr>
  </w:style>
  <w:style w:type="paragraph" w:styleId="TDC9">
    <w:name w:val="toc 9"/>
    <w:basedOn w:val="Normal"/>
    <w:next w:val="Normal"/>
    <w:autoRedefine/>
    <w:semiHidden/>
    <w:pPr>
      <w:spacing w:before="120" w:after="120"/>
      <w:ind w:left="1760"/>
      <w:jc w:val="left"/>
    </w:pPr>
  </w:style>
  <w:style w:type="paragraph" w:styleId="TDC1">
    <w:name w:val="toc 1"/>
    <w:basedOn w:val="Normal"/>
    <w:next w:val="Normal"/>
    <w:autoRedefine/>
    <w:semiHidden/>
    <w:pPr>
      <w:ind w:left="720" w:hanging="720"/>
    </w:pPr>
    <w:rPr>
      <w:caps/>
    </w:rPr>
  </w:style>
  <w:style w:type="paragraph" w:styleId="TDC2">
    <w:name w:val="toc 2"/>
    <w:basedOn w:val="Normal"/>
    <w:next w:val="Normal"/>
    <w:autoRedefine/>
    <w:semiHidden/>
    <w:pPr>
      <w:tabs>
        <w:tab w:val="right" w:leader="dot" w:pos="9356"/>
      </w:tabs>
      <w:ind w:left="1440" w:hanging="720"/>
    </w:pPr>
    <w:rPr>
      <w:noProof/>
      <w:szCs w:val="22"/>
    </w:rPr>
  </w:style>
  <w:style w:type="paragraph" w:styleId="TDC3">
    <w:name w:val="toc 3"/>
    <w:basedOn w:val="Normal"/>
    <w:next w:val="Normal"/>
    <w:autoRedefine/>
    <w:semiHidden/>
    <w:pPr>
      <w:ind w:left="2160" w:hanging="720"/>
    </w:pPr>
  </w:style>
  <w:style w:type="paragraph" w:styleId="TDC4">
    <w:name w:val="toc 4"/>
    <w:basedOn w:val="Normal"/>
    <w:next w:val="Normal"/>
    <w:autoRedefine/>
    <w:semiHidden/>
    <w:pPr>
      <w:spacing w:before="120" w:after="120"/>
      <w:ind w:left="660"/>
      <w:jc w:val="left"/>
    </w:pPr>
  </w:style>
  <w:style w:type="paragraph" w:styleId="TDC5">
    <w:name w:val="toc 5"/>
    <w:basedOn w:val="Normal"/>
    <w:next w:val="Normal"/>
    <w:autoRedefine/>
    <w:semiHidden/>
    <w:pPr>
      <w:spacing w:before="120" w:after="120"/>
      <w:ind w:left="880"/>
      <w:jc w:val="left"/>
    </w:pPr>
  </w:style>
  <w:style w:type="paragraph" w:styleId="TDC6">
    <w:name w:val="toc 6"/>
    <w:basedOn w:val="Normal"/>
    <w:next w:val="Normal"/>
    <w:autoRedefine/>
    <w:semiHidden/>
    <w:pPr>
      <w:spacing w:before="120" w:after="120"/>
      <w:ind w:left="1100"/>
      <w:jc w:val="left"/>
    </w:pPr>
  </w:style>
  <w:style w:type="paragraph" w:styleId="TDC7">
    <w:name w:val="toc 7"/>
    <w:basedOn w:val="Normal"/>
    <w:next w:val="Normal"/>
    <w:autoRedefine/>
    <w:semiHidden/>
    <w:pPr>
      <w:spacing w:before="120" w:after="120"/>
      <w:ind w:left="1320"/>
      <w:jc w:val="left"/>
    </w:pPr>
  </w:style>
  <w:style w:type="paragraph" w:styleId="TDC8">
    <w:name w:val="toc 8"/>
    <w:basedOn w:val="Normal"/>
    <w:next w:val="Normal"/>
    <w:autoRedefine/>
    <w:semiHidden/>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Pr>
      <w:color w:val="800080"/>
      <w:u w:val="single"/>
    </w:rPr>
  </w:style>
  <w:style w:type="paragraph" w:styleId="Textoindependiente2">
    <w:name w:val="Body Text 2"/>
    <w:basedOn w:val="Normal"/>
    <w:link w:val="Textoindependiente2Car"/>
    <w:uiPriority w:val="99"/>
    <w:semiHidden/>
    <w:unhideWhenUsed/>
    <w:rsid w:val="00862D66"/>
    <w:pPr>
      <w:spacing w:after="120" w:line="480" w:lineRule="auto"/>
    </w:p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Textoindependiente2Car">
    <w:name w:val="Texto independiente 2 Car"/>
    <w:link w:val="Textoindependiente2"/>
    <w:uiPriority w:val="99"/>
    <w:semiHidden/>
    <w:rsid w:val="00862D66"/>
    <w:rPr>
      <w:sz w:val="22"/>
      <w:szCs w:val="24"/>
      <w:lang w:val="es-ES" w:eastAsia="en-US"/>
    </w:rPr>
  </w:style>
  <w:style w:type="character" w:styleId="Refdenotaalfinal">
    <w:name w:val="endnote reference"/>
    <w:semiHidden/>
    <w:rPr>
      <w:vertAlign w:val="superscript"/>
    </w:rPr>
  </w:style>
  <w:style w:type="paragraph" w:styleId="Textonotaalfinal">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tulo1"/>
    <w:pPr>
      <w:ind w:left="1843" w:hanging="1134"/>
      <w:jc w:val="left"/>
    </w:pPr>
  </w:style>
  <w:style w:type="paragraph" w:customStyle="1" w:styleId="Heading1multiline">
    <w:name w:val="Heading 1 (multiline)"/>
    <w:basedOn w:val="Ttulo1"/>
    <w:pPr>
      <w:ind w:left="1843" w:right="996" w:hanging="567"/>
      <w:jc w:val="left"/>
    </w:pPr>
  </w:style>
  <w:style w:type="paragraph" w:customStyle="1" w:styleId="Heading2multiline">
    <w:name w:val="Heading 2 (multiline)"/>
    <w:basedOn w:val="Ttulo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Ttulo3"/>
    <w:next w:val="Para1"/>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character" w:styleId="Textodelmarcadordeposicin">
    <w:name w:val="Placeholder Text"/>
    <w:basedOn w:val="Fuentedeprrafopredeter"/>
    <w:uiPriority w:val="99"/>
    <w:semiHidden/>
    <w:rsid w:val="005A0524"/>
    <w:rPr>
      <w:color w:val="808080"/>
    </w:rPr>
  </w:style>
  <w:style w:type="paragraph" w:styleId="Textodeglobo">
    <w:name w:val="Balloon Text"/>
    <w:basedOn w:val="Normal"/>
    <w:link w:val="TextodegloboCar"/>
    <w:uiPriority w:val="99"/>
    <w:semiHidden/>
    <w:unhideWhenUsed/>
    <w:rsid w:val="005A0524"/>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524"/>
    <w:rPr>
      <w:rFonts w:ascii="Tahoma" w:hAnsi="Tahoma" w:cs="Tahoma"/>
      <w:sz w:val="16"/>
      <w:szCs w:val="16"/>
      <w:lang w:val="es-ES"/>
    </w:rPr>
  </w:style>
  <w:style w:type="paragraph" w:customStyle="1" w:styleId="Para2rev">
    <w:name w:val="Para 2 (rev)"/>
    <w:basedOn w:val="Normal"/>
    <w:rsid w:val="005975FD"/>
    <w:pPr>
      <w:tabs>
        <w:tab w:val="num" w:pos="720"/>
      </w:tabs>
      <w:spacing w:after="120"/>
      <w:ind w:firstLine="720"/>
    </w:pPr>
  </w:style>
  <w:style w:type="character" w:customStyle="1" w:styleId="TextoindependienteCar">
    <w:name w:val="Texto independiente Car"/>
    <w:aliases w:val=" Car Car"/>
    <w:link w:val="Textoindependiente"/>
    <w:rsid w:val="005975FD"/>
    <w:rPr>
      <w:iCs/>
      <w:sz w:val="22"/>
      <w:szCs w:val="24"/>
      <w:lang w:val="es-ES"/>
    </w:rPr>
  </w:style>
  <w:style w:type="paragraph" w:styleId="Prrafodelista">
    <w:name w:val="List Paragraph"/>
    <w:basedOn w:val="Normal"/>
    <w:uiPriority w:val="34"/>
    <w:qFormat/>
    <w:rsid w:val="005975FD"/>
    <w:pPr>
      <w:ind w:left="720"/>
      <w:contextualSpacing/>
    </w:pPr>
  </w:style>
  <w:style w:type="character" w:customStyle="1" w:styleId="TextocomentarioCar">
    <w:name w:val="Texto comentario Car"/>
    <w:basedOn w:val="Fuentedeprrafopredeter"/>
    <w:link w:val="Textocomentario"/>
    <w:uiPriority w:val="99"/>
    <w:rsid w:val="00643DA1"/>
    <w:rPr>
      <w:sz w:val="22"/>
      <w:szCs w:val="24"/>
      <w:lang w:val="es-ES"/>
    </w:rPr>
  </w:style>
  <w:style w:type="paragraph" w:styleId="Asuntodelcomentario">
    <w:name w:val="annotation subject"/>
    <w:basedOn w:val="Textocomentario"/>
    <w:next w:val="Textocomentario"/>
    <w:link w:val="AsuntodelcomentarioCar"/>
    <w:uiPriority w:val="99"/>
    <w:semiHidden/>
    <w:unhideWhenUsed/>
    <w:rsid w:val="00B6429F"/>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B6429F"/>
    <w:rPr>
      <w:b/>
      <w:bCs/>
      <w:sz w:val="22"/>
      <w:szCs w:val="24"/>
      <w:lang w:val="es-ES"/>
    </w:rPr>
  </w:style>
  <w:style w:type="character" w:styleId="Hipervnculo">
    <w:name w:val="Hyperlink"/>
    <w:rsid w:val="007D7464"/>
    <w:rPr>
      <w:color w:val="0000FF"/>
      <w:u w:val="single"/>
    </w:rPr>
  </w:style>
  <w:style w:type="character" w:customStyle="1" w:styleId="Ttulo2Car">
    <w:name w:val="Título 2 Car"/>
    <w:link w:val="Ttulo2"/>
    <w:rsid w:val="007D7464"/>
    <w:rPr>
      <w:b/>
      <w:bCs/>
      <w:i/>
      <w:iCs/>
      <w:sz w:val="22"/>
      <w:szCs w:val="24"/>
      <w:lang w:val="es-ES"/>
    </w:rPr>
  </w:style>
  <w:style w:type="table" w:styleId="Tablaconcuadrcula">
    <w:name w:val="Table Grid"/>
    <w:basedOn w:val="Tablanormal"/>
    <w:uiPriority w:val="59"/>
    <w:rsid w:val="003C0AFA"/>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
    <w:name w:val="recommendation"/>
    <w:basedOn w:val="Ttulo2"/>
    <w:qFormat/>
    <w:rsid w:val="009639F8"/>
    <w:pPr>
      <w:tabs>
        <w:tab w:val="clear" w:pos="720"/>
      </w:tabs>
      <w:spacing w:before="240" w:after="60" w:line="276" w:lineRule="auto"/>
      <w:jc w:val="left"/>
    </w:pPr>
    <w:rPr>
      <w:snapToGrid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685005">
      <w:bodyDiv w:val="1"/>
      <w:marLeft w:val="0"/>
      <w:marRight w:val="0"/>
      <w:marTop w:val="0"/>
      <w:marBottom w:val="0"/>
      <w:divBdr>
        <w:top w:val="none" w:sz="0" w:space="0" w:color="auto"/>
        <w:left w:val="none" w:sz="0" w:space="0" w:color="auto"/>
        <w:bottom w:val="none" w:sz="0" w:space="0" w:color="auto"/>
        <w:right w:val="none" w:sz="0" w:space="0" w:color="auto"/>
      </w:divBdr>
      <w:divsChild>
        <w:div w:id="2046369568">
          <w:marLeft w:val="0"/>
          <w:marRight w:val="0"/>
          <w:marTop w:val="0"/>
          <w:marBottom w:val="0"/>
          <w:divBdr>
            <w:top w:val="none" w:sz="0" w:space="0" w:color="auto"/>
            <w:left w:val="none" w:sz="0" w:space="0" w:color="auto"/>
            <w:bottom w:val="none" w:sz="0" w:space="0" w:color="auto"/>
            <w:right w:val="none" w:sz="0" w:space="0" w:color="auto"/>
          </w:divBdr>
          <w:divsChild>
            <w:div w:id="1460957830">
              <w:marLeft w:val="0"/>
              <w:marRight w:val="0"/>
              <w:marTop w:val="0"/>
              <w:marBottom w:val="0"/>
              <w:divBdr>
                <w:top w:val="none" w:sz="0" w:space="0" w:color="auto"/>
                <w:left w:val="none" w:sz="0" w:space="0" w:color="auto"/>
                <w:bottom w:val="none" w:sz="0" w:space="0" w:color="auto"/>
                <w:right w:val="none" w:sz="0" w:space="0" w:color="auto"/>
              </w:divBdr>
            </w:div>
            <w:div w:id="531043261">
              <w:marLeft w:val="0"/>
              <w:marRight w:val="0"/>
              <w:marTop w:val="0"/>
              <w:marBottom w:val="0"/>
              <w:divBdr>
                <w:top w:val="none" w:sz="0" w:space="0" w:color="auto"/>
                <w:left w:val="none" w:sz="0" w:space="0" w:color="auto"/>
                <w:bottom w:val="none" w:sz="0" w:space="0" w:color="auto"/>
                <w:right w:val="none" w:sz="0" w:space="0" w:color="auto"/>
              </w:divBdr>
            </w:div>
            <w:div w:id="1430270294">
              <w:marLeft w:val="0"/>
              <w:marRight w:val="0"/>
              <w:marTop w:val="0"/>
              <w:marBottom w:val="0"/>
              <w:divBdr>
                <w:top w:val="none" w:sz="0" w:space="0" w:color="auto"/>
                <w:left w:val="none" w:sz="0" w:space="0" w:color="auto"/>
                <w:bottom w:val="none" w:sz="0" w:space="0" w:color="auto"/>
                <w:right w:val="none" w:sz="0" w:space="0" w:color="auto"/>
              </w:divBdr>
            </w:div>
            <w:div w:id="1069614380">
              <w:marLeft w:val="0"/>
              <w:marRight w:val="0"/>
              <w:marTop w:val="0"/>
              <w:marBottom w:val="0"/>
              <w:divBdr>
                <w:top w:val="none" w:sz="0" w:space="0" w:color="auto"/>
                <w:left w:val="none" w:sz="0" w:space="0" w:color="auto"/>
                <w:bottom w:val="none" w:sz="0" w:space="0" w:color="auto"/>
                <w:right w:val="none" w:sz="0" w:space="0" w:color="auto"/>
              </w:divBdr>
            </w:div>
            <w:div w:id="1805124031">
              <w:marLeft w:val="0"/>
              <w:marRight w:val="0"/>
              <w:marTop w:val="0"/>
              <w:marBottom w:val="0"/>
              <w:divBdr>
                <w:top w:val="none" w:sz="0" w:space="0" w:color="auto"/>
                <w:left w:val="none" w:sz="0" w:space="0" w:color="auto"/>
                <w:bottom w:val="none" w:sz="0" w:space="0" w:color="auto"/>
                <w:right w:val="none" w:sz="0" w:space="0" w:color="auto"/>
              </w:divBdr>
            </w:div>
            <w:div w:id="4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9-es.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cbd.int/doc/decisions/cop-13/cop-13-dec-27-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bd.int/doc/decisions/cop-11/cop-11-dec-02-es.pdf" TargetMode="External"/><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27-es.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es.pdf" TargetMode="External"/><Relationship Id="rId2" Type="http://schemas.openxmlformats.org/officeDocument/2006/relationships/hyperlink" Target="https://www.cbd.int/doc/decisions/cop-10/cop-10-dec-02-es.pdf" TargetMode="External"/><Relationship Id="rId1" Type="http://schemas.openxmlformats.org/officeDocument/2006/relationships/hyperlink" Target="https://www.cbd.int/doc/c/91fe/7e73/3975a908660e8762b1ad1cf8/sbstta-21-06-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37B0E3A5294810ACE891281EC626D8"/>
        <w:category>
          <w:name w:val="General"/>
          <w:gallery w:val="placeholder"/>
        </w:category>
        <w:types>
          <w:type w:val="bbPlcHdr"/>
        </w:types>
        <w:behaviors>
          <w:behavior w:val="content"/>
        </w:behaviors>
        <w:guid w:val="{339CDD60-96D8-40C0-9001-9D6AC93D429A}"/>
      </w:docPartPr>
      <w:docPartBody>
        <w:p w:rsidR="00284D29" w:rsidRDefault="008A7114" w:rsidP="008A7114">
          <w:pPr>
            <w:pStyle w:val="E737B0E3A5294810ACE891281EC626D8"/>
          </w:pPr>
          <w:r w:rsidRPr="007E02EB">
            <w:rPr>
              <w:rStyle w:val="Textodelmarcadordeposicin"/>
            </w:rPr>
            <w:t>[Status]</w:t>
          </w:r>
        </w:p>
      </w:docPartBody>
    </w:docPart>
    <w:docPart>
      <w:docPartPr>
        <w:name w:val="86727BDD9A02490FA54B79B5E519FD24"/>
        <w:category>
          <w:name w:val="General"/>
          <w:gallery w:val="placeholder"/>
        </w:category>
        <w:types>
          <w:type w:val="bbPlcHdr"/>
        </w:types>
        <w:behaviors>
          <w:behavior w:val="content"/>
        </w:behaviors>
        <w:guid w:val="{CBF511FE-11D5-4B03-99DD-F5E142FE9B1E}"/>
      </w:docPartPr>
      <w:docPartBody>
        <w:p w:rsidR="00284D29" w:rsidRDefault="008A7114" w:rsidP="008A7114">
          <w:pPr>
            <w:pStyle w:val="86727BDD9A02490FA54B79B5E519FD24"/>
          </w:pPr>
          <w:r w:rsidRPr="007E02EB">
            <w:rPr>
              <w:rStyle w:val="Textodelmarcadordeposicin"/>
            </w:rPr>
            <w:t>[Subject]</w:t>
          </w:r>
        </w:p>
      </w:docPartBody>
    </w:docPart>
    <w:docPart>
      <w:docPartPr>
        <w:name w:val="BAF719C7665B41C5B1668BAC3A8BBC77"/>
        <w:category>
          <w:name w:val="General"/>
          <w:gallery w:val="placeholder"/>
        </w:category>
        <w:types>
          <w:type w:val="bbPlcHdr"/>
        </w:types>
        <w:behaviors>
          <w:behavior w:val="content"/>
        </w:behaviors>
        <w:guid w:val="{A479FB3A-F45C-41B3-85A9-9F0EF582512D}"/>
      </w:docPartPr>
      <w:docPartBody>
        <w:p w:rsidR="00284D29" w:rsidRDefault="008A7114" w:rsidP="008A7114">
          <w:pPr>
            <w:pStyle w:val="BAF719C7665B41C5B1668BAC3A8BBC77"/>
          </w:pPr>
          <w:r w:rsidRPr="007E02EB">
            <w:rPr>
              <w:rStyle w:val="Textodelmarcadordeposicin"/>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690"/>
    <w:rsid w:val="00284D29"/>
    <w:rsid w:val="0029681D"/>
    <w:rsid w:val="005C7423"/>
    <w:rsid w:val="00715690"/>
    <w:rsid w:val="007F0230"/>
    <w:rsid w:val="008A7114"/>
    <w:rsid w:val="009509FC"/>
    <w:rsid w:val="00AB6104"/>
    <w:rsid w:val="00B56E9D"/>
    <w:rsid w:val="00B6542B"/>
    <w:rsid w:val="00B75767"/>
    <w:rsid w:val="00FD23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7114"/>
    <w:rPr>
      <w:color w:val="808080"/>
    </w:rPr>
  </w:style>
  <w:style w:type="paragraph" w:customStyle="1" w:styleId="2591C8399F7F4F1BBE42C6F65EAFFA94">
    <w:name w:val="2591C8399F7F4F1BBE42C6F65EAFFA94"/>
    <w:rsid w:val="0029681D"/>
    <w:rPr>
      <w:lang w:val="en-CA" w:eastAsia="en-CA"/>
    </w:rPr>
  </w:style>
  <w:style w:type="paragraph" w:customStyle="1" w:styleId="E737B0E3A5294810ACE891281EC626D8">
    <w:name w:val="E737B0E3A5294810ACE891281EC626D8"/>
    <w:rsid w:val="008A7114"/>
    <w:pPr>
      <w:spacing w:after="160" w:line="259" w:lineRule="auto"/>
    </w:pPr>
  </w:style>
  <w:style w:type="paragraph" w:customStyle="1" w:styleId="86727BDD9A02490FA54B79B5E519FD24">
    <w:name w:val="86727BDD9A02490FA54B79B5E519FD24"/>
    <w:rsid w:val="008A7114"/>
    <w:pPr>
      <w:spacing w:after="160" w:line="259" w:lineRule="auto"/>
    </w:pPr>
  </w:style>
  <w:style w:type="paragraph" w:customStyle="1" w:styleId="BAF719C7665B41C5B1668BAC3A8BBC77">
    <w:name w:val="BAF719C7665B41C5B1668BAC3A8BBC77"/>
    <w:rsid w:val="008A71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diciembre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AE793-9B9D-409A-A0FD-10534BE2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template-sbstta-18.dot</Template>
  <TotalTime>9</TotalTime>
  <Pages>3</Pages>
  <Words>1076</Words>
  <Characters>5918</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XXI/5.	Fifth edition of the Global Biodiversity Outlook: considerations for its preparation</vt:lpstr>
      <vt:lpstr>XXI/5.	Fifth edition of the Global Biodiversity Outlook: considerations for its preparation</vt:lpstr>
    </vt:vector>
  </TitlesOfParts>
  <Company>Secretariat of the Convention on Biological Diversity (SCBD)</Company>
  <LinksUpToDate>false</LinksUpToDate>
  <CharactersWithSpaces>6981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XXI/5.	Fifth edition of the Global Biodiversity Outlook: considerations for its preparation</dc:title>
  <dc:subject>CBD/SBSTTA/REC/XXI/5</dc:subject>
  <dc:creator>SBSTTA</dc:creator>
  <cp:lastModifiedBy>Maria Adela Troitino</cp:lastModifiedBy>
  <cp:revision>6</cp:revision>
  <cp:lastPrinted>2007-06-04T13:35:00Z</cp:lastPrinted>
  <dcterms:created xsi:type="dcterms:W3CDTF">2018-01-11T19:48:00Z</dcterms:created>
  <dcterms:modified xsi:type="dcterms:W3CDTF">2018-02-17T21:20:00Z</dcterms:modified>
  <cp:contentStatus>GENERAL</cp:contentStatus>
</cp:coreProperties>
</file>