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F0951" w14:textId="77777777" w:rsidR="00AC2571" w:rsidRPr="007B5F5A" w:rsidRDefault="005A6FE3" w:rsidP="00146AEB">
      <w:pPr>
        <w:pStyle w:val="Heading1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7B5F5A">
        <w:rPr>
          <w:rFonts w:asciiTheme="majorBidi" w:hAnsiTheme="majorBidi" w:cstheme="majorBidi"/>
          <w:color w:val="000000" w:themeColor="text1"/>
          <w:sz w:val="22"/>
          <w:szCs w:val="22"/>
        </w:rPr>
        <w:t>Procédure APA (PRO)</w:t>
      </w:r>
    </w:p>
    <w:p w14:paraId="54955C57" w14:textId="77777777" w:rsidR="00C24605" w:rsidRPr="007B5F5A" w:rsidRDefault="00C24605" w:rsidP="00170A7D">
      <w:pPr>
        <w:keepNext/>
        <w:suppressAutoHyphens/>
        <w:spacing w:before="120" w:after="24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7B5F5A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Ce modèle commun est destiné à guider les candidats cherchant à accéder aux ressources génétiques et/ou aux connaissances traditionnelles associées aux ressources génétiques à travers les étapes requises pour accéder à ces ressources et/ou connaissances dans votre pays. </w:t>
      </w:r>
    </w:p>
    <w:p w14:paraId="01044F73" w14:textId="77777777" w:rsidR="00C24605" w:rsidRPr="007B5F5A" w:rsidRDefault="00C24605" w:rsidP="00170A7D">
      <w:pPr>
        <w:keepNext/>
        <w:suppressAutoHyphens/>
        <w:spacing w:before="120" w:after="24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7B5F5A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Les pays peuvent avoir un certain nombre de procédures en place sur la façon de demander l'accès, chacune pouvant différer en fonction de divers facteurs, tels que : l'utilisation prévue (par exemple, commerciale ou non commerciale, utilisation à l'intérieur ou à l'extérieur du pays) ; le type de ressources génétiques (par exemple, plantes, animaux, micro-organismes) ; la zone d'accès (par exemple ex situ, zones protégées, terres publiques ou privées) ; le type d'utilisateur (par exemple, les utilisateurs étrangers ou nationaux) ; et/ou le type de fournisseur de ressources génétiques et/ou de connaissances traditionnelles associées aux ressources génétiques (par exemple, les peuples autochtones et les communautés locales). </w:t>
      </w:r>
      <w:r w:rsidRPr="007B5F5A">
        <w:rPr>
          <w:rFonts w:asciiTheme="majorBidi" w:hAnsiTheme="majorBidi" w:cstheme="majorBidi"/>
          <w:b/>
          <w:color w:val="000000" w:themeColor="text1"/>
          <w:sz w:val="22"/>
          <w:szCs w:val="22"/>
        </w:rPr>
        <w:t>Veuillez compléter avec un fichier séparé pour chaque procédure d’APA, tel que requis.</w:t>
      </w:r>
    </w:p>
    <w:tbl>
      <w:tblPr>
        <w:tblpPr w:leftFromText="180" w:rightFromText="180" w:vertAnchor="text" w:horzAnchor="margin" w:tblpY="1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6"/>
        <w:gridCol w:w="6704"/>
      </w:tblGrid>
      <w:tr w:rsidR="00B22BA0" w:rsidRPr="007B5F5A" w14:paraId="50EC1762" w14:textId="77777777" w:rsidTr="00B22BA0">
        <w:tc>
          <w:tcPr>
            <w:tcW w:w="5000" w:type="pct"/>
            <w:gridSpan w:val="2"/>
            <w:shd w:val="clear" w:color="auto" w:fill="auto"/>
            <w:vAlign w:val="center"/>
          </w:tcPr>
          <w:p w14:paraId="1D689A17" w14:textId="77777777" w:rsidR="00B22BA0" w:rsidRPr="007B5F5A" w:rsidRDefault="00B22BA0" w:rsidP="00B22BA0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Les champs obligatoires sont signalés par un astérisque </w:t>
            </w:r>
            <w:proofErr w:type="gramStart"/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rouge(</w:t>
            </w:r>
            <w:proofErr w:type="gramEnd"/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*).</w:t>
            </w:r>
          </w:p>
        </w:tc>
      </w:tr>
      <w:tr w:rsidR="00B22BA0" w:rsidRPr="007B5F5A" w14:paraId="7699DACB" w14:textId="77777777" w:rsidTr="00065B77">
        <w:trPr>
          <w:cantSplit/>
        </w:trPr>
        <w:tc>
          <w:tcPr>
            <w:tcW w:w="1449" w:type="pct"/>
          </w:tcPr>
          <w:p w14:paraId="0C49E455" w14:textId="77777777" w:rsidR="00B22BA0" w:rsidRPr="007B5F5A" w:rsidRDefault="00B22BA0" w:rsidP="00B22BA0">
            <w:pPr>
              <w:tabs>
                <w:tab w:val="left" w:pos="0"/>
              </w:tabs>
              <w:spacing w:before="120" w:after="120"/>
              <w:ind w:left="142"/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>*Est-ce un nouveau fichier ou une modification d’un fichier existant</w:t>
            </w:r>
            <w:r w:rsidRPr="007B5F5A">
              <w:rPr>
                <w:rStyle w:val="FootnoteReference"/>
                <w:rFonts w:asciiTheme="majorBidi" w:hAnsiTheme="majorBidi" w:cstheme="majorBidi"/>
                <w:b/>
                <w:color w:val="000000" w:themeColor="text1"/>
                <w:sz w:val="22"/>
                <w:szCs w:val="22"/>
                <w:u w:val="none"/>
                <w:vertAlign w:val="superscript"/>
              </w:rPr>
              <w:footnoteReference w:id="2"/>
            </w:r>
            <w:r w:rsidRPr="007B5F5A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3551" w:type="pct"/>
            <w:vAlign w:val="center"/>
          </w:tcPr>
          <w:p w14:paraId="09C944E2" w14:textId="77777777" w:rsidR="00B22BA0" w:rsidRPr="007B5F5A" w:rsidRDefault="00B22BA0" w:rsidP="00B22BA0">
            <w:pPr>
              <w:spacing w:before="120" w:after="120"/>
              <w:ind w:left="768" w:hanging="768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0629D"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r>
            <w:r w:rsidR="00E0629D"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separate"/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end"/>
            </w:r>
            <w:r w:rsidRPr="007B5F5A">
              <w:rPr>
                <w:rFonts w:asciiTheme="majorBidi" w:hAnsiTheme="majorBidi" w:cstheme="majorBidi"/>
                <w:sz w:val="22"/>
                <w:szCs w:val="22"/>
              </w:rPr>
              <w:t xml:space="preserve">   Nouveau fichier</w:t>
            </w:r>
          </w:p>
          <w:p w14:paraId="096447D4" w14:textId="20FC02DE" w:rsidR="00B22BA0" w:rsidRPr="007B5F5A" w:rsidRDefault="007B5F5A" w:rsidP="00B22BA0">
            <w:pPr>
              <w:spacing w:before="120" w:after="120"/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</w:pPr>
            <w:proofErr w:type="gramStart"/>
            <w:r w:rsidRPr="007B5F5A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ou</w:t>
            </w:r>
            <w:proofErr w:type="gramEnd"/>
          </w:p>
          <w:p w14:paraId="67244C8E" w14:textId="77777777" w:rsidR="00B22BA0" w:rsidRPr="007B5F5A" w:rsidRDefault="00B22BA0" w:rsidP="00B22BA0">
            <w:pPr>
              <w:spacing w:before="120" w:after="12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0629D"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r>
            <w:r w:rsidR="00E0629D"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separate"/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end"/>
            </w:r>
            <w:r w:rsidRPr="007B5F5A">
              <w:rPr>
                <w:rFonts w:asciiTheme="majorBidi" w:hAnsiTheme="majorBidi" w:cstheme="majorBidi"/>
                <w:sz w:val="22"/>
                <w:szCs w:val="22"/>
              </w:rPr>
              <w:t xml:space="preserve">  Mise à jour d’un fichier existant :</w: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  <w:r w:rsidRPr="007B5F5A">
              <w:rPr>
                <w:rFonts w:asciiTheme="majorBidi" w:hAnsiTheme="majorBidi" w:cstheme="majorBidi"/>
                <w:b/>
                <w:i/>
                <w:color w:val="000000" w:themeColor="text1"/>
                <w:sz w:val="22"/>
                <w:szCs w:val="22"/>
                <w:highlight w:val="lightGray"/>
              </w:rPr>
              <w:t>&lt;&lt; L’identifiant unique du&gt;</w: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  <w:highlight w:val="lightGray"/>
              </w:rPr>
              <w:t>&gt;</w:t>
            </w:r>
          </w:p>
        </w:tc>
      </w:tr>
    </w:tbl>
    <w:p w14:paraId="076B9D94" w14:textId="77777777" w:rsidR="00DF392E" w:rsidRPr="007B5F5A" w:rsidRDefault="00DF392E" w:rsidP="00DF392E">
      <w:pPr>
        <w:rPr>
          <w:rFonts w:asciiTheme="majorBidi" w:hAnsiTheme="majorBidi" w:cstheme="majorBidi"/>
          <w:vanish/>
          <w:color w:val="000000" w:themeColor="text1"/>
          <w:sz w:val="22"/>
          <w:szCs w:val="22"/>
        </w:rPr>
      </w:pPr>
    </w:p>
    <w:tbl>
      <w:tblPr>
        <w:tblW w:w="5000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8"/>
        <w:gridCol w:w="76"/>
        <w:gridCol w:w="6606"/>
      </w:tblGrid>
      <w:tr w:rsidR="007428D5" w:rsidRPr="007B5F5A" w14:paraId="0CE2A5F5" w14:textId="77777777" w:rsidTr="00B35904">
        <w:tc>
          <w:tcPr>
            <w:tcW w:w="5000" w:type="pct"/>
            <w:gridSpan w:val="3"/>
            <w:shd w:val="clear" w:color="auto" w:fill="E7E6E6"/>
            <w:vAlign w:val="center"/>
          </w:tcPr>
          <w:p w14:paraId="4688E5BF" w14:textId="77777777" w:rsidR="007428D5" w:rsidRPr="007B5F5A" w:rsidRDefault="007428D5" w:rsidP="001816F6">
            <w:pPr>
              <w:spacing w:before="120" w:after="12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>Informations générales</w:t>
            </w:r>
          </w:p>
        </w:tc>
      </w:tr>
      <w:tr w:rsidR="00481789" w:rsidRPr="007B5F5A" w14:paraId="7568032C" w14:textId="77777777" w:rsidTr="00B35904">
        <w:tc>
          <w:tcPr>
            <w:tcW w:w="1461" w:type="pct"/>
          </w:tcPr>
          <w:p w14:paraId="6E056C1C" w14:textId="77777777" w:rsidR="00481789" w:rsidRPr="007B5F5A" w:rsidRDefault="00481789" w:rsidP="00040551">
            <w:pPr>
              <w:numPr>
                <w:ilvl w:val="0"/>
                <w:numId w:val="14"/>
              </w:numPr>
              <w:tabs>
                <w:tab w:val="clear" w:pos="360"/>
                <w:tab w:val="left" w:pos="357"/>
              </w:tabs>
              <w:spacing w:before="120" w:after="120"/>
              <w:ind w:left="357" w:hanging="357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*Pays :</w:t>
            </w:r>
          </w:p>
        </w:tc>
        <w:tc>
          <w:tcPr>
            <w:tcW w:w="3539" w:type="pct"/>
            <w:gridSpan w:val="2"/>
          </w:tcPr>
          <w:p w14:paraId="611172A5" w14:textId="77777777" w:rsidR="00481789" w:rsidRPr="007B5F5A" w:rsidRDefault="00481789" w:rsidP="00481789">
            <w:pPr>
              <w:spacing w:before="120" w:after="12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begin" w:fldLock="1">
                <w:ffData>
                  <w:name w:val="Text23"/>
                  <w:enabled/>
                  <w:calcOnExit w:val="0"/>
                  <w:textInput>
                    <w:default w:val="&lt;Nom du pays&gt;"/>
                  </w:textInput>
                </w:ffData>
              </w:fldCha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separate"/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&lt;Nom du pays&gt;</w: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5E64D0" w:rsidRPr="007B5F5A" w14:paraId="58CDBED9" w14:textId="77777777" w:rsidTr="00B35904">
        <w:tc>
          <w:tcPr>
            <w:tcW w:w="1461" w:type="pct"/>
            <w:vAlign w:val="center"/>
          </w:tcPr>
          <w:p w14:paraId="324EAA05" w14:textId="77777777" w:rsidR="005E64D0" w:rsidRPr="007B5F5A" w:rsidRDefault="005E64D0" w:rsidP="00040551">
            <w:pPr>
              <w:numPr>
                <w:ilvl w:val="0"/>
                <w:numId w:val="14"/>
              </w:numPr>
              <w:tabs>
                <w:tab w:val="clear" w:pos="360"/>
                <w:tab w:val="left" w:pos="357"/>
              </w:tabs>
              <w:spacing w:before="120" w:after="120"/>
              <w:ind w:left="357" w:hanging="357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*Procédure APA pour : </w:t>
            </w:r>
          </w:p>
        </w:tc>
        <w:tc>
          <w:tcPr>
            <w:tcW w:w="3539" w:type="pct"/>
            <w:gridSpan w:val="2"/>
          </w:tcPr>
          <w:p w14:paraId="0EDD3F30" w14:textId="77777777" w:rsidR="005E64D0" w:rsidRPr="007B5F5A" w:rsidRDefault="005E64D0" w:rsidP="00510667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</w:rPr>
              <w:t xml:space="preserve">Veuillez fournir un titre pour cette procédure spécifique d’APA (Ex. : </w:t>
            </w:r>
            <w:r w:rsidRPr="007B5F5A">
              <w:rPr>
                <w:rFonts w:asciiTheme="majorBidi" w:hAnsiTheme="majorBidi" w:cstheme="majorBidi"/>
                <w:sz w:val="22"/>
                <w:szCs w:val="22"/>
              </w:rPr>
              <w:t xml:space="preserve">Pour un usage non commercial) </w: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Entrée de texte&gt;"/>
                  </w:textInput>
                </w:ffData>
              </w:fldCha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separate"/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&lt;Entrée de texte&gt;</w: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8922CF" w:rsidRPr="007B5F5A" w14:paraId="3A94510D" w14:textId="77777777" w:rsidTr="00B35904">
        <w:tc>
          <w:tcPr>
            <w:tcW w:w="1461" w:type="pct"/>
          </w:tcPr>
          <w:p w14:paraId="681F5D53" w14:textId="77777777" w:rsidR="008922CF" w:rsidRPr="007B5F5A" w:rsidRDefault="008922CF" w:rsidP="00040551">
            <w:pPr>
              <w:numPr>
                <w:ilvl w:val="0"/>
                <w:numId w:val="14"/>
              </w:numPr>
              <w:tabs>
                <w:tab w:val="clear" w:pos="360"/>
                <w:tab w:val="left" w:pos="357"/>
              </w:tabs>
              <w:spacing w:before="120" w:after="120"/>
              <w:ind w:left="357" w:hanging="357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*Aire de juridiction :</w:t>
            </w:r>
            <w:r w:rsidRPr="007B5F5A">
              <w:rPr>
                <w:rStyle w:val="FootnoteReference"/>
                <w:rFonts w:asciiTheme="majorBidi" w:hAnsiTheme="majorBidi" w:cstheme="majorBidi"/>
                <w:color w:val="000000" w:themeColor="text1"/>
                <w:sz w:val="22"/>
                <w:szCs w:val="22"/>
                <w:u w:val="none"/>
                <w:vertAlign w:val="superscript"/>
              </w:rPr>
              <w:footnoteReference w:id="3"/>
            </w:r>
          </w:p>
        </w:tc>
        <w:tc>
          <w:tcPr>
            <w:tcW w:w="3539" w:type="pct"/>
            <w:gridSpan w:val="2"/>
          </w:tcPr>
          <w:p w14:paraId="164C38D5" w14:textId="77777777" w:rsidR="008922CF" w:rsidRPr="007B5F5A" w:rsidRDefault="008922CF" w:rsidP="008922CF">
            <w:pPr>
              <w:keepNext/>
              <w:spacing w:before="120" w:after="12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0629D"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r>
            <w:r w:rsidR="00E0629D"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separate"/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end"/>
            </w:r>
            <w:r w:rsidRPr="007B5F5A">
              <w:rPr>
                <w:rFonts w:asciiTheme="majorBidi" w:hAnsiTheme="majorBidi" w:cstheme="majorBidi"/>
                <w:sz w:val="22"/>
                <w:szCs w:val="22"/>
              </w:rPr>
              <w:t xml:space="preserve"> National/fédéral</w:t>
            </w:r>
          </w:p>
          <w:p w14:paraId="052D0AA4" w14:textId="77777777" w:rsidR="008922CF" w:rsidRPr="007B5F5A" w:rsidRDefault="008922CF" w:rsidP="008922CF">
            <w:pPr>
              <w:keepNext/>
              <w:spacing w:before="120" w:after="12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0629D"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r>
            <w:r w:rsidR="00E0629D"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separate"/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end"/>
            </w:r>
            <w:r w:rsidRPr="007B5F5A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proofErr w:type="spellStart"/>
            <w:r w:rsidRPr="007B5F5A">
              <w:rPr>
                <w:rFonts w:asciiTheme="majorBidi" w:hAnsiTheme="majorBidi" w:cstheme="majorBidi"/>
                <w:sz w:val="22"/>
                <w:szCs w:val="22"/>
              </w:rPr>
              <w:t>Infra-national</w:t>
            </w:r>
            <w:proofErr w:type="spellEnd"/>
          </w:p>
          <w:p w14:paraId="2BFDDF17" w14:textId="77777777" w:rsidR="008922CF" w:rsidRPr="007B5F5A" w:rsidRDefault="008922CF" w:rsidP="008922CF">
            <w:pPr>
              <w:keepNext/>
              <w:spacing w:before="120" w:after="12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└ * Nom de la juridiction sous-nationale : </w: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  <w:highlight w:val="lightGray"/>
              </w:rPr>
              <w:t>&lt;Entrée de texte&gt;</w:t>
            </w:r>
          </w:p>
          <w:p w14:paraId="456440F5" w14:textId="77777777" w:rsidR="008922CF" w:rsidRPr="007B5F5A" w:rsidRDefault="008922CF" w:rsidP="008922CF">
            <w:pPr>
              <w:keepNext/>
              <w:spacing w:before="120" w:after="12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0629D"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r>
            <w:r w:rsidR="00E0629D"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separate"/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end"/>
            </w:r>
            <w:r w:rsidRPr="007B5F5A">
              <w:rPr>
                <w:rFonts w:asciiTheme="majorBidi" w:hAnsiTheme="majorBidi" w:cstheme="majorBidi"/>
                <w:sz w:val="22"/>
                <w:szCs w:val="22"/>
              </w:rPr>
              <w:t xml:space="preserve"> Communauté</w:t>
            </w:r>
          </w:p>
          <w:p w14:paraId="321CDB69" w14:textId="77777777" w:rsidR="008922CF" w:rsidRPr="007B5F5A" w:rsidRDefault="008922CF" w:rsidP="008922CF">
            <w:pPr>
              <w:keepNext/>
              <w:spacing w:before="120" w:after="12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└ Nom de la communauté : </w: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  <w:highlight w:val="lightGray"/>
              </w:rPr>
              <w:t>&lt;Entrée de texte&gt;</w:t>
            </w:r>
          </w:p>
          <w:p w14:paraId="181A0DE9" w14:textId="77777777" w:rsidR="008922CF" w:rsidRPr="007B5F5A" w:rsidRDefault="008922CF" w:rsidP="008922CF">
            <w:pPr>
              <w:spacing w:before="120" w:after="120"/>
              <w:rPr>
                <w:rFonts w:asciiTheme="majorBidi" w:hAnsiTheme="majorBidi" w:cstheme="majorBidi"/>
                <w:color w:val="000000" w:themeColor="text1"/>
                <w:kern w:val="20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0629D"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r>
            <w:r w:rsidR="00E0629D"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separate"/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end"/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Autre (veuillez préciser) : &lt;Entrée de texte&gt;</w:t>
            </w:r>
          </w:p>
        </w:tc>
      </w:tr>
      <w:tr w:rsidR="00065D60" w:rsidRPr="007B5F5A" w14:paraId="70A2EDC2" w14:textId="77777777" w:rsidTr="00B35904">
        <w:tc>
          <w:tcPr>
            <w:tcW w:w="1461" w:type="pct"/>
          </w:tcPr>
          <w:p w14:paraId="66F63C68" w14:textId="77777777" w:rsidR="00065D60" w:rsidRPr="007B5F5A" w:rsidRDefault="00065D60" w:rsidP="00040551">
            <w:pPr>
              <w:numPr>
                <w:ilvl w:val="0"/>
                <w:numId w:val="14"/>
              </w:numPr>
              <w:tabs>
                <w:tab w:val="clear" w:pos="360"/>
                <w:tab w:val="left" w:pos="357"/>
              </w:tabs>
              <w:spacing w:before="120" w:after="120"/>
              <w:ind w:left="357" w:hanging="357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*Où faire des demandes </w:t>
            </w:r>
            <w:proofErr w:type="gramStart"/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d’accès?</w:t>
            </w:r>
            <w:proofErr w:type="gramEnd"/>
          </w:p>
        </w:tc>
        <w:tc>
          <w:tcPr>
            <w:tcW w:w="3539" w:type="pct"/>
            <w:gridSpan w:val="2"/>
          </w:tcPr>
          <w:p w14:paraId="0F785613" w14:textId="77777777" w:rsidR="00F06B36" w:rsidRPr="007B5F5A" w:rsidRDefault="00F06B36" w:rsidP="00040551">
            <w:pPr>
              <w:numPr>
                <w:ilvl w:val="0"/>
                <w:numId w:val="15"/>
              </w:numPr>
              <w:spacing w:before="120" w:after="120"/>
              <w:ind w:left="316" w:hanging="283"/>
              <w:rPr>
                <w:rFonts w:asciiTheme="majorBidi" w:hAnsiTheme="majorBidi" w:cstheme="majorBidi"/>
                <w:i/>
                <w:color w:val="000000" w:themeColor="text1"/>
                <w:kern w:val="20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sz w:val="22"/>
                <w:szCs w:val="22"/>
              </w:rPr>
              <w:t xml:space="preserve">Personne-ressource </w: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: </w:t>
            </w:r>
            <w:r w:rsidRPr="007B5F5A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</w:rPr>
              <w:fldChar w:fldCharType="begin" w:fldLock="1">
                <w:ffData>
                  <w:name w:val=""/>
                  <w:enabled/>
                  <w:calcOnExit/>
                  <w:textInput>
                    <w:default w:val="&lt;&lt; L’identifiant unique du fichier&gt;&gt;"/>
                  </w:textInput>
                </w:ffData>
              </w:fldChar>
            </w:r>
            <w:r w:rsidRPr="007B5F5A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F5A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</w:rPr>
            </w:r>
            <w:r w:rsidRPr="007B5F5A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7B5F5A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</w:rPr>
              <w:t>&lt;&lt; L’identifiant unique du fichier&gt;&gt;</w:t>
            </w:r>
            <w:r w:rsidRPr="007B5F5A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</w:rPr>
              <w:fldChar w:fldCharType="end"/>
            </w:r>
          </w:p>
          <w:p w14:paraId="168AC6C9" w14:textId="77777777" w:rsidR="00065D60" w:rsidRPr="007B5F5A" w:rsidRDefault="009E2D0C" w:rsidP="00065B77">
            <w:pPr>
              <w:shd w:val="clear" w:color="auto" w:fill="FFFFFF"/>
              <w:spacing w:before="120" w:after="120"/>
              <w:ind w:left="316"/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</w:rPr>
              <w:t>Veuillez entrer l’</w:t>
            </w:r>
            <w:r w:rsidRPr="007B5F5A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shd w:val="clear" w:color="auto" w:fill="FFFFFF"/>
              </w:rPr>
              <w:t>&lt;identifiant unique du fichier</w:t>
            </w:r>
            <w:r w:rsidRPr="007B5F5A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</w:rPr>
              <w:t xml:space="preserve">&gt; qui contient cette information ou, si non enregistré, veuillez joindre le contact (CON)modèle de fichier commun complété </w:t>
            </w:r>
            <w:r w:rsidR="00065D60" w:rsidRPr="007B5F5A">
              <w:rPr>
                <w:rFonts w:asciiTheme="majorBidi" w:hAnsiTheme="majorBidi" w:cstheme="majorBidi"/>
                <w:color w:val="000000" w:themeColor="text1"/>
                <w:kern w:val="20"/>
                <w:sz w:val="22"/>
                <w:szCs w:val="22"/>
                <w:vertAlign w:val="superscript"/>
              </w:rPr>
              <w:footnoteReference w:id="4"/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  <w:p w14:paraId="64F8C31E" w14:textId="77777777" w:rsidR="00065D60" w:rsidRPr="007B5F5A" w:rsidRDefault="00065D60" w:rsidP="00065D60">
            <w:pPr>
              <w:snapToGrid w:val="0"/>
              <w:spacing w:before="120" w:after="120"/>
              <w:rPr>
                <w:rFonts w:asciiTheme="majorBidi" w:hAnsiTheme="majorBidi" w:cstheme="majorBidi"/>
                <w:b/>
                <w:i/>
                <w:color w:val="000000" w:themeColor="text1"/>
                <w:sz w:val="22"/>
                <w:szCs w:val="22"/>
              </w:rPr>
            </w:pPr>
            <w:proofErr w:type="gramStart"/>
            <w:r w:rsidRPr="007B5F5A">
              <w:rPr>
                <w:rFonts w:asciiTheme="majorBidi" w:hAnsiTheme="majorBidi" w:cstheme="majorBidi"/>
                <w:b/>
                <w:i/>
                <w:color w:val="000000" w:themeColor="text1"/>
                <w:sz w:val="22"/>
                <w:szCs w:val="22"/>
              </w:rPr>
              <w:lastRenderedPageBreak/>
              <w:t>et</w:t>
            </w:r>
            <w:proofErr w:type="gramEnd"/>
            <w:r w:rsidRPr="007B5F5A">
              <w:rPr>
                <w:rFonts w:asciiTheme="majorBidi" w:hAnsiTheme="majorBidi" w:cstheme="majorBidi"/>
                <w:b/>
                <w:i/>
                <w:color w:val="000000" w:themeColor="text1"/>
                <w:sz w:val="22"/>
                <w:szCs w:val="22"/>
              </w:rPr>
              <w:t>/ou</w:t>
            </w:r>
          </w:p>
          <w:p w14:paraId="36623548" w14:textId="77777777" w:rsidR="00065D60" w:rsidRPr="007B5F5A" w:rsidRDefault="00065D60" w:rsidP="00040551">
            <w:pPr>
              <w:numPr>
                <w:ilvl w:val="0"/>
                <w:numId w:val="15"/>
              </w:numPr>
              <w:spacing w:before="120" w:after="120"/>
              <w:ind w:left="316" w:hanging="283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sz w:val="22"/>
                <w:szCs w:val="22"/>
              </w:rPr>
              <w:t>Système d’application en ligne :</w: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begin" w:fldLock="1">
                <w:ffData>
                  <w:name w:val="Text22"/>
                  <w:enabled/>
                  <w:calcOnExit w:val="0"/>
                  <w:textInput>
                    <w:default w:val="&lt; URL et nom du site Web&gt;"/>
                  </w:textInput>
                </w:ffData>
              </w:fldCha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separate"/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&lt; URL et nom du site Web&gt;</w: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065D60" w:rsidRPr="007B5F5A" w14:paraId="0053742E" w14:textId="77777777" w:rsidTr="00B35904">
        <w:tc>
          <w:tcPr>
            <w:tcW w:w="1461" w:type="pct"/>
            <w:vAlign w:val="center"/>
          </w:tcPr>
          <w:p w14:paraId="35882D2E" w14:textId="77777777" w:rsidR="00065D60" w:rsidRPr="007B5F5A" w:rsidRDefault="00065D60" w:rsidP="00040551">
            <w:pPr>
              <w:numPr>
                <w:ilvl w:val="0"/>
                <w:numId w:val="14"/>
              </w:numPr>
              <w:tabs>
                <w:tab w:val="clear" w:pos="360"/>
                <w:tab w:val="left" w:pos="357"/>
              </w:tabs>
              <w:spacing w:before="120"/>
              <w:ind w:left="357" w:hanging="357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lastRenderedPageBreak/>
              <w:t xml:space="preserve">Quelles sont les conditions ou exigences auxquelles un utilisateur potentiel doit répondre pour demander </w:t>
            </w:r>
            <w:proofErr w:type="gramStart"/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l'accès?</w:t>
            </w:r>
            <w:proofErr w:type="gramEnd"/>
          </w:p>
        </w:tc>
        <w:tc>
          <w:tcPr>
            <w:tcW w:w="3539" w:type="pct"/>
            <w:gridSpan w:val="2"/>
            <w:vAlign w:val="center"/>
          </w:tcPr>
          <w:p w14:paraId="443A015F" w14:textId="77777777" w:rsidR="00065D60" w:rsidRPr="007B5F5A" w:rsidRDefault="00065D60" w:rsidP="00170A7D">
            <w:pPr>
              <w:spacing w:before="12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Entrée de texte"/>
                  </w:textInput>
                </w:ffData>
              </w:fldCha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separate"/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&lt;Entrée de texte&gt;</w: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065D60" w:rsidRPr="007B5F5A" w14:paraId="05B42275" w14:textId="77777777" w:rsidTr="00B35904">
        <w:tc>
          <w:tcPr>
            <w:tcW w:w="1461" w:type="pct"/>
          </w:tcPr>
          <w:p w14:paraId="1C9CB3F2" w14:textId="77777777" w:rsidR="00065D60" w:rsidRPr="007B5F5A" w:rsidRDefault="00065D60" w:rsidP="00040551">
            <w:pPr>
              <w:numPr>
                <w:ilvl w:val="0"/>
                <w:numId w:val="14"/>
              </w:numPr>
              <w:tabs>
                <w:tab w:val="clear" w:pos="360"/>
                <w:tab w:val="left" w:pos="357"/>
              </w:tabs>
              <w:spacing w:before="120"/>
              <w:ind w:left="357" w:hanging="357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Veuillez fournir une description étape-par-étape ou une représentation visuelle (ex. : un organigramme ou un échéancier) de la procédure APA </w:t>
            </w:r>
          </w:p>
        </w:tc>
        <w:tc>
          <w:tcPr>
            <w:tcW w:w="3539" w:type="pct"/>
            <w:gridSpan w:val="2"/>
          </w:tcPr>
          <w:p w14:paraId="42B01D56" w14:textId="77777777" w:rsidR="00065D60" w:rsidRPr="007B5F5A" w:rsidRDefault="00065D60" w:rsidP="00170A7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Entrée de texte&gt;"/>
                  </w:textInput>
                </w:ffData>
              </w:fldCha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separate"/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&lt;Entrée de texte&gt;</w: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end"/>
            </w:r>
          </w:p>
          <w:p w14:paraId="79624CF9" w14:textId="77777777" w:rsidR="00065D60" w:rsidRPr="007B5F5A" w:rsidRDefault="00065D60" w:rsidP="00170A7D">
            <w:pPr>
              <w:spacing w:before="8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proofErr w:type="gramStart"/>
            <w:r w:rsidRPr="00E12764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et</w:t>
            </w:r>
            <w:proofErr w:type="gramEnd"/>
            <w:r w:rsidRPr="00E12764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/ou </w: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 URL(s) et nom(s) du site(s) Web&gt;"/>
                  </w:textInput>
                </w:ffData>
              </w:fldCha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separate"/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&lt; URL(s) et nom(s) du site(s) Web&gt;</w: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end"/>
            </w:r>
          </w:p>
          <w:p w14:paraId="4B2FD967" w14:textId="77777777" w:rsidR="00065D60" w:rsidRPr="007B5F5A" w:rsidRDefault="00CB1576" w:rsidP="00170A7D">
            <w:pPr>
              <w:spacing w:before="12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proofErr w:type="gramStart"/>
            <w:r w:rsidRPr="00E12764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et</w:t>
            </w:r>
            <w:proofErr w:type="gramEnd"/>
            <w:r w:rsidRPr="00E12764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/ou</w:t>
            </w:r>
            <w:r w:rsidRPr="007B5F5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065D60"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Pièce(s) jointe(s)&gt;"/>
                  </w:textInput>
                </w:ffData>
              </w:fldChar>
            </w:r>
            <w:r w:rsidR="00065D60"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065D60"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r>
            <w:r w:rsidR="00065D60"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separate"/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&lt;Pièce(s) jointe(s)&gt;</w:t>
            </w:r>
            <w:r w:rsidR="00065D60"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065D60" w:rsidRPr="007B5F5A" w14:paraId="104E82F7" w14:textId="77777777" w:rsidTr="00B35904">
        <w:tc>
          <w:tcPr>
            <w:tcW w:w="1461" w:type="pct"/>
          </w:tcPr>
          <w:p w14:paraId="6A9A9467" w14:textId="77777777" w:rsidR="00065D60" w:rsidRPr="007B5F5A" w:rsidRDefault="00065D60" w:rsidP="00040551">
            <w:pPr>
              <w:numPr>
                <w:ilvl w:val="0"/>
                <w:numId w:val="14"/>
              </w:numPr>
              <w:tabs>
                <w:tab w:val="clear" w:pos="360"/>
                <w:tab w:val="left" w:pos="357"/>
              </w:tabs>
              <w:spacing w:before="120"/>
              <w:ind w:left="357" w:hanging="357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Le demandeur doit-il fournir des </w:t>
            </w:r>
            <w:proofErr w:type="gramStart"/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documents?</w:t>
            </w:r>
            <w:proofErr w:type="gramEnd"/>
          </w:p>
        </w:tc>
        <w:tc>
          <w:tcPr>
            <w:tcW w:w="3539" w:type="pct"/>
            <w:gridSpan w:val="2"/>
          </w:tcPr>
          <w:p w14:paraId="473C3292" w14:textId="77777777" w:rsidR="00065D60" w:rsidRPr="007B5F5A" w:rsidRDefault="00065D60" w:rsidP="00040551">
            <w:pPr>
              <w:numPr>
                <w:ilvl w:val="0"/>
                <w:numId w:val="17"/>
              </w:numPr>
              <w:snapToGrid w:val="0"/>
              <w:spacing w:before="100"/>
              <w:ind w:left="316" w:hanging="283"/>
              <w:rPr>
                <w:rFonts w:asciiTheme="majorBidi" w:hAnsiTheme="majorBidi" w:cstheme="majorBidi"/>
                <w:color w:val="000000" w:themeColor="text1"/>
                <w:kern w:val="20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0629D"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r>
            <w:r w:rsidR="00E0629D"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separate"/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end"/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  <w:r w:rsidRPr="007B5F5A">
              <w:rPr>
                <w:rFonts w:asciiTheme="majorBidi" w:hAnsiTheme="majorBidi" w:cstheme="majorBidi"/>
                <w:sz w:val="22"/>
                <w:szCs w:val="22"/>
              </w:rPr>
              <w:t xml:space="preserve">Oui ou </w: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0629D"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r>
            <w:r w:rsidR="00E0629D"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separate"/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end"/>
            </w:r>
            <w:r w:rsidRPr="007B5F5A">
              <w:rPr>
                <w:rFonts w:asciiTheme="majorBidi" w:hAnsiTheme="majorBidi" w:cstheme="majorBidi"/>
                <w:sz w:val="22"/>
                <w:szCs w:val="22"/>
              </w:rPr>
              <w:t>Non</w:t>
            </w:r>
          </w:p>
          <w:p w14:paraId="6B6CEE3E" w14:textId="77777777" w:rsidR="00065D60" w:rsidRPr="007B5F5A" w:rsidRDefault="00065D60" w:rsidP="00170A7D">
            <w:pPr>
              <w:snapToGrid w:val="0"/>
              <w:spacing w:before="120"/>
              <w:rPr>
                <w:rFonts w:asciiTheme="majorBidi" w:hAnsiTheme="majorBidi" w:cstheme="majorBidi"/>
                <w:color w:val="000000" w:themeColor="text1"/>
                <w:kern w:val="20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Si oui, sélectionnez ci-dessous :</w:t>
            </w:r>
          </w:p>
          <w:p w14:paraId="4CFCAD3E" w14:textId="77777777" w:rsidR="00FF2E39" w:rsidRPr="007B5F5A" w:rsidRDefault="008C1380" w:rsidP="00040551">
            <w:pPr>
              <w:numPr>
                <w:ilvl w:val="0"/>
                <w:numId w:val="17"/>
              </w:numPr>
              <w:snapToGrid w:val="0"/>
              <w:spacing w:before="120"/>
              <w:ind w:left="316" w:hanging="283"/>
              <w:rPr>
                <w:rFonts w:asciiTheme="majorBidi" w:hAnsiTheme="majorBidi" w:cstheme="majorBidi"/>
                <w:color w:val="000000" w:themeColor="text1"/>
                <w:kern w:val="20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Veuillez fournir des informations sur le processus d’application :</w:t>
            </w:r>
          </w:p>
          <w:p w14:paraId="148F12F2" w14:textId="77777777" w:rsidR="00FF2E39" w:rsidRPr="007B5F5A" w:rsidRDefault="008C1380" w:rsidP="00170A7D">
            <w:pPr>
              <w:snapToGrid w:val="0"/>
              <w:spacing w:before="120"/>
              <w:rPr>
                <w:rFonts w:asciiTheme="majorBidi" w:hAnsiTheme="majorBidi" w:cstheme="majorBidi"/>
                <w:i/>
                <w:color w:val="000000" w:themeColor="text1"/>
                <w:kern w:val="20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    </w:t>
            </w:r>
            <w:r w:rsidR="00FF2E39"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Entrée de texte&gt;"/>
                  </w:textInput>
                </w:ffData>
              </w:fldChar>
            </w:r>
            <w:r w:rsidR="00FF2E39"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FF2E39"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r>
            <w:r w:rsidR="00FF2E39"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separate"/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&lt;Entrée de texte&gt;</w:t>
            </w:r>
            <w:r w:rsidR="00FF2E39"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end"/>
            </w:r>
          </w:p>
          <w:p w14:paraId="4FD68536" w14:textId="77777777" w:rsidR="00065D60" w:rsidRPr="007B5F5A" w:rsidRDefault="00065D60" w:rsidP="00040551">
            <w:pPr>
              <w:numPr>
                <w:ilvl w:val="0"/>
                <w:numId w:val="17"/>
              </w:numPr>
              <w:snapToGrid w:val="0"/>
              <w:spacing w:before="120"/>
              <w:ind w:left="316" w:hanging="283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Veuillez joindre le formulaire ou tout document de demande ou fournir un lien vers le site Web : </w:t>
            </w:r>
          </w:p>
          <w:p w14:paraId="73C14467" w14:textId="77777777" w:rsidR="008415C5" w:rsidRPr="007B5F5A" w:rsidRDefault="008415C5" w:rsidP="00170A7D">
            <w:pPr>
              <w:spacing w:before="8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b/>
                <w:i/>
                <w:color w:val="000000" w:themeColor="text1"/>
                <w:sz w:val="22"/>
                <w:szCs w:val="22"/>
              </w:rPr>
              <w:t xml:space="preserve">     </w:t>
            </w:r>
            <w:proofErr w:type="gramStart"/>
            <w:r w:rsidRPr="007B5F5A">
              <w:rPr>
                <w:rFonts w:asciiTheme="majorBidi" w:hAnsiTheme="majorBidi" w:cstheme="majorBidi"/>
                <w:sz w:val="22"/>
                <w:szCs w:val="22"/>
              </w:rPr>
              <w:t>et</w:t>
            </w:r>
            <w:proofErr w:type="gramEnd"/>
            <w:r w:rsidRPr="007B5F5A">
              <w:rPr>
                <w:rFonts w:asciiTheme="majorBidi" w:hAnsiTheme="majorBidi" w:cstheme="majorBidi"/>
                <w:sz w:val="22"/>
                <w:szCs w:val="22"/>
              </w:rPr>
              <w:t xml:space="preserve">/ou </w:t>
            </w:r>
            <w:r w:rsidR="00065D60"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 URL(s) et nom(s) du site(s) Web&gt;"/>
                  </w:textInput>
                </w:ffData>
              </w:fldChar>
            </w:r>
            <w:r w:rsidR="00065D60"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065D60"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r>
            <w:r w:rsidR="00065D60"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separate"/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&lt; URL(s) et nom(s) du site(s) Web&gt;</w:t>
            </w:r>
            <w:r w:rsidR="00065D60"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end"/>
            </w:r>
          </w:p>
          <w:p w14:paraId="586A10D0" w14:textId="77777777" w:rsidR="00065D60" w:rsidRPr="007B5F5A" w:rsidRDefault="00065D60" w:rsidP="00170A7D">
            <w:pPr>
              <w:spacing w:before="80"/>
              <w:ind w:left="316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proofErr w:type="gramStart"/>
            <w:r w:rsidRPr="007B5F5A">
              <w:rPr>
                <w:rFonts w:asciiTheme="majorBidi" w:hAnsiTheme="majorBidi" w:cstheme="majorBidi"/>
                <w:sz w:val="22"/>
                <w:szCs w:val="22"/>
              </w:rPr>
              <w:t>et</w:t>
            </w:r>
            <w:proofErr w:type="gramEnd"/>
            <w:r w:rsidRPr="007B5F5A">
              <w:rPr>
                <w:rFonts w:asciiTheme="majorBidi" w:hAnsiTheme="majorBidi" w:cstheme="majorBidi"/>
                <w:sz w:val="22"/>
                <w:szCs w:val="22"/>
              </w:rPr>
              <w:t xml:space="preserve">/ou </w: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Pièce(s) jointe(s)&gt;"/>
                  </w:textInput>
                </w:ffData>
              </w:fldCha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separate"/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&lt;Pièce(s) jointe(s)&gt;</w: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end"/>
            </w:r>
          </w:p>
          <w:p w14:paraId="7813DCE4" w14:textId="77777777" w:rsidR="00065D60" w:rsidRPr="007B5F5A" w:rsidRDefault="00065D60" w:rsidP="00040551">
            <w:pPr>
              <w:numPr>
                <w:ilvl w:val="0"/>
                <w:numId w:val="17"/>
              </w:numPr>
              <w:snapToGrid w:val="0"/>
              <w:spacing w:before="120"/>
              <w:ind w:left="316" w:hanging="283"/>
              <w:rPr>
                <w:rFonts w:asciiTheme="majorBidi" w:hAnsiTheme="majorBidi" w:cstheme="majorBidi"/>
                <w:color w:val="000000" w:themeColor="text1"/>
                <w:kern w:val="20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sz w:val="22"/>
                <w:szCs w:val="22"/>
              </w:rPr>
              <w:t>Veuillez fournir des informations sur le destinataire de la demande (à qui doit-elle être envoyée) :</w:t>
            </w:r>
            <w:r w:rsidR="00841380"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&lt; L’identifiant unique du fichier&gt;&gt;"/>
                  </w:textInput>
                </w:ffData>
              </w:fldChar>
            </w:r>
            <w:r w:rsidR="00841380"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841380"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r>
            <w:r w:rsidR="00841380"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separate"/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&lt;&lt; L’identifiant unique du fichier&gt;&gt;</w:t>
            </w:r>
            <w:r w:rsidR="00841380"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end"/>
            </w:r>
          </w:p>
          <w:p w14:paraId="2D0E1529" w14:textId="77777777" w:rsidR="00065D60" w:rsidRPr="007B5F5A" w:rsidRDefault="00D4710E" w:rsidP="00170A7D">
            <w:pPr>
              <w:snapToGrid w:val="0"/>
              <w:spacing w:before="120"/>
              <w:ind w:left="316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</w:rPr>
              <w:t>Veuillez entrer l’</w:t>
            </w:r>
            <w:r w:rsidRPr="007B5F5A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shd w:val="clear" w:color="auto" w:fill="FFFFFF"/>
              </w:rPr>
              <w:t>&lt;identifiant unique du fichier</w:t>
            </w:r>
            <w:r w:rsidRPr="007B5F5A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</w:rPr>
              <w:t>&gt; qui contient cette information ou, si non enregistré, veuillez joindre le contact (CON) APA avec modèle de fichier commun complété</w:t>
            </w:r>
            <w:r w:rsidR="00065D60" w:rsidRPr="007B5F5A">
              <w:rPr>
                <w:rFonts w:asciiTheme="majorBidi" w:hAnsiTheme="majorBidi" w:cstheme="majorBidi"/>
                <w:color w:val="000000" w:themeColor="text1"/>
                <w:kern w:val="20"/>
                <w:sz w:val="22"/>
                <w:szCs w:val="22"/>
                <w:vertAlign w:val="superscript"/>
              </w:rPr>
              <w:footnoteReference w:id="5"/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065D60" w:rsidRPr="007B5F5A" w14:paraId="67D789FA" w14:textId="77777777" w:rsidTr="00B35904">
        <w:tc>
          <w:tcPr>
            <w:tcW w:w="1461" w:type="pct"/>
          </w:tcPr>
          <w:p w14:paraId="2F02F2A2" w14:textId="77777777" w:rsidR="00065D60" w:rsidRPr="007B5F5A" w:rsidRDefault="00065D60" w:rsidP="00040551">
            <w:pPr>
              <w:numPr>
                <w:ilvl w:val="0"/>
                <w:numId w:val="14"/>
              </w:numPr>
              <w:tabs>
                <w:tab w:val="clear" w:pos="360"/>
                <w:tab w:val="left" w:pos="357"/>
              </w:tabs>
              <w:spacing w:before="120"/>
              <w:ind w:left="357" w:hanging="357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Y a-t-il des frais liés à une </w:t>
            </w:r>
            <w:proofErr w:type="gramStart"/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demande?</w:t>
            </w:r>
            <w:proofErr w:type="gramEnd"/>
          </w:p>
        </w:tc>
        <w:tc>
          <w:tcPr>
            <w:tcW w:w="3539" w:type="pct"/>
            <w:gridSpan w:val="2"/>
          </w:tcPr>
          <w:p w14:paraId="1F22ED79" w14:textId="77777777" w:rsidR="00065D60" w:rsidRPr="007B5F5A" w:rsidRDefault="00065D60" w:rsidP="00040551">
            <w:pPr>
              <w:numPr>
                <w:ilvl w:val="0"/>
                <w:numId w:val="16"/>
              </w:numPr>
              <w:snapToGrid w:val="0"/>
              <w:spacing w:before="100"/>
              <w:ind w:left="316" w:hanging="283"/>
              <w:rPr>
                <w:rFonts w:asciiTheme="majorBidi" w:hAnsiTheme="majorBidi" w:cstheme="majorBidi"/>
                <w:color w:val="000000" w:themeColor="text1"/>
                <w:kern w:val="20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0629D"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r>
            <w:r w:rsidR="00E0629D"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separate"/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end"/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  <w:r w:rsidRPr="007B5F5A">
              <w:rPr>
                <w:rFonts w:asciiTheme="majorBidi" w:hAnsiTheme="majorBidi" w:cstheme="majorBidi"/>
                <w:sz w:val="22"/>
                <w:szCs w:val="22"/>
              </w:rPr>
              <w:t xml:space="preserve">Oui </w:t>
            </w:r>
            <w:r w:rsidRPr="00E12764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ou</w:t>
            </w:r>
            <w:r w:rsidRPr="007B5F5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0629D"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r>
            <w:r w:rsidR="00E0629D"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separate"/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end"/>
            </w:r>
            <w:r w:rsidRPr="007B5F5A">
              <w:rPr>
                <w:rFonts w:asciiTheme="majorBidi" w:hAnsiTheme="majorBidi" w:cstheme="majorBidi"/>
                <w:sz w:val="22"/>
                <w:szCs w:val="22"/>
              </w:rPr>
              <w:t>Non</w:t>
            </w:r>
          </w:p>
          <w:p w14:paraId="19FCEC6A" w14:textId="77777777" w:rsidR="00065D60" w:rsidRPr="007B5F5A" w:rsidRDefault="00065D60" w:rsidP="00040551">
            <w:pPr>
              <w:numPr>
                <w:ilvl w:val="0"/>
                <w:numId w:val="16"/>
              </w:numPr>
              <w:ind w:left="316" w:hanging="283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Veuillez fournir toute information supplémentaire sur les frais liés à une demande : </w:t>
            </w:r>
          </w:p>
          <w:p w14:paraId="17064D7E" w14:textId="77777777" w:rsidR="00065D60" w:rsidRPr="007B5F5A" w:rsidRDefault="00065D60" w:rsidP="00170A7D">
            <w:pPr>
              <w:ind w:left="33" w:firstLine="283"/>
              <w:rPr>
                <w:rFonts w:asciiTheme="majorBidi" w:hAnsiTheme="majorBidi" w:cstheme="majorBidi"/>
                <w:color w:val="000000" w:themeColor="text1"/>
                <w:kern w:val="20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Entrée de texte&gt;"/>
                  </w:textInput>
                </w:ffData>
              </w:fldCha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separate"/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&lt;Entrée de texte&gt;</w: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B45E21" w:rsidRPr="007B5F5A" w14:paraId="4747274B" w14:textId="77777777" w:rsidTr="00B35904">
        <w:trPr>
          <w:trHeight w:val="880"/>
        </w:trPr>
        <w:tc>
          <w:tcPr>
            <w:tcW w:w="1461" w:type="pct"/>
          </w:tcPr>
          <w:p w14:paraId="52D5264B" w14:textId="77777777" w:rsidR="00B45E21" w:rsidRPr="007B5F5A" w:rsidRDefault="00B45E21" w:rsidP="00040551">
            <w:pPr>
              <w:numPr>
                <w:ilvl w:val="0"/>
                <w:numId w:val="14"/>
              </w:numPr>
              <w:tabs>
                <w:tab w:val="clear" w:pos="360"/>
                <w:tab w:val="left" w:pos="357"/>
              </w:tabs>
              <w:spacing w:before="120"/>
              <w:ind w:left="357" w:hanging="357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Combien de temps dure le processus de </w:t>
            </w:r>
            <w:proofErr w:type="gramStart"/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demande?</w:t>
            </w:r>
            <w:proofErr w:type="gramEnd"/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539" w:type="pct"/>
            <w:gridSpan w:val="2"/>
          </w:tcPr>
          <w:p w14:paraId="562AE95B" w14:textId="77777777" w:rsidR="00B45E21" w:rsidRPr="007B5F5A" w:rsidRDefault="002B6702" w:rsidP="00170A7D">
            <w:pPr>
              <w:snapToGrid w:val="0"/>
              <w:spacing w:before="100"/>
              <w:rPr>
                <w:rFonts w:asciiTheme="majorBidi" w:hAnsiTheme="majorBidi" w:cstheme="majorBidi"/>
                <w:color w:val="000000" w:themeColor="text1"/>
                <w:kern w:val="20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Entrée de texte&gt;"/>
                  </w:textInput>
                </w:ffData>
              </w:fldCha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separate"/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&lt;Entrée de texte&gt;</w: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end"/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  <w:r w:rsidRPr="007B5F5A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</w:rPr>
              <w:t>Par ex. : (3 mois)</w:t>
            </w:r>
          </w:p>
        </w:tc>
      </w:tr>
      <w:tr w:rsidR="00065D60" w:rsidRPr="007B5F5A" w14:paraId="0D07180B" w14:textId="77777777" w:rsidTr="00B35904">
        <w:tc>
          <w:tcPr>
            <w:tcW w:w="1461" w:type="pct"/>
          </w:tcPr>
          <w:p w14:paraId="0FBB3CEB" w14:textId="77777777" w:rsidR="00065D60" w:rsidRPr="007B5F5A" w:rsidRDefault="008415C5" w:rsidP="00040551">
            <w:pPr>
              <w:numPr>
                <w:ilvl w:val="0"/>
                <w:numId w:val="14"/>
              </w:numPr>
              <w:tabs>
                <w:tab w:val="clear" w:pos="360"/>
                <w:tab w:val="left" w:pos="357"/>
              </w:tabs>
              <w:spacing w:before="120"/>
              <w:ind w:left="357" w:hanging="357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Mesures d’APA pertinentes :</w:t>
            </w:r>
          </w:p>
        </w:tc>
        <w:tc>
          <w:tcPr>
            <w:tcW w:w="3539" w:type="pct"/>
            <w:gridSpan w:val="2"/>
          </w:tcPr>
          <w:p w14:paraId="1D1CC097" w14:textId="77777777" w:rsidR="00065D60" w:rsidRPr="007B5F5A" w:rsidRDefault="00F857FB" w:rsidP="00170A7D">
            <w:pPr>
              <w:snapToGrid w:val="0"/>
              <w:spacing w:before="12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</w:rPr>
              <w:t>Veuillez entrer l’</w:t>
            </w:r>
            <w:r w:rsidRPr="007B5F5A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shd w:val="clear" w:color="auto" w:fill="FFFFFF"/>
              </w:rPr>
              <w:t>&lt;identifiant unique du fichier</w:t>
            </w:r>
            <w:r w:rsidRPr="007B5F5A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</w:rPr>
              <w:t xml:space="preserve">&gt; qui contient cette information ou, si non enregistré, veuillez joindre le modèle de fichier </w:t>
            </w:r>
            <w:proofErr w:type="gramStart"/>
            <w:r w:rsidRPr="007B5F5A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</w:rPr>
              <w:t>commun  pour</w:t>
            </w:r>
            <w:proofErr w:type="gramEnd"/>
            <w:r w:rsidRPr="007B5F5A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</w:rPr>
              <w:t xml:space="preserve"> les mesures APA complété</w:t>
            </w:r>
            <w:r w:rsidR="00065D60" w:rsidRPr="007B5F5A">
              <w:rPr>
                <w:rFonts w:asciiTheme="majorBidi" w:hAnsiTheme="majorBidi" w:cstheme="majorBidi"/>
                <w:color w:val="000000" w:themeColor="text1"/>
                <w:kern w:val="20"/>
                <w:sz w:val="22"/>
                <w:szCs w:val="22"/>
                <w:vertAlign w:val="superscript"/>
              </w:rPr>
              <w:footnoteReference w:id="6"/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  <w:p w14:paraId="731523B0" w14:textId="77777777" w:rsidR="00065D60" w:rsidRPr="007B5F5A" w:rsidRDefault="00B72F6F" w:rsidP="00170A7D">
            <w:pPr>
              <w:rPr>
                <w:rFonts w:asciiTheme="majorBidi" w:hAnsiTheme="majorBidi" w:cstheme="majorBidi"/>
                <w:color w:val="000000" w:themeColor="text1"/>
                <w:kern w:val="20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&lt; L’identifiant unique du fichier&gt;&gt;"/>
                  </w:textInput>
                </w:ffData>
              </w:fldCha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separate"/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&lt;&lt; L’identifiant unique du fichier&gt;&gt;</w: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EA5414" w:rsidRPr="007B5F5A" w14:paraId="62683591" w14:textId="77777777" w:rsidTr="00B35904">
        <w:tc>
          <w:tcPr>
            <w:tcW w:w="1501" w:type="pct"/>
            <w:gridSpan w:val="2"/>
          </w:tcPr>
          <w:p w14:paraId="64321045" w14:textId="77777777" w:rsidR="00EA5414" w:rsidRPr="007B5F5A" w:rsidRDefault="00EA5414" w:rsidP="00040551">
            <w:pPr>
              <w:numPr>
                <w:ilvl w:val="0"/>
                <w:numId w:val="14"/>
              </w:numPr>
              <w:tabs>
                <w:tab w:val="clear" w:pos="360"/>
                <w:tab w:val="left" w:pos="357"/>
              </w:tabs>
              <w:spacing w:before="120" w:after="120"/>
              <w:ind w:left="357" w:hanging="357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Mots-clés : </w:t>
            </w:r>
          </w:p>
        </w:tc>
        <w:tc>
          <w:tcPr>
            <w:tcW w:w="3499" w:type="pct"/>
            <w:vAlign w:val="center"/>
          </w:tcPr>
          <w:p w14:paraId="7002B740" w14:textId="77777777" w:rsidR="00B35904" w:rsidRPr="007B5F5A" w:rsidRDefault="00B35904" w:rsidP="00B35904">
            <w:pPr>
              <w:pStyle w:val="paragraph0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Veuillez lister les options qui s’appliquent à partir de :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5635BABD" w14:textId="77777777" w:rsidR="00B35904" w:rsidRPr="007B5F5A" w:rsidRDefault="00B35904" w:rsidP="00B35904">
            <w:pPr>
              <w:pStyle w:val="paragraph0"/>
              <w:spacing w:before="0" w:beforeAutospacing="0" w:after="0" w:afterAutospacing="0"/>
              <w:jc w:val="both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  <w:p w14:paraId="333D184C" w14:textId="77777777" w:rsidR="00B35904" w:rsidRPr="007B5F5A" w:rsidRDefault="00B35904" w:rsidP="00B35904">
            <w:pPr>
              <w:pStyle w:val="paragraph0"/>
              <w:spacing w:before="0" w:beforeAutospacing="0" w:after="0" w:afterAutospacing="0"/>
              <w:jc w:val="both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  <w:shd w:val="clear" w:color="auto" w:fill="C0C0C0"/>
              </w:rPr>
              <w:t>Domaines thématiques APA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35DEC905" w14:textId="77777777" w:rsidR="00B35904" w:rsidRPr="007B5F5A" w:rsidRDefault="00B35904" w:rsidP="00B35904">
            <w:pPr>
              <w:pStyle w:val="paragraph0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</w:pPr>
          </w:p>
          <w:p w14:paraId="79CA5693" w14:textId="669752AF" w:rsidR="00EA5414" w:rsidRPr="00E12764" w:rsidRDefault="00B35904" w:rsidP="00E12764">
            <w:pPr>
              <w:pStyle w:val="paragraph0"/>
              <w:spacing w:before="0" w:beforeAutospacing="0" w:after="0" w:afterAutospacing="0"/>
              <w:jc w:val="both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lastRenderedPageBreak/>
              <w:t>(Voir la liste dans l'annexe de ce modèle de fichier)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EA5414" w:rsidRPr="007B5F5A" w14:paraId="5BE1FDD7" w14:textId="77777777" w:rsidTr="00B35904">
        <w:trPr>
          <w:cantSplit/>
        </w:trPr>
        <w:tc>
          <w:tcPr>
            <w:tcW w:w="5000" w:type="pct"/>
            <w:gridSpan w:val="3"/>
            <w:shd w:val="clear" w:color="auto" w:fill="E6E6E6"/>
            <w:vAlign w:val="center"/>
          </w:tcPr>
          <w:p w14:paraId="52DBF8BB" w14:textId="77777777" w:rsidR="00EA5414" w:rsidRPr="007B5F5A" w:rsidRDefault="00EA5414" w:rsidP="00EA5414">
            <w:pPr>
              <w:keepNext/>
              <w:snapToGrid w:val="0"/>
              <w:spacing w:before="120" w:after="12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lastRenderedPageBreak/>
              <w:t>Informations supplémentaires</w:t>
            </w:r>
          </w:p>
        </w:tc>
      </w:tr>
      <w:tr w:rsidR="00EA5414" w:rsidRPr="007B5F5A" w14:paraId="1FEA50FC" w14:textId="77777777" w:rsidTr="00B35904">
        <w:tc>
          <w:tcPr>
            <w:tcW w:w="1461" w:type="pct"/>
          </w:tcPr>
          <w:p w14:paraId="07D40E21" w14:textId="77777777" w:rsidR="00EA5414" w:rsidRPr="007B5F5A" w:rsidRDefault="00EA5414" w:rsidP="00040551">
            <w:pPr>
              <w:numPr>
                <w:ilvl w:val="0"/>
                <w:numId w:val="14"/>
              </w:numPr>
              <w:tabs>
                <w:tab w:val="clear" w:pos="360"/>
                <w:tab w:val="left" w:pos="357"/>
              </w:tabs>
              <w:spacing w:before="120" w:after="120"/>
              <w:ind w:left="357" w:hanging="357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Tout autre renseignement pertinent :</w:t>
            </w:r>
          </w:p>
          <w:p w14:paraId="6D2EC67A" w14:textId="77777777" w:rsidR="00EA5414" w:rsidRPr="007B5F5A" w:rsidRDefault="00EA5414" w:rsidP="00EA5414">
            <w:pPr>
              <w:spacing w:before="120" w:after="12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3539" w:type="pct"/>
            <w:gridSpan w:val="2"/>
            <w:vAlign w:val="center"/>
          </w:tcPr>
          <w:p w14:paraId="368122E4" w14:textId="77777777" w:rsidR="00EA5414" w:rsidRPr="007B5F5A" w:rsidRDefault="00EA5414" w:rsidP="00EA5414">
            <w:pPr>
              <w:spacing w:before="120" w:after="12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Entrée de texte&gt;"/>
                  </w:textInput>
                </w:ffData>
              </w:fldCha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separate"/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&lt;Entrée de texte&gt;</w: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end"/>
            </w:r>
          </w:p>
          <w:p w14:paraId="13246650" w14:textId="77777777" w:rsidR="00EA5414" w:rsidRPr="007B5F5A" w:rsidRDefault="00EA5414" w:rsidP="00EA5414">
            <w:pPr>
              <w:spacing w:before="120" w:after="12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proofErr w:type="gramStart"/>
            <w:r w:rsidRPr="007B5F5A">
              <w:rPr>
                <w:rFonts w:asciiTheme="majorBidi" w:hAnsiTheme="majorBidi" w:cstheme="majorBidi"/>
                <w:sz w:val="22"/>
                <w:szCs w:val="22"/>
              </w:rPr>
              <w:t>et</w:t>
            </w:r>
            <w:proofErr w:type="gramEnd"/>
            <w:r w:rsidRPr="007B5F5A">
              <w:rPr>
                <w:rFonts w:asciiTheme="majorBidi" w:hAnsiTheme="majorBidi" w:cstheme="majorBidi"/>
                <w:sz w:val="22"/>
                <w:szCs w:val="22"/>
              </w:rPr>
              <w:t xml:space="preserve">/ou </w: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begin" w:fldLock="1">
                <w:ffData>
                  <w:name w:val="Text22"/>
                  <w:enabled/>
                  <w:calcOnExit w:val="0"/>
                  <w:textInput>
                    <w:default w:val="&lt; URL et nom du site Web&gt;"/>
                  </w:textInput>
                </w:ffData>
              </w:fldCha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separate"/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&lt; URL et nom du site Web&gt;</w: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end"/>
            </w:r>
          </w:p>
          <w:p w14:paraId="7675CA99" w14:textId="77777777" w:rsidR="00EA5414" w:rsidRPr="007B5F5A" w:rsidRDefault="00EA5414" w:rsidP="00EA5414">
            <w:pPr>
              <w:snapToGrid w:val="0"/>
              <w:spacing w:before="120" w:after="12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proofErr w:type="gramStart"/>
            <w:r w:rsidRPr="007B5F5A">
              <w:rPr>
                <w:rFonts w:asciiTheme="majorBidi" w:hAnsiTheme="majorBidi" w:cstheme="majorBidi"/>
                <w:sz w:val="22"/>
                <w:szCs w:val="22"/>
              </w:rPr>
              <w:t>et</w:t>
            </w:r>
            <w:proofErr w:type="gramEnd"/>
            <w:r w:rsidRPr="007B5F5A">
              <w:rPr>
                <w:rFonts w:asciiTheme="majorBidi" w:hAnsiTheme="majorBidi" w:cstheme="majorBidi"/>
                <w:sz w:val="22"/>
                <w:szCs w:val="22"/>
              </w:rPr>
              <w:t xml:space="preserve">/ou </w: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Pièce jointe&gt;"/>
                  </w:textInput>
                </w:ffData>
              </w:fldCha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separate"/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&lt;Pièce jointe&gt;</w: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EA5414" w:rsidRPr="007B5F5A" w14:paraId="55CC3FCF" w14:textId="77777777" w:rsidTr="00B35904">
        <w:tc>
          <w:tcPr>
            <w:tcW w:w="1461" w:type="pct"/>
          </w:tcPr>
          <w:p w14:paraId="7B31A1B2" w14:textId="77777777" w:rsidR="00EA5414" w:rsidRPr="007B5F5A" w:rsidRDefault="00EA5414" w:rsidP="00040551">
            <w:pPr>
              <w:numPr>
                <w:ilvl w:val="0"/>
                <w:numId w:val="14"/>
              </w:numPr>
              <w:tabs>
                <w:tab w:val="clear" w:pos="360"/>
                <w:tab w:val="left" w:pos="357"/>
              </w:tabs>
              <w:spacing w:before="120" w:after="120"/>
              <w:ind w:left="357" w:hanging="357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Notes :</w:t>
            </w:r>
          </w:p>
        </w:tc>
        <w:tc>
          <w:tcPr>
            <w:tcW w:w="3539" w:type="pct"/>
            <w:gridSpan w:val="2"/>
            <w:vAlign w:val="center"/>
          </w:tcPr>
          <w:p w14:paraId="3A1514D0" w14:textId="77777777" w:rsidR="00EA5414" w:rsidRPr="007B5F5A" w:rsidRDefault="00EA5414" w:rsidP="00EA5414">
            <w:pPr>
              <w:snapToGrid w:val="0"/>
              <w:spacing w:before="120" w:after="12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Entrée de texte&gt;"/>
                  </w:textInput>
                </w:ffData>
              </w:fldCha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separate"/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&lt;Entrée de texte&gt;</w: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EA5414" w:rsidRPr="007B5F5A" w14:paraId="290F47BE" w14:textId="77777777" w:rsidTr="00B35904">
        <w:tblPrEx>
          <w:jc w:val="center"/>
          <w:tblInd w:w="0" w:type="dxa"/>
        </w:tblPrEx>
        <w:trPr>
          <w:trHeight w:val="515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17B8D6A5" w14:textId="77777777" w:rsidR="00EA5414" w:rsidRPr="007B5F5A" w:rsidRDefault="00EA5414" w:rsidP="00170A7D">
            <w:pPr>
              <w:keepNext/>
              <w:snapToGrid w:val="0"/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Validation de fichier national</w:t>
            </w:r>
          </w:p>
        </w:tc>
      </w:tr>
      <w:tr w:rsidR="00EA5414" w:rsidRPr="007B5F5A" w14:paraId="29441956" w14:textId="77777777" w:rsidTr="00B35904">
        <w:tblPrEx>
          <w:jc w:val="center"/>
          <w:tblInd w:w="0" w:type="dxa"/>
        </w:tblPrEx>
        <w:trPr>
          <w:trHeight w:val="515"/>
          <w:jc w:val="center"/>
        </w:trPr>
        <w:tc>
          <w:tcPr>
            <w:tcW w:w="1461" w:type="pct"/>
            <w:vAlign w:val="center"/>
          </w:tcPr>
          <w:p w14:paraId="4A4008A8" w14:textId="77777777" w:rsidR="00EA5414" w:rsidRPr="007B5F5A" w:rsidRDefault="00EA5414" w:rsidP="00040551">
            <w:pPr>
              <w:keepNext/>
              <w:numPr>
                <w:ilvl w:val="0"/>
                <w:numId w:val="14"/>
              </w:numPr>
              <w:spacing w:before="120" w:after="12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*Pays :</w:t>
            </w:r>
          </w:p>
        </w:tc>
        <w:tc>
          <w:tcPr>
            <w:tcW w:w="3539" w:type="pct"/>
            <w:gridSpan w:val="2"/>
            <w:vAlign w:val="center"/>
          </w:tcPr>
          <w:p w14:paraId="1598FD8F" w14:textId="77777777" w:rsidR="00EA5414" w:rsidRPr="007B5F5A" w:rsidRDefault="00EA5414" w:rsidP="00EA5414">
            <w:pPr>
              <w:keepNext/>
              <w:spacing w:before="120" w:after="12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begin" w:fldLock="1">
                <w:ffData>
                  <w:name w:val="Text23"/>
                  <w:enabled/>
                  <w:calcOnExit w:val="0"/>
                  <w:textInput>
                    <w:default w:val="&lt;Nom du pays&gt;"/>
                  </w:textInput>
                </w:ffData>
              </w:fldCha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separate"/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&lt;Nom du pays&gt;</w: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EA5414" w:rsidRPr="007B5F5A" w14:paraId="10CFF015" w14:textId="77777777" w:rsidTr="00B35904">
        <w:tblPrEx>
          <w:jc w:val="center"/>
          <w:tblInd w:w="0" w:type="dxa"/>
        </w:tblPrEx>
        <w:trPr>
          <w:trHeight w:val="790"/>
          <w:jc w:val="center"/>
        </w:trPr>
        <w:tc>
          <w:tcPr>
            <w:tcW w:w="1461" w:type="pct"/>
            <w:vAlign w:val="center"/>
          </w:tcPr>
          <w:p w14:paraId="348CCF89" w14:textId="77777777" w:rsidR="00EA5414" w:rsidRPr="007B5F5A" w:rsidRDefault="00EA5414" w:rsidP="00040551">
            <w:pPr>
              <w:keepNext/>
              <w:numPr>
                <w:ilvl w:val="0"/>
                <w:numId w:val="14"/>
              </w:numPr>
              <w:spacing w:before="120" w:after="12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*Nom de l’autorité de publication au CE-APA :</w:t>
            </w:r>
          </w:p>
        </w:tc>
        <w:tc>
          <w:tcPr>
            <w:tcW w:w="3539" w:type="pct"/>
            <w:gridSpan w:val="2"/>
            <w:vAlign w:val="center"/>
          </w:tcPr>
          <w:p w14:paraId="190285B3" w14:textId="77777777" w:rsidR="00EA5414" w:rsidRPr="007B5F5A" w:rsidRDefault="00EA5414" w:rsidP="00EA5414">
            <w:pPr>
              <w:keepNext/>
              <w:spacing w:before="120" w:after="12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Entrée de texte&gt;"/>
                  </w:textInput>
                </w:ffData>
              </w:fldCha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separate"/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&lt;Entrée de texte&gt;</w: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EA5414" w:rsidRPr="007B5F5A" w14:paraId="6FB2FBA0" w14:textId="77777777" w:rsidTr="00B35904">
        <w:tblPrEx>
          <w:jc w:val="center"/>
          <w:tblInd w:w="0" w:type="dxa"/>
        </w:tblPrEx>
        <w:trPr>
          <w:trHeight w:val="515"/>
          <w:jc w:val="center"/>
        </w:trPr>
        <w:tc>
          <w:tcPr>
            <w:tcW w:w="1461" w:type="pct"/>
            <w:vAlign w:val="center"/>
          </w:tcPr>
          <w:p w14:paraId="143A171F" w14:textId="77777777" w:rsidR="00EA5414" w:rsidRPr="007B5F5A" w:rsidRDefault="00EA5414" w:rsidP="00040551">
            <w:pPr>
              <w:keepNext/>
              <w:numPr>
                <w:ilvl w:val="0"/>
                <w:numId w:val="14"/>
              </w:numPr>
              <w:spacing w:before="120" w:after="12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*</w:t>
            </w:r>
            <w:proofErr w:type="gramStart"/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Date:</w:t>
            </w:r>
            <w:proofErr w:type="gramEnd"/>
          </w:p>
        </w:tc>
        <w:tc>
          <w:tcPr>
            <w:tcW w:w="3539" w:type="pct"/>
            <w:gridSpan w:val="2"/>
            <w:vAlign w:val="center"/>
          </w:tcPr>
          <w:p w14:paraId="1395AA4D" w14:textId="77777777" w:rsidR="00EA5414" w:rsidRPr="007B5F5A" w:rsidRDefault="00EA5414" w:rsidP="00EA5414">
            <w:pPr>
              <w:keepNext/>
              <w:spacing w:before="120" w:after="12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textInput>
                    <w:default w:val="&lt; AAAA-MM-JJ&gt;"/>
                  </w:textInput>
                </w:ffData>
              </w:fldCha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separate"/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&lt; AAAA-MM-JJ&gt;</w:t>
            </w: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EA5414" w:rsidRPr="007B5F5A" w14:paraId="0DBCECD2" w14:textId="77777777" w:rsidTr="00B35904">
        <w:tblPrEx>
          <w:jc w:val="center"/>
          <w:tblInd w:w="0" w:type="dxa"/>
        </w:tblPrEx>
        <w:trPr>
          <w:trHeight w:val="790"/>
          <w:jc w:val="center"/>
        </w:trPr>
        <w:tc>
          <w:tcPr>
            <w:tcW w:w="5000" w:type="pct"/>
            <w:gridSpan w:val="3"/>
            <w:vAlign w:val="center"/>
          </w:tcPr>
          <w:p w14:paraId="406C170C" w14:textId="77777777" w:rsidR="00EA5414" w:rsidRPr="007B5F5A" w:rsidRDefault="00EA5414" w:rsidP="00EA5414">
            <w:pPr>
              <w:keepNext/>
              <w:spacing w:before="120" w:after="120"/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</w:rPr>
              <w:t>En foi de quoi, je certifie que les renseignements communiqués ci-dessus sont exacts et j’accepte qu'ils soient inclus au Centre d'échange pour la prévention des risques biotechnologiques.</w:t>
            </w:r>
          </w:p>
        </w:tc>
      </w:tr>
      <w:tr w:rsidR="00EA5414" w:rsidRPr="007B5F5A" w14:paraId="6018F9F7" w14:textId="77777777" w:rsidTr="00B35904">
        <w:tblPrEx>
          <w:jc w:val="center"/>
          <w:tblInd w:w="0" w:type="dxa"/>
        </w:tblPrEx>
        <w:trPr>
          <w:trHeight w:val="911"/>
          <w:jc w:val="center"/>
        </w:trPr>
        <w:tc>
          <w:tcPr>
            <w:tcW w:w="1461" w:type="pct"/>
            <w:vAlign w:val="center"/>
          </w:tcPr>
          <w:p w14:paraId="23D5F661" w14:textId="77777777" w:rsidR="00EA5414" w:rsidRPr="007B5F5A" w:rsidRDefault="00EA5414" w:rsidP="00040551">
            <w:pPr>
              <w:keepNext/>
              <w:numPr>
                <w:ilvl w:val="0"/>
                <w:numId w:val="14"/>
              </w:numPr>
              <w:spacing w:before="120" w:after="12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*Signature de l’autorité de publication au CE-APA :</w:t>
            </w:r>
          </w:p>
        </w:tc>
        <w:tc>
          <w:tcPr>
            <w:tcW w:w="3539" w:type="pct"/>
            <w:gridSpan w:val="2"/>
            <w:vAlign w:val="center"/>
          </w:tcPr>
          <w:p w14:paraId="6259A2A8" w14:textId="77777777" w:rsidR="00EA5414" w:rsidRPr="007B5F5A" w:rsidRDefault="00EA5414" w:rsidP="00EA5414">
            <w:pPr>
              <w:keepNext/>
              <w:spacing w:before="120" w:after="12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  <w:p w14:paraId="23C1E272" w14:textId="77777777" w:rsidR="00EA5414" w:rsidRPr="007B5F5A" w:rsidRDefault="00EA5414" w:rsidP="00EA5414">
            <w:pPr>
              <w:keepNext/>
              <w:spacing w:before="120" w:after="12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EA5414" w:rsidRPr="007B5F5A" w14:paraId="343A806E" w14:textId="77777777" w:rsidTr="00B35904">
        <w:tc>
          <w:tcPr>
            <w:tcW w:w="5000" w:type="pct"/>
            <w:gridSpan w:val="3"/>
            <w:shd w:val="clear" w:color="auto" w:fill="E6E6E6"/>
          </w:tcPr>
          <w:p w14:paraId="393A6EAB" w14:textId="2D021E05" w:rsidR="00EA5414" w:rsidRDefault="00EA5414" w:rsidP="00170A7D">
            <w:pPr>
              <w:pStyle w:val="htitle"/>
              <w:spacing w:before="0" w:beforeAutospacing="0" w:after="0" w:afterAutospacing="0"/>
              <w:ind w:left="426" w:right="884"/>
              <w:jc w:val="both"/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>Pour soumettre ce fichier hors ligne, veuillez compléter le formulaire et l’envoyer par</w:t>
            </w:r>
            <w:r w:rsidR="007C1CA0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 xml:space="preserve"> : </w:t>
            </w:r>
          </w:p>
          <w:p w14:paraId="45468221" w14:textId="77777777" w:rsidR="007C1CA0" w:rsidRPr="007B5F5A" w:rsidRDefault="007C1CA0" w:rsidP="00170A7D">
            <w:pPr>
              <w:pStyle w:val="htitle"/>
              <w:spacing w:before="0" w:beforeAutospacing="0" w:after="0" w:afterAutospacing="0"/>
              <w:ind w:left="426" w:right="884"/>
              <w:jc w:val="both"/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</w:pPr>
          </w:p>
          <w:p w14:paraId="11B46C38" w14:textId="3EAF25BF" w:rsidR="00EA5414" w:rsidRPr="007B5F5A" w:rsidRDefault="00E0629D" w:rsidP="00040551">
            <w:pPr>
              <w:pStyle w:val="htitle"/>
              <w:numPr>
                <w:ilvl w:val="0"/>
                <w:numId w:val="13"/>
              </w:numPr>
              <w:spacing w:before="0" w:beforeAutospacing="0" w:after="0" w:afterAutospacing="0"/>
              <w:ind w:right="884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hyperlink r:id="rId10" w:history="1">
              <w:r w:rsidR="00EA5414" w:rsidRPr="007B5F5A">
                <w:rPr>
                  <w:rStyle w:val="Hyperlink"/>
                  <w:rFonts w:asciiTheme="majorBidi" w:hAnsiTheme="majorBidi" w:cstheme="majorBidi"/>
                  <w:color w:val="000000" w:themeColor="text1"/>
                  <w:sz w:val="22"/>
                  <w:szCs w:val="22"/>
                </w:rPr>
                <w:t>Courriel à</w:t>
              </w:r>
            </w:hyperlink>
            <w:r w:rsidR="007C1CA0"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:</w:t>
            </w:r>
            <w:r w:rsidR="007C1CA0">
              <w:rPr>
                <w:rStyle w:val="Hyperlink"/>
              </w:rPr>
              <w:t xml:space="preserve"> </w:t>
            </w:r>
            <w:hyperlink r:id="rId11" w:history="1">
              <w:r w:rsidR="007C1CA0" w:rsidRPr="00944D9D">
                <w:rPr>
                  <w:rStyle w:val="Hyperlink"/>
                  <w:rFonts w:asciiTheme="majorBidi" w:hAnsiTheme="majorBidi" w:cstheme="majorBidi"/>
                  <w:sz w:val="22"/>
                  <w:szCs w:val="22"/>
                </w:rPr>
                <w:t>absch@cbd.int</w:t>
              </w:r>
            </w:hyperlink>
            <w:r w:rsidR="007C1CA0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="00EA5414"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</w:p>
          <w:p w14:paraId="51A84881" w14:textId="64B57825" w:rsidR="00EA5414" w:rsidRPr="007B5F5A" w:rsidRDefault="00EA5414" w:rsidP="00040551">
            <w:pPr>
              <w:pStyle w:val="htitle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Télécopieur : ou +1 514 514 288-6588 ; </w:t>
            </w:r>
            <w:proofErr w:type="gramStart"/>
            <w:r w:rsidR="007C1CA0" w:rsidRPr="007C1CA0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ou</w:t>
            </w:r>
            <w:proofErr w:type="gramEnd"/>
          </w:p>
          <w:p w14:paraId="3FF2647D" w14:textId="77777777" w:rsidR="00EA5414" w:rsidRPr="007B5F5A" w:rsidRDefault="00EA5414" w:rsidP="00040551">
            <w:pPr>
              <w:pStyle w:val="htitle"/>
              <w:numPr>
                <w:ilvl w:val="0"/>
                <w:numId w:val="13"/>
              </w:numPr>
              <w:spacing w:before="0" w:beforeAutospacing="0" w:after="120" w:afterAutospacing="0"/>
              <w:ind w:left="714" w:hanging="357"/>
              <w:jc w:val="both"/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Par la poste à l'adresse suivante :</w:t>
            </w:r>
          </w:p>
          <w:p w14:paraId="5105F144" w14:textId="77777777" w:rsidR="00EA5414" w:rsidRPr="007B5F5A" w:rsidRDefault="00EA5414" w:rsidP="00EA5414">
            <w:pPr>
              <w:pStyle w:val="htitle"/>
              <w:spacing w:before="0" w:beforeAutospacing="0" w:after="0" w:afterAutospacing="0"/>
              <w:ind w:left="709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Secrétariat de la Convention sur la diversité biologique</w:t>
            </w:r>
          </w:p>
          <w:p w14:paraId="6C05A015" w14:textId="77777777" w:rsidR="00EA5414" w:rsidRPr="007B5F5A" w:rsidRDefault="00EA5414" w:rsidP="00EA5414">
            <w:pPr>
              <w:pStyle w:val="htitle"/>
              <w:spacing w:before="0" w:beforeAutospacing="0" w:after="0" w:afterAutospacing="0"/>
              <w:ind w:left="709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413, rue Saint-Jacques, suite 800</w:t>
            </w:r>
          </w:p>
          <w:p w14:paraId="2EDB326D" w14:textId="77777777" w:rsidR="00EA5414" w:rsidRPr="007B5F5A" w:rsidRDefault="00EA5414" w:rsidP="00EA5414">
            <w:pPr>
              <w:pStyle w:val="htitle"/>
              <w:spacing w:before="0" w:beforeAutospacing="0" w:after="0" w:afterAutospacing="0"/>
              <w:ind w:left="709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Montréal (Québec) H2Y 1N9</w:t>
            </w:r>
          </w:p>
          <w:p w14:paraId="2A2A4F8C" w14:textId="77777777" w:rsidR="00EA5414" w:rsidRPr="007B5F5A" w:rsidRDefault="00EA5414" w:rsidP="00EA5414">
            <w:pPr>
              <w:pStyle w:val="htitle"/>
              <w:spacing w:before="0" w:beforeAutospacing="0" w:after="0" w:afterAutospacing="0"/>
              <w:ind w:left="426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7B5F5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    Canada</w:t>
            </w:r>
          </w:p>
        </w:tc>
      </w:tr>
    </w:tbl>
    <w:p w14:paraId="7CF5CD31" w14:textId="77777777" w:rsidR="00C80D62" w:rsidRPr="007B5F5A" w:rsidRDefault="00C80D62" w:rsidP="00EC0752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2ABC7A3E" w14:textId="77777777" w:rsidR="0002470C" w:rsidRPr="007B5F5A" w:rsidRDefault="0002470C" w:rsidP="00EC0752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71868DC1" w14:textId="77777777" w:rsidR="0002470C" w:rsidRPr="007B5F5A" w:rsidRDefault="0002470C" w:rsidP="00EC0752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5AE90AE6" w14:textId="77777777" w:rsidR="0002470C" w:rsidRPr="007B5F5A" w:rsidRDefault="0002470C" w:rsidP="00EC0752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0EF008B8" w14:textId="77777777" w:rsidR="00060058" w:rsidRPr="007B5F5A" w:rsidRDefault="00060058" w:rsidP="00060058">
      <w:pPr>
        <w:pStyle w:val="paragraph0"/>
        <w:spacing w:before="0" w:beforeAutospacing="0" w:after="0" w:afterAutospacing="0"/>
        <w:jc w:val="center"/>
        <w:textAlignment w:val="baseline"/>
        <w:rPr>
          <w:rStyle w:val="normaltextrun"/>
          <w:rFonts w:asciiTheme="majorBidi" w:hAnsiTheme="majorBidi" w:cstheme="majorBidi"/>
          <w:b/>
          <w:bCs/>
          <w:color w:val="000000" w:themeColor="text1"/>
          <w:sz w:val="22"/>
          <w:szCs w:val="22"/>
          <w:lang w:val="en-GB"/>
        </w:rPr>
      </w:pPr>
    </w:p>
    <w:p w14:paraId="5B43540C" w14:textId="77777777" w:rsidR="00060058" w:rsidRPr="007B5F5A" w:rsidRDefault="00060058" w:rsidP="00060058">
      <w:pPr>
        <w:pStyle w:val="paragraph0"/>
        <w:spacing w:before="0" w:beforeAutospacing="0" w:after="0" w:afterAutospacing="0"/>
        <w:jc w:val="center"/>
        <w:textAlignment w:val="baseline"/>
        <w:rPr>
          <w:rStyle w:val="normaltextrun"/>
          <w:rFonts w:asciiTheme="majorBidi" w:hAnsiTheme="majorBidi" w:cstheme="majorBidi"/>
          <w:b/>
          <w:bCs/>
          <w:color w:val="000000" w:themeColor="text1"/>
          <w:sz w:val="22"/>
          <w:szCs w:val="22"/>
          <w:lang w:val="en-GB"/>
        </w:rPr>
      </w:pPr>
    </w:p>
    <w:p w14:paraId="25B4EF26" w14:textId="20CF18DC" w:rsidR="007C1CA0" w:rsidRDefault="007C1CA0">
      <w:pPr>
        <w:rPr>
          <w:rStyle w:val="normaltextrun"/>
          <w:rFonts w:asciiTheme="majorBidi" w:hAnsiTheme="majorBidi" w:cstheme="majorBidi"/>
          <w:b/>
          <w:bCs/>
          <w:color w:val="000000" w:themeColor="text1"/>
          <w:sz w:val="22"/>
          <w:szCs w:val="22"/>
          <w:lang w:val="en-GB"/>
        </w:rPr>
      </w:pPr>
      <w:r>
        <w:rPr>
          <w:rStyle w:val="normaltextrun"/>
          <w:rFonts w:asciiTheme="majorBidi" w:hAnsiTheme="majorBidi" w:cstheme="majorBidi"/>
          <w:b/>
          <w:bCs/>
          <w:color w:val="000000" w:themeColor="text1"/>
          <w:sz w:val="22"/>
          <w:szCs w:val="22"/>
          <w:lang w:val="en-GB"/>
        </w:rPr>
        <w:br w:type="page"/>
      </w:r>
    </w:p>
    <w:p w14:paraId="28FA94F9" w14:textId="29474A44" w:rsidR="00060058" w:rsidRPr="007B5F5A" w:rsidRDefault="00060058" w:rsidP="00060058">
      <w:pPr>
        <w:pStyle w:val="paragraph0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7B5F5A">
        <w:rPr>
          <w:rStyle w:val="normaltextrun"/>
          <w:rFonts w:asciiTheme="majorBidi" w:hAnsiTheme="majorBidi" w:cstheme="majorBidi"/>
          <w:b/>
          <w:bCs/>
          <w:color w:val="000000" w:themeColor="text1"/>
          <w:sz w:val="22"/>
          <w:szCs w:val="22"/>
        </w:rPr>
        <w:lastRenderedPageBreak/>
        <w:t>Annexe </w:t>
      </w:r>
      <w:r w:rsidRPr="007B5F5A">
        <w:rPr>
          <w:rStyle w:val="eop"/>
          <w:rFonts w:asciiTheme="majorBidi" w:hAnsiTheme="majorBidi" w:cstheme="majorBidi"/>
          <w:color w:val="000000" w:themeColor="text1"/>
          <w:sz w:val="22"/>
          <w:szCs w:val="22"/>
        </w:rPr>
        <w:t> </w:t>
      </w:r>
    </w:p>
    <w:p w14:paraId="3031E767" w14:textId="77777777" w:rsidR="00060058" w:rsidRPr="007B5F5A" w:rsidRDefault="00060058" w:rsidP="00060058">
      <w:pPr>
        <w:pStyle w:val="paragraph0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7B5F5A">
        <w:rPr>
          <w:rStyle w:val="normaltextrun"/>
          <w:rFonts w:asciiTheme="majorBidi" w:hAnsiTheme="majorBidi" w:cstheme="majorBidi"/>
          <w:b/>
          <w:bCs/>
          <w:color w:val="000000" w:themeColor="text1"/>
          <w:sz w:val="22"/>
          <w:szCs w:val="22"/>
        </w:rPr>
        <w:t>OPTIONS POUR COMPLÉTER LE FORMAT</w:t>
      </w:r>
      <w:r w:rsidRPr="007B5F5A">
        <w:rPr>
          <w:rStyle w:val="eop"/>
          <w:rFonts w:asciiTheme="majorBidi" w:hAnsiTheme="majorBidi" w:cstheme="majorBidi"/>
          <w:color w:val="000000" w:themeColor="text1"/>
          <w:sz w:val="22"/>
          <w:szCs w:val="22"/>
        </w:rPr>
        <w:t> </w:t>
      </w:r>
    </w:p>
    <w:p w14:paraId="6892AE7C" w14:textId="77777777" w:rsidR="0002470C" w:rsidRPr="007B5F5A" w:rsidRDefault="0002470C" w:rsidP="00EC0752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389DAA82" w14:textId="77777777" w:rsidR="0002470C" w:rsidRPr="007B5F5A" w:rsidRDefault="0002470C" w:rsidP="0002470C">
      <w:pPr>
        <w:pStyle w:val="paragraph0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7B5F5A">
        <w:rPr>
          <w:rStyle w:val="eop"/>
          <w:rFonts w:asciiTheme="majorBidi" w:hAnsiTheme="majorBidi" w:cstheme="majorBidi"/>
          <w:color w:val="000000" w:themeColor="text1"/>
          <w:sz w:val="22"/>
          <w:szCs w:val="22"/>
        </w:rPr>
        <w:t> </w:t>
      </w:r>
    </w:p>
    <w:p w14:paraId="13A31379" w14:textId="77777777" w:rsidR="0002470C" w:rsidRPr="007B5F5A" w:rsidRDefault="0002470C" w:rsidP="0002470C">
      <w:pPr>
        <w:pStyle w:val="paragraph0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7B5F5A">
        <w:rPr>
          <w:rStyle w:val="eop"/>
          <w:rFonts w:asciiTheme="majorBidi" w:hAnsiTheme="majorBidi" w:cstheme="majorBidi"/>
          <w:color w:val="000000" w:themeColor="text1"/>
          <w:sz w:val="22"/>
          <w:szCs w:val="2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4"/>
      </w:tblGrid>
      <w:tr w:rsidR="00B35904" w:rsidRPr="007B5F5A" w14:paraId="5315ED46" w14:textId="77777777" w:rsidTr="0002470C"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722EBF0D" w14:textId="77777777" w:rsidR="0002470C" w:rsidRPr="007B5F5A" w:rsidRDefault="0002470C" w:rsidP="0002470C">
            <w:pPr>
              <w:pStyle w:val="paragraph0"/>
              <w:spacing w:before="0" w:beforeAutospacing="0" w:after="0" w:afterAutospacing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Domaines thématiques APA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06645B79" w14:textId="77777777" w:rsidR="0002470C" w:rsidRPr="007B5F5A" w:rsidRDefault="0002470C" w:rsidP="0002470C">
            <w:pPr>
              <w:pStyle w:val="paragraph0"/>
              <w:spacing w:before="0" w:beforeAutospacing="0" w:after="0" w:afterAutospacing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2"/>
                <w:szCs w:val="22"/>
              </w:rPr>
              <w:t>(Choisir autant d’options que nécessaires afin de décrire le mieux possible la ressource)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B35904" w:rsidRPr="007B5F5A" w14:paraId="06612ACA" w14:textId="77777777" w:rsidTr="0002470C"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3C78BD" w14:textId="77777777" w:rsidR="0002470C" w:rsidRPr="007B5F5A" w:rsidRDefault="0002470C" w:rsidP="00040551">
            <w:pPr>
              <w:pStyle w:val="paragraph0"/>
              <w:numPr>
                <w:ilvl w:val="0"/>
                <w:numId w:val="18"/>
              </w:numPr>
              <w:spacing w:before="0" w:beforeAutospacing="0" w:after="0" w:afterAutospacing="0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Accès aux ressources génétiques (article 15 de la CBD)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29F0AA20" w14:textId="77777777" w:rsidR="0002470C" w:rsidRPr="007B5F5A" w:rsidRDefault="0002470C" w:rsidP="00040551">
            <w:pPr>
              <w:pStyle w:val="paragraph0"/>
              <w:numPr>
                <w:ilvl w:val="0"/>
                <w:numId w:val="1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Protocole de Nagoya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10BB61B3" w14:textId="77777777" w:rsidR="0002470C" w:rsidRPr="007B5F5A" w:rsidRDefault="0002470C" w:rsidP="00040551">
            <w:pPr>
              <w:pStyle w:val="paragraph0"/>
              <w:numPr>
                <w:ilvl w:val="0"/>
                <w:numId w:val="20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Champ d'application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7F9FBBDB" w14:textId="77777777" w:rsidR="0002470C" w:rsidRPr="007B5F5A" w:rsidRDefault="0002470C" w:rsidP="00040551">
            <w:pPr>
              <w:pStyle w:val="paragraph0"/>
              <w:numPr>
                <w:ilvl w:val="0"/>
                <w:numId w:val="21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Autorités nationales compétentes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2DF6CABA" w14:textId="77777777" w:rsidR="0002470C" w:rsidRPr="007B5F5A" w:rsidRDefault="0002470C" w:rsidP="00040551">
            <w:pPr>
              <w:pStyle w:val="paragraph0"/>
              <w:numPr>
                <w:ilvl w:val="0"/>
                <w:numId w:val="22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Accès 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6FCC194F" w14:textId="77777777" w:rsidR="0002470C" w:rsidRPr="007B5F5A" w:rsidRDefault="0002470C" w:rsidP="00040551">
            <w:pPr>
              <w:pStyle w:val="paragraph0"/>
              <w:numPr>
                <w:ilvl w:val="0"/>
                <w:numId w:val="23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Accès aux ressources génétiques, incluant le consentement préalable en connaissance de cause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03F3E071" w14:textId="77777777" w:rsidR="0002470C" w:rsidRPr="007B5F5A" w:rsidRDefault="0002470C" w:rsidP="00040551">
            <w:pPr>
              <w:pStyle w:val="paragraph0"/>
              <w:numPr>
                <w:ilvl w:val="0"/>
                <w:numId w:val="24"/>
              </w:numPr>
              <w:spacing w:before="0" w:beforeAutospacing="0" w:after="0" w:afterAutospacing="0"/>
              <w:ind w:left="1800"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Usage commercial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3DF60287" w14:textId="77777777" w:rsidR="0002470C" w:rsidRPr="007B5F5A" w:rsidRDefault="0002470C" w:rsidP="00040551">
            <w:pPr>
              <w:pStyle w:val="paragraph0"/>
              <w:numPr>
                <w:ilvl w:val="0"/>
                <w:numId w:val="25"/>
              </w:numPr>
              <w:spacing w:before="0" w:beforeAutospacing="0" w:after="0" w:afterAutospacing="0"/>
              <w:ind w:left="1800"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Usage non commercial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21CBC6B8" w14:textId="77777777" w:rsidR="0002470C" w:rsidRPr="007B5F5A" w:rsidRDefault="0002470C" w:rsidP="00040551">
            <w:pPr>
              <w:pStyle w:val="paragraph0"/>
              <w:numPr>
                <w:ilvl w:val="0"/>
                <w:numId w:val="26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Accès aux connaissances traditionnelles associées aux ressources génétiques, y compris le consentement obtenu en connaissance de cause ou l’approbation ou l’implication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219333DF" w14:textId="77777777" w:rsidR="0002470C" w:rsidRPr="007B5F5A" w:rsidRDefault="0002470C" w:rsidP="00040551">
            <w:pPr>
              <w:pStyle w:val="paragraph0"/>
              <w:numPr>
                <w:ilvl w:val="0"/>
                <w:numId w:val="27"/>
              </w:numPr>
              <w:spacing w:before="0" w:beforeAutospacing="0" w:after="0" w:afterAutospacing="0"/>
              <w:ind w:left="1800"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Usage commercial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2739C03D" w14:textId="77777777" w:rsidR="0002470C" w:rsidRPr="007B5F5A" w:rsidRDefault="0002470C" w:rsidP="00040551">
            <w:pPr>
              <w:pStyle w:val="paragraph0"/>
              <w:numPr>
                <w:ilvl w:val="0"/>
                <w:numId w:val="28"/>
              </w:numPr>
              <w:spacing w:before="0" w:beforeAutospacing="0" w:after="0" w:afterAutospacing="0"/>
              <w:ind w:left="1800"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Usage non commercial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6D90AFE9" w14:textId="77777777" w:rsidR="0002470C" w:rsidRPr="007B5F5A" w:rsidRDefault="0002470C" w:rsidP="00040551">
            <w:pPr>
              <w:pStyle w:val="paragraph0"/>
              <w:numPr>
                <w:ilvl w:val="0"/>
                <w:numId w:val="29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Permis ou leur équivalent constituant un certificat de conformité des obligations internationalement reconnu.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62B96FFC" w14:textId="77777777" w:rsidR="0002470C" w:rsidRPr="007B5F5A" w:rsidRDefault="0002470C" w:rsidP="00040551">
            <w:pPr>
              <w:pStyle w:val="paragraph0"/>
              <w:numPr>
                <w:ilvl w:val="0"/>
                <w:numId w:val="30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Partage des avantages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7F09F793" w14:textId="77777777" w:rsidR="0002470C" w:rsidRPr="007B5F5A" w:rsidRDefault="0002470C" w:rsidP="00040551">
            <w:pPr>
              <w:pStyle w:val="paragraph0"/>
              <w:numPr>
                <w:ilvl w:val="0"/>
                <w:numId w:val="31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Termes convenus d’un commun accord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3C6BCB39" w14:textId="77777777" w:rsidR="0002470C" w:rsidRPr="007B5F5A" w:rsidRDefault="0002470C" w:rsidP="00040551">
            <w:pPr>
              <w:pStyle w:val="paragraph0"/>
              <w:numPr>
                <w:ilvl w:val="0"/>
                <w:numId w:val="32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Avantages monétaires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0E601743" w14:textId="77777777" w:rsidR="0002470C" w:rsidRPr="007B5F5A" w:rsidRDefault="0002470C" w:rsidP="00040551">
            <w:pPr>
              <w:pStyle w:val="paragraph0"/>
              <w:numPr>
                <w:ilvl w:val="0"/>
                <w:numId w:val="33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Avantages non-monétaires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176918BE" w14:textId="77777777" w:rsidR="0002470C" w:rsidRPr="007B5F5A" w:rsidRDefault="0002470C" w:rsidP="00040551">
            <w:pPr>
              <w:pStyle w:val="paragraph0"/>
              <w:numPr>
                <w:ilvl w:val="0"/>
                <w:numId w:val="34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Usage commercial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35E6FBBA" w14:textId="77777777" w:rsidR="0002470C" w:rsidRPr="007B5F5A" w:rsidRDefault="0002470C" w:rsidP="00040551">
            <w:pPr>
              <w:pStyle w:val="paragraph0"/>
              <w:numPr>
                <w:ilvl w:val="0"/>
                <w:numId w:val="35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Usage non commercial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7953EC14" w14:textId="77777777" w:rsidR="0002470C" w:rsidRPr="007B5F5A" w:rsidRDefault="0002470C" w:rsidP="00040551">
            <w:pPr>
              <w:pStyle w:val="paragraph0"/>
              <w:numPr>
                <w:ilvl w:val="0"/>
                <w:numId w:val="36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Conformité 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2394AF7B" w14:textId="77777777" w:rsidR="0002470C" w:rsidRPr="007B5F5A" w:rsidRDefault="0002470C" w:rsidP="00040551">
            <w:pPr>
              <w:pStyle w:val="paragraph0"/>
              <w:numPr>
                <w:ilvl w:val="0"/>
                <w:numId w:val="37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Non-respect de la législation nationale ou des exigences réglementaires 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1A1CD109" w14:textId="77777777" w:rsidR="0002470C" w:rsidRPr="007B5F5A" w:rsidRDefault="0002470C" w:rsidP="00040551">
            <w:pPr>
              <w:pStyle w:val="paragraph0"/>
              <w:numPr>
                <w:ilvl w:val="0"/>
                <w:numId w:val="38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Surveillance de l'utilisation des ressources génétiques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5E8C0775" w14:textId="77777777" w:rsidR="0002470C" w:rsidRPr="007B5F5A" w:rsidRDefault="0002470C" w:rsidP="00040551">
            <w:pPr>
              <w:pStyle w:val="paragraph0"/>
              <w:numPr>
                <w:ilvl w:val="0"/>
                <w:numId w:val="39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Points de contrôle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3D06EE64" w14:textId="77777777" w:rsidR="0002470C" w:rsidRPr="007B5F5A" w:rsidRDefault="0002470C" w:rsidP="00040551">
            <w:pPr>
              <w:pStyle w:val="paragraph0"/>
              <w:numPr>
                <w:ilvl w:val="0"/>
                <w:numId w:val="40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Respect des conditions convenues d'un commun accord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4DF458D4" w14:textId="77777777" w:rsidR="0002470C" w:rsidRPr="007B5F5A" w:rsidRDefault="0002470C" w:rsidP="00040551">
            <w:pPr>
              <w:pStyle w:val="paragraph0"/>
              <w:numPr>
                <w:ilvl w:val="0"/>
                <w:numId w:val="41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Connaissances traditionnelles associées aux ressources génétiques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3200A970" w14:textId="77777777" w:rsidR="0002470C" w:rsidRPr="007B5F5A" w:rsidRDefault="0002470C" w:rsidP="00040551">
            <w:pPr>
              <w:pStyle w:val="paragraph0"/>
              <w:numPr>
                <w:ilvl w:val="0"/>
                <w:numId w:val="42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Protocoles communautaires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5E710128" w14:textId="77777777" w:rsidR="0002470C" w:rsidRPr="007B5F5A" w:rsidRDefault="0002470C" w:rsidP="00040551">
            <w:pPr>
              <w:pStyle w:val="paragraph0"/>
              <w:numPr>
                <w:ilvl w:val="0"/>
                <w:numId w:val="43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Lois coutumières et procédures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304642B5" w14:textId="77777777" w:rsidR="0002470C" w:rsidRPr="007B5F5A" w:rsidRDefault="0002470C" w:rsidP="00040551">
            <w:pPr>
              <w:pStyle w:val="paragraph0"/>
              <w:numPr>
                <w:ilvl w:val="0"/>
                <w:numId w:val="44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Mécanisme multilatéral mondial de partage des avantages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1279F82B" w14:textId="77777777" w:rsidR="0002470C" w:rsidRPr="007B5F5A" w:rsidRDefault="0002470C" w:rsidP="00040551">
            <w:pPr>
              <w:pStyle w:val="paragraph0"/>
              <w:numPr>
                <w:ilvl w:val="0"/>
                <w:numId w:val="45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Centre d'échange sur l’Accès et partage des avantages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6C323800" w14:textId="77777777" w:rsidR="0002470C" w:rsidRPr="007B5F5A" w:rsidRDefault="0002470C" w:rsidP="00040551">
            <w:pPr>
              <w:pStyle w:val="paragraph0"/>
              <w:numPr>
                <w:ilvl w:val="0"/>
                <w:numId w:val="46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Clauses contractuelles types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5D9B428C" w14:textId="77777777" w:rsidR="0002470C" w:rsidRPr="007B5F5A" w:rsidRDefault="0002470C" w:rsidP="00040551">
            <w:pPr>
              <w:pStyle w:val="paragraph0"/>
              <w:numPr>
                <w:ilvl w:val="0"/>
                <w:numId w:val="47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Codes de conduite, lignes directrices et bonnes pratiques et/ou normes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2854DA17" w14:textId="77777777" w:rsidR="0002470C" w:rsidRPr="007B5F5A" w:rsidRDefault="0002470C" w:rsidP="00040551">
            <w:pPr>
              <w:pStyle w:val="paragraph0"/>
              <w:numPr>
                <w:ilvl w:val="0"/>
                <w:numId w:val="48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Sensibilisation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5A3F670A" w14:textId="77777777" w:rsidR="0002470C" w:rsidRPr="007B5F5A" w:rsidRDefault="0002470C" w:rsidP="00040551">
            <w:pPr>
              <w:pStyle w:val="paragraph0"/>
              <w:numPr>
                <w:ilvl w:val="0"/>
                <w:numId w:val="4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Coopération transfrontière 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4D60DDCC" w14:textId="77777777" w:rsidR="0002470C" w:rsidRPr="007B5F5A" w:rsidRDefault="0002470C" w:rsidP="00040551">
            <w:pPr>
              <w:pStyle w:val="paragraph0"/>
              <w:numPr>
                <w:ilvl w:val="0"/>
                <w:numId w:val="50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Renforcement des capacités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1829BBEB" w14:textId="77777777" w:rsidR="0002470C" w:rsidRPr="007B5F5A" w:rsidRDefault="0002470C" w:rsidP="00040551">
            <w:pPr>
              <w:pStyle w:val="paragraph0"/>
              <w:numPr>
                <w:ilvl w:val="0"/>
                <w:numId w:val="51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Transfert de technologie, collaboration et coopération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141AF3ED" w14:textId="77777777" w:rsidR="0002470C" w:rsidRPr="007B5F5A" w:rsidRDefault="0002470C" w:rsidP="00040551">
            <w:pPr>
              <w:pStyle w:val="paragraph0"/>
              <w:numPr>
                <w:ilvl w:val="0"/>
                <w:numId w:val="52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Mécanisme financiers et mobilisation des ressources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690C7E7F" w14:textId="77777777" w:rsidR="0002470C" w:rsidRPr="007B5F5A" w:rsidRDefault="0002470C" w:rsidP="00040551">
            <w:pPr>
              <w:pStyle w:val="paragraph0"/>
              <w:numPr>
                <w:ilvl w:val="0"/>
                <w:numId w:val="53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Respect du Protocole 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1F5DBF35" w14:textId="77777777" w:rsidR="0002470C" w:rsidRPr="007B5F5A" w:rsidRDefault="0002470C" w:rsidP="00040551">
            <w:pPr>
              <w:pStyle w:val="paragraph0"/>
              <w:numPr>
                <w:ilvl w:val="0"/>
                <w:numId w:val="54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Les rapports nationaux </w:t>
            </w:r>
            <w:r w:rsidRPr="007B5F5A">
              <w:rPr>
                <w:rStyle w:val="tabchar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6A7D0B66" w14:textId="77777777" w:rsidR="0002470C" w:rsidRPr="007B5F5A" w:rsidRDefault="0002470C" w:rsidP="00040551">
            <w:pPr>
              <w:pStyle w:val="paragraph0"/>
              <w:numPr>
                <w:ilvl w:val="0"/>
                <w:numId w:val="55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Mesures législatives, administratives ou politiques liées à l’APA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5A2B3C44" w14:textId="77777777" w:rsidR="0002470C" w:rsidRPr="007B5F5A" w:rsidRDefault="0002470C" w:rsidP="00040551">
            <w:pPr>
              <w:pStyle w:val="paragraph0"/>
              <w:numPr>
                <w:ilvl w:val="0"/>
                <w:numId w:val="56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Accords d’APA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47B3F257" w14:textId="77777777" w:rsidR="0002470C" w:rsidRPr="007B5F5A" w:rsidRDefault="0002470C" w:rsidP="00040551">
            <w:pPr>
              <w:pStyle w:val="paragraph0"/>
              <w:numPr>
                <w:ilvl w:val="0"/>
                <w:numId w:val="57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Type de ressources génétiques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5D64D430" w14:textId="77777777" w:rsidR="0002470C" w:rsidRPr="007B5F5A" w:rsidRDefault="0002470C" w:rsidP="00040551">
            <w:pPr>
              <w:pStyle w:val="paragraph0"/>
              <w:numPr>
                <w:ilvl w:val="0"/>
                <w:numId w:val="58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Animaux 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002D1473" w14:textId="77777777" w:rsidR="0002470C" w:rsidRPr="007B5F5A" w:rsidRDefault="0002470C" w:rsidP="00040551">
            <w:pPr>
              <w:pStyle w:val="paragraph0"/>
              <w:numPr>
                <w:ilvl w:val="0"/>
                <w:numId w:val="59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Plantes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5C763F8A" w14:textId="77777777" w:rsidR="0002470C" w:rsidRPr="007B5F5A" w:rsidRDefault="0002470C" w:rsidP="00040551">
            <w:pPr>
              <w:pStyle w:val="paragraph0"/>
              <w:numPr>
                <w:ilvl w:val="0"/>
                <w:numId w:val="60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lastRenderedPageBreak/>
              <w:t>Champignons 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3F708114" w14:textId="77777777" w:rsidR="0002470C" w:rsidRPr="007B5F5A" w:rsidRDefault="0002470C" w:rsidP="00040551">
            <w:pPr>
              <w:pStyle w:val="paragraph0"/>
              <w:numPr>
                <w:ilvl w:val="0"/>
                <w:numId w:val="61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Micro-organismes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5A14AC5D" w14:textId="77777777" w:rsidR="0002470C" w:rsidRPr="007B5F5A" w:rsidRDefault="0002470C" w:rsidP="00040551">
            <w:pPr>
              <w:pStyle w:val="paragraph0"/>
              <w:numPr>
                <w:ilvl w:val="0"/>
                <w:numId w:val="62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Espèces domestiques et/ou cultivées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66254C4A" w14:textId="77777777" w:rsidR="0002470C" w:rsidRPr="007B5F5A" w:rsidRDefault="0002470C" w:rsidP="00040551">
            <w:pPr>
              <w:pStyle w:val="paragraph0"/>
              <w:numPr>
                <w:ilvl w:val="0"/>
                <w:numId w:val="63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Espèces sauvages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3FECB14A" w14:textId="77777777" w:rsidR="0002470C" w:rsidRPr="007B5F5A" w:rsidRDefault="0002470C" w:rsidP="00040551">
            <w:pPr>
              <w:pStyle w:val="paragraph0"/>
              <w:numPr>
                <w:ilvl w:val="0"/>
                <w:numId w:val="64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Aires d’accès aux ressources génétiques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765A27C4" w14:textId="77777777" w:rsidR="0002470C" w:rsidRPr="007B5F5A" w:rsidRDefault="0002470C" w:rsidP="00040551">
            <w:pPr>
              <w:pStyle w:val="paragraph0"/>
              <w:numPr>
                <w:ilvl w:val="0"/>
                <w:numId w:val="65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In-situ 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7BB479C5" w14:textId="77777777" w:rsidR="0002470C" w:rsidRPr="007B5F5A" w:rsidRDefault="0002470C" w:rsidP="00040551">
            <w:pPr>
              <w:pStyle w:val="paragraph0"/>
              <w:numPr>
                <w:ilvl w:val="0"/>
                <w:numId w:val="66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Aires agricoles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55B0663D" w14:textId="77777777" w:rsidR="0002470C" w:rsidRPr="007B5F5A" w:rsidRDefault="0002470C" w:rsidP="00040551">
            <w:pPr>
              <w:pStyle w:val="paragraph0"/>
              <w:numPr>
                <w:ilvl w:val="0"/>
                <w:numId w:val="67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Forêts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6B4F0CBF" w14:textId="77777777" w:rsidR="0002470C" w:rsidRPr="007B5F5A" w:rsidRDefault="0002470C" w:rsidP="00040551">
            <w:pPr>
              <w:pStyle w:val="paragraph0"/>
              <w:numPr>
                <w:ilvl w:val="0"/>
                <w:numId w:val="68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Eaux continentales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52A8EC61" w14:textId="77777777" w:rsidR="0002470C" w:rsidRPr="007B5F5A" w:rsidRDefault="0002470C" w:rsidP="00040551">
            <w:pPr>
              <w:pStyle w:val="paragraph0"/>
              <w:numPr>
                <w:ilvl w:val="0"/>
                <w:numId w:val="69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Terres arides et </w:t>
            </w:r>
            <w:proofErr w:type="spellStart"/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sub-humides</w:t>
            </w:r>
            <w:proofErr w:type="spellEnd"/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35811BC8" w14:textId="77777777" w:rsidR="0002470C" w:rsidRPr="007B5F5A" w:rsidRDefault="0002470C" w:rsidP="00040551">
            <w:pPr>
              <w:pStyle w:val="paragraph0"/>
              <w:numPr>
                <w:ilvl w:val="0"/>
                <w:numId w:val="70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Biodiversité marine et côtière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351399A1" w14:textId="77777777" w:rsidR="0002470C" w:rsidRPr="007B5F5A" w:rsidRDefault="0002470C" w:rsidP="00040551">
            <w:pPr>
              <w:pStyle w:val="paragraph0"/>
              <w:numPr>
                <w:ilvl w:val="0"/>
                <w:numId w:val="71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Montagnes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4BF98463" w14:textId="77777777" w:rsidR="0002470C" w:rsidRPr="007B5F5A" w:rsidRDefault="0002470C" w:rsidP="00040551">
            <w:pPr>
              <w:pStyle w:val="paragraph0"/>
              <w:numPr>
                <w:ilvl w:val="0"/>
                <w:numId w:val="72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Aires protégées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3E58AE12" w14:textId="77777777" w:rsidR="0002470C" w:rsidRPr="007B5F5A" w:rsidRDefault="0002470C" w:rsidP="00040551">
            <w:pPr>
              <w:pStyle w:val="paragraph0"/>
              <w:numPr>
                <w:ilvl w:val="0"/>
                <w:numId w:val="73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Îles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6B1AB5CA" w14:textId="77777777" w:rsidR="0002470C" w:rsidRPr="007B5F5A" w:rsidRDefault="0002470C" w:rsidP="00040551">
            <w:pPr>
              <w:pStyle w:val="paragraph0"/>
              <w:numPr>
                <w:ilvl w:val="0"/>
                <w:numId w:val="74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Ex-situ 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7ABCEAA2" w14:textId="77777777" w:rsidR="0002470C" w:rsidRPr="007B5F5A" w:rsidRDefault="0002470C" w:rsidP="00040551">
            <w:pPr>
              <w:pStyle w:val="paragraph0"/>
              <w:numPr>
                <w:ilvl w:val="0"/>
                <w:numId w:val="75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Échantillon de sol/eau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3C824A8E" w14:textId="77777777" w:rsidR="0002470C" w:rsidRPr="007B5F5A" w:rsidRDefault="0002470C" w:rsidP="00040551">
            <w:pPr>
              <w:pStyle w:val="paragraph0"/>
              <w:numPr>
                <w:ilvl w:val="0"/>
                <w:numId w:val="76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L'utilisation des ressources génétiques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6D72ED3E" w14:textId="77777777" w:rsidR="0002470C" w:rsidRPr="007B5F5A" w:rsidRDefault="0002470C" w:rsidP="00040551">
            <w:pPr>
              <w:pStyle w:val="paragraph0"/>
              <w:numPr>
                <w:ilvl w:val="0"/>
                <w:numId w:val="77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Usage commercial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6D04648C" w14:textId="77777777" w:rsidR="0002470C" w:rsidRPr="007B5F5A" w:rsidRDefault="0002470C" w:rsidP="00040551">
            <w:pPr>
              <w:pStyle w:val="paragraph0"/>
              <w:numPr>
                <w:ilvl w:val="0"/>
                <w:numId w:val="78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Usage non commercial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5C9246F8" w14:textId="77777777" w:rsidR="0002470C" w:rsidRPr="007B5F5A" w:rsidRDefault="0002470C" w:rsidP="00040551">
            <w:pPr>
              <w:pStyle w:val="paragraph0"/>
              <w:numPr>
                <w:ilvl w:val="0"/>
                <w:numId w:val="7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Transfert/échange des ressources génétiques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72B97886" w14:textId="77777777" w:rsidR="0002470C" w:rsidRPr="007B5F5A" w:rsidRDefault="0002470C" w:rsidP="00040551">
            <w:pPr>
              <w:pStyle w:val="paragraph0"/>
              <w:numPr>
                <w:ilvl w:val="0"/>
                <w:numId w:val="80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Tous les secteurs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5051A41D" w14:textId="77777777" w:rsidR="0002470C" w:rsidRPr="007B5F5A" w:rsidRDefault="0002470C" w:rsidP="00040551">
            <w:pPr>
              <w:pStyle w:val="paragraph0"/>
              <w:numPr>
                <w:ilvl w:val="0"/>
                <w:numId w:val="81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Secteur agricole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6711DB0D" w14:textId="77777777" w:rsidR="0002470C" w:rsidRPr="007B5F5A" w:rsidRDefault="0002470C" w:rsidP="00040551">
            <w:pPr>
              <w:pStyle w:val="paragraph0"/>
              <w:numPr>
                <w:ilvl w:val="0"/>
                <w:numId w:val="82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Botanique  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330D7EDB" w14:textId="77777777" w:rsidR="0002470C" w:rsidRPr="007B5F5A" w:rsidRDefault="0002470C" w:rsidP="00040551">
            <w:pPr>
              <w:pStyle w:val="paragraph0"/>
              <w:numPr>
                <w:ilvl w:val="0"/>
                <w:numId w:val="83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Secteur horticole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27C85813" w14:textId="77777777" w:rsidR="0002470C" w:rsidRPr="007B5F5A" w:rsidRDefault="0002470C" w:rsidP="00040551">
            <w:pPr>
              <w:pStyle w:val="paragraph0"/>
              <w:numPr>
                <w:ilvl w:val="0"/>
                <w:numId w:val="84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Aliments et boissons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4BE79370" w14:textId="77777777" w:rsidR="0002470C" w:rsidRPr="007B5F5A" w:rsidRDefault="0002470C" w:rsidP="00040551">
            <w:pPr>
              <w:pStyle w:val="paragraph0"/>
              <w:numPr>
                <w:ilvl w:val="0"/>
                <w:numId w:val="85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Biotechnologies industrielles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0E1014EB" w14:textId="77777777" w:rsidR="0002470C" w:rsidRPr="007B5F5A" w:rsidRDefault="0002470C" w:rsidP="00040551">
            <w:pPr>
              <w:pStyle w:val="paragraph0"/>
              <w:numPr>
                <w:ilvl w:val="0"/>
                <w:numId w:val="86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Soins personnels et cosmétiques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19FF3E0F" w14:textId="77777777" w:rsidR="0002470C" w:rsidRPr="007B5F5A" w:rsidRDefault="0002470C" w:rsidP="00040551">
            <w:pPr>
              <w:pStyle w:val="paragraph0"/>
              <w:numPr>
                <w:ilvl w:val="0"/>
                <w:numId w:val="87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Secteur pharmaceutique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6FFC9240" w14:textId="77777777" w:rsidR="0002470C" w:rsidRPr="007B5F5A" w:rsidRDefault="0002470C" w:rsidP="00040551">
            <w:pPr>
              <w:pStyle w:val="paragraph0"/>
              <w:numPr>
                <w:ilvl w:val="0"/>
                <w:numId w:val="88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Recherche académique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4783820F" w14:textId="77777777" w:rsidR="0002470C" w:rsidRPr="007B5F5A" w:rsidRDefault="0002470C" w:rsidP="00040551">
            <w:pPr>
              <w:pStyle w:val="paragraph0"/>
              <w:numPr>
                <w:ilvl w:val="0"/>
                <w:numId w:val="8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proofErr w:type="gramStart"/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sectoriel</w:t>
            </w:r>
            <w:proofErr w:type="gramEnd"/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1B214701" w14:textId="77777777" w:rsidR="0002470C" w:rsidRPr="007B5F5A" w:rsidRDefault="0002470C" w:rsidP="00040551">
            <w:pPr>
              <w:pStyle w:val="paragraph0"/>
              <w:numPr>
                <w:ilvl w:val="0"/>
                <w:numId w:val="90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inter</w:t>
            </w:r>
            <w:proofErr w:type="gramEnd"/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-sectoriel</w:t>
            </w:r>
            <w:proofErr w:type="spellEnd"/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66ADA4C3" w14:textId="77777777" w:rsidR="0002470C" w:rsidRPr="007B5F5A" w:rsidRDefault="0002470C" w:rsidP="00040551">
            <w:pPr>
              <w:pStyle w:val="paragraph0"/>
              <w:numPr>
                <w:ilvl w:val="0"/>
                <w:numId w:val="91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Identification et taxonomie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2E96BDE8" w14:textId="77777777" w:rsidR="0002470C" w:rsidRPr="007B5F5A" w:rsidRDefault="0002470C" w:rsidP="00040551">
            <w:pPr>
              <w:pStyle w:val="paragraph0"/>
              <w:numPr>
                <w:ilvl w:val="0"/>
                <w:numId w:val="92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Droits de propriété intellectuelle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68004ACA" w14:textId="77777777" w:rsidR="0002470C" w:rsidRPr="007B5F5A" w:rsidRDefault="0002470C" w:rsidP="00040551">
            <w:pPr>
              <w:pStyle w:val="paragraph0"/>
              <w:numPr>
                <w:ilvl w:val="0"/>
                <w:numId w:val="93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Accords internationaux pertinents, instruments et organisations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6E421B98" w14:textId="77777777" w:rsidR="0002470C" w:rsidRPr="007B5F5A" w:rsidRDefault="0002470C" w:rsidP="00040551">
            <w:pPr>
              <w:pStyle w:val="paragraph0"/>
              <w:numPr>
                <w:ilvl w:val="0"/>
                <w:numId w:val="94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Liens avec d’autres instruments internationaux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79298BDA" w14:textId="77777777" w:rsidR="0002470C" w:rsidRPr="007B5F5A" w:rsidRDefault="0002470C" w:rsidP="00040551">
            <w:pPr>
              <w:pStyle w:val="paragraph0"/>
              <w:numPr>
                <w:ilvl w:val="0"/>
                <w:numId w:val="95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Système de Traité sur l'Antarctique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49E7314A" w14:textId="77777777" w:rsidR="0002470C" w:rsidRPr="007B5F5A" w:rsidRDefault="0002470C" w:rsidP="00040551">
            <w:pPr>
              <w:pStyle w:val="paragraph0"/>
              <w:numPr>
                <w:ilvl w:val="0"/>
                <w:numId w:val="96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Organisation pour l'alimentation et l'agriculture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455AD0E7" w14:textId="77777777" w:rsidR="0002470C" w:rsidRPr="007B5F5A" w:rsidRDefault="0002470C" w:rsidP="00040551">
            <w:pPr>
              <w:pStyle w:val="paragraph0"/>
              <w:numPr>
                <w:ilvl w:val="0"/>
                <w:numId w:val="97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La Commission des ressources génétiques pour l'alimentation et l'agriculture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480D12C5" w14:textId="77777777" w:rsidR="0002470C" w:rsidRPr="007B5F5A" w:rsidRDefault="0002470C" w:rsidP="00040551">
            <w:pPr>
              <w:pStyle w:val="paragraph0"/>
              <w:numPr>
                <w:ilvl w:val="0"/>
                <w:numId w:val="98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Le Traité international sur les ressources </w:t>
            </w:r>
            <w:proofErr w:type="spellStart"/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phytogénétiques</w:t>
            </w:r>
            <w:proofErr w:type="spellEnd"/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pour l'alimentation et l'agriculture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3895FC23" w14:textId="77777777" w:rsidR="0002470C" w:rsidRPr="007B5F5A" w:rsidRDefault="0002470C" w:rsidP="00040551">
            <w:pPr>
              <w:pStyle w:val="paragraph0"/>
              <w:numPr>
                <w:ilvl w:val="0"/>
                <w:numId w:val="99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Organisation mondiale de la santé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6CF6AC1F" w14:textId="77777777" w:rsidR="0002470C" w:rsidRPr="007B5F5A" w:rsidRDefault="0002470C" w:rsidP="00040551">
            <w:pPr>
              <w:pStyle w:val="paragraph0"/>
              <w:numPr>
                <w:ilvl w:val="0"/>
                <w:numId w:val="100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Organisation Mondiale de la Propriété </w:t>
            </w:r>
            <w:proofErr w:type="gramStart"/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Intellectuelle;</w:t>
            </w:r>
            <w:proofErr w:type="gramEnd"/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4E360032" w14:textId="77777777" w:rsidR="0002470C" w:rsidRPr="007B5F5A" w:rsidRDefault="0002470C" w:rsidP="00040551">
            <w:pPr>
              <w:pStyle w:val="paragraph0"/>
              <w:numPr>
                <w:ilvl w:val="0"/>
                <w:numId w:val="101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Organisation mondiale du commerce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08B25D67" w14:textId="77777777" w:rsidR="0002470C" w:rsidRPr="007B5F5A" w:rsidRDefault="0002470C" w:rsidP="00040551">
            <w:pPr>
              <w:pStyle w:val="paragraph0"/>
              <w:numPr>
                <w:ilvl w:val="0"/>
                <w:numId w:val="102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Theme="majorBidi" w:eastAsia="MS Mincho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normaltextrun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Convention des Nations Unies sur le droit de la mer</w:t>
            </w: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  <w:p w14:paraId="3DB5E6B9" w14:textId="77777777" w:rsidR="0002470C" w:rsidRPr="007B5F5A" w:rsidRDefault="0002470C" w:rsidP="0002470C">
            <w:pPr>
              <w:pStyle w:val="paragraph0"/>
              <w:spacing w:before="0" w:beforeAutospacing="0" w:after="0" w:afterAutospacing="0"/>
              <w:ind w:left="720"/>
              <w:jc w:val="both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B5F5A">
              <w:rPr>
                <w:rStyle w:val="eop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</w:tc>
      </w:tr>
    </w:tbl>
    <w:p w14:paraId="58B34A38" w14:textId="77777777" w:rsidR="0002470C" w:rsidRPr="007B5F5A" w:rsidRDefault="0002470C" w:rsidP="0002470C">
      <w:pPr>
        <w:pStyle w:val="paragraph0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7B5F5A">
        <w:rPr>
          <w:rStyle w:val="eop"/>
          <w:rFonts w:asciiTheme="majorBidi" w:hAnsiTheme="majorBidi" w:cstheme="majorBidi"/>
          <w:color w:val="000000" w:themeColor="text1"/>
          <w:sz w:val="22"/>
          <w:szCs w:val="22"/>
        </w:rPr>
        <w:lastRenderedPageBreak/>
        <w:t> </w:t>
      </w:r>
    </w:p>
    <w:p w14:paraId="5BA79AEE" w14:textId="77777777" w:rsidR="00C80D62" w:rsidRPr="007B5F5A" w:rsidRDefault="00C80D62" w:rsidP="00EC0752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</w:p>
    <w:sectPr w:rsidR="00C80D62" w:rsidRPr="007B5F5A" w:rsidSect="00CA6702">
      <w:headerReference w:type="default" r:id="rId12"/>
      <w:footerReference w:type="even" r:id="rId13"/>
      <w:footerReference w:type="default" r:id="rId14"/>
      <w:type w:val="continuous"/>
      <w:pgSz w:w="12240" w:h="15840" w:code="1"/>
      <w:pgMar w:top="1021" w:right="1350" w:bottom="1134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5D13B" w14:textId="77777777" w:rsidR="00E0629D" w:rsidRDefault="00E0629D">
      <w:r>
        <w:separator/>
      </w:r>
    </w:p>
  </w:endnote>
  <w:endnote w:type="continuationSeparator" w:id="0">
    <w:p w14:paraId="480238EE" w14:textId="77777777" w:rsidR="00E0629D" w:rsidRDefault="00E0629D">
      <w:r>
        <w:continuationSeparator/>
      </w:r>
    </w:p>
  </w:endnote>
  <w:endnote w:type="continuationNotice" w:id="1">
    <w:p w14:paraId="23667328" w14:textId="77777777" w:rsidR="00E0629D" w:rsidRDefault="00E062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DF521" w14:textId="77777777" w:rsidR="00B775C6" w:rsidRDefault="00B775C6" w:rsidP="007C4306">
    <w:pPr>
      <w:pStyle w:val="Footer"/>
      <w:framePr w:wrap="around" w:vAnchor="text" w:hAnchor="page" w:x="10065" w:y="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27E">
      <w:rPr>
        <w:rStyle w:val="PageNumber"/>
      </w:rPr>
      <w:t>4</w:t>
    </w:r>
    <w:r>
      <w:rPr>
        <w:rStyle w:val="PageNumber"/>
      </w:rPr>
      <w:fldChar w:fldCharType="end"/>
    </w:r>
  </w:p>
  <w:p w14:paraId="6AC1A839" w14:textId="77777777" w:rsidR="00B775C6" w:rsidRPr="000969D4" w:rsidRDefault="00B775C6" w:rsidP="00F936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5D3B3" w14:textId="77777777" w:rsidR="00B775C6" w:rsidRDefault="00B775C6" w:rsidP="00622BE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2D3A">
      <w:rPr>
        <w:rStyle w:val="PageNumber"/>
      </w:rPr>
      <w:t>2</w:t>
    </w:r>
    <w:r>
      <w:rPr>
        <w:rStyle w:val="PageNumber"/>
      </w:rPr>
      <w:fldChar w:fldCharType="end"/>
    </w:r>
  </w:p>
  <w:p w14:paraId="0B9760C2" w14:textId="77777777" w:rsidR="00B775C6" w:rsidRPr="00C51848" w:rsidRDefault="00B775C6" w:rsidP="00F936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3F3BE" w14:textId="77777777" w:rsidR="00E0629D" w:rsidRDefault="00E0629D">
      <w:r>
        <w:separator/>
      </w:r>
    </w:p>
  </w:footnote>
  <w:footnote w:type="continuationSeparator" w:id="0">
    <w:p w14:paraId="539BA218" w14:textId="77777777" w:rsidR="00E0629D" w:rsidRDefault="00E0629D">
      <w:r>
        <w:continuationSeparator/>
      </w:r>
    </w:p>
  </w:footnote>
  <w:footnote w:type="continuationNotice" w:id="1">
    <w:p w14:paraId="4D6BDDBF" w14:textId="77777777" w:rsidR="00E0629D" w:rsidRDefault="00E0629D"/>
  </w:footnote>
  <w:footnote w:id="2">
    <w:p w14:paraId="08E731D1" w14:textId="77777777" w:rsidR="00B22BA0" w:rsidRPr="00BC4B2C" w:rsidRDefault="00B22BA0" w:rsidP="00170A7D">
      <w:pPr>
        <w:pStyle w:val="FootnoteText"/>
        <w:ind w:firstLine="0"/>
        <w:jc w:val="both"/>
        <w:rPr>
          <w:color w:val="000000"/>
          <w:szCs w:val="18"/>
        </w:rPr>
      </w:pPr>
      <w:r>
        <w:rPr>
          <w:rStyle w:val="FootnoteReference"/>
          <w:color w:val="000000"/>
          <w:szCs w:val="18"/>
          <w:u w:val="none"/>
          <w:vertAlign w:val="superscript"/>
          <w:lang w:val="en-US"/>
        </w:rPr>
        <w:footnoteRef/>
      </w:r>
      <w:r>
        <w:rPr>
          <w:color w:val="000000"/>
          <w:szCs w:val="18"/>
        </w:rPr>
        <w:t xml:space="preserve">  </w:t>
      </w:r>
      <w:r>
        <w:t>L'identifiant unique est attribué à un enregistrement lors de sa publication sur le Centre d'échange APA et a le modèle suivant « ABSCH</w:t>
      </w:r>
      <w:proofErr w:type="gramStart"/>
      <w:r>
        <w:t>-[</w:t>
      </w:r>
      <w:proofErr w:type="gramEnd"/>
      <w:r>
        <w:t>code d'enregistrement]-[code pays]-[clé de base de données]-[révision] » (par exemple : ABSCH-IRCC-MX-232344-1.</w:t>
      </w:r>
    </w:p>
  </w:footnote>
  <w:footnote w:id="3">
    <w:p w14:paraId="286ECC69" w14:textId="77777777" w:rsidR="008922CF" w:rsidRPr="00C945CB" w:rsidRDefault="008922CF" w:rsidP="00170A7D">
      <w:pPr>
        <w:pStyle w:val="FootnoteText"/>
        <w:ind w:firstLine="0"/>
        <w:jc w:val="both"/>
        <w:rPr>
          <w:szCs w:val="18"/>
        </w:rPr>
      </w:pPr>
      <w:r>
        <w:rPr>
          <w:rStyle w:val="FootnoteReference"/>
          <w:szCs w:val="18"/>
          <w:u w:val="none"/>
          <w:vertAlign w:val="superscript"/>
        </w:rPr>
        <w:footnoteRef/>
      </w:r>
      <w:r>
        <w:t xml:space="preserve"> Veuillez spécifier l’aire géographique d'application de cette mesure APA. La mesure peut s’appliquer aux échelons régional, multilatéral, national, fédéral, sous-national ou à l’échelle communautaire. Pour les mesures multilatérales ou régionales, veuillez indiquer quels pays sont couverts par la mesure en sélectionnant à partir du menu déroulant l’aire géographique pertinente ou le groupe politique ou économique. La liste est exhaustive ; il est donc probable que le groupe spécifique auquel s'applique la mesure soit déjà répertorié. Cependant, si la mesure s’applique à un groupe de pays qui n'est pas couvert par les groupes existants, sélectionnez chaque pays concerné par la mesure séparément dans le menu déroulant.</w:t>
      </w:r>
    </w:p>
  </w:footnote>
  <w:footnote w:id="4">
    <w:p w14:paraId="3DA49570" w14:textId="0E58E842" w:rsidR="00065D60" w:rsidRPr="000D153E" w:rsidRDefault="00065D60" w:rsidP="00065D60">
      <w:pPr>
        <w:pStyle w:val="FootnoteText"/>
        <w:ind w:firstLine="0"/>
        <w:rPr>
          <w:kern w:val="18"/>
          <w:sz w:val="20"/>
          <w:szCs w:val="18"/>
        </w:rPr>
      </w:pPr>
      <w:r>
        <w:rPr>
          <w:rStyle w:val="FootnoteReference"/>
          <w:sz w:val="14"/>
          <w:szCs w:val="18"/>
          <w:vertAlign w:val="superscript"/>
        </w:rPr>
        <w:t>2</w:t>
      </w:r>
      <w:r>
        <w:rPr>
          <w:sz w:val="20"/>
          <w:szCs w:val="18"/>
        </w:rPr>
        <w:t xml:space="preserve"> </w:t>
      </w:r>
      <w:r>
        <w:rPr>
          <w:szCs w:val="18"/>
        </w:rPr>
        <w:t xml:space="preserve">Tous les modèles de documents du Centre d’échange APA sont disponibles au :  </w:t>
      </w:r>
      <w:hyperlink r:id="rId1" w:history="1">
        <w:r w:rsidR="007B5F5A" w:rsidRPr="00944D9D">
          <w:rPr>
            <w:rStyle w:val="Hyperlink"/>
            <w:szCs w:val="18"/>
          </w:rPr>
          <w:t>http://absch.cbd.int/help</w:t>
        </w:r>
      </w:hyperlink>
      <w:r w:rsidR="007B5F5A">
        <w:rPr>
          <w:szCs w:val="18"/>
        </w:rPr>
        <w:t xml:space="preserve"> </w:t>
      </w:r>
    </w:p>
  </w:footnote>
  <w:footnote w:id="5">
    <w:p w14:paraId="6E05B37D" w14:textId="77777777" w:rsidR="00065D60" w:rsidRPr="00984477" w:rsidRDefault="00065D60" w:rsidP="00DF392E">
      <w:pPr>
        <w:pStyle w:val="FootnoteText"/>
        <w:rPr>
          <w:kern w:val="18"/>
          <w:szCs w:val="18"/>
        </w:rPr>
      </w:pPr>
    </w:p>
  </w:footnote>
  <w:footnote w:id="6">
    <w:p w14:paraId="6BC3BF63" w14:textId="77777777" w:rsidR="00065D60" w:rsidRPr="00984477" w:rsidRDefault="00065D60" w:rsidP="00DF392E">
      <w:pPr>
        <w:pStyle w:val="FootnoteText"/>
        <w:rPr>
          <w:kern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09F49" w14:textId="77777777" w:rsidR="004C0190" w:rsidRDefault="004C0190" w:rsidP="004C0190">
    <w:pPr>
      <w:pStyle w:val="Header"/>
      <w:jc w:val="right"/>
      <w:rPr>
        <w:sz w:val="16"/>
        <w:szCs w:val="16"/>
      </w:rPr>
    </w:pPr>
    <w:r>
      <w:rPr>
        <w:b/>
        <w:sz w:val="16"/>
        <w:szCs w:val="16"/>
      </w:rPr>
      <w:t>Formulaire de soumission de fichier national au Centre d'échange APA</w:t>
    </w:r>
    <w:r>
      <w:rPr>
        <w:sz w:val="16"/>
        <w:szCs w:val="16"/>
      </w:rPr>
      <w:t xml:space="preserve"> </w:t>
    </w:r>
  </w:p>
  <w:p w14:paraId="12DB5C0F" w14:textId="77777777" w:rsidR="004C0190" w:rsidRDefault="001B2E2D" w:rsidP="00146AE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Procédure APA (PRO)</w:t>
    </w:r>
  </w:p>
  <w:p w14:paraId="04676932" w14:textId="77777777" w:rsidR="005C0F43" w:rsidRPr="004C0190" w:rsidRDefault="005C0F43" w:rsidP="00146AE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184162"/>
    <w:multiLevelType w:val="multilevel"/>
    <w:tmpl w:val="253E19C8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DB0BA9"/>
    <w:multiLevelType w:val="multilevel"/>
    <w:tmpl w:val="F83E0352"/>
    <w:lvl w:ilvl="0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BC33B7"/>
    <w:multiLevelType w:val="multilevel"/>
    <w:tmpl w:val="4398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F816B6"/>
    <w:multiLevelType w:val="hybridMultilevel"/>
    <w:tmpl w:val="0DA0F4B0"/>
    <w:lvl w:ilvl="0" w:tplc="5B1CB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D52D1F"/>
    <w:multiLevelType w:val="hybridMultilevel"/>
    <w:tmpl w:val="04C66D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17D17"/>
    <w:multiLevelType w:val="multilevel"/>
    <w:tmpl w:val="6852AF1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EA68DD"/>
    <w:multiLevelType w:val="multilevel"/>
    <w:tmpl w:val="680032BE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65533D"/>
    <w:multiLevelType w:val="hybridMultilevel"/>
    <w:tmpl w:val="A7AC25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316557"/>
    <w:multiLevelType w:val="multilevel"/>
    <w:tmpl w:val="0ABE8E0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D0412D"/>
    <w:multiLevelType w:val="hybridMultilevel"/>
    <w:tmpl w:val="2520B7AE"/>
    <w:lvl w:ilvl="0" w:tplc="03E25ED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D0232"/>
    <w:multiLevelType w:val="multilevel"/>
    <w:tmpl w:val="D49AAC2C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330"/>
        </w:tabs>
        <w:ind w:left="-110" w:firstLine="72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330"/>
        </w:tabs>
        <w:ind w:left="133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50"/>
        </w:tabs>
        <w:ind w:left="205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690"/>
        </w:tabs>
        <w:ind w:left="16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10"/>
        </w:tabs>
        <w:ind w:left="2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30"/>
        </w:tabs>
        <w:ind w:left="3130" w:hanging="360"/>
      </w:pPr>
      <w:rPr>
        <w:rFonts w:hint="default"/>
      </w:rPr>
    </w:lvl>
  </w:abstractNum>
  <w:abstractNum w:abstractNumId="12" w15:restartNumberingAfterBreak="0">
    <w:nsid w:val="0C456CC3"/>
    <w:multiLevelType w:val="multilevel"/>
    <w:tmpl w:val="9FB67CB8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235BFD"/>
    <w:multiLevelType w:val="multilevel"/>
    <w:tmpl w:val="9C1C5AE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610892"/>
    <w:multiLevelType w:val="multilevel"/>
    <w:tmpl w:val="E28CC018"/>
    <w:lvl w:ilvl="0">
      <w:start w:val="2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825490"/>
    <w:multiLevelType w:val="multilevel"/>
    <w:tmpl w:val="D0223B76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4105D91"/>
    <w:multiLevelType w:val="multilevel"/>
    <w:tmpl w:val="A5320BA8"/>
    <w:lvl w:ilvl="0">
      <w:start w:val="9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49C4623"/>
    <w:multiLevelType w:val="multilevel"/>
    <w:tmpl w:val="D534BEE8"/>
    <w:lvl w:ilvl="0">
      <w:start w:val="1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5EC3C7F"/>
    <w:multiLevelType w:val="multilevel"/>
    <w:tmpl w:val="25EA095C"/>
    <w:lvl w:ilvl="0">
      <w:start w:val="3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4A1E1E"/>
    <w:multiLevelType w:val="multilevel"/>
    <w:tmpl w:val="2B468AD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A69590F"/>
    <w:multiLevelType w:val="multilevel"/>
    <w:tmpl w:val="CA269B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BED189A"/>
    <w:multiLevelType w:val="multilevel"/>
    <w:tmpl w:val="E7CAB64C"/>
    <w:lvl w:ilvl="0">
      <w:start w:val="2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C8604E"/>
    <w:multiLevelType w:val="multilevel"/>
    <w:tmpl w:val="A1DADA6A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EB94809"/>
    <w:multiLevelType w:val="multilevel"/>
    <w:tmpl w:val="96CCB250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D510D1"/>
    <w:multiLevelType w:val="multilevel"/>
    <w:tmpl w:val="CE481EB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12416F1"/>
    <w:multiLevelType w:val="multilevel"/>
    <w:tmpl w:val="7EA2A07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21075AD"/>
    <w:multiLevelType w:val="multilevel"/>
    <w:tmpl w:val="7F8240B8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3A40A96"/>
    <w:multiLevelType w:val="multilevel"/>
    <w:tmpl w:val="9334D40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7AC3BEE"/>
    <w:multiLevelType w:val="multilevel"/>
    <w:tmpl w:val="9300003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89E6399"/>
    <w:multiLevelType w:val="multilevel"/>
    <w:tmpl w:val="59B60AB2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AB7698D"/>
    <w:multiLevelType w:val="multilevel"/>
    <w:tmpl w:val="4DF88898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BE9379F"/>
    <w:multiLevelType w:val="multilevel"/>
    <w:tmpl w:val="38905D7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C92250A"/>
    <w:multiLevelType w:val="hybridMultilevel"/>
    <w:tmpl w:val="FCECA4E6"/>
    <w:lvl w:ilvl="0" w:tplc="B136D1EE">
      <w:start w:val="1"/>
      <w:numFmt w:val="decimal"/>
      <w:pStyle w:val="Numberedparagraph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D2F11A0"/>
    <w:multiLevelType w:val="hybridMultilevel"/>
    <w:tmpl w:val="8368943E"/>
    <w:lvl w:ilvl="0" w:tplc="04090003">
      <w:start w:val="1"/>
      <w:numFmt w:val="bullet"/>
      <w:pStyle w:val="list3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EDB318A"/>
    <w:multiLevelType w:val="hybridMultilevel"/>
    <w:tmpl w:val="940E8760"/>
    <w:lvl w:ilvl="0" w:tplc="E266F2B0">
      <w:start w:val="1"/>
      <w:numFmt w:val="lowerLetter"/>
      <w:pStyle w:val="Heading4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2EFD5066"/>
    <w:multiLevelType w:val="multilevel"/>
    <w:tmpl w:val="3C76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7" w15:restartNumberingAfterBreak="0">
    <w:nsid w:val="2F687554"/>
    <w:multiLevelType w:val="multilevel"/>
    <w:tmpl w:val="B9324058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F7B34F8"/>
    <w:multiLevelType w:val="multilevel"/>
    <w:tmpl w:val="76B0B4CA"/>
    <w:lvl w:ilvl="0">
      <w:start w:val="1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0AE4193"/>
    <w:multiLevelType w:val="multilevel"/>
    <w:tmpl w:val="DAD846D6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0F56923"/>
    <w:multiLevelType w:val="multilevel"/>
    <w:tmpl w:val="413C27B6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34F0BD0"/>
    <w:multiLevelType w:val="multilevel"/>
    <w:tmpl w:val="AFB656F0"/>
    <w:lvl w:ilvl="0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3591CD5"/>
    <w:multiLevelType w:val="multilevel"/>
    <w:tmpl w:val="8260412E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4804CA9"/>
    <w:multiLevelType w:val="multilevel"/>
    <w:tmpl w:val="720CAB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5205D9E"/>
    <w:multiLevelType w:val="multilevel"/>
    <w:tmpl w:val="A1A6DF84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8695AEE"/>
    <w:multiLevelType w:val="multilevel"/>
    <w:tmpl w:val="4508B81A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9134710"/>
    <w:multiLevelType w:val="multilevel"/>
    <w:tmpl w:val="D3F4BA8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9B92FAE"/>
    <w:multiLevelType w:val="multilevel"/>
    <w:tmpl w:val="B7BA05B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AEB0B1E"/>
    <w:multiLevelType w:val="multilevel"/>
    <w:tmpl w:val="151C4920"/>
    <w:lvl w:ilvl="0">
      <w:start w:val="1"/>
      <w:numFmt w:val="decimal"/>
      <w:pStyle w:val="para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2016"/>
        </w:tabs>
        <w:ind w:left="201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3C5B22E9"/>
    <w:multiLevelType w:val="multilevel"/>
    <w:tmpl w:val="0A98DEB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C7E7E1D"/>
    <w:multiLevelType w:val="multilevel"/>
    <w:tmpl w:val="DB3E8234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1132CF3"/>
    <w:multiLevelType w:val="multilevel"/>
    <w:tmpl w:val="4326689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283560D"/>
    <w:multiLevelType w:val="multilevel"/>
    <w:tmpl w:val="CDEA0608"/>
    <w:lvl w:ilvl="0">
      <w:start w:val="2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2CA0DAE"/>
    <w:multiLevelType w:val="multilevel"/>
    <w:tmpl w:val="1FE02D0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4CC7FBB"/>
    <w:multiLevelType w:val="hybridMultilevel"/>
    <w:tmpl w:val="05E8CD70"/>
    <w:lvl w:ilvl="0" w:tplc="D1B0F7D6">
      <w:start w:val="1"/>
      <w:numFmt w:val="lowerLetter"/>
      <w:pStyle w:val="Para20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4"/>
      <w:numFmt w:val="bullet"/>
      <w:lvlText w:val="-"/>
      <w:lvlJc w:val="left"/>
      <w:pPr>
        <w:tabs>
          <w:tab w:val="num" w:pos="2610"/>
        </w:tabs>
        <w:ind w:left="2610" w:hanging="81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5" w15:restartNumberingAfterBreak="0">
    <w:nsid w:val="44F9361A"/>
    <w:multiLevelType w:val="multilevel"/>
    <w:tmpl w:val="7292E11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708344D"/>
    <w:multiLevelType w:val="multilevel"/>
    <w:tmpl w:val="3188993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7C4763F"/>
    <w:multiLevelType w:val="hybridMultilevel"/>
    <w:tmpl w:val="27D2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3E261F"/>
    <w:multiLevelType w:val="multilevel"/>
    <w:tmpl w:val="5F8AC384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48FA6BA0"/>
    <w:multiLevelType w:val="multilevel"/>
    <w:tmpl w:val="359AA7A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A817960"/>
    <w:multiLevelType w:val="multilevel"/>
    <w:tmpl w:val="5A2CB8F6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26F40D7"/>
    <w:multiLevelType w:val="multilevel"/>
    <w:tmpl w:val="800A9D78"/>
    <w:lvl w:ilvl="0">
      <w:start w:val="2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2FA0D9A"/>
    <w:multiLevelType w:val="multilevel"/>
    <w:tmpl w:val="187822A4"/>
    <w:lvl w:ilvl="0">
      <w:start w:val="1"/>
      <w:numFmt w:val="decimal"/>
      <w:pStyle w:val="Para3nonumber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568D152B"/>
    <w:multiLevelType w:val="multilevel"/>
    <w:tmpl w:val="7382AF4A"/>
    <w:lvl w:ilvl="0">
      <w:start w:val="2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6C86E1E"/>
    <w:multiLevelType w:val="multilevel"/>
    <w:tmpl w:val="704C7AD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A5129DF"/>
    <w:multiLevelType w:val="multilevel"/>
    <w:tmpl w:val="1CFE833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AAF35FB"/>
    <w:multiLevelType w:val="multilevel"/>
    <w:tmpl w:val="3F4814A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D874381"/>
    <w:multiLevelType w:val="multilevel"/>
    <w:tmpl w:val="FF60C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E047934"/>
    <w:multiLevelType w:val="multilevel"/>
    <w:tmpl w:val="05527F3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F767222"/>
    <w:multiLevelType w:val="multilevel"/>
    <w:tmpl w:val="B0A88EE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FB44370"/>
    <w:multiLevelType w:val="multilevel"/>
    <w:tmpl w:val="B68CA652"/>
    <w:lvl w:ilvl="0">
      <w:start w:val="1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4500FDC"/>
    <w:multiLevelType w:val="multilevel"/>
    <w:tmpl w:val="47169F8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5357F78"/>
    <w:multiLevelType w:val="hybridMultilevel"/>
    <w:tmpl w:val="E59652FE"/>
    <w:name w:val="WW8Num52"/>
    <w:lvl w:ilvl="0" w:tplc="D37E2744">
      <w:start w:val="1"/>
      <w:numFmt w:val="decimal"/>
      <w:pStyle w:val="Paraoffici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BD56195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DA0FC8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B1853A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774CFF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C82895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3ECB2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E2AC64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8469E2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4" w15:restartNumberingAfterBreak="0">
    <w:nsid w:val="65A10CA9"/>
    <w:multiLevelType w:val="multilevel"/>
    <w:tmpl w:val="9D485AEC"/>
    <w:lvl w:ilvl="0">
      <w:start w:val="2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6743F85"/>
    <w:multiLevelType w:val="multilevel"/>
    <w:tmpl w:val="37EE34C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80B2CA3"/>
    <w:multiLevelType w:val="multilevel"/>
    <w:tmpl w:val="2E803E4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82E7E1F"/>
    <w:multiLevelType w:val="multilevel"/>
    <w:tmpl w:val="5EA8E48C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AD83F67"/>
    <w:multiLevelType w:val="multilevel"/>
    <w:tmpl w:val="482E8A7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AFD328B"/>
    <w:multiLevelType w:val="multilevel"/>
    <w:tmpl w:val="5218BE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CE42409"/>
    <w:multiLevelType w:val="multilevel"/>
    <w:tmpl w:val="654EBC46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DAA662C"/>
    <w:multiLevelType w:val="multilevel"/>
    <w:tmpl w:val="CC8E071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E080A84"/>
    <w:multiLevelType w:val="multilevel"/>
    <w:tmpl w:val="D49AAC2C"/>
    <w:name w:val="WW8Num523"/>
    <w:lvl w:ilvl="0">
      <w:start w:val="1"/>
      <w:numFmt w:val="decimal"/>
      <w:lvlText w:val="%1."/>
      <w:lvlJc w:val="left"/>
      <w:pPr>
        <w:tabs>
          <w:tab w:val="num" w:pos="470"/>
        </w:tabs>
        <w:ind w:left="1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6E406A9C"/>
    <w:multiLevelType w:val="multilevel"/>
    <w:tmpl w:val="87569340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E4B0C11"/>
    <w:multiLevelType w:val="multilevel"/>
    <w:tmpl w:val="2C066CF8"/>
    <w:lvl w:ilvl="0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E6B3B8D"/>
    <w:multiLevelType w:val="multilevel"/>
    <w:tmpl w:val="8CA036A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EF1756D"/>
    <w:multiLevelType w:val="multilevel"/>
    <w:tmpl w:val="45506B7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09A1B89"/>
    <w:multiLevelType w:val="multilevel"/>
    <w:tmpl w:val="0390E4DA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0FC425D"/>
    <w:multiLevelType w:val="multilevel"/>
    <w:tmpl w:val="78C8F4AA"/>
    <w:lvl w:ilvl="0">
      <w:start w:val="2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2F60F0E"/>
    <w:multiLevelType w:val="multilevel"/>
    <w:tmpl w:val="7002785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30A2A3B"/>
    <w:multiLevelType w:val="hybridMultilevel"/>
    <w:tmpl w:val="25187F8E"/>
    <w:lvl w:ilvl="0" w:tplc="FFFFFFFF">
      <w:start w:val="1"/>
      <w:numFmt w:val="decimal"/>
      <w:pStyle w:val="Style1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 w:tplc="FFFFFFFF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3294D3C"/>
    <w:multiLevelType w:val="multilevel"/>
    <w:tmpl w:val="923EE60E"/>
    <w:lvl w:ilvl="0">
      <w:start w:val="2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3597096"/>
    <w:multiLevelType w:val="multilevel"/>
    <w:tmpl w:val="133095F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8006E4C"/>
    <w:multiLevelType w:val="multilevel"/>
    <w:tmpl w:val="760E7BEA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843066B"/>
    <w:multiLevelType w:val="multilevel"/>
    <w:tmpl w:val="E702C3BA"/>
    <w:lvl w:ilvl="0">
      <w:start w:val="1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8551D5E"/>
    <w:multiLevelType w:val="multilevel"/>
    <w:tmpl w:val="8938A1F8"/>
    <w:lvl w:ilvl="0">
      <w:start w:val="2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9383449"/>
    <w:multiLevelType w:val="multilevel"/>
    <w:tmpl w:val="44000DC4"/>
    <w:lvl w:ilvl="0">
      <w:start w:val="3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9D7776C"/>
    <w:multiLevelType w:val="multilevel"/>
    <w:tmpl w:val="8D349A6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A3F1C9E"/>
    <w:multiLevelType w:val="multilevel"/>
    <w:tmpl w:val="FBF2F4E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C546A9C"/>
    <w:multiLevelType w:val="multilevel"/>
    <w:tmpl w:val="7506D126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D97601A"/>
    <w:multiLevelType w:val="multilevel"/>
    <w:tmpl w:val="0D18BB1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F594586"/>
    <w:multiLevelType w:val="multilevel"/>
    <w:tmpl w:val="B4B401E8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FD56AB4"/>
    <w:multiLevelType w:val="multilevel"/>
    <w:tmpl w:val="84123E12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4"/>
  </w:num>
  <w:num w:numId="3">
    <w:abstractNumId w:val="32"/>
  </w:num>
  <w:num w:numId="4">
    <w:abstractNumId w:val="90"/>
  </w:num>
  <w:num w:numId="5">
    <w:abstractNumId w:val="36"/>
  </w:num>
  <w:num w:numId="6">
    <w:abstractNumId w:val="54"/>
  </w:num>
  <w:num w:numId="7">
    <w:abstractNumId w:val="48"/>
  </w:num>
  <w:num w:numId="8">
    <w:abstractNumId w:val="59"/>
  </w:num>
  <w:num w:numId="9">
    <w:abstractNumId w:val="63"/>
  </w:num>
  <w:num w:numId="10">
    <w:abstractNumId w:val="0"/>
  </w:num>
  <w:num w:numId="11">
    <w:abstractNumId w:val="73"/>
  </w:num>
  <w:num w:numId="12">
    <w:abstractNumId w:val="11"/>
  </w:num>
  <w:num w:numId="13">
    <w:abstractNumId w:val="57"/>
  </w:num>
  <w:num w:numId="14">
    <w:abstractNumId w:val="4"/>
  </w:num>
  <w:num w:numId="15">
    <w:abstractNumId w:val="8"/>
  </w:num>
  <w:num w:numId="16">
    <w:abstractNumId w:val="10"/>
  </w:num>
  <w:num w:numId="17">
    <w:abstractNumId w:val="5"/>
  </w:num>
  <w:num w:numId="18">
    <w:abstractNumId w:val="68"/>
  </w:num>
  <w:num w:numId="19">
    <w:abstractNumId w:val="43"/>
  </w:num>
  <w:num w:numId="20">
    <w:abstractNumId w:val="69"/>
  </w:num>
  <w:num w:numId="21">
    <w:abstractNumId w:val="28"/>
  </w:num>
  <w:num w:numId="22">
    <w:abstractNumId w:val="70"/>
  </w:num>
  <w:num w:numId="23">
    <w:abstractNumId w:val="60"/>
  </w:num>
  <w:num w:numId="24">
    <w:abstractNumId w:val="35"/>
  </w:num>
  <w:num w:numId="25">
    <w:abstractNumId w:val="20"/>
  </w:num>
  <w:num w:numId="26">
    <w:abstractNumId w:val="72"/>
  </w:num>
  <w:num w:numId="27">
    <w:abstractNumId w:val="3"/>
  </w:num>
  <w:num w:numId="28">
    <w:abstractNumId w:val="79"/>
  </w:num>
  <w:num w:numId="29">
    <w:abstractNumId w:val="78"/>
  </w:num>
  <w:num w:numId="30">
    <w:abstractNumId w:val="67"/>
  </w:num>
  <w:num w:numId="31">
    <w:abstractNumId w:val="85"/>
  </w:num>
  <w:num w:numId="32">
    <w:abstractNumId w:val="24"/>
  </w:num>
  <w:num w:numId="33">
    <w:abstractNumId w:val="98"/>
  </w:num>
  <w:num w:numId="34">
    <w:abstractNumId w:val="93"/>
  </w:num>
  <w:num w:numId="35">
    <w:abstractNumId w:val="66"/>
  </w:num>
  <w:num w:numId="36">
    <w:abstractNumId w:val="51"/>
  </w:num>
  <w:num w:numId="37">
    <w:abstractNumId w:val="31"/>
  </w:num>
  <w:num w:numId="38">
    <w:abstractNumId w:val="75"/>
  </w:num>
  <w:num w:numId="39">
    <w:abstractNumId w:val="6"/>
  </w:num>
  <w:num w:numId="40">
    <w:abstractNumId w:val="44"/>
  </w:num>
  <w:num w:numId="41">
    <w:abstractNumId w:val="19"/>
  </w:num>
  <w:num w:numId="42">
    <w:abstractNumId w:val="53"/>
  </w:num>
  <w:num w:numId="43">
    <w:abstractNumId w:val="49"/>
  </w:num>
  <w:num w:numId="44">
    <w:abstractNumId w:val="27"/>
  </w:num>
  <w:num w:numId="45">
    <w:abstractNumId w:val="12"/>
  </w:num>
  <w:num w:numId="46">
    <w:abstractNumId w:val="37"/>
  </w:num>
  <w:num w:numId="47">
    <w:abstractNumId w:val="80"/>
  </w:num>
  <w:num w:numId="48">
    <w:abstractNumId w:val="39"/>
  </w:num>
  <w:num w:numId="49">
    <w:abstractNumId w:val="30"/>
  </w:num>
  <w:num w:numId="50">
    <w:abstractNumId w:val="99"/>
  </w:num>
  <w:num w:numId="51">
    <w:abstractNumId w:val="7"/>
  </w:num>
  <w:num w:numId="52">
    <w:abstractNumId w:val="41"/>
  </w:num>
  <w:num w:numId="53">
    <w:abstractNumId w:val="17"/>
  </w:num>
  <w:num w:numId="54">
    <w:abstractNumId w:val="84"/>
  </w:num>
  <w:num w:numId="55">
    <w:abstractNumId w:val="38"/>
  </w:num>
  <w:num w:numId="56">
    <w:abstractNumId w:val="88"/>
  </w:num>
  <w:num w:numId="57">
    <w:abstractNumId w:val="74"/>
  </w:num>
  <w:num w:numId="58">
    <w:abstractNumId w:val="56"/>
  </w:num>
  <w:num w:numId="59">
    <w:abstractNumId w:val="89"/>
  </w:num>
  <w:num w:numId="60">
    <w:abstractNumId w:val="1"/>
  </w:num>
  <w:num w:numId="61">
    <w:abstractNumId w:val="76"/>
  </w:num>
  <w:num w:numId="62">
    <w:abstractNumId w:val="23"/>
  </w:num>
  <w:num w:numId="63">
    <w:abstractNumId w:val="42"/>
  </w:num>
  <w:num w:numId="64">
    <w:abstractNumId w:val="2"/>
  </w:num>
  <w:num w:numId="65">
    <w:abstractNumId w:val="100"/>
  </w:num>
  <w:num w:numId="66">
    <w:abstractNumId w:val="65"/>
  </w:num>
  <w:num w:numId="67">
    <w:abstractNumId w:val="55"/>
  </w:num>
  <w:num w:numId="68">
    <w:abstractNumId w:val="58"/>
  </w:num>
  <w:num w:numId="69">
    <w:abstractNumId w:val="26"/>
  </w:num>
  <w:num w:numId="70">
    <w:abstractNumId w:val="15"/>
  </w:num>
  <w:num w:numId="71">
    <w:abstractNumId w:val="83"/>
  </w:num>
  <w:num w:numId="72">
    <w:abstractNumId w:val="77"/>
  </w:num>
  <w:num w:numId="73">
    <w:abstractNumId w:val="16"/>
  </w:num>
  <w:num w:numId="74">
    <w:abstractNumId w:val="94"/>
  </w:num>
  <w:num w:numId="75">
    <w:abstractNumId w:val="71"/>
  </w:num>
  <w:num w:numId="76">
    <w:abstractNumId w:val="21"/>
  </w:num>
  <w:num w:numId="77">
    <w:abstractNumId w:val="86"/>
  </w:num>
  <w:num w:numId="78">
    <w:abstractNumId w:val="92"/>
  </w:num>
  <w:num w:numId="79">
    <w:abstractNumId w:val="14"/>
  </w:num>
  <w:num w:numId="80">
    <w:abstractNumId w:val="62"/>
  </w:num>
  <w:num w:numId="81">
    <w:abstractNumId w:val="97"/>
  </w:num>
  <w:num w:numId="82">
    <w:abstractNumId w:val="25"/>
  </w:num>
  <w:num w:numId="83">
    <w:abstractNumId w:val="9"/>
  </w:num>
  <w:num w:numId="84">
    <w:abstractNumId w:val="81"/>
  </w:num>
  <w:num w:numId="85">
    <w:abstractNumId w:val="22"/>
  </w:num>
  <w:num w:numId="86">
    <w:abstractNumId w:val="50"/>
  </w:num>
  <w:num w:numId="87">
    <w:abstractNumId w:val="61"/>
  </w:num>
  <w:num w:numId="88">
    <w:abstractNumId w:val="29"/>
  </w:num>
  <w:num w:numId="89">
    <w:abstractNumId w:val="52"/>
  </w:num>
  <w:num w:numId="90">
    <w:abstractNumId w:val="91"/>
  </w:num>
  <w:num w:numId="91">
    <w:abstractNumId w:val="95"/>
  </w:num>
  <w:num w:numId="92">
    <w:abstractNumId w:val="64"/>
  </w:num>
  <w:num w:numId="93">
    <w:abstractNumId w:val="18"/>
  </w:num>
  <w:num w:numId="94">
    <w:abstractNumId w:val="96"/>
  </w:num>
  <w:num w:numId="95">
    <w:abstractNumId w:val="13"/>
  </w:num>
  <w:num w:numId="96">
    <w:abstractNumId w:val="47"/>
  </w:num>
  <w:num w:numId="97">
    <w:abstractNumId w:val="45"/>
  </w:num>
  <w:num w:numId="98">
    <w:abstractNumId w:val="46"/>
  </w:num>
  <w:num w:numId="99">
    <w:abstractNumId w:val="101"/>
  </w:num>
  <w:num w:numId="100">
    <w:abstractNumId w:val="102"/>
  </w:num>
  <w:num w:numId="101">
    <w:abstractNumId w:val="40"/>
  </w:num>
  <w:num w:numId="102">
    <w:abstractNumId w:val="87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FFC"/>
    <w:rsid w:val="00002CD1"/>
    <w:rsid w:val="00010DF5"/>
    <w:rsid w:val="00011C09"/>
    <w:rsid w:val="00013EDC"/>
    <w:rsid w:val="000143AD"/>
    <w:rsid w:val="00024088"/>
    <w:rsid w:val="0002470C"/>
    <w:rsid w:val="0002543B"/>
    <w:rsid w:val="00026DD9"/>
    <w:rsid w:val="000275E4"/>
    <w:rsid w:val="00040551"/>
    <w:rsid w:val="00040938"/>
    <w:rsid w:val="00041F4F"/>
    <w:rsid w:val="00042656"/>
    <w:rsid w:val="00042832"/>
    <w:rsid w:val="00042DF8"/>
    <w:rsid w:val="00050BFD"/>
    <w:rsid w:val="00052C45"/>
    <w:rsid w:val="00055A26"/>
    <w:rsid w:val="00060058"/>
    <w:rsid w:val="00065B77"/>
    <w:rsid w:val="00065D60"/>
    <w:rsid w:val="000677E9"/>
    <w:rsid w:val="00067CA4"/>
    <w:rsid w:val="0007377A"/>
    <w:rsid w:val="000820D9"/>
    <w:rsid w:val="00082EB2"/>
    <w:rsid w:val="00085474"/>
    <w:rsid w:val="00087229"/>
    <w:rsid w:val="00091C7B"/>
    <w:rsid w:val="000941A8"/>
    <w:rsid w:val="000969D4"/>
    <w:rsid w:val="00097056"/>
    <w:rsid w:val="000A1311"/>
    <w:rsid w:val="000A356E"/>
    <w:rsid w:val="000B203D"/>
    <w:rsid w:val="000C073D"/>
    <w:rsid w:val="000C0C0C"/>
    <w:rsid w:val="000C2351"/>
    <w:rsid w:val="000C4F85"/>
    <w:rsid w:val="000C53F6"/>
    <w:rsid w:val="000C6565"/>
    <w:rsid w:val="000C6BA6"/>
    <w:rsid w:val="000D04BC"/>
    <w:rsid w:val="000D0589"/>
    <w:rsid w:val="000D1177"/>
    <w:rsid w:val="000D17FB"/>
    <w:rsid w:val="000D2706"/>
    <w:rsid w:val="000D66F5"/>
    <w:rsid w:val="000D75B3"/>
    <w:rsid w:val="000E1C87"/>
    <w:rsid w:val="000E328E"/>
    <w:rsid w:val="000E5157"/>
    <w:rsid w:val="000E6DF6"/>
    <w:rsid w:val="000E6F24"/>
    <w:rsid w:val="000F077C"/>
    <w:rsid w:val="000F20B1"/>
    <w:rsid w:val="000F3378"/>
    <w:rsid w:val="000F470F"/>
    <w:rsid w:val="000F61D3"/>
    <w:rsid w:val="00102042"/>
    <w:rsid w:val="001070EA"/>
    <w:rsid w:val="001073D3"/>
    <w:rsid w:val="0010772D"/>
    <w:rsid w:val="00107C2B"/>
    <w:rsid w:val="001109FE"/>
    <w:rsid w:val="00115847"/>
    <w:rsid w:val="001207EC"/>
    <w:rsid w:val="00126313"/>
    <w:rsid w:val="00126736"/>
    <w:rsid w:val="00127256"/>
    <w:rsid w:val="00133CCF"/>
    <w:rsid w:val="00133F00"/>
    <w:rsid w:val="001350E6"/>
    <w:rsid w:val="00136245"/>
    <w:rsid w:val="00143310"/>
    <w:rsid w:val="00146AEB"/>
    <w:rsid w:val="00154D14"/>
    <w:rsid w:val="00156669"/>
    <w:rsid w:val="00161159"/>
    <w:rsid w:val="00163FBB"/>
    <w:rsid w:val="00164410"/>
    <w:rsid w:val="00166CC0"/>
    <w:rsid w:val="00170A7D"/>
    <w:rsid w:val="00172D05"/>
    <w:rsid w:val="001816F6"/>
    <w:rsid w:val="0018300F"/>
    <w:rsid w:val="0018415D"/>
    <w:rsid w:val="0018720C"/>
    <w:rsid w:val="001906F1"/>
    <w:rsid w:val="00197471"/>
    <w:rsid w:val="001A58F5"/>
    <w:rsid w:val="001B2274"/>
    <w:rsid w:val="001B2724"/>
    <w:rsid w:val="001B2E2D"/>
    <w:rsid w:val="001B451E"/>
    <w:rsid w:val="001B6C1E"/>
    <w:rsid w:val="001B7697"/>
    <w:rsid w:val="001C0934"/>
    <w:rsid w:val="001C2061"/>
    <w:rsid w:val="001C6007"/>
    <w:rsid w:val="001D4B86"/>
    <w:rsid w:val="001D6BE6"/>
    <w:rsid w:val="001D6D0C"/>
    <w:rsid w:val="001E476E"/>
    <w:rsid w:val="001F6092"/>
    <w:rsid w:val="0020077A"/>
    <w:rsid w:val="002028E3"/>
    <w:rsid w:val="00204C00"/>
    <w:rsid w:val="00206ECB"/>
    <w:rsid w:val="00215FCF"/>
    <w:rsid w:val="00223338"/>
    <w:rsid w:val="00227E9D"/>
    <w:rsid w:val="0023374B"/>
    <w:rsid w:val="002358E4"/>
    <w:rsid w:val="00236C90"/>
    <w:rsid w:val="00241448"/>
    <w:rsid w:val="0024255A"/>
    <w:rsid w:val="002519CE"/>
    <w:rsid w:val="00255E1E"/>
    <w:rsid w:val="00256B8B"/>
    <w:rsid w:val="00256EE0"/>
    <w:rsid w:val="002602BA"/>
    <w:rsid w:val="0026043B"/>
    <w:rsid w:val="00260D26"/>
    <w:rsid w:val="00260D56"/>
    <w:rsid w:val="00266B5A"/>
    <w:rsid w:val="00270FB5"/>
    <w:rsid w:val="00271240"/>
    <w:rsid w:val="00271B47"/>
    <w:rsid w:val="0027598E"/>
    <w:rsid w:val="00276835"/>
    <w:rsid w:val="002840B6"/>
    <w:rsid w:val="00286F30"/>
    <w:rsid w:val="00292966"/>
    <w:rsid w:val="0029416C"/>
    <w:rsid w:val="0029469C"/>
    <w:rsid w:val="002952BF"/>
    <w:rsid w:val="0029662E"/>
    <w:rsid w:val="002A143B"/>
    <w:rsid w:val="002A3DCC"/>
    <w:rsid w:val="002A41B1"/>
    <w:rsid w:val="002B6702"/>
    <w:rsid w:val="002C2B46"/>
    <w:rsid w:val="002C3134"/>
    <w:rsid w:val="002C31B0"/>
    <w:rsid w:val="002C5645"/>
    <w:rsid w:val="002C6139"/>
    <w:rsid w:val="002C7BE3"/>
    <w:rsid w:val="002D5487"/>
    <w:rsid w:val="002D608E"/>
    <w:rsid w:val="002E28F7"/>
    <w:rsid w:val="002F20CA"/>
    <w:rsid w:val="002F23A3"/>
    <w:rsid w:val="002F52F8"/>
    <w:rsid w:val="002F5DD2"/>
    <w:rsid w:val="0030391C"/>
    <w:rsid w:val="003055CF"/>
    <w:rsid w:val="0031002A"/>
    <w:rsid w:val="00310163"/>
    <w:rsid w:val="00310236"/>
    <w:rsid w:val="00311C25"/>
    <w:rsid w:val="00314591"/>
    <w:rsid w:val="00325494"/>
    <w:rsid w:val="00325C9D"/>
    <w:rsid w:val="003373D7"/>
    <w:rsid w:val="003403BE"/>
    <w:rsid w:val="0034582F"/>
    <w:rsid w:val="00356BB3"/>
    <w:rsid w:val="0036142E"/>
    <w:rsid w:val="00362271"/>
    <w:rsid w:val="00362F3F"/>
    <w:rsid w:val="0037297F"/>
    <w:rsid w:val="00383818"/>
    <w:rsid w:val="00384A21"/>
    <w:rsid w:val="003878FB"/>
    <w:rsid w:val="00392704"/>
    <w:rsid w:val="003927A3"/>
    <w:rsid w:val="00393993"/>
    <w:rsid w:val="00396E6C"/>
    <w:rsid w:val="003A2D3A"/>
    <w:rsid w:val="003A6ECF"/>
    <w:rsid w:val="003B023C"/>
    <w:rsid w:val="003B18AA"/>
    <w:rsid w:val="003B20E4"/>
    <w:rsid w:val="003B719F"/>
    <w:rsid w:val="003C1DEC"/>
    <w:rsid w:val="003C397D"/>
    <w:rsid w:val="003C7045"/>
    <w:rsid w:val="003D08B8"/>
    <w:rsid w:val="003D3F44"/>
    <w:rsid w:val="003D6659"/>
    <w:rsid w:val="003F409D"/>
    <w:rsid w:val="003F58A1"/>
    <w:rsid w:val="003F6A5E"/>
    <w:rsid w:val="00400201"/>
    <w:rsid w:val="00400757"/>
    <w:rsid w:val="0040510A"/>
    <w:rsid w:val="0040619E"/>
    <w:rsid w:val="00407D7A"/>
    <w:rsid w:val="00410FCF"/>
    <w:rsid w:val="00412A4A"/>
    <w:rsid w:val="0042594B"/>
    <w:rsid w:val="004308C2"/>
    <w:rsid w:val="00431B2D"/>
    <w:rsid w:val="004372C8"/>
    <w:rsid w:val="00437885"/>
    <w:rsid w:val="00441832"/>
    <w:rsid w:val="004420ED"/>
    <w:rsid w:val="0044321F"/>
    <w:rsid w:val="00444A56"/>
    <w:rsid w:val="00451664"/>
    <w:rsid w:val="00456409"/>
    <w:rsid w:val="004630CE"/>
    <w:rsid w:val="004658F0"/>
    <w:rsid w:val="004675EF"/>
    <w:rsid w:val="004677F6"/>
    <w:rsid w:val="004750C0"/>
    <w:rsid w:val="00481789"/>
    <w:rsid w:val="0048218F"/>
    <w:rsid w:val="00482719"/>
    <w:rsid w:val="00485E32"/>
    <w:rsid w:val="004925E8"/>
    <w:rsid w:val="004952FF"/>
    <w:rsid w:val="0049591F"/>
    <w:rsid w:val="004975FF"/>
    <w:rsid w:val="004A279E"/>
    <w:rsid w:val="004A2B48"/>
    <w:rsid w:val="004A6E97"/>
    <w:rsid w:val="004B5C9C"/>
    <w:rsid w:val="004B65BF"/>
    <w:rsid w:val="004C0190"/>
    <w:rsid w:val="004C0CC4"/>
    <w:rsid w:val="004C2DA1"/>
    <w:rsid w:val="004C3234"/>
    <w:rsid w:val="004C723D"/>
    <w:rsid w:val="004D3BE0"/>
    <w:rsid w:val="004E4618"/>
    <w:rsid w:val="004F0F24"/>
    <w:rsid w:val="004F10FC"/>
    <w:rsid w:val="004F4CFB"/>
    <w:rsid w:val="004F6E25"/>
    <w:rsid w:val="004F6FA5"/>
    <w:rsid w:val="004F7AFC"/>
    <w:rsid w:val="004F7B60"/>
    <w:rsid w:val="005021B8"/>
    <w:rsid w:val="00502959"/>
    <w:rsid w:val="0050489B"/>
    <w:rsid w:val="00507F87"/>
    <w:rsid w:val="00510667"/>
    <w:rsid w:val="00513FCB"/>
    <w:rsid w:val="00515DA5"/>
    <w:rsid w:val="00516F78"/>
    <w:rsid w:val="00521992"/>
    <w:rsid w:val="005265C3"/>
    <w:rsid w:val="00531B42"/>
    <w:rsid w:val="00542C91"/>
    <w:rsid w:val="00542D5F"/>
    <w:rsid w:val="0054516C"/>
    <w:rsid w:val="00546793"/>
    <w:rsid w:val="0054783E"/>
    <w:rsid w:val="00550CC5"/>
    <w:rsid w:val="00552E68"/>
    <w:rsid w:val="0055532A"/>
    <w:rsid w:val="0055581D"/>
    <w:rsid w:val="00555BEF"/>
    <w:rsid w:val="00557055"/>
    <w:rsid w:val="00563DD6"/>
    <w:rsid w:val="005650EB"/>
    <w:rsid w:val="00565461"/>
    <w:rsid w:val="005654DC"/>
    <w:rsid w:val="00573EC9"/>
    <w:rsid w:val="005800CB"/>
    <w:rsid w:val="00580475"/>
    <w:rsid w:val="00585335"/>
    <w:rsid w:val="00586834"/>
    <w:rsid w:val="005902F9"/>
    <w:rsid w:val="0059130D"/>
    <w:rsid w:val="00593389"/>
    <w:rsid w:val="00596DF1"/>
    <w:rsid w:val="005A23F6"/>
    <w:rsid w:val="005A3FFC"/>
    <w:rsid w:val="005A5DF0"/>
    <w:rsid w:val="005A6FE3"/>
    <w:rsid w:val="005A72F8"/>
    <w:rsid w:val="005B2B5B"/>
    <w:rsid w:val="005B3BA9"/>
    <w:rsid w:val="005B4F03"/>
    <w:rsid w:val="005B5C95"/>
    <w:rsid w:val="005C07F0"/>
    <w:rsid w:val="005C0F43"/>
    <w:rsid w:val="005C4062"/>
    <w:rsid w:val="005D0890"/>
    <w:rsid w:val="005D2153"/>
    <w:rsid w:val="005D61D4"/>
    <w:rsid w:val="005E5CDB"/>
    <w:rsid w:val="005E64D0"/>
    <w:rsid w:val="005F0145"/>
    <w:rsid w:val="005F2416"/>
    <w:rsid w:val="005F3526"/>
    <w:rsid w:val="005F5AE2"/>
    <w:rsid w:val="005F7FC7"/>
    <w:rsid w:val="00607001"/>
    <w:rsid w:val="006134C8"/>
    <w:rsid w:val="0061675C"/>
    <w:rsid w:val="00621C89"/>
    <w:rsid w:val="00622BEC"/>
    <w:rsid w:val="006259FB"/>
    <w:rsid w:val="00625D76"/>
    <w:rsid w:val="006271F1"/>
    <w:rsid w:val="0062771B"/>
    <w:rsid w:val="00630EC4"/>
    <w:rsid w:val="0063145B"/>
    <w:rsid w:val="006317A9"/>
    <w:rsid w:val="00631AAB"/>
    <w:rsid w:val="00632B94"/>
    <w:rsid w:val="00643BAA"/>
    <w:rsid w:val="00644060"/>
    <w:rsid w:val="00650540"/>
    <w:rsid w:val="00651E2C"/>
    <w:rsid w:val="0065658A"/>
    <w:rsid w:val="006578A9"/>
    <w:rsid w:val="00663EB9"/>
    <w:rsid w:val="00665E52"/>
    <w:rsid w:val="0066749A"/>
    <w:rsid w:val="00671E59"/>
    <w:rsid w:val="00673BEA"/>
    <w:rsid w:val="00673E58"/>
    <w:rsid w:val="0067583C"/>
    <w:rsid w:val="00677139"/>
    <w:rsid w:val="00680764"/>
    <w:rsid w:val="00685CD6"/>
    <w:rsid w:val="00686A4D"/>
    <w:rsid w:val="0069410A"/>
    <w:rsid w:val="006A367A"/>
    <w:rsid w:val="006A6623"/>
    <w:rsid w:val="006B3F70"/>
    <w:rsid w:val="006B4162"/>
    <w:rsid w:val="006C105A"/>
    <w:rsid w:val="006C2694"/>
    <w:rsid w:val="006C5896"/>
    <w:rsid w:val="006C66FD"/>
    <w:rsid w:val="006C723C"/>
    <w:rsid w:val="006D3FD1"/>
    <w:rsid w:val="006D6F8C"/>
    <w:rsid w:val="006D7A5A"/>
    <w:rsid w:val="006E2A17"/>
    <w:rsid w:val="006E7642"/>
    <w:rsid w:val="006F11A5"/>
    <w:rsid w:val="006F3CAF"/>
    <w:rsid w:val="006F4B7D"/>
    <w:rsid w:val="0070496D"/>
    <w:rsid w:val="00706BA3"/>
    <w:rsid w:val="007111D6"/>
    <w:rsid w:val="0071426B"/>
    <w:rsid w:val="00714C81"/>
    <w:rsid w:val="00715E36"/>
    <w:rsid w:val="007168B8"/>
    <w:rsid w:val="00732208"/>
    <w:rsid w:val="007332E4"/>
    <w:rsid w:val="00733A02"/>
    <w:rsid w:val="00734EA9"/>
    <w:rsid w:val="00735DF4"/>
    <w:rsid w:val="00736692"/>
    <w:rsid w:val="007424CB"/>
    <w:rsid w:val="007428D5"/>
    <w:rsid w:val="0074382D"/>
    <w:rsid w:val="00744972"/>
    <w:rsid w:val="0075530A"/>
    <w:rsid w:val="0075741A"/>
    <w:rsid w:val="00761F95"/>
    <w:rsid w:val="0076372A"/>
    <w:rsid w:val="00773BE1"/>
    <w:rsid w:val="007761FB"/>
    <w:rsid w:val="00780B55"/>
    <w:rsid w:val="00781615"/>
    <w:rsid w:val="00781BF3"/>
    <w:rsid w:val="007837DF"/>
    <w:rsid w:val="00784C37"/>
    <w:rsid w:val="007925D9"/>
    <w:rsid w:val="007A2435"/>
    <w:rsid w:val="007A4EDE"/>
    <w:rsid w:val="007A6FA8"/>
    <w:rsid w:val="007B3827"/>
    <w:rsid w:val="007B50B9"/>
    <w:rsid w:val="007B5F5A"/>
    <w:rsid w:val="007B748E"/>
    <w:rsid w:val="007C1CA0"/>
    <w:rsid w:val="007C4306"/>
    <w:rsid w:val="007E1D71"/>
    <w:rsid w:val="007E2709"/>
    <w:rsid w:val="007E2E7F"/>
    <w:rsid w:val="007E309C"/>
    <w:rsid w:val="007E3204"/>
    <w:rsid w:val="007F27EC"/>
    <w:rsid w:val="007F3104"/>
    <w:rsid w:val="00801096"/>
    <w:rsid w:val="008011E8"/>
    <w:rsid w:val="008014D9"/>
    <w:rsid w:val="00804AE9"/>
    <w:rsid w:val="008052E9"/>
    <w:rsid w:val="008054A2"/>
    <w:rsid w:val="008105DD"/>
    <w:rsid w:val="00825FE8"/>
    <w:rsid w:val="00830D28"/>
    <w:rsid w:val="008329CF"/>
    <w:rsid w:val="008347EF"/>
    <w:rsid w:val="00834A4E"/>
    <w:rsid w:val="008352F1"/>
    <w:rsid w:val="008370B2"/>
    <w:rsid w:val="0084050C"/>
    <w:rsid w:val="00840568"/>
    <w:rsid w:val="00841380"/>
    <w:rsid w:val="008415C5"/>
    <w:rsid w:val="008458BA"/>
    <w:rsid w:val="008504F5"/>
    <w:rsid w:val="0085062F"/>
    <w:rsid w:val="0085258E"/>
    <w:rsid w:val="008711F6"/>
    <w:rsid w:val="00876B06"/>
    <w:rsid w:val="00882ED1"/>
    <w:rsid w:val="00884161"/>
    <w:rsid w:val="00887103"/>
    <w:rsid w:val="00890739"/>
    <w:rsid w:val="00890ABA"/>
    <w:rsid w:val="008922CF"/>
    <w:rsid w:val="00895F81"/>
    <w:rsid w:val="008A3A7B"/>
    <w:rsid w:val="008A79EF"/>
    <w:rsid w:val="008B4FBF"/>
    <w:rsid w:val="008B7342"/>
    <w:rsid w:val="008C1380"/>
    <w:rsid w:val="008C69CF"/>
    <w:rsid w:val="008C69FF"/>
    <w:rsid w:val="008C6C4C"/>
    <w:rsid w:val="008D731C"/>
    <w:rsid w:val="008D79A0"/>
    <w:rsid w:val="008E07F6"/>
    <w:rsid w:val="008E0EAC"/>
    <w:rsid w:val="008E37A1"/>
    <w:rsid w:val="008E587F"/>
    <w:rsid w:val="008E7A28"/>
    <w:rsid w:val="008F5856"/>
    <w:rsid w:val="00901272"/>
    <w:rsid w:val="00902603"/>
    <w:rsid w:val="0091227E"/>
    <w:rsid w:val="0091563F"/>
    <w:rsid w:val="00915CC8"/>
    <w:rsid w:val="00921A44"/>
    <w:rsid w:val="009239D4"/>
    <w:rsid w:val="00925801"/>
    <w:rsid w:val="0092747D"/>
    <w:rsid w:val="009274EC"/>
    <w:rsid w:val="00933A16"/>
    <w:rsid w:val="009376BA"/>
    <w:rsid w:val="0094057A"/>
    <w:rsid w:val="00943D4E"/>
    <w:rsid w:val="00947D82"/>
    <w:rsid w:val="0095241C"/>
    <w:rsid w:val="00954018"/>
    <w:rsid w:val="00957E4F"/>
    <w:rsid w:val="009631BC"/>
    <w:rsid w:val="00973892"/>
    <w:rsid w:val="0097666D"/>
    <w:rsid w:val="00981369"/>
    <w:rsid w:val="00984667"/>
    <w:rsid w:val="009921FF"/>
    <w:rsid w:val="009941A3"/>
    <w:rsid w:val="009943F7"/>
    <w:rsid w:val="009B5734"/>
    <w:rsid w:val="009C0392"/>
    <w:rsid w:val="009C4552"/>
    <w:rsid w:val="009D3A4B"/>
    <w:rsid w:val="009D47DB"/>
    <w:rsid w:val="009E00A8"/>
    <w:rsid w:val="009E2D0C"/>
    <w:rsid w:val="009E37C6"/>
    <w:rsid w:val="009E7788"/>
    <w:rsid w:val="009F1FC8"/>
    <w:rsid w:val="009F1FF2"/>
    <w:rsid w:val="009F224F"/>
    <w:rsid w:val="009F4C23"/>
    <w:rsid w:val="00A12547"/>
    <w:rsid w:val="00A125F2"/>
    <w:rsid w:val="00A20C14"/>
    <w:rsid w:val="00A272A7"/>
    <w:rsid w:val="00A27474"/>
    <w:rsid w:val="00A27C86"/>
    <w:rsid w:val="00A303AC"/>
    <w:rsid w:val="00A378A8"/>
    <w:rsid w:val="00A4040B"/>
    <w:rsid w:val="00A4561F"/>
    <w:rsid w:val="00A5102B"/>
    <w:rsid w:val="00A52D1A"/>
    <w:rsid w:val="00A532D2"/>
    <w:rsid w:val="00A53B7D"/>
    <w:rsid w:val="00A5737D"/>
    <w:rsid w:val="00A83D35"/>
    <w:rsid w:val="00A91D83"/>
    <w:rsid w:val="00A96297"/>
    <w:rsid w:val="00AA081A"/>
    <w:rsid w:val="00AA091C"/>
    <w:rsid w:val="00AA3339"/>
    <w:rsid w:val="00AA7BBD"/>
    <w:rsid w:val="00AB1F4C"/>
    <w:rsid w:val="00AC2571"/>
    <w:rsid w:val="00AC4038"/>
    <w:rsid w:val="00AC4813"/>
    <w:rsid w:val="00AC4B66"/>
    <w:rsid w:val="00AD7FB8"/>
    <w:rsid w:val="00AE0715"/>
    <w:rsid w:val="00AE09A1"/>
    <w:rsid w:val="00AE4860"/>
    <w:rsid w:val="00AF6D09"/>
    <w:rsid w:val="00AF6F56"/>
    <w:rsid w:val="00B01117"/>
    <w:rsid w:val="00B0116D"/>
    <w:rsid w:val="00B060CD"/>
    <w:rsid w:val="00B125F1"/>
    <w:rsid w:val="00B14A78"/>
    <w:rsid w:val="00B21531"/>
    <w:rsid w:val="00B22BA0"/>
    <w:rsid w:val="00B3455E"/>
    <w:rsid w:val="00B35904"/>
    <w:rsid w:val="00B40E1A"/>
    <w:rsid w:val="00B4385E"/>
    <w:rsid w:val="00B45E21"/>
    <w:rsid w:val="00B51374"/>
    <w:rsid w:val="00B5301F"/>
    <w:rsid w:val="00B71435"/>
    <w:rsid w:val="00B71AA8"/>
    <w:rsid w:val="00B729BC"/>
    <w:rsid w:val="00B72F6F"/>
    <w:rsid w:val="00B75405"/>
    <w:rsid w:val="00B7555C"/>
    <w:rsid w:val="00B775C6"/>
    <w:rsid w:val="00B81A53"/>
    <w:rsid w:val="00B8312D"/>
    <w:rsid w:val="00B84524"/>
    <w:rsid w:val="00B86BBB"/>
    <w:rsid w:val="00B90CD5"/>
    <w:rsid w:val="00B91FFF"/>
    <w:rsid w:val="00B948CA"/>
    <w:rsid w:val="00B949B4"/>
    <w:rsid w:val="00BA2097"/>
    <w:rsid w:val="00BB694C"/>
    <w:rsid w:val="00BC132A"/>
    <w:rsid w:val="00BC34FB"/>
    <w:rsid w:val="00BC5DB5"/>
    <w:rsid w:val="00BD6D10"/>
    <w:rsid w:val="00BE1178"/>
    <w:rsid w:val="00BE2A4A"/>
    <w:rsid w:val="00BE3446"/>
    <w:rsid w:val="00BE497A"/>
    <w:rsid w:val="00BF229C"/>
    <w:rsid w:val="00BF5DC3"/>
    <w:rsid w:val="00BF7F24"/>
    <w:rsid w:val="00C15506"/>
    <w:rsid w:val="00C1721E"/>
    <w:rsid w:val="00C17CBB"/>
    <w:rsid w:val="00C24605"/>
    <w:rsid w:val="00C274A2"/>
    <w:rsid w:val="00C3391F"/>
    <w:rsid w:val="00C36D90"/>
    <w:rsid w:val="00C4133C"/>
    <w:rsid w:val="00C422C3"/>
    <w:rsid w:val="00C42E95"/>
    <w:rsid w:val="00C4313A"/>
    <w:rsid w:val="00C468C4"/>
    <w:rsid w:val="00C4787A"/>
    <w:rsid w:val="00C50066"/>
    <w:rsid w:val="00C5164F"/>
    <w:rsid w:val="00C51848"/>
    <w:rsid w:val="00C55561"/>
    <w:rsid w:val="00C6069A"/>
    <w:rsid w:val="00C70F08"/>
    <w:rsid w:val="00C753A2"/>
    <w:rsid w:val="00C80D62"/>
    <w:rsid w:val="00C81FFA"/>
    <w:rsid w:val="00C85EA7"/>
    <w:rsid w:val="00C87EE0"/>
    <w:rsid w:val="00C97A26"/>
    <w:rsid w:val="00C97F44"/>
    <w:rsid w:val="00CA34B9"/>
    <w:rsid w:val="00CA3B78"/>
    <w:rsid w:val="00CA6702"/>
    <w:rsid w:val="00CB1576"/>
    <w:rsid w:val="00CB5661"/>
    <w:rsid w:val="00CB768D"/>
    <w:rsid w:val="00CC7298"/>
    <w:rsid w:val="00CD0116"/>
    <w:rsid w:val="00CD5FF7"/>
    <w:rsid w:val="00CE627D"/>
    <w:rsid w:val="00CF088A"/>
    <w:rsid w:val="00D024E5"/>
    <w:rsid w:val="00D0394E"/>
    <w:rsid w:val="00D15CC8"/>
    <w:rsid w:val="00D17DE8"/>
    <w:rsid w:val="00D20AAF"/>
    <w:rsid w:val="00D270F1"/>
    <w:rsid w:val="00D3145D"/>
    <w:rsid w:val="00D4006C"/>
    <w:rsid w:val="00D403D2"/>
    <w:rsid w:val="00D41C07"/>
    <w:rsid w:val="00D470F4"/>
    <w:rsid w:val="00D4710E"/>
    <w:rsid w:val="00D5087A"/>
    <w:rsid w:val="00D50AEF"/>
    <w:rsid w:val="00D50F92"/>
    <w:rsid w:val="00D54BCE"/>
    <w:rsid w:val="00D81701"/>
    <w:rsid w:val="00D82744"/>
    <w:rsid w:val="00D8690A"/>
    <w:rsid w:val="00D92143"/>
    <w:rsid w:val="00D94049"/>
    <w:rsid w:val="00D95526"/>
    <w:rsid w:val="00D97D48"/>
    <w:rsid w:val="00DA28C3"/>
    <w:rsid w:val="00DA2A74"/>
    <w:rsid w:val="00DA3439"/>
    <w:rsid w:val="00DA4D07"/>
    <w:rsid w:val="00DC20D7"/>
    <w:rsid w:val="00DC3952"/>
    <w:rsid w:val="00DC5C9B"/>
    <w:rsid w:val="00DC6625"/>
    <w:rsid w:val="00DC7926"/>
    <w:rsid w:val="00DC7BFF"/>
    <w:rsid w:val="00DD60DC"/>
    <w:rsid w:val="00DE2C5F"/>
    <w:rsid w:val="00DE615D"/>
    <w:rsid w:val="00DE7D78"/>
    <w:rsid w:val="00DF392E"/>
    <w:rsid w:val="00DF41D0"/>
    <w:rsid w:val="00DF6FC6"/>
    <w:rsid w:val="00E040BC"/>
    <w:rsid w:val="00E06042"/>
    <w:rsid w:val="00E0629D"/>
    <w:rsid w:val="00E063A0"/>
    <w:rsid w:val="00E12764"/>
    <w:rsid w:val="00E13721"/>
    <w:rsid w:val="00E139A2"/>
    <w:rsid w:val="00E14478"/>
    <w:rsid w:val="00E23C00"/>
    <w:rsid w:val="00E24973"/>
    <w:rsid w:val="00E26809"/>
    <w:rsid w:val="00E2681C"/>
    <w:rsid w:val="00E31FD6"/>
    <w:rsid w:val="00E33E6E"/>
    <w:rsid w:val="00E34CEC"/>
    <w:rsid w:val="00E42075"/>
    <w:rsid w:val="00E50BE6"/>
    <w:rsid w:val="00E52672"/>
    <w:rsid w:val="00E5312D"/>
    <w:rsid w:val="00E6037D"/>
    <w:rsid w:val="00E615C5"/>
    <w:rsid w:val="00E64953"/>
    <w:rsid w:val="00E728B1"/>
    <w:rsid w:val="00E83D6A"/>
    <w:rsid w:val="00E903D9"/>
    <w:rsid w:val="00E96D5D"/>
    <w:rsid w:val="00EA1097"/>
    <w:rsid w:val="00EA5414"/>
    <w:rsid w:val="00EB16FF"/>
    <w:rsid w:val="00EB33AD"/>
    <w:rsid w:val="00EB50D6"/>
    <w:rsid w:val="00EC0752"/>
    <w:rsid w:val="00EC3B3E"/>
    <w:rsid w:val="00EC3D0D"/>
    <w:rsid w:val="00EC556D"/>
    <w:rsid w:val="00ED188A"/>
    <w:rsid w:val="00ED2B4F"/>
    <w:rsid w:val="00ED5478"/>
    <w:rsid w:val="00EE2155"/>
    <w:rsid w:val="00EE7E84"/>
    <w:rsid w:val="00EF0063"/>
    <w:rsid w:val="00EF1A51"/>
    <w:rsid w:val="00EF1F6D"/>
    <w:rsid w:val="00EF1FAA"/>
    <w:rsid w:val="00F06B36"/>
    <w:rsid w:val="00F13DFC"/>
    <w:rsid w:val="00F158C0"/>
    <w:rsid w:val="00F2223D"/>
    <w:rsid w:val="00F23312"/>
    <w:rsid w:val="00F262F1"/>
    <w:rsid w:val="00F31E3F"/>
    <w:rsid w:val="00F42AAD"/>
    <w:rsid w:val="00F45003"/>
    <w:rsid w:val="00F45202"/>
    <w:rsid w:val="00F610D7"/>
    <w:rsid w:val="00F74228"/>
    <w:rsid w:val="00F77BD4"/>
    <w:rsid w:val="00F80D54"/>
    <w:rsid w:val="00F857FB"/>
    <w:rsid w:val="00F86F58"/>
    <w:rsid w:val="00F9091F"/>
    <w:rsid w:val="00F918C5"/>
    <w:rsid w:val="00F92976"/>
    <w:rsid w:val="00F93626"/>
    <w:rsid w:val="00F955D4"/>
    <w:rsid w:val="00F9582F"/>
    <w:rsid w:val="00F96887"/>
    <w:rsid w:val="00FA1879"/>
    <w:rsid w:val="00FC080B"/>
    <w:rsid w:val="00FC19FB"/>
    <w:rsid w:val="00FC261D"/>
    <w:rsid w:val="00FC7497"/>
    <w:rsid w:val="00FD08E0"/>
    <w:rsid w:val="00FD1DC7"/>
    <w:rsid w:val="00FD34C7"/>
    <w:rsid w:val="00FD51A0"/>
    <w:rsid w:val="00FE136F"/>
    <w:rsid w:val="00FE4854"/>
    <w:rsid w:val="00FE7986"/>
    <w:rsid w:val="00FE7A21"/>
    <w:rsid w:val="00FF2E39"/>
    <w:rsid w:val="00FF3E3B"/>
    <w:rsid w:val="00FF539B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77F94"/>
  <w15:chartTrackingRefBased/>
  <w15:docId w15:val="{0E3219F8-D1EE-AA49-84DD-2F6F0A44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5E21"/>
    <w:rPr>
      <w:sz w:val="24"/>
      <w:szCs w:val="24"/>
    </w:rPr>
  </w:style>
  <w:style w:type="paragraph" w:styleId="Heading1">
    <w:name w:val="heading 1"/>
    <w:basedOn w:val="Normal"/>
    <w:next w:val="Heading2"/>
    <w:link w:val="Heading1Char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  <w:lang w:eastAsia="x-none"/>
    </w:rPr>
  </w:style>
  <w:style w:type="paragraph" w:styleId="Heading40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aliases w:val="Heading 5 - GTI"/>
    <w:basedOn w:val="Normal"/>
    <w:next w:val="Normal"/>
    <w:qFormat/>
    <w:pPr>
      <w:keepNext/>
      <w:numPr>
        <w:ilvl w:val="4"/>
        <w:numId w:val="5"/>
      </w:numPr>
      <w:spacing w:before="120" w:after="120"/>
      <w:outlineLvl w:val="4"/>
    </w:pPr>
    <w:rPr>
      <w:bCs/>
      <w:i/>
      <w:szCs w:val="26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ind w:firstLine="720"/>
      <w:jc w:val="right"/>
    </w:pPr>
    <w:rPr>
      <w:lang w:eastAsia="x-none"/>
    </w:rPr>
  </w:style>
  <w:style w:type="paragraph" w:customStyle="1" w:styleId="Para1">
    <w:name w:val="Para1"/>
    <w:basedOn w:val="Normal"/>
    <w:rsid w:val="00E8231B"/>
    <w:pPr>
      <w:numPr>
        <w:numId w:val="12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Normal"/>
    <w:uiPriority w:val="99"/>
    <w:pPr>
      <w:numPr>
        <w:numId w:val="7"/>
      </w:numPr>
      <w:spacing w:before="120" w:after="120" w:line="240" w:lineRule="exact"/>
    </w:pPr>
    <w:rPr>
      <w:rFonts w:ascii="Courier" w:hAnsi="Courier"/>
      <w:sz w:val="20"/>
      <w:szCs w:val="20"/>
    </w:rPr>
  </w:style>
  <w:style w:type="paragraph" w:customStyle="1" w:styleId="Paranum">
    <w:name w:val="Paranum"/>
    <w:basedOn w:val="Para1"/>
    <w:pPr>
      <w:numPr>
        <w:numId w:val="10"/>
      </w:numPr>
      <w:spacing w:line="240" w:lineRule="exact"/>
    </w:pPr>
    <w:rPr>
      <w:snapToGrid/>
      <w:szCs w:val="20"/>
    </w:rPr>
  </w:style>
  <w:style w:type="paragraph" w:styleId="FootnoteText">
    <w:name w:val="footnote text"/>
    <w:aliases w:val="fn,Geneva 9,Font: Geneva 9,Boston 10,f"/>
    <w:basedOn w:val="Normal"/>
    <w:link w:val="FootnoteTextChar1"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paragraph" w:customStyle="1" w:styleId="Document1">
    <w:name w:val="Document 1"/>
    <w:basedOn w:val="Normal"/>
    <w:next w:val="Normal"/>
    <w:pPr>
      <w:suppressAutoHyphens/>
      <w:spacing w:after="120" w:line="240" w:lineRule="exact"/>
    </w:pPr>
  </w:style>
  <w:style w:type="paragraph" w:styleId="BodyText2">
    <w:name w:val="Body Text 2"/>
    <w:basedOn w:val="Normal"/>
    <w:link w:val="BodyText2Char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after="120" w:line="288" w:lineRule="auto"/>
      <w:ind w:left="2160" w:hanging="2160"/>
    </w:pPr>
  </w:style>
  <w:style w:type="paragraph" w:styleId="BodyTextIndent2">
    <w:name w:val="Body Text Indent 2"/>
    <w:basedOn w:val="Normal"/>
    <w:pPr>
      <w:tabs>
        <w:tab w:val="left" w:pos="0"/>
      </w:tabs>
      <w:suppressAutoHyphens/>
      <w:ind w:left="3600"/>
    </w:pPr>
    <w:rPr>
      <w:rFonts w:ascii="Courier New" w:hAnsi="Courier New"/>
    </w:rPr>
  </w:style>
  <w:style w:type="paragraph" w:styleId="Caption">
    <w:name w:val="caption"/>
    <w:basedOn w:val="Normal"/>
    <w:next w:val="Normal"/>
    <w:qFormat/>
    <w:rPr>
      <w:u w:val="single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1"/>
    <w:uiPriority w:val="99"/>
    <w:pPr>
      <w:spacing w:after="120" w:line="240" w:lineRule="exact"/>
    </w:pPr>
    <w:rPr>
      <w:lang w:eastAsia="x-none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8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2">
    <w:name w:val="Head2"/>
    <w:basedOn w:val="Normal"/>
    <w:pPr>
      <w:keepNext/>
      <w:jc w:val="center"/>
    </w:pPr>
  </w:style>
  <w:style w:type="paragraph" w:customStyle="1" w:styleId="Heading4indent">
    <w:name w:val="Heading 4 indent"/>
    <w:basedOn w:val="Heading40"/>
    <w:pPr>
      <w:ind w:left="720"/>
      <w:outlineLvl w:val="9"/>
    </w:pPr>
  </w:style>
  <w:style w:type="paragraph" w:customStyle="1" w:styleId="Cornernotation">
    <w:name w:val="Corner notation"/>
    <w:basedOn w:val="Normal"/>
    <w:pPr>
      <w:ind w:left="170" w:right="3119" w:hanging="170"/>
    </w:pPr>
  </w:style>
  <w:style w:type="paragraph" w:customStyle="1" w:styleId="Para3">
    <w:name w:val="Para3"/>
    <w:basedOn w:val="Normal"/>
    <w:pPr>
      <w:numPr>
        <w:ilvl w:val="2"/>
        <w:numId w:val="12"/>
      </w:numPr>
      <w:tabs>
        <w:tab w:val="left" w:pos="1980"/>
      </w:tabs>
      <w:spacing w:before="80" w:after="80"/>
    </w:pPr>
    <w:rPr>
      <w:szCs w:val="20"/>
    </w:rPr>
  </w:style>
  <w:style w:type="paragraph" w:customStyle="1" w:styleId="HEAD-2lines">
    <w:name w:val="HEAD-2lines"/>
    <w:basedOn w:val="Heading2"/>
    <w:pPr>
      <w:spacing w:before="240" w:after="60"/>
      <w:ind w:left="1944" w:right="864" w:hanging="1080"/>
      <w:jc w:val="both"/>
      <w:outlineLvl w:val="9"/>
    </w:pPr>
    <w:rPr>
      <w:rFonts w:ascii="Arial" w:hAnsi="Arial" w:cs="Arial"/>
      <w:bCs w:val="0"/>
      <w:i w:val="0"/>
      <w:sz w:val="28"/>
      <w:szCs w:val="28"/>
    </w:rPr>
  </w:style>
  <w:style w:type="paragraph" w:customStyle="1" w:styleId="Heading2-center">
    <w:name w:val="Heading 2-center"/>
    <w:basedOn w:val="Heading2"/>
    <w:pPr>
      <w:outlineLvl w:val="9"/>
    </w:pPr>
    <w:rPr>
      <w:i w:val="0"/>
      <w:iCs w:val="0"/>
      <w:caps/>
      <w:sz w:val="22"/>
    </w:rPr>
  </w:style>
  <w:style w:type="paragraph" w:styleId="BodyTextIndent3">
    <w:name w:val="Body Text Indent 3"/>
    <w:basedOn w:val="Normal"/>
    <w:pPr>
      <w:spacing w:before="120" w:after="120"/>
      <w:ind w:left="720" w:right="720"/>
    </w:pPr>
    <w:rPr>
      <w:bCs/>
    </w:rPr>
  </w:style>
  <w:style w:type="paragraph" w:styleId="PlainText">
    <w:name w:val="Plain Text"/>
    <w:basedOn w:val="Normal"/>
    <w:rPr>
      <w:rFonts w:cs="Courier New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</w:rPr>
  </w:style>
  <w:style w:type="paragraph" w:styleId="Title">
    <w:name w:val="Title"/>
    <w:basedOn w:val="Normal"/>
    <w:link w:val="TitleChar1"/>
    <w:uiPriority w:val="99"/>
    <w:qFormat/>
    <w:pPr>
      <w:spacing w:before="240" w:after="60"/>
      <w:jc w:val="center"/>
      <w:outlineLvl w:val="0"/>
    </w:pPr>
    <w:rPr>
      <w:b/>
      <w:bCs/>
      <w:kern w:val="28"/>
      <w:sz w:val="28"/>
      <w:szCs w:val="32"/>
      <w:lang w:eastAsia="x-none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</w:rPr>
  </w:style>
  <w:style w:type="paragraph" w:styleId="TOC9">
    <w:name w:val="toc 9"/>
    <w:basedOn w:val="Normal"/>
    <w:next w:val="Normal"/>
    <w:autoRedefine/>
    <w:pPr>
      <w:spacing w:before="120" w:after="120"/>
      <w:ind w:left="1760"/>
    </w:pPr>
  </w:style>
  <w:style w:type="paragraph" w:styleId="TOC1">
    <w:name w:val="toc 1"/>
    <w:basedOn w:val="Normal"/>
    <w:next w:val="Normal"/>
    <w:autoRedefine/>
    <w:uiPriority w:val="39"/>
    <w:qFormat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uiPriority w:val="39"/>
    <w:qFormat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uiPriority w:val="39"/>
    <w:qFormat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</w:pPr>
  </w:style>
  <w:style w:type="character" w:styleId="Hyperlink">
    <w:name w:val="Hyperlink"/>
    <w:rPr>
      <w:color w:val="0000FF"/>
      <w:sz w:val="18"/>
      <w:u w:val="single"/>
    </w:rPr>
  </w:style>
  <w:style w:type="paragraph" w:customStyle="1" w:styleId="AbstractText">
    <w:name w:val="Abstract Text"/>
    <w:pPr>
      <w:tabs>
        <w:tab w:val="left" w:pos="1680"/>
      </w:tabs>
      <w:spacing w:line="280" w:lineRule="exact"/>
      <w:ind w:left="360"/>
    </w:pPr>
    <w:rPr>
      <w:rFonts w:ascii="Arial" w:hAnsi="Arial"/>
      <w:sz w:val="19"/>
    </w:rPr>
  </w:style>
  <w:style w:type="paragraph" w:customStyle="1" w:styleId="ActivityPoint">
    <w:name w:val="Activity Point"/>
    <w:basedOn w:val="Normal"/>
    <w:pPr>
      <w:tabs>
        <w:tab w:val="left" w:pos="1080"/>
      </w:tabs>
      <w:spacing w:line="360" w:lineRule="auto"/>
      <w:ind w:left="1440" w:hanging="1440"/>
      <w:jc w:val="both"/>
    </w:pPr>
    <w:rPr>
      <w:kern w:val="28"/>
    </w:rPr>
  </w:style>
  <w:style w:type="paragraph" w:styleId="BodyText3">
    <w:name w:val="Body Text 3"/>
    <w:basedOn w:val="Normal"/>
    <w:pPr>
      <w:spacing w:before="120" w:after="120"/>
    </w:pPr>
  </w:style>
  <w:style w:type="paragraph" w:customStyle="1" w:styleId="BodytextforICCP">
    <w:name w:val="Body text for ICCP"/>
    <w:basedOn w:val="BodyText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0" w:after="240" w:line="240" w:lineRule="atLeast"/>
      <w:ind w:left="720"/>
      <w:textAlignment w:val="baseline"/>
    </w:pPr>
    <w:rPr>
      <w:rFonts w:ascii="Courier" w:hAnsi="Courier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2-lines">
    <w:name w:val="Heading 2 - lines"/>
    <w:basedOn w:val="Heading2-center"/>
    <w:next w:val="Para1"/>
    <w:pPr>
      <w:ind w:left="1645" w:right="714" w:hanging="936"/>
      <w:jc w:val="left"/>
    </w:pPr>
    <w:rPr>
      <w:b w:val="0"/>
      <w:bCs w:val="0"/>
    </w:rPr>
  </w:style>
  <w:style w:type="paragraph" w:customStyle="1" w:styleId="Heading51">
    <w:name w:val="Heading 51"/>
    <w:pPr>
      <w:widowControl w:val="0"/>
      <w:tabs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uppressAutoHyphens/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Heading10">
    <w:name w:val="Heading1"/>
    <w:basedOn w:val="Normal"/>
    <w:pPr>
      <w:keepNext/>
      <w:spacing w:before="120" w:after="120"/>
      <w:ind w:left="1701" w:right="996" w:hanging="284"/>
    </w:pPr>
    <w:rPr>
      <w:i/>
      <w:iCs/>
    </w:rPr>
  </w:style>
  <w:style w:type="paragraph" w:customStyle="1" w:styleId="Heading4">
    <w:name w:val="Heading4"/>
    <w:basedOn w:val="Normal"/>
    <w:pPr>
      <w:keepNext/>
      <w:numPr>
        <w:numId w:val="2"/>
      </w:numPr>
      <w:spacing w:before="120" w:after="120"/>
    </w:pPr>
    <w:rPr>
      <w:i/>
      <w:iCs/>
    </w:rPr>
  </w:style>
  <w:style w:type="paragraph" w:customStyle="1" w:styleId="HEADINGII">
    <w:name w:val="HEADINGII"/>
    <w:basedOn w:val="Normal"/>
    <w:pPr>
      <w:spacing w:before="240" w:after="120"/>
      <w:ind w:left="993" w:right="998" w:hanging="284"/>
    </w:pPr>
  </w:style>
  <w:style w:type="paragraph" w:customStyle="1" w:styleId="headingoneline">
    <w:name w:val="headingoneline"/>
    <w:basedOn w:val="Normal"/>
    <w:next w:val="Para1"/>
    <w:pPr>
      <w:keepNext/>
      <w:spacing w:before="120" w:after="120"/>
      <w:jc w:val="center"/>
    </w:pPr>
    <w:rPr>
      <w:i/>
    </w:rPr>
  </w:style>
  <w:style w:type="character" w:customStyle="1" w:styleId="Hyperlink1">
    <w:name w:val="Hyperlink1"/>
    <w:basedOn w:val="Hyperlink"/>
    <w:rPr>
      <w:color w:val="0000FF"/>
      <w:sz w:val="18"/>
      <w:u w:val="single"/>
    </w:rPr>
  </w:style>
  <w:style w:type="paragraph" w:customStyle="1" w:styleId="list3">
    <w:name w:val="list3"/>
    <w:basedOn w:val="Normal"/>
    <w:autoRedefine/>
    <w:pPr>
      <w:numPr>
        <w:numId w:val="1"/>
      </w:numPr>
    </w:pPr>
  </w:style>
  <w:style w:type="paragraph" w:styleId="NormalWeb">
    <w:name w:val="Normal (Web)"/>
    <w:basedOn w:val="Normal"/>
    <w:uiPriority w:val="99"/>
    <w:pPr>
      <w:overflowPunct w:val="0"/>
      <w:autoSpaceDE w:val="0"/>
      <w:autoSpaceDN w:val="0"/>
      <w:adjustRightInd w:val="0"/>
      <w:spacing w:before="120" w:after="120" w:line="240" w:lineRule="exact"/>
      <w:textAlignment w:val="baseline"/>
    </w:pPr>
    <w:rPr>
      <w:rFonts w:ascii="Courier" w:hAnsi="Courier"/>
      <w:sz w:val="20"/>
    </w:rPr>
  </w:style>
  <w:style w:type="paragraph" w:customStyle="1" w:styleId="Numberedparagraph">
    <w:name w:val="Numbered paragraph"/>
    <w:basedOn w:val="Normal"/>
    <w:pPr>
      <w:numPr>
        <w:numId w:val="3"/>
      </w:numPr>
    </w:pPr>
    <w:rPr>
      <w:kern w:val="28"/>
    </w:rPr>
  </w:style>
  <w:style w:type="paragraph" w:customStyle="1" w:styleId="Para20">
    <w:name w:val="Para2"/>
    <w:basedOn w:val="Para1"/>
    <w:pPr>
      <w:numPr>
        <w:numId w:val="6"/>
      </w:numPr>
      <w:autoSpaceDE w:val="0"/>
      <w:autoSpaceDN w:val="0"/>
    </w:pPr>
  </w:style>
  <w:style w:type="paragraph" w:customStyle="1" w:styleId="Para-decision">
    <w:name w:val="Para-decision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textAlignment w:val="baseline"/>
    </w:pPr>
    <w:rPr>
      <w:rFonts w:ascii="Courier" w:hAnsi="Courier"/>
      <w:color w:val="000000"/>
      <w:sz w:val="20"/>
    </w:rPr>
  </w:style>
  <w:style w:type="character" w:styleId="Strong">
    <w:name w:val="Strong"/>
    <w:qFormat/>
    <w:rPr>
      <w:b/>
      <w:bCs/>
    </w:rPr>
  </w:style>
  <w:style w:type="paragraph" w:customStyle="1" w:styleId="Style1">
    <w:name w:val="Style1"/>
    <w:basedOn w:val="Normal"/>
    <w:pPr>
      <w:keepLines/>
      <w:numPr>
        <w:numId w:val="4"/>
      </w:numPr>
    </w:pPr>
  </w:style>
  <w:style w:type="paragraph" w:customStyle="1" w:styleId="Title1">
    <w:name w:val="Title1"/>
    <w:basedOn w:val="HEADING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underline">
    <w:name w:val="underline"/>
    <w:rPr>
      <w:rFonts w:ascii="Courier" w:hAnsi="Courier"/>
      <w:sz w:val="20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uiPriority w:val="99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uiPriority w:val="99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-plainbold">
    <w:name w:val="Heading-plain bold"/>
    <w:basedOn w:val="BodyText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Pr>
      <w:b w:val="0"/>
      <w:bCs w:val="0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Para3nonumber">
    <w:name w:val="Para  3 (no number)"/>
    <w:basedOn w:val="Para3"/>
    <w:pPr>
      <w:numPr>
        <w:ilvl w:val="0"/>
        <w:numId w:val="9"/>
      </w:numPr>
      <w:tabs>
        <w:tab w:val="clear" w:pos="360"/>
        <w:tab w:val="clear" w:pos="1980"/>
        <w:tab w:val="left" w:pos="2160"/>
      </w:tabs>
      <w:spacing w:before="120" w:after="120"/>
      <w:ind w:left="2160" w:hanging="720"/>
    </w:pPr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semiHidden/>
    <w:rsid w:val="006A24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jalbert">
    <w:name w:val="jalbert"/>
    <w:semiHidden/>
    <w:rsid w:val="0008708D"/>
    <w:rPr>
      <w:rFonts w:ascii="Arial" w:hAnsi="Arial" w:cs="Arial"/>
      <w:color w:val="000080"/>
      <w:sz w:val="20"/>
      <w:szCs w:val="20"/>
    </w:rPr>
  </w:style>
  <w:style w:type="paragraph" w:customStyle="1" w:styleId="para10">
    <w:name w:val="para1"/>
    <w:basedOn w:val="Normal"/>
    <w:link w:val="para1Char"/>
    <w:rsid w:val="00217437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137CC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677016"/>
    <w:pPr>
      <w:spacing w:after="0" w:line="240" w:lineRule="auto"/>
    </w:pPr>
    <w:rPr>
      <w:b/>
      <w:bCs/>
      <w:sz w:val="20"/>
      <w:szCs w:val="20"/>
      <w:lang w:eastAsia="en-US"/>
    </w:rPr>
  </w:style>
  <w:style w:type="character" w:customStyle="1" w:styleId="para1Char">
    <w:name w:val="para1 Char"/>
    <w:link w:val="para10"/>
    <w:rsid w:val="00FB5BF2"/>
    <w:rPr>
      <w:sz w:val="24"/>
      <w:szCs w:val="24"/>
      <w:lang w:val="fr-FR" w:eastAsia="en-US" w:bidi="ar-SA"/>
    </w:rPr>
  </w:style>
  <w:style w:type="character" w:customStyle="1" w:styleId="FooterChar">
    <w:name w:val="Footer Char"/>
    <w:link w:val="Footer"/>
    <w:rsid w:val="00177FFC"/>
    <w:rPr>
      <w:sz w:val="22"/>
      <w:szCs w:val="24"/>
      <w:lang w:val="fr-FR"/>
    </w:rPr>
  </w:style>
  <w:style w:type="character" w:customStyle="1" w:styleId="HeaderChar">
    <w:name w:val="Header Char"/>
    <w:link w:val="Header"/>
    <w:rsid w:val="00177FFC"/>
    <w:rPr>
      <w:sz w:val="22"/>
      <w:szCs w:val="24"/>
      <w:lang w:val="fr-FR"/>
    </w:rPr>
  </w:style>
  <w:style w:type="paragraph" w:customStyle="1" w:styleId="sub-decision">
    <w:name w:val="sub-decision"/>
    <w:basedOn w:val="Heading2"/>
    <w:rsid w:val="003D6EDA"/>
  </w:style>
  <w:style w:type="character" w:customStyle="1" w:styleId="st">
    <w:name w:val="st"/>
    <w:rsid w:val="002057D1"/>
  </w:style>
  <w:style w:type="character" w:customStyle="1" w:styleId="CommentTextChar1">
    <w:name w:val="Comment Text Char1"/>
    <w:link w:val="CommentText"/>
    <w:uiPriority w:val="99"/>
    <w:rsid w:val="00CD2520"/>
    <w:rPr>
      <w:sz w:val="22"/>
      <w:szCs w:val="24"/>
      <w:lang w:val="fr-FR"/>
    </w:rPr>
  </w:style>
  <w:style w:type="paragraph" w:styleId="Revision">
    <w:name w:val="Revision"/>
    <w:hidden/>
    <w:uiPriority w:val="99"/>
    <w:semiHidden/>
    <w:rsid w:val="00D66A94"/>
    <w:rPr>
      <w:sz w:val="22"/>
      <w:szCs w:val="24"/>
    </w:rPr>
  </w:style>
  <w:style w:type="paragraph" w:customStyle="1" w:styleId="Paraofficial">
    <w:name w:val="Para official"/>
    <w:basedOn w:val="Normal"/>
    <w:rsid w:val="00E945D8"/>
    <w:pPr>
      <w:framePr w:hSpace="187" w:vSpace="187" w:wrap="notBeside" w:vAnchor="text" w:hAnchor="text" w:y="1"/>
      <w:numPr>
        <w:numId w:val="11"/>
      </w:numPr>
      <w:spacing w:before="240" w:after="240"/>
    </w:pPr>
    <w:rPr>
      <w:rFonts w:eastAsia="MS Mincho" w:cs="Angsana New"/>
      <w:szCs w:val="20"/>
    </w:rPr>
  </w:style>
  <w:style w:type="paragraph" w:customStyle="1" w:styleId="Default">
    <w:name w:val="Default"/>
    <w:rsid w:val="007A52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NOTFORTOC">
    <w:name w:val="HEADING (NOT FOR TOC)"/>
    <w:basedOn w:val="Heading1"/>
    <w:next w:val="Heading2"/>
    <w:rsid w:val="005A2590"/>
    <w:rPr>
      <w:rFonts w:cs="Angsana New"/>
    </w:rPr>
  </w:style>
  <w:style w:type="character" w:customStyle="1" w:styleId="Document5">
    <w:name w:val="Document 5"/>
    <w:basedOn w:val="DefaultParagraphFont"/>
    <w:rsid w:val="005A2590"/>
  </w:style>
  <w:style w:type="paragraph" w:customStyle="1" w:styleId="Paragraph">
    <w:name w:val="Paragraph"/>
    <w:basedOn w:val="Normal"/>
    <w:rsid w:val="005A2590"/>
    <w:pPr>
      <w:spacing w:before="120" w:after="120"/>
    </w:pPr>
    <w:rPr>
      <w:rFonts w:cs="Angsana New"/>
    </w:rPr>
  </w:style>
  <w:style w:type="paragraph" w:customStyle="1" w:styleId="bodytextnoindent">
    <w:name w:val="body text (no indent)"/>
    <w:basedOn w:val="Normal"/>
    <w:rsid w:val="005A2590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cs="Angsana New"/>
      <w:szCs w:val="20"/>
      <w:lang w:eastAsia="de-DE"/>
    </w:rPr>
  </w:style>
  <w:style w:type="character" w:customStyle="1" w:styleId="BodyTextChar">
    <w:name w:val="Body Text Char"/>
    <w:rsid w:val="005A2590"/>
    <w:rPr>
      <w:iCs/>
      <w:sz w:val="22"/>
      <w:szCs w:val="24"/>
      <w:lang w:val="fr-FR" w:eastAsia="en-US" w:bidi="ar-SA"/>
    </w:rPr>
  </w:style>
  <w:style w:type="paragraph" w:customStyle="1" w:styleId="Bodytextitalic">
    <w:name w:val="Body text italic"/>
    <w:basedOn w:val="BodyText"/>
    <w:rsid w:val="005A2590"/>
    <w:rPr>
      <w:rFonts w:cs="Angsana New"/>
      <w:i/>
      <w:iCs w:val="0"/>
    </w:rPr>
  </w:style>
  <w:style w:type="paragraph" w:customStyle="1" w:styleId="boxbody">
    <w:name w:val="boxbody"/>
    <w:basedOn w:val="Normal"/>
    <w:rsid w:val="005A2590"/>
    <w:pPr>
      <w:spacing w:before="100" w:beforeAutospacing="1" w:after="100" w:afterAutospacing="1"/>
      <w:ind w:left="612" w:right="612"/>
    </w:pPr>
    <w:rPr>
      <w:rFonts w:ascii="Helvetica" w:eastAsia="Arial Unicode MS" w:hAnsi="Helvetica" w:cs="Arial Unicode MS"/>
      <w:sz w:val="18"/>
      <w:szCs w:val="18"/>
    </w:rPr>
  </w:style>
  <w:style w:type="paragraph" w:customStyle="1" w:styleId="Heading-plain">
    <w:name w:val="Heading - plain"/>
    <w:basedOn w:val="Heading2"/>
    <w:next w:val="BodyText"/>
    <w:rsid w:val="005A2590"/>
    <w:pPr>
      <w:tabs>
        <w:tab w:val="clear" w:pos="720"/>
        <w:tab w:val="left" w:pos="900"/>
      </w:tabs>
    </w:pPr>
    <w:rPr>
      <w:rFonts w:eastAsia="Batang"/>
      <w:b w:val="0"/>
      <w:bCs w:val="0"/>
      <w:szCs w:val="20"/>
    </w:rPr>
  </w:style>
  <w:style w:type="paragraph" w:customStyle="1" w:styleId="Heading2noletter">
    <w:name w:val="Heading 2 (no letter)"/>
    <w:basedOn w:val="Heading2"/>
    <w:rsid w:val="005A2590"/>
    <w:pPr>
      <w:tabs>
        <w:tab w:val="clear" w:pos="720"/>
      </w:tabs>
    </w:pPr>
  </w:style>
  <w:style w:type="character" w:customStyle="1" w:styleId="Heading2CharChar">
    <w:name w:val="Heading 2 Char Char"/>
    <w:rsid w:val="005A2590"/>
    <w:rPr>
      <w:rFonts w:ascii="Arial" w:hAnsi="Arial" w:cs="Arial"/>
      <w:b/>
      <w:bCs/>
      <w:i/>
      <w:iCs/>
      <w:noProof w:val="0"/>
      <w:sz w:val="28"/>
      <w:szCs w:val="28"/>
      <w:lang w:val="fr-FR" w:eastAsia="en-US" w:bidi="ar-SA"/>
    </w:rPr>
  </w:style>
  <w:style w:type="paragraph" w:customStyle="1" w:styleId="Heading-plain0">
    <w:name w:val="Heading-plain"/>
    <w:basedOn w:val="Normal"/>
    <w:rsid w:val="005A2590"/>
    <w:pPr>
      <w:spacing w:before="120" w:after="120"/>
      <w:jc w:val="center"/>
      <w:outlineLvl w:val="0"/>
    </w:pPr>
    <w:rPr>
      <w:rFonts w:cs="Angsana New"/>
      <w:i/>
      <w:szCs w:val="20"/>
    </w:rPr>
  </w:style>
  <w:style w:type="paragraph" w:customStyle="1" w:styleId="Para11">
    <w:name w:val="Para 1"/>
    <w:basedOn w:val="BodyText"/>
    <w:rsid w:val="005A2590"/>
    <w:pPr>
      <w:ind w:firstLine="0"/>
    </w:pPr>
    <w:rPr>
      <w:rFonts w:eastAsia="MS Mincho" w:cs="Angsana New"/>
      <w:bCs/>
      <w:iCs w:val="0"/>
      <w:szCs w:val="22"/>
    </w:rPr>
  </w:style>
  <w:style w:type="character" w:customStyle="1" w:styleId="Para1Char0">
    <w:name w:val="Para 1 Char"/>
    <w:rsid w:val="005A2590"/>
    <w:rPr>
      <w:rFonts w:eastAsia="MS Mincho"/>
      <w:bCs/>
      <w:iCs/>
      <w:sz w:val="22"/>
      <w:szCs w:val="22"/>
      <w:lang w:val="fr-FR" w:eastAsia="en-US" w:bidi="ar-SA"/>
    </w:rPr>
  </w:style>
  <w:style w:type="paragraph" w:customStyle="1" w:styleId="Para2rev">
    <w:name w:val="Para 2 (rev)"/>
    <w:basedOn w:val="Normal"/>
    <w:rsid w:val="005A2590"/>
    <w:pPr>
      <w:tabs>
        <w:tab w:val="num" w:pos="720"/>
      </w:tabs>
      <w:spacing w:after="120"/>
      <w:ind w:left="720" w:hanging="360"/>
    </w:pPr>
    <w:rPr>
      <w:rFonts w:cs="Angsana New"/>
    </w:rPr>
  </w:style>
  <w:style w:type="paragraph" w:customStyle="1" w:styleId="Para1Char1">
    <w:name w:val="Para1 Char"/>
    <w:basedOn w:val="Normal"/>
    <w:rsid w:val="005A2590"/>
    <w:pPr>
      <w:tabs>
        <w:tab w:val="num" w:pos="720"/>
      </w:tabs>
      <w:spacing w:before="120" w:after="120"/>
      <w:ind w:left="360"/>
    </w:pPr>
    <w:rPr>
      <w:rFonts w:cs="Angsana New"/>
      <w:snapToGrid w:val="0"/>
      <w:szCs w:val="18"/>
    </w:rPr>
  </w:style>
  <w:style w:type="paragraph" w:customStyle="1" w:styleId="Para1-Annex">
    <w:name w:val="Para1-Annex"/>
    <w:basedOn w:val="Normal"/>
    <w:rsid w:val="005A2590"/>
    <w:pPr>
      <w:tabs>
        <w:tab w:val="num" w:pos="360"/>
      </w:tabs>
      <w:spacing w:after="120"/>
    </w:pPr>
    <w:rPr>
      <w:szCs w:val="22"/>
    </w:rPr>
  </w:style>
  <w:style w:type="paragraph" w:customStyle="1" w:styleId="Para40">
    <w:name w:val="Para4"/>
    <w:basedOn w:val="Para3"/>
    <w:rsid w:val="005A2590"/>
    <w:pPr>
      <w:numPr>
        <w:ilvl w:val="0"/>
        <w:numId w:val="0"/>
      </w:numPr>
      <w:tabs>
        <w:tab w:val="clear" w:pos="1980"/>
        <w:tab w:val="left" w:pos="2552"/>
        <w:tab w:val="num" w:pos="3540"/>
      </w:tabs>
      <w:ind w:left="2552" w:hanging="567"/>
    </w:pPr>
    <w:rPr>
      <w:rFonts w:cs="Angsana New"/>
    </w:rPr>
  </w:style>
  <w:style w:type="paragraph" w:customStyle="1" w:styleId="StyleBodyTextTimesNewRoman11ptCharChar">
    <w:name w:val="Style Body Text + Times New Roman 11 pt Char Char"/>
    <w:basedOn w:val="BodyText"/>
    <w:rsid w:val="005A2590"/>
    <w:rPr>
      <w:rFonts w:cs="Angsana New"/>
      <w:iCs w:val="0"/>
      <w:snapToGrid w:val="0"/>
      <w:color w:val="000000"/>
      <w:szCs w:val="22"/>
    </w:rPr>
  </w:style>
  <w:style w:type="character" w:customStyle="1" w:styleId="StyleBodyTextTimesNewRoman11ptCharCharChar">
    <w:name w:val="Style Body Text + Times New Roman 11 pt Char Char Char"/>
    <w:rsid w:val="005A2590"/>
    <w:rPr>
      <w:rFonts w:cs="Angsana New"/>
      <w:iCs/>
      <w:snapToGrid w:val="0"/>
      <w:color w:val="000000"/>
      <w:sz w:val="22"/>
      <w:szCs w:val="22"/>
      <w:lang w:val="fr-FR" w:eastAsia="en-US" w:bidi="ar-SA"/>
    </w:rPr>
  </w:style>
  <w:style w:type="paragraph" w:customStyle="1" w:styleId="StylePara1Firstline127cm">
    <w:name w:val="Style Para1 + First line:  1.27 cm"/>
    <w:basedOn w:val="Para1"/>
    <w:rsid w:val="005A2590"/>
    <w:pPr>
      <w:numPr>
        <w:numId w:val="0"/>
      </w:numPr>
      <w:tabs>
        <w:tab w:val="num" w:pos="360"/>
      </w:tabs>
      <w:spacing w:before="0"/>
    </w:pPr>
    <w:rPr>
      <w:rFonts w:cs="Angsana New"/>
      <w:szCs w:val="20"/>
    </w:rPr>
  </w:style>
  <w:style w:type="character" w:customStyle="1" w:styleId="CommentSubjectChar">
    <w:name w:val="Comment Subject Char"/>
    <w:link w:val="CommentSubject"/>
    <w:rsid w:val="005A2590"/>
    <w:rPr>
      <w:b/>
      <w:bCs/>
      <w:lang w:val="fr-FR" w:eastAsia="en-US"/>
    </w:rPr>
  </w:style>
  <w:style w:type="paragraph" w:styleId="ListParagraph">
    <w:name w:val="List Paragraph"/>
    <w:basedOn w:val="Normal"/>
    <w:uiPriority w:val="34"/>
    <w:qFormat/>
    <w:rsid w:val="005A2590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recommendation">
    <w:name w:val="recommendation"/>
    <w:basedOn w:val="Heading2"/>
    <w:qFormat/>
    <w:rsid w:val="005A2590"/>
    <w:rPr>
      <w:rFonts w:cs="Angsana New"/>
    </w:rPr>
  </w:style>
  <w:style w:type="paragraph" w:customStyle="1" w:styleId="recommendationlong">
    <w:name w:val="recommendation long"/>
    <w:basedOn w:val="Heading2longmultiline"/>
    <w:qFormat/>
    <w:rsid w:val="005A2590"/>
    <w:rPr>
      <w:rFonts w:cs="Angsana New"/>
      <w:caps/>
    </w:rPr>
  </w:style>
  <w:style w:type="character" w:customStyle="1" w:styleId="BodyText2Char">
    <w:name w:val="Body Text 2 Char"/>
    <w:link w:val="BodyText2"/>
    <w:rsid w:val="005A2590"/>
    <w:rPr>
      <w:sz w:val="22"/>
      <w:szCs w:val="24"/>
      <w:lang w:val="fr-FR" w:eastAsia="en-US"/>
    </w:rPr>
  </w:style>
  <w:style w:type="character" w:customStyle="1" w:styleId="FootnoteTextChar1">
    <w:name w:val="Footnote Text Char1"/>
    <w:aliases w:val="fn Char,Geneva 9 Char,Font: Geneva 9 Char,Boston 10 Char,f Char"/>
    <w:link w:val="FootnoteText"/>
    <w:semiHidden/>
    <w:rsid w:val="005A2590"/>
    <w:rPr>
      <w:sz w:val="18"/>
      <w:szCs w:val="24"/>
      <w:lang w:val="fr-FR" w:eastAsia="en-US"/>
    </w:rPr>
  </w:style>
  <w:style w:type="character" w:customStyle="1" w:styleId="Heading1Char">
    <w:name w:val="Heading 1 Char"/>
    <w:link w:val="Heading1"/>
    <w:rsid w:val="005A2590"/>
    <w:rPr>
      <w:b/>
      <w:caps/>
      <w:sz w:val="22"/>
      <w:szCs w:val="24"/>
      <w:lang w:val="fr-FR" w:eastAsia="en-US"/>
    </w:rPr>
  </w:style>
  <w:style w:type="character" w:customStyle="1" w:styleId="Heading2Char">
    <w:name w:val="Heading 2 Char"/>
    <w:link w:val="Heading2"/>
    <w:rsid w:val="005A2590"/>
    <w:rPr>
      <w:b/>
      <w:bCs/>
      <w:i/>
      <w:iCs/>
      <w:sz w:val="22"/>
      <w:szCs w:val="24"/>
      <w:lang w:val="fr-FR" w:eastAsia="en-US"/>
    </w:rPr>
  </w:style>
  <w:style w:type="paragraph" w:styleId="TOCHeading">
    <w:name w:val="TOC Heading"/>
    <w:basedOn w:val="Heading1"/>
    <w:next w:val="Normal"/>
    <w:uiPriority w:val="39"/>
    <w:qFormat/>
    <w:rsid w:val="005A2590"/>
    <w:pPr>
      <w:keepLines/>
      <w:tabs>
        <w:tab w:val="clear" w:pos="720"/>
      </w:tabs>
      <w:spacing w:before="480" w:after="0" w:line="276" w:lineRule="auto"/>
      <w:jc w:val="left"/>
      <w:outlineLvl w:val="9"/>
    </w:pPr>
    <w:rPr>
      <w:rFonts w:ascii="Cambria" w:eastAsia="MS Gothic" w:hAnsi="Cambria"/>
      <w:bCs/>
      <w:caps w:val="0"/>
      <w:color w:val="365F91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DC01F0"/>
  </w:style>
  <w:style w:type="character" w:customStyle="1" w:styleId="Heading3Char">
    <w:name w:val="Heading 3 Char"/>
    <w:link w:val="Heading3"/>
    <w:rsid w:val="000C55DE"/>
    <w:rPr>
      <w:i/>
      <w:iCs/>
      <w:sz w:val="22"/>
      <w:szCs w:val="24"/>
      <w:lang w:val="fr-FR"/>
    </w:rPr>
  </w:style>
  <w:style w:type="character" w:customStyle="1" w:styleId="TitleChar1">
    <w:name w:val="Title Char1"/>
    <w:link w:val="Title"/>
    <w:uiPriority w:val="99"/>
    <w:locked/>
    <w:rsid w:val="000C55DE"/>
    <w:rPr>
      <w:rFonts w:cs="Arial"/>
      <w:b/>
      <w:bCs/>
      <w:kern w:val="28"/>
      <w:sz w:val="28"/>
      <w:szCs w:val="32"/>
      <w:lang w:val="fr-FR"/>
    </w:rPr>
  </w:style>
  <w:style w:type="character" w:customStyle="1" w:styleId="BalloonTextChar">
    <w:name w:val="Balloon Text Char"/>
    <w:link w:val="BalloonText"/>
    <w:uiPriority w:val="99"/>
    <w:semiHidden/>
    <w:rsid w:val="00CC6F4D"/>
    <w:rPr>
      <w:rFonts w:ascii="Tahoma" w:hAnsi="Tahoma" w:cs="Tahoma"/>
      <w:sz w:val="16"/>
      <w:szCs w:val="16"/>
      <w:lang w:val="fr-FR"/>
    </w:rPr>
  </w:style>
  <w:style w:type="character" w:customStyle="1" w:styleId="TitleChar">
    <w:name w:val="Title Char"/>
    <w:locked/>
    <w:rsid w:val="00D77822"/>
    <w:rPr>
      <w:rFonts w:ascii="Cambria" w:hAnsi="Cambria" w:cs="Times New Roman"/>
      <w:b/>
      <w:bCs/>
      <w:kern w:val="28"/>
      <w:sz w:val="32"/>
      <w:szCs w:val="32"/>
      <w:lang w:val="fr-FR" w:eastAsia="en-US"/>
    </w:rPr>
  </w:style>
  <w:style w:type="character" w:customStyle="1" w:styleId="FootnoteTextChar">
    <w:name w:val="Footnote Text Char"/>
    <w:uiPriority w:val="99"/>
    <w:semiHidden/>
    <w:locked/>
    <w:rsid w:val="003B481A"/>
    <w:rPr>
      <w:rFonts w:cs="Times New Roman"/>
      <w:sz w:val="20"/>
      <w:szCs w:val="20"/>
      <w:lang w:val="fr-FR" w:eastAsia="en-US"/>
    </w:rPr>
  </w:style>
  <w:style w:type="paragraph" w:customStyle="1" w:styleId="FOOTNOTETEX">
    <w:name w:val="FOOTNOTE TEX"/>
    <w:link w:val="FOOTNOTETEXChar"/>
    <w:rsid w:val="00892AB0"/>
    <w:pPr>
      <w:widowControl w:val="0"/>
      <w:tabs>
        <w:tab w:val="left" w:pos="-720"/>
      </w:tabs>
      <w:suppressAutoHyphens/>
    </w:pPr>
    <w:rPr>
      <w:sz w:val="18"/>
      <w:szCs w:val="22"/>
    </w:rPr>
  </w:style>
  <w:style w:type="character" w:customStyle="1" w:styleId="FOOTNOTETEXChar">
    <w:name w:val="FOOTNOTE TEX Char"/>
    <w:link w:val="FOOTNOTETEX"/>
    <w:locked/>
    <w:rsid w:val="00892AB0"/>
    <w:rPr>
      <w:sz w:val="18"/>
      <w:szCs w:val="22"/>
      <w:lang w:val="fr-FR" w:eastAsia="en-US" w:bidi="ar-SA"/>
    </w:rPr>
  </w:style>
  <w:style w:type="paragraph" w:customStyle="1" w:styleId="htitle">
    <w:name w:val="htitle"/>
    <w:basedOn w:val="Normal"/>
    <w:rsid w:val="003B481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mmentTextChar">
    <w:name w:val="Comment Text Char"/>
    <w:uiPriority w:val="99"/>
    <w:locked/>
    <w:rsid w:val="003B481A"/>
    <w:rPr>
      <w:rFonts w:cs="Times New Roman"/>
      <w:lang w:val="fr-FR" w:eastAsia="en-US"/>
    </w:rPr>
  </w:style>
  <w:style w:type="character" w:styleId="PlaceholderText">
    <w:name w:val="Placeholder Text"/>
    <w:semiHidden/>
    <w:rsid w:val="003B481A"/>
    <w:rPr>
      <w:rFonts w:cs="Times New Roman"/>
      <w:color w:val="808080"/>
    </w:rPr>
  </w:style>
  <w:style w:type="paragraph" w:customStyle="1" w:styleId="paragraph0">
    <w:name w:val="paragraph"/>
    <w:basedOn w:val="Normal"/>
    <w:rsid w:val="00040551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040551"/>
  </w:style>
  <w:style w:type="character" w:customStyle="1" w:styleId="normaltextrun">
    <w:name w:val="normaltextrun"/>
    <w:basedOn w:val="DefaultParagraphFont"/>
    <w:rsid w:val="00040551"/>
  </w:style>
  <w:style w:type="character" w:customStyle="1" w:styleId="tabchar">
    <w:name w:val="tabchar"/>
    <w:basedOn w:val="DefaultParagraphFont"/>
    <w:rsid w:val="00040551"/>
  </w:style>
  <w:style w:type="character" w:styleId="UnresolvedMention">
    <w:name w:val="Unresolved Mention"/>
    <w:basedOn w:val="DefaultParagraphFont"/>
    <w:uiPriority w:val="99"/>
    <w:semiHidden/>
    <w:unhideWhenUsed/>
    <w:rsid w:val="007B5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89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2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1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4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4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2897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7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17699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3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3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33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9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1306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3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46401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2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67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49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83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5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0555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53773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6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11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12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1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62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93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5979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2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3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63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98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24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13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8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9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9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1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5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13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2661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125706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0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5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9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28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12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4583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133872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1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87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46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24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80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95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3314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4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6182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71153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5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81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3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46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08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634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FFFFFF"/>
                            <w:right w:val="none" w:sz="0" w:space="0" w:color="auto"/>
                          </w:divBdr>
                          <w:divsChild>
                            <w:div w:id="10528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5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0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8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054720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6077">
                                                      <w:marLeft w:val="360"/>
                                                      <w:marRight w:val="0"/>
                                                      <w:marTop w:val="84"/>
                                                      <w:marBottom w:val="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601729">
                                                      <w:marLeft w:val="360"/>
                                                      <w:marRight w:val="0"/>
                                                      <w:marTop w:val="84"/>
                                                      <w:marBottom w:val="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17129">
                                                      <w:marLeft w:val="360"/>
                                                      <w:marRight w:val="0"/>
                                                      <w:marTop w:val="84"/>
                                                      <w:marBottom w:val="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171180">
                                                      <w:marLeft w:val="360"/>
                                                      <w:marRight w:val="0"/>
                                                      <w:marTop w:val="84"/>
                                                      <w:marBottom w:val="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18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93883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8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68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85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37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9896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109748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1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59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0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5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48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3835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75085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1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2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01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17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bsch@cbd.in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bsch@cbd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bsch.cbd.int/hel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ppe\Application%20Data\Microsoft\Templates\COP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CE20B4A46324F91882C0B469D095E" ma:contentTypeVersion="16" ma:contentTypeDescription="Create a new document." ma:contentTypeScope="" ma:versionID="8894a9de68c07c4d1932688842b432e5">
  <xsd:schema xmlns:xsd="http://www.w3.org/2001/XMLSchema" xmlns:xs="http://www.w3.org/2001/XMLSchema" xmlns:p="http://schemas.microsoft.com/office/2006/metadata/properties" xmlns:ns2="394bbfa8-7490-4a48-8e49-faa91c2d11d7" xmlns:ns3="600c1254-847a-46ac-8186-5eb644b4cfcd" targetNamespace="http://schemas.microsoft.com/office/2006/metadata/properties" ma:root="true" ma:fieldsID="799e5412ea7673e81c020335328526de" ns2:_="" ns3:_="">
    <xsd:import namespace="394bbfa8-7490-4a48-8e49-faa91c2d11d7"/>
    <xsd:import namespace="600c1254-847a-46ac-8186-5eb644b4cf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BriefDescription" minOccurs="0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bbfa8-7490-4a48-8e49-faa91c2d1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BriefDescription" ma:index="21" nillable="true" ma:displayName="Brief Description" ma:format="Dropdown" ma:internalName="BriefDescription">
      <xsd:simpleType>
        <xsd:restriction base="dms:Note">
          <xsd:maxLength value="255"/>
        </xsd:restriction>
      </xsd:simpleType>
    </xsd:element>
    <xsd:element name="Language" ma:index="22" nillable="true" ma:displayName="Language" ma:default="English" ma:format="Dropdown" ma:internalName="Language">
      <xsd:simpleType>
        <xsd:union memberTypes="dms:Text">
          <xsd:simpleType>
            <xsd:restriction base="dms:Choice">
              <xsd:enumeration value="English"/>
              <xsd:enumeration value="Spanish"/>
              <xsd:enumeration value="French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c1254-847a-46ac-8186-5eb644b4c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394bbfa8-7490-4a48-8e49-faa91c2d11d7">English</Language>
    <BriefDescription xmlns="394bbfa8-7490-4a48-8e49-faa91c2d11d7" xsi:nil="true"/>
  </documentManagement>
</p:properties>
</file>

<file path=customXml/itemProps1.xml><?xml version="1.0" encoding="utf-8"?>
<ds:datastoreItem xmlns:ds="http://schemas.openxmlformats.org/officeDocument/2006/customXml" ds:itemID="{5C7113EF-66F1-4B5E-A944-CC3F19494927}"/>
</file>

<file path=customXml/itemProps2.xml><?xml version="1.0" encoding="utf-8"?>
<ds:datastoreItem xmlns:ds="http://schemas.openxmlformats.org/officeDocument/2006/customXml" ds:itemID="{220C7BC5-B3B9-4CBA-8BB5-B553BD1B7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30804-6412-BA41-8C4F-8F24AA65AA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9EE270-D29E-4B2D-B960-144570E49DE5}"/>
</file>

<file path=docProps/app.xml><?xml version="1.0" encoding="utf-8"?>
<Properties xmlns="http://schemas.openxmlformats.org/officeDocument/2006/extended-properties" xmlns:vt="http://schemas.openxmlformats.org/officeDocument/2006/docPropsVTypes">
  <Template>COP6</Template>
  <TotalTime>2</TotalTime>
  <Pages>5</Pages>
  <Words>1283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on progress and priorities for future implementation of the pilot phase of the Access and Benefit-sharing Clearing-House</vt:lpstr>
    </vt:vector>
  </TitlesOfParts>
  <Company>SCBD</Company>
  <LinksUpToDate>false</LinksUpToDate>
  <CharactersWithSpaces>8325</CharactersWithSpaces>
  <SharedDoc>false</SharedDoc>
  <HLinks>
    <vt:vector size="6" baseType="variant">
      <vt:variant>
        <vt:i4>131113</vt:i4>
      </vt:variant>
      <vt:variant>
        <vt:i4>228</vt:i4>
      </vt:variant>
      <vt:variant>
        <vt:i4>0</vt:i4>
      </vt:variant>
      <vt:variant>
        <vt:i4>5</vt:i4>
      </vt:variant>
      <vt:variant>
        <vt:lpwstr>mailto:absch@cbd.int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progress and priorities for future implementation of the pilot phase of the Access and Benefit-sharing Clearing-House</dc:title>
  <dc:subject>Informal Advisory Committee to the pilot phase of the Access and Benefit-sharing Clearing-House</dc:subject>
  <dc:creator>SCBD</dc:creator>
  <cp:keywords/>
  <cp:lastModifiedBy>Gisela Talamas</cp:lastModifiedBy>
  <cp:revision>6</cp:revision>
  <cp:lastPrinted>2015-06-22T18:51:00Z</cp:lastPrinted>
  <dcterms:created xsi:type="dcterms:W3CDTF">2021-07-09T21:02:00Z</dcterms:created>
  <dcterms:modified xsi:type="dcterms:W3CDTF">2021-10-18T19:36:00Z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0x010100D2DCE20B4A46324F91882C0B469D095E</vt:lpwstr>
  </property>
</Properties>
</file>