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6" w:rsidRPr="009669CD" w:rsidRDefault="00BA3196" w:rsidP="009669CD">
      <w:pPr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9669CD">
        <w:rPr>
          <w:rFonts w:ascii="Calibri" w:hAnsi="Calibri" w:cs="Calibri"/>
          <w:b/>
          <w:lang w:val="en-CA"/>
        </w:rPr>
        <w:t>CBO-1 EDITORIAL MEETING</w:t>
      </w:r>
      <w:r>
        <w:rPr>
          <w:rFonts w:ascii="Calibri" w:hAnsi="Calibri" w:cs="Calibri"/>
          <w:b/>
          <w:lang w:val="en-CA"/>
        </w:rPr>
        <w:t xml:space="preserve">   | </w:t>
      </w:r>
      <w:r w:rsidRPr="009669CD">
        <w:rPr>
          <w:rFonts w:ascii="Calibri" w:hAnsi="Calibri" w:cs="Calibri"/>
          <w:b/>
          <w:sz w:val="22"/>
          <w:szCs w:val="22"/>
          <w:lang w:val="en-CA"/>
        </w:rPr>
        <w:t>3 – 4 May 2012</w:t>
      </w:r>
      <w:r>
        <w:rPr>
          <w:rFonts w:ascii="Calibri" w:hAnsi="Calibri" w:cs="Calibri"/>
          <w:b/>
          <w:sz w:val="22"/>
          <w:szCs w:val="22"/>
          <w:lang w:val="en-CA"/>
        </w:rPr>
        <w:t xml:space="preserve">  </w:t>
      </w:r>
      <w:r>
        <w:rPr>
          <w:rFonts w:ascii="Calibri" w:hAnsi="Calibri" w:cs="Calibri"/>
          <w:b/>
          <w:lang w:val="en-CA"/>
        </w:rPr>
        <w:t xml:space="preserve"> |</w:t>
      </w:r>
      <w:r w:rsidRPr="009669CD">
        <w:rPr>
          <w:rFonts w:ascii="Calibri" w:hAnsi="Calibri" w:cs="Calibri"/>
          <w:b/>
          <w:sz w:val="22"/>
          <w:szCs w:val="22"/>
          <w:lang w:val="en-CA"/>
        </w:rPr>
        <w:t>Montreal, Canada</w:t>
      </w:r>
    </w:p>
    <w:p w:rsidR="00BA3196" w:rsidRDefault="00BA3196" w:rsidP="003A2486">
      <w:pPr>
        <w:jc w:val="both"/>
        <w:rPr>
          <w:rFonts w:ascii="Calibri" w:hAnsi="Calibri" w:cs="Calibri"/>
          <w:sz w:val="22"/>
          <w:szCs w:val="22"/>
          <w:lang w:val="en-C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809"/>
        <w:gridCol w:w="7811"/>
      </w:tblGrid>
      <w:tr w:rsidR="00BA3196" w:rsidTr="00165DCE">
        <w:tc>
          <w:tcPr>
            <w:tcW w:w="9620" w:type="dxa"/>
            <w:gridSpan w:val="2"/>
            <w:tcBorders>
              <w:top w:val="single" w:sz="8" w:space="0" w:color="FFFFFF"/>
              <w:bottom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FFFFFF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lang w:val="en-CA"/>
              </w:rPr>
              <w:t>Thursday, 3 May 2012</w:t>
            </w:r>
          </w:p>
        </w:tc>
      </w:tr>
      <w:tr w:rsidR="00BA3196" w:rsidTr="00165DCE">
        <w:tc>
          <w:tcPr>
            <w:tcW w:w="180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14:00 – 15:00</w:t>
            </w:r>
          </w:p>
        </w:tc>
        <w:tc>
          <w:tcPr>
            <w:tcW w:w="7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Meeting at CBD</w:t>
            </w:r>
          </w:p>
          <w:p w:rsidR="00BA3196" w:rsidRPr="00165DCE" w:rsidRDefault="00BA3196" w:rsidP="00165DCE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  <w:lang w:val="en-CA"/>
              </w:rPr>
            </w:pPr>
            <w:r w:rsidRPr="00165DCE">
              <w:rPr>
                <w:rFonts w:ascii="Calibri" w:hAnsi="Calibri" w:cs="Calibri"/>
                <w:b/>
                <w:i/>
                <w:sz w:val="18"/>
                <w:szCs w:val="18"/>
                <w:lang w:val="en-CA"/>
              </w:rPr>
              <w:t>World Trade Center, meeting room of 8th floor</w:t>
            </w:r>
          </w:p>
          <w:p w:rsidR="00BA3196" w:rsidRPr="00165DCE" w:rsidRDefault="00BA3196" w:rsidP="00165DCE">
            <w:pPr>
              <w:pStyle w:val="ListParagraph"/>
              <w:numPr>
                <w:ilvl w:val="0"/>
                <w:numId w:val="2"/>
              </w:numPr>
              <w:ind w:left="601" w:hanging="142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general updates</w:t>
            </w:r>
          </w:p>
          <w:p w:rsidR="00BA3196" w:rsidRPr="00165DCE" w:rsidRDefault="00BA3196" w:rsidP="00165DCE">
            <w:pPr>
              <w:pStyle w:val="ListParagraph"/>
              <w:numPr>
                <w:ilvl w:val="0"/>
                <w:numId w:val="2"/>
              </w:numPr>
              <w:ind w:left="601" w:hanging="142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preparation for the meeting with the ES of CBD</w:t>
            </w:r>
          </w:p>
          <w:p w:rsidR="00BA3196" w:rsidRPr="00165DCE" w:rsidRDefault="00BA3196" w:rsidP="00165DCE">
            <w:pPr>
              <w:pStyle w:val="ListParagraph"/>
              <w:ind w:left="601"/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BA3196" w:rsidTr="00165DCE">
        <w:tc>
          <w:tcPr>
            <w:tcW w:w="1809" w:type="dxa"/>
            <w:tcBorders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15:00 – 16:00</w:t>
            </w:r>
          </w:p>
        </w:tc>
        <w:tc>
          <w:tcPr>
            <w:tcW w:w="7811" w:type="dxa"/>
            <w:shd w:val="clear" w:color="auto" w:fill="E6EED5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Meeting with the Executive Secretary of CBD</w:t>
            </w:r>
          </w:p>
          <w:p w:rsidR="00BA3196" w:rsidRPr="00165DCE" w:rsidRDefault="00BA3196" w:rsidP="00165DCE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  <w:lang w:val="en-CA"/>
              </w:rPr>
            </w:pPr>
            <w:r w:rsidRPr="00165DCE">
              <w:rPr>
                <w:rFonts w:ascii="Calibri" w:hAnsi="Calibri" w:cs="Calibri"/>
                <w:b/>
                <w:i/>
                <w:sz w:val="18"/>
                <w:szCs w:val="18"/>
                <w:lang w:val="en-CA"/>
              </w:rPr>
              <w:t>ICAO, room 5B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BA3196" w:rsidTr="00165DCE">
        <w:tc>
          <w:tcPr>
            <w:tcW w:w="180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16:00 – 17:00</w:t>
            </w:r>
          </w:p>
        </w:tc>
        <w:tc>
          <w:tcPr>
            <w:tcW w:w="7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Review and status of the Synthesis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Roadmap for review, lay-out and printing, budget</w:t>
            </w:r>
          </w:p>
          <w:p w:rsidR="00BA3196" w:rsidRPr="00165DCE" w:rsidRDefault="00BA3196" w:rsidP="00165DCE">
            <w:pPr>
              <w:spacing w:after="120"/>
              <w:jc w:val="both"/>
              <w:rPr>
                <w:rFonts w:ascii="Calibri" w:hAnsi="Calibri" w:cs="Calibri"/>
                <w:i/>
                <w:sz w:val="18"/>
                <w:szCs w:val="18"/>
                <w:lang w:val="en-CA"/>
              </w:rPr>
            </w:pPr>
            <w:r w:rsidRPr="00165DCE">
              <w:rPr>
                <w:rFonts w:ascii="Calibri" w:hAnsi="Calibri" w:cs="Calibri"/>
                <w:b/>
                <w:i/>
                <w:sz w:val="18"/>
                <w:szCs w:val="18"/>
                <w:lang w:val="en-CA"/>
              </w:rPr>
              <w:t>World Trade Center, meeting room of 8th floor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</w:tbl>
    <w:p w:rsidR="00BA3196" w:rsidRDefault="00BA3196" w:rsidP="0057374B">
      <w:pPr>
        <w:jc w:val="both"/>
        <w:rPr>
          <w:rFonts w:ascii="Calibri" w:hAnsi="Calibri" w:cs="Calibri"/>
          <w:sz w:val="22"/>
          <w:szCs w:val="22"/>
          <w:lang w:val="en-CA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809"/>
        <w:gridCol w:w="7811"/>
      </w:tblGrid>
      <w:tr w:rsidR="00BA3196" w:rsidTr="00165DCE">
        <w:tc>
          <w:tcPr>
            <w:tcW w:w="9620" w:type="dxa"/>
            <w:gridSpan w:val="2"/>
            <w:tcBorders>
              <w:top w:val="single" w:sz="8" w:space="0" w:color="FFFFFF"/>
              <w:bottom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spacing w:before="120"/>
              <w:jc w:val="both"/>
              <w:rPr>
                <w:rFonts w:ascii="Calibri" w:hAnsi="Calibri" w:cs="Calibri"/>
                <w:b/>
                <w:bCs/>
                <w:color w:val="FFFFFF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lang w:val="en-CA"/>
              </w:rPr>
              <w:t>Friday, 4 May 2012</w:t>
            </w:r>
          </w:p>
          <w:p w:rsidR="00BA3196" w:rsidRPr="00165DCE" w:rsidRDefault="00BA3196" w:rsidP="00165DCE">
            <w:pPr>
              <w:spacing w:after="120"/>
              <w:jc w:val="both"/>
              <w:rPr>
                <w:rFonts w:ascii="Calibri" w:hAnsi="Calibri" w:cs="Calibri"/>
                <w:b/>
                <w:bCs/>
                <w:i/>
                <w:color w:val="FFFFFF"/>
                <w:sz w:val="18"/>
                <w:szCs w:val="18"/>
                <w:lang w:val="en-CA"/>
              </w:rPr>
            </w:pPr>
            <w:r w:rsidRPr="00165DCE">
              <w:rPr>
                <w:rFonts w:ascii="Calibri" w:hAnsi="Calibri" w:cs="Calibri"/>
                <w:bCs/>
                <w:i/>
                <w:color w:val="FFFFFF"/>
                <w:sz w:val="18"/>
                <w:szCs w:val="18"/>
                <w:lang w:val="en-CA"/>
              </w:rPr>
              <w:t>World Trade Center, meeting room of 8th floor</w:t>
            </w:r>
          </w:p>
        </w:tc>
      </w:tr>
      <w:tr w:rsidR="00BA3196" w:rsidTr="00165DCE">
        <w:tc>
          <w:tcPr>
            <w:tcW w:w="180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9:00 – 10:00</w:t>
            </w:r>
          </w:p>
        </w:tc>
        <w:tc>
          <w:tcPr>
            <w:tcW w:w="7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Planning of Rio +20 pre-launch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Communication plan for Cop11, Hyderabad and beyond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i/>
                <w:sz w:val="18"/>
                <w:szCs w:val="18"/>
                <w:lang w:val="en-CA"/>
              </w:rPr>
              <w:t>Skype conference with Sturle, Julie, Maria and Russe</w:t>
            </w:r>
            <w:r w:rsidRPr="00165DCE">
              <w:rPr>
                <w:rFonts w:ascii="Calibri" w:hAnsi="Calibri" w:cs="Calibri"/>
                <w:i/>
                <w:sz w:val="22"/>
                <w:szCs w:val="22"/>
                <w:lang w:val="en-CA"/>
              </w:rPr>
              <w:t>l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BA3196" w:rsidTr="00165DCE">
        <w:tc>
          <w:tcPr>
            <w:tcW w:w="1809" w:type="dxa"/>
            <w:tcBorders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10:00 – 11:00</w:t>
            </w:r>
          </w:p>
        </w:tc>
        <w:tc>
          <w:tcPr>
            <w:tcW w:w="7811" w:type="dxa"/>
            <w:shd w:val="clear" w:color="auto" w:fill="E6EED5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Cont. Review and status of the Synthesis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Roadmap for review, lay-out and printing, budget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BA3196" w:rsidTr="00165DCE">
        <w:tc>
          <w:tcPr>
            <w:tcW w:w="1809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11:00 – 12:00</w:t>
            </w:r>
          </w:p>
        </w:tc>
        <w:tc>
          <w:tcPr>
            <w:tcW w:w="7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Illustrations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</w:p>
        </w:tc>
      </w:tr>
      <w:tr w:rsidR="00BA3196" w:rsidTr="00165DCE">
        <w:tc>
          <w:tcPr>
            <w:tcW w:w="1809" w:type="dxa"/>
            <w:tcBorders>
              <w:bottom w:val="nil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12:00 – 13:00</w:t>
            </w:r>
          </w:p>
        </w:tc>
        <w:tc>
          <w:tcPr>
            <w:tcW w:w="7811" w:type="dxa"/>
            <w:shd w:val="clear" w:color="auto" w:fill="E6EED5"/>
          </w:tcPr>
          <w:p w:rsidR="00BA3196" w:rsidRPr="00165DCE" w:rsidRDefault="00BA3196" w:rsidP="00165DCE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i/>
                <w:sz w:val="22"/>
                <w:szCs w:val="22"/>
                <w:lang w:val="en-CA"/>
              </w:rPr>
              <w:t>Lunch</w:t>
            </w:r>
          </w:p>
        </w:tc>
      </w:tr>
      <w:tr w:rsidR="00BA3196" w:rsidTr="00165DCE">
        <w:tc>
          <w:tcPr>
            <w:tcW w:w="180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8B39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CA"/>
              </w:rPr>
              <w:t>13:00 – 17:00</w:t>
            </w:r>
          </w:p>
        </w:tc>
        <w:tc>
          <w:tcPr>
            <w:tcW w:w="7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>Detailed review of all sections of the Synthesis</w:t>
            </w:r>
          </w:p>
          <w:p w:rsidR="00BA3196" w:rsidRPr="00165DCE" w:rsidRDefault="00BA3196" w:rsidP="00165DCE">
            <w:pPr>
              <w:jc w:val="both"/>
              <w:rPr>
                <w:rFonts w:ascii="Calibri" w:hAnsi="Calibri" w:cs="Calibri"/>
                <w:sz w:val="22"/>
                <w:szCs w:val="22"/>
                <w:lang w:val="en-CA"/>
              </w:rPr>
            </w:pPr>
            <w:bookmarkStart w:id="0" w:name="_GoBack"/>
            <w:bookmarkEnd w:id="0"/>
            <w:r w:rsidRPr="00165DCE">
              <w:rPr>
                <w:rFonts w:ascii="Calibri" w:hAnsi="Calibri" w:cs="Calibri"/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BA3196" w:rsidRPr="003A2486" w:rsidRDefault="00BA3196" w:rsidP="003A2486">
      <w:pPr>
        <w:jc w:val="both"/>
        <w:rPr>
          <w:rFonts w:ascii="Calibri" w:hAnsi="Calibri" w:cs="Calibri"/>
          <w:sz w:val="22"/>
          <w:szCs w:val="22"/>
          <w:lang w:val="en-CA"/>
        </w:rPr>
      </w:pPr>
    </w:p>
    <w:sectPr w:rsidR="00BA3196" w:rsidRPr="003A2486" w:rsidSect="00A35A86">
      <w:headerReference w:type="first" r:id="rId7"/>
      <w:footerReference w:type="first" r:id="rId8"/>
      <w:pgSz w:w="12240" w:h="15840" w:code="1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96" w:rsidRDefault="00BA3196">
      <w:r>
        <w:separator/>
      </w:r>
    </w:p>
  </w:endnote>
  <w:endnote w:type="continuationSeparator" w:id="0">
    <w:p w:rsidR="00BA3196" w:rsidRDefault="00BA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792" w:type="dxa"/>
      <w:tblBorders>
        <w:insideH w:val="single" w:sz="2" w:space="0" w:color="808080"/>
      </w:tblBorders>
      <w:tblLayout w:type="fixed"/>
      <w:tblLook w:val="01E0"/>
    </w:tblPr>
    <w:tblGrid>
      <w:gridCol w:w="3600"/>
      <w:gridCol w:w="4500"/>
      <w:gridCol w:w="2700"/>
    </w:tblGrid>
    <w:tr w:rsidR="00BA3196" w:rsidRPr="00155282" w:rsidTr="00F30198">
      <w:tc>
        <w:tcPr>
          <w:tcW w:w="10800" w:type="dxa"/>
          <w:gridSpan w:val="3"/>
          <w:tcBorders>
            <w:bottom w:val="nil"/>
          </w:tcBorders>
        </w:tcPr>
        <w:p w:rsidR="00BA3196" w:rsidRPr="00155282" w:rsidRDefault="00BA3196" w:rsidP="007C50F9">
          <w:pPr>
            <w:ind w:left="720"/>
            <w:rPr>
              <w:rFonts w:ascii="Arial" w:hAnsi="Arial" w:cs="Arial"/>
              <w:sz w:val="20"/>
              <w:szCs w:val="20"/>
              <w:lang w:val="fr-FR"/>
            </w:rPr>
          </w:pPr>
        </w:p>
      </w:tc>
    </w:tr>
    <w:tr w:rsidR="00BA3196" w:rsidTr="00F30198">
      <w:tc>
        <w:tcPr>
          <w:tcW w:w="3600" w:type="dxa"/>
          <w:tcBorders>
            <w:top w:val="nil"/>
            <w:bottom w:val="nil"/>
          </w:tcBorders>
          <w:vAlign w:val="bottom"/>
        </w:tcPr>
        <w:p w:rsidR="00BA3196" w:rsidRPr="00155282" w:rsidRDefault="00BA3196" w:rsidP="007C50F9">
          <w:pPr>
            <w:pStyle w:val="Footer"/>
            <w:ind w:left="83"/>
            <w:jc w:val="both"/>
            <w:rPr>
              <w:rFonts w:ascii="Arial" w:hAnsi="Arial" w:cs="Arial"/>
              <w:sz w:val="16"/>
              <w:szCs w:val="16"/>
              <w:lang w:val="fr-FR"/>
            </w:rPr>
          </w:pPr>
        </w:p>
        <w:p w:rsidR="00BA3196" w:rsidRDefault="00BA3196" w:rsidP="0057374B">
          <w:pPr>
            <w:pStyle w:val="Footer"/>
            <w:ind w:left="83"/>
            <w:jc w:val="both"/>
            <w:rPr>
              <w:rFonts w:ascii="Arial" w:hAnsi="Arial" w:cs="Arial"/>
              <w:noProof/>
              <w:sz w:val="16"/>
              <w:szCs w:val="16"/>
            </w:rPr>
          </w:pPr>
          <w:r w:rsidRPr="00165DCE">
            <w:rPr>
              <w:rFonts w:ascii="Arial" w:hAnsi="Arial" w:cs="Arial"/>
              <w:noProof/>
              <w:sz w:val="16"/>
              <w:szCs w:val="16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9" type="#_x0000_t75" alt="cbd-letterhead-trans" style="width:142.5pt;height:45.75pt;visibility:visible">
                <v:imagedata r:id="rId1" o:title=""/>
              </v:shape>
            </w:pict>
          </w:r>
        </w:p>
        <w:p w:rsidR="00BA3196" w:rsidRPr="002852F1" w:rsidRDefault="00BA3196" w:rsidP="00CB6DE9">
          <w:pPr>
            <w:pStyle w:val="Footer"/>
            <w:ind w:left="252"/>
            <w:jc w:val="right"/>
            <w:rPr>
              <w:rFonts w:ascii="Arial" w:hAnsi="Arial" w:cs="Arial"/>
              <w:noProof/>
              <w:sz w:val="16"/>
              <w:szCs w:val="16"/>
            </w:rPr>
          </w:pPr>
        </w:p>
        <w:p w:rsidR="00BA3196" w:rsidRPr="002852F1" w:rsidRDefault="00BA3196" w:rsidP="00CB6DE9">
          <w:pPr>
            <w:pStyle w:val="Footer"/>
            <w:ind w:left="252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  <w:r w:rsidRPr="002852F1">
            <w:rPr>
              <w:rFonts w:ascii="Arial" w:hAnsi="Arial" w:cs="Arial"/>
              <w:bCs/>
              <w:color w:val="7F7F7F"/>
              <w:sz w:val="16"/>
              <w:szCs w:val="16"/>
            </w:rPr>
            <w:t xml:space="preserve"> </w:t>
          </w:r>
        </w:p>
      </w:tc>
      <w:tc>
        <w:tcPr>
          <w:tcW w:w="4500" w:type="dxa"/>
          <w:tcBorders>
            <w:top w:val="nil"/>
            <w:bottom w:val="nil"/>
          </w:tcBorders>
        </w:tcPr>
        <w:p w:rsidR="00BA3196" w:rsidRPr="002852F1" w:rsidRDefault="00BA3196" w:rsidP="007C50F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:rsidR="00BA3196" w:rsidRPr="00350180" w:rsidRDefault="00BA3196" w:rsidP="007C50F9">
          <w:pPr>
            <w:pStyle w:val="Footer"/>
            <w:jc w:val="center"/>
            <w:rPr>
              <w:rFonts w:ascii="Arial" w:hAnsi="Arial" w:cs="Arial"/>
              <w:sz w:val="15"/>
              <w:szCs w:val="15"/>
            </w:rPr>
          </w:pPr>
          <w:r w:rsidRPr="00350180">
            <w:rPr>
              <w:rFonts w:ascii="Arial" w:hAnsi="Arial" w:cs="Arial"/>
              <w:sz w:val="15"/>
              <w:szCs w:val="15"/>
            </w:rPr>
            <w:t>Secretariat of the Convention on Biological Diversity</w:t>
          </w:r>
        </w:p>
        <w:p w:rsidR="00BA3196" w:rsidRPr="00155282" w:rsidRDefault="00BA3196" w:rsidP="007C50F9">
          <w:pPr>
            <w:pStyle w:val="Footer"/>
            <w:jc w:val="center"/>
            <w:rPr>
              <w:rFonts w:ascii="Arial" w:hAnsi="Arial" w:cs="Arial"/>
              <w:sz w:val="15"/>
              <w:szCs w:val="15"/>
              <w:lang w:val="fr-FR"/>
            </w:rPr>
          </w:pPr>
          <w:r w:rsidRPr="00155282">
            <w:rPr>
              <w:rFonts w:ascii="Arial" w:hAnsi="Arial" w:cs="Arial"/>
              <w:sz w:val="15"/>
              <w:szCs w:val="15"/>
              <w:lang w:val="fr-FR"/>
            </w:rPr>
            <w:t>United Nations Environment Programme</w:t>
          </w:r>
        </w:p>
        <w:p w:rsidR="00BA3196" w:rsidRPr="00155282" w:rsidRDefault="00BA3196" w:rsidP="007C50F9">
          <w:pPr>
            <w:pStyle w:val="Footer"/>
            <w:jc w:val="center"/>
            <w:rPr>
              <w:rFonts w:ascii="Arial" w:hAnsi="Arial" w:cs="Arial"/>
              <w:sz w:val="15"/>
              <w:szCs w:val="15"/>
              <w:lang w:val="fr-FR"/>
            </w:rPr>
          </w:pPr>
          <w:r w:rsidRPr="00155282">
            <w:rPr>
              <w:rFonts w:ascii="Arial" w:hAnsi="Arial" w:cs="Arial"/>
              <w:sz w:val="15"/>
              <w:szCs w:val="15"/>
              <w:lang w:val="fr-FR"/>
            </w:rPr>
            <w:t>413 Saint-Jacques Street, Suite 800</w:t>
          </w:r>
        </w:p>
        <w:p w:rsidR="00BA3196" w:rsidRPr="00472DED" w:rsidRDefault="00BA3196" w:rsidP="007C50F9">
          <w:pPr>
            <w:pStyle w:val="Footer"/>
            <w:jc w:val="center"/>
            <w:rPr>
              <w:rFonts w:ascii="Arial" w:hAnsi="Arial" w:cs="Arial"/>
              <w:sz w:val="15"/>
              <w:szCs w:val="15"/>
              <w:lang w:val="es-ES"/>
            </w:rPr>
          </w:pPr>
          <w:r w:rsidRPr="002473D6">
            <w:rPr>
              <w:rFonts w:ascii="Arial" w:hAnsi="Arial" w:cs="Arial"/>
              <w:sz w:val="15"/>
              <w:szCs w:val="15"/>
              <w:lang w:val="es-ES"/>
            </w:rPr>
            <w:t>Montreal, QC, H2Y 1N9, Canada</w:t>
          </w:r>
        </w:p>
        <w:p w:rsidR="00BA3196" w:rsidRPr="00472DED" w:rsidRDefault="00BA3196" w:rsidP="007C50F9">
          <w:pPr>
            <w:pStyle w:val="Footer"/>
            <w:jc w:val="center"/>
            <w:rPr>
              <w:rFonts w:ascii="Arial" w:hAnsi="Arial" w:cs="Arial"/>
              <w:sz w:val="15"/>
              <w:szCs w:val="15"/>
              <w:lang w:val="es-ES"/>
            </w:rPr>
          </w:pPr>
          <w:r w:rsidRPr="002473D6">
            <w:rPr>
              <w:rFonts w:ascii="Arial" w:hAnsi="Arial" w:cs="Arial"/>
              <w:sz w:val="15"/>
              <w:szCs w:val="15"/>
              <w:lang w:val="es-ES"/>
            </w:rPr>
            <w:t>Tel : +1 514 288 2220,   Fax : +1 514 288 6588</w:t>
          </w:r>
        </w:p>
        <w:p w:rsidR="00BA3196" w:rsidRPr="00472DED" w:rsidRDefault="00BA3196" w:rsidP="0057374B">
          <w:pPr>
            <w:pStyle w:val="Footer"/>
            <w:jc w:val="center"/>
            <w:rPr>
              <w:rFonts w:ascii="Arial" w:hAnsi="Arial" w:cs="Arial"/>
              <w:sz w:val="15"/>
              <w:szCs w:val="15"/>
              <w:lang w:val="es-ES"/>
            </w:rPr>
          </w:pPr>
          <w:hyperlink r:id="rId2" w:history="1">
            <w:r w:rsidRPr="002473D6">
              <w:rPr>
                <w:rStyle w:val="Hyperlink"/>
                <w:rFonts w:ascii="Arial" w:hAnsi="Arial" w:cs="Arial"/>
                <w:color w:val="auto"/>
                <w:sz w:val="15"/>
                <w:szCs w:val="15"/>
                <w:lang w:val="es-ES"/>
              </w:rPr>
              <w:t>secretariat@cbd.int</w:t>
            </w:r>
          </w:hyperlink>
          <w:r w:rsidRPr="002473D6">
            <w:rPr>
              <w:rFonts w:ascii="Arial" w:hAnsi="Arial" w:cs="Arial"/>
              <w:sz w:val="15"/>
              <w:szCs w:val="15"/>
              <w:lang w:val="es-ES"/>
            </w:rPr>
            <w:t xml:space="preserve">      </w:t>
          </w:r>
          <w:hyperlink r:id="rId3" w:history="1">
            <w:r w:rsidRPr="002473D6">
              <w:rPr>
                <w:rStyle w:val="Hyperlink"/>
                <w:rFonts w:ascii="Arial" w:hAnsi="Arial" w:cs="Arial"/>
                <w:bCs/>
                <w:color w:val="auto"/>
                <w:sz w:val="15"/>
                <w:szCs w:val="15"/>
                <w:lang w:val="es-ES"/>
              </w:rPr>
              <w:t>www.cbd.int</w:t>
            </w:r>
          </w:hyperlink>
        </w:p>
        <w:p w:rsidR="00BA3196" w:rsidRPr="00472DED" w:rsidRDefault="00BA3196" w:rsidP="007C50F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700" w:type="dxa"/>
          <w:tcBorders>
            <w:top w:val="nil"/>
            <w:bottom w:val="nil"/>
          </w:tcBorders>
        </w:tcPr>
        <w:p w:rsidR="00BA3196" w:rsidRPr="002852F1" w:rsidRDefault="00BA3196" w:rsidP="002A763B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fr-CA"/>
            </w:rPr>
          </w:pPr>
          <w:r w:rsidRPr="00165DCE">
            <w:rPr>
              <w:rFonts w:ascii="Arial" w:hAnsi="Arial" w:cs="Arial"/>
              <w:noProof/>
              <w:sz w:val="32"/>
              <w:szCs w:val="32"/>
              <w:lang w:val="en-US" w:eastAsia="en-US"/>
            </w:rPr>
            <w:pict>
              <v:shape id="Picture 3" o:spid="_x0000_i1030" type="#_x0000_t75" alt="COP10-en-trans" style="width:57pt;height:64.5pt;visibility:visible">
                <v:imagedata r:id="rId4" o:title=""/>
              </v:shape>
            </w:pict>
          </w:r>
        </w:p>
      </w:tc>
    </w:tr>
  </w:tbl>
  <w:p w:rsidR="00BA3196" w:rsidRPr="00A35A86" w:rsidRDefault="00BA3196" w:rsidP="00A35A86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96" w:rsidRDefault="00BA3196">
      <w:r>
        <w:separator/>
      </w:r>
    </w:p>
  </w:footnote>
  <w:footnote w:type="continuationSeparator" w:id="0">
    <w:p w:rsidR="00BA3196" w:rsidRDefault="00BA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96" w:rsidRPr="00152194" w:rsidRDefault="00BA3196" w:rsidP="005A6F92">
    <w:pPr>
      <w:pStyle w:val="Header"/>
      <w:tabs>
        <w:tab w:val="clear" w:pos="8640"/>
        <w:tab w:val="right" w:pos="10260"/>
      </w:tabs>
      <w:ind w:left="-1260" w:right="-856"/>
      <w:jc w:val="center"/>
      <w:rPr>
        <w:rFonts w:ascii="Arial" w:hAnsi="Arial" w:cs="Arial"/>
        <w:sz w:val="20"/>
        <w:szCs w:val="20"/>
      </w:rPr>
    </w:pPr>
  </w:p>
  <w:p w:rsidR="00BA3196" w:rsidRPr="00152194" w:rsidRDefault="00BA3196" w:rsidP="005A6F92">
    <w:pPr>
      <w:pStyle w:val="Header"/>
      <w:tabs>
        <w:tab w:val="clear" w:pos="8640"/>
        <w:tab w:val="right" w:pos="10260"/>
      </w:tabs>
      <w:ind w:left="-1260" w:right="-856"/>
      <w:jc w:val="center"/>
      <w:rPr>
        <w:rFonts w:ascii="Arial" w:hAnsi="Arial" w:cs="Arial"/>
        <w:sz w:val="20"/>
        <w:szCs w:val="20"/>
      </w:rPr>
    </w:pPr>
    <w:r w:rsidRPr="00165DCE">
      <w:rPr>
        <w:rFonts w:ascii="Arial" w:hAnsi="Arial" w:cs="Arial"/>
        <w:noProof/>
        <w:sz w:val="20"/>
        <w:szCs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NDB+UN-logo-en-RGB-150dpi" style="width:414.75pt;height:77.25pt;visibility:visible">
          <v:imagedata r:id="rId1" o:title=""/>
        </v:shape>
      </w:pict>
    </w:r>
  </w:p>
  <w:p w:rsidR="00BA3196" w:rsidRPr="00152194" w:rsidRDefault="00BA3196" w:rsidP="005A6F92">
    <w:pPr>
      <w:pStyle w:val="Header"/>
      <w:tabs>
        <w:tab w:val="clear" w:pos="8640"/>
        <w:tab w:val="right" w:pos="10260"/>
      </w:tabs>
      <w:ind w:left="-1260" w:right="-856"/>
      <w:jc w:val="center"/>
      <w:rPr>
        <w:rFonts w:ascii="Arial" w:hAnsi="Arial" w:cs="Arial"/>
        <w:noProof/>
        <w:sz w:val="20"/>
        <w:szCs w:val="20"/>
      </w:rPr>
    </w:pPr>
  </w:p>
  <w:p w:rsidR="00BA3196" w:rsidRPr="00152194" w:rsidRDefault="00BA3196" w:rsidP="005A6F92">
    <w:pPr>
      <w:pStyle w:val="Header"/>
      <w:tabs>
        <w:tab w:val="clear" w:pos="8640"/>
        <w:tab w:val="right" w:pos="10260"/>
      </w:tabs>
      <w:ind w:left="-1260" w:right="-856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4E97"/>
    <w:multiLevelType w:val="hybridMultilevel"/>
    <w:tmpl w:val="8832701C"/>
    <w:lvl w:ilvl="0" w:tplc="FCCCD73E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6578F"/>
    <w:multiLevelType w:val="hybridMultilevel"/>
    <w:tmpl w:val="185E46D4"/>
    <w:lvl w:ilvl="0" w:tplc="2BE438DE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00B"/>
    <w:rsid w:val="000000E6"/>
    <w:rsid w:val="00007673"/>
    <w:rsid w:val="0001655B"/>
    <w:rsid w:val="0001753C"/>
    <w:rsid w:val="00020CB7"/>
    <w:rsid w:val="00031311"/>
    <w:rsid w:val="000367A6"/>
    <w:rsid w:val="00046E5B"/>
    <w:rsid w:val="00053583"/>
    <w:rsid w:val="00082816"/>
    <w:rsid w:val="000B251E"/>
    <w:rsid w:val="000B6228"/>
    <w:rsid w:val="000C28B5"/>
    <w:rsid w:val="000E52FE"/>
    <w:rsid w:val="000F54DF"/>
    <w:rsid w:val="000F6A2F"/>
    <w:rsid w:val="0010226F"/>
    <w:rsid w:val="001475A7"/>
    <w:rsid w:val="00152194"/>
    <w:rsid w:val="00155282"/>
    <w:rsid w:val="001613ED"/>
    <w:rsid w:val="001659B1"/>
    <w:rsid w:val="00165DCE"/>
    <w:rsid w:val="0017677C"/>
    <w:rsid w:val="001A7B51"/>
    <w:rsid w:val="001B16F7"/>
    <w:rsid w:val="001B40D4"/>
    <w:rsid w:val="001B489B"/>
    <w:rsid w:val="001B7642"/>
    <w:rsid w:val="001D3754"/>
    <w:rsid w:val="001D4314"/>
    <w:rsid w:val="001D51CE"/>
    <w:rsid w:val="001E3E11"/>
    <w:rsid w:val="00203867"/>
    <w:rsid w:val="00203E73"/>
    <w:rsid w:val="00206A1A"/>
    <w:rsid w:val="00227F7D"/>
    <w:rsid w:val="00244FE0"/>
    <w:rsid w:val="002473D6"/>
    <w:rsid w:val="00254B09"/>
    <w:rsid w:val="00262719"/>
    <w:rsid w:val="00262DE8"/>
    <w:rsid w:val="00275BE8"/>
    <w:rsid w:val="002852F1"/>
    <w:rsid w:val="002968C6"/>
    <w:rsid w:val="002A6DA8"/>
    <w:rsid w:val="002A763B"/>
    <w:rsid w:val="002B2820"/>
    <w:rsid w:val="002C3F2B"/>
    <w:rsid w:val="002D065D"/>
    <w:rsid w:val="002F4C2B"/>
    <w:rsid w:val="00307CEF"/>
    <w:rsid w:val="00321239"/>
    <w:rsid w:val="00333F18"/>
    <w:rsid w:val="00347C0D"/>
    <w:rsid w:val="00350180"/>
    <w:rsid w:val="00355CAB"/>
    <w:rsid w:val="00374A43"/>
    <w:rsid w:val="00382B39"/>
    <w:rsid w:val="003935D3"/>
    <w:rsid w:val="00393DC4"/>
    <w:rsid w:val="003A2486"/>
    <w:rsid w:val="003A7969"/>
    <w:rsid w:val="003B6D5F"/>
    <w:rsid w:val="003D1FB0"/>
    <w:rsid w:val="003E4D34"/>
    <w:rsid w:val="003F5EC1"/>
    <w:rsid w:val="00402BA0"/>
    <w:rsid w:val="00443AE1"/>
    <w:rsid w:val="00446B85"/>
    <w:rsid w:val="00454CE8"/>
    <w:rsid w:val="004630EC"/>
    <w:rsid w:val="00472DED"/>
    <w:rsid w:val="00486138"/>
    <w:rsid w:val="0049282F"/>
    <w:rsid w:val="004B1270"/>
    <w:rsid w:val="004B18B1"/>
    <w:rsid w:val="004B3FB2"/>
    <w:rsid w:val="004C5931"/>
    <w:rsid w:val="004E4BCF"/>
    <w:rsid w:val="0053714F"/>
    <w:rsid w:val="0054427F"/>
    <w:rsid w:val="005469ED"/>
    <w:rsid w:val="005731BB"/>
    <w:rsid w:val="0057374B"/>
    <w:rsid w:val="005824FC"/>
    <w:rsid w:val="005A6F92"/>
    <w:rsid w:val="005A7BC0"/>
    <w:rsid w:val="005B5716"/>
    <w:rsid w:val="005B7985"/>
    <w:rsid w:val="005C272A"/>
    <w:rsid w:val="005C3F60"/>
    <w:rsid w:val="005C5F5E"/>
    <w:rsid w:val="005E18AB"/>
    <w:rsid w:val="005E2407"/>
    <w:rsid w:val="00607692"/>
    <w:rsid w:val="00623548"/>
    <w:rsid w:val="00624C82"/>
    <w:rsid w:val="006311D0"/>
    <w:rsid w:val="00643312"/>
    <w:rsid w:val="00652ADA"/>
    <w:rsid w:val="00660102"/>
    <w:rsid w:val="006618C3"/>
    <w:rsid w:val="00662690"/>
    <w:rsid w:val="00673649"/>
    <w:rsid w:val="006A7FEB"/>
    <w:rsid w:val="006C7459"/>
    <w:rsid w:val="006D42C7"/>
    <w:rsid w:val="006F40ED"/>
    <w:rsid w:val="00705A3D"/>
    <w:rsid w:val="00714BB3"/>
    <w:rsid w:val="007532B7"/>
    <w:rsid w:val="007575F2"/>
    <w:rsid w:val="00760DB7"/>
    <w:rsid w:val="0076126E"/>
    <w:rsid w:val="007637B2"/>
    <w:rsid w:val="00767C3D"/>
    <w:rsid w:val="00781BE4"/>
    <w:rsid w:val="007A24E9"/>
    <w:rsid w:val="007A4FCC"/>
    <w:rsid w:val="007C0C1B"/>
    <w:rsid w:val="007C50F9"/>
    <w:rsid w:val="007C510C"/>
    <w:rsid w:val="007E43EC"/>
    <w:rsid w:val="00804363"/>
    <w:rsid w:val="00811110"/>
    <w:rsid w:val="00811CF5"/>
    <w:rsid w:val="00840313"/>
    <w:rsid w:val="00841BF2"/>
    <w:rsid w:val="00845C16"/>
    <w:rsid w:val="00866BF1"/>
    <w:rsid w:val="008719F5"/>
    <w:rsid w:val="008743A9"/>
    <w:rsid w:val="0088317E"/>
    <w:rsid w:val="008911E7"/>
    <w:rsid w:val="008A3CAC"/>
    <w:rsid w:val="008B0624"/>
    <w:rsid w:val="008F24EB"/>
    <w:rsid w:val="008F4262"/>
    <w:rsid w:val="0090201E"/>
    <w:rsid w:val="009379A9"/>
    <w:rsid w:val="00945444"/>
    <w:rsid w:val="00950614"/>
    <w:rsid w:val="00957CE1"/>
    <w:rsid w:val="009669CD"/>
    <w:rsid w:val="00972A9F"/>
    <w:rsid w:val="009814E5"/>
    <w:rsid w:val="0098544F"/>
    <w:rsid w:val="00985B44"/>
    <w:rsid w:val="00996279"/>
    <w:rsid w:val="009A0841"/>
    <w:rsid w:val="009D0254"/>
    <w:rsid w:val="009D0DAF"/>
    <w:rsid w:val="009D1A37"/>
    <w:rsid w:val="009F6765"/>
    <w:rsid w:val="00A0745E"/>
    <w:rsid w:val="00A17AAB"/>
    <w:rsid w:val="00A35A86"/>
    <w:rsid w:val="00A35B30"/>
    <w:rsid w:val="00A507FC"/>
    <w:rsid w:val="00A7675A"/>
    <w:rsid w:val="00AA45C5"/>
    <w:rsid w:val="00AB06C5"/>
    <w:rsid w:val="00AB3FAB"/>
    <w:rsid w:val="00AC124C"/>
    <w:rsid w:val="00AC2BBF"/>
    <w:rsid w:val="00AC73F7"/>
    <w:rsid w:val="00AC759F"/>
    <w:rsid w:val="00AD427A"/>
    <w:rsid w:val="00AF0C4E"/>
    <w:rsid w:val="00B02B94"/>
    <w:rsid w:val="00B12809"/>
    <w:rsid w:val="00B65D31"/>
    <w:rsid w:val="00B93D50"/>
    <w:rsid w:val="00BA3196"/>
    <w:rsid w:val="00BC09B3"/>
    <w:rsid w:val="00BC2D9F"/>
    <w:rsid w:val="00BC3D9A"/>
    <w:rsid w:val="00BC562B"/>
    <w:rsid w:val="00BE140D"/>
    <w:rsid w:val="00BF57A0"/>
    <w:rsid w:val="00C1374B"/>
    <w:rsid w:val="00C3290E"/>
    <w:rsid w:val="00C44D62"/>
    <w:rsid w:val="00C4617E"/>
    <w:rsid w:val="00C47899"/>
    <w:rsid w:val="00C478FE"/>
    <w:rsid w:val="00C65EF1"/>
    <w:rsid w:val="00C73F78"/>
    <w:rsid w:val="00C84008"/>
    <w:rsid w:val="00C92A2E"/>
    <w:rsid w:val="00CB2419"/>
    <w:rsid w:val="00CB3BB3"/>
    <w:rsid w:val="00CB6DE9"/>
    <w:rsid w:val="00CC691F"/>
    <w:rsid w:val="00CD3786"/>
    <w:rsid w:val="00CF16C6"/>
    <w:rsid w:val="00D13C64"/>
    <w:rsid w:val="00D1501D"/>
    <w:rsid w:val="00D17C13"/>
    <w:rsid w:val="00D31274"/>
    <w:rsid w:val="00D50BFC"/>
    <w:rsid w:val="00D558CD"/>
    <w:rsid w:val="00D76FF4"/>
    <w:rsid w:val="00D8033C"/>
    <w:rsid w:val="00D8338A"/>
    <w:rsid w:val="00D963F1"/>
    <w:rsid w:val="00DA4CF3"/>
    <w:rsid w:val="00DA5AC9"/>
    <w:rsid w:val="00DB5F65"/>
    <w:rsid w:val="00DC200C"/>
    <w:rsid w:val="00DC466F"/>
    <w:rsid w:val="00E01D72"/>
    <w:rsid w:val="00E14C4F"/>
    <w:rsid w:val="00E15F5E"/>
    <w:rsid w:val="00E25A0A"/>
    <w:rsid w:val="00E43C6A"/>
    <w:rsid w:val="00E44271"/>
    <w:rsid w:val="00E66819"/>
    <w:rsid w:val="00E74140"/>
    <w:rsid w:val="00E96433"/>
    <w:rsid w:val="00EA18E2"/>
    <w:rsid w:val="00EA205C"/>
    <w:rsid w:val="00EE2A09"/>
    <w:rsid w:val="00EE5B71"/>
    <w:rsid w:val="00F0000B"/>
    <w:rsid w:val="00F00F75"/>
    <w:rsid w:val="00F13D62"/>
    <w:rsid w:val="00F14CFD"/>
    <w:rsid w:val="00F1714E"/>
    <w:rsid w:val="00F23B6A"/>
    <w:rsid w:val="00F30198"/>
    <w:rsid w:val="00F35A66"/>
    <w:rsid w:val="00F35F42"/>
    <w:rsid w:val="00F41796"/>
    <w:rsid w:val="00F55E0E"/>
    <w:rsid w:val="00F60126"/>
    <w:rsid w:val="00FA22A3"/>
    <w:rsid w:val="00FB123E"/>
    <w:rsid w:val="00FD1FC4"/>
    <w:rsid w:val="00FD4E31"/>
    <w:rsid w:val="00FD7120"/>
    <w:rsid w:val="00FE0B76"/>
    <w:rsid w:val="00FE160A"/>
    <w:rsid w:val="00FE375E"/>
    <w:rsid w:val="00FE70FE"/>
    <w:rsid w:val="00FE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4F"/>
    <w:rPr>
      <w:sz w:val="24"/>
      <w:szCs w:val="24"/>
      <w:lang w:val="en-GB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9AC"/>
    <w:rPr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uiPriority w:val="99"/>
    <w:rsid w:val="008403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9AC"/>
    <w:rPr>
      <w:sz w:val="24"/>
      <w:szCs w:val="24"/>
      <w:lang w:val="en-GB" w:eastAsia="en-CA"/>
    </w:rPr>
  </w:style>
  <w:style w:type="table" w:styleId="TableGrid">
    <w:name w:val="Table Grid"/>
    <w:basedOn w:val="TableNormal"/>
    <w:uiPriority w:val="99"/>
    <w:rsid w:val="00840313"/>
    <w:rPr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40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AC"/>
    <w:rPr>
      <w:sz w:val="0"/>
      <w:szCs w:val="0"/>
      <w:lang w:val="en-GB" w:eastAsia="en-CA"/>
    </w:rPr>
  </w:style>
  <w:style w:type="character" w:styleId="Hyperlink">
    <w:name w:val="Hyperlink"/>
    <w:basedOn w:val="DefaultParagraphFont"/>
    <w:uiPriority w:val="99"/>
    <w:rsid w:val="007A24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2820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E66819"/>
    <w:rPr>
      <w:sz w:val="24"/>
      <w:szCs w:val="24"/>
      <w:lang w:val="en-GB" w:eastAsia="en-CA"/>
    </w:rPr>
  </w:style>
  <w:style w:type="character" w:styleId="CommentReference">
    <w:name w:val="annotation reference"/>
    <w:basedOn w:val="DefaultParagraphFont"/>
    <w:uiPriority w:val="99"/>
    <w:rsid w:val="00472D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72D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DED"/>
    <w:rPr>
      <w:rFonts w:cs="Times New Roman"/>
      <w:lang w:val="en-GB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7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72DED"/>
    <w:rPr>
      <w:b/>
      <w:bCs/>
    </w:rPr>
  </w:style>
  <w:style w:type="table" w:styleId="LightShading-Accent3">
    <w:name w:val="Light Shading Accent 3"/>
    <w:basedOn w:val="TableNormal"/>
    <w:uiPriority w:val="99"/>
    <w:rsid w:val="003A2486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3">
    <w:name w:val="Medium Grid 3 Accent 3"/>
    <w:basedOn w:val="TableNormal"/>
    <w:uiPriority w:val="99"/>
    <w:rsid w:val="003A248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Paragraph">
    <w:name w:val="List Paragraph"/>
    <w:basedOn w:val="Normal"/>
    <w:uiPriority w:val="99"/>
    <w:qFormat/>
    <w:rsid w:val="00761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55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d.int" TargetMode="External"/><Relationship Id="rId2" Type="http://schemas.openxmlformats.org/officeDocument/2006/relationships/hyperlink" Target="mailto:secretariat@cbd.in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ana.spinelli\Desktop\Fabiana\01.%20Templates\01.%20Correspondence%20Templates%202011-2020\en\letter-undb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letter-undb-en.dot</Template>
  <TotalTime>1</TotalTime>
  <Pages>1</Pages>
  <Words>132</Words>
  <Characters>756</Characters>
  <Application>Microsoft Office Outlook</Application>
  <DocSecurity>0</DocSecurity>
  <Lines>0</Lines>
  <Paragraphs>0</Paragraphs>
  <ScaleCrop>false</ScaleCrop>
  <Company>biodiversity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fabiana.spinelli</dc:creator>
  <cp:keywords/>
  <dc:description/>
  <cp:lastModifiedBy>fabiana.spinelli</cp:lastModifiedBy>
  <cp:revision>2</cp:revision>
  <cp:lastPrinted>2012-01-12T15:38:00Z</cp:lastPrinted>
  <dcterms:created xsi:type="dcterms:W3CDTF">2012-05-14T22:39:00Z</dcterms:created>
  <dcterms:modified xsi:type="dcterms:W3CDTF">2012-05-14T22:39:00Z</dcterms:modified>
</cp:coreProperties>
</file>