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2FE73" w14:textId="72FEEB3E" w:rsidR="00DB19AE" w:rsidRPr="004966A2" w:rsidRDefault="00017A2D"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B555E1" w:rsidRPr="004966A2">
            <w:rPr>
              <w:rFonts w:ascii="Simplified Arabic" w:hAnsi="Simplified Arabic" w:cs="Simplified Arabic"/>
              <w:b/>
              <w:bCs/>
              <w:sz w:val="26"/>
              <w:szCs w:val="26"/>
              <w:rtl/>
            </w:rPr>
            <w:t>الهيئة الفرعية للتنفيذ</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4966A2"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E765E7" w:rsidRDefault="00793280" w:rsidP="00DB19AE">
            <w:pPr>
              <w:pStyle w:val="Heading2"/>
              <w:tabs>
                <w:tab w:val="right" w:pos="6372"/>
              </w:tabs>
              <w:spacing w:after="0"/>
              <w:jc w:val="left"/>
              <w:rPr>
                <w:rFonts w:asciiTheme="minorBidi" w:hAnsiTheme="minorBidi" w:cstheme="minorBidi"/>
                <w:bCs w:val="0"/>
                <w:sz w:val="32"/>
                <w:szCs w:val="32"/>
                <w:lang w:val="en-CA"/>
              </w:rPr>
            </w:pPr>
            <w:bookmarkStart w:id="0" w:name="Meeting"/>
            <w:r w:rsidRPr="005A0E73">
              <w:rPr>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E765E7">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2D84DBD6" w14:textId="0AB71C6A" w:rsidR="00DB19AE" w:rsidRPr="004966A2"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4966A2" w:rsidRDefault="00CD65B8" w:rsidP="00DB19AE">
            <w:pPr>
              <w:tabs>
                <w:tab w:val="left" w:pos="-720"/>
              </w:tabs>
              <w:suppressAutoHyphens/>
              <w:spacing w:before="120"/>
              <w:jc w:val="center"/>
              <w:rPr>
                <w:rFonts w:ascii="Simplified Arabic" w:hAnsi="Simplified Arabic" w:cs="Simplified Arabic"/>
              </w:rPr>
            </w:pPr>
            <w:r w:rsidRPr="004966A2">
              <w:rPr>
                <w:rFonts w:ascii="Simplified Arabic" w:hAnsi="Simplified Arabic" w:cs="Simplified Arabic"/>
                <w:b/>
                <w:noProof/>
                <w:lang w:val="en-US"/>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4966A2" w:rsidRDefault="00DB19AE" w:rsidP="00DB19AE">
            <w:pPr>
              <w:tabs>
                <w:tab w:val="left" w:pos="-720"/>
              </w:tabs>
              <w:suppressAutoHyphens/>
              <w:spacing w:line="120" w:lineRule="auto"/>
              <w:rPr>
                <w:rFonts w:ascii="Simplified Arabic" w:hAnsi="Simplified Arabic" w:cs="Simplified Arabic"/>
              </w:rPr>
            </w:pPr>
          </w:p>
        </w:tc>
      </w:tr>
      <w:tr w:rsidR="00DB19AE" w:rsidRPr="004966A2" w14:paraId="06B22433" w14:textId="77777777" w:rsidTr="00DB19AE">
        <w:trPr>
          <w:cantSplit/>
          <w:trHeight w:val="1770"/>
        </w:trPr>
        <w:tc>
          <w:tcPr>
            <w:tcW w:w="2295" w:type="pct"/>
            <w:tcBorders>
              <w:top w:val="nil"/>
              <w:left w:val="nil"/>
              <w:bottom w:val="single" w:sz="24" w:space="0" w:color="auto"/>
              <w:right w:val="nil"/>
            </w:tcBorders>
          </w:tcPr>
          <w:p w14:paraId="1057A817" w14:textId="77777777" w:rsidR="00DB19AE" w:rsidRPr="00E765E7" w:rsidRDefault="00DB19AE" w:rsidP="00DB19AE">
            <w:pPr>
              <w:spacing w:before="60"/>
              <w:rPr>
                <w:rFonts w:asciiTheme="majorBidi" w:hAnsiTheme="majorBidi" w:cstheme="majorBidi"/>
                <w:szCs w:val="22"/>
              </w:rPr>
            </w:pPr>
            <w:r w:rsidRPr="00E765E7">
              <w:rPr>
                <w:rFonts w:asciiTheme="majorBidi" w:hAnsiTheme="majorBidi" w:cstheme="majorBidi"/>
                <w:szCs w:val="22"/>
              </w:rPr>
              <w:t>Distr.</w:t>
            </w:r>
          </w:p>
          <w:p w14:paraId="0DD83075" w14:textId="77777777" w:rsidR="00DB19AE" w:rsidRPr="00E765E7" w:rsidRDefault="00DB19AE" w:rsidP="00DB19AE">
            <w:pPr>
              <w:rPr>
                <w:rFonts w:asciiTheme="majorBidi" w:hAnsiTheme="majorBidi" w:cstheme="majorBidi"/>
                <w:szCs w:val="22"/>
              </w:rPr>
            </w:pPr>
            <w:r w:rsidRPr="00E765E7">
              <w:rPr>
                <w:rFonts w:asciiTheme="majorBidi" w:hAnsiTheme="majorBidi" w:cstheme="majorBidi"/>
                <w:szCs w:val="22"/>
              </w:rPr>
              <w:t>GENERAL</w:t>
            </w:r>
          </w:p>
          <w:p w14:paraId="39C7B186" w14:textId="77777777" w:rsidR="00DB19AE" w:rsidRPr="00E765E7" w:rsidRDefault="00DB19AE" w:rsidP="00DB19AE">
            <w:pPr>
              <w:pStyle w:val="Heading3"/>
              <w:spacing w:before="0" w:after="0"/>
              <w:jc w:val="left"/>
              <w:rPr>
                <w:rFonts w:asciiTheme="majorBidi" w:hAnsiTheme="majorBidi" w:cstheme="majorBidi"/>
                <w:szCs w:val="22"/>
                <w:lang w:val="en-CA"/>
              </w:rPr>
            </w:pPr>
          </w:p>
          <w:p w14:paraId="3CF24449" w14:textId="79F0AA4F" w:rsidR="00DB19AE" w:rsidRPr="00E765E7" w:rsidRDefault="00DB19AE" w:rsidP="00DB19AE">
            <w:pPr>
              <w:rPr>
                <w:rFonts w:asciiTheme="majorBidi" w:hAnsiTheme="majorBidi" w:cstheme="majorBidi"/>
                <w:szCs w:val="22"/>
              </w:rPr>
            </w:pPr>
            <w:r w:rsidRPr="00E765E7">
              <w:rPr>
                <w:rFonts w:asciiTheme="majorBidi" w:hAnsiTheme="majorBidi" w:cstheme="majorBidi"/>
                <w:snapToGrid w:val="0"/>
                <w:kern w:val="22"/>
              </w:rPr>
              <w:t>CBD/SBI/</w:t>
            </w:r>
            <w:r w:rsidR="00B555E1">
              <w:rPr>
                <w:rFonts w:asciiTheme="majorBidi" w:hAnsiTheme="majorBidi" w:cstheme="majorBidi"/>
                <w:snapToGrid w:val="0"/>
                <w:kern w:val="22"/>
              </w:rPr>
              <w:t>3</w:t>
            </w:r>
            <w:r w:rsidRPr="00E765E7">
              <w:rPr>
                <w:rFonts w:asciiTheme="majorBidi" w:hAnsiTheme="majorBidi" w:cstheme="majorBidi"/>
                <w:snapToGrid w:val="0"/>
                <w:kern w:val="22"/>
              </w:rPr>
              <w:t>/</w:t>
            </w:r>
            <w:r w:rsidR="00D52BBF">
              <w:rPr>
                <w:rFonts w:asciiTheme="majorBidi" w:hAnsiTheme="majorBidi" w:cstheme="majorBidi"/>
                <w:snapToGrid w:val="0"/>
                <w:kern w:val="22"/>
              </w:rPr>
              <w:t>5</w:t>
            </w:r>
            <w:r w:rsidRPr="00E765E7">
              <w:rPr>
                <w:rFonts w:asciiTheme="majorBidi" w:hAnsiTheme="majorBidi" w:cstheme="majorBidi"/>
                <w:snapToGrid w:val="0"/>
                <w:kern w:val="22"/>
              </w:rPr>
              <w:t>/Add.1</w:t>
            </w:r>
          </w:p>
          <w:p w14:paraId="35327FDC" w14:textId="6250B569" w:rsidR="00DB19AE" w:rsidRPr="00E765E7" w:rsidRDefault="004823FF" w:rsidP="00DB19AE">
            <w:pPr>
              <w:jc w:val="left"/>
              <w:rPr>
                <w:rFonts w:asciiTheme="majorBidi" w:hAnsiTheme="majorBidi" w:cstheme="majorBidi"/>
                <w:szCs w:val="22"/>
              </w:rPr>
            </w:pPr>
            <w:r>
              <w:rPr>
                <w:rFonts w:asciiTheme="majorBidi" w:hAnsiTheme="majorBidi" w:cstheme="majorBidi"/>
                <w:snapToGrid w:val="0"/>
                <w:kern w:val="22"/>
                <w:szCs w:val="22"/>
              </w:rPr>
              <w:t>8</w:t>
            </w:r>
            <w:r w:rsidR="00DB19AE" w:rsidRPr="00E765E7">
              <w:rPr>
                <w:rFonts w:asciiTheme="majorBidi" w:hAnsiTheme="majorBidi" w:cstheme="majorBidi"/>
                <w:snapToGrid w:val="0"/>
                <w:kern w:val="22"/>
                <w:szCs w:val="22"/>
              </w:rPr>
              <w:t xml:space="preserve"> </w:t>
            </w:r>
            <w:r>
              <w:rPr>
                <w:rFonts w:asciiTheme="majorBidi" w:hAnsiTheme="majorBidi" w:cstheme="majorBidi"/>
                <w:snapToGrid w:val="0"/>
                <w:kern w:val="22"/>
                <w:szCs w:val="22"/>
              </w:rPr>
              <w:t>June</w:t>
            </w:r>
            <w:r w:rsidR="00DB19AE" w:rsidRPr="00E765E7">
              <w:rPr>
                <w:rFonts w:asciiTheme="majorBidi" w:hAnsiTheme="majorBidi" w:cstheme="majorBidi"/>
                <w:snapToGrid w:val="0"/>
                <w:kern w:val="22"/>
                <w:szCs w:val="22"/>
              </w:rPr>
              <w:t xml:space="preserve"> 20</w:t>
            </w:r>
            <w:r w:rsidR="00B555E1">
              <w:rPr>
                <w:rFonts w:asciiTheme="majorBidi" w:hAnsiTheme="majorBidi" w:cstheme="majorBidi"/>
                <w:snapToGrid w:val="0"/>
                <w:kern w:val="22"/>
                <w:szCs w:val="22"/>
              </w:rPr>
              <w:t>20</w:t>
            </w:r>
          </w:p>
          <w:p w14:paraId="6D5FDE81"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14:paraId="11E7F4ED"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E765E7">
              <w:rPr>
                <w:rFonts w:asciiTheme="majorBidi" w:hAnsiTheme="majorBidi" w:cstheme="majorBidi"/>
                <w:i w:val="0"/>
                <w:iCs/>
                <w:szCs w:val="22"/>
              </w:rPr>
              <w:t>ARABIC</w:t>
            </w:r>
          </w:p>
          <w:p w14:paraId="0AABD788" w14:textId="77777777" w:rsidR="00DB19AE" w:rsidRPr="004966A2" w:rsidRDefault="00DB19AE" w:rsidP="00DB19AE">
            <w:pPr>
              <w:tabs>
                <w:tab w:val="left" w:pos="-720"/>
              </w:tabs>
              <w:suppressAutoHyphens/>
              <w:spacing w:after="40"/>
              <w:rPr>
                <w:rFonts w:ascii="Simplified Arabic" w:hAnsi="Simplified Arabic" w:cs="Simplified Arabic"/>
                <w:szCs w:val="22"/>
              </w:rPr>
            </w:pPr>
            <w:r w:rsidRPr="00E765E7">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4966A2" w:rsidRDefault="00DB19AE" w:rsidP="00DB19AE">
            <w:pPr>
              <w:tabs>
                <w:tab w:val="left" w:pos="-720"/>
              </w:tabs>
              <w:suppressAutoHyphens/>
              <w:spacing w:before="120"/>
              <w:rPr>
                <w:rFonts w:ascii="Simplified Arabic" w:hAnsi="Simplified Arabic" w:cs="Simplified Arabic"/>
                <w:rtl/>
                <w:lang w:bidi="ar-EG"/>
              </w:rPr>
            </w:pPr>
            <w:r w:rsidRPr="004966A2">
              <w:rPr>
                <w:rFonts w:ascii="Simplified Arabic" w:hAnsi="Simplified Arabic" w:cs="Simplified Arabic"/>
                <w:b/>
                <w:bCs/>
                <w:noProof/>
                <w:sz w:val="36"/>
                <w:szCs w:val="36"/>
                <w:rtl/>
                <w:lang w:val="en-US"/>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F028A8" w14:textId="7C4424F8" w:rsidR="009A5B4C" w:rsidRPr="004966A2" w:rsidRDefault="00AD7CC2" w:rsidP="00AD7CC2">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sidRPr="004966A2">
        <w:rPr>
          <w:rFonts w:ascii="Simplified Arabic" w:hAnsi="Simplified Arabic" w:cs="Simplified Arabic"/>
          <w:sz w:val="24"/>
          <w:rtl/>
        </w:rPr>
        <w:t xml:space="preserve">الاجتماع </w:t>
      </w:r>
      <w:r w:rsidR="00B555E1">
        <w:rPr>
          <w:rFonts w:ascii="Simplified Arabic" w:hAnsi="Simplified Arabic" w:cs="Simplified Arabic" w:hint="cs"/>
          <w:sz w:val="24"/>
          <w:rtl/>
        </w:rPr>
        <w:t>الثالث</w:t>
      </w:r>
    </w:p>
    <w:p w14:paraId="2D547D30" w14:textId="284A6842" w:rsidR="00AD7CC2" w:rsidRPr="004823FF" w:rsidRDefault="004823FF" w:rsidP="004823FF">
      <w:pPr>
        <w:suppressLineNumbers/>
        <w:suppressAutoHyphens/>
        <w:kinsoku w:val="0"/>
        <w:overflowPunct w:val="0"/>
        <w:autoSpaceDE w:val="0"/>
        <w:autoSpaceDN w:val="0"/>
        <w:bidi/>
        <w:adjustRightInd w:val="0"/>
        <w:snapToGrid w:val="0"/>
        <w:rPr>
          <w:rFonts w:ascii="Simplified Arabic" w:hAnsi="Simplified Arabic" w:cs="Simplified Arabic"/>
          <w:sz w:val="24"/>
          <w:lang w:bidi="ar-EG"/>
        </w:rPr>
      </w:pPr>
      <w:r>
        <w:rPr>
          <w:rFonts w:ascii="Simplified Arabic" w:hAnsi="Simplified Arabic" w:cs="Simplified Arabic" w:hint="cs"/>
          <w:sz w:val="24"/>
          <w:rtl/>
        </w:rPr>
        <w:t>مدينة كيبيك (تُؤكد لاحقاً)</w:t>
      </w:r>
      <w:r w:rsidRPr="00A448E0">
        <w:rPr>
          <w:rFonts w:ascii="Simplified Arabic" w:hAnsi="Simplified Arabic" w:cs="Simplified Arabic"/>
          <w:sz w:val="24"/>
          <w:rtl/>
        </w:rPr>
        <w:t xml:space="preserve">، كندا، </w:t>
      </w:r>
      <w:r>
        <w:rPr>
          <w:rFonts w:ascii="Simplified Arabic" w:hAnsi="Simplified Arabic" w:cs="Simplified Arabic"/>
          <w:sz w:val="24"/>
        </w:rPr>
        <w:t>9</w:t>
      </w:r>
      <w:r w:rsidRPr="00A448E0">
        <w:rPr>
          <w:rFonts w:ascii="Simplified Arabic" w:hAnsi="Simplified Arabic" w:cs="Simplified Arabic" w:hint="cs"/>
          <w:sz w:val="24"/>
          <w:rtl/>
        </w:rPr>
        <w:t xml:space="preserve"> إلى </w:t>
      </w:r>
      <w:r>
        <w:rPr>
          <w:rFonts w:ascii="Simplified Arabic" w:hAnsi="Simplified Arabic" w:cs="Simplified Arabic"/>
          <w:sz w:val="24"/>
        </w:rPr>
        <w:t>14</w:t>
      </w:r>
      <w:r w:rsidRPr="00A448E0">
        <w:rPr>
          <w:rFonts w:ascii="Simplified Arabic" w:hAnsi="Simplified Arabic" w:cs="Simplified Arabic"/>
          <w:sz w:val="24"/>
          <w:rtl/>
        </w:rPr>
        <w:t xml:space="preserve"> </w:t>
      </w:r>
      <w:r>
        <w:rPr>
          <w:rFonts w:ascii="Simplified Arabic" w:hAnsi="Simplified Arabic" w:cs="Simplified Arabic" w:hint="cs"/>
          <w:sz w:val="24"/>
          <w:rtl/>
        </w:rPr>
        <w:t>نوفمبر</w:t>
      </w:r>
      <w:r w:rsidRPr="00A448E0">
        <w:rPr>
          <w:rFonts w:ascii="Simplified Arabic" w:hAnsi="Simplified Arabic" w:cs="Simplified Arabic" w:hint="cs"/>
          <w:sz w:val="24"/>
          <w:rtl/>
        </w:rPr>
        <w:t>/</w:t>
      </w:r>
      <w:r>
        <w:rPr>
          <w:rFonts w:ascii="Simplified Arabic" w:hAnsi="Simplified Arabic" w:cs="Simplified Arabic" w:hint="cs"/>
          <w:sz w:val="24"/>
          <w:rtl/>
        </w:rPr>
        <w:t>تشرين الثاني</w:t>
      </w:r>
      <w:r w:rsidRPr="00A448E0">
        <w:rPr>
          <w:rFonts w:ascii="Simplified Arabic" w:hAnsi="Simplified Arabic" w:cs="Simplified Arabic"/>
          <w:sz w:val="24"/>
          <w:rtl/>
        </w:rPr>
        <w:t xml:space="preserve"> 2020</w:t>
      </w:r>
    </w:p>
    <w:p w14:paraId="1D537135" w14:textId="3A6DACF5" w:rsidR="009A5B4C" w:rsidRPr="004966A2" w:rsidRDefault="00902CF4" w:rsidP="007B304E">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4966A2">
        <w:rPr>
          <w:rFonts w:ascii="Simplified Arabic" w:hAnsi="Simplified Arabic" w:cs="Simplified Arabic"/>
          <w:sz w:val="24"/>
          <w:rtl/>
        </w:rPr>
        <w:t xml:space="preserve">البند </w:t>
      </w:r>
      <w:r w:rsidR="003C5D3F">
        <w:rPr>
          <w:rFonts w:ascii="Simplified Arabic" w:hAnsi="Simplified Arabic" w:cs="Simplified Arabic" w:hint="cs"/>
          <w:sz w:val="24"/>
          <w:rtl/>
        </w:rPr>
        <w:t>6</w:t>
      </w:r>
      <w:r w:rsidRPr="004966A2">
        <w:rPr>
          <w:rFonts w:ascii="Simplified Arabic" w:hAnsi="Simplified Arabic" w:cs="Simplified Arabic"/>
          <w:sz w:val="24"/>
          <w:rtl/>
        </w:rPr>
        <w:t xml:space="preserve"> من جدول الأعمال المؤقت</w:t>
      </w:r>
      <w:r w:rsidR="007B304E" w:rsidRPr="006B6C47">
        <w:rPr>
          <w:rStyle w:val="FootnoteReference"/>
          <w:snapToGrid w:val="0"/>
          <w:kern w:val="22"/>
          <w:sz w:val="22"/>
          <w:szCs w:val="22"/>
          <w:u w:val="none"/>
          <w:lang w:eastAsia="nb-NO"/>
        </w:rPr>
        <w:footnoteReference w:customMarkFollows="1" w:id="1"/>
        <w:t>*</w:t>
      </w:r>
    </w:p>
    <w:p w14:paraId="14F8CC2F" w14:textId="2E9213E2" w:rsidR="003D3637" w:rsidRDefault="003D3637" w:rsidP="000760C5">
      <w:pPr>
        <w:suppressLineNumbers/>
        <w:suppressAutoHyphens/>
        <w:kinsoku w:val="0"/>
        <w:overflowPunct w:val="0"/>
        <w:autoSpaceDE w:val="0"/>
        <w:autoSpaceDN w:val="0"/>
        <w:bidi/>
        <w:adjustRightInd w:val="0"/>
        <w:snapToGrid w:val="0"/>
        <w:spacing w:before="120" w:after="120"/>
        <w:ind w:left="855" w:right="851"/>
        <w:jc w:val="center"/>
        <w:rPr>
          <w:rStyle w:val="hps"/>
          <w:rFonts w:ascii="Simplified Arabic" w:hAnsi="Simplified Arabic" w:cs="Simplified Arabic"/>
          <w:b/>
          <w:bCs/>
          <w:sz w:val="24"/>
          <w:szCs w:val="28"/>
          <w:rtl/>
        </w:rPr>
      </w:pPr>
      <w:r w:rsidRPr="003D3637">
        <w:rPr>
          <w:rStyle w:val="hps"/>
          <w:rFonts w:ascii="Simplified Arabic" w:hAnsi="Simplified Arabic" w:cs="Simplified Arabic"/>
          <w:b/>
          <w:bCs/>
          <w:sz w:val="24"/>
          <w:szCs w:val="28"/>
          <w:rtl/>
        </w:rPr>
        <w:t>تقييم واستعراض استراتيجية حشد الموارد و</w:t>
      </w:r>
      <w:r w:rsidR="00EB1614">
        <w:rPr>
          <w:rStyle w:val="hps"/>
          <w:rFonts w:ascii="Simplified Arabic" w:hAnsi="Simplified Arabic" w:cs="Simplified Arabic" w:hint="cs"/>
          <w:b/>
          <w:bCs/>
          <w:sz w:val="24"/>
          <w:szCs w:val="28"/>
          <w:rtl/>
          <w:lang w:bidi="ar-EG"/>
        </w:rPr>
        <w:t>ال</w:t>
      </w:r>
      <w:r w:rsidRPr="003D3637">
        <w:rPr>
          <w:rStyle w:val="hps"/>
          <w:rFonts w:ascii="Simplified Arabic" w:hAnsi="Simplified Arabic" w:cs="Simplified Arabic"/>
          <w:b/>
          <w:bCs/>
          <w:sz w:val="24"/>
          <w:szCs w:val="28"/>
          <w:rtl/>
        </w:rPr>
        <w:t>هدف</w:t>
      </w:r>
      <w:r w:rsidR="00EB1614">
        <w:rPr>
          <w:rStyle w:val="hps"/>
          <w:rFonts w:ascii="Simplified Arabic" w:hAnsi="Simplified Arabic" w:cs="Simplified Arabic" w:hint="cs"/>
          <w:b/>
          <w:bCs/>
          <w:sz w:val="24"/>
          <w:szCs w:val="28"/>
          <w:rtl/>
        </w:rPr>
        <w:t xml:space="preserve"> 20 من أهداف</w:t>
      </w:r>
      <w:r w:rsidRPr="003D3637">
        <w:rPr>
          <w:rStyle w:val="hps"/>
          <w:rFonts w:ascii="Simplified Arabic" w:hAnsi="Simplified Arabic" w:cs="Simplified Arabic"/>
          <w:b/>
          <w:bCs/>
          <w:sz w:val="24"/>
          <w:szCs w:val="28"/>
          <w:rtl/>
        </w:rPr>
        <w:t xml:space="preserve"> أيشي للتنوع البيولوجي</w:t>
      </w:r>
    </w:p>
    <w:p w14:paraId="5CA45B73" w14:textId="787D4075" w:rsidR="00EB1614" w:rsidRDefault="00EB1614" w:rsidP="000760C5">
      <w:pPr>
        <w:suppressLineNumbers/>
        <w:suppressAutoHyphens/>
        <w:kinsoku w:val="0"/>
        <w:overflowPunct w:val="0"/>
        <w:autoSpaceDE w:val="0"/>
        <w:autoSpaceDN w:val="0"/>
        <w:bidi/>
        <w:adjustRightInd w:val="0"/>
        <w:snapToGrid w:val="0"/>
        <w:spacing w:before="120" w:after="120"/>
        <w:jc w:val="center"/>
        <w:rPr>
          <w:rStyle w:val="hps"/>
          <w:rFonts w:ascii="Simplified Arabic" w:hAnsi="Simplified Arabic" w:cs="Simplified Arabic"/>
          <w:b/>
          <w:bCs/>
          <w:sz w:val="24"/>
          <w:szCs w:val="28"/>
          <w:rtl/>
        </w:rPr>
      </w:pPr>
      <w:r>
        <w:rPr>
          <w:rStyle w:val="hps"/>
          <w:rFonts w:ascii="Simplified Arabic" w:hAnsi="Simplified Arabic" w:cs="Simplified Arabic" w:hint="cs"/>
          <w:b/>
          <w:bCs/>
          <w:sz w:val="24"/>
          <w:szCs w:val="28"/>
          <w:rtl/>
        </w:rPr>
        <w:t>موجز</w:t>
      </w:r>
      <w:r w:rsidRPr="00EB1614">
        <w:rPr>
          <w:rStyle w:val="hps"/>
          <w:rFonts w:ascii="Simplified Arabic" w:hAnsi="Simplified Arabic" w:cs="Simplified Arabic"/>
          <w:b/>
          <w:bCs/>
          <w:sz w:val="24"/>
          <w:szCs w:val="28"/>
          <w:rtl/>
        </w:rPr>
        <w:t xml:space="preserve"> التقرير الأول لفريق الخبراء المعني </w:t>
      </w:r>
      <w:r w:rsidR="006500F1">
        <w:rPr>
          <w:rStyle w:val="hps"/>
          <w:rFonts w:ascii="Simplified Arabic" w:hAnsi="Simplified Arabic" w:cs="Simplified Arabic" w:hint="cs"/>
          <w:b/>
          <w:bCs/>
          <w:sz w:val="24"/>
          <w:szCs w:val="28"/>
          <w:rtl/>
        </w:rPr>
        <w:t>بحشد</w:t>
      </w:r>
      <w:r w:rsidRPr="00EB1614">
        <w:rPr>
          <w:rStyle w:val="hps"/>
          <w:rFonts w:ascii="Simplified Arabic" w:hAnsi="Simplified Arabic" w:cs="Simplified Arabic"/>
          <w:b/>
          <w:bCs/>
          <w:sz w:val="24"/>
          <w:szCs w:val="28"/>
          <w:rtl/>
        </w:rPr>
        <w:t xml:space="preserve"> الموارد</w:t>
      </w:r>
    </w:p>
    <w:p w14:paraId="43E6E771" w14:textId="77777777" w:rsidR="00292F67" w:rsidRPr="000760C5" w:rsidRDefault="0079228B" w:rsidP="0079228B">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snapToGrid w:val="0"/>
          <w:kern w:val="22"/>
          <w:szCs w:val="22"/>
          <w:lang w:bidi="ar-EG"/>
        </w:rPr>
      </w:pPr>
      <w:r w:rsidRPr="000760C5">
        <w:rPr>
          <w:rFonts w:ascii="Simplified Arabic" w:hAnsi="Simplified Arabic" w:cs="Simplified Arabic"/>
          <w:b w:val="0"/>
          <w:bCs/>
          <w:szCs w:val="26"/>
          <w:rtl/>
          <w:lang w:bidi="ar-EG"/>
        </w:rPr>
        <w:t>أولا-</w:t>
      </w:r>
      <w:r w:rsidRPr="000760C5">
        <w:rPr>
          <w:rFonts w:ascii="Simplified Arabic" w:hAnsi="Simplified Arabic" w:cs="Simplified Arabic"/>
          <w:b w:val="0"/>
          <w:bCs/>
          <w:szCs w:val="26"/>
          <w:rtl/>
          <w:lang w:bidi="ar-EG"/>
        </w:rPr>
        <w:tab/>
        <w:t>مقدمة</w:t>
      </w:r>
    </w:p>
    <w:p w14:paraId="6B7B8A39" w14:textId="04E67D5B" w:rsidR="00441A3B" w:rsidRDefault="006A1F39" w:rsidP="00441A3B">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6A1F39">
        <w:rPr>
          <w:rFonts w:cs="Simplified Arabic"/>
          <w:snapToGrid w:val="0"/>
          <w:kern w:val="22"/>
          <w:sz w:val="24"/>
          <w:rtl/>
        </w:rPr>
        <w:t xml:space="preserve">أكدت الأطراف </w:t>
      </w:r>
      <w:r w:rsidR="00441A3B" w:rsidRPr="006A1F39">
        <w:rPr>
          <w:rFonts w:cs="Simplified Arabic"/>
          <w:snapToGrid w:val="0"/>
          <w:kern w:val="22"/>
          <w:sz w:val="24"/>
          <w:rtl/>
        </w:rPr>
        <w:t>في الاجتماع الرابع عشر لمؤتمر الأطراف (</w:t>
      </w:r>
      <w:r>
        <w:rPr>
          <w:rFonts w:cs="Simplified Arabic" w:hint="cs"/>
          <w:snapToGrid w:val="0"/>
          <w:kern w:val="22"/>
          <w:sz w:val="24"/>
          <w:rtl/>
        </w:rPr>
        <w:t xml:space="preserve"> الذي عُقد</w:t>
      </w:r>
      <w:r w:rsidR="00483052">
        <w:rPr>
          <w:rFonts w:cs="Simplified Arabic"/>
          <w:snapToGrid w:val="0"/>
          <w:kern w:val="22"/>
          <w:sz w:val="24"/>
        </w:rPr>
        <w:t xml:space="preserve"> </w:t>
      </w:r>
      <w:r w:rsidR="00483052">
        <w:rPr>
          <w:rFonts w:cs="Simplified Arabic" w:hint="cs"/>
          <w:snapToGrid w:val="0"/>
          <w:kern w:val="22"/>
          <w:sz w:val="24"/>
          <w:rtl/>
          <w:lang w:bidi="ar-EG"/>
        </w:rPr>
        <w:t>في</w:t>
      </w:r>
      <w:r>
        <w:rPr>
          <w:rFonts w:cs="Simplified Arabic" w:hint="cs"/>
          <w:snapToGrid w:val="0"/>
          <w:kern w:val="22"/>
          <w:sz w:val="24"/>
          <w:rtl/>
        </w:rPr>
        <w:t xml:space="preserve"> </w:t>
      </w:r>
      <w:r w:rsidR="00441A3B" w:rsidRPr="006A1F39">
        <w:rPr>
          <w:rFonts w:cs="Simplified Arabic"/>
          <w:snapToGrid w:val="0"/>
          <w:kern w:val="22"/>
          <w:sz w:val="24"/>
          <w:rtl/>
        </w:rPr>
        <w:t xml:space="preserve">شرم الشيخ، مصر)، أن </w:t>
      </w:r>
      <w:r>
        <w:rPr>
          <w:rFonts w:cs="Simplified Arabic" w:hint="cs"/>
          <w:snapToGrid w:val="0"/>
          <w:kern w:val="22"/>
          <w:sz w:val="24"/>
          <w:rtl/>
        </w:rPr>
        <w:t>حشد</w:t>
      </w:r>
      <w:r w:rsidR="007D1921">
        <w:rPr>
          <w:rFonts w:cs="Simplified Arabic" w:hint="cs"/>
          <w:snapToGrid w:val="0"/>
          <w:kern w:val="22"/>
          <w:sz w:val="24"/>
          <w:rtl/>
        </w:rPr>
        <w:t xml:space="preserve"> الموارد</w:t>
      </w:r>
      <w:r w:rsidR="00441A3B" w:rsidRPr="006A1F39">
        <w:rPr>
          <w:rFonts w:cs="Simplified Arabic"/>
          <w:snapToGrid w:val="0"/>
          <w:kern w:val="22"/>
          <w:sz w:val="24"/>
          <w:rtl/>
        </w:rPr>
        <w:t xml:space="preserve"> س</w:t>
      </w:r>
      <w:r>
        <w:rPr>
          <w:rFonts w:cs="Simplified Arabic" w:hint="cs"/>
          <w:snapToGrid w:val="0"/>
          <w:kern w:val="22"/>
          <w:sz w:val="24"/>
          <w:rtl/>
        </w:rPr>
        <w:t>ي</w:t>
      </w:r>
      <w:r w:rsidR="00441A3B" w:rsidRPr="006A1F39">
        <w:rPr>
          <w:rFonts w:cs="Simplified Arabic"/>
          <w:snapToGrid w:val="0"/>
          <w:kern w:val="22"/>
          <w:sz w:val="24"/>
          <w:rtl/>
        </w:rPr>
        <w:t>كون جزء</w:t>
      </w:r>
      <w:r w:rsidR="00782FD8">
        <w:rPr>
          <w:rFonts w:cs="Simplified Arabic" w:hint="cs"/>
          <w:snapToGrid w:val="0"/>
          <w:kern w:val="22"/>
          <w:sz w:val="24"/>
          <w:rtl/>
          <w:lang w:bidi="ar-EG"/>
        </w:rPr>
        <w:t>اً</w:t>
      </w:r>
      <w:r w:rsidR="00441A3B" w:rsidRPr="006A1F39">
        <w:rPr>
          <w:rFonts w:cs="Simplified Arabic"/>
          <w:snapToGrid w:val="0"/>
          <w:kern w:val="22"/>
          <w:sz w:val="24"/>
          <w:rtl/>
        </w:rPr>
        <w:t xml:space="preserve"> لا يتجزأ من الإطار العالمي للتنوع البيولوجي لما بعد عام 2020 وقررت </w:t>
      </w:r>
      <w:r w:rsidR="0094749A">
        <w:rPr>
          <w:rFonts w:cs="Simplified Arabic" w:hint="cs"/>
          <w:snapToGrid w:val="0"/>
          <w:kern w:val="22"/>
          <w:sz w:val="24"/>
          <w:rtl/>
        </w:rPr>
        <w:t>البدء</w:t>
      </w:r>
      <w:r w:rsidR="00441A3B" w:rsidRPr="006A1F39">
        <w:rPr>
          <w:rFonts w:cs="Simplified Arabic"/>
          <w:snapToGrid w:val="0"/>
          <w:kern w:val="22"/>
          <w:sz w:val="24"/>
          <w:rtl/>
        </w:rPr>
        <w:t xml:space="preserve"> في </w:t>
      </w:r>
      <w:r w:rsidR="00147636">
        <w:rPr>
          <w:rFonts w:cs="Simplified Arabic" w:hint="cs"/>
          <w:snapToGrid w:val="0"/>
          <w:kern w:val="22"/>
          <w:sz w:val="24"/>
          <w:rtl/>
        </w:rPr>
        <w:t xml:space="preserve">التحضيرات بشأن </w:t>
      </w:r>
      <w:r w:rsidR="00373AFB">
        <w:rPr>
          <w:rFonts w:cs="Simplified Arabic" w:hint="cs"/>
          <w:snapToGrid w:val="0"/>
          <w:kern w:val="22"/>
          <w:sz w:val="24"/>
          <w:rtl/>
        </w:rPr>
        <w:t>هذا ال</w:t>
      </w:r>
      <w:r w:rsidR="00147636">
        <w:rPr>
          <w:rFonts w:cs="Simplified Arabic" w:hint="cs"/>
          <w:snapToGrid w:val="0"/>
          <w:kern w:val="22"/>
          <w:sz w:val="24"/>
          <w:rtl/>
        </w:rPr>
        <w:t xml:space="preserve">مكون </w:t>
      </w:r>
      <w:r w:rsidR="00373AFB">
        <w:rPr>
          <w:rFonts w:cs="Simplified Arabic" w:hint="cs"/>
          <w:snapToGrid w:val="0"/>
          <w:kern w:val="22"/>
          <w:sz w:val="24"/>
          <w:rtl/>
        </w:rPr>
        <w:t>الخاص ب</w:t>
      </w:r>
      <w:r w:rsidR="00904DA0">
        <w:rPr>
          <w:rFonts w:cs="Simplified Arabic" w:hint="cs"/>
          <w:snapToGrid w:val="0"/>
          <w:kern w:val="22"/>
          <w:sz w:val="24"/>
          <w:rtl/>
        </w:rPr>
        <w:t>حشد</w:t>
      </w:r>
      <w:r w:rsidR="00441A3B" w:rsidRPr="006A1F39">
        <w:rPr>
          <w:rFonts w:cs="Simplified Arabic"/>
          <w:snapToGrid w:val="0"/>
          <w:kern w:val="22"/>
          <w:sz w:val="24"/>
          <w:rtl/>
        </w:rPr>
        <w:t xml:space="preserve"> الموارد في</w:t>
      </w:r>
      <w:r w:rsidR="00147636">
        <w:rPr>
          <w:rFonts w:cs="Simplified Arabic" w:hint="cs"/>
          <w:snapToGrid w:val="0"/>
          <w:kern w:val="22"/>
          <w:sz w:val="24"/>
          <w:rtl/>
        </w:rPr>
        <w:t xml:space="preserve"> مرحلة مبكرة</w:t>
      </w:r>
      <w:r w:rsidR="00441A3B" w:rsidRPr="006A1F39">
        <w:rPr>
          <w:rFonts w:cs="Simplified Arabic"/>
          <w:snapToGrid w:val="0"/>
          <w:kern w:val="22"/>
          <w:sz w:val="24"/>
          <w:rtl/>
        </w:rPr>
        <w:t xml:space="preserve"> </w:t>
      </w:r>
      <w:r w:rsidR="00373AFB">
        <w:rPr>
          <w:rFonts w:cs="Simplified Arabic" w:hint="cs"/>
          <w:snapToGrid w:val="0"/>
          <w:kern w:val="22"/>
          <w:sz w:val="24"/>
          <w:rtl/>
        </w:rPr>
        <w:t>و</w:t>
      </w:r>
      <w:r w:rsidR="00147636">
        <w:rPr>
          <w:rFonts w:cs="Simplified Arabic" w:hint="cs"/>
          <w:snapToGrid w:val="0"/>
          <w:kern w:val="22"/>
          <w:sz w:val="24"/>
          <w:rtl/>
        </w:rPr>
        <w:t>في انسجام</w:t>
      </w:r>
      <w:r w:rsidR="00441A3B" w:rsidRPr="006A1F39">
        <w:rPr>
          <w:rFonts w:cs="Simplified Arabic"/>
          <w:snapToGrid w:val="0"/>
          <w:kern w:val="22"/>
          <w:sz w:val="24"/>
          <w:rtl/>
        </w:rPr>
        <w:t xml:space="preserve"> وتنسيق كاملين مع العملية </w:t>
      </w:r>
      <w:r w:rsidR="00BD4AAF">
        <w:rPr>
          <w:rFonts w:cs="Simplified Arabic" w:hint="cs"/>
          <w:snapToGrid w:val="0"/>
          <w:kern w:val="22"/>
          <w:sz w:val="24"/>
          <w:rtl/>
        </w:rPr>
        <w:t>الشاملة</w:t>
      </w:r>
      <w:r w:rsidR="00441A3B" w:rsidRPr="006A1F39">
        <w:rPr>
          <w:rFonts w:cs="Simplified Arabic"/>
          <w:snapToGrid w:val="0"/>
          <w:kern w:val="22"/>
          <w:sz w:val="24"/>
          <w:rtl/>
        </w:rPr>
        <w:t xml:space="preserve"> </w:t>
      </w:r>
      <w:r w:rsidR="00BD4AAF">
        <w:rPr>
          <w:rFonts w:cs="Simplified Arabic" w:hint="cs"/>
          <w:snapToGrid w:val="0"/>
          <w:kern w:val="22"/>
          <w:sz w:val="24"/>
          <w:rtl/>
        </w:rPr>
        <w:t>ل</w:t>
      </w:r>
      <w:r w:rsidR="00441A3B" w:rsidRPr="006A1F39">
        <w:rPr>
          <w:rFonts w:cs="Simplified Arabic"/>
          <w:snapToGrid w:val="0"/>
          <w:kern w:val="22"/>
          <w:sz w:val="24"/>
          <w:rtl/>
        </w:rPr>
        <w:t>إطار ما بع</w:t>
      </w:r>
      <w:r w:rsidR="00BD4AAF">
        <w:rPr>
          <w:rFonts w:cs="Simplified Arabic" w:hint="cs"/>
          <w:snapToGrid w:val="0"/>
          <w:kern w:val="22"/>
          <w:sz w:val="24"/>
          <w:rtl/>
        </w:rPr>
        <w:t xml:space="preserve">د عام </w:t>
      </w:r>
      <w:r w:rsidR="00441A3B" w:rsidRPr="006A1F39">
        <w:rPr>
          <w:rFonts w:cs="Simplified Arabic"/>
          <w:snapToGrid w:val="0"/>
          <w:kern w:val="22"/>
          <w:sz w:val="24"/>
          <w:rtl/>
        </w:rPr>
        <w:t xml:space="preserve">2020 (المقرر </w:t>
      </w:r>
      <w:r w:rsidR="00E810AA">
        <w:fldChar w:fldCharType="begin"/>
      </w:r>
      <w:r w:rsidR="00E810AA">
        <w:instrText xml:space="preserve"> HYPERLINK "https://www.cbd.int/doc/decisions/cop-14/cop-14-dec-22-ar.pdf" </w:instrText>
      </w:r>
      <w:r w:rsidR="00E810AA">
        <w:fldChar w:fldCharType="separate"/>
      </w:r>
      <w:r w:rsidR="00441A3B" w:rsidRPr="0059671C">
        <w:rPr>
          <w:rStyle w:val="Hyperlink"/>
          <w:rFonts w:cs="Simplified Arabic"/>
          <w:snapToGrid w:val="0"/>
          <w:kern w:val="22"/>
          <w:sz w:val="24"/>
          <w:rtl/>
        </w:rPr>
        <w:t>14/22</w:t>
      </w:r>
      <w:r w:rsidR="00E810AA">
        <w:rPr>
          <w:rStyle w:val="Hyperlink"/>
          <w:rFonts w:cs="Simplified Arabic"/>
          <w:snapToGrid w:val="0"/>
          <w:kern w:val="22"/>
          <w:sz w:val="24"/>
        </w:rPr>
        <w:fldChar w:fldCharType="end"/>
      </w:r>
      <w:r w:rsidR="00441A3B" w:rsidRPr="006A1F39">
        <w:rPr>
          <w:rFonts w:cs="Simplified Arabic"/>
          <w:snapToGrid w:val="0"/>
          <w:kern w:val="22"/>
          <w:sz w:val="24"/>
          <w:rtl/>
        </w:rPr>
        <w:t>، الفقرة 14). و</w:t>
      </w:r>
      <w:r w:rsidR="00BD4AAF" w:rsidRPr="006A1F39">
        <w:rPr>
          <w:rFonts w:cs="Simplified Arabic"/>
          <w:snapToGrid w:val="0"/>
          <w:kern w:val="22"/>
          <w:sz w:val="24"/>
          <w:rtl/>
        </w:rPr>
        <w:t xml:space="preserve">طلب مؤتمر الأطراف </w:t>
      </w:r>
      <w:r w:rsidR="00441A3B" w:rsidRPr="006A1F39">
        <w:rPr>
          <w:rFonts w:cs="Simplified Arabic"/>
          <w:snapToGrid w:val="0"/>
          <w:kern w:val="22"/>
          <w:sz w:val="24"/>
          <w:rtl/>
        </w:rPr>
        <w:t>في المقرر نفسه، إلى الأمين</w:t>
      </w:r>
      <w:r w:rsidR="002E19A9">
        <w:rPr>
          <w:rFonts w:cs="Simplified Arabic" w:hint="cs"/>
          <w:snapToGrid w:val="0"/>
          <w:kern w:val="22"/>
          <w:sz w:val="24"/>
          <w:rtl/>
        </w:rPr>
        <w:t>ة</w:t>
      </w:r>
      <w:r w:rsidR="00441A3B" w:rsidRPr="006A1F39">
        <w:rPr>
          <w:rFonts w:cs="Simplified Arabic"/>
          <w:snapToGrid w:val="0"/>
          <w:kern w:val="22"/>
          <w:sz w:val="24"/>
          <w:rtl/>
        </w:rPr>
        <w:t xml:space="preserve"> التنفيذي</w:t>
      </w:r>
      <w:r w:rsidR="002E19A9">
        <w:rPr>
          <w:rFonts w:cs="Simplified Arabic" w:hint="cs"/>
          <w:snapToGrid w:val="0"/>
          <w:kern w:val="22"/>
          <w:sz w:val="24"/>
          <w:rtl/>
        </w:rPr>
        <w:t>ة</w:t>
      </w:r>
      <w:r w:rsidR="00441A3B" w:rsidRPr="006A1F39">
        <w:rPr>
          <w:rFonts w:cs="Simplified Arabic"/>
          <w:snapToGrid w:val="0"/>
          <w:kern w:val="22"/>
          <w:sz w:val="24"/>
          <w:rtl/>
        </w:rPr>
        <w:t xml:space="preserve"> </w:t>
      </w:r>
      <w:r w:rsidR="00493779">
        <w:rPr>
          <w:rFonts w:cs="Simplified Arabic" w:hint="cs"/>
          <w:snapToGrid w:val="0"/>
          <w:kern w:val="22"/>
          <w:sz w:val="24"/>
          <w:rtl/>
        </w:rPr>
        <w:t>أن تكلف فريق</w:t>
      </w:r>
      <w:r w:rsidR="002C36C5">
        <w:rPr>
          <w:rFonts w:cs="Simplified Arabic" w:hint="cs"/>
          <w:snapToGrid w:val="0"/>
          <w:kern w:val="22"/>
          <w:sz w:val="24"/>
          <w:rtl/>
        </w:rPr>
        <w:t>اً</w:t>
      </w:r>
      <w:r w:rsidR="00493779">
        <w:rPr>
          <w:rFonts w:cs="Simplified Arabic" w:hint="cs"/>
          <w:snapToGrid w:val="0"/>
          <w:kern w:val="22"/>
          <w:sz w:val="24"/>
          <w:rtl/>
        </w:rPr>
        <w:t xml:space="preserve"> </w:t>
      </w:r>
      <w:r w:rsidR="00441A3B" w:rsidRPr="006A1F39">
        <w:rPr>
          <w:rFonts w:cs="Simplified Arabic"/>
          <w:snapToGrid w:val="0"/>
          <w:kern w:val="22"/>
          <w:sz w:val="24"/>
          <w:rtl/>
        </w:rPr>
        <w:t xml:space="preserve">من الخبراء لإعداد تحليلات </w:t>
      </w:r>
      <w:r w:rsidR="00904199">
        <w:rPr>
          <w:rFonts w:cs="Simplified Arabic" w:hint="cs"/>
          <w:snapToGrid w:val="0"/>
          <w:kern w:val="22"/>
          <w:sz w:val="24"/>
          <w:rtl/>
        </w:rPr>
        <w:t>و</w:t>
      </w:r>
      <w:r w:rsidR="00441A3B" w:rsidRPr="006A1F39">
        <w:rPr>
          <w:rFonts w:cs="Simplified Arabic"/>
          <w:snapToGrid w:val="0"/>
          <w:kern w:val="22"/>
          <w:sz w:val="24"/>
          <w:rtl/>
        </w:rPr>
        <w:t>تقارير ذات صلة لينظر فيها الفريق العامل المفتوح العضوية المعني بالإطار العالمي للتنوع البيولوجي لما بعد عام 2020، ومؤتمر الأطراف</w:t>
      </w:r>
      <w:r w:rsidR="00E972D0">
        <w:rPr>
          <w:rFonts w:cs="Simplified Arabic" w:hint="cs"/>
          <w:snapToGrid w:val="0"/>
          <w:kern w:val="22"/>
          <w:sz w:val="24"/>
          <w:rtl/>
        </w:rPr>
        <w:t>،</w:t>
      </w:r>
      <w:r w:rsidR="00441A3B" w:rsidRPr="006A1F39">
        <w:rPr>
          <w:rFonts w:cs="Simplified Arabic"/>
          <w:snapToGrid w:val="0"/>
          <w:kern w:val="22"/>
          <w:sz w:val="24"/>
          <w:rtl/>
        </w:rPr>
        <w:t xml:space="preserve"> في اجتماعه الخامس عشر (المقرر 14/22، الفقرة 15).</w:t>
      </w:r>
    </w:p>
    <w:p w14:paraId="69D5221E" w14:textId="1072E486" w:rsidR="00F8070D" w:rsidRDefault="002954BB" w:rsidP="00F8070D">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 xml:space="preserve">وتُقدم </w:t>
      </w:r>
      <w:r w:rsidR="00F4761A" w:rsidRPr="00F4761A">
        <w:rPr>
          <w:rFonts w:cs="Simplified Arabic"/>
          <w:snapToGrid w:val="0"/>
          <w:kern w:val="22"/>
          <w:sz w:val="24"/>
          <w:rtl/>
        </w:rPr>
        <w:t xml:space="preserve">هذه الوثيقة موجزا للصيغة النهائية </w:t>
      </w:r>
      <w:r w:rsidR="00F4761A" w:rsidRPr="001971DA">
        <w:rPr>
          <w:rFonts w:cs="Simplified Arabic"/>
          <w:snapToGrid w:val="0"/>
          <w:kern w:val="22"/>
          <w:sz w:val="24"/>
          <w:rtl/>
        </w:rPr>
        <w:t>للتقرير الأول</w:t>
      </w:r>
      <w:r w:rsidR="00F9625B" w:rsidRPr="002C36C5">
        <w:rPr>
          <w:rStyle w:val="FootnoteReference"/>
          <w:sz w:val="20"/>
          <w:u w:val="none"/>
          <w:vertAlign w:val="superscript"/>
        </w:rPr>
        <w:footnoteReference w:id="2"/>
      </w:r>
      <w:r w:rsidR="00F4761A" w:rsidRPr="00F4761A">
        <w:rPr>
          <w:rFonts w:cs="Simplified Arabic"/>
          <w:snapToGrid w:val="0"/>
          <w:kern w:val="22"/>
          <w:sz w:val="24"/>
          <w:rtl/>
        </w:rPr>
        <w:t xml:space="preserve"> لفريق الخبراء تنفيذا لولايته، </w:t>
      </w:r>
      <w:r w:rsidR="000F77BD">
        <w:rPr>
          <w:rFonts w:cs="Simplified Arabic" w:hint="cs"/>
          <w:snapToGrid w:val="0"/>
          <w:kern w:val="22"/>
          <w:sz w:val="24"/>
          <w:rtl/>
        </w:rPr>
        <w:t>واستجابة</w:t>
      </w:r>
      <w:r w:rsidR="00F4761A" w:rsidRPr="00F4761A">
        <w:rPr>
          <w:rFonts w:cs="Simplified Arabic"/>
          <w:snapToGrid w:val="0"/>
          <w:kern w:val="22"/>
          <w:sz w:val="24"/>
          <w:rtl/>
        </w:rPr>
        <w:t xml:space="preserve"> للطلبات الواردة في الفقرتين 15 (أ) و 15 (ب) من </w:t>
      </w:r>
      <w:r w:rsidR="00F8070D">
        <w:rPr>
          <w:rFonts w:cs="Simplified Arabic" w:hint="cs"/>
          <w:snapToGrid w:val="0"/>
          <w:kern w:val="22"/>
          <w:sz w:val="24"/>
          <w:rtl/>
        </w:rPr>
        <w:t>المقرر</w:t>
      </w:r>
      <w:r w:rsidR="00F4761A" w:rsidRPr="00F4761A">
        <w:rPr>
          <w:rFonts w:cs="Simplified Arabic"/>
          <w:snapToGrid w:val="0"/>
          <w:kern w:val="22"/>
          <w:sz w:val="24"/>
          <w:rtl/>
        </w:rPr>
        <w:t>، من أجل:</w:t>
      </w:r>
    </w:p>
    <w:p w14:paraId="4A1D0F3A" w14:textId="3ABEEEB2" w:rsidR="00F8070D" w:rsidRDefault="00F8070D" w:rsidP="00AE2570">
      <w:pPr>
        <w:pStyle w:val="ListParagraph"/>
        <w:numPr>
          <w:ilvl w:val="0"/>
          <w:numId w:val="8"/>
        </w:numPr>
        <w:bidi/>
        <w:spacing w:after="120" w:line="216" w:lineRule="auto"/>
        <w:ind w:left="1080"/>
        <w:rPr>
          <w:rFonts w:eastAsia="YouYuan" w:cs="Simplified Arabic"/>
          <w:kern w:val="2"/>
          <w:lang w:val="en-US" w:bidi="ar-EG"/>
        </w:rPr>
      </w:pPr>
      <w:r w:rsidRPr="00F16DC4">
        <w:rPr>
          <w:rFonts w:eastAsia="YouYuan" w:cs="Simplified Arabic"/>
          <w:kern w:val="2"/>
          <w:rtl/>
          <w:lang w:val="en-US" w:bidi="ar-EG"/>
        </w:rPr>
        <w:t xml:space="preserve">تقييم هيكل ومحتوى وفعالية استراتيجية </w:t>
      </w:r>
      <w:r w:rsidR="00507701" w:rsidRPr="00F16DC4">
        <w:rPr>
          <w:rFonts w:eastAsia="YouYuan" w:cs="Simplified Arabic" w:hint="cs"/>
          <w:kern w:val="2"/>
          <w:rtl/>
          <w:lang w:val="en-US" w:bidi="ar-EG"/>
        </w:rPr>
        <w:t>حشد</w:t>
      </w:r>
      <w:r w:rsidRPr="00F16DC4">
        <w:rPr>
          <w:rFonts w:eastAsia="YouYuan" w:cs="Simplified Arabic"/>
          <w:kern w:val="2"/>
          <w:rtl/>
          <w:lang w:val="en-US" w:bidi="ar-EG"/>
        </w:rPr>
        <w:t xml:space="preserve"> الموارد مع </w:t>
      </w:r>
      <w:r w:rsidR="00507701" w:rsidRPr="00F16DC4">
        <w:rPr>
          <w:rFonts w:eastAsia="YouYuan" w:cs="Simplified Arabic" w:hint="cs"/>
          <w:kern w:val="2"/>
          <w:rtl/>
          <w:lang w:val="en-US" w:bidi="ar-EG"/>
        </w:rPr>
        <w:t>الإشارة إلى</w:t>
      </w:r>
      <w:r w:rsidRPr="00F16DC4">
        <w:rPr>
          <w:rFonts w:eastAsia="YouYuan" w:cs="Simplified Arabic"/>
          <w:kern w:val="2"/>
          <w:rtl/>
          <w:lang w:val="en-US" w:bidi="ar-EG"/>
        </w:rPr>
        <w:t xml:space="preserve"> أكبر قدر ممكن من </w:t>
      </w:r>
      <w:r w:rsidR="00550573" w:rsidRPr="00F16DC4">
        <w:rPr>
          <w:rFonts w:eastAsia="YouYuan" w:cs="Simplified Arabic" w:hint="cs"/>
          <w:kern w:val="2"/>
          <w:rtl/>
          <w:lang w:val="en-US" w:bidi="ar-EG"/>
        </w:rPr>
        <w:t>الفجوات</w:t>
      </w:r>
      <w:r w:rsidRPr="00F16DC4">
        <w:rPr>
          <w:rFonts w:eastAsia="YouYuan" w:cs="Simplified Arabic"/>
          <w:kern w:val="2"/>
          <w:rtl/>
          <w:lang w:val="en-US" w:bidi="ar-EG"/>
        </w:rPr>
        <w:t xml:space="preserve"> في تحقيق الأهداف؛</w:t>
      </w:r>
    </w:p>
    <w:p w14:paraId="49D7F742" w14:textId="392E437A" w:rsidR="00F16DC4" w:rsidRDefault="00F16DC4" w:rsidP="00AE2570">
      <w:pPr>
        <w:pStyle w:val="ListParagraph"/>
        <w:numPr>
          <w:ilvl w:val="0"/>
          <w:numId w:val="8"/>
        </w:numPr>
        <w:bidi/>
        <w:spacing w:after="120" w:line="216" w:lineRule="auto"/>
        <w:ind w:left="1080"/>
        <w:rPr>
          <w:rFonts w:eastAsia="YouYuan" w:cs="Simplified Arabic"/>
          <w:kern w:val="2"/>
          <w:lang w:val="en-US" w:bidi="ar-EG"/>
        </w:rPr>
      </w:pPr>
      <w:r>
        <w:rPr>
          <w:rFonts w:eastAsia="YouYuan" w:cs="Simplified Arabic" w:hint="cs"/>
          <w:kern w:val="2"/>
          <w:rtl/>
          <w:lang w:val="en-US" w:bidi="ar-EG"/>
        </w:rPr>
        <w:t xml:space="preserve"> </w:t>
      </w:r>
      <w:r w:rsidRPr="00F16DC4">
        <w:rPr>
          <w:rFonts w:eastAsia="YouYuan" w:cs="Simplified Arabic"/>
          <w:kern w:val="2"/>
          <w:rtl/>
          <w:lang w:val="en-US" w:bidi="ar-EG"/>
        </w:rPr>
        <w:t xml:space="preserve">استعراض </w:t>
      </w:r>
      <w:r w:rsidR="00BF06CD">
        <w:rPr>
          <w:rFonts w:eastAsia="YouYuan" w:cs="Simplified Arabic" w:hint="cs"/>
          <w:kern w:val="2"/>
          <w:rtl/>
          <w:lang w:val="en-US" w:bidi="ar-EG"/>
        </w:rPr>
        <w:t>الخبرات في مجال</w:t>
      </w:r>
      <w:r w:rsidRPr="00F16DC4">
        <w:rPr>
          <w:rFonts w:eastAsia="YouYuan" w:cs="Simplified Arabic"/>
          <w:kern w:val="2"/>
          <w:rtl/>
          <w:lang w:val="en-US" w:bidi="ar-EG"/>
        </w:rPr>
        <w:t xml:space="preserve"> تحقيق الهدف 20 من أهداف أيشي للتنوع البيولوجي وتنفيذ استراتيجية حشد الموارد ومدى كفايتها </w:t>
      </w:r>
      <w:r w:rsidR="00BF06CD">
        <w:rPr>
          <w:rFonts w:eastAsia="YouYuan" w:cs="Simplified Arabic" w:hint="cs"/>
          <w:kern w:val="2"/>
          <w:rtl/>
          <w:lang w:val="en-US" w:bidi="ar-EG"/>
        </w:rPr>
        <w:t xml:space="preserve">والاستفادة من </w:t>
      </w:r>
      <w:r w:rsidRPr="00F16DC4">
        <w:rPr>
          <w:rFonts w:eastAsia="YouYuan" w:cs="Simplified Arabic"/>
          <w:kern w:val="2"/>
          <w:rtl/>
          <w:lang w:val="en-US" w:bidi="ar-EG"/>
        </w:rPr>
        <w:t xml:space="preserve">هذه </w:t>
      </w:r>
      <w:r w:rsidR="004F2BC3">
        <w:rPr>
          <w:rFonts w:eastAsia="YouYuan" w:cs="Simplified Arabic" w:hint="cs"/>
          <w:kern w:val="2"/>
          <w:rtl/>
          <w:lang w:val="en-US" w:bidi="ar-EG"/>
        </w:rPr>
        <w:t>الخبرات</w:t>
      </w:r>
      <w:r w:rsidRPr="00F16DC4">
        <w:rPr>
          <w:rFonts w:eastAsia="YouYuan" w:cs="Simplified Arabic"/>
          <w:kern w:val="2"/>
          <w:rtl/>
          <w:lang w:val="en-US" w:bidi="ar-EG"/>
        </w:rPr>
        <w:t xml:space="preserve">، </w:t>
      </w:r>
      <w:r w:rsidR="004F2BC3">
        <w:rPr>
          <w:rFonts w:eastAsia="YouYuan" w:cs="Simplified Arabic" w:hint="cs"/>
          <w:kern w:val="2"/>
          <w:rtl/>
          <w:lang w:val="en-US" w:bidi="ar-EG"/>
        </w:rPr>
        <w:t>فضلا عن</w:t>
      </w:r>
      <w:r w:rsidRPr="00F16DC4">
        <w:rPr>
          <w:rFonts w:eastAsia="YouYuan" w:cs="Simplified Arabic"/>
          <w:kern w:val="2"/>
          <w:rtl/>
          <w:lang w:val="en-US" w:bidi="ar-EG"/>
        </w:rPr>
        <w:t xml:space="preserve"> تلك </w:t>
      </w:r>
      <w:r w:rsidR="004F2BC3">
        <w:rPr>
          <w:rFonts w:eastAsia="YouYuan" w:cs="Simplified Arabic" w:hint="cs"/>
          <w:kern w:val="2"/>
          <w:rtl/>
          <w:lang w:val="en-US" w:bidi="ar-EG"/>
        </w:rPr>
        <w:t>الواردة</w:t>
      </w:r>
      <w:r w:rsidRPr="00F16DC4">
        <w:rPr>
          <w:rFonts w:eastAsia="YouYuan" w:cs="Simplified Arabic"/>
          <w:kern w:val="2"/>
          <w:rtl/>
          <w:lang w:val="en-US" w:bidi="ar-EG"/>
        </w:rPr>
        <w:t xml:space="preserve"> في تنفيذ الاتفاقات البيئية المتعددة الأطراف </w:t>
      </w:r>
      <w:r w:rsidRPr="00F16DC4">
        <w:rPr>
          <w:rFonts w:eastAsia="YouYuan" w:cs="Simplified Arabic"/>
          <w:kern w:val="2"/>
          <w:rtl/>
          <w:lang w:val="en-US" w:bidi="ar-EG"/>
        </w:rPr>
        <w:lastRenderedPageBreak/>
        <w:t xml:space="preserve">الأخرى ذات الصلة، ومبادرات أصحاب المصلحة من القطاعين العام والخاص وتلك التي </w:t>
      </w:r>
      <w:r w:rsidR="00313F5C">
        <w:rPr>
          <w:rFonts w:eastAsia="YouYuan" w:cs="Simplified Arabic" w:hint="cs"/>
          <w:kern w:val="2"/>
          <w:rtl/>
          <w:lang w:val="en-US" w:bidi="ar-EG"/>
        </w:rPr>
        <w:t>تضطلع بها</w:t>
      </w:r>
      <w:r w:rsidRPr="00F16DC4">
        <w:rPr>
          <w:rFonts w:eastAsia="YouYuan" w:cs="Simplified Arabic"/>
          <w:kern w:val="2"/>
          <w:rtl/>
          <w:lang w:val="en-US" w:bidi="ar-EG"/>
        </w:rPr>
        <w:t xml:space="preserve"> الشعوب الأصلية والمجتمعات المحلية، للنظر في الحاجة إلى اتخاذ إجراءات مناسبة، استناداً إلى المعلومات المقدمة من الأطراف من خلال إطار الإبلاغ المالي، بما في ذلك احتياجاتها المحددة من الموارد، والمصادر الأخرى ذات الصلة.</w:t>
      </w:r>
    </w:p>
    <w:p w14:paraId="73B72189" w14:textId="1602854F" w:rsidR="00E37E6A" w:rsidRPr="00715721" w:rsidRDefault="00E37E6A" w:rsidP="00E37E6A">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E37E6A">
        <w:rPr>
          <w:rFonts w:cs="Simplified Arabic"/>
          <w:snapToGrid w:val="0"/>
          <w:kern w:val="22"/>
          <w:sz w:val="24"/>
          <w:rtl/>
        </w:rPr>
        <w:t xml:space="preserve">ولدعم عمل الفريق، </w:t>
      </w:r>
      <w:r w:rsidR="00905C51">
        <w:rPr>
          <w:rFonts w:cs="Simplified Arabic" w:hint="cs"/>
          <w:snapToGrid w:val="0"/>
          <w:kern w:val="22"/>
          <w:sz w:val="24"/>
          <w:rtl/>
        </w:rPr>
        <w:t xml:space="preserve">وُجه نداء </w:t>
      </w:r>
      <w:r w:rsidR="005F2D1B">
        <w:rPr>
          <w:rFonts w:cs="Simplified Arabic" w:hint="cs"/>
          <w:snapToGrid w:val="0"/>
          <w:kern w:val="22"/>
          <w:sz w:val="24"/>
          <w:rtl/>
        </w:rPr>
        <w:t xml:space="preserve">لتقديم أدلة بشأن حشد </w:t>
      </w:r>
      <w:r w:rsidRPr="00E37E6A">
        <w:rPr>
          <w:rFonts w:cs="Simplified Arabic"/>
          <w:snapToGrid w:val="0"/>
          <w:kern w:val="22"/>
          <w:sz w:val="24"/>
          <w:rtl/>
        </w:rPr>
        <w:t>الموارد بموجب الإخطار 2019-086 المؤرخ 8 أكتوبر</w:t>
      </w:r>
      <w:r w:rsidR="00483A6B">
        <w:rPr>
          <w:rFonts w:cs="Simplified Arabic" w:hint="cs"/>
          <w:snapToGrid w:val="0"/>
          <w:kern w:val="22"/>
          <w:sz w:val="24"/>
          <w:rtl/>
        </w:rPr>
        <w:t>/</w:t>
      </w:r>
      <w:r w:rsidR="00483A6B" w:rsidRPr="00483A6B">
        <w:rPr>
          <w:rFonts w:cs="Simplified Arabic"/>
          <w:snapToGrid w:val="0"/>
          <w:kern w:val="22"/>
          <w:sz w:val="24"/>
          <w:rtl/>
        </w:rPr>
        <w:t xml:space="preserve"> </w:t>
      </w:r>
      <w:r w:rsidR="00483A6B" w:rsidRPr="00E37E6A">
        <w:rPr>
          <w:rFonts w:cs="Simplified Arabic"/>
          <w:snapToGrid w:val="0"/>
          <w:kern w:val="22"/>
          <w:sz w:val="24"/>
          <w:rtl/>
        </w:rPr>
        <w:t>تشرين الأول</w:t>
      </w:r>
      <w:r w:rsidRPr="00E37E6A">
        <w:rPr>
          <w:rFonts w:cs="Simplified Arabic"/>
          <w:snapToGrid w:val="0"/>
          <w:kern w:val="22"/>
          <w:sz w:val="24"/>
          <w:rtl/>
        </w:rPr>
        <w:t xml:space="preserve"> 2019؛ </w:t>
      </w:r>
      <w:r w:rsidR="00970346">
        <w:rPr>
          <w:rFonts w:cs="Simplified Arabic" w:hint="cs"/>
          <w:snapToGrid w:val="0"/>
          <w:kern w:val="22"/>
          <w:sz w:val="24"/>
          <w:rtl/>
        </w:rPr>
        <w:t xml:space="preserve">تتاح </w:t>
      </w:r>
      <w:r w:rsidR="00D02A85">
        <w:rPr>
          <w:rFonts w:cs="Simplified Arabic" w:hint="cs"/>
          <w:snapToGrid w:val="0"/>
          <w:kern w:val="22"/>
          <w:sz w:val="24"/>
          <w:rtl/>
        </w:rPr>
        <w:t>الإفادات</w:t>
      </w:r>
      <w:r w:rsidR="00970346">
        <w:rPr>
          <w:rFonts w:cs="Simplified Arabic" w:hint="cs"/>
          <w:snapToGrid w:val="0"/>
          <w:kern w:val="22"/>
          <w:sz w:val="24"/>
          <w:rtl/>
        </w:rPr>
        <w:t xml:space="preserve"> الواردة</w:t>
      </w:r>
      <w:r w:rsidR="00984152">
        <w:rPr>
          <w:rFonts w:cs="Simplified Arabic" w:hint="cs"/>
          <w:snapToGrid w:val="0"/>
          <w:kern w:val="22"/>
          <w:sz w:val="24"/>
          <w:rtl/>
        </w:rPr>
        <w:t xml:space="preserve"> بشأن ذلك</w:t>
      </w:r>
      <w:r w:rsidR="00970346">
        <w:rPr>
          <w:rFonts w:cs="Simplified Arabic" w:hint="cs"/>
          <w:snapToGrid w:val="0"/>
          <w:kern w:val="22"/>
          <w:sz w:val="24"/>
          <w:rtl/>
        </w:rPr>
        <w:t xml:space="preserve"> </w:t>
      </w:r>
      <w:r w:rsidRPr="00E37E6A">
        <w:rPr>
          <w:rFonts w:cs="Simplified Arabic"/>
          <w:snapToGrid w:val="0"/>
          <w:kern w:val="22"/>
          <w:sz w:val="24"/>
          <w:rtl/>
        </w:rPr>
        <w:t>على</w:t>
      </w:r>
      <w:r w:rsidR="00D02A85">
        <w:rPr>
          <w:rFonts w:cs="Simplified Arabic" w:hint="cs"/>
          <w:snapToGrid w:val="0"/>
          <w:kern w:val="22"/>
          <w:sz w:val="24"/>
          <w:rtl/>
        </w:rPr>
        <w:t xml:space="preserve"> الموقع الشبكي التالي</w:t>
      </w:r>
      <w:r w:rsidRPr="00E37E6A">
        <w:rPr>
          <w:rFonts w:cs="Simplified Arabic"/>
          <w:snapToGrid w:val="0"/>
          <w:kern w:val="22"/>
          <w:sz w:val="24"/>
          <w:rtl/>
        </w:rPr>
        <w:t xml:space="preserve"> </w:t>
      </w:r>
      <w:hyperlink r:id="rId11" w:history="1">
        <w:r w:rsidR="00970346" w:rsidRPr="00607DE5">
          <w:rPr>
            <w:rStyle w:val="Hyperlink"/>
            <w:szCs w:val="22"/>
          </w:rPr>
          <w:t>https://www.cbd.int/financial/rm2020.shtml</w:t>
        </w:r>
      </w:hyperlink>
      <w:r w:rsidRPr="00E37E6A">
        <w:rPr>
          <w:rFonts w:cs="Simplified Arabic"/>
          <w:snapToGrid w:val="0"/>
          <w:kern w:val="22"/>
          <w:sz w:val="24"/>
          <w:rtl/>
        </w:rPr>
        <w:t xml:space="preserve">. وترد في المرفق الرابع </w:t>
      </w:r>
      <w:r w:rsidR="00841587">
        <w:rPr>
          <w:rFonts w:cs="Simplified Arabic" w:hint="cs"/>
          <w:snapToGrid w:val="0"/>
          <w:kern w:val="22"/>
          <w:sz w:val="24"/>
          <w:rtl/>
        </w:rPr>
        <w:t>ل</w:t>
      </w:r>
      <w:r w:rsidRPr="00E37E6A">
        <w:rPr>
          <w:rFonts w:cs="Simplified Arabic"/>
          <w:snapToGrid w:val="0"/>
          <w:kern w:val="22"/>
          <w:sz w:val="24"/>
          <w:rtl/>
        </w:rPr>
        <w:t xml:space="preserve">لوثيقة </w:t>
      </w:r>
      <w:r w:rsidR="00841587">
        <w:rPr>
          <w:rFonts w:cs="Simplified Arabic" w:hint="cs"/>
          <w:snapToGrid w:val="0"/>
          <w:kern w:val="22"/>
          <w:sz w:val="24"/>
          <w:rtl/>
        </w:rPr>
        <w:t>الإعلامية</w:t>
      </w:r>
      <w:r w:rsidRPr="00E37E6A">
        <w:rPr>
          <w:rFonts w:cs="Simplified Arabic"/>
          <w:snapToGrid w:val="0"/>
          <w:kern w:val="22"/>
          <w:sz w:val="24"/>
          <w:rtl/>
        </w:rPr>
        <w:t xml:space="preserve"> المصاحبة للتقرير الكامل قائمة بمصادر الأدلة التي </w:t>
      </w:r>
      <w:r w:rsidR="00925008">
        <w:rPr>
          <w:rFonts w:cs="Simplified Arabic" w:hint="cs"/>
          <w:snapToGrid w:val="0"/>
          <w:kern w:val="22"/>
          <w:sz w:val="24"/>
          <w:rtl/>
        </w:rPr>
        <w:t xml:space="preserve">استعان بها </w:t>
      </w:r>
      <w:r w:rsidRPr="00E37E6A">
        <w:rPr>
          <w:rFonts w:cs="Simplified Arabic"/>
          <w:snapToGrid w:val="0"/>
          <w:kern w:val="22"/>
          <w:sz w:val="24"/>
          <w:rtl/>
        </w:rPr>
        <w:t>فريق الخبراء في إعداد هذا التقرير الأول، المكتوب ومن خلال الاجتماعات وغير ذلك من الاتصالات الشفوية.</w:t>
      </w:r>
    </w:p>
    <w:p w14:paraId="2CA374A4" w14:textId="5D47933A" w:rsidR="000D0B3C" w:rsidRDefault="000D0B3C" w:rsidP="008231C6">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Cs w:val="26"/>
          <w:rtl/>
          <w:lang w:bidi="ar-EG"/>
        </w:rPr>
      </w:pPr>
      <w:r w:rsidRPr="008231C6">
        <w:rPr>
          <w:rFonts w:ascii="Simplified Arabic" w:hAnsi="Simplified Arabic" w:cs="Simplified Arabic"/>
          <w:b w:val="0"/>
          <w:bCs/>
          <w:szCs w:val="26"/>
          <w:rtl/>
          <w:lang w:bidi="ar-EG"/>
        </w:rPr>
        <w:t>ثانيا-</w:t>
      </w:r>
      <w:r w:rsidRPr="008231C6">
        <w:rPr>
          <w:rFonts w:ascii="Simplified Arabic" w:hAnsi="Simplified Arabic" w:cs="Simplified Arabic"/>
          <w:b w:val="0"/>
          <w:bCs/>
          <w:szCs w:val="26"/>
          <w:rtl/>
          <w:lang w:bidi="ar-EG"/>
        </w:rPr>
        <w:tab/>
      </w:r>
      <w:r w:rsidR="00925008" w:rsidRPr="008231C6">
        <w:rPr>
          <w:rFonts w:ascii="Simplified Arabic" w:hAnsi="Simplified Arabic" w:cs="Simplified Arabic"/>
          <w:b w:val="0"/>
          <w:bCs/>
          <w:szCs w:val="26"/>
          <w:rtl/>
          <w:lang w:bidi="ar-EG"/>
        </w:rPr>
        <w:t>تقييم هيكل ومحتوى وفعالية استراتيجية حشد الموارد</w:t>
      </w:r>
    </w:p>
    <w:p w14:paraId="5543D634" w14:textId="35B4B0F9" w:rsidR="0046284B" w:rsidRDefault="0046284B" w:rsidP="0046284B">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46284B">
        <w:rPr>
          <w:rFonts w:cs="Simplified Arabic"/>
          <w:snapToGrid w:val="0"/>
          <w:kern w:val="22"/>
          <w:sz w:val="24"/>
          <w:rtl/>
        </w:rPr>
        <w:t xml:space="preserve">تطور النهج الحالي للاتفاقية </w:t>
      </w:r>
      <w:r w:rsidR="00E06DC2">
        <w:rPr>
          <w:rFonts w:cs="Simplified Arabic" w:hint="cs"/>
          <w:snapToGrid w:val="0"/>
          <w:kern w:val="22"/>
          <w:sz w:val="24"/>
          <w:rtl/>
        </w:rPr>
        <w:t xml:space="preserve">المتبع لحشد </w:t>
      </w:r>
      <w:r w:rsidRPr="0046284B">
        <w:rPr>
          <w:rFonts w:cs="Simplified Arabic"/>
          <w:snapToGrid w:val="0"/>
          <w:kern w:val="22"/>
          <w:sz w:val="24"/>
          <w:rtl/>
        </w:rPr>
        <w:t>الموارد على مدى عدة اجتماعات لمؤتمر الأطراف، ابتداء</w:t>
      </w:r>
      <w:r w:rsidR="00E06DC2">
        <w:rPr>
          <w:rFonts w:cs="Simplified Arabic" w:hint="cs"/>
          <w:snapToGrid w:val="0"/>
          <w:kern w:val="22"/>
          <w:sz w:val="24"/>
          <w:rtl/>
        </w:rPr>
        <w:t>ً</w:t>
      </w:r>
      <w:r w:rsidRPr="0046284B">
        <w:rPr>
          <w:rFonts w:cs="Simplified Arabic"/>
          <w:snapToGrid w:val="0"/>
          <w:kern w:val="22"/>
          <w:sz w:val="24"/>
          <w:rtl/>
        </w:rPr>
        <w:t xml:space="preserve"> من الاجتماع التاسع مع اعتماد استراتيجية </w:t>
      </w:r>
      <w:r w:rsidR="00E06DC2">
        <w:rPr>
          <w:rFonts w:cs="Simplified Arabic" w:hint="cs"/>
          <w:snapToGrid w:val="0"/>
          <w:kern w:val="22"/>
          <w:sz w:val="24"/>
          <w:rtl/>
        </w:rPr>
        <w:t xml:space="preserve">لحشد </w:t>
      </w:r>
      <w:r w:rsidRPr="0046284B">
        <w:rPr>
          <w:rFonts w:cs="Simplified Arabic"/>
          <w:snapToGrid w:val="0"/>
          <w:kern w:val="22"/>
          <w:sz w:val="24"/>
          <w:rtl/>
        </w:rPr>
        <w:t>الموارد؛</w:t>
      </w:r>
      <w:r w:rsidR="001236E3" w:rsidRPr="001236E3">
        <w:rPr>
          <w:rStyle w:val="FootnoteReference"/>
          <w:rFonts w:cs="Simplified Arabic"/>
          <w:snapToGrid w:val="0"/>
          <w:kern w:val="22"/>
          <w:u w:val="none"/>
          <w:vertAlign w:val="superscript"/>
          <w:rtl/>
        </w:rPr>
        <w:footnoteReference w:id="3"/>
      </w:r>
      <w:r w:rsidRPr="0046284B">
        <w:rPr>
          <w:rFonts w:cs="Simplified Arabic"/>
          <w:snapToGrid w:val="0"/>
          <w:kern w:val="22"/>
          <w:sz w:val="24"/>
          <w:rtl/>
        </w:rPr>
        <w:t xml:space="preserve"> اعتماد الاجتماع العاشر للخطة الاستراتيجية للتنوع البيولوجي</w:t>
      </w:r>
      <w:r w:rsidR="00A059AF">
        <w:rPr>
          <w:rFonts w:cs="Simplified Arabic" w:hint="cs"/>
          <w:snapToGrid w:val="0"/>
          <w:kern w:val="22"/>
          <w:sz w:val="24"/>
          <w:rtl/>
        </w:rPr>
        <w:t xml:space="preserve"> للفترة</w:t>
      </w:r>
      <w:r w:rsidRPr="0046284B">
        <w:rPr>
          <w:rFonts w:cs="Simplified Arabic"/>
          <w:snapToGrid w:val="0"/>
          <w:kern w:val="22"/>
          <w:sz w:val="24"/>
          <w:rtl/>
        </w:rPr>
        <w:t xml:space="preserve"> 2011-2020، بما في ذلك أهداف أيشي العشرين للتنوع البيولوجي؛</w:t>
      </w:r>
      <w:r w:rsidR="004E41B6" w:rsidRPr="004E41B6">
        <w:rPr>
          <w:rStyle w:val="FootnoteReference"/>
          <w:rFonts w:cs="Simplified Arabic"/>
          <w:snapToGrid w:val="0"/>
          <w:kern w:val="22"/>
          <w:u w:val="none"/>
          <w:vertAlign w:val="superscript"/>
          <w:rtl/>
        </w:rPr>
        <w:footnoteReference w:id="4"/>
      </w:r>
      <w:r w:rsidRPr="004E41B6">
        <w:rPr>
          <w:rFonts w:cs="Simplified Arabic"/>
          <w:snapToGrid w:val="0"/>
          <w:kern w:val="22"/>
          <w:sz w:val="24"/>
          <w:vertAlign w:val="superscript"/>
          <w:rtl/>
        </w:rPr>
        <w:t xml:space="preserve"> </w:t>
      </w:r>
      <w:r w:rsidRPr="0046284B">
        <w:rPr>
          <w:rFonts w:cs="Simplified Arabic"/>
          <w:snapToGrid w:val="0"/>
          <w:kern w:val="22"/>
          <w:sz w:val="24"/>
          <w:rtl/>
        </w:rPr>
        <w:t xml:space="preserve">اعتماد سلسلة من الأهداف (انظر المرفق أدناه) </w:t>
      </w:r>
      <w:r w:rsidR="00757B65" w:rsidRPr="0046284B">
        <w:rPr>
          <w:rFonts w:cs="Simplified Arabic"/>
          <w:snapToGrid w:val="0"/>
          <w:kern w:val="22"/>
          <w:sz w:val="24"/>
          <w:rtl/>
        </w:rPr>
        <w:t>في الاجتماع الثاني عشر</w:t>
      </w:r>
      <w:r w:rsidRPr="0046284B">
        <w:rPr>
          <w:rFonts w:cs="Simplified Arabic"/>
          <w:snapToGrid w:val="0"/>
          <w:kern w:val="22"/>
          <w:sz w:val="24"/>
          <w:rtl/>
        </w:rPr>
        <w:t>، وكذلك إطار الإبلاغ المالي لاتفاقية التنوع البيولوجي.</w:t>
      </w:r>
      <w:r w:rsidR="00EB6ACF" w:rsidRPr="002113DE">
        <w:rPr>
          <w:rStyle w:val="FootnoteReference"/>
          <w:rFonts w:cs="Simplified Arabic"/>
          <w:snapToGrid w:val="0"/>
          <w:kern w:val="22"/>
          <w:u w:val="none"/>
          <w:vertAlign w:val="superscript"/>
          <w:rtl/>
        </w:rPr>
        <w:footnoteReference w:id="5"/>
      </w:r>
      <w:r w:rsidRPr="0046284B">
        <w:rPr>
          <w:rFonts w:cs="Simplified Arabic"/>
          <w:snapToGrid w:val="0"/>
          <w:kern w:val="22"/>
          <w:sz w:val="24"/>
          <w:rtl/>
        </w:rPr>
        <w:t xml:space="preserve"> ونتيجة لذلك، هناك </w:t>
      </w:r>
      <w:r w:rsidR="0047644C">
        <w:rPr>
          <w:rFonts w:cs="Simplified Arabic" w:hint="cs"/>
          <w:snapToGrid w:val="0"/>
          <w:kern w:val="22"/>
          <w:sz w:val="24"/>
          <w:rtl/>
        </w:rPr>
        <w:t>قدر</w:t>
      </w:r>
      <w:r w:rsidRPr="0046284B">
        <w:rPr>
          <w:rFonts w:cs="Simplified Arabic"/>
          <w:snapToGrid w:val="0"/>
          <w:kern w:val="22"/>
          <w:sz w:val="24"/>
          <w:rtl/>
        </w:rPr>
        <w:t xml:space="preserve"> من التداخل بين المواضيع التي تغطيها الغايات والأهداف الفرعية لاستراتيجية حشد الموارد وأهداف حشد الموارد المحددة في الهدف 20 من أهداف أيشي. </w:t>
      </w:r>
      <w:r w:rsidR="0047644C">
        <w:rPr>
          <w:rFonts w:cs="Simplified Arabic" w:hint="cs"/>
          <w:snapToGrid w:val="0"/>
          <w:kern w:val="22"/>
          <w:sz w:val="24"/>
          <w:rtl/>
        </w:rPr>
        <w:t>و</w:t>
      </w:r>
      <w:r w:rsidRPr="0046284B">
        <w:rPr>
          <w:rFonts w:cs="Simplified Arabic"/>
          <w:snapToGrid w:val="0"/>
          <w:kern w:val="22"/>
          <w:sz w:val="24"/>
          <w:rtl/>
        </w:rPr>
        <w:t xml:space="preserve">يقدم الجدول التالي نقطة مرجعية للمساعدة في تحديد </w:t>
      </w:r>
      <w:r w:rsidR="00622664">
        <w:rPr>
          <w:rFonts w:cs="Simplified Arabic" w:hint="cs"/>
          <w:snapToGrid w:val="0"/>
          <w:kern w:val="22"/>
          <w:sz w:val="24"/>
          <w:rtl/>
        </w:rPr>
        <w:t>أماكن</w:t>
      </w:r>
      <w:r w:rsidR="009C59F6">
        <w:rPr>
          <w:rFonts w:cs="Simplified Arabic" w:hint="cs"/>
          <w:snapToGrid w:val="0"/>
          <w:kern w:val="22"/>
          <w:sz w:val="24"/>
          <w:rtl/>
        </w:rPr>
        <w:t xml:space="preserve"> حدوث ال</w:t>
      </w:r>
      <w:r w:rsidRPr="0046284B">
        <w:rPr>
          <w:rFonts w:cs="Simplified Arabic"/>
          <w:snapToGrid w:val="0"/>
          <w:kern w:val="22"/>
          <w:sz w:val="24"/>
          <w:rtl/>
        </w:rPr>
        <w:t xml:space="preserve">مواضيع </w:t>
      </w:r>
      <w:r w:rsidR="009C59F6">
        <w:rPr>
          <w:rFonts w:cs="Simplified Arabic" w:hint="cs"/>
          <w:snapToGrid w:val="0"/>
          <w:kern w:val="22"/>
          <w:sz w:val="24"/>
          <w:rtl/>
        </w:rPr>
        <w:t>ال</w:t>
      </w:r>
      <w:r w:rsidRPr="0046284B">
        <w:rPr>
          <w:rFonts w:cs="Simplified Arabic"/>
          <w:snapToGrid w:val="0"/>
          <w:kern w:val="22"/>
          <w:sz w:val="24"/>
          <w:rtl/>
        </w:rPr>
        <w:t>مختلفة</w:t>
      </w:r>
      <w:r w:rsidR="002113DE">
        <w:rPr>
          <w:rFonts w:cs="Simplified Arabic" w:hint="cs"/>
          <w:snapToGrid w:val="0"/>
          <w:kern w:val="22"/>
          <w:sz w:val="24"/>
          <w:rtl/>
          <w:lang w:bidi="ar-EG"/>
        </w:rPr>
        <w:t>.</w:t>
      </w:r>
    </w:p>
    <w:p w14:paraId="34FEFD90" w14:textId="60F6F466" w:rsidR="0046284B" w:rsidRPr="00622664" w:rsidRDefault="009C59F6" w:rsidP="00622664">
      <w:pPr>
        <w:bidi/>
        <w:ind w:left="1440" w:hanging="1440"/>
        <w:rPr>
          <w:rFonts w:ascii="Simplified Arabic" w:hAnsi="Simplified Arabic" w:cs="Simplified Arabic"/>
          <w:b/>
          <w:bCs/>
          <w:rtl/>
          <w:lang w:bidi="ar-EG"/>
        </w:rPr>
      </w:pPr>
      <w:r w:rsidRPr="00622664">
        <w:rPr>
          <w:rFonts w:ascii="Simplified Arabic" w:hAnsi="Simplified Arabic" w:cs="Simplified Arabic"/>
          <w:b/>
          <w:bCs/>
          <w:rtl/>
          <w:lang w:bidi="ar-EG"/>
        </w:rPr>
        <w:t>الجدول 1</w:t>
      </w:r>
      <w:r w:rsidR="00DA3A4C" w:rsidRPr="00622664">
        <w:rPr>
          <w:rFonts w:ascii="Simplified Arabic" w:hAnsi="Simplified Arabic" w:cs="Simplified Arabic"/>
          <w:b/>
          <w:bCs/>
          <w:rtl/>
          <w:lang w:bidi="ar-EG"/>
        </w:rPr>
        <w:t>.</w:t>
      </w:r>
      <w:r w:rsidR="00622664">
        <w:rPr>
          <w:rFonts w:ascii="Simplified Arabic" w:hAnsi="Simplified Arabic" w:cs="Simplified Arabic"/>
          <w:b/>
          <w:bCs/>
          <w:rtl/>
          <w:lang w:bidi="ar-EG"/>
        </w:rPr>
        <w:tab/>
      </w:r>
      <w:r w:rsidRPr="00622664">
        <w:rPr>
          <w:rFonts w:ascii="Simplified Arabic" w:hAnsi="Simplified Arabic" w:cs="Simplified Arabic"/>
          <w:b/>
          <w:bCs/>
          <w:rtl/>
          <w:lang w:bidi="ar-EG"/>
        </w:rPr>
        <w:t xml:space="preserve">العلاقة بين المواضيع والأهداف لاستراتيجية حشد الموارد والأهداف </w:t>
      </w:r>
      <w:r w:rsidR="00D5579A" w:rsidRPr="00622664">
        <w:rPr>
          <w:rFonts w:ascii="Simplified Arabic" w:hAnsi="Simplified Arabic" w:cs="Simplified Arabic"/>
          <w:b/>
          <w:bCs/>
          <w:rtl/>
          <w:lang w:bidi="ar-EG"/>
        </w:rPr>
        <w:t>في إطار</w:t>
      </w:r>
      <w:r w:rsidRPr="00622664">
        <w:rPr>
          <w:rFonts w:ascii="Simplified Arabic" w:hAnsi="Simplified Arabic" w:cs="Simplified Arabic"/>
          <w:b/>
          <w:bCs/>
          <w:rtl/>
          <w:lang w:bidi="ar-EG"/>
        </w:rPr>
        <w:t xml:space="preserve"> الهدف 20 من أهداف أيشي للتنوع البيولوجي</w:t>
      </w:r>
    </w:p>
    <w:p w14:paraId="12204C42" w14:textId="77777777" w:rsidR="007B2346" w:rsidRDefault="007B2346" w:rsidP="007B2346">
      <w:pPr>
        <w:bidi/>
        <w:rPr>
          <w:b/>
          <w:bCs/>
          <w:rtl/>
          <w:lang w:bidi="ar-EG"/>
        </w:rPr>
      </w:pPr>
    </w:p>
    <w:tbl>
      <w:tblPr>
        <w:tblStyle w:val="TableGrid"/>
        <w:bidiVisual/>
        <w:tblW w:w="0" w:type="auto"/>
        <w:jc w:val="center"/>
        <w:tblLook w:val="04A0" w:firstRow="1" w:lastRow="0" w:firstColumn="1" w:lastColumn="0" w:noHBand="0" w:noVBand="1"/>
      </w:tblPr>
      <w:tblGrid>
        <w:gridCol w:w="5606"/>
        <w:gridCol w:w="1976"/>
        <w:gridCol w:w="1768"/>
      </w:tblGrid>
      <w:tr w:rsidR="00D5579A" w:rsidRPr="00607DE5" w14:paraId="55F3A8CB" w14:textId="77777777" w:rsidTr="007B2346">
        <w:trPr>
          <w:cantSplit/>
          <w:tblHeader/>
          <w:jc w:val="center"/>
        </w:trPr>
        <w:tc>
          <w:tcPr>
            <w:tcW w:w="5606" w:type="dxa"/>
            <w:vAlign w:val="bottom"/>
          </w:tcPr>
          <w:p w14:paraId="373588D0" w14:textId="270D794B" w:rsidR="00D5579A" w:rsidRPr="001B5C4A" w:rsidRDefault="00D5579A" w:rsidP="0038506B">
            <w:pPr>
              <w:pStyle w:val="Para1"/>
              <w:keepNext/>
              <w:suppressLineNumbers/>
              <w:suppressAutoHyphens/>
              <w:spacing w:before="0" w:after="0"/>
              <w:jc w:val="center"/>
              <w:rPr>
                <w:rFonts w:ascii="Simplified Arabic" w:hAnsi="Simplified Arabic" w:cs="Simplified Arabic"/>
                <w:b/>
                <w:i/>
                <w:iCs/>
                <w:szCs w:val="22"/>
              </w:rPr>
            </w:pPr>
            <w:r w:rsidRPr="001B5C4A">
              <w:rPr>
                <w:rFonts w:ascii="Simplified Arabic" w:hAnsi="Simplified Arabic" w:cs="Simplified Arabic"/>
                <w:b/>
                <w:i/>
                <w:iCs/>
                <w:szCs w:val="22"/>
                <w:rtl/>
              </w:rPr>
              <w:t>الموضوع</w:t>
            </w:r>
          </w:p>
        </w:tc>
        <w:tc>
          <w:tcPr>
            <w:tcW w:w="1976" w:type="dxa"/>
            <w:vAlign w:val="bottom"/>
          </w:tcPr>
          <w:p w14:paraId="1BCE6F6D" w14:textId="13CCEF07" w:rsidR="004C7E10" w:rsidRPr="001B5C4A" w:rsidRDefault="004C7E10" w:rsidP="0038506B">
            <w:pPr>
              <w:pStyle w:val="Para1"/>
              <w:keepNext/>
              <w:suppressLineNumbers/>
              <w:suppressAutoHyphens/>
              <w:spacing w:before="0" w:after="0"/>
              <w:jc w:val="center"/>
              <w:rPr>
                <w:rFonts w:ascii="Simplified Arabic" w:hAnsi="Simplified Arabic" w:cs="Simplified Arabic"/>
                <w:b/>
                <w:i/>
                <w:iCs/>
                <w:szCs w:val="22"/>
              </w:rPr>
            </w:pPr>
            <w:r w:rsidRPr="001B5C4A">
              <w:rPr>
                <w:rFonts w:ascii="Simplified Arabic" w:hAnsi="Simplified Arabic" w:cs="Simplified Arabic"/>
                <w:b/>
                <w:i/>
                <w:iCs/>
                <w:szCs w:val="22"/>
                <w:rtl/>
              </w:rPr>
              <w:t>الهدف (الأهداف) لاستراتيجية حشد الموارد</w:t>
            </w:r>
          </w:p>
        </w:tc>
        <w:tc>
          <w:tcPr>
            <w:tcW w:w="1768" w:type="dxa"/>
            <w:vAlign w:val="bottom"/>
          </w:tcPr>
          <w:p w14:paraId="59957699" w14:textId="4E82940D" w:rsidR="00B1725A" w:rsidRPr="001B5C4A" w:rsidRDefault="00B1725A" w:rsidP="0038506B">
            <w:pPr>
              <w:pStyle w:val="Para1"/>
              <w:keepNext/>
              <w:suppressLineNumbers/>
              <w:suppressAutoHyphens/>
              <w:spacing w:before="0" w:after="0"/>
              <w:jc w:val="center"/>
              <w:rPr>
                <w:rFonts w:ascii="Simplified Arabic" w:hAnsi="Simplified Arabic" w:cs="Simplified Arabic"/>
                <w:b/>
                <w:i/>
                <w:iCs/>
                <w:szCs w:val="22"/>
              </w:rPr>
            </w:pPr>
            <w:r w:rsidRPr="001B5C4A">
              <w:rPr>
                <w:rFonts w:ascii="Simplified Arabic" w:hAnsi="Simplified Arabic" w:cs="Simplified Arabic"/>
                <w:b/>
                <w:i/>
                <w:iCs/>
                <w:szCs w:val="22"/>
                <w:rtl/>
              </w:rPr>
              <w:t>الهدف (الأهداف) في إطار الهدف 20 من أهداف أيشي للتنوع البيولوجي</w:t>
            </w:r>
          </w:p>
        </w:tc>
      </w:tr>
      <w:tr w:rsidR="00D62363" w:rsidRPr="00607DE5" w14:paraId="01986B38" w14:textId="77777777" w:rsidTr="007B2346">
        <w:trPr>
          <w:cantSplit/>
          <w:jc w:val="center"/>
        </w:trPr>
        <w:tc>
          <w:tcPr>
            <w:tcW w:w="5606" w:type="dxa"/>
          </w:tcPr>
          <w:p w14:paraId="7F9F4C15" w14:textId="763A0D4E" w:rsidR="00D62363" w:rsidRPr="0077655E" w:rsidRDefault="00D62363" w:rsidP="00D62363">
            <w:pPr>
              <w:pStyle w:val="Para1"/>
              <w:keepNext/>
              <w:suppressLineNumbers/>
              <w:suppressAutoHyphens/>
              <w:spacing w:before="0" w:after="0"/>
              <w:jc w:val="right"/>
              <w:rPr>
                <w:rFonts w:ascii="Simplified Arabic" w:hAnsi="Simplified Arabic" w:cs="Simplified Arabic"/>
                <w:szCs w:val="22"/>
              </w:rPr>
            </w:pPr>
            <w:r w:rsidRPr="0077655E">
              <w:rPr>
                <w:rFonts w:ascii="Simplified Arabic" w:hAnsi="Simplified Arabic" w:cs="Simplified Arabic"/>
                <w:szCs w:val="22"/>
                <w:rtl/>
              </w:rPr>
              <w:t>تحسين قاعدة المعلومات وإ</w:t>
            </w:r>
            <w:r w:rsidR="006010B4">
              <w:rPr>
                <w:rFonts w:ascii="Simplified Arabic" w:hAnsi="Simplified Arabic" w:cs="Simplified Arabic" w:hint="cs"/>
                <w:szCs w:val="22"/>
                <w:rtl/>
              </w:rPr>
              <w:t>الإبلاغ</w:t>
            </w:r>
          </w:p>
        </w:tc>
        <w:tc>
          <w:tcPr>
            <w:tcW w:w="1976" w:type="dxa"/>
          </w:tcPr>
          <w:p w14:paraId="1D36C7C1" w14:textId="77777777" w:rsidR="00D62363" w:rsidRPr="0077655E" w:rsidRDefault="00D62363" w:rsidP="00D62363">
            <w:pPr>
              <w:pStyle w:val="Para1"/>
              <w:keepNext/>
              <w:suppressLineNumbers/>
              <w:suppressAutoHyphens/>
              <w:spacing w:before="0" w:after="0"/>
              <w:jc w:val="center"/>
              <w:rPr>
                <w:rFonts w:ascii="Simplified Arabic" w:hAnsi="Simplified Arabic" w:cs="Simplified Arabic"/>
                <w:szCs w:val="22"/>
              </w:rPr>
            </w:pPr>
            <w:r w:rsidRPr="0077655E">
              <w:rPr>
                <w:rFonts w:ascii="Simplified Arabic" w:hAnsi="Simplified Arabic" w:cs="Simplified Arabic"/>
                <w:szCs w:val="22"/>
              </w:rPr>
              <w:t>1</w:t>
            </w:r>
          </w:p>
        </w:tc>
        <w:tc>
          <w:tcPr>
            <w:tcW w:w="1768" w:type="dxa"/>
          </w:tcPr>
          <w:p w14:paraId="5999EFFC" w14:textId="6E970AC1" w:rsidR="00D62363" w:rsidRPr="0077655E" w:rsidRDefault="00D62363" w:rsidP="00D62363">
            <w:pPr>
              <w:pStyle w:val="Para1"/>
              <w:keepNext/>
              <w:suppressLineNumbers/>
              <w:suppressAutoHyphens/>
              <w:spacing w:before="0" w:after="0"/>
              <w:jc w:val="center"/>
              <w:rPr>
                <w:rFonts w:ascii="Simplified Arabic" w:hAnsi="Simplified Arabic" w:cs="Simplified Arabic"/>
                <w:szCs w:val="22"/>
              </w:rPr>
            </w:pPr>
            <w:r w:rsidRPr="0077655E">
              <w:rPr>
                <w:rFonts w:ascii="Simplified Arabic" w:hAnsi="Simplified Arabic" w:cs="Simplified Arabic"/>
                <w:szCs w:val="22"/>
                <w:rtl/>
              </w:rPr>
              <w:t>1 (ج)</w:t>
            </w:r>
          </w:p>
        </w:tc>
      </w:tr>
      <w:tr w:rsidR="00D62363" w:rsidRPr="00607DE5" w14:paraId="013DA447" w14:textId="77777777" w:rsidTr="007B2346">
        <w:trPr>
          <w:cantSplit/>
          <w:jc w:val="center"/>
        </w:trPr>
        <w:tc>
          <w:tcPr>
            <w:tcW w:w="5606" w:type="dxa"/>
          </w:tcPr>
          <w:p w14:paraId="4F56008F" w14:textId="59470C20" w:rsidR="00D62363" w:rsidRPr="0077655E" w:rsidRDefault="00D62363" w:rsidP="00D62363">
            <w:pPr>
              <w:pStyle w:val="Para1"/>
              <w:keepNext/>
              <w:suppressLineNumbers/>
              <w:suppressAutoHyphens/>
              <w:spacing w:before="0" w:after="0"/>
              <w:jc w:val="right"/>
              <w:rPr>
                <w:rFonts w:ascii="Simplified Arabic" w:hAnsi="Simplified Arabic" w:cs="Simplified Arabic"/>
                <w:szCs w:val="22"/>
              </w:rPr>
            </w:pPr>
            <w:r w:rsidRPr="0077655E">
              <w:rPr>
                <w:rFonts w:ascii="Simplified Arabic" w:hAnsi="Simplified Arabic" w:cs="Simplified Arabic"/>
                <w:szCs w:val="22"/>
                <w:rtl/>
              </w:rPr>
              <w:t>التدفقات المالية العامة والخاصة</w:t>
            </w:r>
            <w:r w:rsidR="006010B4">
              <w:rPr>
                <w:rFonts w:ascii="Simplified Arabic" w:hAnsi="Simplified Arabic" w:cs="Simplified Arabic" w:hint="cs"/>
                <w:szCs w:val="22"/>
                <w:rtl/>
              </w:rPr>
              <w:t xml:space="preserve"> </w:t>
            </w:r>
            <w:r w:rsidR="006010B4" w:rsidRPr="0077655E">
              <w:rPr>
                <w:rFonts w:ascii="Simplified Arabic" w:hAnsi="Simplified Arabic" w:cs="Simplified Arabic"/>
                <w:szCs w:val="22"/>
                <w:rtl/>
              </w:rPr>
              <w:t>الدولية</w:t>
            </w:r>
          </w:p>
        </w:tc>
        <w:tc>
          <w:tcPr>
            <w:tcW w:w="1976" w:type="dxa"/>
          </w:tcPr>
          <w:p w14:paraId="31605727" w14:textId="578239DC" w:rsidR="00D62363" w:rsidRPr="0077655E" w:rsidRDefault="002E119B" w:rsidP="00D62363">
            <w:pPr>
              <w:pStyle w:val="Para1"/>
              <w:keepNext/>
              <w:suppressLineNumbers/>
              <w:suppressAutoHyphens/>
              <w:spacing w:before="0" w:after="0"/>
              <w:jc w:val="center"/>
              <w:rPr>
                <w:rFonts w:ascii="Simplified Arabic" w:hAnsi="Simplified Arabic" w:cs="Simplified Arabic"/>
                <w:szCs w:val="22"/>
              </w:rPr>
            </w:pPr>
            <w:r w:rsidRPr="0077655E">
              <w:rPr>
                <w:rFonts w:ascii="Simplified Arabic" w:hAnsi="Simplified Arabic" w:cs="Simplified Arabic" w:hint="cs"/>
                <w:szCs w:val="22"/>
                <w:rtl/>
              </w:rPr>
              <w:t>3، 6</w:t>
            </w:r>
          </w:p>
        </w:tc>
        <w:tc>
          <w:tcPr>
            <w:tcW w:w="1768" w:type="dxa"/>
          </w:tcPr>
          <w:p w14:paraId="57FC3301" w14:textId="215E06FD" w:rsidR="00D62363" w:rsidRPr="0077655E" w:rsidRDefault="00D62363" w:rsidP="00D62363">
            <w:pPr>
              <w:pStyle w:val="Para1"/>
              <w:keepNext/>
              <w:suppressLineNumbers/>
              <w:suppressAutoHyphens/>
              <w:spacing w:before="0" w:after="0"/>
              <w:jc w:val="center"/>
              <w:rPr>
                <w:rFonts w:ascii="Simplified Arabic" w:hAnsi="Simplified Arabic" w:cs="Simplified Arabic"/>
                <w:szCs w:val="22"/>
              </w:rPr>
            </w:pPr>
            <w:r w:rsidRPr="0077655E">
              <w:rPr>
                <w:rFonts w:ascii="Simplified Arabic" w:hAnsi="Simplified Arabic" w:cs="Simplified Arabic"/>
                <w:szCs w:val="22"/>
                <w:rtl/>
              </w:rPr>
              <w:t>1 (أ)</w:t>
            </w:r>
          </w:p>
        </w:tc>
      </w:tr>
      <w:tr w:rsidR="00D62363" w:rsidRPr="00607DE5" w14:paraId="52F5436E" w14:textId="77777777" w:rsidTr="007B2346">
        <w:trPr>
          <w:cantSplit/>
          <w:jc w:val="center"/>
        </w:trPr>
        <w:tc>
          <w:tcPr>
            <w:tcW w:w="5606" w:type="dxa"/>
          </w:tcPr>
          <w:p w14:paraId="34D3F563" w14:textId="4D47B3D9" w:rsidR="00D62363" w:rsidRPr="0077655E" w:rsidRDefault="00D62363" w:rsidP="00D62363">
            <w:pPr>
              <w:pStyle w:val="Para1"/>
              <w:keepNext/>
              <w:suppressLineNumbers/>
              <w:suppressAutoHyphens/>
              <w:spacing w:before="0" w:after="0"/>
              <w:jc w:val="right"/>
              <w:rPr>
                <w:rFonts w:ascii="Simplified Arabic" w:hAnsi="Simplified Arabic" w:cs="Simplified Arabic"/>
                <w:szCs w:val="22"/>
              </w:rPr>
            </w:pPr>
            <w:r w:rsidRPr="0077655E">
              <w:rPr>
                <w:rFonts w:ascii="Simplified Arabic" w:hAnsi="Simplified Arabic" w:cs="Simplified Arabic"/>
                <w:szCs w:val="22"/>
                <w:rtl/>
              </w:rPr>
              <w:t>التدفقات المالية العامة والخاصة المحلية</w:t>
            </w:r>
          </w:p>
        </w:tc>
        <w:tc>
          <w:tcPr>
            <w:tcW w:w="1976" w:type="dxa"/>
          </w:tcPr>
          <w:p w14:paraId="42799648" w14:textId="77777777" w:rsidR="00D62363" w:rsidRPr="0077655E" w:rsidRDefault="00D62363" w:rsidP="00D62363">
            <w:pPr>
              <w:pStyle w:val="Para1"/>
              <w:keepNext/>
              <w:suppressLineNumbers/>
              <w:suppressAutoHyphens/>
              <w:spacing w:before="0" w:after="0"/>
              <w:jc w:val="center"/>
              <w:rPr>
                <w:rFonts w:ascii="Simplified Arabic" w:hAnsi="Simplified Arabic" w:cs="Simplified Arabic"/>
                <w:szCs w:val="22"/>
              </w:rPr>
            </w:pPr>
            <w:r w:rsidRPr="0077655E">
              <w:rPr>
                <w:rFonts w:ascii="Simplified Arabic" w:hAnsi="Simplified Arabic" w:cs="Simplified Arabic"/>
                <w:szCs w:val="22"/>
              </w:rPr>
              <w:t>2</w:t>
            </w:r>
          </w:p>
        </w:tc>
        <w:tc>
          <w:tcPr>
            <w:tcW w:w="1768" w:type="dxa"/>
          </w:tcPr>
          <w:p w14:paraId="4D8719CA" w14:textId="1108ED48" w:rsidR="00D62363" w:rsidRPr="0077655E" w:rsidRDefault="00D62363" w:rsidP="00D62363">
            <w:pPr>
              <w:pStyle w:val="Para1"/>
              <w:keepNext/>
              <w:suppressLineNumbers/>
              <w:suppressAutoHyphens/>
              <w:spacing w:before="0" w:after="0"/>
              <w:jc w:val="center"/>
              <w:rPr>
                <w:rFonts w:ascii="Simplified Arabic" w:hAnsi="Simplified Arabic" w:cs="Simplified Arabic"/>
                <w:szCs w:val="22"/>
              </w:rPr>
            </w:pPr>
            <w:r w:rsidRPr="0077655E">
              <w:rPr>
                <w:rFonts w:ascii="Simplified Arabic" w:hAnsi="Simplified Arabic" w:cs="Simplified Arabic"/>
                <w:szCs w:val="22"/>
                <w:rtl/>
              </w:rPr>
              <w:t>1 (ج) – (ه)</w:t>
            </w:r>
          </w:p>
        </w:tc>
      </w:tr>
      <w:tr w:rsidR="00D62363" w:rsidRPr="00607DE5" w14:paraId="3FB1A824" w14:textId="77777777" w:rsidTr="007B2346">
        <w:trPr>
          <w:cantSplit/>
          <w:jc w:val="center"/>
        </w:trPr>
        <w:tc>
          <w:tcPr>
            <w:tcW w:w="5606" w:type="dxa"/>
          </w:tcPr>
          <w:p w14:paraId="2628C621" w14:textId="10E5E320" w:rsidR="00D62363" w:rsidRPr="0077655E" w:rsidRDefault="00D62363" w:rsidP="00D62363">
            <w:pPr>
              <w:pStyle w:val="Para1"/>
              <w:keepNext/>
              <w:suppressLineNumbers/>
              <w:suppressAutoHyphens/>
              <w:spacing w:before="0" w:after="0"/>
              <w:jc w:val="right"/>
              <w:rPr>
                <w:rFonts w:ascii="Simplified Arabic" w:hAnsi="Simplified Arabic" w:cs="Simplified Arabic"/>
                <w:szCs w:val="22"/>
              </w:rPr>
            </w:pPr>
            <w:r w:rsidRPr="0077655E">
              <w:rPr>
                <w:rFonts w:ascii="Simplified Arabic" w:hAnsi="Simplified Arabic" w:cs="Simplified Arabic"/>
                <w:szCs w:val="22"/>
                <w:rtl/>
              </w:rPr>
              <w:t xml:space="preserve">التعميم كأداة لزيادة </w:t>
            </w:r>
            <w:r w:rsidR="00FB346C" w:rsidRPr="0077655E">
              <w:rPr>
                <w:rFonts w:ascii="Simplified Arabic" w:hAnsi="Simplified Arabic" w:cs="Simplified Arabic"/>
                <w:szCs w:val="22"/>
                <w:rtl/>
              </w:rPr>
              <w:t>التمويل</w:t>
            </w:r>
            <w:r w:rsidR="00FB346C" w:rsidRPr="0077655E">
              <w:rPr>
                <w:rFonts w:ascii="Simplified Arabic" w:hAnsi="Simplified Arabic" w:cs="Simplified Arabic" w:hint="cs"/>
                <w:szCs w:val="22"/>
                <w:rtl/>
              </w:rPr>
              <w:t xml:space="preserve"> الخاص با</w:t>
            </w:r>
            <w:r w:rsidR="00FB346C" w:rsidRPr="0077655E">
              <w:rPr>
                <w:rFonts w:ascii="Simplified Arabic" w:hAnsi="Simplified Arabic" w:cs="Simplified Arabic"/>
                <w:szCs w:val="22"/>
                <w:rtl/>
              </w:rPr>
              <w:t>لتنوع البيولوجي</w:t>
            </w:r>
          </w:p>
        </w:tc>
        <w:tc>
          <w:tcPr>
            <w:tcW w:w="1976" w:type="dxa"/>
          </w:tcPr>
          <w:p w14:paraId="05459A70" w14:textId="4AB56C7F" w:rsidR="00D62363" w:rsidRPr="0077655E" w:rsidRDefault="002E119B" w:rsidP="00D62363">
            <w:pPr>
              <w:pStyle w:val="Para1"/>
              <w:keepNext/>
              <w:suppressLineNumbers/>
              <w:suppressAutoHyphens/>
              <w:spacing w:before="0" w:after="0"/>
              <w:jc w:val="center"/>
              <w:rPr>
                <w:rFonts w:ascii="Simplified Arabic" w:hAnsi="Simplified Arabic" w:cs="Simplified Arabic"/>
                <w:szCs w:val="22"/>
              </w:rPr>
            </w:pPr>
            <w:r w:rsidRPr="0077655E">
              <w:rPr>
                <w:rFonts w:ascii="Simplified Arabic" w:hAnsi="Simplified Arabic" w:cs="Simplified Arabic" w:hint="cs"/>
                <w:szCs w:val="22"/>
                <w:rtl/>
              </w:rPr>
              <w:t>4، 5</w:t>
            </w:r>
          </w:p>
        </w:tc>
        <w:tc>
          <w:tcPr>
            <w:tcW w:w="1768" w:type="dxa"/>
          </w:tcPr>
          <w:p w14:paraId="5A4261E0" w14:textId="32F63CF9" w:rsidR="00D62363" w:rsidRPr="0077655E" w:rsidRDefault="00D62363" w:rsidP="00D62363">
            <w:pPr>
              <w:pStyle w:val="Para1"/>
              <w:keepNext/>
              <w:suppressLineNumbers/>
              <w:suppressAutoHyphens/>
              <w:spacing w:before="0" w:after="0"/>
              <w:jc w:val="center"/>
              <w:rPr>
                <w:rFonts w:ascii="Simplified Arabic" w:hAnsi="Simplified Arabic" w:cs="Simplified Arabic"/>
                <w:szCs w:val="22"/>
              </w:rPr>
            </w:pPr>
            <w:r w:rsidRPr="0077655E">
              <w:rPr>
                <w:rFonts w:ascii="Simplified Arabic" w:hAnsi="Simplified Arabic" w:cs="Simplified Arabic"/>
                <w:szCs w:val="22"/>
                <w:rtl/>
              </w:rPr>
              <w:t>1 (ب)</w:t>
            </w:r>
          </w:p>
        </w:tc>
      </w:tr>
      <w:tr w:rsidR="00D62363" w:rsidRPr="00607DE5" w14:paraId="5ECBED3B" w14:textId="77777777" w:rsidTr="007B2346">
        <w:trPr>
          <w:cantSplit/>
          <w:trHeight w:val="164"/>
          <w:jc w:val="center"/>
        </w:trPr>
        <w:tc>
          <w:tcPr>
            <w:tcW w:w="5606" w:type="dxa"/>
          </w:tcPr>
          <w:p w14:paraId="1D8C37C9" w14:textId="0E6A1668" w:rsidR="00D62363" w:rsidRPr="0077655E" w:rsidRDefault="0036024F" w:rsidP="00D62363">
            <w:pPr>
              <w:pStyle w:val="Para1"/>
              <w:suppressLineNumbers/>
              <w:suppressAutoHyphens/>
              <w:spacing w:before="0" w:after="60"/>
              <w:jc w:val="right"/>
              <w:rPr>
                <w:rFonts w:ascii="Simplified Arabic" w:hAnsi="Simplified Arabic" w:cs="Simplified Arabic"/>
                <w:szCs w:val="22"/>
              </w:rPr>
            </w:pPr>
            <w:r>
              <w:rPr>
                <w:rFonts w:ascii="Simplified Arabic" w:hAnsi="Simplified Arabic" w:cs="Simplified Arabic" w:hint="cs"/>
                <w:szCs w:val="22"/>
                <w:rtl/>
              </w:rPr>
              <w:t>حشد</w:t>
            </w:r>
            <w:r w:rsidR="00D62363" w:rsidRPr="0077655E">
              <w:rPr>
                <w:rFonts w:ascii="Simplified Arabic" w:hAnsi="Simplified Arabic" w:cs="Simplified Arabic"/>
                <w:szCs w:val="22"/>
                <w:rtl/>
              </w:rPr>
              <w:t xml:space="preserve"> الموارد من خلال الحصول وتقاسم المنافع والشعوب الأصلية والمجتمعات المحلية ومعارفهم</w:t>
            </w:r>
          </w:p>
        </w:tc>
        <w:tc>
          <w:tcPr>
            <w:tcW w:w="1976" w:type="dxa"/>
          </w:tcPr>
          <w:p w14:paraId="2744D12B" w14:textId="77777777" w:rsidR="00D62363" w:rsidRPr="0077655E" w:rsidRDefault="00D62363" w:rsidP="00D62363">
            <w:pPr>
              <w:pStyle w:val="Para1"/>
              <w:suppressLineNumbers/>
              <w:suppressAutoHyphens/>
              <w:spacing w:before="0" w:after="0"/>
              <w:jc w:val="center"/>
              <w:rPr>
                <w:rFonts w:ascii="Simplified Arabic" w:hAnsi="Simplified Arabic" w:cs="Simplified Arabic"/>
                <w:szCs w:val="22"/>
              </w:rPr>
            </w:pPr>
            <w:r w:rsidRPr="0077655E">
              <w:rPr>
                <w:rFonts w:ascii="Simplified Arabic" w:hAnsi="Simplified Arabic" w:cs="Simplified Arabic"/>
                <w:szCs w:val="22"/>
              </w:rPr>
              <w:t>7</w:t>
            </w:r>
          </w:p>
        </w:tc>
        <w:tc>
          <w:tcPr>
            <w:tcW w:w="1768" w:type="dxa"/>
          </w:tcPr>
          <w:p w14:paraId="16192C79" w14:textId="1B8AA544" w:rsidR="00D62363" w:rsidRPr="0077655E" w:rsidRDefault="00D62363" w:rsidP="00D62363">
            <w:pPr>
              <w:pStyle w:val="Para1"/>
              <w:suppressLineNumbers/>
              <w:suppressAutoHyphens/>
              <w:spacing w:before="0" w:after="0"/>
              <w:jc w:val="center"/>
              <w:rPr>
                <w:rFonts w:ascii="Simplified Arabic" w:hAnsi="Simplified Arabic" w:cs="Simplified Arabic"/>
                <w:szCs w:val="22"/>
              </w:rPr>
            </w:pPr>
            <w:r w:rsidRPr="0077655E">
              <w:rPr>
                <w:rFonts w:ascii="Simplified Arabic" w:hAnsi="Simplified Arabic" w:cs="Simplified Arabic"/>
                <w:szCs w:val="22"/>
                <w:rtl/>
              </w:rPr>
              <w:t>1 (د)</w:t>
            </w:r>
          </w:p>
        </w:tc>
      </w:tr>
    </w:tbl>
    <w:p w14:paraId="747D742C" w14:textId="6E8D0CB0" w:rsidR="002E119B" w:rsidRDefault="0084296D" w:rsidP="002E119B">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lastRenderedPageBreak/>
        <w:t>و</w:t>
      </w:r>
      <w:r w:rsidR="00BA0845">
        <w:rPr>
          <w:rFonts w:cs="Simplified Arabic" w:hint="cs"/>
          <w:snapToGrid w:val="0"/>
          <w:kern w:val="22"/>
          <w:sz w:val="24"/>
          <w:rtl/>
        </w:rPr>
        <w:t>تنقسم</w:t>
      </w:r>
      <w:r w:rsidR="002E119B" w:rsidRPr="002E119B">
        <w:rPr>
          <w:rFonts w:cs="Simplified Arabic"/>
          <w:snapToGrid w:val="0"/>
          <w:kern w:val="22"/>
          <w:sz w:val="24"/>
          <w:rtl/>
        </w:rPr>
        <w:t xml:space="preserve"> استراتيجية </w:t>
      </w:r>
      <w:r w:rsidR="0036024F">
        <w:rPr>
          <w:rFonts w:cs="Simplified Arabic" w:hint="cs"/>
          <w:snapToGrid w:val="0"/>
          <w:kern w:val="22"/>
          <w:sz w:val="24"/>
          <w:rtl/>
        </w:rPr>
        <w:t>حشد</w:t>
      </w:r>
      <w:r w:rsidR="002E119B" w:rsidRPr="002E119B">
        <w:rPr>
          <w:rFonts w:cs="Simplified Arabic"/>
          <w:snapToGrid w:val="0"/>
          <w:kern w:val="22"/>
          <w:sz w:val="24"/>
          <w:rtl/>
        </w:rPr>
        <w:t xml:space="preserve"> الموارد </w:t>
      </w:r>
      <w:r w:rsidR="00BA0845">
        <w:rPr>
          <w:rFonts w:cs="Simplified Arabic" w:hint="cs"/>
          <w:snapToGrid w:val="0"/>
          <w:kern w:val="22"/>
          <w:sz w:val="24"/>
          <w:rtl/>
        </w:rPr>
        <w:t>إلى</w:t>
      </w:r>
      <w:r w:rsidR="002E119B" w:rsidRPr="002E119B">
        <w:rPr>
          <w:rFonts w:cs="Simplified Arabic"/>
          <w:snapToGrid w:val="0"/>
          <w:kern w:val="22"/>
          <w:sz w:val="24"/>
          <w:rtl/>
        </w:rPr>
        <w:t xml:space="preserve"> خمسة أقسام</w:t>
      </w:r>
      <w:r w:rsidR="00BA0845">
        <w:rPr>
          <w:rFonts w:cs="Simplified Arabic" w:hint="cs"/>
          <w:snapToGrid w:val="0"/>
          <w:kern w:val="22"/>
          <w:sz w:val="24"/>
          <w:rtl/>
        </w:rPr>
        <w:t xml:space="preserve"> وهي</w:t>
      </w:r>
      <w:r w:rsidR="002E119B" w:rsidRPr="002E119B">
        <w:rPr>
          <w:rFonts w:cs="Simplified Arabic"/>
          <w:snapToGrid w:val="0"/>
          <w:kern w:val="22"/>
          <w:sz w:val="24"/>
          <w:rtl/>
        </w:rPr>
        <w:t xml:space="preserve">، </w:t>
      </w:r>
      <w:r w:rsidR="00237B11">
        <w:rPr>
          <w:rFonts w:cs="Simplified Arabic" w:hint="cs"/>
          <w:snapToGrid w:val="0"/>
          <w:kern w:val="22"/>
          <w:sz w:val="24"/>
          <w:rtl/>
        </w:rPr>
        <w:t>الحاجة</w:t>
      </w:r>
      <w:r w:rsidR="002E119B" w:rsidRPr="002E119B">
        <w:rPr>
          <w:rFonts w:cs="Simplified Arabic"/>
          <w:snapToGrid w:val="0"/>
          <w:kern w:val="22"/>
          <w:sz w:val="24"/>
          <w:rtl/>
        </w:rPr>
        <w:t xml:space="preserve"> الملحة، والمهمة، والمبادئ التوجيهية، والأهداف الاستراتيجية (التي </w:t>
      </w:r>
      <w:r w:rsidR="00932194">
        <w:rPr>
          <w:rFonts w:cs="Simplified Arabic" w:hint="cs"/>
          <w:snapToGrid w:val="0"/>
          <w:kern w:val="22"/>
          <w:sz w:val="24"/>
          <w:rtl/>
        </w:rPr>
        <w:t xml:space="preserve">تتألف من </w:t>
      </w:r>
      <w:r w:rsidR="002E119B" w:rsidRPr="002E119B">
        <w:rPr>
          <w:rFonts w:cs="Simplified Arabic"/>
          <w:snapToGrid w:val="0"/>
          <w:kern w:val="22"/>
          <w:sz w:val="24"/>
          <w:rtl/>
        </w:rPr>
        <w:t xml:space="preserve">ثمانية) </w:t>
      </w:r>
      <w:r w:rsidR="00932194">
        <w:rPr>
          <w:rFonts w:cs="Simplified Arabic" w:hint="cs"/>
          <w:snapToGrid w:val="0"/>
          <w:kern w:val="22"/>
          <w:sz w:val="24"/>
          <w:rtl/>
        </w:rPr>
        <w:t>وال</w:t>
      </w:r>
      <w:r w:rsidR="002E119B" w:rsidRPr="002E119B">
        <w:rPr>
          <w:rFonts w:cs="Simplified Arabic"/>
          <w:snapToGrid w:val="0"/>
          <w:kern w:val="22"/>
          <w:sz w:val="24"/>
          <w:rtl/>
        </w:rPr>
        <w:t>أهداف، والتنفيذ</w:t>
      </w:r>
      <w:r w:rsidR="00C0386B">
        <w:rPr>
          <w:rFonts w:cs="Simplified Arabic" w:hint="cs"/>
          <w:snapToGrid w:val="0"/>
          <w:kern w:val="22"/>
          <w:sz w:val="24"/>
          <w:rtl/>
        </w:rPr>
        <w:t>.</w:t>
      </w:r>
    </w:p>
    <w:p w14:paraId="24594573" w14:textId="433F0962" w:rsidR="0084296D" w:rsidRDefault="0084296D" w:rsidP="0084296D">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84296D">
        <w:rPr>
          <w:rFonts w:cs="Simplified Arabic"/>
          <w:snapToGrid w:val="0"/>
          <w:kern w:val="22"/>
          <w:sz w:val="24"/>
          <w:rtl/>
        </w:rPr>
        <w:t xml:space="preserve">عند النظر في استراتيجية حشد الموارد </w:t>
      </w:r>
      <w:r w:rsidR="00836159">
        <w:rPr>
          <w:rFonts w:cs="Simplified Arabic" w:hint="cs"/>
          <w:snapToGrid w:val="0"/>
          <w:kern w:val="22"/>
          <w:sz w:val="24"/>
          <w:rtl/>
        </w:rPr>
        <w:t>برمتها</w:t>
      </w:r>
      <w:r w:rsidRPr="0084296D">
        <w:rPr>
          <w:rFonts w:cs="Simplified Arabic"/>
          <w:snapToGrid w:val="0"/>
          <w:kern w:val="22"/>
          <w:sz w:val="24"/>
          <w:rtl/>
        </w:rPr>
        <w:t xml:space="preserve">، </w:t>
      </w:r>
      <w:r w:rsidR="00E228AE">
        <w:rPr>
          <w:rFonts w:cs="Simplified Arabic" w:hint="cs"/>
          <w:snapToGrid w:val="0"/>
          <w:kern w:val="22"/>
          <w:sz w:val="24"/>
          <w:rtl/>
        </w:rPr>
        <w:t>رأى</w:t>
      </w:r>
      <w:r w:rsidRPr="0084296D">
        <w:rPr>
          <w:rFonts w:cs="Simplified Arabic"/>
          <w:snapToGrid w:val="0"/>
          <w:kern w:val="22"/>
          <w:sz w:val="24"/>
          <w:rtl/>
        </w:rPr>
        <w:t xml:space="preserve"> الأطراف في الاتفاقية وأصحاب المصلحة الآخرين (بما في ذلك الشعوب الأصلية والمجتمعات المحلية) الذين استجابوا </w:t>
      </w:r>
      <w:r w:rsidR="00EC775B">
        <w:rPr>
          <w:rFonts w:cs="Simplified Arabic" w:hint="cs"/>
          <w:snapToGrid w:val="0"/>
          <w:kern w:val="22"/>
          <w:sz w:val="24"/>
          <w:rtl/>
        </w:rPr>
        <w:t>للنداء</w:t>
      </w:r>
      <w:r w:rsidRPr="0084296D">
        <w:rPr>
          <w:rFonts w:cs="Simplified Arabic"/>
          <w:snapToGrid w:val="0"/>
          <w:kern w:val="22"/>
          <w:sz w:val="24"/>
          <w:rtl/>
        </w:rPr>
        <w:t xml:space="preserve"> المذكور أعلاه </w:t>
      </w:r>
      <w:r w:rsidR="00EC775B">
        <w:rPr>
          <w:rFonts w:cs="Simplified Arabic" w:hint="cs"/>
          <w:snapToGrid w:val="0"/>
          <w:kern w:val="22"/>
          <w:sz w:val="24"/>
          <w:rtl/>
        </w:rPr>
        <w:t xml:space="preserve">بشأن تقديم </w:t>
      </w:r>
      <w:r w:rsidRPr="0084296D">
        <w:rPr>
          <w:rFonts w:cs="Simplified Arabic"/>
          <w:snapToGrid w:val="0"/>
          <w:kern w:val="22"/>
          <w:sz w:val="24"/>
          <w:rtl/>
        </w:rPr>
        <w:t>أدلة</w:t>
      </w:r>
      <w:r w:rsidR="00EC775B">
        <w:rPr>
          <w:rFonts w:cs="Simplified Arabic" w:hint="cs"/>
          <w:snapToGrid w:val="0"/>
          <w:kern w:val="22"/>
          <w:sz w:val="24"/>
          <w:rtl/>
        </w:rPr>
        <w:t xml:space="preserve"> لحشد الموارد</w:t>
      </w:r>
      <w:r w:rsidRPr="0084296D">
        <w:rPr>
          <w:rFonts w:cs="Simplified Arabic"/>
          <w:snapToGrid w:val="0"/>
          <w:kern w:val="22"/>
          <w:sz w:val="24"/>
          <w:rtl/>
        </w:rPr>
        <w:t xml:space="preserve">، أن كلا من الهيكل الأساسي ومحتوى استراتيجية </w:t>
      </w:r>
      <w:r w:rsidR="00F01487">
        <w:rPr>
          <w:rFonts w:cs="Simplified Arabic" w:hint="cs"/>
          <w:snapToGrid w:val="0"/>
          <w:kern w:val="22"/>
          <w:sz w:val="24"/>
          <w:rtl/>
        </w:rPr>
        <w:t>حشد</w:t>
      </w:r>
      <w:r w:rsidRPr="0084296D">
        <w:rPr>
          <w:rFonts w:cs="Simplified Arabic"/>
          <w:snapToGrid w:val="0"/>
          <w:kern w:val="22"/>
          <w:sz w:val="24"/>
          <w:rtl/>
        </w:rPr>
        <w:t xml:space="preserve"> الموارد </w:t>
      </w:r>
      <w:r w:rsidR="00F01487">
        <w:rPr>
          <w:rFonts w:cs="Simplified Arabic" w:hint="cs"/>
          <w:snapToGrid w:val="0"/>
          <w:kern w:val="22"/>
          <w:sz w:val="24"/>
          <w:rtl/>
        </w:rPr>
        <w:t xml:space="preserve">كانت </w:t>
      </w:r>
      <w:r w:rsidRPr="0084296D">
        <w:rPr>
          <w:rFonts w:cs="Simplified Arabic"/>
          <w:snapToGrid w:val="0"/>
          <w:kern w:val="22"/>
          <w:sz w:val="24"/>
          <w:rtl/>
        </w:rPr>
        <w:t xml:space="preserve">سليمة من حيث الجوهر وما زالت صالحة. ومع ذلك، علق عدد من الذين </w:t>
      </w:r>
      <w:r w:rsidR="001401C6" w:rsidRPr="0084296D">
        <w:rPr>
          <w:rFonts w:cs="Simplified Arabic"/>
          <w:snapToGrid w:val="0"/>
          <w:kern w:val="22"/>
          <w:sz w:val="24"/>
          <w:rtl/>
        </w:rPr>
        <w:t xml:space="preserve">استجابوا </w:t>
      </w:r>
      <w:r w:rsidR="001401C6">
        <w:rPr>
          <w:rFonts w:cs="Simplified Arabic" w:hint="cs"/>
          <w:snapToGrid w:val="0"/>
          <w:kern w:val="22"/>
          <w:sz w:val="24"/>
          <w:rtl/>
        </w:rPr>
        <w:t>للنداء</w:t>
      </w:r>
      <w:r w:rsidR="001401C6" w:rsidRPr="0084296D">
        <w:rPr>
          <w:rFonts w:cs="Simplified Arabic"/>
          <w:snapToGrid w:val="0"/>
          <w:kern w:val="22"/>
          <w:sz w:val="24"/>
          <w:rtl/>
        </w:rPr>
        <w:t xml:space="preserve"> </w:t>
      </w:r>
      <w:r w:rsidRPr="0084296D">
        <w:rPr>
          <w:rFonts w:cs="Simplified Arabic"/>
          <w:snapToGrid w:val="0"/>
          <w:kern w:val="22"/>
          <w:sz w:val="24"/>
          <w:rtl/>
        </w:rPr>
        <w:t xml:space="preserve">على أن فعالية الاستراتيجية كأداة لتنفيذ مقررات مؤتمر الأطراف بشأن </w:t>
      </w:r>
      <w:r w:rsidR="00273526">
        <w:rPr>
          <w:rFonts w:cs="Simplified Arabic" w:hint="cs"/>
          <w:snapToGrid w:val="0"/>
          <w:kern w:val="22"/>
          <w:sz w:val="24"/>
          <w:rtl/>
        </w:rPr>
        <w:t>حشد</w:t>
      </w:r>
      <w:r w:rsidRPr="0084296D">
        <w:rPr>
          <w:rFonts w:cs="Simplified Arabic"/>
          <w:snapToGrid w:val="0"/>
          <w:kern w:val="22"/>
          <w:sz w:val="24"/>
          <w:rtl/>
        </w:rPr>
        <w:t xml:space="preserve"> الموارد </w:t>
      </w:r>
      <w:r w:rsidR="00273526">
        <w:rPr>
          <w:rFonts w:cs="Simplified Arabic" w:hint="cs"/>
          <w:snapToGrid w:val="0"/>
          <w:kern w:val="22"/>
          <w:sz w:val="24"/>
          <w:rtl/>
        </w:rPr>
        <w:t>كانت</w:t>
      </w:r>
      <w:r w:rsidR="00426617">
        <w:rPr>
          <w:rFonts w:cs="Simplified Arabic" w:hint="cs"/>
          <w:snapToGrid w:val="0"/>
          <w:kern w:val="22"/>
          <w:sz w:val="24"/>
          <w:rtl/>
        </w:rPr>
        <w:t>، على أحسن تقدي</w:t>
      </w:r>
      <w:r w:rsidR="00607DB5">
        <w:rPr>
          <w:rFonts w:cs="Simplified Arabic" w:hint="cs"/>
          <w:snapToGrid w:val="0"/>
          <w:kern w:val="22"/>
          <w:sz w:val="24"/>
          <w:rtl/>
        </w:rPr>
        <w:t>ر</w:t>
      </w:r>
      <w:r w:rsidR="00426617">
        <w:rPr>
          <w:rFonts w:cs="Simplified Arabic" w:hint="cs"/>
          <w:snapToGrid w:val="0"/>
          <w:kern w:val="22"/>
          <w:sz w:val="24"/>
          <w:rtl/>
        </w:rPr>
        <w:t xml:space="preserve">، </w:t>
      </w:r>
      <w:r w:rsidRPr="0084296D">
        <w:rPr>
          <w:rFonts w:cs="Simplified Arabic"/>
          <w:snapToGrid w:val="0"/>
          <w:kern w:val="22"/>
          <w:sz w:val="24"/>
          <w:rtl/>
        </w:rPr>
        <w:t xml:space="preserve">محدودة. ولاحظت </w:t>
      </w:r>
      <w:r w:rsidR="00E24B5B">
        <w:rPr>
          <w:rFonts w:cs="Simplified Arabic" w:hint="cs"/>
          <w:snapToGrid w:val="0"/>
          <w:kern w:val="22"/>
          <w:sz w:val="24"/>
          <w:rtl/>
        </w:rPr>
        <w:t xml:space="preserve">دولة </w:t>
      </w:r>
      <w:r w:rsidRPr="0084296D">
        <w:rPr>
          <w:rFonts w:cs="Simplified Arabic"/>
          <w:snapToGrid w:val="0"/>
          <w:kern w:val="22"/>
          <w:sz w:val="24"/>
          <w:rtl/>
        </w:rPr>
        <w:t xml:space="preserve">بنن، على سبيل المثال، أن فعاليتها </w:t>
      </w:r>
      <w:r w:rsidR="00607DB5">
        <w:rPr>
          <w:rFonts w:cs="Simplified Arabic" w:hint="cs"/>
          <w:snapToGrid w:val="0"/>
          <w:kern w:val="22"/>
          <w:sz w:val="24"/>
          <w:rtl/>
        </w:rPr>
        <w:t>’’</w:t>
      </w:r>
      <w:r w:rsidRPr="0084296D">
        <w:rPr>
          <w:rFonts w:cs="Simplified Arabic"/>
          <w:snapToGrid w:val="0"/>
          <w:kern w:val="22"/>
          <w:sz w:val="24"/>
          <w:rtl/>
        </w:rPr>
        <w:t>لا يزال يتعين إثباتها في البلدان الفقيرة</w:t>
      </w:r>
      <w:r w:rsidR="00FB5E6C">
        <w:rPr>
          <w:rFonts w:cs="Simplified Arabic" w:hint="cs"/>
          <w:snapToGrid w:val="0"/>
          <w:kern w:val="22"/>
          <w:sz w:val="24"/>
          <w:rtl/>
        </w:rPr>
        <w:t>‘‘</w:t>
      </w:r>
      <w:r w:rsidRPr="0084296D">
        <w:rPr>
          <w:rFonts w:cs="Simplified Arabic"/>
          <w:snapToGrid w:val="0"/>
          <w:kern w:val="22"/>
          <w:sz w:val="24"/>
          <w:rtl/>
        </w:rPr>
        <w:t xml:space="preserve">، ولاحظت إثيوبيا أن الاستراتيجية </w:t>
      </w:r>
      <w:r w:rsidR="00FB5E6C">
        <w:rPr>
          <w:rFonts w:cs="Simplified Arabic" w:hint="cs"/>
          <w:snapToGrid w:val="0"/>
          <w:kern w:val="22"/>
          <w:sz w:val="24"/>
          <w:rtl/>
        </w:rPr>
        <w:t>’’</w:t>
      </w:r>
      <w:r w:rsidRPr="0084296D">
        <w:rPr>
          <w:rFonts w:cs="Simplified Arabic"/>
          <w:snapToGrid w:val="0"/>
          <w:kern w:val="22"/>
          <w:sz w:val="24"/>
          <w:rtl/>
        </w:rPr>
        <w:t xml:space="preserve">لا تضع آليات ملزمة </w:t>
      </w:r>
      <w:r w:rsidR="00FB5E6C">
        <w:rPr>
          <w:rFonts w:cs="Simplified Arabic" w:hint="cs"/>
          <w:snapToGrid w:val="0"/>
          <w:kern w:val="22"/>
          <w:sz w:val="24"/>
          <w:rtl/>
        </w:rPr>
        <w:t>لحشد</w:t>
      </w:r>
      <w:r w:rsidRPr="0084296D">
        <w:rPr>
          <w:rFonts w:cs="Simplified Arabic"/>
          <w:snapToGrid w:val="0"/>
          <w:kern w:val="22"/>
          <w:sz w:val="24"/>
          <w:rtl/>
        </w:rPr>
        <w:t xml:space="preserve"> الموارد اللازمة لتنفيذ الأهداف ...</w:t>
      </w:r>
      <w:r w:rsidR="00FB5E6C">
        <w:rPr>
          <w:rFonts w:cs="Simplified Arabic" w:hint="cs"/>
          <w:snapToGrid w:val="0"/>
          <w:kern w:val="22"/>
          <w:sz w:val="24"/>
          <w:rtl/>
        </w:rPr>
        <w:t>‘‘</w:t>
      </w:r>
      <w:r w:rsidRPr="0084296D">
        <w:rPr>
          <w:rFonts w:cs="Simplified Arabic"/>
          <w:snapToGrid w:val="0"/>
          <w:kern w:val="22"/>
          <w:sz w:val="24"/>
          <w:rtl/>
        </w:rPr>
        <w:t>. ويرى الاتحاد الأوروبي أيضا أن فعالية الاستراتيجية كانت محدودة وأنها غير فعالة بما فيه الكفاية.</w:t>
      </w:r>
    </w:p>
    <w:p w14:paraId="272DDE5F" w14:textId="300EF727" w:rsidR="00740865" w:rsidRDefault="00740865" w:rsidP="00740865">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740865">
        <w:rPr>
          <w:rFonts w:cs="Simplified Arabic"/>
          <w:snapToGrid w:val="0"/>
          <w:kern w:val="22"/>
          <w:sz w:val="24"/>
          <w:rtl/>
        </w:rPr>
        <w:t xml:space="preserve">ولوحظ أيضا أنه من أجل </w:t>
      </w:r>
      <w:r w:rsidR="006D15CE">
        <w:rPr>
          <w:rFonts w:cs="Simplified Arabic" w:hint="cs"/>
          <w:snapToGrid w:val="0"/>
          <w:kern w:val="22"/>
          <w:sz w:val="24"/>
          <w:rtl/>
        </w:rPr>
        <w:t>حشد</w:t>
      </w:r>
      <w:r w:rsidRPr="00740865">
        <w:rPr>
          <w:rFonts w:cs="Simplified Arabic"/>
          <w:snapToGrid w:val="0"/>
          <w:kern w:val="22"/>
          <w:sz w:val="24"/>
          <w:rtl/>
        </w:rPr>
        <w:t xml:space="preserve"> جميع الموارد ذات الصلة </w:t>
      </w:r>
      <w:r w:rsidR="00DF2237">
        <w:rPr>
          <w:rFonts w:cs="Simplified Arabic" w:hint="cs"/>
          <w:snapToGrid w:val="0"/>
          <w:kern w:val="22"/>
          <w:sz w:val="24"/>
          <w:rtl/>
        </w:rPr>
        <w:t xml:space="preserve">بالقدر اللازم </w:t>
      </w:r>
      <w:r w:rsidRPr="00740865">
        <w:rPr>
          <w:rFonts w:cs="Simplified Arabic"/>
          <w:snapToGrid w:val="0"/>
          <w:kern w:val="22"/>
          <w:sz w:val="24"/>
          <w:rtl/>
        </w:rPr>
        <w:t xml:space="preserve">ومن خلال الطرائق اللازمة للتصدي بفعالية واستدامة لأزمة التنوع البيولوجي العالمية، فإن </w:t>
      </w:r>
      <w:r w:rsidR="00DF2237">
        <w:rPr>
          <w:rFonts w:cs="Simplified Arabic" w:hint="cs"/>
          <w:snapToGrid w:val="0"/>
          <w:kern w:val="22"/>
          <w:sz w:val="24"/>
          <w:rtl/>
        </w:rPr>
        <w:t>حشد</w:t>
      </w:r>
      <w:r w:rsidRPr="00740865">
        <w:rPr>
          <w:rFonts w:cs="Simplified Arabic"/>
          <w:snapToGrid w:val="0"/>
          <w:kern w:val="22"/>
          <w:sz w:val="24"/>
          <w:rtl/>
        </w:rPr>
        <w:t xml:space="preserve"> الموارد في إطار ما بعد عام 2020 س</w:t>
      </w:r>
      <w:r w:rsidR="001008FB">
        <w:rPr>
          <w:rFonts w:cs="Simplified Arabic" w:hint="cs"/>
          <w:snapToGrid w:val="0"/>
          <w:kern w:val="22"/>
          <w:sz w:val="24"/>
          <w:rtl/>
        </w:rPr>
        <w:t>ي</w:t>
      </w:r>
      <w:r w:rsidRPr="00740865">
        <w:rPr>
          <w:rFonts w:cs="Simplified Arabic"/>
          <w:snapToGrid w:val="0"/>
          <w:kern w:val="22"/>
          <w:sz w:val="24"/>
          <w:rtl/>
        </w:rPr>
        <w:t xml:space="preserve">حتاج إلى أن </w:t>
      </w:r>
      <w:r w:rsidR="001008FB">
        <w:rPr>
          <w:rFonts w:cs="Simplified Arabic" w:hint="cs"/>
          <w:snapToGrid w:val="0"/>
          <w:kern w:val="22"/>
          <w:sz w:val="24"/>
          <w:rtl/>
        </w:rPr>
        <w:t>ي</w:t>
      </w:r>
      <w:r w:rsidRPr="00740865">
        <w:rPr>
          <w:rFonts w:cs="Simplified Arabic"/>
          <w:snapToGrid w:val="0"/>
          <w:kern w:val="22"/>
          <w:sz w:val="24"/>
          <w:rtl/>
        </w:rPr>
        <w:t xml:space="preserve">تناول الإعانات والحوافز الضارة </w:t>
      </w:r>
      <w:r w:rsidR="00DF2237" w:rsidRPr="00740865">
        <w:rPr>
          <w:rFonts w:cs="Simplified Arabic"/>
          <w:snapToGrid w:val="0"/>
          <w:kern w:val="22"/>
          <w:sz w:val="24"/>
          <w:rtl/>
        </w:rPr>
        <w:t>بشكل كامل</w:t>
      </w:r>
      <w:r w:rsidRPr="00740865">
        <w:rPr>
          <w:rFonts w:cs="Simplified Arabic"/>
          <w:snapToGrid w:val="0"/>
          <w:kern w:val="22"/>
          <w:sz w:val="24"/>
          <w:rtl/>
        </w:rPr>
        <w:t>، التي يتم تناولها في الهدف 3 من أهداف أيشي ولكن ليس في أهداف استراتيجية حشد الموارد في حد ذاتها.</w:t>
      </w:r>
    </w:p>
    <w:p w14:paraId="70E4EDBC" w14:textId="2F4D34C0" w:rsidR="00EA7C5F" w:rsidRDefault="00572409" w:rsidP="00EA7C5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ويرى</w:t>
      </w:r>
      <w:r w:rsidR="00EA7C5F" w:rsidRPr="00EA7C5F">
        <w:rPr>
          <w:rFonts w:cs="Simplified Arabic"/>
          <w:snapToGrid w:val="0"/>
          <w:kern w:val="22"/>
          <w:sz w:val="24"/>
          <w:rtl/>
        </w:rPr>
        <w:t xml:space="preserve"> آخرون أن الاستراتيجية الحالية </w:t>
      </w:r>
      <w:r w:rsidR="00B87889">
        <w:rPr>
          <w:rFonts w:cs="Simplified Arabic" w:hint="cs"/>
          <w:snapToGrid w:val="0"/>
          <w:kern w:val="22"/>
          <w:sz w:val="24"/>
          <w:rtl/>
        </w:rPr>
        <w:t>لحشد</w:t>
      </w:r>
      <w:r w:rsidR="00EA7C5F" w:rsidRPr="00EA7C5F">
        <w:rPr>
          <w:rFonts w:cs="Simplified Arabic"/>
          <w:snapToGrid w:val="0"/>
          <w:kern w:val="22"/>
          <w:sz w:val="24"/>
          <w:rtl/>
        </w:rPr>
        <w:t xml:space="preserve"> الموارد تقلل من شأن الدور المحتمل للجهات الفاعلة من غير الدول، ولا سيما القطاع الخاص، في </w:t>
      </w:r>
      <w:r w:rsidR="00B87889">
        <w:rPr>
          <w:rFonts w:cs="Simplified Arabic" w:hint="cs"/>
          <w:snapToGrid w:val="0"/>
          <w:kern w:val="22"/>
          <w:sz w:val="24"/>
          <w:rtl/>
        </w:rPr>
        <w:t>حشد</w:t>
      </w:r>
      <w:r w:rsidR="00EA7C5F" w:rsidRPr="00EA7C5F">
        <w:rPr>
          <w:rFonts w:cs="Simplified Arabic"/>
          <w:snapToGrid w:val="0"/>
          <w:kern w:val="22"/>
          <w:sz w:val="24"/>
          <w:rtl/>
        </w:rPr>
        <w:t xml:space="preserve"> الموارد، وأوصوا بأن تنظر الاستراتيجية المحدثة بعناية أكبر في أهمية الاستخدام المبتكر للتمويل العام</w:t>
      </w:r>
      <w:r w:rsidR="00F429A4">
        <w:rPr>
          <w:rFonts w:cs="Simplified Arabic" w:hint="cs"/>
          <w:snapToGrid w:val="0"/>
          <w:kern w:val="22"/>
          <w:sz w:val="24"/>
          <w:rtl/>
        </w:rPr>
        <w:t xml:space="preserve"> ل</w:t>
      </w:r>
      <w:r w:rsidR="00EA7C5F" w:rsidRPr="00EA7C5F">
        <w:rPr>
          <w:rFonts w:cs="Simplified Arabic"/>
          <w:snapToGrid w:val="0"/>
          <w:kern w:val="22"/>
          <w:sz w:val="24"/>
          <w:rtl/>
        </w:rPr>
        <w:t>لاستفادة من الاستثمار الخاص في</w:t>
      </w:r>
      <w:r w:rsidR="00F429A4">
        <w:rPr>
          <w:rFonts w:cs="Simplified Arabic" w:hint="cs"/>
          <w:snapToGrid w:val="0"/>
          <w:kern w:val="22"/>
          <w:sz w:val="24"/>
          <w:rtl/>
        </w:rPr>
        <w:t xml:space="preserve"> مجال</w:t>
      </w:r>
      <w:r w:rsidR="00EA7C5F" w:rsidRPr="00EA7C5F">
        <w:rPr>
          <w:rFonts w:cs="Simplified Arabic"/>
          <w:snapToGrid w:val="0"/>
          <w:kern w:val="22"/>
          <w:sz w:val="24"/>
          <w:rtl/>
        </w:rPr>
        <w:t xml:space="preserve"> الحفظ (مثل الشراكات بين القطاعين العام والخاص والتمويل المختلط)؛ الاستفادة من منصات أصحاب المصلحة العالمية لتعزيز التعاون وتقديم حلول مبتكرة لتمويل الحفظ على نطاق واسع؛ وأوجه التآزر مع أهداف التنمية المستدامة وتمويل تغير المناخ لإنشاء استراتيجيات </w:t>
      </w:r>
      <w:r w:rsidR="005E3A23">
        <w:rPr>
          <w:rFonts w:cs="Simplified Arabic" w:hint="cs"/>
          <w:snapToGrid w:val="0"/>
          <w:kern w:val="22"/>
          <w:sz w:val="24"/>
          <w:rtl/>
        </w:rPr>
        <w:t>مفيدة</w:t>
      </w:r>
      <w:r w:rsidR="00EA7C5F" w:rsidRPr="00EA7C5F">
        <w:rPr>
          <w:rFonts w:cs="Simplified Arabic"/>
          <w:snapToGrid w:val="0"/>
          <w:kern w:val="22"/>
          <w:sz w:val="24"/>
          <w:rtl/>
        </w:rPr>
        <w:t xml:space="preserve"> للجميع.</w:t>
      </w:r>
    </w:p>
    <w:p w14:paraId="5BACB94F" w14:textId="78A1418C" w:rsidR="005E3A23" w:rsidRDefault="00A20C28" w:rsidP="005E3A23">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A20C28">
        <w:rPr>
          <w:rFonts w:cs="Simplified Arabic"/>
          <w:snapToGrid w:val="0"/>
          <w:kern w:val="22"/>
          <w:sz w:val="24"/>
          <w:rtl/>
        </w:rPr>
        <w:t xml:space="preserve">اعتبر البنك الدولي أن استراتيجية </w:t>
      </w:r>
      <w:r w:rsidR="00E8397C">
        <w:rPr>
          <w:rFonts w:cs="Simplified Arabic" w:hint="cs"/>
          <w:snapToGrid w:val="0"/>
          <w:kern w:val="22"/>
          <w:sz w:val="24"/>
          <w:rtl/>
        </w:rPr>
        <w:t>حشد</w:t>
      </w:r>
      <w:r w:rsidRPr="00A20C28">
        <w:rPr>
          <w:rFonts w:cs="Simplified Arabic"/>
          <w:snapToGrid w:val="0"/>
          <w:kern w:val="22"/>
          <w:sz w:val="24"/>
          <w:rtl/>
        </w:rPr>
        <w:t xml:space="preserve"> الموارد </w:t>
      </w:r>
      <w:r>
        <w:rPr>
          <w:rFonts w:cs="Simplified Arabic" w:hint="cs"/>
          <w:snapToGrid w:val="0"/>
          <w:kern w:val="22"/>
          <w:sz w:val="24"/>
          <w:rtl/>
        </w:rPr>
        <w:t>بها</w:t>
      </w:r>
      <w:r w:rsidRPr="00A20C28">
        <w:rPr>
          <w:rFonts w:cs="Simplified Arabic"/>
          <w:snapToGrid w:val="0"/>
          <w:kern w:val="22"/>
          <w:sz w:val="24"/>
          <w:rtl/>
        </w:rPr>
        <w:t xml:space="preserve"> عدد من أوجه القصور، بما في ذلك (أ) </w:t>
      </w:r>
      <w:r w:rsidR="00AE3284">
        <w:rPr>
          <w:rFonts w:cs="Simplified Arabic" w:hint="cs"/>
          <w:snapToGrid w:val="0"/>
          <w:kern w:val="22"/>
          <w:sz w:val="24"/>
          <w:rtl/>
        </w:rPr>
        <w:t>الافتقار إلى</w:t>
      </w:r>
      <w:r w:rsidR="00B375C0">
        <w:rPr>
          <w:rFonts w:cs="Simplified Arabic" w:hint="cs"/>
          <w:snapToGrid w:val="0"/>
          <w:kern w:val="22"/>
          <w:sz w:val="24"/>
          <w:rtl/>
        </w:rPr>
        <w:t xml:space="preserve"> وجود</w:t>
      </w:r>
      <w:r w:rsidRPr="00A20C28">
        <w:rPr>
          <w:rFonts w:cs="Simplified Arabic"/>
          <w:snapToGrid w:val="0"/>
          <w:kern w:val="22"/>
          <w:sz w:val="24"/>
          <w:rtl/>
        </w:rPr>
        <w:t xml:space="preserve"> هدف كمي </w:t>
      </w:r>
      <w:r w:rsidR="00E8397C">
        <w:rPr>
          <w:rFonts w:cs="Simplified Arabic" w:hint="cs"/>
          <w:snapToGrid w:val="0"/>
          <w:kern w:val="22"/>
          <w:sz w:val="24"/>
          <w:rtl/>
        </w:rPr>
        <w:t>لحشد</w:t>
      </w:r>
      <w:r w:rsidRPr="00A20C28">
        <w:rPr>
          <w:rFonts w:cs="Simplified Arabic"/>
          <w:snapToGrid w:val="0"/>
          <w:kern w:val="22"/>
          <w:sz w:val="24"/>
          <w:rtl/>
        </w:rPr>
        <w:t xml:space="preserve"> الموارد (في الاستراتيجية وفي الهدف 20 من أهداف أيشي)؛ (ب) </w:t>
      </w:r>
      <w:r w:rsidR="00AE3284">
        <w:rPr>
          <w:rFonts w:cs="Simplified Arabic" w:hint="cs"/>
          <w:snapToGrid w:val="0"/>
          <w:kern w:val="22"/>
          <w:sz w:val="24"/>
          <w:rtl/>
        </w:rPr>
        <w:t>الافتقار إلى</w:t>
      </w:r>
      <w:r w:rsidR="00B375C0">
        <w:rPr>
          <w:rFonts w:cs="Simplified Arabic" w:hint="cs"/>
          <w:snapToGrid w:val="0"/>
          <w:kern w:val="22"/>
          <w:sz w:val="24"/>
          <w:rtl/>
        </w:rPr>
        <w:t xml:space="preserve"> إيجاد</w:t>
      </w:r>
      <w:r w:rsidR="00AE3284" w:rsidRPr="00A20C28">
        <w:rPr>
          <w:rFonts w:cs="Simplified Arabic"/>
          <w:snapToGrid w:val="0"/>
          <w:kern w:val="22"/>
          <w:sz w:val="24"/>
          <w:rtl/>
        </w:rPr>
        <w:t xml:space="preserve"> </w:t>
      </w:r>
      <w:r w:rsidRPr="00A20C28">
        <w:rPr>
          <w:rFonts w:cs="Simplified Arabic"/>
          <w:snapToGrid w:val="0"/>
          <w:kern w:val="22"/>
          <w:sz w:val="24"/>
          <w:rtl/>
        </w:rPr>
        <w:t xml:space="preserve">تعريف </w:t>
      </w:r>
      <w:r w:rsidR="00FB346C">
        <w:rPr>
          <w:rFonts w:cs="Simplified Arabic" w:hint="cs"/>
          <w:snapToGrid w:val="0"/>
          <w:kern w:val="22"/>
          <w:sz w:val="24"/>
          <w:rtl/>
        </w:rPr>
        <w:t>ل</w:t>
      </w:r>
      <w:r w:rsidRPr="00A20C28">
        <w:rPr>
          <w:rFonts w:cs="Simplified Arabic"/>
          <w:snapToGrid w:val="0"/>
          <w:kern w:val="22"/>
          <w:sz w:val="24"/>
          <w:rtl/>
        </w:rPr>
        <w:t xml:space="preserve">لتمويل </w:t>
      </w:r>
      <w:r w:rsidR="00FB346C">
        <w:rPr>
          <w:rFonts w:cs="Simplified Arabic" w:hint="cs"/>
          <w:snapToGrid w:val="0"/>
          <w:kern w:val="22"/>
          <w:sz w:val="24"/>
          <w:rtl/>
        </w:rPr>
        <w:t>الخاص با</w:t>
      </w:r>
      <w:r w:rsidR="00FB346C" w:rsidRPr="003558E0">
        <w:rPr>
          <w:rFonts w:cs="Simplified Arabic"/>
          <w:snapToGrid w:val="0"/>
          <w:kern w:val="22"/>
          <w:sz w:val="24"/>
          <w:rtl/>
        </w:rPr>
        <w:t>لتنوع البيولوجي</w:t>
      </w:r>
      <w:r w:rsidRPr="00A20C28">
        <w:rPr>
          <w:rFonts w:cs="Simplified Arabic"/>
          <w:snapToGrid w:val="0"/>
          <w:kern w:val="22"/>
          <w:sz w:val="24"/>
          <w:rtl/>
        </w:rPr>
        <w:t>، سواء الخاص أو العام، وم</w:t>
      </w:r>
      <w:r w:rsidR="0078526F">
        <w:rPr>
          <w:rFonts w:cs="Simplified Arabic" w:hint="cs"/>
          <w:snapToGrid w:val="0"/>
          <w:kern w:val="22"/>
          <w:sz w:val="24"/>
          <w:rtl/>
        </w:rPr>
        <w:t>اهية</w:t>
      </w:r>
      <w:r w:rsidR="00934229">
        <w:rPr>
          <w:rFonts w:cs="Simplified Arabic" w:hint="cs"/>
          <w:snapToGrid w:val="0"/>
          <w:kern w:val="22"/>
          <w:sz w:val="24"/>
          <w:rtl/>
        </w:rPr>
        <w:t xml:space="preserve"> </w:t>
      </w:r>
      <w:r w:rsidR="00E8397C">
        <w:rPr>
          <w:rFonts w:cs="Simplified Arabic" w:hint="cs"/>
          <w:snapToGrid w:val="0"/>
          <w:kern w:val="22"/>
          <w:sz w:val="24"/>
          <w:rtl/>
        </w:rPr>
        <w:t>’’</w:t>
      </w:r>
      <w:r w:rsidRPr="00A20C28">
        <w:rPr>
          <w:rFonts w:cs="Simplified Arabic"/>
          <w:snapToGrid w:val="0"/>
          <w:kern w:val="22"/>
          <w:sz w:val="24"/>
          <w:rtl/>
        </w:rPr>
        <w:t>القطاع الخاص</w:t>
      </w:r>
      <w:r w:rsidR="00E8397C">
        <w:rPr>
          <w:rFonts w:cs="Simplified Arabic" w:hint="cs"/>
          <w:snapToGrid w:val="0"/>
          <w:kern w:val="22"/>
          <w:sz w:val="24"/>
          <w:rtl/>
        </w:rPr>
        <w:t>‘‘</w:t>
      </w:r>
      <w:r w:rsidRPr="00A20C28">
        <w:rPr>
          <w:rFonts w:cs="Simplified Arabic"/>
          <w:snapToGrid w:val="0"/>
          <w:kern w:val="22"/>
          <w:sz w:val="24"/>
          <w:rtl/>
        </w:rPr>
        <w:t xml:space="preserve">؛ (ج) </w:t>
      </w:r>
      <w:r w:rsidR="00AE3284">
        <w:rPr>
          <w:rFonts w:cs="Simplified Arabic" w:hint="cs"/>
          <w:snapToGrid w:val="0"/>
          <w:kern w:val="22"/>
          <w:sz w:val="24"/>
          <w:rtl/>
        </w:rPr>
        <w:t>الافتقار إلى</w:t>
      </w:r>
      <w:r w:rsidR="00AE3284" w:rsidRPr="00A20C28">
        <w:rPr>
          <w:rFonts w:cs="Simplified Arabic"/>
          <w:snapToGrid w:val="0"/>
          <w:kern w:val="22"/>
          <w:sz w:val="24"/>
          <w:rtl/>
        </w:rPr>
        <w:t xml:space="preserve"> </w:t>
      </w:r>
      <w:r w:rsidRPr="00A20C28">
        <w:rPr>
          <w:rFonts w:cs="Simplified Arabic"/>
          <w:snapToGrid w:val="0"/>
          <w:kern w:val="22"/>
          <w:sz w:val="24"/>
          <w:rtl/>
        </w:rPr>
        <w:t xml:space="preserve">خطة عمل محددة المدة لحشد الموارد؛ (د) </w:t>
      </w:r>
      <w:r w:rsidR="00AE3284">
        <w:rPr>
          <w:rFonts w:cs="Simplified Arabic" w:hint="cs"/>
          <w:snapToGrid w:val="0"/>
          <w:kern w:val="22"/>
          <w:sz w:val="24"/>
          <w:rtl/>
        </w:rPr>
        <w:t>الافتقار إلى</w:t>
      </w:r>
      <w:r w:rsidR="00AE3284" w:rsidRPr="00A20C28">
        <w:rPr>
          <w:rFonts w:cs="Simplified Arabic"/>
          <w:snapToGrid w:val="0"/>
          <w:kern w:val="22"/>
          <w:sz w:val="24"/>
          <w:rtl/>
        </w:rPr>
        <w:t xml:space="preserve"> </w:t>
      </w:r>
      <w:r w:rsidR="00E655FD">
        <w:rPr>
          <w:rFonts w:cs="Simplified Arabic" w:hint="cs"/>
          <w:snapToGrid w:val="0"/>
          <w:kern w:val="22"/>
          <w:sz w:val="24"/>
          <w:rtl/>
        </w:rPr>
        <w:t>تحديد</w:t>
      </w:r>
      <w:r w:rsidRPr="00A20C28">
        <w:rPr>
          <w:rFonts w:cs="Simplified Arabic"/>
          <w:snapToGrid w:val="0"/>
          <w:kern w:val="22"/>
          <w:sz w:val="24"/>
          <w:rtl/>
        </w:rPr>
        <w:t xml:space="preserve"> كيفية تقسيم الموارد بين الأهداف الاستراتيجية الخمسة للخطة الاستراتيجية الحالية للتنوع البيولوجي؛ (هـ) عدم التركيز على الحاجة إلى تقليص الاستثمارات (العامة والخاصة) الضارة بالتنوع البيولوجي، وكذلك زيادة الاستثمارات </w:t>
      </w:r>
      <w:r w:rsidR="00C07878">
        <w:rPr>
          <w:rFonts w:cs="Simplified Arabic" w:hint="cs"/>
          <w:snapToGrid w:val="0"/>
          <w:kern w:val="22"/>
          <w:sz w:val="24"/>
          <w:rtl/>
        </w:rPr>
        <w:t>الملائمة</w:t>
      </w:r>
      <w:r w:rsidRPr="00A20C28">
        <w:rPr>
          <w:rFonts w:cs="Simplified Arabic"/>
          <w:snapToGrid w:val="0"/>
          <w:kern w:val="22"/>
          <w:sz w:val="24"/>
          <w:rtl/>
        </w:rPr>
        <w:t xml:space="preserve"> للتنوع البيولوجي؛ (ز) </w:t>
      </w:r>
      <w:r w:rsidR="00AE7D2F">
        <w:rPr>
          <w:rFonts w:cs="Simplified Arabic" w:hint="cs"/>
          <w:snapToGrid w:val="0"/>
          <w:kern w:val="22"/>
          <w:sz w:val="24"/>
          <w:rtl/>
        </w:rPr>
        <w:t xml:space="preserve">عدم ورود أي إشارة </w:t>
      </w:r>
      <w:r w:rsidRPr="00A20C28">
        <w:rPr>
          <w:rFonts w:cs="Simplified Arabic"/>
          <w:snapToGrid w:val="0"/>
          <w:kern w:val="22"/>
          <w:sz w:val="24"/>
          <w:rtl/>
        </w:rPr>
        <w:t xml:space="preserve">إلى الأسواق المالية والقطاع المصرفي. (ح) </w:t>
      </w:r>
      <w:r w:rsidR="008A44A1">
        <w:rPr>
          <w:rFonts w:cs="Simplified Arabic" w:hint="cs"/>
          <w:snapToGrid w:val="0"/>
          <w:kern w:val="22"/>
          <w:sz w:val="24"/>
          <w:rtl/>
        </w:rPr>
        <w:t xml:space="preserve"> الافتقار إلى</w:t>
      </w:r>
      <w:r w:rsidRPr="00A20C28">
        <w:rPr>
          <w:rFonts w:cs="Simplified Arabic"/>
          <w:snapToGrid w:val="0"/>
          <w:kern w:val="22"/>
          <w:sz w:val="24"/>
          <w:rtl/>
        </w:rPr>
        <w:t xml:space="preserve"> </w:t>
      </w:r>
      <w:r w:rsidR="008A44A1">
        <w:rPr>
          <w:rFonts w:cs="Simplified Arabic" w:hint="cs"/>
          <w:snapToGrid w:val="0"/>
          <w:kern w:val="22"/>
          <w:sz w:val="24"/>
          <w:rtl/>
        </w:rPr>
        <w:t>توضيح</w:t>
      </w:r>
      <w:r w:rsidRPr="00A20C28">
        <w:rPr>
          <w:rFonts w:cs="Simplified Arabic"/>
          <w:snapToGrid w:val="0"/>
          <w:kern w:val="22"/>
          <w:sz w:val="24"/>
          <w:rtl/>
        </w:rPr>
        <w:t xml:space="preserve"> </w:t>
      </w:r>
      <w:r w:rsidR="00C46116">
        <w:rPr>
          <w:rFonts w:cs="Simplified Arabic" w:hint="cs"/>
          <w:snapToGrid w:val="0"/>
          <w:kern w:val="22"/>
          <w:sz w:val="24"/>
          <w:rtl/>
        </w:rPr>
        <w:t>ال</w:t>
      </w:r>
      <w:r w:rsidRPr="00A20C28">
        <w:rPr>
          <w:rFonts w:cs="Simplified Arabic"/>
          <w:snapToGrid w:val="0"/>
          <w:kern w:val="22"/>
          <w:sz w:val="24"/>
          <w:rtl/>
        </w:rPr>
        <w:t>مسؤوليات</w:t>
      </w:r>
      <w:r w:rsidR="00C46116">
        <w:rPr>
          <w:rFonts w:cs="Simplified Arabic" w:hint="cs"/>
          <w:snapToGrid w:val="0"/>
          <w:kern w:val="22"/>
          <w:sz w:val="24"/>
          <w:rtl/>
        </w:rPr>
        <w:t xml:space="preserve"> الواقعة على كاهل</w:t>
      </w:r>
      <w:r w:rsidRPr="00A20C28">
        <w:rPr>
          <w:rFonts w:cs="Simplified Arabic"/>
          <w:snapToGrid w:val="0"/>
          <w:kern w:val="22"/>
          <w:sz w:val="24"/>
          <w:rtl/>
        </w:rPr>
        <w:t xml:space="preserve"> كل مجموعة من أصحاب المصلحة.</w:t>
      </w:r>
    </w:p>
    <w:p w14:paraId="4D99DAD0" w14:textId="2476A834" w:rsidR="00C46116" w:rsidRDefault="009D1F01" w:rsidP="00C46116">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ويرد أدناه</w:t>
      </w:r>
      <w:r w:rsidR="00C46116" w:rsidRPr="00C46116">
        <w:rPr>
          <w:rFonts w:cs="Simplified Arabic"/>
          <w:snapToGrid w:val="0"/>
          <w:kern w:val="22"/>
          <w:sz w:val="24"/>
          <w:rtl/>
        </w:rPr>
        <w:t xml:space="preserve"> تقييم أكثر تفصيلاً للتقدم </w:t>
      </w:r>
      <w:r>
        <w:rPr>
          <w:rFonts w:cs="Simplified Arabic" w:hint="cs"/>
          <w:snapToGrid w:val="0"/>
          <w:kern w:val="22"/>
          <w:sz w:val="24"/>
          <w:rtl/>
        </w:rPr>
        <w:t xml:space="preserve">المحرز نحو </w:t>
      </w:r>
      <w:r w:rsidR="00C46116" w:rsidRPr="00C46116">
        <w:rPr>
          <w:rFonts w:cs="Simplified Arabic"/>
          <w:snapToGrid w:val="0"/>
          <w:kern w:val="22"/>
          <w:sz w:val="24"/>
          <w:rtl/>
        </w:rPr>
        <w:t xml:space="preserve">أهداف استراتيجية إدارة الموارد، </w:t>
      </w:r>
      <w:r w:rsidR="00F033AF">
        <w:rPr>
          <w:rFonts w:cs="Simplified Arabic" w:hint="cs"/>
          <w:snapToGrid w:val="0"/>
          <w:kern w:val="22"/>
          <w:sz w:val="24"/>
          <w:rtl/>
        </w:rPr>
        <w:t xml:space="preserve">مع الإشارة إلى </w:t>
      </w:r>
      <w:r w:rsidR="00C46116" w:rsidRPr="00C46116">
        <w:rPr>
          <w:rFonts w:cs="Simplified Arabic"/>
          <w:snapToGrid w:val="0"/>
          <w:kern w:val="22"/>
          <w:sz w:val="24"/>
          <w:rtl/>
        </w:rPr>
        <w:t>الفجوات المحددة التي تم تحديدها والاقتراحات الأولية حول المزيد من الإجراءات المحتملة.</w:t>
      </w:r>
    </w:p>
    <w:p w14:paraId="771F889C" w14:textId="0FC8D1F2" w:rsidR="008E6B6D" w:rsidRDefault="008E6B6D" w:rsidP="008E6B6D">
      <w:pPr>
        <w:suppressLineNumbers/>
        <w:suppressAutoHyphens/>
        <w:kinsoku w:val="0"/>
        <w:overflowPunct w:val="0"/>
        <w:autoSpaceDE w:val="0"/>
        <w:autoSpaceDN w:val="0"/>
        <w:bidi/>
        <w:adjustRightInd w:val="0"/>
        <w:snapToGrid w:val="0"/>
        <w:spacing w:before="120" w:after="120"/>
        <w:rPr>
          <w:rFonts w:cs="Simplified Arabic"/>
          <w:snapToGrid w:val="0"/>
          <w:kern w:val="22"/>
          <w:sz w:val="24"/>
          <w:rtl/>
        </w:rPr>
      </w:pPr>
    </w:p>
    <w:p w14:paraId="262ADB66" w14:textId="552FB185" w:rsidR="008E6B6D" w:rsidRDefault="008E6B6D" w:rsidP="008E6B6D">
      <w:pPr>
        <w:suppressLineNumbers/>
        <w:suppressAutoHyphens/>
        <w:kinsoku w:val="0"/>
        <w:overflowPunct w:val="0"/>
        <w:autoSpaceDE w:val="0"/>
        <w:autoSpaceDN w:val="0"/>
        <w:bidi/>
        <w:adjustRightInd w:val="0"/>
        <w:snapToGrid w:val="0"/>
        <w:spacing w:before="120" w:after="120"/>
        <w:rPr>
          <w:rFonts w:cs="Simplified Arabic"/>
          <w:snapToGrid w:val="0"/>
          <w:kern w:val="22"/>
          <w:sz w:val="24"/>
          <w:rtl/>
        </w:rPr>
      </w:pPr>
    </w:p>
    <w:p w14:paraId="21BA1083" w14:textId="7A183938" w:rsidR="008E6B6D" w:rsidRDefault="008E6B6D" w:rsidP="008E6B6D">
      <w:pPr>
        <w:suppressLineNumbers/>
        <w:suppressAutoHyphens/>
        <w:kinsoku w:val="0"/>
        <w:overflowPunct w:val="0"/>
        <w:autoSpaceDE w:val="0"/>
        <w:autoSpaceDN w:val="0"/>
        <w:bidi/>
        <w:adjustRightInd w:val="0"/>
        <w:snapToGrid w:val="0"/>
        <w:spacing w:before="120" w:after="120"/>
        <w:rPr>
          <w:rFonts w:cs="Simplified Arabic"/>
          <w:snapToGrid w:val="0"/>
          <w:kern w:val="22"/>
          <w:sz w:val="24"/>
          <w:rtl/>
        </w:rPr>
      </w:pPr>
    </w:p>
    <w:p w14:paraId="0E580C10" w14:textId="62D378E2" w:rsidR="008E6B6D" w:rsidRDefault="008E6B6D" w:rsidP="008E6B6D">
      <w:pPr>
        <w:suppressLineNumbers/>
        <w:suppressAutoHyphens/>
        <w:kinsoku w:val="0"/>
        <w:overflowPunct w:val="0"/>
        <w:autoSpaceDE w:val="0"/>
        <w:autoSpaceDN w:val="0"/>
        <w:bidi/>
        <w:adjustRightInd w:val="0"/>
        <w:snapToGrid w:val="0"/>
        <w:spacing w:before="120" w:after="120"/>
        <w:rPr>
          <w:rFonts w:cs="Simplified Arabic"/>
          <w:snapToGrid w:val="0"/>
          <w:kern w:val="22"/>
          <w:sz w:val="24"/>
          <w:rtl/>
        </w:rPr>
      </w:pPr>
    </w:p>
    <w:p w14:paraId="65D16358" w14:textId="77777777" w:rsidR="008E6B6D" w:rsidRDefault="008E6B6D" w:rsidP="008E6B6D">
      <w:pPr>
        <w:suppressLineNumbers/>
        <w:suppressAutoHyphens/>
        <w:kinsoku w:val="0"/>
        <w:overflowPunct w:val="0"/>
        <w:autoSpaceDE w:val="0"/>
        <w:autoSpaceDN w:val="0"/>
        <w:bidi/>
        <w:adjustRightInd w:val="0"/>
        <w:snapToGrid w:val="0"/>
        <w:spacing w:before="120" w:after="120"/>
        <w:rPr>
          <w:rFonts w:cs="Simplified Arabic"/>
          <w:snapToGrid w:val="0"/>
          <w:kern w:val="22"/>
          <w:sz w:val="24"/>
        </w:rPr>
      </w:pPr>
    </w:p>
    <w:p w14:paraId="08D96C81" w14:textId="78A4D42E" w:rsidR="009862BD" w:rsidRPr="00E2549F" w:rsidRDefault="009862BD" w:rsidP="009862BD">
      <w:pPr>
        <w:suppressLineNumbers/>
        <w:suppressAutoHyphens/>
        <w:kinsoku w:val="0"/>
        <w:overflowPunct w:val="0"/>
        <w:autoSpaceDE w:val="0"/>
        <w:autoSpaceDN w:val="0"/>
        <w:bidi/>
        <w:adjustRightInd w:val="0"/>
        <w:snapToGrid w:val="0"/>
        <w:spacing w:before="120" w:after="120"/>
        <w:rPr>
          <w:rFonts w:ascii="Simplified Arabic" w:hAnsi="Simplified Arabic" w:cs="Simplified Arabic"/>
          <w:b/>
          <w:bCs/>
          <w:lang w:bidi="ar-EG"/>
        </w:rPr>
      </w:pPr>
      <w:r w:rsidRPr="00E2549F">
        <w:rPr>
          <w:rFonts w:ascii="Simplified Arabic" w:hAnsi="Simplified Arabic" w:cs="Simplified Arabic" w:hint="cs"/>
          <w:b/>
          <w:bCs/>
          <w:rtl/>
          <w:lang w:bidi="ar-EG"/>
        </w:rPr>
        <w:lastRenderedPageBreak/>
        <w:t xml:space="preserve">الهدف 1: </w:t>
      </w:r>
      <w:r w:rsidR="000C086C" w:rsidRPr="00E2549F">
        <w:rPr>
          <w:rFonts w:ascii="Simplified Arabic" w:hAnsi="Simplified Arabic" w:cs="Simplified Arabic"/>
          <w:b/>
          <w:bCs/>
          <w:rtl/>
          <w:lang w:bidi="ar-EG"/>
        </w:rPr>
        <w:t>تحسين قاعدة المعلومات بشأن احتياجات التمويل والفجوات والأولويات</w:t>
      </w:r>
    </w:p>
    <w:p w14:paraId="1A7DC069" w14:textId="623A5860" w:rsidR="009862BD" w:rsidRDefault="000C086C" w:rsidP="009862BD">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0C086C">
        <w:rPr>
          <w:rFonts w:cs="Simplified Arabic"/>
          <w:snapToGrid w:val="0"/>
          <w:kern w:val="22"/>
          <w:sz w:val="24"/>
          <w:rtl/>
        </w:rPr>
        <w:t xml:space="preserve">مع </w:t>
      </w:r>
      <w:r w:rsidR="007C26F5">
        <w:rPr>
          <w:rFonts w:cs="Simplified Arabic" w:hint="cs"/>
          <w:snapToGrid w:val="0"/>
          <w:kern w:val="22"/>
          <w:sz w:val="24"/>
          <w:rtl/>
        </w:rPr>
        <w:t>ال</w:t>
      </w:r>
      <w:r w:rsidRPr="000C086C">
        <w:rPr>
          <w:rFonts w:cs="Simplified Arabic"/>
          <w:snapToGrid w:val="0"/>
          <w:kern w:val="22"/>
          <w:sz w:val="24"/>
          <w:rtl/>
        </w:rPr>
        <w:t xml:space="preserve">إضافة </w:t>
      </w:r>
      <w:r w:rsidR="007C26F5">
        <w:rPr>
          <w:rFonts w:cs="Simplified Arabic" w:hint="cs"/>
          <w:snapToGrid w:val="0"/>
          <w:kern w:val="22"/>
          <w:sz w:val="24"/>
          <w:rtl/>
        </w:rPr>
        <w:t>ال</w:t>
      </w:r>
      <w:r w:rsidRPr="000C086C">
        <w:rPr>
          <w:rFonts w:cs="Simplified Arabic"/>
          <w:snapToGrid w:val="0"/>
          <w:kern w:val="22"/>
          <w:sz w:val="24"/>
          <w:rtl/>
        </w:rPr>
        <w:t>هامة</w:t>
      </w:r>
      <w:r w:rsidR="0038506B">
        <w:rPr>
          <w:rFonts w:cs="Simplified Arabic" w:hint="cs"/>
          <w:snapToGrid w:val="0"/>
          <w:kern w:val="22"/>
          <w:sz w:val="24"/>
          <w:rtl/>
        </w:rPr>
        <w:t xml:space="preserve"> </w:t>
      </w:r>
      <w:r w:rsidRPr="000C086C">
        <w:rPr>
          <w:rFonts w:cs="Simplified Arabic"/>
          <w:snapToGrid w:val="0"/>
          <w:kern w:val="22"/>
          <w:sz w:val="24"/>
          <w:rtl/>
        </w:rPr>
        <w:t xml:space="preserve">لأهداف </w:t>
      </w:r>
      <w:r w:rsidR="007C26F5">
        <w:rPr>
          <w:rFonts w:cs="Simplified Arabic" w:hint="cs"/>
          <w:snapToGrid w:val="0"/>
          <w:kern w:val="22"/>
          <w:sz w:val="24"/>
          <w:rtl/>
        </w:rPr>
        <w:t>حشد</w:t>
      </w:r>
      <w:r w:rsidRPr="000C086C">
        <w:rPr>
          <w:rFonts w:cs="Simplified Arabic"/>
          <w:snapToGrid w:val="0"/>
          <w:kern w:val="22"/>
          <w:sz w:val="24"/>
          <w:rtl/>
        </w:rPr>
        <w:t xml:space="preserve"> الموارد المعتمدة بموجب المقرر </w:t>
      </w:r>
      <w:hyperlink r:id="rId12" w:history="1">
        <w:r w:rsidRPr="00885C76">
          <w:rPr>
            <w:rStyle w:val="Hyperlink"/>
            <w:rFonts w:cs="Simplified Arabic"/>
            <w:snapToGrid w:val="0"/>
            <w:kern w:val="22"/>
            <w:sz w:val="24"/>
            <w:rtl/>
          </w:rPr>
          <w:t>12/3</w:t>
        </w:r>
      </w:hyperlink>
      <w:r w:rsidRPr="000C086C">
        <w:rPr>
          <w:rFonts w:cs="Simplified Arabic"/>
          <w:snapToGrid w:val="0"/>
          <w:kern w:val="22"/>
          <w:sz w:val="24"/>
          <w:rtl/>
        </w:rPr>
        <w:t xml:space="preserve"> وإطار الإبلاغ المالي المرتبط بها، فضلاً عن </w:t>
      </w:r>
      <w:r w:rsidR="0038506B">
        <w:rPr>
          <w:rFonts w:cs="Simplified Arabic" w:hint="cs"/>
          <w:snapToGrid w:val="0"/>
          <w:kern w:val="22"/>
          <w:sz w:val="24"/>
          <w:rtl/>
        </w:rPr>
        <w:t>ال</w:t>
      </w:r>
      <w:r w:rsidRPr="000C086C">
        <w:rPr>
          <w:rFonts w:cs="Simplified Arabic"/>
          <w:snapToGrid w:val="0"/>
          <w:kern w:val="22"/>
          <w:sz w:val="24"/>
          <w:rtl/>
        </w:rPr>
        <w:t>معلومات</w:t>
      </w:r>
      <w:r w:rsidR="0038506B">
        <w:rPr>
          <w:rFonts w:cs="Simplified Arabic" w:hint="cs"/>
          <w:snapToGrid w:val="0"/>
          <w:kern w:val="22"/>
          <w:sz w:val="24"/>
          <w:rtl/>
        </w:rPr>
        <w:t xml:space="preserve"> المستمدة</w:t>
      </w:r>
      <w:r w:rsidRPr="000C086C">
        <w:rPr>
          <w:rFonts w:cs="Simplified Arabic"/>
          <w:snapToGrid w:val="0"/>
          <w:kern w:val="22"/>
          <w:sz w:val="24"/>
          <w:rtl/>
        </w:rPr>
        <w:t xml:space="preserve"> من التقرير الثاني للفريق الرفيع المستوى المعني </w:t>
      </w:r>
      <w:r w:rsidR="00060C1D">
        <w:rPr>
          <w:rFonts w:cs="Simplified Arabic" w:hint="cs"/>
          <w:snapToGrid w:val="0"/>
          <w:kern w:val="22"/>
          <w:sz w:val="24"/>
          <w:rtl/>
        </w:rPr>
        <w:t>بحشد</w:t>
      </w:r>
      <w:r w:rsidRPr="000C086C">
        <w:rPr>
          <w:rFonts w:cs="Simplified Arabic"/>
          <w:snapToGrid w:val="0"/>
          <w:kern w:val="22"/>
          <w:sz w:val="24"/>
          <w:rtl/>
        </w:rPr>
        <w:t xml:space="preserve"> الموارد،</w:t>
      </w:r>
      <w:r w:rsidR="002D6B13" w:rsidRPr="00EC0FAC">
        <w:rPr>
          <w:rStyle w:val="FootnoteReference"/>
          <w:rFonts w:cs="Simplified Arabic"/>
          <w:snapToGrid w:val="0"/>
          <w:kern w:val="22"/>
          <w:u w:val="none"/>
          <w:vertAlign w:val="superscript"/>
          <w:rtl/>
        </w:rPr>
        <w:footnoteReference w:id="6"/>
      </w:r>
      <w:r w:rsidRPr="000C086C">
        <w:rPr>
          <w:rFonts w:cs="Simplified Arabic"/>
          <w:snapToGrid w:val="0"/>
          <w:kern w:val="22"/>
          <w:sz w:val="24"/>
          <w:rtl/>
        </w:rPr>
        <w:t xml:space="preserve"> ومرفق البيئة العالمية، ومبادرة تمويل التنوع البيولوجي</w:t>
      </w:r>
      <w:r w:rsidR="00060C1D">
        <w:rPr>
          <w:rFonts w:cs="Simplified Arabic" w:hint="cs"/>
          <w:snapToGrid w:val="0"/>
          <w:kern w:val="22"/>
          <w:sz w:val="24"/>
          <w:rtl/>
        </w:rPr>
        <w:t xml:space="preserve"> التابعة ل</w:t>
      </w:r>
      <w:r w:rsidRPr="000C086C">
        <w:rPr>
          <w:rFonts w:cs="Simplified Arabic"/>
          <w:snapToGrid w:val="0"/>
          <w:kern w:val="22"/>
          <w:sz w:val="24"/>
          <w:rtl/>
        </w:rPr>
        <w:t xml:space="preserve">برنامج الأمم المتحدة الإنمائي، وغيرها، </w:t>
      </w:r>
      <w:r w:rsidR="006B3003">
        <w:rPr>
          <w:rFonts w:cs="Simplified Arabic" w:hint="cs"/>
          <w:snapToGrid w:val="0"/>
          <w:kern w:val="22"/>
          <w:sz w:val="24"/>
          <w:rtl/>
        </w:rPr>
        <w:t xml:space="preserve">فإن </w:t>
      </w:r>
      <w:r w:rsidRPr="000C086C">
        <w:rPr>
          <w:rFonts w:cs="Simplified Arabic"/>
          <w:snapToGrid w:val="0"/>
          <w:kern w:val="22"/>
          <w:sz w:val="24"/>
          <w:rtl/>
        </w:rPr>
        <w:t xml:space="preserve">الأدوات الأساسية </w:t>
      </w:r>
      <w:r w:rsidR="008F183D">
        <w:rPr>
          <w:rFonts w:cs="Simplified Arabic" w:hint="cs"/>
          <w:snapToGrid w:val="0"/>
          <w:kern w:val="22"/>
          <w:sz w:val="24"/>
          <w:rtl/>
        </w:rPr>
        <w:t>تُطبق نظرياً ل</w:t>
      </w:r>
      <w:r w:rsidR="00987305">
        <w:rPr>
          <w:rFonts w:cs="Simplified Arabic" w:hint="cs"/>
          <w:snapToGrid w:val="0"/>
          <w:kern w:val="22"/>
          <w:sz w:val="24"/>
          <w:rtl/>
        </w:rPr>
        <w:t>ت</w:t>
      </w:r>
      <w:r w:rsidRPr="000C086C">
        <w:rPr>
          <w:rFonts w:cs="Simplified Arabic"/>
          <w:snapToGrid w:val="0"/>
          <w:kern w:val="22"/>
          <w:sz w:val="24"/>
          <w:rtl/>
        </w:rPr>
        <w:t xml:space="preserve">لبية جميع العناصر الرئيسية للهدف 1. ومع ذلك، </w:t>
      </w:r>
      <w:r w:rsidR="00987305">
        <w:rPr>
          <w:rFonts w:cs="Simplified Arabic" w:hint="cs"/>
          <w:snapToGrid w:val="0"/>
          <w:kern w:val="22"/>
          <w:sz w:val="24"/>
          <w:rtl/>
        </w:rPr>
        <w:t>كانت</w:t>
      </w:r>
      <w:r w:rsidRPr="000C086C">
        <w:rPr>
          <w:rFonts w:cs="Simplified Arabic"/>
          <w:snapToGrid w:val="0"/>
          <w:kern w:val="22"/>
          <w:sz w:val="24"/>
          <w:rtl/>
        </w:rPr>
        <w:t xml:space="preserve"> الفعالية العامة للهدف 1 محدودة، </w:t>
      </w:r>
      <w:r w:rsidR="00C02D61">
        <w:rPr>
          <w:rFonts w:cs="Simplified Arabic" w:hint="cs"/>
          <w:snapToGrid w:val="0"/>
          <w:kern w:val="22"/>
          <w:sz w:val="24"/>
          <w:rtl/>
        </w:rPr>
        <w:t>حيث لم يُبلغ</w:t>
      </w:r>
      <w:r w:rsidRPr="000C086C">
        <w:rPr>
          <w:rFonts w:cs="Simplified Arabic"/>
          <w:snapToGrid w:val="0"/>
          <w:kern w:val="22"/>
          <w:sz w:val="24"/>
          <w:rtl/>
        </w:rPr>
        <w:t xml:space="preserve"> </w:t>
      </w:r>
      <w:r w:rsidR="00C02D61" w:rsidRPr="000C086C">
        <w:rPr>
          <w:rFonts w:cs="Simplified Arabic"/>
          <w:snapToGrid w:val="0"/>
          <w:kern w:val="22"/>
          <w:sz w:val="24"/>
          <w:rtl/>
        </w:rPr>
        <w:t>عن معلومات حول التمويل</w:t>
      </w:r>
      <w:r w:rsidR="00C02D61">
        <w:rPr>
          <w:rFonts w:cs="Simplified Arabic" w:hint="cs"/>
          <w:snapToGrid w:val="0"/>
          <w:kern w:val="22"/>
          <w:sz w:val="24"/>
          <w:rtl/>
        </w:rPr>
        <w:t xml:space="preserve"> سوى ما يقرب من نصف عدد الأطراف</w:t>
      </w:r>
      <w:r w:rsidR="00C02D61" w:rsidRPr="000C086C">
        <w:rPr>
          <w:rFonts w:cs="Simplified Arabic"/>
          <w:snapToGrid w:val="0"/>
          <w:kern w:val="22"/>
          <w:sz w:val="24"/>
          <w:rtl/>
        </w:rPr>
        <w:t>،</w:t>
      </w:r>
      <w:r w:rsidR="00C02D61">
        <w:rPr>
          <w:rFonts w:cs="Simplified Arabic" w:hint="cs"/>
          <w:snapToGrid w:val="0"/>
          <w:kern w:val="22"/>
          <w:sz w:val="24"/>
          <w:rtl/>
        </w:rPr>
        <w:t xml:space="preserve"> </w:t>
      </w:r>
      <w:r w:rsidR="00B472CA">
        <w:rPr>
          <w:rFonts w:cs="Simplified Arabic" w:hint="cs"/>
          <w:snapToGrid w:val="0"/>
          <w:kern w:val="22"/>
          <w:sz w:val="24"/>
          <w:rtl/>
        </w:rPr>
        <w:t>وأبلغ</w:t>
      </w:r>
      <w:r w:rsidR="006702CD">
        <w:rPr>
          <w:rFonts w:cs="Simplified Arabic" w:hint="cs"/>
          <w:snapToGrid w:val="0"/>
          <w:kern w:val="22"/>
          <w:sz w:val="24"/>
          <w:rtl/>
        </w:rPr>
        <w:t>ت</w:t>
      </w:r>
      <w:r w:rsidRPr="000C086C">
        <w:rPr>
          <w:rFonts w:cs="Simplified Arabic"/>
          <w:snapToGrid w:val="0"/>
          <w:kern w:val="22"/>
          <w:sz w:val="24"/>
          <w:rtl/>
        </w:rPr>
        <w:t xml:space="preserve"> أقلية من الأطراف المتلقية المؤهلة عن احتياجاتها وأولوياتها، </w:t>
      </w:r>
      <w:r w:rsidR="006702CD">
        <w:rPr>
          <w:rFonts w:cs="Simplified Arabic" w:hint="cs"/>
          <w:snapToGrid w:val="0"/>
          <w:kern w:val="22"/>
          <w:sz w:val="24"/>
          <w:rtl/>
        </w:rPr>
        <w:t>وأبلغ</w:t>
      </w:r>
      <w:r w:rsidR="0049205F">
        <w:rPr>
          <w:rFonts w:cs="Simplified Arabic" w:hint="cs"/>
          <w:snapToGrid w:val="0"/>
          <w:kern w:val="22"/>
          <w:sz w:val="24"/>
          <w:rtl/>
        </w:rPr>
        <w:t xml:space="preserve"> أقل من الحد الأدنى البالغ</w:t>
      </w:r>
      <w:r w:rsidR="003D4639">
        <w:rPr>
          <w:rFonts w:cs="Simplified Arabic" w:hint="cs"/>
          <w:snapToGrid w:val="0"/>
          <w:kern w:val="22"/>
          <w:sz w:val="24"/>
          <w:rtl/>
        </w:rPr>
        <w:t xml:space="preserve"> </w:t>
      </w:r>
      <w:r w:rsidRPr="000C086C">
        <w:rPr>
          <w:rFonts w:cs="Simplified Arabic"/>
          <w:snapToGrid w:val="0"/>
          <w:kern w:val="22"/>
          <w:sz w:val="24"/>
          <w:rtl/>
        </w:rPr>
        <w:t xml:space="preserve">75 في المائة من الأطراف عن الأهداف. </w:t>
      </w:r>
      <w:r w:rsidR="00C9737B">
        <w:rPr>
          <w:rFonts w:cs="Simplified Arabic" w:hint="cs"/>
          <w:snapToGrid w:val="0"/>
          <w:kern w:val="22"/>
          <w:sz w:val="24"/>
          <w:rtl/>
        </w:rPr>
        <w:t>و</w:t>
      </w:r>
      <w:r w:rsidRPr="000C086C">
        <w:rPr>
          <w:rFonts w:cs="Simplified Arabic"/>
          <w:snapToGrid w:val="0"/>
          <w:kern w:val="22"/>
          <w:sz w:val="24"/>
          <w:rtl/>
        </w:rPr>
        <w:t xml:space="preserve">تعني </w:t>
      </w:r>
      <w:r w:rsidR="00063356">
        <w:rPr>
          <w:rFonts w:cs="Simplified Arabic" w:hint="cs"/>
          <w:snapToGrid w:val="0"/>
          <w:kern w:val="22"/>
          <w:sz w:val="24"/>
          <w:rtl/>
        </w:rPr>
        <w:t>القيود التي تحد من</w:t>
      </w:r>
      <w:r w:rsidR="00860B3A">
        <w:rPr>
          <w:rFonts w:cs="Simplified Arabic" w:hint="cs"/>
          <w:snapToGrid w:val="0"/>
          <w:kern w:val="22"/>
          <w:sz w:val="24"/>
          <w:rtl/>
        </w:rPr>
        <w:t xml:space="preserve"> </w:t>
      </w:r>
      <w:r w:rsidRPr="000C086C">
        <w:rPr>
          <w:rFonts w:cs="Simplified Arabic"/>
          <w:snapToGrid w:val="0"/>
          <w:kern w:val="22"/>
          <w:sz w:val="24"/>
          <w:rtl/>
        </w:rPr>
        <w:t xml:space="preserve">البيانات المقدمة بموجب إطار </w:t>
      </w:r>
      <w:r w:rsidR="00917EAB">
        <w:rPr>
          <w:rFonts w:cs="Simplified Arabic" w:hint="cs"/>
          <w:snapToGrid w:val="0"/>
          <w:kern w:val="22"/>
          <w:sz w:val="24"/>
          <w:rtl/>
        </w:rPr>
        <w:t>الإبلاغ</w:t>
      </w:r>
      <w:r w:rsidRPr="000C086C">
        <w:rPr>
          <w:rFonts w:cs="Simplified Arabic"/>
          <w:snapToGrid w:val="0"/>
          <w:kern w:val="22"/>
          <w:sz w:val="24"/>
          <w:rtl/>
        </w:rPr>
        <w:t xml:space="preserve"> المالي الحالي أيض</w:t>
      </w:r>
      <w:r w:rsidR="00860B3A">
        <w:rPr>
          <w:rFonts w:cs="Simplified Arabic" w:hint="cs"/>
          <w:snapToGrid w:val="0"/>
          <w:kern w:val="22"/>
          <w:sz w:val="24"/>
          <w:rtl/>
        </w:rPr>
        <w:t>اً</w:t>
      </w:r>
      <w:r w:rsidRPr="000C086C">
        <w:rPr>
          <w:rFonts w:cs="Simplified Arabic"/>
          <w:snapToGrid w:val="0"/>
          <w:kern w:val="22"/>
          <w:sz w:val="24"/>
          <w:rtl/>
        </w:rPr>
        <w:t xml:space="preserve"> أنه من غير المحتمل أن تكون هذه البيانات قادرة على توفير خط أساس قوي للسنوات المقبلة بموجب </w:t>
      </w:r>
      <w:r w:rsidR="00213570">
        <w:rPr>
          <w:rFonts w:cs="Simplified Arabic" w:hint="cs"/>
          <w:snapToGrid w:val="0"/>
          <w:kern w:val="22"/>
          <w:sz w:val="24"/>
          <w:rtl/>
        </w:rPr>
        <w:t>ال</w:t>
      </w:r>
      <w:r w:rsidRPr="000C086C">
        <w:rPr>
          <w:rFonts w:cs="Simplified Arabic"/>
          <w:snapToGrid w:val="0"/>
          <w:kern w:val="22"/>
          <w:sz w:val="24"/>
          <w:rtl/>
        </w:rPr>
        <w:t>إطار</w:t>
      </w:r>
      <w:r w:rsidR="00213570">
        <w:rPr>
          <w:rFonts w:cs="Simplified Arabic" w:hint="cs"/>
          <w:snapToGrid w:val="0"/>
          <w:kern w:val="22"/>
          <w:sz w:val="24"/>
          <w:rtl/>
        </w:rPr>
        <w:t xml:space="preserve"> العالمي ل</w:t>
      </w:r>
      <w:r w:rsidRPr="000C086C">
        <w:rPr>
          <w:rFonts w:cs="Simplified Arabic"/>
          <w:snapToGrid w:val="0"/>
          <w:kern w:val="22"/>
          <w:sz w:val="24"/>
          <w:rtl/>
        </w:rPr>
        <w:t>لتنوع البيولوجي لما بعد</w:t>
      </w:r>
      <w:r w:rsidR="00213570">
        <w:rPr>
          <w:rFonts w:cs="Simplified Arabic" w:hint="cs"/>
          <w:snapToGrid w:val="0"/>
          <w:kern w:val="22"/>
          <w:sz w:val="24"/>
          <w:rtl/>
        </w:rPr>
        <w:t xml:space="preserve"> عام</w:t>
      </w:r>
      <w:r w:rsidRPr="000C086C">
        <w:rPr>
          <w:rFonts w:cs="Simplified Arabic"/>
          <w:snapToGrid w:val="0"/>
          <w:kern w:val="22"/>
          <w:sz w:val="24"/>
          <w:rtl/>
        </w:rPr>
        <w:t xml:space="preserve"> 2020.</w:t>
      </w:r>
    </w:p>
    <w:p w14:paraId="78670FDD" w14:textId="22995393" w:rsidR="00063356" w:rsidRDefault="00063356" w:rsidP="00063356">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063356">
        <w:rPr>
          <w:rFonts w:cs="Simplified Arabic"/>
          <w:snapToGrid w:val="0"/>
          <w:kern w:val="22"/>
          <w:sz w:val="24"/>
          <w:rtl/>
        </w:rPr>
        <w:t>ومن ناحية أخرى، حقق الهدف الفرعي 1-2 نجاح</w:t>
      </w:r>
      <w:r w:rsidR="00917EAB">
        <w:rPr>
          <w:rFonts w:cs="Simplified Arabic" w:hint="cs"/>
          <w:snapToGrid w:val="0"/>
          <w:kern w:val="22"/>
          <w:sz w:val="24"/>
          <w:rtl/>
        </w:rPr>
        <w:t>اً</w:t>
      </w:r>
      <w:r w:rsidRPr="00063356">
        <w:rPr>
          <w:rFonts w:cs="Simplified Arabic"/>
          <w:snapToGrid w:val="0"/>
          <w:kern w:val="22"/>
          <w:sz w:val="24"/>
          <w:rtl/>
        </w:rPr>
        <w:t xml:space="preserve"> أكبر، حيث أجرت المنظمات الدولية عدد</w:t>
      </w:r>
      <w:r w:rsidR="006F1CD9">
        <w:rPr>
          <w:rFonts w:cs="Simplified Arabic" w:hint="cs"/>
          <w:snapToGrid w:val="0"/>
          <w:kern w:val="22"/>
          <w:sz w:val="24"/>
          <w:rtl/>
        </w:rPr>
        <w:t>اً</w:t>
      </w:r>
      <w:r w:rsidRPr="00063356">
        <w:rPr>
          <w:rFonts w:cs="Simplified Arabic"/>
          <w:snapToGrid w:val="0"/>
          <w:kern w:val="22"/>
          <w:sz w:val="24"/>
          <w:rtl/>
        </w:rPr>
        <w:t xml:space="preserve"> كبير</w:t>
      </w:r>
      <w:r w:rsidR="006F1CD9">
        <w:rPr>
          <w:rFonts w:cs="Simplified Arabic" w:hint="cs"/>
          <w:snapToGrid w:val="0"/>
          <w:kern w:val="22"/>
          <w:sz w:val="24"/>
          <w:rtl/>
        </w:rPr>
        <w:t xml:space="preserve">اً </w:t>
      </w:r>
      <w:r w:rsidRPr="00063356">
        <w:rPr>
          <w:rFonts w:cs="Simplified Arabic"/>
          <w:snapToGrid w:val="0"/>
          <w:kern w:val="22"/>
          <w:sz w:val="24"/>
          <w:rtl/>
        </w:rPr>
        <w:t>من الدراسات (مثل منظمة التعاون والتنمية في الميدان الاقتصادي، ومرفق البيئة العالمية، وبرنامج الأمم المتحدة الإنمائي، و</w:t>
      </w:r>
      <w:r w:rsidR="00904355">
        <w:rPr>
          <w:rFonts w:cs="Simplified Arabic" w:hint="cs"/>
          <w:snapToGrid w:val="0"/>
          <w:kern w:val="22"/>
          <w:sz w:val="24"/>
          <w:rtl/>
        </w:rPr>
        <w:t xml:space="preserve">برنامج </w:t>
      </w:r>
      <w:r w:rsidRPr="00063356">
        <w:rPr>
          <w:rFonts w:cs="Simplified Arabic"/>
          <w:snapToGrid w:val="0"/>
          <w:kern w:val="22"/>
          <w:sz w:val="24"/>
          <w:rtl/>
        </w:rPr>
        <w:t xml:space="preserve">الأمم المتحدة </w:t>
      </w:r>
      <w:r w:rsidR="00904355">
        <w:rPr>
          <w:rFonts w:cs="Simplified Arabic" w:hint="cs"/>
          <w:snapToGrid w:val="0"/>
          <w:kern w:val="22"/>
          <w:sz w:val="24"/>
          <w:rtl/>
        </w:rPr>
        <w:t>ل</w:t>
      </w:r>
      <w:r w:rsidRPr="00063356">
        <w:rPr>
          <w:rFonts w:cs="Simplified Arabic"/>
          <w:snapToGrid w:val="0"/>
          <w:kern w:val="22"/>
          <w:sz w:val="24"/>
          <w:rtl/>
        </w:rPr>
        <w:t xml:space="preserve">لبيئة) بالإضافة إلى العديد من المنظمات غير الحكومية والأكاديميين، لتقييم التكاليف الاقتصادية لفقدان التنوع البيولوجي وخدمات النظام الإيكولوجي المرتبطة به، </w:t>
      </w:r>
      <w:r w:rsidR="001830C6">
        <w:rPr>
          <w:rFonts w:cs="Simplified Arabic" w:hint="cs"/>
          <w:snapToGrid w:val="0"/>
          <w:kern w:val="22"/>
          <w:sz w:val="24"/>
          <w:rtl/>
        </w:rPr>
        <w:t xml:space="preserve">ومنافع </w:t>
      </w:r>
      <w:r w:rsidR="005600EE">
        <w:rPr>
          <w:rFonts w:cs="Simplified Arabic" w:hint="cs"/>
          <w:snapToGrid w:val="0"/>
          <w:kern w:val="22"/>
          <w:sz w:val="24"/>
          <w:rtl/>
        </w:rPr>
        <w:t>اتخاذ الإجراءات</w:t>
      </w:r>
      <w:r w:rsidRPr="00063356">
        <w:rPr>
          <w:rFonts w:cs="Simplified Arabic"/>
          <w:snapToGrid w:val="0"/>
          <w:kern w:val="22"/>
          <w:sz w:val="24"/>
          <w:rtl/>
        </w:rPr>
        <w:t>.</w:t>
      </w:r>
    </w:p>
    <w:p w14:paraId="06DB49FC" w14:textId="51D54466" w:rsidR="001830C6" w:rsidRDefault="000D0517" w:rsidP="001830C6">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وجرى</w:t>
      </w:r>
      <w:r w:rsidR="001830C6" w:rsidRPr="001830C6">
        <w:rPr>
          <w:rFonts w:cs="Simplified Arabic"/>
          <w:snapToGrid w:val="0"/>
          <w:kern w:val="22"/>
          <w:sz w:val="24"/>
          <w:rtl/>
        </w:rPr>
        <w:t xml:space="preserve"> الاعتراف </w:t>
      </w:r>
      <w:r w:rsidR="00187EFF">
        <w:rPr>
          <w:rFonts w:cs="Simplified Arabic" w:hint="cs"/>
          <w:snapToGrid w:val="0"/>
          <w:kern w:val="22"/>
          <w:sz w:val="24"/>
          <w:rtl/>
        </w:rPr>
        <w:t>بالشواغل</w:t>
      </w:r>
      <w:r w:rsidR="001830C6" w:rsidRPr="001830C6">
        <w:rPr>
          <w:rFonts w:cs="Simplified Arabic"/>
          <w:snapToGrid w:val="0"/>
          <w:kern w:val="22"/>
          <w:sz w:val="24"/>
          <w:rtl/>
        </w:rPr>
        <w:t xml:space="preserve"> </w:t>
      </w:r>
      <w:r w:rsidR="00A670D8">
        <w:rPr>
          <w:rFonts w:cs="Simplified Arabic" w:hint="cs"/>
          <w:snapToGrid w:val="0"/>
          <w:kern w:val="22"/>
          <w:sz w:val="24"/>
          <w:rtl/>
        </w:rPr>
        <w:t>المتعلقة ب</w:t>
      </w:r>
      <w:r w:rsidR="001830C6" w:rsidRPr="001830C6">
        <w:rPr>
          <w:rFonts w:cs="Simplified Arabic"/>
          <w:snapToGrid w:val="0"/>
          <w:kern w:val="22"/>
          <w:sz w:val="24"/>
          <w:rtl/>
        </w:rPr>
        <w:t xml:space="preserve">الحاجة إلى </w:t>
      </w:r>
      <w:r w:rsidR="00A670D8">
        <w:rPr>
          <w:rFonts w:cs="Simplified Arabic" w:hint="cs"/>
          <w:snapToGrid w:val="0"/>
          <w:kern w:val="22"/>
          <w:sz w:val="24"/>
          <w:rtl/>
        </w:rPr>
        <w:t xml:space="preserve">اتباع </w:t>
      </w:r>
      <w:r w:rsidR="001830C6" w:rsidRPr="001830C6">
        <w:rPr>
          <w:rFonts w:cs="Simplified Arabic"/>
          <w:snapToGrid w:val="0"/>
          <w:kern w:val="22"/>
          <w:sz w:val="24"/>
          <w:rtl/>
        </w:rPr>
        <w:t xml:space="preserve">منهجية أكثر قوة وشفافية للإبلاغ عن </w:t>
      </w:r>
      <w:r>
        <w:rPr>
          <w:rFonts w:cs="Simplified Arabic" w:hint="cs"/>
          <w:snapToGrid w:val="0"/>
          <w:kern w:val="22"/>
          <w:sz w:val="24"/>
          <w:rtl/>
        </w:rPr>
        <w:t>حشد</w:t>
      </w:r>
      <w:r w:rsidR="001830C6" w:rsidRPr="001830C6">
        <w:rPr>
          <w:rFonts w:cs="Simplified Arabic"/>
          <w:snapToGrid w:val="0"/>
          <w:kern w:val="22"/>
          <w:sz w:val="24"/>
          <w:rtl/>
        </w:rPr>
        <w:t xml:space="preserve"> الموارد، على سبيل المثال في ورشة عمل</w:t>
      </w:r>
      <w:r>
        <w:rPr>
          <w:rFonts w:cs="Simplified Arabic" w:hint="cs"/>
          <w:snapToGrid w:val="0"/>
          <w:kern w:val="22"/>
          <w:sz w:val="24"/>
          <w:rtl/>
        </w:rPr>
        <w:t xml:space="preserve"> عُقدت</w:t>
      </w:r>
      <w:r w:rsidR="001830C6" w:rsidRPr="001830C6">
        <w:rPr>
          <w:rFonts w:cs="Simplified Arabic"/>
          <w:snapToGrid w:val="0"/>
          <w:kern w:val="22"/>
          <w:sz w:val="24"/>
          <w:rtl/>
        </w:rPr>
        <w:t xml:space="preserve"> في مكسيكو سيتي في عام 2015، ولكن هناك حاجة إلى مزيد من العمل لتطوير إرشادات طوعية متفق عليها من أجل تسهيل </w:t>
      </w:r>
      <w:r w:rsidR="00577AA7">
        <w:rPr>
          <w:rFonts w:cs="Simplified Arabic" w:hint="cs"/>
          <w:snapToGrid w:val="0"/>
          <w:kern w:val="22"/>
          <w:sz w:val="24"/>
          <w:rtl/>
        </w:rPr>
        <w:t>الإبلاغ</w:t>
      </w:r>
      <w:r w:rsidR="001830C6" w:rsidRPr="001830C6">
        <w:rPr>
          <w:rFonts w:cs="Simplified Arabic"/>
          <w:snapToGrid w:val="0"/>
          <w:kern w:val="22"/>
          <w:sz w:val="24"/>
          <w:rtl/>
        </w:rPr>
        <w:t xml:space="preserve"> المالي. ولا تزال هناك بعض التحديات بشأن كيفية استخدام </w:t>
      </w:r>
      <w:r w:rsidR="00542484">
        <w:rPr>
          <w:rFonts w:cs="Simplified Arabic" w:hint="cs"/>
          <w:snapToGrid w:val="0"/>
          <w:kern w:val="22"/>
          <w:sz w:val="24"/>
          <w:rtl/>
        </w:rPr>
        <w:t>مؤشر</w:t>
      </w:r>
      <w:r w:rsidR="001830C6" w:rsidRPr="001830C6">
        <w:rPr>
          <w:rFonts w:cs="Simplified Arabic"/>
          <w:snapToGrid w:val="0"/>
          <w:kern w:val="22"/>
          <w:sz w:val="24"/>
          <w:rtl/>
        </w:rPr>
        <w:t xml:space="preserve"> ريو بموجب الاتفاقية. </w:t>
      </w:r>
      <w:r w:rsidR="001C7155">
        <w:rPr>
          <w:rFonts w:cs="Simplified Arabic" w:hint="cs"/>
          <w:snapToGrid w:val="0"/>
          <w:kern w:val="22"/>
          <w:sz w:val="24"/>
          <w:rtl/>
        </w:rPr>
        <w:t>و</w:t>
      </w:r>
      <w:r w:rsidR="001830C6" w:rsidRPr="001830C6">
        <w:rPr>
          <w:rFonts w:cs="Simplified Arabic"/>
          <w:snapToGrid w:val="0"/>
          <w:kern w:val="22"/>
          <w:sz w:val="24"/>
          <w:rtl/>
        </w:rPr>
        <w:t xml:space="preserve">ستعمل </w:t>
      </w:r>
      <w:r w:rsidR="001830C6" w:rsidRPr="00275620">
        <w:rPr>
          <w:rFonts w:cs="Simplified Arabic"/>
          <w:snapToGrid w:val="0"/>
          <w:kern w:val="22"/>
          <w:sz w:val="24"/>
          <w:rtl/>
        </w:rPr>
        <w:t>إرشادات</w:t>
      </w:r>
      <w:r w:rsidR="00542484" w:rsidRPr="00275620">
        <w:rPr>
          <w:rFonts w:cs="Simplified Arabic" w:hint="cs"/>
          <w:snapToGrid w:val="0"/>
          <w:kern w:val="22"/>
          <w:sz w:val="24"/>
          <w:rtl/>
        </w:rPr>
        <w:t xml:space="preserve"> مؤشر</w:t>
      </w:r>
      <w:r w:rsidR="001830C6" w:rsidRPr="00275620">
        <w:rPr>
          <w:rFonts w:cs="Simplified Arabic"/>
          <w:snapToGrid w:val="0"/>
          <w:kern w:val="22"/>
          <w:sz w:val="24"/>
          <w:rtl/>
        </w:rPr>
        <w:t xml:space="preserve"> ريو المنقحة </w:t>
      </w:r>
      <w:r w:rsidR="00275620" w:rsidRPr="00275620">
        <w:rPr>
          <w:rFonts w:cs="Simplified Arabic" w:hint="cs"/>
          <w:snapToGrid w:val="0"/>
          <w:kern w:val="22"/>
          <w:sz w:val="24"/>
          <w:rtl/>
        </w:rPr>
        <w:t>لتقديم التقارير عن</w:t>
      </w:r>
      <w:r w:rsidR="001830C6" w:rsidRPr="00275620">
        <w:rPr>
          <w:rFonts w:cs="Simplified Arabic"/>
          <w:snapToGrid w:val="0"/>
          <w:kern w:val="22"/>
          <w:sz w:val="24"/>
          <w:rtl/>
        </w:rPr>
        <w:t xml:space="preserve"> نظام </w:t>
      </w:r>
      <w:r w:rsidR="0037634A" w:rsidRPr="00275620">
        <w:rPr>
          <w:rFonts w:cs="Simplified Arabic" w:hint="cs"/>
          <w:snapToGrid w:val="0"/>
          <w:kern w:val="22"/>
          <w:sz w:val="24"/>
          <w:rtl/>
        </w:rPr>
        <w:t>إبلاغ</w:t>
      </w:r>
      <w:r w:rsidR="001830C6" w:rsidRPr="00275620">
        <w:rPr>
          <w:rFonts w:cs="Simplified Arabic"/>
          <w:snapToGrid w:val="0"/>
          <w:kern w:val="22"/>
          <w:sz w:val="24"/>
          <w:rtl/>
        </w:rPr>
        <w:t xml:space="preserve"> الدائنين بشأن التنوع البيولوجي، التي اعتمدتها </w:t>
      </w:r>
      <w:r w:rsidR="001830C6" w:rsidRPr="0058191F">
        <w:rPr>
          <w:rFonts w:cs="Simplified Arabic"/>
          <w:snapToGrid w:val="0"/>
          <w:kern w:val="22"/>
          <w:sz w:val="24"/>
          <w:rtl/>
        </w:rPr>
        <w:t xml:space="preserve">منظمة </w:t>
      </w:r>
      <w:r w:rsidR="007C17C2" w:rsidRPr="0058191F">
        <w:rPr>
          <w:rFonts w:cs="Simplified Arabic"/>
          <w:snapToGrid w:val="0"/>
          <w:kern w:val="22"/>
          <w:sz w:val="24"/>
          <w:rtl/>
        </w:rPr>
        <w:t>التعاون والتنمية في الميدان الاقتصادي</w:t>
      </w:r>
      <w:r w:rsidR="007C17C2" w:rsidRPr="00275620">
        <w:rPr>
          <w:rFonts w:cs="Simplified Arabic"/>
          <w:snapToGrid w:val="0"/>
          <w:kern w:val="22"/>
          <w:sz w:val="24"/>
          <w:rtl/>
        </w:rPr>
        <w:t xml:space="preserve"> </w:t>
      </w:r>
      <w:r w:rsidR="001830C6" w:rsidRPr="00275620">
        <w:rPr>
          <w:rFonts w:cs="Simplified Arabic"/>
          <w:snapToGrid w:val="0"/>
          <w:kern w:val="22"/>
          <w:sz w:val="24"/>
          <w:rtl/>
        </w:rPr>
        <w:t xml:space="preserve">في عام 2019، على تحسين </w:t>
      </w:r>
      <w:r w:rsidR="0037634A" w:rsidRPr="00275620">
        <w:rPr>
          <w:rFonts w:cs="Simplified Arabic" w:hint="cs"/>
          <w:snapToGrid w:val="0"/>
          <w:kern w:val="22"/>
          <w:sz w:val="24"/>
          <w:rtl/>
        </w:rPr>
        <w:t>اتساق</w:t>
      </w:r>
      <w:r w:rsidR="001830C6" w:rsidRPr="00275620">
        <w:rPr>
          <w:rFonts w:cs="Simplified Arabic"/>
          <w:snapToGrid w:val="0"/>
          <w:kern w:val="22"/>
          <w:sz w:val="24"/>
          <w:rtl/>
        </w:rPr>
        <w:t xml:space="preserve"> </w:t>
      </w:r>
      <w:r w:rsidR="00577AA7">
        <w:rPr>
          <w:rFonts w:cs="Simplified Arabic" w:hint="cs"/>
          <w:snapToGrid w:val="0"/>
          <w:kern w:val="22"/>
          <w:sz w:val="24"/>
          <w:rtl/>
        </w:rPr>
        <w:t>الإبلاغ</w:t>
      </w:r>
      <w:r w:rsidR="003831A3">
        <w:rPr>
          <w:rFonts w:cs="Simplified Arabic" w:hint="cs"/>
          <w:snapToGrid w:val="0"/>
          <w:kern w:val="22"/>
          <w:sz w:val="24"/>
          <w:rtl/>
        </w:rPr>
        <w:t xml:space="preserve"> عن</w:t>
      </w:r>
      <w:r w:rsidR="001830C6" w:rsidRPr="00275620">
        <w:rPr>
          <w:rFonts w:cs="Simplified Arabic"/>
          <w:snapToGrid w:val="0"/>
          <w:kern w:val="22"/>
          <w:sz w:val="24"/>
          <w:rtl/>
        </w:rPr>
        <w:t xml:space="preserve"> المساعدة الإنمائية الرسمية بشأن التنوع البيولوجي</w:t>
      </w:r>
      <w:r w:rsidR="003831A3">
        <w:rPr>
          <w:rFonts w:cs="Simplified Arabic" w:hint="cs"/>
          <w:snapToGrid w:val="0"/>
          <w:kern w:val="22"/>
          <w:sz w:val="24"/>
          <w:rtl/>
        </w:rPr>
        <w:t>، التي اعتمدتها</w:t>
      </w:r>
      <w:r w:rsidR="001830C6" w:rsidRPr="00275620">
        <w:rPr>
          <w:rFonts w:cs="Simplified Arabic"/>
          <w:snapToGrid w:val="0"/>
          <w:kern w:val="22"/>
          <w:sz w:val="24"/>
          <w:rtl/>
        </w:rPr>
        <w:t xml:space="preserve"> </w:t>
      </w:r>
      <w:r w:rsidR="00AD593B">
        <w:rPr>
          <w:rFonts w:cs="Simplified Arabic" w:hint="cs"/>
          <w:snapToGrid w:val="0"/>
          <w:kern w:val="22"/>
          <w:sz w:val="24"/>
          <w:rtl/>
        </w:rPr>
        <w:t xml:space="preserve">بلدان </w:t>
      </w:r>
      <w:r w:rsidR="00F143ED" w:rsidRPr="00275620">
        <w:rPr>
          <w:rFonts w:cs="Simplified Arabic"/>
          <w:snapToGrid w:val="0"/>
          <w:kern w:val="22"/>
          <w:sz w:val="24"/>
          <w:rtl/>
        </w:rPr>
        <w:t>منظمة التعاون والتنمية في الميدان الاقتصادي</w:t>
      </w:r>
      <w:r w:rsidR="001830C6" w:rsidRPr="00275620">
        <w:rPr>
          <w:rFonts w:cs="Simplified Arabic"/>
          <w:snapToGrid w:val="0"/>
          <w:kern w:val="22"/>
          <w:sz w:val="24"/>
          <w:rtl/>
        </w:rPr>
        <w:t xml:space="preserve">. </w:t>
      </w:r>
      <w:r w:rsidR="00F143ED">
        <w:rPr>
          <w:rFonts w:cs="Simplified Arabic" w:hint="cs"/>
          <w:snapToGrid w:val="0"/>
          <w:kern w:val="22"/>
          <w:sz w:val="24"/>
          <w:rtl/>
        </w:rPr>
        <w:t>و</w:t>
      </w:r>
      <w:r w:rsidR="001830C6" w:rsidRPr="00275620">
        <w:rPr>
          <w:rFonts w:cs="Simplified Arabic"/>
          <w:snapToGrid w:val="0"/>
          <w:kern w:val="22"/>
          <w:sz w:val="24"/>
          <w:rtl/>
        </w:rPr>
        <w:t xml:space="preserve">يمكن أن يؤدي </w:t>
      </w:r>
      <w:r w:rsidR="00AD593B">
        <w:rPr>
          <w:rFonts w:cs="Simplified Arabic" w:hint="cs"/>
          <w:snapToGrid w:val="0"/>
          <w:kern w:val="22"/>
          <w:sz w:val="24"/>
          <w:rtl/>
        </w:rPr>
        <w:t xml:space="preserve">تمديد فترة </w:t>
      </w:r>
      <w:r w:rsidR="001830C6" w:rsidRPr="00275620">
        <w:rPr>
          <w:rFonts w:cs="Simplified Arabic"/>
          <w:snapToGrid w:val="0"/>
          <w:kern w:val="22"/>
          <w:sz w:val="24"/>
          <w:rtl/>
        </w:rPr>
        <w:t xml:space="preserve">منهجية </w:t>
      </w:r>
      <w:r w:rsidR="00F143ED" w:rsidRPr="000C086C">
        <w:rPr>
          <w:rFonts w:cs="Simplified Arabic"/>
          <w:snapToGrid w:val="0"/>
          <w:kern w:val="22"/>
          <w:sz w:val="24"/>
          <w:rtl/>
        </w:rPr>
        <w:t>مبادرة تمويل التنوع البيولوجي</w:t>
      </w:r>
      <w:r w:rsidR="00AD593B">
        <w:rPr>
          <w:rFonts w:cs="Simplified Arabic" w:hint="cs"/>
          <w:snapToGrid w:val="0"/>
          <w:kern w:val="22"/>
          <w:sz w:val="24"/>
          <w:rtl/>
        </w:rPr>
        <w:t xml:space="preserve"> وتوسيع نطاقها</w:t>
      </w:r>
      <w:r w:rsidR="00F143ED">
        <w:rPr>
          <w:rFonts w:cs="Simplified Arabic" w:hint="cs"/>
          <w:snapToGrid w:val="0"/>
          <w:kern w:val="22"/>
          <w:sz w:val="24"/>
          <w:rtl/>
        </w:rPr>
        <w:t xml:space="preserve"> </w:t>
      </w:r>
      <w:r w:rsidR="001830C6" w:rsidRPr="00275620">
        <w:rPr>
          <w:rFonts w:cs="Simplified Arabic"/>
          <w:snapToGrid w:val="0"/>
          <w:kern w:val="22"/>
          <w:sz w:val="24"/>
          <w:rtl/>
        </w:rPr>
        <w:t>إلى تحسين الإبلاغ عن التمويل المحلي.</w:t>
      </w:r>
    </w:p>
    <w:p w14:paraId="5CE9F99A" w14:textId="0F0359B9" w:rsidR="00CB34D6" w:rsidRDefault="00720927" w:rsidP="00CB34D6">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وبناء على ذلك</w:t>
      </w:r>
      <w:r w:rsidR="00CB34D6" w:rsidRPr="00CB34D6">
        <w:rPr>
          <w:rFonts w:cs="Simplified Arabic"/>
          <w:snapToGrid w:val="0"/>
          <w:kern w:val="22"/>
          <w:sz w:val="24"/>
          <w:rtl/>
        </w:rPr>
        <w:t xml:space="preserve">، فإن </w:t>
      </w:r>
      <w:r>
        <w:rPr>
          <w:rFonts w:cs="Simplified Arabic" w:hint="cs"/>
          <w:snapToGrid w:val="0"/>
          <w:kern w:val="22"/>
          <w:sz w:val="24"/>
          <w:rtl/>
        </w:rPr>
        <w:t xml:space="preserve">المسألة الرئيسية بالنسبة </w:t>
      </w:r>
      <w:r w:rsidR="00CB34D6" w:rsidRPr="00CB34D6">
        <w:rPr>
          <w:rFonts w:cs="Simplified Arabic"/>
          <w:snapToGrid w:val="0"/>
          <w:kern w:val="22"/>
          <w:sz w:val="24"/>
          <w:rtl/>
        </w:rPr>
        <w:t xml:space="preserve">للمستقبل </w:t>
      </w:r>
      <w:r w:rsidR="002B6BDE">
        <w:rPr>
          <w:rFonts w:cs="Simplified Arabic" w:hint="cs"/>
          <w:snapToGrid w:val="0"/>
          <w:kern w:val="22"/>
          <w:sz w:val="24"/>
          <w:rtl/>
        </w:rPr>
        <w:t>تتمثل في إيجاد أفضل وسيلة لضمان ا</w:t>
      </w:r>
      <w:r w:rsidR="00CB34D6" w:rsidRPr="00CB34D6">
        <w:rPr>
          <w:rFonts w:cs="Simplified Arabic"/>
          <w:snapToGrid w:val="0"/>
          <w:kern w:val="22"/>
          <w:sz w:val="24"/>
          <w:rtl/>
        </w:rPr>
        <w:t>لمنهجية الأكثر اتساق</w:t>
      </w:r>
      <w:r w:rsidR="00094F38">
        <w:rPr>
          <w:rFonts w:cs="Simplified Arabic" w:hint="cs"/>
          <w:snapToGrid w:val="0"/>
          <w:kern w:val="22"/>
          <w:sz w:val="24"/>
          <w:rtl/>
        </w:rPr>
        <w:t>اً</w:t>
      </w:r>
      <w:r w:rsidR="00CB34D6" w:rsidRPr="00CB34D6">
        <w:rPr>
          <w:rFonts w:cs="Simplified Arabic"/>
          <w:snapToGrid w:val="0"/>
          <w:kern w:val="22"/>
          <w:sz w:val="24"/>
          <w:rtl/>
        </w:rPr>
        <w:t xml:space="preserve"> وموثوقية لاستخدامها لتتبع </w:t>
      </w:r>
      <w:r w:rsidR="00094F38">
        <w:rPr>
          <w:rFonts w:cs="Simplified Arabic" w:hint="cs"/>
          <w:snapToGrid w:val="0"/>
          <w:kern w:val="22"/>
          <w:sz w:val="24"/>
          <w:rtl/>
        </w:rPr>
        <w:t>حشد</w:t>
      </w:r>
      <w:r w:rsidR="00CB34D6" w:rsidRPr="00CB34D6">
        <w:rPr>
          <w:rFonts w:cs="Simplified Arabic"/>
          <w:snapToGrid w:val="0"/>
          <w:kern w:val="22"/>
          <w:sz w:val="24"/>
          <w:rtl/>
        </w:rPr>
        <w:t xml:space="preserve"> الموارد للتنوع البيولوجي في المستقبل، ولا سيما المدى الذي يقرر مجتمع التنوع البيولوجي</w:t>
      </w:r>
      <w:r w:rsidR="00C715CA">
        <w:rPr>
          <w:rFonts w:cs="Simplified Arabic" w:hint="cs"/>
          <w:snapToGrid w:val="0"/>
          <w:kern w:val="22"/>
          <w:sz w:val="24"/>
          <w:rtl/>
        </w:rPr>
        <w:t xml:space="preserve"> في حدوده</w:t>
      </w:r>
      <w:r w:rsidR="00CB34D6" w:rsidRPr="00CB34D6">
        <w:rPr>
          <w:rFonts w:cs="Simplified Arabic"/>
          <w:snapToGrid w:val="0"/>
          <w:kern w:val="22"/>
          <w:sz w:val="24"/>
          <w:rtl/>
        </w:rPr>
        <w:t xml:space="preserve"> تطوير</w:t>
      </w:r>
      <w:r w:rsidR="00C715CA">
        <w:rPr>
          <w:rFonts w:cs="Simplified Arabic" w:hint="cs"/>
          <w:snapToGrid w:val="0"/>
          <w:kern w:val="22"/>
          <w:sz w:val="24"/>
          <w:rtl/>
        </w:rPr>
        <w:t xml:space="preserve"> نهجه الخاص</w:t>
      </w:r>
      <w:r w:rsidR="00CB34D6" w:rsidRPr="00CB34D6">
        <w:rPr>
          <w:rFonts w:cs="Simplified Arabic"/>
          <w:snapToGrid w:val="0"/>
          <w:kern w:val="22"/>
          <w:sz w:val="24"/>
          <w:rtl/>
        </w:rPr>
        <w:t>، أو</w:t>
      </w:r>
      <w:r w:rsidR="003F36A8">
        <w:rPr>
          <w:rFonts w:cs="Simplified Arabic" w:hint="cs"/>
          <w:snapToGrid w:val="0"/>
          <w:kern w:val="22"/>
          <w:sz w:val="24"/>
          <w:rtl/>
        </w:rPr>
        <w:t xml:space="preserve"> الذي</w:t>
      </w:r>
      <w:r w:rsidR="00CB34D6" w:rsidRPr="00CB34D6">
        <w:rPr>
          <w:rFonts w:cs="Simplified Arabic"/>
          <w:snapToGrid w:val="0"/>
          <w:kern w:val="22"/>
          <w:sz w:val="24"/>
          <w:rtl/>
        </w:rPr>
        <w:t xml:space="preserve"> يتماشى بشكل كامل مع المعايير الإحصائية الدولية وترتيبات </w:t>
      </w:r>
      <w:r w:rsidR="00457843">
        <w:rPr>
          <w:rFonts w:cs="Simplified Arabic" w:hint="cs"/>
          <w:snapToGrid w:val="0"/>
          <w:kern w:val="22"/>
          <w:sz w:val="24"/>
          <w:rtl/>
        </w:rPr>
        <w:t>الإبلاغ</w:t>
      </w:r>
      <w:r w:rsidR="00CB34D6" w:rsidRPr="00CB34D6">
        <w:rPr>
          <w:rFonts w:cs="Simplified Arabic"/>
          <w:snapToGrid w:val="0"/>
          <w:kern w:val="22"/>
          <w:sz w:val="24"/>
          <w:rtl/>
        </w:rPr>
        <w:t xml:space="preserve">. </w:t>
      </w:r>
      <w:r w:rsidR="00393A22">
        <w:rPr>
          <w:rFonts w:cs="Simplified Arabic" w:hint="cs"/>
          <w:snapToGrid w:val="0"/>
          <w:kern w:val="22"/>
          <w:sz w:val="24"/>
          <w:rtl/>
        </w:rPr>
        <w:t xml:space="preserve">وتجدر الإشارة إلى أن </w:t>
      </w:r>
      <w:r w:rsidR="00CB34D6" w:rsidRPr="00CB34D6">
        <w:rPr>
          <w:rFonts w:cs="Simplified Arabic"/>
          <w:snapToGrid w:val="0"/>
          <w:kern w:val="22"/>
          <w:sz w:val="24"/>
          <w:rtl/>
        </w:rPr>
        <w:t xml:space="preserve">العمل الجاري في مديرية البيئة بمنظمة </w:t>
      </w:r>
      <w:r w:rsidR="00393A22">
        <w:rPr>
          <w:rFonts w:cs="Simplified Arabic" w:hint="cs"/>
          <w:snapToGrid w:val="0"/>
          <w:kern w:val="22"/>
          <w:sz w:val="24"/>
          <w:rtl/>
        </w:rPr>
        <w:t>ا</w:t>
      </w:r>
      <w:r w:rsidR="00393A22" w:rsidRPr="0058191F">
        <w:rPr>
          <w:rFonts w:cs="Simplified Arabic"/>
          <w:snapToGrid w:val="0"/>
          <w:kern w:val="22"/>
          <w:sz w:val="24"/>
          <w:rtl/>
        </w:rPr>
        <w:t>لتعاون والتنمية في الميدان الاقتصادي</w:t>
      </w:r>
      <w:r w:rsidR="00393A22" w:rsidRPr="00275620">
        <w:rPr>
          <w:rFonts w:cs="Simplified Arabic"/>
          <w:snapToGrid w:val="0"/>
          <w:kern w:val="22"/>
          <w:sz w:val="24"/>
          <w:rtl/>
        </w:rPr>
        <w:t xml:space="preserve"> </w:t>
      </w:r>
      <w:r w:rsidR="00CB34D6" w:rsidRPr="00CB34D6">
        <w:rPr>
          <w:rFonts w:cs="Simplified Arabic"/>
          <w:snapToGrid w:val="0"/>
          <w:kern w:val="22"/>
          <w:sz w:val="24"/>
          <w:rtl/>
        </w:rPr>
        <w:t>بشأن تطوير منهجية لإلقاء نظرة شاملة على تمويل التنوع البيولوجي العالمي يكشف عن</w:t>
      </w:r>
      <w:r w:rsidR="006F2CFD">
        <w:rPr>
          <w:rFonts w:cs="Simplified Arabic" w:hint="cs"/>
          <w:snapToGrid w:val="0"/>
          <w:kern w:val="22"/>
          <w:sz w:val="24"/>
          <w:rtl/>
        </w:rPr>
        <w:t xml:space="preserve"> وجود</w:t>
      </w:r>
      <w:r w:rsidR="00CB34D6" w:rsidRPr="00CB34D6">
        <w:rPr>
          <w:rFonts w:cs="Simplified Arabic"/>
          <w:snapToGrid w:val="0"/>
          <w:kern w:val="22"/>
          <w:sz w:val="24"/>
          <w:rtl/>
        </w:rPr>
        <w:t xml:space="preserve"> اختلافات كبيرة بين البلدان في كيفية الإبلاغ عن الإنفاق الوطني والدولي على التنوع البيولوجي.</w:t>
      </w:r>
    </w:p>
    <w:p w14:paraId="6BF301B1" w14:textId="29334323" w:rsidR="006F2CFD" w:rsidRDefault="006F2CFD" w:rsidP="006F2CFD">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lastRenderedPageBreak/>
        <w:t>و</w:t>
      </w:r>
      <w:r w:rsidRPr="006F2CFD">
        <w:rPr>
          <w:rFonts w:cs="Simplified Arabic"/>
          <w:snapToGrid w:val="0"/>
          <w:kern w:val="22"/>
          <w:sz w:val="24"/>
          <w:rtl/>
        </w:rPr>
        <w:t xml:space="preserve">يمكن </w:t>
      </w:r>
      <w:r w:rsidR="008A51BF">
        <w:rPr>
          <w:rFonts w:cs="Simplified Arabic" w:hint="cs"/>
          <w:snapToGrid w:val="0"/>
          <w:kern w:val="22"/>
          <w:sz w:val="24"/>
          <w:rtl/>
        </w:rPr>
        <w:t>تعزيز</w:t>
      </w:r>
      <w:r w:rsidRPr="006F2CFD">
        <w:rPr>
          <w:rFonts w:cs="Simplified Arabic"/>
          <w:snapToGrid w:val="0"/>
          <w:kern w:val="22"/>
          <w:sz w:val="24"/>
          <w:rtl/>
        </w:rPr>
        <w:t xml:space="preserve"> استخدام نظام إبلاغ الدائنين التابع لمنظمة التعاون والتنمية في الميدان الاقتصادي، ودقة منهجية مؤشر ريو، بشكل مفيد، مع دعوة </w:t>
      </w:r>
      <w:r w:rsidR="006522C6">
        <w:rPr>
          <w:rFonts w:cs="Simplified Arabic" w:hint="cs"/>
          <w:snapToGrid w:val="0"/>
          <w:kern w:val="22"/>
          <w:sz w:val="24"/>
          <w:rtl/>
        </w:rPr>
        <w:t>الجهات</w:t>
      </w:r>
      <w:r w:rsidR="00C43946">
        <w:rPr>
          <w:rFonts w:cs="Simplified Arabic" w:hint="cs"/>
          <w:snapToGrid w:val="0"/>
          <w:kern w:val="22"/>
          <w:sz w:val="24"/>
          <w:rtl/>
        </w:rPr>
        <w:t xml:space="preserve"> </w:t>
      </w:r>
      <w:r w:rsidRPr="006F2CFD">
        <w:rPr>
          <w:rFonts w:cs="Simplified Arabic"/>
          <w:snapToGrid w:val="0"/>
          <w:kern w:val="22"/>
          <w:sz w:val="24"/>
          <w:rtl/>
        </w:rPr>
        <w:t>غير الأعضاء في لجنة المساعدة الإنمائية التابعة لمنظمة التعاون والتنمية في الميدان الاقتصادي، فضلاً عن المصارف الإنمائية المتعددة الأطراف للمساهمة ب</w:t>
      </w:r>
      <w:r w:rsidR="00A31954">
        <w:rPr>
          <w:rFonts w:cs="Simplified Arabic" w:hint="cs"/>
          <w:snapToGrid w:val="0"/>
          <w:kern w:val="22"/>
          <w:sz w:val="24"/>
          <w:rtl/>
        </w:rPr>
        <w:t xml:space="preserve">تقديم </w:t>
      </w:r>
      <w:r w:rsidRPr="006F2CFD">
        <w:rPr>
          <w:rFonts w:cs="Simplified Arabic"/>
          <w:snapToGrid w:val="0"/>
          <w:kern w:val="22"/>
          <w:sz w:val="24"/>
          <w:rtl/>
        </w:rPr>
        <w:t xml:space="preserve">بيانات </w:t>
      </w:r>
      <w:r w:rsidR="00BB62F6">
        <w:rPr>
          <w:rFonts w:cs="Simplified Arabic" w:hint="cs"/>
          <w:snapToGrid w:val="0"/>
          <w:kern w:val="22"/>
          <w:sz w:val="24"/>
          <w:rtl/>
        </w:rPr>
        <w:t xml:space="preserve">على أساس طوعي </w:t>
      </w:r>
      <w:r w:rsidR="006522C6">
        <w:rPr>
          <w:rFonts w:cs="Simplified Arabic" w:hint="cs"/>
          <w:snapToGrid w:val="0"/>
          <w:kern w:val="22"/>
          <w:sz w:val="24"/>
          <w:rtl/>
        </w:rPr>
        <w:t>ومتسق</w:t>
      </w:r>
      <w:r w:rsidRPr="006F2CFD">
        <w:rPr>
          <w:rFonts w:cs="Simplified Arabic"/>
          <w:snapToGrid w:val="0"/>
          <w:kern w:val="22"/>
          <w:sz w:val="24"/>
          <w:rtl/>
        </w:rPr>
        <w:t>.</w:t>
      </w:r>
    </w:p>
    <w:p w14:paraId="50EF62DE" w14:textId="166E39DB" w:rsidR="00A31954" w:rsidRDefault="00D61AC0" w:rsidP="00A31954">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00A31954" w:rsidRPr="00A31954">
        <w:rPr>
          <w:rFonts w:cs="Simplified Arabic"/>
          <w:snapToGrid w:val="0"/>
          <w:kern w:val="22"/>
          <w:sz w:val="24"/>
          <w:rtl/>
        </w:rPr>
        <w:t>يمكن تحسين البيانات المتعلقة بالإنفاق المحلي على التنوع البيولوجي، والنفقات المتعلقة بشكل غير مباشر بالتنوع البيولوجي، من خلال المشاركة في إطار الإحصاءات المالية الحكومية لصندوق النقد الدولي، ولجنة خبراء الأمم المتحدة المعنية بالمحاسبة البيئية والاقتصادية، وشعبة الإحصاءات في الأمم المتحدة.</w:t>
      </w:r>
    </w:p>
    <w:p w14:paraId="1DAE3A56" w14:textId="4F65D5A4" w:rsidR="00B1378C" w:rsidRDefault="004D7245" w:rsidP="00B1378C">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lang w:bidi="ar-EG"/>
        </w:rPr>
        <w:t>واستُخلصت</w:t>
      </w:r>
      <w:r w:rsidR="00D90DA6">
        <w:rPr>
          <w:rFonts w:cs="Simplified Arabic" w:hint="cs"/>
          <w:snapToGrid w:val="0"/>
          <w:kern w:val="22"/>
          <w:sz w:val="24"/>
          <w:rtl/>
          <w:lang w:bidi="ar-EG"/>
        </w:rPr>
        <w:t xml:space="preserve"> بالفعل </w:t>
      </w:r>
      <w:r w:rsidR="00B1378C" w:rsidRPr="00B1378C">
        <w:rPr>
          <w:rFonts w:cs="Simplified Arabic"/>
          <w:snapToGrid w:val="0"/>
          <w:kern w:val="22"/>
          <w:sz w:val="24"/>
          <w:rtl/>
        </w:rPr>
        <w:t xml:space="preserve">بيانات </w:t>
      </w:r>
      <w:r w:rsidR="00623488">
        <w:rPr>
          <w:rFonts w:cs="Simplified Arabic" w:hint="cs"/>
          <w:snapToGrid w:val="0"/>
          <w:kern w:val="22"/>
          <w:sz w:val="24"/>
          <w:rtl/>
        </w:rPr>
        <w:t xml:space="preserve">عن </w:t>
      </w:r>
      <w:r w:rsidR="00B1378C" w:rsidRPr="00B1378C">
        <w:rPr>
          <w:rFonts w:cs="Simplified Arabic"/>
          <w:snapToGrid w:val="0"/>
          <w:kern w:val="22"/>
          <w:sz w:val="24"/>
          <w:rtl/>
        </w:rPr>
        <w:t>التدفقات</w:t>
      </w:r>
      <w:r w:rsidR="00623488" w:rsidRPr="00623488">
        <w:rPr>
          <w:rFonts w:cs="Simplified Arabic"/>
          <w:snapToGrid w:val="0"/>
          <w:kern w:val="22"/>
          <w:sz w:val="24"/>
          <w:rtl/>
        </w:rPr>
        <w:t xml:space="preserve"> </w:t>
      </w:r>
      <w:r w:rsidR="00623488" w:rsidRPr="00B1378C">
        <w:rPr>
          <w:rFonts w:cs="Simplified Arabic"/>
          <w:snapToGrid w:val="0"/>
          <w:kern w:val="22"/>
          <w:sz w:val="24"/>
          <w:rtl/>
        </w:rPr>
        <w:t>والإعانات</w:t>
      </w:r>
      <w:r w:rsidR="00B1378C" w:rsidRPr="00B1378C">
        <w:rPr>
          <w:rFonts w:cs="Simplified Arabic"/>
          <w:snapToGrid w:val="0"/>
          <w:kern w:val="22"/>
          <w:sz w:val="24"/>
          <w:rtl/>
        </w:rPr>
        <w:t xml:space="preserve"> المالية وتأثيراتها على التنوع البيولوجي في قواعد بيانات منظمة التعاون والتنمية في الميدان الاقتصادي ذات الصلة، </w:t>
      </w:r>
      <w:r w:rsidR="003D243C">
        <w:rPr>
          <w:rFonts w:cs="Simplified Arabic" w:hint="cs"/>
          <w:snapToGrid w:val="0"/>
          <w:kern w:val="22"/>
          <w:sz w:val="24"/>
          <w:rtl/>
        </w:rPr>
        <w:t>وتحديداً</w:t>
      </w:r>
      <w:r w:rsidR="00B1378C" w:rsidRPr="00B1378C">
        <w:rPr>
          <w:rFonts w:cs="Simplified Arabic"/>
          <w:snapToGrid w:val="0"/>
          <w:kern w:val="22"/>
          <w:sz w:val="24"/>
          <w:rtl/>
        </w:rPr>
        <w:t xml:space="preserve"> تقدير دعم المنتجين في الزراعة و</w:t>
      </w:r>
      <w:r w:rsidR="00722813">
        <w:rPr>
          <w:rFonts w:cs="Simplified Arabic" w:hint="cs"/>
          <w:snapToGrid w:val="0"/>
          <w:kern w:val="22"/>
          <w:sz w:val="24"/>
          <w:rtl/>
        </w:rPr>
        <w:t>ال</w:t>
      </w:r>
      <w:r w:rsidR="00B1378C" w:rsidRPr="00B1378C">
        <w:rPr>
          <w:rFonts w:cs="Simplified Arabic"/>
          <w:snapToGrid w:val="0"/>
          <w:kern w:val="22"/>
          <w:sz w:val="24"/>
          <w:rtl/>
        </w:rPr>
        <w:t>أدوات السياس</w:t>
      </w:r>
      <w:r w:rsidR="00722813">
        <w:rPr>
          <w:rFonts w:cs="Simplified Arabic" w:hint="cs"/>
          <w:snapToGrid w:val="0"/>
          <w:kern w:val="22"/>
          <w:sz w:val="24"/>
          <w:rtl/>
        </w:rPr>
        <w:t>اتية ل</w:t>
      </w:r>
      <w:r w:rsidR="00B1378C" w:rsidRPr="00B1378C">
        <w:rPr>
          <w:rFonts w:cs="Simplified Arabic"/>
          <w:snapToGrid w:val="0"/>
          <w:kern w:val="22"/>
          <w:sz w:val="24"/>
          <w:rtl/>
        </w:rPr>
        <w:t>لبيئية. ويمكن تشجيع ذلك وتوسيعه</w:t>
      </w:r>
      <w:r w:rsidR="003D243C">
        <w:rPr>
          <w:rFonts w:cs="Simplified Arabic" w:hint="cs"/>
          <w:snapToGrid w:val="0"/>
          <w:kern w:val="22"/>
          <w:sz w:val="24"/>
          <w:rtl/>
        </w:rPr>
        <w:t xml:space="preserve"> نطاقه</w:t>
      </w:r>
      <w:r w:rsidR="00B1378C" w:rsidRPr="00B1378C">
        <w:rPr>
          <w:rFonts w:cs="Simplified Arabic"/>
          <w:snapToGrid w:val="0"/>
          <w:kern w:val="22"/>
          <w:sz w:val="24"/>
          <w:rtl/>
        </w:rPr>
        <w:t>، على سبيل المثال من خلال تغطية القطاعات الاقتصادية الأخرى أيض</w:t>
      </w:r>
      <w:r w:rsidR="003D243C">
        <w:rPr>
          <w:rFonts w:cs="Simplified Arabic" w:hint="cs"/>
          <w:snapToGrid w:val="0"/>
          <w:kern w:val="22"/>
          <w:sz w:val="24"/>
          <w:rtl/>
        </w:rPr>
        <w:t>اً</w:t>
      </w:r>
      <w:r w:rsidR="00B1378C" w:rsidRPr="00B1378C">
        <w:rPr>
          <w:rFonts w:cs="Simplified Arabic"/>
          <w:snapToGrid w:val="0"/>
          <w:kern w:val="22"/>
          <w:sz w:val="24"/>
          <w:rtl/>
        </w:rPr>
        <w:t>، مثل قاعدة بيانات تقدير دعم مصا</w:t>
      </w:r>
      <w:r w:rsidR="000272DC">
        <w:rPr>
          <w:rFonts w:cs="Simplified Arabic" w:hint="cs"/>
          <w:snapToGrid w:val="0"/>
          <w:kern w:val="22"/>
          <w:sz w:val="24"/>
          <w:rtl/>
        </w:rPr>
        <w:t>ئ</w:t>
      </w:r>
      <w:r w:rsidR="00B1378C" w:rsidRPr="00B1378C">
        <w:rPr>
          <w:rFonts w:cs="Simplified Arabic"/>
          <w:snapToGrid w:val="0"/>
          <w:kern w:val="22"/>
          <w:sz w:val="24"/>
          <w:rtl/>
        </w:rPr>
        <w:t>د الأسماك.</w:t>
      </w:r>
    </w:p>
    <w:p w14:paraId="65560955" w14:textId="29281BBD" w:rsidR="00F91394" w:rsidRPr="00E2549F" w:rsidRDefault="00F91394" w:rsidP="00F91394">
      <w:pPr>
        <w:suppressLineNumbers/>
        <w:suppressAutoHyphens/>
        <w:kinsoku w:val="0"/>
        <w:overflowPunct w:val="0"/>
        <w:autoSpaceDE w:val="0"/>
        <w:autoSpaceDN w:val="0"/>
        <w:bidi/>
        <w:adjustRightInd w:val="0"/>
        <w:snapToGrid w:val="0"/>
        <w:spacing w:before="120" w:after="120"/>
        <w:rPr>
          <w:rFonts w:ascii="Simplified Arabic" w:hAnsi="Simplified Arabic" w:cs="Simplified Arabic"/>
          <w:b/>
          <w:bCs/>
          <w:lang w:bidi="ar-EG"/>
        </w:rPr>
      </w:pPr>
      <w:r w:rsidRPr="00E2549F">
        <w:rPr>
          <w:rFonts w:ascii="Simplified Arabic" w:hAnsi="Simplified Arabic" w:cs="Simplified Arabic" w:hint="cs"/>
          <w:b/>
          <w:bCs/>
          <w:rtl/>
          <w:lang w:bidi="ar-EG"/>
        </w:rPr>
        <w:t xml:space="preserve">الهدف 2: </w:t>
      </w:r>
      <w:r w:rsidRPr="00E2549F">
        <w:rPr>
          <w:rFonts w:ascii="Simplified Arabic" w:hAnsi="Simplified Arabic" w:cs="Simplified Arabic"/>
          <w:b/>
          <w:bCs/>
          <w:rtl/>
          <w:lang w:bidi="ar-EG"/>
        </w:rPr>
        <w:t xml:space="preserve">تعزيز القدرة الوطنية على استخدام الموارد </w:t>
      </w:r>
      <w:r w:rsidRPr="00E2549F">
        <w:rPr>
          <w:rFonts w:ascii="Simplified Arabic" w:hAnsi="Simplified Arabic" w:cs="Simplified Arabic" w:hint="cs"/>
          <w:b/>
          <w:bCs/>
          <w:rtl/>
          <w:lang w:bidi="ar-EG"/>
        </w:rPr>
        <w:t>وحشد</w:t>
      </w:r>
      <w:r w:rsidRPr="00E2549F">
        <w:rPr>
          <w:rFonts w:ascii="Simplified Arabic" w:hAnsi="Simplified Arabic" w:cs="Simplified Arabic"/>
          <w:b/>
          <w:bCs/>
          <w:rtl/>
          <w:lang w:bidi="ar-EG"/>
        </w:rPr>
        <w:t xml:space="preserve"> الموارد المالية المحلية لتحقيق الأهداف الثلاثة للاتفاقية</w:t>
      </w:r>
    </w:p>
    <w:p w14:paraId="459D42E2" w14:textId="6594B597" w:rsidR="00F91394" w:rsidRDefault="00F91394" w:rsidP="00F91394">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F91394">
        <w:rPr>
          <w:rFonts w:cs="Simplified Arabic"/>
          <w:snapToGrid w:val="0"/>
          <w:kern w:val="22"/>
          <w:sz w:val="24"/>
          <w:rtl/>
        </w:rPr>
        <w:t>فيما يتعلق بالتقدم المحرز نحو</w:t>
      </w:r>
      <w:r w:rsidR="004D3ABA">
        <w:rPr>
          <w:rFonts w:cs="Simplified Arabic" w:hint="cs"/>
          <w:snapToGrid w:val="0"/>
          <w:kern w:val="22"/>
          <w:sz w:val="24"/>
          <w:rtl/>
        </w:rPr>
        <w:t xml:space="preserve"> تحقيق</w:t>
      </w:r>
      <w:r w:rsidRPr="00F91394">
        <w:rPr>
          <w:rFonts w:cs="Simplified Arabic"/>
          <w:snapToGrid w:val="0"/>
          <w:kern w:val="22"/>
          <w:sz w:val="24"/>
          <w:rtl/>
        </w:rPr>
        <w:t xml:space="preserve"> الهدف 2، يكشف تحليل أطر الإبلاغ المالي</w:t>
      </w:r>
      <w:r w:rsidR="00FD2C28" w:rsidRPr="00EC0FAC">
        <w:rPr>
          <w:rStyle w:val="FootnoteReference"/>
          <w:rFonts w:cs="Simplified Arabic"/>
          <w:snapToGrid w:val="0"/>
          <w:kern w:val="22"/>
          <w:u w:val="none"/>
          <w:vertAlign w:val="superscript"/>
          <w:rtl/>
        </w:rPr>
        <w:footnoteReference w:id="7"/>
      </w:r>
      <w:r w:rsidRPr="00F91394">
        <w:rPr>
          <w:rFonts w:cs="Simplified Arabic"/>
          <w:snapToGrid w:val="0"/>
          <w:kern w:val="22"/>
          <w:sz w:val="24"/>
          <w:rtl/>
        </w:rPr>
        <w:t xml:space="preserve"> المقدم إلى أمانة الاتفاقية أنه</w:t>
      </w:r>
      <w:r w:rsidR="005E6C5F">
        <w:rPr>
          <w:rFonts w:cs="Simplified Arabic" w:hint="cs"/>
          <w:snapToGrid w:val="0"/>
          <w:kern w:val="22"/>
          <w:sz w:val="24"/>
          <w:rtl/>
        </w:rPr>
        <w:t xml:space="preserve"> على ال</w:t>
      </w:r>
      <w:r w:rsidR="00661AE3">
        <w:rPr>
          <w:rFonts w:cs="Simplified Arabic" w:hint="cs"/>
          <w:snapToGrid w:val="0"/>
          <w:kern w:val="22"/>
          <w:sz w:val="24"/>
          <w:rtl/>
        </w:rPr>
        <w:t>رغم</w:t>
      </w:r>
      <w:r w:rsidR="005E6C5F">
        <w:rPr>
          <w:rFonts w:cs="Simplified Arabic" w:hint="cs"/>
          <w:snapToGrid w:val="0"/>
          <w:kern w:val="22"/>
          <w:sz w:val="24"/>
          <w:rtl/>
        </w:rPr>
        <w:t xml:space="preserve"> من</w:t>
      </w:r>
      <w:r w:rsidR="00661AE3">
        <w:rPr>
          <w:rFonts w:cs="Simplified Arabic" w:hint="cs"/>
          <w:snapToGrid w:val="0"/>
          <w:kern w:val="22"/>
          <w:sz w:val="24"/>
          <w:rtl/>
        </w:rPr>
        <w:t xml:space="preserve"> قيام </w:t>
      </w:r>
      <w:r w:rsidRPr="00F91394">
        <w:rPr>
          <w:rFonts w:cs="Simplified Arabic"/>
          <w:snapToGrid w:val="0"/>
          <w:kern w:val="22"/>
          <w:sz w:val="24"/>
          <w:rtl/>
        </w:rPr>
        <w:t xml:space="preserve">25 طرفاً فقط من أصل 78 طرفاً (32 في المائة) </w:t>
      </w:r>
      <w:r w:rsidR="00661AE3">
        <w:rPr>
          <w:rFonts w:cs="Simplified Arabic" w:hint="cs"/>
          <w:snapToGrid w:val="0"/>
          <w:kern w:val="22"/>
          <w:sz w:val="24"/>
          <w:rtl/>
        </w:rPr>
        <w:t xml:space="preserve">بتقديم </w:t>
      </w:r>
      <w:r w:rsidRPr="00F91394">
        <w:rPr>
          <w:rFonts w:cs="Simplified Arabic"/>
          <w:snapToGrid w:val="0"/>
          <w:kern w:val="22"/>
          <w:sz w:val="24"/>
          <w:rtl/>
        </w:rPr>
        <w:t xml:space="preserve">عوائد قد </w:t>
      </w:r>
      <w:r w:rsidR="002F484C">
        <w:rPr>
          <w:rFonts w:cs="Simplified Arabic" w:hint="cs"/>
          <w:snapToGrid w:val="0"/>
          <w:kern w:val="22"/>
          <w:sz w:val="24"/>
          <w:rtl/>
        </w:rPr>
        <w:t>تضمنت</w:t>
      </w:r>
      <w:r w:rsidRPr="00F91394">
        <w:rPr>
          <w:rFonts w:cs="Simplified Arabic"/>
          <w:snapToGrid w:val="0"/>
          <w:kern w:val="22"/>
          <w:sz w:val="24"/>
          <w:rtl/>
        </w:rPr>
        <w:t xml:space="preserve"> التنوع البيولوجي بشكل شامل في الأولويات الوطنية أو خطط التنمية، </w:t>
      </w:r>
      <w:r w:rsidR="00661AE3">
        <w:rPr>
          <w:rFonts w:cs="Simplified Arabic" w:hint="cs"/>
          <w:snapToGrid w:val="0"/>
          <w:kern w:val="22"/>
          <w:sz w:val="24"/>
          <w:rtl/>
        </w:rPr>
        <w:t>مما يمثل</w:t>
      </w:r>
      <w:r w:rsidR="007D4F50">
        <w:rPr>
          <w:rFonts w:cs="Simplified Arabic" w:hint="cs"/>
          <w:snapToGrid w:val="0"/>
          <w:kern w:val="22"/>
          <w:sz w:val="24"/>
          <w:rtl/>
        </w:rPr>
        <w:t xml:space="preserve"> نسبة </w:t>
      </w:r>
      <w:r w:rsidRPr="00F91394">
        <w:rPr>
          <w:rFonts w:cs="Simplified Arabic"/>
          <w:snapToGrid w:val="0"/>
          <w:kern w:val="22"/>
          <w:sz w:val="24"/>
          <w:rtl/>
        </w:rPr>
        <w:t xml:space="preserve">أقل بكثير من </w:t>
      </w:r>
      <w:r w:rsidR="007D4F50">
        <w:rPr>
          <w:rFonts w:cs="Simplified Arabic" w:hint="cs"/>
          <w:snapToGrid w:val="0"/>
          <w:kern w:val="22"/>
          <w:sz w:val="24"/>
          <w:rtl/>
        </w:rPr>
        <w:t>ال</w:t>
      </w:r>
      <w:r w:rsidRPr="00F91394">
        <w:rPr>
          <w:rFonts w:cs="Simplified Arabic"/>
          <w:snapToGrid w:val="0"/>
          <w:kern w:val="22"/>
          <w:sz w:val="24"/>
          <w:rtl/>
        </w:rPr>
        <w:t>هدف</w:t>
      </w:r>
      <w:r w:rsidR="007D4F50">
        <w:rPr>
          <w:rFonts w:cs="Simplified Arabic" w:hint="cs"/>
          <w:snapToGrid w:val="0"/>
          <w:kern w:val="22"/>
          <w:sz w:val="24"/>
          <w:rtl/>
        </w:rPr>
        <w:t xml:space="preserve"> المتمثل في </w:t>
      </w:r>
      <w:r w:rsidR="00B6129C">
        <w:rPr>
          <w:rFonts w:cs="Simplified Arabic" w:hint="cs"/>
          <w:snapToGrid w:val="0"/>
          <w:kern w:val="22"/>
          <w:sz w:val="24"/>
          <w:rtl/>
        </w:rPr>
        <w:t>’’ 75</w:t>
      </w:r>
      <w:r w:rsidR="008375C8">
        <w:rPr>
          <w:rFonts w:cs="Simplified Arabic" w:hint="cs"/>
          <w:snapToGrid w:val="0"/>
          <w:kern w:val="22"/>
          <w:sz w:val="24"/>
          <w:rtl/>
        </w:rPr>
        <w:t xml:space="preserve"> </w:t>
      </w:r>
      <w:r w:rsidRPr="00F91394">
        <w:rPr>
          <w:rFonts w:cs="Simplified Arabic"/>
          <w:snapToGrid w:val="0"/>
          <w:kern w:val="22"/>
          <w:sz w:val="24"/>
          <w:rtl/>
        </w:rPr>
        <w:t>في المائة</w:t>
      </w:r>
      <w:r w:rsidR="005725AB" w:rsidRPr="005725AB">
        <w:rPr>
          <w:rFonts w:cs="Simplified Arabic" w:hint="cs"/>
          <w:snapToGrid w:val="0"/>
          <w:kern w:val="22"/>
          <w:sz w:val="24"/>
          <w:rtl/>
        </w:rPr>
        <w:t xml:space="preserve"> </w:t>
      </w:r>
      <w:r w:rsidR="005725AB">
        <w:rPr>
          <w:rFonts w:cs="Simplified Arabic" w:hint="cs"/>
          <w:snapToGrid w:val="0"/>
          <w:kern w:val="22"/>
          <w:sz w:val="24"/>
          <w:rtl/>
        </w:rPr>
        <w:t>على الأقل</w:t>
      </w:r>
      <w:r w:rsidRPr="00F91394">
        <w:rPr>
          <w:rFonts w:cs="Simplified Arabic"/>
          <w:snapToGrid w:val="0"/>
          <w:kern w:val="22"/>
          <w:sz w:val="24"/>
          <w:rtl/>
        </w:rPr>
        <w:t xml:space="preserve"> من الأطراف</w:t>
      </w:r>
      <w:r w:rsidR="001E55B6">
        <w:rPr>
          <w:rFonts w:cs="Simplified Arabic" w:hint="cs"/>
          <w:snapToGrid w:val="0"/>
          <w:kern w:val="22"/>
          <w:sz w:val="24"/>
          <w:rtl/>
        </w:rPr>
        <w:t>‘‘</w:t>
      </w:r>
      <w:r w:rsidRPr="00F91394">
        <w:rPr>
          <w:rFonts w:cs="Simplified Arabic"/>
          <w:snapToGrid w:val="0"/>
          <w:kern w:val="22"/>
          <w:sz w:val="24"/>
          <w:rtl/>
        </w:rPr>
        <w:t xml:space="preserve"> لعام 2015، </w:t>
      </w:r>
      <w:r w:rsidR="008375C8">
        <w:rPr>
          <w:rFonts w:cs="Simplified Arabic" w:hint="cs"/>
          <w:snapToGrid w:val="0"/>
          <w:kern w:val="22"/>
          <w:sz w:val="24"/>
          <w:rtl/>
        </w:rPr>
        <w:t xml:space="preserve">فقد </w:t>
      </w:r>
      <w:r w:rsidRPr="00F91394">
        <w:rPr>
          <w:rFonts w:cs="Simplified Arabic"/>
          <w:snapToGrid w:val="0"/>
          <w:kern w:val="22"/>
          <w:sz w:val="24"/>
          <w:rtl/>
        </w:rPr>
        <w:t>بذل غالبية</w:t>
      </w:r>
      <w:r w:rsidR="003F4C83">
        <w:rPr>
          <w:rFonts w:cs="Simplified Arabic" w:hint="cs"/>
          <w:snapToGrid w:val="0"/>
          <w:kern w:val="22"/>
          <w:sz w:val="24"/>
          <w:rtl/>
        </w:rPr>
        <w:t xml:space="preserve"> المجيبين</w:t>
      </w:r>
      <w:r w:rsidRPr="00F91394">
        <w:rPr>
          <w:rFonts w:cs="Simplified Arabic"/>
          <w:snapToGrid w:val="0"/>
          <w:kern w:val="22"/>
          <w:sz w:val="24"/>
          <w:rtl/>
        </w:rPr>
        <w:t xml:space="preserve"> المذكور</w:t>
      </w:r>
      <w:r w:rsidR="003F4C83">
        <w:rPr>
          <w:rFonts w:cs="Simplified Arabic" w:hint="cs"/>
          <w:snapToGrid w:val="0"/>
          <w:kern w:val="22"/>
          <w:sz w:val="24"/>
          <w:rtl/>
        </w:rPr>
        <w:t>ين</w:t>
      </w:r>
      <w:r w:rsidRPr="00F91394">
        <w:rPr>
          <w:rFonts w:cs="Simplified Arabic"/>
          <w:snapToGrid w:val="0"/>
          <w:kern w:val="22"/>
          <w:sz w:val="24"/>
          <w:rtl/>
        </w:rPr>
        <w:t xml:space="preserve"> في تلك الوثيقة بعض الجهود في هذا الاتجاه. كما يشمل الهدف 2 من استراتيجية </w:t>
      </w:r>
      <w:r w:rsidR="003F4C83">
        <w:rPr>
          <w:rFonts w:cs="Simplified Arabic" w:hint="cs"/>
          <w:snapToGrid w:val="0"/>
          <w:kern w:val="22"/>
          <w:sz w:val="24"/>
          <w:rtl/>
        </w:rPr>
        <w:t>حشد</w:t>
      </w:r>
      <w:r w:rsidRPr="00F91394">
        <w:rPr>
          <w:rFonts w:cs="Simplified Arabic"/>
          <w:snapToGrid w:val="0"/>
          <w:kern w:val="22"/>
          <w:sz w:val="24"/>
          <w:rtl/>
        </w:rPr>
        <w:t xml:space="preserve"> الموارد عناصر متنوعة، </w:t>
      </w:r>
      <w:r w:rsidR="00DE1B1B">
        <w:rPr>
          <w:rFonts w:cs="Simplified Arabic" w:hint="cs"/>
          <w:snapToGrid w:val="0"/>
          <w:kern w:val="22"/>
          <w:sz w:val="24"/>
          <w:rtl/>
        </w:rPr>
        <w:t xml:space="preserve">التي </w:t>
      </w:r>
      <w:r w:rsidRPr="00F91394">
        <w:rPr>
          <w:rFonts w:cs="Simplified Arabic"/>
          <w:snapToGrid w:val="0"/>
          <w:kern w:val="22"/>
          <w:sz w:val="24"/>
          <w:rtl/>
        </w:rPr>
        <w:t>أ</w:t>
      </w:r>
      <w:r w:rsidR="009B0FFB">
        <w:rPr>
          <w:rFonts w:cs="Simplified Arabic" w:hint="cs"/>
          <w:snapToGrid w:val="0"/>
          <w:kern w:val="22"/>
          <w:sz w:val="24"/>
          <w:rtl/>
        </w:rPr>
        <w:t>ُ</w:t>
      </w:r>
      <w:r w:rsidRPr="00F91394">
        <w:rPr>
          <w:rFonts w:cs="Simplified Arabic"/>
          <w:snapToGrid w:val="0"/>
          <w:kern w:val="22"/>
          <w:sz w:val="24"/>
          <w:rtl/>
        </w:rPr>
        <w:t>حرز</w:t>
      </w:r>
      <w:r w:rsidR="00A71E43" w:rsidRPr="00A71E43">
        <w:rPr>
          <w:rFonts w:cs="Simplified Arabic"/>
          <w:snapToGrid w:val="0"/>
          <w:kern w:val="22"/>
          <w:sz w:val="24"/>
          <w:rtl/>
        </w:rPr>
        <w:t xml:space="preserve"> </w:t>
      </w:r>
      <w:r w:rsidR="00A71E43" w:rsidRPr="00F91394">
        <w:rPr>
          <w:rFonts w:cs="Simplified Arabic"/>
          <w:snapToGrid w:val="0"/>
          <w:kern w:val="22"/>
          <w:sz w:val="24"/>
          <w:rtl/>
        </w:rPr>
        <w:t>بعض التقدم</w:t>
      </w:r>
      <w:r w:rsidR="00DE1B1B" w:rsidRPr="00DE1B1B">
        <w:rPr>
          <w:rFonts w:cs="Simplified Arabic"/>
          <w:snapToGrid w:val="0"/>
          <w:kern w:val="22"/>
          <w:sz w:val="24"/>
          <w:rtl/>
        </w:rPr>
        <w:t xml:space="preserve"> </w:t>
      </w:r>
      <w:r w:rsidR="00DE1B1B" w:rsidRPr="00F91394">
        <w:rPr>
          <w:rFonts w:cs="Simplified Arabic"/>
          <w:snapToGrid w:val="0"/>
          <w:kern w:val="22"/>
          <w:sz w:val="24"/>
          <w:rtl/>
        </w:rPr>
        <w:t>على الأقل</w:t>
      </w:r>
      <w:r w:rsidR="00A71E43">
        <w:rPr>
          <w:rFonts w:cs="Simplified Arabic" w:hint="cs"/>
          <w:snapToGrid w:val="0"/>
          <w:kern w:val="22"/>
          <w:sz w:val="24"/>
          <w:rtl/>
        </w:rPr>
        <w:t xml:space="preserve"> ب</w:t>
      </w:r>
      <w:r w:rsidR="002442B8">
        <w:rPr>
          <w:rFonts w:cs="Simplified Arabic" w:hint="cs"/>
          <w:snapToGrid w:val="0"/>
          <w:kern w:val="22"/>
          <w:sz w:val="24"/>
          <w:rtl/>
        </w:rPr>
        <w:t>ش</w:t>
      </w:r>
      <w:r w:rsidR="00A71E43">
        <w:rPr>
          <w:rFonts w:cs="Simplified Arabic" w:hint="cs"/>
          <w:snapToGrid w:val="0"/>
          <w:kern w:val="22"/>
          <w:sz w:val="24"/>
          <w:rtl/>
        </w:rPr>
        <w:t>أن كل منها</w:t>
      </w:r>
      <w:r w:rsidRPr="00F91394">
        <w:rPr>
          <w:rFonts w:cs="Simplified Arabic"/>
          <w:snapToGrid w:val="0"/>
          <w:kern w:val="22"/>
          <w:sz w:val="24"/>
          <w:rtl/>
        </w:rPr>
        <w:t xml:space="preserve">، وإن كان </w:t>
      </w:r>
      <w:r w:rsidR="00A71E43">
        <w:rPr>
          <w:rFonts w:cs="Simplified Arabic" w:hint="cs"/>
          <w:snapToGrid w:val="0"/>
          <w:kern w:val="22"/>
          <w:sz w:val="24"/>
          <w:rtl/>
        </w:rPr>
        <w:t>متباينا</w:t>
      </w:r>
      <w:r w:rsidR="0027622A">
        <w:rPr>
          <w:rFonts w:cs="Simplified Arabic" w:hint="cs"/>
          <w:snapToGrid w:val="0"/>
          <w:kern w:val="22"/>
          <w:sz w:val="24"/>
          <w:rtl/>
        </w:rPr>
        <w:t>ً.</w:t>
      </w:r>
    </w:p>
    <w:p w14:paraId="6E247A1C" w14:textId="50D4EF60" w:rsidR="0027622A" w:rsidRDefault="00B80D74" w:rsidP="0027622A">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وقدم</w:t>
      </w:r>
      <w:r w:rsidR="009B0FFB" w:rsidRPr="009B0FFB">
        <w:rPr>
          <w:rFonts w:cs="Simplified Arabic"/>
          <w:snapToGrid w:val="0"/>
          <w:kern w:val="22"/>
          <w:sz w:val="24"/>
          <w:rtl/>
        </w:rPr>
        <w:t xml:space="preserve"> ما مجموعه 76 طرفاً </w:t>
      </w:r>
      <w:r>
        <w:rPr>
          <w:rFonts w:cs="Simplified Arabic" w:hint="cs"/>
          <w:snapToGrid w:val="0"/>
          <w:kern w:val="22"/>
          <w:sz w:val="24"/>
          <w:rtl/>
        </w:rPr>
        <w:t xml:space="preserve">ردوداً </w:t>
      </w:r>
      <w:r w:rsidR="009B0FFB" w:rsidRPr="009B0FFB">
        <w:rPr>
          <w:rFonts w:cs="Simplified Arabic"/>
          <w:snapToGrid w:val="0"/>
          <w:kern w:val="22"/>
          <w:sz w:val="24"/>
          <w:rtl/>
        </w:rPr>
        <w:t>على ما إذا كان</w:t>
      </w:r>
      <w:r w:rsidR="002C28B5">
        <w:rPr>
          <w:rFonts w:cs="Simplified Arabic" w:hint="cs"/>
          <w:snapToGrid w:val="0"/>
          <w:kern w:val="22"/>
          <w:sz w:val="24"/>
          <w:rtl/>
        </w:rPr>
        <w:t>ت</w:t>
      </w:r>
      <w:r w:rsidR="009B0FFB" w:rsidRPr="009B0FFB">
        <w:rPr>
          <w:rFonts w:cs="Simplified Arabic"/>
          <w:snapToGrid w:val="0"/>
          <w:kern w:val="22"/>
          <w:sz w:val="24"/>
          <w:rtl/>
        </w:rPr>
        <w:t xml:space="preserve"> قد </w:t>
      </w:r>
      <w:r w:rsidR="00917933">
        <w:rPr>
          <w:rFonts w:cs="Simplified Arabic" w:hint="cs"/>
          <w:snapToGrid w:val="0"/>
          <w:kern w:val="22"/>
          <w:sz w:val="24"/>
          <w:rtl/>
        </w:rPr>
        <w:t>ق</w:t>
      </w:r>
      <w:r w:rsidR="00186359">
        <w:rPr>
          <w:rFonts w:cs="Simplified Arabic" w:hint="cs"/>
          <w:snapToGrid w:val="0"/>
          <w:kern w:val="22"/>
          <w:sz w:val="24"/>
          <w:rtl/>
        </w:rPr>
        <w:t>ُ</w:t>
      </w:r>
      <w:r w:rsidR="00917933">
        <w:rPr>
          <w:rFonts w:cs="Simplified Arabic" w:hint="cs"/>
          <w:snapToGrid w:val="0"/>
          <w:kern w:val="22"/>
          <w:sz w:val="24"/>
          <w:rtl/>
        </w:rPr>
        <w:t>ي</w:t>
      </w:r>
      <w:r w:rsidR="00186359">
        <w:rPr>
          <w:rFonts w:cs="Simplified Arabic" w:hint="cs"/>
          <w:snapToGrid w:val="0"/>
          <w:kern w:val="22"/>
          <w:sz w:val="24"/>
          <w:rtl/>
        </w:rPr>
        <w:t>ّ</w:t>
      </w:r>
      <w:r w:rsidR="00917933">
        <w:rPr>
          <w:rFonts w:cs="Simplified Arabic" w:hint="cs"/>
          <w:snapToGrid w:val="0"/>
          <w:kern w:val="22"/>
          <w:sz w:val="24"/>
          <w:rtl/>
        </w:rPr>
        <w:t>مت</w:t>
      </w:r>
      <w:r w:rsidR="009B0FFB" w:rsidRPr="009B0FFB">
        <w:rPr>
          <w:rFonts w:cs="Simplified Arabic"/>
          <w:snapToGrid w:val="0"/>
          <w:kern w:val="22"/>
          <w:sz w:val="24"/>
          <w:rtl/>
        </w:rPr>
        <w:t xml:space="preserve"> و/ أو </w:t>
      </w:r>
      <w:r w:rsidR="00917933">
        <w:rPr>
          <w:rFonts w:cs="Simplified Arabic" w:hint="cs"/>
          <w:snapToGrid w:val="0"/>
          <w:kern w:val="22"/>
          <w:sz w:val="24"/>
          <w:rtl/>
        </w:rPr>
        <w:t>ق</w:t>
      </w:r>
      <w:r w:rsidR="00186359">
        <w:rPr>
          <w:rFonts w:cs="Simplified Arabic" w:hint="cs"/>
          <w:snapToGrid w:val="0"/>
          <w:kern w:val="22"/>
          <w:sz w:val="24"/>
          <w:rtl/>
        </w:rPr>
        <w:t>ُ</w:t>
      </w:r>
      <w:r w:rsidR="00917933">
        <w:rPr>
          <w:rFonts w:cs="Simplified Arabic" w:hint="cs"/>
          <w:snapToGrid w:val="0"/>
          <w:kern w:val="22"/>
          <w:sz w:val="24"/>
          <w:rtl/>
        </w:rPr>
        <w:t>درت</w:t>
      </w:r>
      <w:r w:rsidR="009B0FFB" w:rsidRPr="009B0FFB">
        <w:rPr>
          <w:rFonts w:cs="Simplified Arabic"/>
          <w:snapToGrid w:val="0"/>
          <w:kern w:val="22"/>
          <w:sz w:val="24"/>
          <w:rtl/>
        </w:rPr>
        <w:t xml:space="preserve"> القيم </w:t>
      </w:r>
      <w:r w:rsidR="002C28B5">
        <w:rPr>
          <w:rFonts w:cs="Simplified Arabic" w:hint="cs"/>
          <w:snapToGrid w:val="0"/>
          <w:kern w:val="22"/>
          <w:sz w:val="24"/>
          <w:rtl/>
        </w:rPr>
        <w:t>المتأصلة</w:t>
      </w:r>
      <w:r w:rsidR="009B0FFB" w:rsidRPr="009B0FFB">
        <w:rPr>
          <w:rFonts w:cs="Simplified Arabic"/>
          <w:snapToGrid w:val="0"/>
          <w:kern w:val="22"/>
          <w:sz w:val="24"/>
          <w:rtl/>
        </w:rPr>
        <w:t xml:space="preserve"> والإيكولوجية والجينية والاجتماعية والاقتصادية والعلمية والتعليمية والثقافية والترفيهية والجمالية للتنوع البيولوجي ومكوناته. </w:t>
      </w:r>
      <w:r w:rsidR="0027513B">
        <w:rPr>
          <w:rFonts w:cs="Simplified Arabic" w:hint="cs"/>
          <w:snapToGrid w:val="0"/>
          <w:kern w:val="22"/>
          <w:sz w:val="24"/>
          <w:rtl/>
        </w:rPr>
        <w:t>وفي حين</w:t>
      </w:r>
      <w:r w:rsidR="009B0FFB" w:rsidRPr="009B0FFB">
        <w:rPr>
          <w:rFonts w:cs="Simplified Arabic"/>
          <w:snapToGrid w:val="0"/>
          <w:kern w:val="22"/>
          <w:sz w:val="24"/>
          <w:rtl/>
        </w:rPr>
        <w:t xml:space="preserve"> أشارت أربعة أطراف </w:t>
      </w:r>
      <w:r w:rsidR="00620DA5">
        <w:rPr>
          <w:rFonts w:cs="Simplified Arabic" w:hint="cs"/>
          <w:snapToGrid w:val="0"/>
          <w:kern w:val="22"/>
          <w:sz w:val="24"/>
          <w:rtl/>
        </w:rPr>
        <w:t>فحسب</w:t>
      </w:r>
      <w:r w:rsidR="009B0FFB" w:rsidRPr="009B0FFB">
        <w:rPr>
          <w:rFonts w:cs="Simplified Arabic"/>
          <w:snapToGrid w:val="0"/>
          <w:kern w:val="22"/>
          <w:sz w:val="24"/>
          <w:rtl/>
        </w:rPr>
        <w:t xml:space="preserve"> (فنلندا واليابان وهولندا والنرويج)، أو 5 في المائة من المجيبين، إلى أنه </w:t>
      </w:r>
      <w:r w:rsidR="00B53305">
        <w:rPr>
          <w:rFonts w:cs="Simplified Arabic" w:hint="cs"/>
          <w:snapToGrid w:val="0"/>
          <w:kern w:val="22"/>
          <w:sz w:val="24"/>
          <w:rtl/>
        </w:rPr>
        <w:t>قد تم الاضطلاع ب</w:t>
      </w:r>
      <w:r w:rsidR="009B0FFB" w:rsidRPr="009B0FFB">
        <w:rPr>
          <w:rFonts w:cs="Simplified Arabic"/>
          <w:snapToGrid w:val="0"/>
          <w:kern w:val="22"/>
          <w:sz w:val="24"/>
          <w:rtl/>
        </w:rPr>
        <w:t>تقييمات شاملة،</w:t>
      </w:r>
      <w:r w:rsidR="00EB357E">
        <w:rPr>
          <w:rFonts w:cs="Simplified Arabic" w:hint="cs"/>
          <w:snapToGrid w:val="0"/>
          <w:kern w:val="22"/>
          <w:sz w:val="24"/>
          <w:rtl/>
        </w:rPr>
        <w:t xml:space="preserve"> فقد أفادت</w:t>
      </w:r>
      <w:r w:rsidR="009B0FFB" w:rsidRPr="009B0FFB">
        <w:rPr>
          <w:rFonts w:cs="Simplified Arabic"/>
          <w:snapToGrid w:val="0"/>
          <w:kern w:val="22"/>
          <w:sz w:val="24"/>
          <w:rtl/>
        </w:rPr>
        <w:t xml:space="preserve"> 88 في المائة من البلدان المبلغة، أو أكثر من ثلث جميع الأطراف، بأنها </w:t>
      </w:r>
      <w:r w:rsidR="000E0D14">
        <w:rPr>
          <w:rFonts w:cs="Simplified Arabic" w:hint="cs"/>
          <w:snapToGrid w:val="0"/>
          <w:kern w:val="22"/>
          <w:sz w:val="24"/>
          <w:rtl/>
        </w:rPr>
        <w:t>اضطلعت</w:t>
      </w:r>
      <w:r w:rsidR="009B0FFB" w:rsidRPr="009B0FFB">
        <w:rPr>
          <w:rFonts w:cs="Simplified Arabic"/>
          <w:snapToGrid w:val="0"/>
          <w:kern w:val="22"/>
          <w:sz w:val="24"/>
          <w:rtl/>
        </w:rPr>
        <w:t xml:space="preserve"> على الأقل </w:t>
      </w:r>
      <w:r w:rsidR="000E0D14">
        <w:rPr>
          <w:rFonts w:cs="Simplified Arabic" w:hint="cs"/>
          <w:snapToGrid w:val="0"/>
          <w:kern w:val="22"/>
          <w:sz w:val="24"/>
          <w:rtl/>
        </w:rPr>
        <w:t>ببعض</w:t>
      </w:r>
      <w:r w:rsidR="009B0FFB" w:rsidRPr="009B0FFB">
        <w:rPr>
          <w:rFonts w:cs="Simplified Arabic"/>
          <w:snapToGrid w:val="0"/>
          <w:kern w:val="22"/>
          <w:sz w:val="24"/>
          <w:rtl/>
        </w:rPr>
        <w:t xml:space="preserve"> التقييمات.</w:t>
      </w:r>
    </w:p>
    <w:p w14:paraId="757C56DC" w14:textId="62A57057" w:rsidR="0027513B" w:rsidRDefault="002E1035" w:rsidP="0027513B">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0027513B" w:rsidRPr="0027513B">
        <w:rPr>
          <w:rFonts w:cs="Simplified Arabic"/>
          <w:snapToGrid w:val="0"/>
          <w:kern w:val="22"/>
          <w:sz w:val="24"/>
          <w:rtl/>
        </w:rPr>
        <w:t>في</w:t>
      </w:r>
      <w:r w:rsidR="00A914DD">
        <w:rPr>
          <w:rFonts w:cs="Simplified Arabic" w:hint="cs"/>
          <w:snapToGrid w:val="0"/>
          <w:kern w:val="22"/>
          <w:sz w:val="24"/>
          <w:rtl/>
        </w:rPr>
        <w:t>ما يتعلق ب</w:t>
      </w:r>
      <w:r w:rsidR="0027513B" w:rsidRPr="0027513B">
        <w:rPr>
          <w:rFonts w:cs="Simplified Arabic"/>
          <w:snapToGrid w:val="0"/>
          <w:kern w:val="22"/>
          <w:sz w:val="24"/>
          <w:rtl/>
        </w:rPr>
        <w:t xml:space="preserve">الاستراتيجيات وخطط العمل الوطنية المنقحة للتنوع البيولوجي، ذكر ما مجموعه 32 طرفا أن التنوع البيولوجي قد تم دمجه في خطة التنمية الوطنية أو </w:t>
      </w:r>
      <w:r w:rsidR="007F3778">
        <w:rPr>
          <w:rFonts w:cs="Simplified Arabic" w:hint="cs"/>
          <w:snapToGrid w:val="0"/>
          <w:kern w:val="22"/>
          <w:sz w:val="24"/>
          <w:rtl/>
        </w:rPr>
        <w:t xml:space="preserve">في </w:t>
      </w:r>
      <w:r w:rsidR="0027513B" w:rsidRPr="0027513B">
        <w:rPr>
          <w:rFonts w:cs="Simplified Arabic"/>
          <w:snapToGrid w:val="0"/>
          <w:kern w:val="22"/>
          <w:sz w:val="24"/>
          <w:rtl/>
        </w:rPr>
        <w:t xml:space="preserve">صك معادل، في حين ذكر 21 طرفا </w:t>
      </w:r>
      <w:r w:rsidR="007F3778">
        <w:rPr>
          <w:rFonts w:cs="Simplified Arabic" w:hint="cs"/>
          <w:snapToGrid w:val="0"/>
          <w:kern w:val="22"/>
          <w:sz w:val="24"/>
          <w:rtl/>
        </w:rPr>
        <w:t xml:space="preserve">تحقيق </w:t>
      </w:r>
      <w:r w:rsidR="0027513B" w:rsidRPr="0027513B">
        <w:rPr>
          <w:rFonts w:cs="Simplified Arabic"/>
          <w:snapToGrid w:val="0"/>
          <w:kern w:val="22"/>
          <w:sz w:val="24"/>
          <w:rtl/>
        </w:rPr>
        <w:t xml:space="preserve">التكامل </w:t>
      </w:r>
      <w:r w:rsidR="00F823F3">
        <w:rPr>
          <w:rFonts w:cs="Simplified Arabic" w:hint="cs"/>
          <w:snapToGrid w:val="0"/>
          <w:kern w:val="22"/>
          <w:sz w:val="24"/>
          <w:rtl/>
        </w:rPr>
        <w:t>في</w:t>
      </w:r>
      <w:r w:rsidR="0027513B" w:rsidRPr="0027513B">
        <w:rPr>
          <w:rFonts w:cs="Simplified Arabic"/>
          <w:snapToGrid w:val="0"/>
          <w:kern w:val="22"/>
          <w:sz w:val="24"/>
          <w:rtl/>
        </w:rPr>
        <w:t xml:space="preserve"> خطط </w:t>
      </w:r>
      <w:r w:rsidR="00EB6BBC">
        <w:rPr>
          <w:rFonts w:cs="Simplified Arabic" w:hint="cs"/>
          <w:snapToGrid w:val="0"/>
          <w:kern w:val="22"/>
          <w:sz w:val="24"/>
          <w:rtl/>
        </w:rPr>
        <w:t>تنميته</w:t>
      </w:r>
      <w:r w:rsidR="0027513B" w:rsidRPr="0027513B">
        <w:rPr>
          <w:rFonts w:cs="Simplified Arabic"/>
          <w:snapToGrid w:val="0"/>
          <w:kern w:val="22"/>
          <w:sz w:val="24"/>
          <w:rtl/>
        </w:rPr>
        <w:t xml:space="preserve"> المستدامة</w:t>
      </w:r>
      <w:r w:rsidR="00F823F3">
        <w:rPr>
          <w:rFonts w:cs="Simplified Arabic" w:hint="cs"/>
          <w:snapToGrid w:val="0"/>
          <w:kern w:val="22"/>
          <w:sz w:val="24"/>
          <w:rtl/>
        </w:rPr>
        <w:t xml:space="preserve"> </w:t>
      </w:r>
      <w:r w:rsidR="0027513B" w:rsidRPr="0027513B">
        <w:rPr>
          <w:rFonts w:cs="Simplified Arabic"/>
          <w:snapToGrid w:val="0"/>
          <w:kern w:val="22"/>
          <w:sz w:val="24"/>
          <w:rtl/>
        </w:rPr>
        <w:t xml:space="preserve">أو ما يعادلها من الصكوك، وأشار 44 طرفا إلى </w:t>
      </w:r>
      <w:r w:rsidR="00F823F3">
        <w:rPr>
          <w:rFonts w:cs="Simplified Arabic" w:hint="cs"/>
          <w:snapToGrid w:val="0"/>
          <w:kern w:val="22"/>
          <w:sz w:val="24"/>
          <w:rtl/>
        </w:rPr>
        <w:t>روابط</w:t>
      </w:r>
      <w:r w:rsidR="006357D1">
        <w:rPr>
          <w:rFonts w:cs="Simplified Arabic" w:hint="cs"/>
          <w:snapToGrid w:val="0"/>
          <w:kern w:val="22"/>
          <w:sz w:val="24"/>
          <w:rtl/>
        </w:rPr>
        <w:t xml:space="preserve"> ا</w:t>
      </w:r>
      <w:r w:rsidR="0027513B" w:rsidRPr="0027513B">
        <w:rPr>
          <w:rFonts w:cs="Simplified Arabic"/>
          <w:snapToGrid w:val="0"/>
          <w:kern w:val="22"/>
          <w:sz w:val="24"/>
          <w:rtl/>
        </w:rPr>
        <w:t xml:space="preserve">لقضاء على الفقر و/ أو لدمج هذا الهدف في مبادئهم وأهدافهم و/ أو </w:t>
      </w:r>
      <w:r w:rsidR="00AE43E4">
        <w:rPr>
          <w:rFonts w:cs="Simplified Arabic" w:hint="cs"/>
          <w:snapToGrid w:val="0"/>
          <w:kern w:val="22"/>
          <w:sz w:val="24"/>
          <w:rtl/>
        </w:rPr>
        <w:t>أ</w:t>
      </w:r>
      <w:r w:rsidR="00EB6BBC">
        <w:rPr>
          <w:rFonts w:cs="Simplified Arabic" w:hint="cs"/>
          <w:snapToGrid w:val="0"/>
          <w:kern w:val="22"/>
          <w:sz w:val="24"/>
          <w:rtl/>
        </w:rPr>
        <w:t>عمالهم</w:t>
      </w:r>
      <w:r w:rsidR="0027513B" w:rsidRPr="0027513B">
        <w:rPr>
          <w:rFonts w:cs="Simplified Arabic"/>
          <w:snapToGrid w:val="0"/>
          <w:kern w:val="22"/>
          <w:sz w:val="24"/>
          <w:rtl/>
        </w:rPr>
        <w:t>.</w:t>
      </w:r>
      <w:r w:rsidR="00042C03" w:rsidRPr="00EC0FAC">
        <w:rPr>
          <w:rStyle w:val="FootnoteReference"/>
          <w:rFonts w:cs="Simplified Arabic"/>
          <w:snapToGrid w:val="0"/>
          <w:kern w:val="22"/>
          <w:sz w:val="16"/>
          <w:szCs w:val="22"/>
          <w:u w:val="none"/>
          <w:vertAlign w:val="superscript"/>
          <w:rtl/>
        </w:rPr>
        <w:footnoteReference w:id="8"/>
      </w:r>
      <w:r w:rsidR="0027513B" w:rsidRPr="0027513B">
        <w:rPr>
          <w:rFonts w:cs="Simplified Arabic"/>
          <w:snapToGrid w:val="0"/>
          <w:kern w:val="22"/>
          <w:sz w:val="24"/>
          <w:rtl/>
        </w:rPr>
        <w:t xml:space="preserve"> وأبلغت بعض الأطراف عن</w:t>
      </w:r>
      <w:r w:rsidR="00AE43E4">
        <w:rPr>
          <w:rFonts w:cs="Simplified Arabic" w:hint="cs"/>
          <w:snapToGrid w:val="0"/>
          <w:kern w:val="22"/>
          <w:sz w:val="24"/>
          <w:rtl/>
        </w:rPr>
        <w:t xml:space="preserve"> اتخاذ</w:t>
      </w:r>
      <w:r w:rsidR="0027513B" w:rsidRPr="0027513B">
        <w:rPr>
          <w:rFonts w:cs="Simplified Arabic"/>
          <w:snapToGrid w:val="0"/>
          <w:kern w:val="22"/>
          <w:sz w:val="24"/>
          <w:rtl/>
        </w:rPr>
        <w:t xml:space="preserve"> إجراءات شاملة تتماشى مع الهدف 2. </w:t>
      </w:r>
      <w:r w:rsidR="00B637EF">
        <w:rPr>
          <w:rFonts w:cs="Simplified Arabic" w:hint="cs"/>
          <w:snapToGrid w:val="0"/>
          <w:kern w:val="22"/>
          <w:sz w:val="24"/>
          <w:rtl/>
        </w:rPr>
        <w:t>وأشارت</w:t>
      </w:r>
      <w:r w:rsidR="0027513B" w:rsidRPr="0027513B">
        <w:rPr>
          <w:rFonts w:cs="Simplified Arabic"/>
          <w:snapToGrid w:val="0"/>
          <w:kern w:val="22"/>
          <w:sz w:val="24"/>
          <w:rtl/>
        </w:rPr>
        <w:t xml:space="preserve"> أوغندا، على سبيل المثال، </w:t>
      </w:r>
      <w:r w:rsidR="00B637EF">
        <w:rPr>
          <w:rFonts w:cs="Simplified Arabic" w:hint="cs"/>
          <w:snapToGrid w:val="0"/>
          <w:kern w:val="22"/>
          <w:sz w:val="24"/>
          <w:rtl/>
        </w:rPr>
        <w:t xml:space="preserve">إلى </w:t>
      </w:r>
      <w:r w:rsidR="0027513B" w:rsidRPr="0027513B">
        <w:rPr>
          <w:rFonts w:cs="Simplified Arabic"/>
          <w:snapToGrid w:val="0"/>
          <w:kern w:val="22"/>
          <w:sz w:val="24"/>
          <w:rtl/>
        </w:rPr>
        <w:t>أن استراتيجيتها وخطة عملها الوطنية للتنوع البيولوجي</w:t>
      </w:r>
      <w:r w:rsidR="00AE43E4">
        <w:rPr>
          <w:rFonts w:cs="Simplified Arabic" w:hint="cs"/>
          <w:snapToGrid w:val="0"/>
          <w:kern w:val="22"/>
          <w:sz w:val="24"/>
          <w:rtl/>
        </w:rPr>
        <w:t xml:space="preserve"> للفترة</w:t>
      </w:r>
      <w:r w:rsidR="0027513B" w:rsidRPr="0027513B">
        <w:rPr>
          <w:rFonts w:cs="Simplified Arabic"/>
          <w:snapToGrid w:val="0"/>
          <w:kern w:val="22"/>
          <w:sz w:val="24"/>
          <w:rtl/>
        </w:rPr>
        <w:t xml:space="preserve"> 2015-2025 قد تم تعميمها في خطتها الإنمائية الوطنية.</w:t>
      </w:r>
    </w:p>
    <w:p w14:paraId="0EAD641B" w14:textId="50EA8408" w:rsidR="00EB6BBC" w:rsidRDefault="005B4A0D" w:rsidP="00EB6BBC">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5B4A0D">
        <w:rPr>
          <w:rFonts w:cs="Simplified Arabic"/>
          <w:snapToGrid w:val="0"/>
          <w:kern w:val="22"/>
          <w:sz w:val="24"/>
          <w:rtl/>
        </w:rPr>
        <w:t>فيما يتعلق بالإبلاغ عن الإنفاق المحلي على التنوع البيولوجي، أدرجت جميع الأطراف المبل</w:t>
      </w:r>
      <w:r w:rsidR="00710A76">
        <w:rPr>
          <w:rFonts w:cs="Simplified Arabic" w:hint="cs"/>
          <w:snapToGrid w:val="0"/>
          <w:kern w:val="22"/>
          <w:sz w:val="24"/>
          <w:rtl/>
        </w:rPr>
        <w:t>ّ</w:t>
      </w:r>
      <w:r w:rsidRPr="005B4A0D">
        <w:rPr>
          <w:rFonts w:cs="Simplified Arabic"/>
          <w:snapToGrid w:val="0"/>
          <w:kern w:val="22"/>
          <w:sz w:val="24"/>
          <w:rtl/>
        </w:rPr>
        <w:t xml:space="preserve">غة تقريباً (77 من أصل 81) معلومات عن دعمها المالي السنوي المقدم للأنشطة المحلية المتعلقة بالتنوع البيولوجي. </w:t>
      </w:r>
      <w:r w:rsidR="009622E8">
        <w:rPr>
          <w:rFonts w:cs="Simplified Arabic" w:hint="cs"/>
          <w:snapToGrid w:val="0"/>
          <w:kern w:val="22"/>
          <w:sz w:val="24"/>
          <w:rtl/>
        </w:rPr>
        <w:t>بيد</w:t>
      </w:r>
      <w:r w:rsidRPr="005B4A0D">
        <w:rPr>
          <w:rFonts w:cs="Simplified Arabic"/>
          <w:snapToGrid w:val="0"/>
          <w:kern w:val="22"/>
          <w:sz w:val="24"/>
          <w:rtl/>
        </w:rPr>
        <w:t xml:space="preserve"> أن ذلك يمثل أقل من 40 في المائة من جميع الأطراف؛ </w:t>
      </w:r>
      <w:r w:rsidR="009622E8">
        <w:rPr>
          <w:rFonts w:cs="Simplified Arabic" w:hint="cs"/>
          <w:snapToGrid w:val="0"/>
          <w:kern w:val="22"/>
          <w:sz w:val="24"/>
          <w:rtl/>
        </w:rPr>
        <w:t>لذا</w:t>
      </w:r>
      <w:r w:rsidRPr="005B4A0D">
        <w:rPr>
          <w:rFonts w:cs="Simplified Arabic"/>
          <w:snapToGrid w:val="0"/>
          <w:kern w:val="22"/>
          <w:sz w:val="24"/>
          <w:rtl/>
        </w:rPr>
        <w:t xml:space="preserve">، </w:t>
      </w:r>
      <w:r w:rsidR="00D55E3D">
        <w:rPr>
          <w:rFonts w:cs="Simplified Arabic" w:hint="cs"/>
          <w:snapToGrid w:val="0"/>
          <w:kern w:val="22"/>
          <w:sz w:val="24"/>
          <w:rtl/>
        </w:rPr>
        <w:t xml:space="preserve">واستنادا إلى </w:t>
      </w:r>
      <w:r w:rsidR="0013394F">
        <w:rPr>
          <w:rFonts w:cs="Simplified Arabic" w:hint="cs"/>
          <w:snapToGrid w:val="0"/>
          <w:kern w:val="22"/>
          <w:sz w:val="24"/>
          <w:rtl/>
        </w:rPr>
        <w:t>تفسير</w:t>
      </w:r>
      <w:r w:rsidR="00D55E3D">
        <w:rPr>
          <w:rFonts w:cs="Simplified Arabic" w:hint="cs"/>
          <w:snapToGrid w:val="0"/>
          <w:kern w:val="22"/>
          <w:sz w:val="24"/>
          <w:rtl/>
        </w:rPr>
        <w:t xml:space="preserve"> محدود،</w:t>
      </w:r>
      <w:r w:rsidRPr="005B4A0D">
        <w:rPr>
          <w:rFonts w:cs="Simplified Arabic"/>
          <w:snapToGrid w:val="0"/>
          <w:kern w:val="22"/>
          <w:sz w:val="24"/>
          <w:rtl/>
        </w:rPr>
        <w:t xml:space="preserve"> لم يتم الوفاء بهذا العنصر من الهدف 1 (ج) </w:t>
      </w:r>
      <w:r w:rsidR="00A50B48">
        <w:rPr>
          <w:rFonts w:cs="Simplified Arabic" w:hint="cs"/>
          <w:snapToGrid w:val="0"/>
          <w:kern w:val="22"/>
          <w:sz w:val="24"/>
          <w:rtl/>
        </w:rPr>
        <w:t>ل</w:t>
      </w:r>
      <w:r w:rsidRPr="005B4A0D">
        <w:rPr>
          <w:rFonts w:cs="Simplified Arabic"/>
          <w:snapToGrid w:val="0"/>
          <w:kern w:val="22"/>
          <w:sz w:val="24"/>
          <w:rtl/>
        </w:rPr>
        <w:t>لمقرر 12/3.</w:t>
      </w:r>
    </w:p>
    <w:p w14:paraId="6B77B704" w14:textId="792B8CA3" w:rsidR="00485A20" w:rsidRDefault="00614675" w:rsidP="00485A20">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lang w:bidi="ar-EG"/>
        </w:rPr>
        <w:lastRenderedPageBreak/>
        <w:t>و</w:t>
      </w:r>
      <w:r w:rsidRPr="00614675">
        <w:rPr>
          <w:rFonts w:cs="Simplified Arabic"/>
          <w:snapToGrid w:val="0"/>
          <w:kern w:val="22"/>
          <w:sz w:val="24"/>
          <w:rtl/>
        </w:rPr>
        <w:t xml:space="preserve">يمكن أيضا اكتشاف بعض الاتجاهات الإيجابية في تمويل التنوع البيولوجي المحلي. على سبيل المثال، في المكسيك، زاد الإنفاق على التنوع البيولوجي بنسبة 248 في المائة من عام 2006 إلى عام 2015 (من 425.6 مليون دولار أمريكي إلى 1،169.8 مليون دولار أمريكي)؛ في عام 2015، </w:t>
      </w:r>
      <w:r w:rsidR="00637C49">
        <w:rPr>
          <w:rFonts w:cs="Simplified Arabic" w:hint="cs"/>
          <w:snapToGrid w:val="0"/>
          <w:kern w:val="22"/>
          <w:sz w:val="24"/>
          <w:rtl/>
        </w:rPr>
        <w:t>بلغت نسبة</w:t>
      </w:r>
      <w:r w:rsidRPr="00614675">
        <w:rPr>
          <w:rFonts w:cs="Simplified Arabic"/>
          <w:snapToGrid w:val="0"/>
          <w:kern w:val="22"/>
          <w:sz w:val="24"/>
          <w:rtl/>
        </w:rPr>
        <w:t xml:space="preserve"> الإنفاق العام على التنوع البيولوجي 0.1 في المائة من الناتج المحلي الإجمالي. </w:t>
      </w:r>
      <w:r w:rsidR="00D2034B">
        <w:rPr>
          <w:rFonts w:cs="Simplified Arabic" w:hint="cs"/>
          <w:snapToGrid w:val="0"/>
          <w:kern w:val="22"/>
          <w:sz w:val="24"/>
          <w:rtl/>
        </w:rPr>
        <w:t>وبصورة أعم</w:t>
      </w:r>
      <w:r w:rsidRPr="00614675">
        <w:rPr>
          <w:rFonts w:cs="Simplified Arabic"/>
          <w:snapToGrid w:val="0"/>
          <w:kern w:val="22"/>
          <w:sz w:val="24"/>
          <w:rtl/>
        </w:rPr>
        <w:t>، يشير الجدول أدناه، باستخدام البيانات التي تم توليفها</w:t>
      </w:r>
      <w:r w:rsidR="00CF0591">
        <w:rPr>
          <w:rFonts w:cs="Simplified Arabic"/>
          <w:snapToGrid w:val="0"/>
          <w:kern w:val="22"/>
          <w:sz w:val="24"/>
        </w:rPr>
        <w:t xml:space="preserve"> </w:t>
      </w:r>
      <w:r w:rsidR="00CF0591">
        <w:rPr>
          <w:rFonts w:cs="Simplified Arabic" w:hint="cs"/>
          <w:snapToGrid w:val="0"/>
          <w:kern w:val="22"/>
          <w:sz w:val="24"/>
          <w:rtl/>
        </w:rPr>
        <w:t>ل</w:t>
      </w:r>
      <w:r w:rsidR="00CF0591" w:rsidRPr="00CF0591">
        <w:rPr>
          <w:rFonts w:cs="Simplified Arabic"/>
          <w:snapToGrid w:val="0"/>
          <w:kern w:val="22"/>
          <w:sz w:val="24"/>
          <w:rtl/>
        </w:rPr>
        <w:t>مذكرة من الأمين</w:t>
      </w:r>
      <w:r w:rsidR="00CF0591">
        <w:rPr>
          <w:rFonts w:cs="Simplified Arabic" w:hint="cs"/>
          <w:snapToGrid w:val="0"/>
          <w:kern w:val="22"/>
          <w:sz w:val="24"/>
          <w:rtl/>
        </w:rPr>
        <w:t>ة</w:t>
      </w:r>
      <w:r w:rsidR="00CF0591" w:rsidRPr="00CF0591">
        <w:rPr>
          <w:rFonts w:cs="Simplified Arabic"/>
          <w:snapToGrid w:val="0"/>
          <w:kern w:val="22"/>
          <w:sz w:val="24"/>
          <w:rtl/>
        </w:rPr>
        <w:t xml:space="preserve"> التنفيذي</w:t>
      </w:r>
      <w:r w:rsidR="00CF0591">
        <w:rPr>
          <w:rFonts w:cs="Simplified Arabic" w:hint="cs"/>
          <w:snapToGrid w:val="0"/>
          <w:kern w:val="22"/>
          <w:sz w:val="24"/>
          <w:rtl/>
        </w:rPr>
        <w:t>ة</w:t>
      </w:r>
      <w:r w:rsidR="00CF0591" w:rsidRPr="00CF0591">
        <w:rPr>
          <w:rFonts w:cs="Simplified Arabic"/>
          <w:snapToGrid w:val="0"/>
          <w:kern w:val="22"/>
          <w:sz w:val="24"/>
          <w:rtl/>
        </w:rPr>
        <w:t xml:space="preserve"> بشأن </w:t>
      </w:r>
      <w:r w:rsidR="00CF0591">
        <w:rPr>
          <w:rFonts w:cs="Simplified Arabic" w:hint="cs"/>
          <w:snapToGrid w:val="0"/>
          <w:kern w:val="22"/>
          <w:sz w:val="24"/>
          <w:rtl/>
        </w:rPr>
        <w:t>حشد</w:t>
      </w:r>
      <w:r w:rsidR="00CF0591" w:rsidRPr="00CF0591">
        <w:rPr>
          <w:rFonts w:cs="Simplified Arabic"/>
          <w:snapToGrid w:val="0"/>
          <w:kern w:val="22"/>
          <w:sz w:val="24"/>
          <w:rtl/>
        </w:rPr>
        <w:t xml:space="preserve"> الموارد الصادرة للاجتماع الرابع عشر لمؤتمر الأطراف</w:t>
      </w:r>
      <w:r w:rsidRPr="00614675">
        <w:rPr>
          <w:rFonts w:cs="Simplified Arabic"/>
          <w:snapToGrid w:val="0"/>
          <w:kern w:val="22"/>
          <w:sz w:val="24"/>
          <w:rtl/>
        </w:rPr>
        <w:t xml:space="preserve"> للوثيقة</w:t>
      </w:r>
      <w:r w:rsidR="00745314" w:rsidRPr="00745314">
        <w:rPr>
          <w:kern w:val="22"/>
          <w:szCs w:val="22"/>
        </w:rPr>
        <w:t>(</w:t>
      </w:r>
      <w:r w:rsidR="00745314" w:rsidRPr="00745314">
        <w:rPr>
          <w:color w:val="0000FF"/>
          <w:kern w:val="22"/>
          <w:sz w:val="20"/>
          <w:szCs w:val="20"/>
          <w:u w:val="single"/>
        </w:rPr>
        <w:t>CBD/</w:t>
      </w:r>
      <w:hyperlink r:id="rId13" w:history="1">
        <w:r w:rsidR="00745314" w:rsidRPr="00745314">
          <w:rPr>
            <w:rStyle w:val="Hyperlink"/>
            <w:kern w:val="22"/>
            <w:sz w:val="20"/>
            <w:szCs w:val="20"/>
          </w:rPr>
          <w:t>COP</w:t>
        </w:r>
      </w:hyperlink>
      <w:r w:rsidR="00745314" w:rsidRPr="00745314">
        <w:rPr>
          <w:color w:val="0000FF"/>
          <w:kern w:val="22"/>
          <w:sz w:val="20"/>
          <w:szCs w:val="20"/>
          <w:u w:val="single"/>
        </w:rPr>
        <w:t>/14/6</w:t>
      </w:r>
      <w:r w:rsidR="00745314" w:rsidRPr="00745314">
        <w:rPr>
          <w:kern w:val="22"/>
          <w:szCs w:val="22"/>
        </w:rPr>
        <w:t xml:space="preserve">) </w:t>
      </w:r>
      <w:r w:rsidRPr="00614675">
        <w:rPr>
          <w:rFonts w:cs="Simplified Arabic"/>
          <w:snapToGrid w:val="0"/>
          <w:kern w:val="22"/>
          <w:sz w:val="24"/>
          <w:rtl/>
        </w:rPr>
        <w:t xml:space="preserve"> والمحدثة </w:t>
      </w:r>
      <w:r w:rsidR="00EC1023">
        <w:rPr>
          <w:rFonts w:cs="Simplified Arabic" w:hint="cs"/>
          <w:snapToGrid w:val="0"/>
          <w:kern w:val="22"/>
          <w:sz w:val="24"/>
          <w:rtl/>
        </w:rPr>
        <w:t>بالإفادات الأخيرة الواردة</w:t>
      </w:r>
      <w:r w:rsidRPr="00614675">
        <w:rPr>
          <w:rFonts w:cs="Simplified Arabic"/>
          <w:snapToGrid w:val="0"/>
          <w:kern w:val="22"/>
          <w:sz w:val="24"/>
          <w:rtl/>
        </w:rPr>
        <w:t>، ومع القيود المنهجية الواردة في تلك الوثيقة، إلى زيادة أو على الأقل اتجاهات محايدة في تمويل التنوع البيولوجي المحلي في غالبية البلدان.</w:t>
      </w:r>
    </w:p>
    <w:p w14:paraId="4F0F6E40" w14:textId="5837B7A4" w:rsidR="00005CF4" w:rsidRPr="00E2549F" w:rsidRDefault="00005CF4" w:rsidP="00005CF4">
      <w:pPr>
        <w:suppressLineNumbers/>
        <w:suppressAutoHyphens/>
        <w:kinsoku w:val="0"/>
        <w:overflowPunct w:val="0"/>
        <w:autoSpaceDE w:val="0"/>
        <w:autoSpaceDN w:val="0"/>
        <w:bidi/>
        <w:adjustRightInd w:val="0"/>
        <w:snapToGrid w:val="0"/>
        <w:spacing w:before="120" w:after="120"/>
        <w:rPr>
          <w:rFonts w:ascii="Simplified Arabic" w:hAnsi="Simplified Arabic" w:cs="Simplified Arabic"/>
          <w:b/>
          <w:bCs/>
          <w:rtl/>
          <w:lang w:bidi="ar-EG"/>
        </w:rPr>
      </w:pPr>
      <w:r w:rsidRPr="00E2549F">
        <w:rPr>
          <w:rFonts w:ascii="Simplified Arabic" w:hAnsi="Simplified Arabic" w:cs="Simplified Arabic" w:hint="cs"/>
          <w:b/>
          <w:bCs/>
          <w:rtl/>
          <w:lang w:bidi="ar-EG"/>
        </w:rPr>
        <w:t>الجدول 2</w:t>
      </w:r>
      <w:r w:rsidR="00D61485">
        <w:rPr>
          <w:rFonts w:ascii="Simplified Arabic" w:hAnsi="Simplified Arabic" w:cs="Simplified Arabic" w:hint="cs"/>
          <w:b/>
          <w:bCs/>
          <w:rtl/>
          <w:lang w:bidi="ar-EG"/>
        </w:rPr>
        <w:t>.</w:t>
      </w:r>
      <w:r w:rsidR="00D61485">
        <w:rPr>
          <w:rFonts w:ascii="Simplified Arabic" w:hAnsi="Simplified Arabic" w:cs="Simplified Arabic"/>
          <w:b/>
          <w:bCs/>
          <w:rtl/>
          <w:lang w:bidi="ar-EG"/>
        </w:rPr>
        <w:tab/>
      </w:r>
      <w:r w:rsidRPr="00E2549F">
        <w:rPr>
          <w:rFonts w:ascii="Simplified Arabic" w:hAnsi="Simplified Arabic" w:cs="Simplified Arabic"/>
          <w:b/>
          <w:bCs/>
          <w:rtl/>
          <w:lang w:bidi="ar-EG"/>
        </w:rPr>
        <w:t>اتجاهات الإنفاق المحلي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1143"/>
        <w:gridCol w:w="1142"/>
        <w:gridCol w:w="1075"/>
        <w:gridCol w:w="899"/>
        <w:gridCol w:w="1170"/>
      </w:tblGrid>
      <w:tr w:rsidR="00FA0381" w:rsidRPr="00607DE5" w14:paraId="0D151962" w14:textId="77777777" w:rsidTr="00BB70AF">
        <w:trPr>
          <w:cantSplit/>
          <w:jc w:val="center"/>
        </w:trPr>
        <w:tc>
          <w:tcPr>
            <w:tcW w:w="3921" w:type="dxa"/>
            <w:shd w:val="clear" w:color="auto" w:fill="auto"/>
          </w:tcPr>
          <w:p w14:paraId="500DE2FF" w14:textId="5A0A2D4C" w:rsidR="00005CF4" w:rsidRPr="00A825EF" w:rsidRDefault="00A825EF" w:rsidP="00A825EF">
            <w:pPr>
              <w:keepNext/>
              <w:suppressLineNumbers/>
              <w:suppressAutoHyphens/>
              <w:kinsoku w:val="0"/>
              <w:overflowPunct w:val="0"/>
              <w:autoSpaceDE w:val="0"/>
              <w:autoSpaceDN w:val="0"/>
              <w:adjustRightInd w:val="0"/>
              <w:snapToGrid w:val="0"/>
              <w:ind w:left="360"/>
              <w:jc w:val="center"/>
              <w:rPr>
                <w:rFonts w:ascii="Simplified Arabic" w:hAnsi="Simplified Arabic" w:cs="Simplified Arabic"/>
                <w:snapToGrid w:val="0"/>
                <w:kern w:val="22"/>
                <w:szCs w:val="22"/>
              </w:rPr>
            </w:pPr>
            <w:r w:rsidRPr="00A825EF">
              <w:rPr>
                <w:rFonts w:ascii="Simplified Arabic" w:hAnsi="Simplified Arabic" w:cs="Simplified Arabic"/>
                <w:snapToGrid w:val="0"/>
                <w:kern w:val="22"/>
                <w:szCs w:val="22"/>
                <w:rtl/>
              </w:rPr>
              <w:t>البلد</w:t>
            </w:r>
          </w:p>
        </w:tc>
        <w:tc>
          <w:tcPr>
            <w:tcW w:w="1143" w:type="dxa"/>
            <w:shd w:val="clear" w:color="auto" w:fill="auto"/>
          </w:tcPr>
          <w:p w14:paraId="3FCA3FC1" w14:textId="2AAB1A1A" w:rsidR="00005CF4" w:rsidRPr="00A825EF" w:rsidRDefault="00FA0381" w:rsidP="00771DAC">
            <w:pPr>
              <w:keepNext/>
              <w:suppressLineNumbers/>
              <w:suppressAutoHyphens/>
              <w:kinsoku w:val="0"/>
              <w:overflowPunct w:val="0"/>
              <w:autoSpaceDE w:val="0"/>
              <w:autoSpaceDN w:val="0"/>
              <w:adjustRightInd w:val="0"/>
              <w:snapToGrid w:val="0"/>
              <w:ind w:left="360"/>
              <w:rPr>
                <w:rFonts w:ascii="Simplified Arabic" w:hAnsi="Simplified Arabic" w:cs="Simplified Arabic"/>
                <w:iCs/>
                <w:snapToGrid w:val="0"/>
                <w:kern w:val="22"/>
                <w:szCs w:val="22"/>
              </w:rPr>
            </w:pPr>
            <w:r w:rsidRPr="00A825EF">
              <w:rPr>
                <w:rFonts w:ascii="Simplified Arabic" w:hAnsi="Simplified Arabic" w:cs="Simplified Arabic"/>
                <w:iCs/>
                <w:snapToGrid w:val="0"/>
                <w:kern w:val="22"/>
                <w:szCs w:val="22"/>
                <w:rtl/>
              </w:rPr>
              <w:t>زيادة</w:t>
            </w:r>
          </w:p>
        </w:tc>
        <w:tc>
          <w:tcPr>
            <w:tcW w:w="1142" w:type="dxa"/>
            <w:shd w:val="clear" w:color="auto" w:fill="auto"/>
          </w:tcPr>
          <w:p w14:paraId="4CFCB743" w14:textId="4F62A315" w:rsidR="00005CF4" w:rsidRPr="00A825EF" w:rsidRDefault="00FA0381" w:rsidP="00771DAC">
            <w:pPr>
              <w:keepNext/>
              <w:suppressLineNumbers/>
              <w:suppressAutoHyphens/>
              <w:kinsoku w:val="0"/>
              <w:overflowPunct w:val="0"/>
              <w:autoSpaceDE w:val="0"/>
              <w:autoSpaceDN w:val="0"/>
              <w:adjustRightInd w:val="0"/>
              <w:snapToGrid w:val="0"/>
              <w:ind w:left="360"/>
              <w:rPr>
                <w:rFonts w:ascii="Simplified Arabic" w:hAnsi="Simplified Arabic" w:cs="Simplified Arabic"/>
                <w:iCs/>
                <w:snapToGrid w:val="0"/>
                <w:kern w:val="22"/>
                <w:szCs w:val="22"/>
              </w:rPr>
            </w:pPr>
            <w:r w:rsidRPr="00A825EF">
              <w:rPr>
                <w:rFonts w:ascii="Simplified Arabic" w:hAnsi="Simplified Arabic" w:cs="Simplified Arabic"/>
                <w:iCs/>
                <w:snapToGrid w:val="0"/>
                <w:kern w:val="22"/>
                <w:szCs w:val="22"/>
                <w:rtl/>
              </w:rPr>
              <w:t>انخفاض</w:t>
            </w:r>
          </w:p>
        </w:tc>
        <w:tc>
          <w:tcPr>
            <w:tcW w:w="1075" w:type="dxa"/>
            <w:shd w:val="clear" w:color="auto" w:fill="auto"/>
          </w:tcPr>
          <w:p w14:paraId="160F719D" w14:textId="722F0E7C" w:rsidR="00005CF4" w:rsidRPr="00A825EF" w:rsidRDefault="00FA0381" w:rsidP="00771DAC">
            <w:pPr>
              <w:keepNext/>
              <w:suppressLineNumbers/>
              <w:suppressAutoHyphens/>
              <w:kinsoku w:val="0"/>
              <w:overflowPunct w:val="0"/>
              <w:autoSpaceDE w:val="0"/>
              <w:autoSpaceDN w:val="0"/>
              <w:adjustRightInd w:val="0"/>
              <w:snapToGrid w:val="0"/>
              <w:ind w:left="360"/>
              <w:rPr>
                <w:rFonts w:ascii="Simplified Arabic" w:hAnsi="Simplified Arabic" w:cs="Simplified Arabic"/>
                <w:iCs/>
                <w:snapToGrid w:val="0"/>
                <w:kern w:val="22"/>
                <w:szCs w:val="22"/>
              </w:rPr>
            </w:pPr>
            <w:r w:rsidRPr="00A825EF">
              <w:rPr>
                <w:rFonts w:ascii="Simplified Arabic" w:hAnsi="Simplified Arabic" w:cs="Simplified Arabic"/>
                <w:iCs/>
                <w:snapToGrid w:val="0"/>
                <w:kern w:val="22"/>
                <w:szCs w:val="22"/>
                <w:rtl/>
              </w:rPr>
              <w:t>طبيعي</w:t>
            </w:r>
          </w:p>
        </w:tc>
        <w:tc>
          <w:tcPr>
            <w:tcW w:w="899" w:type="dxa"/>
            <w:shd w:val="clear" w:color="auto" w:fill="auto"/>
          </w:tcPr>
          <w:p w14:paraId="69865991" w14:textId="6C5945C4" w:rsidR="00005CF4" w:rsidRPr="00A825EF" w:rsidRDefault="00FA0381" w:rsidP="00771DAC">
            <w:pPr>
              <w:keepNext/>
              <w:suppressLineNumbers/>
              <w:suppressAutoHyphens/>
              <w:kinsoku w:val="0"/>
              <w:overflowPunct w:val="0"/>
              <w:autoSpaceDE w:val="0"/>
              <w:autoSpaceDN w:val="0"/>
              <w:adjustRightInd w:val="0"/>
              <w:snapToGrid w:val="0"/>
              <w:ind w:left="360"/>
              <w:rPr>
                <w:rFonts w:ascii="Simplified Arabic" w:hAnsi="Simplified Arabic" w:cs="Simplified Arabic"/>
                <w:iCs/>
                <w:snapToGrid w:val="0"/>
                <w:kern w:val="22"/>
                <w:szCs w:val="22"/>
              </w:rPr>
            </w:pPr>
            <w:r w:rsidRPr="00A825EF">
              <w:rPr>
                <w:rFonts w:ascii="Simplified Arabic" w:hAnsi="Simplified Arabic" w:cs="Simplified Arabic"/>
                <w:iCs/>
                <w:snapToGrid w:val="0"/>
                <w:kern w:val="22"/>
                <w:szCs w:val="22"/>
                <w:rtl/>
              </w:rPr>
              <w:t>غير متاح</w:t>
            </w:r>
          </w:p>
        </w:tc>
        <w:tc>
          <w:tcPr>
            <w:tcW w:w="1170" w:type="dxa"/>
            <w:shd w:val="clear" w:color="auto" w:fill="auto"/>
          </w:tcPr>
          <w:p w14:paraId="6226FF18" w14:textId="72C95D5B" w:rsidR="00005CF4" w:rsidRPr="00A825EF" w:rsidRDefault="00FA0381" w:rsidP="00771DAC">
            <w:pPr>
              <w:keepNext/>
              <w:suppressLineNumbers/>
              <w:suppressAutoHyphens/>
              <w:kinsoku w:val="0"/>
              <w:overflowPunct w:val="0"/>
              <w:autoSpaceDE w:val="0"/>
              <w:autoSpaceDN w:val="0"/>
              <w:adjustRightInd w:val="0"/>
              <w:snapToGrid w:val="0"/>
              <w:ind w:left="360"/>
              <w:rPr>
                <w:rFonts w:ascii="Simplified Arabic" w:hAnsi="Simplified Arabic" w:cs="Simplified Arabic"/>
                <w:iCs/>
                <w:snapToGrid w:val="0"/>
                <w:kern w:val="22"/>
                <w:szCs w:val="22"/>
              </w:rPr>
            </w:pPr>
            <w:r w:rsidRPr="00A825EF">
              <w:rPr>
                <w:rFonts w:ascii="Simplified Arabic" w:hAnsi="Simplified Arabic" w:cs="Simplified Arabic"/>
                <w:iCs/>
                <w:snapToGrid w:val="0"/>
                <w:kern w:val="22"/>
                <w:szCs w:val="22"/>
                <w:rtl/>
              </w:rPr>
              <w:t>الإجمالي</w:t>
            </w:r>
          </w:p>
        </w:tc>
      </w:tr>
      <w:tr w:rsidR="006F6513" w:rsidRPr="00607DE5" w14:paraId="10F46617" w14:textId="77777777" w:rsidTr="00BB70AF">
        <w:trPr>
          <w:cantSplit/>
          <w:jc w:val="center"/>
        </w:trPr>
        <w:tc>
          <w:tcPr>
            <w:tcW w:w="3921" w:type="dxa"/>
            <w:shd w:val="clear" w:color="auto" w:fill="auto"/>
          </w:tcPr>
          <w:p w14:paraId="7D7B7A06" w14:textId="35010D90" w:rsidR="006F6513" w:rsidRPr="00A825EF" w:rsidRDefault="006F6513" w:rsidP="006F6513">
            <w:pPr>
              <w:keepNext/>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rPr>
            </w:pPr>
            <w:r w:rsidRPr="00A825EF">
              <w:rPr>
                <w:rFonts w:ascii="Simplified Arabic" w:hAnsi="Simplified Arabic" w:cs="Simplified Arabic"/>
                <w:snapToGrid w:val="0"/>
                <w:kern w:val="22"/>
                <w:szCs w:val="22"/>
                <w:rtl/>
              </w:rPr>
              <w:t>الجهات الأعضاء في لجنة المساعدة الإنمائية</w:t>
            </w:r>
          </w:p>
        </w:tc>
        <w:tc>
          <w:tcPr>
            <w:tcW w:w="1143" w:type="dxa"/>
            <w:shd w:val="clear" w:color="auto" w:fill="auto"/>
          </w:tcPr>
          <w:p w14:paraId="05052594" w14:textId="5456F9C8" w:rsidR="006F6513" w:rsidRPr="00A825EF" w:rsidRDefault="006F6513" w:rsidP="006F6513">
            <w:pPr>
              <w:keepNext/>
              <w:suppressLineNumbers/>
              <w:suppressAutoHyphens/>
              <w:kinsoku w:val="0"/>
              <w:overflowPunct w:val="0"/>
              <w:autoSpaceDE w:val="0"/>
              <w:autoSpaceDN w:val="0"/>
              <w:adjustRightInd w:val="0"/>
              <w:snapToGrid w:val="0"/>
              <w:ind w:left="360"/>
              <w:jc w:val="center"/>
              <w:rPr>
                <w:rFonts w:ascii="Simplified Arabic" w:hAnsi="Simplified Arabic" w:cs="Simplified Arabic"/>
                <w:snapToGrid w:val="0"/>
                <w:kern w:val="22"/>
                <w:szCs w:val="22"/>
              </w:rPr>
            </w:pPr>
            <w:r w:rsidRPr="006C6E40">
              <w:rPr>
                <w:snapToGrid w:val="0"/>
                <w:kern w:val="22"/>
                <w:szCs w:val="22"/>
              </w:rPr>
              <w:t>7</w:t>
            </w:r>
          </w:p>
        </w:tc>
        <w:tc>
          <w:tcPr>
            <w:tcW w:w="1142" w:type="dxa"/>
            <w:shd w:val="clear" w:color="auto" w:fill="auto"/>
          </w:tcPr>
          <w:p w14:paraId="317F59BC" w14:textId="0D541E25" w:rsidR="006F6513" w:rsidRPr="00A825EF" w:rsidRDefault="006F6513" w:rsidP="006F6513">
            <w:pPr>
              <w:keepNext/>
              <w:suppressLineNumbers/>
              <w:suppressAutoHyphens/>
              <w:kinsoku w:val="0"/>
              <w:overflowPunct w:val="0"/>
              <w:autoSpaceDE w:val="0"/>
              <w:autoSpaceDN w:val="0"/>
              <w:adjustRightInd w:val="0"/>
              <w:snapToGrid w:val="0"/>
              <w:ind w:left="360"/>
              <w:jc w:val="center"/>
              <w:rPr>
                <w:rFonts w:ascii="Simplified Arabic" w:hAnsi="Simplified Arabic" w:cs="Simplified Arabic"/>
                <w:snapToGrid w:val="0"/>
                <w:kern w:val="22"/>
                <w:szCs w:val="22"/>
              </w:rPr>
            </w:pPr>
            <w:r w:rsidRPr="006C6E40">
              <w:rPr>
                <w:snapToGrid w:val="0"/>
                <w:kern w:val="22"/>
                <w:szCs w:val="22"/>
              </w:rPr>
              <w:t>6</w:t>
            </w:r>
          </w:p>
        </w:tc>
        <w:tc>
          <w:tcPr>
            <w:tcW w:w="1075" w:type="dxa"/>
            <w:shd w:val="clear" w:color="auto" w:fill="auto"/>
          </w:tcPr>
          <w:p w14:paraId="7DA25942" w14:textId="187585B6" w:rsidR="006F6513" w:rsidRPr="00A825EF" w:rsidRDefault="006F6513" w:rsidP="006F6513">
            <w:pPr>
              <w:keepNext/>
              <w:suppressLineNumbers/>
              <w:suppressAutoHyphens/>
              <w:kinsoku w:val="0"/>
              <w:overflowPunct w:val="0"/>
              <w:autoSpaceDE w:val="0"/>
              <w:autoSpaceDN w:val="0"/>
              <w:adjustRightInd w:val="0"/>
              <w:snapToGrid w:val="0"/>
              <w:ind w:left="360"/>
              <w:jc w:val="center"/>
              <w:rPr>
                <w:rFonts w:ascii="Simplified Arabic" w:hAnsi="Simplified Arabic" w:cs="Simplified Arabic"/>
                <w:snapToGrid w:val="0"/>
                <w:kern w:val="22"/>
                <w:szCs w:val="22"/>
              </w:rPr>
            </w:pPr>
            <w:r w:rsidRPr="006C6E40">
              <w:rPr>
                <w:snapToGrid w:val="0"/>
                <w:kern w:val="22"/>
                <w:szCs w:val="22"/>
              </w:rPr>
              <w:t>7</w:t>
            </w:r>
          </w:p>
        </w:tc>
        <w:tc>
          <w:tcPr>
            <w:tcW w:w="899" w:type="dxa"/>
            <w:shd w:val="clear" w:color="auto" w:fill="auto"/>
          </w:tcPr>
          <w:p w14:paraId="5847429E" w14:textId="1B296E7A" w:rsidR="006F6513" w:rsidRPr="00A825EF" w:rsidRDefault="006F6513" w:rsidP="006F6513">
            <w:pPr>
              <w:keepNext/>
              <w:suppressLineNumbers/>
              <w:suppressAutoHyphens/>
              <w:kinsoku w:val="0"/>
              <w:overflowPunct w:val="0"/>
              <w:autoSpaceDE w:val="0"/>
              <w:autoSpaceDN w:val="0"/>
              <w:adjustRightInd w:val="0"/>
              <w:snapToGrid w:val="0"/>
              <w:ind w:left="360"/>
              <w:jc w:val="center"/>
              <w:rPr>
                <w:rFonts w:ascii="Simplified Arabic" w:hAnsi="Simplified Arabic" w:cs="Simplified Arabic"/>
                <w:snapToGrid w:val="0"/>
                <w:kern w:val="22"/>
                <w:szCs w:val="22"/>
              </w:rPr>
            </w:pPr>
            <w:r w:rsidRPr="006C6E40">
              <w:rPr>
                <w:snapToGrid w:val="0"/>
                <w:kern w:val="22"/>
                <w:szCs w:val="22"/>
              </w:rPr>
              <w:t>3</w:t>
            </w:r>
          </w:p>
        </w:tc>
        <w:tc>
          <w:tcPr>
            <w:tcW w:w="1170" w:type="dxa"/>
            <w:shd w:val="clear" w:color="auto" w:fill="auto"/>
          </w:tcPr>
          <w:p w14:paraId="40D39B2A" w14:textId="0E5443C7" w:rsidR="006F6513" w:rsidRPr="00A825EF" w:rsidRDefault="006F6513" w:rsidP="006F6513">
            <w:pPr>
              <w:keepNext/>
              <w:suppressLineNumbers/>
              <w:suppressAutoHyphens/>
              <w:kinsoku w:val="0"/>
              <w:overflowPunct w:val="0"/>
              <w:autoSpaceDE w:val="0"/>
              <w:autoSpaceDN w:val="0"/>
              <w:adjustRightInd w:val="0"/>
              <w:snapToGrid w:val="0"/>
              <w:ind w:left="360"/>
              <w:jc w:val="center"/>
              <w:rPr>
                <w:rFonts w:ascii="Simplified Arabic" w:hAnsi="Simplified Arabic" w:cs="Simplified Arabic"/>
                <w:snapToGrid w:val="0"/>
                <w:kern w:val="22"/>
                <w:szCs w:val="22"/>
              </w:rPr>
            </w:pPr>
            <w:r w:rsidRPr="006C6E40">
              <w:rPr>
                <w:snapToGrid w:val="0"/>
                <w:kern w:val="22"/>
                <w:szCs w:val="22"/>
              </w:rPr>
              <w:t>23</w:t>
            </w:r>
          </w:p>
        </w:tc>
      </w:tr>
      <w:tr w:rsidR="006F6513" w:rsidRPr="00607DE5" w14:paraId="66DE19FC" w14:textId="77777777" w:rsidTr="00BB70AF">
        <w:trPr>
          <w:cantSplit/>
          <w:jc w:val="center"/>
        </w:trPr>
        <w:tc>
          <w:tcPr>
            <w:tcW w:w="3921" w:type="dxa"/>
            <w:shd w:val="clear" w:color="auto" w:fill="auto"/>
          </w:tcPr>
          <w:p w14:paraId="0AFD2CF1" w14:textId="2B6BA84C" w:rsidR="006F6513" w:rsidRPr="00A825EF" w:rsidRDefault="006F6513" w:rsidP="006F6513">
            <w:pPr>
              <w:keepNext/>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rPr>
            </w:pPr>
            <w:r w:rsidRPr="00A825EF">
              <w:rPr>
                <w:rFonts w:ascii="Simplified Arabic" w:hAnsi="Simplified Arabic" w:cs="Simplified Arabic"/>
                <w:snapToGrid w:val="0"/>
                <w:kern w:val="22"/>
                <w:szCs w:val="22"/>
                <w:rtl/>
              </w:rPr>
              <w:t>الجهات غير الأعضاء في لجنة المساعدة الإنمائية</w:t>
            </w:r>
          </w:p>
        </w:tc>
        <w:tc>
          <w:tcPr>
            <w:tcW w:w="1143" w:type="dxa"/>
            <w:shd w:val="clear" w:color="auto" w:fill="auto"/>
          </w:tcPr>
          <w:p w14:paraId="2DB1CFF3" w14:textId="3F755B26" w:rsidR="006F6513" w:rsidRPr="00A825EF" w:rsidRDefault="006F6513" w:rsidP="006F6513">
            <w:pPr>
              <w:keepNext/>
              <w:suppressLineNumbers/>
              <w:suppressAutoHyphens/>
              <w:kinsoku w:val="0"/>
              <w:overflowPunct w:val="0"/>
              <w:autoSpaceDE w:val="0"/>
              <w:autoSpaceDN w:val="0"/>
              <w:adjustRightInd w:val="0"/>
              <w:snapToGrid w:val="0"/>
              <w:ind w:left="360"/>
              <w:jc w:val="center"/>
              <w:rPr>
                <w:rFonts w:ascii="Simplified Arabic" w:hAnsi="Simplified Arabic" w:cs="Simplified Arabic"/>
                <w:snapToGrid w:val="0"/>
                <w:kern w:val="22"/>
                <w:szCs w:val="22"/>
              </w:rPr>
            </w:pPr>
            <w:r w:rsidRPr="00332F88">
              <w:rPr>
                <w:snapToGrid w:val="0"/>
                <w:kern w:val="22"/>
                <w:szCs w:val="22"/>
              </w:rPr>
              <w:t>2</w:t>
            </w:r>
            <w:r w:rsidRPr="0011290F">
              <w:rPr>
                <w:snapToGrid w:val="0"/>
                <w:kern w:val="22"/>
                <w:szCs w:val="22"/>
              </w:rPr>
              <w:t>1</w:t>
            </w:r>
          </w:p>
        </w:tc>
        <w:tc>
          <w:tcPr>
            <w:tcW w:w="1142" w:type="dxa"/>
            <w:shd w:val="clear" w:color="auto" w:fill="auto"/>
          </w:tcPr>
          <w:p w14:paraId="1983722C" w14:textId="0C0B924F" w:rsidR="006F6513" w:rsidRPr="00A825EF" w:rsidRDefault="006F6513" w:rsidP="006F6513">
            <w:pPr>
              <w:keepNext/>
              <w:suppressLineNumbers/>
              <w:suppressAutoHyphens/>
              <w:kinsoku w:val="0"/>
              <w:overflowPunct w:val="0"/>
              <w:autoSpaceDE w:val="0"/>
              <w:autoSpaceDN w:val="0"/>
              <w:adjustRightInd w:val="0"/>
              <w:snapToGrid w:val="0"/>
              <w:ind w:left="360"/>
              <w:jc w:val="center"/>
              <w:rPr>
                <w:rFonts w:ascii="Simplified Arabic" w:hAnsi="Simplified Arabic" w:cs="Simplified Arabic"/>
                <w:snapToGrid w:val="0"/>
                <w:kern w:val="22"/>
                <w:szCs w:val="22"/>
              </w:rPr>
            </w:pPr>
            <w:r w:rsidRPr="006C6E40">
              <w:rPr>
                <w:snapToGrid w:val="0"/>
                <w:kern w:val="22"/>
                <w:szCs w:val="22"/>
              </w:rPr>
              <w:t>7</w:t>
            </w:r>
          </w:p>
        </w:tc>
        <w:tc>
          <w:tcPr>
            <w:tcW w:w="1075" w:type="dxa"/>
            <w:shd w:val="clear" w:color="auto" w:fill="auto"/>
          </w:tcPr>
          <w:p w14:paraId="62BFD41B" w14:textId="065C0862" w:rsidR="006F6513" w:rsidRPr="00A825EF" w:rsidRDefault="006F6513" w:rsidP="006F6513">
            <w:pPr>
              <w:keepNext/>
              <w:suppressLineNumbers/>
              <w:suppressAutoHyphens/>
              <w:kinsoku w:val="0"/>
              <w:overflowPunct w:val="0"/>
              <w:autoSpaceDE w:val="0"/>
              <w:autoSpaceDN w:val="0"/>
              <w:adjustRightInd w:val="0"/>
              <w:snapToGrid w:val="0"/>
              <w:ind w:left="360"/>
              <w:jc w:val="center"/>
              <w:rPr>
                <w:rFonts w:ascii="Simplified Arabic" w:hAnsi="Simplified Arabic" w:cs="Simplified Arabic"/>
                <w:snapToGrid w:val="0"/>
                <w:kern w:val="22"/>
                <w:szCs w:val="22"/>
              </w:rPr>
            </w:pPr>
            <w:r w:rsidRPr="006C6E40">
              <w:rPr>
                <w:snapToGrid w:val="0"/>
                <w:kern w:val="22"/>
                <w:szCs w:val="22"/>
              </w:rPr>
              <w:t>17</w:t>
            </w:r>
          </w:p>
        </w:tc>
        <w:tc>
          <w:tcPr>
            <w:tcW w:w="899" w:type="dxa"/>
            <w:shd w:val="clear" w:color="auto" w:fill="auto"/>
          </w:tcPr>
          <w:p w14:paraId="7438ECA4" w14:textId="6EB67ABA" w:rsidR="006F6513" w:rsidRPr="00A825EF" w:rsidRDefault="006F6513" w:rsidP="006F6513">
            <w:pPr>
              <w:keepNext/>
              <w:suppressLineNumbers/>
              <w:suppressAutoHyphens/>
              <w:kinsoku w:val="0"/>
              <w:overflowPunct w:val="0"/>
              <w:autoSpaceDE w:val="0"/>
              <w:autoSpaceDN w:val="0"/>
              <w:adjustRightInd w:val="0"/>
              <w:snapToGrid w:val="0"/>
              <w:ind w:left="360"/>
              <w:jc w:val="center"/>
              <w:rPr>
                <w:rFonts w:ascii="Simplified Arabic" w:hAnsi="Simplified Arabic" w:cs="Simplified Arabic"/>
                <w:snapToGrid w:val="0"/>
                <w:kern w:val="22"/>
                <w:szCs w:val="22"/>
              </w:rPr>
            </w:pPr>
            <w:r w:rsidRPr="006C6E40">
              <w:rPr>
                <w:snapToGrid w:val="0"/>
                <w:kern w:val="22"/>
                <w:szCs w:val="22"/>
              </w:rPr>
              <w:t>10</w:t>
            </w:r>
          </w:p>
        </w:tc>
        <w:tc>
          <w:tcPr>
            <w:tcW w:w="1170" w:type="dxa"/>
            <w:shd w:val="clear" w:color="auto" w:fill="auto"/>
          </w:tcPr>
          <w:p w14:paraId="46DB51CE" w14:textId="31D7B452" w:rsidR="006F6513" w:rsidRPr="00A825EF" w:rsidRDefault="006F6513" w:rsidP="006F6513">
            <w:pPr>
              <w:keepNext/>
              <w:suppressLineNumbers/>
              <w:suppressAutoHyphens/>
              <w:kinsoku w:val="0"/>
              <w:overflowPunct w:val="0"/>
              <w:autoSpaceDE w:val="0"/>
              <w:autoSpaceDN w:val="0"/>
              <w:adjustRightInd w:val="0"/>
              <w:snapToGrid w:val="0"/>
              <w:ind w:left="360"/>
              <w:jc w:val="center"/>
              <w:rPr>
                <w:rFonts w:ascii="Simplified Arabic" w:hAnsi="Simplified Arabic" w:cs="Simplified Arabic"/>
                <w:snapToGrid w:val="0"/>
                <w:kern w:val="22"/>
                <w:szCs w:val="22"/>
              </w:rPr>
            </w:pPr>
            <w:r w:rsidRPr="006C6E40">
              <w:rPr>
                <w:snapToGrid w:val="0"/>
                <w:kern w:val="22"/>
                <w:szCs w:val="22"/>
              </w:rPr>
              <w:t>55</w:t>
            </w:r>
          </w:p>
        </w:tc>
      </w:tr>
      <w:tr w:rsidR="006F6513" w:rsidRPr="00607DE5" w14:paraId="169478CB" w14:textId="77777777" w:rsidTr="00BB70AF">
        <w:trPr>
          <w:cantSplit/>
          <w:jc w:val="center"/>
        </w:trPr>
        <w:tc>
          <w:tcPr>
            <w:tcW w:w="3921" w:type="dxa"/>
            <w:shd w:val="clear" w:color="auto" w:fill="auto"/>
          </w:tcPr>
          <w:p w14:paraId="5CA2A758" w14:textId="5BBC8F3B" w:rsidR="006F6513" w:rsidRPr="00A825EF" w:rsidRDefault="006F6513" w:rsidP="006F6513">
            <w:pPr>
              <w:keepNext/>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rtl/>
              </w:rPr>
            </w:pPr>
            <w:r>
              <w:rPr>
                <w:rFonts w:ascii="Simplified Arabic" w:hAnsi="Simplified Arabic" w:cs="Simplified Arabic" w:hint="cs"/>
                <w:snapToGrid w:val="0"/>
                <w:kern w:val="22"/>
                <w:szCs w:val="22"/>
                <w:rtl/>
              </w:rPr>
              <w:t>جميع البلدان</w:t>
            </w:r>
          </w:p>
        </w:tc>
        <w:tc>
          <w:tcPr>
            <w:tcW w:w="1143" w:type="dxa"/>
            <w:shd w:val="clear" w:color="auto" w:fill="auto"/>
          </w:tcPr>
          <w:p w14:paraId="66FACBCF" w14:textId="3B2D7E6A" w:rsidR="006F6513" w:rsidRPr="00A825EF" w:rsidRDefault="006F6513" w:rsidP="006F6513">
            <w:pPr>
              <w:keepNext/>
              <w:suppressLineNumbers/>
              <w:suppressAutoHyphens/>
              <w:kinsoku w:val="0"/>
              <w:overflowPunct w:val="0"/>
              <w:autoSpaceDE w:val="0"/>
              <w:autoSpaceDN w:val="0"/>
              <w:adjustRightInd w:val="0"/>
              <w:snapToGrid w:val="0"/>
              <w:ind w:left="360"/>
              <w:jc w:val="center"/>
              <w:rPr>
                <w:rFonts w:ascii="Simplified Arabic" w:hAnsi="Simplified Arabic" w:cs="Simplified Arabic"/>
                <w:snapToGrid w:val="0"/>
                <w:kern w:val="22"/>
                <w:szCs w:val="22"/>
              </w:rPr>
            </w:pPr>
            <w:r w:rsidRPr="006C6E40">
              <w:rPr>
                <w:snapToGrid w:val="0"/>
                <w:kern w:val="22"/>
                <w:szCs w:val="22"/>
              </w:rPr>
              <w:t>28</w:t>
            </w:r>
          </w:p>
        </w:tc>
        <w:tc>
          <w:tcPr>
            <w:tcW w:w="1142" w:type="dxa"/>
            <w:shd w:val="clear" w:color="auto" w:fill="auto"/>
          </w:tcPr>
          <w:p w14:paraId="3E69B32B" w14:textId="5B576D11" w:rsidR="006F6513" w:rsidRPr="00A825EF" w:rsidRDefault="006F6513" w:rsidP="006F6513">
            <w:pPr>
              <w:keepNext/>
              <w:suppressLineNumbers/>
              <w:suppressAutoHyphens/>
              <w:kinsoku w:val="0"/>
              <w:overflowPunct w:val="0"/>
              <w:autoSpaceDE w:val="0"/>
              <w:autoSpaceDN w:val="0"/>
              <w:adjustRightInd w:val="0"/>
              <w:snapToGrid w:val="0"/>
              <w:ind w:left="360"/>
              <w:jc w:val="center"/>
              <w:rPr>
                <w:rFonts w:ascii="Simplified Arabic" w:hAnsi="Simplified Arabic" w:cs="Simplified Arabic"/>
                <w:snapToGrid w:val="0"/>
                <w:kern w:val="22"/>
                <w:szCs w:val="22"/>
              </w:rPr>
            </w:pPr>
            <w:r w:rsidRPr="006C6E40">
              <w:rPr>
                <w:snapToGrid w:val="0"/>
                <w:kern w:val="22"/>
                <w:szCs w:val="22"/>
              </w:rPr>
              <w:t>13</w:t>
            </w:r>
          </w:p>
        </w:tc>
        <w:tc>
          <w:tcPr>
            <w:tcW w:w="1075" w:type="dxa"/>
            <w:shd w:val="clear" w:color="auto" w:fill="auto"/>
          </w:tcPr>
          <w:p w14:paraId="780B52D5" w14:textId="440006BC" w:rsidR="006F6513" w:rsidRPr="00A825EF" w:rsidRDefault="006F6513" w:rsidP="006F6513">
            <w:pPr>
              <w:keepNext/>
              <w:suppressLineNumbers/>
              <w:suppressAutoHyphens/>
              <w:kinsoku w:val="0"/>
              <w:overflowPunct w:val="0"/>
              <w:autoSpaceDE w:val="0"/>
              <w:autoSpaceDN w:val="0"/>
              <w:adjustRightInd w:val="0"/>
              <w:snapToGrid w:val="0"/>
              <w:ind w:left="360"/>
              <w:jc w:val="center"/>
              <w:rPr>
                <w:rFonts w:ascii="Simplified Arabic" w:hAnsi="Simplified Arabic" w:cs="Simplified Arabic"/>
                <w:snapToGrid w:val="0"/>
                <w:kern w:val="22"/>
                <w:szCs w:val="22"/>
              </w:rPr>
            </w:pPr>
            <w:r w:rsidRPr="006C6E40">
              <w:rPr>
                <w:snapToGrid w:val="0"/>
                <w:kern w:val="22"/>
                <w:szCs w:val="22"/>
              </w:rPr>
              <w:t>24</w:t>
            </w:r>
          </w:p>
        </w:tc>
        <w:tc>
          <w:tcPr>
            <w:tcW w:w="899" w:type="dxa"/>
            <w:shd w:val="clear" w:color="auto" w:fill="auto"/>
          </w:tcPr>
          <w:p w14:paraId="6575A9E4" w14:textId="500F20CE" w:rsidR="006F6513" w:rsidRPr="00A825EF" w:rsidRDefault="006F6513" w:rsidP="006F6513">
            <w:pPr>
              <w:keepNext/>
              <w:suppressLineNumbers/>
              <w:suppressAutoHyphens/>
              <w:kinsoku w:val="0"/>
              <w:overflowPunct w:val="0"/>
              <w:autoSpaceDE w:val="0"/>
              <w:autoSpaceDN w:val="0"/>
              <w:adjustRightInd w:val="0"/>
              <w:snapToGrid w:val="0"/>
              <w:ind w:left="360"/>
              <w:jc w:val="center"/>
              <w:rPr>
                <w:rFonts w:ascii="Simplified Arabic" w:hAnsi="Simplified Arabic" w:cs="Simplified Arabic"/>
                <w:snapToGrid w:val="0"/>
                <w:kern w:val="22"/>
                <w:szCs w:val="22"/>
              </w:rPr>
            </w:pPr>
            <w:r w:rsidRPr="006C6E40">
              <w:rPr>
                <w:snapToGrid w:val="0"/>
                <w:kern w:val="22"/>
                <w:szCs w:val="22"/>
              </w:rPr>
              <w:t>13</w:t>
            </w:r>
          </w:p>
        </w:tc>
        <w:tc>
          <w:tcPr>
            <w:tcW w:w="1170" w:type="dxa"/>
            <w:shd w:val="clear" w:color="auto" w:fill="auto"/>
          </w:tcPr>
          <w:p w14:paraId="6E037B0C" w14:textId="6F6A55C0" w:rsidR="006F6513" w:rsidRPr="00A825EF" w:rsidRDefault="006F6513" w:rsidP="006F6513">
            <w:pPr>
              <w:keepNext/>
              <w:suppressLineNumbers/>
              <w:suppressAutoHyphens/>
              <w:kinsoku w:val="0"/>
              <w:overflowPunct w:val="0"/>
              <w:autoSpaceDE w:val="0"/>
              <w:autoSpaceDN w:val="0"/>
              <w:adjustRightInd w:val="0"/>
              <w:snapToGrid w:val="0"/>
              <w:ind w:left="360"/>
              <w:jc w:val="center"/>
              <w:rPr>
                <w:rFonts w:ascii="Simplified Arabic" w:hAnsi="Simplified Arabic" w:cs="Simplified Arabic"/>
                <w:snapToGrid w:val="0"/>
                <w:kern w:val="22"/>
                <w:szCs w:val="22"/>
              </w:rPr>
            </w:pPr>
            <w:r w:rsidRPr="006C6E40">
              <w:rPr>
                <w:snapToGrid w:val="0"/>
                <w:kern w:val="22"/>
                <w:szCs w:val="22"/>
              </w:rPr>
              <w:t>78</w:t>
            </w:r>
          </w:p>
        </w:tc>
      </w:tr>
      <w:tr w:rsidR="006F6513" w:rsidRPr="00607DE5" w14:paraId="2C5D1EF7" w14:textId="77777777" w:rsidTr="00BB70AF">
        <w:trPr>
          <w:cantSplit/>
          <w:jc w:val="center"/>
        </w:trPr>
        <w:tc>
          <w:tcPr>
            <w:tcW w:w="3921" w:type="dxa"/>
            <w:shd w:val="clear" w:color="auto" w:fill="auto"/>
          </w:tcPr>
          <w:p w14:paraId="7197C3B1" w14:textId="46F68574" w:rsidR="006F6513" w:rsidRPr="00A825EF" w:rsidRDefault="00A325ED" w:rsidP="00A325ED">
            <w:pPr>
              <w:keepNext/>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rPr>
            </w:pPr>
            <w:r w:rsidRPr="00A325ED">
              <w:rPr>
                <w:rFonts w:ascii="Simplified Arabic" w:hAnsi="Simplified Arabic" w:cs="Simplified Arabic"/>
                <w:snapToGrid w:val="0"/>
                <w:kern w:val="22"/>
                <w:szCs w:val="22"/>
                <w:rtl/>
              </w:rPr>
              <w:t>البلدان ذات التنوع البيولوجي الشديد</w:t>
            </w:r>
          </w:p>
        </w:tc>
        <w:tc>
          <w:tcPr>
            <w:tcW w:w="1143" w:type="dxa"/>
            <w:shd w:val="clear" w:color="auto" w:fill="auto"/>
          </w:tcPr>
          <w:p w14:paraId="663B53C3" w14:textId="1124C40C" w:rsidR="006F6513" w:rsidRPr="00A825EF" w:rsidRDefault="006F6513" w:rsidP="006F6513">
            <w:pPr>
              <w:suppressLineNumbers/>
              <w:suppressAutoHyphens/>
              <w:kinsoku w:val="0"/>
              <w:overflowPunct w:val="0"/>
              <w:autoSpaceDE w:val="0"/>
              <w:autoSpaceDN w:val="0"/>
              <w:adjustRightInd w:val="0"/>
              <w:snapToGrid w:val="0"/>
              <w:ind w:left="360"/>
              <w:jc w:val="center"/>
              <w:rPr>
                <w:rFonts w:ascii="Simplified Arabic" w:hAnsi="Simplified Arabic" w:cs="Simplified Arabic"/>
                <w:snapToGrid w:val="0"/>
                <w:kern w:val="22"/>
                <w:szCs w:val="22"/>
              </w:rPr>
            </w:pPr>
            <w:r w:rsidRPr="006C6E40">
              <w:rPr>
                <w:snapToGrid w:val="0"/>
                <w:kern w:val="22"/>
                <w:szCs w:val="22"/>
              </w:rPr>
              <w:t>5</w:t>
            </w:r>
          </w:p>
        </w:tc>
        <w:tc>
          <w:tcPr>
            <w:tcW w:w="1142" w:type="dxa"/>
            <w:shd w:val="clear" w:color="auto" w:fill="auto"/>
          </w:tcPr>
          <w:p w14:paraId="0D09406D" w14:textId="6FB9E96F" w:rsidR="006F6513" w:rsidRPr="00A825EF" w:rsidRDefault="006F6513" w:rsidP="006F6513">
            <w:pPr>
              <w:suppressLineNumbers/>
              <w:suppressAutoHyphens/>
              <w:kinsoku w:val="0"/>
              <w:overflowPunct w:val="0"/>
              <w:autoSpaceDE w:val="0"/>
              <w:autoSpaceDN w:val="0"/>
              <w:adjustRightInd w:val="0"/>
              <w:snapToGrid w:val="0"/>
              <w:ind w:left="360"/>
              <w:jc w:val="center"/>
              <w:rPr>
                <w:rFonts w:ascii="Simplified Arabic" w:hAnsi="Simplified Arabic" w:cs="Simplified Arabic"/>
                <w:snapToGrid w:val="0"/>
                <w:kern w:val="22"/>
                <w:szCs w:val="22"/>
              </w:rPr>
            </w:pPr>
            <w:r w:rsidRPr="006C6E40">
              <w:rPr>
                <w:snapToGrid w:val="0"/>
                <w:kern w:val="22"/>
                <w:szCs w:val="22"/>
              </w:rPr>
              <w:t>3</w:t>
            </w:r>
          </w:p>
        </w:tc>
        <w:tc>
          <w:tcPr>
            <w:tcW w:w="1075" w:type="dxa"/>
            <w:shd w:val="clear" w:color="auto" w:fill="auto"/>
          </w:tcPr>
          <w:p w14:paraId="36F94E3F" w14:textId="299AD27D" w:rsidR="006F6513" w:rsidRPr="00A825EF" w:rsidRDefault="006F6513" w:rsidP="006F6513">
            <w:pPr>
              <w:suppressLineNumbers/>
              <w:suppressAutoHyphens/>
              <w:kinsoku w:val="0"/>
              <w:overflowPunct w:val="0"/>
              <w:autoSpaceDE w:val="0"/>
              <w:autoSpaceDN w:val="0"/>
              <w:adjustRightInd w:val="0"/>
              <w:snapToGrid w:val="0"/>
              <w:ind w:left="360"/>
              <w:jc w:val="center"/>
              <w:rPr>
                <w:rFonts w:ascii="Simplified Arabic" w:hAnsi="Simplified Arabic" w:cs="Simplified Arabic"/>
                <w:snapToGrid w:val="0"/>
                <w:kern w:val="22"/>
                <w:szCs w:val="22"/>
              </w:rPr>
            </w:pPr>
            <w:r w:rsidRPr="006C6E40">
              <w:rPr>
                <w:snapToGrid w:val="0"/>
                <w:kern w:val="22"/>
                <w:szCs w:val="22"/>
              </w:rPr>
              <w:t>3</w:t>
            </w:r>
          </w:p>
        </w:tc>
        <w:tc>
          <w:tcPr>
            <w:tcW w:w="899" w:type="dxa"/>
            <w:shd w:val="clear" w:color="auto" w:fill="auto"/>
          </w:tcPr>
          <w:p w14:paraId="153B86A7" w14:textId="46D13F44" w:rsidR="006F6513" w:rsidRPr="00A825EF" w:rsidRDefault="006F6513" w:rsidP="006F6513">
            <w:pPr>
              <w:suppressLineNumbers/>
              <w:suppressAutoHyphens/>
              <w:kinsoku w:val="0"/>
              <w:overflowPunct w:val="0"/>
              <w:autoSpaceDE w:val="0"/>
              <w:autoSpaceDN w:val="0"/>
              <w:adjustRightInd w:val="0"/>
              <w:snapToGrid w:val="0"/>
              <w:ind w:left="360"/>
              <w:jc w:val="center"/>
              <w:rPr>
                <w:rFonts w:ascii="Simplified Arabic" w:hAnsi="Simplified Arabic" w:cs="Simplified Arabic"/>
                <w:snapToGrid w:val="0"/>
                <w:kern w:val="22"/>
                <w:szCs w:val="22"/>
              </w:rPr>
            </w:pPr>
            <w:r w:rsidRPr="006C6E40">
              <w:rPr>
                <w:snapToGrid w:val="0"/>
                <w:kern w:val="22"/>
                <w:szCs w:val="22"/>
              </w:rPr>
              <w:t>1</w:t>
            </w:r>
          </w:p>
        </w:tc>
        <w:tc>
          <w:tcPr>
            <w:tcW w:w="1170" w:type="dxa"/>
            <w:shd w:val="clear" w:color="auto" w:fill="auto"/>
          </w:tcPr>
          <w:p w14:paraId="27A97E40" w14:textId="72B03759" w:rsidR="006F6513" w:rsidRPr="00A825EF" w:rsidRDefault="006F6513" w:rsidP="006F6513">
            <w:pPr>
              <w:suppressLineNumbers/>
              <w:suppressAutoHyphens/>
              <w:kinsoku w:val="0"/>
              <w:overflowPunct w:val="0"/>
              <w:autoSpaceDE w:val="0"/>
              <w:autoSpaceDN w:val="0"/>
              <w:adjustRightInd w:val="0"/>
              <w:snapToGrid w:val="0"/>
              <w:ind w:left="360"/>
              <w:jc w:val="center"/>
              <w:rPr>
                <w:rFonts w:ascii="Simplified Arabic" w:hAnsi="Simplified Arabic" w:cs="Simplified Arabic"/>
                <w:snapToGrid w:val="0"/>
                <w:kern w:val="22"/>
                <w:szCs w:val="22"/>
              </w:rPr>
            </w:pPr>
            <w:r w:rsidRPr="006C6E40">
              <w:rPr>
                <w:snapToGrid w:val="0"/>
                <w:kern w:val="22"/>
                <w:szCs w:val="22"/>
              </w:rPr>
              <w:t>12</w:t>
            </w:r>
          </w:p>
        </w:tc>
      </w:tr>
    </w:tbl>
    <w:p w14:paraId="7B463937" w14:textId="2CF497AE" w:rsidR="00005CF4" w:rsidRDefault="00BB70AF" w:rsidP="00BB70A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BB70AF">
        <w:rPr>
          <w:rFonts w:cs="Simplified Arabic"/>
          <w:snapToGrid w:val="0"/>
          <w:kern w:val="22"/>
          <w:sz w:val="24"/>
          <w:rtl/>
        </w:rPr>
        <w:t xml:space="preserve">إن </w:t>
      </w:r>
      <w:r w:rsidR="004B1555" w:rsidRPr="000C086C">
        <w:rPr>
          <w:rFonts w:cs="Simplified Arabic"/>
          <w:snapToGrid w:val="0"/>
          <w:kern w:val="22"/>
          <w:sz w:val="24"/>
          <w:rtl/>
        </w:rPr>
        <w:t>مبادرة تمويل التنوع البيولوجي</w:t>
      </w:r>
      <w:r w:rsidR="004B1555">
        <w:rPr>
          <w:rFonts w:cs="Simplified Arabic" w:hint="cs"/>
          <w:snapToGrid w:val="0"/>
          <w:kern w:val="22"/>
          <w:sz w:val="24"/>
          <w:rtl/>
        </w:rPr>
        <w:t xml:space="preserve"> التابعة ل</w:t>
      </w:r>
      <w:r w:rsidR="004B1555" w:rsidRPr="000C086C">
        <w:rPr>
          <w:rFonts w:cs="Simplified Arabic"/>
          <w:snapToGrid w:val="0"/>
          <w:kern w:val="22"/>
          <w:sz w:val="24"/>
          <w:rtl/>
        </w:rPr>
        <w:t xml:space="preserve">برنامج الأمم المتحدة الإنمائي، </w:t>
      </w:r>
      <w:r w:rsidRPr="00BB70AF">
        <w:rPr>
          <w:rFonts w:cs="Simplified Arabic"/>
          <w:snapToGrid w:val="0"/>
          <w:kern w:val="22"/>
          <w:sz w:val="24"/>
          <w:rtl/>
        </w:rPr>
        <w:t>هي المبادرة الأكثر أهمية، والأكثر نجاح</w:t>
      </w:r>
      <w:r w:rsidR="004B19B8">
        <w:rPr>
          <w:rFonts w:cs="Simplified Arabic" w:hint="cs"/>
          <w:snapToGrid w:val="0"/>
          <w:kern w:val="22"/>
          <w:sz w:val="24"/>
          <w:rtl/>
        </w:rPr>
        <w:t>اً</w:t>
      </w:r>
      <w:r w:rsidRPr="00BB70AF">
        <w:rPr>
          <w:rFonts w:cs="Simplified Arabic"/>
          <w:snapToGrid w:val="0"/>
          <w:kern w:val="22"/>
          <w:sz w:val="24"/>
          <w:rtl/>
        </w:rPr>
        <w:t>، التي تناولت حاجة البلدان النامية إلى دمج التنوع البيولوجي بشكل شامل في تخطيطها التنموي الوطني واستراتيجياتها المالية، بما في ذلك</w:t>
      </w:r>
      <w:r w:rsidR="007524DE">
        <w:rPr>
          <w:rFonts w:cs="Simplified Arabic" w:hint="cs"/>
          <w:snapToGrid w:val="0"/>
          <w:kern w:val="22"/>
          <w:sz w:val="24"/>
          <w:rtl/>
        </w:rPr>
        <w:t xml:space="preserve"> </w:t>
      </w:r>
      <w:r w:rsidR="00B84D52">
        <w:rPr>
          <w:rFonts w:cs="Simplified Arabic" w:hint="cs"/>
          <w:snapToGrid w:val="0"/>
          <w:kern w:val="22"/>
          <w:sz w:val="24"/>
          <w:rtl/>
        </w:rPr>
        <w:t>استراتيجياتها</w:t>
      </w:r>
      <w:r w:rsidR="007524DE" w:rsidRPr="0027513B">
        <w:rPr>
          <w:rFonts w:cs="Simplified Arabic"/>
          <w:snapToGrid w:val="0"/>
          <w:kern w:val="22"/>
          <w:sz w:val="24"/>
          <w:rtl/>
        </w:rPr>
        <w:t xml:space="preserve"> وخطط العمل الوطنية للتنوع البيولوجي</w:t>
      </w:r>
      <w:r w:rsidR="007524DE">
        <w:rPr>
          <w:rFonts w:cs="Simplified Arabic" w:hint="cs"/>
          <w:snapToGrid w:val="0"/>
          <w:kern w:val="22"/>
          <w:sz w:val="24"/>
          <w:rtl/>
        </w:rPr>
        <w:t>. وقد</w:t>
      </w:r>
      <w:r w:rsidR="007524DE" w:rsidRPr="00BB70AF">
        <w:rPr>
          <w:rFonts w:cs="Simplified Arabic"/>
          <w:snapToGrid w:val="0"/>
          <w:kern w:val="22"/>
          <w:sz w:val="24"/>
          <w:rtl/>
        </w:rPr>
        <w:t xml:space="preserve"> </w:t>
      </w:r>
      <w:r w:rsidRPr="00BB70AF">
        <w:rPr>
          <w:rFonts w:cs="Simplified Arabic"/>
          <w:snapToGrid w:val="0"/>
          <w:kern w:val="22"/>
          <w:sz w:val="24"/>
          <w:rtl/>
        </w:rPr>
        <w:t xml:space="preserve">تم إطلاق </w:t>
      </w:r>
      <w:r w:rsidR="007524DE" w:rsidRPr="000C086C">
        <w:rPr>
          <w:rFonts w:cs="Simplified Arabic"/>
          <w:snapToGrid w:val="0"/>
          <w:kern w:val="22"/>
          <w:sz w:val="24"/>
          <w:rtl/>
        </w:rPr>
        <w:t>مبادرة تمويل التنوع البيولوجي</w:t>
      </w:r>
      <w:r w:rsidR="007524DE">
        <w:rPr>
          <w:rFonts w:cs="Simplified Arabic" w:hint="cs"/>
          <w:snapToGrid w:val="0"/>
          <w:kern w:val="22"/>
          <w:sz w:val="24"/>
          <w:rtl/>
        </w:rPr>
        <w:t xml:space="preserve"> </w:t>
      </w:r>
      <w:r w:rsidRPr="00BB70AF">
        <w:rPr>
          <w:rFonts w:cs="Simplified Arabic"/>
          <w:snapToGrid w:val="0"/>
          <w:kern w:val="22"/>
          <w:sz w:val="24"/>
          <w:rtl/>
        </w:rPr>
        <w:t>في عام 2012 وه</w:t>
      </w:r>
      <w:r w:rsidR="007524DE">
        <w:rPr>
          <w:rFonts w:cs="Simplified Arabic" w:hint="cs"/>
          <w:snapToGrid w:val="0"/>
          <w:kern w:val="22"/>
          <w:sz w:val="24"/>
          <w:rtl/>
        </w:rPr>
        <w:t>ي</w:t>
      </w:r>
      <w:r w:rsidR="00B84D52">
        <w:rPr>
          <w:rFonts w:cs="Simplified Arabic" w:hint="cs"/>
          <w:snapToGrid w:val="0"/>
          <w:kern w:val="22"/>
          <w:sz w:val="24"/>
          <w:rtl/>
        </w:rPr>
        <w:t xml:space="preserve"> مبادرة</w:t>
      </w:r>
      <w:r w:rsidR="007524DE">
        <w:rPr>
          <w:rFonts w:cs="Simplified Arabic" w:hint="cs"/>
          <w:snapToGrid w:val="0"/>
          <w:kern w:val="22"/>
          <w:sz w:val="24"/>
          <w:rtl/>
        </w:rPr>
        <w:t xml:space="preserve"> ت</w:t>
      </w:r>
      <w:r w:rsidRPr="00BB70AF">
        <w:rPr>
          <w:rFonts w:cs="Simplified Arabic"/>
          <w:snapToGrid w:val="0"/>
          <w:kern w:val="22"/>
          <w:sz w:val="24"/>
          <w:rtl/>
        </w:rPr>
        <w:t xml:space="preserve">دعم </w:t>
      </w:r>
      <w:r w:rsidR="00B84D52">
        <w:rPr>
          <w:rFonts w:cs="Simplified Arabic" w:hint="cs"/>
          <w:snapToGrid w:val="0"/>
          <w:kern w:val="22"/>
          <w:sz w:val="24"/>
          <w:rtl/>
        </w:rPr>
        <w:t>حاليا</w:t>
      </w:r>
      <w:r w:rsidRPr="00BB70AF">
        <w:rPr>
          <w:rFonts w:cs="Simplified Arabic"/>
          <w:snapToGrid w:val="0"/>
          <w:kern w:val="22"/>
          <w:sz w:val="24"/>
          <w:rtl/>
        </w:rPr>
        <w:t xml:space="preserve"> 35 </w:t>
      </w:r>
      <w:r w:rsidR="007524DE">
        <w:rPr>
          <w:rFonts w:cs="Simplified Arabic" w:hint="cs"/>
          <w:snapToGrid w:val="0"/>
          <w:kern w:val="22"/>
          <w:sz w:val="24"/>
          <w:rtl/>
        </w:rPr>
        <w:t>بلداً</w:t>
      </w:r>
      <w:r w:rsidRPr="00BB70AF">
        <w:rPr>
          <w:rFonts w:cs="Simplified Arabic"/>
          <w:snapToGrid w:val="0"/>
          <w:kern w:val="22"/>
          <w:sz w:val="24"/>
          <w:rtl/>
        </w:rPr>
        <w:t xml:space="preserve"> - منها 11 </w:t>
      </w:r>
      <w:r w:rsidR="007524DE">
        <w:rPr>
          <w:rFonts w:cs="Simplified Arabic" w:hint="cs"/>
          <w:snapToGrid w:val="0"/>
          <w:kern w:val="22"/>
          <w:sz w:val="24"/>
          <w:rtl/>
        </w:rPr>
        <w:t>بلداً</w:t>
      </w:r>
      <w:r w:rsidRPr="00BB70AF">
        <w:rPr>
          <w:rFonts w:cs="Simplified Arabic"/>
          <w:snapToGrid w:val="0"/>
          <w:kern w:val="22"/>
          <w:sz w:val="24"/>
          <w:rtl/>
        </w:rPr>
        <w:t xml:space="preserve"> </w:t>
      </w:r>
      <w:r w:rsidR="00F5585D">
        <w:rPr>
          <w:rFonts w:cs="Simplified Arabic" w:hint="cs"/>
          <w:snapToGrid w:val="0"/>
          <w:kern w:val="22"/>
          <w:sz w:val="24"/>
          <w:rtl/>
        </w:rPr>
        <w:t>شديد التنوع البيولوجي</w:t>
      </w:r>
      <w:r w:rsidRPr="00BB70AF">
        <w:rPr>
          <w:rFonts w:cs="Simplified Arabic"/>
          <w:snapToGrid w:val="0"/>
          <w:kern w:val="22"/>
          <w:sz w:val="24"/>
          <w:rtl/>
        </w:rPr>
        <w:t xml:space="preserve"> </w:t>
      </w:r>
      <w:r w:rsidR="00077C82">
        <w:rPr>
          <w:rFonts w:cs="Simplified Arabic"/>
          <w:snapToGrid w:val="0"/>
          <w:kern w:val="22"/>
          <w:sz w:val="24"/>
          <w:rtl/>
        </w:rPr>
        <w:t>–</w:t>
      </w:r>
      <w:r w:rsidRPr="00BB70AF">
        <w:rPr>
          <w:rFonts w:cs="Simplified Arabic"/>
          <w:snapToGrid w:val="0"/>
          <w:kern w:val="22"/>
          <w:sz w:val="24"/>
          <w:rtl/>
        </w:rPr>
        <w:t xml:space="preserve"> </w:t>
      </w:r>
      <w:r w:rsidR="00077C82">
        <w:rPr>
          <w:rFonts w:cs="Simplified Arabic" w:hint="cs"/>
          <w:snapToGrid w:val="0"/>
          <w:kern w:val="22"/>
          <w:sz w:val="24"/>
          <w:rtl/>
        </w:rPr>
        <w:t>و15 بلداً</w:t>
      </w:r>
      <w:r w:rsidRPr="00BB70AF">
        <w:rPr>
          <w:rFonts w:cs="Simplified Arabic"/>
          <w:snapToGrid w:val="0"/>
          <w:kern w:val="22"/>
          <w:sz w:val="24"/>
          <w:rtl/>
        </w:rPr>
        <w:t xml:space="preserve"> في آسيا، و10 </w:t>
      </w:r>
      <w:r w:rsidR="00077C82">
        <w:rPr>
          <w:rFonts w:cs="Simplified Arabic" w:hint="cs"/>
          <w:snapToGrid w:val="0"/>
          <w:kern w:val="22"/>
          <w:sz w:val="24"/>
          <w:rtl/>
        </w:rPr>
        <w:t xml:space="preserve">بلدان </w:t>
      </w:r>
      <w:r w:rsidRPr="00BB70AF">
        <w:rPr>
          <w:rFonts w:cs="Simplified Arabic"/>
          <w:snapToGrid w:val="0"/>
          <w:kern w:val="22"/>
          <w:sz w:val="24"/>
          <w:rtl/>
        </w:rPr>
        <w:t>في كل من أفريقيا وأمريكا اللاتينية</w:t>
      </w:r>
      <w:r w:rsidR="00075414">
        <w:rPr>
          <w:rFonts w:cs="Simplified Arabic" w:hint="cs"/>
          <w:snapToGrid w:val="0"/>
          <w:kern w:val="22"/>
          <w:sz w:val="24"/>
          <w:rtl/>
        </w:rPr>
        <w:t>.</w:t>
      </w:r>
    </w:p>
    <w:p w14:paraId="1E4D0122" w14:textId="75D256EA" w:rsidR="00BC0130" w:rsidRDefault="00077C82" w:rsidP="006A12E5">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077C82">
        <w:rPr>
          <w:rFonts w:cs="Simplified Arabic"/>
          <w:snapToGrid w:val="0"/>
          <w:kern w:val="22"/>
          <w:sz w:val="24"/>
          <w:rtl/>
        </w:rPr>
        <w:t xml:space="preserve">ومع ذلك، </w:t>
      </w:r>
      <w:r w:rsidR="00A667AA">
        <w:rPr>
          <w:rFonts w:cs="Simplified Arabic" w:hint="cs"/>
          <w:snapToGrid w:val="0"/>
          <w:kern w:val="22"/>
          <w:sz w:val="24"/>
          <w:rtl/>
        </w:rPr>
        <w:t>بُ</w:t>
      </w:r>
      <w:r w:rsidRPr="00077C82">
        <w:rPr>
          <w:rFonts w:cs="Simplified Arabic"/>
          <w:snapToGrid w:val="0"/>
          <w:kern w:val="22"/>
          <w:sz w:val="24"/>
          <w:rtl/>
        </w:rPr>
        <w:t xml:space="preserve">ذلت جهود لتعزيز القدرات الوطنية </w:t>
      </w:r>
      <w:r w:rsidR="00B97D69">
        <w:rPr>
          <w:rFonts w:cs="Simplified Arabic" w:hint="cs"/>
          <w:snapToGrid w:val="0"/>
          <w:kern w:val="22"/>
          <w:sz w:val="24"/>
          <w:rtl/>
        </w:rPr>
        <w:t>لحشد</w:t>
      </w:r>
      <w:r w:rsidRPr="00077C82">
        <w:rPr>
          <w:rFonts w:cs="Simplified Arabic"/>
          <w:snapToGrid w:val="0"/>
          <w:kern w:val="22"/>
          <w:sz w:val="24"/>
          <w:rtl/>
        </w:rPr>
        <w:t xml:space="preserve"> الموارد، على سبيل المثال، دعمت النرويج </w:t>
      </w:r>
      <w:r w:rsidR="00A40BED" w:rsidRPr="003443D4">
        <w:rPr>
          <w:rFonts w:cs="Simplified Arabic" w:hint="cs"/>
          <w:snapToGrid w:val="0"/>
          <w:kern w:val="22"/>
          <w:sz w:val="24"/>
          <w:rtl/>
        </w:rPr>
        <w:t>اقتصادات النظم الإيكولوجية والتنوع البيولوجي</w:t>
      </w:r>
      <w:r w:rsidR="00975445">
        <w:rPr>
          <w:rFonts w:cs="Simplified Arabic" w:hint="cs"/>
          <w:snapToGrid w:val="0"/>
          <w:kern w:val="22"/>
          <w:sz w:val="24"/>
          <w:rtl/>
        </w:rPr>
        <w:t>،</w:t>
      </w:r>
      <w:r w:rsidR="00A40BED" w:rsidRPr="00077C82">
        <w:rPr>
          <w:rFonts w:cs="Simplified Arabic"/>
          <w:snapToGrid w:val="0"/>
          <w:kern w:val="22"/>
          <w:sz w:val="24"/>
          <w:rtl/>
        </w:rPr>
        <w:t xml:space="preserve"> </w:t>
      </w:r>
      <w:r w:rsidRPr="00077C82">
        <w:rPr>
          <w:rFonts w:cs="Simplified Arabic"/>
          <w:snapToGrid w:val="0"/>
          <w:kern w:val="22"/>
          <w:sz w:val="24"/>
          <w:rtl/>
        </w:rPr>
        <w:t>و</w:t>
      </w:r>
      <w:r w:rsidR="004E0681" w:rsidRPr="000C086C">
        <w:rPr>
          <w:rFonts w:cs="Simplified Arabic"/>
          <w:snapToGrid w:val="0"/>
          <w:kern w:val="22"/>
          <w:sz w:val="24"/>
          <w:rtl/>
        </w:rPr>
        <w:t>مبادرة تمويل التنوع البيولوجي</w:t>
      </w:r>
      <w:r w:rsidR="00975445">
        <w:rPr>
          <w:rFonts w:cs="Simplified Arabic" w:hint="cs"/>
          <w:snapToGrid w:val="0"/>
          <w:kern w:val="22"/>
          <w:sz w:val="24"/>
          <w:rtl/>
        </w:rPr>
        <w:t>،</w:t>
      </w:r>
      <w:r w:rsidR="004E0681">
        <w:rPr>
          <w:rFonts w:cs="Simplified Arabic" w:hint="cs"/>
          <w:snapToGrid w:val="0"/>
          <w:kern w:val="22"/>
          <w:sz w:val="24"/>
          <w:rtl/>
        </w:rPr>
        <w:t xml:space="preserve"> والمحاسبة المتصلة بالثروات</w:t>
      </w:r>
      <w:r w:rsidRPr="00077C82">
        <w:rPr>
          <w:rFonts w:cs="Simplified Arabic"/>
          <w:snapToGrid w:val="0"/>
          <w:kern w:val="22"/>
          <w:sz w:val="24"/>
          <w:rtl/>
        </w:rPr>
        <w:t xml:space="preserve"> </w:t>
      </w:r>
      <w:r w:rsidR="003443D4" w:rsidRPr="003443D4">
        <w:rPr>
          <w:rFonts w:cs="Simplified Arabic" w:hint="cs"/>
          <w:snapToGrid w:val="0"/>
          <w:kern w:val="22"/>
          <w:sz w:val="24"/>
          <w:rtl/>
        </w:rPr>
        <w:t>وتقييم خدمات النظم البيئية</w:t>
      </w:r>
      <w:r w:rsidR="00753322" w:rsidRPr="00D53FA2">
        <w:rPr>
          <w:rStyle w:val="FootnoteReference"/>
          <w:rFonts w:cs="Simplified Arabic"/>
          <w:snapToGrid w:val="0"/>
          <w:kern w:val="22"/>
          <w:sz w:val="16"/>
          <w:szCs w:val="22"/>
          <w:u w:val="none"/>
          <w:vertAlign w:val="superscript"/>
          <w:rtl/>
        </w:rPr>
        <w:footnoteReference w:id="9"/>
      </w:r>
      <w:r w:rsidR="003443D4" w:rsidRPr="00077C82">
        <w:rPr>
          <w:rFonts w:cs="Simplified Arabic"/>
          <w:snapToGrid w:val="0"/>
          <w:kern w:val="22"/>
          <w:sz w:val="24"/>
          <w:rtl/>
        </w:rPr>
        <w:t xml:space="preserve"> </w:t>
      </w:r>
      <w:r w:rsidRPr="00077C82">
        <w:rPr>
          <w:rFonts w:cs="Simplified Arabic"/>
          <w:snapToGrid w:val="0"/>
          <w:kern w:val="22"/>
          <w:sz w:val="24"/>
          <w:rtl/>
        </w:rPr>
        <w:t>وإنشاء مركز ل</w:t>
      </w:r>
      <w:r w:rsidR="001B2CF6">
        <w:rPr>
          <w:rFonts w:cs="Simplified Arabic" w:hint="cs"/>
          <w:snapToGrid w:val="0"/>
          <w:kern w:val="22"/>
          <w:sz w:val="24"/>
          <w:rtl/>
        </w:rPr>
        <w:t>ل</w:t>
      </w:r>
      <w:r w:rsidRPr="00077C82">
        <w:rPr>
          <w:rFonts w:cs="Simplified Arabic"/>
          <w:snapToGrid w:val="0"/>
          <w:kern w:val="22"/>
          <w:sz w:val="24"/>
          <w:rtl/>
        </w:rPr>
        <w:t>سياس</w:t>
      </w:r>
      <w:r w:rsidR="001B2CF6">
        <w:rPr>
          <w:rFonts w:cs="Simplified Arabic" w:hint="cs"/>
          <w:snapToGrid w:val="0"/>
          <w:kern w:val="22"/>
          <w:sz w:val="24"/>
          <w:rtl/>
        </w:rPr>
        <w:t xml:space="preserve">ات </w:t>
      </w:r>
      <w:r w:rsidR="00975445">
        <w:rPr>
          <w:rFonts w:cs="Simplified Arabic" w:hint="cs"/>
          <w:snapToGrid w:val="0"/>
          <w:kern w:val="22"/>
          <w:sz w:val="24"/>
          <w:rtl/>
        </w:rPr>
        <w:t>والقوانين المتعلقة ب</w:t>
      </w:r>
      <w:r w:rsidRPr="00077C82">
        <w:rPr>
          <w:rFonts w:cs="Simplified Arabic"/>
          <w:snapToGrid w:val="0"/>
          <w:kern w:val="22"/>
          <w:sz w:val="24"/>
          <w:rtl/>
        </w:rPr>
        <w:t>التنوع البيولوجي في تشيناي، الهند</w:t>
      </w:r>
      <w:r w:rsidR="006A12E5">
        <w:rPr>
          <w:rFonts w:cs="Simplified Arabic" w:hint="cs"/>
          <w:snapToGrid w:val="0"/>
          <w:kern w:val="22"/>
          <w:sz w:val="24"/>
          <w:rtl/>
          <w:lang w:bidi="ar-EG"/>
        </w:rPr>
        <w:t>.</w:t>
      </w:r>
    </w:p>
    <w:p w14:paraId="64780B82" w14:textId="5B2760B5" w:rsidR="00E348EF" w:rsidRDefault="00E348EF" w:rsidP="00E348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1242F6">
        <w:rPr>
          <w:rFonts w:cs="Simplified Arabic"/>
          <w:snapToGrid w:val="0"/>
          <w:kern w:val="22"/>
          <w:sz w:val="24"/>
          <w:rtl/>
        </w:rPr>
        <w:t>وتجدر الإشارة إلى عدد من الأمثلة على التقدم</w:t>
      </w:r>
      <w:r>
        <w:rPr>
          <w:rFonts w:cs="Simplified Arabic" w:hint="cs"/>
          <w:snapToGrid w:val="0"/>
          <w:kern w:val="22"/>
          <w:sz w:val="24"/>
          <w:rtl/>
          <w:lang w:bidi="ar-EG"/>
        </w:rPr>
        <w:t xml:space="preserve"> المحرز</w:t>
      </w:r>
      <w:r w:rsidRPr="001242F6">
        <w:rPr>
          <w:rFonts w:cs="Simplified Arabic"/>
          <w:snapToGrid w:val="0"/>
          <w:kern w:val="22"/>
          <w:sz w:val="24"/>
          <w:rtl/>
        </w:rPr>
        <w:t xml:space="preserve"> في هذا المجال في البلدان المتقدمة. على سبيل المثال، في عام 2014، نشرت المفوضية الأوروبية إطار</w:t>
      </w:r>
      <w:r>
        <w:rPr>
          <w:rFonts w:cs="Simplified Arabic" w:hint="cs"/>
          <w:snapToGrid w:val="0"/>
          <w:kern w:val="22"/>
          <w:sz w:val="24"/>
          <w:rtl/>
        </w:rPr>
        <w:t>اً</w:t>
      </w:r>
      <w:r w:rsidRPr="001242F6">
        <w:rPr>
          <w:rFonts w:cs="Simplified Arabic"/>
          <w:snapToGrid w:val="0"/>
          <w:kern w:val="22"/>
          <w:sz w:val="24"/>
          <w:rtl/>
        </w:rPr>
        <w:t xml:space="preserve"> عملي</w:t>
      </w:r>
      <w:r>
        <w:rPr>
          <w:rFonts w:cs="Simplified Arabic" w:hint="cs"/>
          <w:snapToGrid w:val="0"/>
          <w:kern w:val="22"/>
          <w:sz w:val="24"/>
          <w:rtl/>
        </w:rPr>
        <w:t>اً</w:t>
      </w:r>
      <w:r w:rsidRPr="001242F6">
        <w:rPr>
          <w:rFonts w:cs="Simplified Arabic"/>
          <w:snapToGrid w:val="0"/>
          <w:kern w:val="22"/>
          <w:sz w:val="24"/>
          <w:rtl/>
        </w:rPr>
        <w:t xml:space="preserve"> مشترك</w:t>
      </w:r>
      <w:r>
        <w:rPr>
          <w:rFonts w:cs="Simplified Arabic" w:hint="cs"/>
          <w:snapToGrid w:val="0"/>
          <w:kern w:val="22"/>
          <w:sz w:val="24"/>
          <w:rtl/>
        </w:rPr>
        <w:t>اً</w:t>
      </w:r>
      <w:r w:rsidRPr="00D82AF0">
        <w:rPr>
          <w:rStyle w:val="FootnoteReference"/>
          <w:rFonts w:cs="Simplified Arabic"/>
          <w:snapToGrid w:val="0"/>
          <w:kern w:val="22"/>
          <w:sz w:val="16"/>
          <w:szCs w:val="22"/>
          <w:u w:val="none"/>
          <w:vertAlign w:val="superscript"/>
          <w:rtl/>
        </w:rPr>
        <w:footnoteReference w:id="10"/>
      </w:r>
      <w:r w:rsidRPr="001242F6">
        <w:rPr>
          <w:rFonts w:cs="Simplified Arabic"/>
          <w:snapToGrid w:val="0"/>
          <w:kern w:val="22"/>
          <w:sz w:val="24"/>
          <w:rtl/>
        </w:rPr>
        <w:t xml:space="preserve"> </w:t>
      </w:r>
      <w:r w:rsidR="006D2D06">
        <w:rPr>
          <w:rFonts w:cs="Simplified Arabic" w:hint="cs"/>
          <w:snapToGrid w:val="0"/>
          <w:kern w:val="22"/>
          <w:sz w:val="24"/>
          <w:rtl/>
        </w:rPr>
        <w:t>لتحصين</w:t>
      </w:r>
      <w:r w:rsidR="006D2D06" w:rsidRPr="006D2D06">
        <w:rPr>
          <w:rFonts w:cs="Simplified Arabic" w:hint="cs"/>
          <w:snapToGrid w:val="0"/>
          <w:kern w:val="22"/>
          <w:sz w:val="24"/>
          <w:rtl/>
        </w:rPr>
        <w:t xml:space="preserve"> </w:t>
      </w:r>
      <w:r w:rsidR="00A96B5C">
        <w:rPr>
          <w:rFonts w:cs="Simplified Arabic" w:hint="cs"/>
          <w:snapToGrid w:val="0"/>
          <w:kern w:val="22"/>
          <w:sz w:val="24"/>
          <w:rtl/>
        </w:rPr>
        <w:t>ا</w:t>
      </w:r>
      <w:r w:rsidR="006D2D06">
        <w:rPr>
          <w:rFonts w:cs="Simplified Arabic" w:hint="cs"/>
          <w:snapToGrid w:val="0"/>
          <w:kern w:val="22"/>
          <w:sz w:val="24"/>
          <w:rtl/>
        </w:rPr>
        <w:t>لتنوع البيولوجي</w:t>
      </w:r>
      <w:r w:rsidR="00327872">
        <w:rPr>
          <w:rFonts w:cs="Simplified Arabic" w:hint="cs"/>
          <w:snapToGrid w:val="0"/>
          <w:kern w:val="22"/>
          <w:sz w:val="24"/>
          <w:rtl/>
        </w:rPr>
        <w:t xml:space="preserve"> من المخاطر</w:t>
      </w:r>
      <w:r w:rsidR="006D2D06">
        <w:rPr>
          <w:rFonts w:cs="Simplified Arabic" w:hint="cs"/>
          <w:snapToGrid w:val="0"/>
          <w:kern w:val="22"/>
          <w:sz w:val="24"/>
          <w:rtl/>
        </w:rPr>
        <w:t xml:space="preserve"> في </w:t>
      </w:r>
      <w:r>
        <w:rPr>
          <w:rFonts w:cs="Simplified Arabic" w:hint="cs"/>
          <w:snapToGrid w:val="0"/>
          <w:kern w:val="22"/>
          <w:sz w:val="24"/>
          <w:rtl/>
        </w:rPr>
        <w:t>م</w:t>
      </w:r>
      <w:r w:rsidRPr="001242F6">
        <w:rPr>
          <w:rFonts w:cs="Simplified Arabic"/>
          <w:snapToGrid w:val="0"/>
          <w:kern w:val="22"/>
          <w:sz w:val="24"/>
          <w:rtl/>
        </w:rPr>
        <w:t xml:space="preserve">يزانية الاتحاد الأوروبي، والذي يتضمن مبادئ توجيهية عامة للسلطات الوطنية والإقليمية وخدمات المفوضية الأوروبية، </w:t>
      </w:r>
      <w:r>
        <w:rPr>
          <w:rFonts w:cs="Simplified Arabic" w:hint="cs"/>
          <w:snapToGrid w:val="0"/>
          <w:kern w:val="22"/>
          <w:sz w:val="24"/>
          <w:rtl/>
        </w:rPr>
        <w:t>ل</w:t>
      </w:r>
      <w:r w:rsidRPr="001242F6">
        <w:rPr>
          <w:rFonts w:cs="Simplified Arabic"/>
          <w:snapToGrid w:val="0"/>
          <w:kern w:val="22"/>
          <w:sz w:val="24"/>
          <w:rtl/>
        </w:rPr>
        <w:t xml:space="preserve">ضمان عدم وجود آثار سلبية على الإنفاق </w:t>
      </w:r>
      <w:r>
        <w:rPr>
          <w:rFonts w:cs="Simplified Arabic" w:hint="cs"/>
          <w:snapToGrid w:val="0"/>
          <w:kern w:val="22"/>
          <w:sz w:val="24"/>
          <w:rtl/>
        </w:rPr>
        <w:t>بل</w:t>
      </w:r>
      <w:r w:rsidRPr="001242F6">
        <w:rPr>
          <w:rFonts w:cs="Simplified Arabic"/>
          <w:snapToGrid w:val="0"/>
          <w:kern w:val="22"/>
          <w:sz w:val="24"/>
          <w:rtl/>
        </w:rPr>
        <w:t xml:space="preserve"> دعم أهداف التنوع البيولوجي. وفي وقت لاحق، تم دمج التنوع البيولوجي في مقترحات المفوضية الأوروبية لميزانية الاتحاد الأوروبي (الإطار المالي المتعدد السنوات) للفترة 2021-2027، </w:t>
      </w:r>
      <w:r>
        <w:rPr>
          <w:rFonts w:cs="Simplified Arabic" w:hint="cs"/>
          <w:snapToGrid w:val="0"/>
          <w:kern w:val="22"/>
          <w:sz w:val="24"/>
          <w:rtl/>
        </w:rPr>
        <w:t>ولأدوات</w:t>
      </w:r>
      <w:r w:rsidRPr="001242F6">
        <w:rPr>
          <w:rFonts w:cs="Simplified Arabic"/>
          <w:snapToGrid w:val="0"/>
          <w:kern w:val="22"/>
          <w:sz w:val="24"/>
          <w:rtl/>
        </w:rPr>
        <w:t xml:space="preserve"> تمويل الاتحاد الأوروبي ذات الصلة، بما في ذلك زيادة كبيرة في الميزانية المقترحة لبرنامج </w:t>
      </w:r>
      <w:r w:rsidRPr="001242F6">
        <w:rPr>
          <w:rFonts w:cs="Simplified Arabic"/>
          <w:snapToGrid w:val="0"/>
          <w:kern w:val="22"/>
          <w:sz w:val="24"/>
        </w:rPr>
        <w:t>LIFE</w:t>
      </w:r>
      <w:r w:rsidRPr="001242F6">
        <w:rPr>
          <w:rFonts w:cs="Simplified Arabic"/>
          <w:snapToGrid w:val="0"/>
          <w:kern w:val="22"/>
          <w:sz w:val="24"/>
          <w:rtl/>
        </w:rPr>
        <w:t xml:space="preserve">، </w:t>
      </w:r>
      <w:r>
        <w:rPr>
          <w:rFonts w:cs="Simplified Arabic" w:hint="cs"/>
          <w:snapToGrid w:val="0"/>
          <w:kern w:val="22"/>
          <w:sz w:val="24"/>
          <w:rtl/>
        </w:rPr>
        <w:t>و</w:t>
      </w:r>
      <w:r w:rsidRPr="001242F6">
        <w:rPr>
          <w:rFonts w:cs="Simplified Arabic"/>
          <w:snapToGrid w:val="0"/>
          <w:kern w:val="22"/>
          <w:sz w:val="24"/>
          <w:rtl/>
        </w:rPr>
        <w:t xml:space="preserve">الأداة المخصصة </w:t>
      </w:r>
      <w:r>
        <w:rPr>
          <w:rFonts w:cs="Simplified Arabic" w:hint="cs"/>
          <w:snapToGrid w:val="0"/>
          <w:kern w:val="22"/>
          <w:sz w:val="24"/>
          <w:rtl/>
        </w:rPr>
        <w:t>ل</w:t>
      </w:r>
      <w:r w:rsidRPr="001242F6">
        <w:rPr>
          <w:rFonts w:cs="Simplified Arabic"/>
          <w:snapToGrid w:val="0"/>
          <w:kern w:val="22"/>
          <w:sz w:val="24"/>
          <w:rtl/>
        </w:rPr>
        <w:t>تحفيز تنفيذ أهداف البيئة والمناخ التابعة للاتحاد الأوروبي.</w:t>
      </w:r>
    </w:p>
    <w:p w14:paraId="3DAF62A7" w14:textId="77777777" w:rsidR="00E2549F" w:rsidRDefault="00E2549F" w:rsidP="00E2549F">
      <w:pPr>
        <w:suppressLineNumbers/>
        <w:suppressAutoHyphens/>
        <w:kinsoku w:val="0"/>
        <w:overflowPunct w:val="0"/>
        <w:autoSpaceDE w:val="0"/>
        <w:autoSpaceDN w:val="0"/>
        <w:bidi/>
        <w:adjustRightInd w:val="0"/>
        <w:snapToGrid w:val="0"/>
        <w:spacing w:before="120" w:after="120"/>
        <w:rPr>
          <w:rFonts w:cs="Simplified Arabic"/>
          <w:snapToGrid w:val="0"/>
          <w:kern w:val="22"/>
          <w:sz w:val="24"/>
        </w:rPr>
      </w:pPr>
    </w:p>
    <w:p w14:paraId="6C5E5962" w14:textId="77777777" w:rsidR="00E348EF" w:rsidRPr="00E2549F" w:rsidRDefault="00E348EF" w:rsidP="00E348EF">
      <w:pPr>
        <w:suppressLineNumbers/>
        <w:suppressAutoHyphens/>
        <w:kinsoku w:val="0"/>
        <w:overflowPunct w:val="0"/>
        <w:autoSpaceDE w:val="0"/>
        <w:autoSpaceDN w:val="0"/>
        <w:bidi/>
        <w:adjustRightInd w:val="0"/>
        <w:snapToGrid w:val="0"/>
        <w:spacing w:before="120" w:after="120"/>
        <w:rPr>
          <w:rFonts w:ascii="Simplified Arabic" w:hAnsi="Simplified Arabic" w:cs="Simplified Arabic"/>
          <w:b/>
          <w:bCs/>
          <w:rtl/>
          <w:lang w:bidi="ar-EG"/>
        </w:rPr>
      </w:pPr>
      <w:r w:rsidRPr="00E2549F">
        <w:rPr>
          <w:rFonts w:ascii="Simplified Arabic" w:hAnsi="Simplified Arabic" w:cs="Simplified Arabic"/>
          <w:b/>
          <w:bCs/>
          <w:rtl/>
          <w:lang w:bidi="ar-EG"/>
        </w:rPr>
        <w:lastRenderedPageBreak/>
        <w:t>الهدف 3: تعزيز المؤسسات المالية القائمة وتشجيع تكرار الآليات والصكوك المالية الناجحة وتوسيع نطاقها</w:t>
      </w:r>
    </w:p>
    <w:p w14:paraId="7A97F8AA" w14:textId="77777777" w:rsidR="00E348EF" w:rsidRDefault="00E348EF" w:rsidP="00E348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7D3C5A">
        <w:rPr>
          <w:rFonts w:cs="Simplified Arabic"/>
          <w:snapToGrid w:val="0"/>
          <w:kern w:val="22"/>
          <w:sz w:val="24"/>
          <w:rtl/>
        </w:rPr>
        <w:t>ت</w:t>
      </w:r>
      <w:r>
        <w:rPr>
          <w:rFonts w:cs="Simplified Arabic" w:hint="cs"/>
          <w:snapToGrid w:val="0"/>
          <w:kern w:val="22"/>
          <w:sz w:val="24"/>
          <w:rtl/>
        </w:rPr>
        <w:t>ُ</w:t>
      </w:r>
      <w:r w:rsidRPr="007D3C5A">
        <w:rPr>
          <w:rFonts w:cs="Simplified Arabic"/>
          <w:snapToGrid w:val="0"/>
          <w:kern w:val="22"/>
          <w:sz w:val="24"/>
          <w:rtl/>
        </w:rPr>
        <w:t>شكل العديد من الأهداف الفرعية المتنوعة جزء</w:t>
      </w:r>
      <w:r>
        <w:rPr>
          <w:rFonts w:cs="Simplified Arabic" w:hint="cs"/>
          <w:snapToGrid w:val="0"/>
          <w:kern w:val="22"/>
          <w:sz w:val="24"/>
          <w:rtl/>
        </w:rPr>
        <w:t>اً</w:t>
      </w:r>
      <w:r w:rsidRPr="007D3C5A">
        <w:rPr>
          <w:rFonts w:cs="Simplified Arabic"/>
          <w:snapToGrid w:val="0"/>
          <w:kern w:val="22"/>
          <w:sz w:val="24"/>
          <w:rtl/>
        </w:rPr>
        <w:t xml:space="preserve"> من الهدف 3، بما في ذلك </w:t>
      </w:r>
      <w:r>
        <w:rPr>
          <w:rFonts w:cs="Simplified Arabic" w:hint="cs"/>
          <w:snapToGrid w:val="0"/>
          <w:kern w:val="22"/>
          <w:sz w:val="24"/>
          <w:rtl/>
        </w:rPr>
        <w:t>حشد</w:t>
      </w:r>
      <w:r w:rsidRPr="007D3C5A">
        <w:rPr>
          <w:rFonts w:cs="Simplified Arabic"/>
          <w:snapToGrid w:val="0"/>
          <w:kern w:val="22"/>
          <w:sz w:val="24"/>
          <w:rtl/>
        </w:rPr>
        <w:t xml:space="preserve"> التمويل المشترك، وزيادة المساعدة الإنمائية الرسمية للتنوع البيولوجي (الثنائي</w:t>
      </w:r>
      <w:r>
        <w:rPr>
          <w:rFonts w:cs="Simplified Arabic" w:hint="cs"/>
          <w:snapToGrid w:val="0"/>
          <w:kern w:val="22"/>
          <w:sz w:val="24"/>
          <w:rtl/>
        </w:rPr>
        <w:t>ة</w:t>
      </w:r>
      <w:r w:rsidRPr="007D3C5A">
        <w:rPr>
          <w:rFonts w:cs="Simplified Arabic"/>
          <w:snapToGrid w:val="0"/>
          <w:kern w:val="22"/>
          <w:sz w:val="24"/>
          <w:rtl/>
        </w:rPr>
        <w:t xml:space="preserve"> والمتعدد</w:t>
      </w:r>
      <w:r>
        <w:rPr>
          <w:rFonts w:cs="Simplified Arabic" w:hint="cs"/>
          <w:snapToGrid w:val="0"/>
          <w:kern w:val="22"/>
          <w:sz w:val="24"/>
          <w:rtl/>
        </w:rPr>
        <w:t>ة</w:t>
      </w:r>
      <w:r w:rsidRPr="007D3C5A">
        <w:rPr>
          <w:rFonts w:cs="Simplified Arabic"/>
          <w:snapToGrid w:val="0"/>
          <w:kern w:val="22"/>
          <w:sz w:val="24"/>
          <w:rtl/>
        </w:rPr>
        <w:t xml:space="preserve"> الأطراف على حد سواء)، </w:t>
      </w:r>
      <w:r>
        <w:rPr>
          <w:rFonts w:cs="Simplified Arabic" w:hint="cs"/>
          <w:snapToGrid w:val="0"/>
          <w:kern w:val="22"/>
          <w:sz w:val="24"/>
          <w:rtl/>
        </w:rPr>
        <w:t>وحشد</w:t>
      </w:r>
      <w:r w:rsidRPr="007D3C5A">
        <w:rPr>
          <w:rFonts w:cs="Simplified Arabic"/>
          <w:snapToGrid w:val="0"/>
          <w:kern w:val="22"/>
          <w:sz w:val="24"/>
          <w:rtl/>
        </w:rPr>
        <w:t xml:space="preserve"> استثمارات </w:t>
      </w:r>
      <w:r>
        <w:rPr>
          <w:rFonts w:cs="Simplified Arabic" w:hint="cs"/>
          <w:snapToGrid w:val="0"/>
          <w:kern w:val="22"/>
          <w:sz w:val="24"/>
          <w:rtl/>
        </w:rPr>
        <w:t xml:space="preserve">كل من </w:t>
      </w:r>
      <w:r w:rsidRPr="007D3C5A">
        <w:rPr>
          <w:rFonts w:cs="Simplified Arabic"/>
          <w:snapToGrid w:val="0"/>
          <w:kern w:val="22"/>
          <w:sz w:val="24"/>
          <w:rtl/>
        </w:rPr>
        <w:t>القطاعين العام والخاص في التنوع البيولوجي وخدمات النظم الإيكولوجية، وتطوير الصناديق البيئية المحلية</w:t>
      </w:r>
      <w:r>
        <w:rPr>
          <w:rFonts w:cs="Simplified Arabic" w:hint="cs"/>
          <w:snapToGrid w:val="0"/>
          <w:kern w:val="22"/>
          <w:sz w:val="24"/>
          <w:rtl/>
        </w:rPr>
        <w:t>.</w:t>
      </w:r>
    </w:p>
    <w:p w14:paraId="332B7989" w14:textId="1FFCE286" w:rsidR="00E348EF" w:rsidRDefault="00E348EF" w:rsidP="00E348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وباعتباره</w:t>
      </w:r>
      <w:r w:rsidRPr="001F49EB">
        <w:rPr>
          <w:rFonts w:cs="Simplified Arabic"/>
          <w:snapToGrid w:val="0"/>
          <w:kern w:val="22"/>
          <w:sz w:val="24"/>
          <w:rtl/>
        </w:rPr>
        <w:t xml:space="preserve"> الآلية المالية للاتفاقية، لعب مرفق البيئة العالمية دور</w:t>
      </w:r>
      <w:r>
        <w:rPr>
          <w:rFonts w:cs="Simplified Arabic" w:hint="cs"/>
          <w:snapToGrid w:val="0"/>
          <w:kern w:val="22"/>
          <w:sz w:val="24"/>
          <w:rtl/>
        </w:rPr>
        <w:t>اً</w:t>
      </w:r>
      <w:r w:rsidRPr="001F49EB">
        <w:rPr>
          <w:rFonts w:cs="Simplified Arabic"/>
          <w:snapToGrid w:val="0"/>
          <w:kern w:val="22"/>
          <w:sz w:val="24"/>
          <w:rtl/>
        </w:rPr>
        <w:t xml:space="preserve"> رئيسي</w:t>
      </w:r>
      <w:r>
        <w:rPr>
          <w:rFonts w:cs="Simplified Arabic" w:hint="cs"/>
          <w:snapToGrid w:val="0"/>
          <w:kern w:val="22"/>
          <w:sz w:val="24"/>
          <w:rtl/>
        </w:rPr>
        <w:t>اً</w:t>
      </w:r>
      <w:r w:rsidRPr="001F49EB">
        <w:rPr>
          <w:rFonts w:cs="Simplified Arabic"/>
          <w:snapToGrid w:val="0"/>
          <w:kern w:val="22"/>
          <w:sz w:val="24"/>
          <w:rtl/>
        </w:rPr>
        <w:t xml:space="preserve"> في </w:t>
      </w:r>
      <w:r>
        <w:rPr>
          <w:rFonts w:cs="Simplified Arabic" w:hint="cs"/>
          <w:snapToGrid w:val="0"/>
          <w:kern w:val="22"/>
          <w:sz w:val="24"/>
          <w:rtl/>
        </w:rPr>
        <w:t>حشد</w:t>
      </w:r>
      <w:r w:rsidRPr="001F49EB">
        <w:rPr>
          <w:rFonts w:cs="Simplified Arabic"/>
          <w:snapToGrid w:val="0"/>
          <w:kern w:val="22"/>
          <w:sz w:val="24"/>
          <w:rtl/>
        </w:rPr>
        <w:t xml:space="preserve"> الموارد لتنفيذ الاتفاقية، مع زيادة تمويل مرفق البيئة العالمية المتعلق بالتنوع البيولوجي </w:t>
      </w:r>
      <w:r w:rsidR="002910A4">
        <w:rPr>
          <w:rFonts w:cs="Simplified Arabic" w:hint="cs"/>
          <w:snapToGrid w:val="0"/>
          <w:kern w:val="22"/>
          <w:sz w:val="24"/>
          <w:rtl/>
        </w:rPr>
        <w:t>بما يقارب</w:t>
      </w:r>
      <w:r w:rsidRPr="001F49EB">
        <w:rPr>
          <w:rFonts w:cs="Simplified Arabic"/>
          <w:snapToGrid w:val="0"/>
          <w:kern w:val="22"/>
          <w:sz w:val="24"/>
          <w:rtl/>
        </w:rPr>
        <w:t xml:space="preserve"> 30 في المائة بين فترة </w:t>
      </w:r>
      <w:r>
        <w:rPr>
          <w:rFonts w:cs="Simplified Arabic" w:hint="cs"/>
          <w:snapToGrid w:val="0"/>
          <w:kern w:val="22"/>
          <w:sz w:val="24"/>
          <w:rtl/>
        </w:rPr>
        <w:t>التجديد</w:t>
      </w:r>
      <w:r w:rsidRPr="001F49EB">
        <w:rPr>
          <w:rFonts w:cs="Simplified Arabic"/>
          <w:snapToGrid w:val="0"/>
          <w:kern w:val="22"/>
          <w:sz w:val="24"/>
          <w:rtl/>
        </w:rPr>
        <w:t xml:space="preserve"> الرابع لمرفق البيئة العالمية (2006-2010) وفترة </w:t>
      </w:r>
      <w:r>
        <w:rPr>
          <w:rFonts w:cs="Simplified Arabic" w:hint="cs"/>
          <w:snapToGrid w:val="0"/>
          <w:kern w:val="22"/>
          <w:sz w:val="24"/>
          <w:rtl/>
        </w:rPr>
        <w:t>التجديد</w:t>
      </w:r>
      <w:r w:rsidRPr="001F49EB">
        <w:rPr>
          <w:rFonts w:cs="Simplified Arabic"/>
          <w:snapToGrid w:val="0"/>
          <w:kern w:val="22"/>
          <w:sz w:val="24"/>
          <w:rtl/>
        </w:rPr>
        <w:t xml:space="preserve"> </w:t>
      </w:r>
      <w:r>
        <w:rPr>
          <w:rFonts w:cs="Simplified Arabic" w:hint="cs"/>
          <w:snapToGrid w:val="0"/>
          <w:kern w:val="22"/>
          <w:sz w:val="24"/>
          <w:rtl/>
        </w:rPr>
        <w:t>السابع ل</w:t>
      </w:r>
      <w:r w:rsidRPr="001F49EB">
        <w:rPr>
          <w:rFonts w:cs="Simplified Arabic"/>
          <w:snapToGrid w:val="0"/>
          <w:kern w:val="22"/>
          <w:sz w:val="24"/>
          <w:rtl/>
        </w:rPr>
        <w:t xml:space="preserve">مرفق البيئة العالمية (2018 -2022). </w:t>
      </w:r>
      <w:r>
        <w:rPr>
          <w:rFonts w:cs="Simplified Arabic" w:hint="cs"/>
          <w:snapToGrid w:val="0"/>
          <w:kern w:val="22"/>
          <w:sz w:val="24"/>
          <w:rtl/>
        </w:rPr>
        <w:t>وبصورة إجمالية،</w:t>
      </w:r>
      <w:r w:rsidRPr="001F49EB">
        <w:rPr>
          <w:rFonts w:cs="Simplified Arabic"/>
          <w:snapToGrid w:val="0"/>
          <w:kern w:val="22"/>
          <w:sz w:val="24"/>
          <w:rtl/>
        </w:rPr>
        <w:t xml:space="preserve"> استثمر مرفق البيئة العالمية أكثر من 3</w:t>
      </w:r>
      <w:r w:rsidR="00930806">
        <w:rPr>
          <w:rFonts w:cs="Simplified Arabic" w:hint="cs"/>
          <w:snapToGrid w:val="0"/>
          <w:kern w:val="22"/>
          <w:sz w:val="24"/>
          <w:rtl/>
        </w:rPr>
        <w:t>،</w:t>
      </w:r>
      <w:r w:rsidRPr="001F49EB">
        <w:rPr>
          <w:rFonts w:cs="Simplified Arabic"/>
          <w:snapToGrid w:val="0"/>
          <w:kern w:val="22"/>
          <w:sz w:val="24"/>
          <w:rtl/>
        </w:rPr>
        <w:t>5 مليار دولار أمريكي للحفاظ على التنوع البيولوجي واستخدامه على نحو مستدام. وقد جمع هذا الاستثمار أكثر من 10 مليار</w:t>
      </w:r>
      <w:r>
        <w:rPr>
          <w:rFonts w:cs="Simplified Arabic" w:hint="cs"/>
          <w:snapToGrid w:val="0"/>
          <w:kern w:val="22"/>
          <w:sz w:val="24"/>
          <w:rtl/>
        </w:rPr>
        <w:t>ات</w:t>
      </w:r>
      <w:r w:rsidRPr="001F49EB">
        <w:rPr>
          <w:rFonts w:cs="Simplified Arabic"/>
          <w:snapToGrid w:val="0"/>
          <w:kern w:val="22"/>
          <w:sz w:val="24"/>
          <w:rtl/>
        </w:rPr>
        <w:t xml:space="preserve"> دولار أمريكي من الأموال الإضافية، ودعم 1300 مشروع في أكثر من 155 </w:t>
      </w:r>
      <w:r>
        <w:rPr>
          <w:rFonts w:cs="Simplified Arabic" w:hint="cs"/>
          <w:snapToGrid w:val="0"/>
          <w:kern w:val="22"/>
          <w:sz w:val="24"/>
          <w:rtl/>
        </w:rPr>
        <w:t>بلداً</w:t>
      </w:r>
      <w:r w:rsidRPr="001F49EB">
        <w:rPr>
          <w:rFonts w:cs="Simplified Arabic"/>
          <w:snapToGrid w:val="0"/>
          <w:kern w:val="22"/>
          <w:sz w:val="24"/>
          <w:rtl/>
        </w:rPr>
        <w:t>.</w:t>
      </w:r>
      <w:r w:rsidRPr="00A17385">
        <w:rPr>
          <w:rStyle w:val="FootnoteReference"/>
          <w:rFonts w:cs="Simplified Arabic"/>
          <w:snapToGrid w:val="0"/>
          <w:kern w:val="22"/>
          <w:u w:val="none"/>
          <w:vertAlign w:val="superscript"/>
          <w:rtl/>
        </w:rPr>
        <w:footnoteReference w:id="11"/>
      </w:r>
    </w:p>
    <w:p w14:paraId="74AECC89" w14:textId="503CA6E3" w:rsidR="00E348EF" w:rsidRDefault="00E348EF" w:rsidP="00771DAC">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pPr>
      <w:r w:rsidRPr="00E348EF">
        <w:rPr>
          <w:rFonts w:cs="Simplified Arabic" w:hint="cs"/>
          <w:snapToGrid w:val="0"/>
          <w:kern w:val="22"/>
          <w:sz w:val="24"/>
          <w:rtl/>
        </w:rPr>
        <w:t>و</w:t>
      </w:r>
      <w:r w:rsidRPr="00E348EF">
        <w:rPr>
          <w:rFonts w:cs="Simplified Arabic"/>
          <w:snapToGrid w:val="0"/>
          <w:kern w:val="22"/>
          <w:sz w:val="24"/>
          <w:rtl/>
        </w:rPr>
        <w:t xml:space="preserve">بالإضافة إلى مجال </w:t>
      </w:r>
      <w:r w:rsidRPr="00E348EF">
        <w:rPr>
          <w:rFonts w:cs="Simplified Arabic" w:hint="cs"/>
          <w:snapToGrid w:val="0"/>
          <w:kern w:val="22"/>
          <w:sz w:val="24"/>
          <w:rtl/>
        </w:rPr>
        <w:t>التركيز المعني بال</w:t>
      </w:r>
      <w:r w:rsidRPr="00E348EF">
        <w:rPr>
          <w:rFonts w:cs="Simplified Arabic"/>
          <w:snapToGrid w:val="0"/>
          <w:kern w:val="22"/>
          <w:sz w:val="24"/>
          <w:rtl/>
        </w:rPr>
        <w:t xml:space="preserve">تنوع البيولوجي، فإن العديد من مجالات </w:t>
      </w:r>
      <w:r w:rsidRPr="00E348EF">
        <w:rPr>
          <w:rFonts w:cs="Simplified Arabic" w:hint="cs"/>
          <w:snapToGrid w:val="0"/>
          <w:kern w:val="22"/>
          <w:sz w:val="24"/>
          <w:rtl/>
        </w:rPr>
        <w:t>التركيز</w:t>
      </w:r>
      <w:r w:rsidRPr="00E348EF">
        <w:rPr>
          <w:rFonts w:cs="Simplified Arabic"/>
          <w:snapToGrid w:val="0"/>
          <w:kern w:val="22"/>
          <w:sz w:val="24"/>
          <w:rtl/>
        </w:rPr>
        <w:t xml:space="preserve"> الأخرى</w:t>
      </w:r>
      <w:r w:rsidR="00042D98">
        <w:rPr>
          <w:rFonts w:cs="Simplified Arabic" w:hint="cs"/>
          <w:snapToGrid w:val="0"/>
          <w:kern w:val="22"/>
          <w:sz w:val="24"/>
          <w:rtl/>
        </w:rPr>
        <w:t xml:space="preserve"> -</w:t>
      </w:r>
      <w:r w:rsidRPr="00E348EF">
        <w:rPr>
          <w:rFonts w:cs="Simplified Arabic"/>
          <w:snapToGrid w:val="0"/>
          <w:kern w:val="22"/>
          <w:sz w:val="24"/>
          <w:rtl/>
        </w:rPr>
        <w:t xml:space="preserve"> لمرفق البيئة العالمية - الإدارة المستدامة للغابات، وتغير المناخ، والمياه الدولية - تساهم أيض</w:t>
      </w:r>
      <w:r w:rsidRPr="00E348EF">
        <w:rPr>
          <w:rFonts w:cs="Simplified Arabic" w:hint="cs"/>
          <w:snapToGrid w:val="0"/>
          <w:kern w:val="22"/>
          <w:sz w:val="24"/>
          <w:rtl/>
        </w:rPr>
        <w:t>اً</w:t>
      </w:r>
      <w:r w:rsidRPr="00E348EF">
        <w:rPr>
          <w:rFonts w:cs="Simplified Arabic"/>
          <w:snapToGrid w:val="0"/>
          <w:kern w:val="22"/>
          <w:sz w:val="24"/>
          <w:rtl/>
        </w:rPr>
        <w:t xml:space="preserve"> في</w:t>
      </w:r>
      <w:r w:rsidRPr="00E348EF">
        <w:rPr>
          <w:rFonts w:cs="Simplified Arabic" w:hint="cs"/>
          <w:snapToGrid w:val="0"/>
          <w:kern w:val="22"/>
          <w:sz w:val="24"/>
          <w:rtl/>
        </w:rPr>
        <w:t xml:space="preserve"> تحقيق</w:t>
      </w:r>
      <w:r w:rsidRPr="00E348EF">
        <w:rPr>
          <w:rFonts w:cs="Simplified Arabic"/>
          <w:snapToGrid w:val="0"/>
          <w:kern w:val="22"/>
          <w:sz w:val="24"/>
          <w:rtl/>
        </w:rPr>
        <w:t xml:space="preserve"> أهداف أيشي، </w:t>
      </w:r>
      <w:r w:rsidRPr="00E348EF">
        <w:rPr>
          <w:rFonts w:cs="Simplified Arabic" w:hint="cs"/>
          <w:snapToGrid w:val="0"/>
          <w:kern w:val="22"/>
          <w:sz w:val="24"/>
          <w:rtl/>
        </w:rPr>
        <w:t>على غرار</w:t>
      </w:r>
      <w:r w:rsidRPr="00E348EF">
        <w:rPr>
          <w:rFonts w:cs="Simplified Arabic"/>
          <w:snapToGrid w:val="0"/>
          <w:kern w:val="22"/>
          <w:sz w:val="24"/>
          <w:rtl/>
        </w:rPr>
        <w:t xml:space="preserve"> العديد من التأثيرات المحددة والبرامج الأخرى، على سبيل المثال البرنامج العالمي للحياة البرية، </w:t>
      </w:r>
      <w:r w:rsidRPr="00E348EF">
        <w:rPr>
          <w:rFonts w:cs="Simplified Arabic" w:hint="cs"/>
          <w:snapToGrid w:val="0"/>
          <w:kern w:val="22"/>
          <w:sz w:val="24"/>
          <w:rtl/>
        </w:rPr>
        <w:t xml:space="preserve">وصندوق </w:t>
      </w:r>
      <w:r w:rsidRPr="00E348EF">
        <w:rPr>
          <w:rFonts w:cs="Simplified Arabic"/>
          <w:snapToGrid w:val="0"/>
          <w:kern w:val="22"/>
          <w:sz w:val="24"/>
          <w:rtl/>
        </w:rPr>
        <w:t xml:space="preserve">أقل البلدان نمواً مع تركيزه الأساسي على التكيف مع تغير المناخ ولكن </w:t>
      </w:r>
      <w:r w:rsidRPr="00E348EF">
        <w:rPr>
          <w:rFonts w:cs="Simplified Arabic" w:hint="cs"/>
          <w:snapToGrid w:val="0"/>
          <w:kern w:val="22"/>
          <w:sz w:val="24"/>
          <w:rtl/>
        </w:rPr>
        <w:t>بهذه ال</w:t>
      </w:r>
      <w:r w:rsidRPr="00E348EF">
        <w:rPr>
          <w:rFonts w:cs="Simplified Arabic"/>
          <w:snapToGrid w:val="0"/>
          <w:kern w:val="22"/>
          <w:sz w:val="24"/>
          <w:rtl/>
        </w:rPr>
        <w:t xml:space="preserve">صلة </w:t>
      </w:r>
      <w:r w:rsidRPr="00E348EF">
        <w:rPr>
          <w:rFonts w:cs="Simplified Arabic" w:hint="cs"/>
          <w:snapToGrid w:val="0"/>
          <w:kern w:val="22"/>
          <w:sz w:val="24"/>
          <w:rtl/>
        </w:rPr>
        <w:t>الوثيقة</w:t>
      </w:r>
      <w:r w:rsidRPr="00E348EF">
        <w:rPr>
          <w:rFonts w:cs="Simplified Arabic"/>
          <w:snapToGrid w:val="0"/>
          <w:kern w:val="22"/>
          <w:sz w:val="24"/>
          <w:rtl/>
        </w:rPr>
        <w:t xml:space="preserve"> بالتنوع البيولوجي، وبرنامج المنح الصغيرة.</w:t>
      </w:r>
    </w:p>
    <w:p w14:paraId="215D4985" w14:textId="731E342F" w:rsidR="00E348EF" w:rsidRDefault="000F7319" w:rsidP="00E348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وي</w:t>
      </w:r>
      <w:r w:rsidR="00E348EF" w:rsidRPr="00E348EF">
        <w:rPr>
          <w:rFonts w:cs="Simplified Arabic"/>
          <w:snapToGrid w:val="0"/>
          <w:kern w:val="22"/>
          <w:sz w:val="24"/>
          <w:rtl/>
        </w:rPr>
        <w:t>سلط التقييم الشامل السادس لمرفق البيئة العالمية</w:t>
      </w:r>
      <w:r w:rsidR="00E348EF">
        <w:rPr>
          <w:rFonts w:cs="Simplified Arabic" w:hint="cs"/>
          <w:snapToGrid w:val="0"/>
          <w:kern w:val="22"/>
          <w:sz w:val="24"/>
          <w:rtl/>
          <w:lang w:bidi="ar-EG"/>
        </w:rPr>
        <w:t xml:space="preserve">، </w:t>
      </w:r>
      <w:r w:rsidR="00E348EF" w:rsidRPr="00E348EF">
        <w:rPr>
          <w:rFonts w:cs="Simplified Arabic"/>
          <w:snapToGrid w:val="0"/>
          <w:kern w:val="22"/>
          <w:sz w:val="24"/>
          <w:rtl/>
        </w:rPr>
        <w:t xml:space="preserve">الذي </w:t>
      </w:r>
      <w:r>
        <w:rPr>
          <w:rFonts w:cs="Simplified Arabic" w:hint="cs"/>
          <w:snapToGrid w:val="0"/>
          <w:kern w:val="22"/>
          <w:sz w:val="24"/>
          <w:rtl/>
        </w:rPr>
        <w:t>أُجري</w:t>
      </w:r>
      <w:r w:rsidR="00E348EF" w:rsidRPr="00E348EF">
        <w:rPr>
          <w:rFonts w:cs="Simplified Arabic"/>
          <w:snapToGrid w:val="0"/>
          <w:kern w:val="22"/>
          <w:sz w:val="24"/>
          <w:rtl/>
        </w:rPr>
        <w:t xml:space="preserve"> </w:t>
      </w:r>
      <w:r w:rsidR="000E33E0">
        <w:rPr>
          <w:rFonts w:cs="Simplified Arabic" w:hint="cs"/>
          <w:snapToGrid w:val="0"/>
          <w:kern w:val="22"/>
          <w:sz w:val="24"/>
          <w:rtl/>
        </w:rPr>
        <w:t>قبل</w:t>
      </w:r>
      <w:r w:rsidR="00E348EF" w:rsidRPr="00E348EF">
        <w:rPr>
          <w:rFonts w:cs="Simplified Arabic"/>
          <w:snapToGrid w:val="0"/>
          <w:kern w:val="22"/>
          <w:sz w:val="24"/>
          <w:rtl/>
        </w:rPr>
        <w:t xml:space="preserve"> </w:t>
      </w:r>
      <w:r w:rsidRPr="001F49EB">
        <w:rPr>
          <w:rFonts w:cs="Simplified Arabic"/>
          <w:snapToGrid w:val="0"/>
          <w:kern w:val="22"/>
          <w:sz w:val="24"/>
          <w:rtl/>
        </w:rPr>
        <w:t xml:space="preserve">فترة </w:t>
      </w:r>
      <w:r>
        <w:rPr>
          <w:rFonts w:cs="Simplified Arabic" w:hint="cs"/>
          <w:snapToGrid w:val="0"/>
          <w:kern w:val="22"/>
          <w:sz w:val="24"/>
          <w:rtl/>
        </w:rPr>
        <w:t>التجديد</w:t>
      </w:r>
      <w:r w:rsidRPr="001F49EB">
        <w:rPr>
          <w:rFonts w:cs="Simplified Arabic"/>
          <w:snapToGrid w:val="0"/>
          <w:kern w:val="22"/>
          <w:sz w:val="24"/>
          <w:rtl/>
        </w:rPr>
        <w:t xml:space="preserve"> </w:t>
      </w:r>
      <w:r>
        <w:rPr>
          <w:rFonts w:cs="Simplified Arabic" w:hint="cs"/>
          <w:snapToGrid w:val="0"/>
          <w:kern w:val="22"/>
          <w:sz w:val="24"/>
          <w:rtl/>
        </w:rPr>
        <w:t>السابع ل</w:t>
      </w:r>
      <w:r w:rsidRPr="001F49EB">
        <w:rPr>
          <w:rFonts w:cs="Simplified Arabic"/>
          <w:snapToGrid w:val="0"/>
          <w:kern w:val="22"/>
          <w:sz w:val="24"/>
          <w:rtl/>
        </w:rPr>
        <w:t>مرفق البيئة العالمية</w:t>
      </w:r>
      <w:r w:rsidR="00E348EF" w:rsidRPr="00E348EF">
        <w:rPr>
          <w:rFonts w:cs="Simplified Arabic"/>
          <w:snapToGrid w:val="0"/>
          <w:kern w:val="22"/>
          <w:sz w:val="24"/>
          <w:rtl/>
        </w:rPr>
        <w:t xml:space="preserve">، الضوء على </w:t>
      </w:r>
      <w:r w:rsidR="00A6056E">
        <w:rPr>
          <w:rFonts w:cs="Simplified Arabic" w:hint="cs"/>
          <w:snapToGrid w:val="0"/>
          <w:kern w:val="22"/>
          <w:sz w:val="24"/>
          <w:rtl/>
        </w:rPr>
        <w:t>المواءمة</w:t>
      </w:r>
      <w:r w:rsidR="00E348EF" w:rsidRPr="00E348EF">
        <w:rPr>
          <w:rFonts w:cs="Simplified Arabic"/>
          <w:snapToGrid w:val="0"/>
          <w:kern w:val="22"/>
          <w:sz w:val="24"/>
          <w:rtl/>
        </w:rPr>
        <w:t xml:space="preserve"> الوثيق</w:t>
      </w:r>
      <w:r w:rsidR="00A6056E">
        <w:rPr>
          <w:rFonts w:cs="Simplified Arabic" w:hint="cs"/>
          <w:snapToGrid w:val="0"/>
          <w:kern w:val="22"/>
          <w:sz w:val="24"/>
          <w:rtl/>
        </w:rPr>
        <w:t>ة</w:t>
      </w:r>
      <w:r w:rsidR="00E348EF" w:rsidRPr="00E348EF">
        <w:rPr>
          <w:rFonts w:cs="Simplified Arabic"/>
          <w:snapToGrid w:val="0"/>
          <w:kern w:val="22"/>
          <w:sz w:val="24"/>
          <w:rtl/>
        </w:rPr>
        <w:t xml:space="preserve"> بين استراتيجية </w:t>
      </w:r>
      <w:r w:rsidR="00A6056E">
        <w:rPr>
          <w:rFonts w:cs="Simplified Arabic" w:hint="cs"/>
          <w:snapToGrid w:val="0"/>
          <w:kern w:val="22"/>
          <w:sz w:val="24"/>
          <w:rtl/>
        </w:rPr>
        <w:t>مجال تركيز</w:t>
      </w:r>
      <w:r w:rsidR="00E348EF" w:rsidRPr="00E348EF">
        <w:rPr>
          <w:rFonts w:cs="Simplified Arabic"/>
          <w:snapToGrid w:val="0"/>
          <w:kern w:val="22"/>
          <w:sz w:val="24"/>
          <w:rtl/>
        </w:rPr>
        <w:t xml:space="preserve"> مرفق البيئة العالمية</w:t>
      </w:r>
      <w:r w:rsidR="00976926">
        <w:rPr>
          <w:rFonts w:cs="Simplified Arabic" w:hint="cs"/>
          <w:snapToGrid w:val="0"/>
          <w:kern w:val="22"/>
          <w:sz w:val="24"/>
          <w:rtl/>
        </w:rPr>
        <w:t xml:space="preserve"> على ا</w:t>
      </w:r>
      <w:r w:rsidR="00976926" w:rsidRPr="00E348EF">
        <w:rPr>
          <w:rFonts w:cs="Simplified Arabic"/>
          <w:snapToGrid w:val="0"/>
          <w:kern w:val="22"/>
          <w:sz w:val="24"/>
          <w:rtl/>
        </w:rPr>
        <w:t>لتنوع البيولوجي</w:t>
      </w:r>
      <w:r w:rsidR="00E348EF" w:rsidRPr="00E348EF">
        <w:rPr>
          <w:rFonts w:cs="Simplified Arabic"/>
          <w:snapToGrid w:val="0"/>
          <w:kern w:val="22"/>
          <w:sz w:val="24"/>
          <w:rtl/>
        </w:rPr>
        <w:t xml:space="preserve"> وتوجيه اتفاقية التنوع البيولوجي. وخلص </w:t>
      </w:r>
      <w:r w:rsidR="00132270" w:rsidRPr="00E348EF">
        <w:rPr>
          <w:rFonts w:cs="Simplified Arabic"/>
          <w:snapToGrid w:val="0"/>
          <w:kern w:val="22"/>
          <w:sz w:val="24"/>
          <w:rtl/>
        </w:rPr>
        <w:t>التقييم الشامل السادس لمرفق البيئة العالمية</w:t>
      </w:r>
      <w:r w:rsidR="006D59F3" w:rsidRPr="006D59F3">
        <w:rPr>
          <w:rStyle w:val="FootnoteReference"/>
          <w:rFonts w:cs="Simplified Arabic"/>
          <w:snapToGrid w:val="0"/>
          <w:kern w:val="22"/>
          <w:u w:val="none"/>
          <w:vertAlign w:val="superscript"/>
          <w:rtl/>
        </w:rPr>
        <w:footnoteReference w:id="12"/>
      </w:r>
      <w:r w:rsidR="00132270" w:rsidRPr="00E348EF">
        <w:rPr>
          <w:rFonts w:cs="Simplified Arabic"/>
          <w:snapToGrid w:val="0"/>
          <w:kern w:val="22"/>
          <w:sz w:val="24"/>
          <w:rtl/>
        </w:rPr>
        <w:t xml:space="preserve"> </w:t>
      </w:r>
      <w:r w:rsidR="00E348EF" w:rsidRPr="00E348EF">
        <w:rPr>
          <w:rFonts w:cs="Simplified Arabic"/>
          <w:snapToGrid w:val="0"/>
          <w:kern w:val="22"/>
          <w:sz w:val="24"/>
          <w:rtl/>
        </w:rPr>
        <w:t>إلى أن</w:t>
      </w:r>
      <w:r w:rsidR="00132270">
        <w:rPr>
          <w:rFonts w:cs="Simplified Arabic" w:hint="cs"/>
          <w:snapToGrid w:val="0"/>
          <w:kern w:val="22"/>
          <w:sz w:val="24"/>
          <w:rtl/>
        </w:rPr>
        <w:t xml:space="preserve"> ’’</w:t>
      </w:r>
      <w:r w:rsidR="00E348EF" w:rsidRPr="00E348EF">
        <w:rPr>
          <w:rFonts w:cs="Simplified Arabic"/>
          <w:snapToGrid w:val="0"/>
          <w:kern w:val="22"/>
          <w:sz w:val="24"/>
          <w:rtl/>
        </w:rPr>
        <w:t xml:space="preserve">استراتيجيات </w:t>
      </w:r>
      <w:r w:rsidR="00132270">
        <w:rPr>
          <w:rFonts w:cs="Simplified Arabic" w:hint="cs"/>
          <w:snapToGrid w:val="0"/>
          <w:kern w:val="22"/>
          <w:sz w:val="24"/>
          <w:rtl/>
        </w:rPr>
        <w:t>مجال تركيز</w:t>
      </w:r>
      <w:r w:rsidR="00132270" w:rsidRPr="00E348EF">
        <w:rPr>
          <w:rFonts w:cs="Simplified Arabic"/>
          <w:snapToGrid w:val="0"/>
          <w:kern w:val="22"/>
          <w:sz w:val="24"/>
          <w:rtl/>
        </w:rPr>
        <w:t xml:space="preserve"> مرفق البيئة العالمية</w:t>
      </w:r>
      <w:r w:rsidR="00132270">
        <w:rPr>
          <w:rFonts w:cs="Simplified Arabic" w:hint="cs"/>
          <w:snapToGrid w:val="0"/>
          <w:kern w:val="22"/>
          <w:sz w:val="24"/>
          <w:rtl/>
        </w:rPr>
        <w:t xml:space="preserve"> على ا</w:t>
      </w:r>
      <w:r w:rsidR="00132270" w:rsidRPr="00E348EF">
        <w:rPr>
          <w:rFonts w:cs="Simplified Arabic"/>
          <w:snapToGrid w:val="0"/>
          <w:kern w:val="22"/>
          <w:sz w:val="24"/>
          <w:rtl/>
        </w:rPr>
        <w:t xml:space="preserve">لتنوع البيولوجي </w:t>
      </w:r>
      <w:r w:rsidR="00E348EF" w:rsidRPr="00E348EF">
        <w:rPr>
          <w:rFonts w:cs="Simplified Arabic"/>
          <w:snapToGrid w:val="0"/>
          <w:kern w:val="22"/>
          <w:sz w:val="24"/>
          <w:rtl/>
        </w:rPr>
        <w:t>قد استجابت بشكل جيد ل</w:t>
      </w:r>
      <w:r w:rsidR="006D6983">
        <w:rPr>
          <w:rFonts w:cs="Simplified Arabic" w:hint="cs"/>
          <w:snapToGrid w:val="0"/>
          <w:kern w:val="22"/>
          <w:sz w:val="24"/>
          <w:rtl/>
        </w:rPr>
        <w:t>إرشادات و</w:t>
      </w:r>
      <w:r w:rsidR="00E348EF" w:rsidRPr="00E348EF">
        <w:rPr>
          <w:rFonts w:cs="Simplified Arabic"/>
          <w:snapToGrid w:val="0"/>
          <w:kern w:val="22"/>
          <w:sz w:val="24"/>
          <w:rtl/>
        </w:rPr>
        <w:t xml:space="preserve">توجيهات اتفاقية التنوع البيولوجي ... </w:t>
      </w:r>
      <w:r w:rsidR="00165F6C">
        <w:rPr>
          <w:rFonts w:cs="Simplified Arabic" w:hint="cs"/>
          <w:snapToGrid w:val="0"/>
          <w:kern w:val="22"/>
          <w:sz w:val="24"/>
          <w:rtl/>
        </w:rPr>
        <w:t>و</w:t>
      </w:r>
      <w:r w:rsidR="00E348EF" w:rsidRPr="00E348EF">
        <w:rPr>
          <w:rFonts w:cs="Simplified Arabic"/>
          <w:snapToGrid w:val="0"/>
          <w:kern w:val="22"/>
          <w:sz w:val="24"/>
          <w:rtl/>
        </w:rPr>
        <w:t xml:space="preserve">مكن </w:t>
      </w:r>
      <w:r w:rsidR="00165F6C">
        <w:rPr>
          <w:rFonts w:cs="Simplified Arabic" w:hint="cs"/>
          <w:snapToGrid w:val="0"/>
          <w:kern w:val="22"/>
          <w:sz w:val="24"/>
          <w:rtl/>
        </w:rPr>
        <w:t>ال</w:t>
      </w:r>
      <w:r w:rsidR="00E348EF" w:rsidRPr="00E348EF">
        <w:rPr>
          <w:rFonts w:cs="Simplified Arabic"/>
          <w:snapToGrid w:val="0"/>
          <w:kern w:val="22"/>
          <w:sz w:val="24"/>
          <w:rtl/>
        </w:rPr>
        <w:t>دعم</w:t>
      </w:r>
      <w:r w:rsidR="00165F6C">
        <w:rPr>
          <w:rFonts w:cs="Simplified Arabic" w:hint="cs"/>
          <w:snapToGrid w:val="0"/>
          <w:kern w:val="22"/>
          <w:sz w:val="24"/>
          <w:rtl/>
        </w:rPr>
        <w:t xml:space="preserve"> الذي قدمه</w:t>
      </w:r>
      <w:r w:rsidR="00E348EF" w:rsidRPr="00E348EF">
        <w:rPr>
          <w:rFonts w:cs="Simplified Arabic"/>
          <w:snapToGrid w:val="0"/>
          <w:kern w:val="22"/>
          <w:sz w:val="24"/>
          <w:rtl/>
        </w:rPr>
        <w:t xml:space="preserve"> مرفق البيئة العالمية</w:t>
      </w:r>
      <w:r w:rsidR="00165F6C">
        <w:rPr>
          <w:rFonts w:cs="Simplified Arabic" w:hint="cs"/>
          <w:snapToGrid w:val="0"/>
          <w:kern w:val="22"/>
          <w:sz w:val="24"/>
          <w:rtl/>
        </w:rPr>
        <w:t xml:space="preserve"> إلى</w:t>
      </w:r>
      <w:r w:rsidR="00E348EF" w:rsidRPr="00E348EF">
        <w:rPr>
          <w:rFonts w:cs="Simplified Arabic"/>
          <w:snapToGrid w:val="0"/>
          <w:kern w:val="22"/>
          <w:sz w:val="24"/>
          <w:rtl/>
        </w:rPr>
        <w:t xml:space="preserve"> 189 من</w:t>
      </w:r>
      <w:r w:rsidR="00165F6C">
        <w:rPr>
          <w:rFonts w:cs="Simplified Arabic" w:hint="cs"/>
          <w:snapToGrid w:val="0"/>
          <w:kern w:val="22"/>
          <w:sz w:val="24"/>
          <w:rtl/>
        </w:rPr>
        <w:t xml:space="preserve"> أصل</w:t>
      </w:r>
      <w:r w:rsidR="00E348EF" w:rsidRPr="00E348EF">
        <w:rPr>
          <w:rFonts w:cs="Simplified Arabic"/>
          <w:snapToGrid w:val="0"/>
          <w:kern w:val="22"/>
          <w:sz w:val="24"/>
          <w:rtl/>
        </w:rPr>
        <w:t xml:space="preserve"> 196 (96 في المائة)</w:t>
      </w:r>
      <w:r w:rsidR="00165F6C">
        <w:rPr>
          <w:rFonts w:cs="Simplified Arabic" w:hint="cs"/>
          <w:snapToGrid w:val="0"/>
          <w:kern w:val="22"/>
          <w:sz w:val="24"/>
          <w:rtl/>
        </w:rPr>
        <w:t xml:space="preserve"> من ال</w:t>
      </w:r>
      <w:r w:rsidR="00E348EF" w:rsidRPr="00E348EF">
        <w:rPr>
          <w:rFonts w:cs="Simplified Arabic"/>
          <w:snapToGrid w:val="0"/>
          <w:kern w:val="22"/>
          <w:sz w:val="24"/>
          <w:rtl/>
        </w:rPr>
        <w:t>أطراف</w:t>
      </w:r>
      <w:r w:rsidR="00165F6C">
        <w:rPr>
          <w:rFonts w:cs="Simplified Arabic" w:hint="cs"/>
          <w:snapToGrid w:val="0"/>
          <w:kern w:val="22"/>
          <w:sz w:val="24"/>
          <w:rtl/>
        </w:rPr>
        <w:t xml:space="preserve"> في</w:t>
      </w:r>
      <w:r w:rsidR="00E348EF" w:rsidRPr="00E348EF">
        <w:rPr>
          <w:rFonts w:cs="Simplified Arabic"/>
          <w:snapToGrid w:val="0"/>
          <w:kern w:val="22"/>
          <w:sz w:val="24"/>
          <w:rtl/>
        </w:rPr>
        <w:t xml:space="preserve"> </w:t>
      </w:r>
      <w:r w:rsidR="00082BBA">
        <w:rPr>
          <w:rFonts w:cs="Simplified Arabic" w:hint="cs"/>
          <w:snapToGrid w:val="0"/>
          <w:kern w:val="22"/>
          <w:sz w:val="24"/>
          <w:rtl/>
        </w:rPr>
        <w:t>ال</w:t>
      </w:r>
      <w:r w:rsidR="00E348EF" w:rsidRPr="00E348EF">
        <w:rPr>
          <w:rFonts w:cs="Simplified Arabic"/>
          <w:snapToGrid w:val="0"/>
          <w:kern w:val="22"/>
          <w:sz w:val="24"/>
          <w:rtl/>
        </w:rPr>
        <w:t xml:space="preserve">اتفاقية من تقديم تقارير وطنية إلى </w:t>
      </w:r>
      <w:r w:rsidR="00C95920">
        <w:rPr>
          <w:rFonts w:cs="Simplified Arabic" w:hint="cs"/>
          <w:snapToGrid w:val="0"/>
          <w:kern w:val="22"/>
          <w:sz w:val="24"/>
          <w:rtl/>
        </w:rPr>
        <w:t>ال</w:t>
      </w:r>
      <w:r w:rsidR="00E348EF" w:rsidRPr="00E348EF">
        <w:rPr>
          <w:rFonts w:cs="Simplified Arabic"/>
          <w:snapToGrid w:val="0"/>
          <w:kern w:val="22"/>
          <w:sz w:val="24"/>
          <w:rtl/>
        </w:rPr>
        <w:t>أمانة ... إن أداء نتائج حافظة التنوع البيولوجي يمكن مقارنته بأداء مرفق البيئة العالمية بشكل عام، لكن الاستدامة لا تزال تمثل تحدي</w:t>
      </w:r>
      <w:r w:rsidR="00C439D8">
        <w:rPr>
          <w:rFonts w:cs="Simplified Arabic" w:hint="cs"/>
          <w:snapToGrid w:val="0"/>
          <w:kern w:val="22"/>
          <w:sz w:val="24"/>
          <w:rtl/>
        </w:rPr>
        <w:t xml:space="preserve">اً‘‘ </w:t>
      </w:r>
      <w:r w:rsidR="00E348EF" w:rsidRPr="00E348EF">
        <w:rPr>
          <w:rFonts w:cs="Simplified Arabic"/>
          <w:snapToGrid w:val="0"/>
          <w:kern w:val="22"/>
          <w:sz w:val="24"/>
          <w:rtl/>
        </w:rPr>
        <w:t xml:space="preserve">(أي استدامة أو استيعاب/ </w:t>
      </w:r>
      <w:r w:rsidR="006D59F3">
        <w:rPr>
          <w:rFonts w:cs="Simplified Arabic" w:hint="cs"/>
          <w:snapToGrid w:val="0"/>
          <w:kern w:val="22"/>
          <w:sz w:val="24"/>
          <w:rtl/>
        </w:rPr>
        <w:t>مواصلة</w:t>
      </w:r>
      <w:r w:rsidR="00E348EF" w:rsidRPr="00E348EF">
        <w:rPr>
          <w:rFonts w:cs="Simplified Arabic"/>
          <w:snapToGrid w:val="0"/>
          <w:kern w:val="22"/>
          <w:sz w:val="24"/>
          <w:rtl/>
        </w:rPr>
        <w:t xml:space="preserve"> العمل من قبل البلدان بعد الانتهاء من مشروع مرفق البيئة العالمية).</w:t>
      </w:r>
    </w:p>
    <w:p w14:paraId="5D220DC1" w14:textId="0952F45C" w:rsidR="006D59F3" w:rsidRDefault="00D428CA" w:rsidP="006D59F3">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D428CA">
        <w:rPr>
          <w:rFonts w:cs="Simplified Arabic"/>
          <w:snapToGrid w:val="0"/>
          <w:kern w:val="22"/>
          <w:sz w:val="24"/>
          <w:rtl/>
        </w:rPr>
        <w:t xml:space="preserve">وسلط عدد من الأطراف، بما في ذلك الاتحاد الأوروبي، الضوء على عدد من </w:t>
      </w:r>
      <w:r>
        <w:rPr>
          <w:rFonts w:cs="Simplified Arabic" w:hint="cs"/>
          <w:snapToGrid w:val="0"/>
          <w:kern w:val="22"/>
          <w:sz w:val="24"/>
          <w:rtl/>
        </w:rPr>
        <w:t>الفجوات</w:t>
      </w:r>
      <w:r w:rsidRPr="00D428CA">
        <w:rPr>
          <w:rFonts w:cs="Simplified Arabic"/>
          <w:snapToGrid w:val="0"/>
          <w:kern w:val="22"/>
          <w:sz w:val="24"/>
          <w:rtl/>
        </w:rPr>
        <w:t xml:space="preserve"> في استراتيجية </w:t>
      </w:r>
      <w:r>
        <w:rPr>
          <w:rFonts w:cs="Simplified Arabic" w:hint="cs"/>
          <w:snapToGrid w:val="0"/>
          <w:kern w:val="22"/>
          <w:sz w:val="24"/>
          <w:rtl/>
        </w:rPr>
        <w:t>حشد</w:t>
      </w:r>
      <w:r w:rsidRPr="00D428CA">
        <w:rPr>
          <w:rFonts w:cs="Simplified Arabic"/>
          <w:snapToGrid w:val="0"/>
          <w:kern w:val="22"/>
          <w:sz w:val="24"/>
          <w:rtl/>
        </w:rPr>
        <w:t xml:space="preserve"> الموارد فيما يتعلق بهذا الهدف، بما في ذلك: </w:t>
      </w:r>
      <w:r w:rsidR="00082BBA">
        <w:rPr>
          <w:rFonts w:cs="Simplified Arabic" w:hint="cs"/>
          <w:snapToGrid w:val="0"/>
          <w:kern w:val="22"/>
          <w:sz w:val="24"/>
          <w:rtl/>
        </w:rPr>
        <w:t xml:space="preserve">(أ) </w:t>
      </w:r>
      <w:r w:rsidRPr="00D428CA">
        <w:rPr>
          <w:rFonts w:cs="Simplified Arabic"/>
          <w:snapToGrid w:val="0"/>
          <w:kern w:val="22"/>
          <w:sz w:val="24"/>
          <w:rtl/>
        </w:rPr>
        <w:t xml:space="preserve">أهمية تعزيز محاسبة رأس المال الطبيعي؛ </w:t>
      </w:r>
      <w:r w:rsidR="008D6352">
        <w:rPr>
          <w:rFonts w:cs="Simplified Arabic" w:hint="cs"/>
          <w:snapToGrid w:val="0"/>
          <w:kern w:val="22"/>
          <w:sz w:val="24"/>
          <w:rtl/>
        </w:rPr>
        <w:t xml:space="preserve">(ب) </w:t>
      </w:r>
      <w:r w:rsidRPr="00D428CA">
        <w:rPr>
          <w:rFonts w:cs="Simplified Arabic"/>
          <w:snapToGrid w:val="0"/>
          <w:kern w:val="22"/>
          <w:sz w:val="24"/>
          <w:rtl/>
        </w:rPr>
        <w:t xml:space="preserve">مواصلة تعزيز التمويل المستدام </w:t>
      </w:r>
      <w:r w:rsidR="00614D35">
        <w:rPr>
          <w:rFonts w:cs="Simplified Arabic" w:hint="cs"/>
          <w:snapToGrid w:val="0"/>
          <w:kern w:val="22"/>
          <w:sz w:val="24"/>
          <w:rtl/>
        </w:rPr>
        <w:t>لإظهار</w:t>
      </w:r>
      <w:r w:rsidRPr="00D428CA">
        <w:rPr>
          <w:rFonts w:cs="Simplified Arabic"/>
          <w:snapToGrid w:val="0"/>
          <w:kern w:val="22"/>
          <w:sz w:val="24"/>
          <w:rtl/>
        </w:rPr>
        <w:t xml:space="preserve"> القيمة الحقيقية والعوائد الجماعية للاستثمارات في الطبيعة والتنوع البيولوجي؛ </w:t>
      </w:r>
      <w:r w:rsidR="008D6352">
        <w:rPr>
          <w:rFonts w:cs="Simplified Arabic" w:hint="cs"/>
          <w:snapToGrid w:val="0"/>
          <w:kern w:val="22"/>
          <w:sz w:val="24"/>
          <w:rtl/>
        </w:rPr>
        <w:t xml:space="preserve">(ج) </w:t>
      </w:r>
      <w:r w:rsidRPr="00D428CA">
        <w:rPr>
          <w:rFonts w:cs="Simplified Arabic"/>
          <w:snapToGrid w:val="0"/>
          <w:kern w:val="22"/>
          <w:sz w:val="24"/>
          <w:rtl/>
        </w:rPr>
        <w:t xml:space="preserve">دور مصارف التنمية متعددة الجنسيات </w:t>
      </w:r>
      <w:r w:rsidR="00614D35">
        <w:rPr>
          <w:rFonts w:cs="Simplified Arabic" w:hint="cs"/>
          <w:snapToGrid w:val="0"/>
          <w:kern w:val="22"/>
          <w:sz w:val="24"/>
          <w:rtl/>
        </w:rPr>
        <w:t>والمصارف</w:t>
      </w:r>
      <w:r w:rsidRPr="00D428CA">
        <w:rPr>
          <w:rFonts w:cs="Simplified Arabic"/>
          <w:snapToGrid w:val="0"/>
          <w:kern w:val="22"/>
          <w:sz w:val="24"/>
          <w:rtl/>
        </w:rPr>
        <w:t xml:space="preserve"> الوطنية</w:t>
      </w:r>
      <w:r w:rsidR="00614D35">
        <w:rPr>
          <w:rFonts w:cs="Simplified Arabic" w:hint="cs"/>
          <w:snapToGrid w:val="0"/>
          <w:kern w:val="22"/>
          <w:sz w:val="24"/>
          <w:rtl/>
        </w:rPr>
        <w:t xml:space="preserve"> أيضاً</w:t>
      </w:r>
      <w:r w:rsidRPr="00D428CA">
        <w:rPr>
          <w:rFonts w:cs="Simplified Arabic"/>
          <w:snapToGrid w:val="0"/>
          <w:kern w:val="22"/>
          <w:sz w:val="24"/>
          <w:rtl/>
        </w:rPr>
        <w:t xml:space="preserve">؛ </w:t>
      </w:r>
      <w:r w:rsidR="008D6352">
        <w:rPr>
          <w:rFonts w:cs="Simplified Arabic" w:hint="cs"/>
          <w:snapToGrid w:val="0"/>
          <w:kern w:val="22"/>
          <w:sz w:val="24"/>
          <w:rtl/>
        </w:rPr>
        <w:t xml:space="preserve">(د) </w:t>
      </w:r>
      <w:r w:rsidR="002A7EB8">
        <w:rPr>
          <w:rFonts w:cs="Simplified Arabic" w:hint="cs"/>
          <w:snapToGrid w:val="0"/>
          <w:kern w:val="22"/>
          <w:sz w:val="24"/>
          <w:rtl/>
        </w:rPr>
        <w:t xml:space="preserve">لم يحظ </w:t>
      </w:r>
      <w:r w:rsidRPr="00D428CA">
        <w:rPr>
          <w:rFonts w:cs="Simplified Arabic"/>
          <w:snapToGrid w:val="0"/>
          <w:kern w:val="22"/>
          <w:sz w:val="24"/>
          <w:rtl/>
        </w:rPr>
        <w:t>التنوع البيولوجي والنظم الإيكولوجية</w:t>
      </w:r>
      <w:r w:rsidR="002A7EB8" w:rsidRPr="002A7EB8">
        <w:rPr>
          <w:rFonts w:cs="Simplified Arabic"/>
          <w:snapToGrid w:val="0"/>
          <w:kern w:val="22"/>
          <w:sz w:val="24"/>
          <w:rtl/>
        </w:rPr>
        <w:t xml:space="preserve"> </w:t>
      </w:r>
      <w:r w:rsidR="002A7EB8">
        <w:rPr>
          <w:rFonts w:cs="Simplified Arabic" w:hint="cs"/>
          <w:snapToGrid w:val="0"/>
          <w:kern w:val="22"/>
          <w:sz w:val="24"/>
          <w:rtl/>
        </w:rPr>
        <w:t>ب</w:t>
      </w:r>
      <w:r w:rsidR="002A7EB8" w:rsidRPr="00D428CA">
        <w:rPr>
          <w:rFonts w:cs="Simplified Arabic"/>
          <w:snapToGrid w:val="0"/>
          <w:kern w:val="22"/>
          <w:sz w:val="24"/>
          <w:rtl/>
        </w:rPr>
        <w:t>الاعتراف الكافي</w:t>
      </w:r>
      <w:r w:rsidRPr="00D428CA">
        <w:rPr>
          <w:rFonts w:cs="Simplified Arabic"/>
          <w:snapToGrid w:val="0"/>
          <w:kern w:val="22"/>
          <w:sz w:val="24"/>
          <w:rtl/>
        </w:rPr>
        <w:t xml:space="preserve"> باعتبارها عوامل تمكين رئيسية لغالبية أهداف التنمية المستدامة؛ </w:t>
      </w:r>
      <w:r w:rsidR="008D6352">
        <w:rPr>
          <w:rFonts w:cs="Simplified Arabic" w:hint="cs"/>
          <w:snapToGrid w:val="0"/>
          <w:kern w:val="22"/>
          <w:sz w:val="24"/>
          <w:rtl/>
        </w:rPr>
        <w:t xml:space="preserve">(ه) </w:t>
      </w:r>
      <w:r w:rsidRPr="00D428CA">
        <w:rPr>
          <w:rFonts w:cs="Simplified Arabic"/>
          <w:snapToGrid w:val="0"/>
          <w:kern w:val="22"/>
          <w:sz w:val="24"/>
          <w:rtl/>
        </w:rPr>
        <w:t xml:space="preserve">الحاجة إلى توفير معلومات للمستثمرين حول تأثير التنوع البيولوجي/ أداء الشركات وربط ذلك بقضايا بيئية واجتماعية وإدارية معروفة وقضايا المناخ؛ </w:t>
      </w:r>
      <w:r w:rsidR="006020F3">
        <w:rPr>
          <w:rFonts w:cs="Simplified Arabic" w:hint="cs"/>
          <w:snapToGrid w:val="0"/>
          <w:kern w:val="22"/>
          <w:sz w:val="24"/>
          <w:rtl/>
        </w:rPr>
        <w:t xml:space="preserve">و(و) </w:t>
      </w:r>
      <w:r w:rsidRPr="00D428CA">
        <w:rPr>
          <w:rFonts w:cs="Simplified Arabic"/>
          <w:snapToGrid w:val="0"/>
          <w:kern w:val="22"/>
          <w:sz w:val="24"/>
          <w:rtl/>
        </w:rPr>
        <w:t xml:space="preserve">قيود مرفق البيئة العالمية لتوفير التمويل </w:t>
      </w:r>
      <w:r w:rsidR="00D65933">
        <w:rPr>
          <w:rFonts w:cs="Simplified Arabic" w:hint="cs"/>
          <w:snapToGrid w:val="0"/>
          <w:kern w:val="22"/>
          <w:sz w:val="24"/>
          <w:rtl/>
        </w:rPr>
        <w:t xml:space="preserve">خارج إطار </w:t>
      </w:r>
      <w:r w:rsidRPr="00D428CA">
        <w:rPr>
          <w:rFonts w:cs="Simplified Arabic"/>
          <w:snapToGrid w:val="0"/>
          <w:kern w:val="22"/>
          <w:sz w:val="24"/>
          <w:rtl/>
        </w:rPr>
        <w:t>المنح.</w:t>
      </w:r>
    </w:p>
    <w:p w14:paraId="27183BF9" w14:textId="679DA5BE" w:rsidR="00D65933" w:rsidRPr="00D24AFE" w:rsidRDefault="00D65933" w:rsidP="00D65933">
      <w:pPr>
        <w:suppressLineNumbers/>
        <w:suppressAutoHyphens/>
        <w:kinsoku w:val="0"/>
        <w:overflowPunct w:val="0"/>
        <w:autoSpaceDE w:val="0"/>
        <w:autoSpaceDN w:val="0"/>
        <w:bidi/>
        <w:adjustRightInd w:val="0"/>
        <w:snapToGrid w:val="0"/>
        <w:spacing w:before="120" w:after="120"/>
        <w:rPr>
          <w:rFonts w:ascii="Simplified Arabic" w:hAnsi="Simplified Arabic" w:cs="Simplified Arabic"/>
          <w:b/>
          <w:bCs/>
          <w:lang w:bidi="ar-EG"/>
        </w:rPr>
      </w:pPr>
      <w:r w:rsidRPr="00D24AFE">
        <w:rPr>
          <w:rFonts w:ascii="Simplified Arabic" w:hAnsi="Simplified Arabic" w:cs="Simplified Arabic"/>
          <w:b/>
          <w:bCs/>
          <w:rtl/>
          <w:lang w:bidi="ar-EG"/>
        </w:rPr>
        <w:t>الهدف 4: استكشاف آليات مالية جديدة ومبتكرة على جميع المستويات بهدف زيادة التمويل لدعم الأهداف الثلاثة للاتفاقية</w:t>
      </w:r>
    </w:p>
    <w:p w14:paraId="354E2439" w14:textId="7B2BFFAC" w:rsidR="00D65933" w:rsidRDefault="00C978A7" w:rsidP="00D65933">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أثار</w:t>
      </w:r>
      <w:r w:rsidR="00F443C1">
        <w:rPr>
          <w:rFonts w:cs="Simplified Arabic" w:hint="cs"/>
          <w:snapToGrid w:val="0"/>
          <w:kern w:val="22"/>
          <w:sz w:val="24"/>
          <w:rtl/>
        </w:rPr>
        <w:t xml:space="preserve"> </w:t>
      </w:r>
      <w:r w:rsidR="00AB7D44" w:rsidRPr="00AB7D44">
        <w:rPr>
          <w:rFonts w:cs="Simplified Arabic"/>
          <w:snapToGrid w:val="0"/>
          <w:kern w:val="22"/>
          <w:sz w:val="24"/>
          <w:rtl/>
        </w:rPr>
        <w:t xml:space="preserve">موضوع </w:t>
      </w:r>
      <w:r w:rsidR="00F443C1">
        <w:rPr>
          <w:rFonts w:cs="Simplified Arabic" w:hint="cs"/>
          <w:snapToGrid w:val="0"/>
          <w:kern w:val="22"/>
          <w:sz w:val="24"/>
          <w:rtl/>
        </w:rPr>
        <w:t>’’ا</w:t>
      </w:r>
      <w:r w:rsidR="00AB7D44" w:rsidRPr="00AB7D44">
        <w:rPr>
          <w:rFonts w:cs="Simplified Arabic"/>
          <w:snapToGrid w:val="0"/>
          <w:kern w:val="22"/>
          <w:sz w:val="24"/>
          <w:rtl/>
        </w:rPr>
        <w:t>لآليات المالية المبتكرة</w:t>
      </w:r>
      <w:r w:rsidR="00B46649">
        <w:rPr>
          <w:rFonts w:cs="Simplified Arabic" w:hint="cs"/>
          <w:snapToGrid w:val="0"/>
          <w:kern w:val="22"/>
          <w:sz w:val="24"/>
          <w:rtl/>
        </w:rPr>
        <w:t>‘‘</w:t>
      </w:r>
      <w:r w:rsidR="00AB7D44" w:rsidRPr="00AB7D44">
        <w:rPr>
          <w:rFonts w:cs="Simplified Arabic"/>
          <w:snapToGrid w:val="0"/>
          <w:kern w:val="22"/>
          <w:sz w:val="24"/>
          <w:rtl/>
        </w:rPr>
        <w:t xml:space="preserve"> </w:t>
      </w:r>
      <w:r>
        <w:rPr>
          <w:rFonts w:cs="Simplified Arabic" w:hint="cs"/>
          <w:snapToGrid w:val="0"/>
          <w:kern w:val="22"/>
          <w:sz w:val="24"/>
          <w:rtl/>
        </w:rPr>
        <w:t>الخلاف</w:t>
      </w:r>
      <w:r w:rsidR="00AB7D44" w:rsidRPr="00AB7D44">
        <w:rPr>
          <w:rFonts w:cs="Simplified Arabic"/>
          <w:snapToGrid w:val="0"/>
          <w:kern w:val="22"/>
          <w:sz w:val="24"/>
          <w:rtl/>
        </w:rPr>
        <w:t xml:space="preserve"> في الاجتماع العاشر لمؤتمر الأطراف، وفي </w:t>
      </w:r>
      <w:r>
        <w:rPr>
          <w:rFonts w:cs="Simplified Arabic" w:hint="cs"/>
          <w:snapToGrid w:val="0"/>
          <w:kern w:val="22"/>
          <w:sz w:val="24"/>
          <w:rtl/>
        </w:rPr>
        <w:t>مارس</w:t>
      </w:r>
      <w:r w:rsidR="00AB7D44" w:rsidRPr="00AB7D44">
        <w:rPr>
          <w:rFonts w:cs="Simplified Arabic"/>
          <w:snapToGrid w:val="0"/>
          <w:kern w:val="22"/>
          <w:sz w:val="24"/>
          <w:rtl/>
        </w:rPr>
        <w:t xml:space="preserve">/ </w:t>
      </w:r>
      <w:r>
        <w:rPr>
          <w:rFonts w:cs="Simplified Arabic" w:hint="cs"/>
          <w:snapToGrid w:val="0"/>
          <w:kern w:val="22"/>
          <w:sz w:val="24"/>
          <w:rtl/>
        </w:rPr>
        <w:t>آذار</w:t>
      </w:r>
      <w:r w:rsidR="00AB7D44" w:rsidRPr="00AB7D44">
        <w:rPr>
          <w:rFonts w:cs="Simplified Arabic"/>
          <w:snapToGrid w:val="0"/>
          <w:kern w:val="22"/>
          <w:sz w:val="24"/>
          <w:rtl/>
        </w:rPr>
        <w:t xml:space="preserve"> 2012، </w:t>
      </w:r>
      <w:r w:rsidR="00F723F5">
        <w:rPr>
          <w:rFonts w:cs="Simplified Arabic" w:hint="cs"/>
          <w:snapToGrid w:val="0"/>
          <w:kern w:val="22"/>
          <w:sz w:val="24"/>
          <w:rtl/>
        </w:rPr>
        <w:t>عقدت</w:t>
      </w:r>
      <w:r w:rsidR="00AB7D44" w:rsidRPr="00AB7D44">
        <w:rPr>
          <w:rFonts w:cs="Simplified Arabic"/>
          <w:snapToGrid w:val="0"/>
          <w:kern w:val="22"/>
          <w:sz w:val="24"/>
          <w:rtl/>
        </w:rPr>
        <w:t xml:space="preserve"> حكومات</w:t>
      </w:r>
      <w:r w:rsidR="00F37830">
        <w:rPr>
          <w:rFonts w:cs="Simplified Arabic" w:hint="cs"/>
          <w:snapToGrid w:val="0"/>
          <w:kern w:val="22"/>
          <w:sz w:val="24"/>
          <w:rtl/>
        </w:rPr>
        <w:t xml:space="preserve"> كل من ال</w:t>
      </w:r>
      <w:r w:rsidR="00AB7D44" w:rsidRPr="00AB7D44">
        <w:rPr>
          <w:rFonts w:cs="Simplified Arabic"/>
          <w:snapToGrid w:val="0"/>
          <w:kern w:val="22"/>
          <w:sz w:val="24"/>
          <w:rtl/>
        </w:rPr>
        <w:t xml:space="preserve">إكوادور والهند والنرويج والسويد واليابان وأمانة الاتفاقية في كيتو، </w:t>
      </w:r>
      <w:r w:rsidR="001106D0">
        <w:rPr>
          <w:rFonts w:cs="Simplified Arabic" w:hint="cs"/>
          <w:snapToGrid w:val="0"/>
          <w:kern w:val="22"/>
          <w:sz w:val="24"/>
          <w:rtl/>
        </w:rPr>
        <w:t>حلقة حوار دراسية</w:t>
      </w:r>
      <w:r w:rsidR="00AB7D44" w:rsidRPr="00AB7D44">
        <w:rPr>
          <w:rFonts w:cs="Simplified Arabic"/>
          <w:snapToGrid w:val="0"/>
          <w:kern w:val="22"/>
          <w:sz w:val="24"/>
          <w:rtl/>
        </w:rPr>
        <w:t xml:space="preserve"> حول زيادة التمويل للتنوع البيولوجي. وعُقد </w:t>
      </w:r>
      <w:r w:rsidR="00826137">
        <w:rPr>
          <w:rFonts w:cs="Simplified Arabic" w:hint="cs"/>
          <w:snapToGrid w:val="0"/>
          <w:kern w:val="22"/>
          <w:sz w:val="24"/>
          <w:rtl/>
        </w:rPr>
        <w:t>’’</w:t>
      </w:r>
      <w:r w:rsidR="00AB7D44" w:rsidRPr="00AB7D44">
        <w:rPr>
          <w:rFonts w:cs="Simplified Arabic"/>
          <w:snapToGrid w:val="0"/>
          <w:kern w:val="22"/>
          <w:sz w:val="24"/>
          <w:rtl/>
        </w:rPr>
        <w:t>حوار كيتو</w:t>
      </w:r>
      <w:r w:rsidR="00826137">
        <w:rPr>
          <w:rFonts w:cs="Simplified Arabic" w:hint="cs"/>
          <w:snapToGrid w:val="0"/>
          <w:kern w:val="22"/>
          <w:sz w:val="24"/>
          <w:rtl/>
        </w:rPr>
        <w:t>‘‘</w:t>
      </w:r>
      <w:r w:rsidR="00AB7D44" w:rsidRPr="00AB7D44">
        <w:rPr>
          <w:rFonts w:cs="Simplified Arabic"/>
          <w:snapToGrid w:val="0"/>
          <w:kern w:val="22"/>
          <w:sz w:val="24"/>
          <w:rtl/>
        </w:rPr>
        <w:t xml:space="preserve"> الثاني في أبريل</w:t>
      </w:r>
      <w:r w:rsidR="00826137">
        <w:rPr>
          <w:rFonts w:cs="Simplified Arabic" w:hint="cs"/>
          <w:snapToGrid w:val="0"/>
          <w:kern w:val="22"/>
          <w:sz w:val="24"/>
          <w:rtl/>
        </w:rPr>
        <w:t>/نيسان</w:t>
      </w:r>
      <w:r w:rsidR="00AB7D44" w:rsidRPr="00AB7D44">
        <w:rPr>
          <w:rFonts w:cs="Simplified Arabic"/>
          <w:snapToGrid w:val="0"/>
          <w:kern w:val="22"/>
          <w:sz w:val="24"/>
          <w:rtl/>
        </w:rPr>
        <w:t xml:space="preserve"> 2014، قبل الاجتماع الثاني عشر لمؤتمر الأطراف. </w:t>
      </w:r>
      <w:r w:rsidR="00826137">
        <w:rPr>
          <w:rFonts w:cs="Simplified Arabic" w:hint="cs"/>
          <w:snapToGrid w:val="0"/>
          <w:kern w:val="22"/>
          <w:sz w:val="24"/>
          <w:rtl/>
        </w:rPr>
        <w:t>و</w:t>
      </w:r>
      <w:r w:rsidR="00AB7D44" w:rsidRPr="00AB7D44">
        <w:rPr>
          <w:rFonts w:cs="Simplified Arabic"/>
          <w:snapToGrid w:val="0"/>
          <w:kern w:val="22"/>
          <w:sz w:val="24"/>
          <w:rtl/>
        </w:rPr>
        <w:t xml:space="preserve">من الواضح </w:t>
      </w:r>
      <w:r w:rsidR="00AB7D44" w:rsidRPr="00AB7D44">
        <w:rPr>
          <w:rFonts w:cs="Simplified Arabic"/>
          <w:snapToGrid w:val="0"/>
          <w:kern w:val="22"/>
          <w:sz w:val="24"/>
          <w:rtl/>
        </w:rPr>
        <w:lastRenderedPageBreak/>
        <w:t xml:space="preserve">أن عدد الآليات المتاحة قد </w:t>
      </w:r>
      <w:r w:rsidR="00826137">
        <w:rPr>
          <w:rFonts w:cs="Simplified Arabic" w:hint="cs"/>
          <w:snapToGrid w:val="0"/>
          <w:kern w:val="22"/>
          <w:sz w:val="24"/>
          <w:rtl/>
        </w:rPr>
        <w:t>تزايد</w:t>
      </w:r>
      <w:r w:rsidR="00AB7D44" w:rsidRPr="00AB7D44">
        <w:rPr>
          <w:rFonts w:cs="Simplified Arabic"/>
          <w:snapToGrid w:val="0"/>
          <w:kern w:val="22"/>
          <w:sz w:val="24"/>
          <w:rtl/>
        </w:rPr>
        <w:t xml:space="preserve"> بشكل هائل في السنوات منذ الموافقة على استراتيجية حشد الموارد، وكذلك الدروس المستفادة من تنفيذها في مجال التنوع البيولوجي، ولكن أيضا، في مجال تمويل المناخ، بما في ذلك من خلال </w:t>
      </w:r>
      <w:r w:rsidR="00723FCC" w:rsidRPr="00723FCC">
        <w:rPr>
          <w:rFonts w:cs="Simplified Arabic"/>
          <w:snapToGrid w:val="0"/>
          <w:kern w:val="22"/>
          <w:sz w:val="24"/>
          <w:rtl/>
        </w:rPr>
        <w:t>برنامج الأمم المتحدة للتعاون في مجال خفض الانبعاثات الناتجة عن إزالة الغابات وتدهورها في البلدان النامية</w:t>
      </w:r>
      <w:r w:rsidR="00723FCC">
        <w:rPr>
          <w:rFonts w:cs="Simplified Arabic" w:hint="cs"/>
          <w:snapToGrid w:val="0"/>
          <w:kern w:val="22"/>
          <w:sz w:val="24"/>
          <w:rtl/>
        </w:rPr>
        <w:t>. و</w:t>
      </w:r>
      <w:r w:rsidR="00AB7D44" w:rsidRPr="00AB7D44">
        <w:rPr>
          <w:rFonts w:cs="Simplified Arabic"/>
          <w:snapToGrid w:val="0"/>
          <w:kern w:val="22"/>
          <w:sz w:val="24"/>
          <w:rtl/>
        </w:rPr>
        <w:t xml:space="preserve">يقدم </w:t>
      </w:r>
      <w:r w:rsidR="00723FCC">
        <w:rPr>
          <w:rFonts w:cs="Simplified Arabic" w:hint="cs"/>
          <w:snapToGrid w:val="0"/>
          <w:kern w:val="22"/>
          <w:sz w:val="24"/>
          <w:rtl/>
        </w:rPr>
        <w:t>ال</w:t>
      </w:r>
      <w:r w:rsidR="00AB7D44" w:rsidRPr="00AB7D44">
        <w:rPr>
          <w:rFonts w:cs="Simplified Arabic"/>
          <w:snapToGrid w:val="0"/>
          <w:kern w:val="22"/>
          <w:sz w:val="24"/>
          <w:rtl/>
        </w:rPr>
        <w:t>تقرير</w:t>
      </w:r>
      <w:r w:rsidR="00723FCC">
        <w:rPr>
          <w:rFonts w:cs="Simplified Arabic" w:hint="cs"/>
          <w:snapToGrid w:val="0"/>
          <w:kern w:val="22"/>
          <w:sz w:val="24"/>
          <w:rtl/>
        </w:rPr>
        <w:t xml:space="preserve"> الأخير ل</w:t>
      </w:r>
      <w:r w:rsidR="00AB7D44" w:rsidRPr="00AB7D44">
        <w:rPr>
          <w:rFonts w:cs="Simplified Arabic"/>
          <w:snapToGrid w:val="0"/>
          <w:kern w:val="22"/>
          <w:sz w:val="24"/>
          <w:rtl/>
        </w:rPr>
        <w:t>منظمة التعاون والتنمية في الميدان الاقتصادي،</w:t>
      </w:r>
      <w:r w:rsidR="00353536">
        <w:rPr>
          <w:rFonts w:cs="Simplified Arabic" w:hint="cs"/>
          <w:snapToGrid w:val="0"/>
          <w:kern w:val="22"/>
          <w:sz w:val="24"/>
          <w:rtl/>
        </w:rPr>
        <w:t xml:space="preserve"> المعنون</w:t>
      </w:r>
      <w:r w:rsidR="00723FCC">
        <w:rPr>
          <w:rFonts w:cs="Simplified Arabic" w:hint="cs"/>
          <w:snapToGrid w:val="0"/>
          <w:kern w:val="22"/>
          <w:sz w:val="24"/>
          <w:rtl/>
        </w:rPr>
        <w:t xml:space="preserve"> </w:t>
      </w:r>
      <w:r w:rsidR="00723FCC" w:rsidRPr="001C0037">
        <w:rPr>
          <w:rFonts w:cs="Simplified Arabic" w:hint="cs"/>
          <w:i/>
          <w:iCs/>
          <w:snapToGrid w:val="0"/>
          <w:kern w:val="22"/>
          <w:sz w:val="24"/>
          <w:rtl/>
        </w:rPr>
        <w:t>’’</w:t>
      </w:r>
      <w:r w:rsidR="001C0037" w:rsidRPr="001C0037">
        <w:rPr>
          <w:rFonts w:cs="Simplified Arabic" w:hint="cs"/>
          <w:i/>
          <w:iCs/>
          <w:snapToGrid w:val="0"/>
          <w:kern w:val="22"/>
          <w:sz w:val="24"/>
          <w:rtl/>
        </w:rPr>
        <w:t xml:space="preserve">نظرة شاملة على </w:t>
      </w:r>
      <w:r w:rsidR="00AB7D44" w:rsidRPr="001C0037">
        <w:rPr>
          <w:rFonts w:cs="Simplified Arabic"/>
          <w:i/>
          <w:iCs/>
          <w:snapToGrid w:val="0"/>
          <w:kern w:val="22"/>
          <w:sz w:val="24"/>
          <w:rtl/>
        </w:rPr>
        <w:t>تمويل التنوع البيولوجي العالمي</w:t>
      </w:r>
      <w:r w:rsidR="00723FCC" w:rsidRPr="001C0037">
        <w:rPr>
          <w:rFonts w:cs="Simplified Arabic" w:hint="cs"/>
          <w:i/>
          <w:iCs/>
          <w:snapToGrid w:val="0"/>
          <w:kern w:val="22"/>
          <w:sz w:val="24"/>
          <w:rtl/>
        </w:rPr>
        <w:t>‘‘</w:t>
      </w:r>
      <w:r w:rsidR="00AB7D44" w:rsidRPr="001C0037">
        <w:rPr>
          <w:rFonts w:cs="Simplified Arabic"/>
          <w:i/>
          <w:iCs/>
          <w:snapToGrid w:val="0"/>
          <w:kern w:val="22"/>
          <w:sz w:val="24"/>
          <w:rtl/>
        </w:rPr>
        <w:t>،</w:t>
      </w:r>
      <w:r w:rsidR="00BE15C9" w:rsidRPr="00BE15C9">
        <w:rPr>
          <w:rStyle w:val="FootnoteReference"/>
          <w:rFonts w:cs="Simplified Arabic"/>
          <w:snapToGrid w:val="0"/>
          <w:kern w:val="22"/>
          <w:sz w:val="16"/>
          <w:szCs w:val="22"/>
          <w:u w:val="none"/>
          <w:vertAlign w:val="superscript"/>
          <w:rtl/>
        </w:rPr>
        <w:footnoteReference w:id="13"/>
      </w:r>
      <w:r w:rsidR="00AB7D44" w:rsidRPr="00AB7D44">
        <w:rPr>
          <w:rFonts w:cs="Simplified Arabic"/>
          <w:snapToGrid w:val="0"/>
          <w:kern w:val="22"/>
          <w:sz w:val="24"/>
          <w:rtl/>
        </w:rPr>
        <w:t xml:space="preserve"> نظرة عامة مفيدة لأدوات التمويل الاقتصادية وغيرها، ونهج الاستثمار وهياكل الاستثمار التي يتم نشرها حالي</w:t>
      </w:r>
      <w:r w:rsidR="0060058B">
        <w:rPr>
          <w:rFonts w:cs="Simplified Arabic" w:hint="cs"/>
          <w:snapToGrid w:val="0"/>
          <w:kern w:val="22"/>
          <w:sz w:val="24"/>
          <w:rtl/>
        </w:rPr>
        <w:t>اً</w:t>
      </w:r>
      <w:r w:rsidR="00AB7D44" w:rsidRPr="00AB7D44">
        <w:rPr>
          <w:rFonts w:cs="Simplified Arabic"/>
          <w:snapToGrid w:val="0"/>
          <w:kern w:val="22"/>
          <w:sz w:val="24"/>
          <w:rtl/>
        </w:rPr>
        <w:t xml:space="preserve"> في مجال التنوع البيولوجي، بالإضافة إلى تقدير إجمالي الموارد التي يتم </w:t>
      </w:r>
      <w:r w:rsidR="00B1795A">
        <w:rPr>
          <w:rFonts w:cs="Simplified Arabic" w:hint="cs"/>
          <w:snapToGrid w:val="0"/>
          <w:kern w:val="22"/>
          <w:sz w:val="24"/>
          <w:rtl/>
        </w:rPr>
        <w:t>حشدها</w:t>
      </w:r>
      <w:r w:rsidR="00AB7D44" w:rsidRPr="00AB7D44">
        <w:rPr>
          <w:rFonts w:cs="Simplified Arabic"/>
          <w:snapToGrid w:val="0"/>
          <w:kern w:val="22"/>
          <w:sz w:val="24"/>
          <w:rtl/>
        </w:rPr>
        <w:t xml:space="preserve"> لكل من التنوع البيولوجي (انظر المرفق السادس للنسخة الكاملة من هذا التقرير).</w:t>
      </w:r>
    </w:p>
    <w:p w14:paraId="6D623770" w14:textId="62C16A9B" w:rsidR="0060058B" w:rsidRDefault="0060058B" w:rsidP="0060058B">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60058B">
        <w:rPr>
          <w:rFonts w:cs="Simplified Arabic"/>
          <w:snapToGrid w:val="0"/>
          <w:kern w:val="22"/>
          <w:sz w:val="24"/>
          <w:rtl/>
        </w:rPr>
        <w:t xml:space="preserve">ومع ذلك، فقد وجدت مجموعة من الباحثين الأكاديميين من جامعة كولومبيا البريطانية وأماكن أخرى (يشار إليها فيما يلي باسم </w:t>
      </w:r>
      <w:r w:rsidR="002F572F">
        <w:rPr>
          <w:rFonts w:cs="Simplified Arabic" w:hint="cs"/>
          <w:snapToGrid w:val="0"/>
          <w:kern w:val="22"/>
          <w:sz w:val="24"/>
          <w:rtl/>
        </w:rPr>
        <w:t>’’</w:t>
      </w:r>
      <w:r w:rsidRPr="0060058B">
        <w:rPr>
          <w:rFonts w:cs="Simplified Arabic"/>
          <w:snapToGrid w:val="0"/>
          <w:kern w:val="22"/>
          <w:sz w:val="24"/>
          <w:rtl/>
        </w:rPr>
        <w:t xml:space="preserve">مجموعة </w:t>
      </w:r>
      <w:r w:rsidR="00B76BF8" w:rsidRPr="0060058B">
        <w:rPr>
          <w:rFonts w:cs="Simplified Arabic"/>
          <w:snapToGrid w:val="0"/>
          <w:kern w:val="22"/>
          <w:sz w:val="24"/>
          <w:rtl/>
        </w:rPr>
        <w:t>جامعة كولومبيا البريطانية</w:t>
      </w:r>
      <w:r w:rsidR="002F572F">
        <w:rPr>
          <w:rFonts w:cs="Simplified Arabic" w:hint="cs"/>
          <w:snapToGrid w:val="0"/>
          <w:kern w:val="22"/>
          <w:sz w:val="24"/>
          <w:rtl/>
        </w:rPr>
        <w:t>‘‘</w:t>
      </w:r>
      <w:r w:rsidRPr="0060058B">
        <w:rPr>
          <w:rFonts w:cs="Simplified Arabic"/>
          <w:snapToGrid w:val="0"/>
          <w:kern w:val="22"/>
          <w:sz w:val="24"/>
          <w:rtl/>
        </w:rPr>
        <w:t xml:space="preserve">) أدلة على أن الادعاءات </w:t>
      </w:r>
      <w:r w:rsidR="002F572F">
        <w:rPr>
          <w:rFonts w:cs="Simplified Arabic" w:hint="cs"/>
          <w:snapToGrid w:val="0"/>
          <w:kern w:val="22"/>
          <w:sz w:val="24"/>
          <w:rtl/>
        </w:rPr>
        <w:t>بشأن</w:t>
      </w:r>
      <w:r w:rsidRPr="0060058B">
        <w:rPr>
          <w:rFonts w:cs="Simplified Arabic"/>
          <w:snapToGrid w:val="0"/>
          <w:kern w:val="22"/>
          <w:sz w:val="24"/>
          <w:rtl/>
        </w:rPr>
        <w:t xml:space="preserve"> زيادة تمويل القطاع الخاص للتنوع البيولوجي مبالغ فيها </w:t>
      </w:r>
      <w:r w:rsidR="002F572F">
        <w:rPr>
          <w:rFonts w:cs="Simplified Arabic" w:hint="cs"/>
          <w:snapToGrid w:val="0"/>
          <w:kern w:val="22"/>
          <w:sz w:val="24"/>
          <w:rtl/>
        </w:rPr>
        <w:t>إلى حد بعيد</w:t>
      </w:r>
      <w:r w:rsidRPr="0060058B">
        <w:rPr>
          <w:rFonts w:cs="Simplified Arabic"/>
          <w:snapToGrid w:val="0"/>
          <w:kern w:val="22"/>
          <w:sz w:val="24"/>
          <w:rtl/>
        </w:rPr>
        <w:t xml:space="preserve">. </w:t>
      </w:r>
      <w:r w:rsidR="007D6D20">
        <w:rPr>
          <w:rFonts w:cs="Simplified Arabic" w:hint="cs"/>
          <w:snapToGrid w:val="0"/>
          <w:kern w:val="22"/>
          <w:sz w:val="24"/>
          <w:rtl/>
        </w:rPr>
        <w:t>و</w:t>
      </w:r>
      <w:r w:rsidRPr="0060058B">
        <w:rPr>
          <w:rFonts w:cs="Simplified Arabic"/>
          <w:snapToGrid w:val="0"/>
          <w:kern w:val="22"/>
          <w:sz w:val="24"/>
          <w:rtl/>
        </w:rPr>
        <w:t xml:space="preserve">في حالة تدفقات رأس المال الخاص إلى إزالة الغابات التي تم تجنبها واستعادة النظام الإيكولوجي، على سبيل المثال، لاحظت مجموعة </w:t>
      </w:r>
      <w:bookmarkStart w:id="2" w:name="_Hlk42027762"/>
      <w:r w:rsidR="007D6D20" w:rsidRPr="0060058B">
        <w:rPr>
          <w:rFonts w:cs="Simplified Arabic"/>
          <w:snapToGrid w:val="0"/>
          <w:kern w:val="22"/>
          <w:sz w:val="24"/>
          <w:rtl/>
        </w:rPr>
        <w:t xml:space="preserve">جامعة كولومبيا البريطانية </w:t>
      </w:r>
      <w:bookmarkEnd w:id="2"/>
      <w:r w:rsidRPr="0060058B">
        <w:rPr>
          <w:rFonts w:cs="Simplified Arabic"/>
          <w:snapToGrid w:val="0"/>
          <w:kern w:val="22"/>
          <w:sz w:val="24"/>
          <w:rtl/>
        </w:rPr>
        <w:t>أنه</w:t>
      </w:r>
      <w:r w:rsidR="004B2868">
        <w:rPr>
          <w:rFonts w:cs="Simplified Arabic" w:hint="cs"/>
          <w:snapToGrid w:val="0"/>
          <w:kern w:val="22"/>
          <w:sz w:val="24"/>
          <w:rtl/>
        </w:rPr>
        <w:t>،</w:t>
      </w:r>
      <w:r w:rsidRPr="0060058B">
        <w:rPr>
          <w:rFonts w:cs="Simplified Arabic"/>
          <w:snapToGrid w:val="0"/>
          <w:kern w:val="22"/>
          <w:sz w:val="24"/>
          <w:rtl/>
        </w:rPr>
        <w:t xml:space="preserve"> وفق</w:t>
      </w:r>
      <w:r w:rsidR="00DF6A7B">
        <w:rPr>
          <w:rFonts w:cs="Simplified Arabic" w:hint="cs"/>
          <w:snapToGrid w:val="0"/>
          <w:kern w:val="22"/>
          <w:sz w:val="24"/>
          <w:rtl/>
        </w:rPr>
        <w:t>اً</w:t>
      </w:r>
      <w:r w:rsidRPr="0060058B">
        <w:rPr>
          <w:rFonts w:cs="Simplified Arabic"/>
          <w:snapToGrid w:val="0"/>
          <w:kern w:val="22"/>
          <w:sz w:val="24"/>
          <w:rtl/>
        </w:rPr>
        <w:t xml:space="preserve"> لسيناريو واحد على غرار </w:t>
      </w:r>
      <w:r w:rsidR="00BA4A13">
        <w:rPr>
          <w:rFonts w:cs="Simplified Arabic" w:hint="cs"/>
          <w:snapToGrid w:val="0"/>
          <w:kern w:val="22"/>
          <w:sz w:val="24"/>
          <w:rtl/>
        </w:rPr>
        <w:t>ال</w:t>
      </w:r>
      <w:r w:rsidR="00930E28">
        <w:rPr>
          <w:rFonts w:cs="Simplified Arabic" w:hint="cs"/>
          <w:snapToGrid w:val="0"/>
          <w:kern w:val="22"/>
          <w:sz w:val="24"/>
          <w:rtl/>
        </w:rPr>
        <w:t>استعراض</w:t>
      </w:r>
      <w:r w:rsidR="00BA4A13">
        <w:rPr>
          <w:rFonts w:cs="Simplified Arabic" w:hint="cs"/>
          <w:snapToGrid w:val="0"/>
          <w:kern w:val="22"/>
          <w:sz w:val="24"/>
          <w:rtl/>
        </w:rPr>
        <w:t xml:space="preserve"> الذي أجراه</w:t>
      </w:r>
      <w:r w:rsidR="00930E28">
        <w:rPr>
          <w:rFonts w:cs="Simplified Arabic" w:hint="cs"/>
          <w:snapToGrid w:val="0"/>
          <w:kern w:val="22"/>
          <w:sz w:val="24"/>
          <w:rtl/>
        </w:rPr>
        <w:t xml:space="preserve"> إلياش</w:t>
      </w:r>
      <w:r w:rsidRPr="0060058B">
        <w:rPr>
          <w:rFonts w:cs="Simplified Arabic"/>
          <w:snapToGrid w:val="0"/>
          <w:kern w:val="22"/>
          <w:sz w:val="24"/>
          <w:rtl/>
        </w:rPr>
        <w:t xml:space="preserve"> في عام 2008، كان من المتوقع أن يتم توليد 7 مليارات دولار أمريكي من أسواق الكربون بحلول عام 2020.</w:t>
      </w:r>
      <w:r w:rsidR="00FC16A3" w:rsidRPr="00FC16A3">
        <w:rPr>
          <w:rStyle w:val="FootnoteReference"/>
          <w:rFonts w:cs="Simplified Arabic"/>
          <w:snapToGrid w:val="0"/>
          <w:kern w:val="22"/>
          <w:sz w:val="16"/>
          <w:szCs w:val="22"/>
          <w:u w:val="none"/>
          <w:vertAlign w:val="superscript"/>
          <w:rtl/>
        </w:rPr>
        <w:footnoteReference w:id="14"/>
      </w:r>
      <w:r w:rsidRPr="0060058B">
        <w:rPr>
          <w:rFonts w:cs="Simplified Arabic"/>
          <w:snapToGrid w:val="0"/>
          <w:kern w:val="22"/>
          <w:sz w:val="24"/>
          <w:rtl/>
        </w:rPr>
        <w:t xml:space="preserve"> </w:t>
      </w:r>
      <w:r w:rsidR="00BA4A13">
        <w:rPr>
          <w:rFonts w:cs="Simplified Arabic" w:hint="cs"/>
          <w:snapToGrid w:val="0"/>
          <w:kern w:val="22"/>
          <w:sz w:val="24"/>
          <w:rtl/>
        </w:rPr>
        <w:t>ف</w:t>
      </w:r>
      <w:r w:rsidRPr="0060058B">
        <w:rPr>
          <w:rFonts w:cs="Simplified Arabic"/>
          <w:snapToGrid w:val="0"/>
          <w:kern w:val="22"/>
          <w:sz w:val="24"/>
          <w:rtl/>
        </w:rPr>
        <w:t>في الواقع، وفق</w:t>
      </w:r>
      <w:r w:rsidR="001C120F">
        <w:rPr>
          <w:rFonts w:cs="Simplified Arabic" w:hint="cs"/>
          <w:snapToGrid w:val="0"/>
          <w:kern w:val="22"/>
          <w:sz w:val="24"/>
          <w:rtl/>
        </w:rPr>
        <w:t>اً</w:t>
      </w:r>
      <w:r w:rsidRPr="0060058B">
        <w:rPr>
          <w:rFonts w:cs="Simplified Arabic"/>
          <w:snapToGrid w:val="0"/>
          <w:kern w:val="22"/>
          <w:sz w:val="24"/>
          <w:rtl/>
        </w:rPr>
        <w:t xml:space="preserve"> لأحدث تقرير لسوق النظام البيئي بعنوان </w:t>
      </w:r>
      <w:r w:rsidR="00E9274E" w:rsidRPr="00324CB9">
        <w:rPr>
          <w:rFonts w:cs="Simplified Arabic" w:hint="cs"/>
          <w:i/>
          <w:iCs/>
          <w:snapToGrid w:val="0"/>
          <w:kern w:val="22"/>
          <w:sz w:val="24"/>
          <w:rtl/>
        </w:rPr>
        <w:t>’’</w:t>
      </w:r>
      <w:r w:rsidRPr="00324CB9">
        <w:rPr>
          <w:rFonts w:cs="Simplified Arabic"/>
          <w:i/>
          <w:iCs/>
          <w:snapToGrid w:val="0"/>
          <w:kern w:val="22"/>
          <w:sz w:val="24"/>
          <w:rtl/>
        </w:rPr>
        <w:t xml:space="preserve">حالة سوق </w:t>
      </w:r>
      <w:r w:rsidR="00A804F1" w:rsidRPr="00324CB9">
        <w:rPr>
          <w:rFonts w:cs="Simplified Arabic" w:hint="cs"/>
          <w:i/>
          <w:iCs/>
          <w:snapToGrid w:val="0"/>
          <w:kern w:val="22"/>
          <w:sz w:val="24"/>
          <w:rtl/>
        </w:rPr>
        <w:t>ال</w:t>
      </w:r>
      <w:r w:rsidRPr="00324CB9">
        <w:rPr>
          <w:rFonts w:cs="Simplified Arabic"/>
          <w:i/>
          <w:iCs/>
          <w:snapToGrid w:val="0"/>
          <w:kern w:val="22"/>
          <w:sz w:val="24"/>
          <w:rtl/>
        </w:rPr>
        <w:t xml:space="preserve">كربون </w:t>
      </w:r>
      <w:r w:rsidR="00A804F1" w:rsidRPr="00324CB9">
        <w:rPr>
          <w:rFonts w:cs="Simplified Arabic" w:hint="cs"/>
          <w:i/>
          <w:iCs/>
          <w:snapToGrid w:val="0"/>
          <w:kern w:val="22"/>
          <w:sz w:val="24"/>
          <w:rtl/>
        </w:rPr>
        <w:t>الحرجي</w:t>
      </w:r>
      <w:r w:rsidR="00E9274E" w:rsidRPr="00324CB9">
        <w:rPr>
          <w:rFonts w:cs="Simplified Arabic" w:hint="cs"/>
          <w:i/>
          <w:iCs/>
          <w:snapToGrid w:val="0"/>
          <w:kern w:val="22"/>
          <w:sz w:val="24"/>
          <w:rtl/>
        </w:rPr>
        <w:t>‘‘</w:t>
      </w:r>
      <w:r w:rsidRPr="00324CB9">
        <w:rPr>
          <w:rFonts w:cs="Simplified Arabic"/>
          <w:i/>
          <w:iCs/>
          <w:snapToGrid w:val="0"/>
          <w:kern w:val="22"/>
          <w:sz w:val="24"/>
          <w:rtl/>
        </w:rPr>
        <w:t>،</w:t>
      </w:r>
      <w:r w:rsidRPr="0060058B">
        <w:rPr>
          <w:rFonts w:cs="Simplified Arabic"/>
          <w:snapToGrid w:val="0"/>
          <w:kern w:val="22"/>
          <w:sz w:val="24"/>
          <w:rtl/>
        </w:rPr>
        <w:t xml:space="preserve"> بلغ سوق خفض الانبعاثات القائم على الغابات ذروته في عام 2014 بقيمة 257 مليون دولار أمريكي، وتراجع إلى 120 مليون دولار أمريكي فقط في عام 2016.</w:t>
      </w:r>
      <w:r w:rsidR="00F96BFF" w:rsidRPr="00F96BFF">
        <w:rPr>
          <w:rStyle w:val="FootnoteReference"/>
          <w:rFonts w:cs="Simplified Arabic"/>
          <w:snapToGrid w:val="0"/>
          <w:kern w:val="22"/>
          <w:sz w:val="16"/>
          <w:szCs w:val="22"/>
          <w:u w:val="none"/>
          <w:vertAlign w:val="superscript"/>
          <w:rtl/>
        </w:rPr>
        <w:footnoteReference w:id="15"/>
      </w:r>
    </w:p>
    <w:p w14:paraId="2B20E75A" w14:textId="24130BE6" w:rsidR="00F96BFF" w:rsidRDefault="00B91598" w:rsidP="00F96BF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B91598">
        <w:rPr>
          <w:rFonts w:cs="Simplified Arabic"/>
          <w:snapToGrid w:val="0"/>
          <w:kern w:val="22"/>
          <w:sz w:val="24"/>
          <w:rtl/>
        </w:rPr>
        <w:t xml:space="preserve">وبالمثل، فإن التوقعات الكبيرة التي </w:t>
      </w:r>
      <w:r w:rsidR="00804427">
        <w:rPr>
          <w:rFonts w:cs="Simplified Arabic" w:hint="cs"/>
          <w:snapToGrid w:val="0"/>
          <w:kern w:val="22"/>
          <w:sz w:val="24"/>
          <w:rtl/>
        </w:rPr>
        <w:t>أُعرب</w:t>
      </w:r>
      <w:r w:rsidRPr="00B91598">
        <w:rPr>
          <w:rFonts w:cs="Simplified Arabic"/>
          <w:snapToGrid w:val="0"/>
          <w:kern w:val="22"/>
          <w:sz w:val="24"/>
          <w:rtl/>
        </w:rPr>
        <w:t xml:space="preserve"> عنها في الماضي بشأن قدرة الموارد الجينية، وخاصة في الغابات، على توليد استثمارات مالية ضخمة في الحفاظ على التنوع البيولوجي من خلال التنقيب البيولوجي، أثبتت أنها </w:t>
      </w:r>
      <w:r w:rsidR="000A1CE0">
        <w:rPr>
          <w:rFonts w:cs="Simplified Arabic" w:hint="cs"/>
          <w:snapToGrid w:val="0"/>
          <w:kern w:val="22"/>
          <w:sz w:val="24"/>
          <w:rtl/>
        </w:rPr>
        <w:t>بالغت في التفاؤل</w:t>
      </w:r>
      <w:r w:rsidRPr="00B91598">
        <w:rPr>
          <w:rFonts w:cs="Simplified Arabic"/>
          <w:snapToGrid w:val="0"/>
          <w:kern w:val="22"/>
          <w:sz w:val="24"/>
          <w:rtl/>
        </w:rPr>
        <w:t xml:space="preserve"> بشكل عام: فقد أظهر</w:t>
      </w:r>
      <w:r w:rsidR="009466DA">
        <w:rPr>
          <w:rFonts w:cs="Simplified Arabic" w:hint="cs"/>
          <w:snapToGrid w:val="0"/>
          <w:kern w:val="22"/>
          <w:sz w:val="24"/>
          <w:rtl/>
        </w:rPr>
        <w:t xml:space="preserve">ت إحدى </w:t>
      </w:r>
      <w:r w:rsidRPr="00B91598">
        <w:rPr>
          <w:rFonts w:cs="Simplified Arabic"/>
          <w:snapToGrid w:val="0"/>
          <w:kern w:val="22"/>
          <w:sz w:val="24"/>
          <w:rtl/>
        </w:rPr>
        <w:t xml:space="preserve">التقديرات الحديثة أن التنقيب البيولوجي لا يولد سوى 50 مليون دولار أمريكي </w:t>
      </w:r>
      <w:r w:rsidR="00D40F5A">
        <w:rPr>
          <w:rFonts w:cs="Simplified Arabic" w:hint="cs"/>
          <w:snapToGrid w:val="0"/>
          <w:kern w:val="22"/>
          <w:sz w:val="24"/>
          <w:rtl/>
        </w:rPr>
        <w:t>في ال</w:t>
      </w:r>
      <w:r w:rsidRPr="00B91598">
        <w:rPr>
          <w:rFonts w:cs="Simplified Arabic"/>
          <w:snapToGrid w:val="0"/>
          <w:kern w:val="22"/>
          <w:sz w:val="24"/>
          <w:rtl/>
        </w:rPr>
        <w:t xml:space="preserve">تمويل </w:t>
      </w:r>
      <w:r w:rsidR="00D40F5A">
        <w:rPr>
          <w:rFonts w:cs="Simplified Arabic" w:hint="cs"/>
          <w:snapToGrid w:val="0"/>
          <w:kern w:val="22"/>
          <w:sz w:val="24"/>
          <w:rtl/>
        </w:rPr>
        <w:t>المتعلق بالحفظ</w:t>
      </w:r>
      <w:r w:rsidRPr="00B91598">
        <w:rPr>
          <w:rFonts w:cs="Simplified Arabic"/>
          <w:snapToGrid w:val="0"/>
          <w:kern w:val="22"/>
          <w:sz w:val="24"/>
          <w:rtl/>
        </w:rPr>
        <w:t>.</w:t>
      </w:r>
      <w:r w:rsidR="00B37BE8" w:rsidRPr="00B37BE8">
        <w:rPr>
          <w:rStyle w:val="FootnoteReference"/>
          <w:rFonts w:cs="Simplified Arabic"/>
          <w:snapToGrid w:val="0"/>
          <w:kern w:val="22"/>
          <w:sz w:val="16"/>
          <w:szCs w:val="22"/>
          <w:u w:val="none"/>
          <w:vertAlign w:val="superscript"/>
          <w:rtl/>
        </w:rPr>
        <w:footnoteReference w:id="16"/>
      </w:r>
      <w:r w:rsidRPr="00B91598">
        <w:rPr>
          <w:rFonts w:cs="Simplified Arabic"/>
          <w:snapToGrid w:val="0"/>
          <w:kern w:val="22"/>
          <w:sz w:val="24"/>
          <w:rtl/>
        </w:rPr>
        <w:t xml:space="preserve"> لذ</w:t>
      </w:r>
      <w:r w:rsidR="00D40F5A">
        <w:rPr>
          <w:rFonts w:cs="Simplified Arabic" w:hint="cs"/>
          <w:snapToGrid w:val="0"/>
          <w:kern w:val="22"/>
          <w:sz w:val="24"/>
          <w:rtl/>
        </w:rPr>
        <w:t>ا</w:t>
      </w:r>
      <w:r w:rsidRPr="00B91598">
        <w:rPr>
          <w:rFonts w:cs="Simplified Arabic"/>
          <w:snapToGrid w:val="0"/>
          <w:kern w:val="22"/>
          <w:sz w:val="24"/>
          <w:rtl/>
        </w:rPr>
        <w:t xml:space="preserve"> هناك حاجة إلى </w:t>
      </w:r>
      <w:r w:rsidR="00850988">
        <w:rPr>
          <w:rFonts w:cs="Simplified Arabic" w:hint="cs"/>
          <w:snapToGrid w:val="0"/>
          <w:kern w:val="22"/>
          <w:sz w:val="24"/>
          <w:rtl/>
        </w:rPr>
        <w:t>التحلي بدرجة</w:t>
      </w:r>
      <w:r w:rsidRPr="00B91598">
        <w:rPr>
          <w:rFonts w:cs="Simplified Arabic"/>
          <w:snapToGrid w:val="0"/>
          <w:kern w:val="22"/>
          <w:sz w:val="24"/>
          <w:rtl/>
        </w:rPr>
        <w:t xml:space="preserve"> من الواقعية حول القيود - في ظل الأطر الاقتصادية والتنظيمية الحالية على الأقل - لتمويل القطاع الخاص لسد الفجوات في تمويل </w:t>
      </w:r>
      <w:r w:rsidR="00850988">
        <w:rPr>
          <w:rFonts w:cs="Simplified Arabic" w:hint="cs"/>
          <w:snapToGrid w:val="0"/>
          <w:kern w:val="22"/>
          <w:sz w:val="24"/>
          <w:rtl/>
        </w:rPr>
        <w:t>ا</w:t>
      </w:r>
      <w:r w:rsidRPr="00B91598">
        <w:rPr>
          <w:rFonts w:cs="Simplified Arabic"/>
          <w:snapToGrid w:val="0"/>
          <w:kern w:val="22"/>
          <w:sz w:val="24"/>
          <w:rtl/>
        </w:rPr>
        <w:t xml:space="preserve">لتنوع البيولوجي وحفظ النظام البيئي التي خلفها القطاع العام. وكما يخلص تحالف تمويل الحفظ، فإن </w:t>
      </w:r>
      <w:r w:rsidR="00B901A1">
        <w:rPr>
          <w:rFonts w:cs="Simplified Arabic" w:hint="cs"/>
          <w:snapToGrid w:val="0"/>
          <w:kern w:val="22"/>
          <w:sz w:val="24"/>
          <w:rtl/>
        </w:rPr>
        <w:t xml:space="preserve">’’الأغلبية العظمى </w:t>
      </w:r>
      <w:r w:rsidRPr="00B91598">
        <w:rPr>
          <w:rFonts w:cs="Simplified Arabic"/>
          <w:snapToGrid w:val="0"/>
          <w:kern w:val="22"/>
          <w:sz w:val="24"/>
          <w:rtl/>
        </w:rPr>
        <w:t xml:space="preserve">من القطاع المالي لم </w:t>
      </w:r>
      <w:r w:rsidR="00A05A36">
        <w:rPr>
          <w:rFonts w:cs="Simplified Arabic" w:hint="cs"/>
          <w:snapToGrid w:val="0"/>
          <w:kern w:val="22"/>
          <w:sz w:val="24"/>
          <w:rtl/>
        </w:rPr>
        <w:t>تبدِ</w:t>
      </w:r>
      <w:r w:rsidRPr="00B91598">
        <w:rPr>
          <w:rFonts w:cs="Simplified Arabic"/>
          <w:snapToGrid w:val="0"/>
          <w:kern w:val="22"/>
          <w:sz w:val="24"/>
          <w:rtl/>
        </w:rPr>
        <w:t xml:space="preserve"> اهتمام</w:t>
      </w:r>
      <w:r w:rsidR="00B901A1">
        <w:rPr>
          <w:rFonts w:cs="Simplified Arabic" w:hint="cs"/>
          <w:snapToGrid w:val="0"/>
          <w:kern w:val="22"/>
          <w:sz w:val="24"/>
          <w:rtl/>
        </w:rPr>
        <w:t>اً</w:t>
      </w:r>
      <w:r w:rsidRPr="00B91598">
        <w:rPr>
          <w:rFonts w:cs="Simplified Arabic"/>
          <w:snapToGrid w:val="0"/>
          <w:kern w:val="22"/>
          <w:sz w:val="24"/>
          <w:rtl/>
        </w:rPr>
        <w:t xml:space="preserve"> بعد بالحفاظ على التنوع البيولوجي</w:t>
      </w:r>
      <w:r w:rsidR="00A05A36">
        <w:rPr>
          <w:rFonts w:cs="Simplified Arabic" w:hint="cs"/>
          <w:snapToGrid w:val="0"/>
          <w:kern w:val="22"/>
          <w:sz w:val="24"/>
          <w:rtl/>
        </w:rPr>
        <w:t>‘‘</w:t>
      </w:r>
      <w:r w:rsidRPr="00B91598">
        <w:rPr>
          <w:rFonts w:cs="Simplified Arabic"/>
          <w:snapToGrid w:val="0"/>
          <w:kern w:val="22"/>
          <w:sz w:val="24"/>
          <w:rtl/>
        </w:rPr>
        <w:t>.</w:t>
      </w:r>
      <w:r w:rsidR="00450759" w:rsidRPr="00450759">
        <w:rPr>
          <w:rStyle w:val="FootnoteReference"/>
          <w:rFonts w:cs="Simplified Arabic"/>
          <w:snapToGrid w:val="0"/>
          <w:kern w:val="22"/>
          <w:sz w:val="16"/>
          <w:szCs w:val="22"/>
          <w:u w:val="none"/>
          <w:vertAlign w:val="superscript"/>
          <w:rtl/>
        </w:rPr>
        <w:footnoteReference w:id="17"/>
      </w:r>
      <w:r w:rsidRPr="00B91598">
        <w:rPr>
          <w:rFonts w:cs="Simplified Arabic"/>
          <w:snapToGrid w:val="0"/>
          <w:kern w:val="22"/>
          <w:sz w:val="24"/>
          <w:rtl/>
        </w:rPr>
        <w:t xml:space="preserve"> أو، كما توضح</w:t>
      </w:r>
      <w:r w:rsidR="00A20EFA">
        <w:rPr>
          <w:rFonts w:cs="Simplified Arabic" w:hint="cs"/>
          <w:snapToGrid w:val="0"/>
          <w:kern w:val="22"/>
          <w:sz w:val="24"/>
          <w:rtl/>
        </w:rPr>
        <w:t xml:space="preserve"> منظمة</w:t>
      </w:r>
      <w:r w:rsidRPr="00B91598">
        <w:rPr>
          <w:rFonts w:cs="Simplified Arabic"/>
          <w:snapToGrid w:val="0"/>
          <w:kern w:val="22"/>
          <w:sz w:val="24"/>
          <w:rtl/>
        </w:rPr>
        <w:t xml:space="preserve"> </w:t>
      </w:r>
      <w:proofErr w:type="spellStart"/>
      <w:r w:rsidRPr="00B91598">
        <w:rPr>
          <w:rFonts w:cs="Simplified Arabic"/>
          <w:snapToGrid w:val="0"/>
          <w:kern w:val="22"/>
          <w:sz w:val="24"/>
        </w:rPr>
        <w:t>NatureVest</w:t>
      </w:r>
      <w:proofErr w:type="spellEnd"/>
      <w:r w:rsidRPr="00B91598">
        <w:rPr>
          <w:rFonts w:cs="Simplified Arabic"/>
          <w:snapToGrid w:val="0"/>
          <w:kern w:val="22"/>
          <w:sz w:val="24"/>
          <w:rtl/>
        </w:rPr>
        <w:t xml:space="preserve"> والمؤلفون المشاركون فيها بوضوح، فإن استثمارات الحفظ </w:t>
      </w:r>
      <w:r w:rsidR="00804427">
        <w:rPr>
          <w:rFonts w:cs="Simplified Arabic" w:hint="cs"/>
          <w:snapToGrid w:val="0"/>
          <w:kern w:val="22"/>
          <w:sz w:val="24"/>
          <w:rtl/>
        </w:rPr>
        <w:t>’’</w:t>
      </w:r>
      <w:r w:rsidRPr="00B91598">
        <w:rPr>
          <w:rFonts w:cs="Simplified Arabic"/>
          <w:snapToGrid w:val="0"/>
          <w:kern w:val="22"/>
          <w:sz w:val="24"/>
          <w:rtl/>
        </w:rPr>
        <w:t>أقل تنافسية مقارنة بفرص السوق المتنافسة</w:t>
      </w:r>
      <w:r w:rsidR="00804427">
        <w:rPr>
          <w:rFonts w:cs="Simplified Arabic" w:hint="cs"/>
          <w:snapToGrid w:val="0"/>
          <w:kern w:val="22"/>
          <w:sz w:val="24"/>
          <w:rtl/>
        </w:rPr>
        <w:t>‘‘.</w:t>
      </w:r>
      <w:r w:rsidR="00452FCF" w:rsidRPr="00643B9D">
        <w:rPr>
          <w:rStyle w:val="FootnoteReference"/>
          <w:rFonts w:cs="Simplified Arabic"/>
          <w:snapToGrid w:val="0"/>
          <w:kern w:val="22"/>
          <w:sz w:val="16"/>
          <w:szCs w:val="22"/>
          <w:u w:val="none"/>
          <w:vertAlign w:val="superscript"/>
          <w:rtl/>
        </w:rPr>
        <w:footnoteReference w:id="18"/>
      </w:r>
    </w:p>
    <w:p w14:paraId="09BC3174" w14:textId="6B6892F2" w:rsidR="00643B9D" w:rsidRDefault="00475E0D" w:rsidP="00643B9D">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وقد بذلت بعض الأطراف</w:t>
      </w:r>
      <w:r w:rsidRPr="00475E0D">
        <w:rPr>
          <w:rFonts w:cs="Simplified Arabic"/>
          <w:snapToGrid w:val="0"/>
          <w:kern w:val="22"/>
          <w:sz w:val="24"/>
          <w:rtl/>
        </w:rPr>
        <w:t>، مثل الاتحاد الأوروبي، جهوداً كبيرة لتشجيع</w:t>
      </w:r>
      <w:r w:rsidR="00705036">
        <w:rPr>
          <w:rFonts w:cs="Simplified Arabic" w:hint="cs"/>
          <w:snapToGrid w:val="0"/>
          <w:kern w:val="22"/>
          <w:sz w:val="24"/>
          <w:rtl/>
        </w:rPr>
        <w:t xml:space="preserve"> </w:t>
      </w:r>
      <w:r w:rsidRPr="00475E0D">
        <w:rPr>
          <w:rFonts w:cs="Simplified Arabic"/>
          <w:snapToGrid w:val="0"/>
          <w:kern w:val="22"/>
          <w:sz w:val="24"/>
          <w:rtl/>
        </w:rPr>
        <w:t xml:space="preserve">مساهمات مالية أكبر من القطاع الخاص للتنوع البيولوجي. </w:t>
      </w:r>
      <w:r w:rsidR="0001309D">
        <w:rPr>
          <w:rFonts w:cs="Simplified Arabic" w:hint="cs"/>
          <w:snapToGrid w:val="0"/>
          <w:kern w:val="22"/>
          <w:sz w:val="24"/>
          <w:rtl/>
        </w:rPr>
        <w:t>و</w:t>
      </w:r>
      <w:r w:rsidR="00E33305">
        <w:rPr>
          <w:rFonts w:cs="Simplified Arabic" w:hint="cs"/>
          <w:snapToGrid w:val="0"/>
          <w:kern w:val="22"/>
          <w:sz w:val="24"/>
          <w:rtl/>
        </w:rPr>
        <w:t>ي</w:t>
      </w:r>
      <w:r w:rsidRPr="00475E0D">
        <w:rPr>
          <w:rFonts w:cs="Simplified Arabic"/>
          <w:snapToGrid w:val="0"/>
          <w:kern w:val="22"/>
          <w:sz w:val="24"/>
          <w:rtl/>
        </w:rPr>
        <w:t xml:space="preserve">وفر </w:t>
      </w:r>
      <w:r w:rsidR="00E33305">
        <w:rPr>
          <w:rFonts w:cs="Simplified Arabic" w:hint="cs"/>
          <w:snapToGrid w:val="0"/>
          <w:kern w:val="22"/>
          <w:sz w:val="24"/>
          <w:rtl/>
        </w:rPr>
        <w:t>منبر</w:t>
      </w:r>
      <w:r w:rsidRPr="00475E0D">
        <w:rPr>
          <w:rFonts w:cs="Simplified Arabic"/>
          <w:snapToGrid w:val="0"/>
          <w:kern w:val="22"/>
          <w:sz w:val="24"/>
          <w:rtl/>
        </w:rPr>
        <w:t xml:space="preserve"> الأعمال</w:t>
      </w:r>
      <w:r w:rsidR="00E33305">
        <w:rPr>
          <w:rFonts w:cs="Simplified Arabic" w:hint="cs"/>
          <w:snapToGrid w:val="0"/>
          <w:kern w:val="22"/>
          <w:sz w:val="24"/>
          <w:rtl/>
        </w:rPr>
        <w:t xml:space="preserve"> التجارية</w:t>
      </w:r>
      <w:r w:rsidRPr="00475E0D">
        <w:rPr>
          <w:rFonts w:cs="Simplified Arabic"/>
          <w:snapToGrid w:val="0"/>
          <w:kern w:val="22"/>
          <w:sz w:val="24"/>
          <w:rtl/>
        </w:rPr>
        <w:t xml:space="preserve"> والتنوع البيولوجي</w:t>
      </w:r>
      <w:r w:rsidR="00C56AB2" w:rsidRPr="00C56AB2">
        <w:rPr>
          <w:rStyle w:val="FootnoteReference"/>
          <w:rFonts w:cs="Simplified Arabic"/>
          <w:snapToGrid w:val="0"/>
          <w:kern w:val="22"/>
          <w:sz w:val="16"/>
          <w:szCs w:val="22"/>
          <w:u w:val="none"/>
          <w:vertAlign w:val="superscript"/>
          <w:rtl/>
        </w:rPr>
        <w:footnoteReference w:id="19"/>
      </w:r>
      <w:r w:rsidRPr="00475E0D">
        <w:rPr>
          <w:rFonts w:cs="Simplified Arabic"/>
          <w:snapToGrid w:val="0"/>
          <w:kern w:val="22"/>
          <w:sz w:val="24"/>
          <w:rtl/>
        </w:rPr>
        <w:t xml:space="preserve"> منتدى على مستوى الاتحاد الأوروبي لإجراء حوار مستمر واستراتيجي حول الروابط بين الأعمال</w:t>
      </w:r>
      <w:r w:rsidR="00E33305">
        <w:rPr>
          <w:rFonts w:cs="Simplified Arabic" w:hint="cs"/>
          <w:snapToGrid w:val="0"/>
          <w:kern w:val="22"/>
          <w:sz w:val="24"/>
          <w:rtl/>
        </w:rPr>
        <w:t xml:space="preserve"> التجارية</w:t>
      </w:r>
      <w:r w:rsidRPr="00475E0D">
        <w:rPr>
          <w:rFonts w:cs="Simplified Arabic"/>
          <w:snapToGrid w:val="0"/>
          <w:kern w:val="22"/>
          <w:sz w:val="24"/>
          <w:rtl/>
        </w:rPr>
        <w:t xml:space="preserve"> والتنوع البيولوجي. </w:t>
      </w:r>
      <w:r w:rsidR="00E64B88">
        <w:rPr>
          <w:rFonts w:cs="Simplified Arabic" w:hint="cs"/>
          <w:snapToGrid w:val="0"/>
          <w:kern w:val="22"/>
          <w:sz w:val="24"/>
          <w:rtl/>
        </w:rPr>
        <w:t>و</w:t>
      </w:r>
      <w:r w:rsidRPr="00475E0D">
        <w:rPr>
          <w:rFonts w:cs="Simplified Arabic"/>
          <w:snapToGrid w:val="0"/>
          <w:kern w:val="22"/>
          <w:sz w:val="24"/>
          <w:rtl/>
        </w:rPr>
        <w:t xml:space="preserve">يركز مسار العمل الثالث للمنبر - بشأن الحصول على التمويل وآليات </w:t>
      </w:r>
      <w:r w:rsidRPr="00475E0D">
        <w:rPr>
          <w:rFonts w:cs="Simplified Arabic"/>
          <w:snapToGrid w:val="0"/>
          <w:kern w:val="22"/>
          <w:sz w:val="24"/>
          <w:rtl/>
        </w:rPr>
        <w:lastRenderedPageBreak/>
        <w:t xml:space="preserve">التمويل المبتكرة - على إظهار الفوائد التي </w:t>
      </w:r>
      <w:r w:rsidR="00E64B88">
        <w:rPr>
          <w:rFonts w:cs="Simplified Arabic" w:hint="cs"/>
          <w:snapToGrid w:val="0"/>
          <w:kern w:val="22"/>
          <w:sz w:val="24"/>
          <w:rtl/>
        </w:rPr>
        <w:t xml:space="preserve">تنتفع بها </w:t>
      </w:r>
      <w:r w:rsidRPr="00475E0D">
        <w:rPr>
          <w:rFonts w:cs="Simplified Arabic"/>
          <w:snapToGrid w:val="0"/>
          <w:kern w:val="22"/>
          <w:sz w:val="24"/>
          <w:rtl/>
        </w:rPr>
        <w:t>الأعمال التجارية، بما في ذلك المؤسسات الصغيرة والمتوسطة الحجم، من الاستثمارات المتعلقة بالتنوع البيولوجي.</w:t>
      </w:r>
    </w:p>
    <w:p w14:paraId="1A633803" w14:textId="63340F00" w:rsidR="00C56AB2" w:rsidRDefault="003558E0" w:rsidP="00C56AB2">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3558E0">
        <w:rPr>
          <w:rFonts w:cs="Simplified Arabic"/>
          <w:snapToGrid w:val="0"/>
          <w:kern w:val="22"/>
          <w:sz w:val="24"/>
          <w:rtl/>
        </w:rPr>
        <w:t>في ضوء هذه الاستنتاجات، اقترحت بعض الأطراف أنه ستكون هناك</w:t>
      </w:r>
      <w:r w:rsidR="000847D6">
        <w:rPr>
          <w:rFonts w:cs="Simplified Arabic" w:hint="cs"/>
          <w:snapToGrid w:val="0"/>
          <w:kern w:val="22"/>
          <w:sz w:val="24"/>
          <w:rtl/>
        </w:rPr>
        <w:t xml:space="preserve"> اكتساب</w:t>
      </w:r>
      <w:r w:rsidRPr="003558E0">
        <w:rPr>
          <w:rFonts w:cs="Simplified Arabic"/>
          <w:snapToGrid w:val="0"/>
          <w:kern w:val="22"/>
          <w:sz w:val="24"/>
          <w:rtl/>
        </w:rPr>
        <w:t xml:space="preserve"> قيمة حقيقية في تنفيذ برنامج عمل رئيسي لاستكشاف الخيارات </w:t>
      </w:r>
      <w:r w:rsidR="002F3A94">
        <w:rPr>
          <w:rFonts w:cs="Simplified Arabic" w:hint="cs"/>
          <w:snapToGrid w:val="0"/>
          <w:kern w:val="22"/>
          <w:sz w:val="24"/>
          <w:rtl/>
        </w:rPr>
        <w:t>لتقديم</w:t>
      </w:r>
      <w:r w:rsidRPr="003558E0">
        <w:rPr>
          <w:rFonts w:cs="Simplified Arabic"/>
          <w:snapToGrid w:val="0"/>
          <w:kern w:val="22"/>
          <w:sz w:val="24"/>
          <w:rtl/>
        </w:rPr>
        <w:t xml:space="preserve"> و/ أو زيادة التمويل</w:t>
      </w:r>
      <w:r w:rsidR="002F3A94">
        <w:rPr>
          <w:rFonts w:cs="Simplified Arabic" w:hint="cs"/>
          <w:snapToGrid w:val="0"/>
          <w:kern w:val="22"/>
          <w:sz w:val="24"/>
          <w:rtl/>
        </w:rPr>
        <w:t xml:space="preserve"> الخاص با</w:t>
      </w:r>
      <w:r w:rsidRPr="003558E0">
        <w:rPr>
          <w:rFonts w:cs="Simplified Arabic"/>
          <w:snapToGrid w:val="0"/>
          <w:kern w:val="22"/>
          <w:sz w:val="24"/>
          <w:rtl/>
        </w:rPr>
        <w:t xml:space="preserve">لتنوع البيولوجي في كل من </w:t>
      </w:r>
      <w:r w:rsidR="000847D6">
        <w:rPr>
          <w:rFonts w:cs="Simplified Arabic" w:hint="cs"/>
          <w:snapToGrid w:val="0"/>
          <w:kern w:val="22"/>
          <w:sz w:val="24"/>
          <w:rtl/>
        </w:rPr>
        <w:t>’’</w:t>
      </w:r>
      <w:r w:rsidRPr="003558E0">
        <w:rPr>
          <w:rFonts w:cs="Simplified Arabic"/>
          <w:snapToGrid w:val="0"/>
          <w:kern w:val="22"/>
          <w:sz w:val="24"/>
          <w:rtl/>
        </w:rPr>
        <w:t>الآليات المالية المبتكرة</w:t>
      </w:r>
      <w:r w:rsidR="000847D6">
        <w:rPr>
          <w:rFonts w:cs="Simplified Arabic" w:hint="cs"/>
          <w:snapToGrid w:val="0"/>
          <w:kern w:val="22"/>
          <w:sz w:val="24"/>
          <w:rtl/>
        </w:rPr>
        <w:t xml:space="preserve">‘‘ </w:t>
      </w:r>
      <w:r w:rsidRPr="003558E0">
        <w:rPr>
          <w:rFonts w:cs="Simplified Arabic"/>
          <w:snapToGrid w:val="0"/>
          <w:kern w:val="22"/>
          <w:sz w:val="24"/>
          <w:rtl/>
        </w:rPr>
        <w:t>الست المحددة في إطار الاتفاقية:</w:t>
      </w:r>
      <w:r w:rsidR="00207C86" w:rsidRPr="00207C86">
        <w:rPr>
          <w:rStyle w:val="FootnoteReference"/>
          <w:rFonts w:cs="Simplified Arabic"/>
          <w:snapToGrid w:val="0"/>
          <w:kern w:val="22"/>
          <w:sz w:val="16"/>
          <w:szCs w:val="22"/>
          <w:u w:val="none"/>
          <w:vertAlign w:val="superscript"/>
          <w:rtl/>
        </w:rPr>
        <w:footnoteReference w:id="20"/>
      </w:r>
      <w:r w:rsidRPr="003558E0">
        <w:rPr>
          <w:rFonts w:cs="Simplified Arabic"/>
          <w:snapToGrid w:val="0"/>
          <w:kern w:val="22"/>
          <w:sz w:val="24"/>
          <w:rtl/>
        </w:rPr>
        <w:t xml:space="preserve"> (أ) الإصلاح المالي البيئي؛ (ب) المدفوعات مقابل خدمات النظام الإيكولوجي؛ (ج) تعويضات التنوع البيولوجي؛ (د) أسواق المنتجات الخضراء؛ (هـ) التنوع البيولوجي في تمويل تغير المناخ، بما في ذلك من خلال الحلول القائمة على الطبيعة؛ (و) التنوع البيولوجي في تمويل التنمية الدولية.</w:t>
      </w:r>
    </w:p>
    <w:p w14:paraId="3CF72096" w14:textId="3410D171" w:rsidR="004276EF" w:rsidRPr="001B6007" w:rsidRDefault="004276EF" w:rsidP="004276EF">
      <w:pPr>
        <w:suppressLineNumbers/>
        <w:suppressAutoHyphens/>
        <w:kinsoku w:val="0"/>
        <w:overflowPunct w:val="0"/>
        <w:autoSpaceDE w:val="0"/>
        <w:autoSpaceDN w:val="0"/>
        <w:bidi/>
        <w:adjustRightInd w:val="0"/>
        <w:snapToGrid w:val="0"/>
        <w:spacing w:before="120" w:after="120"/>
        <w:rPr>
          <w:rFonts w:ascii="Simplified Arabic" w:hAnsi="Simplified Arabic" w:cs="Simplified Arabic"/>
          <w:b/>
          <w:bCs/>
          <w:rtl/>
          <w:lang w:bidi="ar-EG"/>
        </w:rPr>
      </w:pPr>
      <w:r w:rsidRPr="001B6007">
        <w:rPr>
          <w:rFonts w:ascii="Simplified Arabic" w:hAnsi="Simplified Arabic" w:cs="Simplified Arabic"/>
          <w:b/>
          <w:bCs/>
          <w:rtl/>
          <w:lang w:bidi="ar-EG"/>
        </w:rPr>
        <w:t xml:space="preserve">الهدف 5: تعميم التنوع البيولوجي وخدمات النظام الإيكولوجي المرتبطة به في خطط وأولويات التعاون الإنمائي بما في ذلك </w:t>
      </w:r>
      <w:r w:rsidR="0071024D" w:rsidRPr="001B6007">
        <w:rPr>
          <w:rFonts w:ascii="Simplified Arabic" w:hAnsi="Simplified Arabic" w:cs="Simplified Arabic" w:hint="cs"/>
          <w:b/>
          <w:bCs/>
          <w:rtl/>
          <w:lang w:bidi="ar-EG"/>
        </w:rPr>
        <w:t>الربط</w:t>
      </w:r>
      <w:r w:rsidRPr="001B6007">
        <w:rPr>
          <w:rFonts w:ascii="Simplified Arabic" w:hAnsi="Simplified Arabic" w:cs="Simplified Arabic"/>
          <w:b/>
          <w:bCs/>
          <w:rtl/>
          <w:lang w:bidi="ar-EG"/>
        </w:rPr>
        <w:t xml:space="preserve"> بين برامج عمل الاتفاقية والأهداف الإنمائية للألفية</w:t>
      </w:r>
    </w:p>
    <w:p w14:paraId="043F9BF8" w14:textId="59DE7522" w:rsidR="0071024D" w:rsidRDefault="0071024D" w:rsidP="0071024D">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71024D">
        <w:rPr>
          <w:rFonts w:cs="Simplified Arabic"/>
          <w:snapToGrid w:val="0"/>
          <w:kern w:val="22"/>
          <w:sz w:val="24"/>
          <w:rtl/>
        </w:rPr>
        <w:t xml:space="preserve">يعتبر التعميم الفعال للتنوع البيولوجي في الاستثمارات والإجراءات الأخرى التي تتخذها الحكومة والقطاع الخاص والأفراد شرطا مسبقا هاما </w:t>
      </w:r>
      <w:r w:rsidR="00491E89">
        <w:rPr>
          <w:rFonts w:cs="Simplified Arabic" w:hint="cs"/>
          <w:snapToGrid w:val="0"/>
          <w:kern w:val="22"/>
          <w:sz w:val="24"/>
          <w:rtl/>
        </w:rPr>
        <w:t>للحشد الناجح ل</w:t>
      </w:r>
      <w:r w:rsidRPr="0071024D">
        <w:rPr>
          <w:rFonts w:cs="Simplified Arabic"/>
          <w:snapToGrid w:val="0"/>
          <w:kern w:val="22"/>
          <w:sz w:val="24"/>
          <w:rtl/>
        </w:rPr>
        <w:t xml:space="preserve">لموارد في المستقبل، </w:t>
      </w:r>
      <w:r w:rsidR="007F24A0">
        <w:rPr>
          <w:rFonts w:cs="Simplified Arabic" w:hint="cs"/>
          <w:snapToGrid w:val="0"/>
          <w:kern w:val="22"/>
          <w:sz w:val="24"/>
          <w:rtl/>
        </w:rPr>
        <w:t xml:space="preserve">ويجرى العمل على تحقيقه </w:t>
      </w:r>
      <w:r w:rsidRPr="0071024D">
        <w:rPr>
          <w:rFonts w:cs="Simplified Arabic"/>
          <w:snapToGrid w:val="0"/>
          <w:kern w:val="22"/>
          <w:sz w:val="24"/>
          <w:rtl/>
        </w:rPr>
        <w:t xml:space="preserve">من قبل مجموعة استشارية غير رسمية حول تعميم التنوع البيولوجي، والتي تعمل حاليا على تطوير نهج طويل الأجل لتعميم التنوع البيولوجي. </w:t>
      </w:r>
      <w:r w:rsidR="007F24A0">
        <w:rPr>
          <w:rFonts w:cs="Simplified Arabic" w:hint="cs"/>
          <w:snapToGrid w:val="0"/>
          <w:kern w:val="22"/>
          <w:sz w:val="24"/>
          <w:rtl/>
        </w:rPr>
        <w:t>و</w:t>
      </w:r>
      <w:r w:rsidRPr="0071024D">
        <w:rPr>
          <w:rFonts w:cs="Simplified Arabic"/>
          <w:snapToGrid w:val="0"/>
          <w:kern w:val="22"/>
          <w:sz w:val="24"/>
          <w:rtl/>
        </w:rPr>
        <w:t xml:space="preserve">يحتاج كل من </w:t>
      </w:r>
      <w:r w:rsidR="00A427BA">
        <w:rPr>
          <w:rFonts w:cs="Simplified Arabic" w:hint="cs"/>
          <w:snapToGrid w:val="0"/>
          <w:kern w:val="22"/>
          <w:sz w:val="24"/>
          <w:rtl/>
        </w:rPr>
        <w:t xml:space="preserve">المانحين والمتلقين للمعونة </w:t>
      </w:r>
      <w:r w:rsidRPr="0071024D">
        <w:rPr>
          <w:rFonts w:cs="Simplified Arabic"/>
          <w:snapToGrid w:val="0"/>
          <w:kern w:val="22"/>
          <w:sz w:val="24"/>
          <w:rtl/>
        </w:rPr>
        <w:t xml:space="preserve">إلى إدراك أهمية الدمج الكامل للتنوع البيولوجي وخدمات النظم الإيكولوجية في أولوياتها واستراتيجياتها وبرامجها وخططها. </w:t>
      </w:r>
      <w:r w:rsidR="00987347">
        <w:rPr>
          <w:rFonts w:cs="Simplified Arabic" w:hint="cs"/>
          <w:snapToGrid w:val="0"/>
          <w:kern w:val="22"/>
          <w:sz w:val="24"/>
          <w:rtl/>
        </w:rPr>
        <w:t xml:space="preserve">وقد </w:t>
      </w:r>
      <w:r w:rsidRPr="0071024D">
        <w:rPr>
          <w:rFonts w:cs="Simplified Arabic"/>
          <w:snapToGrid w:val="0"/>
          <w:kern w:val="22"/>
          <w:sz w:val="24"/>
          <w:rtl/>
        </w:rPr>
        <w:t xml:space="preserve">بدأ عدد من الأطراف في </w:t>
      </w:r>
      <w:r w:rsidR="00D90C80">
        <w:rPr>
          <w:rFonts w:cs="Simplified Arabic" w:hint="cs"/>
          <w:snapToGrid w:val="0"/>
          <w:kern w:val="22"/>
          <w:sz w:val="24"/>
          <w:rtl/>
        </w:rPr>
        <w:t>تكثيف ال</w:t>
      </w:r>
      <w:r w:rsidRPr="0071024D">
        <w:rPr>
          <w:rFonts w:cs="Simplified Arabic"/>
          <w:snapToGrid w:val="0"/>
          <w:kern w:val="22"/>
          <w:sz w:val="24"/>
          <w:rtl/>
        </w:rPr>
        <w:t>جهود لدمج التنوع البيولوجي في استراتيجيات المساعدة. على سبيل المثال، تم إنشاء مبادرة المفوضية الأوروبية للتنوع البيولوجي من أجل الحياة (</w:t>
      </w:r>
      <w:r w:rsidRPr="0071024D">
        <w:rPr>
          <w:rFonts w:cs="Simplified Arabic"/>
          <w:snapToGrid w:val="0"/>
          <w:kern w:val="22"/>
          <w:sz w:val="24"/>
        </w:rPr>
        <w:t>B4Life</w:t>
      </w:r>
      <w:r w:rsidRPr="0071024D">
        <w:rPr>
          <w:rFonts w:cs="Simplified Arabic"/>
          <w:snapToGrid w:val="0"/>
          <w:kern w:val="22"/>
          <w:sz w:val="24"/>
          <w:rtl/>
        </w:rPr>
        <w:t>)</w:t>
      </w:r>
      <w:r w:rsidR="00D90C80" w:rsidRPr="00D90C80">
        <w:rPr>
          <w:rStyle w:val="FootnoteReference"/>
          <w:rFonts w:cs="Simplified Arabic"/>
          <w:snapToGrid w:val="0"/>
          <w:kern w:val="22"/>
          <w:sz w:val="16"/>
          <w:szCs w:val="22"/>
          <w:u w:val="none"/>
          <w:vertAlign w:val="superscript"/>
          <w:rtl/>
        </w:rPr>
        <w:footnoteReference w:id="21"/>
      </w:r>
      <w:r w:rsidRPr="0071024D">
        <w:rPr>
          <w:rFonts w:cs="Simplified Arabic"/>
          <w:snapToGrid w:val="0"/>
          <w:kern w:val="22"/>
          <w:sz w:val="24"/>
          <w:rtl/>
        </w:rPr>
        <w:t xml:space="preserve"> لدعم جهود البلدان النامية لوقف فقدان التنوع البيولوجي ومعالجة </w:t>
      </w:r>
      <w:r w:rsidR="000C1BE0">
        <w:rPr>
          <w:rFonts w:cs="Simplified Arabic" w:hint="cs"/>
          <w:snapToGrid w:val="0"/>
          <w:kern w:val="22"/>
          <w:sz w:val="24"/>
          <w:rtl/>
        </w:rPr>
        <w:t>أسبابه</w:t>
      </w:r>
      <w:r w:rsidRPr="0071024D">
        <w:rPr>
          <w:rFonts w:cs="Simplified Arabic"/>
          <w:snapToGrid w:val="0"/>
          <w:kern w:val="22"/>
          <w:sz w:val="24"/>
          <w:rtl/>
        </w:rPr>
        <w:t>، لا سيما من خلال ربط الحفظ بالاستخدام المستدام والتنمية والأمن ومكافحة</w:t>
      </w:r>
      <w:r w:rsidR="00DD201A">
        <w:rPr>
          <w:rFonts w:cs="Simplified Arabic" w:hint="cs"/>
          <w:snapToGrid w:val="0"/>
          <w:kern w:val="22"/>
          <w:sz w:val="24"/>
          <w:rtl/>
        </w:rPr>
        <w:t xml:space="preserve"> الجرائم المتعلقة ب</w:t>
      </w:r>
      <w:r w:rsidRPr="0071024D">
        <w:rPr>
          <w:rFonts w:cs="Simplified Arabic"/>
          <w:snapToGrid w:val="0"/>
          <w:kern w:val="22"/>
          <w:sz w:val="24"/>
          <w:rtl/>
        </w:rPr>
        <w:t xml:space="preserve">الحياة البرية والغابات. </w:t>
      </w:r>
      <w:r w:rsidR="0089085D">
        <w:rPr>
          <w:rFonts w:cs="Simplified Arabic" w:hint="cs"/>
          <w:snapToGrid w:val="0"/>
          <w:kern w:val="22"/>
          <w:sz w:val="24"/>
          <w:rtl/>
        </w:rPr>
        <w:t>وتضم</w:t>
      </w:r>
      <w:r w:rsidRPr="0071024D">
        <w:rPr>
          <w:rFonts w:cs="Simplified Arabic"/>
          <w:snapToGrid w:val="0"/>
          <w:kern w:val="22"/>
          <w:sz w:val="24"/>
          <w:rtl/>
        </w:rPr>
        <w:t xml:space="preserve"> </w:t>
      </w:r>
      <w:r w:rsidR="00DD201A" w:rsidRPr="0071024D">
        <w:rPr>
          <w:rFonts w:cs="Simplified Arabic"/>
          <w:snapToGrid w:val="0"/>
          <w:kern w:val="22"/>
          <w:sz w:val="24"/>
          <w:rtl/>
        </w:rPr>
        <w:t xml:space="preserve">مبادرة المفوضية الأوروبية للتنوع البيولوجي من أجل الحياة </w:t>
      </w:r>
      <w:r w:rsidR="00DD201A">
        <w:rPr>
          <w:rFonts w:cs="Simplified Arabic" w:hint="cs"/>
          <w:snapToGrid w:val="0"/>
          <w:kern w:val="22"/>
          <w:sz w:val="24"/>
          <w:rtl/>
        </w:rPr>
        <w:t>في</w:t>
      </w:r>
      <w:r w:rsidRPr="0071024D">
        <w:rPr>
          <w:rFonts w:cs="Simplified Arabic"/>
          <w:snapToGrid w:val="0"/>
          <w:kern w:val="22"/>
          <w:sz w:val="24"/>
          <w:rtl/>
        </w:rPr>
        <w:t xml:space="preserve"> نفس الإطار الشامل جميع مشاريع وبرامج التعاون الإنمائي الممولة من الاتحاد الأوروبي والتي تستهدف التنوع البيولوجي كهدف رئيسي، بهدف ضمان </w:t>
      </w:r>
      <w:r w:rsidR="00513BAE">
        <w:rPr>
          <w:rFonts w:cs="Simplified Arabic" w:hint="cs"/>
          <w:snapToGrid w:val="0"/>
          <w:kern w:val="22"/>
          <w:sz w:val="24"/>
          <w:rtl/>
        </w:rPr>
        <w:t>اتساق</w:t>
      </w:r>
      <w:r w:rsidRPr="0071024D">
        <w:rPr>
          <w:rFonts w:cs="Simplified Arabic"/>
          <w:snapToGrid w:val="0"/>
          <w:kern w:val="22"/>
          <w:sz w:val="24"/>
          <w:rtl/>
        </w:rPr>
        <w:t xml:space="preserve"> وتنسيق أفضل.</w:t>
      </w:r>
    </w:p>
    <w:p w14:paraId="485A82E5" w14:textId="49E092E2" w:rsidR="00513BAE" w:rsidRDefault="004E5304" w:rsidP="00513BAE">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ويعد</w:t>
      </w:r>
      <w:r w:rsidR="00643C31" w:rsidRPr="00643C31">
        <w:rPr>
          <w:rFonts w:cs="Simplified Arabic"/>
          <w:snapToGrid w:val="0"/>
          <w:kern w:val="22"/>
          <w:sz w:val="24"/>
          <w:rtl/>
        </w:rPr>
        <w:t xml:space="preserve"> </w:t>
      </w:r>
      <w:r w:rsidR="00643C31" w:rsidRPr="0089085D">
        <w:rPr>
          <w:rFonts w:cs="Simplified Arabic"/>
          <w:snapToGrid w:val="0"/>
          <w:kern w:val="22"/>
          <w:sz w:val="24"/>
          <w:rtl/>
        </w:rPr>
        <w:t>التعاون</w:t>
      </w:r>
      <w:r w:rsidR="00643C31">
        <w:rPr>
          <w:rFonts w:cs="Simplified Arabic" w:hint="cs"/>
          <w:snapToGrid w:val="0"/>
          <w:kern w:val="22"/>
          <w:sz w:val="24"/>
          <w:rtl/>
          <w:lang w:bidi="ar-EG"/>
        </w:rPr>
        <w:t xml:space="preserve"> الإنمائي ل</w:t>
      </w:r>
      <w:r w:rsidR="00694F46">
        <w:rPr>
          <w:rFonts w:cs="Simplified Arabic" w:hint="cs"/>
          <w:snapToGrid w:val="0"/>
          <w:kern w:val="22"/>
          <w:sz w:val="24"/>
          <w:rtl/>
        </w:rPr>
        <w:t>تحصين</w:t>
      </w:r>
      <w:r w:rsidR="006D2D06">
        <w:rPr>
          <w:rFonts w:cs="Simplified Arabic" w:hint="cs"/>
          <w:snapToGrid w:val="0"/>
          <w:kern w:val="22"/>
          <w:sz w:val="24"/>
          <w:rtl/>
        </w:rPr>
        <w:t xml:space="preserve"> التنوع البيولوجي</w:t>
      </w:r>
      <w:r w:rsidR="00327872">
        <w:rPr>
          <w:rFonts w:cs="Simplified Arabic" w:hint="cs"/>
          <w:snapToGrid w:val="0"/>
          <w:kern w:val="22"/>
          <w:sz w:val="24"/>
          <w:rtl/>
        </w:rPr>
        <w:t xml:space="preserve"> من المخاطر</w:t>
      </w:r>
      <w:r w:rsidR="006D2D06">
        <w:rPr>
          <w:rFonts w:cs="Simplified Arabic" w:hint="cs"/>
          <w:snapToGrid w:val="0"/>
          <w:kern w:val="22"/>
          <w:sz w:val="24"/>
          <w:rtl/>
        </w:rPr>
        <w:t xml:space="preserve"> </w:t>
      </w:r>
      <w:r w:rsidR="0089085D" w:rsidRPr="0089085D">
        <w:rPr>
          <w:rFonts w:cs="Simplified Arabic"/>
          <w:snapToGrid w:val="0"/>
          <w:kern w:val="22"/>
          <w:sz w:val="24"/>
          <w:rtl/>
        </w:rPr>
        <w:t>أمر</w:t>
      </w:r>
      <w:r w:rsidR="00643C31">
        <w:rPr>
          <w:rFonts w:cs="Simplified Arabic" w:hint="cs"/>
          <w:snapToGrid w:val="0"/>
          <w:kern w:val="22"/>
          <w:sz w:val="24"/>
          <w:rtl/>
        </w:rPr>
        <w:t>اً</w:t>
      </w:r>
      <w:r w:rsidR="0089085D" w:rsidRPr="0089085D">
        <w:rPr>
          <w:rFonts w:cs="Simplified Arabic"/>
          <w:snapToGrid w:val="0"/>
          <w:kern w:val="22"/>
          <w:sz w:val="24"/>
          <w:rtl/>
        </w:rPr>
        <w:t xml:space="preserve"> حيوي</w:t>
      </w:r>
      <w:r w:rsidR="00643C31">
        <w:rPr>
          <w:rFonts w:cs="Simplified Arabic" w:hint="cs"/>
          <w:snapToGrid w:val="0"/>
          <w:kern w:val="22"/>
          <w:sz w:val="24"/>
          <w:rtl/>
        </w:rPr>
        <w:t>اً</w:t>
      </w:r>
      <w:r w:rsidR="0089085D" w:rsidRPr="0089085D">
        <w:rPr>
          <w:rFonts w:cs="Simplified Arabic"/>
          <w:snapToGrid w:val="0"/>
          <w:kern w:val="22"/>
          <w:sz w:val="24"/>
          <w:rtl/>
        </w:rPr>
        <w:t xml:space="preserve"> أيض</w:t>
      </w:r>
      <w:r w:rsidR="006D2D06">
        <w:rPr>
          <w:rFonts w:cs="Simplified Arabic" w:hint="cs"/>
          <w:snapToGrid w:val="0"/>
          <w:kern w:val="22"/>
          <w:sz w:val="24"/>
          <w:rtl/>
        </w:rPr>
        <w:t>اً</w:t>
      </w:r>
      <w:r w:rsidR="0089085D" w:rsidRPr="0089085D">
        <w:rPr>
          <w:rFonts w:cs="Simplified Arabic"/>
          <w:snapToGrid w:val="0"/>
          <w:kern w:val="22"/>
          <w:sz w:val="24"/>
          <w:rtl/>
        </w:rPr>
        <w:t>، وقد تم تناول ذلك في الاتحاد الأوروبي من خلال تعميم البيئة وتغير المناخ. إن الفحص البيئي الإجباري لأي إجراء جديد من إجراءات التعاون الإنمائي يعالج التأثيرات المحتملة على المناطق المحمية أو المعرضة للخطر، وخدمات النظام البيئي، وإدخال الأنواع الغريبة، واستخدام الأسمدة والمبيدات الحشرية أو المواد الكيميائية الأخرى.</w:t>
      </w:r>
    </w:p>
    <w:p w14:paraId="0E6AD68C" w14:textId="1E4D30EF" w:rsidR="006233B5" w:rsidRDefault="006233B5" w:rsidP="006233B5">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6233B5">
        <w:rPr>
          <w:rFonts w:cs="Simplified Arabic"/>
          <w:snapToGrid w:val="0"/>
          <w:kern w:val="22"/>
          <w:sz w:val="24"/>
          <w:rtl/>
        </w:rPr>
        <w:t xml:space="preserve">فيما يتعلق بالإجراءات الإضافية التي يمكن اتخاذها </w:t>
      </w:r>
      <w:r w:rsidR="000B7415">
        <w:rPr>
          <w:rFonts w:cs="Simplified Arabic" w:hint="cs"/>
          <w:snapToGrid w:val="0"/>
          <w:kern w:val="22"/>
          <w:sz w:val="24"/>
          <w:rtl/>
        </w:rPr>
        <w:t xml:space="preserve">بشأن </w:t>
      </w:r>
      <w:r w:rsidRPr="006233B5">
        <w:rPr>
          <w:rFonts w:cs="Simplified Arabic"/>
          <w:snapToGrid w:val="0"/>
          <w:kern w:val="22"/>
          <w:sz w:val="24"/>
          <w:rtl/>
        </w:rPr>
        <w:t>الهدف</w:t>
      </w:r>
      <w:r w:rsidR="0032237F">
        <w:rPr>
          <w:rFonts w:cs="Simplified Arabic" w:hint="cs"/>
          <w:snapToGrid w:val="0"/>
          <w:kern w:val="22"/>
          <w:sz w:val="24"/>
          <w:rtl/>
        </w:rPr>
        <w:t xml:space="preserve"> 5،</w:t>
      </w:r>
      <w:r w:rsidR="000B7415">
        <w:rPr>
          <w:rFonts w:cs="Simplified Arabic" w:hint="cs"/>
          <w:snapToGrid w:val="0"/>
          <w:kern w:val="22"/>
          <w:sz w:val="24"/>
          <w:rtl/>
        </w:rPr>
        <w:t xml:space="preserve"> وفي حين</w:t>
      </w:r>
      <w:r w:rsidRPr="006233B5">
        <w:rPr>
          <w:rFonts w:cs="Simplified Arabic"/>
          <w:snapToGrid w:val="0"/>
          <w:kern w:val="22"/>
          <w:sz w:val="24"/>
          <w:rtl/>
        </w:rPr>
        <w:t xml:space="preserve"> تم إحراز تقدم في تعميم التنوع البيولوجي وخدمات النظم الإيكولوجية المرتبطة به في خطط وأولويات التعاون الإنمائي، </w:t>
      </w:r>
      <w:r w:rsidR="00683E80">
        <w:rPr>
          <w:rFonts w:cs="Simplified Arabic" w:hint="cs"/>
          <w:snapToGrid w:val="0"/>
          <w:kern w:val="22"/>
          <w:sz w:val="24"/>
          <w:rtl/>
        </w:rPr>
        <w:t>إلا أنه ل</w:t>
      </w:r>
      <w:r w:rsidRPr="006233B5">
        <w:rPr>
          <w:rFonts w:cs="Simplified Arabic"/>
          <w:snapToGrid w:val="0"/>
          <w:kern w:val="22"/>
          <w:sz w:val="24"/>
          <w:rtl/>
        </w:rPr>
        <w:t>ا تزال هناك حاجة إلى ربط جدول أعمال التنوع البيولوجي بشكل أفضل ب</w:t>
      </w:r>
      <w:r w:rsidR="00683E80">
        <w:rPr>
          <w:rFonts w:cs="Simplified Arabic" w:hint="cs"/>
          <w:snapToGrid w:val="0"/>
          <w:kern w:val="22"/>
          <w:sz w:val="24"/>
          <w:rtl/>
        </w:rPr>
        <w:t xml:space="preserve">جدول أعمال </w:t>
      </w:r>
      <w:r w:rsidRPr="006233B5">
        <w:rPr>
          <w:rFonts w:cs="Simplified Arabic"/>
          <w:snapToGrid w:val="0"/>
          <w:kern w:val="22"/>
          <w:sz w:val="24"/>
          <w:rtl/>
        </w:rPr>
        <w:t xml:space="preserve">تغير المناخ وجدول أعمال التنمية الأوسع نطاقا لأهداف التنمية المستدامة. </w:t>
      </w:r>
      <w:r w:rsidR="008A5CBA">
        <w:rPr>
          <w:rFonts w:cs="Simplified Arabic" w:hint="cs"/>
          <w:snapToGrid w:val="0"/>
          <w:kern w:val="22"/>
          <w:sz w:val="24"/>
          <w:rtl/>
        </w:rPr>
        <w:t>ولم تُظهر</w:t>
      </w:r>
      <w:r w:rsidRPr="006233B5">
        <w:rPr>
          <w:rFonts w:cs="Simplified Arabic"/>
          <w:snapToGrid w:val="0"/>
          <w:kern w:val="22"/>
          <w:sz w:val="24"/>
          <w:rtl/>
        </w:rPr>
        <w:t xml:space="preserve"> التدفقات الرأسمالية </w:t>
      </w:r>
      <w:r w:rsidR="008A5CBA">
        <w:rPr>
          <w:rFonts w:cs="Simplified Arabic" w:hint="cs"/>
          <w:snapToGrid w:val="0"/>
          <w:kern w:val="22"/>
          <w:sz w:val="24"/>
          <w:rtl/>
        </w:rPr>
        <w:t>وحشد</w:t>
      </w:r>
      <w:r w:rsidRPr="006233B5">
        <w:rPr>
          <w:rFonts w:cs="Simplified Arabic"/>
          <w:snapToGrid w:val="0"/>
          <w:kern w:val="22"/>
          <w:sz w:val="24"/>
          <w:rtl/>
        </w:rPr>
        <w:t xml:space="preserve"> الموارد الإجمالية حتى الآن أهمية التنوع البيولوجي لتحقيق مجموعة واسعة من أهداف التنمية المستدامة، وتغير المناخ، والوقاية من</w:t>
      </w:r>
      <w:r w:rsidR="00FF7652">
        <w:rPr>
          <w:rFonts w:cs="Simplified Arabic" w:hint="cs"/>
          <w:snapToGrid w:val="0"/>
          <w:kern w:val="22"/>
          <w:sz w:val="24"/>
          <w:rtl/>
        </w:rPr>
        <w:t xml:space="preserve"> </w:t>
      </w:r>
      <w:r w:rsidRPr="006233B5">
        <w:rPr>
          <w:rFonts w:cs="Simplified Arabic"/>
          <w:snapToGrid w:val="0"/>
          <w:kern w:val="22"/>
          <w:sz w:val="24"/>
          <w:rtl/>
        </w:rPr>
        <w:t xml:space="preserve">المخاطر والكوارث والأولويات الاجتماعية والاقتصادية، على جميع المستويات، </w:t>
      </w:r>
      <w:r w:rsidR="00C16F10">
        <w:rPr>
          <w:rFonts w:cs="Simplified Arabic" w:hint="cs"/>
          <w:snapToGrid w:val="0"/>
          <w:kern w:val="22"/>
          <w:sz w:val="24"/>
          <w:rtl/>
        </w:rPr>
        <w:t>ولم</w:t>
      </w:r>
      <w:r w:rsidR="00291078">
        <w:rPr>
          <w:rFonts w:cs="Simplified Arabic" w:hint="cs"/>
          <w:snapToGrid w:val="0"/>
          <w:kern w:val="22"/>
          <w:sz w:val="24"/>
          <w:rtl/>
        </w:rPr>
        <w:t xml:space="preserve"> تُظهر</w:t>
      </w:r>
      <w:r w:rsidRPr="006233B5">
        <w:rPr>
          <w:rFonts w:cs="Simplified Arabic"/>
          <w:snapToGrid w:val="0"/>
          <w:kern w:val="22"/>
          <w:sz w:val="24"/>
          <w:rtl/>
        </w:rPr>
        <w:t xml:space="preserve"> </w:t>
      </w:r>
      <w:r w:rsidR="00291078">
        <w:rPr>
          <w:rFonts w:cs="Simplified Arabic" w:hint="cs"/>
          <w:snapToGrid w:val="0"/>
          <w:kern w:val="22"/>
          <w:sz w:val="24"/>
          <w:rtl/>
        </w:rPr>
        <w:t xml:space="preserve">أيضا </w:t>
      </w:r>
      <w:r w:rsidRPr="006233B5">
        <w:rPr>
          <w:rFonts w:cs="Simplified Arabic"/>
          <w:snapToGrid w:val="0"/>
          <w:kern w:val="22"/>
          <w:sz w:val="24"/>
          <w:rtl/>
        </w:rPr>
        <w:t xml:space="preserve">أهمية العوامل الخارجية الإيجابية للاستثمارات في الطبيعة، وخاصة على المدى الطويل. </w:t>
      </w:r>
      <w:r w:rsidR="00543A74">
        <w:rPr>
          <w:rFonts w:cs="Simplified Arabic" w:hint="cs"/>
          <w:snapToGrid w:val="0"/>
          <w:kern w:val="22"/>
          <w:sz w:val="24"/>
          <w:rtl/>
        </w:rPr>
        <w:t>واضطلع</w:t>
      </w:r>
      <w:r w:rsidRPr="006233B5">
        <w:rPr>
          <w:rFonts w:cs="Simplified Arabic"/>
          <w:snapToGrid w:val="0"/>
          <w:kern w:val="22"/>
          <w:sz w:val="24"/>
          <w:rtl/>
        </w:rPr>
        <w:t xml:space="preserve"> </w:t>
      </w:r>
      <w:r w:rsidRPr="006233B5">
        <w:rPr>
          <w:rFonts w:cs="Simplified Arabic"/>
          <w:snapToGrid w:val="0"/>
          <w:kern w:val="22"/>
          <w:sz w:val="24"/>
          <w:rtl/>
        </w:rPr>
        <w:lastRenderedPageBreak/>
        <w:t xml:space="preserve">عدد من المنظمات </w:t>
      </w:r>
      <w:r w:rsidR="00543A74">
        <w:rPr>
          <w:rFonts w:cs="Simplified Arabic" w:hint="cs"/>
          <w:snapToGrid w:val="0"/>
          <w:kern w:val="22"/>
          <w:sz w:val="24"/>
          <w:rtl/>
        </w:rPr>
        <w:t>بأعمال</w:t>
      </w:r>
      <w:r w:rsidRPr="006233B5">
        <w:rPr>
          <w:rFonts w:cs="Simplified Arabic"/>
          <w:snapToGrid w:val="0"/>
          <w:kern w:val="22"/>
          <w:sz w:val="24"/>
          <w:rtl/>
        </w:rPr>
        <w:t xml:space="preserve"> مفيد</w:t>
      </w:r>
      <w:r w:rsidR="00543A74">
        <w:rPr>
          <w:rFonts w:cs="Simplified Arabic" w:hint="cs"/>
          <w:snapToGrid w:val="0"/>
          <w:kern w:val="22"/>
          <w:sz w:val="24"/>
          <w:rtl/>
        </w:rPr>
        <w:t>ة</w:t>
      </w:r>
      <w:r w:rsidRPr="006233B5">
        <w:rPr>
          <w:rFonts w:cs="Simplified Arabic"/>
          <w:snapToGrid w:val="0"/>
          <w:kern w:val="22"/>
          <w:sz w:val="24"/>
          <w:rtl/>
        </w:rPr>
        <w:t xml:space="preserve"> لإثبات هذه الروابط، بما في ذلك أمانة اتفاقية التنوع ال</w:t>
      </w:r>
      <w:r w:rsidR="00C64F1C">
        <w:rPr>
          <w:rFonts w:cs="Simplified Arabic" w:hint="cs"/>
          <w:snapToGrid w:val="0"/>
          <w:kern w:val="22"/>
          <w:sz w:val="24"/>
          <w:rtl/>
        </w:rPr>
        <w:t xml:space="preserve"> </w:t>
      </w:r>
      <w:r w:rsidRPr="006233B5">
        <w:rPr>
          <w:rFonts w:cs="Simplified Arabic"/>
          <w:snapToGrid w:val="0"/>
          <w:kern w:val="22"/>
          <w:sz w:val="24"/>
          <w:rtl/>
        </w:rPr>
        <w:t>بيولوجي بالتعاون مع برنامج الأمم المتحدة للبيئة وبرنامج الأمم المتحدة الإنمائي ومنظمة الأمم المتحدة للأغذية والزراعة (الفاو) والبنك الدولي.</w:t>
      </w:r>
      <w:r w:rsidR="001B5B61" w:rsidRPr="001B5B61">
        <w:rPr>
          <w:rStyle w:val="FootnoteReference"/>
          <w:rFonts w:cs="Simplified Arabic"/>
          <w:snapToGrid w:val="0"/>
          <w:kern w:val="22"/>
          <w:sz w:val="16"/>
          <w:szCs w:val="22"/>
          <w:u w:val="none"/>
          <w:vertAlign w:val="superscript"/>
          <w:rtl/>
        </w:rPr>
        <w:footnoteReference w:id="22"/>
      </w:r>
    </w:p>
    <w:p w14:paraId="392C21B8" w14:textId="0C936E8D" w:rsidR="001B5B61" w:rsidRPr="00BC3B95" w:rsidRDefault="001B5B61" w:rsidP="001B5B61">
      <w:pPr>
        <w:suppressLineNumbers/>
        <w:suppressAutoHyphens/>
        <w:kinsoku w:val="0"/>
        <w:overflowPunct w:val="0"/>
        <w:autoSpaceDE w:val="0"/>
        <w:autoSpaceDN w:val="0"/>
        <w:bidi/>
        <w:adjustRightInd w:val="0"/>
        <w:snapToGrid w:val="0"/>
        <w:spacing w:before="120" w:after="120"/>
        <w:rPr>
          <w:rFonts w:ascii="Simplified Arabic" w:hAnsi="Simplified Arabic" w:cs="Simplified Arabic"/>
          <w:b/>
          <w:bCs/>
          <w:lang w:bidi="ar-EG"/>
        </w:rPr>
      </w:pPr>
      <w:r w:rsidRPr="00BC3B95">
        <w:rPr>
          <w:rFonts w:ascii="Simplified Arabic" w:hAnsi="Simplified Arabic" w:cs="Simplified Arabic"/>
          <w:b/>
          <w:bCs/>
          <w:rtl/>
          <w:lang w:bidi="ar-EG"/>
        </w:rPr>
        <w:t xml:space="preserve">الهدف 6: بناء القدرات من أجل </w:t>
      </w:r>
      <w:r w:rsidRPr="00BC3B95">
        <w:rPr>
          <w:rFonts w:ascii="Simplified Arabic" w:hAnsi="Simplified Arabic" w:cs="Simplified Arabic" w:hint="cs"/>
          <w:b/>
          <w:bCs/>
          <w:rtl/>
          <w:lang w:bidi="ar-EG"/>
        </w:rPr>
        <w:t>حشد</w:t>
      </w:r>
      <w:r w:rsidRPr="00BC3B95">
        <w:rPr>
          <w:rFonts w:ascii="Simplified Arabic" w:hAnsi="Simplified Arabic" w:cs="Simplified Arabic"/>
          <w:b/>
          <w:bCs/>
          <w:rtl/>
          <w:lang w:bidi="ar-EG"/>
        </w:rPr>
        <w:t xml:space="preserve"> الموارد واستخدامها وتعزيز التعاون فيما بين بلدان الجنوب كعنصر مكمل للتعاون </w:t>
      </w:r>
      <w:r w:rsidR="00D0608D" w:rsidRPr="00BC3B95">
        <w:rPr>
          <w:rFonts w:ascii="Simplified Arabic" w:hAnsi="Simplified Arabic" w:cs="Simplified Arabic" w:hint="cs"/>
          <w:b/>
          <w:bCs/>
          <w:rtl/>
          <w:lang w:bidi="ar-EG"/>
        </w:rPr>
        <w:t>اللازم</w:t>
      </w:r>
      <w:r w:rsidRPr="00BC3B95">
        <w:rPr>
          <w:rFonts w:ascii="Simplified Arabic" w:hAnsi="Simplified Arabic" w:cs="Simplified Arabic"/>
          <w:b/>
          <w:bCs/>
          <w:rtl/>
          <w:lang w:bidi="ar-EG"/>
        </w:rPr>
        <w:t xml:space="preserve"> </w:t>
      </w:r>
      <w:r w:rsidR="00D0608D" w:rsidRPr="00BC3B95">
        <w:rPr>
          <w:rFonts w:ascii="Simplified Arabic" w:hAnsi="Simplified Arabic" w:cs="Simplified Arabic"/>
          <w:b/>
          <w:bCs/>
          <w:rtl/>
          <w:lang w:bidi="ar-EG"/>
        </w:rPr>
        <w:t>فيما بين بلدان الجنوب</w:t>
      </w:r>
    </w:p>
    <w:p w14:paraId="1119702D" w14:textId="29645961" w:rsidR="001B5B61" w:rsidRDefault="006F6C99" w:rsidP="001B5B61">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6F6C99">
        <w:rPr>
          <w:rFonts w:cs="Simplified Arabic"/>
          <w:snapToGrid w:val="0"/>
          <w:kern w:val="22"/>
          <w:sz w:val="24"/>
          <w:rtl/>
        </w:rPr>
        <w:t>فيما يتعلق بالتدفقات المالية</w:t>
      </w:r>
      <w:r w:rsidR="0065727D" w:rsidRPr="0065727D">
        <w:rPr>
          <w:rFonts w:cs="Simplified Arabic"/>
          <w:snapToGrid w:val="0"/>
          <w:kern w:val="22"/>
          <w:sz w:val="24"/>
          <w:rtl/>
        </w:rPr>
        <w:t xml:space="preserve"> </w:t>
      </w:r>
      <w:r w:rsidR="0065727D" w:rsidRPr="006F6C99">
        <w:rPr>
          <w:rFonts w:cs="Simplified Arabic"/>
          <w:snapToGrid w:val="0"/>
          <w:kern w:val="22"/>
          <w:sz w:val="24"/>
          <w:rtl/>
        </w:rPr>
        <w:t>للتنوع البيولوجي</w:t>
      </w:r>
      <w:r w:rsidRPr="006F6C99">
        <w:rPr>
          <w:rFonts w:cs="Simplified Arabic"/>
          <w:snapToGrid w:val="0"/>
          <w:kern w:val="22"/>
          <w:sz w:val="24"/>
          <w:rtl/>
        </w:rPr>
        <w:t xml:space="preserve"> فيما بين بلدان الجنوب، أبلغ عدد من البلدان غير الأعضاء في لجنة المساعدة الإنمائية عن تدفقاتها ذات الصلة في إطار </w:t>
      </w:r>
      <w:r w:rsidR="00A602F1">
        <w:rPr>
          <w:rFonts w:cs="Simplified Arabic" w:hint="cs"/>
          <w:snapToGrid w:val="0"/>
          <w:kern w:val="22"/>
          <w:sz w:val="24"/>
          <w:rtl/>
        </w:rPr>
        <w:t>الإبلاغ المالي</w:t>
      </w:r>
      <w:r w:rsidRPr="006F6C99">
        <w:rPr>
          <w:rFonts w:cs="Simplified Arabic"/>
          <w:snapToGrid w:val="0"/>
          <w:kern w:val="22"/>
          <w:sz w:val="24"/>
          <w:rtl/>
        </w:rPr>
        <w:t xml:space="preserve">، بما في ذلك الصين والهند والمكسيك، على الرغم من أن </w:t>
      </w:r>
      <w:r w:rsidR="00B707A0" w:rsidRPr="006F6C99">
        <w:rPr>
          <w:rFonts w:cs="Simplified Arabic"/>
          <w:snapToGrid w:val="0"/>
          <w:kern w:val="22"/>
          <w:sz w:val="24"/>
          <w:rtl/>
        </w:rPr>
        <w:t xml:space="preserve">الهند والمكسيك </w:t>
      </w:r>
      <w:r w:rsidR="00060BCE">
        <w:rPr>
          <w:rFonts w:cs="Simplified Arabic" w:hint="cs"/>
          <w:snapToGrid w:val="0"/>
          <w:kern w:val="22"/>
          <w:sz w:val="24"/>
          <w:rtl/>
        </w:rPr>
        <w:t>لم تُشر</w:t>
      </w:r>
      <w:r w:rsidRPr="006F6C99">
        <w:rPr>
          <w:rFonts w:cs="Simplified Arabic"/>
          <w:snapToGrid w:val="0"/>
          <w:kern w:val="22"/>
          <w:sz w:val="24"/>
          <w:rtl/>
        </w:rPr>
        <w:t xml:space="preserve"> إلى</w:t>
      </w:r>
      <w:r w:rsidR="00142027">
        <w:rPr>
          <w:rFonts w:cs="Simplified Arabic" w:hint="cs"/>
          <w:snapToGrid w:val="0"/>
          <w:kern w:val="22"/>
          <w:sz w:val="24"/>
          <w:rtl/>
        </w:rPr>
        <w:t xml:space="preserve"> برامج</w:t>
      </w:r>
      <w:r w:rsidRPr="006F6C99">
        <w:rPr>
          <w:rFonts w:cs="Simplified Arabic"/>
          <w:snapToGrid w:val="0"/>
          <w:kern w:val="22"/>
          <w:sz w:val="24"/>
          <w:rtl/>
        </w:rPr>
        <w:t xml:space="preserve"> تعاونهما الإنمائي وملاحظة القيود المنهجية في تحديد التدفقات المتعلقة بالتنوع البيولوجي</w:t>
      </w:r>
      <w:r w:rsidR="006C258D">
        <w:rPr>
          <w:rFonts w:cs="Simplified Arabic" w:hint="cs"/>
          <w:snapToGrid w:val="0"/>
          <w:kern w:val="22"/>
          <w:sz w:val="24"/>
          <w:rtl/>
        </w:rPr>
        <w:t xml:space="preserve"> </w:t>
      </w:r>
      <w:r w:rsidR="00060BCE">
        <w:rPr>
          <w:rFonts w:cs="Simplified Arabic" w:hint="cs"/>
          <w:snapToGrid w:val="0"/>
          <w:kern w:val="22"/>
          <w:sz w:val="24"/>
          <w:rtl/>
        </w:rPr>
        <w:t xml:space="preserve">إلا </w:t>
      </w:r>
      <w:r w:rsidR="006C258D">
        <w:rPr>
          <w:rFonts w:cs="Simplified Arabic" w:hint="cs"/>
          <w:snapToGrid w:val="0"/>
          <w:kern w:val="22"/>
          <w:sz w:val="24"/>
          <w:rtl/>
        </w:rPr>
        <w:t>من حيث النوعية فقط.</w:t>
      </w:r>
    </w:p>
    <w:p w14:paraId="1CD9C0ED" w14:textId="17EEF125" w:rsidR="006C258D" w:rsidRDefault="009479E6" w:rsidP="006C258D">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007276BD" w:rsidRPr="007276BD">
        <w:rPr>
          <w:rFonts w:cs="Simplified Arabic"/>
          <w:snapToGrid w:val="0"/>
          <w:kern w:val="22"/>
          <w:sz w:val="24"/>
          <w:rtl/>
        </w:rPr>
        <w:t>كانت الصين من بين الأطراف التي أبلغت</w:t>
      </w:r>
      <w:r w:rsidR="005504B7">
        <w:rPr>
          <w:rFonts w:cs="Simplified Arabic" w:hint="cs"/>
          <w:snapToGrid w:val="0"/>
          <w:kern w:val="22"/>
          <w:sz w:val="24"/>
          <w:rtl/>
        </w:rPr>
        <w:t xml:space="preserve"> عن</w:t>
      </w:r>
      <w:r w:rsidR="007276BD" w:rsidRPr="007276BD">
        <w:rPr>
          <w:rFonts w:cs="Simplified Arabic"/>
          <w:snapToGrid w:val="0"/>
          <w:kern w:val="22"/>
          <w:sz w:val="24"/>
          <w:rtl/>
        </w:rPr>
        <w:t xml:space="preserve"> بيانات عام 2015 التي ضاعفت على الأقل تدفقاتها المالية الدولية، تمشيا مع الهدف 1 (أ). كما أفادت الصين بأنها تستخدم سلسلة من المعايير والمبادئ التوجيهية الطوعية للاستثمارات والعمليات الدولية للشركات والمؤسسات الصينية، بهدف دعم الامتثال لمسؤولياتها البيئية، بما في ذلك </w:t>
      </w:r>
      <w:r w:rsidR="003A065D">
        <w:rPr>
          <w:rFonts w:cs="Simplified Arabic" w:hint="cs"/>
          <w:snapToGrid w:val="0"/>
          <w:kern w:val="22"/>
          <w:sz w:val="24"/>
          <w:rtl/>
        </w:rPr>
        <w:t xml:space="preserve">حفظ </w:t>
      </w:r>
      <w:r w:rsidR="007276BD" w:rsidRPr="007276BD">
        <w:rPr>
          <w:rFonts w:cs="Simplified Arabic"/>
          <w:snapToGrid w:val="0"/>
          <w:kern w:val="22"/>
          <w:sz w:val="24"/>
          <w:rtl/>
        </w:rPr>
        <w:t>التنوع البيولوجي.</w:t>
      </w:r>
    </w:p>
    <w:p w14:paraId="55AB797A" w14:textId="6A1AD50D" w:rsidR="00AB7AF6" w:rsidRDefault="00AB7AF6" w:rsidP="00AB7AF6">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AB7AF6">
        <w:rPr>
          <w:rFonts w:cs="Simplified Arabic"/>
          <w:snapToGrid w:val="0"/>
          <w:kern w:val="22"/>
          <w:sz w:val="24"/>
          <w:rtl/>
        </w:rPr>
        <w:t xml:space="preserve">في حين </w:t>
      </w:r>
      <w:r>
        <w:rPr>
          <w:rFonts w:cs="Simplified Arabic" w:hint="cs"/>
          <w:snapToGrid w:val="0"/>
          <w:kern w:val="22"/>
          <w:sz w:val="24"/>
          <w:rtl/>
        </w:rPr>
        <w:t>طُورت</w:t>
      </w:r>
      <w:r w:rsidRPr="00AB7AF6">
        <w:rPr>
          <w:rFonts w:cs="Simplified Arabic"/>
          <w:snapToGrid w:val="0"/>
          <w:kern w:val="22"/>
          <w:sz w:val="24"/>
          <w:rtl/>
        </w:rPr>
        <w:t xml:space="preserve"> الممارسات والبرامج الممتازة</w:t>
      </w:r>
      <w:r>
        <w:rPr>
          <w:rFonts w:cs="Simplified Arabic" w:hint="cs"/>
          <w:snapToGrid w:val="0"/>
          <w:kern w:val="22"/>
          <w:sz w:val="24"/>
          <w:rtl/>
        </w:rPr>
        <w:t xml:space="preserve">، </w:t>
      </w:r>
      <w:r w:rsidR="00031238">
        <w:rPr>
          <w:rFonts w:cs="Simplified Arabic" w:hint="cs"/>
          <w:snapToGrid w:val="0"/>
          <w:kern w:val="22"/>
          <w:sz w:val="24"/>
          <w:rtl/>
        </w:rPr>
        <w:t xml:space="preserve">إلا </w:t>
      </w:r>
      <w:r w:rsidR="00CA2532">
        <w:rPr>
          <w:rFonts w:cs="Simplified Arabic" w:hint="cs"/>
          <w:snapToGrid w:val="0"/>
          <w:kern w:val="22"/>
          <w:sz w:val="24"/>
          <w:rtl/>
        </w:rPr>
        <w:t>أ</w:t>
      </w:r>
      <w:r w:rsidR="00031238">
        <w:rPr>
          <w:rFonts w:cs="Simplified Arabic" w:hint="cs"/>
          <w:snapToGrid w:val="0"/>
          <w:kern w:val="22"/>
          <w:sz w:val="24"/>
          <w:rtl/>
        </w:rPr>
        <w:t>ن</w:t>
      </w:r>
      <w:r w:rsidRPr="00AB7AF6">
        <w:rPr>
          <w:rFonts w:cs="Simplified Arabic"/>
          <w:snapToGrid w:val="0"/>
          <w:kern w:val="22"/>
          <w:sz w:val="24"/>
          <w:rtl/>
        </w:rPr>
        <w:t xml:space="preserve"> العمل في هذا المجال</w:t>
      </w:r>
      <w:r w:rsidR="00462BA2">
        <w:rPr>
          <w:rFonts w:cs="Simplified Arabic" w:hint="cs"/>
          <w:snapToGrid w:val="0"/>
          <w:kern w:val="22"/>
          <w:sz w:val="24"/>
          <w:rtl/>
        </w:rPr>
        <w:t xml:space="preserve"> لا يتم بعد على نطاق واسع</w:t>
      </w:r>
      <w:r w:rsidRPr="00AB7AF6">
        <w:rPr>
          <w:rFonts w:cs="Simplified Arabic"/>
          <w:snapToGrid w:val="0"/>
          <w:kern w:val="22"/>
          <w:sz w:val="24"/>
          <w:rtl/>
        </w:rPr>
        <w:t xml:space="preserve">، </w:t>
      </w:r>
      <w:r w:rsidR="0062307F">
        <w:rPr>
          <w:rFonts w:cs="Simplified Arabic" w:hint="cs"/>
          <w:snapToGrid w:val="0"/>
          <w:kern w:val="22"/>
          <w:sz w:val="24"/>
          <w:rtl/>
        </w:rPr>
        <w:t>ولم يُظهر حشد</w:t>
      </w:r>
      <w:r w:rsidRPr="00AB7AF6">
        <w:rPr>
          <w:rFonts w:cs="Simplified Arabic"/>
          <w:snapToGrid w:val="0"/>
          <w:kern w:val="22"/>
          <w:sz w:val="24"/>
          <w:rtl/>
        </w:rPr>
        <w:t xml:space="preserve"> الموارد المحلية في كثير من الأحيان الأهمية الاقتصادية والاجتماعية للاستثمار في التنوع البيولوجي والطبيعة. على سبيل المثال، استثمر الاتحاد الأفريقي والشراكة الجديدة من أجل تنمية أفريقيا الكثير في هذه القضية على المستوى الأفريقي وشددا على أهمية استمرار هذا التعاون من أجل تعزيز التآزر الأفضل في إجراءات الحفظ عبر إفريقيا. ومع ذلك، ترى أطراف مثل الاتحاد الأوروبي أن تنفيذ الاتفاقات البيئية المتعددة الأطراف لا يزال غير كاف على الرغم من برامج التعاون الهامة وإجراءات بناء القدرات في هذا المجال.</w:t>
      </w:r>
    </w:p>
    <w:p w14:paraId="7FFA755A" w14:textId="63F5B48B" w:rsidR="00462BA2" w:rsidRDefault="00462BA2" w:rsidP="00462BA2">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462BA2">
        <w:rPr>
          <w:rFonts w:cs="Simplified Arabic"/>
          <w:snapToGrid w:val="0"/>
          <w:kern w:val="22"/>
          <w:sz w:val="24"/>
          <w:rtl/>
        </w:rPr>
        <w:t xml:space="preserve">فيما يتعلق بالإجراءات الأخرى التي يمكن اتخاذها </w:t>
      </w:r>
      <w:r w:rsidR="00283239">
        <w:rPr>
          <w:rFonts w:cs="Simplified Arabic" w:hint="cs"/>
          <w:snapToGrid w:val="0"/>
          <w:kern w:val="22"/>
          <w:sz w:val="24"/>
          <w:rtl/>
        </w:rPr>
        <w:t xml:space="preserve">بشأن </w:t>
      </w:r>
      <w:r w:rsidRPr="00462BA2">
        <w:rPr>
          <w:rFonts w:cs="Simplified Arabic"/>
          <w:snapToGrid w:val="0"/>
          <w:kern w:val="22"/>
          <w:sz w:val="24"/>
          <w:rtl/>
        </w:rPr>
        <w:t xml:space="preserve">الهدف 6، قد </w:t>
      </w:r>
      <w:r w:rsidR="00283239">
        <w:rPr>
          <w:rFonts w:cs="Simplified Arabic" w:hint="cs"/>
          <w:snapToGrid w:val="0"/>
          <w:kern w:val="22"/>
          <w:sz w:val="24"/>
          <w:rtl/>
        </w:rPr>
        <w:t xml:space="preserve">تُتاح فرص </w:t>
      </w:r>
      <w:r w:rsidRPr="00462BA2">
        <w:rPr>
          <w:rFonts w:cs="Simplified Arabic"/>
          <w:snapToGrid w:val="0"/>
          <w:kern w:val="22"/>
          <w:sz w:val="24"/>
          <w:rtl/>
        </w:rPr>
        <w:t>كبيرة للتعاون فيما بين بلدان الجنوب لاستكمال التعاون</w:t>
      </w:r>
      <w:r w:rsidR="006D5BCC" w:rsidRPr="006D5BCC">
        <w:rPr>
          <w:rFonts w:cs="Simplified Arabic"/>
          <w:snapToGrid w:val="0"/>
          <w:kern w:val="22"/>
          <w:sz w:val="24"/>
          <w:rtl/>
        </w:rPr>
        <w:t xml:space="preserve"> </w:t>
      </w:r>
      <w:r w:rsidR="006D5BCC" w:rsidRPr="00462BA2">
        <w:rPr>
          <w:rFonts w:cs="Simplified Arabic"/>
          <w:snapToGrid w:val="0"/>
          <w:kern w:val="22"/>
          <w:sz w:val="24"/>
          <w:rtl/>
        </w:rPr>
        <w:t>فيما بين بلدان الجنوب</w:t>
      </w:r>
      <w:r w:rsidRPr="00462BA2">
        <w:rPr>
          <w:rFonts w:cs="Simplified Arabic"/>
          <w:snapToGrid w:val="0"/>
          <w:kern w:val="22"/>
          <w:sz w:val="24"/>
          <w:rtl/>
        </w:rPr>
        <w:t xml:space="preserve">، </w:t>
      </w:r>
      <w:r w:rsidR="006D5BCC">
        <w:rPr>
          <w:rFonts w:cs="Simplified Arabic" w:hint="cs"/>
          <w:snapToGrid w:val="0"/>
          <w:kern w:val="22"/>
          <w:sz w:val="24"/>
          <w:rtl/>
        </w:rPr>
        <w:t>لتعزيز</w:t>
      </w:r>
      <w:r w:rsidRPr="00462BA2">
        <w:rPr>
          <w:rFonts w:cs="Simplified Arabic"/>
          <w:snapToGrid w:val="0"/>
          <w:kern w:val="22"/>
          <w:sz w:val="24"/>
          <w:rtl/>
        </w:rPr>
        <w:t xml:space="preserve"> الإجراءات على المستوى الوطني بشأن قضايا مثل محاسبة رأس المال الطبيعي، وأساليبه</w:t>
      </w:r>
      <w:r w:rsidR="006D5BCC">
        <w:rPr>
          <w:rFonts w:cs="Simplified Arabic" w:hint="cs"/>
          <w:snapToGrid w:val="0"/>
          <w:kern w:val="22"/>
          <w:sz w:val="24"/>
          <w:rtl/>
        </w:rPr>
        <w:t>ا</w:t>
      </w:r>
      <w:r w:rsidRPr="00462BA2">
        <w:rPr>
          <w:rFonts w:cs="Simplified Arabic"/>
          <w:snapToGrid w:val="0"/>
          <w:kern w:val="22"/>
          <w:sz w:val="24"/>
          <w:rtl/>
        </w:rPr>
        <w:t xml:space="preserve"> وتكامله</w:t>
      </w:r>
      <w:r w:rsidR="006D5BCC">
        <w:rPr>
          <w:rFonts w:cs="Simplified Arabic" w:hint="cs"/>
          <w:snapToGrid w:val="0"/>
          <w:kern w:val="22"/>
          <w:sz w:val="24"/>
          <w:rtl/>
        </w:rPr>
        <w:t>ا</w:t>
      </w:r>
      <w:r w:rsidRPr="00462BA2">
        <w:rPr>
          <w:rFonts w:cs="Simplified Arabic"/>
          <w:snapToGrid w:val="0"/>
          <w:kern w:val="22"/>
          <w:sz w:val="24"/>
          <w:rtl/>
        </w:rPr>
        <w:t xml:space="preserve">؛ تطوير سيناريوهات التنوع البيولوجي الوطنية واقتصادياتها وتمويلها؛ تعظيم الاستفادة من تمويل التنمية وتأثيراته </w:t>
      </w:r>
      <w:r w:rsidR="008D56B8">
        <w:rPr>
          <w:rFonts w:cs="Simplified Arabic" w:hint="cs"/>
          <w:snapToGrid w:val="0"/>
          <w:kern w:val="22"/>
          <w:sz w:val="24"/>
          <w:rtl/>
        </w:rPr>
        <w:t>المحفزة</w:t>
      </w:r>
      <w:r w:rsidRPr="00462BA2">
        <w:rPr>
          <w:rFonts w:cs="Simplified Arabic"/>
          <w:snapToGrid w:val="0"/>
          <w:kern w:val="22"/>
          <w:sz w:val="24"/>
          <w:rtl/>
        </w:rPr>
        <w:t>؛ وإنفاذ اللوائح الوطنية والإنفاذ لتحسين تكامل القطاعات الاقتصادية ل</w:t>
      </w:r>
      <w:r w:rsidR="00A152B0">
        <w:rPr>
          <w:rFonts w:cs="Simplified Arabic" w:hint="cs"/>
          <w:snapToGrid w:val="0"/>
          <w:kern w:val="22"/>
          <w:sz w:val="24"/>
          <w:rtl/>
        </w:rPr>
        <w:t>ل</w:t>
      </w:r>
      <w:r w:rsidRPr="00462BA2">
        <w:rPr>
          <w:rFonts w:cs="Simplified Arabic"/>
          <w:snapToGrid w:val="0"/>
          <w:kern w:val="22"/>
          <w:sz w:val="24"/>
          <w:rtl/>
        </w:rPr>
        <w:t>جهود</w:t>
      </w:r>
      <w:r w:rsidR="00A152B0">
        <w:rPr>
          <w:rFonts w:cs="Simplified Arabic" w:hint="cs"/>
          <w:snapToGrid w:val="0"/>
          <w:kern w:val="22"/>
          <w:sz w:val="24"/>
          <w:rtl/>
        </w:rPr>
        <w:t xml:space="preserve"> المبذولة لحفظ</w:t>
      </w:r>
      <w:r w:rsidRPr="00462BA2">
        <w:rPr>
          <w:rFonts w:cs="Simplified Arabic"/>
          <w:snapToGrid w:val="0"/>
          <w:kern w:val="22"/>
          <w:sz w:val="24"/>
          <w:rtl/>
        </w:rPr>
        <w:t xml:space="preserve"> التنوع البيولوجي/ التعميم كوسيلة رئيسية لتقليل الضغط على التنوع البيولوجي وبالتالي </w:t>
      </w:r>
      <w:r w:rsidR="00A152B0">
        <w:rPr>
          <w:rFonts w:cs="Simplified Arabic" w:hint="cs"/>
          <w:snapToGrid w:val="0"/>
          <w:kern w:val="22"/>
          <w:sz w:val="24"/>
          <w:rtl/>
        </w:rPr>
        <w:t>تقليل ال</w:t>
      </w:r>
      <w:r w:rsidRPr="00462BA2">
        <w:rPr>
          <w:rFonts w:cs="Simplified Arabic"/>
          <w:snapToGrid w:val="0"/>
          <w:kern w:val="22"/>
          <w:sz w:val="24"/>
          <w:rtl/>
        </w:rPr>
        <w:t>تكاليف</w:t>
      </w:r>
      <w:r w:rsidR="00A152B0">
        <w:rPr>
          <w:rFonts w:cs="Simplified Arabic" w:hint="cs"/>
          <w:snapToGrid w:val="0"/>
          <w:kern w:val="22"/>
          <w:sz w:val="24"/>
          <w:rtl/>
        </w:rPr>
        <w:t xml:space="preserve"> المتعلقة ب</w:t>
      </w:r>
      <w:r w:rsidRPr="00462BA2">
        <w:rPr>
          <w:rFonts w:cs="Simplified Arabic"/>
          <w:snapToGrid w:val="0"/>
          <w:kern w:val="22"/>
          <w:sz w:val="24"/>
          <w:rtl/>
        </w:rPr>
        <w:t>الحماية والاستعادة.</w:t>
      </w:r>
    </w:p>
    <w:p w14:paraId="285E1288" w14:textId="4FE8AB60" w:rsidR="00A152B0" w:rsidRPr="00214E0C" w:rsidRDefault="00A152B0" w:rsidP="00A152B0">
      <w:pPr>
        <w:suppressLineNumbers/>
        <w:suppressAutoHyphens/>
        <w:kinsoku w:val="0"/>
        <w:overflowPunct w:val="0"/>
        <w:autoSpaceDE w:val="0"/>
        <w:autoSpaceDN w:val="0"/>
        <w:bidi/>
        <w:adjustRightInd w:val="0"/>
        <w:snapToGrid w:val="0"/>
        <w:spacing w:before="120" w:after="120"/>
        <w:rPr>
          <w:rFonts w:ascii="Simplified Arabic" w:hAnsi="Simplified Arabic" w:cs="Simplified Arabic"/>
          <w:b/>
          <w:bCs/>
          <w:lang w:bidi="ar-EG"/>
        </w:rPr>
      </w:pPr>
      <w:r w:rsidRPr="00214E0C">
        <w:rPr>
          <w:rFonts w:ascii="Simplified Arabic" w:hAnsi="Simplified Arabic" w:cs="Simplified Arabic"/>
          <w:b/>
          <w:bCs/>
          <w:rtl/>
          <w:lang w:bidi="ar-EG"/>
        </w:rPr>
        <w:t xml:space="preserve">الهدف 7: تعزيز تنفيذ مبادرات وآليات الحصول وتقاسم المنافع لدعم </w:t>
      </w:r>
      <w:r w:rsidR="007C1DE4" w:rsidRPr="00214E0C">
        <w:rPr>
          <w:rFonts w:ascii="Simplified Arabic" w:hAnsi="Simplified Arabic" w:cs="Simplified Arabic" w:hint="cs"/>
          <w:b/>
          <w:bCs/>
          <w:rtl/>
          <w:lang w:bidi="ar-EG"/>
        </w:rPr>
        <w:t>حشد</w:t>
      </w:r>
      <w:r w:rsidRPr="00214E0C">
        <w:rPr>
          <w:rFonts w:ascii="Simplified Arabic" w:hAnsi="Simplified Arabic" w:cs="Simplified Arabic"/>
          <w:b/>
          <w:bCs/>
          <w:rtl/>
          <w:lang w:bidi="ar-EG"/>
        </w:rPr>
        <w:t xml:space="preserve"> الموارد</w:t>
      </w:r>
    </w:p>
    <w:p w14:paraId="776FB8DF" w14:textId="2D78A01F" w:rsidR="00A152B0" w:rsidRDefault="007C1DE4" w:rsidP="00A152B0">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7C1DE4">
        <w:rPr>
          <w:rFonts w:cs="Simplified Arabic"/>
          <w:snapToGrid w:val="0"/>
          <w:kern w:val="22"/>
          <w:sz w:val="24"/>
          <w:rtl/>
        </w:rPr>
        <w:t>ترى</w:t>
      </w:r>
      <w:r w:rsidR="00446D07">
        <w:rPr>
          <w:rFonts w:cs="Simplified Arabic" w:hint="cs"/>
          <w:snapToGrid w:val="0"/>
          <w:kern w:val="22"/>
          <w:sz w:val="24"/>
          <w:rtl/>
        </w:rPr>
        <w:t xml:space="preserve"> دولة</w:t>
      </w:r>
      <w:r w:rsidRPr="007C1DE4">
        <w:rPr>
          <w:rFonts w:cs="Simplified Arabic"/>
          <w:snapToGrid w:val="0"/>
          <w:kern w:val="22"/>
          <w:sz w:val="24"/>
          <w:rtl/>
        </w:rPr>
        <w:t xml:space="preserve"> بنن أنه على الرغم من أن هذه مسألة</w:t>
      </w:r>
      <w:r w:rsidR="00821E62">
        <w:rPr>
          <w:rFonts w:cs="Simplified Arabic" w:hint="cs"/>
          <w:snapToGrid w:val="0"/>
          <w:kern w:val="22"/>
          <w:sz w:val="24"/>
          <w:rtl/>
        </w:rPr>
        <w:t xml:space="preserve"> تعد مسألة</w:t>
      </w:r>
      <w:r w:rsidRPr="007C1DE4">
        <w:rPr>
          <w:rFonts w:cs="Simplified Arabic"/>
          <w:snapToGrid w:val="0"/>
          <w:kern w:val="22"/>
          <w:sz w:val="24"/>
          <w:rtl/>
        </w:rPr>
        <w:t xml:space="preserve"> ذات صلة، إلا أنها تحتاج إلى </w:t>
      </w:r>
      <w:r w:rsidR="009F7D59">
        <w:rPr>
          <w:rFonts w:cs="Simplified Arabic" w:hint="cs"/>
          <w:snapToGrid w:val="0"/>
          <w:kern w:val="22"/>
          <w:sz w:val="24"/>
          <w:rtl/>
        </w:rPr>
        <w:t>معالجة</w:t>
      </w:r>
      <w:r w:rsidRPr="007C1DE4">
        <w:rPr>
          <w:rFonts w:cs="Simplified Arabic"/>
          <w:snapToGrid w:val="0"/>
          <w:kern w:val="22"/>
          <w:sz w:val="24"/>
          <w:rtl/>
        </w:rPr>
        <w:t xml:space="preserve"> بحيث يمكن فهم الآثار التشغيلية للهدف وقياسها بشكل أفضل. </w:t>
      </w:r>
      <w:r w:rsidR="009F7D59">
        <w:rPr>
          <w:rFonts w:cs="Simplified Arabic" w:hint="cs"/>
          <w:snapToGrid w:val="0"/>
          <w:kern w:val="22"/>
          <w:sz w:val="24"/>
          <w:rtl/>
        </w:rPr>
        <w:t>و</w:t>
      </w:r>
      <w:r w:rsidRPr="007C1DE4">
        <w:rPr>
          <w:rFonts w:cs="Simplified Arabic"/>
          <w:snapToGrid w:val="0"/>
          <w:kern w:val="22"/>
          <w:sz w:val="24"/>
          <w:rtl/>
        </w:rPr>
        <w:t>تصف النرويج الأولوية العليا التي أعطتها لتنفيذ مبادرات الحصول وتقاسم المنافع، بما في ذلك مبادرة الحصول وتقاسم المنافع لأفريقيا، التي تنفذه</w:t>
      </w:r>
      <w:r w:rsidR="009F7D59">
        <w:rPr>
          <w:rFonts w:cs="Simplified Arabic" w:hint="cs"/>
          <w:snapToGrid w:val="0"/>
          <w:kern w:val="22"/>
          <w:sz w:val="24"/>
          <w:rtl/>
        </w:rPr>
        <w:t>ا الوكالة الألمانية للتعاون الدولي</w:t>
      </w:r>
      <w:r w:rsidR="00D30B7C">
        <w:rPr>
          <w:rFonts w:cs="Simplified Arabic" w:hint="cs"/>
          <w:snapToGrid w:val="0"/>
          <w:kern w:val="22"/>
          <w:sz w:val="24"/>
          <w:rtl/>
        </w:rPr>
        <w:t>.</w:t>
      </w:r>
      <w:r w:rsidRPr="007C1DE4">
        <w:rPr>
          <w:rFonts w:cs="Simplified Arabic"/>
          <w:snapToGrid w:val="0"/>
          <w:kern w:val="22"/>
          <w:sz w:val="24"/>
          <w:rtl/>
        </w:rPr>
        <w:t xml:space="preserve"> ومع ذلك، فإن </w:t>
      </w:r>
      <w:r w:rsidR="00D30B7C">
        <w:rPr>
          <w:rFonts w:cs="Simplified Arabic" w:hint="cs"/>
          <w:snapToGrid w:val="0"/>
          <w:kern w:val="22"/>
          <w:sz w:val="24"/>
          <w:rtl/>
        </w:rPr>
        <w:t>تدفق</w:t>
      </w:r>
      <w:r w:rsidRPr="007C1DE4">
        <w:rPr>
          <w:rFonts w:cs="Simplified Arabic"/>
          <w:snapToGrid w:val="0"/>
          <w:kern w:val="22"/>
          <w:sz w:val="24"/>
          <w:rtl/>
        </w:rPr>
        <w:t xml:space="preserve"> تمويل</w:t>
      </w:r>
      <w:r w:rsidR="00D30B7C">
        <w:rPr>
          <w:rFonts w:cs="Simplified Arabic" w:hint="cs"/>
          <w:snapToGrid w:val="0"/>
          <w:kern w:val="22"/>
          <w:sz w:val="24"/>
          <w:rtl/>
        </w:rPr>
        <w:t xml:space="preserve"> ال</w:t>
      </w:r>
      <w:r w:rsidRPr="007C1DE4">
        <w:rPr>
          <w:rFonts w:cs="Simplified Arabic"/>
          <w:snapToGrid w:val="0"/>
          <w:kern w:val="22"/>
          <w:sz w:val="24"/>
          <w:rtl/>
        </w:rPr>
        <w:t>تنوع البيولوجي من الحصول وتقاسم المنافع كما هو متوخى في عام 1992 لم يتحقق بعد.</w:t>
      </w:r>
    </w:p>
    <w:p w14:paraId="5148ED1B" w14:textId="63CDCD30" w:rsidR="0083115F" w:rsidRDefault="007D6465" w:rsidP="0083115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lastRenderedPageBreak/>
        <w:t>و</w:t>
      </w:r>
      <w:r w:rsidR="0083115F" w:rsidRPr="0083115F">
        <w:rPr>
          <w:rFonts w:cs="Simplified Arabic"/>
          <w:snapToGrid w:val="0"/>
          <w:kern w:val="22"/>
          <w:sz w:val="24"/>
          <w:rtl/>
        </w:rPr>
        <w:t xml:space="preserve">في الوقت </w:t>
      </w:r>
      <w:r>
        <w:rPr>
          <w:rFonts w:cs="Simplified Arabic" w:hint="cs"/>
          <w:snapToGrid w:val="0"/>
          <w:kern w:val="22"/>
          <w:sz w:val="24"/>
          <w:rtl/>
        </w:rPr>
        <w:t>الراهن</w:t>
      </w:r>
      <w:r w:rsidR="0083115F" w:rsidRPr="0083115F">
        <w:rPr>
          <w:rFonts w:cs="Simplified Arabic"/>
          <w:snapToGrid w:val="0"/>
          <w:kern w:val="22"/>
          <w:sz w:val="24"/>
          <w:rtl/>
        </w:rPr>
        <w:t xml:space="preserve">، لا يمكن استخلاص استنتاجات واضحة حول ما إذا كان تنفيذ ترتيبات الحصول وتقاسم المنافع قد ساهم في </w:t>
      </w:r>
      <w:r>
        <w:rPr>
          <w:rFonts w:cs="Simplified Arabic" w:hint="cs"/>
          <w:snapToGrid w:val="0"/>
          <w:kern w:val="22"/>
          <w:sz w:val="24"/>
          <w:rtl/>
        </w:rPr>
        <w:t>حشد</w:t>
      </w:r>
      <w:r w:rsidR="0083115F" w:rsidRPr="0083115F">
        <w:rPr>
          <w:rFonts w:cs="Simplified Arabic"/>
          <w:snapToGrid w:val="0"/>
          <w:kern w:val="22"/>
          <w:sz w:val="24"/>
          <w:rtl/>
        </w:rPr>
        <w:t xml:space="preserve"> الموارد وإلى أي مدى </w:t>
      </w:r>
      <w:r w:rsidR="004D4BFD">
        <w:rPr>
          <w:rFonts w:cs="Simplified Arabic" w:hint="cs"/>
          <w:snapToGrid w:val="0"/>
          <w:kern w:val="22"/>
          <w:sz w:val="24"/>
          <w:rtl/>
        </w:rPr>
        <w:t>تم ذلك</w:t>
      </w:r>
      <w:r w:rsidR="0083115F" w:rsidRPr="0083115F">
        <w:rPr>
          <w:rFonts w:cs="Simplified Arabic"/>
          <w:snapToGrid w:val="0"/>
          <w:kern w:val="22"/>
          <w:sz w:val="24"/>
          <w:rtl/>
        </w:rPr>
        <w:t xml:space="preserve">، حيث لم يتم إجراء تقييم لقيمة الموارد </w:t>
      </w:r>
      <w:r w:rsidR="00ED7C01">
        <w:rPr>
          <w:rFonts w:cs="Simplified Arabic" w:hint="cs"/>
          <w:snapToGrid w:val="0"/>
          <w:kern w:val="22"/>
          <w:sz w:val="24"/>
          <w:rtl/>
        </w:rPr>
        <w:t>التي تم حشدها</w:t>
      </w:r>
      <w:r w:rsidR="0083115F" w:rsidRPr="0083115F">
        <w:rPr>
          <w:rFonts w:cs="Simplified Arabic"/>
          <w:snapToGrid w:val="0"/>
          <w:kern w:val="22"/>
          <w:sz w:val="24"/>
          <w:rtl/>
        </w:rPr>
        <w:t xml:space="preserve"> من خلال مبادرات الحصول وتقاسم المنافع والآليات حتى الآن.</w:t>
      </w:r>
    </w:p>
    <w:p w14:paraId="6945A65E" w14:textId="4AAD3DEB" w:rsidR="006F675B" w:rsidRDefault="006F675B" w:rsidP="006F675B">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6F675B">
        <w:rPr>
          <w:rFonts w:cs="Simplified Arabic"/>
          <w:snapToGrid w:val="0"/>
          <w:kern w:val="22"/>
          <w:sz w:val="24"/>
          <w:rtl/>
        </w:rPr>
        <w:t xml:space="preserve">وفيما يتعلق بالإجراءات الأخرى التي يمكن اتخاذها </w:t>
      </w:r>
      <w:r>
        <w:rPr>
          <w:rFonts w:cs="Simplified Arabic" w:hint="cs"/>
          <w:snapToGrid w:val="0"/>
          <w:kern w:val="22"/>
          <w:sz w:val="24"/>
          <w:rtl/>
        </w:rPr>
        <w:t xml:space="preserve">بشأن </w:t>
      </w:r>
      <w:r w:rsidRPr="006F675B">
        <w:rPr>
          <w:rFonts w:cs="Simplified Arabic"/>
          <w:snapToGrid w:val="0"/>
          <w:kern w:val="22"/>
          <w:sz w:val="24"/>
          <w:rtl/>
        </w:rPr>
        <w:t xml:space="preserve">الهدف 7، يمكن أن يساعد </w:t>
      </w:r>
      <w:r w:rsidR="00C90D8F">
        <w:rPr>
          <w:rFonts w:cs="Simplified Arabic" w:hint="cs"/>
          <w:snapToGrid w:val="0"/>
          <w:kern w:val="22"/>
          <w:sz w:val="24"/>
          <w:rtl/>
        </w:rPr>
        <w:t xml:space="preserve">مثل </w:t>
      </w:r>
      <w:r w:rsidRPr="006F675B">
        <w:rPr>
          <w:rFonts w:cs="Simplified Arabic"/>
          <w:snapToGrid w:val="0"/>
          <w:kern w:val="22"/>
          <w:sz w:val="24"/>
          <w:rtl/>
        </w:rPr>
        <w:t>هذا التقييم في تحديد ممارسات الحصول وتقاسم المنافع التي ستكون الأكثر نجاح</w:t>
      </w:r>
      <w:r w:rsidR="00A06FFC">
        <w:rPr>
          <w:rFonts w:cs="Simplified Arabic" w:hint="cs"/>
          <w:snapToGrid w:val="0"/>
          <w:kern w:val="22"/>
          <w:sz w:val="24"/>
          <w:rtl/>
        </w:rPr>
        <w:t>اً</w:t>
      </w:r>
      <w:r w:rsidRPr="006F675B">
        <w:rPr>
          <w:rFonts w:cs="Simplified Arabic"/>
          <w:snapToGrid w:val="0"/>
          <w:kern w:val="22"/>
          <w:sz w:val="24"/>
          <w:rtl/>
        </w:rPr>
        <w:t xml:space="preserve"> في </w:t>
      </w:r>
      <w:r>
        <w:rPr>
          <w:rFonts w:cs="Simplified Arabic" w:hint="cs"/>
          <w:snapToGrid w:val="0"/>
          <w:kern w:val="22"/>
          <w:sz w:val="24"/>
          <w:rtl/>
        </w:rPr>
        <w:t>حشد</w:t>
      </w:r>
      <w:r w:rsidRPr="006F675B">
        <w:rPr>
          <w:rFonts w:cs="Simplified Arabic"/>
          <w:snapToGrid w:val="0"/>
          <w:kern w:val="22"/>
          <w:sz w:val="24"/>
          <w:rtl/>
        </w:rPr>
        <w:t xml:space="preserve"> الموارد في المستقبل.</w:t>
      </w:r>
    </w:p>
    <w:p w14:paraId="38E7D466" w14:textId="43DFD5B8" w:rsidR="006F675B" w:rsidRPr="00214E0C" w:rsidRDefault="00A06FFC" w:rsidP="00A06FFC">
      <w:pPr>
        <w:suppressLineNumbers/>
        <w:suppressAutoHyphens/>
        <w:kinsoku w:val="0"/>
        <w:overflowPunct w:val="0"/>
        <w:autoSpaceDE w:val="0"/>
        <w:autoSpaceDN w:val="0"/>
        <w:bidi/>
        <w:adjustRightInd w:val="0"/>
        <w:snapToGrid w:val="0"/>
        <w:spacing w:before="120" w:after="120"/>
        <w:rPr>
          <w:rFonts w:ascii="Simplified Arabic" w:hAnsi="Simplified Arabic" w:cs="Simplified Arabic"/>
          <w:b/>
          <w:bCs/>
          <w:lang w:bidi="ar-EG"/>
        </w:rPr>
      </w:pPr>
      <w:r w:rsidRPr="00214E0C">
        <w:rPr>
          <w:rFonts w:ascii="Simplified Arabic" w:hAnsi="Simplified Arabic" w:cs="Simplified Arabic"/>
          <w:b/>
          <w:bCs/>
          <w:rtl/>
          <w:lang w:bidi="ar-EG"/>
        </w:rPr>
        <w:t xml:space="preserve">الهدف 8: تعزيز المشاركة العالمية في </w:t>
      </w:r>
      <w:r w:rsidRPr="00214E0C">
        <w:rPr>
          <w:rFonts w:ascii="Simplified Arabic" w:hAnsi="Simplified Arabic" w:cs="Simplified Arabic" w:hint="cs"/>
          <w:b/>
          <w:bCs/>
          <w:rtl/>
          <w:lang w:bidi="ar-EG"/>
        </w:rPr>
        <w:t>حشد</w:t>
      </w:r>
      <w:r w:rsidRPr="00214E0C">
        <w:rPr>
          <w:rFonts w:ascii="Simplified Arabic" w:hAnsi="Simplified Arabic" w:cs="Simplified Arabic"/>
          <w:b/>
          <w:bCs/>
          <w:rtl/>
          <w:lang w:bidi="ar-EG"/>
        </w:rPr>
        <w:t xml:space="preserve"> الموارد لدعم تحقيق الأهداف الثلاثة للاتفاقية</w:t>
      </w:r>
    </w:p>
    <w:p w14:paraId="546E4E70" w14:textId="28043D1B" w:rsidR="00A06FFC" w:rsidRDefault="00A06FFC" w:rsidP="00A06FFC">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A06FFC">
        <w:rPr>
          <w:rFonts w:cs="Simplified Arabic"/>
          <w:snapToGrid w:val="0"/>
          <w:kern w:val="22"/>
          <w:sz w:val="24"/>
          <w:rtl/>
        </w:rPr>
        <w:t xml:space="preserve">منذ اعتماد استراتيجية </w:t>
      </w:r>
      <w:r>
        <w:rPr>
          <w:rFonts w:cs="Simplified Arabic" w:hint="cs"/>
          <w:snapToGrid w:val="0"/>
          <w:kern w:val="22"/>
          <w:sz w:val="24"/>
          <w:rtl/>
        </w:rPr>
        <w:t>حشد</w:t>
      </w:r>
      <w:r w:rsidRPr="00A06FFC">
        <w:rPr>
          <w:rFonts w:cs="Simplified Arabic"/>
          <w:snapToGrid w:val="0"/>
          <w:kern w:val="22"/>
          <w:sz w:val="24"/>
          <w:rtl/>
        </w:rPr>
        <w:t xml:space="preserve"> الموارد في عام 2008، </w:t>
      </w:r>
      <w:r w:rsidR="007212E9">
        <w:rPr>
          <w:rFonts w:cs="Simplified Arabic" w:hint="cs"/>
          <w:snapToGrid w:val="0"/>
          <w:kern w:val="22"/>
          <w:sz w:val="24"/>
          <w:rtl/>
        </w:rPr>
        <w:t>قد طرأ تحسن بصورة كبيرة على</w:t>
      </w:r>
      <w:r w:rsidRPr="00A06FFC">
        <w:rPr>
          <w:rFonts w:cs="Simplified Arabic"/>
          <w:snapToGrid w:val="0"/>
          <w:kern w:val="22"/>
          <w:sz w:val="24"/>
          <w:rtl/>
        </w:rPr>
        <w:t xml:space="preserve"> فهمنا للعلاقات المتبادلة بين التنوع البيولوجي وتغير المناخ والتحديات الأخرى للاستدامة</w:t>
      </w:r>
      <w:r w:rsidR="007212E9">
        <w:rPr>
          <w:rFonts w:cs="Simplified Arabic" w:hint="cs"/>
          <w:snapToGrid w:val="0"/>
          <w:kern w:val="22"/>
          <w:sz w:val="24"/>
          <w:rtl/>
        </w:rPr>
        <w:t>،</w:t>
      </w:r>
      <w:r w:rsidRPr="00A06FFC">
        <w:rPr>
          <w:rFonts w:cs="Simplified Arabic"/>
          <w:snapToGrid w:val="0"/>
          <w:kern w:val="22"/>
          <w:sz w:val="24"/>
          <w:rtl/>
        </w:rPr>
        <w:t xml:space="preserve"> وكذلك تقديرنا للأهمية الأساسية لهذه العلاقات لتحقيق التنمية المستدامة. ويلاحظ الاتحاد الأوروبي، على سبيل المثال، أن استراتيجية </w:t>
      </w:r>
      <w:r w:rsidR="00F67C6B">
        <w:rPr>
          <w:rFonts w:cs="Simplified Arabic" w:hint="cs"/>
          <w:snapToGrid w:val="0"/>
          <w:kern w:val="22"/>
          <w:sz w:val="24"/>
          <w:rtl/>
        </w:rPr>
        <w:t>حشد</w:t>
      </w:r>
      <w:r w:rsidRPr="00A06FFC">
        <w:rPr>
          <w:rFonts w:cs="Simplified Arabic"/>
          <w:snapToGrid w:val="0"/>
          <w:kern w:val="22"/>
          <w:sz w:val="24"/>
          <w:rtl/>
        </w:rPr>
        <w:t xml:space="preserve"> الموارد كان يمكن أن تكون أكثر وضوح</w:t>
      </w:r>
      <w:r w:rsidR="00F67C6B">
        <w:rPr>
          <w:rFonts w:cs="Simplified Arabic" w:hint="cs"/>
          <w:snapToGrid w:val="0"/>
          <w:kern w:val="22"/>
          <w:sz w:val="24"/>
          <w:rtl/>
        </w:rPr>
        <w:t>اً</w:t>
      </w:r>
      <w:r w:rsidRPr="00A06FFC">
        <w:rPr>
          <w:rFonts w:cs="Simplified Arabic"/>
          <w:snapToGrid w:val="0"/>
          <w:kern w:val="22"/>
          <w:sz w:val="24"/>
          <w:rtl/>
        </w:rPr>
        <w:t xml:space="preserve"> فيما يتعلق بالفرص المحتملة </w:t>
      </w:r>
      <w:r w:rsidR="00723543">
        <w:rPr>
          <w:rFonts w:cs="Simplified Arabic" w:hint="cs"/>
          <w:snapToGrid w:val="0"/>
          <w:kern w:val="22"/>
          <w:sz w:val="24"/>
          <w:rtl/>
        </w:rPr>
        <w:t>لأوجه ال</w:t>
      </w:r>
      <w:r w:rsidRPr="00A06FFC">
        <w:rPr>
          <w:rFonts w:cs="Simplified Arabic"/>
          <w:snapToGrid w:val="0"/>
          <w:kern w:val="22"/>
          <w:sz w:val="24"/>
          <w:rtl/>
        </w:rPr>
        <w:t xml:space="preserve">تآزر مع جدول </w:t>
      </w:r>
      <w:r w:rsidR="00723543">
        <w:rPr>
          <w:rFonts w:cs="Simplified Arabic" w:hint="cs"/>
          <w:snapToGrid w:val="0"/>
          <w:kern w:val="22"/>
          <w:sz w:val="24"/>
          <w:rtl/>
        </w:rPr>
        <w:t>ال</w:t>
      </w:r>
      <w:r w:rsidRPr="00A06FFC">
        <w:rPr>
          <w:rFonts w:cs="Simplified Arabic"/>
          <w:snapToGrid w:val="0"/>
          <w:kern w:val="22"/>
          <w:sz w:val="24"/>
          <w:rtl/>
        </w:rPr>
        <w:t>أعمال العالمي</w:t>
      </w:r>
      <w:r w:rsidR="00723543">
        <w:rPr>
          <w:rFonts w:cs="Simplified Arabic" w:hint="cs"/>
          <w:snapToGrid w:val="0"/>
          <w:kern w:val="22"/>
          <w:sz w:val="24"/>
          <w:rtl/>
        </w:rPr>
        <w:t xml:space="preserve"> المتعلق ب</w:t>
      </w:r>
      <w:r w:rsidR="00E26BE3">
        <w:rPr>
          <w:rFonts w:cs="Simplified Arabic" w:hint="cs"/>
          <w:snapToGrid w:val="0"/>
          <w:kern w:val="22"/>
          <w:sz w:val="24"/>
          <w:rtl/>
        </w:rPr>
        <w:t>المناخ</w:t>
      </w:r>
      <w:r w:rsidRPr="00A06FFC">
        <w:rPr>
          <w:rFonts w:cs="Simplified Arabic"/>
          <w:snapToGrid w:val="0"/>
          <w:kern w:val="22"/>
          <w:sz w:val="24"/>
          <w:rtl/>
        </w:rPr>
        <w:t>، وخطة التنمية المستدامة لعام 2030،</w:t>
      </w:r>
      <w:r w:rsidR="00404299" w:rsidRPr="00404299">
        <w:rPr>
          <w:rStyle w:val="FootnoteReference"/>
          <w:rFonts w:cs="Simplified Arabic"/>
          <w:snapToGrid w:val="0"/>
          <w:kern w:val="22"/>
          <w:sz w:val="16"/>
          <w:szCs w:val="22"/>
          <w:u w:val="none"/>
          <w:vertAlign w:val="superscript"/>
          <w:rtl/>
        </w:rPr>
        <w:footnoteReference w:id="23"/>
      </w:r>
      <w:r w:rsidRPr="00A06FFC">
        <w:rPr>
          <w:rFonts w:cs="Simplified Arabic"/>
          <w:snapToGrid w:val="0"/>
          <w:kern w:val="22"/>
          <w:sz w:val="24"/>
          <w:rtl/>
        </w:rPr>
        <w:t xml:space="preserve"> والموارد لدعم الحلول القائمة على الطبيعة ومساهمتها في </w:t>
      </w:r>
      <w:r w:rsidR="00E26BE3">
        <w:rPr>
          <w:rFonts w:cs="Simplified Arabic" w:hint="cs"/>
          <w:snapToGrid w:val="0"/>
          <w:kern w:val="22"/>
          <w:sz w:val="24"/>
          <w:rtl/>
        </w:rPr>
        <w:t xml:space="preserve">التخفيف من آثار </w:t>
      </w:r>
      <w:r w:rsidR="00532EB5">
        <w:rPr>
          <w:rFonts w:cs="Simplified Arabic" w:hint="cs"/>
          <w:snapToGrid w:val="0"/>
          <w:kern w:val="22"/>
          <w:sz w:val="24"/>
          <w:rtl/>
        </w:rPr>
        <w:t xml:space="preserve">تغير المناخ والتكيف معه </w:t>
      </w:r>
      <w:r w:rsidRPr="00A06FFC">
        <w:rPr>
          <w:rFonts w:cs="Simplified Arabic"/>
          <w:snapToGrid w:val="0"/>
          <w:kern w:val="22"/>
          <w:sz w:val="24"/>
          <w:rtl/>
        </w:rPr>
        <w:t>على المستوى العالمي. ويشير كل من الفريق الحكومي الدولي المعني بتغير المناخ</w:t>
      </w:r>
      <w:r w:rsidR="00532EB5">
        <w:rPr>
          <w:rFonts w:cs="Simplified Arabic" w:hint="cs"/>
          <w:snapToGrid w:val="0"/>
          <w:kern w:val="22"/>
          <w:sz w:val="24"/>
          <w:rtl/>
        </w:rPr>
        <w:t>،</w:t>
      </w:r>
      <w:r w:rsidRPr="00A06FFC">
        <w:rPr>
          <w:rFonts w:cs="Simplified Arabic"/>
          <w:snapToGrid w:val="0"/>
          <w:kern w:val="22"/>
          <w:sz w:val="24"/>
          <w:rtl/>
        </w:rPr>
        <w:t xml:space="preserve"> والمنبر الحكومي الدولي للعلوم والسياسات في مجال التنوع البيولوجي وخدمات النظم الإيكولوجية إلى أنه من الضروري ضمان أن تعود الموارد بالنفع على البيئة والمناخ على حد سواء، مع بذل جهد محدد لتقليل </w:t>
      </w:r>
      <w:r w:rsidR="002D1AE9">
        <w:rPr>
          <w:rFonts w:cs="Simplified Arabic" w:hint="cs"/>
          <w:snapToGrid w:val="0"/>
          <w:kern w:val="22"/>
          <w:sz w:val="24"/>
          <w:rtl/>
        </w:rPr>
        <w:t>أوجه المفاضلة</w:t>
      </w:r>
      <w:r w:rsidRPr="00A06FFC">
        <w:rPr>
          <w:rFonts w:cs="Simplified Arabic"/>
          <w:snapToGrid w:val="0"/>
          <w:kern w:val="22"/>
          <w:sz w:val="24"/>
          <w:rtl/>
        </w:rPr>
        <w:t xml:space="preserve"> اللازمة بين الاثنين: في حين تتواصل</w:t>
      </w:r>
      <w:r w:rsidR="004D1A67">
        <w:rPr>
          <w:rFonts w:cs="Simplified Arabic" w:hint="cs"/>
          <w:snapToGrid w:val="0"/>
          <w:kern w:val="22"/>
          <w:sz w:val="24"/>
          <w:rtl/>
        </w:rPr>
        <w:t xml:space="preserve"> بذل</w:t>
      </w:r>
      <w:r w:rsidRPr="00A06FFC">
        <w:rPr>
          <w:rFonts w:cs="Simplified Arabic"/>
          <w:snapToGrid w:val="0"/>
          <w:kern w:val="22"/>
          <w:sz w:val="24"/>
          <w:rtl/>
        </w:rPr>
        <w:t xml:space="preserve"> الجهود في هذا الاتجاه، على سبيل المثال عبر </w:t>
      </w:r>
      <w:r w:rsidR="004D1A67" w:rsidRPr="00723FCC">
        <w:rPr>
          <w:rFonts w:cs="Simplified Arabic"/>
          <w:snapToGrid w:val="0"/>
          <w:kern w:val="22"/>
          <w:sz w:val="24"/>
          <w:rtl/>
        </w:rPr>
        <w:t>برنامج الأمم المتحدة للتعاون في مجال خفض الانبعاثات الناتجة عن إزالة الغابات وتدهورها في البلدان النامية</w:t>
      </w:r>
      <w:r w:rsidRPr="00A06FFC">
        <w:rPr>
          <w:rFonts w:cs="Simplified Arabic"/>
          <w:snapToGrid w:val="0"/>
          <w:kern w:val="22"/>
          <w:sz w:val="24"/>
          <w:rtl/>
        </w:rPr>
        <w:t xml:space="preserve"> والصندوق الأخضر للمناخ، </w:t>
      </w:r>
      <w:r w:rsidR="004D1A67">
        <w:rPr>
          <w:rFonts w:cs="Simplified Arabic" w:hint="cs"/>
          <w:snapToGrid w:val="0"/>
          <w:kern w:val="22"/>
          <w:sz w:val="24"/>
          <w:rtl/>
        </w:rPr>
        <w:t>ف</w:t>
      </w:r>
      <w:r w:rsidRPr="00A06FFC">
        <w:rPr>
          <w:rFonts w:cs="Simplified Arabic"/>
          <w:snapToGrid w:val="0"/>
          <w:kern w:val="22"/>
          <w:sz w:val="24"/>
          <w:rtl/>
        </w:rPr>
        <w:t xml:space="preserve">ليس </w:t>
      </w:r>
      <w:r w:rsidR="00CA0E80">
        <w:rPr>
          <w:rFonts w:cs="Simplified Arabic" w:hint="cs"/>
          <w:snapToGrid w:val="0"/>
          <w:kern w:val="22"/>
          <w:sz w:val="24"/>
          <w:rtl/>
        </w:rPr>
        <w:t>ثمة</w:t>
      </w:r>
      <w:r w:rsidRPr="00A06FFC">
        <w:rPr>
          <w:rFonts w:cs="Simplified Arabic"/>
          <w:snapToGrid w:val="0"/>
          <w:kern w:val="22"/>
          <w:sz w:val="24"/>
          <w:rtl/>
        </w:rPr>
        <w:t xml:space="preserve"> شك في أنه لا يزال هناك الكثير مما يتعين القيام به لتعزيز الفوائد المتبادلة للاستثمار في التنوع البيولوجي والنظم الإيكولوجية والاستثمارات في التكيف مع</w:t>
      </w:r>
      <w:r w:rsidR="00CA0E80">
        <w:rPr>
          <w:rFonts w:cs="Simplified Arabic" w:hint="cs"/>
          <w:snapToGrid w:val="0"/>
          <w:kern w:val="22"/>
          <w:sz w:val="24"/>
          <w:rtl/>
        </w:rPr>
        <w:t xml:space="preserve"> آثار</w:t>
      </w:r>
      <w:r w:rsidRPr="00A06FFC">
        <w:rPr>
          <w:rFonts w:cs="Simplified Arabic"/>
          <w:snapToGrid w:val="0"/>
          <w:kern w:val="22"/>
          <w:sz w:val="24"/>
          <w:rtl/>
        </w:rPr>
        <w:t xml:space="preserve"> تغير المناخ والتخفيف من آثاره. </w:t>
      </w:r>
      <w:r w:rsidR="008D0F4A">
        <w:rPr>
          <w:rFonts w:cs="Simplified Arabic" w:hint="cs"/>
          <w:snapToGrid w:val="0"/>
          <w:kern w:val="22"/>
          <w:sz w:val="24"/>
          <w:rtl/>
        </w:rPr>
        <w:t>و</w:t>
      </w:r>
      <w:r w:rsidRPr="00A06FFC">
        <w:rPr>
          <w:rFonts w:cs="Simplified Arabic"/>
          <w:snapToGrid w:val="0"/>
          <w:kern w:val="22"/>
          <w:sz w:val="24"/>
          <w:rtl/>
        </w:rPr>
        <w:t>ينبغي</w:t>
      </w:r>
      <w:r w:rsidR="008D0F4A">
        <w:rPr>
          <w:rFonts w:cs="Simplified Arabic" w:hint="cs"/>
          <w:snapToGrid w:val="0"/>
          <w:kern w:val="22"/>
          <w:sz w:val="24"/>
          <w:rtl/>
        </w:rPr>
        <w:t xml:space="preserve"> ألا يُنظر إلى </w:t>
      </w:r>
      <w:r w:rsidRPr="00A06FFC">
        <w:rPr>
          <w:rFonts w:cs="Simplified Arabic"/>
          <w:snapToGrid w:val="0"/>
          <w:kern w:val="22"/>
          <w:sz w:val="24"/>
          <w:rtl/>
        </w:rPr>
        <w:t>جهود المناخ والتنوع البيولوجي على أنه</w:t>
      </w:r>
      <w:r w:rsidR="008D0F4A">
        <w:rPr>
          <w:rFonts w:cs="Simplified Arabic" w:hint="cs"/>
          <w:snapToGrid w:val="0"/>
          <w:kern w:val="22"/>
          <w:sz w:val="24"/>
          <w:rtl/>
        </w:rPr>
        <w:t>م</w:t>
      </w:r>
      <w:r w:rsidRPr="00A06FFC">
        <w:rPr>
          <w:rFonts w:cs="Simplified Arabic"/>
          <w:snapToGrid w:val="0"/>
          <w:kern w:val="22"/>
          <w:sz w:val="24"/>
          <w:rtl/>
        </w:rPr>
        <w:t xml:space="preserve">ا </w:t>
      </w:r>
      <w:r w:rsidR="008D0F4A">
        <w:rPr>
          <w:rFonts w:cs="Simplified Arabic" w:hint="cs"/>
          <w:snapToGrid w:val="0"/>
          <w:kern w:val="22"/>
          <w:sz w:val="24"/>
          <w:rtl/>
        </w:rPr>
        <w:t>أمران متنافيان</w:t>
      </w:r>
      <w:r w:rsidRPr="00A06FFC">
        <w:rPr>
          <w:rFonts w:cs="Simplified Arabic"/>
          <w:snapToGrid w:val="0"/>
          <w:kern w:val="22"/>
          <w:sz w:val="24"/>
          <w:rtl/>
        </w:rPr>
        <w:t xml:space="preserve">، بل </w:t>
      </w:r>
      <w:r w:rsidR="009C47D2">
        <w:rPr>
          <w:rFonts w:cs="Simplified Arabic" w:hint="cs"/>
          <w:snapToGrid w:val="0"/>
          <w:kern w:val="22"/>
          <w:sz w:val="24"/>
          <w:rtl/>
        </w:rPr>
        <w:t>ينبغي اعتبارها</w:t>
      </w:r>
      <w:r w:rsidRPr="00A06FFC">
        <w:rPr>
          <w:rFonts w:cs="Simplified Arabic"/>
          <w:snapToGrid w:val="0"/>
          <w:kern w:val="22"/>
          <w:sz w:val="24"/>
          <w:rtl/>
        </w:rPr>
        <w:t xml:space="preserve"> فرصة </w:t>
      </w:r>
      <w:r w:rsidR="009C47D2">
        <w:rPr>
          <w:rFonts w:cs="Simplified Arabic" w:hint="cs"/>
          <w:snapToGrid w:val="0"/>
          <w:kern w:val="22"/>
          <w:sz w:val="24"/>
          <w:rtl/>
        </w:rPr>
        <w:t>لضمان تحقيق</w:t>
      </w:r>
      <w:r w:rsidRPr="00A06FFC">
        <w:rPr>
          <w:rFonts w:cs="Simplified Arabic"/>
          <w:snapToGrid w:val="0"/>
          <w:kern w:val="22"/>
          <w:sz w:val="24"/>
          <w:rtl/>
        </w:rPr>
        <w:t xml:space="preserve"> التآزر والمنافع المشتركة.</w:t>
      </w:r>
    </w:p>
    <w:p w14:paraId="1FACECD5" w14:textId="77777777" w:rsidR="00756A81" w:rsidRPr="00E331FA" w:rsidRDefault="00756A81" w:rsidP="00756A81">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Cs w:val="26"/>
          <w:lang w:bidi="ar-EG"/>
        </w:rPr>
      </w:pPr>
      <w:r>
        <w:rPr>
          <w:rFonts w:ascii="Simplified Arabic" w:hAnsi="Simplified Arabic" w:cs="Simplified Arabic" w:hint="cs"/>
          <w:b w:val="0"/>
          <w:bCs/>
          <w:szCs w:val="26"/>
          <w:rtl/>
          <w:lang w:bidi="ar-EG"/>
        </w:rPr>
        <w:t>ثالثا.</w:t>
      </w:r>
      <w:r>
        <w:rPr>
          <w:rFonts w:ascii="Simplified Arabic" w:hAnsi="Simplified Arabic" w:cs="Simplified Arabic"/>
          <w:b w:val="0"/>
          <w:bCs/>
          <w:szCs w:val="26"/>
          <w:rtl/>
          <w:lang w:bidi="ar-EG"/>
        </w:rPr>
        <w:tab/>
      </w:r>
      <w:r w:rsidRPr="00E331FA">
        <w:rPr>
          <w:rFonts w:ascii="Simplified Arabic" w:hAnsi="Simplified Arabic" w:cs="Simplified Arabic"/>
          <w:b w:val="0"/>
          <w:bCs/>
          <w:szCs w:val="26"/>
          <w:rtl/>
          <w:lang w:bidi="ar-EG"/>
        </w:rPr>
        <w:t xml:space="preserve">تقييم التقدم المحرز في تنفيذ </w:t>
      </w:r>
      <w:r w:rsidRPr="00F6066D">
        <w:rPr>
          <w:rFonts w:ascii="Simplified Arabic" w:hAnsi="Simplified Arabic" w:cs="Simplified Arabic" w:hint="cs"/>
          <w:b w:val="0"/>
          <w:bCs/>
          <w:szCs w:val="26"/>
          <w:rtl/>
          <w:lang w:bidi="ar-EG"/>
        </w:rPr>
        <w:t>الهدف 20 من أهداف أيشي</w:t>
      </w:r>
    </w:p>
    <w:p w14:paraId="48067587" w14:textId="0B212ED8" w:rsidR="00756A81" w:rsidRDefault="00756A81" w:rsidP="00756A81">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على نفس الشاكلة المشروحة في ا</w:t>
      </w:r>
      <w:r w:rsidRPr="00F6066D">
        <w:rPr>
          <w:rFonts w:cs="Simplified Arabic"/>
          <w:snapToGrid w:val="0"/>
          <w:kern w:val="22"/>
          <w:sz w:val="24"/>
          <w:rtl/>
        </w:rPr>
        <w:t xml:space="preserve">لمقدمة، </w:t>
      </w:r>
      <w:r>
        <w:rPr>
          <w:rFonts w:cs="Simplified Arabic" w:hint="cs"/>
          <w:snapToGrid w:val="0"/>
          <w:kern w:val="22"/>
          <w:sz w:val="24"/>
          <w:rtl/>
        </w:rPr>
        <w:t>اعتُمدت</w:t>
      </w:r>
      <w:r w:rsidRPr="00F6066D">
        <w:rPr>
          <w:rFonts w:cs="Simplified Arabic"/>
          <w:snapToGrid w:val="0"/>
          <w:kern w:val="22"/>
          <w:sz w:val="24"/>
          <w:rtl/>
        </w:rPr>
        <w:t xml:space="preserve"> مجموعة من الأهداف </w:t>
      </w:r>
      <w:r>
        <w:rPr>
          <w:rFonts w:cs="Simplified Arabic" w:hint="cs"/>
          <w:snapToGrid w:val="0"/>
          <w:kern w:val="22"/>
          <w:sz w:val="24"/>
          <w:rtl/>
        </w:rPr>
        <w:t>لحشد</w:t>
      </w:r>
      <w:r w:rsidRPr="00F6066D">
        <w:rPr>
          <w:rFonts w:cs="Simplified Arabic"/>
          <w:snapToGrid w:val="0"/>
          <w:kern w:val="22"/>
          <w:sz w:val="24"/>
          <w:rtl/>
        </w:rPr>
        <w:t xml:space="preserve"> الموارد (المدرجة ب</w:t>
      </w:r>
      <w:r>
        <w:rPr>
          <w:rFonts w:cs="Simplified Arabic" w:hint="cs"/>
          <w:snapToGrid w:val="0"/>
          <w:kern w:val="22"/>
          <w:sz w:val="24"/>
          <w:rtl/>
        </w:rPr>
        <w:t xml:space="preserve">شكل </w:t>
      </w:r>
      <w:r w:rsidRPr="00F6066D">
        <w:rPr>
          <w:rFonts w:cs="Simplified Arabic"/>
          <w:snapToGrid w:val="0"/>
          <w:kern w:val="22"/>
          <w:sz w:val="24"/>
          <w:rtl/>
        </w:rPr>
        <w:t xml:space="preserve">كامل في المرفق) </w:t>
      </w:r>
      <w:r>
        <w:rPr>
          <w:rFonts w:cs="Simplified Arabic" w:hint="cs"/>
          <w:snapToGrid w:val="0"/>
          <w:kern w:val="22"/>
          <w:sz w:val="24"/>
          <w:rtl/>
        </w:rPr>
        <w:t>في إطار</w:t>
      </w:r>
      <w:r w:rsidRPr="00F6066D">
        <w:rPr>
          <w:rFonts w:cs="Simplified Arabic"/>
          <w:snapToGrid w:val="0"/>
          <w:kern w:val="22"/>
          <w:sz w:val="24"/>
          <w:rtl/>
        </w:rPr>
        <w:t xml:space="preserve"> الهدف 20 من أهداف أيشي للتنوع البيولوجي، في الاجتماع الثاني عشر لمؤتمر الأطراف (</w:t>
      </w:r>
      <w:r w:rsidR="009A1D99">
        <w:rPr>
          <w:rFonts w:cs="Simplified Arabic" w:hint="cs"/>
          <w:snapToGrid w:val="0"/>
          <w:kern w:val="22"/>
          <w:sz w:val="24"/>
          <w:rtl/>
        </w:rPr>
        <w:t xml:space="preserve">الفقرة 1 من </w:t>
      </w:r>
      <w:r w:rsidRPr="00F6066D">
        <w:rPr>
          <w:rFonts w:cs="Simplified Arabic"/>
          <w:snapToGrid w:val="0"/>
          <w:kern w:val="22"/>
          <w:sz w:val="24"/>
          <w:rtl/>
        </w:rPr>
        <w:t>المقرر 12/3)، كأساس متفق عليه لتحديد التقدم</w:t>
      </w:r>
      <w:r>
        <w:rPr>
          <w:rFonts w:cs="Simplified Arabic" w:hint="cs"/>
          <w:snapToGrid w:val="0"/>
          <w:kern w:val="22"/>
          <w:sz w:val="24"/>
          <w:rtl/>
        </w:rPr>
        <w:t xml:space="preserve"> المحرز</w:t>
      </w:r>
      <w:r w:rsidRPr="00F6066D">
        <w:rPr>
          <w:rFonts w:cs="Simplified Arabic"/>
          <w:snapToGrid w:val="0"/>
          <w:kern w:val="22"/>
          <w:sz w:val="24"/>
          <w:rtl/>
        </w:rPr>
        <w:t xml:space="preserve"> نحو تحقيق </w:t>
      </w:r>
      <w:r>
        <w:rPr>
          <w:rFonts w:cs="Simplified Arabic" w:hint="cs"/>
          <w:snapToGrid w:val="0"/>
          <w:kern w:val="22"/>
          <w:sz w:val="24"/>
          <w:rtl/>
        </w:rPr>
        <w:t>ال</w:t>
      </w:r>
      <w:r w:rsidRPr="00F6066D">
        <w:rPr>
          <w:rFonts w:cs="Simplified Arabic"/>
          <w:snapToGrid w:val="0"/>
          <w:kern w:val="22"/>
          <w:sz w:val="24"/>
          <w:rtl/>
        </w:rPr>
        <w:t>هدف</w:t>
      </w:r>
      <w:r>
        <w:rPr>
          <w:rFonts w:cs="Simplified Arabic" w:hint="cs"/>
          <w:snapToGrid w:val="0"/>
          <w:kern w:val="22"/>
          <w:sz w:val="24"/>
          <w:rtl/>
        </w:rPr>
        <w:t xml:space="preserve"> 20 من أهداف </w:t>
      </w:r>
      <w:r w:rsidRPr="00F6066D">
        <w:rPr>
          <w:rFonts w:cs="Simplified Arabic"/>
          <w:snapToGrid w:val="0"/>
          <w:kern w:val="22"/>
          <w:sz w:val="24"/>
          <w:rtl/>
        </w:rPr>
        <w:t xml:space="preserve"> أيشي للتنوع البيولوجي. وفي المقر</w:t>
      </w:r>
      <w:r w:rsidR="009A1D99">
        <w:rPr>
          <w:rFonts w:cs="Simplified Arabic" w:hint="cs"/>
          <w:snapToGrid w:val="0"/>
          <w:kern w:val="22"/>
          <w:sz w:val="24"/>
          <w:rtl/>
        </w:rPr>
        <w:t>ر نفسه،</w:t>
      </w:r>
      <w:r w:rsidRPr="00F6066D">
        <w:rPr>
          <w:rFonts w:cs="Simplified Arabic"/>
          <w:snapToGrid w:val="0"/>
          <w:kern w:val="22"/>
          <w:sz w:val="24"/>
          <w:rtl/>
        </w:rPr>
        <w:t xml:space="preserve"> اعتمد مؤتمر الأطراف أيض</w:t>
      </w:r>
      <w:r>
        <w:rPr>
          <w:rFonts w:cs="Simplified Arabic" w:hint="cs"/>
          <w:snapToGrid w:val="0"/>
          <w:kern w:val="22"/>
          <w:sz w:val="24"/>
          <w:rtl/>
        </w:rPr>
        <w:t>اً</w:t>
      </w:r>
      <w:r w:rsidRPr="00F6066D">
        <w:rPr>
          <w:rFonts w:cs="Simplified Arabic"/>
          <w:snapToGrid w:val="0"/>
          <w:kern w:val="22"/>
          <w:sz w:val="24"/>
          <w:rtl/>
        </w:rPr>
        <w:t xml:space="preserve"> إطار</w:t>
      </w:r>
      <w:r>
        <w:rPr>
          <w:rFonts w:cs="Simplified Arabic" w:hint="cs"/>
          <w:snapToGrid w:val="0"/>
          <w:kern w:val="22"/>
          <w:sz w:val="24"/>
          <w:rtl/>
        </w:rPr>
        <w:t xml:space="preserve">اً للإبلاغ المالي </w:t>
      </w:r>
      <w:r w:rsidRPr="00F6066D">
        <w:rPr>
          <w:rFonts w:cs="Simplified Arabic"/>
          <w:snapToGrid w:val="0"/>
          <w:kern w:val="22"/>
          <w:sz w:val="24"/>
          <w:rtl/>
        </w:rPr>
        <w:t>ودعا الأطراف إلى استخدامه من أجل الإبلاغ عن التقدم المحرز في تحقيق أهداف</w:t>
      </w:r>
      <w:r>
        <w:rPr>
          <w:rFonts w:cs="Simplified Arabic" w:hint="cs"/>
          <w:snapToGrid w:val="0"/>
          <w:kern w:val="22"/>
          <w:sz w:val="24"/>
          <w:rtl/>
        </w:rPr>
        <w:t xml:space="preserve"> حشد</w:t>
      </w:r>
      <w:r w:rsidRPr="00F6066D">
        <w:rPr>
          <w:rFonts w:cs="Simplified Arabic"/>
          <w:snapToGrid w:val="0"/>
          <w:kern w:val="22"/>
          <w:sz w:val="24"/>
          <w:rtl/>
        </w:rPr>
        <w:t xml:space="preserve"> الموارد.</w:t>
      </w:r>
    </w:p>
    <w:p w14:paraId="3AD7A731" w14:textId="3A61226D" w:rsidR="00756A81" w:rsidRDefault="009C1439" w:rsidP="00756A81">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 xml:space="preserve">وصدر </w:t>
      </w:r>
      <w:r w:rsidR="00756A81">
        <w:rPr>
          <w:rFonts w:cs="Simplified Arabic" w:hint="cs"/>
          <w:snapToGrid w:val="0"/>
          <w:kern w:val="22"/>
          <w:sz w:val="24"/>
          <w:rtl/>
        </w:rPr>
        <w:t xml:space="preserve">أحدث </w:t>
      </w:r>
      <w:r w:rsidR="00756A81" w:rsidRPr="00081FD1">
        <w:rPr>
          <w:rFonts w:cs="Simplified Arabic"/>
          <w:snapToGrid w:val="0"/>
          <w:kern w:val="22"/>
          <w:sz w:val="24"/>
          <w:rtl/>
        </w:rPr>
        <w:t>تحليل شامل</w:t>
      </w:r>
      <w:r w:rsidR="00756A81">
        <w:rPr>
          <w:rFonts w:cs="Simplified Arabic" w:hint="cs"/>
          <w:snapToGrid w:val="0"/>
          <w:kern w:val="22"/>
          <w:sz w:val="24"/>
          <w:rtl/>
        </w:rPr>
        <w:t xml:space="preserve"> </w:t>
      </w:r>
      <w:r w:rsidR="00756A81" w:rsidRPr="00081FD1">
        <w:rPr>
          <w:rFonts w:cs="Simplified Arabic"/>
          <w:snapToGrid w:val="0"/>
          <w:kern w:val="22"/>
          <w:sz w:val="24"/>
          <w:rtl/>
        </w:rPr>
        <w:t xml:space="preserve">للتقارير المالية الواردة </w:t>
      </w:r>
      <w:r>
        <w:rPr>
          <w:rFonts w:cs="Simplified Arabic" w:hint="cs"/>
          <w:snapToGrid w:val="0"/>
          <w:kern w:val="22"/>
          <w:sz w:val="24"/>
          <w:rtl/>
        </w:rPr>
        <w:t>للاجتماع الرابع عشر ل</w:t>
      </w:r>
      <w:r w:rsidR="00756A81" w:rsidRPr="00081FD1">
        <w:rPr>
          <w:rFonts w:cs="Simplified Arabic"/>
          <w:snapToGrid w:val="0"/>
          <w:kern w:val="22"/>
          <w:sz w:val="24"/>
          <w:rtl/>
        </w:rPr>
        <w:t>مؤتمر الأطرا</w:t>
      </w:r>
      <w:r w:rsidR="00F904A4">
        <w:rPr>
          <w:rFonts w:cs="Simplified Arabic" w:hint="cs"/>
          <w:snapToGrid w:val="0"/>
          <w:kern w:val="22"/>
          <w:sz w:val="24"/>
          <w:rtl/>
        </w:rPr>
        <w:t>ف</w:t>
      </w:r>
      <w:r w:rsidR="00756A81" w:rsidRPr="00081FD1">
        <w:rPr>
          <w:rFonts w:cs="Simplified Arabic"/>
          <w:snapToGrid w:val="0"/>
          <w:kern w:val="22"/>
          <w:sz w:val="24"/>
          <w:rtl/>
        </w:rPr>
        <w:t xml:space="preserve"> (</w:t>
      </w:r>
      <w:r w:rsidR="00807EC1" w:rsidRPr="00745314">
        <w:rPr>
          <w:color w:val="0000FF"/>
          <w:kern w:val="22"/>
          <w:sz w:val="20"/>
          <w:szCs w:val="20"/>
          <w:u w:val="single"/>
        </w:rPr>
        <w:t>CBD/</w:t>
      </w:r>
      <w:hyperlink r:id="rId14" w:history="1">
        <w:r w:rsidR="00807EC1" w:rsidRPr="00745314">
          <w:rPr>
            <w:rStyle w:val="Hyperlink"/>
            <w:kern w:val="22"/>
            <w:sz w:val="20"/>
            <w:szCs w:val="20"/>
          </w:rPr>
          <w:t>COP</w:t>
        </w:r>
      </w:hyperlink>
      <w:r w:rsidR="00807EC1" w:rsidRPr="00745314">
        <w:rPr>
          <w:color w:val="0000FF"/>
          <w:kern w:val="22"/>
          <w:sz w:val="20"/>
          <w:szCs w:val="20"/>
          <w:u w:val="single"/>
        </w:rPr>
        <w:t>/14/6</w:t>
      </w:r>
      <w:r w:rsidR="00756A81" w:rsidRPr="00081FD1">
        <w:rPr>
          <w:rFonts w:cs="Simplified Arabic"/>
          <w:snapToGrid w:val="0"/>
          <w:kern w:val="22"/>
          <w:sz w:val="24"/>
          <w:rtl/>
        </w:rPr>
        <w:t>). وبحلول 10 مارس</w:t>
      </w:r>
      <w:r w:rsidR="00756A81">
        <w:rPr>
          <w:rFonts w:cs="Simplified Arabic" w:hint="cs"/>
          <w:snapToGrid w:val="0"/>
          <w:kern w:val="22"/>
          <w:sz w:val="24"/>
          <w:rtl/>
        </w:rPr>
        <w:t>/آذار</w:t>
      </w:r>
      <w:r w:rsidR="00756A81" w:rsidRPr="00081FD1">
        <w:rPr>
          <w:rFonts w:cs="Simplified Arabic"/>
          <w:snapToGrid w:val="0"/>
          <w:kern w:val="22"/>
          <w:sz w:val="24"/>
          <w:rtl/>
        </w:rPr>
        <w:t xml:space="preserve"> 2020، كانت أربعة أطراف إضافية قد قدمت معلومات عن خطوط الأساس والتقدم </w:t>
      </w:r>
      <w:r w:rsidR="00756A81">
        <w:rPr>
          <w:rFonts w:cs="Simplified Arabic" w:hint="cs"/>
          <w:snapToGrid w:val="0"/>
          <w:kern w:val="22"/>
          <w:sz w:val="24"/>
          <w:rtl/>
        </w:rPr>
        <w:t xml:space="preserve">المحرز </w:t>
      </w:r>
      <w:r w:rsidR="00756A81" w:rsidRPr="00081FD1">
        <w:rPr>
          <w:rFonts w:cs="Simplified Arabic"/>
          <w:snapToGrid w:val="0"/>
          <w:kern w:val="22"/>
          <w:sz w:val="24"/>
          <w:rtl/>
        </w:rPr>
        <w:t xml:space="preserve">حتى عام 2015، وبذلك وصل مجموع الأطراف المبلغة إلى </w:t>
      </w:r>
      <w:r w:rsidR="00756A81">
        <w:rPr>
          <w:rFonts w:cs="Simplified Arabic" w:hint="cs"/>
          <w:snapToGrid w:val="0"/>
          <w:kern w:val="22"/>
          <w:sz w:val="24"/>
          <w:rtl/>
        </w:rPr>
        <w:t xml:space="preserve">81 طرفاً. </w:t>
      </w:r>
      <w:r w:rsidR="00756A81" w:rsidRPr="00081FD1">
        <w:rPr>
          <w:rFonts w:cs="Simplified Arabic"/>
          <w:snapToGrid w:val="0"/>
          <w:kern w:val="22"/>
          <w:sz w:val="24"/>
          <w:rtl/>
        </w:rPr>
        <w:t>ومن بين هذه الأطراف، قدم 17 طرفاً معلومات عن المزيد من التقدم</w:t>
      </w:r>
      <w:r w:rsidR="00756A81">
        <w:rPr>
          <w:rFonts w:cs="Simplified Arabic" w:hint="cs"/>
          <w:snapToGrid w:val="0"/>
          <w:kern w:val="22"/>
          <w:sz w:val="24"/>
          <w:rtl/>
        </w:rPr>
        <w:t xml:space="preserve"> المحرز</w:t>
      </w:r>
      <w:r w:rsidR="00756A81" w:rsidRPr="00081FD1">
        <w:rPr>
          <w:rFonts w:cs="Simplified Arabic"/>
          <w:snapToGrid w:val="0"/>
          <w:kern w:val="22"/>
          <w:sz w:val="24"/>
          <w:rtl/>
        </w:rPr>
        <w:t xml:space="preserve"> (حتى عام 2020). </w:t>
      </w:r>
      <w:r w:rsidR="00756A81">
        <w:rPr>
          <w:rFonts w:cs="Simplified Arabic" w:hint="cs"/>
          <w:snapToGrid w:val="0"/>
          <w:kern w:val="22"/>
          <w:sz w:val="24"/>
          <w:rtl/>
        </w:rPr>
        <w:t>و</w:t>
      </w:r>
      <w:r w:rsidR="00756A81" w:rsidRPr="00081FD1">
        <w:rPr>
          <w:rFonts w:cs="Simplified Arabic"/>
          <w:snapToGrid w:val="0"/>
          <w:kern w:val="22"/>
          <w:sz w:val="24"/>
          <w:rtl/>
        </w:rPr>
        <w:t xml:space="preserve">في ضوء العدد المحدود من الطلبات الجديدة، </w:t>
      </w:r>
      <w:r w:rsidR="00756A81">
        <w:rPr>
          <w:rFonts w:cs="Simplified Arabic" w:hint="cs"/>
          <w:snapToGrid w:val="0"/>
          <w:kern w:val="22"/>
          <w:sz w:val="24"/>
          <w:rtl/>
          <w:lang w:bidi="ar-EG"/>
        </w:rPr>
        <w:t>لا تزال</w:t>
      </w:r>
      <w:r w:rsidR="00756A81" w:rsidRPr="00081FD1">
        <w:rPr>
          <w:rFonts w:cs="Simplified Arabic"/>
          <w:snapToGrid w:val="0"/>
          <w:kern w:val="22"/>
          <w:sz w:val="24"/>
          <w:rtl/>
        </w:rPr>
        <w:t xml:space="preserve"> الاستنتاجات </w:t>
      </w:r>
      <w:r w:rsidR="00756A81">
        <w:rPr>
          <w:rFonts w:cs="Simplified Arabic" w:hint="cs"/>
          <w:snapToGrid w:val="0"/>
          <w:kern w:val="22"/>
          <w:sz w:val="24"/>
          <w:rtl/>
        </w:rPr>
        <w:t xml:space="preserve">الواردة </w:t>
      </w:r>
      <w:r w:rsidR="00756A81" w:rsidRPr="00081FD1">
        <w:rPr>
          <w:rFonts w:cs="Simplified Arabic"/>
          <w:snapToGrid w:val="0"/>
          <w:kern w:val="22"/>
          <w:sz w:val="24"/>
          <w:rtl/>
        </w:rPr>
        <w:t xml:space="preserve">في الوثيقة </w:t>
      </w:r>
      <w:r w:rsidR="00756A81" w:rsidRPr="00607DE5">
        <w:t xml:space="preserve">CBD/COP/14/6 </w:t>
      </w:r>
      <w:r w:rsidR="00756A81">
        <w:rPr>
          <w:rFonts w:hint="cs"/>
          <w:rtl/>
        </w:rPr>
        <w:t xml:space="preserve"> </w:t>
      </w:r>
      <w:r w:rsidR="00756A81" w:rsidRPr="00081FD1">
        <w:rPr>
          <w:rFonts w:cs="Simplified Arabic"/>
          <w:snapToGrid w:val="0"/>
          <w:kern w:val="22"/>
          <w:sz w:val="24"/>
          <w:rtl/>
        </w:rPr>
        <w:t xml:space="preserve">سارية وهي مبينة أدناه، في حين </w:t>
      </w:r>
      <w:r w:rsidR="00756A81">
        <w:rPr>
          <w:rFonts w:cs="Simplified Arabic" w:hint="cs"/>
          <w:snapToGrid w:val="0"/>
          <w:kern w:val="22"/>
          <w:sz w:val="24"/>
          <w:rtl/>
        </w:rPr>
        <w:t>حُدثت</w:t>
      </w:r>
      <w:r w:rsidR="00756A81" w:rsidRPr="00081FD1">
        <w:rPr>
          <w:rFonts w:cs="Simplified Arabic"/>
          <w:snapToGrid w:val="0"/>
          <w:kern w:val="22"/>
          <w:sz w:val="24"/>
          <w:rtl/>
        </w:rPr>
        <w:t xml:space="preserve"> الأرقام المذكورة </w:t>
      </w:r>
      <w:r w:rsidR="00756A81">
        <w:rPr>
          <w:rFonts w:cs="Simplified Arabic" w:hint="cs"/>
          <w:snapToGrid w:val="0"/>
          <w:kern w:val="22"/>
          <w:sz w:val="24"/>
          <w:rtl/>
        </w:rPr>
        <w:t>لتُظهر</w:t>
      </w:r>
      <w:r w:rsidR="00756A81" w:rsidRPr="00081FD1">
        <w:rPr>
          <w:rFonts w:cs="Simplified Arabic"/>
          <w:snapToGrid w:val="0"/>
          <w:kern w:val="22"/>
          <w:sz w:val="24"/>
          <w:rtl/>
        </w:rPr>
        <w:t xml:space="preserve"> آخر الطلبات الواردة.</w:t>
      </w:r>
    </w:p>
    <w:p w14:paraId="7E35D2E5" w14:textId="0AE4F1DA" w:rsidR="00756A81" w:rsidRDefault="00756A81" w:rsidP="00756A81">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lastRenderedPageBreak/>
        <w:t xml:space="preserve">وبوجه عام، يُحرز تقدم بشأن الإبلاغ عن </w:t>
      </w:r>
      <w:r w:rsidRPr="007438D9">
        <w:rPr>
          <w:rFonts w:cs="Simplified Arabic"/>
          <w:snapToGrid w:val="0"/>
          <w:kern w:val="22"/>
          <w:sz w:val="24"/>
          <w:rtl/>
        </w:rPr>
        <w:t xml:space="preserve">أهداف </w:t>
      </w:r>
      <w:r>
        <w:rPr>
          <w:rFonts w:cs="Simplified Arabic" w:hint="cs"/>
          <w:snapToGrid w:val="0"/>
          <w:kern w:val="22"/>
          <w:sz w:val="24"/>
          <w:rtl/>
        </w:rPr>
        <w:t>حشد</w:t>
      </w:r>
      <w:r w:rsidRPr="007438D9">
        <w:rPr>
          <w:rFonts w:cs="Simplified Arabic"/>
          <w:snapToGrid w:val="0"/>
          <w:kern w:val="22"/>
          <w:sz w:val="24"/>
          <w:rtl/>
        </w:rPr>
        <w:t xml:space="preserve"> الموارد </w:t>
      </w:r>
      <w:r>
        <w:rPr>
          <w:rFonts w:cs="Simplified Arabic" w:hint="cs"/>
          <w:snapToGrid w:val="0"/>
          <w:kern w:val="22"/>
          <w:sz w:val="24"/>
          <w:rtl/>
        </w:rPr>
        <w:t>بيد أنه متفاوت</w:t>
      </w:r>
      <w:r w:rsidRPr="007438D9">
        <w:rPr>
          <w:rFonts w:cs="Simplified Arabic"/>
          <w:snapToGrid w:val="0"/>
          <w:kern w:val="22"/>
          <w:sz w:val="24"/>
          <w:rtl/>
        </w:rPr>
        <w:t xml:space="preserve">. وفيما يتعلق بالتمويل الدولي، </w:t>
      </w:r>
      <w:r>
        <w:rPr>
          <w:rFonts w:cs="Simplified Arabic" w:hint="cs"/>
          <w:snapToGrid w:val="0"/>
          <w:kern w:val="22"/>
          <w:sz w:val="24"/>
          <w:rtl/>
        </w:rPr>
        <w:t>ف</w:t>
      </w:r>
      <w:r w:rsidRPr="007438D9">
        <w:rPr>
          <w:rFonts w:cs="Simplified Arabic"/>
          <w:snapToGrid w:val="0"/>
          <w:kern w:val="22"/>
          <w:sz w:val="24"/>
          <w:rtl/>
        </w:rPr>
        <w:t xml:space="preserve">من بين 31 طرفاً أبلغ </w:t>
      </w:r>
      <w:r>
        <w:rPr>
          <w:rFonts w:cs="Simplified Arabic" w:hint="cs"/>
          <w:snapToGrid w:val="0"/>
          <w:kern w:val="22"/>
          <w:sz w:val="24"/>
          <w:rtl/>
        </w:rPr>
        <w:t>عن</w:t>
      </w:r>
      <w:r w:rsidRPr="007438D9">
        <w:rPr>
          <w:rFonts w:cs="Simplified Arabic"/>
          <w:snapToGrid w:val="0"/>
          <w:kern w:val="22"/>
          <w:sz w:val="24"/>
          <w:rtl/>
        </w:rPr>
        <w:t xml:space="preserve"> الهدف 1 (أ)، فإن معظم الأطراف (وليس كلها)، التي تمثل 98 في المائة من خط الأساس المبلغ عنه، </w:t>
      </w:r>
      <w:r>
        <w:rPr>
          <w:rFonts w:cs="Simplified Arabic" w:hint="cs"/>
          <w:snapToGrid w:val="0"/>
          <w:kern w:val="22"/>
          <w:sz w:val="24"/>
          <w:rtl/>
        </w:rPr>
        <w:t xml:space="preserve">قد </w:t>
      </w:r>
      <w:r w:rsidRPr="007438D9">
        <w:rPr>
          <w:rFonts w:cs="Simplified Arabic"/>
          <w:snapToGrid w:val="0"/>
          <w:kern w:val="22"/>
          <w:sz w:val="24"/>
          <w:rtl/>
        </w:rPr>
        <w:t xml:space="preserve">أبلغت عن بياناتها لعام 2015، وأبلغ 11 طرفاً عن سنوات لاحقة. ولم </w:t>
      </w:r>
      <w:r>
        <w:rPr>
          <w:rFonts w:cs="Simplified Arabic" w:hint="cs"/>
          <w:snapToGrid w:val="0"/>
          <w:kern w:val="22"/>
          <w:sz w:val="24"/>
          <w:rtl/>
        </w:rPr>
        <w:t>ت</w:t>
      </w:r>
      <w:r w:rsidR="00C236E7">
        <w:rPr>
          <w:rFonts w:cs="Simplified Arabic" w:hint="cs"/>
          <w:snapToGrid w:val="0"/>
          <w:kern w:val="22"/>
          <w:sz w:val="24"/>
          <w:rtl/>
        </w:rPr>
        <w:t>ُ</w:t>
      </w:r>
      <w:r w:rsidRPr="007438D9">
        <w:rPr>
          <w:rFonts w:cs="Simplified Arabic"/>
          <w:snapToGrid w:val="0"/>
          <w:kern w:val="22"/>
          <w:sz w:val="24"/>
          <w:rtl/>
        </w:rPr>
        <w:t xml:space="preserve">بلغ </w:t>
      </w:r>
      <w:r>
        <w:rPr>
          <w:rFonts w:cs="Simplified Arabic" w:hint="cs"/>
          <w:snapToGrid w:val="0"/>
          <w:kern w:val="22"/>
          <w:sz w:val="24"/>
          <w:rtl/>
        </w:rPr>
        <w:t xml:space="preserve">بعد </w:t>
      </w:r>
      <w:r w:rsidR="00C236E7">
        <w:rPr>
          <w:rFonts w:cs="Simplified Arabic" w:hint="cs"/>
          <w:snapToGrid w:val="0"/>
          <w:kern w:val="22"/>
          <w:sz w:val="24"/>
          <w:rtl/>
        </w:rPr>
        <w:t>أربع</w:t>
      </w:r>
      <w:r>
        <w:rPr>
          <w:rFonts w:cs="Simplified Arabic" w:hint="cs"/>
          <w:snapToGrid w:val="0"/>
          <w:kern w:val="22"/>
          <w:sz w:val="24"/>
          <w:rtl/>
        </w:rPr>
        <w:t xml:space="preserve"> جهات من </w:t>
      </w:r>
      <w:r w:rsidRPr="00F72DD6">
        <w:rPr>
          <w:rFonts w:cs="Simplified Arabic"/>
          <w:snapToGrid w:val="0"/>
          <w:kern w:val="22"/>
          <w:sz w:val="24"/>
          <w:rtl/>
        </w:rPr>
        <w:t>الجهات الأعضاء في لجنة المساعدة الإنمائية</w:t>
      </w:r>
      <w:r w:rsidRPr="007438D9">
        <w:rPr>
          <w:rFonts w:cs="Simplified Arabic"/>
          <w:snapToGrid w:val="0"/>
          <w:kern w:val="22"/>
          <w:sz w:val="24"/>
          <w:rtl/>
        </w:rPr>
        <w:t>، الأطراف في الاتفاقية</w:t>
      </w:r>
      <w:r w:rsidR="00BB08B9">
        <w:rPr>
          <w:rFonts w:cs="Simplified Arabic" w:hint="cs"/>
          <w:snapToGrid w:val="0"/>
          <w:kern w:val="22"/>
          <w:sz w:val="24"/>
          <w:rtl/>
        </w:rPr>
        <w:t>، حتى تاريخ انتهاء هذا التحليل</w:t>
      </w:r>
      <w:r w:rsidRPr="007438D9">
        <w:rPr>
          <w:rFonts w:cs="Simplified Arabic"/>
          <w:snapToGrid w:val="0"/>
          <w:kern w:val="22"/>
          <w:sz w:val="24"/>
          <w:rtl/>
        </w:rPr>
        <w:t>.</w:t>
      </w:r>
      <w:r w:rsidR="00006377" w:rsidRPr="00006377">
        <w:rPr>
          <w:kern w:val="22"/>
        </w:rPr>
        <w:t xml:space="preserve"> </w:t>
      </w:r>
      <w:r w:rsidR="00006377" w:rsidRPr="00006377">
        <w:rPr>
          <w:rFonts w:ascii="Simplified Arabic" w:hAnsi="Simplified Arabic" w:cs="Simplified Arabic"/>
          <w:kern w:val="22"/>
          <w:sz w:val="20"/>
          <w:szCs w:val="28"/>
          <w:vertAlign w:val="superscript"/>
        </w:rPr>
        <w:footnoteReference w:id="24"/>
      </w:r>
      <w:r w:rsidRPr="007438D9">
        <w:rPr>
          <w:rFonts w:cs="Simplified Arabic"/>
          <w:snapToGrid w:val="0"/>
          <w:kern w:val="22"/>
          <w:sz w:val="24"/>
          <w:rtl/>
        </w:rPr>
        <w:t xml:space="preserve"> </w:t>
      </w:r>
      <w:r>
        <w:rPr>
          <w:rFonts w:cs="Simplified Arabic" w:hint="cs"/>
          <w:snapToGrid w:val="0"/>
          <w:kern w:val="22"/>
          <w:sz w:val="24"/>
          <w:rtl/>
        </w:rPr>
        <w:t>و</w:t>
      </w:r>
      <w:r w:rsidRPr="007438D9">
        <w:rPr>
          <w:rFonts w:cs="Simplified Arabic"/>
          <w:snapToGrid w:val="0"/>
          <w:kern w:val="22"/>
          <w:sz w:val="24"/>
          <w:rtl/>
        </w:rPr>
        <w:t xml:space="preserve">فيما يتعلق بالأهداف الأخرى، </w:t>
      </w:r>
      <w:r>
        <w:rPr>
          <w:rFonts w:cs="Simplified Arabic" w:hint="cs"/>
          <w:snapToGrid w:val="0"/>
          <w:kern w:val="22"/>
          <w:sz w:val="24"/>
          <w:rtl/>
        </w:rPr>
        <w:t xml:space="preserve">فمن المرجح أنه لا يُعزى بُطء </w:t>
      </w:r>
      <w:r w:rsidRPr="007438D9">
        <w:rPr>
          <w:rFonts w:cs="Simplified Arabic"/>
          <w:snapToGrid w:val="0"/>
          <w:kern w:val="22"/>
          <w:sz w:val="24"/>
          <w:rtl/>
        </w:rPr>
        <w:t>التقدم</w:t>
      </w:r>
      <w:r>
        <w:rPr>
          <w:rFonts w:cs="Simplified Arabic" w:hint="cs"/>
          <w:snapToGrid w:val="0"/>
          <w:kern w:val="22"/>
          <w:sz w:val="24"/>
          <w:rtl/>
        </w:rPr>
        <w:t xml:space="preserve"> المحرز </w:t>
      </w:r>
      <w:r w:rsidRPr="007438D9">
        <w:rPr>
          <w:rFonts w:cs="Simplified Arabic"/>
          <w:snapToGrid w:val="0"/>
          <w:kern w:val="22"/>
          <w:sz w:val="24"/>
          <w:rtl/>
        </w:rPr>
        <w:t xml:space="preserve">في الإبلاغ في الغالب إلى فجوة في الإبلاغ على هذا النحو: </w:t>
      </w:r>
      <w:r>
        <w:rPr>
          <w:rFonts w:cs="Simplified Arabic" w:hint="cs"/>
          <w:snapToGrid w:val="0"/>
          <w:kern w:val="22"/>
          <w:sz w:val="24"/>
          <w:rtl/>
        </w:rPr>
        <w:t xml:space="preserve">تُظهر </w:t>
      </w:r>
      <w:r w:rsidRPr="007438D9">
        <w:rPr>
          <w:rFonts w:cs="Simplified Arabic"/>
          <w:snapToGrid w:val="0"/>
          <w:kern w:val="22"/>
          <w:sz w:val="24"/>
          <w:rtl/>
        </w:rPr>
        <w:t>المقارنة مع الاستراتيجيات وخطط العمل الوطنية للتنوع البيولوجي التي قدمتها الأطراف أن</w:t>
      </w:r>
      <w:r>
        <w:rPr>
          <w:rFonts w:cs="Simplified Arabic" w:hint="cs"/>
          <w:snapToGrid w:val="0"/>
          <w:kern w:val="22"/>
          <w:sz w:val="24"/>
          <w:rtl/>
        </w:rPr>
        <w:t>ه لم يبق سوى عدد قليل م</w:t>
      </w:r>
      <w:r w:rsidRPr="007438D9">
        <w:rPr>
          <w:rFonts w:cs="Simplified Arabic"/>
          <w:snapToGrid w:val="0"/>
          <w:kern w:val="22"/>
          <w:sz w:val="24"/>
          <w:rtl/>
        </w:rPr>
        <w:t xml:space="preserve">ن الأطراف التي أعدت، على سبيل المثال، تكلفة </w:t>
      </w:r>
      <w:r w:rsidRPr="0027513B">
        <w:rPr>
          <w:rFonts w:cs="Simplified Arabic"/>
          <w:snapToGrid w:val="0"/>
          <w:kern w:val="22"/>
          <w:sz w:val="24"/>
          <w:rtl/>
        </w:rPr>
        <w:t>لاستراتيجيات</w:t>
      </w:r>
      <w:r>
        <w:rPr>
          <w:rFonts w:cs="Simplified Arabic" w:hint="cs"/>
          <w:snapToGrid w:val="0"/>
          <w:kern w:val="22"/>
          <w:sz w:val="24"/>
          <w:rtl/>
        </w:rPr>
        <w:t>ها</w:t>
      </w:r>
      <w:r w:rsidRPr="0027513B">
        <w:rPr>
          <w:rFonts w:cs="Simplified Arabic"/>
          <w:snapToGrid w:val="0"/>
          <w:kern w:val="22"/>
          <w:sz w:val="24"/>
          <w:rtl/>
        </w:rPr>
        <w:t xml:space="preserve"> وخطط العمل الوطنية المنقحة للتنوع البيولوجي</w:t>
      </w:r>
      <w:r w:rsidRPr="007438D9">
        <w:rPr>
          <w:rFonts w:cs="Simplified Arabic"/>
          <w:snapToGrid w:val="0"/>
          <w:kern w:val="22"/>
          <w:sz w:val="24"/>
          <w:rtl/>
        </w:rPr>
        <w:t xml:space="preserve"> أو عناصر إستراتيجية حشد الموارد</w:t>
      </w:r>
      <w:r w:rsidR="003502D1">
        <w:rPr>
          <w:rFonts w:cs="Simplified Arabic" w:hint="cs"/>
          <w:snapToGrid w:val="0"/>
          <w:kern w:val="22"/>
          <w:sz w:val="24"/>
          <w:rtl/>
        </w:rPr>
        <w:t>،</w:t>
      </w:r>
      <w:r w:rsidRPr="007438D9">
        <w:rPr>
          <w:rFonts w:cs="Simplified Arabic"/>
          <w:snapToGrid w:val="0"/>
          <w:kern w:val="22"/>
          <w:sz w:val="24"/>
          <w:rtl/>
        </w:rPr>
        <w:t xml:space="preserve"> لم تقدم بعد إطار </w:t>
      </w:r>
      <w:r>
        <w:rPr>
          <w:rFonts w:cs="Simplified Arabic" w:hint="cs"/>
          <w:snapToGrid w:val="0"/>
          <w:kern w:val="22"/>
          <w:sz w:val="24"/>
          <w:rtl/>
        </w:rPr>
        <w:t>الإبلاغ المالي</w:t>
      </w:r>
      <w:r w:rsidRPr="007438D9">
        <w:rPr>
          <w:rFonts w:cs="Simplified Arabic"/>
          <w:snapToGrid w:val="0"/>
          <w:kern w:val="22"/>
          <w:sz w:val="24"/>
          <w:rtl/>
        </w:rPr>
        <w:t xml:space="preserve">. </w:t>
      </w:r>
      <w:r>
        <w:rPr>
          <w:rFonts w:cs="Simplified Arabic" w:hint="cs"/>
          <w:snapToGrid w:val="0"/>
          <w:kern w:val="22"/>
          <w:sz w:val="24"/>
          <w:rtl/>
        </w:rPr>
        <w:t>و</w:t>
      </w:r>
      <w:r w:rsidRPr="007438D9">
        <w:rPr>
          <w:rFonts w:cs="Simplified Arabic"/>
          <w:snapToGrid w:val="0"/>
          <w:kern w:val="22"/>
          <w:sz w:val="24"/>
          <w:rtl/>
        </w:rPr>
        <w:t xml:space="preserve">في ضوء ذلك، يبدو أن أحد العوائق المهمة </w:t>
      </w:r>
      <w:r>
        <w:rPr>
          <w:rFonts w:cs="Simplified Arabic" w:hint="cs"/>
          <w:snapToGrid w:val="0"/>
          <w:kern w:val="22"/>
          <w:sz w:val="24"/>
          <w:rtl/>
        </w:rPr>
        <w:t>يتمثل في</w:t>
      </w:r>
      <w:r w:rsidRPr="007438D9">
        <w:rPr>
          <w:rFonts w:cs="Simplified Arabic"/>
          <w:snapToGrid w:val="0"/>
          <w:kern w:val="22"/>
          <w:sz w:val="24"/>
          <w:rtl/>
        </w:rPr>
        <w:t xml:space="preserve"> التحديات المستمرة في تنفيذ بعض الأهداف، ولا سيما الهدفين 1 (ج) و 1 (د)، المرتبط</w:t>
      </w:r>
      <w:r w:rsidR="003502D1">
        <w:rPr>
          <w:rFonts w:cs="Simplified Arabic" w:hint="cs"/>
          <w:snapToGrid w:val="0"/>
          <w:kern w:val="22"/>
          <w:sz w:val="24"/>
          <w:rtl/>
        </w:rPr>
        <w:t>ين</w:t>
      </w:r>
      <w:r w:rsidRPr="007438D9">
        <w:rPr>
          <w:rFonts w:cs="Simplified Arabic"/>
          <w:snapToGrid w:val="0"/>
          <w:kern w:val="22"/>
          <w:sz w:val="24"/>
          <w:rtl/>
        </w:rPr>
        <w:t xml:space="preserve"> بنقص القدرات بشكل عام، لا سيما فيما يتعلق بالبلدان التي لا تشارك في مبادرة </w:t>
      </w:r>
      <w:r w:rsidRPr="000C086C">
        <w:rPr>
          <w:rFonts w:cs="Simplified Arabic"/>
          <w:snapToGrid w:val="0"/>
          <w:kern w:val="22"/>
          <w:sz w:val="24"/>
          <w:rtl/>
        </w:rPr>
        <w:t>تمويل التنوع البيولوجي</w:t>
      </w:r>
      <w:r w:rsidRPr="007438D9">
        <w:rPr>
          <w:rFonts w:cs="Simplified Arabic"/>
          <w:snapToGrid w:val="0"/>
          <w:kern w:val="22"/>
          <w:sz w:val="24"/>
          <w:rtl/>
        </w:rPr>
        <w:t xml:space="preserve">. </w:t>
      </w:r>
      <w:r>
        <w:rPr>
          <w:rFonts w:cs="Simplified Arabic" w:hint="cs"/>
          <w:snapToGrid w:val="0"/>
          <w:kern w:val="22"/>
          <w:sz w:val="24"/>
          <w:rtl/>
        </w:rPr>
        <w:t>وتُحرز</w:t>
      </w:r>
      <w:r w:rsidRPr="007438D9">
        <w:rPr>
          <w:rFonts w:cs="Simplified Arabic"/>
          <w:snapToGrid w:val="0"/>
          <w:kern w:val="22"/>
          <w:sz w:val="24"/>
          <w:rtl/>
        </w:rPr>
        <w:t xml:space="preserve"> دول </w:t>
      </w:r>
      <w:r w:rsidRPr="000C086C">
        <w:rPr>
          <w:rFonts w:cs="Simplified Arabic"/>
          <w:snapToGrid w:val="0"/>
          <w:kern w:val="22"/>
          <w:sz w:val="24"/>
          <w:rtl/>
        </w:rPr>
        <w:t>مبادرة تمويل التنوع البيولوجي</w:t>
      </w:r>
      <w:r>
        <w:rPr>
          <w:rFonts w:cs="Simplified Arabic" w:hint="cs"/>
          <w:snapToGrid w:val="0"/>
          <w:kern w:val="22"/>
          <w:sz w:val="24"/>
          <w:rtl/>
        </w:rPr>
        <w:t xml:space="preserve"> تقدما</w:t>
      </w:r>
      <w:r w:rsidRPr="007438D9">
        <w:rPr>
          <w:rFonts w:cs="Simplified Arabic"/>
          <w:snapToGrid w:val="0"/>
          <w:kern w:val="22"/>
          <w:sz w:val="24"/>
          <w:rtl/>
        </w:rPr>
        <w:t xml:space="preserve"> وهي الآن في مراحل متقدمة من إعداد خططها المالية الوطنية. </w:t>
      </w:r>
      <w:r>
        <w:rPr>
          <w:rFonts w:cs="Simplified Arabic" w:hint="cs"/>
          <w:snapToGrid w:val="0"/>
          <w:kern w:val="22"/>
          <w:sz w:val="24"/>
          <w:rtl/>
        </w:rPr>
        <w:t>وس</w:t>
      </w:r>
      <w:r w:rsidRPr="007438D9">
        <w:rPr>
          <w:rFonts w:cs="Simplified Arabic"/>
          <w:snapToGrid w:val="0"/>
          <w:kern w:val="22"/>
          <w:sz w:val="24"/>
          <w:rtl/>
        </w:rPr>
        <w:t xml:space="preserve">نناقش أدناه تقييمات التقدم المحرز </w:t>
      </w:r>
      <w:r>
        <w:rPr>
          <w:rFonts w:cs="Simplified Arabic" w:hint="cs"/>
          <w:snapToGrid w:val="0"/>
          <w:kern w:val="22"/>
          <w:sz w:val="24"/>
          <w:rtl/>
        </w:rPr>
        <w:t>في ضوء</w:t>
      </w:r>
      <w:r w:rsidRPr="007438D9">
        <w:rPr>
          <w:rFonts w:cs="Simplified Arabic"/>
          <w:snapToGrid w:val="0"/>
          <w:kern w:val="22"/>
          <w:sz w:val="24"/>
          <w:rtl/>
        </w:rPr>
        <w:t xml:space="preserve"> كل هدف.</w:t>
      </w:r>
    </w:p>
    <w:p w14:paraId="71E8A20F" w14:textId="513BE3DC" w:rsidR="00756A81" w:rsidRPr="00432707" w:rsidRDefault="00756A81" w:rsidP="00756A81">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864E2C">
        <w:rPr>
          <w:rFonts w:cs="Simplified Arabic"/>
          <w:i/>
          <w:iCs/>
          <w:snapToGrid w:val="0"/>
          <w:kern w:val="22"/>
          <w:sz w:val="24"/>
          <w:rtl/>
        </w:rPr>
        <w:t>الهدف 1 (أ) من المقرر 12/3</w:t>
      </w:r>
      <w:r w:rsidRPr="00283B09">
        <w:rPr>
          <w:rFonts w:cs="Simplified Arabic"/>
          <w:snapToGrid w:val="0"/>
          <w:kern w:val="22"/>
          <w:sz w:val="24"/>
          <w:rtl/>
        </w:rPr>
        <w:t xml:space="preserve"> </w:t>
      </w:r>
      <w:r w:rsidRPr="007D3C14">
        <w:rPr>
          <w:rFonts w:cs="Simplified Arabic"/>
          <w:i/>
          <w:iCs/>
          <w:snapToGrid w:val="0"/>
          <w:kern w:val="22"/>
          <w:sz w:val="24"/>
          <w:rtl/>
        </w:rPr>
        <w:t>(مضاعفة</w:t>
      </w:r>
      <w:r w:rsidRPr="007D3C14">
        <w:rPr>
          <w:rFonts w:cs="Simplified Arabic" w:hint="cs"/>
          <w:i/>
          <w:iCs/>
          <w:snapToGrid w:val="0"/>
          <w:kern w:val="22"/>
          <w:sz w:val="24"/>
          <w:rtl/>
        </w:rPr>
        <w:t xml:space="preserve"> مجموع </w:t>
      </w:r>
      <w:r w:rsidRPr="007D3C14">
        <w:rPr>
          <w:rFonts w:cs="Simplified Arabic"/>
          <w:i/>
          <w:iCs/>
          <w:snapToGrid w:val="0"/>
          <w:kern w:val="22"/>
          <w:sz w:val="24"/>
          <w:rtl/>
        </w:rPr>
        <w:t>تدفقات</w:t>
      </w:r>
      <w:r w:rsidRPr="007D3C14">
        <w:rPr>
          <w:rFonts w:cs="Simplified Arabic" w:hint="cs"/>
          <w:i/>
          <w:iCs/>
          <w:snapToGrid w:val="0"/>
          <w:kern w:val="22"/>
          <w:sz w:val="24"/>
          <w:rtl/>
        </w:rPr>
        <w:t xml:space="preserve"> الموارد</w:t>
      </w:r>
      <w:r w:rsidRPr="007D3C14">
        <w:rPr>
          <w:rFonts w:cs="Simplified Arabic"/>
          <w:i/>
          <w:iCs/>
          <w:snapToGrid w:val="0"/>
          <w:kern w:val="22"/>
          <w:sz w:val="24"/>
          <w:rtl/>
        </w:rPr>
        <w:t xml:space="preserve"> الدولية</w:t>
      </w:r>
      <w:r w:rsidRPr="007D3C14">
        <w:rPr>
          <w:rFonts w:cs="Simplified Arabic" w:hint="cs"/>
          <w:i/>
          <w:iCs/>
          <w:snapToGrid w:val="0"/>
          <w:kern w:val="22"/>
          <w:sz w:val="24"/>
          <w:rtl/>
        </w:rPr>
        <w:t xml:space="preserve"> المالية</w:t>
      </w:r>
      <w:r w:rsidRPr="007D3C14">
        <w:rPr>
          <w:rFonts w:cs="Simplified Arabic"/>
          <w:i/>
          <w:iCs/>
          <w:snapToGrid w:val="0"/>
          <w:kern w:val="22"/>
          <w:sz w:val="24"/>
          <w:rtl/>
        </w:rPr>
        <w:t xml:space="preserve"> بحلول عام 2015 </w:t>
      </w:r>
      <w:r w:rsidRPr="007D3C14">
        <w:rPr>
          <w:rFonts w:cs="Simplified Arabic" w:hint="cs"/>
          <w:i/>
          <w:iCs/>
          <w:snapToGrid w:val="0"/>
          <w:kern w:val="22"/>
          <w:sz w:val="24"/>
          <w:rtl/>
        </w:rPr>
        <w:t xml:space="preserve">والاحتفاظ بهذا المستوى على الأقل </w:t>
      </w:r>
      <w:r w:rsidRPr="007D3C14">
        <w:rPr>
          <w:rFonts w:cs="Simplified Arabic"/>
          <w:i/>
          <w:iCs/>
          <w:snapToGrid w:val="0"/>
          <w:kern w:val="22"/>
          <w:sz w:val="24"/>
          <w:rtl/>
        </w:rPr>
        <w:t>حتى عام 2020</w:t>
      </w:r>
      <w:r w:rsidRPr="00283B09">
        <w:rPr>
          <w:rFonts w:cs="Simplified Arabic"/>
          <w:snapToGrid w:val="0"/>
          <w:kern w:val="22"/>
          <w:sz w:val="24"/>
          <w:rtl/>
        </w:rPr>
        <w:t xml:space="preserve">): </w:t>
      </w:r>
      <w:r>
        <w:rPr>
          <w:rFonts w:cs="Simplified Arabic" w:hint="cs"/>
          <w:snapToGrid w:val="0"/>
          <w:kern w:val="22"/>
          <w:sz w:val="24"/>
          <w:rtl/>
        </w:rPr>
        <w:t>حققت</w:t>
      </w:r>
      <w:r w:rsidRPr="00283B09">
        <w:rPr>
          <w:rFonts w:cs="Simplified Arabic"/>
          <w:snapToGrid w:val="0"/>
          <w:kern w:val="22"/>
          <w:sz w:val="24"/>
          <w:rtl/>
        </w:rPr>
        <w:t xml:space="preserve"> الأطراف التي أبلغت</w:t>
      </w:r>
      <w:r>
        <w:rPr>
          <w:rFonts w:cs="Simplified Arabic" w:hint="cs"/>
          <w:snapToGrid w:val="0"/>
          <w:kern w:val="22"/>
          <w:sz w:val="24"/>
          <w:rtl/>
        </w:rPr>
        <w:t xml:space="preserve"> عن</w:t>
      </w:r>
      <w:r w:rsidRPr="00283B09">
        <w:rPr>
          <w:rFonts w:cs="Simplified Arabic"/>
          <w:snapToGrid w:val="0"/>
          <w:kern w:val="22"/>
          <w:sz w:val="24"/>
          <w:rtl/>
        </w:rPr>
        <w:t xml:space="preserve"> بيانات عام 2015 في الوقت المناسب لإعداد هذا التقرير، والتي تمثل مجتمعة 98 في المائة من خط الأساس المبلغ عنه،</w:t>
      </w:r>
      <w:r>
        <w:rPr>
          <w:rFonts w:cs="Simplified Arabic" w:hint="cs"/>
          <w:snapToGrid w:val="0"/>
          <w:kern w:val="22"/>
          <w:sz w:val="24"/>
          <w:rtl/>
        </w:rPr>
        <w:t xml:space="preserve"> زيادة بصورة جماعية</w:t>
      </w:r>
      <w:r w:rsidRPr="00283B09">
        <w:rPr>
          <w:rFonts w:cs="Simplified Arabic"/>
          <w:snapToGrid w:val="0"/>
          <w:kern w:val="22"/>
          <w:sz w:val="24"/>
          <w:rtl/>
        </w:rPr>
        <w:t xml:space="preserve"> </w:t>
      </w:r>
      <w:r>
        <w:rPr>
          <w:rFonts w:cs="Simplified Arabic" w:hint="cs"/>
          <w:snapToGrid w:val="0"/>
          <w:kern w:val="22"/>
          <w:sz w:val="24"/>
          <w:rtl/>
        </w:rPr>
        <w:t xml:space="preserve">في عام 2015 </w:t>
      </w:r>
      <w:r w:rsidRPr="00283B09">
        <w:rPr>
          <w:rFonts w:cs="Simplified Arabic"/>
          <w:snapToGrid w:val="0"/>
          <w:kern w:val="22"/>
          <w:sz w:val="24"/>
          <w:rtl/>
        </w:rPr>
        <w:t>بنسبة 104 في المائة مقابل خط الأساس الخاص بها</w:t>
      </w:r>
      <w:r w:rsidR="00C26733">
        <w:rPr>
          <w:rFonts w:cs="Simplified Arabic" w:hint="cs"/>
          <w:snapToGrid w:val="0"/>
          <w:kern w:val="22"/>
          <w:sz w:val="24"/>
          <w:rtl/>
        </w:rPr>
        <w:t xml:space="preserve"> </w:t>
      </w:r>
      <w:r w:rsidR="00C26733" w:rsidRPr="00DE72AC">
        <w:rPr>
          <w:rFonts w:cs="Simplified Arabic"/>
          <w:snapToGrid w:val="0"/>
          <w:kern w:val="22"/>
          <w:sz w:val="24"/>
          <w:rtl/>
        </w:rPr>
        <w:t>(متوسط تمويل التنوع البيولوجي السنوي للسنوات 2006-2010)</w:t>
      </w:r>
      <w:r w:rsidRPr="00283B09">
        <w:rPr>
          <w:rFonts w:cs="Simplified Arabic"/>
          <w:snapToGrid w:val="0"/>
          <w:kern w:val="22"/>
          <w:sz w:val="24"/>
          <w:rtl/>
        </w:rPr>
        <w:t>، باستثناء آثار</w:t>
      </w:r>
      <w:r>
        <w:rPr>
          <w:rFonts w:cs="Simplified Arabic" w:hint="cs"/>
          <w:snapToGrid w:val="0"/>
          <w:kern w:val="22"/>
          <w:sz w:val="24"/>
          <w:rtl/>
        </w:rPr>
        <w:t xml:space="preserve"> تقلبات</w:t>
      </w:r>
      <w:r w:rsidRPr="00283B09">
        <w:rPr>
          <w:rFonts w:cs="Simplified Arabic"/>
          <w:snapToGrid w:val="0"/>
          <w:kern w:val="22"/>
          <w:sz w:val="24"/>
          <w:rtl/>
        </w:rPr>
        <w:t xml:space="preserve"> </w:t>
      </w:r>
      <w:r>
        <w:rPr>
          <w:rFonts w:cs="Simplified Arabic" w:hint="cs"/>
          <w:snapToGrid w:val="0"/>
          <w:kern w:val="22"/>
          <w:sz w:val="24"/>
          <w:rtl/>
        </w:rPr>
        <w:t>أسعار</w:t>
      </w:r>
      <w:r w:rsidRPr="00283B09">
        <w:rPr>
          <w:rFonts w:cs="Simplified Arabic"/>
          <w:snapToGrid w:val="0"/>
          <w:kern w:val="22"/>
          <w:sz w:val="24"/>
          <w:rtl/>
        </w:rPr>
        <w:t xml:space="preserve"> الصرف.</w:t>
      </w:r>
      <w:r w:rsidR="00EB5DBF">
        <w:rPr>
          <w:rFonts w:cs="Simplified Arabic" w:hint="cs"/>
          <w:snapToGrid w:val="0"/>
          <w:kern w:val="22"/>
          <w:sz w:val="24"/>
          <w:rtl/>
        </w:rPr>
        <w:t xml:space="preserve"> و</w:t>
      </w:r>
      <w:r w:rsidR="00EB5DBF" w:rsidRPr="00EB5DBF">
        <w:rPr>
          <w:rFonts w:cs="Simplified Arabic"/>
          <w:snapToGrid w:val="0"/>
          <w:kern w:val="22"/>
          <w:sz w:val="24"/>
          <w:rtl/>
        </w:rPr>
        <w:t>ارتفعت التدفقات الدولية إلى 5.5 مليار دولار أمريكي في عام 2015، مقارنة ب</w:t>
      </w:r>
      <w:r w:rsidR="00EB5DBF">
        <w:rPr>
          <w:rFonts w:cs="Simplified Arabic" w:hint="cs"/>
          <w:snapToGrid w:val="0"/>
          <w:kern w:val="22"/>
          <w:sz w:val="24"/>
          <w:rtl/>
        </w:rPr>
        <w:t>نحو</w:t>
      </w:r>
      <w:r w:rsidR="007A076B">
        <w:rPr>
          <w:rFonts w:cs="Simplified Arabic" w:hint="cs"/>
          <w:snapToGrid w:val="0"/>
          <w:kern w:val="22"/>
          <w:sz w:val="24"/>
          <w:rtl/>
        </w:rPr>
        <w:t xml:space="preserve"> </w:t>
      </w:r>
      <w:r w:rsidR="00EB5DBF" w:rsidRPr="00EB5DBF">
        <w:rPr>
          <w:rFonts w:cs="Simplified Arabic"/>
          <w:snapToGrid w:val="0"/>
          <w:kern w:val="22"/>
          <w:sz w:val="24"/>
          <w:rtl/>
        </w:rPr>
        <w:t xml:space="preserve">2.7 مليار دولار لخط الأساس. </w:t>
      </w:r>
      <w:r w:rsidR="00650B35">
        <w:rPr>
          <w:rFonts w:cs="Simplified Arabic" w:hint="cs"/>
          <w:snapToGrid w:val="0"/>
          <w:kern w:val="22"/>
          <w:sz w:val="24"/>
          <w:rtl/>
        </w:rPr>
        <w:t>و</w:t>
      </w:r>
      <w:r w:rsidR="00B407DE">
        <w:rPr>
          <w:rFonts w:cs="Simplified Arabic" w:hint="cs"/>
          <w:snapToGrid w:val="0"/>
          <w:kern w:val="22"/>
          <w:sz w:val="24"/>
          <w:rtl/>
        </w:rPr>
        <w:t>ت</w:t>
      </w:r>
      <w:r w:rsidR="00650B35">
        <w:rPr>
          <w:rFonts w:cs="Simplified Arabic" w:hint="cs"/>
          <w:snapToGrid w:val="0"/>
          <w:kern w:val="22"/>
          <w:sz w:val="24"/>
          <w:rtl/>
        </w:rPr>
        <w:t>ؤيد</w:t>
      </w:r>
      <w:r w:rsidR="00EB5DBF" w:rsidRPr="00EB5DBF">
        <w:rPr>
          <w:rFonts w:cs="Simplified Arabic"/>
          <w:snapToGrid w:val="0"/>
          <w:kern w:val="22"/>
          <w:sz w:val="24"/>
          <w:rtl/>
        </w:rPr>
        <w:t xml:space="preserve"> </w:t>
      </w:r>
      <w:r w:rsidR="00B407DE" w:rsidRPr="000B7A4F">
        <w:rPr>
          <w:rFonts w:cs="Simplified Arabic"/>
          <w:snapToGrid w:val="0"/>
          <w:kern w:val="22"/>
          <w:sz w:val="24"/>
          <w:rtl/>
        </w:rPr>
        <w:t xml:space="preserve">هذه النتيجة </w:t>
      </w:r>
      <w:r w:rsidR="00B407DE">
        <w:rPr>
          <w:rFonts w:cs="Simplified Arabic" w:hint="cs"/>
          <w:snapToGrid w:val="0"/>
          <w:kern w:val="22"/>
          <w:sz w:val="24"/>
          <w:rtl/>
        </w:rPr>
        <w:t xml:space="preserve">عموماً </w:t>
      </w:r>
      <w:r w:rsidR="00B407DE" w:rsidRPr="000B7A4F">
        <w:rPr>
          <w:rFonts w:cs="Simplified Arabic"/>
          <w:snapToGrid w:val="0"/>
          <w:kern w:val="22"/>
          <w:sz w:val="24"/>
          <w:rtl/>
        </w:rPr>
        <w:t xml:space="preserve">من خلال تحليل حديث لبيانات منظمة التعاون والتنمية في الميدان الاقتصادي </w:t>
      </w:r>
      <w:r w:rsidR="00B407DE">
        <w:rPr>
          <w:rFonts w:cs="Simplified Arabic" w:hint="cs"/>
          <w:snapToGrid w:val="0"/>
          <w:kern w:val="22"/>
          <w:sz w:val="24"/>
          <w:rtl/>
        </w:rPr>
        <w:t>أجراه</w:t>
      </w:r>
      <w:r w:rsidR="00B407DE" w:rsidRPr="000B7A4F">
        <w:rPr>
          <w:rFonts w:cs="Simplified Arabic"/>
          <w:snapToGrid w:val="0"/>
          <w:kern w:val="22"/>
          <w:sz w:val="24"/>
          <w:rtl/>
        </w:rPr>
        <w:t xml:space="preserve"> الصندوق العالمي للطبيعة (الصندوق العالمي للطبيعة</w:t>
      </w:r>
      <w:r w:rsidR="00B407DE">
        <w:rPr>
          <w:rFonts w:cs="Simplified Arabic" w:hint="cs"/>
          <w:snapToGrid w:val="0"/>
          <w:kern w:val="22"/>
          <w:sz w:val="24"/>
          <w:rtl/>
        </w:rPr>
        <w:t xml:space="preserve">، </w:t>
      </w:r>
      <w:r w:rsidR="00B407DE" w:rsidRPr="000B7A4F">
        <w:rPr>
          <w:rFonts w:cs="Simplified Arabic"/>
          <w:snapToGrid w:val="0"/>
          <w:kern w:val="22"/>
          <w:sz w:val="24"/>
          <w:rtl/>
        </w:rPr>
        <w:t>ألمانيا)</w:t>
      </w:r>
      <w:r w:rsidR="00B5336D">
        <w:rPr>
          <w:rFonts w:cs="Simplified Arabic" w:hint="cs"/>
          <w:snapToGrid w:val="0"/>
          <w:kern w:val="22"/>
          <w:sz w:val="24"/>
          <w:rtl/>
        </w:rPr>
        <w:t xml:space="preserve">، في </w:t>
      </w:r>
      <w:r w:rsidR="00B407DE" w:rsidRPr="00E53FDC">
        <w:rPr>
          <w:rFonts w:cs="Simplified Arabic"/>
          <w:i/>
          <w:iCs/>
          <w:snapToGrid w:val="0"/>
          <w:kern w:val="22"/>
          <w:sz w:val="24"/>
          <w:rtl/>
        </w:rPr>
        <w:t xml:space="preserve">مقياسها حول استراتيجية اتفاقية التنوع البيولوجي بشأن </w:t>
      </w:r>
      <w:r w:rsidR="00B407DE" w:rsidRPr="00E53FDC">
        <w:rPr>
          <w:rFonts w:cs="Simplified Arabic" w:hint="cs"/>
          <w:i/>
          <w:iCs/>
          <w:snapToGrid w:val="0"/>
          <w:kern w:val="22"/>
          <w:sz w:val="24"/>
          <w:rtl/>
        </w:rPr>
        <w:t>حشد</w:t>
      </w:r>
      <w:r w:rsidR="00B407DE" w:rsidRPr="00E53FDC">
        <w:rPr>
          <w:rFonts w:cs="Simplified Arabic"/>
          <w:i/>
          <w:iCs/>
          <w:snapToGrid w:val="0"/>
          <w:kern w:val="22"/>
          <w:sz w:val="24"/>
          <w:rtl/>
        </w:rPr>
        <w:t xml:space="preserve"> الموارد</w:t>
      </w:r>
      <w:r w:rsidR="00B407DE">
        <w:rPr>
          <w:rFonts w:cs="Simplified Arabic" w:hint="cs"/>
          <w:i/>
          <w:iCs/>
          <w:snapToGrid w:val="0"/>
          <w:kern w:val="22"/>
          <w:sz w:val="24"/>
          <w:rtl/>
        </w:rPr>
        <w:t>.</w:t>
      </w:r>
    </w:p>
    <w:p w14:paraId="55CD238D" w14:textId="2B6D4156" w:rsidR="00432707" w:rsidRDefault="00432707" w:rsidP="00432707">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432707">
        <w:rPr>
          <w:rFonts w:cs="Simplified Arabic"/>
          <w:snapToGrid w:val="0"/>
          <w:kern w:val="22"/>
          <w:sz w:val="24"/>
          <w:rtl/>
        </w:rPr>
        <w:t xml:space="preserve">وعلاوة على ذلك، أبلغ </w:t>
      </w:r>
      <w:r w:rsidR="009C2198">
        <w:rPr>
          <w:rFonts w:cs="Simplified Arabic" w:hint="cs"/>
          <w:snapToGrid w:val="0"/>
          <w:kern w:val="22"/>
          <w:sz w:val="24"/>
          <w:rtl/>
        </w:rPr>
        <w:t xml:space="preserve">ما </w:t>
      </w:r>
      <w:r w:rsidR="009D1978" w:rsidRPr="00E53FDC">
        <w:rPr>
          <w:rFonts w:cs="Simplified Arabic"/>
          <w:snapToGrid w:val="0"/>
          <w:kern w:val="22"/>
          <w:sz w:val="24"/>
          <w:rtl/>
        </w:rPr>
        <w:t>مجموعه 10 من</w:t>
      </w:r>
      <w:r w:rsidR="009D1978">
        <w:rPr>
          <w:rFonts w:cs="Simplified Arabic" w:hint="cs"/>
          <w:snapToGrid w:val="0"/>
          <w:kern w:val="22"/>
          <w:sz w:val="24"/>
          <w:rtl/>
        </w:rPr>
        <w:t xml:space="preserve"> الجهات الأعضاء في </w:t>
      </w:r>
      <w:r w:rsidR="009D1978" w:rsidRPr="00E53FDC">
        <w:rPr>
          <w:rFonts w:cs="Simplified Arabic"/>
          <w:snapToGrid w:val="0"/>
          <w:kern w:val="22"/>
          <w:sz w:val="24"/>
          <w:rtl/>
        </w:rPr>
        <w:t>لجنة المساعدة الإنمائية عن التقدم المحرز في إطار هذا الهدف لسنوات بعد عام 2015 (</w:t>
      </w:r>
      <w:r w:rsidR="009D1978">
        <w:rPr>
          <w:rFonts w:cs="Simplified Arabic" w:hint="cs"/>
          <w:snapToGrid w:val="0"/>
          <w:kern w:val="22"/>
          <w:sz w:val="24"/>
          <w:rtl/>
        </w:rPr>
        <w:t>ما مجموعه 13</w:t>
      </w:r>
      <w:r w:rsidR="009D1978" w:rsidRPr="00E53FDC">
        <w:rPr>
          <w:rFonts w:cs="Simplified Arabic"/>
          <w:snapToGrid w:val="0"/>
          <w:kern w:val="22"/>
          <w:sz w:val="24"/>
          <w:rtl/>
        </w:rPr>
        <w:t xml:space="preserve"> طرف</w:t>
      </w:r>
      <w:r w:rsidR="009D1978">
        <w:rPr>
          <w:rFonts w:cs="Simplified Arabic" w:hint="cs"/>
          <w:snapToGrid w:val="0"/>
          <w:kern w:val="22"/>
          <w:sz w:val="24"/>
          <w:rtl/>
        </w:rPr>
        <w:t>اً</w:t>
      </w:r>
      <w:r w:rsidR="009D1978" w:rsidRPr="00E53FDC">
        <w:rPr>
          <w:rFonts w:cs="Simplified Arabic"/>
          <w:snapToGrid w:val="0"/>
          <w:kern w:val="22"/>
          <w:sz w:val="24"/>
          <w:rtl/>
        </w:rPr>
        <w:t xml:space="preserve">)، وفي حين أن هذا العدد المحدود غير قابل للتحليل الإحصائي، </w:t>
      </w:r>
      <w:r w:rsidR="009D1978">
        <w:rPr>
          <w:rFonts w:cs="Simplified Arabic" w:hint="cs"/>
          <w:snapToGrid w:val="0"/>
          <w:kern w:val="22"/>
          <w:sz w:val="24"/>
          <w:rtl/>
        </w:rPr>
        <w:t xml:space="preserve">فإن </w:t>
      </w:r>
      <w:r w:rsidR="009D1978" w:rsidRPr="00E53FDC">
        <w:rPr>
          <w:rFonts w:cs="Simplified Arabic"/>
          <w:snapToGrid w:val="0"/>
          <w:kern w:val="22"/>
          <w:sz w:val="24"/>
          <w:rtl/>
        </w:rPr>
        <w:t>بعض الأرقام المبلغ عنها لعامي 2016 و2017 أظهرت انخفاضات مقارنة ببيانات عام 2015.</w:t>
      </w:r>
      <w:r w:rsidR="009D1978">
        <w:rPr>
          <w:rFonts w:cs="Simplified Arabic" w:hint="cs"/>
          <w:snapToGrid w:val="0"/>
          <w:kern w:val="22"/>
          <w:sz w:val="24"/>
          <w:rtl/>
        </w:rPr>
        <w:t xml:space="preserve"> </w:t>
      </w:r>
      <w:r w:rsidR="00A74028">
        <w:rPr>
          <w:rFonts w:cs="Simplified Arabic" w:hint="cs"/>
          <w:snapToGrid w:val="0"/>
          <w:kern w:val="22"/>
          <w:sz w:val="24"/>
          <w:rtl/>
        </w:rPr>
        <w:t>ويُ</w:t>
      </w:r>
      <w:r w:rsidRPr="00432707">
        <w:rPr>
          <w:rFonts w:cs="Simplified Arabic"/>
          <w:snapToGrid w:val="0"/>
          <w:kern w:val="22"/>
          <w:sz w:val="24"/>
          <w:rtl/>
        </w:rPr>
        <w:t xml:space="preserve">ؤكد تحليل حديث لبيانات منظمة التعاون والتنمية في الميدان الاقتصادي، </w:t>
      </w:r>
      <w:r w:rsidR="00A74028">
        <w:rPr>
          <w:rFonts w:cs="Simplified Arabic" w:hint="cs"/>
          <w:snapToGrid w:val="0"/>
          <w:kern w:val="22"/>
          <w:sz w:val="24"/>
          <w:rtl/>
        </w:rPr>
        <w:t xml:space="preserve">تم الاضطلاع به </w:t>
      </w:r>
      <w:r w:rsidR="008C4427">
        <w:rPr>
          <w:rFonts w:cs="Simplified Arabic" w:hint="cs"/>
          <w:snapToGrid w:val="0"/>
          <w:kern w:val="22"/>
          <w:sz w:val="24"/>
          <w:rtl/>
        </w:rPr>
        <w:t>للإصدار</w:t>
      </w:r>
      <w:r w:rsidRPr="00432707">
        <w:rPr>
          <w:rFonts w:cs="Simplified Arabic"/>
          <w:snapToGrid w:val="0"/>
          <w:kern w:val="22"/>
          <w:sz w:val="24"/>
          <w:rtl/>
        </w:rPr>
        <w:t xml:space="preserve"> الخامس من </w:t>
      </w:r>
      <w:r w:rsidRPr="00CC32F1">
        <w:rPr>
          <w:rFonts w:cs="Simplified Arabic"/>
          <w:i/>
          <w:iCs/>
          <w:snapToGrid w:val="0"/>
          <w:kern w:val="22"/>
          <w:sz w:val="24"/>
          <w:rtl/>
        </w:rPr>
        <w:t>نشرة التوقعات العالمية للتنوع البيولوجي</w:t>
      </w:r>
      <w:r w:rsidRPr="00432707">
        <w:rPr>
          <w:rFonts w:cs="Simplified Arabic"/>
          <w:snapToGrid w:val="0"/>
          <w:kern w:val="22"/>
          <w:sz w:val="24"/>
          <w:rtl/>
        </w:rPr>
        <w:t>، هذا الانخفاض لعام 2016، ولكنه يوضح أيض</w:t>
      </w:r>
      <w:r w:rsidR="00C44888">
        <w:rPr>
          <w:rFonts w:cs="Simplified Arabic" w:hint="cs"/>
          <w:snapToGrid w:val="0"/>
          <w:kern w:val="22"/>
          <w:sz w:val="24"/>
          <w:rtl/>
        </w:rPr>
        <w:t>اً</w:t>
      </w:r>
      <w:r w:rsidRPr="00432707">
        <w:rPr>
          <w:rFonts w:cs="Simplified Arabic"/>
          <w:snapToGrid w:val="0"/>
          <w:kern w:val="22"/>
          <w:sz w:val="24"/>
          <w:rtl/>
        </w:rPr>
        <w:t xml:space="preserve"> أن </w:t>
      </w:r>
      <w:r w:rsidR="00C44888" w:rsidRPr="00F72DD6">
        <w:rPr>
          <w:rFonts w:cs="Simplified Arabic"/>
          <w:snapToGrid w:val="0"/>
          <w:kern w:val="22"/>
          <w:sz w:val="24"/>
          <w:rtl/>
        </w:rPr>
        <w:t xml:space="preserve">الجهات الأعضاء </w:t>
      </w:r>
      <w:r w:rsidR="00C44888">
        <w:rPr>
          <w:rFonts w:cs="Simplified Arabic" w:hint="cs"/>
          <w:snapToGrid w:val="0"/>
          <w:kern w:val="22"/>
          <w:sz w:val="24"/>
          <w:rtl/>
        </w:rPr>
        <w:t>في</w:t>
      </w:r>
      <w:r w:rsidR="00C44888" w:rsidRPr="00432707">
        <w:rPr>
          <w:rFonts w:cs="Simplified Arabic"/>
          <w:snapToGrid w:val="0"/>
          <w:kern w:val="22"/>
          <w:sz w:val="24"/>
          <w:rtl/>
        </w:rPr>
        <w:t xml:space="preserve"> </w:t>
      </w:r>
      <w:r w:rsidRPr="00432707">
        <w:rPr>
          <w:rFonts w:cs="Simplified Arabic"/>
          <w:snapToGrid w:val="0"/>
          <w:kern w:val="22"/>
          <w:sz w:val="24"/>
          <w:rtl/>
        </w:rPr>
        <w:t xml:space="preserve">لجنة المساعدة الإنمائية يبدو أنهم على المسار الصحيح بشكل عام للحفاظ على مضاعفة تدفقات الموارد أو </w:t>
      </w:r>
      <w:r w:rsidR="00DB262A">
        <w:rPr>
          <w:rFonts w:cs="Simplified Arabic" w:hint="cs"/>
          <w:snapToGrid w:val="0"/>
          <w:kern w:val="22"/>
          <w:sz w:val="24"/>
          <w:rtl/>
        </w:rPr>
        <w:t xml:space="preserve">تقريباً </w:t>
      </w:r>
      <w:r w:rsidRPr="00432707">
        <w:rPr>
          <w:rFonts w:cs="Simplified Arabic"/>
          <w:snapToGrid w:val="0"/>
          <w:kern w:val="22"/>
          <w:sz w:val="24"/>
          <w:rtl/>
        </w:rPr>
        <w:t>الحفاظ عليها في عام</w:t>
      </w:r>
      <w:r w:rsidR="00B451A0">
        <w:rPr>
          <w:rFonts w:cs="Simplified Arabic" w:hint="cs"/>
          <w:snapToGrid w:val="0"/>
          <w:kern w:val="22"/>
          <w:sz w:val="24"/>
          <w:rtl/>
        </w:rPr>
        <w:t>ي</w:t>
      </w:r>
      <w:r w:rsidRPr="00432707">
        <w:rPr>
          <w:rFonts w:cs="Simplified Arabic"/>
          <w:snapToGrid w:val="0"/>
          <w:kern w:val="22"/>
          <w:sz w:val="24"/>
          <w:rtl/>
        </w:rPr>
        <w:t xml:space="preserve"> 2017 و2018.</w:t>
      </w:r>
    </w:p>
    <w:p w14:paraId="4ED94366" w14:textId="211B438A" w:rsidR="00606D27" w:rsidRDefault="00606D27" w:rsidP="00606D27">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864E2C">
        <w:rPr>
          <w:rFonts w:cs="Simplified Arabic"/>
          <w:i/>
          <w:iCs/>
          <w:snapToGrid w:val="0"/>
          <w:kern w:val="22"/>
          <w:sz w:val="24"/>
          <w:rtl/>
        </w:rPr>
        <w:t>الهدف 1 (ب) من المقرر 12/3 (إدراج التنوع البيولوجي بحلول عام 2015):</w:t>
      </w:r>
      <w:r w:rsidRPr="00606D27">
        <w:rPr>
          <w:rFonts w:cs="Simplified Arabic"/>
          <w:snapToGrid w:val="0"/>
          <w:kern w:val="22"/>
          <w:sz w:val="24"/>
          <w:rtl/>
        </w:rPr>
        <w:t xml:space="preserve"> رد 78 طرف</w:t>
      </w:r>
      <w:r w:rsidR="00BF0682">
        <w:rPr>
          <w:rFonts w:cs="Simplified Arabic" w:hint="cs"/>
          <w:snapToGrid w:val="0"/>
          <w:kern w:val="22"/>
          <w:sz w:val="24"/>
          <w:rtl/>
          <w:lang w:bidi="ar-EG"/>
        </w:rPr>
        <w:t>اً</w:t>
      </w:r>
      <w:r w:rsidRPr="00606D27">
        <w:rPr>
          <w:rFonts w:cs="Simplified Arabic"/>
          <w:snapToGrid w:val="0"/>
          <w:kern w:val="22"/>
          <w:sz w:val="24"/>
          <w:rtl/>
        </w:rPr>
        <w:t xml:space="preserve"> على ما إذا كانوا قد أدرجوا التنوع البيولوجي في الأولويات الوطنية أو خطط التنمية، وأبلغت جميع</w:t>
      </w:r>
      <w:r w:rsidR="00BF0682">
        <w:rPr>
          <w:rFonts w:cs="Simplified Arabic" w:hint="cs"/>
          <w:snapToGrid w:val="0"/>
          <w:kern w:val="22"/>
          <w:sz w:val="24"/>
          <w:rtl/>
        </w:rPr>
        <w:t xml:space="preserve"> الأطراف</w:t>
      </w:r>
      <w:r w:rsidRPr="00606D27">
        <w:rPr>
          <w:rFonts w:cs="Simplified Arabic"/>
          <w:snapToGrid w:val="0"/>
          <w:kern w:val="22"/>
          <w:sz w:val="24"/>
          <w:rtl/>
        </w:rPr>
        <w:t xml:space="preserve"> عن </w:t>
      </w:r>
      <w:r w:rsidR="00BF0682">
        <w:rPr>
          <w:rFonts w:cs="Simplified Arabic" w:hint="cs"/>
          <w:snapToGrid w:val="0"/>
          <w:kern w:val="22"/>
          <w:sz w:val="24"/>
          <w:rtl/>
        </w:rPr>
        <w:t xml:space="preserve">إحراز </w:t>
      </w:r>
      <w:r w:rsidRPr="00606D27">
        <w:rPr>
          <w:rFonts w:cs="Simplified Arabic"/>
          <w:snapToGrid w:val="0"/>
          <w:kern w:val="22"/>
          <w:sz w:val="24"/>
          <w:rtl/>
        </w:rPr>
        <w:t>بعض التقدم على الأقل: 53 طرف</w:t>
      </w:r>
      <w:r w:rsidR="00BF0682">
        <w:rPr>
          <w:rFonts w:cs="Simplified Arabic" w:hint="cs"/>
          <w:snapToGrid w:val="0"/>
          <w:kern w:val="22"/>
          <w:sz w:val="24"/>
          <w:rtl/>
        </w:rPr>
        <w:t>اً</w:t>
      </w:r>
      <w:r w:rsidRPr="00606D27">
        <w:rPr>
          <w:rFonts w:cs="Simplified Arabic"/>
          <w:snapToGrid w:val="0"/>
          <w:kern w:val="22"/>
          <w:sz w:val="24"/>
          <w:rtl/>
        </w:rPr>
        <w:t xml:space="preserve">، وأشار 68 في المائة من المجيبين إلى أنه تم تحقيق بعض الإدماج، في حين أشار 25 طرفاً، أو 32 في المائة من المجيبين، إلى </w:t>
      </w:r>
      <w:r w:rsidR="00546056">
        <w:rPr>
          <w:rFonts w:cs="Simplified Arabic" w:hint="cs"/>
          <w:snapToGrid w:val="0"/>
          <w:kern w:val="22"/>
          <w:sz w:val="24"/>
          <w:rtl/>
        </w:rPr>
        <w:t>تحقيق</w:t>
      </w:r>
      <w:r w:rsidRPr="00606D27">
        <w:rPr>
          <w:rFonts w:cs="Simplified Arabic"/>
          <w:snapToGrid w:val="0"/>
          <w:kern w:val="22"/>
          <w:sz w:val="24"/>
          <w:rtl/>
        </w:rPr>
        <w:t xml:space="preserve"> الإدماج الشامل. </w:t>
      </w:r>
      <w:r w:rsidR="00546056">
        <w:rPr>
          <w:rFonts w:cs="Simplified Arabic" w:hint="cs"/>
          <w:snapToGrid w:val="0"/>
          <w:kern w:val="22"/>
          <w:sz w:val="24"/>
          <w:rtl/>
        </w:rPr>
        <w:t>و</w:t>
      </w:r>
      <w:r w:rsidRPr="00606D27">
        <w:rPr>
          <w:rFonts w:cs="Simplified Arabic"/>
          <w:snapToGrid w:val="0"/>
          <w:kern w:val="22"/>
          <w:sz w:val="24"/>
          <w:rtl/>
        </w:rPr>
        <w:t xml:space="preserve">مع </w:t>
      </w:r>
      <w:r w:rsidR="00E14D8E">
        <w:rPr>
          <w:rFonts w:cs="Simplified Arabic" w:hint="cs"/>
          <w:snapToGrid w:val="0"/>
          <w:kern w:val="22"/>
          <w:sz w:val="24"/>
          <w:rtl/>
        </w:rPr>
        <w:t>مراعاة</w:t>
      </w:r>
      <w:r w:rsidRPr="00606D27">
        <w:rPr>
          <w:rFonts w:cs="Simplified Arabic"/>
          <w:snapToGrid w:val="0"/>
          <w:kern w:val="22"/>
          <w:sz w:val="24"/>
          <w:rtl/>
        </w:rPr>
        <w:t xml:space="preserve"> العدد المحدود الإجمالي للتقارير الواردة، يبدو أن التقدم في تحقيق هذا الهدف </w:t>
      </w:r>
      <w:r w:rsidR="00E14D8E">
        <w:rPr>
          <w:rFonts w:cs="Simplified Arabic" w:hint="cs"/>
          <w:snapToGrid w:val="0"/>
          <w:kern w:val="22"/>
          <w:sz w:val="24"/>
          <w:rtl/>
        </w:rPr>
        <w:t>مدعاة للتشجيع</w:t>
      </w:r>
      <w:r w:rsidRPr="00606D27">
        <w:rPr>
          <w:rFonts w:cs="Simplified Arabic"/>
          <w:snapToGrid w:val="0"/>
          <w:kern w:val="22"/>
          <w:sz w:val="24"/>
          <w:rtl/>
        </w:rPr>
        <w:t>.</w:t>
      </w:r>
    </w:p>
    <w:p w14:paraId="2DFAD30F" w14:textId="5D2DE56F" w:rsidR="00864E2C" w:rsidRPr="00F17CE5" w:rsidRDefault="00BA676F" w:rsidP="000F1E08">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F17CE5">
        <w:rPr>
          <w:rFonts w:cs="Simplified Arabic"/>
          <w:i/>
          <w:iCs/>
          <w:snapToGrid w:val="0"/>
          <w:kern w:val="22"/>
          <w:sz w:val="24"/>
          <w:rtl/>
        </w:rPr>
        <w:t>الهدف 1 (ج) من المقرر 12/3 (الإبلاغ عن النفقات المحلية المتعلقة بالتنوع البيولوجي وكذلك احتياجات التمويل والفجوات والأولويات</w:t>
      </w:r>
      <w:r w:rsidR="00107BDE" w:rsidRPr="00F17CE5">
        <w:rPr>
          <w:rFonts w:cs="Simplified Arabic"/>
          <w:i/>
          <w:iCs/>
          <w:snapToGrid w:val="0"/>
          <w:kern w:val="22"/>
          <w:sz w:val="24"/>
          <w:rtl/>
        </w:rPr>
        <w:t xml:space="preserve"> بحلول عام 2015</w:t>
      </w:r>
      <w:r w:rsidRPr="00F17CE5">
        <w:rPr>
          <w:rFonts w:cs="Simplified Arabic"/>
          <w:i/>
          <w:iCs/>
          <w:snapToGrid w:val="0"/>
          <w:kern w:val="22"/>
          <w:sz w:val="24"/>
          <w:rtl/>
        </w:rPr>
        <w:t>):</w:t>
      </w:r>
      <w:r w:rsidRPr="00F17CE5">
        <w:rPr>
          <w:rFonts w:cs="Simplified Arabic"/>
          <w:snapToGrid w:val="0"/>
          <w:kern w:val="22"/>
          <w:sz w:val="24"/>
          <w:rtl/>
        </w:rPr>
        <w:t xml:space="preserve"> </w:t>
      </w:r>
      <w:r w:rsidR="00BB0ACE" w:rsidRPr="00F17CE5">
        <w:rPr>
          <w:rFonts w:cs="Simplified Arabic"/>
          <w:snapToGrid w:val="0"/>
          <w:kern w:val="22"/>
          <w:sz w:val="24"/>
          <w:rtl/>
        </w:rPr>
        <w:t>لم يتحقق هذا الهدف لعام 2015، حيث</w:t>
      </w:r>
      <w:r w:rsidR="00BB0ACE" w:rsidRPr="00F17CE5">
        <w:rPr>
          <w:rFonts w:cs="Simplified Arabic" w:hint="cs"/>
          <w:snapToGrid w:val="0"/>
          <w:kern w:val="22"/>
          <w:sz w:val="24"/>
          <w:rtl/>
        </w:rPr>
        <w:t xml:space="preserve"> لم يُبل</w:t>
      </w:r>
      <w:r w:rsidR="00F030D0">
        <w:rPr>
          <w:rFonts w:cs="Simplified Arabic" w:hint="cs"/>
          <w:snapToGrid w:val="0"/>
          <w:kern w:val="22"/>
          <w:sz w:val="24"/>
          <w:rtl/>
        </w:rPr>
        <w:t>ّ</w:t>
      </w:r>
      <w:r w:rsidR="00BB0ACE" w:rsidRPr="00F17CE5">
        <w:rPr>
          <w:rFonts w:cs="Simplified Arabic" w:hint="cs"/>
          <w:snapToGrid w:val="0"/>
          <w:kern w:val="22"/>
          <w:sz w:val="24"/>
          <w:rtl/>
        </w:rPr>
        <w:t xml:space="preserve">غ سوى </w:t>
      </w:r>
      <w:r w:rsidR="00BB0ACE" w:rsidRPr="00F17CE5">
        <w:rPr>
          <w:rFonts w:cs="Simplified Arabic"/>
          <w:snapToGrid w:val="0"/>
          <w:kern w:val="22"/>
          <w:sz w:val="24"/>
          <w:rtl/>
        </w:rPr>
        <w:t xml:space="preserve">78 طرفاً عن نفقات محلية </w:t>
      </w:r>
      <w:r w:rsidR="00BB0ACE" w:rsidRPr="00F17CE5">
        <w:rPr>
          <w:rFonts w:cs="Simplified Arabic"/>
          <w:snapToGrid w:val="0"/>
          <w:kern w:val="22"/>
          <w:sz w:val="24"/>
          <w:rtl/>
        </w:rPr>
        <w:lastRenderedPageBreak/>
        <w:t xml:space="preserve">متعلقة بالتنوع البيولوجي وأبلغ 44 طرفاً عن احتياجات التمويل والفجوات والأولويات، وهو أقل بكثير من 75 في المائة من الأطراف التي يتطلبها الهدف. ومع ذلك، يبدو </w:t>
      </w:r>
      <w:r w:rsidR="00BB0ACE" w:rsidRPr="00F17CE5">
        <w:rPr>
          <w:rFonts w:cs="Simplified Arabic" w:hint="cs"/>
          <w:snapToGrid w:val="0"/>
          <w:kern w:val="22"/>
          <w:sz w:val="24"/>
          <w:rtl/>
        </w:rPr>
        <w:t xml:space="preserve">أن </w:t>
      </w:r>
      <w:r w:rsidR="00BB0ACE" w:rsidRPr="00F17CE5">
        <w:rPr>
          <w:rFonts w:cs="Simplified Arabic"/>
          <w:snapToGrid w:val="0"/>
          <w:kern w:val="22"/>
          <w:sz w:val="24"/>
          <w:rtl/>
        </w:rPr>
        <w:t xml:space="preserve">التقدم المحرز في الإبلاغ عن النفقات المحلية المتعلقة بالتنوع البيولوجي فيما بين الأطراف المبلغة </w:t>
      </w:r>
      <w:r w:rsidR="00BB0ACE" w:rsidRPr="00F17CE5">
        <w:rPr>
          <w:rFonts w:cs="Simplified Arabic" w:hint="cs"/>
          <w:snapToGrid w:val="0"/>
          <w:kern w:val="22"/>
          <w:sz w:val="24"/>
          <w:rtl/>
        </w:rPr>
        <w:t>لا يزال مدعاة للتشجيع</w:t>
      </w:r>
      <w:r w:rsidR="00BB0ACE" w:rsidRPr="00F17CE5">
        <w:rPr>
          <w:rFonts w:cs="Simplified Arabic"/>
          <w:snapToGrid w:val="0"/>
          <w:kern w:val="22"/>
          <w:sz w:val="24"/>
          <w:rtl/>
        </w:rPr>
        <w:t>، لا سيما في ضوء حقيقة أن نصف الأطراف المبلغة أشارت إلى أنه ليس لديها موارد مالية كافية للإبلاغ عن نفقات التنوع البيولوجي المحلية.</w:t>
      </w:r>
      <w:r w:rsidR="00F17CE5" w:rsidRPr="00F17CE5">
        <w:rPr>
          <w:rFonts w:cs="Simplified Arabic" w:hint="cs"/>
          <w:snapToGrid w:val="0"/>
          <w:kern w:val="22"/>
          <w:sz w:val="24"/>
          <w:rtl/>
        </w:rPr>
        <w:t xml:space="preserve"> </w:t>
      </w:r>
      <w:r w:rsidRPr="00F17CE5">
        <w:rPr>
          <w:rFonts w:cs="Simplified Arabic"/>
          <w:snapToGrid w:val="0"/>
          <w:kern w:val="22"/>
          <w:sz w:val="24"/>
          <w:rtl/>
        </w:rPr>
        <w:t xml:space="preserve">وذكرت سبعة أطراف أنها أجرت بعض التقييمات لدور العمل الجماعي. ومع ذلك، يبدو أن الإبلاغ عن احتياجات التمويل </w:t>
      </w:r>
      <w:r w:rsidR="00E001E7" w:rsidRPr="00F17CE5">
        <w:rPr>
          <w:rFonts w:cs="Simplified Arabic" w:hint="cs"/>
          <w:snapToGrid w:val="0"/>
          <w:kern w:val="22"/>
          <w:sz w:val="24"/>
          <w:rtl/>
        </w:rPr>
        <w:t>والفجوات</w:t>
      </w:r>
      <w:r w:rsidRPr="00F17CE5">
        <w:rPr>
          <w:rFonts w:cs="Simplified Arabic"/>
          <w:snapToGrid w:val="0"/>
          <w:kern w:val="22"/>
          <w:sz w:val="24"/>
          <w:rtl/>
        </w:rPr>
        <w:t xml:space="preserve"> والأولويات أكثر صعوبة، حيث يشير أكثر من نصف الأطراف المبلغة إلى أنه ليس لديها موارد مالية كافية للإبلاغ عن احتياجات التمويل </w:t>
      </w:r>
      <w:r w:rsidR="001C2968" w:rsidRPr="00F17CE5">
        <w:rPr>
          <w:rFonts w:cs="Simplified Arabic" w:hint="cs"/>
          <w:snapToGrid w:val="0"/>
          <w:kern w:val="22"/>
          <w:sz w:val="24"/>
          <w:rtl/>
        </w:rPr>
        <w:t>والفجوات</w:t>
      </w:r>
      <w:r w:rsidRPr="00F17CE5">
        <w:rPr>
          <w:rFonts w:cs="Simplified Arabic"/>
          <w:snapToGrid w:val="0"/>
          <w:kern w:val="22"/>
          <w:sz w:val="24"/>
          <w:rtl/>
        </w:rPr>
        <w:t xml:space="preserve"> والأولويات.</w:t>
      </w:r>
    </w:p>
    <w:p w14:paraId="3A9CB7C8" w14:textId="0FEB0C67" w:rsidR="001C2968" w:rsidRDefault="001C2968" w:rsidP="001C2968">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1C2968">
        <w:rPr>
          <w:rFonts w:cs="Simplified Arabic"/>
          <w:i/>
          <w:iCs/>
          <w:snapToGrid w:val="0"/>
          <w:kern w:val="22"/>
          <w:sz w:val="24"/>
          <w:rtl/>
        </w:rPr>
        <w:t>الهدف 1 (د) من المقرر 12/3 (إعداد الخطط المالية الوطنية بحلول عام 2015 وتقييم القيم):</w:t>
      </w:r>
      <w:r w:rsidRPr="001C2968">
        <w:rPr>
          <w:rFonts w:cs="Simplified Arabic"/>
          <w:snapToGrid w:val="0"/>
          <w:kern w:val="22"/>
          <w:sz w:val="24"/>
          <w:rtl/>
        </w:rPr>
        <w:t xml:space="preserve"> رد ما مجموعه 76 طرفاً على ما إذا كانت قد قامت بتقييم و/ أو </w:t>
      </w:r>
      <w:r w:rsidR="00252E20">
        <w:rPr>
          <w:rFonts w:cs="Simplified Arabic" w:hint="cs"/>
          <w:snapToGrid w:val="0"/>
          <w:kern w:val="22"/>
          <w:sz w:val="24"/>
          <w:rtl/>
        </w:rPr>
        <w:t>تقدير</w:t>
      </w:r>
      <w:r w:rsidRPr="001C2968">
        <w:rPr>
          <w:rFonts w:cs="Simplified Arabic"/>
          <w:snapToGrid w:val="0"/>
          <w:kern w:val="22"/>
          <w:sz w:val="24"/>
          <w:rtl/>
        </w:rPr>
        <w:t xml:space="preserve"> </w:t>
      </w:r>
      <w:r w:rsidR="002C28B5">
        <w:rPr>
          <w:rFonts w:cs="Simplified Arabic" w:hint="cs"/>
          <w:snapToGrid w:val="0"/>
          <w:kern w:val="22"/>
          <w:sz w:val="24"/>
          <w:rtl/>
        </w:rPr>
        <w:t>القيم المتأصلة</w:t>
      </w:r>
      <w:r w:rsidRPr="001C2968">
        <w:rPr>
          <w:rFonts w:cs="Simplified Arabic"/>
          <w:snapToGrid w:val="0"/>
          <w:kern w:val="22"/>
          <w:sz w:val="24"/>
          <w:rtl/>
        </w:rPr>
        <w:t xml:space="preserve"> الجوهرية والإيكولوجية والجينية والاجتماعية والاقتصادية، </w:t>
      </w:r>
      <w:r w:rsidR="00917933">
        <w:rPr>
          <w:rFonts w:cs="Simplified Arabic" w:hint="cs"/>
          <w:snapToGrid w:val="0"/>
          <w:kern w:val="22"/>
          <w:sz w:val="24"/>
          <w:rtl/>
        </w:rPr>
        <w:t>و</w:t>
      </w:r>
      <w:r w:rsidRPr="001C2968">
        <w:rPr>
          <w:rFonts w:cs="Simplified Arabic"/>
          <w:snapToGrid w:val="0"/>
          <w:kern w:val="22"/>
          <w:sz w:val="24"/>
          <w:rtl/>
        </w:rPr>
        <w:t>العلمية والتعليمية والثقافية والترفيهية والجمالية للتنوع البيولوجي ومكوناته، وبينما أشارت أربعة أطراف فقط إلى إجراء تقييمات شاملة، أجرت 83 في المائة من الأطراف المبلغة على الأقل بعض التقييمات، والتي يبدو أنها تشير إلى تقدم م</w:t>
      </w:r>
      <w:r w:rsidR="00D72514">
        <w:rPr>
          <w:rFonts w:cs="Simplified Arabic" w:hint="cs"/>
          <w:snapToGrid w:val="0"/>
          <w:kern w:val="22"/>
          <w:sz w:val="24"/>
          <w:rtl/>
        </w:rPr>
        <w:t>ُ</w:t>
      </w:r>
      <w:r w:rsidRPr="001C2968">
        <w:rPr>
          <w:rFonts w:cs="Simplified Arabic"/>
          <w:snapToGrid w:val="0"/>
          <w:kern w:val="22"/>
          <w:sz w:val="24"/>
          <w:rtl/>
        </w:rPr>
        <w:t xml:space="preserve">رضٍ إلى حد ما فيما يتعلق بهذا العنصر من الهدف 1 (د). ومع ذلك، </w:t>
      </w:r>
      <w:r w:rsidR="00B45805">
        <w:rPr>
          <w:rFonts w:cs="Simplified Arabic" w:hint="cs"/>
          <w:snapToGrid w:val="0"/>
          <w:kern w:val="22"/>
          <w:sz w:val="24"/>
          <w:rtl/>
        </w:rPr>
        <w:t>لم يقدم سوى</w:t>
      </w:r>
      <w:r w:rsidRPr="001C2968">
        <w:rPr>
          <w:rFonts w:cs="Simplified Arabic"/>
          <w:snapToGrid w:val="0"/>
          <w:kern w:val="22"/>
          <w:sz w:val="24"/>
          <w:rtl/>
        </w:rPr>
        <w:t xml:space="preserve"> 23 طرفاً، أو 28 في المائة من الأطراف المبلغة، عناصر خطة تمويل في الجدول ذي الصلة</w:t>
      </w:r>
      <w:r w:rsidR="00D9079D">
        <w:rPr>
          <w:rFonts w:cs="Simplified Arabic" w:hint="cs"/>
          <w:snapToGrid w:val="0"/>
          <w:kern w:val="22"/>
          <w:sz w:val="24"/>
          <w:rtl/>
        </w:rPr>
        <w:t xml:space="preserve"> بالموضوع</w:t>
      </w:r>
      <w:r w:rsidRPr="001C2968">
        <w:rPr>
          <w:rFonts w:cs="Simplified Arabic"/>
          <w:snapToGrid w:val="0"/>
          <w:kern w:val="22"/>
          <w:sz w:val="24"/>
          <w:rtl/>
        </w:rPr>
        <w:t xml:space="preserve">، معظمها من خلال تقديم أرقام مجمعة عن كمية الموارد المحلية والدولية التي خططت </w:t>
      </w:r>
      <w:r w:rsidR="00F03B45">
        <w:rPr>
          <w:rFonts w:cs="Simplified Arabic" w:hint="cs"/>
          <w:snapToGrid w:val="0"/>
          <w:kern w:val="22"/>
          <w:sz w:val="24"/>
          <w:rtl/>
        </w:rPr>
        <w:t>لحشدها</w:t>
      </w:r>
      <w:r w:rsidRPr="001C2968">
        <w:rPr>
          <w:rFonts w:cs="Simplified Arabic"/>
          <w:snapToGrid w:val="0"/>
          <w:kern w:val="22"/>
          <w:sz w:val="24"/>
          <w:rtl/>
        </w:rPr>
        <w:t xml:space="preserve">. </w:t>
      </w:r>
      <w:r w:rsidR="00FA252B">
        <w:rPr>
          <w:rFonts w:cs="Simplified Arabic" w:hint="cs"/>
          <w:snapToGrid w:val="0"/>
          <w:kern w:val="22"/>
          <w:sz w:val="24"/>
          <w:rtl/>
        </w:rPr>
        <w:t xml:space="preserve">وبالإضافة إلى </w:t>
      </w:r>
      <w:r w:rsidRPr="001C2968">
        <w:rPr>
          <w:rFonts w:cs="Simplified Arabic"/>
          <w:snapToGrid w:val="0"/>
          <w:kern w:val="22"/>
          <w:sz w:val="24"/>
          <w:rtl/>
        </w:rPr>
        <w:t xml:space="preserve">العدد القليل من التقارير المحدثة والجديدة، يبدو أن هذا يشير إلى الصعوبات المستمرة في وضع خطط التمويل الوطنية والإبلاغ عنها. وبالمثل، أشار ثلث الأطراف المبلغة إلى عدم وجود موارد مالية كافية لإعداد خطط التمويل. ومع ذلك، قدم </w:t>
      </w:r>
      <w:r w:rsidR="007865EC">
        <w:rPr>
          <w:rFonts w:cs="Simplified Arabic" w:hint="cs"/>
          <w:snapToGrid w:val="0"/>
          <w:kern w:val="22"/>
          <w:sz w:val="24"/>
          <w:rtl/>
        </w:rPr>
        <w:t>بلدان</w:t>
      </w:r>
      <w:r w:rsidRPr="001C2968">
        <w:rPr>
          <w:rFonts w:cs="Simplified Arabic"/>
          <w:snapToGrid w:val="0"/>
          <w:kern w:val="22"/>
          <w:sz w:val="24"/>
          <w:rtl/>
        </w:rPr>
        <w:t xml:space="preserve"> فقط من البلدان الأعضاء في </w:t>
      </w:r>
      <w:bookmarkStart w:id="3" w:name="_Hlk42171890"/>
      <w:r w:rsidRPr="001C2968">
        <w:rPr>
          <w:rFonts w:cs="Simplified Arabic"/>
          <w:snapToGrid w:val="0"/>
          <w:kern w:val="22"/>
          <w:sz w:val="24"/>
          <w:rtl/>
        </w:rPr>
        <w:t xml:space="preserve">منظمة التعاون والتنمية في الميدان الاقتصادي </w:t>
      </w:r>
      <w:bookmarkEnd w:id="3"/>
      <w:r w:rsidRPr="001C2968">
        <w:rPr>
          <w:rFonts w:cs="Simplified Arabic"/>
          <w:snapToGrid w:val="0"/>
          <w:kern w:val="22"/>
          <w:sz w:val="24"/>
          <w:rtl/>
        </w:rPr>
        <w:t>(المكسيك وسويسرا) عناصر خطة تمويل في الجدول ذي الصلة</w:t>
      </w:r>
      <w:r w:rsidR="0010563A">
        <w:rPr>
          <w:rFonts w:cs="Simplified Arabic" w:hint="cs"/>
          <w:snapToGrid w:val="0"/>
          <w:kern w:val="22"/>
          <w:sz w:val="24"/>
          <w:rtl/>
        </w:rPr>
        <w:t xml:space="preserve"> بالموضوع.</w:t>
      </w:r>
    </w:p>
    <w:p w14:paraId="02E7B8B3" w14:textId="27965548" w:rsidR="0010563A" w:rsidRDefault="0010563A" w:rsidP="007350AD">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7350AD">
        <w:rPr>
          <w:rFonts w:cs="Simplified Arabic"/>
          <w:i/>
          <w:iCs/>
          <w:snapToGrid w:val="0"/>
          <w:kern w:val="22"/>
          <w:sz w:val="24"/>
          <w:rtl/>
        </w:rPr>
        <w:t>الهدف 1 (هـ) من المقرر 12/3 (</w:t>
      </w:r>
      <w:r w:rsidR="0036024F" w:rsidRPr="007350AD">
        <w:rPr>
          <w:rFonts w:cs="Simplified Arabic" w:hint="cs"/>
          <w:i/>
          <w:iCs/>
          <w:snapToGrid w:val="0"/>
          <w:kern w:val="22"/>
          <w:sz w:val="24"/>
          <w:rtl/>
        </w:rPr>
        <w:t>حشد</w:t>
      </w:r>
      <w:r w:rsidRPr="007350AD">
        <w:rPr>
          <w:rFonts w:cs="Simplified Arabic"/>
          <w:i/>
          <w:iCs/>
          <w:snapToGrid w:val="0"/>
          <w:kern w:val="22"/>
          <w:sz w:val="24"/>
          <w:rtl/>
        </w:rPr>
        <w:t xml:space="preserve"> الموارد المالية المحلية):</w:t>
      </w:r>
      <w:r w:rsidRPr="0010563A">
        <w:rPr>
          <w:rFonts w:cs="Simplified Arabic"/>
          <w:snapToGrid w:val="0"/>
          <w:kern w:val="22"/>
          <w:sz w:val="24"/>
          <w:rtl/>
        </w:rPr>
        <w:t xml:space="preserve"> </w:t>
      </w:r>
      <w:r w:rsidR="002F775B" w:rsidRPr="002F775B">
        <w:rPr>
          <w:rFonts w:cs="Simplified Arabic"/>
          <w:snapToGrid w:val="0"/>
          <w:kern w:val="22"/>
          <w:sz w:val="24"/>
          <w:rtl/>
        </w:rPr>
        <w:t xml:space="preserve">تشير المعلومات المقدمة من خلال إطار </w:t>
      </w:r>
      <w:r w:rsidR="002F775B" w:rsidRPr="002F775B">
        <w:rPr>
          <w:rFonts w:cs="Simplified Arabic" w:hint="cs"/>
          <w:snapToGrid w:val="0"/>
          <w:kern w:val="22"/>
          <w:sz w:val="24"/>
          <w:rtl/>
        </w:rPr>
        <w:t>الإبلاغ المالي</w:t>
      </w:r>
      <w:r w:rsidR="002F775B" w:rsidRPr="002F775B">
        <w:rPr>
          <w:rFonts w:cs="Simplified Arabic"/>
          <w:snapToGrid w:val="0"/>
          <w:kern w:val="22"/>
          <w:sz w:val="24"/>
          <w:rtl/>
        </w:rPr>
        <w:t xml:space="preserve"> إلى أن 28 طرفاً لديه اتجاهات متزايدة في موارد التنوع البيولوجي المحلية بينما لم </w:t>
      </w:r>
      <w:r w:rsidR="002F775B" w:rsidRPr="002F775B">
        <w:rPr>
          <w:rFonts w:cs="Simplified Arabic" w:hint="cs"/>
          <w:snapToGrid w:val="0"/>
          <w:kern w:val="22"/>
          <w:sz w:val="24"/>
          <w:rtl/>
        </w:rPr>
        <w:t xml:space="preserve">يطرأ أي </w:t>
      </w:r>
      <w:r w:rsidR="002F775B" w:rsidRPr="002F775B">
        <w:rPr>
          <w:rFonts w:cs="Simplified Arabic"/>
          <w:snapToGrid w:val="0"/>
          <w:kern w:val="22"/>
          <w:sz w:val="24"/>
          <w:rtl/>
        </w:rPr>
        <w:t>تغ</w:t>
      </w:r>
      <w:r w:rsidR="002F775B" w:rsidRPr="002F775B">
        <w:rPr>
          <w:rFonts w:cs="Simplified Arabic" w:hint="cs"/>
          <w:snapToGrid w:val="0"/>
          <w:kern w:val="22"/>
          <w:sz w:val="24"/>
          <w:rtl/>
        </w:rPr>
        <w:t>ي</w:t>
      </w:r>
      <w:r w:rsidR="002F775B" w:rsidRPr="002F775B">
        <w:rPr>
          <w:rFonts w:cs="Simplified Arabic"/>
          <w:snapToGrid w:val="0"/>
          <w:kern w:val="22"/>
          <w:sz w:val="24"/>
          <w:rtl/>
        </w:rPr>
        <w:t>ير</w:t>
      </w:r>
      <w:r w:rsidR="002F775B" w:rsidRPr="002F775B">
        <w:rPr>
          <w:rFonts w:cs="Simplified Arabic" w:hint="cs"/>
          <w:snapToGrid w:val="0"/>
          <w:kern w:val="22"/>
          <w:sz w:val="24"/>
          <w:rtl/>
        </w:rPr>
        <w:t xml:space="preserve"> بالنسبة لنحو</w:t>
      </w:r>
      <w:r w:rsidR="002F775B" w:rsidRPr="002F775B">
        <w:rPr>
          <w:rFonts w:cs="Simplified Arabic"/>
          <w:snapToGrid w:val="0"/>
          <w:kern w:val="22"/>
          <w:sz w:val="24"/>
          <w:rtl/>
        </w:rPr>
        <w:t xml:space="preserve"> 24 طرفاً </w:t>
      </w:r>
      <w:r w:rsidR="002F775B" w:rsidRPr="002F775B">
        <w:rPr>
          <w:rFonts w:cs="Simplified Arabic" w:hint="cs"/>
          <w:snapToGrid w:val="0"/>
          <w:kern w:val="22"/>
          <w:sz w:val="24"/>
          <w:rtl/>
        </w:rPr>
        <w:t>وكان هناك اتجاهات متناقصة لنحو</w:t>
      </w:r>
      <w:r w:rsidR="002F775B" w:rsidRPr="002F775B">
        <w:rPr>
          <w:rFonts w:cs="Simplified Arabic"/>
          <w:snapToGrid w:val="0"/>
          <w:kern w:val="22"/>
          <w:sz w:val="24"/>
          <w:rtl/>
        </w:rPr>
        <w:t xml:space="preserve"> 13 طرفاً. </w:t>
      </w:r>
      <w:r w:rsidR="004D2A68">
        <w:rPr>
          <w:rFonts w:cs="Simplified Arabic" w:hint="cs"/>
          <w:snapToGrid w:val="0"/>
          <w:kern w:val="22"/>
          <w:sz w:val="24"/>
          <w:rtl/>
        </w:rPr>
        <w:t>و</w:t>
      </w:r>
      <w:r w:rsidR="002F775B" w:rsidRPr="002F775B">
        <w:rPr>
          <w:rFonts w:cs="Simplified Arabic"/>
          <w:snapToGrid w:val="0"/>
          <w:kern w:val="22"/>
          <w:sz w:val="24"/>
          <w:rtl/>
        </w:rPr>
        <w:t>بالنسبة إلى</w:t>
      </w:r>
      <w:r w:rsidR="002F775B" w:rsidRPr="002F775B">
        <w:rPr>
          <w:rFonts w:cs="Simplified Arabic" w:hint="cs"/>
          <w:snapToGrid w:val="0"/>
          <w:kern w:val="22"/>
          <w:sz w:val="24"/>
          <w:rtl/>
        </w:rPr>
        <w:t xml:space="preserve"> الأطراف </w:t>
      </w:r>
      <w:r w:rsidR="00305D62">
        <w:rPr>
          <w:rFonts w:cs="Simplified Arabic" w:hint="cs"/>
          <w:snapToGrid w:val="0"/>
          <w:kern w:val="22"/>
          <w:sz w:val="24"/>
          <w:rtl/>
        </w:rPr>
        <w:t>ال</w:t>
      </w:r>
      <w:r w:rsidR="002F775B" w:rsidRPr="002F775B">
        <w:rPr>
          <w:rFonts w:cs="Simplified Arabic"/>
          <w:snapToGrid w:val="0"/>
          <w:kern w:val="22"/>
          <w:sz w:val="24"/>
          <w:rtl/>
        </w:rPr>
        <w:t xml:space="preserve"> 13، </w:t>
      </w:r>
      <w:r w:rsidR="002F775B" w:rsidRPr="002F775B">
        <w:rPr>
          <w:rFonts w:cs="Simplified Arabic" w:hint="cs"/>
          <w:snapToGrid w:val="0"/>
          <w:kern w:val="22"/>
          <w:sz w:val="24"/>
          <w:rtl/>
        </w:rPr>
        <w:t>لم يتسن</w:t>
      </w:r>
      <w:r w:rsidR="002F775B" w:rsidRPr="002F775B">
        <w:rPr>
          <w:rFonts w:cs="Simplified Arabic"/>
          <w:snapToGrid w:val="0"/>
          <w:kern w:val="22"/>
          <w:sz w:val="24"/>
          <w:rtl/>
        </w:rPr>
        <w:t xml:space="preserve"> الكشف عن الاتجاهات أو أنها </w:t>
      </w:r>
      <w:r w:rsidR="002F775B" w:rsidRPr="002F775B">
        <w:rPr>
          <w:rFonts w:cs="Simplified Arabic" w:hint="cs"/>
          <w:snapToGrid w:val="0"/>
          <w:kern w:val="22"/>
          <w:sz w:val="24"/>
          <w:rtl/>
        </w:rPr>
        <w:t xml:space="preserve">كانت </w:t>
      </w:r>
      <w:r w:rsidR="002F775B" w:rsidRPr="002F775B">
        <w:rPr>
          <w:rFonts w:cs="Simplified Arabic"/>
          <w:snapToGrid w:val="0"/>
          <w:kern w:val="22"/>
          <w:sz w:val="24"/>
          <w:rtl/>
        </w:rPr>
        <w:t xml:space="preserve">غير </w:t>
      </w:r>
      <w:r w:rsidR="002F775B" w:rsidRPr="002F775B">
        <w:rPr>
          <w:rFonts w:cs="Simplified Arabic" w:hint="cs"/>
          <w:snapToGrid w:val="0"/>
          <w:kern w:val="22"/>
          <w:sz w:val="24"/>
          <w:rtl/>
        </w:rPr>
        <w:t>قاطعة</w:t>
      </w:r>
      <w:r w:rsidR="002F775B" w:rsidRPr="002F775B">
        <w:rPr>
          <w:rFonts w:cs="Simplified Arabic"/>
          <w:snapToGrid w:val="0"/>
          <w:kern w:val="22"/>
          <w:sz w:val="24"/>
          <w:rtl/>
        </w:rPr>
        <w:t xml:space="preserve"> (انظر الفقرة 22 أعلاه والجدول 2). وبالتالي، فإن اتجاهات الإنفاق المتعلقة بالتنوع البيولوجي، بقدر ما يمكن اكتشافه، تبدو إيجابية بشكل عام، لا سيما في الدول غير الأعضاء في لجنة المساعدة الإنمائية، على الرغم من أن تقرير الإنفاق يعتمد عادة على بضع سنوات فقط، وبالتالي فإن أي اتجاه واضح ليس بالضرورة قوي</w:t>
      </w:r>
      <w:r w:rsidR="002F775B" w:rsidRPr="002F775B">
        <w:rPr>
          <w:rFonts w:cs="Simplified Arabic" w:hint="cs"/>
          <w:snapToGrid w:val="0"/>
          <w:kern w:val="22"/>
          <w:sz w:val="24"/>
          <w:rtl/>
        </w:rPr>
        <w:t>اً</w:t>
      </w:r>
      <w:r w:rsidR="002F775B" w:rsidRPr="002F775B">
        <w:rPr>
          <w:rFonts w:cs="Simplified Arabic"/>
          <w:snapToGrid w:val="0"/>
          <w:kern w:val="22"/>
          <w:sz w:val="24"/>
          <w:rtl/>
        </w:rPr>
        <w:t xml:space="preserve"> جد</w:t>
      </w:r>
      <w:r w:rsidR="002F775B" w:rsidRPr="002F775B">
        <w:rPr>
          <w:rFonts w:cs="Simplified Arabic" w:hint="cs"/>
          <w:snapToGrid w:val="0"/>
          <w:kern w:val="22"/>
          <w:sz w:val="24"/>
          <w:rtl/>
        </w:rPr>
        <w:t>اً</w:t>
      </w:r>
      <w:r w:rsidR="002F775B" w:rsidRPr="002F775B">
        <w:rPr>
          <w:rFonts w:cs="Simplified Arabic"/>
          <w:snapToGrid w:val="0"/>
          <w:kern w:val="22"/>
          <w:sz w:val="24"/>
          <w:rtl/>
        </w:rPr>
        <w:t xml:space="preserve">. ومع ذلك، </w:t>
      </w:r>
      <w:r w:rsidR="002F775B">
        <w:rPr>
          <w:rFonts w:cs="Simplified Arabic" w:hint="cs"/>
          <w:snapToGrid w:val="0"/>
          <w:kern w:val="22"/>
          <w:sz w:val="24"/>
          <w:rtl/>
        </w:rPr>
        <w:t>ليتسنى</w:t>
      </w:r>
      <w:r w:rsidR="002F775B" w:rsidRPr="0010563A">
        <w:rPr>
          <w:rFonts w:cs="Simplified Arabic"/>
          <w:snapToGrid w:val="0"/>
          <w:kern w:val="22"/>
          <w:sz w:val="24"/>
          <w:rtl/>
        </w:rPr>
        <w:t xml:space="preserve"> تقييم ما إذا كانت الفجوة المالية قد تم تقليصها عن طريق </w:t>
      </w:r>
      <w:r w:rsidR="002F775B">
        <w:rPr>
          <w:rFonts w:cs="Simplified Arabic" w:hint="cs"/>
          <w:snapToGrid w:val="0"/>
          <w:kern w:val="22"/>
          <w:sz w:val="24"/>
          <w:rtl/>
        </w:rPr>
        <w:t>حشد</w:t>
      </w:r>
      <w:r w:rsidR="002F775B" w:rsidRPr="0010563A">
        <w:rPr>
          <w:rFonts w:cs="Simplified Arabic"/>
          <w:snapToGrid w:val="0"/>
          <w:kern w:val="22"/>
          <w:sz w:val="24"/>
          <w:rtl/>
        </w:rPr>
        <w:t xml:space="preserve"> موارد مالية إضافية، يلزم أولاً </w:t>
      </w:r>
      <w:r w:rsidR="002F775B">
        <w:rPr>
          <w:rFonts w:cs="Simplified Arabic" w:hint="cs"/>
          <w:snapToGrid w:val="0"/>
          <w:kern w:val="22"/>
          <w:sz w:val="24"/>
          <w:rtl/>
        </w:rPr>
        <w:t>تحديد</w:t>
      </w:r>
      <w:r w:rsidR="002F775B" w:rsidRPr="0010563A">
        <w:rPr>
          <w:rFonts w:cs="Simplified Arabic"/>
          <w:snapToGrid w:val="0"/>
          <w:kern w:val="22"/>
          <w:sz w:val="24"/>
          <w:rtl/>
        </w:rPr>
        <w:t xml:space="preserve"> مثل هذه الفجوة المالية والإبلاغ عنها</w:t>
      </w:r>
      <w:r w:rsidR="002F775B">
        <w:rPr>
          <w:rFonts w:cs="Simplified Arabic" w:hint="cs"/>
          <w:snapToGrid w:val="0"/>
          <w:kern w:val="22"/>
          <w:sz w:val="24"/>
          <w:rtl/>
        </w:rPr>
        <w:t xml:space="preserve"> أيضاً</w:t>
      </w:r>
      <w:r w:rsidR="002F775B" w:rsidRPr="0010563A">
        <w:rPr>
          <w:rFonts w:cs="Simplified Arabic"/>
          <w:snapToGrid w:val="0"/>
          <w:kern w:val="22"/>
          <w:sz w:val="24"/>
          <w:rtl/>
        </w:rPr>
        <w:t xml:space="preserve">. إن التقدم </w:t>
      </w:r>
      <w:r w:rsidR="00D8358A">
        <w:rPr>
          <w:rFonts w:cs="Simplified Arabic" w:hint="cs"/>
          <w:snapToGrid w:val="0"/>
          <w:kern w:val="22"/>
          <w:sz w:val="24"/>
          <w:rtl/>
        </w:rPr>
        <w:t xml:space="preserve">المُحرز </w:t>
      </w:r>
      <w:r w:rsidR="002F775B" w:rsidRPr="0010563A">
        <w:rPr>
          <w:rFonts w:cs="Simplified Arabic"/>
          <w:snapToGrid w:val="0"/>
          <w:kern w:val="22"/>
          <w:sz w:val="24"/>
          <w:rtl/>
        </w:rPr>
        <w:t>المحدود في تحديد الفجوات المالية والإبلاغ عنها، وإعداد خطط التمويل الوطنية، كما هو موضح أعلاه، له تأثير على تقييم التقدم المحرز مقابل هذا الهدف.</w:t>
      </w:r>
    </w:p>
    <w:p w14:paraId="6D8564C1" w14:textId="4FB4F8FA" w:rsidR="000170AB" w:rsidRDefault="00C80937" w:rsidP="000170AB">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وأُصدر</w:t>
      </w:r>
      <w:r w:rsidR="004F2DCA" w:rsidRPr="004F2DCA">
        <w:rPr>
          <w:rFonts w:cs="Simplified Arabic"/>
          <w:snapToGrid w:val="0"/>
          <w:kern w:val="22"/>
          <w:sz w:val="24"/>
          <w:rtl/>
        </w:rPr>
        <w:t xml:space="preserve"> أحدث تقرير لتقييم التمويل العالمي للتنوع البيولوجي، والذي أعدته </w:t>
      </w:r>
      <w:r w:rsidR="009F57DB" w:rsidRPr="001C2968">
        <w:rPr>
          <w:rFonts w:cs="Simplified Arabic"/>
          <w:snapToGrid w:val="0"/>
          <w:kern w:val="22"/>
          <w:sz w:val="24"/>
          <w:rtl/>
        </w:rPr>
        <w:t xml:space="preserve">منظمة التعاون والتنمية في الميدان الاقتصادي </w:t>
      </w:r>
      <w:r w:rsidR="004F2DCA" w:rsidRPr="004F2DCA">
        <w:rPr>
          <w:rFonts w:cs="Simplified Arabic"/>
          <w:snapToGrid w:val="0"/>
          <w:kern w:val="22"/>
          <w:sz w:val="24"/>
          <w:rtl/>
        </w:rPr>
        <w:t>استجابة لطلب من اجتماع وزراء البيئة لمجموعة</w:t>
      </w:r>
      <w:r w:rsidR="00EB7EB5">
        <w:rPr>
          <w:rFonts w:cs="Simplified Arabic" w:hint="cs"/>
          <w:snapToGrid w:val="0"/>
          <w:kern w:val="22"/>
          <w:sz w:val="24"/>
          <w:rtl/>
        </w:rPr>
        <w:t xml:space="preserve"> الدول</w:t>
      </w:r>
      <w:r w:rsidR="004F2DCA" w:rsidRPr="004F2DCA">
        <w:rPr>
          <w:rFonts w:cs="Simplified Arabic"/>
          <w:snapToGrid w:val="0"/>
          <w:kern w:val="22"/>
          <w:sz w:val="24"/>
          <w:rtl/>
        </w:rPr>
        <w:t xml:space="preserve"> السبع في مايو</w:t>
      </w:r>
      <w:r w:rsidR="00777978">
        <w:rPr>
          <w:rFonts w:cs="Simplified Arabic" w:hint="cs"/>
          <w:snapToGrid w:val="0"/>
          <w:kern w:val="22"/>
          <w:sz w:val="24"/>
          <w:rtl/>
        </w:rPr>
        <w:t>/أيار</w:t>
      </w:r>
      <w:r w:rsidR="004F2DCA" w:rsidRPr="004F2DCA">
        <w:rPr>
          <w:rFonts w:cs="Simplified Arabic"/>
          <w:snapToGrid w:val="0"/>
          <w:kern w:val="22"/>
          <w:sz w:val="24"/>
          <w:rtl/>
        </w:rPr>
        <w:t xml:space="preserve"> 2019، في نسخة مؤقتة لورشة العمل المواضيعية حول </w:t>
      </w:r>
      <w:r w:rsidR="005C07C9">
        <w:rPr>
          <w:rFonts w:cs="Simplified Arabic" w:hint="cs"/>
          <w:snapToGrid w:val="0"/>
          <w:kern w:val="22"/>
          <w:sz w:val="24"/>
          <w:rtl/>
        </w:rPr>
        <w:t>حشد</w:t>
      </w:r>
      <w:r w:rsidR="004F2DCA" w:rsidRPr="004F2DCA">
        <w:rPr>
          <w:rFonts w:cs="Simplified Arabic"/>
          <w:snapToGrid w:val="0"/>
          <w:kern w:val="22"/>
          <w:sz w:val="24"/>
          <w:rtl/>
        </w:rPr>
        <w:t xml:space="preserve"> الموارد </w:t>
      </w:r>
      <w:r w:rsidR="00F80BDD">
        <w:rPr>
          <w:rFonts w:cs="Simplified Arabic" w:hint="cs"/>
          <w:snapToGrid w:val="0"/>
          <w:kern w:val="22"/>
          <w:sz w:val="24"/>
          <w:rtl/>
        </w:rPr>
        <w:t xml:space="preserve">للإطار العالمي </w:t>
      </w:r>
      <w:r w:rsidR="004F2DCA" w:rsidRPr="004F2DCA">
        <w:rPr>
          <w:rFonts w:cs="Simplified Arabic"/>
          <w:snapToGrid w:val="0"/>
          <w:kern w:val="22"/>
          <w:sz w:val="24"/>
          <w:rtl/>
        </w:rPr>
        <w:t>للتنوع البيولوجي لما بعد</w:t>
      </w:r>
      <w:r w:rsidR="00E14AD9">
        <w:rPr>
          <w:rFonts w:cs="Simplified Arabic" w:hint="cs"/>
          <w:snapToGrid w:val="0"/>
          <w:kern w:val="22"/>
          <w:sz w:val="24"/>
          <w:rtl/>
        </w:rPr>
        <w:t xml:space="preserve"> عام</w:t>
      </w:r>
      <w:r w:rsidR="004F2DCA" w:rsidRPr="004F2DCA">
        <w:rPr>
          <w:rFonts w:cs="Simplified Arabic"/>
          <w:snapToGrid w:val="0"/>
          <w:kern w:val="22"/>
          <w:sz w:val="24"/>
          <w:rtl/>
        </w:rPr>
        <w:t xml:space="preserve"> 2020 </w:t>
      </w:r>
      <w:r w:rsidR="00F80BDD">
        <w:rPr>
          <w:rFonts w:cs="Simplified Arabic" w:hint="cs"/>
          <w:snapToGrid w:val="0"/>
          <w:kern w:val="22"/>
          <w:sz w:val="24"/>
          <w:rtl/>
        </w:rPr>
        <w:t>التي عُقدت</w:t>
      </w:r>
      <w:r w:rsidR="004F2DCA" w:rsidRPr="004F2DCA">
        <w:rPr>
          <w:rFonts w:cs="Simplified Arabic"/>
          <w:snapToGrid w:val="0"/>
          <w:kern w:val="22"/>
          <w:sz w:val="24"/>
          <w:rtl/>
        </w:rPr>
        <w:t xml:space="preserve"> في يناير</w:t>
      </w:r>
      <w:r w:rsidR="00171832">
        <w:rPr>
          <w:rFonts w:cs="Simplified Arabic" w:hint="cs"/>
          <w:snapToGrid w:val="0"/>
          <w:kern w:val="22"/>
          <w:sz w:val="24"/>
          <w:rtl/>
        </w:rPr>
        <w:t>/كانون الثاني</w:t>
      </w:r>
      <w:r w:rsidR="004F2DCA" w:rsidRPr="004F2DCA">
        <w:rPr>
          <w:rFonts w:cs="Simplified Arabic"/>
          <w:snapToGrid w:val="0"/>
          <w:kern w:val="22"/>
          <w:sz w:val="24"/>
          <w:rtl/>
        </w:rPr>
        <w:t xml:space="preserve"> 2020، وتم نشره بشكل نهائي في أبريل</w:t>
      </w:r>
      <w:r w:rsidR="00171832">
        <w:rPr>
          <w:rFonts w:cs="Simplified Arabic" w:hint="cs"/>
          <w:snapToGrid w:val="0"/>
          <w:kern w:val="22"/>
          <w:sz w:val="24"/>
          <w:rtl/>
        </w:rPr>
        <w:t>/نسيان</w:t>
      </w:r>
      <w:r w:rsidR="004F2DCA" w:rsidRPr="004F2DCA">
        <w:rPr>
          <w:rFonts w:cs="Simplified Arabic"/>
          <w:snapToGrid w:val="0"/>
          <w:kern w:val="22"/>
          <w:sz w:val="24"/>
          <w:rtl/>
        </w:rPr>
        <w:t xml:space="preserve"> 2020. </w:t>
      </w:r>
      <w:r w:rsidR="00761AC3">
        <w:rPr>
          <w:rFonts w:cs="Simplified Arabic" w:hint="cs"/>
          <w:snapToGrid w:val="0"/>
          <w:kern w:val="22"/>
          <w:sz w:val="24"/>
          <w:rtl/>
        </w:rPr>
        <w:t xml:space="preserve">ويرد في </w:t>
      </w:r>
      <w:r w:rsidR="004F2DCA" w:rsidRPr="004F2DCA">
        <w:rPr>
          <w:rFonts w:cs="Simplified Arabic"/>
          <w:snapToGrid w:val="0"/>
          <w:kern w:val="22"/>
          <w:sz w:val="24"/>
          <w:rtl/>
        </w:rPr>
        <w:t xml:space="preserve">تقرير </w:t>
      </w:r>
      <w:r w:rsidR="00761AC3" w:rsidRPr="001C2968">
        <w:rPr>
          <w:rFonts w:cs="Simplified Arabic"/>
          <w:snapToGrid w:val="0"/>
          <w:kern w:val="22"/>
          <w:sz w:val="24"/>
          <w:rtl/>
        </w:rPr>
        <w:t>منظمة التعاون والتنمية في الميدان الاقتصادي</w:t>
      </w:r>
      <w:r w:rsidR="004F2DCA" w:rsidRPr="004F2DCA">
        <w:rPr>
          <w:rFonts w:cs="Simplified Arabic"/>
          <w:snapToGrid w:val="0"/>
          <w:kern w:val="22"/>
          <w:sz w:val="24"/>
          <w:rtl/>
        </w:rPr>
        <w:t xml:space="preserve">، </w:t>
      </w:r>
      <w:r w:rsidR="004F2DCA" w:rsidRPr="0047559D">
        <w:rPr>
          <w:rFonts w:cs="Simplified Arabic"/>
          <w:i/>
          <w:iCs/>
          <w:snapToGrid w:val="0"/>
          <w:kern w:val="22"/>
          <w:sz w:val="24"/>
          <w:rtl/>
        </w:rPr>
        <w:t xml:space="preserve">نظرة شاملة حول تمويل </w:t>
      </w:r>
      <w:r w:rsidR="004F2DCA" w:rsidRPr="0047559D">
        <w:rPr>
          <w:rFonts w:cs="Simplified Arabic"/>
          <w:i/>
          <w:iCs/>
          <w:snapToGrid w:val="0"/>
          <w:kern w:val="22"/>
          <w:sz w:val="24"/>
          <w:rtl/>
        </w:rPr>
        <w:lastRenderedPageBreak/>
        <w:t>التنوع البيولوجي العالمي،</w:t>
      </w:r>
      <w:r w:rsidR="00F36476" w:rsidRPr="00F36476">
        <w:rPr>
          <w:rStyle w:val="FootnoteReference"/>
          <w:rFonts w:cs="Simplified Arabic"/>
          <w:snapToGrid w:val="0"/>
          <w:kern w:val="22"/>
          <w:u w:val="none"/>
          <w:vertAlign w:val="superscript"/>
          <w:rtl/>
        </w:rPr>
        <w:footnoteReference w:id="25"/>
      </w:r>
      <w:r w:rsidR="004F2DCA" w:rsidRPr="004F2DCA">
        <w:rPr>
          <w:rFonts w:cs="Simplified Arabic"/>
          <w:snapToGrid w:val="0"/>
          <w:kern w:val="22"/>
          <w:sz w:val="24"/>
          <w:rtl/>
        </w:rPr>
        <w:t xml:space="preserve"> </w:t>
      </w:r>
      <w:r w:rsidR="00761AC3">
        <w:rPr>
          <w:rFonts w:cs="Simplified Arabic" w:hint="cs"/>
          <w:snapToGrid w:val="0"/>
          <w:kern w:val="22"/>
          <w:sz w:val="24"/>
          <w:rtl/>
        </w:rPr>
        <w:t>و</w:t>
      </w:r>
      <w:r w:rsidR="004F2DCA" w:rsidRPr="004F2DCA">
        <w:rPr>
          <w:rFonts w:cs="Simplified Arabic"/>
          <w:snapToGrid w:val="0"/>
          <w:kern w:val="22"/>
          <w:sz w:val="24"/>
          <w:rtl/>
        </w:rPr>
        <w:t xml:space="preserve">معلومات جديدة مهمة حول الوضع الحالي. وترد بعض النتائج الرئيسية من التقرير التي يرى فريق الخبراء أنها مهمة في الفقرات من </w:t>
      </w:r>
      <w:r w:rsidR="00D8358A">
        <w:rPr>
          <w:rFonts w:cs="Simplified Arabic" w:hint="cs"/>
          <w:snapToGrid w:val="0"/>
          <w:kern w:val="22"/>
          <w:sz w:val="24"/>
          <w:rtl/>
        </w:rPr>
        <w:t>57</w:t>
      </w:r>
      <w:r w:rsidR="004F2DCA" w:rsidRPr="004F2DCA">
        <w:rPr>
          <w:rFonts w:cs="Simplified Arabic"/>
          <w:snapToGrid w:val="0"/>
          <w:kern w:val="22"/>
          <w:sz w:val="24"/>
          <w:rtl/>
        </w:rPr>
        <w:t xml:space="preserve"> إلى </w:t>
      </w:r>
      <w:r w:rsidR="00D8358A">
        <w:rPr>
          <w:rFonts w:cs="Simplified Arabic" w:hint="cs"/>
          <w:snapToGrid w:val="0"/>
          <w:kern w:val="22"/>
          <w:sz w:val="24"/>
          <w:rtl/>
        </w:rPr>
        <w:t>63</w:t>
      </w:r>
      <w:r w:rsidR="004F2DCA" w:rsidRPr="004F2DCA">
        <w:rPr>
          <w:rFonts w:cs="Simplified Arabic"/>
          <w:snapToGrid w:val="0"/>
          <w:kern w:val="22"/>
          <w:sz w:val="24"/>
          <w:rtl/>
        </w:rPr>
        <w:t xml:space="preserve"> أدناه.</w:t>
      </w:r>
    </w:p>
    <w:p w14:paraId="2A00C909" w14:textId="420E12FE" w:rsidR="003B131A" w:rsidRDefault="0047559D" w:rsidP="003B131A">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47559D">
        <w:rPr>
          <w:rFonts w:cs="Simplified Arabic"/>
          <w:snapToGrid w:val="0"/>
          <w:kern w:val="22"/>
          <w:sz w:val="24"/>
          <w:rtl/>
        </w:rPr>
        <w:t>استناد</w:t>
      </w:r>
      <w:r w:rsidR="00777978">
        <w:rPr>
          <w:rFonts w:cs="Simplified Arabic" w:hint="cs"/>
          <w:snapToGrid w:val="0"/>
          <w:kern w:val="22"/>
          <w:sz w:val="24"/>
          <w:rtl/>
        </w:rPr>
        <w:t>اً</w:t>
      </w:r>
      <w:r w:rsidRPr="0047559D">
        <w:rPr>
          <w:rFonts w:cs="Simplified Arabic"/>
          <w:snapToGrid w:val="0"/>
          <w:kern w:val="22"/>
          <w:sz w:val="24"/>
          <w:rtl/>
        </w:rPr>
        <w:t xml:space="preserve"> إلى البيانات المتاحة، يقدر تحليل </w:t>
      </w:r>
      <w:r w:rsidR="00A17163" w:rsidRPr="001C2968">
        <w:rPr>
          <w:rFonts w:cs="Simplified Arabic"/>
          <w:snapToGrid w:val="0"/>
          <w:kern w:val="22"/>
          <w:sz w:val="24"/>
          <w:rtl/>
        </w:rPr>
        <w:t>منظمة التعاون والتنمية في الميدان الاقتصادي</w:t>
      </w:r>
      <w:r w:rsidR="00A17163" w:rsidRPr="0047559D">
        <w:rPr>
          <w:rFonts w:cs="Simplified Arabic"/>
          <w:snapToGrid w:val="0"/>
          <w:kern w:val="22"/>
          <w:sz w:val="24"/>
          <w:rtl/>
        </w:rPr>
        <w:t xml:space="preserve"> </w:t>
      </w:r>
      <w:r w:rsidRPr="0047559D">
        <w:rPr>
          <w:rFonts w:cs="Simplified Arabic"/>
          <w:snapToGrid w:val="0"/>
          <w:kern w:val="22"/>
          <w:sz w:val="24"/>
          <w:rtl/>
        </w:rPr>
        <w:t xml:space="preserve">إجمالي التمويل العالمي للتنوع البيولوجي </w:t>
      </w:r>
      <w:r w:rsidR="00A17163">
        <w:rPr>
          <w:rFonts w:cs="Simplified Arabic" w:hint="cs"/>
          <w:snapToGrid w:val="0"/>
          <w:kern w:val="22"/>
          <w:sz w:val="24"/>
          <w:rtl/>
        </w:rPr>
        <w:t>بنحو</w:t>
      </w:r>
      <w:r w:rsidRPr="0047559D">
        <w:rPr>
          <w:rFonts w:cs="Simplified Arabic"/>
          <w:snapToGrid w:val="0"/>
          <w:kern w:val="22"/>
          <w:sz w:val="24"/>
          <w:rtl/>
        </w:rPr>
        <w:t xml:space="preserve"> 78 مليار دولار أمريكي إلى 91 مليار دولار</w:t>
      </w:r>
      <w:r w:rsidR="00991018">
        <w:rPr>
          <w:rFonts w:cs="Simplified Arabic" w:hint="cs"/>
          <w:snapToGrid w:val="0"/>
          <w:kern w:val="22"/>
          <w:sz w:val="24"/>
          <w:rtl/>
        </w:rPr>
        <w:t xml:space="preserve"> أمريكي</w:t>
      </w:r>
      <w:r w:rsidRPr="0047559D">
        <w:rPr>
          <w:rFonts w:cs="Simplified Arabic"/>
          <w:snapToGrid w:val="0"/>
          <w:kern w:val="22"/>
          <w:sz w:val="24"/>
          <w:rtl/>
        </w:rPr>
        <w:t xml:space="preserve"> سنوي</w:t>
      </w:r>
      <w:r w:rsidR="00674706">
        <w:rPr>
          <w:rFonts w:cs="Simplified Arabic" w:hint="cs"/>
          <w:snapToGrid w:val="0"/>
          <w:kern w:val="22"/>
          <w:sz w:val="24"/>
          <w:rtl/>
        </w:rPr>
        <w:t>اً</w:t>
      </w:r>
      <w:r w:rsidRPr="0047559D">
        <w:rPr>
          <w:rFonts w:cs="Simplified Arabic"/>
          <w:snapToGrid w:val="0"/>
          <w:kern w:val="22"/>
          <w:sz w:val="24"/>
          <w:rtl/>
        </w:rPr>
        <w:t xml:space="preserve">. </w:t>
      </w:r>
      <w:r w:rsidR="00674706">
        <w:rPr>
          <w:rFonts w:cs="Simplified Arabic" w:hint="cs"/>
          <w:snapToGrid w:val="0"/>
          <w:kern w:val="22"/>
          <w:sz w:val="24"/>
          <w:rtl/>
        </w:rPr>
        <w:t>و</w:t>
      </w:r>
      <w:r w:rsidRPr="0047559D">
        <w:rPr>
          <w:rFonts w:cs="Simplified Arabic"/>
          <w:snapToGrid w:val="0"/>
          <w:kern w:val="22"/>
          <w:sz w:val="24"/>
          <w:rtl/>
        </w:rPr>
        <w:t>يشمل هذا التقدير متوسط الإنفاق العام السنوي من عام 2015 إلى عام 2017 وأحدث البيانات المتاحة حول الإنفاق الخاص من نفس الفترة.</w:t>
      </w:r>
    </w:p>
    <w:p w14:paraId="5D4EE748" w14:textId="71085899" w:rsidR="0080629E" w:rsidRDefault="0080629E" w:rsidP="0080629E">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80629E">
        <w:rPr>
          <w:rFonts w:cs="Simplified Arabic"/>
          <w:snapToGrid w:val="0"/>
          <w:kern w:val="22"/>
          <w:sz w:val="24"/>
          <w:rtl/>
        </w:rPr>
        <w:t xml:space="preserve">يشكل الإنفاق العام الدولي على التنوع البيولوجي، ولا سيما المساعدة الإنمائية الرسمية، </w:t>
      </w:r>
      <w:r w:rsidR="007A6CBD">
        <w:rPr>
          <w:rFonts w:cs="Simplified Arabic" w:hint="cs"/>
          <w:snapToGrid w:val="0"/>
          <w:kern w:val="22"/>
          <w:sz w:val="24"/>
          <w:rtl/>
        </w:rPr>
        <w:t>مع شمول</w:t>
      </w:r>
      <w:r w:rsidRPr="0080629E">
        <w:rPr>
          <w:rFonts w:cs="Simplified Arabic"/>
          <w:snapToGrid w:val="0"/>
          <w:kern w:val="22"/>
          <w:sz w:val="24"/>
          <w:rtl/>
        </w:rPr>
        <w:t xml:space="preserve"> التدفقات الرسمية الأخرى</w:t>
      </w:r>
      <w:r w:rsidR="007A6CBD" w:rsidRPr="007A6CBD">
        <w:rPr>
          <w:rFonts w:cs="Simplified Arabic"/>
          <w:snapToGrid w:val="0"/>
          <w:kern w:val="22"/>
          <w:sz w:val="24"/>
          <w:rtl/>
        </w:rPr>
        <w:t xml:space="preserve"> </w:t>
      </w:r>
      <w:r w:rsidR="007A6CBD" w:rsidRPr="0080629E">
        <w:rPr>
          <w:rFonts w:cs="Simplified Arabic"/>
          <w:snapToGrid w:val="0"/>
          <w:kern w:val="22"/>
          <w:sz w:val="24"/>
          <w:rtl/>
        </w:rPr>
        <w:t>أيض</w:t>
      </w:r>
      <w:r w:rsidR="007A6CBD">
        <w:rPr>
          <w:rFonts w:cs="Simplified Arabic" w:hint="cs"/>
          <w:snapToGrid w:val="0"/>
          <w:kern w:val="22"/>
          <w:sz w:val="24"/>
          <w:rtl/>
        </w:rPr>
        <w:t>اً</w:t>
      </w:r>
      <w:r w:rsidRPr="0080629E">
        <w:rPr>
          <w:rFonts w:cs="Simplified Arabic"/>
          <w:snapToGrid w:val="0"/>
          <w:kern w:val="22"/>
          <w:sz w:val="24"/>
          <w:rtl/>
        </w:rPr>
        <w:t>، جزء</w:t>
      </w:r>
      <w:r w:rsidR="007A6CBD">
        <w:rPr>
          <w:rFonts w:cs="Simplified Arabic" w:hint="cs"/>
          <w:snapToGrid w:val="0"/>
          <w:kern w:val="22"/>
          <w:sz w:val="24"/>
          <w:rtl/>
        </w:rPr>
        <w:t>اً</w:t>
      </w:r>
      <w:r w:rsidRPr="0080629E">
        <w:rPr>
          <w:rFonts w:cs="Simplified Arabic"/>
          <w:snapToGrid w:val="0"/>
          <w:kern w:val="22"/>
          <w:sz w:val="24"/>
          <w:rtl/>
        </w:rPr>
        <w:t xml:space="preserve"> هام</w:t>
      </w:r>
      <w:r w:rsidR="007A6CBD">
        <w:rPr>
          <w:rFonts w:cs="Simplified Arabic" w:hint="cs"/>
          <w:snapToGrid w:val="0"/>
          <w:kern w:val="22"/>
          <w:sz w:val="24"/>
          <w:rtl/>
        </w:rPr>
        <w:t>اً</w:t>
      </w:r>
      <w:r w:rsidRPr="0080629E">
        <w:rPr>
          <w:rFonts w:cs="Simplified Arabic"/>
          <w:snapToGrid w:val="0"/>
          <w:kern w:val="22"/>
          <w:sz w:val="24"/>
          <w:rtl/>
        </w:rPr>
        <w:t xml:space="preserve"> من تمويل التنوع البيولوجي العالمي، ويقدر إجماليه من 3.9 مليار دولار أمريكي إلى 9.3 مليار دولار أمريكي سنوي</w:t>
      </w:r>
      <w:r w:rsidR="00F36476">
        <w:rPr>
          <w:rFonts w:cs="Simplified Arabic" w:hint="cs"/>
          <w:snapToGrid w:val="0"/>
          <w:kern w:val="22"/>
          <w:sz w:val="24"/>
          <w:rtl/>
        </w:rPr>
        <w:t>اً</w:t>
      </w:r>
      <w:r w:rsidRPr="0080629E">
        <w:rPr>
          <w:rFonts w:cs="Simplified Arabic"/>
          <w:snapToGrid w:val="0"/>
          <w:kern w:val="22"/>
          <w:sz w:val="24"/>
          <w:rtl/>
        </w:rPr>
        <w:t>، استناد</w:t>
      </w:r>
      <w:r w:rsidR="00F36476">
        <w:rPr>
          <w:rFonts w:cs="Simplified Arabic" w:hint="cs"/>
          <w:snapToGrid w:val="0"/>
          <w:kern w:val="22"/>
          <w:sz w:val="24"/>
          <w:rtl/>
        </w:rPr>
        <w:t>اً</w:t>
      </w:r>
      <w:r w:rsidRPr="0080629E">
        <w:rPr>
          <w:rFonts w:cs="Simplified Arabic"/>
          <w:snapToGrid w:val="0"/>
          <w:kern w:val="22"/>
          <w:sz w:val="24"/>
          <w:rtl/>
        </w:rPr>
        <w:t xml:space="preserve"> إلى متوسط التدفقات من عام 2015 إلى عام 2017.</w:t>
      </w:r>
      <w:r w:rsidR="00B9058D" w:rsidRPr="000C6C16">
        <w:rPr>
          <w:rStyle w:val="FootnoteReference"/>
          <w:rFonts w:cs="Simplified Arabic"/>
          <w:snapToGrid w:val="0"/>
          <w:kern w:val="22"/>
          <w:sz w:val="16"/>
          <w:szCs w:val="22"/>
          <w:u w:val="none"/>
          <w:vertAlign w:val="superscript"/>
          <w:rtl/>
        </w:rPr>
        <w:footnoteReference w:id="26"/>
      </w:r>
      <w:r w:rsidRPr="0080629E">
        <w:rPr>
          <w:rFonts w:cs="Simplified Arabic"/>
          <w:snapToGrid w:val="0"/>
          <w:kern w:val="22"/>
          <w:sz w:val="24"/>
          <w:rtl/>
        </w:rPr>
        <w:t xml:space="preserve"> ويشمل ذلك التدفقات الثنائية من 3.5 مليار دولار أمريكي إلى 8.4 مليار دولار أمريكي، والتدفقات المتعددة الأطراف من 0.3 مليار دولار أمريكي إلى 0.9 مليار دولار أمريكي.</w:t>
      </w:r>
    </w:p>
    <w:p w14:paraId="683BE5EF" w14:textId="516D3431" w:rsidR="00A064F9" w:rsidRDefault="00A064F9" w:rsidP="00A064F9">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A064F9">
        <w:rPr>
          <w:rFonts w:cs="Simplified Arabic"/>
          <w:snapToGrid w:val="0"/>
          <w:kern w:val="22"/>
          <w:sz w:val="24"/>
          <w:rtl/>
        </w:rPr>
        <w:t xml:space="preserve">ومع ذلك، </w:t>
      </w:r>
      <w:r>
        <w:rPr>
          <w:rFonts w:cs="Simplified Arabic" w:hint="cs"/>
          <w:snapToGrid w:val="0"/>
          <w:kern w:val="22"/>
          <w:sz w:val="24"/>
          <w:rtl/>
        </w:rPr>
        <w:t>يستأثر</w:t>
      </w:r>
      <w:r w:rsidRPr="00A064F9">
        <w:rPr>
          <w:rFonts w:cs="Simplified Arabic"/>
          <w:snapToGrid w:val="0"/>
          <w:kern w:val="22"/>
          <w:sz w:val="24"/>
          <w:rtl/>
        </w:rPr>
        <w:t xml:space="preserve"> الإنفاق العام المحلي </w:t>
      </w:r>
      <w:r>
        <w:rPr>
          <w:rFonts w:cs="Simplified Arabic" w:hint="cs"/>
          <w:snapToGrid w:val="0"/>
          <w:kern w:val="22"/>
          <w:sz w:val="24"/>
          <w:rtl/>
        </w:rPr>
        <w:t>بنصيب</w:t>
      </w:r>
      <w:r w:rsidRPr="00A064F9">
        <w:rPr>
          <w:rFonts w:cs="Simplified Arabic"/>
          <w:snapToGrid w:val="0"/>
          <w:kern w:val="22"/>
          <w:sz w:val="24"/>
          <w:rtl/>
        </w:rPr>
        <w:t xml:space="preserve"> الأسد من الإنفاق العالمي على التنوع البيولوجي. </w:t>
      </w:r>
      <w:r>
        <w:rPr>
          <w:rFonts w:cs="Simplified Arabic" w:hint="cs"/>
          <w:snapToGrid w:val="0"/>
          <w:kern w:val="22"/>
          <w:sz w:val="24"/>
          <w:rtl/>
        </w:rPr>
        <w:t xml:space="preserve">فقد </w:t>
      </w:r>
      <w:r w:rsidRPr="00A064F9">
        <w:rPr>
          <w:rFonts w:cs="Simplified Arabic"/>
          <w:snapToGrid w:val="0"/>
          <w:kern w:val="22"/>
          <w:sz w:val="24"/>
          <w:rtl/>
        </w:rPr>
        <w:t xml:space="preserve">أنفق 81 </w:t>
      </w:r>
      <w:r w:rsidR="00414CE9">
        <w:rPr>
          <w:rFonts w:cs="Simplified Arabic" w:hint="cs"/>
          <w:snapToGrid w:val="0"/>
          <w:kern w:val="22"/>
          <w:sz w:val="24"/>
          <w:rtl/>
        </w:rPr>
        <w:t>بلداً</w:t>
      </w:r>
      <w:r w:rsidRPr="00A064F9">
        <w:rPr>
          <w:rFonts w:cs="Simplified Arabic"/>
          <w:snapToGrid w:val="0"/>
          <w:kern w:val="22"/>
          <w:sz w:val="24"/>
          <w:rtl/>
        </w:rPr>
        <w:t xml:space="preserve"> مجتمعة بين عامي 2015 و2017 ، ما متوسطه 67.8 مليار دولار أمريكي سنوي</w:t>
      </w:r>
      <w:r w:rsidR="00414CE9">
        <w:rPr>
          <w:rFonts w:cs="Simplified Arabic" w:hint="cs"/>
          <w:snapToGrid w:val="0"/>
          <w:kern w:val="22"/>
          <w:sz w:val="24"/>
          <w:rtl/>
        </w:rPr>
        <w:t>اً</w:t>
      </w:r>
      <w:r w:rsidRPr="00A064F9">
        <w:rPr>
          <w:rFonts w:cs="Simplified Arabic"/>
          <w:snapToGrid w:val="0"/>
          <w:kern w:val="22"/>
          <w:sz w:val="24"/>
          <w:rtl/>
        </w:rPr>
        <w:t xml:space="preserve"> على الحفاظ على التنوع البيولوجي واستخدامه المستدام.</w:t>
      </w:r>
      <w:r w:rsidR="00FF1AFF" w:rsidRPr="00E56A35">
        <w:rPr>
          <w:rStyle w:val="FootnoteReference"/>
          <w:rFonts w:cs="Simplified Arabic"/>
          <w:snapToGrid w:val="0"/>
          <w:kern w:val="22"/>
          <w:sz w:val="14"/>
          <w:szCs w:val="20"/>
          <w:u w:val="none"/>
          <w:vertAlign w:val="superscript"/>
          <w:rtl/>
        </w:rPr>
        <w:footnoteReference w:id="27"/>
      </w:r>
      <w:r w:rsidRPr="00A064F9">
        <w:rPr>
          <w:rFonts w:cs="Simplified Arabic"/>
          <w:snapToGrid w:val="0"/>
          <w:kern w:val="22"/>
          <w:sz w:val="24"/>
          <w:rtl/>
        </w:rPr>
        <w:t xml:space="preserve"> ويستند هذا التقدير في الغالب إلى بيانات من إطار </w:t>
      </w:r>
      <w:r w:rsidR="00414CE9">
        <w:rPr>
          <w:rFonts w:cs="Simplified Arabic" w:hint="cs"/>
          <w:snapToGrid w:val="0"/>
          <w:kern w:val="22"/>
          <w:sz w:val="24"/>
          <w:rtl/>
        </w:rPr>
        <w:t>الإبلاغ المالي</w:t>
      </w:r>
      <w:r w:rsidRPr="00A064F9">
        <w:rPr>
          <w:rFonts w:cs="Simplified Arabic"/>
          <w:snapToGrid w:val="0"/>
          <w:kern w:val="22"/>
          <w:sz w:val="24"/>
          <w:rtl/>
        </w:rPr>
        <w:t xml:space="preserve"> لاتفاقية التنوع البيولوجي، وتصنيفات </w:t>
      </w:r>
      <w:r w:rsidR="00A51A1C">
        <w:rPr>
          <w:rFonts w:cs="Simplified Arabic" w:hint="cs"/>
          <w:snapToGrid w:val="0"/>
          <w:kern w:val="22"/>
          <w:sz w:val="24"/>
          <w:rtl/>
        </w:rPr>
        <w:t>م</w:t>
      </w:r>
      <w:r w:rsidR="00BF11CE">
        <w:rPr>
          <w:rFonts w:cs="Simplified Arabic" w:hint="cs"/>
          <w:snapToGrid w:val="0"/>
          <w:kern w:val="22"/>
          <w:sz w:val="24"/>
          <w:rtl/>
        </w:rPr>
        <w:t xml:space="preserve">هام </w:t>
      </w:r>
      <w:r w:rsidRPr="00A064F9">
        <w:rPr>
          <w:rFonts w:cs="Simplified Arabic"/>
          <w:snapToGrid w:val="0"/>
          <w:kern w:val="22"/>
          <w:sz w:val="24"/>
          <w:rtl/>
        </w:rPr>
        <w:t>الحكومة</w:t>
      </w:r>
      <w:r w:rsidR="005B5613" w:rsidRPr="005B5613">
        <w:rPr>
          <w:rStyle w:val="FootnoteReference"/>
          <w:rFonts w:cs="Simplified Arabic"/>
          <w:snapToGrid w:val="0"/>
          <w:kern w:val="22"/>
          <w:sz w:val="16"/>
          <w:szCs w:val="22"/>
          <w:u w:val="none"/>
          <w:vertAlign w:val="superscript"/>
          <w:rtl/>
        </w:rPr>
        <w:footnoteReference w:id="28"/>
      </w:r>
      <w:r w:rsidRPr="005B5613">
        <w:rPr>
          <w:rFonts w:cs="Simplified Arabic"/>
          <w:snapToGrid w:val="0"/>
          <w:kern w:val="22"/>
          <w:szCs w:val="22"/>
          <w:vertAlign w:val="superscript"/>
          <w:rtl/>
        </w:rPr>
        <w:t xml:space="preserve"> </w:t>
      </w:r>
      <w:r w:rsidRPr="00A064F9">
        <w:rPr>
          <w:rFonts w:cs="Simplified Arabic"/>
          <w:snapToGrid w:val="0"/>
          <w:kern w:val="22"/>
          <w:sz w:val="24"/>
          <w:rtl/>
        </w:rPr>
        <w:t xml:space="preserve">واستعراضات إنفاق التنوع البيولوجي الوطنية </w:t>
      </w:r>
      <w:r w:rsidR="002B13FD">
        <w:rPr>
          <w:rFonts w:cs="Simplified Arabic" w:hint="cs"/>
          <w:snapToGrid w:val="0"/>
          <w:kern w:val="22"/>
          <w:sz w:val="24"/>
          <w:rtl/>
        </w:rPr>
        <w:t>ل</w:t>
      </w:r>
      <w:r w:rsidR="002B13FD" w:rsidRPr="000C086C">
        <w:rPr>
          <w:rFonts w:cs="Simplified Arabic"/>
          <w:snapToGrid w:val="0"/>
          <w:kern w:val="22"/>
          <w:sz w:val="24"/>
          <w:rtl/>
        </w:rPr>
        <w:t>مبادرة تمويل التنوع البيولوجي</w:t>
      </w:r>
      <w:r w:rsidR="002B13FD">
        <w:rPr>
          <w:rFonts w:cs="Simplified Arabic" w:hint="cs"/>
          <w:snapToGrid w:val="0"/>
          <w:kern w:val="22"/>
          <w:sz w:val="24"/>
          <w:rtl/>
        </w:rPr>
        <w:t xml:space="preserve"> التابعة ل</w:t>
      </w:r>
      <w:r w:rsidR="002B13FD" w:rsidRPr="000C086C">
        <w:rPr>
          <w:rFonts w:cs="Simplified Arabic"/>
          <w:snapToGrid w:val="0"/>
          <w:kern w:val="22"/>
          <w:sz w:val="24"/>
          <w:rtl/>
        </w:rPr>
        <w:t>برنامج الأمم المتحدة الإنمائي</w:t>
      </w:r>
      <w:r w:rsidRPr="00A064F9">
        <w:rPr>
          <w:rFonts w:cs="Simplified Arabic"/>
          <w:snapToGrid w:val="0"/>
          <w:kern w:val="22"/>
          <w:sz w:val="24"/>
          <w:rtl/>
        </w:rPr>
        <w:t xml:space="preserve">. ويغطي التدفقات المباشرة وغير المباشرة لحوالي 25 </w:t>
      </w:r>
      <w:r w:rsidR="002B13FD">
        <w:rPr>
          <w:rFonts w:cs="Simplified Arabic" w:hint="cs"/>
          <w:snapToGrid w:val="0"/>
          <w:kern w:val="22"/>
          <w:sz w:val="24"/>
          <w:rtl/>
        </w:rPr>
        <w:t>بلداً</w:t>
      </w:r>
      <w:r w:rsidRPr="00A064F9">
        <w:rPr>
          <w:rFonts w:cs="Simplified Arabic"/>
          <w:snapToGrid w:val="0"/>
          <w:kern w:val="22"/>
          <w:sz w:val="24"/>
          <w:rtl/>
        </w:rPr>
        <w:t xml:space="preserve"> والتدفقات المباشرة</w:t>
      </w:r>
      <w:r w:rsidR="00221A13">
        <w:rPr>
          <w:rFonts w:cs="Simplified Arabic" w:hint="cs"/>
          <w:snapToGrid w:val="0"/>
          <w:kern w:val="22"/>
          <w:sz w:val="24"/>
          <w:rtl/>
        </w:rPr>
        <w:t xml:space="preserve"> فقط</w:t>
      </w:r>
      <w:r w:rsidRPr="00A064F9">
        <w:rPr>
          <w:rFonts w:cs="Simplified Arabic"/>
          <w:snapToGrid w:val="0"/>
          <w:kern w:val="22"/>
          <w:sz w:val="24"/>
          <w:rtl/>
        </w:rPr>
        <w:t xml:space="preserve"> للدول المتبقية. </w:t>
      </w:r>
      <w:r w:rsidR="00EE0B49">
        <w:rPr>
          <w:rFonts w:cs="Simplified Arabic" w:hint="cs"/>
          <w:snapToGrid w:val="0"/>
          <w:kern w:val="22"/>
          <w:sz w:val="24"/>
          <w:rtl/>
        </w:rPr>
        <w:t>ولم تغط</w:t>
      </w:r>
      <w:r w:rsidRPr="00A064F9">
        <w:rPr>
          <w:rFonts w:cs="Simplified Arabic"/>
          <w:snapToGrid w:val="0"/>
          <w:kern w:val="22"/>
          <w:sz w:val="24"/>
          <w:rtl/>
        </w:rPr>
        <w:t xml:space="preserve"> نفقات الحكومة المحلية </w:t>
      </w:r>
      <w:r w:rsidR="003254D7">
        <w:rPr>
          <w:rFonts w:cs="Simplified Arabic" w:hint="cs"/>
          <w:snapToGrid w:val="0"/>
          <w:kern w:val="22"/>
          <w:sz w:val="24"/>
          <w:rtl/>
        </w:rPr>
        <w:t>إلا جزئياً</w:t>
      </w:r>
      <w:r w:rsidRPr="00A064F9">
        <w:rPr>
          <w:rFonts w:cs="Simplified Arabic"/>
          <w:snapToGrid w:val="0"/>
          <w:kern w:val="22"/>
          <w:sz w:val="24"/>
          <w:rtl/>
        </w:rPr>
        <w:t xml:space="preserve"> في هذا التقدير.</w:t>
      </w:r>
    </w:p>
    <w:p w14:paraId="0EDC022E" w14:textId="510156CF" w:rsidR="00DC5E96" w:rsidRDefault="005F0A6B" w:rsidP="00DC5E96">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5F0A6B">
        <w:rPr>
          <w:rFonts w:cs="Simplified Arabic"/>
          <w:snapToGrid w:val="0"/>
          <w:kern w:val="22"/>
          <w:sz w:val="24"/>
          <w:rtl/>
        </w:rPr>
        <w:t xml:space="preserve">تقدر </w:t>
      </w:r>
      <w:r w:rsidRPr="001C2968">
        <w:rPr>
          <w:rFonts w:cs="Simplified Arabic"/>
          <w:snapToGrid w:val="0"/>
          <w:kern w:val="22"/>
          <w:sz w:val="24"/>
          <w:rtl/>
        </w:rPr>
        <w:t>منظمة التعاون والتنمية في الميدان الاقتصادي</w:t>
      </w:r>
      <w:r w:rsidRPr="0047559D">
        <w:rPr>
          <w:rFonts w:cs="Simplified Arabic"/>
          <w:snapToGrid w:val="0"/>
          <w:kern w:val="22"/>
          <w:sz w:val="24"/>
          <w:rtl/>
        </w:rPr>
        <w:t xml:space="preserve"> </w:t>
      </w:r>
      <w:r w:rsidRPr="005F0A6B">
        <w:rPr>
          <w:rFonts w:cs="Simplified Arabic"/>
          <w:snapToGrid w:val="0"/>
          <w:kern w:val="22"/>
          <w:sz w:val="24"/>
          <w:rtl/>
        </w:rPr>
        <w:t xml:space="preserve">أن القطاع الخاص ينفق 6.6 مليار دولار أمريكي إلى 13.6 مليار دولار </w:t>
      </w:r>
      <w:r w:rsidR="003D688D">
        <w:rPr>
          <w:rFonts w:cs="Simplified Arabic" w:hint="cs"/>
          <w:snapToGrid w:val="0"/>
          <w:kern w:val="22"/>
          <w:sz w:val="24"/>
          <w:rtl/>
        </w:rPr>
        <w:t xml:space="preserve">أمريكي </w:t>
      </w:r>
      <w:r w:rsidRPr="005F0A6B">
        <w:rPr>
          <w:rFonts w:cs="Simplified Arabic"/>
          <w:snapToGrid w:val="0"/>
          <w:kern w:val="22"/>
          <w:sz w:val="24"/>
          <w:rtl/>
        </w:rPr>
        <w:t>سنوي</w:t>
      </w:r>
      <w:r w:rsidR="000768A4">
        <w:rPr>
          <w:rFonts w:cs="Simplified Arabic" w:hint="cs"/>
          <w:snapToGrid w:val="0"/>
          <w:kern w:val="22"/>
          <w:sz w:val="24"/>
          <w:rtl/>
        </w:rPr>
        <w:t>اً</w:t>
      </w:r>
      <w:r w:rsidRPr="005F0A6B">
        <w:rPr>
          <w:rFonts w:cs="Simplified Arabic"/>
          <w:snapToGrid w:val="0"/>
          <w:kern w:val="22"/>
          <w:sz w:val="24"/>
          <w:rtl/>
        </w:rPr>
        <w:t xml:space="preserve"> </w:t>
      </w:r>
      <w:r w:rsidR="00221A13">
        <w:rPr>
          <w:rFonts w:cs="Simplified Arabic" w:hint="cs"/>
          <w:snapToGrid w:val="0"/>
          <w:kern w:val="22"/>
          <w:sz w:val="24"/>
          <w:rtl/>
        </w:rPr>
        <w:t>من أجل ا</w:t>
      </w:r>
      <w:r w:rsidRPr="005F0A6B">
        <w:rPr>
          <w:rFonts w:cs="Simplified Arabic"/>
          <w:snapToGrid w:val="0"/>
          <w:kern w:val="22"/>
          <w:sz w:val="24"/>
          <w:rtl/>
        </w:rPr>
        <w:t xml:space="preserve">لتنوع البيولوجي. </w:t>
      </w:r>
      <w:r w:rsidR="000768A4">
        <w:rPr>
          <w:rFonts w:cs="Simplified Arabic" w:hint="cs"/>
          <w:snapToGrid w:val="0"/>
          <w:kern w:val="22"/>
          <w:sz w:val="24"/>
          <w:rtl/>
        </w:rPr>
        <w:t>و</w:t>
      </w:r>
      <w:r w:rsidRPr="005F0A6B">
        <w:rPr>
          <w:rFonts w:cs="Simplified Arabic"/>
          <w:snapToGrid w:val="0"/>
          <w:kern w:val="22"/>
          <w:sz w:val="24"/>
          <w:rtl/>
        </w:rPr>
        <w:t xml:space="preserve">يُستمد هذا التقدير من مصادر مختلفة للبيانات للفترة من 2015 إلى 2017 بشأن تعويضات التنوع البيولوجي، والسلع المستدامة، وتمويل الكربون الحرجي، والمدفوعات مقابل خدمات النظم البيئية، </w:t>
      </w:r>
      <w:r w:rsidR="008D3E32">
        <w:rPr>
          <w:rFonts w:cs="Simplified Arabic" w:hint="cs"/>
          <w:snapToGrid w:val="0"/>
          <w:kern w:val="22"/>
          <w:sz w:val="24"/>
          <w:rtl/>
        </w:rPr>
        <w:t>وتجارة</w:t>
      </w:r>
      <w:r w:rsidRPr="005F0A6B">
        <w:rPr>
          <w:rFonts w:cs="Simplified Arabic"/>
          <w:snapToGrid w:val="0"/>
          <w:kern w:val="22"/>
          <w:sz w:val="24"/>
          <w:rtl/>
        </w:rPr>
        <w:t xml:space="preserve"> وتعويض</w:t>
      </w:r>
      <w:r w:rsidR="008D3E32">
        <w:rPr>
          <w:rFonts w:cs="Simplified Arabic" w:hint="cs"/>
          <w:snapToGrid w:val="0"/>
          <w:kern w:val="22"/>
          <w:sz w:val="24"/>
          <w:rtl/>
        </w:rPr>
        <w:t>ات</w:t>
      </w:r>
      <w:r w:rsidRPr="005F0A6B">
        <w:rPr>
          <w:rFonts w:cs="Simplified Arabic"/>
          <w:snapToGrid w:val="0"/>
          <w:kern w:val="22"/>
          <w:sz w:val="24"/>
          <w:rtl/>
        </w:rPr>
        <w:t xml:space="preserve"> </w:t>
      </w:r>
      <w:r w:rsidR="008D3E32">
        <w:rPr>
          <w:rFonts w:cs="Simplified Arabic" w:hint="cs"/>
          <w:snapToGrid w:val="0"/>
          <w:kern w:val="22"/>
          <w:sz w:val="24"/>
          <w:rtl/>
        </w:rPr>
        <w:t>نوعية</w:t>
      </w:r>
      <w:r w:rsidRPr="005F0A6B">
        <w:rPr>
          <w:rFonts w:cs="Simplified Arabic"/>
          <w:snapToGrid w:val="0"/>
          <w:kern w:val="22"/>
          <w:sz w:val="24"/>
          <w:rtl/>
        </w:rPr>
        <w:t xml:space="preserve"> المياه، والإنفاق الخيري، والتمويل </w:t>
      </w:r>
      <w:r w:rsidR="00A278C2">
        <w:rPr>
          <w:rFonts w:cs="Simplified Arabic" w:hint="cs"/>
          <w:snapToGrid w:val="0"/>
          <w:kern w:val="22"/>
          <w:sz w:val="24"/>
          <w:rtl/>
        </w:rPr>
        <w:t xml:space="preserve">المتأتى من التمويل الإنمائي </w:t>
      </w:r>
      <w:r w:rsidRPr="005F0A6B">
        <w:rPr>
          <w:rFonts w:cs="Simplified Arabic"/>
          <w:snapToGrid w:val="0"/>
          <w:kern w:val="22"/>
          <w:sz w:val="24"/>
          <w:rtl/>
        </w:rPr>
        <w:t>الثنائي والمتعددة الأطراف. وهي</w:t>
      </w:r>
      <w:r w:rsidR="00844D03">
        <w:rPr>
          <w:rFonts w:cs="Simplified Arabic" w:hint="cs"/>
          <w:snapToGrid w:val="0"/>
          <w:kern w:val="22"/>
          <w:sz w:val="24"/>
          <w:rtl/>
        </w:rPr>
        <w:t xml:space="preserve"> تقديرات</w:t>
      </w:r>
      <w:r w:rsidRPr="005F0A6B">
        <w:rPr>
          <w:rFonts w:cs="Simplified Arabic"/>
          <w:snapToGrid w:val="0"/>
          <w:kern w:val="22"/>
          <w:sz w:val="24"/>
          <w:rtl/>
        </w:rPr>
        <w:t xml:space="preserve"> جزئية (على سبيل المثال من حيث القطاعات والأسر</w:t>
      </w:r>
      <w:r w:rsidR="00C4118E">
        <w:rPr>
          <w:rFonts w:cs="Simplified Arabic" w:hint="cs"/>
          <w:snapToGrid w:val="0"/>
          <w:kern w:val="22"/>
          <w:sz w:val="24"/>
          <w:rtl/>
        </w:rPr>
        <w:t xml:space="preserve"> المعيشية</w:t>
      </w:r>
      <w:r w:rsidRPr="005F0A6B">
        <w:rPr>
          <w:rFonts w:cs="Simplified Arabic"/>
          <w:snapToGrid w:val="0"/>
          <w:kern w:val="22"/>
          <w:sz w:val="24"/>
          <w:rtl/>
        </w:rPr>
        <w:t xml:space="preserve"> والشركات </w:t>
      </w:r>
      <w:r w:rsidR="00C4118E">
        <w:rPr>
          <w:rFonts w:cs="Simplified Arabic" w:hint="cs"/>
          <w:snapToGrid w:val="0"/>
          <w:kern w:val="22"/>
          <w:sz w:val="24"/>
          <w:rtl/>
        </w:rPr>
        <w:t>والمنظمات</w:t>
      </w:r>
      <w:r w:rsidRPr="005F0A6B">
        <w:rPr>
          <w:rFonts w:cs="Simplified Arabic"/>
          <w:snapToGrid w:val="0"/>
          <w:kern w:val="22"/>
          <w:sz w:val="24"/>
          <w:rtl/>
        </w:rPr>
        <w:t xml:space="preserve"> المالية المشمولة) وبالتالي </w:t>
      </w:r>
      <w:r w:rsidR="00A903D6">
        <w:rPr>
          <w:rFonts w:cs="Simplified Arabic" w:hint="cs"/>
          <w:snapToGrid w:val="0"/>
          <w:kern w:val="22"/>
          <w:sz w:val="24"/>
          <w:rtl/>
        </w:rPr>
        <w:t>فهي واقعية</w:t>
      </w:r>
      <w:r w:rsidRPr="005F0A6B">
        <w:rPr>
          <w:rFonts w:cs="Simplified Arabic"/>
          <w:snapToGrid w:val="0"/>
          <w:kern w:val="22"/>
          <w:sz w:val="24"/>
          <w:rtl/>
        </w:rPr>
        <w:t xml:space="preserve">. كما يقدم تقرير </w:t>
      </w:r>
      <w:r w:rsidR="00A903D6" w:rsidRPr="001C2968">
        <w:rPr>
          <w:rFonts w:cs="Simplified Arabic"/>
          <w:snapToGrid w:val="0"/>
          <w:kern w:val="22"/>
          <w:sz w:val="24"/>
          <w:rtl/>
        </w:rPr>
        <w:t>منظمة التعاون والتنمية في الميدان الاقتصادي</w:t>
      </w:r>
      <w:r w:rsidR="00A903D6" w:rsidRPr="0047559D">
        <w:rPr>
          <w:rFonts w:cs="Simplified Arabic"/>
          <w:snapToGrid w:val="0"/>
          <w:kern w:val="22"/>
          <w:sz w:val="24"/>
          <w:rtl/>
        </w:rPr>
        <w:t xml:space="preserve"> </w:t>
      </w:r>
      <w:r w:rsidRPr="005F0A6B">
        <w:rPr>
          <w:rFonts w:cs="Simplified Arabic"/>
          <w:snapToGrid w:val="0"/>
          <w:kern w:val="22"/>
          <w:sz w:val="24"/>
          <w:rtl/>
        </w:rPr>
        <w:t>نظرة عامة مفيدة عن أدوات التمويل الاقتصادية وغيرها، ونهج الاستثمار وهياكل الاستثمار التي يتم نشرها حالي</w:t>
      </w:r>
      <w:r w:rsidR="00A903D6">
        <w:rPr>
          <w:rFonts w:cs="Simplified Arabic" w:hint="cs"/>
          <w:snapToGrid w:val="0"/>
          <w:kern w:val="22"/>
          <w:sz w:val="24"/>
          <w:rtl/>
        </w:rPr>
        <w:t>اً</w:t>
      </w:r>
      <w:r w:rsidRPr="005F0A6B">
        <w:rPr>
          <w:rFonts w:cs="Simplified Arabic"/>
          <w:snapToGrid w:val="0"/>
          <w:kern w:val="22"/>
          <w:sz w:val="24"/>
          <w:rtl/>
        </w:rPr>
        <w:t xml:space="preserve"> في مجال التنوع البيولوجي، بالإضافة إلى تقدير إجمالي الموارد التي يتم </w:t>
      </w:r>
      <w:r w:rsidR="00FB736F">
        <w:rPr>
          <w:rFonts w:cs="Simplified Arabic" w:hint="cs"/>
          <w:snapToGrid w:val="0"/>
          <w:kern w:val="22"/>
          <w:sz w:val="24"/>
          <w:rtl/>
        </w:rPr>
        <w:t>حشدها</w:t>
      </w:r>
      <w:r w:rsidRPr="005F0A6B">
        <w:rPr>
          <w:rFonts w:cs="Simplified Arabic"/>
          <w:snapToGrid w:val="0"/>
          <w:kern w:val="22"/>
          <w:sz w:val="24"/>
          <w:rtl/>
        </w:rPr>
        <w:t xml:space="preserve"> من قبل كل شخص للتنوع البيولوجي (انظر </w:t>
      </w:r>
      <w:r w:rsidR="008F7CC6">
        <w:rPr>
          <w:rFonts w:cs="Simplified Arabic" w:hint="cs"/>
          <w:snapToGrid w:val="0"/>
          <w:kern w:val="22"/>
          <w:sz w:val="24"/>
          <w:rtl/>
        </w:rPr>
        <w:t>ا</w:t>
      </w:r>
      <w:r w:rsidR="00FB736F">
        <w:rPr>
          <w:rFonts w:cs="Simplified Arabic" w:hint="cs"/>
          <w:snapToGrid w:val="0"/>
          <w:kern w:val="22"/>
          <w:sz w:val="24"/>
          <w:rtl/>
        </w:rPr>
        <w:t>لوثيقة</w:t>
      </w:r>
      <w:r w:rsidRPr="005F0A6B">
        <w:rPr>
          <w:rFonts w:cs="Simplified Arabic"/>
          <w:snapToGrid w:val="0"/>
          <w:kern w:val="22"/>
          <w:sz w:val="24"/>
          <w:rtl/>
        </w:rPr>
        <w:t xml:space="preserve"> </w:t>
      </w:r>
      <w:r w:rsidR="00FB736F" w:rsidRPr="00607DE5">
        <w:rPr>
          <w:szCs w:val="22"/>
        </w:rPr>
        <w:t>CBD/SBI/3/INF/2</w:t>
      </w:r>
      <w:r w:rsidR="008F7CC6">
        <w:rPr>
          <w:rFonts w:cs="Simplified Arabic" w:hint="cs"/>
          <w:snapToGrid w:val="0"/>
          <w:kern w:val="22"/>
          <w:sz w:val="24"/>
          <w:rtl/>
        </w:rPr>
        <w:t xml:space="preserve">، </w:t>
      </w:r>
      <w:r w:rsidR="008F7CC6" w:rsidRPr="005F0A6B">
        <w:rPr>
          <w:rFonts w:cs="Simplified Arabic"/>
          <w:snapToGrid w:val="0"/>
          <w:kern w:val="22"/>
          <w:sz w:val="24"/>
          <w:rtl/>
        </w:rPr>
        <w:t>المرفق السادس</w:t>
      </w:r>
      <w:r w:rsidR="008F7CC6">
        <w:rPr>
          <w:rFonts w:cs="Simplified Arabic" w:hint="cs"/>
          <w:snapToGrid w:val="0"/>
          <w:kern w:val="22"/>
          <w:sz w:val="24"/>
          <w:rtl/>
        </w:rPr>
        <w:t>).</w:t>
      </w:r>
    </w:p>
    <w:p w14:paraId="36D217E1" w14:textId="6E4876F3" w:rsidR="00FB736F" w:rsidRDefault="00D71EE1" w:rsidP="00FB736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D71EE1">
        <w:rPr>
          <w:rFonts w:cs="Simplified Arabic"/>
          <w:snapToGrid w:val="0"/>
          <w:kern w:val="22"/>
          <w:sz w:val="24"/>
          <w:rtl/>
        </w:rPr>
        <w:t>يتضمن تقرير منظمة التعاون والتنمية في الميدان الاقتصادي أيض</w:t>
      </w:r>
      <w:r>
        <w:rPr>
          <w:rFonts w:cs="Simplified Arabic" w:hint="cs"/>
          <w:snapToGrid w:val="0"/>
          <w:kern w:val="22"/>
          <w:sz w:val="24"/>
          <w:rtl/>
        </w:rPr>
        <w:t>اً</w:t>
      </w:r>
      <w:r w:rsidRPr="00D71EE1">
        <w:rPr>
          <w:rFonts w:cs="Simplified Arabic"/>
          <w:snapToGrid w:val="0"/>
          <w:kern w:val="22"/>
          <w:sz w:val="24"/>
          <w:rtl/>
        </w:rPr>
        <w:t xml:space="preserve"> معلومات مفيدة تؤكد على أهمية </w:t>
      </w:r>
      <w:r w:rsidR="00496EF1">
        <w:rPr>
          <w:rFonts w:cs="Simplified Arabic" w:hint="cs"/>
          <w:snapToGrid w:val="0"/>
          <w:kern w:val="22"/>
          <w:sz w:val="24"/>
          <w:rtl/>
        </w:rPr>
        <w:t>حشد</w:t>
      </w:r>
      <w:r w:rsidRPr="00D71EE1">
        <w:rPr>
          <w:rFonts w:cs="Simplified Arabic"/>
          <w:snapToGrid w:val="0"/>
          <w:kern w:val="22"/>
          <w:sz w:val="24"/>
          <w:rtl/>
        </w:rPr>
        <w:t xml:space="preserve"> الموارد، وتعميم التنوع البيولوجي على نطاق أوسع، للنظر في الهدف 3 من أهداف أيشي للتنوع البيولوجي (بشأن إزالة الحوافز الضارة، </w:t>
      </w:r>
      <w:r w:rsidRPr="00D71EE1">
        <w:rPr>
          <w:rFonts w:cs="Simplified Arabic"/>
          <w:snapToGrid w:val="0"/>
          <w:kern w:val="22"/>
          <w:sz w:val="24"/>
          <w:rtl/>
        </w:rPr>
        <w:lastRenderedPageBreak/>
        <w:t xml:space="preserve">بما في ذلك الإعانات)، وهو موضوع </w:t>
      </w:r>
      <w:r w:rsidR="00944BB8">
        <w:rPr>
          <w:rFonts w:cs="Simplified Arabic" w:hint="cs"/>
          <w:snapToGrid w:val="0"/>
          <w:kern w:val="22"/>
          <w:sz w:val="24"/>
          <w:rtl/>
        </w:rPr>
        <w:t>حظى</w:t>
      </w:r>
      <w:r w:rsidRPr="00D71EE1">
        <w:rPr>
          <w:rFonts w:cs="Simplified Arabic"/>
          <w:snapToGrid w:val="0"/>
          <w:kern w:val="22"/>
          <w:sz w:val="24"/>
          <w:rtl/>
        </w:rPr>
        <w:t xml:space="preserve"> بالفعل </w:t>
      </w:r>
      <w:r w:rsidR="00944BB8">
        <w:rPr>
          <w:rFonts w:cs="Simplified Arabic" w:hint="cs"/>
          <w:snapToGrid w:val="0"/>
          <w:kern w:val="22"/>
          <w:sz w:val="24"/>
          <w:rtl/>
        </w:rPr>
        <w:t>بق</w:t>
      </w:r>
      <w:r w:rsidRPr="00D71EE1">
        <w:rPr>
          <w:rFonts w:cs="Simplified Arabic"/>
          <w:snapToGrid w:val="0"/>
          <w:kern w:val="22"/>
          <w:sz w:val="24"/>
          <w:rtl/>
        </w:rPr>
        <w:t>در كبير من العمل بموجب الاتفاقية.</w:t>
      </w:r>
      <w:r w:rsidR="00F75889" w:rsidRPr="00F75889">
        <w:rPr>
          <w:rStyle w:val="FootnoteReference"/>
          <w:rFonts w:cs="Simplified Arabic"/>
          <w:snapToGrid w:val="0"/>
          <w:kern w:val="22"/>
          <w:sz w:val="16"/>
          <w:szCs w:val="22"/>
          <w:u w:val="none"/>
          <w:vertAlign w:val="superscript"/>
          <w:rtl/>
        </w:rPr>
        <w:footnoteReference w:id="29"/>
      </w:r>
      <w:r w:rsidRPr="00D71EE1">
        <w:rPr>
          <w:rFonts w:cs="Simplified Arabic"/>
          <w:snapToGrid w:val="0"/>
          <w:kern w:val="22"/>
          <w:sz w:val="24"/>
          <w:rtl/>
        </w:rPr>
        <w:t xml:space="preserve"> </w:t>
      </w:r>
      <w:r w:rsidR="00944BB8">
        <w:rPr>
          <w:rFonts w:cs="Simplified Arabic" w:hint="cs"/>
          <w:snapToGrid w:val="0"/>
          <w:kern w:val="22"/>
          <w:sz w:val="24"/>
          <w:rtl/>
        </w:rPr>
        <w:t>و</w:t>
      </w:r>
      <w:r w:rsidRPr="00D71EE1">
        <w:rPr>
          <w:rFonts w:cs="Simplified Arabic"/>
          <w:snapToGrid w:val="0"/>
          <w:kern w:val="22"/>
          <w:sz w:val="24"/>
          <w:rtl/>
        </w:rPr>
        <w:t xml:space="preserve">تلاحظ </w:t>
      </w:r>
      <w:r w:rsidR="00944BB8" w:rsidRPr="00FF3561">
        <w:rPr>
          <w:rFonts w:cs="Simplified Arabic"/>
          <w:snapToGrid w:val="0"/>
          <w:kern w:val="22"/>
          <w:sz w:val="24"/>
          <w:rtl/>
        </w:rPr>
        <w:t>منظمة التعاون والتنمية في الميدان الاقتصادي</w:t>
      </w:r>
      <w:r w:rsidR="00944BB8" w:rsidRPr="00D71EE1">
        <w:rPr>
          <w:rFonts w:cs="Simplified Arabic"/>
          <w:snapToGrid w:val="0"/>
          <w:kern w:val="22"/>
          <w:sz w:val="24"/>
          <w:rtl/>
        </w:rPr>
        <w:t xml:space="preserve"> </w:t>
      </w:r>
      <w:r w:rsidRPr="00D71EE1">
        <w:rPr>
          <w:rFonts w:cs="Simplified Arabic"/>
          <w:snapToGrid w:val="0"/>
          <w:kern w:val="22"/>
          <w:sz w:val="24"/>
          <w:rtl/>
        </w:rPr>
        <w:t xml:space="preserve">أن تقليص التمويل الضار بالتنوع البيولوجي لا يقل أهمية عن زيادة تمويل التنوع البيولوجي </w:t>
      </w:r>
      <w:r w:rsidR="00A67039">
        <w:rPr>
          <w:rFonts w:cs="Simplified Arabic" w:hint="cs"/>
          <w:snapToGrid w:val="0"/>
          <w:kern w:val="22"/>
          <w:sz w:val="24"/>
          <w:rtl/>
        </w:rPr>
        <w:t xml:space="preserve">لتحقيق الأثر </w:t>
      </w:r>
      <w:r w:rsidRPr="00D71EE1">
        <w:rPr>
          <w:rFonts w:cs="Simplified Arabic"/>
          <w:snapToGrid w:val="0"/>
          <w:kern w:val="22"/>
          <w:sz w:val="24"/>
          <w:rtl/>
        </w:rPr>
        <w:t xml:space="preserve">الإيجابي. </w:t>
      </w:r>
      <w:r w:rsidR="00351A62">
        <w:rPr>
          <w:rFonts w:cs="Simplified Arabic" w:hint="cs"/>
          <w:snapToGrid w:val="0"/>
          <w:kern w:val="22"/>
          <w:sz w:val="24"/>
          <w:rtl/>
        </w:rPr>
        <w:t>و</w:t>
      </w:r>
      <w:r w:rsidRPr="00D71EE1">
        <w:rPr>
          <w:rFonts w:cs="Simplified Arabic"/>
          <w:snapToGrid w:val="0"/>
          <w:kern w:val="22"/>
          <w:sz w:val="24"/>
          <w:rtl/>
        </w:rPr>
        <w:t>تنفق الحكومات ما يقرب من 500 مليار دولار أمريكي سنوي</w:t>
      </w:r>
      <w:r w:rsidR="00351A62">
        <w:rPr>
          <w:rFonts w:cs="Simplified Arabic" w:hint="cs"/>
          <w:snapToGrid w:val="0"/>
          <w:kern w:val="22"/>
          <w:sz w:val="24"/>
          <w:rtl/>
        </w:rPr>
        <w:t>اً</w:t>
      </w:r>
      <w:r w:rsidRPr="00D71EE1">
        <w:rPr>
          <w:rFonts w:cs="Simplified Arabic"/>
          <w:snapToGrid w:val="0"/>
          <w:kern w:val="22"/>
          <w:sz w:val="24"/>
          <w:rtl/>
        </w:rPr>
        <w:t xml:space="preserve"> لدعم يحتمل أن يكون ضار</w:t>
      </w:r>
      <w:r w:rsidR="00351A62">
        <w:rPr>
          <w:rFonts w:cs="Simplified Arabic" w:hint="cs"/>
          <w:snapToGrid w:val="0"/>
          <w:kern w:val="22"/>
          <w:sz w:val="24"/>
          <w:rtl/>
        </w:rPr>
        <w:t>اً</w:t>
      </w:r>
      <w:r w:rsidRPr="00D71EE1">
        <w:rPr>
          <w:rFonts w:cs="Simplified Arabic"/>
          <w:snapToGrid w:val="0"/>
          <w:kern w:val="22"/>
          <w:sz w:val="24"/>
          <w:rtl/>
        </w:rPr>
        <w:t xml:space="preserve"> بالتنوع البيولوجي، أي أكثر من خمسة إلى ستة أضعاف الإنفاق الكلي على التنوع البيولوجي. </w:t>
      </w:r>
      <w:r w:rsidR="00351A62">
        <w:rPr>
          <w:rFonts w:cs="Simplified Arabic" w:hint="cs"/>
          <w:snapToGrid w:val="0"/>
          <w:kern w:val="22"/>
          <w:sz w:val="24"/>
          <w:rtl/>
        </w:rPr>
        <w:t>ف</w:t>
      </w:r>
      <w:r w:rsidRPr="00D71EE1">
        <w:rPr>
          <w:rFonts w:cs="Simplified Arabic"/>
          <w:snapToGrid w:val="0"/>
          <w:kern w:val="22"/>
          <w:sz w:val="24"/>
          <w:rtl/>
        </w:rPr>
        <w:t xml:space="preserve">في عام 2017، أنفق 76 </w:t>
      </w:r>
      <w:r w:rsidR="00351A62">
        <w:rPr>
          <w:rFonts w:cs="Simplified Arabic" w:hint="cs"/>
          <w:snapToGrid w:val="0"/>
          <w:kern w:val="22"/>
          <w:sz w:val="24"/>
          <w:rtl/>
        </w:rPr>
        <w:t>بلدا</w:t>
      </w:r>
      <w:r w:rsidRPr="00D71EE1">
        <w:rPr>
          <w:rFonts w:cs="Simplified Arabic"/>
          <w:snapToGrid w:val="0"/>
          <w:kern w:val="22"/>
          <w:sz w:val="24"/>
          <w:rtl/>
        </w:rPr>
        <w:t xml:space="preserve"> في </w:t>
      </w:r>
      <w:r w:rsidR="00351A62" w:rsidRPr="00D71EE1">
        <w:rPr>
          <w:rFonts w:cs="Simplified Arabic"/>
          <w:snapToGrid w:val="0"/>
          <w:kern w:val="22"/>
          <w:sz w:val="24"/>
          <w:rtl/>
        </w:rPr>
        <w:t>منظمة التعاون والتنمية في الميدان الاقتصادي</w:t>
      </w:r>
      <w:r w:rsidRPr="00D71EE1">
        <w:rPr>
          <w:rFonts w:cs="Simplified Arabic"/>
          <w:snapToGrid w:val="0"/>
          <w:kern w:val="22"/>
          <w:sz w:val="24"/>
          <w:rtl/>
        </w:rPr>
        <w:t xml:space="preserve"> ومجموعة العشرين في الغالب</w:t>
      </w:r>
      <w:r w:rsidR="00351A62">
        <w:rPr>
          <w:rFonts w:cs="Simplified Arabic" w:hint="cs"/>
          <w:snapToGrid w:val="0"/>
          <w:kern w:val="22"/>
          <w:sz w:val="24"/>
          <w:rtl/>
        </w:rPr>
        <w:t xml:space="preserve"> ما يبلغ</w:t>
      </w:r>
      <w:r w:rsidRPr="00D71EE1">
        <w:rPr>
          <w:rFonts w:cs="Simplified Arabic"/>
          <w:snapToGrid w:val="0"/>
          <w:kern w:val="22"/>
          <w:sz w:val="24"/>
          <w:rtl/>
        </w:rPr>
        <w:t xml:space="preserve"> 340 مليار دولار أمريكي لدعم الوقود الأحفوري (</w:t>
      </w:r>
      <w:r w:rsidR="005A0307" w:rsidRPr="00D71EE1">
        <w:rPr>
          <w:rFonts w:cs="Simplified Arabic"/>
          <w:snapToGrid w:val="0"/>
          <w:kern w:val="22"/>
          <w:sz w:val="24"/>
          <w:rtl/>
        </w:rPr>
        <w:t>منظمة التعاون والتنمية في الميدان الاقتصا</w:t>
      </w:r>
      <w:r w:rsidR="005A0307">
        <w:rPr>
          <w:rFonts w:cs="Simplified Arabic" w:hint="cs"/>
          <w:snapToGrid w:val="0"/>
          <w:kern w:val="22"/>
          <w:sz w:val="24"/>
          <w:rtl/>
        </w:rPr>
        <w:t>دي/الوكالة الدولية للطاقة</w:t>
      </w:r>
      <w:r w:rsidRPr="00D71EE1">
        <w:rPr>
          <w:rFonts w:cs="Simplified Arabic"/>
          <w:snapToGrid w:val="0"/>
          <w:kern w:val="22"/>
          <w:sz w:val="24"/>
          <w:rtl/>
        </w:rPr>
        <w:t>، 2019). وفي العام نفسه، قدمت بلدان منظمة التعاون والتنمية في الميدان الاقتصادي وحدها 228 مليار دولار أمريكي لدعم المزارعين، منها 116 مليار دولار أمريكي (أي 51 في المائة) يُحتمل أن تكون أكثر ضرر</w:t>
      </w:r>
      <w:r w:rsidR="00C73CDB">
        <w:rPr>
          <w:rFonts w:cs="Simplified Arabic" w:hint="cs"/>
          <w:snapToGrid w:val="0"/>
          <w:kern w:val="22"/>
          <w:sz w:val="24"/>
          <w:rtl/>
        </w:rPr>
        <w:t>اً</w:t>
      </w:r>
      <w:r w:rsidRPr="00D71EE1">
        <w:rPr>
          <w:rFonts w:cs="Simplified Arabic"/>
          <w:snapToGrid w:val="0"/>
          <w:kern w:val="22"/>
          <w:sz w:val="24"/>
          <w:rtl/>
        </w:rPr>
        <w:t xml:space="preserve"> بالتنوع البيولوجي مقارنة بأنواع الدعم الأخرى (منظمة التعاون والتنمية في الميدان الاقتصادي، 2013). </w:t>
      </w:r>
      <w:r w:rsidR="00D33CB1">
        <w:rPr>
          <w:rFonts w:cs="Simplified Arabic" w:hint="cs"/>
          <w:snapToGrid w:val="0"/>
          <w:kern w:val="22"/>
          <w:sz w:val="24"/>
          <w:rtl/>
        </w:rPr>
        <w:t>و</w:t>
      </w:r>
      <w:r w:rsidRPr="00D71EE1">
        <w:rPr>
          <w:rFonts w:cs="Simplified Arabic"/>
          <w:snapToGrid w:val="0"/>
          <w:kern w:val="22"/>
          <w:sz w:val="24"/>
          <w:rtl/>
        </w:rPr>
        <w:t xml:space="preserve">في حين أن النسبة المئوية للدعم الإجمالي للمزارعين </w:t>
      </w:r>
      <w:r w:rsidR="00233067">
        <w:rPr>
          <w:rFonts w:cs="Simplified Arabic" w:hint="cs"/>
          <w:snapToGrid w:val="0"/>
          <w:kern w:val="22"/>
          <w:sz w:val="24"/>
          <w:rtl/>
        </w:rPr>
        <w:t>الذي</w:t>
      </w:r>
      <w:r w:rsidR="008B78F9">
        <w:rPr>
          <w:rFonts w:cs="Simplified Arabic" w:hint="cs"/>
          <w:snapToGrid w:val="0"/>
          <w:kern w:val="22"/>
          <w:sz w:val="24"/>
          <w:rtl/>
        </w:rPr>
        <w:t xml:space="preserve"> يُعتقد أنه </w:t>
      </w:r>
      <w:r w:rsidRPr="00D71EE1">
        <w:rPr>
          <w:rFonts w:cs="Simplified Arabic"/>
          <w:snapToGrid w:val="0"/>
          <w:kern w:val="22"/>
          <w:sz w:val="24"/>
          <w:rtl/>
        </w:rPr>
        <w:t>الأكثر ضرر</w:t>
      </w:r>
      <w:r w:rsidR="00CC0A17">
        <w:rPr>
          <w:rFonts w:cs="Simplified Arabic" w:hint="cs"/>
          <w:snapToGrid w:val="0"/>
          <w:kern w:val="22"/>
          <w:sz w:val="24"/>
          <w:rtl/>
        </w:rPr>
        <w:t>اً</w:t>
      </w:r>
      <w:r w:rsidRPr="00D71EE1">
        <w:rPr>
          <w:rFonts w:cs="Simplified Arabic"/>
          <w:snapToGrid w:val="0"/>
          <w:kern w:val="22"/>
          <w:sz w:val="24"/>
          <w:rtl/>
        </w:rPr>
        <w:t xml:space="preserve"> </w:t>
      </w:r>
      <w:r w:rsidR="00F75889">
        <w:rPr>
          <w:rFonts w:cs="Simplified Arabic" w:hint="cs"/>
          <w:snapToGrid w:val="0"/>
          <w:kern w:val="22"/>
          <w:sz w:val="24"/>
          <w:rtl/>
        </w:rPr>
        <w:t>بالبيئة</w:t>
      </w:r>
      <w:r w:rsidRPr="00D71EE1">
        <w:rPr>
          <w:rFonts w:cs="Simplified Arabic"/>
          <w:snapToGrid w:val="0"/>
          <w:kern w:val="22"/>
          <w:sz w:val="24"/>
          <w:rtl/>
        </w:rPr>
        <w:t xml:space="preserve"> قد انخفضت بشكل كبير منذ عام 1990، فقد ظلت ثابتة نسبي</w:t>
      </w:r>
      <w:r w:rsidR="004F47D3">
        <w:rPr>
          <w:rFonts w:cs="Simplified Arabic" w:hint="cs"/>
          <w:snapToGrid w:val="0"/>
          <w:kern w:val="22"/>
          <w:sz w:val="24"/>
          <w:rtl/>
        </w:rPr>
        <w:t>اً</w:t>
      </w:r>
      <w:r w:rsidRPr="00D71EE1">
        <w:rPr>
          <w:rFonts w:cs="Simplified Arabic"/>
          <w:snapToGrid w:val="0"/>
          <w:kern w:val="22"/>
          <w:sz w:val="24"/>
          <w:rtl/>
        </w:rPr>
        <w:t xml:space="preserve"> خلال العقد الماضي.</w:t>
      </w:r>
    </w:p>
    <w:p w14:paraId="6D0837D8" w14:textId="3682775E" w:rsidR="00030826" w:rsidRDefault="00830E43" w:rsidP="00030826">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830E43">
        <w:rPr>
          <w:rFonts w:cs="Simplified Arabic"/>
          <w:snapToGrid w:val="0"/>
          <w:kern w:val="22"/>
          <w:sz w:val="24"/>
          <w:rtl/>
        </w:rPr>
        <w:t>وقد تكون الإعانات في القطاعات الأخرى، مثل التعدين وصيد الأسماك، ضارة بالتنوع البيولوجي. ف</w:t>
      </w:r>
      <w:r w:rsidR="00617317">
        <w:rPr>
          <w:rFonts w:cs="Simplified Arabic" w:hint="cs"/>
          <w:snapToGrid w:val="0"/>
          <w:kern w:val="22"/>
          <w:sz w:val="24"/>
          <w:rtl/>
        </w:rPr>
        <w:t>ف</w:t>
      </w:r>
      <w:r w:rsidRPr="00830E43">
        <w:rPr>
          <w:rFonts w:cs="Simplified Arabic"/>
          <w:snapToGrid w:val="0"/>
          <w:kern w:val="22"/>
          <w:sz w:val="24"/>
          <w:rtl/>
        </w:rPr>
        <w:t xml:space="preserve">ي عام 2017، </w:t>
      </w:r>
      <w:r w:rsidR="0020513E">
        <w:rPr>
          <w:rFonts w:cs="Simplified Arabic" w:hint="cs"/>
          <w:snapToGrid w:val="0"/>
          <w:kern w:val="22"/>
          <w:sz w:val="24"/>
          <w:rtl/>
        </w:rPr>
        <w:t>قامت</w:t>
      </w:r>
      <w:r w:rsidRPr="00830E43">
        <w:rPr>
          <w:rFonts w:cs="Simplified Arabic"/>
          <w:snapToGrid w:val="0"/>
          <w:kern w:val="22"/>
          <w:sz w:val="24"/>
          <w:rtl/>
        </w:rPr>
        <w:t xml:space="preserve"> </w:t>
      </w:r>
      <w:r>
        <w:rPr>
          <w:rFonts w:cs="Simplified Arabic" w:hint="cs"/>
          <w:snapToGrid w:val="0"/>
          <w:kern w:val="22"/>
          <w:sz w:val="24"/>
          <w:rtl/>
        </w:rPr>
        <w:t>البلدان</w:t>
      </w:r>
      <w:r w:rsidR="00FF3561">
        <w:rPr>
          <w:rFonts w:cs="Simplified Arabic" w:hint="cs"/>
          <w:snapToGrid w:val="0"/>
          <w:kern w:val="22"/>
          <w:sz w:val="24"/>
          <w:rtl/>
        </w:rPr>
        <w:t xml:space="preserve"> </w:t>
      </w:r>
      <w:r w:rsidRPr="00830E43">
        <w:rPr>
          <w:rFonts w:cs="Simplified Arabic"/>
          <w:snapToGrid w:val="0"/>
          <w:kern w:val="22"/>
          <w:sz w:val="24"/>
          <w:rtl/>
        </w:rPr>
        <w:t xml:space="preserve">الأعضاء في </w:t>
      </w:r>
      <w:r w:rsidR="00FF3561" w:rsidRPr="00FF3561">
        <w:rPr>
          <w:rFonts w:cs="Simplified Arabic"/>
          <w:snapToGrid w:val="0"/>
          <w:kern w:val="22"/>
          <w:sz w:val="24"/>
          <w:rtl/>
        </w:rPr>
        <w:t>منظمة التعاون والتنمية في الميدان الاقتصادي</w:t>
      </w:r>
      <w:r w:rsidR="00FF3561" w:rsidRPr="00D71EE1">
        <w:rPr>
          <w:rFonts w:cs="Simplified Arabic"/>
          <w:snapToGrid w:val="0"/>
          <w:kern w:val="22"/>
          <w:sz w:val="24"/>
          <w:rtl/>
        </w:rPr>
        <w:t xml:space="preserve"> </w:t>
      </w:r>
      <w:r w:rsidR="00617317">
        <w:rPr>
          <w:rFonts w:cs="Simplified Arabic" w:hint="cs"/>
          <w:snapToGrid w:val="0"/>
          <w:kern w:val="22"/>
          <w:sz w:val="24"/>
          <w:rtl/>
        </w:rPr>
        <w:t xml:space="preserve">البالغ عددها 27 بلدا </w:t>
      </w:r>
      <w:r w:rsidRPr="00830E43">
        <w:rPr>
          <w:rFonts w:cs="Simplified Arabic"/>
          <w:snapToGrid w:val="0"/>
          <w:kern w:val="22"/>
          <w:sz w:val="24"/>
          <w:rtl/>
        </w:rPr>
        <w:t>التي تبلغ عن البيانات إلى قاعدة بيانات تقديرات دعم مصا</w:t>
      </w:r>
      <w:r w:rsidR="00617317">
        <w:rPr>
          <w:rFonts w:cs="Simplified Arabic" w:hint="cs"/>
          <w:snapToGrid w:val="0"/>
          <w:kern w:val="22"/>
          <w:sz w:val="24"/>
          <w:rtl/>
        </w:rPr>
        <w:t>ئد</w:t>
      </w:r>
      <w:r w:rsidRPr="00830E43">
        <w:rPr>
          <w:rFonts w:cs="Simplified Arabic"/>
          <w:snapToGrid w:val="0"/>
          <w:kern w:val="22"/>
          <w:sz w:val="24"/>
          <w:rtl/>
        </w:rPr>
        <w:t xml:space="preserve"> الأسماك التابعة لمنظمة </w:t>
      </w:r>
      <w:r w:rsidR="00617317" w:rsidRPr="00FF3561">
        <w:rPr>
          <w:rFonts w:cs="Simplified Arabic"/>
          <w:snapToGrid w:val="0"/>
          <w:kern w:val="22"/>
          <w:sz w:val="24"/>
          <w:rtl/>
        </w:rPr>
        <w:t>التعاون والتنمية في الميدان الاقتصادي</w:t>
      </w:r>
      <w:r w:rsidR="0020513E">
        <w:rPr>
          <w:rFonts w:cs="Simplified Arabic" w:hint="cs"/>
          <w:snapToGrid w:val="0"/>
          <w:kern w:val="22"/>
          <w:sz w:val="24"/>
          <w:rtl/>
        </w:rPr>
        <w:t xml:space="preserve"> بتقديم</w:t>
      </w:r>
      <w:r w:rsidR="00617317" w:rsidRPr="00D71EE1">
        <w:rPr>
          <w:rFonts w:cs="Simplified Arabic"/>
          <w:snapToGrid w:val="0"/>
          <w:kern w:val="22"/>
          <w:sz w:val="24"/>
          <w:rtl/>
        </w:rPr>
        <w:t xml:space="preserve"> </w:t>
      </w:r>
      <w:r w:rsidRPr="00830E43">
        <w:rPr>
          <w:rFonts w:cs="Simplified Arabic"/>
          <w:snapToGrid w:val="0"/>
          <w:kern w:val="22"/>
          <w:sz w:val="24"/>
          <w:rtl/>
        </w:rPr>
        <w:t>700 مليون دولار أمريكي من الدعم المباشر للأفراد أو الشركات في مجال مصا</w:t>
      </w:r>
      <w:r w:rsidR="0020513E">
        <w:rPr>
          <w:rFonts w:cs="Simplified Arabic" w:hint="cs"/>
          <w:snapToGrid w:val="0"/>
          <w:kern w:val="22"/>
          <w:sz w:val="24"/>
          <w:rtl/>
        </w:rPr>
        <w:t>ئ</w:t>
      </w:r>
      <w:r w:rsidRPr="00830E43">
        <w:rPr>
          <w:rFonts w:cs="Simplified Arabic"/>
          <w:snapToGrid w:val="0"/>
          <w:kern w:val="22"/>
          <w:sz w:val="24"/>
          <w:rtl/>
        </w:rPr>
        <w:t>د الأسماك</w:t>
      </w:r>
      <w:r w:rsidR="000A2D7D">
        <w:rPr>
          <w:rFonts w:cs="Simplified Arabic" w:hint="cs"/>
          <w:snapToGrid w:val="0"/>
          <w:kern w:val="22"/>
          <w:sz w:val="24"/>
          <w:rtl/>
        </w:rPr>
        <w:t>.</w:t>
      </w:r>
      <w:r w:rsidRPr="00830E43">
        <w:rPr>
          <w:rFonts w:cs="Simplified Arabic"/>
          <w:snapToGrid w:val="0"/>
          <w:kern w:val="22"/>
          <w:sz w:val="24"/>
          <w:rtl/>
        </w:rPr>
        <w:t xml:space="preserve"> </w:t>
      </w:r>
      <w:r w:rsidR="000A2D7D">
        <w:rPr>
          <w:rFonts w:cs="Simplified Arabic" w:hint="cs"/>
          <w:snapToGrid w:val="0"/>
          <w:kern w:val="22"/>
          <w:sz w:val="24"/>
          <w:rtl/>
        </w:rPr>
        <w:t>و</w:t>
      </w:r>
      <w:r w:rsidRPr="00830E43">
        <w:rPr>
          <w:rFonts w:cs="Simplified Arabic"/>
          <w:snapToGrid w:val="0"/>
          <w:kern w:val="22"/>
          <w:sz w:val="24"/>
          <w:rtl/>
        </w:rPr>
        <w:t>يمكن أن يكون لإعادة توجيه الدعم بعيد</w:t>
      </w:r>
      <w:r w:rsidR="000A2D7D">
        <w:rPr>
          <w:rFonts w:cs="Simplified Arabic" w:hint="cs"/>
          <w:snapToGrid w:val="0"/>
          <w:kern w:val="22"/>
          <w:sz w:val="24"/>
          <w:rtl/>
        </w:rPr>
        <w:t>اً</w:t>
      </w:r>
      <w:r w:rsidRPr="00830E43">
        <w:rPr>
          <w:rFonts w:cs="Simplified Arabic"/>
          <w:snapToGrid w:val="0"/>
          <w:kern w:val="22"/>
          <w:sz w:val="24"/>
          <w:rtl/>
        </w:rPr>
        <w:t xml:space="preserve"> عن السياسات التي تحفز الصيد المكثف، نحو الأنشطة التي تحسن استدامة عمليات الصيد، فوائد </w:t>
      </w:r>
      <w:r w:rsidR="009D6DC5">
        <w:rPr>
          <w:rFonts w:cs="Simplified Arabic" w:hint="cs"/>
          <w:snapToGrid w:val="0"/>
          <w:kern w:val="22"/>
          <w:sz w:val="24"/>
          <w:rtl/>
        </w:rPr>
        <w:t>جمة</w:t>
      </w:r>
      <w:r w:rsidRPr="00830E43">
        <w:rPr>
          <w:rFonts w:cs="Simplified Arabic"/>
          <w:snapToGrid w:val="0"/>
          <w:kern w:val="22"/>
          <w:sz w:val="24"/>
          <w:rtl/>
        </w:rPr>
        <w:t xml:space="preserve"> على البيئة وكذلك على سبل عيش الصيادين (</w:t>
      </w:r>
      <w:r w:rsidRPr="00830E43">
        <w:rPr>
          <w:rFonts w:cs="Simplified Arabic"/>
          <w:snapToGrid w:val="0"/>
          <w:kern w:val="22"/>
          <w:sz w:val="24"/>
        </w:rPr>
        <w:t>Martini and Innes</w:t>
      </w:r>
      <w:r w:rsidRPr="00830E43">
        <w:rPr>
          <w:rFonts w:cs="Simplified Arabic"/>
          <w:snapToGrid w:val="0"/>
          <w:kern w:val="22"/>
          <w:sz w:val="24"/>
          <w:rtl/>
        </w:rPr>
        <w:t>، 2018).</w:t>
      </w:r>
    </w:p>
    <w:p w14:paraId="462A10EA" w14:textId="2DBB1E96" w:rsidR="009D6DC5" w:rsidRDefault="009D6DC5" w:rsidP="009D6DC5">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9D6DC5">
        <w:rPr>
          <w:rFonts w:cs="Simplified Arabic"/>
          <w:snapToGrid w:val="0"/>
          <w:kern w:val="22"/>
          <w:sz w:val="24"/>
          <w:rtl/>
        </w:rPr>
        <w:t>وأخيراً</w:t>
      </w:r>
      <w:r>
        <w:rPr>
          <w:rFonts w:cs="Simplified Arabic" w:hint="cs"/>
          <w:snapToGrid w:val="0"/>
          <w:kern w:val="22"/>
          <w:sz w:val="24"/>
          <w:rtl/>
        </w:rPr>
        <w:t>، يؤكد</w:t>
      </w:r>
      <w:r w:rsidRPr="009D6DC5">
        <w:rPr>
          <w:rFonts w:cs="Simplified Arabic"/>
          <w:snapToGrid w:val="0"/>
          <w:kern w:val="22"/>
          <w:sz w:val="24"/>
          <w:rtl/>
        </w:rPr>
        <w:t xml:space="preserve"> تقرير </w:t>
      </w:r>
      <w:r w:rsidRPr="00FF3561">
        <w:rPr>
          <w:rFonts w:cs="Simplified Arabic"/>
          <w:snapToGrid w:val="0"/>
          <w:kern w:val="22"/>
          <w:sz w:val="24"/>
          <w:rtl/>
        </w:rPr>
        <w:t>منظمة التعاون والتنمية في الميدان الاقتصادي</w:t>
      </w:r>
      <w:r w:rsidRPr="00D71EE1">
        <w:rPr>
          <w:rFonts w:cs="Simplified Arabic"/>
          <w:snapToGrid w:val="0"/>
          <w:kern w:val="22"/>
          <w:sz w:val="24"/>
          <w:rtl/>
        </w:rPr>
        <w:t xml:space="preserve"> </w:t>
      </w:r>
      <w:r w:rsidRPr="009D6DC5">
        <w:rPr>
          <w:rFonts w:cs="Simplified Arabic"/>
          <w:snapToGrid w:val="0"/>
          <w:kern w:val="22"/>
          <w:sz w:val="24"/>
          <w:rtl/>
        </w:rPr>
        <w:t>على أن إصلاح الإعانات الضارة بالتنوع البيولوجي سوف يعمل أيض</w:t>
      </w:r>
      <w:r w:rsidR="00C3389E">
        <w:rPr>
          <w:rFonts w:cs="Simplified Arabic" w:hint="cs"/>
          <w:snapToGrid w:val="0"/>
          <w:kern w:val="22"/>
          <w:sz w:val="24"/>
          <w:rtl/>
        </w:rPr>
        <w:t xml:space="preserve">اً </w:t>
      </w:r>
      <w:r w:rsidRPr="009D6DC5">
        <w:rPr>
          <w:rFonts w:cs="Simplified Arabic"/>
          <w:snapToGrid w:val="0"/>
          <w:kern w:val="22"/>
          <w:sz w:val="24"/>
          <w:rtl/>
        </w:rPr>
        <w:t xml:space="preserve">على تقليل احتياجات تمويل التنوع البيولوجي من خلال تقليل الضغوط على التنوع البيولوجي. ولذلك، يجب النظر إلى تعميم التنوع البيولوجي </w:t>
      </w:r>
      <w:r w:rsidR="00C3389E">
        <w:rPr>
          <w:rFonts w:cs="Simplified Arabic" w:hint="cs"/>
          <w:snapToGrid w:val="0"/>
          <w:kern w:val="22"/>
          <w:sz w:val="24"/>
          <w:rtl/>
        </w:rPr>
        <w:t>وحشد</w:t>
      </w:r>
      <w:r w:rsidRPr="009D6DC5">
        <w:rPr>
          <w:rFonts w:cs="Simplified Arabic"/>
          <w:snapToGrid w:val="0"/>
          <w:kern w:val="22"/>
          <w:sz w:val="24"/>
          <w:rtl/>
        </w:rPr>
        <w:t xml:space="preserve"> الموارد كجدول أعمال مترابط ومتكامل بموجب اتفاقية التنوع البيولوجي، وهو منظور </w:t>
      </w:r>
      <w:r w:rsidR="00C3389E">
        <w:rPr>
          <w:rFonts w:cs="Simplified Arabic" w:hint="cs"/>
          <w:snapToGrid w:val="0"/>
          <w:kern w:val="22"/>
          <w:sz w:val="24"/>
          <w:rtl/>
        </w:rPr>
        <w:t>يؤيده</w:t>
      </w:r>
      <w:r w:rsidRPr="009D6DC5">
        <w:rPr>
          <w:rFonts w:cs="Simplified Arabic"/>
          <w:snapToGrid w:val="0"/>
          <w:kern w:val="22"/>
          <w:sz w:val="24"/>
          <w:rtl/>
        </w:rPr>
        <w:t xml:space="preserve"> فريق الخبراء </w:t>
      </w:r>
      <w:r w:rsidR="00C3389E">
        <w:rPr>
          <w:rFonts w:cs="Simplified Arabic" w:hint="cs"/>
          <w:snapToGrid w:val="0"/>
          <w:kern w:val="22"/>
          <w:sz w:val="24"/>
          <w:rtl/>
        </w:rPr>
        <w:t>تأييداً قوياً</w:t>
      </w:r>
      <w:r w:rsidRPr="009D6DC5">
        <w:rPr>
          <w:rFonts w:cs="Simplified Arabic"/>
          <w:snapToGrid w:val="0"/>
          <w:kern w:val="22"/>
          <w:sz w:val="24"/>
          <w:rtl/>
        </w:rPr>
        <w:t>.</w:t>
      </w:r>
    </w:p>
    <w:p w14:paraId="29133B47" w14:textId="6F95582F" w:rsidR="00DB63FB" w:rsidRPr="00DB63FB" w:rsidRDefault="008F34B0" w:rsidP="00DB63FB">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Cs w:val="26"/>
          <w:lang w:bidi="ar-EG"/>
        </w:rPr>
      </w:pPr>
      <w:r>
        <w:rPr>
          <w:rFonts w:ascii="Simplified Arabic" w:hAnsi="Simplified Arabic" w:cs="Simplified Arabic" w:hint="cs"/>
          <w:b w:val="0"/>
          <w:bCs/>
          <w:szCs w:val="26"/>
          <w:rtl/>
          <w:lang w:bidi="ar-EG"/>
        </w:rPr>
        <w:t>رابعاً</w:t>
      </w:r>
      <w:r w:rsidR="00F715AF" w:rsidRPr="00F715AF">
        <w:rPr>
          <w:rFonts w:ascii="Simplified Arabic" w:hAnsi="Simplified Arabic" w:cs="Simplified Arabic" w:hint="cs"/>
          <w:b w:val="0"/>
          <w:bCs/>
          <w:szCs w:val="26"/>
          <w:rtl/>
          <w:lang w:bidi="ar-EG"/>
        </w:rPr>
        <w:t>.</w:t>
      </w:r>
      <w:r w:rsidR="00F715AF" w:rsidRPr="00F715AF">
        <w:rPr>
          <w:rFonts w:ascii="Simplified Arabic" w:hAnsi="Simplified Arabic" w:cs="Simplified Arabic"/>
          <w:b w:val="0"/>
          <w:bCs/>
          <w:szCs w:val="26"/>
          <w:rtl/>
          <w:lang w:bidi="ar-EG"/>
        </w:rPr>
        <w:tab/>
      </w:r>
      <w:r w:rsidR="003014AE">
        <w:rPr>
          <w:rFonts w:ascii="Simplified Arabic" w:hAnsi="Simplified Arabic" w:cs="Simplified Arabic" w:hint="cs"/>
          <w:b w:val="0"/>
          <w:bCs/>
          <w:szCs w:val="26"/>
          <w:rtl/>
          <w:lang w:bidi="ar-EG"/>
        </w:rPr>
        <w:t>ال</w:t>
      </w:r>
      <w:r w:rsidR="00F715AF" w:rsidRPr="00F715AF">
        <w:rPr>
          <w:rFonts w:ascii="Simplified Arabic" w:hAnsi="Simplified Arabic" w:cs="Simplified Arabic"/>
          <w:b w:val="0"/>
          <w:bCs/>
          <w:szCs w:val="26"/>
          <w:rtl/>
          <w:lang w:bidi="ar-EG"/>
        </w:rPr>
        <w:t>حاجة إلى مزيد من العمل في إطار ما بعد</w:t>
      </w:r>
      <w:r w:rsidR="003014AE">
        <w:rPr>
          <w:rFonts w:ascii="Simplified Arabic" w:hAnsi="Simplified Arabic" w:cs="Simplified Arabic" w:hint="cs"/>
          <w:b w:val="0"/>
          <w:bCs/>
          <w:szCs w:val="26"/>
          <w:rtl/>
          <w:lang w:bidi="ar-EG"/>
        </w:rPr>
        <w:t xml:space="preserve"> عام</w:t>
      </w:r>
      <w:r w:rsidR="00F715AF" w:rsidRPr="00F715AF">
        <w:rPr>
          <w:rFonts w:ascii="Simplified Arabic" w:hAnsi="Simplified Arabic" w:cs="Simplified Arabic"/>
          <w:b w:val="0"/>
          <w:bCs/>
          <w:szCs w:val="26"/>
          <w:rtl/>
          <w:lang w:bidi="ar-EG"/>
        </w:rPr>
        <w:t xml:space="preserve"> 2020</w:t>
      </w:r>
    </w:p>
    <w:p w14:paraId="45A8EE34" w14:textId="20D867CF" w:rsidR="00756A81" w:rsidRDefault="00994690" w:rsidP="00DB63FB">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سلط</w:t>
      </w:r>
      <w:r w:rsidR="003014AE" w:rsidRPr="003014AE">
        <w:rPr>
          <w:rFonts w:cs="Simplified Arabic"/>
          <w:snapToGrid w:val="0"/>
          <w:kern w:val="22"/>
          <w:sz w:val="24"/>
          <w:rtl/>
        </w:rPr>
        <w:t xml:space="preserve"> هذا الموجز للتقرير الأول لفريق الخبراء، عند نقاط مناسبة،</w:t>
      </w:r>
      <w:r w:rsidR="00263428">
        <w:rPr>
          <w:rFonts w:cs="Simplified Arabic" w:hint="cs"/>
          <w:snapToGrid w:val="0"/>
          <w:kern w:val="22"/>
          <w:sz w:val="24"/>
          <w:rtl/>
        </w:rPr>
        <w:t xml:space="preserve"> الضوء على اتخاذ</w:t>
      </w:r>
      <w:r w:rsidR="003014AE" w:rsidRPr="003014AE">
        <w:rPr>
          <w:rFonts w:cs="Simplified Arabic"/>
          <w:snapToGrid w:val="0"/>
          <w:kern w:val="22"/>
          <w:sz w:val="24"/>
          <w:rtl/>
        </w:rPr>
        <w:t xml:space="preserve"> إجراءات إضافية من شأنها أن تساعد على معالجة أوجه القصور في استراتيجية </w:t>
      </w:r>
      <w:r w:rsidR="00263428">
        <w:rPr>
          <w:rFonts w:cs="Simplified Arabic" w:hint="cs"/>
          <w:snapToGrid w:val="0"/>
          <w:kern w:val="22"/>
          <w:sz w:val="24"/>
          <w:rtl/>
        </w:rPr>
        <w:t>حشد</w:t>
      </w:r>
      <w:r w:rsidR="003014AE" w:rsidRPr="003014AE">
        <w:rPr>
          <w:rFonts w:cs="Simplified Arabic"/>
          <w:snapToGrid w:val="0"/>
          <w:kern w:val="22"/>
          <w:sz w:val="24"/>
          <w:rtl/>
        </w:rPr>
        <w:t xml:space="preserve"> الموارد وتنفيذ الهدف 20 من أهداف أيشي للتنوع البيولوجي. وتوضح النسخة الكاملة من التقرير هذه</w:t>
      </w:r>
      <w:r w:rsidR="00263428">
        <w:rPr>
          <w:rFonts w:cs="Simplified Arabic" w:hint="cs"/>
          <w:snapToGrid w:val="0"/>
          <w:kern w:val="22"/>
          <w:sz w:val="24"/>
          <w:rtl/>
        </w:rPr>
        <w:t xml:space="preserve"> النقاط</w:t>
      </w:r>
      <w:r w:rsidR="003014AE" w:rsidRPr="003014AE">
        <w:rPr>
          <w:rFonts w:cs="Simplified Arabic"/>
          <w:snapToGrid w:val="0"/>
          <w:kern w:val="22"/>
          <w:sz w:val="24"/>
          <w:rtl/>
        </w:rPr>
        <w:t xml:space="preserve"> في القسم الأخير </w:t>
      </w:r>
      <w:r w:rsidR="006372C8">
        <w:rPr>
          <w:rFonts w:cs="Simplified Arabic" w:hint="cs"/>
          <w:snapToGrid w:val="0"/>
          <w:kern w:val="22"/>
          <w:sz w:val="24"/>
          <w:rtl/>
        </w:rPr>
        <w:t>ضمن</w:t>
      </w:r>
      <w:r w:rsidR="003014AE" w:rsidRPr="003014AE">
        <w:rPr>
          <w:rFonts w:cs="Simplified Arabic"/>
          <w:snapToGrid w:val="0"/>
          <w:kern w:val="22"/>
          <w:sz w:val="24"/>
          <w:rtl/>
        </w:rPr>
        <w:t xml:space="preserve"> المواضيع التالية:</w:t>
      </w:r>
    </w:p>
    <w:p w14:paraId="10F67FB0" w14:textId="18978C3E" w:rsidR="009A14D5" w:rsidRPr="005C7045" w:rsidRDefault="009C20C0" w:rsidP="005C7045">
      <w:pPr>
        <w:pStyle w:val="Para1"/>
        <w:numPr>
          <w:ilvl w:val="0"/>
          <w:numId w:val="14"/>
        </w:numPr>
        <w:bidi/>
        <w:ind w:left="0" w:firstLine="720"/>
        <w:rPr>
          <w:rFonts w:ascii="Simplified Arabic" w:hAnsi="Simplified Arabic" w:cs="Simplified Arabic"/>
          <w:sz w:val="24"/>
          <w:szCs w:val="24"/>
        </w:rPr>
      </w:pPr>
      <w:r w:rsidRPr="005C7045">
        <w:rPr>
          <w:rFonts w:ascii="Simplified Arabic" w:hAnsi="Simplified Arabic" w:cs="Simplified Arabic"/>
          <w:sz w:val="24"/>
          <w:szCs w:val="24"/>
          <w:rtl/>
        </w:rPr>
        <w:t xml:space="preserve">النهج الشامل </w:t>
      </w:r>
      <w:r w:rsidRPr="005C7045">
        <w:rPr>
          <w:rFonts w:ascii="Simplified Arabic" w:hAnsi="Simplified Arabic" w:cs="Simplified Arabic" w:hint="cs"/>
          <w:sz w:val="24"/>
          <w:szCs w:val="24"/>
          <w:rtl/>
        </w:rPr>
        <w:t>لحشد</w:t>
      </w:r>
      <w:r w:rsidRPr="005C7045">
        <w:rPr>
          <w:rFonts w:ascii="Simplified Arabic" w:hAnsi="Simplified Arabic" w:cs="Simplified Arabic"/>
          <w:sz w:val="24"/>
          <w:szCs w:val="24"/>
          <w:rtl/>
        </w:rPr>
        <w:t xml:space="preserve"> الموارد في إطار التنوع البيولوجي العالمي لما بعد</w:t>
      </w:r>
      <w:r w:rsidR="009A5562" w:rsidRPr="005C7045">
        <w:rPr>
          <w:rFonts w:ascii="Simplified Arabic" w:hAnsi="Simplified Arabic" w:cs="Simplified Arabic" w:hint="cs"/>
          <w:sz w:val="24"/>
          <w:szCs w:val="24"/>
          <w:rtl/>
        </w:rPr>
        <w:t xml:space="preserve"> عام</w:t>
      </w:r>
      <w:r w:rsidRPr="005C7045">
        <w:rPr>
          <w:rFonts w:ascii="Simplified Arabic" w:hAnsi="Simplified Arabic" w:cs="Simplified Arabic"/>
          <w:sz w:val="24"/>
          <w:szCs w:val="24"/>
          <w:rtl/>
        </w:rPr>
        <w:t xml:space="preserve"> 2020</w:t>
      </w:r>
      <w:r w:rsidRPr="005C7045">
        <w:rPr>
          <w:rFonts w:ascii="Simplified Arabic" w:hAnsi="Simplified Arabic" w:cs="Simplified Arabic" w:hint="cs"/>
          <w:sz w:val="24"/>
          <w:szCs w:val="24"/>
          <w:rtl/>
        </w:rPr>
        <w:t>؛</w:t>
      </w:r>
    </w:p>
    <w:p w14:paraId="09BE81A9" w14:textId="56AE3C9C" w:rsidR="009A5562" w:rsidRPr="005C7045" w:rsidRDefault="009A5562" w:rsidP="005C7045">
      <w:pPr>
        <w:pStyle w:val="Para1"/>
        <w:numPr>
          <w:ilvl w:val="0"/>
          <w:numId w:val="14"/>
        </w:numPr>
        <w:bidi/>
        <w:ind w:left="0" w:firstLine="720"/>
        <w:rPr>
          <w:rFonts w:ascii="Simplified Arabic" w:hAnsi="Simplified Arabic" w:cs="Simplified Arabic"/>
          <w:sz w:val="24"/>
          <w:szCs w:val="24"/>
        </w:rPr>
      </w:pPr>
      <w:r w:rsidRPr="005C7045">
        <w:rPr>
          <w:rFonts w:ascii="Simplified Arabic" w:hAnsi="Simplified Arabic" w:cs="Simplified Arabic"/>
          <w:sz w:val="24"/>
          <w:szCs w:val="24"/>
          <w:rtl/>
        </w:rPr>
        <w:t xml:space="preserve">التعميم كوسيلة لتحسين </w:t>
      </w:r>
      <w:r w:rsidR="002B4839" w:rsidRPr="005C7045">
        <w:rPr>
          <w:rFonts w:ascii="Simplified Arabic" w:hAnsi="Simplified Arabic" w:cs="Simplified Arabic" w:hint="cs"/>
          <w:sz w:val="24"/>
          <w:szCs w:val="24"/>
          <w:rtl/>
        </w:rPr>
        <w:t>حشد</w:t>
      </w:r>
      <w:r w:rsidRPr="005C7045">
        <w:rPr>
          <w:rFonts w:ascii="Simplified Arabic" w:hAnsi="Simplified Arabic" w:cs="Simplified Arabic"/>
          <w:sz w:val="24"/>
          <w:szCs w:val="24"/>
          <w:rtl/>
        </w:rPr>
        <w:t xml:space="preserve"> الموارد؛</w:t>
      </w:r>
    </w:p>
    <w:p w14:paraId="6C80DD6D" w14:textId="716CFE52" w:rsidR="009A5562" w:rsidRPr="005C7045" w:rsidRDefault="002B4839" w:rsidP="005C7045">
      <w:pPr>
        <w:pStyle w:val="Para1"/>
        <w:numPr>
          <w:ilvl w:val="0"/>
          <w:numId w:val="14"/>
        </w:numPr>
        <w:bidi/>
        <w:ind w:left="0" w:firstLine="720"/>
        <w:rPr>
          <w:rFonts w:ascii="Simplified Arabic" w:hAnsi="Simplified Arabic" w:cs="Simplified Arabic"/>
          <w:sz w:val="24"/>
          <w:szCs w:val="24"/>
        </w:rPr>
      </w:pPr>
      <w:r w:rsidRPr="005C7045">
        <w:rPr>
          <w:rFonts w:ascii="Simplified Arabic" w:hAnsi="Simplified Arabic" w:cs="Simplified Arabic" w:hint="cs"/>
          <w:sz w:val="24"/>
          <w:szCs w:val="24"/>
          <w:rtl/>
        </w:rPr>
        <w:t>التمويل الإنمائي الدولي</w:t>
      </w:r>
      <w:r w:rsidR="009A5562" w:rsidRPr="005C7045">
        <w:rPr>
          <w:rFonts w:ascii="Simplified Arabic" w:hAnsi="Simplified Arabic" w:cs="Simplified Arabic"/>
          <w:sz w:val="24"/>
          <w:szCs w:val="24"/>
          <w:rtl/>
        </w:rPr>
        <w:t xml:space="preserve"> واتفاقية التنوع البيولوجي </w:t>
      </w:r>
      <w:r w:rsidR="00355FAA">
        <w:rPr>
          <w:rFonts w:ascii="Simplified Arabic" w:hAnsi="Simplified Arabic" w:cs="Simplified Arabic" w:hint="cs"/>
          <w:sz w:val="24"/>
          <w:szCs w:val="24"/>
          <w:rtl/>
        </w:rPr>
        <w:t>وجدول أعمال</w:t>
      </w:r>
      <w:r w:rsidR="009A5562" w:rsidRPr="005C7045">
        <w:rPr>
          <w:rFonts w:ascii="Simplified Arabic" w:hAnsi="Simplified Arabic" w:cs="Simplified Arabic"/>
          <w:sz w:val="24"/>
          <w:szCs w:val="24"/>
          <w:rtl/>
        </w:rPr>
        <w:t xml:space="preserve"> التنمية والمناخ؛</w:t>
      </w:r>
    </w:p>
    <w:p w14:paraId="26BB7ECF" w14:textId="1FE7EC9C" w:rsidR="009A5562" w:rsidRPr="005C7045" w:rsidRDefault="00196AE1" w:rsidP="005C7045">
      <w:pPr>
        <w:pStyle w:val="Para1"/>
        <w:numPr>
          <w:ilvl w:val="0"/>
          <w:numId w:val="14"/>
        </w:numPr>
        <w:bidi/>
        <w:ind w:left="0" w:firstLine="720"/>
        <w:rPr>
          <w:rFonts w:ascii="Simplified Arabic" w:hAnsi="Simplified Arabic" w:cs="Simplified Arabic"/>
          <w:sz w:val="24"/>
          <w:szCs w:val="24"/>
        </w:rPr>
      </w:pPr>
      <w:r w:rsidRPr="005C7045">
        <w:rPr>
          <w:rFonts w:ascii="Simplified Arabic" w:hAnsi="Simplified Arabic" w:cs="Simplified Arabic" w:hint="cs"/>
          <w:sz w:val="24"/>
          <w:szCs w:val="24"/>
          <w:rtl/>
        </w:rPr>
        <w:lastRenderedPageBreak/>
        <w:t>حشد</w:t>
      </w:r>
      <w:r w:rsidR="009A5562" w:rsidRPr="005C7045">
        <w:rPr>
          <w:rFonts w:ascii="Simplified Arabic" w:hAnsi="Simplified Arabic" w:cs="Simplified Arabic"/>
          <w:sz w:val="24"/>
          <w:szCs w:val="24"/>
          <w:rtl/>
        </w:rPr>
        <w:t xml:space="preserve"> الموارد المالية المحلية؛</w:t>
      </w:r>
    </w:p>
    <w:p w14:paraId="01FC875F" w14:textId="61AB728A" w:rsidR="009A5562" w:rsidRPr="005C7045" w:rsidRDefault="009A5562" w:rsidP="005C7045">
      <w:pPr>
        <w:pStyle w:val="Para1"/>
        <w:numPr>
          <w:ilvl w:val="0"/>
          <w:numId w:val="14"/>
        </w:numPr>
        <w:bidi/>
        <w:ind w:left="0" w:firstLine="720"/>
        <w:rPr>
          <w:rFonts w:ascii="Simplified Arabic" w:hAnsi="Simplified Arabic" w:cs="Simplified Arabic"/>
          <w:sz w:val="24"/>
          <w:szCs w:val="24"/>
        </w:rPr>
      </w:pPr>
      <w:r w:rsidRPr="005C7045">
        <w:rPr>
          <w:rFonts w:ascii="Simplified Arabic" w:hAnsi="Simplified Arabic" w:cs="Simplified Arabic"/>
          <w:sz w:val="24"/>
          <w:szCs w:val="24"/>
          <w:rtl/>
        </w:rPr>
        <w:t>القطاع الخاص و</w:t>
      </w:r>
      <w:r w:rsidR="00196AE1" w:rsidRPr="005C7045">
        <w:rPr>
          <w:rFonts w:ascii="Simplified Arabic" w:hAnsi="Simplified Arabic" w:cs="Simplified Arabic" w:hint="cs"/>
          <w:sz w:val="24"/>
          <w:szCs w:val="24"/>
          <w:rtl/>
        </w:rPr>
        <w:t>ال</w:t>
      </w:r>
      <w:r w:rsidRPr="005C7045">
        <w:rPr>
          <w:rFonts w:ascii="Simplified Arabic" w:hAnsi="Simplified Arabic" w:cs="Simplified Arabic"/>
          <w:sz w:val="24"/>
          <w:szCs w:val="24"/>
          <w:rtl/>
        </w:rPr>
        <w:t>قطاع المالي؛</w:t>
      </w:r>
    </w:p>
    <w:p w14:paraId="4FE1F584" w14:textId="74F930C7" w:rsidR="009A5562" w:rsidRPr="005C7045" w:rsidRDefault="00196AE1" w:rsidP="005C7045">
      <w:pPr>
        <w:pStyle w:val="Para1"/>
        <w:numPr>
          <w:ilvl w:val="0"/>
          <w:numId w:val="14"/>
        </w:numPr>
        <w:bidi/>
        <w:ind w:left="0" w:firstLine="720"/>
        <w:rPr>
          <w:rFonts w:ascii="Simplified Arabic" w:hAnsi="Simplified Arabic" w:cs="Simplified Arabic"/>
          <w:sz w:val="24"/>
          <w:szCs w:val="24"/>
        </w:rPr>
      </w:pPr>
      <w:r w:rsidRPr="005C7045">
        <w:rPr>
          <w:rFonts w:ascii="Simplified Arabic" w:hAnsi="Simplified Arabic" w:cs="Simplified Arabic" w:hint="cs"/>
          <w:sz w:val="24"/>
          <w:szCs w:val="24"/>
          <w:rtl/>
        </w:rPr>
        <w:t>الصكوك</w:t>
      </w:r>
      <w:r w:rsidR="009A5562" w:rsidRPr="005C7045">
        <w:rPr>
          <w:rFonts w:ascii="Simplified Arabic" w:hAnsi="Simplified Arabic" w:cs="Simplified Arabic"/>
          <w:sz w:val="24"/>
          <w:szCs w:val="24"/>
          <w:rtl/>
        </w:rPr>
        <w:t xml:space="preserve"> والأدوات المالية؛</w:t>
      </w:r>
    </w:p>
    <w:p w14:paraId="2A94B707" w14:textId="5A1CD006" w:rsidR="009A5562" w:rsidRPr="005C7045" w:rsidRDefault="009A5562" w:rsidP="005C7045">
      <w:pPr>
        <w:pStyle w:val="Para1"/>
        <w:numPr>
          <w:ilvl w:val="0"/>
          <w:numId w:val="14"/>
        </w:numPr>
        <w:bidi/>
        <w:ind w:left="0" w:firstLine="720"/>
        <w:rPr>
          <w:rFonts w:ascii="Simplified Arabic" w:hAnsi="Simplified Arabic" w:cs="Simplified Arabic"/>
          <w:sz w:val="24"/>
          <w:szCs w:val="24"/>
        </w:rPr>
      </w:pPr>
      <w:r w:rsidRPr="005C7045">
        <w:rPr>
          <w:rFonts w:ascii="Simplified Arabic" w:hAnsi="Simplified Arabic" w:cs="Simplified Arabic"/>
          <w:sz w:val="24"/>
          <w:szCs w:val="24"/>
          <w:rtl/>
        </w:rPr>
        <w:t>الحصول وتقاسم المنافع؛</w:t>
      </w:r>
    </w:p>
    <w:p w14:paraId="263E4B81" w14:textId="1E654F92" w:rsidR="009A5562" w:rsidRPr="005C7045" w:rsidRDefault="009A5562" w:rsidP="005C7045">
      <w:pPr>
        <w:pStyle w:val="Para1"/>
        <w:numPr>
          <w:ilvl w:val="0"/>
          <w:numId w:val="14"/>
        </w:numPr>
        <w:bidi/>
        <w:ind w:left="0" w:firstLine="720"/>
        <w:rPr>
          <w:rFonts w:ascii="Simplified Arabic" w:hAnsi="Simplified Arabic" w:cs="Simplified Arabic"/>
          <w:sz w:val="24"/>
          <w:szCs w:val="24"/>
        </w:rPr>
      </w:pPr>
      <w:r w:rsidRPr="005C7045">
        <w:rPr>
          <w:rFonts w:ascii="Simplified Arabic" w:hAnsi="Simplified Arabic" w:cs="Simplified Arabic"/>
          <w:sz w:val="24"/>
          <w:szCs w:val="24"/>
          <w:rtl/>
        </w:rPr>
        <w:t>دور الشعوب الأصلية والمجتمعات المحلية؛</w:t>
      </w:r>
    </w:p>
    <w:p w14:paraId="3EE36409" w14:textId="77777777" w:rsidR="009A5562" w:rsidRPr="005C7045" w:rsidRDefault="009A5562" w:rsidP="005C7045">
      <w:pPr>
        <w:pStyle w:val="Para1"/>
        <w:numPr>
          <w:ilvl w:val="0"/>
          <w:numId w:val="14"/>
        </w:numPr>
        <w:bidi/>
        <w:ind w:left="0" w:firstLine="720"/>
        <w:rPr>
          <w:rFonts w:ascii="Simplified Arabic" w:hAnsi="Simplified Arabic" w:cs="Simplified Arabic"/>
          <w:sz w:val="24"/>
          <w:szCs w:val="24"/>
        </w:rPr>
      </w:pPr>
      <w:r w:rsidRPr="005C7045">
        <w:rPr>
          <w:rFonts w:ascii="Simplified Arabic" w:hAnsi="Simplified Arabic" w:cs="Simplified Arabic"/>
          <w:sz w:val="24"/>
          <w:szCs w:val="24"/>
          <w:rtl/>
        </w:rPr>
        <w:t>تنمية القدرات؛</w:t>
      </w:r>
    </w:p>
    <w:p w14:paraId="1879D5BD" w14:textId="61D5ECC8" w:rsidR="009C20C0" w:rsidRPr="002B19AE" w:rsidRDefault="009A5562" w:rsidP="002B19AE">
      <w:pPr>
        <w:pStyle w:val="Para1"/>
        <w:numPr>
          <w:ilvl w:val="0"/>
          <w:numId w:val="14"/>
        </w:numPr>
        <w:bidi/>
        <w:ind w:left="0" w:firstLine="720"/>
        <w:rPr>
          <w:rFonts w:ascii="Simplified Arabic" w:hAnsi="Simplified Arabic" w:cs="Simplified Arabic"/>
          <w:sz w:val="24"/>
          <w:szCs w:val="24"/>
        </w:rPr>
      </w:pPr>
      <w:r w:rsidRPr="002B19AE">
        <w:rPr>
          <w:rFonts w:ascii="Simplified Arabic" w:hAnsi="Simplified Arabic" w:cs="Simplified Arabic"/>
          <w:sz w:val="24"/>
          <w:szCs w:val="24"/>
          <w:rtl/>
        </w:rPr>
        <w:t xml:space="preserve">الإبلاغ عن </w:t>
      </w:r>
      <w:r w:rsidR="00DB63FB" w:rsidRPr="002B19AE">
        <w:rPr>
          <w:rFonts w:ascii="Simplified Arabic" w:hAnsi="Simplified Arabic" w:cs="Simplified Arabic" w:hint="cs"/>
          <w:sz w:val="24"/>
          <w:szCs w:val="24"/>
          <w:rtl/>
        </w:rPr>
        <w:t>حشد</w:t>
      </w:r>
      <w:r w:rsidRPr="002B19AE">
        <w:rPr>
          <w:rFonts w:ascii="Simplified Arabic" w:hAnsi="Simplified Arabic" w:cs="Simplified Arabic"/>
          <w:sz w:val="24"/>
          <w:szCs w:val="24"/>
          <w:rtl/>
        </w:rPr>
        <w:t xml:space="preserve"> الموارد</w:t>
      </w:r>
      <w:r w:rsidR="00DB63FB" w:rsidRPr="002B19AE">
        <w:rPr>
          <w:rFonts w:ascii="Simplified Arabic" w:hAnsi="Simplified Arabic" w:cs="Simplified Arabic" w:hint="cs"/>
          <w:sz w:val="24"/>
          <w:szCs w:val="24"/>
          <w:rtl/>
        </w:rPr>
        <w:t>.</w:t>
      </w:r>
    </w:p>
    <w:p w14:paraId="66E99443" w14:textId="41EA608D" w:rsidR="00DB63FB" w:rsidRDefault="00E2277E" w:rsidP="00DB63FB">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00DB63FB" w:rsidRPr="00DB63FB">
        <w:rPr>
          <w:rFonts w:cs="Simplified Arabic"/>
          <w:snapToGrid w:val="0"/>
          <w:kern w:val="22"/>
          <w:sz w:val="24"/>
          <w:rtl/>
        </w:rPr>
        <w:t xml:space="preserve">فيما يتعلق بالأولويات المحددة لاتخاذ مزيد من الإجراءات في </w:t>
      </w:r>
      <w:r>
        <w:rPr>
          <w:rFonts w:cs="Simplified Arabic" w:hint="cs"/>
          <w:snapToGrid w:val="0"/>
          <w:kern w:val="22"/>
          <w:sz w:val="24"/>
          <w:rtl/>
        </w:rPr>
        <w:t>ال</w:t>
      </w:r>
      <w:r w:rsidR="00DB63FB" w:rsidRPr="00DB63FB">
        <w:rPr>
          <w:rFonts w:cs="Simplified Arabic"/>
          <w:snapToGrid w:val="0"/>
          <w:kern w:val="22"/>
          <w:sz w:val="24"/>
          <w:rtl/>
        </w:rPr>
        <w:t>إطار</w:t>
      </w:r>
      <w:r>
        <w:rPr>
          <w:rFonts w:cs="Simplified Arabic" w:hint="cs"/>
          <w:snapToGrid w:val="0"/>
          <w:kern w:val="22"/>
          <w:sz w:val="24"/>
          <w:rtl/>
        </w:rPr>
        <w:t xml:space="preserve"> العالمي ل</w:t>
      </w:r>
      <w:r w:rsidR="00DB63FB" w:rsidRPr="00DB63FB">
        <w:rPr>
          <w:rFonts w:cs="Simplified Arabic"/>
          <w:snapToGrid w:val="0"/>
          <w:kern w:val="22"/>
          <w:sz w:val="24"/>
          <w:rtl/>
        </w:rPr>
        <w:t>لتنوع البيولوجي لما بع</w:t>
      </w:r>
      <w:r>
        <w:rPr>
          <w:rFonts w:cs="Simplified Arabic" w:hint="cs"/>
          <w:snapToGrid w:val="0"/>
          <w:kern w:val="22"/>
          <w:sz w:val="24"/>
          <w:rtl/>
        </w:rPr>
        <w:t xml:space="preserve">د عام </w:t>
      </w:r>
      <w:r w:rsidR="00DB63FB" w:rsidRPr="00DB63FB">
        <w:rPr>
          <w:rFonts w:cs="Simplified Arabic"/>
          <w:snapToGrid w:val="0"/>
          <w:kern w:val="22"/>
          <w:sz w:val="24"/>
          <w:rtl/>
        </w:rPr>
        <w:t xml:space="preserve">2020، </w:t>
      </w:r>
      <w:r>
        <w:rPr>
          <w:rFonts w:cs="Simplified Arabic" w:hint="cs"/>
          <w:snapToGrid w:val="0"/>
          <w:kern w:val="22"/>
          <w:sz w:val="24"/>
          <w:rtl/>
        </w:rPr>
        <w:t>انبثقت</w:t>
      </w:r>
      <w:r w:rsidR="00DB63FB" w:rsidRPr="00DB63FB">
        <w:rPr>
          <w:rFonts w:cs="Simplified Arabic"/>
          <w:snapToGrid w:val="0"/>
          <w:kern w:val="22"/>
          <w:sz w:val="24"/>
          <w:rtl/>
        </w:rPr>
        <w:t xml:space="preserve"> رسالة واضحة مفادها أنه </w:t>
      </w:r>
      <w:r w:rsidR="000D06DC">
        <w:rPr>
          <w:rFonts w:cs="Simplified Arabic" w:hint="cs"/>
          <w:snapToGrid w:val="0"/>
          <w:kern w:val="22"/>
          <w:sz w:val="24"/>
          <w:rtl/>
        </w:rPr>
        <w:t>يتعين إيلاء اهتمام خاص الآن ب</w:t>
      </w:r>
      <w:r w:rsidR="00DB63FB" w:rsidRPr="00DB63FB">
        <w:rPr>
          <w:rFonts w:cs="Simplified Arabic"/>
          <w:snapToGrid w:val="0"/>
          <w:kern w:val="22"/>
          <w:sz w:val="24"/>
          <w:rtl/>
        </w:rPr>
        <w:t xml:space="preserve">ثلاثة عناصر تكميلية </w:t>
      </w:r>
      <w:r w:rsidR="000D06DC">
        <w:rPr>
          <w:rFonts w:cs="Simplified Arabic" w:hint="cs"/>
          <w:snapToGrid w:val="0"/>
          <w:kern w:val="22"/>
          <w:sz w:val="24"/>
          <w:rtl/>
        </w:rPr>
        <w:t>لحشد</w:t>
      </w:r>
      <w:r w:rsidR="00DB63FB" w:rsidRPr="00DB63FB">
        <w:rPr>
          <w:rFonts w:cs="Simplified Arabic"/>
          <w:snapToGrid w:val="0"/>
          <w:kern w:val="22"/>
          <w:sz w:val="24"/>
          <w:rtl/>
        </w:rPr>
        <w:t xml:space="preserve"> الموارد:</w:t>
      </w:r>
    </w:p>
    <w:p w14:paraId="7FD82A0C" w14:textId="238301CE" w:rsidR="000D06DC" w:rsidRPr="000D06DC" w:rsidRDefault="000D06DC" w:rsidP="000D06DC">
      <w:pPr>
        <w:pStyle w:val="Para1"/>
        <w:numPr>
          <w:ilvl w:val="0"/>
          <w:numId w:val="15"/>
        </w:numPr>
        <w:bidi/>
        <w:ind w:left="0" w:firstLine="720"/>
        <w:rPr>
          <w:rFonts w:ascii="Simplified Arabic" w:hAnsi="Simplified Arabic" w:cs="Simplified Arabic"/>
          <w:sz w:val="24"/>
          <w:szCs w:val="24"/>
        </w:rPr>
      </w:pPr>
      <w:r w:rsidRPr="000D06DC">
        <w:rPr>
          <w:rFonts w:ascii="Simplified Arabic" w:hAnsi="Simplified Arabic" w:cs="Simplified Arabic"/>
          <w:sz w:val="24"/>
          <w:szCs w:val="24"/>
          <w:rtl/>
        </w:rPr>
        <w:t>إعادة توجيه الموارد التي تسبب الضرر للتنوع البيولوجي</w:t>
      </w:r>
      <w:r w:rsidR="005C7045" w:rsidRPr="005C7045">
        <w:rPr>
          <w:rFonts w:ascii="Simplified Arabic" w:hAnsi="Simplified Arabic" w:cs="Simplified Arabic"/>
          <w:sz w:val="24"/>
          <w:szCs w:val="24"/>
          <w:rtl/>
        </w:rPr>
        <w:t xml:space="preserve"> </w:t>
      </w:r>
      <w:r w:rsidR="005C7045" w:rsidRPr="000D06DC">
        <w:rPr>
          <w:rFonts w:ascii="Simplified Arabic" w:hAnsi="Simplified Arabic" w:cs="Simplified Arabic"/>
          <w:sz w:val="24"/>
          <w:szCs w:val="24"/>
          <w:rtl/>
        </w:rPr>
        <w:t>أو تقليل</w:t>
      </w:r>
      <w:r w:rsidR="005C7045">
        <w:rPr>
          <w:rFonts w:ascii="Simplified Arabic" w:hAnsi="Simplified Arabic" w:cs="Simplified Arabic" w:hint="cs"/>
          <w:sz w:val="24"/>
          <w:szCs w:val="24"/>
          <w:rtl/>
        </w:rPr>
        <w:t>ها</w:t>
      </w:r>
      <w:r w:rsidRPr="000D06DC">
        <w:rPr>
          <w:rFonts w:ascii="Simplified Arabic" w:hAnsi="Simplified Arabic" w:cs="Simplified Arabic"/>
          <w:sz w:val="24"/>
          <w:szCs w:val="24"/>
          <w:rtl/>
        </w:rPr>
        <w:t>؛</w:t>
      </w:r>
    </w:p>
    <w:p w14:paraId="22D21B14" w14:textId="73E90424" w:rsidR="000D06DC" w:rsidRPr="005C7045" w:rsidRDefault="000D06DC" w:rsidP="005C7045">
      <w:pPr>
        <w:pStyle w:val="Para1"/>
        <w:numPr>
          <w:ilvl w:val="0"/>
          <w:numId w:val="15"/>
        </w:numPr>
        <w:bidi/>
        <w:ind w:left="0" w:firstLine="720"/>
        <w:rPr>
          <w:rFonts w:ascii="Simplified Arabic" w:hAnsi="Simplified Arabic" w:cs="Simplified Arabic"/>
          <w:sz w:val="24"/>
          <w:szCs w:val="24"/>
        </w:rPr>
      </w:pPr>
      <w:r w:rsidRPr="005C7045">
        <w:rPr>
          <w:rFonts w:ascii="Simplified Arabic" w:hAnsi="Simplified Arabic" w:cs="Simplified Arabic"/>
          <w:sz w:val="24"/>
          <w:szCs w:val="24"/>
          <w:rtl/>
        </w:rPr>
        <w:t>توليد موارد إضافية من جميع المصادر؛</w:t>
      </w:r>
    </w:p>
    <w:p w14:paraId="5786CE66" w14:textId="41EDBB37" w:rsidR="000D06DC" w:rsidRDefault="000D06DC" w:rsidP="005C7045">
      <w:pPr>
        <w:pStyle w:val="Para1"/>
        <w:numPr>
          <w:ilvl w:val="0"/>
          <w:numId w:val="15"/>
        </w:numPr>
        <w:bidi/>
        <w:ind w:left="0" w:firstLine="720"/>
        <w:rPr>
          <w:rFonts w:ascii="Simplified Arabic" w:hAnsi="Simplified Arabic" w:cs="Simplified Arabic"/>
          <w:sz w:val="24"/>
          <w:szCs w:val="24"/>
        </w:rPr>
      </w:pPr>
      <w:r w:rsidRPr="005C7045">
        <w:rPr>
          <w:rFonts w:ascii="Simplified Arabic" w:hAnsi="Simplified Arabic" w:cs="Simplified Arabic"/>
          <w:sz w:val="24"/>
          <w:szCs w:val="24"/>
          <w:rtl/>
        </w:rPr>
        <w:t xml:space="preserve">تعزيز كفاءة وفعالية </w:t>
      </w:r>
      <w:r w:rsidR="00FE0ED8">
        <w:rPr>
          <w:rFonts w:ascii="Simplified Arabic" w:hAnsi="Simplified Arabic" w:cs="Simplified Arabic" w:hint="cs"/>
          <w:sz w:val="24"/>
          <w:szCs w:val="24"/>
          <w:rtl/>
        </w:rPr>
        <w:t>استيعاب</w:t>
      </w:r>
      <w:r w:rsidRPr="005C7045">
        <w:rPr>
          <w:rFonts w:ascii="Simplified Arabic" w:hAnsi="Simplified Arabic" w:cs="Simplified Arabic"/>
          <w:sz w:val="24"/>
          <w:szCs w:val="24"/>
          <w:rtl/>
        </w:rPr>
        <w:t xml:space="preserve"> واستخدام الأموال على جميع المستويات.</w:t>
      </w:r>
    </w:p>
    <w:p w14:paraId="58340F96" w14:textId="3588831A" w:rsidR="003B182E" w:rsidRDefault="003B182E" w:rsidP="003B182E">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3B182E">
        <w:rPr>
          <w:rFonts w:cs="Simplified Arabic"/>
          <w:snapToGrid w:val="0"/>
          <w:kern w:val="22"/>
          <w:sz w:val="24"/>
          <w:rtl/>
        </w:rPr>
        <w:t xml:space="preserve">كان هناك أيضا </w:t>
      </w:r>
      <w:r w:rsidR="00BC03D4">
        <w:rPr>
          <w:rFonts w:cs="Simplified Arabic" w:hint="cs"/>
          <w:snapToGrid w:val="0"/>
          <w:kern w:val="22"/>
          <w:sz w:val="24"/>
          <w:rtl/>
        </w:rPr>
        <w:t>إقرار</w:t>
      </w:r>
      <w:r w:rsidRPr="003B182E">
        <w:rPr>
          <w:rFonts w:cs="Simplified Arabic"/>
          <w:snapToGrid w:val="0"/>
          <w:kern w:val="22"/>
          <w:sz w:val="24"/>
          <w:rtl/>
        </w:rPr>
        <w:t xml:space="preserve"> واضح بالحاجة إلى تعزيز التآزر بين الموارد التي يتم </w:t>
      </w:r>
      <w:r w:rsidR="00BC03D4">
        <w:rPr>
          <w:rFonts w:cs="Simplified Arabic" w:hint="cs"/>
          <w:snapToGrid w:val="0"/>
          <w:kern w:val="22"/>
          <w:sz w:val="24"/>
          <w:rtl/>
        </w:rPr>
        <w:t>حشدها</w:t>
      </w:r>
      <w:r w:rsidRPr="003B182E">
        <w:rPr>
          <w:rFonts w:cs="Simplified Arabic"/>
          <w:snapToGrid w:val="0"/>
          <w:kern w:val="22"/>
          <w:sz w:val="24"/>
          <w:rtl/>
        </w:rPr>
        <w:t xml:space="preserve"> للتنوع البيولوجي وتلك التي يتم </w:t>
      </w:r>
      <w:r w:rsidR="00BC03D4">
        <w:rPr>
          <w:rFonts w:cs="Simplified Arabic" w:hint="cs"/>
          <w:snapToGrid w:val="0"/>
          <w:kern w:val="22"/>
          <w:sz w:val="24"/>
          <w:rtl/>
        </w:rPr>
        <w:t>حشدها</w:t>
      </w:r>
      <w:r w:rsidRPr="003B182E">
        <w:rPr>
          <w:rFonts w:cs="Simplified Arabic"/>
          <w:snapToGrid w:val="0"/>
          <w:kern w:val="22"/>
          <w:sz w:val="24"/>
          <w:rtl/>
        </w:rPr>
        <w:t xml:space="preserve"> من أجل تغير المناخ، ولأهداف التنمية المستدامة على نطاق أوسع، من أجل تجنب الإنفاق </w:t>
      </w:r>
      <w:r w:rsidR="00091261">
        <w:rPr>
          <w:rFonts w:cs="Simplified Arabic" w:hint="cs"/>
          <w:snapToGrid w:val="0"/>
          <w:kern w:val="22"/>
          <w:sz w:val="24"/>
          <w:rtl/>
        </w:rPr>
        <w:t xml:space="preserve">الذي يضر </w:t>
      </w:r>
      <w:r w:rsidRPr="003B182E">
        <w:rPr>
          <w:rFonts w:cs="Simplified Arabic"/>
          <w:snapToGrid w:val="0"/>
          <w:kern w:val="22"/>
          <w:sz w:val="24"/>
          <w:rtl/>
        </w:rPr>
        <w:t>التنوع البيولوجي، وكذلك دمج تمويل التنوع البيولوجي في جدول أعمال تمويل التنمية المستدامة على نطاق أوسع.</w:t>
      </w:r>
    </w:p>
    <w:p w14:paraId="511A3D55" w14:textId="644EA0C5" w:rsidR="00B751A7" w:rsidRDefault="00746884" w:rsidP="00B751A7">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واعتُبر</w:t>
      </w:r>
      <w:r w:rsidR="00B751A7" w:rsidRPr="00B751A7">
        <w:rPr>
          <w:rFonts w:cs="Simplified Arabic"/>
          <w:snapToGrid w:val="0"/>
          <w:kern w:val="22"/>
          <w:sz w:val="24"/>
          <w:rtl/>
        </w:rPr>
        <w:t xml:space="preserve"> تعميم التنوع البيولوجي في جميع خطط وميزانيات وإجراءات القطاعين العام والخاص، على الصعيدين الوطني والدولي، شرطا أساسيا </w:t>
      </w:r>
      <w:r w:rsidR="002A1AF2">
        <w:rPr>
          <w:rFonts w:cs="Simplified Arabic" w:hint="cs"/>
          <w:snapToGrid w:val="0"/>
          <w:kern w:val="22"/>
          <w:sz w:val="24"/>
          <w:rtl/>
        </w:rPr>
        <w:t>لحشد</w:t>
      </w:r>
      <w:r w:rsidR="00B751A7" w:rsidRPr="00B751A7">
        <w:rPr>
          <w:rFonts w:cs="Simplified Arabic"/>
          <w:snapToGrid w:val="0"/>
          <w:kern w:val="22"/>
          <w:sz w:val="24"/>
          <w:rtl/>
        </w:rPr>
        <w:t xml:space="preserve"> الموارد بنجاح في المستقبل. ويشمل ذلك الإدماج في الميزانيات الوطنية وخطط التنمية واستثمارات وأنشطة القطاع الخاص. </w:t>
      </w:r>
      <w:r w:rsidR="00056BB1">
        <w:rPr>
          <w:rFonts w:cs="Simplified Arabic" w:hint="cs"/>
          <w:snapToGrid w:val="0"/>
          <w:kern w:val="22"/>
          <w:sz w:val="24"/>
          <w:rtl/>
        </w:rPr>
        <w:t>وثمة</w:t>
      </w:r>
      <w:r w:rsidR="00B751A7" w:rsidRPr="00B751A7">
        <w:rPr>
          <w:rFonts w:cs="Simplified Arabic"/>
          <w:snapToGrid w:val="0"/>
          <w:kern w:val="22"/>
          <w:sz w:val="24"/>
          <w:rtl/>
        </w:rPr>
        <w:t xml:space="preserve"> روابط متداخلة مهمة بين عمل المجموعة الاستشارية غير الرسمية التابعة لاتفاقية التنوع البيولوجي بشأن تعميم التنوع البيولوجي، والتي تعمل على تطوير نهج طويل الأجل</w:t>
      </w:r>
      <w:r w:rsidR="00056BB1">
        <w:rPr>
          <w:rFonts w:cs="Simplified Arabic" w:hint="cs"/>
          <w:snapToGrid w:val="0"/>
          <w:kern w:val="22"/>
          <w:sz w:val="24"/>
          <w:rtl/>
        </w:rPr>
        <w:t xml:space="preserve">، </w:t>
      </w:r>
      <w:r w:rsidR="00B751A7" w:rsidRPr="00B751A7">
        <w:rPr>
          <w:rFonts w:cs="Simplified Arabic"/>
          <w:snapToGrid w:val="0"/>
          <w:kern w:val="22"/>
          <w:sz w:val="24"/>
          <w:rtl/>
        </w:rPr>
        <w:t xml:space="preserve">وعمل الفريق، والذي </w:t>
      </w:r>
      <w:r w:rsidR="00DA287C">
        <w:rPr>
          <w:rFonts w:cs="Simplified Arabic" w:hint="cs"/>
          <w:snapToGrid w:val="0"/>
          <w:kern w:val="22"/>
          <w:sz w:val="24"/>
          <w:rtl/>
        </w:rPr>
        <w:t xml:space="preserve">يجري بحثه بمزيد من التفصيل </w:t>
      </w:r>
      <w:r w:rsidR="00B751A7" w:rsidRPr="00B751A7">
        <w:rPr>
          <w:rFonts w:cs="Simplified Arabic"/>
          <w:snapToGrid w:val="0"/>
          <w:kern w:val="22"/>
          <w:sz w:val="24"/>
          <w:rtl/>
        </w:rPr>
        <w:t>في التقرير الثالث للفريق.</w:t>
      </w:r>
    </w:p>
    <w:p w14:paraId="377A936A" w14:textId="100BF71B" w:rsidR="00DA287C" w:rsidRDefault="00DA287C" w:rsidP="00DA287C">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00F22F2E">
        <w:rPr>
          <w:rFonts w:cs="Simplified Arabic" w:hint="cs"/>
          <w:snapToGrid w:val="0"/>
          <w:kern w:val="22"/>
          <w:sz w:val="24"/>
          <w:rtl/>
        </w:rPr>
        <w:t>ت</w:t>
      </w:r>
      <w:r>
        <w:rPr>
          <w:rFonts w:cs="Simplified Arabic" w:hint="cs"/>
          <w:snapToGrid w:val="0"/>
          <w:kern w:val="22"/>
          <w:sz w:val="24"/>
          <w:rtl/>
        </w:rPr>
        <w:t>ستأثر</w:t>
      </w:r>
      <w:r w:rsidRPr="00A064F9">
        <w:rPr>
          <w:rFonts w:cs="Simplified Arabic"/>
          <w:snapToGrid w:val="0"/>
          <w:kern w:val="22"/>
          <w:sz w:val="24"/>
          <w:rtl/>
        </w:rPr>
        <w:t xml:space="preserve"> </w:t>
      </w:r>
      <w:r w:rsidR="00F22F2E" w:rsidRPr="00DA287C">
        <w:rPr>
          <w:rFonts w:cs="Simplified Arabic"/>
          <w:snapToGrid w:val="0"/>
          <w:kern w:val="22"/>
          <w:sz w:val="24"/>
          <w:rtl/>
        </w:rPr>
        <w:t>الموارد المالية المحلية للتنوع البيولوجي حالي</w:t>
      </w:r>
      <w:r w:rsidR="00B874E8">
        <w:rPr>
          <w:rFonts w:cs="Simplified Arabic" w:hint="cs"/>
          <w:snapToGrid w:val="0"/>
          <w:kern w:val="22"/>
          <w:sz w:val="24"/>
          <w:rtl/>
        </w:rPr>
        <w:t>اً</w:t>
      </w:r>
      <w:r w:rsidR="00F22F2E" w:rsidRPr="00DA287C">
        <w:rPr>
          <w:rFonts w:cs="Simplified Arabic"/>
          <w:snapToGrid w:val="0"/>
          <w:kern w:val="22"/>
          <w:sz w:val="24"/>
          <w:rtl/>
        </w:rPr>
        <w:t xml:space="preserve"> </w:t>
      </w:r>
      <w:r>
        <w:rPr>
          <w:rFonts w:cs="Simplified Arabic" w:hint="cs"/>
          <w:snapToGrid w:val="0"/>
          <w:kern w:val="22"/>
          <w:sz w:val="24"/>
          <w:rtl/>
        </w:rPr>
        <w:t>بنصيب</w:t>
      </w:r>
      <w:r w:rsidRPr="00A064F9">
        <w:rPr>
          <w:rFonts w:cs="Simplified Arabic"/>
          <w:snapToGrid w:val="0"/>
          <w:kern w:val="22"/>
          <w:sz w:val="24"/>
          <w:rtl/>
        </w:rPr>
        <w:t xml:space="preserve"> الأسد </w:t>
      </w:r>
      <w:r w:rsidRPr="00DA287C">
        <w:rPr>
          <w:rFonts w:cs="Simplified Arabic"/>
          <w:snapToGrid w:val="0"/>
          <w:kern w:val="22"/>
          <w:sz w:val="24"/>
          <w:rtl/>
        </w:rPr>
        <w:t xml:space="preserve">(أكثر من ثلاثة أرباع) من إجمالي الموارد التي يتم </w:t>
      </w:r>
      <w:r w:rsidR="00F22F2E">
        <w:rPr>
          <w:rFonts w:cs="Simplified Arabic" w:hint="cs"/>
          <w:snapToGrid w:val="0"/>
          <w:kern w:val="22"/>
          <w:sz w:val="24"/>
          <w:rtl/>
        </w:rPr>
        <w:t xml:space="preserve">حشدها سنوياً </w:t>
      </w:r>
      <w:r w:rsidR="00CB5F9F">
        <w:rPr>
          <w:rFonts w:cs="Simplified Arabic" w:hint="cs"/>
          <w:snapToGrid w:val="0"/>
          <w:kern w:val="22"/>
          <w:sz w:val="24"/>
          <w:rtl/>
        </w:rPr>
        <w:t>ولا تزال تتسم بأهمية حيوية</w:t>
      </w:r>
      <w:r w:rsidRPr="00DA287C">
        <w:rPr>
          <w:rFonts w:cs="Simplified Arabic"/>
          <w:snapToGrid w:val="0"/>
          <w:kern w:val="22"/>
          <w:sz w:val="24"/>
          <w:rtl/>
        </w:rPr>
        <w:t xml:space="preserve">. </w:t>
      </w:r>
      <w:r w:rsidR="00CB5F9F">
        <w:rPr>
          <w:rFonts w:cs="Simplified Arabic" w:hint="cs"/>
          <w:snapToGrid w:val="0"/>
          <w:kern w:val="22"/>
          <w:sz w:val="24"/>
          <w:rtl/>
        </w:rPr>
        <w:t>و</w:t>
      </w:r>
      <w:r w:rsidRPr="00DA287C">
        <w:rPr>
          <w:rFonts w:cs="Simplified Arabic"/>
          <w:snapToGrid w:val="0"/>
          <w:kern w:val="22"/>
          <w:sz w:val="24"/>
          <w:rtl/>
        </w:rPr>
        <w:t>سيكون من المهم تعزيز دمج التنوع البيولوجي في التخطيط والميزانيات الوطنية وتحسين القدرة الوطنية على استخدام</w:t>
      </w:r>
      <w:r w:rsidR="001744B2">
        <w:rPr>
          <w:rFonts w:cs="Simplified Arabic" w:hint="cs"/>
          <w:snapToGrid w:val="0"/>
          <w:kern w:val="22"/>
          <w:sz w:val="24"/>
          <w:rtl/>
        </w:rPr>
        <w:t xml:space="preserve"> الموارد على نحو يتسم بالفعالية والكفاءة</w:t>
      </w:r>
      <w:r w:rsidRPr="00DA287C">
        <w:rPr>
          <w:rFonts w:cs="Simplified Arabic"/>
          <w:snapToGrid w:val="0"/>
          <w:kern w:val="22"/>
          <w:sz w:val="24"/>
          <w:rtl/>
        </w:rPr>
        <w:t>.</w:t>
      </w:r>
    </w:p>
    <w:p w14:paraId="361392F0" w14:textId="18250F07" w:rsidR="00B874E8" w:rsidRDefault="00B874E8" w:rsidP="00B874E8">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B874E8">
        <w:rPr>
          <w:rFonts w:cs="Simplified Arabic"/>
          <w:snapToGrid w:val="0"/>
          <w:kern w:val="22"/>
          <w:sz w:val="24"/>
          <w:rtl/>
        </w:rPr>
        <w:t>وستكون الأولوية الرئيسية الأخرى ل</w:t>
      </w:r>
      <w:r>
        <w:rPr>
          <w:rFonts w:cs="Simplified Arabic" w:hint="cs"/>
          <w:snapToGrid w:val="0"/>
          <w:kern w:val="22"/>
          <w:sz w:val="24"/>
          <w:rtl/>
        </w:rPr>
        <w:t>ل</w:t>
      </w:r>
      <w:r w:rsidRPr="00B874E8">
        <w:rPr>
          <w:rFonts w:cs="Simplified Arabic"/>
          <w:snapToGrid w:val="0"/>
          <w:kern w:val="22"/>
          <w:sz w:val="24"/>
          <w:rtl/>
        </w:rPr>
        <w:t>إطار</w:t>
      </w:r>
      <w:r>
        <w:rPr>
          <w:rFonts w:cs="Simplified Arabic" w:hint="cs"/>
          <w:snapToGrid w:val="0"/>
          <w:kern w:val="22"/>
          <w:sz w:val="24"/>
          <w:rtl/>
        </w:rPr>
        <w:t xml:space="preserve"> العالمي ل</w:t>
      </w:r>
      <w:r w:rsidRPr="00B874E8">
        <w:rPr>
          <w:rFonts w:cs="Simplified Arabic"/>
          <w:snapToGrid w:val="0"/>
          <w:kern w:val="22"/>
          <w:sz w:val="24"/>
          <w:rtl/>
        </w:rPr>
        <w:t xml:space="preserve">لتنوع البيولوجي لما بعد عام 2020 هي </w:t>
      </w:r>
      <w:r w:rsidR="009A2914">
        <w:rPr>
          <w:rFonts w:cs="Simplified Arabic" w:hint="cs"/>
          <w:snapToGrid w:val="0"/>
          <w:kern w:val="22"/>
          <w:sz w:val="24"/>
          <w:rtl/>
        </w:rPr>
        <w:t>تناول</w:t>
      </w:r>
      <w:r w:rsidRPr="00B874E8">
        <w:rPr>
          <w:rFonts w:cs="Simplified Arabic"/>
          <w:snapToGrid w:val="0"/>
          <w:kern w:val="22"/>
          <w:sz w:val="24"/>
          <w:rtl/>
        </w:rPr>
        <w:t xml:space="preserve"> دور قطاع الأعمال</w:t>
      </w:r>
      <w:r w:rsidR="00386AEF">
        <w:rPr>
          <w:rFonts w:cs="Simplified Arabic" w:hint="cs"/>
          <w:snapToGrid w:val="0"/>
          <w:kern w:val="22"/>
          <w:sz w:val="24"/>
          <w:rtl/>
        </w:rPr>
        <w:t xml:space="preserve"> التجارية</w:t>
      </w:r>
      <w:r w:rsidRPr="00B874E8">
        <w:rPr>
          <w:rFonts w:cs="Simplified Arabic"/>
          <w:snapToGrid w:val="0"/>
          <w:kern w:val="22"/>
          <w:sz w:val="24"/>
          <w:rtl/>
        </w:rPr>
        <w:t xml:space="preserve"> والقطاع المالي </w:t>
      </w:r>
      <w:r w:rsidR="00386AEF">
        <w:rPr>
          <w:rFonts w:cs="Simplified Arabic" w:hint="cs"/>
          <w:snapToGrid w:val="0"/>
          <w:kern w:val="22"/>
          <w:sz w:val="24"/>
          <w:rtl/>
        </w:rPr>
        <w:t>بصورة</w:t>
      </w:r>
      <w:r w:rsidRPr="00B874E8">
        <w:rPr>
          <w:rFonts w:cs="Simplified Arabic"/>
          <w:snapToGrid w:val="0"/>
          <w:kern w:val="22"/>
          <w:sz w:val="24"/>
          <w:rtl/>
        </w:rPr>
        <w:t xml:space="preserve"> شاملة، من أجل زيادة تدفقات التمويل لتحقيق الأهداف الثلاثة للاتفاقية وتقليص التمويل </w:t>
      </w:r>
      <w:r w:rsidR="00386AEF">
        <w:rPr>
          <w:rFonts w:cs="Simplified Arabic" w:hint="cs"/>
          <w:snapToGrid w:val="0"/>
          <w:kern w:val="22"/>
          <w:sz w:val="24"/>
          <w:rtl/>
        </w:rPr>
        <w:t xml:space="preserve">الذي يضر </w:t>
      </w:r>
      <w:r w:rsidRPr="00B874E8">
        <w:rPr>
          <w:rFonts w:cs="Simplified Arabic"/>
          <w:snapToGrid w:val="0"/>
          <w:kern w:val="22"/>
          <w:sz w:val="24"/>
          <w:rtl/>
        </w:rPr>
        <w:t xml:space="preserve">التنوع البيولوجي (حاليا 5-6 مرات أكثر من التمويل الإيجابي للتنوع البيولوجي، وفقا </w:t>
      </w:r>
      <w:r w:rsidR="00877D13">
        <w:rPr>
          <w:rFonts w:cs="Simplified Arabic" w:hint="cs"/>
          <w:snapToGrid w:val="0"/>
          <w:kern w:val="22"/>
          <w:sz w:val="24"/>
          <w:rtl/>
        </w:rPr>
        <w:t>ل</w:t>
      </w:r>
      <w:r w:rsidR="00877D13" w:rsidRPr="00FF3561">
        <w:rPr>
          <w:rFonts w:cs="Simplified Arabic"/>
          <w:snapToGrid w:val="0"/>
          <w:kern w:val="22"/>
          <w:sz w:val="24"/>
          <w:rtl/>
        </w:rPr>
        <w:t>منظمة التعاون والتنمية في الميدان الاقتصادي</w:t>
      </w:r>
      <w:r w:rsidRPr="00B874E8">
        <w:rPr>
          <w:rFonts w:cs="Simplified Arabic"/>
          <w:snapToGrid w:val="0"/>
          <w:kern w:val="22"/>
          <w:sz w:val="24"/>
          <w:rtl/>
        </w:rPr>
        <w:t>). وينبغي أن ي</w:t>
      </w:r>
      <w:r w:rsidR="00877D13">
        <w:rPr>
          <w:rFonts w:cs="Simplified Arabic" w:hint="cs"/>
          <w:snapToGrid w:val="0"/>
          <w:kern w:val="22"/>
          <w:sz w:val="24"/>
          <w:rtl/>
        </w:rPr>
        <w:t>ُ</w:t>
      </w:r>
      <w:r w:rsidRPr="00B874E8">
        <w:rPr>
          <w:rFonts w:cs="Simplified Arabic"/>
          <w:snapToGrid w:val="0"/>
          <w:kern w:val="22"/>
          <w:sz w:val="24"/>
          <w:rtl/>
        </w:rPr>
        <w:t xml:space="preserve">دعم ذلك بالجهود المعززة لتطوير آليات </w:t>
      </w:r>
      <w:r w:rsidR="00877D13">
        <w:rPr>
          <w:rFonts w:cs="Simplified Arabic" w:hint="cs"/>
          <w:snapToGrid w:val="0"/>
          <w:kern w:val="22"/>
          <w:sz w:val="24"/>
          <w:rtl/>
        </w:rPr>
        <w:t>ل</w:t>
      </w:r>
      <w:r w:rsidRPr="00B874E8">
        <w:rPr>
          <w:rFonts w:cs="Simplified Arabic"/>
          <w:snapToGrid w:val="0"/>
          <w:kern w:val="22"/>
          <w:sz w:val="24"/>
          <w:rtl/>
        </w:rPr>
        <w:t>لقياس و</w:t>
      </w:r>
      <w:r w:rsidR="00877D13">
        <w:rPr>
          <w:rFonts w:cs="Simplified Arabic" w:hint="cs"/>
          <w:snapToGrid w:val="0"/>
          <w:kern w:val="22"/>
          <w:sz w:val="24"/>
          <w:rtl/>
        </w:rPr>
        <w:t>ال</w:t>
      </w:r>
      <w:r w:rsidRPr="00B874E8">
        <w:rPr>
          <w:rFonts w:cs="Simplified Arabic"/>
          <w:snapToGrid w:val="0"/>
          <w:kern w:val="22"/>
          <w:sz w:val="24"/>
          <w:rtl/>
        </w:rPr>
        <w:t>إدارة والإبلاغ بطريقة موحدة عن مدى تخفيض قطاع الأعمال</w:t>
      </w:r>
      <w:r w:rsidR="00877D13">
        <w:rPr>
          <w:rFonts w:cs="Simplified Arabic" w:hint="cs"/>
          <w:snapToGrid w:val="0"/>
          <w:kern w:val="22"/>
          <w:sz w:val="24"/>
          <w:rtl/>
        </w:rPr>
        <w:t xml:space="preserve"> التجارية</w:t>
      </w:r>
      <w:r w:rsidRPr="00B874E8">
        <w:rPr>
          <w:rFonts w:cs="Simplified Arabic"/>
          <w:snapToGrid w:val="0"/>
          <w:kern w:val="22"/>
          <w:sz w:val="24"/>
          <w:rtl/>
        </w:rPr>
        <w:t xml:space="preserve"> للنفقات </w:t>
      </w:r>
      <w:r w:rsidR="00877D13">
        <w:rPr>
          <w:rFonts w:cs="Simplified Arabic" w:hint="cs"/>
          <w:snapToGrid w:val="0"/>
          <w:kern w:val="22"/>
          <w:sz w:val="24"/>
          <w:rtl/>
        </w:rPr>
        <w:t xml:space="preserve">التي تضر </w:t>
      </w:r>
      <w:r w:rsidRPr="00B874E8">
        <w:rPr>
          <w:rFonts w:cs="Simplified Arabic"/>
          <w:snapToGrid w:val="0"/>
          <w:kern w:val="22"/>
          <w:sz w:val="24"/>
          <w:rtl/>
        </w:rPr>
        <w:t>التنوع البيولوجي ومدى زيادة الاستثمارات الإيجابية للتنوع البيولوجي.</w:t>
      </w:r>
    </w:p>
    <w:p w14:paraId="60BE5123" w14:textId="1D5FFEFD" w:rsidR="007E4A1A" w:rsidRDefault="007E4A1A" w:rsidP="007E4A1A">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lastRenderedPageBreak/>
        <w:t>و</w:t>
      </w:r>
      <w:r w:rsidRPr="007E4A1A">
        <w:rPr>
          <w:rFonts w:cs="Simplified Arabic"/>
          <w:snapToGrid w:val="0"/>
          <w:kern w:val="22"/>
          <w:sz w:val="24"/>
          <w:rtl/>
        </w:rPr>
        <w:t xml:space="preserve">في </w:t>
      </w:r>
      <w:r>
        <w:rPr>
          <w:rFonts w:cs="Simplified Arabic" w:hint="cs"/>
          <w:snapToGrid w:val="0"/>
          <w:kern w:val="22"/>
          <w:sz w:val="24"/>
          <w:rtl/>
        </w:rPr>
        <w:t xml:space="preserve">خضم </w:t>
      </w:r>
      <w:r w:rsidRPr="007E4A1A">
        <w:rPr>
          <w:rFonts w:cs="Simplified Arabic"/>
          <w:snapToGrid w:val="0"/>
          <w:kern w:val="22"/>
          <w:sz w:val="24"/>
          <w:rtl/>
        </w:rPr>
        <w:t xml:space="preserve">كل هذا، يجب أن يكون هناك دور قوي للحكومة </w:t>
      </w:r>
      <w:r w:rsidR="003F6CB3">
        <w:rPr>
          <w:rFonts w:cs="Simplified Arabic" w:hint="cs"/>
          <w:snapToGrid w:val="0"/>
          <w:kern w:val="22"/>
          <w:sz w:val="24"/>
          <w:rtl/>
        </w:rPr>
        <w:t>لكي تكون مثالا يُحتذى به</w:t>
      </w:r>
      <w:r w:rsidRPr="007E4A1A">
        <w:rPr>
          <w:rFonts w:cs="Simplified Arabic"/>
          <w:snapToGrid w:val="0"/>
          <w:kern w:val="22"/>
          <w:sz w:val="24"/>
          <w:rtl/>
        </w:rPr>
        <w:t xml:space="preserve">، لتهيئة بيئة مواتية للجهات الفاعلة الأخرى، للتأكد من أن لديها القدرة - التماس الدعم الخارجي عند الحاجة - لوضع خطط تمويل التنوع البيولوجي الوطنية، والإبلاغ بدقة واتساق عن الموارد المالية التي يتم </w:t>
      </w:r>
      <w:r w:rsidR="003F6CB3">
        <w:rPr>
          <w:rFonts w:cs="Simplified Arabic" w:hint="cs"/>
          <w:snapToGrid w:val="0"/>
          <w:kern w:val="22"/>
          <w:sz w:val="24"/>
          <w:rtl/>
        </w:rPr>
        <w:t>حشدها</w:t>
      </w:r>
      <w:r w:rsidRPr="007E4A1A">
        <w:rPr>
          <w:rFonts w:cs="Simplified Arabic"/>
          <w:snapToGrid w:val="0"/>
          <w:kern w:val="22"/>
          <w:sz w:val="24"/>
          <w:rtl/>
        </w:rPr>
        <w:t xml:space="preserve"> للتنوع البيولوجي.</w:t>
      </w:r>
    </w:p>
    <w:p w14:paraId="06C5FC0B" w14:textId="25CC6A95" w:rsidR="00E20707" w:rsidRDefault="00E20707" w:rsidP="00E20707">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E20707">
        <w:rPr>
          <w:rFonts w:cs="Simplified Arabic"/>
          <w:snapToGrid w:val="0"/>
          <w:kern w:val="22"/>
          <w:sz w:val="24"/>
          <w:rtl/>
        </w:rPr>
        <w:t xml:space="preserve">يعتمد التقرير الثالث للفريق بشكل كبير على هذا التقييم من خلال تحديد مساهمة الفريق بالتفصيل في </w:t>
      </w:r>
      <w:r w:rsidR="00C820CC">
        <w:rPr>
          <w:rFonts w:cs="Simplified Arabic" w:hint="cs"/>
          <w:snapToGrid w:val="0"/>
          <w:kern w:val="22"/>
          <w:sz w:val="24"/>
          <w:rtl/>
        </w:rPr>
        <w:t>مشروع مكون</w:t>
      </w:r>
      <w:r w:rsidRPr="00E20707">
        <w:rPr>
          <w:rFonts w:cs="Simplified Arabic"/>
          <w:snapToGrid w:val="0"/>
          <w:kern w:val="22"/>
          <w:sz w:val="24"/>
          <w:rtl/>
        </w:rPr>
        <w:t xml:space="preserve"> </w:t>
      </w:r>
      <w:r w:rsidR="009B02A1">
        <w:rPr>
          <w:rFonts w:cs="Simplified Arabic" w:hint="cs"/>
          <w:snapToGrid w:val="0"/>
          <w:kern w:val="22"/>
          <w:sz w:val="24"/>
          <w:rtl/>
        </w:rPr>
        <w:t>حشد</w:t>
      </w:r>
      <w:r w:rsidRPr="00E20707">
        <w:rPr>
          <w:rFonts w:cs="Simplified Arabic"/>
          <w:snapToGrid w:val="0"/>
          <w:kern w:val="22"/>
          <w:sz w:val="24"/>
          <w:rtl/>
        </w:rPr>
        <w:t xml:space="preserve"> الموارد للإطار العالمي للتنوع البيولوجي لما بعد عام 2020.</w:t>
      </w:r>
    </w:p>
    <w:p w14:paraId="2E219273" w14:textId="58FC01B8" w:rsidR="00C820CC" w:rsidRDefault="00C820CC">
      <w:pPr>
        <w:jc w:val="left"/>
        <w:rPr>
          <w:rFonts w:cs="Simplified Arabic"/>
          <w:snapToGrid w:val="0"/>
          <w:kern w:val="22"/>
          <w:sz w:val="24"/>
          <w:rtl/>
        </w:rPr>
      </w:pPr>
      <w:r>
        <w:rPr>
          <w:rFonts w:cs="Simplified Arabic"/>
          <w:snapToGrid w:val="0"/>
          <w:kern w:val="22"/>
          <w:sz w:val="24"/>
          <w:rtl/>
        </w:rPr>
        <w:br w:type="page"/>
      </w:r>
    </w:p>
    <w:p w14:paraId="56DAD5AC" w14:textId="53785A8F" w:rsidR="00C820CC" w:rsidRPr="006C1836" w:rsidRDefault="00C820CC" w:rsidP="00C820CC">
      <w:pPr>
        <w:suppressLineNumbers/>
        <w:suppressAutoHyphens/>
        <w:kinsoku w:val="0"/>
        <w:overflowPunct w:val="0"/>
        <w:autoSpaceDE w:val="0"/>
        <w:autoSpaceDN w:val="0"/>
        <w:bidi/>
        <w:adjustRightInd w:val="0"/>
        <w:snapToGrid w:val="0"/>
        <w:spacing w:before="120" w:after="120"/>
        <w:jc w:val="center"/>
        <w:rPr>
          <w:rFonts w:cs="Simplified Arabic"/>
          <w:i/>
          <w:iCs/>
          <w:snapToGrid w:val="0"/>
          <w:kern w:val="22"/>
          <w:sz w:val="24"/>
          <w:rtl/>
        </w:rPr>
      </w:pPr>
      <w:r w:rsidRPr="006C1836">
        <w:rPr>
          <w:rFonts w:cs="Simplified Arabic" w:hint="cs"/>
          <w:i/>
          <w:iCs/>
          <w:snapToGrid w:val="0"/>
          <w:kern w:val="22"/>
          <w:sz w:val="24"/>
          <w:rtl/>
        </w:rPr>
        <w:lastRenderedPageBreak/>
        <w:t>مرفق</w:t>
      </w:r>
    </w:p>
    <w:p w14:paraId="6B20B2F5" w14:textId="77777777" w:rsidR="00C820CC" w:rsidRPr="00C820CC" w:rsidRDefault="00C820CC" w:rsidP="00C820CC">
      <w:pPr>
        <w:suppressLineNumbers/>
        <w:suppressAutoHyphens/>
        <w:kinsoku w:val="0"/>
        <w:overflowPunct w:val="0"/>
        <w:autoSpaceDE w:val="0"/>
        <w:autoSpaceDN w:val="0"/>
        <w:bidi/>
        <w:adjustRightInd w:val="0"/>
        <w:snapToGrid w:val="0"/>
        <w:spacing w:before="120" w:after="120"/>
        <w:jc w:val="center"/>
        <w:rPr>
          <w:rFonts w:cs="Simplified Arabic"/>
          <w:b/>
          <w:bCs/>
          <w:snapToGrid w:val="0"/>
          <w:kern w:val="22"/>
          <w:sz w:val="24"/>
          <w:rtl/>
        </w:rPr>
      </w:pPr>
      <w:r w:rsidRPr="00C820CC">
        <w:rPr>
          <w:rFonts w:cs="Simplified Arabic" w:hint="cs"/>
          <w:b/>
          <w:bCs/>
          <w:snapToGrid w:val="0"/>
          <w:kern w:val="22"/>
          <w:sz w:val="24"/>
          <w:rtl/>
        </w:rPr>
        <w:t>الأهداف لحشد الموارد</w:t>
      </w:r>
    </w:p>
    <w:p w14:paraId="4B370481" w14:textId="2B20B95F" w:rsidR="00C820CC" w:rsidRDefault="00384A48" w:rsidP="009044D4">
      <w:pPr>
        <w:pStyle w:val="ListParagraph"/>
        <w:numPr>
          <w:ilvl w:val="0"/>
          <w:numId w:val="17"/>
        </w:numPr>
        <w:tabs>
          <w:tab w:val="clear" w:pos="540"/>
        </w:tabs>
        <w:bidi/>
        <w:spacing w:after="120" w:line="216" w:lineRule="auto"/>
        <w:ind w:left="0" w:firstLine="0"/>
        <w:contextualSpacing w:val="0"/>
        <w:rPr>
          <w:rFonts w:eastAsia="YouYuan" w:cs="Simplified Arabic"/>
          <w:kern w:val="2"/>
          <w:lang w:val="en-US" w:bidi="ar-EG"/>
        </w:rPr>
      </w:pPr>
      <w:r w:rsidRPr="009044D4">
        <w:rPr>
          <w:rFonts w:eastAsia="YouYuan" w:cs="Simplified Arabic"/>
          <w:kern w:val="2"/>
          <w:rtl/>
          <w:lang w:val="en-US" w:bidi="ar-EG"/>
        </w:rPr>
        <w:t>في</w:t>
      </w:r>
      <w:r w:rsidR="009044D4">
        <w:rPr>
          <w:rFonts w:eastAsia="YouYuan" w:cs="Simplified Arabic" w:hint="cs"/>
          <w:kern w:val="2"/>
          <w:rtl/>
          <w:lang w:val="en-US" w:bidi="ar-EG"/>
        </w:rPr>
        <w:t xml:space="preserve"> الفقرة 1 من</w:t>
      </w:r>
      <w:r w:rsidRPr="009044D4">
        <w:rPr>
          <w:rFonts w:eastAsia="YouYuan" w:cs="Simplified Arabic"/>
          <w:kern w:val="2"/>
          <w:rtl/>
          <w:lang w:val="en-US" w:bidi="ar-EG"/>
        </w:rPr>
        <w:t xml:space="preserve"> المقرر </w:t>
      </w:r>
      <w:hyperlink r:id="rId15" w:history="1">
        <w:r w:rsidRPr="009044D4">
          <w:rPr>
            <w:rStyle w:val="Hyperlink"/>
            <w:rFonts w:eastAsia="YouYuan" w:cs="Simplified Arabic"/>
            <w:kern w:val="2"/>
            <w:rtl/>
            <w:lang w:val="en-US" w:bidi="ar-EG"/>
          </w:rPr>
          <w:t>12/3</w:t>
        </w:r>
      </w:hyperlink>
      <w:r w:rsidRPr="009044D4">
        <w:rPr>
          <w:rFonts w:eastAsia="YouYuan" w:cs="Simplified Arabic"/>
          <w:kern w:val="2"/>
          <w:rtl/>
          <w:lang w:val="en-US" w:bidi="ar-EG"/>
        </w:rPr>
        <w:t xml:space="preserve">، أعاد مؤتمر الأطراف تأكيد التزامه </w:t>
      </w:r>
      <w:r w:rsidR="006C1836">
        <w:rPr>
          <w:rFonts w:eastAsia="YouYuan" w:cs="Simplified Arabic" w:hint="cs"/>
          <w:kern w:val="2"/>
          <w:rtl/>
          <w:lang w:val="en-US" w:bidi="ar-EG"/>
        </w:rPr>
        <w:t>بالزيادة</w:t>
      </w:r>
      <w:r w:rsidR="00CB5092">
        <w:rPr>
          <w:rFonts w:eastAsia="YouYuan" w:cs="Simplified Arabic" w:hint="cs"/>
          <w:kern w:val="2"/>
          <w:rtl/>
          <w:lang w:val="en-US" w:bidi="ar-EG"/>
        </w:rPr>
        <w:t xml:space="preserve"> العامة</w:t>
      </w:r>
      <w:r w:rsidRPr="009044D4">
        <w:rPr>
          <w:rFonts w:eastAsia="YouYuan" w:cs="Simplified Arabic"/>
          <w:kern w:val="2"/>
          <w:rtl/>
          <w:lang w:val="en-US" w:bidi="ar-EG"/>
        </w:rPr>
        <w:t xml:space="preserve"> </w:t>
      </w:r>
      <w:r w:rsidR="00CB5092">
        <w:rPr>
          <w:rFonts w:eastAsia="YouYuan" w:cs="Simplified Arabic" w:hint="cs"/>
          <w:kern w:val="2"/>
          <w:rtl/>
          <w:lang w:val="en-US" w:bidi="ar-EG"/>
        </w:rPr>
        <w:t>ال</w:t>
      </w:r>
      <w:r w:rsidRPr="009044D4">
        <w:rPr>
          <w:rFonts w:eastAsia="YouYuan" w:cs="Simplified Arabic"/>
          <w:kern w:val="2"/>
          <w:rtl/>
          <w:lang w:val="en-US" w:bidi="ar-EG"/>
        </w:rPr>
        <w:t xml:space="preserve">شاملة </w:t>
      </w:r>
      <w:r w:rsidR="00CB5092">
        <w:rPr>
          <w:rFonts w:eastAsia="YouYuan" w:cs="Simplified Arabic" w:hint="cs"/>
          <w:kern w:val="2"/>
          <w:rtl/>
          <w:lang w:val="en-US" w:bidi="ar-EG"/>
        </w:rPr>
        <w:t>لمجموع</w:t>
      </w:r>
      <w:r w:rsidRPr="009044D4">
        <w:rPr>
          <w:rFonts w:eastAsia="YouYuan" w:cs="Simplified Arabic"/>
          <w:kern w:val="2"/>
          <w:rtl/>
          <w:lang w:val="en-US" w:bidi="ar-EG"/>
        </w:rPr>
        <w:t xml:space="preserve"> التمويل المتعلق بالتنوع البيولوجي لتنفيذ الخطة الاستراتيجية للتنوع البيولوجي 2011-2020 من </w:t>
      </w:r>
      <w:r w:rsidR="007C2844">
        <w:rPr>
          <w:rFonts w:eastAsia="YouYuan" w:cs="Simplified Arabic" w:hint="cs"/>
          <w:kern w:val="2"/>
          <w:rtl/>
          <w:lang w:val="en-US" w:bidi="ar-EG"/>
        </w:rPr>
        <w:t>مصادر</w:t>
      </w:r>
      <w:r w:rsidRPr="009044D4">
        <w:rPr>
          <w:rFonts w:eastAsia="YouYuan" w:cs="Simplified Arabic"/>
          <w:kern w:val="2"/>
          <w:rtl/>
          <w:lang w:val="en-US" w:bidi="ar-EG"/>
        </w:rPr>
        <w:t xml:space="preserve"> متنوعة، </w:t>
      </w:r>
      <w:r w:rsidR="009549D2">
        <w:rPr>
          <w:rFonts w:eastAsia="YouYuan" w:cs="Simplified Arabic" w:hint="cs"/>
          <w:kern w:val="2"/>
          <w:rtl/>
          <w:lang w:val="en-US" w:bidi="ar-EG"/>
        </w:rPr>
        <w:t>ويعتمد ال</w:t>
      </w:r>
      <w:r w:rsidRPr="009044D4">
        <w:rPr>
          <w:rFonts w:eastAsia="YouYuan" w:cs="Simplified Arabic"/>
          <w:kern w:val="2"/>
          <w:rtl/>
          <w:lang w:val="en-US" w:bidi="ar-EG"/>
        </w:rPr>
        <w:t xml:space="preserve">أهداف </w:t>
      </w:r>
      <w:r w:rsidR="009549D2">
        <w:rPr>
          <w:rFonts w:eastAsia="YouYuan" w:cs="Simplified Arabic" w:hint="cs"/>
          <w:kern w:val="2"/>
          <w:rtl/>
          <w:lang w:val="en-US" w:bidi="ar-EG"/>
        </w:rPr>
        <w:t xml:space="preserve">التالية لحشد </w:t>
      </w:r>
      <w:r w:rsidRPr="009044D4">
        <w:rPr>
          <w:rFonts w:eastAsia="YouYuan" w:cs="Simplified Arabic"/>
          <w:kern w:val="2"/>
          <w:rtl/>
          <w:lang w:val="en-US" w:bidi="ar-EG"/>
        </w:rPr>
        <w:t>الموارد، في إطار الهدف 20 من أهداف</w:t>
      </w:r>
      <w:r w:rsidR="009549D2">
        <w:rPr>
          <w:rFonts w:eastAsia="YouYuan" w:cs="Simplified Arabic" w:hint="cs"/>
          <w:kern w:val="2"/>
          <w:rtl/>
          <w:lang w:val="en-US" w:bidi="ar-EG"/>
        </w:rPr>
        <w:t xml:space="preserve"> أيشي في</w:t>
      </w:r>
      <w:r w:rsidR="009549D2" w:rsidRPr="009549D2">
        <w:rPr>
          <w:rFonts w:eastAsia="YouYuan" w:cs="Simplified Arabic"/>
          <w:kern w:val="2"/>
          <w:rtl/>
          <w:lang w:val="en-US" w:bidi="ar-EG"/>
        </w:rPr>
        <w:t xml:space="preserve"> </w:t>
      </w:r>
      <w:r w:rsidR="009549D2" w:rsidRPr="009044D4">
        <w:rPr>
          <w:rFonts w:eastAsia="YouYuan" w:cs="Simplified Arabic"/>
          <w:kern w:val="2"/>
          <w:rtl/>
          <w:lang w:val="en-US" w:bidi="ar-EG"/>
        </w:rPr>
        <w:t>الخطة الاستراتيجية</w:t>
      </w:r>
      <w:r w:rsidRPr="009044D4">
        <w:rPr>
          <w:rFonts w:eastAsia="YouYuan" w:cs="Simplified Arabic"/>
          <w:kern w:val="2"/>
          <w:rtl/>
          <w:lang w:val="en-US" w:bidi="ar-EG"/>
        </w:rPr>
        <w:t xml:space="preserve"> للتنوع البيولوجي، على النحو التالي:</w:t>
      </w:r>
    </w:p>
    <w:p w14:paraId="726AF5F6" w14:textId="58F45F29" w:rsidR="00E105E8" w:rsidRPr="007B6379" w:rsidRDefault="00E105E8" w:rsidP="007B6379">
      <w:pPr>
        <w:numPr>
          <w:ilvl w:val="0"/>
          <w:numId w:val="18"/>
        </w:numPr>
        <w:bidi/>
        <w:spacing w:after="120" w:line="216" w:lineRule="auto"/>
        <w:ind w:left="-6" w:firstLine="714"/>
        <w:jc w:val="lowKashida"/>
        <w:rPr>
          <w:rFonts w:eastAsia="YouYuan" w:cs="Simplified Arabic"/>
          <w:kern w:val="2"/>
          <w:rtl/>
          <w:lang w:val="en-US" w:bidi="ar-EG"/>
        </w:rPr>
      </w:pPr>
      <w:r w:rsidRPr="007B6379">
        <w:rPr>
          <w:rFonts w:eastAsia="YouYuan" w:cs="Simplified Arabic"/>
          <w:kern w:val="2"/>
          <w:rtl/>
          <w:lang w:val="en-US" w:bidi="ar-EG"/>
        </w:rPr>
        <w:t>مضاعفة مجموع تدفقات الموارد المالية الدولية المتعلقة بالتنوع البيولوجي المقدمة إلى البلدان النامية، لاسيما أقل البلدان نموا والدول الجزرية الصغيرة النامية، وكذلك بلدان التحول الاقتصادي، باستخدام متوسط التمويل السنوي المخصص للتنوع البيولوجي في السنوات 2006-2010 كخط أساس، بحلول عام 2015، والاحتفاظ بهذا المستوى على الأقل حتى عام 2020 وفقا للمادة 20 من الاتفاقية، للإسهام في تحقيق الأهداف الثلاثة للاتفاقية بما في ذلك من خلال إعطاء الأولوية القطرية للتنوع البيولوجي ضمن خطط التنمية في البلدان المتلقية؛</w:t>
      </w:r>
    </w:p>
    <w:p w14:paraId="0C6ADC07" w14:textId="59798899" w:rsidR="00E105E8" w:rsidRPr="007B6379" w:rsidRDefault="00E105E8" w:rsidP="007B6379">
      <w:pPr>
        <w:numPr>
          <w:ilvl w:val="0"/>
          <w:numId w:val="18"/>
        </w:numPr>
        <w:bidi/>
        <w:spacing w:after="120" w:line="216" w:lineRule="auto"/>
        <w:ind w:left="-6" w:firstLine="714"/>
        <w:jc w:val="lowKashida"/>
        <w:rPr>
          <w:rFonts w:eastAsia="YouYuan" w:cs="Simplified Arabic"/>
          <w:kern w:val="2"/>
          <w:rtl/>
          <w:lang w:val="en-US" w:bidi="ar-EG"/>
        </w:rPr>
      </w:pPr>
      <w:r w:rsidRPr="007B6379">
        <w:rPr>
          <w:rFonts w:eastAsia="YouYuan" w:cs="Simplified Arabic"/>
          <w:kern w:val="2"/>
          <w:rtl/>
          <w:lang w:val="en-US" w:bidi="ar-EG"/>
        </w:rPr>
        <w:t>السعي إلى 100 في المائة، ولكن على الأقل 75 في المائة، من الأطراف التي أدرجت التنوع البيولوجي في أولوياتها الوطنية أو خططتها الوطنية للتنمية بحلول عام 2015 ووفرت بالتالي موارد مالية وطنية؛</w:t>
      </w:r>
    </w:p>
    <w:p w14:paraId="7A879D2E" w14:textId="267A4CA5" w:rsidR="00E105E8" w:rsidRPr="007B6379" w:rsidRDefault="00E105E8" w:rsidP="007B6379">
      <w:pPr>
        <w:numPr>
          <w:ilvl w:val="0"/>
          <w:numId w:val="18"/>
        </w:numPr>
        <w:bidi/>
        <w:spacing w:after="120" w:line="216" w:lineRule="auto"/>
        <w:ind w:left="-6" w:firstLine="714"/>
        <w:jc w:val="lowKashida"/>
        <w:rPr>
          <w:rFonts w:eastAsia="YouYuan" w:cs="Simplified Arabic"/>
          <w:kern w:val="2"/>
          <w:rtl/>
          <w:lang w:val="en-US" w:bidi="ar-EG"/>
        </w:rPr>
      </w:pPr>
      <w:r w:rsidRPr="007B6379">
        <w:rPr>
          <w:rFonts w:eastAsia="YouYuan" w:cs="Simplified Arabic"/>
          <w:kern w:val="2"/>
          <w:rtl/>
          <w:lang w:val="en-US" w:bidi="ar-EG"/>
        </w:rPr>
        <w:t>السعي إلى 100 في المائة، ولكن على الأقل 75 في المائة، من الأطراف التي تم تزويدها بموارد مالية كافية للإبلاغ عن النفقات المحلية للتنوع البيولوجي، فضلا عن احتياجات التمويل، والفجوات والأولويات، بحلول عام 2015، من أجل تحسين صلابة خط الأساس؛</w:t>
      </w:r>
    </w:p>
    <w:p w14:paraId="3FA5E718" w14:textId="3CDB2178" w:rsidR="00E105E8" w:rsidRPr="007B6379" w:rsidRDefault="00E105E8" w:rsidP="007B6379">
      <w:pPr>
        <w:numPr>
          <w:ilvl w:val="0"/>
          <w:numId w:val="18"/>
        </w:numPr>
        <w:bidi/>
        <w:spacing w:after="120" w:line="216" w:lineRule="auto"/>
        <w:ind w:left="-6" w:firstLine="714"/>
        <w:jc w:val="lowKashida"/>
        <w:rPr>
          <w:rFonts w:eastAsia="YouYuan" w:cs="Simplified Arabic"/>
          <w:kern w:val="2"/>
          <w:rtl/>
          <w:lang w:val="en-US" w:bidi="ar-EG"/>
        </w:rPr>
      </w:pPr>
      <w:r w:rsidRPr="007B6379">
        <w:rPr>
          <w:rFonts w:eastAsia="YouYuan" w:cs="Simplified Arabic"/>
          <w:kern w:val="2"/>
          <w:rtl/>
          <w:lang w:val="en-US" w:bidi="ar-EG"/>
        </w:rPr>
        <w:t>السعي إلى 100 في المائة، ولكن على الأقل 75 في المائة، من الأطراف التي تم تزويدها بموارد مالية كافية لتحضير خطط مالية وطنية للتنوع البيولوجي بحلول عام 2015، وأن 30 في المائة من هذه الأطراف قامت بتقييم و/أو تقدير القيم المتأصلة، والإيكولوجية، والجينية، والاجتماعية الاقتصادية، والعلمية، والتعليمية، والثقافية، والترفيهية والجمالية للتنوع البيولوجي ومكوناته؛</w:t>
      </w:r>
    </w:p>
    <w:p w14:paraId="5A9F6772" w14:textId="07C9DB5A" w:rsidR="00E105E8" w:rsidRDefault="00E105E8" w:rsidP="002449AE">
      <w:pPr>
        <w:numPr>
          <w:ilvl w:val="0"/>
          <w:numId w:val="18"/>
        </w:numPr>
        <w:bidi/>
        <w:spacing w:after="120" w:line="216" w:lineRule="auto"/>
        <w:ind w:left="-6" w:firstLine="714"/>
        <w:jc w:val="lowKashida"/>
        <w:rPr>
          <w:rFonts w:eastAsia="YouYuan" w:cs="Simplified Arabic"/>
          <w:kern w:val="2"/>
          <w:lang w:val="en-US" w:bidi="ar-EG"/>
        </w:rPr>
      </w:pPr>
      <w:r w:rsidRPr="007B6379">
        <w:rPr>
          <w:rFonts w:eastAsia="YouYuan" w:cs="Simplified Arabic"/>
          <w:kern w:val="2"/>
          <w:rtl/>
          <w:lang w:val="en-US" w:bidi="ar-EG"/>
        </w:rPr>
        <w:t>حشد موارد مالية محلية من جميع المصادر للحد من الفجوة بين الاحتياجات المحددة والموارد المتاحة على المستوى المحلي، للتنفيذ الفعال للاستراتيجيات وخطط العمل الوطنية للتنوع البيولوجي الخاصة بالأطراف بحلول عام 2020، وفقا للمادة 20</w:t>
      </w:r>
      <w:r w:rsidR="002449AE">
        <w:rPr>
          <w:rFonts w:eastAsia="YouYuan" w:cs="Simplified Arabic" w:hint="cs"/>
          <w:kern w:val="2"/>
          <w:rtl/>
          <w:lang w:val="en-US" w:bidi="ar-EG"/>
        </w:rPr>
        <w:t>.</w:t>
      </w:r>
      <w:r w:rsidR="00FD247A">
        <w:rPr>
          <w:rFonts w:eastAsia="YouYuan" w:cs="Simplified Arabic" w:hint="cs"/>
          <w:kern w:val="2"/>
          <w:rtl/>
          <w:lang w:val="en-US" w:bidi="ar-EG"/>
        </w:rPr>
        <w:t xml:space="preserve"> </w:t>
      </w:r>
    </w:p>
    <w:p w14:paraId="5C28D59B" w14:textId="138CF452" w:rsidR="002449AE" w:rsidRDefault="002449AE" w:rsidP="002449AE">
      <w:pPr>
        <w:pStyle w:val="ListParagraph"/>
        <w:numPr>
          <w:ilvl w:val="0"/>
          <w:numId w:val="17"/>
        </w:numPr>
        <w:tabs>
          <w:tab w:val="clear" w:pos="540"/>
        </w:tabs>
        <w:bidi/>
        <w:spacing w:after="120" w:line="216" w:lineRule="auto"/>
        <w:ind w:left="0" w:firstLine="0"/>
        <w:contextualSpacing w:val="0"/>
        <w:rPr>
          <w:rFonts w:eastAsia="YouYuan" w:cs="Simplified Arabic"/>
          <w:kern w:val="2"/>
          <w:lang w:val="en-US" w:bidi="ar-EG"/>
        </w:rPr>
      </w:pPr>
      <w:r w:rsidRPr="002449AE">
        <w:rPr>
          <w:rFonts w:eastAsia="YouYuan" w:cs="Simplified Arabic"/>
          <w:kern w:val="2"/>
          <w:rtl/>
          <w:lang w:val="en-US" w:bidi="ar-EG"/>
        </w:rPr>
        <w:t xml:space="preserve">وفي الفقرة 2 من نفس المقرر، إذ يشير إلى المادة 20 من الاتفاقية، قرر مؤتمر الأطراف أن الأهداف </w:t>
      </w:r>
      <w:r w:rsidR="0002131C">
        <w:rPr>
          <w:rFonts w:eastAsia="YouYuan" w:cs="Simplified Arabic" w:hint="cs"/>
          <w:kern w:val="2"/>
          <w:rtl/>
          <w:lang w:val="en-US" w:bidi="ar-EG"/>
        </w:rPr>
        <w:t>المذكورة في</w:t>
      </w:r>
      <w:r w:rsidRPr="002449AE">
        <w:rPr>
          <w:rFonts w:eastAsia="YouYuan" w:cs="Simplified Arabic"/>
          <w:kern w:val="2"/>
          <w:rtl/>
          <w:lang w:val="en-US" w:bidi="ar-EG"/>
        </w:rPr>
        <w:t xml:space="preserve"> الفقرات الفرعية</w:t>
      </w:r>
      <w:r w:rsidR="0002131C">
        <w:rPr>
          <w:rFonts w:eastAsia="YouYuan" w:cs="Simplified Arabic" w:hint="cs"/>
          <w:kern w:val="2"/>
          <w:rtl/>
          <w:lang w:val="en-US" w:bidi="ar-EG"/>
        </w:rPr>
        <w:t xml:space="preserve"> من</w:t>
      </w:r>
      <w:r w:rsidRPr="002449AE">
        <w:rPr>
          <w:rFonts w:eastAsia="YouYuan" w:cs="Simplified Arabic"/>
          <w:kern w:val="2"/>
          <w:rtl/>
          <w:lang w:val="en-US" w:bidi="ar-EG"/>
        </w:rPr>
        <w:t xml:space="preserve"> (أ) إلى (هـ) أعلاه </w:t>
      </w:r>
      <w:r w:rsidR="0002131C">
        <w:rPr>
          <w:rFonts w:eastAsia="YouYuan" w:cs="Simplified Arabic" w:hint="cs"/>
          <w:kern w:val="2"/>
          <w:rtl/>
          <w:lang w:val="en-US" w:bidi="ar-EG"/>
        </w:rPr>
        <w:t>ينبغي النظر فيها</w:t>
      </w:r>
      <w:r w:rsidRPr="002449AE">
        <w:rPr>
          <w:rFonts w:eastAsia="YouYuan" w:cs="Simplified Arabic"/>
          <w:kern w:val="2"/>
          <w:rtl/>
          <w:lang w:val="en-US" w:bidi="ar-EG"/>
        </w:rPr>
        <w:t xml:space="preserve"> </w:t>
      </w:r>
      <w:r w:rsidR="0002131C">
        <w:rPr>
          <w:rFonts w:eastAsia="YouYuan" w:cs="Simplified Arabic" w:hint="cs"/>
          <w:kern w:val="2"/>
          <w:rtl/>
          <w:lang w:val="en-US" w:bidi="ar-EG"/>
        </w:rPr>
        <w:t>بطريقة الدعم المتبادل</w:t>
      </w:r>
      <w:r w:rsidRPr="002449AE">
        <w:rPr>
          <w:rFonts w:eastAsia="YouYuan" w:cs="Simplified Arabic"/>
          <w:kern w:val="2"/>
          <w:rtl/>
          <w:lang w:val="en-US" w:bidi="ar-EG"/>
        </w:rPr>
        <w:t xml:space="preserve">؛ في الفقرة 4، حث الأطراف والحكومات الأخرى، بدعم من المنظمات الدولية والإقليمية، على </w:t>
      </w:r>
      <w:r w:rsidR="000C54B5">
        <w:rPr>
          <w:rFonts w:eastAsia="YouYuan" w:cs="Simplified Arabic" w:hint="cs"/>
          <w:kern w:val="2"/>
          <w:rtl/>
          <w:lang w:val="en-US" w:bidi="ar-EG"/>
        </w:rPr>
        <w:t>إعداد</w:t>
      </w:r>
      <w:r w:rsidRPr="002449AE">
        <w:rPr>
          <w:rFonts w:eastAsia="YouYuan" w:cs="Simplified Arabic"/>
          <w:kern w:val="2"/>
          <w:rtl/>
          <w:lang w:val="en-US" w:bidi="ar-EG"/>
        </w:rPr>
        <w:t xml:space="preserve"> استراتيجياتها الوطنية </w:t>
      </w:r>
      <w:r w:rsidR="000C54B5">
        <w:rPr>
          <w:rFonts w:eastAsia="YouYuan" w:cs="Simplified Arabic" w:hint="cs"/>
          <w:kern w:val="2"/>
          <w:rtl/>
          <w:lang w:val="en-US" w:bidi="ar-EG"/>
        </w:rPr>
        <w:t>لحشد</w:t>
      </w:r>
      <w:r w:rsidRPr="002449AE">
        <w:rPr>
          <w:rFonts w:eastAsia="YouYuan" w:cs="Simplified Arabic"/>
          <w:kern w:val="2"/>
          <w:rtl/>
          <w:lang w:val="en-US" w:bidi="ar-EG"/>
        </w:rPr>
        <w:t xml:space="preserve"> الموارد أو خطط التمويل بما </w:t>
      </w:r>
      <w:r w:rsidR="000C54B5">
        <w:rPr>
          <w:rFonts w:eastAsia="YouYuan" w:cs="Simplified Arabic" w:hint="cs"/>
          <w:kern w:val="2"/>
          <w:rtl/>
          <w:lang w:val="en-US" w:bidi="ar-EG"/>
        </w:rPr>
        <w:t>يتسق</w:t>
      </w:r>
      <w:r w:rsidRPr="002449AE">
        <w:rPr>
          <w:rFonts w:eastAsia="YouYuan" w:cs="Simplified Arabic"/>
          <w:kern w:val="2"/>
          <w:rtl/>
          <w:lang w:val="en-US" w:bidi="ar-EG"/>
        </w:rPr>
        <w:t xml:space="preserve"> مع الاحتياجات والأولويات المحددة، باستخدام </w:t>
      </w:r>
      <w:r w:rsidR="000C54B5">
        <w:rPr>
          <w:rFonts w:eastAsia="YouYuan" w:cs="Simplified Arabic" w:hint="cs"/>
          <w:kern w:val="2"/>
          <w:rtl/>
          <w:lang w:val="en-US" w:bidi="ar-EG"/>
        </w:rPr>
        <w:t>ال</w:t>
      </w:r>
      <w:r w:rsidRPr="002449AE">
        <w:rPr>
          <w:rFonts w:eastAsia="YouYuan" w:cs="Simplified Arabic"/>
          <w:kern w:val="2"/>
          <w:rtl/>
          <w:lang w:val="en-US" w:bidi="ar-EG"/>
        </w:rPr>
        <w:t xml:space="preserve">أهداف </w:t>
      </w:r>
      <w:r w:rsidR="000C54B5">
        <w:rPr>
          <w:rFonts w:eastAsia="YouYuan" w:cs="Simplified Arabic" w:hint="cs"/>
          <w:kern w:val="2"/>
          <w:rtl/>
          <w:lang w:val="en-US" w:bidi="ar-EG"/>
        </w:rPr>
        <w:t>لحشد</w:t>
      </w:r>
      <w:r w:rsidRPr="002449AE">
        <w:rPr>
          <w:rFonts w:eastAsia="YouYuan" w:cs="Simplified Arabic"/>
          <w:kern w:val="2"/>
          <w:rtl/>
          <w:lang w:val="en-US" w:bidi="ar-EG"/>
        </w:rPr>
        <w:t xml:space="preserve"> الموارد</w:t>
      </w:r>
      <w:r w:rsidR="00280A84">
        <w:rPr>
          <w:rFonts w:eastAsia="YouYuan" w:cs="Simplified Arabic" w:hint="cs"/>
          <w:kern w:val="2"/>
          <w:rtl/>
          <w:lang w:val="en-US" w:bidi="ar-EG"/>
        </w:rPr>
        <w:t xml:space="preserve"> المشار إليها</w:t>
      </w:r>
      <w:r w:rsidRPr="002449AE">
        <w:rPr>
          <w:rFonts w:eastAsia="YouYuan" w:cs="Simplified Arabic"/>
          <w:kern w:val="2"/>
          <w:rtl/>
          <w:lang w:val="en-US" w:bidi="ar-EG"/>
        </w:rPr>
        <w:t xml:space="preserve"> أعلاه كإطار مرن.</w:t>
      </w:r>
    </w:p>
    <w:p w14:paraId="78514846" w14:textId="77777777" w:rsidR="006C1836" w:rsidRPr="00E873EE" w:rsidRDefault="006C1836" w:rsidP="006C1836">
      <w:pPr>
        <w:pStyle w:val="Para1"/>
        <w:suppressLineNumbers/>
        <w:ind w:left="180"/>
        <w:jc w:val="center"/>
      </w:pPr>
      <w:r w:rsidRPr="00607DE5">
        <w:rPr>
          <w:szCs w:val="22"/>
        </w:rPr>
        <w:t>__________</w:t>
      </w:r>
    </w:p>
    <w:p w14:paraId="7DB25261" w14:textId="77777777" w:rsidR="006C1836" w:rsidRPr="006C1836" w:rsidRDefault="006C1836" w:rsidP="006C1836">
      <w:pPr>
        <w:bidi/>
        <w:spacing w:after="120" w:line="216" w:lineRule="auto"/>
        <w:rPr>
          <w:rFonts w:eastAsia="YouYuan" w:cs="Simplified Arabic"/>
          <w:kern w:val="2"/>
          <w:rtl/>
          <w:lang w:val="en-US" w:bidi="ar-EG"/>
        </w:rPr>
      </w:pPr>
    </w:p>
    <w:p w14:paraId="1847C4AA" w14:textId="77777777" w:rsidR="00E105E8" w:rsidRPr="00E105E8" w:rsidRDefault="00E105E8" w:rsidP="00E105E8">
      <w:pPr>
        <w:bidi/>
        <w:spacing w:after="120" w:line="216" w:lineRule="auto"/>
        <w:rPr>
          <w:rFonts w:eastAsia="YouYuan" w:cs="Simplified Arabic"/>
          <w:kern w:val="2"/>
          <w:rtl/>
          <w:lang w:val="en-US" w:bidi="ar-EG"/>
        </w:rPr>
      </w:pPr>
    </w:p>
    <w:p w14:paraId="6373F4D7" w14:textId="77777777" w:rsidR="00C820CC" w:rsidRPr="003B182E" w:rsidRDefault="00C820CC" w:rsidP="00C820CC">
      <w:pPr>
        <w:suppressLineNumbers/>
        <w:suppressAutoHyphens/>
        <w:kinsoku w:val="0"/>
        <w:overflowPunct w:val="0"/>
        <w:autoSpaceDE w:val="0"/>
        <w:autoSpaceDN w:val="0"/>
        <w:bidi/>
        <w:adjustRightInd w:val="0"/>
        <w:snapToGrid w:val="0"/>
        <w:spacing w:before="120" w:after="120"/>
        <w:jc w:val="center"/>
        <w:rPr>
          <w:rFonts w:cs="Simplified Arabic"/>
          <w:snapToGrid w:val="0"/>
          <w:kern w:val="22"/>
          <w:sz w:val="24"/>
          <w:lang w:bidi="ar-EG"/>
        </w:rPr>
      </w:pPr>
    </w:p>
    <w:sectPr w:rsidR="00C820CC" w:rsidRPr="003B182E" w:rsidSect="00CA1572">
      <w:headerReference w:type="even" r:id="rId16"/>
      <w:headerReference w:type="default" r:id="rId17"/>
      <w:footerReference w:type="even" r:id="rId18"/>
      <w:footerReference w:type="default" r:id="rId1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E321F" w14:textId="77777777" w:rsidR="00017A2D" w:rsidRDefault="00017A2D">
      <w:r>
        <w:separator/>
      </w:r>
    </w:p>
  </w:endnote>
  <w:endnote w:type="continuationSeparator" w:id="0">
    <w:p w14:paraId="5F8071FD" w14:textId="77777777" w:rsidR="00017A2D" w:rsidRDefault="0001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YouYuan">
    <w:altName w:val="Microsoft YaHei"/>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328D5" w14:textId="77777777" w:rsidR="00DB63FB" w:rsidRDefault="00DB63FB"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A7ECB" w14:textId="77777777" w:rsidR="00DB63FB" w:rsidRDefault="00DB63FB"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A15E5" w14:textId="77777777" w:rsidR="00017A2D" w:rsidRDefault="00017A2D" w:rsidP="00B555E1">
      <w:pPr>
        <w:bidi/>
      </w:pPr>
      <w:r>
        <w:separator/>
      </w:r>
    </w:p>
  </w:footnote>
  <w:footnote w:type="continuationSeparator" w:id="0">
    <w:p w14:paraId="23E3CFC5" w14:textId="77777777" w:rsidR="00017A2D" w:rsidRDefault="00017A2D">
      <w:r>
        <w:continuationSeparator/>
      </w:r>
    </w:p>
  </w:footnote>
  <w:footnote w:id="1">
    <w:p w14:paraId="4E303E8C" w14:textId="14187254" w:rsidR="00DB63FB" w:rsidRPr="00315C0F" w:rsidRDefault="00DB63FB" w:rsidP="00A05A3F">
      <w:pPr>
        <w:pStyle w:val="FootnoteText"/>
        <w:suppressLineNumbers/>
        <w:suppressAutoHyphens/>
        <w:kinsoku w:val="0"/>
        <w:overflowPunct w:val="0"/>
        <w:autoSpaceDE w:val="0"/>
        <w:autoSpaceDN w:val="0"/>
        <w:bidi/>
        <w:adjustRightInd w:val="0"/>
        <w:snapToGrid w:val="0"/>
        <w:ind w:firstLine="0"/>
        <w:rPr>
          <w:rFonts w:cs="Simplified Arabic"/>
          <w:sz w:val="20"/>
          <w:szCs w:val="22"/>
          <w:rtl/>
          <w:lang w:bidi="ar-EG"/>
        </w:rPr>
      </w:pPr>
      <w:r w:rsidRPr="00315C0F">
        <w:rPr>
          <w:rStyle w:val="FootnoteReference"/>
          <w:rFonts w:cs="Simplified Arabic"/>
          <w:snapToGrid w:val="0"/>
          <w:kern w:val="22"/>
          <w:sz w:val="20"/>
          <w:szCs w:val="22"/>
          <w:u w:val="none"/>
        </w:rPr>
        <w:t>*</w:t>
      </w:r>
      <w:r w:rsidRPr="00315C0F">
        <w:rPr>
          <w:rStyle w:val="FootnoteReference"/>
          <w:rFonts w:cs="Simplified Arabic"/>
          <w:snapToGrid w:val="0"/>
          <w:kern w:val="22"/>
          <w:sz w:val="20"/>
          <w:szCs w:val="22"/>
          <w:u w:val="none"/>
          <w:rtl/>
          <w:lang w:bidi="ar-EG"/>
        </w:rPr>
        <w:t xml:space="preserve"> </w:t>
      </w:r>
      <w:r w:rsidRPr="00315C0F">
        <w:rPr>
          <w:rFonts w:cs="Simplified Arabic"/>
          <w:snapToGrid w:val="0"/>
          <w:kern w:val="22"/>
          <w:sz w:val="20"/>
          <w:szCs w:val="22"/>
          <w:lang w:bidi="ar-EG"/>
        </w:rPr>
        <w:t>CBD/SBI/3/1</w:t>
      </w:r>
      <w:r w:rsidRPr="00315C0F">
        <w:rPr>
          <w:rFonts w:cs="Simplified Arabic" w:hint="cs"/>
          <w:snapToGrid w:val="0"/>
          <w:kern w:val="22"/>
          <w:sz w:val="20"/>
          <w:szCs w:val="22"/>
          <w:rtl/>
          <w:lang w:bidi="ar-EG"/>
        </w:rPr>
        <w:t>.</w:t>
      </w:r>
    </w:p>
  </w:footnote>
  <w:footnote w:id="2">
    <w:p w14:paraId="5F7E847D" w14:textId="73A7C0CE" w:rsidR="00DB63FB" w:rsidRPr="001F22CE" w:rsidRDefault="00DB63FB" w:rsidP="00F9625B">
      <w:pPr>
        <w:pStyle w:val="FootnoteText"/>
        <w:bidi/>
        <w:ind w:firstLine="0"/>
        <w:jc w:val="left"/>
        <w:rPr>
          <w:szCs w:val="18"/>
        </w:rPr>
      </w:pPr>
      <w:r w:rsidRPr="00B139D2">
        <w:rPr>
          <w:rStyle w:val="FootnoteReference"/>
          <w:szCs w:val="18"/>
          <w:u w:val="none"/>
          <w:vertAlign w:val="superscript"/>
        </w:rPr>
        <w:footnoteRef/>
      </w:r>
      <w:r w:rsidRPr="00A80CE5">
        <w:rPr>
          <w:szCs w:val="18"/>
        </w:rPr>
        <w:t xml:space="preserve"> </w:t>
      </w:r>
      <w:bookmarkStart w:id="1" w:name="_Hlk41840266"/>
      <w:r w:rsidRPr="00B139D2">
        <w:rPr>
          <w:rFonts w:ascii="Simplified Arabic" w:hAnsi="Simplified Arabic" w:cs="Simplified Arabic"/>
          <w:sz w:val="20"/>
          <w:szCs w:val="20"/>
          <w:rtl/>
        </w:rPr>
        <w:t>يُقدم التقرير الأول الكامل كمذكرة معلومات</w:t>
      </w:r>
      <w:r w:rsidR="000C6D20">
        <w:rPr>
          <w:rFonts w:ascii="Simplified Arabic" w:hAnsi="Simplified Arabic" w:cs="Simplified Arabic" w:hint="cs"/>
          <w:sz w:val="20"/>
          <w:szCs w:val="20"/>
          <w:rtl/>
        </w:rPr>
        <w:t>،</w:t>
      </w:r>
      <w:r w:rsidRPr="00B139D2">
        <w:rPr>
          <w:rFonts w:hint="cs"/>
          <w:sz w:val="20"/>
          <w:szCs w:val="20"/>
          <w:rtl/>
        </w:rPr>
        <w:t xml:space="preserve"> </w:t>
      </w:r>
      <w:r w:rsidRPr="001F22CE">
        <w:rPr>
          <w:szCs w:val="18"/>
        </w:rPr>
        <w:t>CBD/SBI/3/INF/2</w:t>
      </w:r>
      <w:bookmarkEnd w:id="1"/>
      <w:r>
        <w:rPr>
          <w:rFonts w:hint="cs"/>
          <w:szCs w:val="18"/>
          <w:rtl/>
        </w:rPr>
        <w:t>.</w:t>
      </w:r>
      <w:r w:rsidR="000C6D20">
        <w:rPr>
          <w:rFonts w:hint="cs"/>
          <w:szCs w:val="18"/>
          <w:rtl/>
        </w:rPr>
        <w:t xml:space="preserve"> </w:t>
      </w:r>
      <w:r w:rsidR="008A6E1E">
        <w:rPr>
          <w:rFonts w:ascii="Simplified Arabic" w:hAnsi="Simplified Arabic" w:cs="Simplified Arabic" w:hint="cs"/>
          <w:sz w:val="20"/>
          <w:szCs w:val="20"/>
          <w:rtl/>
        </w:rPr>
        <w:t>وسيُتاح</w:t>
      </w:r>
      <w:r w:rsidR="000C6D20" w:rsidRPr="000C6D20">
        <w:rPr>
          <w:rFonts w:ascii="Simplified Arabic" w:hAnsi="Simplified Arabic" w:cs="Simplified Arabic"/>
          <w:sz w:val="20"/>
          <w:szCs w:val="20"/>
          <w:rtl/>
        </w:rPr>
        <w:t xml:space="preserve"> </w:t>
      </w:r>
      <w:r w:rsidR="00CD036D">
        <w:rPr>
          <w:rFonts w:ascii="Simplified Arabic" w:hAnsi="Simplified Arabic" w:cs="Simplified Arabic" w:hint="cs"/>
          <w:sz w:val="20"/>
          <w:szCs w:val="20"/>
          <w:rtl/>
        </w:rPr>
        <w:t>ال</w:t>
      </w:r>
      <w:r w:rsidR="000C6D20" w:rsidRPr="000C6D20">
        <w:rPr>
          <w:rFonts w:ascii="Simplified Arabic" w:hAnsi="Simplified Arabic" w:cs="Simplified Arabic"/>
          <w:sz w:val="20"/>
          <w:szCs w:val="20"/>
          <w:rtl/>
        </w:rPr>
        <w:t>تقرير الثاني</w:t>
      </w:r>
      <w:r w:rsidR="00CD036D">
        <w:rPr>
          <w:rFonts w:ascii="Simplified Arabic" w:hAnsi="Simplified Arabic" w:cs="Simplified Arabic" w:hint="cs"/>
          <w:sz w:val="20"/>
          <w:szCs w:val="20"/>
          <w:rtl/>
        </w:rPr>
        <w:t xml:space="preserve"> والثالث للفريق</w:t>
      </w:r>
      <w:r w:rsidR="000C6D20" w:rsidRPr="000C6D20">
        <w:rPr>
          <w:rFonts w:ascii="Simplified Arabic" w:hAnsi="Simplified Arabic" w:cs="Simplified Arabic"/>
          <w:sz w:val="20"/>
          <w:szCs w:val="20"/>
          <w:rtl/>
        </w:rPr>
        <w:t xml:space="preserve"> في</w:t>
      </w:r>
      <w:r w:rsidR="000C6D20">
        <w:rPr>
          <w:rFonts w:ascii="Simplified Arabic" w:hAnsi="Simplified Arabic" w:cs="Simplified Arabic" w:hint="cs"/>
          <w:sz w:val="20"/>
          <w:szCs w:val="20"/>
          <w:rtl/>
        </w:rPr>
        <w:t xml:space="preserve"> الوثيقة </w:t>
      </w:r>
      <w:r w:rsidR="000C6D20" w:rsidRPr="009654F0">
        <w:rPr>
          <w:kern w:val="18"/>
          <w:szCs w:val="18"/>
        </w:rPr>
        <w:t>CBD/SBI/3/5/Add.2</w:t>
      </w:r>
      <w:r w:rsidR="000C6D20">
        <w:rPr>
          <w:rFonts w:hint="cs"/>
          <w:kern w:val="18"/>
          <w:szCs w:val="18"/>
          <w:rtl/>
        </w:rPr>
        <w:t xml:space="preserve"> </w:t>
      </w:r>
      <w:r w:rsidR="000C6D20" w:rsidRPr="00CD036D">
        <w:rPr>
          <w:rFonts w:ascii="Simplified Arabic" w:hAnsi="Simplified Arabic" w:cs="Simplified Arabic" w:hint="cs"/>
          <w:sz w:val="20"/>
          <w:szCs w:val="20"/>
          <w:rtl/>
        </w:rPr>
        <w:t xml:space="preserve">والوثيقة </w:t>
      </w:r>
      <w:r w:rsidR="000C6D20" w:rsidRPr="009654F0">
        <w:rPr>
          <w:kern w:val="18"/>
          <w:szCs w:val="18"/>
        </w:rPr>
        <w:t>CBD/SBI/3/5/Add.3</w:t>
      </w:r>
      <w:r w:rsidR="000C6D20">
        <w:rPr>
          <w:rFonts w:hint="cs"/>
          <w:kern w:val="18"/>
          <w:szCs w:val="18"/>
          <w:rtl/>
        </w:rPr>
        <w:t>.</w:t>
      </w:r>
    </w:p>
  </w:footnote>
  <w:footnote w:id="3">
    <w:p w14:paraId="708CF973" w14:textId="0241BF5A" w:rsidR="00DB63FB" w:rsidRPr="00606A80" w:rsidRDefault="00DB63FB" w:rsidP="00606A80">
      <w:pPr>
        <w:pStyle w:val="FootnoteText"/>
        <w:bidi/>
        <w:ind w:firstLine="0"/>
        <w:jc w:val="left"/>
        <w:rPr>
          <w:rStyle w:val="FootnoteReference"/>
          <w:szCs w:val="18"/>
          <w:u w:val="none"/>
          <w:vertAlign w:val="superscript"/>
        </w:rPr>
      </w:pPr>
      <w:r w:rsidRPr="00606A80">
        <w:rPr>
          <w:rStyle w:val="FootnoteReference"/>
          <w:szCs w:val="18"/>
          <w:u w:val="none"/>
          <w:vertAlign w:val="superscript"/>
        </w:rPr>
        <w:footnoteRef/>
      </w:r>
      <w:r w:rsidR="002522A8">
        <w:rPr>
          <w:szCs w:val="18"/>
          <w:vertAlign w:val="superscript"/>
        </w:rPr>
        <w:t xml:space="preserve"> </w:t>
      </w:r>
      <w:r w:rsidRPr="00606A80">
        <w:rPr>
          <w:rStyle w:val="FootnoteReference"/>
          <w:szCs w:val="18"/>
          <w:u w:val="none"/>
          <w:vertAlign w:val="superscript"/>
        </w:rPr>
        <w:t xml:space="preserve"> </w:t>
      </w:r>
      <w:r w:rsidRPr="00443D2A">
        <w:rPr>
          <w:rFonts w:ascii="Simplified Arabic" w:hAnsi="Simplified Arabic" w:cs="Simplified Arabic" w:hint="cs"/>
          <w:sz w:val="20"/>
          <w:szCs w:val="20"/>
          <w:rtl/>
        </w:rPr>
        <w:t>المقرر 9/11 باء</w:t>
      </w:r>
      <w:r w:rsidR="0052056B">
        <w:rPr>
          <w:rFonts w:ascii="Simplified Arabic" w:hAnsi="Simplified Arabic" w:cs="Simplified Arabic" w:hint="cs"/>
          <w:sz w:val="20"/>
          <w:szCs w:val="20"/>
          <w:rtl/>
        </w:rPr>
        <w:t>.</w:t>
      </w:r>
    </w:p>
  </w:footnote>
  <w:footnote w:id="4">
    <w:p w14:paraId="2C2F2D8A" w14:textId="27F3ADB1" w:rsidR="00DB63FB" w:rsidRPr="00EB6ACF" w:rsidRDefault="00DB63FB" w:rsidP="00EB6ACF">
      <w:pPr>
        <w:bidi/>
        <w:rPr>
          <w:rStyle w:val="FootnoteReference"/>
          <w:rFonts w:ascii="Simplified Arabic" w:hAnsi="Simplified Arabic" w:cs="Simplified Arabic"/>
          <w:szCs w:val="20"/>
          <w:u w:val="none"/>
          <w:rtl/>
          <w:lang w:val="en-US" w:bidi="ar-EG"/>
        </w:rPr>
      </w:pPr>
      <w:r w:rsidRPr="004E41B6">
        <w:rPr>
          <w:rStyle w:val="FootnoteReference"/>
          <w:szCs w:val="18"/>
          <w:u w:val="none"/>
          <w:vertAlign w:val="superscript"/>
        </w:rPr>
        <w:footnoteRef/>
      </w:r>
      <w:r w:rsidR="002522A8">
        <w:rPr>
          <w:szCs w:val="18"/>
          <w:vertAlign w:val="superscript"/>
        </w:rPr>
        <w:t xml:space="preserve"> </w:t>
      </w:r>
      <w:r w:rsidRPr="004E41B6">
        <w:rPr>
          <w:rStyle w:val="FootnoteReference"/>
          <w:szCs w:val="18"/>
          <w:u w:val="none"/>
          <w:vertAlign w:val="superscript"/>
        </w:rPr>
        <w:t xml:space="preserve"> </w:t>
      </w:r>
      <w:r>
        <w:rPr>
          <w:rFonts w:ascii="Simplified Arabic" w:hAnsi="Simplified Arabic" w:cs="Simplified Arabic" w:hint="cs"/>
          <w:sz w:val="18"/>
          <w:szCs w:val="20"/>
          <w:rtl/>
          <w:lang w:val="en-US" w:bidi="ar-EG"/>
        </w:rPr>
        <w:t>يتناول</w:t>
      </w:r>
      <w:r w:rsidRPr="008031AD">
        <w:rPr>
          <w:rFonts w:ascii="Simplified Arabic" w:hAnsi="Simplified Arabic" w:cs="Simplified Arabic"/>
          <w:sz w:val="18"/>
          <w:szCs w:val="20"/>
          <w:rtl/>
          <w:lang w:val="en-US" w:bidi="ar-EG"/>
        </w:rPr>
        <w:t xml:space="preserve"> الهدف 20 من أهداف أيشي للتنوع البيولوجي حشد الموارد وينص على ما يلي: ’’بحلول عام 2020، كحد أقصى، ينبغي إحداث زيادة محسوسة في المستويات الحالية لحشد الموارد المالية للتنفيذ الفعال للخطة الاستراتيجية للتنوع البيولوجي 2011-2020 من جميع المصادر، وفقًا للعملية الموحدة والمتفق عليها في استراتيجية حشد الموارد. ويخضع هذا الهدف للتغييرات اعتمادا على تقييمات الاحتياجات إلى الموارد التي ستعدها الأطراف وتبلغ عنها‘‘.</w:t>
      </w:r>
    </w:p>
  </w:footnote>
  <w:footnote w:id="5">
    <w:p w14:paraId="4BDE658C" w14:textId="50D144EB" w:rsidR="00DB63FB" w:rsidRPr="00EB6ACF" w:rsidRDefault="00DB63FB" w:rsidP="00EB6ACF">
      <w:pPr>
        <w:bidi/>
        <w:rPr>
          <w:rStyle w:val="FootnoteReference"/>
          <w:szCs w:val="18"/>
          <w:u w:val="none"/>
          <w:vertAlign w:val="superscript"/>
          <w:rtl/>
        </w:rPr>
      </w:pPr>
      <w:r w:rsidRPr="00EB6ACF">
        <w:rPr>
          <w:rStyle w:val="FootnoteReference"/>
          <w:szCs w:val="18"/>
          <w:u w:val="none"/>
          <w:vertAlign w:val="superscript"/>
        </w:rPr>
        <w:footnoteRef/>
      </w:r>
      <w:r w:rsidRPr="00EB6ACF">
        <w:rPr>
          <w:rStyle w:val="FootnoteReference"/>
          <w:szCs w:val="18"/>
          <w:u w:val="none"/>
          <w:vertAlign w:val="superscript"/>
        </w:rPr>
        <w:t xml:space="preserve"> </w:t>
      </w:r>
      <w:r>
        <w:rPr>
          <w:rFonts w:hint="cs"/>
          <w:szCs w:val="18"/>
          <w:vertAlign w:val="superscript"/>
          <w:rtl/>
        </w:rPr>
        <w:t xml:space="preserve"> </w:t>
      </w:r>
      <w:r w:rsidRPr="00443D2A">
        <w:rPr>
          <w:rFonts w:ascii="Simplified Arabic" w:hAnsi="Simplified Arabic" w:cs="Simplified Arabic" w:hint="cs"/>
          <w:sz w:val="20"/>
          <w:szCs w:val="20"/>
          <w:rtl/>
        </w:rPr>
        <w:t xml:space="preserve">المقرر </w:t>
      </w:r>
      <w:r>
        <w:rPr>
          <w:rFonts w:ascii="Simplified Arabic" w:hAnsi="Simplified Arabic" w:cs="Simplified Arabic" w:hint="cs"/>
          <w:sz w:val="20"/>
          <w:szCs w:val="20"/>
          <w:rtl/>
        </w:rPr>
        <w:t>12/3.</w:t>
      </w:r>
    </w:p>
  </w:footnote>
  <w:footnote w:id="6">
    <w:p w14:paraId="7A27DFFA" w14:textId="2B1B71B2" w:rsidR="00DB63FB" w:rsidRPr="002D6B13" w:rsidRDefault="00DB63FB" w:rsidP="002D6B13">
      <w:pPr>
        <w:bidi/>
        <w:rPr>
          <w:rStyle w:val="FootnoteReference"/>
          <w:szCs w:val="18"/>
          <w:u w:val="none"/>
          <w:vertAlign w:val="superscript"/>
          <w:rtl/>
        </w:rPr>
      </w:pPr>
      <w:r w:rsidRPr="002D6B13">
        <w:rPr>
          <w:rStyle w:val="FootnoteReference"/>
          <w:szCs w:val="18"/>
          <w:u w:val="none"/>
          <w:vertAlign w:val="superscript"/>
        </w:rPr>
        <w:footnoteRef/>
      </w:r>
      <w:r w:rsidRPr="002D6B13">
        <w:rPr>
          <w:rStyle w:val="FootnoteReference"/>
          <w:szCs w:val="18"/>
          <w:u w:val="none"/>
          <w:vertAlign w:val="superscript"/>
        </w:rPr>
        <w:t xml:space="preserve"> </w:t>
      </w:r>
      <w:r w:rsidRPr="002D6B13">
        <w:rPr>
          <w:rFonts w:ascii="Simplified Arabic" w:hAnsi="Simplified Arabic" w:cs="Simplified Arabic"/>
          <w:sz w:val="20"/>
          <w:szCs w:val="20"/>
          <w:rtl/>
        </w:rPr>
        <w:t>الفريق الرفيع المستوى</w:t>
      </w:r>
      <w:r>
        <w:rPr>
          <w:rFonts w:ascii="Simplified Arabic" w:hAnsi="Simplified Arabic" w:cs="Simplified Arabic" w:hint="cs"/>
          <w:sz w:val="20"/>
          <w:szCs w:val="20"/>
          <w:rtl/>
        </w:rPr>
        <w:t xml:space="preserve"> المعني ب</w:t>
      </w:r>
      <w:r w:rsidRPr="002D6B13">
        <w:rPr>
          <w:rFonts w:ascii="Simplified Arabic" w:hAnsi="Simplified Arabic" w:cs="Simplified Arabic"/>
          <w:sz w:val="20"/>
          <w:szCs w:val="20"/>
          <w:rtl/>
        </w:rPr>
        <w:t>اتفاقية التنوع البيولوجي (2014</w:t>
      </w:r>
      <w:r w:rsidRPr="00D86BAA">
        <w:rPr>
          <w:rFonts w:ascii="Simplified Arabic" w:hAnsi="Simplified Arabic" w:cs="Simplified Arabic"/>
          <w:i/>
          <w:iCs/>
          <w:sz w:val="20"/>
          <w:szCs w:val="20"/>
          <w:rtl/>
        </w:rPr>
        <w:t>). توفير الموارد لأهداف أيشي للتنوع البيولوجي، وتقييم المنافع والاستثمارات والاحتياجات من الموارد لتنفيذ الخطة الاستراتيجية للتنوع البيولوجي</w:t>
      </w:r>
      <w:r w:rsidRPr="00D86BAA">
        <w:rPr>
          <w:rFonts w:ascii="Simplified Arabic" w:hAnsi="Simplified Arabic" w:cs="Simplified Arabic" w:hint="cs"/>
          <w:i/>
          <w:iCs/>
          <w:sz w:val="20"/>
          <w:szCs w:val="20"/>
          <w:rtl/>
        </w:rPr>
        <w:t xml:space="preserve"> للفترة</w:t>
      </w:r>
      <w:r w:rsidRPr="00D86BAA">
        <w:rPr>
          <w:rFonts w:ascii="Simplified Arabic" w:hAnsi="Simplified Arabic" w:cs="Simplified Arabic"/>
          <w:i/>
          <w:iCs/>
          <w:sz w:val="20"/>
          <w:szCs w:val="20"/>
          <w:rtl/>
        </w:rPr>
        <w:t xml:space="preserve"> 2011-2020</w:t>
      </w:r>
      <w:r w:rsidRPr="002D6B13">
        <w:rPr>
          <w:rFonts w:ascii="Simplified Arabic" w:hAnsi="Simplified Arabic" w:cs="Simplified Arabic"/>
          <w:sz w:val="20"/>
          <w:szCs w:val="20"/>
          <w:rtl/>
        </w:rPr>
        <w:t>. التقرير الثاني للفريق الرفيع المستوى المعني بالتقييم العالمي لموارد تنفيذ الخطة الاستراتيجية للتنوع البيولوجي</w:t>
      </w:r>
      <w:r>
        <w:rPr>
          <w:rFonts w:ascii="Simplified Arabic" w:hAnsi="Simplified Arabic" w:cs="Simplified Arabic" w:hint="cs"/>
          <w:sz w:val="20"/>
          <w:szCs w:val="20"/>
          <w:rtl/>
        </w:rPr>
        <w:t xml:space="preserve"> للفترة</w:t>
      </w:r>
      <w:r w:rsidRPr="002D6B13">
        <w:rPr>
          <w:rFonts w:ascii="Simplified Arabic" w:hAnsi="Simplified Arabic" w:cs="Simplified Arabic"/>
          <w:sz w:val="20"/>
          <w:szCs w:val="20"/>
          <w:rtl/>
        </w:rPr>
        <w:t xml:space="preserve"> 2011-2020. مونتريال كندا.</w:t>
      </w:r>
    </w:p>
  </w:footnote>
  <w:footnote w:id="7">
    <w:p w14:paraId="1679925B" w14:textId="105C288A" w:rsidR="00DB63FB" w:rsidRPr="00D86BAA" w:rsidRDefault="00DB63FB" w:rsidP="00D86BAA">
      <w:pPr>
        <w:bidi/>
        <w:rPr>
          <w:rStyle w:val="FootnoteReference"/>
          <w:szCs w:val="18"/>
          <w:u w:val="none"/>
          <w:vertAlign w:val="superscript"/>
          <w:rtl/>
        </w:rPr>
      </w:pPr>
      <w:r w:rsidRPr="00D86BAA">
        <w:rPr>
          <w:rStyle w:val="FootnoteReference"/>
          <w:szCs w:val="18"/>
          <w:u w:val="none"/>
          <w:vertAlign w:val="superscript"/>
        </w:rPr>
        <w:footnoteRef/>
      </w:r>
      <w:r w:rsidRPr="00D86BAA">
        <w:rPr>
          <w:rStyle w:val="FootnoteReference"/>
          <w:szCs w:val="18"/>
          <w:u w:val="none"/>
          <w:vertAlign w:val="superscript"/>
        </w:rPr>
        <w:t xml:space="preserve"> </w:t>
      </w:r>
      <w:r w:rsidRPr="00D86BAA">
        <w:rPr>
          <w:rFonts w:ascii="Simplified Arabic" w:hAnsi="Simplified Arabic" w:cs="Simplified Arabic"/>
          <w:sz w:val="20"/>
          <w:szCs w:val="20"/>
          <w:rtl/>
        </w:rPr>
        <w:t xml:space="preserve">تم </w:t>
      </w:r>
      <w:r w:rsidR="00C26C27">
        <w:rPr>
          <w:rFonts w:ascii="Simplified Arabic" w:hAnsi="Simplified Arabic" w:cs="Simplified Arabic" w:hint="cs"/>
          <w:sz w:val="20"/>
          <w:szCs w:val="20"/>
          <w:rtl/>
        </w:rPr>
        <w:t>الاستناد إلى</w:t>
      </w:r>
      <w:r w:rsidRPr="00D86BAA">
        <w:rPr>
          <w:rFonts w:ascii="Simplified Arabic" w:hAnsi="Simplified Arabic" w:cs="Simplified Arabic"/>
          <w:sz w:val="20"/>
          <w:szCs w:val="20"/>
          <w:rtl/>
        </w:rPr>
        <w:t xml:space="preserve"> الأرقام المذكورة أعلاه من محلل </w:t>
      </w:r>
      <w:r>
        <w:rPr>
          <w:rFonts w:ascii="Simplified Arabic" w:hAnsi="Simplified Arabic" w:cs="Simplified Arabic" w:hint="cs"/>
          <w:sz w:val="20"/>
          <w:szCs w:val="20"/>
          <w:rtl/>
        </w:rPr>
        <w:t>الإبلاغ المالي الإلكتروني</w:t>
      </w:r>
      <w:r w:rsidRPr="00D86BAA">
        <w:rPr>
          <w:rFonts w:ascii="Simplified Arabic" w:hAnsi="Simplified Arabic" w:cs="Simplified Arabic"/>
          <w:sz w:val="20"/>
          <w:szCs w:val="20"/>
          <w:rtl/>
        </w:rPr>
        <w:t xml:space="preserve">، مما يعكس التحديثات الأخيرة التي تم تلقيها. </w:t>
      </w:r>
      <w:r w:rsidRPr="0077655E">
        <w:rPr>
          <w:sz w:val="20"/>
          <w:szCs w:val="22"/>
          <w:lang w:val="en-US"/>
        </w:rPr>
        <w:t>(</w:t>
      </w:r>
      <w:hyperlink r:id="rId1" w:history="1">
        <w:r w:rsidRPr="0077655E">
          <w:rPr>
            <w:rStyle w:val="Hyperlink"/>
            <w:sz w:val="20"/>
            <w:szCs w:val="22"/>
            <w:lang w:val="en-US"/>
          </w:rPr>
          <w:t>https://chm.cbd.int/search/financial-analyzer</w:t>
        </w:r>
      </w:hyperlink>
      <w:r>
        <w:rPr>
          <w:lang w:val="en-US"/>
        </w:rPr>
        <w:t>)</w:t>
      </w:r>
      <w:r>
        <w:rPr>
          <w:rFonts w:hint="cs"/>
          <w:rtl/>
          <w:lang w:val="en-US"/>
        </w:rPr>
        <w:t xml:space="preserve">. </w:t>
      </w:r>
      <w:r w:rsidRPr="00D86BAA">
        <w:rPr>
          <w:rFonts w:ascii="Simplified Arabic" w:hAnsi="Simplified Arabic" w:cs="Simplified Arabic"/>
          <w:sz w:val="20"/>
          <w:szCs w:val="20"/>
          <w:rtl/>
        </w:rPr>
        <w:t>انظر المناقشة أدناه لمزيد من المعلومات حول التقدم</w:t>
      </w:r>
      <w:r>
        <w:rPr>
          <w:rFonts w:ascii="Simplified Arabic" w:hAnsi="Simplified Arabic" w:cs="Simplified Arabic" w:hint="cs"/>
          <w:sz w:val="20"/>
          <w:szCs w:val="20"/>
          <w:rtl/>
        </w:rPr>
        <w:t xml:space="preserve"> المحرز</w:t>
      </w:r>
      <w:r w:rsidRPr="00D86BAA">
        <w:rPr>
          <w:rFonts w:ascii="Simplified Arabic" w:hAnsi="Simplified Arabic" w:cs="Simplified Arabic"/>
          <w:sz w:val="20"/>
          <w:szCs w:val="20"/>
          <w:rtl/>
        </w:rPr>
        <w:t xml:space="preserve"> في </w:t>
      </w:r>
      <w:r>
        <w:rPr>
          <w:rFonts w:ascii="Simplified Arabic" w:hAnsi="Simplified Arabic" w:cs="Simplified Arabic" w:hint="cs"/>
          <w:sz w:val="20"/>
          <w:szCs w:val="20"/>
          <w:rtl/>
        </w:rPr>
        <w:t>الإبلاغ المالي</w:t>
      </w:r>
      <w:r w:rsidRPr="00D86BAA">
        <w:rPr>
          <w:rFonts w:ascii="Simplified Arabic" w:hAnsi="Simplified Arabic" w:cs="Simplified Arabic"/>
          <w:sz w:val="20"/>
          <w:szCs w:val="20"/>
          <w:rtl/>
        </w:rPr>
        <w:t>.</w:t>
      </w:r>
    </w:p>
  </w:footnote>
  <w:footnote w:id="8">
    <w:p w14:paraId="74D535AF" w14:textId="18707088" w:rsidR="00DB63FB" w:rsidRPr="00042C03" w:rsidRDefault="00DB63FB" w:rsidP="00042C03">
      <w:pPr>
        <w:bidi/>
        <w:rPr>
          <w:rStyle w:val="FootnoteReference"/>
          <w:szCs w:val="18"/>
          <w:u w:val="none"/>
          <w:vertAlign w:val="superscript"/>
          <w:rtl/>
        </w:rPr>
      </w:pPr>
      <w:r w:rsidRPr="00042C03">
        <w:rPr>
          <w:rStyle w:val="FootnoteReference"/>
          <w:szCs w:val="18"/>
          <w:u w:val="none"/>
          <w:vertAlign w:val="superscript"/>
        </w:rPr>
        <w:footnoteRef/>
      </w:r>
      <w:r w:rsidRPr="00042C03">
        <w:rPr>
          <w:rStyle w:val="FootnoteReference"/>
          <w:szCs w:val="18"/>
          <w:u w:val="none"/>
          <w:vertAlign w:val="superscript"/>
        </w:rPr>
        <w:t xml:space="preserve"> </w:t>
      </w:r>
      <w:r w:rsidRPr="00042C03">
        <w:rPr>
          <w:rFonts w:ascii="Simplified Arabic" w:hAnsi="Simplified Arabic" w:cs="Simplified Arabic" w:hint="cs"/>
          <w:sz w:val="20"/>
          <w:szCs w:val="20"/>
          <w:rtl/>
        </w:rPr>
        <w:t>انظر ال</w:t>
      </w:r>
      <w:r>
        <w:rPr>
          <w:rFonts w:ascii="Simplified Arabic" w:hAnsi="Simplified Arabic" w:cs="Simplified Arabic" w:hint="cs"/>
          <w:sz w:val="20"/>
          <w:szCs w:val="20"/>
          <w:rtl/>
        </w:rPr>
        <w:t>وث</w:t>
      </w:r>
      <w:r w:rsidRPr="00042C03">
        <w:rPr>
          <w:rFonts w:ascii="Simplified Arabic" w:hAnsi="Simplified Arabic" w:cs="Simplified Arabic" w:hint="cs"/>
          <w:sz w:val="20"/>
          <w:szCs w:val="20"/>
          <w:rtl/>
        </w:rPr>
        <w:t>يقة</w:t>
      </w:r>
      <w:hyperlink r:id="rId2" w:history="1">
        <w:r w:rsidR="00B94FB1" w:rsidRPr="00B94FB1">
          <w:rPr>
            <w:rStyle w:val="Hyperlink"/>
            <w:snapToGrid w:val="0"/>
            <w:kern w:val="18"/>
            <w:sz w:val="20"/>
            <w:szCs w:val="16"/>
          </w:rPr>
          <w:t>CBD/COP/14/5/Add.1</w:t>
        </w:r>
      </w:hyperlink>
      <w:r w:rsidRPr="00B94FB1">
        <w:rPr>
          <w:snapToGrid w:val="0"/>
          <w:kern w:val="18"/>
          <w:sz w:val="18"/>
          <w:szCs w:val="14"/>
        </w:rPr>
        <w:t xml:space="preserve"> </w:t>
      </w:r>
      <w:r w:rsidRPr="00B94FB1">
        <w:rPr>
          <w:rFonts w:ascii="Simplified Arabic" w:hAnsi="Simplified Arabic" w:cs="Simplified Arabic" w:hint="cs"/>
          <w:sz w:val="16"/>
          <w:szCs w:val="16"/>
          <w:rtl/>
        </w:rPr>
        <w:t xml:space="preserve"> </w:t>
      </w:r>
      <w:r w:rsidRPr="00042C03">
        <w:rPr>
          <w:rFonts w:ascii="Simplified Arabic" w:hAnsi="Simplified Arabic" w:cs="Simplified Arabic"/>
          <w:sz w:val="20"/>
          <w:szCs w:val="20"/>
          <w:rtl/>
        </w:rPr>
        <w:t>والأمثلة الواردة في</w:t>
      </w:r>
      <w:r>
        <w:rPr>
          <w:rFonts w:ascii="Simplified Arabic" w:hAnsi="Simplified Arabic" w:cs="Simplified Arabic" w:hint="cs"/>
          <w:sz w:val="20"/>
          <w:szCs w:val="20"/>
          <w:rtl/>
        </w:rPr>
        <w:t>ها.</w:t>
      </w:r>
    </w:p>
  </w:footnote>
  <w:footnote w:id="9">
    <w:p w14:paraId="17B06ED2" w14:textId="4A758EA5" w:rsidR="00DB63FB" w:rsidRPr="00753322" w:rsidRDefault="00DB63FB" w:rsidP="00753322">
      <w:pPr>
        <w:bidi/>
        <w:rPr>
          <w:rStyle w:val="FootnoteReference"/>
          <w:szCs w:val="18"/>
          <w:u w:val="none"/>
          <w:vertAlign w:val="superscript"/>
          <w:rtl/>
        </w:rPr>
      </w:pPr>
      <w:r w:rsidRPr="00753322">
        <w:rPr>
          <w:rStyle w:val="FootnoteReference"/>
          <w:szCs w:val="18"/>
          <w:u w:val="none"/>
          <w:vertAlign w:val="superscript"/>
        </w:rPr>
        <w:footnoteRef/>
      </w:r>
      <w:r w:rsidRPr="00753322">
        <w:rPr>
          <w:rStyle w:val="FootnoteReference"/>
          <w:szCs w:val="18"/>
          <w:u w:val="none"/>
          <w:vertAlign w:val="superscript"/>
        </w:rPr>
        <w:t xml:space="preserve"> </w:t>
      </w:r>
      <w:r w:rsidRPr="002D4A62">
        <w:rPr>
          <w:szCs w:val="18"/>
          <w:lang w:val="en-CA"/>
        </w:rPr>
        <w:t>WA</w:t>
      </w:r>
      <w:r w:rsidRPr="00A80CE5">
        <w:rPr>
          <w:szCs w:val="18"/>
          <w:lang w:val="en-CA"/>
        </w:rPr>
        <w:t xml:space="preserve">VES </w:t>
      </w:r>
      <w:r w:rsidRPr="00A667AA">
        <w:rPr>
          <w:rFonts w:ascii="Simplified Arabic" w:hAnsi="Simplified Arabic" w:cs="Simplified Arabic" w:hint="cs"/>
          <w:sz w:val="20"/>
          <w:szCs w:val="20"/>
          <w:rtl/>
        </w:rPr>
        <w:t>والتي تعني</w:t>
      </w:r>
      <w:r>
        <w:rPr>
          <w:rFonts w:hint="cs"/>
          <w:szCs w:val="18"/>
          <w:rtl/>
          <w:lang w:val="en-CA"/>
        </w:rPr>
        <w:t xml:space="preserve"> </w:t>
      </w:r>
      <w:r w:rsidRPr="00753322">
        <w:rPr>
          <w:rFonts w:ascii="Simplified Arabic" w:hAnsi="Simplified Arabic" w:cs="Simplified Arabic"/>
          <w:sz w:val="20"/>
          <w:szCs w:val="20"/>
          <w:rtl/>
        </w:rPr>
        <w:t>(</w:t>
      </w:r>
      <w:r w:rsidRPr="00D53FA2">
        <w:rPr>
          <w:rFonts w:ascii="Simplified Arabic" w:hAnsi="Simplified Arabic" w:cs="Simplified Arabic" w:hint="cs"/>
          <w:sz w:val="20"/>
          <w:szCs w:val="20"/>
          <w:rtl/>
        </w:rPr>
        <w:t>المحاسبة المتصلة بالثروات</w:t>
      </w:r>
      <w:r w:rsidRPr="00D53FA2">
        <w:rPr>
          <w:rFonts w:ascii="Simplified Arabic" w:hAnsi="Simplified Arabic" w:cs="Simplified Arabic"/>
          <w:sz w:val="20"/>
          <w:szCs w:val="20"/>
          <w:rtl/>
        </w:rPr>
        <w:t xml:space="preserve"> </w:t>
      </w:r>
      <w:r w:rsidRPr="00D53FA2">
        <w:rPr>
          <w:rFonts w:ascii="Simplified Arabic" w:hAnsi="Simplified Arabic" w:cs="Simplified Arabic" w:hint="cs"/>
          <w:sz w:val="20"/>
          <w:szCs w:val="20"/>
          <w:rtl/>
        </w:rPr>
        <w:t>وتقييم خدمات النظم البيئية</w:t>
      </w:r>
      <w:r w:rsidRPr="00753322">
        <w:rPr>
          <w:rFonts w:ascii="Simplified Arabic" w:hAnsi="Simplified Arabic" w:cs="Simplified Arabic"/>
          <w:sz w:val="20"/>
          <w:szCs w:val="20"/>
          <w:rtl/>
        </w:rPr>
        <w:t xml:space="preserve">) هي شراكة عالمية يقودها البنك الدولي </w:t>
      </w:r>
      <w:r>
        <w:rPr>
          <w:rFonts w:ascii="Simplified Arabic" w:hAnsi="Simplified Arabic" w:cs="Simplified Arabic" w:hint="cs"/>
          <w:sz w:val="20"/>
          <w:szCs w:val="20"/>
          <w:rtl/>
        </w:rPr>
        <w:t>’’ت</w:t>
      </w:r>
      <w:r w:rsidRPr="00753322">
        <w:rPr>
          <w:rFonts w:ascii="Simplified Arabic" w:hAnsi="Simplified Arabic" w:cs="Simplified Arabic"/>
          <w:sz w:val="20"/>
          <w:szCs w:val="20"/>
          <w:rtl/>
        </w:rPr>
        <w:t>هدف إلى تعزيز التنمية المستدامة من خلال ضمان تعميم الموارد الطبيعية في تخطيط التنمية والحسابات الاقتصادية الوطنية</w:t>
      </w:r>
      <w:r>
        <w:rPr>
          <w:rFonts w:ascii="Simplified Arabic" w:hAnsi="Simplified Arabic" w:cs="Simplified Arabic" w:hint="cs"/>
          <w:sz w:val="20"/>
          <w:szCs w:val="20"/>
          <w:rtl/>
        </w:rPr>
        <w:t xml:space="preserve">‘‘ </w:t>
      </w:r>
      <w:r w:rsidRPr="00B1555C">
        <w:rPr>
          <w:szCs w:val="18"/>
        </w:rPr>
        <w:t>(</w:t>
      </w:r>
      <w:hyperlink r:id="rId3" w:history="1">
        <w:r w:rsidRPr="00207C86">
          <w:rPr>
            <w:rStyle w:val="Hyperlink"/>
            <w:sz w:val="20"/>
            <w:szCs w:val="16"/>
            <w:lang w:val="en-CA"/>
          </w:rPr>
          <w:t>https://www.wavespartnership.org/en</w:t>
        </w:r>
      </w:hyperlink>
      <w:r w:rsidRPr="00207C86">
        <w:rPr>
          <w:kern w:val="18"/>
          <w:sz w:val="20"/>
          <w:szCs w:val="16"/>
          <w:lang w:val="en-CA"/>
        </w:rPr>
        <w:t>)</w:t>
      </w:r>
    </w:p>
  </w:footnote>
  <w:footnote w:id="10">
    <w:p w14:paraId="70E98D31" w14:textId="05184A3F" w:rsidR="00DB63FB" w:rsidRPr="00D82AF0" w:rsidRDefault="00DB63FB" w:rsidP="00E348EF">
      <w:pPr>
        <w:bidi/>
        <w:rPr>
          <w:rStyle w:val="FootnoteReference"/>
          <w:szCs w:val="18"/>
          <w:u w:val="none"/>
          <w:vertAlign w:val="superscript"/>
          <w:rtl/>
        </w:rPr>
      </w:pPr>
      <w:r w:rsidRPr="00D82AF0">
        <w:rPr>
          <w:rStyle w:val="FootnoteReference"/>
          <w:szCs w:val="18"/>
          <w:u w:val="none"/>
          <w:vertAlign w:val="superscript"/>
        </w:rPr>
        <w:footnoteRef/>
      </w:r>
      <w:r w:rsidRPr="00207C86">
        <w:rPr>
          <w:rStyle w:val="FootnoteReference"/>
          <w:sz w:val="16"/>
          <w:szCs w:val="16"/>
          <w:u w:val="none"/>
          <w:vertAlign w:val="superscript"/>
        </w:rPr>
        <w:t xml:space="preserve"> </w:t>
      </w:r>
      <w:r w:rsidR="00465F03">
        <w:rPr>
          <w:rFonts w:hint="cs"/>
          <w:sz w:val="16"/>
          <w:szCs w:val="16"/>
          <w:vertAlign w:val="superscript"/>
          <w:rtl/>
        </w:rPr>
        <w:t xml:space="preserve">  </w:t>
      </w:r>
      <w:hyperlink r:id="rId4" w:history="1">
        <w:r w:rsidR="00465F03" w:rsidRPr="00207C86">
          <w:rPr>
            <w:rStyle w:val="Hyperlink"/>
            <w:kern w:val="18"/>
            <w:sz w:val="20"/>
            <w:szCs w:val="16"/>
          </w:rPr>
          <w:t>https://ec.europa.eu/environment/nature/biodiversity/financing_en.htm</w:t>
        </w:r>
      </w:hyperlink>
    </w:p>
  </w:footnote>
  <w:footnote w:id="11">
    <w:p w14:paraId="4ADA8085" w14:textId="77777777" w:rsidR="00DB63FB" w:rsidRPr="00187114" w:rsidRDefault="00DB63FB" w:rsidP="00E348EF">
      <w:pPr>
        <w:bidi/>
        <w:rPr>
          <w:rStyle w:val="FootnoteReference"/>
          <w:szCs w:val="18"/>
          <w:u w:val="none"/>
          <w:vertAlign w:val="superscript"/>
          <w:rtl/>
        </w:rPr>
      </w:pPr>
      <w:r w:rsidRPr="00187114">
        <w:rPr>
          <w:rStyle w:val="FootnoteReference"/>
          <w:szCs w:val="18"/>
          <w:u w:val="none"/>
          <w:vertAlign w:val="superscript"/>
        </w:rPr>
        <w:footnoteRef/>
      </w:r>
      <w:r w:rsidRPr="00187114">
        <w:rPr>
          <w:rStyle w:val="FootnoteReference"/>
          <w:szCs w:val="18"/>
          <w:u w:val="none"/>
          <w:vertAlign w:val="superscript"/>
        </w:rPr>
        <w:t xml:space="preserve"> </w:t>
      </w:r>
      <w:r>
        <w:rPr>
          <w:rFonts w:hint="cs"/>
          <w:szCs w:val="18"/>
          <w:vertAlign w:val="superscript"/>
          <w:rtl/>
        </w:rPr>
        <w:t xml:space="preserve"> </w:t>
      </w:r>
      <w:hyperlink r:id="rId5" w:history="1">
        <w:r w:rsidRPr="00207C86">
          <w:rPr>
            <w:rStyle w:val="Hyperlink"/>
            <w:kern w:val="18"/>
            <w:sz w:val="20"/>
            <w:szCs w:val="16"/>
          </w:rPr>
          <w:t>https://www.thegef.org/topics/biodiversity</w:t>
        </w:r>
      </w:hyperlink>
    </w:p>
  </w:footnote>
  <w:footnote w:id="12">
    <w:p w14:paraId="275235E1" w14:textId="36E2081B" w:rsidR="00DB63FB" w:rsidRPr="006D59F3" w:rsidRDefault="00DB63FB" w:rsidP="006D59F3">
      <w:pPr>
        <w:bidi/>
        <w:rPr>
          <w:rStyle w:val="FootnoteReference"/>
          <w:szCs w:val="18"/>
          <w:u w:val="none"/>
          <w:vertAlign w:val="superscript"/>
          <w:rtl/>
        </w:rPr>
      </w:pPr>
      <w:r w:rsidRPr="006D59F3">
        <w:rPr>
          <w:rStyle w:val="FootnoteReference"/>
          <w:szCs w:val="18"/>
          <w:u w:val="none"/>
          <w:vertAlign w:val="superscript"/>
        </w:rPr>
        <w:footnoteRef/>
      </w:r>
      <w:r w:rsidRPr="006D59F3">
        <w:rPr>
          <w:rStyle w:val="FootnoteReference"/>
          <w:szCs w:val="18"/>
          <w:u w:val="none"/>
          <w:vertAlign w:val="superscript"/>
        </w:rPr>
        <w:t xml:space="preserve"> </w:t>
      </w:r>
      <w:hyperlink r:id="rId6" w:history="1">
        <w:r w:rsidRPr="00207C86">
          <w:rPr>
            <w:rStyle w:val="Hyperlink"/>
            <w:kern w:val="18"/>
            <w:sz w:val="20"/>
            <w:szCs w:val="16"/>
          </w:rPr>
          <w:t>https://www.thegef.org/sites/default/files/council-meeting-documents/c-53-me-inf-01%20-%20DEC17.pdf</w:t>
        </w:r>
      </w:hyperlink>
      <w:r w:rsidRPr="00207C86">
        <w:rPr>
          <w:kern w:val="18"/>
          <w:sz w:val="20"/>
          <w:szCs w:val="16"/>
        </w:rPr>
        <w:t>.</w:t>
      </w:r>
    </w:p>
  </w:footnote>
  <w:footnote w:id="13">
    <w:p w14:paraId="50B87033" w14:textId="2F70E06E" w:rsidR="00DB63FB" w:rsidRPr="00BE15C9" w:rsidRDefault="00DB63FB" w:rsidP="00BE15C9">
      <w:pPr>
        <w:bidi/>
        <w:rPr>
          <w:rStyle w:val="FootnoteReference"/>
          <w:szCs w:val="18"/>
          <w:u w:val="none"/>
          <w:vertAlign w:val="superscript"/>
          <w:rtl/>
        </w:rPr>
      </w:pPr>
      <w:r w:rsidRPr="00BE15C9">
        <w:rPr>
          <w:rStyle w:val="FootnoteReference"/>
          <w:szCs w:val="18"/>
          <w:u w:val="none"/>
          <w:vertAlign w:val="superscript"/>
        </w:rPr>
        <w:footnoteRef/>
      </w:r>
      <w:r w:rsidRPr="00BE15C9">
        <w:rPr>
          <w:rStyle w:val="FootnoteReference"/>
          <w:szCs w:val="18"/>
          <w:u w:val="none"/>
          <w:vertAlign w:val="superscript"/>
        </w:rPr>
        <w:t xml:space="preserve"> </w:t>
      </w:r>
      <w:hyperlink r:id="rId7" w:history="1">
        <w:r w:rsidRPr="00207C86">
          <w:rPr>
            <w:rStyle w:val="Hyperlink"/>
            <w:kern w:val="18"/>
            <w:sz w:val="20"/>
            <w:szCs w:val="16"/>
          </w:rPr>
          <w:t>https://www.oecd.org/environment/resources/biodiversity/report-a-comprehensive-overview-of-global-biodiversity-finance.pdf</w:t>
        </w:r>
      </w:hyperlink>
    </w:p>
  </w:footnote>
  <w:footnote w:id="14">
    <w:p w14:paraId="63DB4A0A" w14:textId="1412B69A" w:rsidR="00DB63FB" w:rsidRPr="00FC16A3" w:rsidRDefault="00DB63FB" w:rsidP="00FC16A3">
      <w:pPr>
        <w:bidi/>
        <w:rPr>
          <w:rStyle w:val="FootnoteReference"/>
          <w:szCs w:val="18"/>
          <w:u w:val="none"/>
          <w:vertAlign w:val="superscript"/>
          <w:rtl/>
        </w:rPr>
      </w:pPr>
      <w:r w:rsidRPr="00FC16A3">
        <w:rPr>
          <w:rStyle w:val="FootnoteReference"/>
          <w:szCs w:val="18"/>
          <w:u w:val="none"/>
          <w:vertAlign w:val="superscript"/>
        </w:rPr>
        <w:footnoteRef/>
      </w:r>
      <w:r w:rsidRPr="00FC16A3">
        <w:rPr>
          <w:rStyle w:val="FootnoteReference"/>
          <w:szCs w:val="18"/>
          <w:u w:val="none"/>
          <w:vertAlign w:val="superscript"/>
        </w:rPr>
        <w:t xml:space="preserve"> </w:t>
      </w:r>
      <w:r w:rsidRPr="00E722F0">
        <w:rPr>
          <w:rFonts w:cs="Calibri"/>
          <w:kern w:val="18"/>
          <w:sz w:val="18"/>
          <w:szCs w:val="18"/>
        </w:rPr>
        <w:t xml:space="preserve">Cf. Eliasch </w:t>
      </w:r>
      <w:r w:rsidRPr="00FC16A3">
        <w:rPr>
          <w:rFonts w:ascii="Simplified Arabic" w:hAnsi="Simplified Arabic" w:cs="Simplified Arabic"/>
          <w:sz w:val="20"/>
          <w:szCs w:val="20"/>
          <w:rtl/>
        </w:rPr>
        <w:t>(2008). (</w:t>
      </w:r>
      <w:r>
        <w:rPr>
          <w:rFonts w:ascii="Simplified Arabic" w:hAnsi="Simplified Arabic" w:cs="Simplified Arabic" w:hint="cs"/>
          <w:sz w:val="20"/>
          <w:szCs w:val="20"/>
          <w:rtl/>
        </w:rPr>
        <w:t>وُجدت</w:t>
      </w:r>
      <w:r w:rsidRPr="00FC16A3">
        <w:rPr>
          <w:rFonts w:ascii="Simplified Arabic" w:hAnsi="Simplified Arabic" w:cs="Simplified Arabic"/>
          <w:sz w:val="20"/>
          <w:szCs w:val="20"/>
          <w:rtl/>
        </w:rPr>
        <w:t xml:space="preserve"> معلومات مرجعية لهذا و</w:t>
      </w:r>
      <w:r>
        <w:rPr>
          <w:rFonts w:ascii="Simplified Arabic" w:hAnsi="Simplified Arabic" w:cs="Simplified Arabic" w:hint="cs"/>
          <w:sz w:val="20"/>
          <w:szCs w:val="20"/>
          <w:rtl/>
        </w:rPr>
        <w:t>لل</w:t>
      </w:r>
      <w:r w:rsidRPr="00FC16A3">
        <w:rPr>
          <w:rFonts w:ascii="Simplified Arabic" w:hAnsi="Simplified Arabic" w:cs="Simplified Arabic"/>
          <w:sz w:val="20"/>
          <w:szCs w:val="20"/>
          <w:rtl/>
        </w:rPr>
        <w:t xml:space="preserve">حواشي الأربع التالية في </w:t>
      </w:r>
      <w:r>
        <w:rPr>
          <w:rFonts w:ascii="Simplified Arabic" w:hAnsi="Simplified Arabic" w:cs="Simplified Arabic" w:hint="cs"/>
          <w:sz w:val="20"/>
          <w:szCs w:val="20"/>
          <w:rtl/>
        </w:rPr>
        <w:t>إفادات</w:t>
      </w:r>
      <w:r w:rsidRPr="00FC16A3">
        <w:rPr>
          <w:rFonts w:ascii="Simplified Arabic" w:hAnsi="Simplified Arabic" w:cs="Simplified Arabic"/>
          <w:sz w:val="20"/>
          <w:szCs w:val="20"/>
          <w:rtl/>
        </w:rPr>
        <w:t xml:space="preserve"> مجموعة </w:t>
      </w:r>
      <w:r w:rsidRPr="00C85457">
        <w:rPr>
          <w:rFonts w:ascii="Simplified Arabic" w:hAnsi="Simplified Arabic" w:cs="Simplified Arabic"/>
          <w:sz w:val="20"/>
          <w:szCs w:val="20"/>
          <w:rtl/>
        </w:rPr>
        <w:t>جامعة كولومبيا البريطانية</w:t>
      </w:r>
      <w:r w:rsidRPr="00FC16A3">
        <w:rPr>
          <w:rFonts w:ascii="Simplified Arabic" w:hAnsi="Simplified Arabic" w:cs="Simplified Arabic"/>
          <w:sz w:val="20"/>
          <w:szCs w:val="20"/>
          <w:rtl/>
        </w:rPr>
        <w:t>.)</w:t>
      </w:r>
    </w:p>
  </w:footnote>
  <w:footnote w:id="15">
    <w:p w14:paraId="5B1C4A5B" w14:textId="101F69A5" w:rsidR="00DB63FB" w:rsidRPr="00D34064" w:rsidRDefault="00DB63FB" w:rsidP="000A1CE0">
      <w:pPr>
        <w:bidi/>
        <w:rPr>
          <w:rStyle w:val="FootnoteReference"/>
          <w:szCs w:val="18"/>
          <w:u w:val="none"/>
          <w:vertAlign w:val="superscript"/>
          <w:rtl/>
        </w:rPr>
      </w:pPr>
      <w:r w:rsidRPr="00D34064">
        <w:rPr>
          <w:rStyle w:val="FootnoteReference"/>
          <w:szCs w:val="18"/>
          <w:u w:val="none"/>
          <w:vertAlign w:val="superscript"/>
        </w:rPr>
        <w:footnoteRef/>
      </w:r>
      <w:r>
        <w:rPr>
          <w:rFonts w:ascii="Simplified Arabic" w:hAnsi="Simplified Arabic" w:cs="Simplified Arabic" w:hint="cs"/>
          <w:sz w:val="20"/>
          <w:szCs w:val="20"/>
          <w:rtl/>
        </w:rPr>
        <w:t xml:space="preserve"> </w:t>
      </w:r>
      <w:r w:rsidRPr="00E722F0">
        <w:rPr>
          <w:rFonts w:cs="Calibri"/>
          <w:kern w:val="18"/>
          <w:sz w:val="18"/>
          <w:szCs w:val="18"/>
        </w:rPr>
        <w:t xml:space="preserve">Cf. Hamrick </w:t>
      </w:r>
      <w:r w:rsidR="004B2868">
        <w:rPr>
          <w:rFonts w:cs="Calibri"/>
          <w:kern w:val="18"/>
          <w:sz w:val="18"/>
          <w:szCs w:val="18"/>
        </w:rPr>
        <w:t>and</w:t>
      </w:r>
      <w:r w:rsidRPr="00E722F0">
        <w:rPr>
          <w:rFonts w:cs="Calibri"/>
          <w:kern w:val="18"/>
          <w:sz w:val="18"/>
          <w:szCs w:val="18"/>
        </w:rPr>
        <w:t xml:space="preserve"> Grant (2017)</w:t>
      </w:r>
      <w:r>
        <w:rPr>
          <w:rFonts w:cs="Calibri" w:hint="cs"/>
          <w:kern w:val="18"/>
          <w:sz w:val="18"/>
          <w:szCs w:val="18"/>
          <w:rtl/>
        </w:rPr>
        <w:t xml:space="preserve">. </w:t>
      </w:r>
      <w:r w:rsidRPr="00D34064">
        <w:rPr>
          <w:rFonts w:ascii="Simplified Arabic" w:hAnsi="Simplified Arabic" w:cs="Simplified Arabic"/>
          <w:sz w:val="20"/>
          <w:szCs w:val="20"/>
          <w:rtl/>
        </w:rPr>
        <w:t xml:space="preserve">هذا الرقم المذكور لعام 2016 يستثني الإيرادات من صندوق </w:t>
      </w:r>
      <w:r>
        <w:rPr>
          <w:rFonts w:ascii="Simplified Arabic" w:hAnsi="Simplified Arabic" w:cs="Simplified Arabic" w:hint="cs"/>
          <w:sz w:val="20"/>
          <w:szCs w:val="20"/>
          <w:rtl/>
        </w:rPr>
        <w:t>خفض</w:t>
      </w:r>
      <w:r w:rsidRPr="00D34064">
        <w:rPr>
          <w:rFonts w:ascii="Simplified Arabic" w:hAnsi="Simplified Arabic" w:cs="Simplified Arabic"/>
          <w:sz w:val="20"/>
          <w:szCs w:val="20"/>
          <w:rtl/>
        </w:rPr>
        <w:t xml:space="preserve"> الانبعاثات الأسترالي، الذي قام بتداول 509.5 مليون دولار أمريكي. لكنه ليس سوق</w:t>
      </w:r>
      <w:r>
        <w:rPr>
          <w:rFonts w:ascii="Simplified Arabic" w:hAnsi="Simplified Arabic" w:cs="Simplified Arabic" w:hint="cs"/>
          <w:sz w:val="20"/>
          <w:szCs w:val="20"/>
          <w:rtl/>
        </w:rPr>
        <w:t>اً</w:t>
      </w:r>
      <w:r w:rsidRPr="00D34064">
        <w:rPr>
          <w:rFonts w:ascii="Simplified Arabic" w:hAnsi="Simplified Arabic" w:cs="Simplified Arabic"/>
          <w:sz w:val="20"/>
          <w:szCs w:val="20"/>
          <w:rtl/>
        </w:rPr>
        <w:t xml:space="preserve"> تقليدي</w:t>
      </w:r>
      <w:r>
        <w:rPr>
          <w:rFonts w:ascii="Simplified Arabic" w:hAnsi="Simplified Arabic" w:cs="Simplified Arabic" w:hint="cs"/>
          <w:sz w:val="20"/>
          <w:szCs w:val="20"/>
          <w:rtl/>
        </w:rPr>
        <w:t>اً</w:t>
      </w:r>
      <w:r w:rsidRPr="00D34064">
        <w:rPr>
          <w:rFonts w:ascii="Simplified Arabic" w:hAnsi="Simplified Arabic" w:cs="Simplified Arabic"/>
          <w:sz w:val="20"/>
          <w:szCs w:val="20"/>
          <w:rtl/>
        </w:rPr>
        <w:t xml:space="preserve"> حيث يوجد مشتري واحد فقط، وهو حكومة أسترالي</w:t>
      </w:r>
      <w:r w:rsidR="002653C8">
        <w:rPr>
          <w:rFonts w:ascii="Simplified Arabic" w:hAnsi="Simplified Arabic" w:cs="Simplified Arabic" w:hint="cs"/>
          <w:sz w:val="20"/>
          <w:szCs w:val="20"/>
          <w:rtl/>
        </w:rPr>
        <w:t>ا</w:t>
      </w:r>
      <w:r w:rsidRPr="00D34064">
        <w:rPr>
          <w:rFonts w:ascii="Simplified Arabic" w:hAnsi="Simplified Arabic" w:cs="Simplified Arabic"/>
          <w:sz w:val="20"/>
          <w:szCs w:val="20"/>
          <w:rtl/>
        </w:rPr>
        <w:t xml:space="preserve"> التي تمنح عقود خفض الانبعاثات عن طريق المزاد العكسي.</w:t>
      </w:r>
    </w:p>
  </w:footnote>
  <w:footnote w:id="16">
    <w:p w14:paraId="586C252C" w14:textId="1B5E399D" w:rsidR="00DB63FB" w:rsidRPr="00B37BE8" w:rsidRDefault="00DB63FB" w:rsidP="00B37BE8">
      <w:pPr>
        <w:bidi/>
        <w:rPr>
          <w:rStyle w:val="FootnoteReference"/>
          <w:szCs w:val="18"/>
          <w:u w:val="none"/>
          <w:vertAlign w:val="superscript"/>
          <w:rtl/>
        </w:rPr>
      </w:pPr>
      <w:r w:rsidRPr="00B37BE8">
        <w:rPr>
          <w:rStyle w:val="FootnoteReference"/>
          <w:szCs w:val="18"/>
          <w:u w:val="none"/>
          <w:vertAlign w:val="superscript"/>
        </w:rPr>
        <w:footnoteRef/>
      </w:r>
      <w:r w:rsidRPr="00B37BE8">
        <w:rPr>
          <w:rStyle w:val="FootnoteReference"/>
          <w:szCs w:val="18"/>
          <w:u w:val="none"/>
          <w:vertAlign w:val="superscript"/>
        </w:rPr>
        <w:t xml:space="preserve"> </w:t>
      </w:r>
      <w:r w:rsidRPr="00E722F0">
        <w:rPr>
          <w:rFonts w:cs="Calibri"/>
          <w:kern w:val="18"/>
          <w:sz w:val="18"/>
          <w:szCs w:val="18"/>
          <w:lang w:val="fr-CA"/>
        </w:rPr>
        <w:t>Parker, C. et al. (2012).</w:t>
      </w:r>
    </w:p>
  </w:footnote>
  <w:footnote w:id="17">
    <w:p w14:paraId="3B56E157" w14:textId="47B8D2F4" w:rsidR="00DB63FB" w:rsidRPr="00450759" w:rsidRDefault="00DB63FB" w:rsidP="00450759">
      <w:pPr>
        <w:bidi/>
        <w:rPr>
          <w:rStyle w:val="FootnoteReference"/>
          <w:szCs w:val="18"/>
          <w:u w:val="none"/>
          <w:vertAlign w:val="superscript"/>
          <w:rtl/>
        </w:rPr>
      </w:pPr>
      <w:r w:rsidRPr="00450759">
        <w:rPr>
          <w:rStyle w:val="FootnoteReference"/>
          <w:szCs w:val="18"/>
          <w:u w:val="none"/>
          <w:vertAlign w:val="superscript"/>
        </w:rPr>
        <w:footnoteRef/>
      </w:r>
      <w:r w:rsidRPr="00450759">
        <w:rPr>
          <w:rStyle w:val="FootnoteReference"/>
          <w:szCs w:val="18"/>
          <w:u w:val="none"/>
          <w:vertAlign w:val="superscript"/>
        </w:rPr>
        <w:t xml:space="preserve"> </w:t>
      </w:r>
      <w:r w:rsidRPr="00452FCF">
        <w:rPr>
          <w:rFonts w:cs="Simplified Arabic"/>
          <w:snapToGrid w:val="0"/>
          <w:kern w:val="22"/>
          <w:sz w:val="20"/>
          <w:szCs w:val="20"/>
          <w:rtl/>
        </w:rPr>
        <w:t>تحالف تمويل الحفظ</w:t>
      </w:r>
      <w:r w:rsidRPr="00452FCF">
        <w:rPr>
          <w:rFonts w:cs="Simplified Arabic" w:hint="cs"/>
          <w:snapToGrid w:val="0"/>
          <w:kern w:val="22"/>
          <w:sz w:val="20"/>
          <w:szCs w:val="20"/>
          <w:rtl/>
        </w:rPr>
        <w:t xml:space="preserve"> (2014) الصفحة 4.</w:t>
      </w:r>
    </w:p>
  </w:footnote>
  <w:footnote w:id="18">
    <w:p w14:paraId="15F0117B" w14:textId="3E0D64D0" w:rsidR="00DB63FB" w:rsidRPr="00452FCF" w:rsidRDefault="00DB63FB" w:rsidP="00452FCF">
      <w:pPr>
        <w:bidi/>
        <w:rPr>
          <w:rStyle w:val="FootnoteReference"/>
          <w:szCs w:val="18"/>
          <w:u w:val="none"/>
          <w:vertAlign w:val="superscript"/>
          <w:rtl/>
        </w:rPr>
      </w:pPr>
      <w:r w:rsidRPr="00452FCF">
        <w:rPr>
          <w:rStyle w:val="FootnoteReference"/>
          <w:szCs w:val="18"/>
          <w:u w:val="none"/>
          <w:vertAlign w:val="superscript"/>
        </w:rPr>
        <w:footnoteRef/>
      </w:r>
      <w:r>
        <w:rPr>
          <w:rFonts w:cs="Calibri" w:hint="cs"/>
          <w:kern w:val="18"/>
          <w:sz w:val="18"/>
          <w:szCs w:val="18"/>
          <w:rtl/>
          <w:lang w:val="en-CA"/>
        </w:rPr>
        <w:t xml:space="preserve">  </w:t>
      </w:r>
      <w:r>
        <w:rPr>
          <w:rFonts w:cs="Calibri" w:hint="cs"/>
          <w:kern w:val="18"/>
          <w:sz w:val="18"/>
          <w:szCs w:val="18"/>
          <w:rtl/>
          <w:lang w:val="en-CA"/>
        </w:rPr>
        <w:t>شر</w:t>
      </w:r>
      <w:r w:rsidRPr="00452FCF">
        <w:rPr>
          <w:rFonts w:cs="Simplified Arabic"/>
          <w:snapToGrid w:val="0"/>
          <w:kern w:val="22"/>
          <w:sz w:val="20"/>
          <w:szCs w:val="20"/>
          <w:rtl/>
        </w:rPr>
        <w:t>كاء إدارة الأصول</w:t>
      </w:r>
      <w:r>
        <w:rPr>
          <w:rFonts w:cs="Simplified Arabic" w:hint="cs"/>
          <w:snapToGrid w:val="0"/>
          <w:kern w:val="22"/>
          <w:sz w:val="20"/>
          <w:szCs w:val="20"/>
          <w:rtl/>
        </w:rPr>
        <w:t xml:space="preserve"> لمنظمتي </w:t>
      </w:r>
      <w:proofErr w:type="spellStart"/>
      <w:r w:rsidRPr="002D4A62">
        <w:rPr>
          <w:rFonts w:cs="Calibri"/>
          <w:kern w:val="18"/>
          <w:sz w:val="18"/>
          <w:szCs w:val="18"/>
          <w:lang w:val="en-CA"/>
        </w:rPr>
        <w:t>NatureVest</w:t>
      </w:r>
      <w:proofErr w:type="spellEnd"/>
      <w:r w:rsidRPr="002D4A62">
        <w:rPr>
          <w:rFonts w:cs="Calibri"/>
          <w:kern w:val="18"/>
          <w:sz w:val="18"/>
          <w:szCs w:val="18"/>
          <w:lang w:val="en-CA"/>
        </w:rPr>
        <w:t xml:space="preserve"> </w:t>
      </w:r>
      <w:r w:rsidR="00BC3B95">
        <w:rPr>
          <w:rFonts w:cs="Calibri"/>
          <w:kern w:val="18"/>
          <w:sz w:val="18"/>
          <w:szCs w:val="18"/>
        </w:rPr>
        <w:t>and</w:t>
      </w:r>
      <w:r w:rsidR="00BC3B95" w:rsidRPr="002D4A62">
        <w:rPr>
          <w:rFonts w:cs="Calibri"/>
          <w:kern w:val="18"/>
          <w:sz w:val="18"/>
          <w:szCs w:val="18"/>
          <w:lang w:val="en-CA"/>
        </w:rPr>
        <w:t xml:space="preserve"> </w:t>
      </w:r>
      <w:r w:rsidRPr="002D4A62">
        <w:rPr>
          <w:rFonts w:cs="Calibri"/>
          <w:kern w:val="18"/>
          <w:sz w:val="18"/>
          <w:szCs w:val="18"/>
          <w:lang w:val="en-CA"/>
        </w:rPr>
        <w:t>EKO</w:t>
      </w:r>
      <w:r>
        <w:rPr>
          <w:rFonts w:cs="Simplified Arabic" w:hint="cs"/>
          <w:snapToGrid w:val="0"/>
          <w:kern w:val="22"/>
          <w:sz w:val="20"/>
          <w:szCs w:val="20"/>
          <w:rtl/>
        </w:rPr>
        <w:t xml:space="preserve"> </w:t>
      </w:r>
      <w:r w:rsidRPr="00452FCF">
        <w:rPr>
          <w:rFonts w:cs="Simplified Arabic" w:hint="cs"/>
          <w:snapToGrid w:val="0"/>
          <w:kern w:val="22"/>
          <w:sz w:val="20"/>
          <w:szCs w:val="20"/>
          <w:rtl/>
        </w:rPr>
        <w:t xml:space="preserve">(2014) الصفحة </w:t>
      </w:r>
      <w:r>
        <w:rPr>
          <w:rFonts w:cs="Simplified Arabic" w:hint="cs"/>
          <w:snapToGrid w:val="0"/>
          <w:kern w:val="22"/>
          <w:sz w:val="20"/>
          <w:szCs w:val="20"/>
          <w:rtl/>
        </w:rPr>
        <w:t>12.</w:t>
      </w:r>
    </w:p>
  </w:footnote>
  <w:footnote w:id="19">
    <w:p w14:paraId="25DA2F2C" w14:textId="77777777" w:rsidR="00DB63FB" w:rsidRPr="00C56AB2" w:rsidRDefault="00DB63FB" w:rsidP="00C56AB2">
      <w:pPr>
        <w:bidi/>
        <w:rPr>
          <w:rStyle w:val="FootnoteReference"/>
          <w:szCs w:val="18"/>
          <w:u w:val="none"/>
          <w:vertAlign w:val="superscript"/>
          <w:rtl/>
        </w:rPr>
      </w:pPr>
      <w:r w:rsidRPr="00C56AB2">
        <w:rPr>
          <w:rStyle w:val="FootnoteReference"/>
          <w:szCs w:val="18"/>
          <w:u w:val="none"/>
          <w:vertAlign w:val="superscript"/>
        </w:rPr>
        <w:footnoteRef/>
      </w:r>
      <w:r w:rsidRPr="00C56AB2">
        <w:rPr>
          <w:rStyle w:val="FootnoteReference"/>
          <w:szCs w:val="18"/>
          <w:u w:val="none"/>
          <w:vertAlign w:val="superscript"/>
        </w:rPr>
        <w:t xml:space="preserve"> </w:t>
      </w:r>
      <w:hyperlink r:id="rId8" w:history="1">
        <w:r w:rsidRPr="00207C86">
          <w:rPr>
            <w:rStyle w:val="Hyperlink"/>
            <w:kern w:val="18"/>
            <w:sz w:val="20"/>
            <w:szCs w:val="16"/>
            <w:lang w:val="en-CA"/>
          </w:rPr>
          <w:t>http://ec.europa.eu/environment/biodiversity/business/index_en.htm</w:t>
        </w:r>
      </w:hyperlink>
      <w:r w:rsidRPr="00207C86">
        <w:rPr>
          <w:kern w:val="18"/>
          <w:sz w:val="20"/>
          <w:szCs w:val="16"/>
          <w:lang w:val="en-CA"/>
        </w:rPr>
        <w:t>.</w:t>
      </w:r>
    </w:p>
  </w:footnote>
  <w:footnote w:id="20">
    <w:p w14:paraId="5F305455" w14:textId="6E62DD8E" w:rsidR="00DB63FB" w:rsidRPr="00207C86" w:rsidRDefault="00DB63FB" w:rsidP="00207C86">
      <w:pPr>
        <w:bidi/>
        <w:rPr>
          <w:rStyle w:val="FootnoteReference"/>
          <w:szCs w:val="18"/>
          <w:u w:val="none"/>
          <w:vertAlign w:val="superscript"/>
          <w:rtl/>
        </w:rPr>
      </w:pPr>
      <w:r w:rsidRPr="00207C86">
        <w:rPr>
          <w:rStyle w:val="FootnoteReference"/>
          <w:szCs w:val="18"/>
          <w:u w:val="none"/>
          <w:vertAlign w:val="superscript"/>
        </w:rPr>
        <w:footnoteRef/>
      </w:r>
      <w:r w:rsidR="0032237F">
        <w:rPr>
          <w:rFonts w:hint="cs"/>
          <w:szCs w:val="18"/>
          <w:vertAlign w:val="superscript"/>
          <w:rtl/>
        </w:rPr>
        <w:t xml:space="preserve"> </w:t>
      </w:r>
      <w:r w:rsidRPr="00207C86">
        <w:rPr>
          <w:rStyle w:val="FootnoteReference"/>
          <w:szCs w:val="18"/>
          <w:u w:val="none"/>
          <w:vertAlign w:val="superscript"/>
        </w:rPr>
        <w:t xml:space="preserve"> </w:t>
      </w:r>
      <w:r w:rsidRPr="003558E0">
        <w:rPr>
          <w:rFonts w:cs="Simplified Arabic" w:hint="cs"/>
          <w:snapToGrid w:val="0"/>
          <w:kern w:val="22"/>
          <w:sz w:val="20"/>
          <w:szCs w:val="20"/>
          <w:rtl/>
        </w:rPr>
        <w:t xml:space="preserve">انظر المقرر 9/11 باء، المرفق، الهدف </w:t>
      </w:r>
      <w:r w:rsidR="00216A54">
        <w:rPr>
          <w:rFonts w:cs="Simplified Arabic" w:hint="cs"/>
          <w:snapToGrid w:val="0"/>
          <w:kern w:val="22"/>
          <w:sz w:val="20"/>
          <w:szCs w:val="20"/>
          <w:rtl/>
        </w:rPr>
        <w:t>4.</w:t>
      </w:r>
    </w:p>
  </w:footnote>
  <w:footnote w:id="21">
    <w:p w14:paraId="1F4DA9EC" w14:textId="3A5CC861" w:rsidR="00DB63FB" w:rsidRPr="00D90C80" w:rsidRDefault="00DB63FB" w:rsidP="00D90C80">
      <w:pPr>
        <w:bidi/>
        <w:rPr>
          <w:rStyle w:val="FootnoteReference"/>
          <w:szCs w:val="18"/>
          <w:u w:val="none"/>
          <w:vertAlign w:val="superscript"/>
          <w:rtl/>
        </w:rPr>
      </w:pPr>
      <w:r w:rsidRPr="00D90C80">
        <w:rPr>
          <w:rStyle w:val="FootnoteReference"/>
          <w:szCs w:val="18"/>
          <w:u w:val="none"/>
          <w:vertAlign w:val="superscript"/>
        </w:rPr>
        <w:footnoteRef/>
      </w:r>
      <w:r w:rsidRPr="00D90C80">
        <w:rPr>
          <w:rStyle w:val="FootnoteReference"/>
          <w:szCs w:val="18"/>
          <w:u w:val="none"/>
          <w:vertAlign w:val="superscript"/>
        </w:rPr>
        <w:t xml:space="preserve"> </w:t>
      </w:r>
      <w:r w:rsidR="0032237F">
        <w:rPr>
          <w:rFonts w:hint="cs"/>
          <w:szCs w:val="18"/>
          <w:vertAlign w:val="superscript"/>
          <w:rtl/>
        </w:rPr>
        <w:t xml:space="preserve"> </w:t>
      </w:r>
      <w:hyperlink r:id="rId9" w:history="1">
        <w:r w:rsidR="0032237F" w:rsidRPr="00207C86">
          <w:rPr>
            <w:rStyle w:val="Hyperlink"/>
            <w:sz w:val="20"/>
            <w:szCs w:val="22"/>
            <w:lang w:val="en-CA"/>
          </w:rPr>
          <w:t>https://europa.eu/capacity4dev/b4life/wiki/biodiversity-life-b4life</w:t>
        </w:r>
      </w:hyperlink>
    </w:p>
  </w:footnote>
  <w:footnote w:id="22">
    <w:p w14:paraId="0D185053" w14:textId="4910C9F2" w:rsidR="00DB63FB" w:rsidRPr="001B5B61" w:rsidRDefault="00DB63FB" w:rsidP="001B5B61">
      <w:pPr>
        <w:bidi/>
        <w:rPr>
          <w:rStyle w:val="FootnoteReference"/>
          <w:szCs w:val="18"/>
          <w:u w:val="none"/>
          <w:vertAlign w:val="superscript"/>
          <w:rtl/>
        </w:rPr>
      </w:pPr>
      <w:r w:rsidRPr="001B5B61">
        <w:rPr>
          <w:rStyle w:val="FootnoteReference"/>
          <w:szCs w:val="18"/>
          <w:u w:val="none"/>
          <w:vertAlign w:val="superscript"/>
        </w:rPr>
        <w:footnoteRef/>
      </w:r>
      <w:r w:rsidRPr="001B5B61">
        <w:rPr>
          <w:rStyle w:val="FootnoteReference"/>
          <w:szCs w:val="18"/>
          <w:u w:val="none"/>
          <w:vertAlign w:val="superscript"/>
        </w:rPr>
        <w:t xml:space="preserve"> </w:t>
      </w:r>
      <w:r w:rsidR="007943EE">
        <w:rPr>
          <w:rFonts w:hint="cs"/>
          <w:szCs w:val="18"/>
          <w:vertAlign w:val="superscript"/>
          <w:rtl/>
        </w:rPr>
        <w:t xml:space="preserve"> </w:t>
      </w:r>
      <w:hyperlink r:id="rId10" w:history="1">
        <w:r w:rsidR="007943EE" w:rsidRPr="001B5B61">
          <w:rPr>
            <w:rStyle w:val="Hyperlink"/>
            <w:kern w:val="18"/>
            <w:sz w:val="20"/>
            <w:szCs w:val="16"/>
            <w:lang w:val="en-CA"/>
          </w:rPr>
          <w:t>https://www.cbd.int/development/doc/biodiversity-2030-agenda-technical-note-en.pdf</w:t>
        </w:r>
      </w:hyperlink>
      <w:r w:rsidR="007943EE" w:rsidRPr="002D4A62">
        <w:rPr>
          <w:kern w:val="18"/>
          <w:szCs w:val="18"/>
          <w:lang w:val="en-CA"/>
        </w:rPr>
        <w:t>.</w:t>
      </w:r>
    </w:p>
  </w:footnote>
  <w:footnote w:id="23">
    <w:p w14:paraId="483118E6" w14:textId="2E16C017" w:rsidR="00DB63FB" w:rsidRPr="00404299" w:rsidRDefault="00DB63FB" w:rsidP="00404299">
      <w:pPr>
        <w:bidi/>
        <w:rPr>
          <w:rStyle w:val="FootnoteReference"/>
          <w:szCs w:val="18"/>
          <w:u w:val="none"/>
          <w:vertAlign w:val="superscript"/>
          <w:rtl/>
        </w:rPr>
      </w:pPr>
      <w:r w:rsidRPr="00404299">
        <w:rPr>
          <w:rStyle w:val="FootnoteReference"/>
          <w:szCs w:val="18"/>
          <w:u w:val="none"/>
          <w:vertAlign w:val="superscript"/>
        </w:rPr>
        <w:footnoteRef/>
      </w:r>
      <w:r>
        <w:rPr>
          <w:rFonts w:hint="cs"/>
          <w:szCs w:val="18"/>
          <w:vertAlign w:val="superscript"/>
          <w:rtl/>
        </w:rPr>
        <w:t xml:space="preserve"> </w:t>
      </w:r>
      <w:r w:rsidRPr="00404299">
        <w:rPr>
          <w:rStyle w:val="FootnoteReference"/>
          <w:szCs w:val="18"/>
          <w:u w:val="none"/>
          <w:vertAlign w:val="superscript"/>
        </w:rPr>
        <w:t xml:space="preserve"> </w:t>
      </w:r>
      <w:r w:rsidRPr="003A39ED">
        <w:rPr>
          <w:rFonts w:cs="Simplified Arabic"/>
          <w:snapToGrid w:val="0"/>
          <w:kern w:val="22"/>
          <w:sz w:val="20"/>
          <w:szCs w:val="20"/>
          <w:rtl/>
        </w:rPr>
        <w:t xml:space="preserve">قرار الجمعية العامة </w:t>
      </w:r>
      <w:hyperlink r:id="rId11" w:history="1">
        <w:r w:rsidRPr="003A39ED">
          <w:rPr>
            <w:rStyle w:val="Hyperlink"/>
            <w:rFonts w:cs="Simplified Arabic"/>
            <w:snapToGrid w:val="0"/>
            <w:kern w:val="22"/>
            <w:sz w:val="20"/>
            <w:szCs w:val="20"/>
            <w:rtl/>
          </w:rPr>
          <w:t>70/1</w:t>
        </w:r>
      </w:hyperlink>
      <w:r w:rsidRPr="003A39ED">
        <w:rPr>
          <w:rFonts w:cs="Simplified Arabic"/>
          <w:snapToGrid w:val="0"/>
          <w:kern w:val="22"/>
          <w:sz w:val="20"/>
          <w:szCs w:val="20"/>
          <w:rtl/>
        </w:rPr>
        <w:t xml:space="preserve"> المعنون </w:t>
      </w:r>
      <w:r>
        <w:rPr>
          <w:rFonts w:cs="Simplified Arabic" w:hint="cs"/>
          <w:snapToGrid w:val="0"/>
          <w:kern w:val="22"/>
          <w:sz w:val="20"/>
          <w:szCs w:val="20"/>
          <w:rtl/>
        </w:rPr>
        <w:t>’’</w:t>
      </w:r>
      <w:r w:rsidRPr="003A39ED">
        <w:rPr>
          <w:rFonts w:cs="Simplified Arabic"/>
          <w:snapToGrid w:val="0"/>
          <w:kern w:val="22"/>
          <w:sz w:val="20"/>
          <w:szCs w:val="20"/>
          <w:rtl/>
        </w:rPr>
        <w:t>تحويل عالمنا: خطة التنمية المستدامة لعام 2030</w:t>
      </w:r>
      <w:r>
        <w:rPr>
          <w:rFonts w:cs="Simplified Arabic" w:hint="cs"/>
          <w:snapToGrid w:val="0"/>
          <w:kern w:val="22"/>
          <w:sz w:val="20"/>
          <w:szCs w:val="20"/>
          <w:rtl/>
        </w:rPr>
        <w:t>‘‘.</w:t>
      </w:r>
    </w:p>
  </w:footnote>
  <w:footnote w:id="24">
    <w:p w14:paraId="5BFC1186" w14:textId="1C052095" w:rsidR="00006377" w:rsidRPr="0033269D" w:rsidRDefault="00006377" w:rsidP="0033269D">
      <w:pPr>
        <w:bidi/>
        <w:rPr>
          <w:rStyle w:val="FootnoteReference"/>
          <w:u w:val="none"/>
          <w:vertAlign w:val="superscript"/>
        </w:rPr>
      </w:pPr>
      <w:r w:rsidRPr="0033269D">
        <w:rPr>
          <w:sz w:val="18"/>
          <w:szCs w:val="18"/>
          <w:vertAlign w:val="superscript"/>
        </w:rPr>
        <w:footnoteRef/>
      </w:r>
      <w:r w:rsidR="006D25C0">
        <w:rPr>
          <w:rStyle w:val="FootnoteReference"/>
          <w:rFonts w:hint="cs"/>
          <w:szCs w:val="18"/>
          <w:u w:val="none"/>
          <w:vertAlign w:val="superscript"/>
          <w:rtl/>
        </w:rPr>
        <w:t xml:space="preserve"> </w:t>
      </w:r>
      <w:r w:rsidR="0033269D" w:rsidRPr="00D609F1">
        <w:rPr>
          <w:rFonts w:cs="Simplified Arabic"/>
          <w:snapToGrid w:val="0"/>
          <w:kern w:val="22"/>
          <w:sz w:val="20"/>
          <w:szCs w:val="20"/>
          <w:rtl/>
        </w:rPr>
        <w:t xml:space="preserve">بلجيكا وأيسلندا والبرتغال. </w:t>
      </w:r>
      <w:r w:rsidR="00D609F1">
        <w:rPr>
          <w:rFonts w:cs="Simplified Arabic" w:hint="cs"/>
          <w:snapToGrid w:val="0"/>
          <w:kern w:val="22"/>
          <w:sz w:val="20"/>
          <w:szCs w:val="20"/>
          <w:rtl/>
        </w:rPr>
        <w:t>أبلغت</w:t>
      </w:r>
      <w:r w:rsidR="0033269D" w:rsidRPr="00D609F1">
        <w:rPr>
          <w:rFonts w:cs="Simplified Arabic"/>
          <w:snapToGrid w:val="0"/>
          <w:kern w:val="22"/>
          <w:sz w:val="20"/>
          <w:szCs w:val="20"/>
          <w:rtl/>
        </w:rPr>
        <w:t xml:space="preserve"> أستراليا بعد الموعد النهائي</w:t>
      </w:r>
      <w:r w:rsidR="0033269D" w:rsidRPr="00D609F1">
        <w:rPr>
          <w:rFonts w:cs="Simplified Arabic" w:hint="cs"/>
          <w:snapToGrid w:val="0"/>
          <w:kern w:val="22"/>
          <w:sz w:val="20"/>
          <w:szCs w:val="20"/>
          <w:rtl/>
        </w:rPr>
        <w:t>.</w:t>
      </w:r>
    </w:p>
  </w:footnote>
  <w:footnote w:id="25">
    <w:p w14:paraId="052110C3" w14:textId="67BD38DA" w:rsidR="00DB63FB" w:rsidRPr="00F36476" w:rsidRDefault="003D688D" w:rsidP="00F36476">
      <w:pPr>
        <w:bidi/>
        <w:rPr>
          <w:rStyle w:val="FootnoteReference"/>
          <w:szCs w:val="18"/>
          <w:u w:val="none"/>
          <w:vertAlign w:val="superscript"/>
          <w:rtl/>
        </w:rPr>
      </w:pPr>
      <w:r>
        <w:rPr>
          <w:rFonts w:hint="cs"/>
          <w:szCs w:val="18"/>
          <w:vertAlign w:val="superscript"/>
          <w:rtl/>
        </w:rPr>
        <w:t xml:space="preserve"> </w:t>
      </w:r>
      <w:r w:rsidR="00DB63FB" w:rsidRPr="00F36476">
        <w:rPr>
          <w:rStyle w:val="FootnoteReference"/>
          <w:szCs w:val="18"/>
          <w:u w:val="none"/>
          <w:vertAlign w:val="superscript"/>
        </w:rPr>
        <w:footnoteRef/>
      </w:r>
      <w:r w:rsidR="00DB63FB" w:rsidRPr="00751C89">
        <w:rPr>
          <w:rStyle w:val="FootnoteReference"/>
          <w:sz w:val="16"/>
          <w:szCs w:val="16"/>
          <w:u w:val="none"/>
          <w:vertAlign w:val="superscript"/>
        </w:rPr>
        <w:t xml:space="preserve"> </w:t>
      </w:r>
      <w:r w:rsidR="009E15C9">
        <w:rPr>
          <w:rFonts w:hint="cs"/>
          <w:sz w:val="16"/>
          <w:szCs w:val="16"/>
          <w:vertAlign w:val="superscript"/>
          <w:rtl/>
        </w:rPr>
        <w:t xml:space="preserve"> </w:t>
      </w:r>
      <w:r w:rsidR="00254BF7" w:rsidRPr="00751C89">
        <w:rPr>
          <w:rFonts w:cs="Simplified Arabic"/>
          <w:snapToGrid w:val="0"/>
          <w:kern w:val="22"/>
          <w:sz w:val="18"/>
          <w:szCs w:val="18"/>
          <w:rtl/>
        </w:rPr>
        <w:t>منظمة التعاون والتنمية</w:t>
      </w:r>
      <w:r w:rsidR="00254BF7" w:rsidRPr="00751C89">
        <w:rPr>
          <w:rFonts w:cs="Simplified Arabic" w:hint="cs"/>
          <w:snapToGrid w:val="0"/>
          <w:kern w:val="22"/>
          <w:sz w:val="18"/>
          <w:szCs w:val="18"/>
          <w:rtl/>
        </w:rPr>
        <w:t xml:space="preserve"> في الميدان </w:t>
      </w:r>
      <w:r w:rsidR="00254BF7" w:rsidRPr="00751C89">
        <w:rPr>
          <w:rFonts w:cs="Simplified Arabic"/>
          <w:snapToGrid w:val="0"/>
          <w:kern w:val="22"/>
          <w:sz w:val="18"/>
          <w:szCs w:val="18"/>
          <w:rtl/>
        </w:rPr>
        <w:t>الاقتصادي، أبريل</w:t>
      </w:r>
      <w:r w:rsidR="00254BF7" w:rsidRPr="00751C89">
        <w:rPr>
          <w:rFonts w:cs="Simplified Arabic" w:hint="cs"/>
          <w:snapToGrid w:val="0"/>
          <w:kern w:val="22"/>
          <w:sz w:val="18"/>
          <w:szCs w:val="18"/>
          <w:rtl/>
        </w:rPr>
        <w:t>/ن</w:t>
      </w:r>
      <w:r w:rsidR="00751C89" w:rsidRPr="00751C89">
        <w:rPr>
          <w:rFonts w:cs="Simplified Arabic" w:hint="cs"/>
          <w:snapToGrid w:val="0"/>
          <w:kern w:val="22"/>
          <w:sz w:val="18"/>
          <w:szCs w:val="18"/>
          <w:rtl/>
        </w:rPr>
        <w:t>يسان</w:t>
      </w:r>
      <w:r w:rsidR="00254BF7" w:rsidRPr="00751C89">
        <w:rPr>
          <w:rFonts w:cs="Simplified Arabic"/>
          <w:snapToGrid w:val="0"/>
          <w:kern w:val="22"/>
          <w:sz w:val="18"/>
          <w:szCs w:val="18"/>
          <w:rtl/>
        </w:rPr>
        <w:t xml:space="preserve"> 2020</w:t>
      </w:r>
      <w:r w:rsidR="00254BF7" w:rsidRPr="00751C89">
        <w:rPr>
          <w:rFonts w:hint="cs"/>
          <w:szCs w:val="18"/>
          <w:vertAlign w:val="superscript"/>
          <w:rtl/>
        </w:rPr>
        <w:t xml:space="preserve"> </w:t>
      </w:r>
      <w:hyperlink r:id="rId12" w:history="1">
        <w:r w:rsidR="00254BF7" w:rsidRPr="00751C89">
          <w:rPr>
            <w:rStyle w:val="Hyperlink"/>
            <w:kern w:val="18"/>
            <w:sz w:val="20"/>
            <w:szCs w:val="20"/>
            <w:lang w:val="fr-CA"/>
          </w:rPr>
          <w:t>https://www.oecd.org/environment/resources/biodiversity/report-a-comprehensive-overview-of-global-biodiversity-finance.pdf</w:t>
        </w:r>
      </w:hyperlink>
      <w:r w:rsidR="00254BF7" w:rsidRPr="00751C89">
        <w:rPr>
          <w:kern w:val="18"/>
          <w:sz w:val="20"/>
          <w:szCs w:val="20"/>
          <w:lang w:val="fr-CA"/>
        </w:rPr>
        <w:t>.</w:t>
      </w:r>
    </w:p>
  </w:footnote>
  <w:footnote w:id="26">
    <w:p w14:paraId="1F749BE5" w14:textId="6E54CDE1" w:rsidR="00DB63FB" w:rsidRPr="009815A6" w:rsidRDefault="00DB63FB" w:rsidP="009815A6">
      <w:pPr>
        <w:bidi/>
        <w:rPr>
          <w:rStyle w:val="FootnoteReference"/>
          <w:szCs w:val="18"/>
          <w:u w:val="none"/>
          <w:vertAlign w:val="superscript"/>
          <w:rtl/>
        </w:rPr>
      </w:pPr>
      <w:r w:rsidRPr="009815A6">
        <w:rPr>
          <w:rStyle w:val="FootnoteReference"/>
          <w:szCs w:val="18"/>
          <w:u w:val="none"/>
          <w:vertAlign w:val="superscript"/>
        </w:rPr>
        <w:footnoteRef/>
      </w:r>
      <w:r>
        <w:rPr>
          <w:rFonts w:hint="cs"/>
          <w:szCs w:val="18"/>
          <w:vertAlign w:val="superscript"/>
          <w:rtl/>
        </w:rPr>
        <w:t xml:space="preserve"> </w:t>
      </w:r>
      <w:r w:rsidRPr="009815A6">
        <w:rPr>
          <w:rFonts w:cs="Simplified Arabic"/>
          <w:snapToGrid w:val="0"/>
          <w:kern w:val="22"/>
          <w:sz w:val="20"/>
          <w:szCs w:val="20"/>
          <w:rtl/>
        </w:rPr>
        <w:t xml:space="preserve">هناك تداخل محتمل بين إنفاق التنوع البيولوجي المحلي المبلغ عنه من قبل البلدان النامية والمساعدة الإنمائية الرسمية المبلغ عنها من مقدمي الخدمات الرسميين. </w:t>
      </w:r>
      <w:r>
        <w:rPr>
          <w:rFonts w:cs="Simplified Arabic" w:hint="cs"/>
          <w:snapToGrid w:val="0"/>
          <w:kern w:val="22"/>
          <w:sz w:val="20"/>
          <w:szCs w:val="20"/>
          <w:rtl/>
        </w:rPr>
        <w:t xml:space="preserve">ويتم حساب ذلك في </w:t>
      </w:r>
      <w:r w:rsidRPr="009815A6">
        <w:rPr>
          <w:rFonts w:cs="Simplified Arabic"/>
          <w:snapToGrid w:val="0"/>
          <w:kern w:val="22"/>
          <w:sz w:val="20"/>
          <w:szCs w:val="20"/>
          <w:rtl/>
        </w:rPr>
        <w:t>التقدير العام لتمويل التنوع البيولوجي العالمي.</w:t>
      </w:r>
    </w:p>
  </w:footnote>
  <w:footnote w:id="27">
    <w:p w14:paraId="69194056" w14:textId="7FAF737B" w:rsidR="00DB63FB" w:rsidRPr="00FF1AFF" w:rsidRDefault="00DB63FB" w:rsidP="00FF1AFF">
      <w:pPr>
        <w:bidi/>
        <w:rPr>
          <w:rStyle w:val="FootnoteReference"/>
          <w:szCs w:val="18"/>
          <w:u w:val="none"/>
          <w:vertAlign w:val="superscript"/>
          <w:rtl/>
        </w:rPr>
      </w:pPr>
      <w:r w:rsidRPr="00FF1AFF">
        <w:rPr>
          <w:rStyle w:val="FootnoteReference"/>
          <w:szCs w:val="18"/>
          <w:u w:val="none"/>
          <w:vertAlign w:val="superscript"/>
        </w:rPr>
        <w:footnoteRef/>
      </w:r>
      <w:r w:rsidRPr="00FF1AFF">
        <w:rPr>
          <w:rStyle w:val="FootnoteReference"/>
          <w:szCs w:val="18"/>
          <w:u w:val="none"/>
          <w:vertAlign w:val="superscript"/>
        </w:rPr>
        <w:t xml:space="preserve"> </w:t>
      </w:r>
      <w:r w:rsidRPr="005B5613">
        <w:rPr>
          <w:rFonts w:cs="Simplified Arabic"/>
          <w:snapToGrid w:val="0"/>
          <w:kern w:val="22"/>
          <w:sz w:val="20"/>
          <w:szCs w:val="20"/>
          <w:rtl/>
        </w:rPr>
        <w:t>تمثل الصين أكثر من ثلث هذا التقدير</w:t>
      </w:r>
      <w:r w:rsidR="009E15C9">
        <w:rPr>
          <w:rFonts w:cs="Simplified Arabic" w:hint="cs"/>
          <w:snapToGrid w:val="0"/>
          <w:kern w:val="22"/>
          <w:sz w:val="20"/>
          <w:szCs w:val="20"/>
          <w:rtl/>
        </w:rPr>
        <w:t>.</w:t>
      </w:r>
    </w:p>
  </w:footnote>
  <w:footnote w:id="28">
    <w:p w14:paraId="7F4B7CB9" w14:textId="6E6AFC7F" w:rsidR="00DB63FB" w:rsidRPr="005B5613" w:rsidRDefault="00DB63FB" w:rsidP="005B5613">
      <w:pPr>
        <w:bidi/>
        <w:rPr>
          <w:rStyle w:val="FootnoteReference"/>
          <w:szCs w:val="18"/>
          <w:u w:val="none"/>
          <w:vertAlign w:val="superscript"/>
          <w:rtl/>
        </w:rPr>
      </w:pPr>
      <w:r w:rsidRPr="005B5613">
        <w:rPr>
          <w:rStyle w:val="FootnoteReference"/>
          <w:szCs w:val="18"/>
          <w:u w:val="none"/>
          <w:vertAlign w:val="superscript"/>
        </w:rPr>
        <w:footnoteRef/>
      </w:r>
      <w:r w:rsidRPr="005B5613">
        <w:rPr>
          <w:rStyle w:val="FootnoteReference"/>
          <w:szCs w:val="18"/>
          <w:u w:val="none"/>
          <w:vertAlign w:val="superscript"/>
        </w:rPr>
        <w:t xml:space="preserve"> </w:t>
      </w:r>
      <w:r w:rsidRPr="00FB77F0">
        <w:rPr>
          <w:rFonts w:cs="Simplified Arabic"/>
          <w:snapToGrid w:val="0"/>
          <w:kern w:val="22"/>
          <w:sz w:val="20"/>
          <w:szCs w:val="20"/>
          <w:rtl/>
        </w:rPr>
        <w:t xml:space="preserve">تم تطوير تصنيفات </w:t>
      </w:r>
      <w:r w:rsidR="00FE4B41">
        <w:rPr>
          <w:rFonts w:cs="Simplified Arabic" w:hint="cs"/>
          <w:snapToGrid w:val="0"/>
          <w:kern w:val="22"/>
          <w:sz w:val="20"/>
          <w:szCs w:val="20"/>
          <w:rtl/>
        </w:rPr>
        <w:t>م</w:t>
      </w:r>
      <w:r w:rsidRPr="00FB77F0">
        <w:rPr>
          <w:rFonts w:cs="Simplified Arabic" w:hint="cs"/>
          <w:snapToGrid w:val="0"/>
          <w:kern w:val="22"/>
          <w:sz w:val="20"/>
          <w:szCs w:val="20"/>
          <w:rtl/>
        </w:rPr>
        <w:t xml:space="preserve">هام </w:t>
      </w:r>
      <w:r w:rsidRPr="00FB77F0">
        <w:rPr>
          <w:rFonts w:cs="Simplified Arabic"/>
          <w:snapToGrid w:val="0"/>
          <w:kern w:val="22"/>
          <w:sz w:val="20"/>
          <w:szCs w:val="20"/>
          <w:rtl/>
        </w:rPr>
        <w:t xml:space="preserve">الحكومة في عام 1999 من قبل </w:t>
      </w:r>
      <w:r w:rsidRPr="005F0A6B">
        <w:rPr>
          <w:rFonts w:cs="Simplified Arabic"/>
          <w:snapToGrid w:val="0"/>
          <w:kern w:val="22"/>
          <w:sz w:val="20"/>
          <w:szCs w:val="20"/>
          <w:rtl/>
        </w:rPr>
        <w:t>منظمة التعاون والتنمية في الميدان الاقتصادي</w:t>
      </w:r>
      <w:r w:rsidRPr="0047559D">
        <w:rPr>
          <w:rFonts w:cs="Simplified Arabic"/>
          <w:snapToGrid w:val="0"/>
          <w:kern w:val="22"/>
          <w:sz w:val="24"/>
          <w:rtl/>
        </w:rPr>
        <w:t xml:space="preserve"> </w:t>
      </w:r>
      <w:r w:rsidRPr="00FB77F0">
        <w:rPr>
          <w:rFonts w:cs="Simplified Arabic"/>
          <w:snapToGrid w:val="0"/>
          <w:kern w:val="22"/>
          <w:sz w:val="20"/>
          <w:szCs w:val="20"/>
          <w:rtl/>
        </w:rPr>
        <w:t>ونشرته</w:t>
      </w:r>
      <w:r w:rsidR="008F7CC6">
        <w:rPr>
          <w:rFonts w:cs="Simplified Arabic" w:hint="cs"/>
          <w:snapToGrid w:val="0"/>
          <w:kern w:val="22"/>
          <w:sz w:val="20"/>
          <w:szCs w:val="20"/>
          <w:rtl/>
        </w:rPr>
        <w:t xml:space="preserve"> شعبة الإحصاءات في </w:t>
      </w:r>
      <w:r w:rsidRPr="00FB77F0">
        <w:rPr>
          <w:rFonts w:cs="Simplified Arabic"/>
          <w:snapToGrid w:val="0"/>
          <w:kern w:val="22"/>
          <w:sz w:val="20"/>
          <w:szCs w:val="20"/>
          <w:rtl/>
        </w:rPr>
        <w:t>الأمم المتحدة كمعيار لتصنيف أغراض (</w:t>
      </w:r>
      <w:r>
        <w:rPr>
          <w:rFonts w:cs="Simplified Arabic" w:hint="cs"/>
          <w:snapToGrid w:val="0"/>
          <w:kern w:val="22"/>
          <w:sz w:val="20"/>
          <w:szCs w:val="20"/>
          <w:rtl/>
        </w:rPr>
        <w:t>مهام</w:t>
      </w:r>
      <w:r w:rsidRPr="00FB77F0">
        <w:rPr>
          <w:rFonts w:cs="Simplified Arabic"/>
          <w:snapToGrid w:val="0"/>
          <w:kern w:val="22"/>
          <w:sz w:val="20"/>
          <w:szCs w:val="20"/>
          <w:rtl/>
        </w:rPr>
        <w:t>) الأنشطة الحكومية.</w:t>
      </w:r>
    </w:p>
  </w:footnote>
  <w:footnote w:id="29">
    <w:p w14:paraId="4B28066A" w14:textId="2B7645B6" w:rsidR="00DB63FB" w:rsidRPr="00030826" w:rsidRDefault="00DB63FB" w:rsidP="00046CAE">
      <w:pPr>
        <w:suppressLineNumbers/>
        <w:suppressAutoHyphens/>
        <w:kinsoku w:val="0"/>
        <w:overflowPunct w:val="0"/>
        <w:autoSpaceDE w:val="0"/>
        <w:autoSpaceDN w:val="0"/>
        <w:bidi/>
        <w:adjustRightInd w:val="0"/>
        <w:snapToGrid w:val="0"/>
        <w:spacing w:before="120" w:after="120"/>
        <w:rPr>
          <w:rFonts w:ascii="Simplified Arabic" w:hAnsi="Simplified Arabic" w:cs="Simplified Arabic"/>
          <w:snapToGrid w:val="0"/>
          <w:kern w:val="22"/>
          <w:sz w:val="20"/>
          <w:szCs w:val="20"/>
        </w:rPr>
      </w:pPr>
      <w:r w:rsidRPr="00F75889">
        <w:rPr>
          <w:rStyle w:val="FootnoteReference"/>
          <w:szCs w:val="18"/>
          <w:u w:val="none"/>
          <w:vertAlign w:val="superscript"/>
        </w:rPr>
        <w:footnoteRef/>
      </w:r>
      <w:r w:rsidRPr="00F75889">
        <w:rPr>
          <w:rStyle w:val="FootnoteReference"/>
          <w:szCs w:val="18"/>
          <w:u w:val="none"/>
          <w:vertAlign w:val="superscript"/>
        </w:rPr>
        <w:t xml:space="preserve"> </w:t>
      </w:r>
      <w:r w:rsidRPr="00030826">
        <w:rPr>
          <w:rFonts w:ascii="Simplified Arabic" w:hAnsi="Simplified Arabic" w:cs="Simplified Arabic"/>
          <w:snapToGrid w:val="0"/>
          <w:kern w:val="22"/>
          <w:sz w:val="20"/>
          <w:szCs w:val="20"/>
          <w:rtl/>
        </w:rPr>
        <w:t xml:space="preserve">انظر معالم تنفيذ الهدف 3 من أهداف أيشي للتنوع البيولوجي المعتمد بموجب المقرر 12/3 بشأن حشد الموارد، وتحليل كيفية مساهمة الهدف 3 من أهداف أيشي للتنوع البيولوجي في تنفيذ الهدف 20 من أهداف أيشي للتنوع البيولوجي، الذي أُعد للهيئة الفرعية للتنفيذ في اجتماعها الثاني </w:t>
      </w:r>
      <w:r w:rsidRPr="00030826">
        <w:rPr>
          <w:rFonts w:ascii="Simplified Arabic" w:hAnsi="Simplified Arabic" w:cs="Simplified Arabic"/>
          <w:kern w:val="18"/>
          <w:sz w:val="20"/>
          <w:szCs w:val="20"/>
        </w:rPr>
        <w:t>(</w:t>
      </w:r>
      <w:hyperlink r:id="rId13" w:history="1">
        <w:r w:rsidRPr="00030826">
          <w:rPr>
            <w:rStyle w:val="Hyperlink"/>
            <w:rFonts w:ascii="Simplified Arabic" w:hAnsi="Simplified Arabic" w:cs="Simplified Arabic"/>
            <w:kern w:val="18"/>
            <w:sz w:val="20"/>
            <w:szCs w:val="20"/>
          </w:rPr>
          <w:t>https://www.cbd.int/meetings/SBI-03</w:t>
        </w:r>
      </w:hyperlink>
      <w:r w:rsidRPr="00030826">
        <w:rPr>
          <w:rFonts w:ascii="Simplified Arabic" w:hAnsi="Simplified Arabic" w:cs="Simplified Arabic"/>
          <w:kern w:val="18"/>
          <w:sz w:val="20"/>
          <w:szCs w:val="20"/>
        </w:rPr>
        <w:t>)</w:t>
      </w:r>
      <w:r w:rsidRPr="00030826">
        <w:rPr>
          <w:rFonts w:ascii="Simplified Arabic" w:hAnsi="Simplified Arabic" w:cs="Simplified Arabic"/>
          <w:kern w:val="18"/>
          <w:sz w:val="20"/>
          <w:szCs w:val="20"/>
          <w:rtl/>
        </w:rPr>
        <w:t>.</w:t>
      </w:r>
    </w:p>
    <w:p w14:paraId="4B85D923" w14:textId="598AF01D" w:rsidR="00DB63FB" w:rsidRPr="00030826" w:rsidRDefault="00DB63FB" w:rsidP="00F75889">
      <w:pPr>
        <w:bidi/>
        <w:rPr>
          <w:rStyle w:val="FootnoteReference"/>
          <w:szCs w:val="18"/>
          <w:u w:val="none"/>
          <w:vertAlign w:val="superscript"/>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36B3612" w14:textId="205691B8" w:rsidR="00DB63FB" w:rsidRPr="00B012FB" w:rsidRDefault="00DB63FB" w:rsidP="009A51BA">
        <w:pPr>
          <w:pStyle w:val="Header"/>
          <w:tabs>
            <w:tab w:val="clear" w:pos="4320"/>
            <w:tab w:val="clear" w:pos="8640"/>
          </w:tabs>
          <w:kinsoku w:val="0"/>
          <w:overflowPunct w:val="0"/>
          <w:autoSpaceDE w:val="0"/>
          <w:autoSpaceDN w:val="0"/>
          <w:bidi/>
          <w:jc w:val="left"/>
          <w:rPr>
            <w:noProof/>
            <w:kern w:val="22"/>
          </w:rPr>
        </w:pPr>
        <w:r>
          <w:rPr>
            <w:noProof/>
            <w:kern w:val="22"/>
          </w:rPr>
          <w:t>CBD/SBI/3/5/Add.1</w:t>
        </w:r>
      </w:p>
    </w:sdtContent>
  </w:sdt>
  <w:p w14:paraId="23063D69" w14:textId="77777777" w:rsidR="00DB63FB" w:rsidRPr="00B012FB" w:rsidRDefault="00DB63FB" w:rsidP="009A51BA">
    <w:pPr>
      <w:pStyle w:val="Header"/>
      <w:tabs>
        <w:tab w:val="clear" w:pos="4320"/>
        <w:tab w:val="clear" w:pos="8640"/>
      </w:tabs>
      <w:kinsoku w:val="0"/>
      <w:overflowPunct w:val="0"/>
      <w:autoSpaceDE w:val="0"/>
      <w:autoSpaceDN w:val="0"/>
      <w:bidi/>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416EBC10" w14:textId="77777777" w:rsidR="00DB63FB" w:rsidRPr="00B012FB" w:rsidRDefault="00DB63FB"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6126B00" w14:textId="0AEA0C1F" w:rsidR="00DB63FB" w:rsidRPr="00B012FB" w:rsidRDefault="00DB63FB" w:rsidP="009A51BA">
        <w:pPr>
          <w:pStyle w:val="Header"/>
          <w:tabs>
            <w:tab w:val="clear" w:pos="4320"/>
            <w:tab w:val="clear" w:pos="8640"/>
          </w:tabs>
          <w:kinsoku w:val="0"/>
          <w:overflowPunct w:val="0"/>
          <w:autoSpaceDE w:val="0"/>
          <w:autoSpaceDN w:val="0"/>
          <w:jc w:val="left"/>
          <w:rPr>
            <w:noProof/>
            <w:kern w:val="22"/>
          </w:rPr>
        </w:pPr>
        <w:r>
          <w:rPr>
            <w:noProof/>
            <w:kern w:val="22"/>
          </w:rPr>
          <w:t>CBD/SBI/3/5/Add.1</w:t>
        </w:r>
      </w:p>
    </w:sdtContent>
  </w:sdt>
  <w:p w14:paraId="5B9F9E9D" w14:textId="77777777" w:rsidR="00DB63FB" w:rsidRPr="00B012FB" w:rsidRDefault="00DB63FB"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3</w:t>
    </w:r>
    <w:r w:rsidRPr="00B012FB">
      <w:rPr>
        <w:noProof/>
        <w:kern w:val="22"/>
      </w:rPr>
      <w:fldChar w:fldCharType="end"/>
    </w:r>
  </w:p>
  <w:p w14:paraId="1594CF0B" w14:textId="77777777" w:rsidR="00DB63FB" w:rsidRPr="00B012FB" w:rsidRDefault="00DB63FB"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6F8"/>
    <w:multiLevelType w:val="hybridMultilevel"/>
    <w:tmpl w:val="58F050FA"/>
    <w:lvl w:ilvl="0" w:tplc="C89810BA">
      <w:start w:val="1"/>
      <w:numFmt w:val="lowerLetter"/>
      <w:lvlText w:val="(%1)"/>
      <w:lvlJc w:val="left"/>
      <w:pPr>
        <w:tabs>
          <w:tab w:val="num" w:pos="1211"/>
        </w:tabs>
        <w:ind w:left="1211"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FF75B4"/>
    <w:multiLevelType w:val="hybridMultilevel"/>
    <w:tmpl w:val="6A663E00"/>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42A18"/>
    <w:multiLevelType w:val="hybridMultilevel"/>
    <w:tmpl w:val="6C880258"/>
    <w:lvl w:ilvl="0" w:tplc="625485B6">
      <w:start w:val="1"/>
      <w:numFmt w:val="lowerLetter"/>
      <w:lvlText w:val="(%1)"/>
      <w:lvlJc w:val="left"/>
      <w:pPr>
        <w:ind w:left="1440" w:hanging="360"/>
      </w:pPr>
      <w:rPr>
        <w:rFonts w:ascii="Times New Roman" w:eastAsia="Times New Roman"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32F3CE3"/>
    <w:multiLevelType w:val="hybridMultilevel"/>
    <w:tmpl w:val="99F4B8C0"/>
    <w:lvl w:ilvl="0" w:tplc="4634C52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82053B"/>
    <w:multiLevelType w:val="hybridMultilevel"/>
    <w:tmpl w:val="6C880258"/>
    <w:lvl w:ilvl="0" w:tplc="625485B6">
      <w:start w:val="1"/>
      <w:numFmt w:val="lowerLetter"/>
      <w:lvlText w:val="(%1)"/>
      <w:lvlJc w:val="left"/>
      <w:pPr>
        <w:ind w:left="1440" w:hanging="360"/>
      </w:pPr>
      <w:rPr>
        <w:rFonts w:ascii="Times New Roman" w:eastAsia="Times New Roman"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7054C4E"/>
    <w:multiLevelType w:val="hybridMultilevel"/>
    <w:tmpl w:val="C8223D56"/>
    <w:lvl w:ilvl="0" w:tplc="3B2C708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5611255"/>
    <w:multiLevelType w:val="hybridMultilevel"/>
    <w:tmpl w:val="D67E1DFA"/>
    <w:lvl w:ilvl="0" w:tplc="024C7BC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50109F"/>
    <w:multiLevelType w:val="hybridMultilevel"/>
    <w:tmpl w:val="BC20B138"/>
    <w:lvl w:ilvl="0" w:tplc="4634C528">
      <w:start w:val="1"/>
      <w:numFmt w:val="arabicAbjad"/>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B467A63"/>
    <w:multiLevelType w:val="hybridMultilevel"/>
    <w:tmpl w:val="016A8E1A"/>
    <w:lvl w:ilvl="0" w:tplc="42BA6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9"/>
  </w:num>
  <w:num w:numId="5">
    <w:abstractNumId w:val="8"/>
  </w:num>
  <w:num w:numId="6">
    <w:abstractNumId w:val="14"/>
  </w:num>
  <w:num w:numId="7">
    <w:abstractNumId w:val="13"/>
  </w:num>
  <w:num w:numId="8">
    <w:abstractNumId w:val="7"/>
  </w:num>
  <w:num w:numId="9">
    <w:abstractNumId w:val="12"/>
  </w:num>
  <w:num w:numId="10">
    <w:abstractNumId w:val="0"/>
  </w:num>
  <w:num w:numId="11">
    <w:abstractNumId w:val="5"/>
  </w:num>
  <w:num w:numId="12">
    <w:abstractNumId w:val="2"/>
  </w:num>
  <w:num w:numId="13">
    <w:abstractNumId w:val="9"/>
  </w:num>
  <w:num w:numId="14">
    <w:abstractNumId w:val="1"/>
  </w:num>
  <w:num w:numId="15">
    <w:abstractNumId w:val="4"/>
  </w:num>
  <w:num w:numId="16">
    <w:abstractNumId w:val="15"/>
  </w:num>
  <w:num w:numId="17">
    <w:abstractNumId w:val="10"/>
  </w:num>
  <w:num w:numId="1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368E"/>
    <w:rsid w:val="00005CF4"/>
    <w:rsid w:val="00006377"/>
    <w:rsid w:val="000064E9"/>
    <w:rsid w:val="00010828"/>
    <w:rsid w:val="0001309D"/>
    <w:rsid w:val="00014680"/>
    <w:rsid w:val="000170AB"/>
    <w:rsid w:val="00017A2D"/>
    <w:rsid w:val="0002131C"/>
    <w:rsid w:val="000219AC"/>
    <w:rsid w:val="00022207"/>
    <w:rsid w:val="00022961"/>
    <w:rsid w:val="0002340E"/>
    <w:rsid w:val="00023D83"/>
    <w:rsid w:val="0002421D"/>
    <w:rsid w:val="00025825"/>
    <w:rsid w:val="00025AC1"/>
    <w:rsid w:val="00025D8F"/>
    <w:rsid w:val="00025F73"/>
    <w:rsid w:val="000272DC"/>
    <w:rsid w:val="00030826"/>
    <w:rsid w:val="00031238"/>
    <w:rsid w:val="00031D24"/>
    <w:rsid w:val="00031F26"/>
    <w:rsid w:val="00032509"/>
    <w:rsid w:val="00033843"/>
    <w:rsid w:val="00037873"/>
    <w:rsid w:val="00040783"/>
    <w:rsid w:val="000428F5"/>
    <w:rsid w:val="00042C03"/>
    <w:rsid w:val="00042D98"/>
    <w:rsid w:val="00043F38"/>
    <w:rsid w:val="000454F5"/>
    <w:rsid w:val="00046CAE"/>
    <w:rsid w:val="00047099"/>
    <w:rsid w:val="00047B0C"/>
    <w:rsid w:val="00051A81"/>
    <w:rsid w:val="00054381"/>
    <w:rsid w:val="00054C36"/>
    <w:rsid w:val="00054F35"/>
    <w:rsid w:val="00056BB1"/>
    <w:rsid w:val="00056DCB"/>
    <w:rsid w:val="00060BCE"/>
    <w:rsid w:val="00060C1D"/>
    <w:rsid w:val="000622AC"/>
    <w:rsid w:val="00062695"/>
    <w:rsid w:val="00063356"/>
    <w:rsid w:val="000649DC"/>
    <w:rsid w:val="00065E6A"/>
    <w:rsid w:val="000660D4"/>
    <w:rsid w:val="00066F7F"/>
    <w:rsid w:val="000711E1"/>
    <w:rsid w:val="00073708"/>
    <w:rsid w:val="00075414"/>
    <w:rsid w:val="00075576"/>
    <w:rsid w:val="000760C5"/>
    <w:rsid w:val="000768A4"/>
    <w:rsid w:val="0007764D"/>
    <w:rsid w:val="00077C82"/>
    <w:rsid w:val="00081AB6"/>
    <w:rsid w:val="00081FD1"/>
    <w:rsid w:val="00082BBA"/>
    <w:rsid w:val="00084008"/>
    <w:rsid w:val="000847D6"/>
    <w:rsid w:val="000850AA"/>
    <w:rsid w:val="0008539E"/>
    <w:rsid w:val="00085773"/>
    <w:rsid w:val="00086D99"/>
    <w:rsid w:val="00087269"/>
    <w:rsid w:val="00087FB6"/>
    <w:rsid w:val="000901DD"/>
    <w:rsid w:val="0009085B"/>
    <w:rsid w:val="00091261"/>
    <w:rsid w:val="00094270"/>
    <w:rsid w:val="00094F38"/>
    <w:rsid w:val="000A0CD4"/>
    <w:rsid w:val="000A1CE0"/>
    <w:rsid w:val="000A24CB"/>
    <w:rsid w:val="000A2B92"/>
    <w:rsid w:val="000A2D7D"/>
    <w:rsid w:val="000A2F9F"/>
    <w:rsid w:val="000A3071"/>
    <w:rsid w:val="000A3F82"/>
    <w:rsid w:val="000A7155"/>
    <w:rsid w:val="000A78C6"/>
    <w:rsid w:val="000A7FD3"/>
    <w:rsid w:val="000B2BD3"/>
    <w:rsid w:val="000B5446"/>
    <w:rsid w:val="000B7415"/>
    <w:rsid w:val="000B7A4F"/>
    <w:rsid w:val="000B7DD1"/>
    <w:rsid w:val="000C086C"/>
    <w:rsid w:val="000C146B"/>
    <w:rsid w:val="000C1BE0"/>
    <w:rsid w:val="000C4344"/>
    <w:rsid w:val="000C54B5"/>
    <w:rsid w:val="000C6728"/>
    <w:rsid w:val="000C6C16"/>
    <w:rsid w:val="000C6D20"/>
    <w:rsid w:val="000D0517"/>
    <w:rsid w:val="000D06DC"/>
    <w:rsid w:val="000D0B3C"/>
    <w:rsid w:val="000D0BBE"/>
    <w:rsid w:val="000D1B62"/>
    <w:rsid w:val="000D20DA"/>
    <w:rsid w:val="000D2448"/>
    <w:rsid w:val="000D4752"/>
    <w:rsid w:val="000D49B4"/>
    <w:rsid w:val="000D50A1"/>
    <w:rsid w:val="000D5923"/>
    <w:rsid w:val="000D7455"/>
    <w:rsid w:val="000D7FEA"/>
    <w:rsid w:val="000E0D14"/>
    <w:rsid w:val="000E27CF"/>
    <w:rsid w:val="000E33E0"/>
    <w:rsid w:val="000E637D"/>
    <w:rsid w:val="000E6B6E"/>
    <w:rsid w:val="000E7762"/>
    <w:rsid w:val="000E7E6A"/>
    <w:rsid w:val="000F07D4"/>
    <w:rsid w:val="000F0AEB"/>
    <w:rsid w:val="000F31EA"/>
    <w:rsid w:val="000F3F42"/>
    <w:rsid w:val="000F63AB"/>
    <w:rsid w:val="000F6492"/>
    <w:rsid w:val="000F6A4F"/>
    <w:rsid w:val="000F6CDF"/>
    <w:rsid w:val="000F7319"/>
    <w:rsid w:val="000F77BD"/>
    <w:rsid w:val="001008FB"/>
    <w:rsid w:val="00102016"/>
    <w:rsid w:val="0010373A"/>
    <w:rsid w:val="0010563A"/>
    <w:rsid w:val="001073FE"/>
    <w:rsid w:val="00107743"/>
    <w:rsid w:val="00107BDE"/>
    <w:rsid w:val="001106D0"/>
    <w:rsid w:val="00112647"/>
    <w:rsid w:val="00114D78"/>
    <w:rsid w:val="001205EA"/>
    <w:rsid w:val="0012214B"/>
    <w:rsid w:val="001236E3"/>
    <w:rsid w:val="001242F6"/>
    <w:rsid w:val="00125327"/>
    <w:rsid w:val="0012737B"/>
    <w:rsid w:val="00131C85"/>
    <w:rsid w:val="00132270"/>
    <w:rsid w:val="0013394F"/>
    <w:rsid w:val="001340BA"/>
    <w:rsid w:val="001341AD"/>
    <w:rsid w:val="0013705A"/>
    <w:rsid w:val="001401C6"/>
    <w:rsid w:val="001410F4"/>
    <w:rsid w:val="001413E6"/>
    <w:rsid w:val="00142027"/>
    <w:rsid w:val="001425A8"/>
    <w:rsid w:val="00143E00"/>
    <w:rsid w:val="0014570C"/>
    <w:rsid w:val="00145A01"/>
    <w:rsid w:val="00146762"/>
    <w:rsid w:val="00146AD4"/>
    <w:rsid w:val="001471D6"/>
    <w:rsid w:val="00147636"/>
    <w:rsid w:val="00151A36"/>
    <w:rsid w:val="00152B15"/>
    <w:rsid w:val="00155DC1"/>
    <w:rsid w:val="00155EFD"/>
    <w:rsid w:val="00157BB6"/>
    <w:rsid w:val="00160113"/>
    <w:rsid w:val="001608FA"/>
    <w:rsid w:val="00160B38"/>
    <w:rsid w:val="00164DBB"/>
    <w:rsid w:val="00165F6C"/>
    <w:rsid w:val="00166367"/>
    <w:rsid w:val="00171832"/>
    <w:rsid w:val="00173A32"/>
    <w:rsid w:val="0017442E"/>
    <w:rsid w:val="001744B2"/>
    <w:rsid w:val="001770D3"/>
    <w:rsid w:val="001805D3"/>
    <w:rsid w:val="0018250B"/>
    <w:rsid w:val="001830C6"/>
    <w:rsid w:val="001840E6"/>
    <w:rsid w:val="00186359"/>
    <w:rsid w:val="001864AD"/>
    <w:rsid w:val="00186D8B"/>
    <w:rsid w:val="00187114"/>
    <w:rsid w:val="00187EFF"/>
    <w:rsid w:val="001917E0"/>
    <w:rsid w:val="00191AFE"/>
    <w:rsid w:val="00192E06"/>
    <w:rsid w:val="00196AE1"/>
    <w:rsid w:val="001971DA"/>
    <w:rsid w:val="001A0E03"/>
    <w:rsid w:val="001A3461"/>
    <w:rsid w:val="001A5072"/>
    <w:rsid w:val="001A6F1F"/>
    <w:rsid w:val="001A7941"/>
    <w:rsid w:val="001B2CF6"/>
    <w:rsid w:val="001B495E"/>
    <w:rsid w:val="001B5B61"/>
    <w:rsid w:val="001B5C4A"/>
    <w:rsid w:val="001B6007"/>
    <w:rsid w:val="001C0037"/>
    <w:rsid w:val="001C09DB"/>
    <w:rsid w:val="001C120F"/>
    <w:rsid w:val="001C2968"/>
    <w:rsid w:val="001C2CBA"/>
    <w:rsid w:val="001C3007"/>
    <w:rsid w:val="001C36B1"/>
    <w:rsid w:val="001C4386"/>
    <w:rsid w:val="001C5594"/>
    <w:rsid w:val="001C6300"/>
    <w:rsid w:val="001C7155"/>
    <w:rsid w:val="001C7AED"/>
    <w:rsid w:val="001D47F8"/>
    <w:rsid w:val="001D4B85"/>
    <w:rsid w:val="001D7B50"/>
    <w:rsid w:val="001E1730"/>
    <w:rsid w:val="001E2453"/>
    <w:rsid w:val="001E3C2A"/>
    <w:rsid w:val="001E4FE5"/>
    <w:rsid w:val="001E55B6"/>
    <w:rsid w:val="001E7213"/>
    <w:rsid w:val="001F4992"/>
    <w:rsid w:val="001F49EB"/>
    <w:rsid w:val="001F6379"/>
    <w:rsid w:val="001F695A"/>
    <w:rsid w:val="00200710"/>
    <w:rsid w:val="00204415"/>
    <w:rsid w:val="0020513E"/>
    <w:rsid w:val="002063A7"/>
    <w:rsid w:val="0020670A"/>
    <w:rsid w:val="00207A6E"/>
    <w:rsid w:val="00207C86"/>
    <w:rsid w:val="00207DE1"/>
    <w:rsid w:val="002113DE"/>
    <w:rsid w:val="00213570"/>
    <w:rsid w:val="00214E0C"/>
    <w:rsid w:val="00216091"/>
    <w:rsid w:val="00216A54"/>
    <w:rsid w:val="002211FD"/>
    <w:rsid w:val="00221A13"/>
    <w:rsid w:val="002231E4"/>
    <w:rsid w:val="00224577"/>
    <w:rsid w:val="00224B92"/>
    <w:rsid w:val="002315B3"/>
    <w:rsid w:val="00232D69"/>
    <w:rsid w:val="00233067"/>
    <w:rsid w:val="002350BC"/>
    <w:rsid w:val="002357E1"/>
    <w:rsid w:val="00235AF7"/>
    <w:rsid w:val="00237B11"/>
    <w:rsid w:val="00240F94"/>
    <w:rsid w:val="00243471"/>
    <w:rsid w:val="002442B8"/>
    <w:rsid w:val="002443FE"/>
    <w:rsid w:val="0024446B"/>
    <w:rsid w:val="002449AE"/>
    <w:rsid w:val="0024600F"/>
    <w:rsid w:val="00250D5A"/>
    <w:rsid w:val="002522A8"/>
    <w:rsid w:val="00252624"/>
    <w:rsid w:val="00252897"/>
    <w:rsid w:val="00252E20"/>
    <w:rsid w:val="00254BF7"/>
    <w:rsid w:val="00255ED7"/>
    <w:rsid w:val="002629F8"/>
    <w:rsid w:val="00262C99"/>
    <w:rsid w:val="00263428"/>
    <w:rsid w:val="00263F0C"/>
    <w:rsid w:val="0026412A"/>
    <w:rsid w:val="00265064"/>
    <w:rsid w:val="002653C8"/>
    <w:rsid w:val="00265AC3"/>
    <w:rsid w:val="0026634F"/>
    <w:rsid w:val="00273526"/>
    <w:rsid w:val="0027513B"/>
    <w:rsid w:val="00275620"/>
    <w:rsid w:val="00275ED0"/>
    <w:rsid w:val="002760C3"/>
    <w:rsid w:val="0027622A"/>
    <w:rsid w:val="0027680D"/>
    <w:rsid w:val="00280A84"/>
    <w:rsid w:val="00281F17"/>
    <w:rsid w:val="00283239"/>
    <w:rsid w:val="0028390E"/>
    <w:rsid w:val="00283B09"/>
    <w:rsid w:val="00284C31"/>
    <w:rsid w:val="002851E0"/>
    <w:rsid w:val="00285ECF"/>
    <w:rsid w:val="0029039D"/>
    <w:rsid w:val="00291078"/>
    <w:rsid w:val="002910A4"/>
    <w:rsid w:val="0029270E"/>
    <w:rsid w:val="00292B66"/>
    <w:rsid w:val="00292F67"/>
    <w:rsid w:val="00293213"/>
    <w:rsid w:val="002954BB"/>
    <w:rsid w:val="002A1A50"/>
    <w:rsid w:val="002A1AF2"/>
    <w:rsid w:val="002A23AC"/>
    <w:rsid w:val="002A4192"/>
    <w:rsid w:val="002A5B2E"/>
    <w:rsid w:val="002A749E"/>
    <w:rsid w:val="002A7911"/>
    <w:rsid w:val="002A7EB8"/>
    <w:rsid w:val="002B0942"/>
    <w:rsid w:val="002B13FD"/>
    <w:rsid w:val="002B19AE"/>
    <w:rsid w:val="002B2968"/>
    <w:rsid w:val="002B3FC9"/>
    <w:rsid w:val="002B4839"/>
    <w:rsid w:val="002B6553"/>
    <w:rsid w:val="002B6BDE"/>
    <w:rsid w:val="002B6FB2"/>
    <w:rsid w:val="002C0089"/>
    <w:rsid w:val="002C0AA7"/>
    <w:rsid w:val="002C28B5"/>
    <w:rsid w:val="002C2D11"/>
    <w:rsid w:val="002C36C5"/>
    <w:rsid w:val="002C48A7"/>
    <w:rsid w:val="002C4B04"/>
    <w:rsid w:val="002C4BDB"/>
    <w:rsid w:val="002D17FC"/>
    <w:rsid w:val="002D1AE9"/>
    <w:rsid w:val="002D355B"/>
    <w:rsid w:val="002D6B13"/>
    <w:rsid w:val="002E0627"/>
    <w:rsid w:val="002E1035"/>
    <w:rsid w:val="002E119B"/>
    <w:rsid w:val="002E19A9"/>
    <w:rsid w:val="002E22CF"/>
    <w:rsid w:val="002E271F"/>
    <w:rsid w:val="002E3198"/>
    <w:rsid w:val="002E3E50"/>
    <w:rsid w:val="002E62B3"/>
    <w:rsid w:val="002E7402"/>
    <w:rsid w:val="002F04D2"/>
    <w:rsid w:val="002F15BB"/>
    <w:rsid w:val="002F3178"/>
    <w:rsid w:val="002F3A94"/>
    <w:rsid w:val="002F484C"/>
    <w:rsid w:val="002F572F"/>
    <w:rsid w:val="002F6F22"/>
    <w:rsid w:val="002F775B"/>
    <w:rsid w:val="003014AE"/>
    <w:rsid w:val="00302889"/>
    <w:rsid w:val="00304445"/>
    <w:rsid w:val="00305D62"/>
    <w:rsid w:val="00306133"/>
    <w:rsid w:val="00306DC5"/>
    <w:rsid w:val="00310BC6"/>
    <w:rsid w:val="00310FA1"/>
    <w:rsid w:val="00311F35"/>
    <w:rsid w:val="00312419"/>
    <w:rsid w:val="00313F5C"/>
    <w:rsid w:val="003142EE"/>
    <w:rsid w:val="00315C0F"/>
    <w:rsid w:val="00316740"/>
    <w:rsid w:val="00316983"/>
    <w:rsid w:val="00317FA7"/>
    <w:rsid w:val="003210FF"/>
    <w:rsid w:val="00321429"/>
    <w:rsid w:val="0032237F"/>
    <w:rsid w:val="0032489D"/>
    <w:rsid w:val="00324CB9"/>
    <w:rsid w:val="003254D7"/>
    <w:rsid w:val="00325DE3"/>
    <w:rsid w:val="00327872"/>
    <w:rsid w:val="00327DDD"/>
    <w:rsid w:val="00327DE1"/>
    <w:rsid w:val="00330D2D"/>
    <w:rsid w:val="00330F27"/>
    <w:rsid w:val="00331C0D"/>
    <w:rsid w:val="0033269D"/>
    <w:rsid w:val="00332D15"/>
    <w:rsid w:val="00334530"/>
    <w:rsid w:val="00336766"/>
    <w:rsid w:val="003400BF"/>
    <w:rsid w:val="003443D4"/>
    <w:rsid w:val="00344D0C"/>
    <w:rsid w:val="00347A27"/>
    <w:rsid w:val="003502D1"/>
    <w:rsid w:val="003507D9"/>
    <w:rsid w:val="00351092"/>
    <w:rsid w:val="00351A62"/>
    <w:rsid w:val="0035272B"/>
    <w:rsid w:val="00353536"/>
    <w:rsid w:val="00354F1B"/>
    <w:rsid w:val="003558E0"/>
    <w:rsid w:val="00355FAA"/>
    <w:rsid w:val="00357199"/>
    <w:rsid w:val="0036024F"/>
    <w:rsid w:val="003618D6"/>
    <w:rsid w:val="003636E1"/>
    <w:rsid w:val="00365429"/>
    <w:rsid w:val="00367608"/>
    <w:rsid w:val="003729B7"/>
    <w:rsid w:val="00372D81"/>
    <w:rsid w:val="00373AFB"/>
    <w:rsid w:val="0037634A"/>
    <w:rsid w:val="003822C0"/>
    <w:rsid w:val="00382AB0"/>
    <w:rsid w:val="003831A3"/>
    <w:rsid w:val="00384170"/>
    <w:rsid w:val="00384A48"/>
    <w:rsid w:val="0038506B"/>
    <w:rsid w:val="00386AEF"/>
    <w:rsid w:val="003913CE"/>
    <w:rsid w:val="00393456"/>
    <w:rsid w:val="00393A22"/>
    <w:rsid w:val="003942BF"/>
    <w:rsid w:val="003A065D"/>
    <w:rsid w:val="003A2A86"/>
    <w:rsid w:val="003A3225"/>
    <w:rsid w:val="003A322F"/>
    <w:rsid w:val="003A39ED"/>
    <w:rsid w:val="003A6936"/>
    <w:rsid w:val="003B0946"/>
    <w:rsid w:val="003B0F2B"/>
    <w:rsid w:val="003B10B9"/>
    <w:rsid w:val="003B131A"/>
    <w:rsid w:val="003B182E"/>
    <w:rsid w:val="003B2485"/>
    <w:rsid w:val="003B2E87"/>
    <w:rsid w:val="003B3970"/>
    <w:rsid w:val="003B4AD9"/>
    <w:rsid w:val="003B505D"/>
    <w:rsid w:val="003B53D4"/>
    <w:rsid w:val="003B5BA1"/>
    <w:rsid w:val="003C113F"/>
    <w:rsid w:val="003C3CF4"/>
    <w:rsid w:val="003C3E4D"/>
    <w:rsid w:val="003C5785"/>
    <w:rsid w:val="003C5D3F"/>
    <w:rsid w:val="003C79D4"/>
    <w:rsid w:val="003D243C"/>
    <w:rsid w:val="003D30B8"/>
    <w:rsid w:val="003D3637"/>
    <w:rsid w:val="003D4639"/>
    <w:rsid w:val="003D688D"/>
    <w:rsid w:val="003E23DB"/>
    <w:rsid w:val="003E2DAE"/>
    <w:rsid w:val="003E45A9"/>
    <w:rsid w:val="003E5F30"/>
    <w:rsid w:val="003F0407"/>
    <w:rsid w:val="003F36A8"/>
    <w:rsid w:val="003F4BD5"/>
    <w:rsid w:val="003F4C83"/>
    <w:rsid w:val="003F6CB3"/>
    <w:rsid w:val="003F6E44"/>
    <w:rsid w:val="00400D70"/>
    <w:rsid w:val="00400E62"/>
    <w:rsid w:val="0040370F"/>
    <w:rsid w:val="00404299"/>
    <w:rsid w:val="0040583C"/>
    <w:rsid w:val="0040653C"/>
    <w:rsid w:val="00406BC6"/>
    <w:rsid w:val="0041034C"/>
    <w:rsid w:val="00412F15"/>
    <w:rsid w:val="004144CF"/>
    <w:rsid w:val="00414B25"/>
    <w:rsid w:val="00414C9C"/>
    <w:rsid w:val="00414CE9"/>
    <w:rsid w:val="00414DFA"/>
    <w:rsid w:val="004155DA"/>
    <w:rsid w:val="00424065"/>
    <w:rsid w:val="004250D3"/>
    <w:rsid w:val="00426617"/>
    <w:rsid w:val="004266CC"/>
    <w:rsid w:val="004276EF"/>
    <w:rsid w:val="00432707"/>
    <w:rsid w:val="0043327F"/>
    <w:rsid w:val="004360FC"/>
    <w:rsid w:val="00436128"/>
    <w:rsid w:val="00436625"/>
    <w:rsid w:val="00436E99"/>
    <w:rsid w:val="00437636"/>
    <w:rsid w:val="00437902"/>
    <w:rsid w:val="0044190C"/>
    <w:rsid w:val="00441A3B"/>
    <w:rsid w:val="00443D2A"/>
    <w:rsid w:val="0044424E"/>
    <w:rsid w:val="00445164"/>
    <w:rsid w:val="00445431"/>
    <w:rsid w:val="00446BEE"/>
    <w:rsid w:val="00446D07"/>
    <w:rsid w:val="00450759"/>
    <w:rsid w:val="00452FCF"/>
    <w:rsid w:val="00453E04"/>
    <w:rsid w:val="00457843"/>
    <w:rsid w:val="004608AE"/>
    <w:rsid w:val="0046284B"/>
    <w:rsid w:val="00462BA2"/>
    <w:rsid w:val="00465F03"/>
    <w:rsid w:val="00466864"/>
    <w:rsid w:val="00466C1E"/>
    <w:rsid w:val="00467A12"/>
    <w:rsid w:val="0047101F"/>
    <w:rsid w:val="004723EF"/>
    <w:rsid w:val="0047559D"/>
    <w:rsid w:val="00475E0D"/>
    <w:rsid w:val="00476259"/>
    <w:rsid w:val="0047644C"/>
    <w:rsid w:val="00480F82"/>
    <w:rsid w:val="004823FF"/>
    <w:rsid w:val="004827E7"/>
    <w:rsid w:val="00482CAA"/>
    <w:rsid w:val="00483052"/>
    <w:rsid w:val="00483A6B"/>
    <w:rsid w:val="00484061"/>
    <w:rsid w:val="00485A20"/>
    <w:rsid w:val="00486BEC"/>
    <w:rsid w:val="00487646"/>
    <w:rsid w:val="00490CE3"/>
    <w:rsid w:val="00491E89"/>
    <w:rsid w:val="0049205F"/>
    <w:rsid w:val="00492E7F"/>
    <w:rsid w:val="00493779"/>
    <w:rsid w:val="004966A2"/>
    <w:rsid w:val="00496EF1"/>
    <w:rsid w:val="004972EB"/>
    <w:rsid w:val="004A686C"/>
    <w:rsid w:val="004A6972"/>
    <w:rsid w:val="004A7D34"/>
    <w:rsid w:val="004B0E58"/>
    <w:rsid w:val="004B1197"/>
    <w:rsid w:val="004B1555"/>
    <w:rsid w:val="004B19B8"/>
    <w:rsid w:val="004B2868"/>
    <w:rsid w:val="004B2DB1"/>
    <w:rsid w:val="004B2F91"/>
    <w:rsid w:val="004B312D"/>
    <w:rsid w:val="004B4050"/>
    <w:rsid w:val="004B4309"/>
    <w:rsid w:val="004B4F4D"/>
    <w:rsid w:val="004B597A"/>
    <w:rsid w:val="004B6E33"/>
    <w:rsid w:val="004C0EE3"/>
    <w:rsid w:val="004C23BE"/>
    <w:rsid w:val="004C3517"/>
    <w:rsid w:val="004C439B"/>
    <w:rsid w:val="004C6760"/>
    <w:rsid w:val="004C6F46"/>
    <w:rsid w:val="004C7E10"/>
    <w:rsid w:val="004D02B8"/>
    <w:rsid w:val="004D1A67"/>
    <w:rsid w:val="004D2A68"/>
    <w:rsid w:val="004D2BF2"/>
    <w:rsid w:val="004D3ABA"/>
    <w:rsid w:val="004D4259"/>
    <w:rsid w:val="004D4329"/>
    <w:rsid w:val="004D4BFD"/>
    <w:rsid w:val="004D50B3"/>
    <w:rsid w:val="004D6F63"/>
    <w:rsid w:val="004D7245"/>
    <w:rsid w:val="004E0681"/>
    <w:rsid w:val="004E1FF3"/>
    <w:rsid w:val="004E25DE"/>
    <w:rsid w:val="004E41B6"/>
    <w:rsid w:val="004E4C35"/>
    <w:rsid w:val="004E5304"/>
    <w:rsid w:val="004F07E0"/>
    <w:rsid w:val="004F1116"/>
    <w:rsid w:val="004F1E53"/>
    <w:rsid w:val="004F201C"/>
    <w:rsid w:val="004F2BC3"/>
    <w:rsid w:val="004F2DCA"/>
    <w:rsid w:val="004F2E78"/>
    <w:rsid w:val="004F47D3"/>
    <w:rsid w:val="004F5867"/>
    <w:rsid w:val="004F5CA6"/>
    <w:rsid w:val="004F5DEF"/>
    <w:rsid w:val="00500530"/>
    <w:rsid w:val="005032C9"/>
    <w:rsid w:val="005043E1"/>
    <w:rsid w:val="00507701"/>
    <w:rsid w:val="00510341"/>
    <w:rsid w:val="00510820"/>
    <w:rsid w:val="00511073"/>
    <w:rsid w:val="0051231F"/>
    <w:rsid w:val="00513BAE"/>
    <w:rsid w:val="00516C26"/>
    <w:rsid w:val="0052056B"/>
    <w:rsid w:val="00521EFF"/>
    <w:rsid w:val="00522DFE"/>
    <w:rsid w:val="00522E0C"/>
    <w:rsid w:val="00523F66"/>
    <w:rsid w:val="00524664"/>
    <w:rsid w:val="00532EB5"/>
    <w:rsid w:val="0053541C"/>
    <w:rsid w:val="00542250"/>
    <w:rsid w:val="00542484"/>
    <w:rsid w:val="00543A74"/>
    <w:rsid w:val="005440A6"/>
    <w:rsid w:val="00546056"/>
    <w:rsid w:val="005504B7"/>
    <w:rsid w:val="00550573"/>
    <w:rsid w:val="00551055"/>
    <w:rsid w:val="005513BF"/>
    <w:rsid w:val="00553105"/>
    <w:rsid w:val="00553EB4"/>
    <w:rsid w:val="005600EE"/>
    <w:rsid w:val="0056067D"/>
    <w:rsid w:val="00565F8D"/>
    <w:rsid w:val="00572409"/>
    <w:rsid w:val="005725AB"/>
    <w:rsid w:val="005732ED"/>
    <w:rsid w:val="00577AA7"/>
    <w:rsid w:val="00580A01"/>
    <w:rsid w:val="00581449"/>
    <w:rsid w:val="0058191F"/>
    <w:rsid w:val="00581AC5"/>
    <w:rsid w:val="0058223D"/>
    <w:rsid w:val="00583471"/>
    <w:rsid w:val="005856D1"/>
    <w:rsid w:val="00585ED7"/>
    <w:rsid w:val="005863F0"/>
    <w:rsid w:val="00586872"/>
    <w:rsid w:val="00586D3B"/>
    <w:rsid w:val="005870BE"/>
    <w:rsid w:val="00592968"/>
    <w:rsid w:val="00592D93"/>
    <w:rsid w:val="00592EF2"/>
    <w:rsid w:val="00593284"/>
    <w:rsid w:val="005955D2"/>
    <w:rsid w:val="0059671C"/>
    <w:rsid w:val="005A0307"/>
    <w:rsid w:val="005A0888"/>
    <w:rsid w:val="005A2F6E"/>
    <w:rsid w:val="005A365B"/>
    <w:rsid w:val="005A4284"/>
    <w:rsid w:val="005A53D5"/>
    <w:rsid w:val="005B0FA9"/>
    <w:rsid w:val="005B2688"/>
    <w:rsid w:val="005B4A0D"/>
    <w:rsid w:val="005B5613"/>
    <w:rsid w:val="005B6FDB"/>
    <w:rsid w:val="005B78E8"/>
    <w:rsid w:val="005C07C9"/>
    <w:rsid w:val="005C430F"/>
    <w:rsid w:val="005C5DED"/>
    <w:rsid w:val="005C7045"/>
    <w:rsid w:val="005D0539"/>
    <w:rsid w:val="005D11DB"/>
    <w:rsid w:val="005D139C"/>
    <w:rsid w:val="005D2FE4"/>
    <w:rsid w:val="005D6A29"/>
    <w:rsid w:val="005E1044"/>
    <w:rsid w:val="005E115D"/>
    <w:rsid w:val="005E16C3"/>
    <w:rsid w:val="005E3A23"/>
    <w:rsid w:val="005E3F64"/>
    <w:rsid w:val="005E5DFB"/>
    <w:rsid w:val="005E681F"/>
    <w:rsid w:val="005E6C5F"/>
    <w:rsid w:val="005E6FA4"/>
    <w:rsid w:val="005E78BB"/>
    <w:rsid w:val="005F0A6B"/>
    <w:rsid w:val="005F2D1B"/>
    <w:rsid w:val="005F4C74"/>
    <w:rsid w:val="0060058B"/>
    <w:rsid w:val="006010B4"/>
    <w:rsid w:val="006020F3"/>
    <w:rsid w:val="00602AEB"/>
    <w:rsid w:val="0060449C"/>
    <w:rsid w:val="00605B42"/>
    <w:rsid w:val="00606A80"/>
    <w:rsid w:val="00606D27"/>
    <w:rsid w:val="00607D5F"/>
    <w:rsid w:val="00607DB5"/>
    <w:rsid w:val="00612D1E"/>
    <w:rsid w:val="00614675"/>
    <w:rsid w:val="006148DB"/>
    <w:rsid w:val="00614D35"/>
    <w:rsid w:val="00617317"/>
    <w:rsid w:val="006179EE"/>
    <w:rsid w:val="00617F8E"/>
    <w:rsid w:val="0062084E"/>
    <w:rsid w:val="00620DA5"/>
    <w:rsid w:val="00622664"/>
    <w:rsid w:val="006227B5"/>
    <w:rsid w:val="0062307F"/>
    <w:rsid w:val="006233B5"/>
    <w:rsid w:val="00623488"/>
    <w:rsid w:val="006260D5"/>
    <w:rsid w:val="00632680"/>
    <w:rsid w:val="00632B34"/>
    <w:rsid w:val="00633492"/>
    <w:rsid w:val="00633BA6"/>
    <w:rsid w:val="00634FFD"/>
    <w:rsid w:val="00635259"/>
    <w:rsid w:val="006357D1"/>
    <w:rsid w:val="00635D14"/>
    <w:rsid w:val="006372C8"/>
    <w:rsid w:val="00637C49"/>
    <w:rsid w:val="00643B9D"/>
    <w:rsid w:val="00643C31"/>
    <w:rsid w:val="00644DB3"/>
    <w:rsid w:val="00644F66"/>
    <w:rsid w:val="00645A13"/>
    <w:rsid w:val="0064760B"/>
    <w:rsid w:val="006477BC"/>
    <w:rsid w:val="006500F1"/>
    <w:rsid w:val="006507F2"/>
    <w:rsid w:val="00650B35"/>
    <w:rsid w:val="006522C6"/>
    <w:rsid w:val="00653622"/>
    <w:rsid w:val="006539F2"/>
    <w:rsid w:val="00653DB6"/>
    <w:rsid w:val="006549FD"/>
    <w:rsid w:val="00656F9D"/>
    <w:rsid w:val="0065727D"/>
    <w:rsid w:val="00660453"/>
    <w:rsid w:val="0066114C"/>
    <w:rsid w:val="00661AE3"/>
    <w:rsid w:val="006666BD"/>
    <w:rsid w:val="006702CD"/>
    <w:rsid w:val="00674706"/>
    <w:rsid w:val="006762DF"/>
    <w:rsid w:val="00680507"/>
    <w:rsid w:val="00680539"/>
    <w:rsid w:val="00682306"/>
    <w:rsid w:val="00683E80"/>
    <w:rsid w:val="00684040"/>
    <w:rsid w:val="00690847"/>
    <w:rsid w:val="0069176E"/>
    <w:rsid w:val="006917E6"/>
    <w:rsid w:val="0069446F"/>
    <w:rsid w:val="00694F46"/>
    <w:rsid w:val="00695607"/>
    <w:rsid w:val="006A11AE"/>
    <w:rsid w:val="006A12E5"/>
    <w:rsid w:val="006A1B8F"/>
    <w:rsid w:val="006A1F39"/>
    <w:rsid w:val="006A4003"/>
    <w:rsid w:val="006B074E"/>
    <w:rsid w:val="006B242F"/>
    <w:rsid w:val="006B2BD5"/>
    <w:rsid w:val="006B3003"/>
    <w:rsid w:val="006B55F8"/>
    <w:rsid w:val="006B6C47"/>
    <w:rsid w:val="006B7615"/>
    <w:rsid w:val="006C1836"/>
    <w:rsid w:val="006C1D31"/>
    <w:rsid w:val="006C258D"/>
    <w:rsid w:val="006C464A"/>
    <w:rsid w:val="006D0E3D"/>
    <w:rsid w:val="006D15CE"/>
    <w:rsid w:val="006D1A99"/>
    <w:rsid w:val="006D25C0"/>
    <w:rsid w:val="006D2D06"/>
    <w:rsid w:val="006D5658"/>
    <w:rsid w:val="006D59F3"/>
    <w:rsid w:val="006D5BCC"/>
    <w:rsid w:val="006D6983"/>
    <w:rsid w:val="006E02A8"/>
    <w:rsid w:val="006E1741"/>
    <w:rsid w:val="006E2B04"/>
    <w:rsid w:val="006E405B"/>
    <w:rsid w:val="006E4E17"/>
    <w:rsid w:val="006E7B3F"/>
    <w:rsid w:val="006F1CD9"/>
    <w:rsid w:val="006F284C"/>
    <w:rsid w:val="006F2CFD"/>
    <w:rsid w:val="006F6513"/>
    <w:rsid w:val="006F675B"/>
    <w:rsid w:val="006F6C99"/>
    <w:rsid w:val="006F7227"/>
    <w:rsid w:val="007000BD"/>
    <w:rsid w:val="0070136C"/>
    <w:rsid w:val="00702366"/>
    <w:rsid w:val="00705036"/>
    <w:rsid w:val="00707CD3"/>
    <w:rsid w:val="00710070"/>
    <w:rsid w:val="0071024D"/>
    <w:rsid w:val="00710A76"/>
    <w:rsid w:val="00713ABA"/>
    <w:rsid w:val="00715721"/>
    <w:rsid w:val="007157C9"/>
    <w:rsid w:val="007163BC"/>
    <w:rsid w:val="00716751"/>
    <w:rsid w:val="00720030"/>
    <w:rsid w:val="00720927"/>
    <w:rsid w:val="007212E9"/>
    <w:rsid w:val="00722813"/>
    <w:rsid w:val="00723543"/>
    <w:rsid w:val="00723FCC"/>
    <w:rsid w:val="00727297"/>
    <w:rsid w:val="007276BD"/>
    <w:rsid w:val="007300BA"/>
    <w:rsid w:val="00730AE3"/>
    <w:rsid w:val="00731A55"/>
    <w:rsid w:val="00732620"/>
    <w:rsid w:val="00732EE6"/>
    <w:rsid w:val="00733D73"/>
    <w:rsid w:val="007350AD"/>
    <w:rsid w:val="00736A31"/>
    <w:rsid w:val="00736AEC"/>
    <w:rsid w:val="00736BC2"/>
    <w:rsid w:val="00736FA3"/>
    <w:rsid w:val="00737AAF"/>
    <w:rsid w:val="00740865"/>
    <w:rsid w:val="00742491"/>
    <w:rsid w:val="007438D9"/>
    <w:rsid w:val="00745314"/>
    <w:rsid w:val="00746010"/>
    <w:rsid w:val="00746884"/>
    <w:rsid w:val="00746AD1"/>
    <w:rsid w:val="00747801"/>
    <w:rsid w:val="00751C89"/>
    <w:rsid w:val="007524DE"/>
    <w:rsid w:val="00753322"/>
    <w:rsid w:val="00753BDB"/>
    <w:rsid w:val="007552D1"/>
    <w:rsid w:val="00756A81"/>
    <w:rsid w:val="0075740B"/>
    <w:rsid w:val="00757ACD"/>
    <w:rsid w:val="00757B65"/>
    <w:rsid w:val="00761AC3"/>
    <w:rsid w:val="00762593"/>
    <w:rsid w:val="00766363"/>
    <w:rsid w:val="00766641"/>
    <w:rsid w:val="00766849"/>
    <w:rsid w:val="00771DAC"/>
    <w:rsid w:val="0077503A"/>
    <w:rsid w:val="00775238"/>
    <w:rsid w:val="0077655E"/>
    <w:rsid w:val="00777978"/>
    <w:rsid w:val="00777F35"/>
    <w:rsid w:val="007808DA"/>
    <w:rsid w:val="00782CCA"/>
    <w:rsid w:val="00782FD8"/>
    <w:rsid w:val="00783473"/>
    <w:rsid w:val="0078526F"/>
    <w:rsid w:val="00786444"/>
    <w:rsid w:val="007865EC"/>
    <w:rsid w:val="007903BE"/>
    <w:rsid w:val="0079228B"/>
    <w:rsid w:val="00792370"/>
    <w:rsid w:val="0079325E"/>
    <w:rsid w:val="00793280"/>
    <w:rsid w:val="00793668"/>
    <w:rsid w:val="007943EE"/>
    <w:rsid w:val="007A076B"/>
    <w:rsid w:val="007A4C4A"/>
    <w:rsid w:val="007A6CBD"/>
    <w:rsid w:val="007B1587"/>
    <w:rsid w:val="007B2346"/>
    <w:rsid w:val="007B2D98"/>
    <w:rsid w:val="007B304E"/>
    <w:rsid w:val="007B45A8"/>
    <w:rsid w:val="007B4D79"/>
    <w:rsid w:val="007B5132"/>
    <w:rsid w:val="007B5E6A"/>
    <w:rsid w:val="007B6379"/>
    <w:rsid w:val="007C054B"/>
    <w:rsid w:val="007C17C2"/>
    <w:rsid w:val="007C1DE4"/>
    <w:rsid w:val="007C26F5"/>
    <w:rsid w:val="007C2844"/>
    <w:rsid w:val="007C3DA5"/>
    <w:rsid w:val="007C5285"/>
    <w:rsid w:val="007C633B"/>
    <w:rsid w:val="007C779C"/>
    <w:rsid w:val="007D06B4"/>
    <w:rsid w:val="007D1921"/>
    <w:rsid w:val="007D3182"/>
    <w:rsid w:val="007D3C14"/>
    <w:rsid w:val="007D3C5A"/>
    <w:rsid w:val="007D4F50"/>
    <w:rsid w:val="007D5E0B"/>
    <w:rsid w:val="007D6465"/>
    <w:rsid w:val="007D6D20"/>
    <w:rsid w:val="007D724C"/>
    <w:rsid w:val="007E25A8"/>
    <w:rsid w:val="007E41A8"/>
    <w:rsid w:val="007E4A1A"/>
    <w:rsid w:val="007E6070"/>
    <w:rsid w:val="007E78BE"/>
    <w:rsid w:val="007F03FA"/>
    <w:rsid w:val="007F1D67"/>
    <w:rsid w:val="007F24A0"/>
    <w:rsid w:val="007F3778"/>
    <w:rsid w:val="007F4464"/>
    <w:rsid w:val="007F4D27"/>
    <w:rsid w:val="007F6045"/>
    <w:rsid w:val="007F7C67"/>
    <w:rsid w:val="00800324"/>
    <w:rsid w:val="00800553"/>
    <w:rsid w:val="00800D93"/>
    <w:rsid w:val="008026F3"/>
    <w:rsid w:val="008031AD"/>
    <w:rsid w:val="00803346"/>
    <w:rsid w:val="00804427"/>
    <w:rsid w:val="00805931"/>
    <w:rsid w:val="0080629E"/>
    <w:rsid w:val="00806FD1"/>
    <w:rsid w:val="008077DD"/>
    <w:rsid w:val="00807EC1"/>
    <w:rsid w:val="008118F0"/>
    <w:rsid w:val="00815A08"/>
    <w:rsid w:val="00816881"/>
    <w:rsid w:val="0081734A"/>
    <w:rsid w:val="00820A22"/>
    <w:rsid w:val="00821B70"/>
    <w:rsid w:val="00821E62"/>
    <w:rsid w:val="008231C6"/>
    <w:rsid w:val="00825524"/>
    <w:rsid w:val="00826137"/>
    <w:rsid w:val="00826607"/>
    <w:rsid w:val="00826786"/>
    <w:rsid w:val="00830E43"/>
    <w:rsid w:val="0083109A"/>
    <w:rsid w:val="0083115F"/>
    <w:rsid w:val="0083211E"/>
    <w:rsid w:val="00834890"/>
    <w:rsid w:val="00836159"/>
    <w:rsid w:val="008375C8"/>
    <w:rsid w:val="00837B9B"/>
    <w:rsid w:val="00841587"/>
    <w:rsid w:val="0084296D"/>
    <w:rsid w:val="00843FF1"/>
    <w:rsid w:val="00844D03"/>
    <w:rsid w:val="0084554F"/>
    <w:rsid w:val="00845A61"/>
    <w:rsid w:val="00845ABD"/>
    <w:rsid w:val="00845E61"/>
    <w:rsid w:val="008476B1"/>
    <w:rsid w:val="00850988"/>
    <w:rsid w:val="00852682"/>
    <w:rsid w:val="0085384F"/>
    <w:rsid w:val="008538DC"/>
    <w:rsid w:val="00857745"/>
    <w:rsid w:val="00860B3A"/>
    <w:rsid w:val="00864E2C"/>
    <w:rsid w:val="0086574F"/>
    <w:rsid w:val="00866C93"/>
    <w:rsid w:val="00870D40"/>
    <w:rsid w:val="00874448"/>
    <w:rsid w:val="008753DE"/>
    <w:rsid w:val="00875709"/>
    <w:rsid w:val="008766E0"/>
    <w:rsid w:val="00877D13"/>
    <w:rsid w:val="00880ACF"/>
    <w:rsid w:val="0088188A"/>
    <w:rsid w:val="00885C76"/>
    <w:rsid w:val="00886E20"/>
    <w:rsid w:val="008874A1"/>
    <w:rsid w:val="0089085D"/>
    <w:rsid w:val="00890B2A"/>
    <w:rsid w:val="00891FBE"/>
    <w:rsid w:val="008920A1"/>
    <w:rsid w:val="00894CD3"/>
    <w:rsid w:val="008A0782"/>
    <w:rsid w:val="008A128E"/>
    <w:rsid w:val="008A44A1"/>
    <w:rsid w:val="008A51BF"/>
    <w:rsid w:val="008A5CBA"/>
    <w:rsid w:val="008A6E1E"/>
    <w:rsid w:val="008A7ADC"/>
    <w:rsid w:val="008A7CB2"/>
    <w:rsid w:val="008B0021"/>
    <w:rsid w:val="008B4028"/>
    <w:rsid w:val="008B65F6"/>
    <w:rsid w:val="008B7120"/>
    <w:rsid w:val="008B78F9"/>
    <w:rsid w:val="008C013C"/>
    <w:rsid w:val="008C1E35"/>
    <w:rsid w:val="008C2E59"/>
    <w:rsid w:val="008C4427"/>
    <w:rsid w:val="008D0F4A"/>
    <w:rsid w:val="008D1F86"/>
    <w:rsid w:val="008D3E32"/>
    <w:rsid w:val="008D56B8"/>
    <w:rsid w:val="008D5991"/>
    <w:rsid w:val="008D5AA2"/>
    <w:rsid w:val="008D6352"/>
    <w:rsid w:val="008E181C"/>
    <w:rsid w:val="008E1946"/>
    <w:rsid w:val="008E2FD6"/>
    <w:rsid w:val="008E4CDD"/>
    <w:rsid w:val="008E4E6E"/>
    <w:rsid w:val="008E4ED5"/>
    <w:rsid w:val="008E5F84"/>
    <w:rsid w:val="008E6B6D"/>
    <w:rsid w:val="008E7040"/>
    <w:rsid w:val="008E7500"/>
    <w:rsid w:val="008F183D"/>
    <w:rsid w:val="008F34B0"/>
    <w:rsid w:val="008F4FB9"/>
    <w:rsid w:val="008F552D"/>
    <w:rsid w:val="008F7CC6"/>
    <w:rsid w:val="008F7D2A"/>
    <w:rsid w:val="00901DFA"/>
    <w:rsid w:val="00902CF4"/>
    <w:rsid w:val="00904199"/>
    <w:rsid w:val="00904355"/>
    <w:rsid w:val="009044D4"/>
    <w:rsid w:val="00904DA0"/>
    <w:rsid w:val="00905C51"/>
    <w:rsid w:val="009067F8"/>
    <w:rsid w:val="00912FF5"/>
    <w:rsid w:val="009157A4"/>
    <w:rsid w:val="00916183"/>
    <w:rsid w:val="0091677F"/>
    <w:rsid w:val="00917933"/>
    <w:rsid w:val="00917EAB"/>
    <w:rsid w:val="0092144D"/>
    <w:rsid w:val="009229D7"/>
    <w:rsid w:val="00922EAD"/>
    <w:rsid w:val="00925008"/>
    <w:rsid w:val="0092794B"/>
    <w:rsid w:val="00930806"/>
    <w:rsid w:val="00930E28"/>
    <w:rsid w:val="00932194"/>
    <w:rsid w:val="00932FC6"/>
    <w:rsid w:val="00934229"/>
    <w:rsid w:val="0093440C"/>
    <w:rsid w:val="00936847"/>
    <w:rsid w:val="00936F3E"/>
    <w:rsid w:val="00941AFD"/>
    <w:rsid w:val="00943664"/>
    <w:rsid w:val="00943873"/>
    <w:rsid w:val="009439CA"/>
    <w:rsid w:val="00944BB8"/>
    <w:rsid w:val="00945384"/>
    <w:rsid w:val="009466DA"/>
    <w:rsid w:val="0094749A"/>
    <w:rsid w:val="009479E6"/>
    <w:rsid w:val="00953856"/>
    <w:rsid w:val="009549D2"/>
    <w:rsid w:val="009554D5"/>
    <w:rsid w:val="009622E8"/>
    <w:rsid w:val="00962649"/>
    <w:rsid w:val="00963225"/>
    <w:rsid w:val="00965DC3"/>
    <w:rsid w:val="009702FA"/>
    <w:rsid w:val="00970346"/>
    <w:rsid w:val="00972A75"/>
    <w:rsid w:val="0097540D"/>
    <w:rsid w:val="00975445"/>
    <w:rsid w:val="00976926"/>
    <w:rsid w:val="009815A6"/>
    <w:rsid w:val="009822CF"/>
    <w:rsid w:val="00984152"/>
    <w:rsid w:val="009862BD"/>
    <w:rsid w:val="00986575"/>
    <w:rsid w:val="00987305"/>
    <w:rsid w:val="00987347"/>
    <w:rsid w:val="00991018"/>
    <w:rsid w:val="009913E0"/>
    <w:rsid w:val="009938AE"/>
    <w:rsid w:val="00994690"/>
    <w:rsid w:val="0099785F"/>
    <w:rsid w:val="009A08AF"/>
    <w:rsid w:val="009A14D5"/>
    <w:rsid w:val="009A1D99"/>
    <w:rsid w:val="009A2914"/>
    <w:rsid w:val="009A2E52"/>
    <w:rsid w:val="009A3742"/>
    <w:rsid w:val="009A4DC4"/>
    <w:rsid w:val="009A51BA"/>
    <w:rsid w:val="009A5562"/>
    <w:rsid w:val="009A5B4C"/>
    <w:rsid w:val="009B0046"/>
    <w:rsid w:val="009B00E8"/>
    <w:rsid w:val="009B02A1"/>
    <w:rsid w:val="009B0FFB"/>
    <w:rsid w:val="009B120B"/>
    <w:rsid w:val="009B3541"/>
    <w:rsid w:val="009B41D2"/>
    <w:rsid w:val="009B4E34"/>
    <w:rsid w:val="009B5CA5"/>
    <w:rsid w:val="009B5E1D"/>
    <w:rsid w:val="009B73E3"/>
    <w:rsid w:val="009C1439"/>
    <w:rsid w:val="009C1D41"/>
    <w:rsid w:val="009C20C0"/>
    <w:rsid w:val="009C2198"/>
    <w:rsid w:val="009C3281"/>
    <w:rsid w:val="009C47D2"/>
    <w:rsid w:val="009C59F6"/>
    <w:rsid w:val="009C7B16"/>
    <w:rsid w:val="009D1978"/>
    <w:rsid w:val="009D1BA9"/>
    <w:rsid w:val="009D1F01"/>
    <w:rsid w:val="009D2F92"/>
    <w:rsid w:val="009D6DC5"/>
    <w:rsid w:val="009E00FA"/>
    <w:rsid w:val="009E15C9"/>
    <w:rsid w:val="009E2B79"/>
    <w:rsid w:val="009E4222"/>
    <w:rsid w:val="009E6510"/>
    <w:rsid w:val="009F3C71"/>
    <w:rsid w:val="009F4C03"/>
    <w:rsid w:val="009F57DB"/>
    <w:rsid w:val="009F59C6"/>
    <w:rsid w:val="009F6528"/>
    <w:rsid w:val="009F7D59"/>
    <w:rsid w:val="00A012BD"/>
    <w:rsid w:val="00A059AF"/>
    <w:rsid w:val="00A05A36"/>
    <w:rsid w:val="00A05A3F"/>
    <w:rsid w:val="00A064F9"/>
    <w:rsid w:val="00A06FFC"/>
    <w:rsid w:val="00A10051"/>
    <w:rsid w:val="00A112E2"/>
    <w:rsid w:val="00A147F1"/>
    <w:rsid w:val="00A152B0"/>
    <w:rsid w:val="00A157F4"/>
    <w:rsid w:val="00A15E99"/>
    <w:rsid w:val="00A16F73"/>
    <w:rsid w:val="00A17163"/>
    <w:rsid w:val="00A17385"/>
    <w:rsid w:val="00A1738E"/>
    <w:rsid w:val="00A20C28"/>
    <w:rsid w:val="00A20EFA"/>
    <w:rsid w:val="00A20F36"/>
    <w:rsid w:val="00A216E8"/>
    <w:rsid w:val="00A2246F"/>
    <w:rsid w:val="00A250E3"/>
    <w:rsid w:val="00A255D3"/>
    <w:rsid w:val="00A27693"/>
    <w:rsid w:val="00A27834"/>
    <w:rsid w:val="00A278C2"/>
    <w:rsid w:val="00A30470"/>
    <w:rsid w:val="00A30DAD"/>
    <w:rsid w:val="00A315CB"/>
    <w:rsid w:val="00A31954"/>
    <w:rsid w:val="00A31D73"/>
    <w:rsid w:val="00A325ED"/>
    <w:rsid w:val="00A32F79"/>
    <w:rsid w:val="00A34091"/>
    <w:rsid w:val="00A40BED"/>
    <w:rsid w:val="00A4147C"/>
    <w:rsid w:val="00A427BA"/>
    <w:rsid w:val="00A42ADA"/>
    <w:rsid w:val="00A43060"/>
    <w:rsid w:val="00A430EE"/>
    <w:rsid w:val="00A50B48"/>
    <w:rsid w:val="00A51A1C"/>
    <w:rsid w:val="00A57988"/>
    <w:rsid w:val="00A602F1"/>
    <w:rsid w:val="00A6056E"/>
    <w:rsid w:val="00A61072"/>
    <w:rsid w:val="00A667AA"/>
    <w:rsid w:val="00A67039"/>
    <w:rsid w:val="00A670D8"/>
    <w:rsid w:val="00A67A2F"/>
    <w:rsid w:val="00A67C25"/>
    <w:rsid w:val="00A70BCD"/>
    <w:rsid w:val="00A71465"/>
    <w:rsid w:val="00A71E43"/>
    <w:rsid w:val="00A74028"/>
    <w:rsid w:val="00A7507E"/>
    <w:rsid w:val="00A75C1F"/>
    <w:rsid w:val="00A76145"/>
    <w:rsid w:val="00A76DFC"/>
    <w:rsid w:val="00A76F39"/>
    <w:rsid w:val="00A804F1"/>
    <w:rsid w:val="00A820A9"/>
    <w:rsid w:val="00A825EF"/>
    <w:rsid w:val="00A82D02"/>
    <w:rsid w:val="00A903D6"/>
    <w:rsid w:val="00A914DD"/>
    <w:rsid w:val="00A915F1"/>
    <w:rsid w:val="00A92006"/>
    <w:rsid w:val="00A93EE1"/>
    <w:rsid w:val="00A93F05"/>
    <w:rsid w:val="00A94E43"/>
    <w:rsid w:val="00A95FC2"/>
    <w:rsid w:val="00A96B5C"/>
    <w:rsid w:val="00AA014E"/>
    <w:rsid w:val="00AA0DB3"/>
    <w:rsid w:val="00AA171F"/>
    <w:rsid w:val="00AA1DFD"/>
    <w:rsid w:val="00AB198D"/>
    <w:rsid w:val="00AB4908"/>
    <w:rsid w:val="00AB5C0B"/>
    <w:rsid w:val="00AB7AF6"/>
    <w:rsid w:val="00AB7D44"/>
    <w:rsid w:val="00AC1A07"/>
    <w:rsid w:val="00AC1E69"/>
    <w:rsid w:val="00AC3379"/>
    <w:rsid w:val="00AC3AD9"/>
    <w:rsid w:val="00AC4BC2"/>
    <w:rsid w:val="00AC576C"/>
    <w:rsid w:val="00AC7334"/>
    <w:rsid w:val="00AD32ED"/>
    <w:rsid w:val="00AD3B1D"/>
    <w:rsid w:val="00AD4EB1"/>
    <w:rsid w:val="00AD593B"/>
    <w:rsid w:val="00AD7C0C"/>
    <w:rsid w:val="00AD7CC2"/>
    <w:rsid w:val="00AE23CC"/>
    <w:rsid w:val="00AE2424"/>
    <w:rsid w:val="00AE2473"/>
    <w:rsid w:val="00AE2570"/>
    <w:rsid w:val="00AE28CC"/>
    <w:rsid w:val="00AE3284"/>
    <w:rsid w:val="00AE3429"/>
    <w:rsid w:val="00AE3DF2"/>
    <w:rsid w:val="00AE43E4"/>
    <w:rsid w:val="00AE51FF"/>
    <w:rsid w:val="00AE579A"/>
    <w:rsid w:val="00AE5CC9"/>
    <w:rsid w:val="00AE74DE"/>
    <w:rsid w:val="00AE7D2F"/>
    <w:rsid w:val="00AE7E41"/>
    <w:rsid w:val="00AF12B5"/>
    <w:rsid w:val="00AF17E8"/>
    <w:rsid w:val="00AF18D7"/>
    <w:rsid w:val="00AF5F83"/>
    <w:rsid w:val="00AF6096"/>
    <w:rsid w:val="00AF6B74"/>
    <w:rsid w:val="00AF705A"/>
    <w:rsid w:val="00AF7275"/>
    <w:rsid w:val="00AF745E"/>
    <w:rsid w:val="00B00E1A"/>
    <w:rsid w:val="00B012FB"/>
    <w:rsid w:val="00B04E0F"/>
    <w:rsid w:val="00B058FD"/>
    <w:rsid w:val="00B1378C"/>
    <w:rsid w:val="00B139D2"/>
    <w:rsid w:val="00B1725A"/>
    <w:rsid w:val="00B1795A"/>
    <w:rsid w:val="00B214D3"/>
    <w:rsid w:val="00B218DD"/>
    <w:rsid w:val="00B22C58"/>
    <w:rsid w:val="00B23242"/>
    <w:rsid w:val="00B23B11"/>
    <w:rsid w:val="00B23FE8"/>
    <w:rsid w:val="00B240CB"/>
    <w:rsid w:val="00B24475"/>
    <w:rsid w:val="00B245B2"/>
    <w:rsid w:val="00B249ED"/>
    <w:rsid w:val="00B271A0"/>
    <w:rsid w:val="00B3299A"/>
    <w:rsid w:val="00B35F64"/>
    <w:rsid w:val="00B375C0"/>
    <w:rsid w:val="00B3761B"/>
    <w:rsid w:val="00B379FE"/>
    <w:rsid w:val="00B37BE8"/>
    <w:rsid w:val="00B407DE"/>
    <w:rsid w:val="00B451A0"/>
    <w:rsid w:val="00B45805"/>
    <w:rsid w:val="00B46649"/>
    <w:rsid w:val="00B472CA"/>
    <w:rsid w:val="00B5146D"/>
    <w:rsid w:val="00B52192"/>
    <w:rsid w:val="00B53305"/>
    <w:rsid w:val="00B5336D"/>
    <w:rsid w:val="00B555E1"/>
    <w:rsid w:val="00B56B11"/>
    <w:rsid w:val="00B6129C"/>
    <w:rsid w:val="00B637EF"/>
    <w:rsid w:val="00B63E0B"/>
    <w:rsid w:val="00B63F00"/>
    <w:rsid w:val="00B65E84"/>
    <w:rsid w:val="00B66B4E"/>
    <w:rsid w:val="00B707A0"/>
    <w:rsid w:val="00B72A58"/>
    <w:rsid w:val="00B739E5"/>
    <w:rsid w:val="00B73B93"/>
    <w:rsid w:val="00B751A7"/>
    <w:rsid w:val="00B752BD"/>
    <w:rsid w:val="00B76BF8"/>
    <w:rsid w:val="00B76D23"/>
    <w:rsid w:val="00B80D74"/>
    <w:rsid w:val="00B80DB9"/>
    <w:rsid w:val="00B81862"/>
    <w:rsid w:val="00B827CB"/>
    <w:rsid w:val="00B8380F"/>
    <w:rsid w:val="00B83E56"/>
    <w:rsid w:val="00B84D52"/>
    <w:rsid w:val="00B85F9B"/>
    <w:rsid w:val="00B874E8"/>
    <w:rsid w:val="00B87889"/>
    <w:rsid w:val="00B901A1"/>
    <w:rsid w:val="00B9058D"/>
    <w:rsid w:val="00B91598"/>
    <w:rsid w:val="00B934B2"/>
    <w:rsid w:val="00B94FB1"/>
    <w:rsid w:val="00B97D69"/>
    <w:rsid w:val="00BA0845"/>
    <w:rsid w:val="00BA1498"/>
    <w:rsid w:val="00BA24B3"/>
    <w:rsid w:val="00BA3233"/>
    <w:rsid w:val="00BA4A13"/>
    <w:rsid w:val="00BA676F"/>
    <w:rsid w:val="00BB03D2"/>
    <w:rsid w:val="00BB08B9"/>
    <w:rsid w:val="00BB0ACE"/>
    <w:rsid w:val="00BB26DD"/>
    <w:rsid w:val="00BB3537"/>
    <w:rsid w:val="00BB5C19"/>
    <w:rsid w:val="00BB62F6"/>
    <w:rsid w:val="00BB70AF"/>
    <w:rsid w:val="00BC0130"/>
    <w:rsid w:val="00BC03D4"/>
    <w:rsid w:val="00BC1C0E"/>
    <w:rsid w:val="00BC1EF3"/>
    <w:rsid w:val="00BC2C05"/>
    <w:rsid w:val="00BC2FB1"/>
    <w:rsid w:val="00BC3B95"/>
    <w:rsid w:val="00BC579F"/>
    <w:rsid w:val="00BC6171"/>
    <w:rsid w:val="00BC69C3"/>
    <w:rsid w:val="00BD1995"/>
    <w:rsid w:val="00BD4AAF"/>
    <w:rsid w:val="00BD5667"/>
    <w:rsid w:val="00BD7166"/>
    <w:rsid w:val="00BE15C9"/>
    <w:rsid w:val="00BE28AE"/>
    <w:rsid w:val="00BE2E99"/>
    <w:rsid w:val="00BE37A4"/>
    <w:rsid w:val="00BE45DE"/>
    <w:rsid w:val="00BF0682"/>
    <w:rsid w:val="00BF06CD"/>
    <w:rsid w:val="00BF11CE"/>
    <w:rsid w:val="00BF547A"/>
    <w:rsid w:val="00BF6666"/>
    <w:rsid w:val="00C00F71"/>
    <w:rsid w:val="00C0174F"/>
    <w:rsid w:val="00C02D61"/>
    <w:rsid w:val="00C0386B"/>
    <w:rsid w:val="00C045DF"/>
    <w:rsid w:val="00C05456"/>
    <w:rsid w:val="00C076A9"/>
    <w:rsid w:val="00C07878"/>
    <w:rsid w:val="00C0798E"/>
    <w:rsid w:val="00C121DA"/>
    <w:rsid w:val="00C1268E"/>
    <w:rsid w:val="00C15A80"/>
    <w:rsid w:val="00C15BBB"/>
    <w:rsid w:val="00C16311"/>
    <w:rsid w:val="00C16F10"/>
    <w:rsid w:val="00C209B5"/>
    <w:rsid w:val="00C224BE"/>
    <w:rsid w:val="00C23379"/>
    <w:rsid w:val="00C236E7"/>
    <w:rsid w:val="00C26733"/>
    <w:rsid w:val="00C26C27"/>
    <w:rsid w:val="00C272A7"/>
    <w:rsid w:val="00C31FC0"/>
    <w:rsid w:val="00C32C74"/>
    <w:rsid w:val="00C3389E"/>
    <w:rsid w:val="00C35BDD"/>
    <w:rsid w:val="00C370B3"/>
    <w:rsid w:val="00C372BC"/>
    <w:rsid w:val="00C37FF1"/>
    <w:rsid w:val="00C40ACE"/>
    <w:rsid w:val="00C4118E"/>
    <w:rsid w:val="00C42C01"/>
    <w:rsid w:val="00C43946"/>
    <w:rsid w:val="00C439D8"/>
    <w:rsid w:val="00C44888"/>
    <w:rsid w:val="00C4541B"/>
    <w:rsid w:val="00C4595C"/>
    <w:rsid w:val="00C46116"/>
    <w:rsid w:val="00C46788"/>
    <w:rsid w:val="00C50483"/>
    <w:rsid w:val="00C507CD"/>
    <w:rsid w:val="00C51CC0"/>
    <w:rsid w:val="00C534AD"/>
    <w:rsid w:val="00C53EFF"/>
    <w:rsid w:val="00C54833"/>
    <w:rsid w:val="00C55644"/>
    <w:rsid w:val="00C55EC6"/>
    <w:rsid w:val="00C5613F"/>
    <w:rsid w:val="00C56AB2"/>
    <w:rsid w:val="00C5739B"/>
    <w:rsid w:val="00C64F1C"/>
    <w:rsid w:val="00C70B08"/>
    <w:rsid w:val="00C70D6C"/>
    <w:rsid w:val="00C715CA"/>
    <w:rsid w:val="00C7246E"/>
    <w:rsid w:val="00C73AD8"/>
    <w:rsid w:val="00C73CDB"/>
    <w:rsid w:val="00C75700"/>
    <w:rsid w:val="00C7579D"/>
    <w:rsid w:val="00C80937"/>
    <w:rsid w:val="00C820CC"/>
    <w:rsid w:val="00C85457"/>
    <w:rsid w:val="00C85EA4"/>
    <w:rsid w:val="00C90D8F"/>
    <w:rsid w:val="00C912FE"/>
    <w:rsid w:val="00C9162B"/>
    <w:rsid w:val="00C91B3B"/>
    <w:rsid w:val="00C9328C"/>
    <w:rsid w:val="00C95920"/>
    <w:rsid w:val="00C95A5A"/>
    <w:rsid w:val="00C96015"/>
    <w:rsid w:val="00C9737B"/>
    <w:rsid w:val="00C978A7"/>
    <w:rsid w:val="00C97EAE"/>
    <w:rsid w:val="00CA0E80"/>
    <w:rsid w:val="00CA1572"/>
    <w:rsid w:val="00CA2532"/>
    <w:rsid w:val="00CA3545"/>
    <w:rsid w:val="00CA5034"/>
    <w:rsid w:val="00CA6B87"/>
    <w:rsid w:val="00CB0BE4"/>
    <w:rsid w:val="00CB32D6"/>
    <w:rsid w:val="00CB34D6"/>
    <w:rsid w:val="00CB438D"/>
    <w:rsid w:val="00CB4B9A"/>
    <w:rsid w:val="00CB5092"/>
    <w:rsid w:val="00CB50BA"/>
    <w:rsid w:val="00CB5F9F"/>
    <w:rsid w:val="00CB65FD"/>
    <w:rsid w:val="00CB660D"/>
    <w:rsid w:val="00CC0A17"/>
    <w:rsid w:val="00CC144E"/>
    <w:rsid w:val="00CC1496"/>
    <w:rsid w:val="00CC2031"/>
    <w:rsid w:val="00CC32F1"/>
    <w:rsid w:val="00CC41AC"/>
    <w:rsid w:val="00CD036D"/>
    <w:rsid w:val="00CD0F08"/>
    <w:rsid w:val="00CD1799"/>
    <w:rsid w:val="00CD2723"/>
    <w:rsid w:val="00CD61DE"/>
    <w:rsid w:val="00CD65B8"/>
    <w:rsid w:val="00CD6F87"/>
    <w:rsid w:val="00CE0838"/>
    <w:rsid w:val="00CE0E03"/>
    <w:rsid w:val="00CE51C3"/>
    <w:rsid w:val="00CF0591"/>
    <w:rsid w:val="00CF2F38"/>
    <w:rsid w:val="00CF3399"/>
    <w:rsid w:val="00CF379A"/>
    <w:rsid w:val="00CF4F69"/>
    <w:rsid w:val="00CF69E3"/>
    <w:rsid w:val="00D007D1"/>
    <w:rsid w:val="00D02A85"/>
    <w:rsid w:val="00D0608D"/>
    <w:rsid w:val="00D1072F"/>
    <w:rsid w:val="00D11E98"/>
    <w:rsid w:val="00D12296"/>
    <w:rsid w:val="00D142FE"/>
    <w:rsid w:val="00D1467F"/>
    <w:rsid w:val="00D15589"/>
    <w:rsid w:val="00D17334"/>
    <w:rsid w:val="00D2034B"/>
    <w:rsid w:val="00D20D8B"/>
    <w:rsid w:val="00D21815"/>
    <w:rsid w:val="00D22383"/>
    <w:rsid w:val="00D22AE8"/>
    <w:rsid w:val="00D23C39"/>
    <w:rsid w:val="00D244AA"/>
    <w:rsid w:val="00D24AFE"/>
    <w:rsid w:val="00D25B07"/>
    <w:rsid w:val="00D26998"/>
    <w:rsid w:val="00D30B7C"/>
    <w:rsid w:val="00D33CB1"/>
    <w:rsid w:val="00D34064"/>
    <w:rsid w:val="00D344BE"/>
    <w:rsid w:val="00D37BBE"/>
    <w:rsid w:val="00D40F5A"/>
    <w:rsid w:val="00D428CA"/>
    <w:rsid w:val="00D43009"/>
    <w:rsid w:val="00D432AD"/>
    <w:rsid w:val="00D442E0"/>
    <w:rsid w:val="00D51069"/>
    <w:rsid w:val="00D51E75"/>
    <w:rsid w:val="00D52BBF"/>
    <w:rsid w:val="00D53816"/>
    <w:rsid w:val="00D53FA2"/>
    <w:rsid w:val="00D5579A"/>
    <w:rsid w:val="00D55E3D"/>
    <w:rsid w:val="00D56456"/>
    <w:rsid w:val="00D56CCE"/>
    <w:rsid w:val="00D57883"/>
    <w:rsid w:val="00D609F1"/>
    <w:rsid w:val="00D61485"/>
    <w:rsid w:val="00D61AC0"/>
    <w:rsid w:val="00D6233C"/>
    <w:rsid w:val="00D62363"/>
    <w:rsid w:val="00D63284"/>
    <w:rsid w:val="00D65933"/>
    <w:rsid w:val="00D66A71"/>
    <w:rsid w:val="00D71EE1"/>
    <w:rsid w:val="00D72514"/>
    <w:rsid w:val="00D73786"/>
    <w:rsid w:val="00D74528"/>
    <w:rsid w:val="00D77F6E"/>
    <w:rsid w:val="00D82AF0"/>
    <w:rsid w:val="00D8358A"/>
    <w:rsid w:val="00D8426D"/>
    <w:rsid w:val="00D851B3"/>
    <w:rsid w:val="00D86BAA"/>
    <w:rsid w:val="00D8781E"/>
    <w:rsid w:val="00D9079D"/>
    <w:rsid w:val="00D90C80"/>
    <w:rsid w:val="00D90DA6"/>
    <w:rsid w:val="00D91829"/>
    <w:rsid w:val="00D91B5D"/>
    <w:rsid w:val="00D91EF1"/>
    <w:rsid w:val="00D9537D"/>
    <w:rsid w:val="00D9689B"/>
    <w:rsid w:val="00DA2039"/>
    <w:rsid w:val="00DA287C"/>
    <w:rsid w:val="00DA3315"/>
    <w:rsid w:val="00DA3A4C"/>
    <w:rsid w:val="00DA3D79"/>
    <w:rsid w:val="00DA41C8"/>
    <w:rsid w:val="00DB097D"/>
    <w:rsid w:val="00DB1760"/>
    <w:rsid w:val="00DB19AE"/>
    <w:rsid w:val="00DB1DA3"/>
    <w:rsid w:val="00DB262A"/>
    <w:rsid w:val="00DB30EB"/>
    <w:rsid w:val="00DB6254"/>
    <w:rsid w:val="00DB63FB"/>
    <w:rsid w:val="00DB7E45"/>
    <w:rsid w:val="00DC0277"/>
    <w:rsid w:val="00DC5A47"/>
    <w:rsid w:val="00DC5E96"/>
    <w:rsid w:val="00DD1FF3"/>
    <w:rsid w:val="00DD201A"/>
    <w:rsid w:val="00DD2179"/>
    <w:rsid w:val="00DD31F2"/>
    <w:rsid w:val="00DD52CC"/>
    <w:rsid w:val="00DD6207"/>
    <w:rsid w:val="00DD6D04"/>
    <w:rsid w:val="00DD78BF"/>
    <w:rsid w:val="00DE02EA"/>
    <w:rsid w:val="00DE0DCA"/>
    <w:rsid w:val="00DE1B1B"/>
    <w:rsid w:val="00DE2F4D"/>
    <w:rsid w:val="00DE308B"/>
    <w:rsid w:val="00DE72AC"/>
    <w:rsid w:val="00DF0002"/>
    <w:rsid w:val="00DF12AC"/>
    <w:rsid w:val="00DF2237"/>
    <w:rsid w:val="00DF6A7B"/>
    <w:rsid w:val="00E001E7"/>
    <w:rsid w:val="00E0091A"/>
    <w:rsid w:val="00E00B42"/>
    <w:rsid w:val="00E065CA"/>
    <w:rsid w:val="00E06DC2"/>
    <w:rsid w:val="00E105E8"/>
    <w:rsid w:val="00E13969"/>
    <w:rsid w:val="00E13D01"/>
    <w:rsid w:val="00E14AD9"/>
    <w:rsid w:val="00E14D8E"/>
    <w:rsid w:val="00E15FB3"/>
    <w:rsid w:val="00E16B89"/>
    <w:rsid w:val="00E16C4E"/>
    <w:rsid w:val="00E16C5B"/>
    <w:rsid w:val="00E17339"/>
    <w:rsid w:val="00E20707"/>
    <w:rsid w:val="00E21B7C"/>
    <w:rsid w:val="00E22131"/>
    <w:rsid w:val="00E2277E"/>
    <w:rsid w:val="00E228AE"/>
    <w:rsid w:val="00E22B53"/>
    <w:rsid w:val="00E24084"/>
    <w:rsid w:val="00E24375"/>
    <w:rsid w:val="00E24B5B"/>
    <w:rsid w:val="00E2549F"/>
    <w:rsid w:val="00E26BE3"/>
    <w:rsid w:val="00E32A4B"/>
    <w:rsid w:val="00E331FA"/>
    <w:rsid w:val="00E33305"/>
    <w:rsid w:val="00E348EF"/>
    <w:rsid w:val="00E34B58"/>
    <w:rsid w:val="00E37A7A"/>
    <w:rsid w:val="00E37E49"/>
    <w:rsid w:val="00E37E6A"/>
    <w:rsid w:val="00E435A9"/>
    <w:rsid w:val="00E453FA"/>
    <w:rsid w:val="00E45451"/>
    <w:rsid w:val="00E47630"/>
    <w:rsid w:val="00E47C98"/>
    <w:rsid w:val="00E53FDC"/>
    <w:rsid w:val="00E55B3B"/>
    <w:rsid w:val="00E55E91"/>
    <w:rsid w:val="00E5612E"/>
    <w:rsid w:val="00E5618B"/>
    <w:rsid w:val="00E56A35"/>
    <w:rsid w:val="00E57A10"/>
    <w:rsid w:val="00E57E5D"/>
    <w:rsid w:val="00E60147"/>
    <w:rsid w:val="00E60404"/>
    <w:rsid w:val="00E605C9"/>
    <w:rsid w:val="00E64B88"/>
    <w:rsid w:val="00E655FD"/>
    <w:rsid w:val="00E66E46"/>
    <w:rsid w:val="00E67971"/>
    <w:rsid w:val="00E73880"/>
    <w:rsid w:val="00E7388A"/>
    <w:rsid w:val="00E738EC"/>
    <w:rsid w:val="00E765E7"/>
    <w:rsid w:val="00E771CF"/>
    <w:rsid w:val="00E810AA"/>
    <w:rsid w:val="00E81563"/>
    <w:rsid w:val="00E82492"/>
    <w:rsid w:val="00E82B06"/>
    <w:rsid w:val="00E8397C"/>
    <w:rsid w:val="00E8577E"/>
    <w:rsid w:val="00E86B25"/>
    <w:rsid w:val="00E90478"/>
    <w:rsid w:val="00E9274E"/>
    <w:rsid w:val="00E94157"/>
    <w:rsid w:val="00E950F5"/>
    <w:rsid w:val="00E972D0"/>
    <w:rsid w:val="00EA004D"/>
    <w:rsid w:val="00EA0B01"/>
    <w:rsid w:val="00EA1688"/>
    <w:rsid w:val="00EA1E2C"/>
    <w:rsid w:val="00EA3690"/>
    <w:rsid w:val="00EA4FD6"/>
    <w:rsid w:val="00EA505C"/>
    <w:rsid w:val="00EA7525"/>
    <w:rsid w:val="00EA7C5F"/>
    <w:rsid w:val="00EB01B1"/>
    <w:rsid w:val="00EB1614"/>
    <w:rsid w:val="00EB2FEF"/>
    <w:rsid w:val="00EB33FE"/>
    <w:rsid w:val="00EB34E9"/>
    <w:rsid w:val="00EB357E"/>
    <w:rsid w:val="00EB4A66"/>
    <w:rsid w:val="00EB4EC1"/>
    <w:rsid w:val="00EB5DBF"/>
    <w:rsid w:val="00EB6ACF"/>
    <w:rsid w:val="00EB6BBC"/>
    <w:rsid w:val="00EB6F51"/>
    <w:rsid w:val="00EB7EB5"/>
    <w:rsid w:val="00EC0262"/>
    <w:rsid w:val="00EC0891"/>
    <w:rsid w:val="00EC09F2"/>
    <w:rsid w:val="00EC0FAC"/>
    <w:rsid w:val="00EC1023"/>
    <w:rsid w:val="00EC1942"/>
    <w:rsid w:val="00EC4697"/>
    <w:rsid w:val="00EC63A1"/>
    <w:rsid w:val="00EC7177"/>
    <w:rsid w:val="00EC775B"/>
    <w:rsid w:val="00ED0ECA"/>
    <w:rsid w:val="00ED1EA2"/>
    <w:rsid w:val="00ED3438"/>
    <w:rsid w:val="00ED3966"/>
    <w:rsid w:val="00ED51FE"/>
    <w:rsid w:val="00ED5BE0"/>
    <w:rsid w:val="00ED5EBE"/>
    <w:rsid w:val="00ED7C01"/>
    <w:rsid w:val="00EE0B49"/>
    <w:rsid w:val="00EE1ADE"/>
    <w:rsid w:val="00EE2060"/>
    <w:rsid w:val="00EE3B39"/>
    <w:rsid w:val="00EE4713"/>
    <w:rsid w:val="00EE4C33"/>
    <w:rsid w:val="00EE51DB"/>
    <w:rsid w:val="00EF2023"/>
    <w:rsid w:val="00EF55F3"/>
    <w:rsid w:val="00F01487"/>
    <w:rsid w:val="00F01541"/>
    <w:rsid w:val="00F030D0"/>
    <w:rsid w:val="00F033AF"/>
    <w:rsid w:val="00F03865"/>
    <w:rsid w:val="00F03B45"/>
    <w:rsid w:val="00F050E9"/>
    <w:rsid w:val="00F0742E"/>
    <w:rsid w:val="00F075D3"/>
    <w:rsid w:val="00F079F3"/>
    <w:rsid w:val="00F1003B"/>
    <w:rsid w:val="00F13DC0"/>
    <w:rsid w:val="00F13ED3"/>
    <w:rsid w:val="00F143ED"/>
    <w:rsid w:val="00F14485"/>
    <w:rsid w:val="00F1507B"/>
    <w:rsid w:val="00F15C44"/>
    <w:rsid w:val="00F161D1"/>
    <w:rsid w:val="00F16DC4"/>
    <w:rsid w:val="00F16F02"/>
    <w:rsid w:val="00F1741A"/>
    <w:rsid w:val="00F17CE5"/>
    <w:rsid w:val="00F212D1"/>
    <w:rsid w:val="00F22078"/>
    <w:rsid w:val="00F2233B"/>
    <w:rsid w:val="00F22F2E"/>
    <w:rsid w:val="00F2453E"/>
    <w:rsid w:val="00F26A60"/>
    <w:rsid w:val="00F27B82"/>
    <w:rsid w:val="00F3038C"/>
    <w:rsid w:val="00F30647"/>
    <w:rsid w:val="00F36476"/>
    <w:rsid w:val="00F36803"/>
    <w:rsid w:val="00F37830"/>
    <w:rsid w:val="00F37E2A"/>
    <w:rsid w:val="00F418A8"/>
    <w:rsid w:val="00F41DC8"/>
    <w:rsid w:val="00F429A4"/>
    <w:rsid w:val="00F430B3"/>
    <w:rsid w:val="00F43970"/>
    <w:rsid w:val="00F443C1"/>
    <w:rsid w:val="00F44826"/>
    <w:rsid w:val="00F44E23"/>
    <w:rsid w:val="00F458E9"/>
    <w:rsid w:val="00F465B6"/>
    <w:rsid w:val="00F4761A"/>
    <w:rsid w:val="00F50542"/>
    <w:rsid w:val="00F5585D"/>
    <w:rsid w:val="00F570F5"/>
    <w:rsid w:val="00F6066D"/>
    <w:rsid w:val="00F621D8"/>
    <w:rsid w:val="00F64CB9"/>
    <w:rsid w:val="00F65B2C"/>
    <w:rsid w:val="00F67181"/>
    <w:rsid w:val="00F67C6B"/>
    <w:rsid w:val="00F715AF"/>
    <w:rsid w:val="00F723F5"/>
    <w:rsid w:val="00F72DD6"/>
    <w:rsid w:val="00F732A2"/>
    <w:rsid w:val="00F7372F"/>
    <w:rsid w:val="00F7500A"/>
    <w:rsid w:val="00F75889"/>
    <w:rsid w:val="00F764D7"/>
    <w:rsid w:val="00F770E6"/>
    <w:rsid w:val="00F77628"/>
    <w:rsid w:val="00F77D64"/>
    <w:rsid w:val="00F8070D"/>
    <w:rsid w:val="00F80BDD"/>
    <w:rsid w:val="00F823F3"/>
    <w:rsid w:val="00F8309A"/>
    <w:rsid w:val="00F838DD"/>
    <w:rsid w:val="00F83EEF"/>
    <w:rsid w:val="00F87E69"/>
    <w:rsid w:val="00F904A4"/>
    <w:rsid w:val="00F910FA"/>
    <w:rsid w:val="00F91394"/>
    <w:rsid w:val="00F92780"/>
    <w:rsid w:val="00F939C7"/>
    <w:rsid w:val="00F93FE6"/>
    <w:rsid w:val="00F95C0A"/>
    <w:rsid w:val="00F9625B"/>
    <w:rsid w:val="00F96BFF"/>
    <w:rsid w:val="00F975F2"/>
    <w:rsid w:val="00FA0381"/>
    <w:rsid w:val="00FA03C0"/>
    <w:rsid w:val="00FA043A"/>
    <w:rsid w:val="00FA201A"/>
    <w:rsid w:val="00FA252B"/>
    <w:rsid w:val="00FB06F3"/>
    <w:rsid w:val="00FB25B5"/>
    <w:rsid w:val="00FB346C"/>
    <w:rsid w:val="00FB3B70"/>
    <w:rsid w:val="00FB523E"/>
    <w:rsid w:val="00FB5E6C"/>
    <w:rsid w:val="00FB736F"/>
    <w:rsid w:val="00FB77F0"/>
    <w:rsid w:val="00FC16A3"/>
    <w:rsid w:val="00FC5B16"/>
    <w:rsid w:val="00FC6159"/>
    <w:rsid w:val="00FC7E7F"/>
    <w:rsid w:val="00FD061C"/>
    <w:rsid w:val="00FD0C6F"/>
    <w:rsid w:val="00FD1D52"/>
    <w:rsid w:val="00FD247A"/>
    <w:rsid w:val="00FD2C28"/>
    <w:rsid w:val="00FD4E60"/>
    <w:rsid w:val="00FD6188"/>
    <w:rsid w:val="00FD6B45"/>
    <w:rsid w:val="00FD7207"/>
    <w:rsid w:val="00FE0ED8"/>
    <w:rsid w:val="00FE2B01"/>
    <w:rsid w:val="00FE3CD6"/>
    <w:rsid w:val="00FE4B41"/>
    <w:rsid w:val="00FE635C"/>
    <w:rsid w:val="00FE6A68"/>
    <w:rsid w:val="00FE760E"/>
    <w:rsid w:val="00FE7621"/>
    <w:rsid w:val="00FE774C"/>
    <w:rsid w:val="00FE7920"/>
    <w:rsid w:val="00FF1AFF"/>
    <w:rsid w:val="00FF1B37"/>
    <w:rsid w:val="00FF3561"/>
    <w:rsid w:val="00FF5042"/>
    <w:rsid w:val="00FF6A59"/>
    <w:rsid w:val="00FF6CC3"/>
    <w:rsid w:val="00FF7652"/>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5513BF"/>
    <w:pPr>
      <w:keepNext/>
      <w:tabs>
        <w:tab w:val="left" w:pos="567"/>
      </w:tabs>
      <w:spacing w:before="120" w:after="120"/>
      <w:jc w:val="center"/>
      <w:outlineLvl w:val="2"/>
    </w:pPr>
    <w:rPr>
      <w:i/>
      <w:iCs/>
    </w:rPr>
  </w:style>
  <w:style w:type="paragraph" w:styleId="Heading4">
    <w:name w:val="heading 4"/>
    <w:basedOn w:val="Normal"/>
    <w:link w:val="Heading4Char"/>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5513BF"/>
    <w:pPr>
      <w:keepNext/>
      <w:spacing w:after="240" w:line="240" w:lineRule="exact"/>
      <w:ind w:left="720"/>
      <w:outlineLvl w:val="5"/>
    </w:pPr>
    <w:rPr>
      <w:u w:val="single"/>
    </w:rPr>
  </w:style>
  <w:style w:type="paragraph" w:styleId="Heading7">
    <w:name w:val="heading 7"/>
    <w:basedOn w:val="Normal"/>
    <w:next w:val="Normal"/>
    <w:link w:val="Heading7Char"/>
    <w:qFormat/>
    <w:rsid w:val="005513BF"/>
    <w:pPr>
      <w:keepNext/>
      <w:jc w:val="right"/>
      <w:outlineLvl w:val="6"/>
    </w:pPr>
    <w:rPr>
      <w:rFonts w:ascii="Univers" w:hAnsi="Univers"/>
      <w:b/>
      <w:sz w:val="28"/>
    </w:rPr>
  </w:style>
  <w:style w:type="paragraph" w:styleId="Heading8">
    <w:name w:val="heading 8"/>
    <w:basedOn w:val="Normal"/>
    <w:next w:val="Normal"/>
    <w:link w:val="Heading8Char"/>
    <w:qFormat/>
    <w:rsid w:val="005513BF"/>
    <w:pPr>
      <w:keepNext/>
      <w:jc w:val="right"/>
      <w:outlineLvl w:val="7"/>
    </w:pPr>
    <w:rPr>
      <w:rFonts w:ascii="Univers" w:hAnsi="Univers"/>
      <w:b/>
      <w:sz w:val="32"/>
    </w:rPr>
  </w:style>
  <w:style w:type="paragraph" w:styleId="Heading9">
    <w:name w:val="heading 9"/>
    <w:basedOn w:val="Normal"/>
    <w:next w:val="Normal"/>
    <w:link w:val="Heading9Char"/>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rsid w:val="005513BF"/>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link w:val="BodyTextChar"/>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styleId="BodyTextIndent">
    <w:name w:val="Body Text Indent"/>
    <w:basedOn w:val="Normal"/>
    <w:link w:val="BodyTextIndentChar"/>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7"/>
      </w:numPr>
      <w:tabs>
        <w:tab w:val="clear" w:pos="1440"/>
        <w:tab w:val="left" w:pos="720"/>
      </w:tabs>
      <w:autoSpaceDE w:val="0"/>
      <w:autoSpaceDN w:val="0"/>
      <w:spacing w:before="120" w:after="120" w:line="216" w:lineRule="auto"/>
    </w:pPr>
    <w:rPr>
      <w:b/>
      <w:bCs/>
      <w:szCs w:val="18"/>
    </w:rPr>
  </w:style>
  <w:style w:type="character"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6634F"/>
    <w:pPr>
      <w:spacing w:after="160" w:line="240" w:lineRule="exact"/>
    </w:pPr>
    <w:rPr>
      <w:sz w:val="18"/>
      <w:szCs w:val="20"/>
      <w:u w:val="single"/>
      <w:lang w:val="en-CA"/>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basedOn w:val="DefaultParagraphFont"/>
    <w:link w:val="ListParagraph"/>
    <w:uiPriority w:val="34"/>
    <w:qFormat/>
    <w:locked/>
    <w:rsid w:val="00F16DC4"/>
    <w:rPr>
      <w:sz w:val="22"/>
      <w:szCs w:val="24"/>
      <w:lang w:val="en-GB"/>
    </w:rPr>
  </w:style>
  <w:style w:type="character" w:customStyle="1" w:styleId="HeaderChar">
    <w:name w:val="Header Char"/>
    <w:basedOn w:val="DefaultParagraphFont"/>
    <w:link w:val="Header"/>
    <w:uiPriority w:val="99"/>
    <w:rsid w:val="00D5579A"/>
    <w:rPr>
      <w:sz w:val="22"/>
      <w:szCs w:val="24"/>
      <w:lang w:val="en-GB"/>
    </w:rPr>
  </w:style>
  <w:style w:type="character" w:customStyle="1" w:styleId="FooterChar">
    <w:name w:val="Footer Char"/>
    <w:basedOn w:val="DefaultParagraphFont"/>
    <w:link w:val="Footer"/>
    <w:rsid w:val="00D5579A"/>
    <w:rPr>
      <w:sz w:val="22"/>
      <w:szCs w:val="24"/>
      <w:lang w:val="en-GB"/>
    </w:rPr>
  </w:style>
  <w:style w:type="paragraph" w:styleId="Title">
    <w:name w:val="Title"/>
    <w:basedOn w:val="Normal"/>
    <w:next w:val="Normal"/>
    <w:link w:val="TitleChar"/>
    <w:uiPriority w:val="10"/>
    <w:qFormat/>
    <w:rsid w:val="00D55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579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D5579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D5579A"/>
    <w:rPr>
      <w:rFonts w:asciiTheme="majorHAnsi" w:eastAsiaTheme="majorEastAsia" w:hAnsiTheme="majorHAnsi" w:cstheme="majorBidi"/>
      <w:i/>
      <w:iCs/>
      <w:color w:val="4F81BD" w:themeColor="accent1"/>
      <w:spacing w:val="15"/>
      <w:sz w:val="24"/>
      <w:szCs w:val="24"/>
      <w:lang w:val="en-GB"/>
    </w:rPr>
  </w:style>
  <w:style w:type="character" w:customStyle="1" w:styleId="BodyTextChar">
    <w:name w:val="Body Text Char"/>
    <w:basedOn w:val="DefaultParagraphFont"/>
    <w:link w:val="BodyText"/>
    <w:rsid w:val="00D5579A"/>
    <w:rPr>
      <w:iCs/>
      <w:sz w:val="22"/>
      <w:szCs w:val="24"/>
      <w:lang w:val="en-GB"/>
    </w:rPr>
  </w:style>
  <w:style w:type="character" w:customStyle="1" w:styleId="BodyTextIndentChar">
    <w:name w:val="Body Text Indent Char"/>
    <w:basedOn w:val="DefaultParagraphFont"/>
    <w:link w:val="BodyTextIndent"/>
    <w:rsid w:val="00D5579A"/>
    <w:rPr>
      <w:sz w:val="22"/>
      <w:szCs w:val="24"/>
      <w:lang w:val="en-GB"/>
    </w:rPr>
  </w:style>
  <w:style w:type="character" w:customStyle="1" w:styleId="Heading2Char">
    <w:name w:val="Heading 2 Char"/>
    <w:basedOn w:val="DefaultParagraphFont"/>
    <w:link w:val="Heading2"/>
    <w:rsid w:val="00D5579A"/>
    <w:rPr>
      <w:b/>
      <w:bCs/>
      <w:iCs/>
      <w:sz w:val="22"/>
      <w:szCs w:val="24"/>
      <w:lang w:val="en-GB"/>
    </w:rPr>
  </w:style>
  <w:style w:type="character" w:customStyle="1" w:styleId="Heading3Char">
    <w:name w:val="Heading 3 Char"/>
    <w:basedOn w:val="DefaultParagraphFont"/>
    <w:link w:val="Heading3"/>
    <w:rsid w:val="00D5579A"/>
    <w:rPr>
      <w:i/>
      <w:iCs/>
      <w:sz w:val="22"/>
      <w:szCs w:val="24"/>
      <w:lang w:val="en-GB"/>
    </w:rPr>
  </w:style>
  <w:style w:type="character" w:customStyle="1" w:styleId="Heading4Char">
    <w:name w:val="Heading 4 Char"/>
    <w:basedOn w:val="DefaultParagraphFont"/>
    <w:link w:val="Heading4"/>
    <w:rsid w:val="00D5579A"/>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D5579A"/>
    <w:rPr>
      <w:bCs/>
      <w:i/>
      <w:sz w:val="22"/>
      <w:szCs w:val="26"/>
    </w:rPr>
  </w:style>
  <w:style w:type="character" w:customStyle="1" w:styleId="Heading6Char">
    <w:name w:val="Heading 6 Char"/>
    <w:basedOn w:val="DefaultParagraphFont"/>
    <w:link w:val="Heading6"/>
    <w:rsid w:val="00D5579A"/>
    <w:rPr>
      <w:sz w:val="22"/>
      <w:szCs w:val="24"/>
      <w:u w:val="single"/>
      <w:lang w:val="en-GB"/>
    </w:rPr>
  </w:style>
  <w:style w:type="character" w:customStyle="1" w:styleId="Heading7Char">
    <w:name w:val="Heading 7 Char"/>
    <w:basedOn w:val="DefaultParagraphFont"/>
    <w:link w:val="Heading7"/>
    <w:rsid w:val="00D5579A"/>
    <w:rPr>
      <w:rFonts w:ascii="Univers" w:hAnsi="Univers"/>
      <w:b/>
      <w:sz w:val="28"/>
      <w:szCs w:val="24"/>
      <w:lang w:val="en-GB"/>
    </w:rPr>
  </w:style>
  <w:style w:type="character" w:customStyle="1" w:styleId="Heading8Char">
    <w:name w:val="Heading 8 Char"/>
    <w:basedOn w:val="DefaultParagraphFont"/>
    <w:link w:val="Heading8"/>
    <w:rsid w:val="00D5579A"/>
    <w:rPr>
      <w:rFonts w:ascii="Univers" w:hAnsi="Univers"/>
      <w:b/>
      <w:sz w:val="32"/>
      <w:szCs w:val="24"/>
      <w:lang w:val="en-GB"/>
    </w:rPr>
  </w:style>
  <w:style w:type="character" w:customStyle="1" w:styleId="Heading9Char">
    <w:name w:val="Heading 9 Char"/>
    <w:basedOn w:val="DefaultParagraphFont"/>
    <w:link w:val="Heading9"/>
    <w:rsid w:val="00D5579A"/>
    <w:rPr>
      <w:i/>
      <w:iCs/>
      <w:sz w:val="22"/>
      <w:szCs w:val="24"/>
      <w:lang w:val="en-GB"/>
    </w:rPr>
  </w:style>
  <w:style w:type="paragraph" w:customStyle="1" w:styleId="CBD-Doc-Type">
    <w:name w:val="CBD-Doc-Type"/>
    <w:basedOn w:val="Normal"/>
    <w:rsid w:val="00D5579A"/>
    <w:pPr>
      <w:keepLines/>
      <w:spacing w:before="240" w:after="120"/>
    </w:pPr>
    <w:rPr>
      <w:rFonts w:cs="Angsana New"/>
      <w:b/>
      <w:i/>
      <w:sz w:val="24"/>
    </w:rPr>
  </w:style>
  <w:style w:type="paragraph" w:customStyle="1" w:styleId="CBD-Doc">
    <w:name w:val="CBD-Doc"/>
    <w:basedOn w:val="Normal"/>
    <w:rsid w:val="00D5579A"/>
    <w:pPr>
      <w:keepLines/>
      <w:numPr>
        <w:numId w:val="9"/>
      </w:numPr>
      <w:spacing w:after="120"/>
    </w:pPr>
    <w:rPr>
      <w:rFonts w:cs="Angsana New"/>
    </w:rPr>
  </w:style>
  <w:style w:type="paragraph" w:styleId="Caption">
    <w:name w:val="caption"/>
    <w:basedOn w:val="Normal"/>
    <w:next w:val="Normal"/>
    <w:uiPriority w:val="35"/>
    <w:unhideWhenUsed/>
    <w:qFormat/>
    <w:rsid w:val="00D5579A"/>
    <w:pPr>
      <w:keepNext/>
      <w:keepLines/>
      <w:spacing w:after="200"/>
    </w:pPr>
    <w:rPr>
      <w:b/>
      <w:iCs/>
      <w:szCs w:val="18"/>
    </w:rPr>
  </w:style>
  <w:style w:type="paragraph" w:customStyle="1" w:styleId="Default">
    <w:name w:val="Default"/>
    <w:rsid w:val="00D5579A"/>
    <w:pPr>
      <w:autoSpaceDE w:val="0"/>
      <w:autoSpaceDN w:val="0"/>
      <w:adjustRightInd w:val="0"/>
    </w:pPr>
    <w:rPr>
      <w:rFonts w:eastAsiaTheme="minorEastAsia"/>
      <w:color w:val="000000"/>
      <w:sz w:val="24"/>
      <w:szCs w:val="24"/>
    </w:rPr>
  </w:style>
  <w:style w:type="character" w:customStyle="1" w:styleId="UnresolvedMention2">
    <w:name w:val="Unresolved Mention2"/>
    <w:basedOn w:val="DefaultParagraphFont"/>
    <w:uiPriority w:val="99"/>
    <w:semiHidden/>
    <w:unhideWhenUsed/>
    <w:rsid w:val="00D5579A"/>
    <w:rPr>
      <w:color w:val="605E5C"/>
      <w:shd w:val="clear" w:color="auto" w:fill="E1DFDD"/>
    </w:rPr>
  </w:style>
  <w:style w:type="character" w:customStyle="1" w:styleId="UnresolvedMention3">
    <w:name w:val="Unresolved Mention3"/>
    <w:basedOn w:val="DefaultParagraphFont"/>
    <w:uiPriority w:val="99"/>
    <w:semiHidden/>
    <w:unhideWhenUsed/>
    <w:rsid w:val="00D5579A"/>
    <w:rPr>
      <w:color w:val="605E5C"/>
      <w:shd w:val="clear" w:color="auto" w:fill="E1DFDD"/>
    </w:rPr>
  </w:style>
  <w:style w:type="paragraph" w:customStyle="1" w:styleId="CBD-Para-i">
    <w:name w:val="CBD-Para-i"/>
    <w:basedOn w:val="Normal"/>
    <w:rsid w:val="00D5579A"/>
    <w:pPr>
      <w:tabs>
        <w:tab w:val="num" w:pos="1814"/>
        <w:tab w:val="left" w:pos="2160"/>
        <w:tab w:val="left" w:pos="2880"/>
      </w:tabs>
      <w:spacing w:before="80" w:after="80"/>
      <w:ind w:left="1814" w:hanging="170"/>
    </w:pPr>
    <w:rPr>
      <w:szCs w:val="20"/>
    </w:rPr>
  </w:style>
  <w:style w:type="paragraph" w:customStyle="1" w:styleId="aident">
    <w:name w:val="(a) ident"/>
    <w:basedOn w:val="Normal"/>
    <w:rsid w:val="00D5579A"/>
    <w:pPr>
      <w:tabs>
        <w:tab w:val="num" w:pos="1077"/>
      </w:tabs>
      <w:autoSpaceDE w:val="0"/>
      <w:autoSpaceDN w:val="0"/>
      <w:snapToGrid w:val="0"/>
      <w:spacing w:before="120" w:after="120"/>
      <w:ind w:left="1077" w:hanging="357"/>
    </w:pPr>
    <w:rPr>
      <w:rFonts w:eastAsia="MS Mincho" w:cs="Angsana New"/>
      <w:szCs w:val="18"/>
    </w:rPr>
  </w:style>
  <w:style w:type="character" w:styleId="Strong">
    <w:name w:val="Strong"/>
    <w:basedOn w:val="DefaultParagraphFont"/>
    <w:qFormat/>
    <w:rsid w:val="00D5579A"/>
    <w:rPr>
      <w:b/>
      <w:bCs/>
    </w:rPr>
  </w:style>
  <w:style w:type="character" w:customStyle="1" w:styleId="UnresolvedMention4">
    <w:name w:val="Unresolved Mention4"/>
    <w:basedOn w:val="DefaultParagraphFont"/>
    <w:uiPriority w:val="99"/>
    <w:semiHidden/>
    <w:unhideWhenUsed/>
    <w:rsid w:val="00D5579A"/>
    <w:rPr>
      <w:color w:val="605E5C"/>
      <w:shd w:val="clear" w:color="auto" w:fill="E1DFDD"/>
    </w:rPr>
  </w:style>
  <w:style w:type="paragraph" w:customStyle="1" w:styleId="Para">
    <w:name w:val="Para"/>
    <w:link w:val="ParaChar"/>
    <w:uiPriority w:val="4"/>
    <w:qFormat/>
    <w:rsid w:val="00D5579A"/>
    <w:pPr>
      <w:spacing w:before="120" w:after="120" w:line="260" w:lineRule="atLeast"/>
      <w:jc w:val="both"/>
    </w:pPr>
    <w:rPr>
      <w:rFonts w:asciiTheme="minorHAnsi" w:eastAsiaTheme="minorHAnsi" w:hAnsiTheme="minorHAnsi" w:cstheme="minorBidi"/>
      <w:color w:val="000000" w:themeColor="text1"/>
      <w:szCs w:val="22"/>
      <w:lang w:val="en-GB"/>
    </w:rPr>
  </w:style>
  <w:style w:type="character" w:customStyle="1" w:styleId="ParaChar">
    <w:name w:val="Para Char"/>
    <w:basedOn w:val="DefaultParagraphFont"/>
    <w:link w:val="Para"/>
    <w:uiPriority w:val="4"/>
    <w:rsid w:val="00D5579A"/>
    <w:rPr>
      <w:rFonts w:asciiTheme="minorHAnsi" w:eastAsiaTheme="minorHAnsi" w:hAnsiTheme="minorHAnsi" w:cstheme="minorBidi"/>
      <w:color w:val="000000" w:themeColor="text1"/>
      <w:szCs w:val="22"/>
      <w:lang w:val="en-GB"/>
    </w:rPr>
  </w:style>
  <w:style w:type="paragraph" w:customStyle="1" w:styleId="Sourcenotes">
    <w:name w:val="Source &amp; notes"/>
    <w:uiPriority w:val="16"/>
    <w:qFormat/>
    <w:rsid w:val="00D5579A"/>
    <w:pPr>
      <w:keepLines/>
      <w:spacing w:before="120" w:after="360" w:line="220" w:lineRule="exact"/>
      <w:contextualSpacing/>
      <w:jc w:val="both"/>
    </w:pPr>
    <w:rPr>
      <w:rFonts w:asciiTheme="majorHAnsi" w:eastAsiaTheme="minorHAnsi" w:hAnsiTheme="majorHAnsi" w:cstheme="minorBidi"/>
      <w:color w:val="000000" w:themeColor="text1"/>
      <w:sz w:val="18"/>
      <w:szCs w:val="22"/>
      <w:lang w:val="en-GB"/>
    </w:rPr>
  </w:style>
  <w:style w:type="paragraph" w:customStyle="1" w:styleId="BoxHeading2">
    <w:name w:val="Box Heading 2"/>
    <w:next w:val="Para"/>
    <w:uiPriority w:val="14"/>
    <w:qFormat/>
    <w:rsid w:val="00D5579A"/>
    <w:pPr>
      <w:spacing w:before="180" w:after="120"/>
    </w:pPr>
    <w:rPr>
      <w:rFonts w:asciiTheme="majorHAnsi" w:eastAsiaTheme="minorHAnsi" w:hAnsiTheme="majorHAnsi" w:cstheme="minorBidi"/>
      <w:b/>
      <w:i/>
      <w:color w:val="000000" w:themeColor="text1"/>
      <w:sz w:val="22"/>
      <w:szCs w:val="22"/>
      <w:lang w:val="en-GB"/>
    </w:rPr>
  </w:style>
  <w:style w:type="table" w:customStyle="1" w:styleId="TableGrid1">
    <w:name w:val="Table Grid1"/>
    <w:basedOn w:val="TableNormal"/>
    <w:next w:val="TableGrid"/>
    <w:uiPriority w:val="59"/>
    <w:rsid w:val="00D5579A"/>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579A"/>
    <w:rPr>
      <w:sz w:val="24"/>
    </w:rPr>
  </w:style>
  <w:style w:type="character" w:customStyle="1" w:styleId="tlid-translation">
    <w:name w:val="tlid-translation"/>
    <w:basedOn w:val="DefaultParagraphFont"/>
    <w:rsid w:val="003443D4"/>
  </w:style>
  <w:style w:type="character" w:customStyle="1" w:styleId="preferred">
    <w:name w:val="preferred"/>
    <w:basedOn w:val="DefaultParagraphFont"/>
    <w:rsid w:val="00A32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c/11cd/1f14/1a8f2c5f9e4081e91cb531da/cop-14-06-ar.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bd.int/doc/decisions/cop-12/cop-12-dec-03-ar.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financial/rm2020.shtml" TargetMode="External"/><Relationship Id="rId5" Type="http://schemas.openxmlformats.org/officeDocument/2006/relationships/webSettings" Target="webSettings.xml"/><Relationship Id="rId15" Type="http://schemas.openxmlformats.org/officeDocument/2006/relationships/hyperlink" Target="https://www.cbd.int/doc/decisions/cop-12/cop-12-dec-03-ar.pdf"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c/11cd/1f14/1a8f2c5f9e4081e91cb531da/cop-14-06-ar.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biodiversity/business/index_en.htm" TargetMode="External"/><Relationship Id="rId13" Type="http://schemas.openxmlformats.org/officeDocument/2006/relationships/hyperlink" Target="https://www.cbd.int/meetings/SBI-03" TargetMode="External"/><Relationship Id="rId3" Type="http://schemas.openxmlformats.org/officeDocument/2006/relationships/hyperlink" Target="https://www.wavespartnership.org/en" TargetMode="External"/><Relationship Id="rId7" Type="http://schemas.openxmlformats.org/officeDocument/2006/relationships/hyperlink" Target="https://www.oecd.org/environment/resources/biodiversity/report-a-comprehensive-overview-of-global-biodiversity-finance.pdf" TargetMode="External"/><Relationship Id="rId12" Type="http://schemas.openxmlformats.org/officeDocument/2006/relationships/hyperlink" Target="https://www.oecd.org/environment/resources/biodiversity/report-a-comprehensive-overview-of-global-biodiversity-finance.pdf" TargetMode="External"/><Relationship Id="rId2" Type="http://schemas.openxmlformats.org/officeDocument/2006/relationships/hyperlink" Target="https://www.cbd.int/doc/c/8d25/71d0/b30ac1b8814572674434c15c/cop-14-05-add1-ar.pdf" TargetMode="External"/><Relationship Id="rId1" Type="http://schemas.openxmlformats.org/officeDocument/2006/relationships/hyperlink" Target="https://chm.cbd.int/search/financial-analyzer" TargetMode="External"/><Relationship Id="rId6" Type="http://schemas.openxmlformats.org/officeDocument/2006/relationships/hyperlink" Target="https://www.thegef.org/sites/default/files/council-meeting-documents/c-53-me-inf-01%20-%20DEC17.pdf" TargetMode="External"/><Relationship Id="rId11" Type="http://schemas.openxmlformats.org/officeDocument/2006/relationships/hyperlink" Target="https://undocs.org/ar/A/RES/70/1" TargetMode="External"/><Relationship Id="rId5" Type="http://schemas.openxmlformats.org/officeDocument/2006/relationships/hyperlink" Target="https://www.thegef.org/topics/biodiversity" TargetMode="External"/><Relationship Id="rId10" Type="http://schemas.openxmlformats.org/officeDocument/2006/relationships/hyperlink" Target="https://www.cbd.int/development/doc/biodiversity-2030-agenda-technical-note-en.pdf" TargetMode="External"/><Relationship Id="rId4" Type="http://schemas.openxmlformats.org/officeDocument/2006/relationships/hyperlink" Target="https://ec.europa.eu/environment/nature/biodiversity/financing_en.htm" TargetMode="External"/><Relationship Id="rId9" Type="http://schemas.openxmlformats.org/officeDocument/2006/relationships/hyperlink" Target="https://europa.eu/capacity4dev/b4life/wiki/biodiversity-life-b4lif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YouYuan">
    <w:altName w:val="Microsoft YaHei"/>
    <w:charset w:val="86"/>
    <w:family w:val="modern"/>
    <w:pitch w:val="fixed"/>
    <w:sig w:usb0="00000000"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67A5D"/>
    <w:rsid w:val="000F60EA"/>
    <w:rsid w:val="001022E8"/>
    <w:rsid w:val="001603B3"/>
    <w:rsid w:val="001B29AF"/>
    <w:rsid w:val="00275203"/>
    <w:rsid w:val="002D0C1B"/>
    <w:rsid w:val="002E6702"/>
    <w:rsid w:val="0037757D"/>
    <w:rsid w:val="003A445D"/>
    <w:rsid w:val="00434C52"/>
    <w:rsid w:val="00442B62"/>
    <w:rsid w:val="004A4044"/>
    <w:rsid w:val="004A69EC"/>
    <w:rsid w:val="00517717"/>
    <w:rsid w:val="005640C7"/>
    <w:rsid w:val="005904BD"/>
    <w:rsid w:val="006D66A3"/>
    <w:rsid w:val="00737B05"/>
    <w:rsid w:val="007B0918"/>
    <w:rsid w:val="007E19D3"/>
    <w:rsid w:val="007E501A"/>
    <w:rsid w:val="00831785"/>
    <w:rsid w:val="0083264A"/>
    <w:rsid w:val="00834F45"/>
    <w:rsid w:val="00856010"/>
    <w:rsid w:val="008E7C51"/>
    <w:rsid w:val="009555FF"/>
    <w:rsid w:val="00955C84"/>
    <w:rsid w:val="009A647C"/>
    <w:rsid w:val="00A27574"/>
    <w:rsid w:val="00A318CE"/>
    <w:rsid w:val="00A84478"/>
    <w:rsid w:val="00B36C7B"/>
    <w:rsid w:val="00BA4281"/>
    <w:rsid w:val="00BB2CFE"/>
    <w:rsid w:val="00BC32AF"/>
    <w:rsid w:val="00BC378B"/>
    <w:rsid w:val="00CA4D0D"/>
    <w:rsid w:val="00CC1CAF"/>
    <w:rsid w:val="00D5481D"/>
    <w:rsid w:val="00D630D1"/>
    <w:rsid w:val="00D715E3"/>
    <w:rsid w:val="00D71C90"/>
    <w:rsid w:val="00E50FF2"/>
    <w:rsid w:val="00E72FE8"/>
    <w:rsid w:val="00EC17B5"/>
    <w:rsid w:val="00EC7E11"/>
    <w:rsid w:val="00F512DF"/>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84478"/>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3C6C8-ABE9-4733-A0CC-55635020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1356</TotalTime>
  <Pages>18</Pages>
  <Words>6846</Words>
  <Characters>39023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45778</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CBD/SBI/3/5/Add.1</dc:subject>
  <dc:creator>SCBD</dc:creator>
  <cp:lastModifiedBy>Ehab Metwaly</cp:lastModifiedBy>
  <cp:revision>33</cp:revision>
  <cp:lastPrinted>2020-04-05T20:39:00Z</cp:lastPrinted>
  <dcterms:created xsi:type="dcterms:W3CDTF">2020-05-31T13:26:00Z</dcterms:created>
  <dcterms:modified xsi:type="dcterms:W3CDTF">2020-06-28T22:53:00Z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