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6" w:type="pct"/>
        <w:jc w:val="center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107"/>
        <w:gridCol w:w="2263"/>
        <w:gridCol w:w="794"/>
        <w:gridCol w:w="3985"/>
        <w:gridCol w:w="29"/>
      </w:tblGrid>
      <w:tr w:rsidR="00720E44" w:rsidRPr="00DF422D" w:rsidTr="00720E44">
        <w:trPr>
          <w:jc w:val="center"/>
        </w:trPr>
        <w:tc>
          <w:tcPr>
            <w:tcW w:w="1238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720E44" w:rsidRPr="00720E44" w:rsidRDefault="002C6287" w:rsidP="00720E44">
            <w:pPr>
              <w:pStyle w:val="BodyText2"/>
              <w:suppressLineNumbers/>
              <w:rPr>
                <w:noProof/>
                <w:snapToGrid w:val="0"/>
                <w:kern w:val="22"/>
                <w:lang w:val="en-US"/>
              </w:rPr>
            </w:pPr>
            <w:r>
              <w:rPr>
                <w:noProof/>
                <w:kern w:val="22"/>
                <w:lang w:val="en-CA" w:eastAsia="en-CA"/>
              </w:rPr>
              <w:drawing>
                <wp:inline distT="0" distB="0" distL="0" distR="0">
                  <wp:extent cx="476250" cy="40005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720E44" w:rsidRPr="00720E44" w:rsidRDefault="002C6287" w:rsidP="00720E44">
            <w:pPr>
              <w:suppressLineNumbers/>
              <w:suppressAutoHyphens/>
              <w:rPr>
                <w:b/>
                <w:noProof/>
                <w:snapToGrid w:val="0"/>
                <w:kern w:val="22"/>
                <w:lang w:val="en-US"/>
              </w:rPr>
            </w:pPr>
            <w:r>
              <w:rPr>
                <w:b/>
                <w:noProof/>
                <w:kern w:val="22"/>
                <w:lang w:val="en-CA" w:eastAsia="en-CA"/>
              </w:rPr>
              <w:drawing>
                <wp:inline distT="0" distB="0" distL="0" distR="0">
                  <wp:extent cx="342900" cy="400050"/>
                  <wp:effectExtent l="0" t="0" r="0" b="0"/>
                  <wp:docPr id="2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gridSpan w:val="4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720E44" w:rsidRPr="00720E44" w:rsidRDefault="00720E44" w:rsidP="00720E44">
            <w:pPr>
              <w:suppressLineNumbers/>
              <w:tabs>
                <w:tab w:val="left" w:pos="6815"/>
                <w:tab w:val="right" w:pos="7611"/>
              </w:tabs>
              <w:suppressAutoHyphens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  <w:lang w:val="en-US"/>
              </w:rPr>
            </w:pPr>
            <w:r w:rsidRPr="00720E44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  <w:lang w:val="en-US"/>
              </w:rPr>
              <w:t>CBD</w:t>
            </w:r>
          </w:p>
        </w:tc>
      </w:tr>
      <w:tr w:rsidR="00CB7FFA" w:rsidRPr="00F37DD7" w:rsidTr="00720E44">
        <w:trPr>
          <w:gridAfter w:val="1"/>
          <w:wAfter w:w="30" w:type="dxa"/>
          <w:trHeight w:val="1693"/>
          <w:jc w:val="center"/>
        </w:trPr>
        <w:tc>
          <w:tcPr>
            <w:tcW w:w="4688" w:type="dxa"/>
            <w:gridSpan w:val="3"/>
            <w:tcBorders>
              <w:top w:val="nil"/>
              <w:bottom w:val="single" w:sz="36" w:space="0" w:color="000000"/>
            </w:tcBorders>
          </w:tcPr>
          <w:p w:rsidR="00CB7FFA" w:rsidRPr="00F37DD7" w:rsidRDefault="00CB7FFA" w:rsidP="00DE37C2">
            <w:pPr>
              <w:suppressLineNumbers/>
              <w:suppressAutoHyphens/>
              <w:rPr>
                <w:snapToGrid w:val="0"/>
                <w:kern w:val="22"/>
                <w:lang w:val="en-US"/>
              </w:rPr>
            </w:pPr>
          </w:p>
          <w:p w:rsidR="00CB7FFA" w:rsidRPr="00F37DD7" w:rsidRDefault="002C6287" w:rsidP="00DE37C2">
            <w:pPr>
              <w:suppressLineNumbers/>
              <w:suppressAutoHyphens/>
              <w:rPr>
                <w:snapToGrid w:val="0"/>
                <w:kern w:val="22"/>
                <w:lang w:val="en-US"/>
              </w:rPr>
            </w:pPr>
            <w:r>
              <w:rPr>
                <w:noProof/>
                <w:kern w:val="22"/>
                <w:lang w:val="en-CA" w:eastAsia="en-CA"/>
              </w:rPr>
              <w:drawing>
                <wp:inline distT="0" distB="0" distL="0" distR="0">
                  <wp:extent cx="2838450" cy="1076325"/>
                  <wp:effectExtent l="0" t="0" r="0" b="9525"/>
                  <wp:docPr id="3" name="Picture 3" descr="CBD_logo_CMYK_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MYK_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FFA" w:rsidRPr="00F37DD7" w:rsidRDefault="00CB7FFA" w:rsidP="00C16009">
            <w:pPr>
              <w:suppressLineNumbers/>
              <w:suppressAutoHyphens/>
              <w:rPr>
                <w:snapToGrid w:val="0"/>
                <w:kern w:val="22"/>
                <w:lang w:val="en-US"/>
              </w:rPr>
            </w:pPr>
          </w:p>
        </w:tc>
        <w:tc>
          <w:tcPr>
            <w:tcW w:w="808" w:type="dxa"/>
            <w:tcBorders>
              <w:top w:val="nil"/>
              <w:bottom w:val="single" w:sz="36" w:space="0" w:color="000000"/>
            </w:tcBorders>
          </w:tcPr>
          <w:p w:rsidR="00CB7FFA" w:rsidRPr="00F37DD7" w:rsidRDefault="00CB7FFA" w:rsidP="00C16009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rPr>
                <w:b/>
                <w:snapToGrid w:val="0"/>
                <w:kern w:val="22"/>
                <w:szCs w:val="32"/>
                <w:lang w:val="en-US"/>
              </w:rPr>
            </w:pPr>
          </w:p>
        </w:tc>
        <w:tc>
          <w:tcPr>
            <w:tcW w:w="4081" w:type="dxa"/>
            <w:tcBorders>
              <w:top w:val="nil"/>
              <w:bottom w:val="single" w:sz="36" w:space="0" w:color="000000"/>
            </w:tcBorders>
          </w:tcPr>
          <w:p w:rsidR="00CB7FFA" w:rsidRPr="00F37DD7" w:rsidRDefault="001400B8" w:rsidP="00720E44">
            <w:pPr>
              <w:suppressLineNumbers/>
              <w:suppressAutoHyphens/>
              <w:ind w:left="1593"/>
              <w:rPr>
                <w:snapToGrid w:val="0"/>
                <w:kern w:val="22"/>
                <w:lang w:val="en-US"/>
              </w:rPr>
            </w:pPr>
            <w:r w:rsidRPr="00F37DD7">
              <w:rPr>
                <w:snapToGrid w:val="0"/>
                <w:kern w:val="22"/>
                <w:lang w:val="en-US"/>
              </w:rPr>
              <w:t xml:space="preserve">Distr. </w:t>
            </w:r>
          </w:p>
          <w:p w:rsidR="00CB7FFA" w:rsidRPr="00F37DD7" w:rsidRDefault="00A57ECB" w:rsidP="00720E44">
            <w:pPr>
              <w:suppressLineNumbers/>
              <w:suppressAutoHyphens/>
              <w:ind w:left="1593"/>
              <w:rPr>
                <w:rFonts w:ascii="Times New (W1)" w:hAnsi="Times New (W1)"/>
                <w:snapToGrid w:val="0"/>
                <w:kern w:val="22"/>
                <w:lang w:val="en-US"/>
              </w:rPr>
            </w:pPr>
            <w:r w:rsidRPr="00F37DD7">
              <w:rPr>
                <w:rFonts w:ascii="Times New (W1)" w:hAnsi="Times New (W1)"/>
                <w:snapToGrid w:val="0"/>
                <w:kern w:val="22"/>
                <w:lang w:val="en-US"/>
              </w:rPr>
              <w:t>GENERAL</w:t>
            </w:r>
          </w:p>
          <w:p w:rsidR="00CB7FFA" w:rsidRPr="00F37DD7" w:rsidRDefault="00CB7FFA" w:rsidP="00720E44">
            <w:pPr>
              <w:suppressLineNumbers/>
              <w:suppressAutoHyphens/>
              <w:ind w:left="1593"/>
              <w:rPr>
                <w:rFonts w:ascii="Times New (W1)" w:hAnsi="Times New (W1)"/>
                <w:snapToGrid w:val="0"/>
                <w:kern w:val="22"/>
                <w:lang w:val="en-US"/>
              </w:rPr>
            </w:pPr>
          </w:p>
          <w:p w:rsidR="00CB7FFA" w:rsidRPr="00F37DD7" w:rsidRDefault="001400B8" w:rsidP="00720E44">
            <w:pPr>
              <w:suppressLineNumbers/>
              <w:suppressAutoHyphens/>
              <w:ind w:left="1593"/>
              <w:rPr>
                <w:snapToGrid w:val="0"/>
                <w:kern w:val="22"/>
                <w:lang w:val="en-US"/>
              </w:rPr>
            </w:pPr>
            <w:r w:rsidRPr="00721423">
              <w:rPr>
                <w:snapToGrid w:val="0"/>
                <w:kern w:val="22"/>
                <w:lang w:val="en-US"/>
              </w:rPr>
              <w:t>CBD/</w:t>
            </w:r>
            <w:r w:rsidR="00721423">
              <w:rPr>
                <w:snapToGrid w:val="0"/>
                <w:kern w:val="22"/>
                <w:lang w:val="en-US"/>
              </w:rPr>
              <w:t>TS</w:t>
            </w:r>
            <w:r w:rsidR="00594D04">
              <w:rPr>
                <w:snapToGrid w:val="0"/>
                <w:kern w:val="22"/>
                <w:lang w:val="en-US"/>
              </w:rPr>
              <w:t>C/WS/201</w:t>
            </w:r>
            <w:r w:rsidR="002C2F14">
              <w:rPr>
                <w:snapToGrid w:val="0"/>
                <w:kern w:val="22"/>
                <w:lang w:val="en-US"/>
              </w:rPr>
              <w:t>8</w:t>
            </w:r>
            <w:r w:rsidR="00594D04">
              <w:rPr>
                <w:snapToGrid w:val="0"/>
                <w:kern w:val="22"/>
                <w:lang w:val="en-US"/>
              </w:rPr>
              <w:t>/</w:t>
            </w:r>
            <w:r w:rsidR="00064D7B">
              <w:rPr>
                <w:snapToGrid w:val="0"/>
                <w:kern w:val="22"/>
                <w:lang w:val="en-US"/>
              </w:rPr>
              <w:t>2</w:t>
            </w:r>
            <w:r w:rsidR="00594D04">
              <w:rPr>
                <w:snapToGrid w:val="0"/>
                <w:kern w:val="22"/>
                <w:lang w:val="en-US"/>
              </w:rPr>
              <w:t>/</w:t>
            </w:r>
            <w:r w:rsidR="00052F7C">
              <w:rPr>
                <w:snapToGrid w:val="0"/>
                <w:kern w:val="22"/>
                <w:lang w:val="en-US"/>
              </w:rPr>
              <w:t>1</w:t>
            </w:r>
          </w:p>
          <w:p w:rsidR="00CB7FFA" w:rsidRPr="00F37DD7" w:rsidRDefault="00A45A2C" w:rsidP="00720E44">
            <w:pPr>
              <w:suppressLineNumbers/>
              <w:suppressAutoHyphens/>
              <w:ind w:left="1593"/>
              <w:rPr>
                <w:snapToGrid w:val="0"/>
                <w:kern w:val="22"/>
                <w:lang w:val="en-US"/>
              </w:rPr>
            </w:pPr>
            <w:r>
              <w:rPr>
                <w:snapToGrid w:val="0"/>
                <w:kern w:val="22"/>
                <w:lang w:val="en-US"/>
              </w:rPr>
              <w:t>24</w:t>
            </w:r>
            <w:r w:rsidR="00C036BA">
              <w:rPr>
                <w:snapToGrid w:val="0"/>
                <w:kern w:val="22"/>
                <w:lang w:val="en-US"/>
              </w:rPr>
              <w:t xml:space="preserve"> J</w:t>
            </w:r>
            <w:r w:rsidR="00064D7B">
              <w:rPr>
                <w:snapToGrid w:val="0"/>
                <w:kern w:val="22"/>
                <w:lang w:val="en-US"/>
              </w:rPr>
              <w:t xml:space="preserve">uly </w:t>
            </w:r>
            <w:r w:rsidR="00FC30EE" w:rsidRPr="00F37DD7">
              <w:rPr>
                <w:snapToGrid w:val="0"/>
                <w:kern w:val="22"/>
                <w:lang w:val="en-US"/>
              </w:rPr>
              <w:t>201</w:t>
            </w:r>
            <w:r w:rsidR="00C036BA">
              <w:rPr>
                <w:snapToGrid w:val="0"/>
                <w:kern w:val="22"/>
                <w:lang w:val="en-US"/>
              </w:rPr>
              <w:t>8</w:t>
            </w:r>
            <w:r w:rsidR="00A57ECB" w:rsidRPr="00F37DD7">
              <w:rPr>
                <w:snapToGrid w:val="0"/>
                <w:kern w:val="22"/>
                <w:lang w:val="en-US"/>
              </w:rPr>
              <w:t xml:space="preserve"> </w:t>
            </w:r>
          </w:p>
          <w:p w:rsidR="00CB7FFA" w:rsidRPr="00F37DD7" w:rsidRDefault="00CB7FFA" w:rsidP="00720E44">
            <w:pPr>
              <w:suppressLineNumbers/>
              <w:suppressAutoHyphens/>
              <w:ind w:left="1593"/>
              <w:rPr>
                <w:snapToGrid w:val="0"/>
                <w:kern w:val="22"/>
                <w:lang w:val="en-US"/>
              </w:rPr>
            </w:pPr>
          </w:p>
          <w:p w:rsidR="00CB7FFA" w:rsidRPr="00662F9E" w:rsidRDefault="001400B8" w:rsidP="00720E44">
            <w:pPr>
              <w:suppressLineNumbers/>
              <w:suppressAutoHyphens/>
              <w:ind w:left="1593"/>
              <w:rPr>
                <w:b/>
                <w:bCs/>
                <w:snapToGrid w:val="0"/>
                <w:kern w:val="22"/>
                <w:u w:val="single"/>
                <w:lang w:val="en-US"/>
              </w:rPr>
            </w:pPr>
            <w:r w:rsidRPr="00F37DD7">
              <w:rPr>
                <w:snapToGrid w:val="0"/>
                <w:kern w:val="22"/>
                <w:lang w:val="en-US"/>
              </w:rPr>
              <w:t>ENGLISH</w:t>
            </w:r>
            <w:r w:rsidR="00382E40">
              <w:rPr>
                <w:snapToGrid w:val="0"/>
                <w:kern w:val="22"/>
                <w:lang w:val="en-US"/>
              </w:rPr>
              <w:t xml:space="preserve"> ONLY</w:t>
            </w:r>
          </w:p>
        </w:tc>
      </w:tr>
    </w:tbl>
    <w:p w:rsidR="00594D04" w:rsidRPr="00F37DD7" w:rsidRDefault="00594D04" w:rsidP="00361156">
      <w:pPr>
        <w:pStyle w:val="Cornernotation"/>
        <w:suppressLineNumbers/>
        <w:tabs>
          <w:tab w:val="left" w:pos="5310"/>
          <w:tab w:val="left" w:pos="5490"/>
          <w:tab w:val="left" w:pos="5760"/>
        </w:tabs>
        <w:suppressAutoHyphens/>
        <w:ind w:right="3600"/>
        <w:rPr>
          <w:snapToGrid w:val="0"/>
          <w:kern w:val="22"/>
          <w:szCs w:val="22"/>
          <w:lang w:val="en-US"/>
        </w:rPr>
      </w:pPr>
      <w:r w:rsidRPr="00594D04">
        <w:rPr>
          <w:snapToGrid w:val="0"/>
          <w:kern w:val="22"/>
          <w:szCs w:val="22"/>
          <w:lang w:val="en-US"/>
        </w:rPr>
        <w:t xml:space="preserve">REGIONAL BIO-BRIDGE INITIATIVE ROUND TABLE FOR </w:t>
      </w:r>
      <w:r w:rsidR="00064D7B">
        <w:rPr>
          <w:snapToGrid w:val="0"/>
          <w:kern w:val="22"/>
          <w:szCs w:val="22"/>
          <w:lang w:val="en-US"/>
        </w:rPr>
        <w:t>WESTERN</w:t>
      </w:r>
      <w:r w:rsidRPr="00594D04">
        <w:rPr>
          <w:snapToGrid w:val="0"/>
          <w:kern w:val="22"/>
          <w:szCs w:val="22"/>
          <w:lang w:val="en-US"/>
        </w:rPr>
        <w:t xml:space="preserve"> EUROPE</w:t>
      </w:r>
      <w:r w:rsidR="00207FDC">
        <w:rPr>
          <w:snapToGrid w:val="0"/>
          <w:kern w:val="22"/>
          <w:szCs w:val="22"/>
          <w:lang w:val="en-US"/>
        </w:rPr>
        <w:t xml:space="preserve"> AND </w:t>
      </w:r>
      <w:r w:rsidR="00064D7B">
        <w:rPr>
          <w:snapToGrid w:val="0"/>
          <w:kern w:val="22"/>
          <w:szCs w:val="22"/>
          <w:lang w:val="en-US"/>
        </w:rPr>
        <w:t>OTHER</w:t>
      </w:r>
      <w:r w:rsidR="00207FDC">
        <w:rPr>
          <w:snapToGrid w:val="0"/>
          <w:kern w:val="22"/>
          <w:szCs w:val="22"/>
          <w:lang w:val="en-US"/>
        </w:rPr>
        <w:t>S</w:t>
      </w:r>
      <w:r w:rsidR="00064D7B">
        <w:rPr>
          <w:snapToGrid w:val="0"/>
          <w:kern w:val="22"/>
          <w:szCs w:val="22"/>
          <w:lang w:val="en-US"/>
        </w:rPr>
        <w:t xml:space="preserve"> GROUP</w:t>
      </w:r>
    </w:p>
    <w:p w:rsidR="00CB7FFA" w:rsidRPr="00F37DD7" w:rsidRDefault="00064D7B" w:rsidP="00594D04">
      <w:pPr>
        <w:suppressLineNumbers/>
        <w:suppressAutoHyphens/>
        <w:spacing w:after="120"/>
        <w:jc w:val="left"/>
        <w:rPr>
          <w:snapToGrid w:val="0"/>
          <w:kern w:val="22"/>
          <w:szCs w:val="22"/>
          <w:lang w:val="en-US"/>
        </w:rPr>
        <w:sectPr w:rsidR="00CB7FFA" w:rsidRPr="00F37DD7" w:rsidSect="00720E44">
          <w:headerReference w:type="default" r:id="rId11"/>
          <w:pgSz w:w="12240" w:h="15840" w:code="1"/>
          <w:pgMar w:top="567" w:right="1440" w:bottom="1134" w:left="1440" w:header="454" w:footer="720" w:gutter="0"/>
          <w:cols w:space="720"/>
          <w:titlePg/>
          <w:docGrid w:linePitch="299"/>
        </w:sectPr>
      </w:pPr>
      <w:r>
        <w:rPr>
          <w:snapToGrid w:val="0"/>
          <w:kern w:val="22"/>
          <w:szCs w:val="22"/>
          <w:lang w:val="en-US"/>
        </w:rPr>
        <w:t>Brussels</w:t>
      </w:r>
      <w:r w:rsidR="00EE5A17">
        <w:rPr>
          <w:snapToGrid w:val="0"/>
          <w:kern w:val="22"/>
          <w:szCs w:val="22"/>
          <w:lang w:val="en-US"/>
        </w:rPr>
        <w:t>,</w:t>
      </w:r>
      <w:r w:rsidR="000E5143">
        <w:rPr>
          <w:snapToGrid w:val="0"/>
          <w:kern w:val="22"/>
          <w:szCs w:val="22"/>
          <w:lang w:val="en-US"/>
        </w:rPr>
        <w:t xml:space="preserve"> </w:t>
      </w:r>
      <w:r w:rsidR="00C036BA">
        <w:rPr>
          <w:rFonts w:cs="Calibri"/>
          <w:color w:val="000000"/>
        </w:rPr>
        <w:t>2</w:t>
      </w:r>
      <w:r>
        <w:rPr>
          <w:rFonts w:cs="Calibri"/>
          <w:color w:val="000000"/>
        </w:rPr>
        <w:t xml:space="preserve">1 September </w:t>
      </w:r>
      <w:r w:rsidR="00594D04" w:rsidRPr="00AA7F6D">
        <w:rPr>
          <w:rFonts w:cs="Calibri"/>
          <w:color w:val="000000"/>
        </w:rPr>
        <w:t>201</w:t>
      </w:r>
      <w:r w:rsidR="00C036BA">
        <w:rPr>
          <w:rFonts w:cs="Calibri"/>
          <w:color w:val="000000"/>
        </w:rPr>
        <w:t>8</w:t>
      </w:r>
      <w:r w:rsidR="00594D04" w:rsidRPr="00AA7F6D">
        <w:rPr>
          <w:rFonts w:cs="Calibri"/>
          <w:color w:val="000000"/>
        </w:rPr>
        <w:t xml:space="preserve"> </w:t>
      </w:r>
    </w:p>
    <w:p w:rsidR="00CB7FFA" w:rsidRPr="00F37DD7" w:rsidRDefault="00BF5ECB" w:rsidP="000E5143">
      <w:pPr>
        <w:pStyle w:val="Heading2"/>
        <w:suppressLineNumbers/>
        <w:tabs>
          <w:tab w:val="clear" w:pos="720"/>
        </w:tabs>
        <w:suppressAutoHyphens/>
        <w:spacing w:before="240"/>
        <w:rPr>
          <w:i w:val="0"/>
          <w:snapToGrid w:val="0"/>
          <w:kern w:val="22"/>
          <w:szCs w:val="22"/>
          <w:lang w:val="en-US"/>
        </w:rPr>
      </w:pPr>
      <w:r w:rsidRPr="00F37DD7">
        <w:rPr>
          <w:i w:val="0"/>
          <w:snapToGrid w:val="0"/>
          <w:kern w:val="22"/>
          <w:szCs w:val="22"/>
          <w:lang w:val="en-US"/>
        </w:rPr>
        <w:t>PROVISIONAL AGENDA</w:t>
      </w:r>
    </w:p>
    <w:p w:rsidR="006C77C9" w:rsidRPr="001A01B3" w:rsidRDefault="006C77C9" w:rsidP="006C77C9">
      <w:pPr>
        <w:spacing w:before="120" w:after="120"/>
        <w:ind w:left="720" w:hanging="720"/>
        <w:jc w:val="left"/>
        <w:rPr>
          <w:snapToGrid w:val="0"/>
          <w:kern w:val="22"/>
          <w:szCs w:val="22"/>
        </w:rPr>
      </w:pPr>
      <w:r w:rsidRPr="001A01B3">
        <w:rPr>
          <w:snapToGrid w:val="0"/>
          <w:kern w:val="22"/>
          <w:szCs w:val="22"/>
        </w:rPr>
        <w:t>1.</w:t>
      </w:r>
      <w:r w:rsidRPr="001A01B3">
        <w:rPr>
          <w:snapToGrid w:val="0"/>
          <w:kern w:val="22"/>
          <w:szCs w:val="22"/>
        </w:rPr>
        <w:tab/>
        <w:t>Opening of the</w:t>
      </w:r>
      <w:r w:rsidRPr="006C77C9">
        <w:t xml:space="preserve"> </w:t>
      </w:r>
      <w:r w:rsidRPr="006C77C9">
        <w:rPr>
          <w:snapToGrid w:val="0"/>
          <w:kern w:val="22"/>
          <w:szCs w:val="22"/>
        </w:rPr>
        <w:t>round table</w:t>
      </w:r>
      <w:r w:rsidRPr="001A01B3">
        <w:rPr>
          <w:snapToGrid w:val="0"/>
          <w:kern w:val="22"/>
          <w:szCs w:val="22"/>
        </w:rPr>
        <w:t>.</w:t>
      </w:r>
    </w:p>
    <w:p w:rsidR="006C77C9" w:rsidRPr="001A01B3" w:rsidRDefault="006C77C9" w:rsidP="00025736">
      <w:pPr>
        <w:spacing w:before="120" w:after="120"/>
        <w:ind w:left="720" w:hanging="720"/>
        <w:jc w:val="left"/>
        <w:rPr>
          <w:snapToGrid w:val="0"/>
          <w:kern w:val="22"/>
          <w:szCs w:val="22"/>
        </w:rPr>
      </w:pPr>
      <w:r w:rsidRPr="001A01B3">
        <w:rPr>
          <w:snapToGrid w:val="0"/>
          <w:kern w:val="22"/>
          <w:szCs w:val="22"/>
        </w:rPr>
        <w:t>2.</w:t>
      </w:r>
      <w:r w:rsidRPr="001A01B3">
        <w:rPr>
          <w:snapToGrid w:val="0"/>
          <w:kern w:val="22"/>
          <w:szCs w:val="22"/>
        </w:rPr>
        <w:tab/>
      </w:r>
      <w:r w:rsidR="00B671A2">
        <w:rPr>
          <w:snapToGrid w:val="0"/>
          <w:kern w:val="22"/>
          <w:szCs w:val="22"/>
        </w:rPr>
        <w:t xml:space="preserve">Reflection on </w:t>
      </w:r>
      <w:r w:rsidR="00025736">
        <w:rPr>
          <w:snapToGrid w:val="0"/>
          <w:kern w:val="22"/>
          <w:szCs w:val="22"/>
        </w:rPr>
        <w:t>t</w:t>
      </w:r>
      <w:r w:rsidRPr="006C77C9">
        <w:rPr>
          <w:snapToGrid w:val="0"/>
          <w:kern w:val="22"/>
          <w:szCs w:val="22"/>
        </w:rPr>
        <w:t xml:space="preserve">echnical and scientific cooperation </w:t>
      </w:r>
      <w:r w:rsidR="00025736">
        <w:rPr>
          <w:snapToGrid w:val="0"/>
          <w:kern w:val="22"/>
          <w:szCs w:val="22"/>
        </w:rPr>
        <w:t>under</w:t>
      </w:r>
      <w:r w:rsidRPr="006C77C9">
        <w:rPr>
          <w:snapToGrid w:val="0"/>
          <w:kern w:val="22"/>
          <w:szCs w:val="22"/>
        </w:rPr>
        <w:t xml:space="preserve"> the Convention and its Protocols</w:t>
      </w:r>
      <w:r w:rsidRPr="001A01B3">
        <w:rPr>
          <w:snapToGrid w:val="0"/>
          <w:kern w:val="22"/>
          <w:szCs w:val="22"/>
        </w:rPr>
        <w:t>.</w:t>
      </w:r>
    </w:p>
    <w:p w:rsidR="006C77C9" w:rsidRPr="001A01B3" w:rsidRDefault="00125CA7" w:rsidP="00070ADD">
      <w:pPr>
        <w:pStyle w:val="ListParagraph"/>
        <w:spacing w:before="120" w:after="120"/>
        <w:ind w:hanging="720"/>
        <w:contextualSpacing w:val="0"/>
        <w:jc w:val="left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3</w:t>
      </w:r>
      <w:r w:rsidR="006C77C9" w:rsidRPr="001A01B3">
        <w:rPr>
          <w:snapToGrid w:val="0"/>
          <w:kern w:val="22"/>
          <w:szCs w:val="22"/>
        </w:rPr>
        <w:t>.</w:t>
      </w:r>
      <w:r w:rsidR="006C77C9" w:rsidRPr="001A01B3">
        <w:rPr>
          <w:snapToGrid w:val="0"/>
          <w:kern w:val="22"/>
          <w:szCs w:val="22"/>
        </w:rPr>
        <w:tab/>
      </w:r>
      <w:bookmarkStart w:id="0" w:name="_Hlk520195722"/>
      <w:r w:rsidR="00B671A2">
        <w:rPr>
          <w:snapToGrid w:val="0"/>
          <w:kern w:val="22"/>
          <w:szCs w:val="22"/>
        </w:rPr>
        <w:t xml:space="preserve">Update on the </w:t>
      </w:r>
      <w:r w:rsidR="00070ADD">
        <w:rPr>
          <w:snapToGrid w:val="0"/>
          <w:kern w:val="22"/>
          <w:szCs w:val="22"/>
        </w:rPr>
        <w:t xml:space="preserve">Bio-Bridge Initiative and other </w:t>
      </w:r>
      <w:r w:rsidR="00070ADD" w:rsidRPr="00F93B4A">
        <w:rPr>
          <w:kern w:val="22"/>
          <w:szCs w:val="22"/>
        </w:rPr>
        <w:t>pro</w:t>
      </w:r>
      <w:r w:rsidR="00070ADD">
        <w:rPr>
          <w:kern w:val="22"/>
          <w:szCs w:val="22"/>
        </w:rPr>
        <w:t xml:space="preserve">grammes </w:t>
      </w:r>
      <w:r w:rsidR="00070ADD" w:rsidRPr="00F93B4A">
        <w:rPr>
          <w:kern w:val="22"/>
          <w:szCs w:val="22"/>
        </w:rPr>
        <w:t>contribut</w:t>
      </w:r>
      <w:r w:rsidR="00070ADD">
        <w:rPr>
          <w:kern w:val="22"/>
          <w:szCs w:val="22"/>
        </w:rPr>
        <w:t>ing to the promotion of</w:t>
      </w:r>
      <w:r w:rsidR="00070ADD" w:rsidRPr="00F93B4A">
        <w:rPr>
          <w:kern w:val="22"/>
          <w:szCs w:val="22"/>
        </w:rPr>
        <w:t xml:space="preserve"> technical and scientific cooperation</w:t>
      </w:r>
      <w:bookmarkEnd w:id="0"/>
    </w:p>
    <w:p w:rsidR="006C77C9" w:rsidRPr="001A01B3" w:rsidRDefault="00125CA7" w:rsidP="00A33CF2">
      <w:pPr>
        <w:pStyle w:val="ListParagraph"/>
        <w:spacing w:before="120" w:after="120"/>
        <w:ind w:hanging="720"/>
        <w:contextualSpacing w:val="0"/>
        <w:jc w:val="left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4</w:t>
      </w:r>
      <w:r w:rsidR="006C77C9" w:rsidRPr="001A01B3">
        <w:rPr>
          <w:snapToGrid w:val="0"/>
          <w:kern w:val="22"/>
          <w:szCs w:val="22"/>
        </w:rPr>
        <w:t>.</w:t>
      </w:r>
      <w:r w:rsidR="006C77C9" w:rsidRPr="001A01B3">
        <w:rPr>
          <w:snapToGrid w:val="0"/>
          <w:kern w:val="22"/>
          <w:szCs w:val="22"/>
        </w:rPr>
        <w:tab/>
      </w:r>
      <w:r w:rsidR="00CF04AB">
        <w:rPr>
          <w:snapToGrid w:val="0"/>
          <w:kern w:val="22"/>
          <w:szCs w:val="22"/>
        </w:rPr>
        <w:t>Current and potential</w:t>
      </w:r>
      <w:r w:rsidR="00070ADD">
        <w:rPr>
          <w:snapToGrid w:val="0"/>
          <w:kern w:val="22"/>
          <w:szCs w:val="22"/>
        </w:rPr>
        <w:t xml:space="preserve"> providers of te</w:t>
      </w:r>
      <w:r w:rsidR="008D44C4">
        <w:rPr>
          <w:snapToGrid w:val="0"/>
          <w:kern w:val="22"/>
          <w:szCs w:val="22"/>
        </w:rPr>
        <w:t xml:space="preserve">chnical </w:t>
      </w:r>
      <w:r w:rsidR="00A33CF2">
        <w:rPr>
          <w:snapToGrid w:val="0"/>
          <w:kern w:val="22"/>
          <w:szCs w:val="22"/>
        </w:rPr>
        <w:t>a</w:t>
      </w:r>
      <w:r w:rsidR="00A33CF2" w:rsidRPr="00A33CF2">
        <w:rPr>
          <w:snapToGrid w:val="0"/>
          <w:kern w:val="22"/>
          <w:szCs w:val="22"/>
        </w:rPr>
        <w:t xml:space="preserve">ssistance for the </w:t>
      </w:r>
      <w:r w:rsidR="00A33CF2">
        <w:rPr>
          <w:snapToGrid w:val="0"/>
          <w:kern w:val="22"/>
          <w:szCs w:val="22"/>
        </w:rPr>
        <w:t>c</w:t>
      </w:r>
      <w:r w:rsidR="00A33CF2" w:rsidRPr="00A33CF2">
        <w:rPr>
          <w:snapToGrid w:val="0"/>
          <w:kern w:val="22"/>
          <w:szCs w:val="22"/>
        </w:rPr>
        <w:t xml:space="preserve">onservation and </w:t>
      </w:r>
      <w:r w:rsidR="00A33CF2">
        <w:rPr>
          <w:snapToGrid w:val="0"/>
          <w:kern w:val="22"/>
          <w:szCs w:val="22"/>
        </w:rPr>
        <w:t>s</w:t>
      </w:r>
      <w:r w:rsidR="00A33CF2" w:rsidRPr="00A33CF2">
        <w:rPr>
          <w:snapToGrid w:val="0"/>
          <w:kern w:val="22"/>
          <w:szCs w:val="22"/>
        </w:rPr>
        <w:t xml:space="preserve">ustainable </w:t>
      </w:r>
      <w:r w:rsidR="00A33CF2">
        <w:rPr>
          <w:snapToGrid w:val="0"/>
          <w:kern w:val="22"/>
          <w:szCs w:val="22"/>
        </w:rPr>
        <w:t>u</w:t>
      </w:r>
      <w:r w:rsidR="00A33CF2" w:rsidRPr="00A33CF2">
        <w:rPr>
          <w:snapToGrid w:val="0"/>
          <w:kern w:val="22"/>
          <w:szCs w:val="22"/>
        </w:rPr>
        <w:t xml:space="preserve">se of </w:t>
      </w:r>
      <w:r w:rsidR="00A33CF2">
        <w:rPr>
          <w:snapToGrid w:val="0"/>
          <w:kern w:val="22"/>
          <w:szCs w:val="22"/>
        </w:rPr>
        <w:t>b</w:t>
      </w:r>
      <w:r w:rsidR="00A33CF2" w:rsidRPr="00A33CF2">
        <w:rPr>
          <w:snapToGrid w:val="0"/>
          <w:kern w:val="22"/>
          <w:szCs w:val="22"/>
        </w:rPr>
        <w:t>iodiversity</w:t>
      </w:r>
      <w:r w:rsidR="006C77C9" w:rsidRPr="001A01B3">
        <w:rPr>
          <w:snapToGrid w:val="0"/>
          <w:kern w:val="22"/>
          <w:szCs w:val="22"/>
        </w:rPr>
        <w:t>.</w:t>
      </w:r>
    </w:p>
    <w:p w:rsidR="008D44C4" w:rsidRPr="001A01B3" w:rsidRDefault="00125CA7" w:rsidP="006C77C9">
      <w:pPr>
        <w:spacing w:before="120" w:after="120"/>
        <w:ind w:left="720" w:hanging="720"/>
        <w:jc w:val="left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5</w:t>
      </w:r>
      <w:r w:rsidR="006C77C9" w:rsidRPr="001A01B3">
        <w:rPr>
          <w:snapToGrid w:val="0"/>
          <w:kern w:val="22"/>
          <w:szCs w:val="22"/>
        </w:rPr>
        <w:t>.</w:t>
      </w:r>
      <w:r w:rsidR="006C77C9" w:rsidRPr="001A01B3">
        <w:rPr>
          <w:snapToGrid w:val="0"/>
          <w:kern w:val="22"/>
          <w:szCs w:val="22"/>
        </w:rPr>
        <w:tab/>
      </w:r>
      <w:r w:rsidR="00261B35">
        <w:rPr>
          <w:kern w:val="22"/>
          <w:szCs w:val="22"/>
        </w:rPr>
        <w:t>O</w:t>
      </w:r>
      <w:r w:rsidR="00A33CF2">
        <w:rPr>
          <w:snapToGrid w:val="0"/>
          <w:kern w:val="22"/>
          <w:szCs w:val="22"/>
        </w:rPr>
        <w:t xml:space="preserve">pportunities for </w:t>
      </w:r>
      <w:r w:rsidR="00C04CB3">
        <w:rPr>
          <w:snapToGrid w:val="0"/>
          <w:kern w:val="22"/>
          <w:szCs w:val="22"/>
        </w:rPr>
        <w:t>improving</w:t>
      </w:r>
      <w:r w:rsidR="00A52DE4">
        <w:rPr>
          <w:snapToGrid w:val="0"/>
          <w:kern w:val="22"/>
          <w:szCs w:val="22"/>
        </w:rPr>
        <w:t xml:space="preserve"> </w:t>
      </w:r>
      <w:r w:rsidR="003B5126">
        <w:rPr>
          <w:snapToGrid w:val="0"/>
          <w:kern w:val="22"/>
          <w:szCs w:val="22"/>
        </w:rPr>
        <w:t>technical assistance</w:t>
      </w:r>
      <w:r w:rsidR="00C04CB3">
        <w:rPr>
          <w:snapToGrid w:val="0"/>
          <w:kern w:val="22"/>
          <w:szCs w:val="22"/>
        </w:rPr>
        <w:t xml:space="preserve"> modalities and leveragin</w:t>
      </w:r>
      <w:bookmarkStart w:id="1" w:name="_GoBack"/>
      <w:bookmarkEnd w:id="1"/>
      <w:r w:rsidR="00C04CB3">
        <w:rPr>
          <w:snapToGrid w:val="0"/>
          <w:kern w:val="22"/>
          <w:szCs w:val="22"/>
        </w:rPr>
        <w:t>g additional resources for technical and scientific cooperation</w:t>
      </w:r>
      <w:r w:rsidR="003B5126">
        <w:rPr>
          <w:snapToGrid w:val="0"/>
          <w:kern w:val="22"/>
          <w:szCs w:val="22"/>
        </w:rPr>
        <w:t xml:space="preserve"> </w:t>
      </w:r>
    </w:p>
    <w:p w:rsidR="006C77C9" w:rsidRPr="001A01B3" w:rsidRDefault="00125CA7" w:rsidP="006C77C9">
      <w:pPr>
        <w:pStyle w:val="ListParagraph"/>
        <w:spacing w:before="120" w:after="120"/>
        <w:ind w:hanging="720"/>
        <w:contextualSpacing w:val="0"/>
        <w:jc w:val="left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6</w:t>
      </w:r>
      <w:r w:rsidR="006C77C9" w:rsidRPr="001A01B3">
        <w:rPr>
          <w:snapToGrid w:val="0"/>
          <w:kern w:val="22"/>
          <w:szCs w:val="22"/>
        </w:rPr>
        <w:t>.</w:t>
      </w:r>
      <w:r w:rsidR="006C77C9" w:rsidRPr="001A01B3">
        <w:rPr>
          <w:snapToGrid w:val="0"/>
          <w:kern w:val="22"/>
          <w:szCs w:val="22"/>
        </w:rPr>
        <w:tab/>
      </w:r>
      <w:r w:rsidR="008D44C4">
        <w:rPr>
          <w:snapToGrid w:val="0"/>
          <w:kern w:val="22"/>
          <w:szCs w:val="22"/>
        </w:rPr>
        <w:t xml:space="preserve">Conclusion </w:t>
      </w:r>
      <w:r w:rsidR="00A33CF2" w:rsidRPr="00A33CF2">
        <w:rPr>
          <w:snapToGrid w:val="0"/>
          <w:kern w:val="22"/>
          <w:szCs w:val="22"/>
        </w:rPr>
        <w:t xml:space="preserve">and </w:t>
      </w:r>
      <w:r w:rsidR="008D44C4">
        <w:rPr>
          <w:snapToGrid w:val="0"/>
          <w:kern w:val="22"/>
          <w:szCs w:val="22"/>
        </w:rPr>
        <w:t>next steps</w:t>
      </w:r>
      <w:r w:rsidR="006C77C9" w:rsidRPr="001A01B3">
        <w:rPr>
          <w:snapToGrid w:val="0"/>
          <w:kern w:val="22"/>
          <w:szCs w:val="22"/>
        </w:rPr>
        <w:t>.</w:t>
      </w:r>
    </w:p>
    <w:p w:rsidR="006C77C9" w:rsidRPr="00070ADD" w:rsidRDefault="002D181A" w:rsidP="00070ADD">
      <w:pPr>
        <w:pStyle w:val="ListParagraph"/>
        <w:spacing w:before="120" w:after="120"/>
        <w:ind w:hanging="720"/>
        <w:contextualSpacing w:val="0"/>
        <w:jc w:val="left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7</w:t>
      </w:r>
      <w:r w:rsidR="006C77C9" w:rsidRPr="001A01B3">
        <w:rPr>
          <w:snapToGrid w:val="0"/>
          <w:kern w:val="22"/>
          <w:szCs w:val="22"/>
        </w:rPr>
        <w:t>.</w:t>
      </w:r>
      <w:r w:rsidR="006C77C9" w:rsidRPr="001A01B3">
        <w:rPr>
          <w:snapToGrid w:val="0"/>
          <w:kern w:val="22"/>
          <w:szCs w:val="22"/>
        </w:rPr>
        <w:tab/>
      </w:r>
      <w:r w:rsidR="00A33CF2" w:rsidRPr="001A01B3">
        <w:rPr>
          <w:snapToGrid w:val="0"/>
          <w:kern w:val="22"/>
          <w:szCs w:val="22"/>
        </w:rPr>
        <w:t xml:space="preserve">Closure of the </w:t>
      </w:r>
      <w:r w:rsidR="00A33CF2">
        <w:rPr>
          <w:snapToGrid w:val="0"/>
          <w:kern w:val="22"/>
          <w:szCs w:val="22"/>
        </w:rPr>
        <w:t>round table</w:t>
      </w:r>
      <w:r w:rsidR="00EA6B36">
        <w:rPr>
          <w:snapToGrid w:val="0"/>
          <w:kern w:val="22"/>
          <w:szCs w:val="22"/>
        </w:rPr>
        <w:t>.</w:t>
      </w:r>
    </w:p>
    <w:p w:rsidR="00CB7FFA" w:rsidRDefault="00EA6B36" w:rsidP="006C77C9">
      <w:pPr>
        <w:pStyle w:val="Heading-plain"/>
        <w:spacing w:after="0"/>
        <w:rPr>
          <w:i w:val="0"/>
          <w:lang w:val="en-US" w:eastAsia="ko-KR"/>
        </w:rPr>
      </w:pPr>
      <w:r w:rsidRPr="00EA6B36">
        <w:rPr>
          <w:i w:val="0"/>
          <w:lang w:val="en-US" w:eastAsia="ko-KR"/>
        </w:rPr>
        <w:t>__________</w:t>
      </w:r>
    </w:p>
    <w:p w:rsidR="00025736" w:rsidRDefault="00025736" w:rsidP="00025736">
      <w:pPr>
        <w:pStyle w:val="Heading-plain"/>
        <w:spacing w:after="0"/>
        <w:jc w:val="left"/>
        <w:rPr>
          <w:i w:val="0"/>
          <w:lang w:val="en-US" w:eastAsia="ko-KR"/>
        </w:rPr>
      </w:pPr>
    </w:p>
    <w:p w:rsidR="00025736" w:rsidRPr="00EA6B36" w:rsidRDefault="00025736" w:rsidP="00025736">
      <w:pPr>
        <w:pStyle w:val="Heading-plain"/>
        <w:spacing w:after="0"/>
        <w:jc w:val="left"/>
        <w:rPr>
          <w:i w:val="0"/>
          <w:lang w:val="en-US" w:eastAsia="ko-KR"/>
        </w:rPr>
      </w:pPr>
    </w:p>
    <w:sectPr w:rsidR="00025736" w:rsidRPr="00EA6B36" w:rsidSect="003F1D9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 w:code="1"/>
      <w:pgMar w:top="1021" w:right="1440" w:bottom="1134" w:left="144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71" w:rsidRDefault="00B40471">
      <w:r>
        <w:separator/>
      </w:r>
    </w:p>
    <w:p w:rsidR="00B40471" w:rsidRDefault="00B40471"/>
  </w:endnote>
  <w:endnote w:type="continuationSeparator" w:id="0">
    <w:p w:rsidR="00B40471" w:rsidRDefault="00B40471">
      <w:r>
        <w:continuationSeparator/>
      </w:r>
    </w:p>
    <w:p w:rsidR="00B40471" w:rsidRDefault="00B40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0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71" w:rsidRDefault="00B40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71" w:rsidRDefault="00B40471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71" w:rsidRDefault="00B40471">
      <w:r>
        <w:separator/>
      </w:r>
    </w:p>
    <w:p w:rsidR="00B40471" w:rsidRDefault="00B40471"/>
  </w:footnote>
  <w:footnote w:type="continuationSeparator" w:id="0">
    <w:p w:rsidR="00B40471" w:rsidRDefault="00B40471">
      <w:r>
        <w:continuationSeparator/>
      </w:r>
    </w:p>
    <w:p w:rsidR="00B40471" w:rsidRDefault="00B404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71" w:rsidRDefault="00B40471">
    <w:pPr>
      <w:pStyle w:val="Header"/>
    </w:pPr>
    <w:r>
      <w:t>UNEP/CBD/XXXX</w:t>
    </w:r>
  </w:p>
  <w:p w:rsidR="00B40471" w:rsidRDefault="00B4047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40471" w:rsidRDefault="00B40471" w:rsidP="00CB7FFA">
    <w:pPr>
      <w:pStyle w:val="Header"/>
      <w:tabs>
        <w:tab w:val="left" w:pos="6379"/>
        <w:tab w:val="left" w:pos="6480"/>
        <w:tab w:val="left" w:pos="7088"/>
      </w:tabs>
      <w:ind w:left="627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71" w:rsidRPr="00CA2A30" w:rsidRDefault="00B40471">
    <w:pPr>
      <w:pStyle w:val="Header"/>
      <w:rPr>
        <w:lang w:val="fr-FR"/>
      </w:rPr>
    </w:pPr>
    <w:r w:rsidRPr="00CA2A30">
      <w:rPr>
        <w:lang w:val="fr-FR"/>
      </w:rPr>
      <w:t>UNEP/CBD/</w:t>
    </w:r>
    <w:r>
      <w:rPr>
        <w:lang w:val="fr-FR"/>
      </w:rPr>
      <w:t>XX</w:t>
    </w:r>
  </w:p>
  <w:p w:rsidR="00B40471" w:rsidRPr="00FF376C" w:rsidRDefault="00B40471">
    <w:pPr>
      <w:pStyle w:val="Header"/>
      <w:rPr>
        <w:rStyle w:val="PageNumber"/>
      </w:rPr>
    </w:pPr>
    <w:r w:rsidRPr="00CA2A30">
      <w:rPr>
        <w:lang w:val="fr-FR"/>
      </w:rPr>
      <w:t xml:space="preserve">Page </w:t>
    </w:r>
    <w:r>
      <w:rPr>
        <w:rStyle w:val="PageNumber"/>
      </w:rPr>
      <w:fldChar w:fldCharType="begin"/>
    </w:r>
    <w:r w:rsidRPr="00CA2A30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</w:p>
  <w:p w:rsidR="00B40471" w:rsidRPr="00CA2A30" w:rsidRDefault="00B40471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71" w:rsidRPr="00D25B46" w:rsidRDefault="00B40471" w:rsidP="00216895">
    <w:pPr>
      <w:pStyle w:val="Header"/>
      <w:tabs>
        <w:tab w:val="clear" w:pos="4320"/>
      </w:tabs>
      <w:jc w:val="right"/>
      <w:rPr>
        <w:noProof/>
        <w:kern w:val="22"/>
      </w:rPr>
    </w:pPr>
    <w:r w:rsidRPr="00D25B46">
      <w:rPr>
        <w:noProof/>
        <w:kern w:val="22"/>
      </w:rPr>
      <w:t>UNEP/CBD/</w:t>
    </w:r>
    <w:r>
      <w:rPr>
        <w:noProof/>
        <w:kern w:val="22"/>
      </w:rPr>
      <w:t>XX</w:t>
    </w:r>
  </w:p>
  <w:p w:rsidR="00B40471" w:rsidRPr="00D25B46" w:rsidRDefault="00B40471" w:rsidP="00216895">
    <w:pPr>
      <w:pStyle w:val="Header"/>
      <w:tabs>
        <w:tab w:val="clear" w:pos="4320"/>
      </w:tabs>
      <w:jc w:val="right"/>
      <w:rPr>
        <w:rStyle w:val="PageNumber"/>
        <w:noProof/>
        <w:kern w:val="22"/>
      </w:rPr>
    </w:pPr>
    <w:r w:rsidRPr="00D25B46">
      <w:rPr>
        <w:noProof/>
        <w:kern w:val="22"/>
      </w:rPr>
      <w:t xml:space="preserve">Page </w:t>
    </w:r>
    <w:r w:rsidRPr="00D25B46">
      <w:rPr>
        <w:rStyle w:val="PageNumber"/>
        <w:noProof/>
        <w:kern w:val="22"/>
      </w:rPr>
      <w:fldChar w:fldCharType="begin"/>
    </w:r>
    <w:r w:rsidRPr="00D25B46">
      <w:rPr>
        <w:rStyle w:val="PageNumber"/>
        <w:noProof/>
        <w:kern w:val="22"/>
      </w:rPr>
      <w:instrText xml:space="preserve"> PAGE </w:instrText>
    </w:r>
    <w:r w:rsidRPr="00D25B46">
      <w:rPr>
        <w:rStyle w:val="PageNumber"/>
        <w:noProof/>
        <w:kern w:val="22"/>
      </w:rPr>
      <w:fldChar w:fldCharType="separate"/>
    </w:r>
    <w:r>
      <w:rPr>
        <w:rStyle w:val="PageNumber"/>
        <w:noProof/>
        <w:kern w:val="22"/>
      </w:rPr>
      <w:t>5</w:t>
    </w:r>
    <w:r w:rsidRPr="00D25B46">
      <w:rPr>
        <w:rStyle w:val="PageNumber"/>
        <w:noProof/>
        <w:kern w:val="22"/>
      </w:rPr>
      <w:fldChar w:fldCharType="end"/>
    </w:r>
  </w:p>
  <w:p w:rsidR="00B40471" w:rsidRPr="00D25B46" w:rsidRDefault="00B40471" w:rsidP="00216895">
    <w:pPr>
      <w:pStyle w:val="Header"/>
      <w:tabs>
        <w:tab w:val="clear" w:pos="4320"/>
        <w:tab w:val="left" w:pos="6379"/>
        <w:tab w:val="left" w:pos="6480"/>
        <w:tab w:val="left" w:pos="7088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C8F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85C5D"/>
    <w:multiLevelType w:val="hybridMultilevel"/>
    <w:tmpl w:val="EF7ADC0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0030197"/>
    <w:multiLevelType w:val="hybridMultilevel"/>
    <w:tmpl w:val="4D32D0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3AF43E3"/>
    <w:multiLevelType w:val="hybridMultilevel"/>
    <w:tmpl w:val="1CE83440"/>
    <w:lvl w:ilvl="0" w:tplc="DAEC11D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24639"/>
    <w:multiLevelType w:val="hybridMultilevel"/>
    <w:tmpl w:val="B1D253FC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7D2022E"/>
    <w:multiLevelType w:val="hybridMultilevel"/>
    <w:tmpl w:val="BA5ABCCC"/>
    <w:lvl w:ilvl="0" w:tplc="0409000B">
      <w:start w:val="1"/>
      <w:numFmt w:val="bullet"/>
      <w:lvlText w:val=""/>
      <w:lvlJc w:val="left"/>
      <w:pPr>
        <w:ind w:left="5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6" w15:restartNumberingAfterBreak="0">
    <w:nsid w:val="18972014"/>
    <w:multiLevelType w:val="hybridMultilevel"/>
    <w:tmpl w:val="3306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61267"/>
    <w:multiLevelType w:val="hybridMultilevel"/>
    <w:tmpl w:val="361EAF5A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4F3"/>
    <w:multiLevelType w:val="hybridMultilevel"/>
    <w:tmpl w:val="A37426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581C30"/>
    <w:multiLevelType w:val="hybridMultilevel"/>
    <w:tmpl w:val="127C9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6441A"/>
    <w:multiLevelType w:val="hybridMultilevel"/>
    <w:tmpl w:val="07CA3290"/>
    <w:lvl w:ilvl="0" w:tplc="53AA2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48E71C7"/>
    <w:multiLevelType w:val="hybridMultilevel"/>
    <w:tmpl w:val="0D3E65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F72582"/>
    <w:multiLevelType w:val="hybridMultilevel"/>
    <w:tmpl w:val="64A44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90265"/>
    <w:multiLevelType w:val="hybridMultilevel"/>
    <w:tmpl w:val="422A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C72AC"/>
    <w:multiLevelType w:val="hybridMultilevel"/>
    <w:tmpl w:val="3FBC8C44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23FF2"/>
    <w:multiLevelType w:val="hybridMultilevel"/>
    <w:tmpl w:val="B71A1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8063A"/>
    <w:multiLevelType w:val="hybridMultilevel"/>
    <w:tmpl w:val="838E3D26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5CB4C13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A46EB"/>
    <w:multiLevelType w:val="hybridMultilevel"/>
    <w:tmpl w:val="2C8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E6244A5"/>
    <w:multiLevelType w:val="hybridMultilevel"/>
    <w:tmpl w:val="6140615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4F1407C6"/>
    <w:multiLevelType w:val="hybridMultilevel"/>
    <w:tmpl w:val="EED40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B4DC0"/>
    <w:multiLevelType w:val="hybridMultilevel"/>
    <w:tmpl w:val="F8C64E5C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A0D2384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A7188"/>
    <w:multiLevelType w:val="hybridMultilevel"/>
    <w:tmpl w:val="5E8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A6B1D"/>
    <w:multiLevelType w:val="hybridMultilevel"/>
    <w:tmpl w:val="4D02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05939"/>
    <w:multiLevelType w:val="hybridMultilevel"/>
    <w:tmpl w:val="4B84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57DEF"/>
    <w:multiLevelType w:val="hybridMultilevel"/>
    <w:tmpl w:val="F134212E"/>
    <w:lvl w:ilvl="0" w:tplc="04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7" w15:restartNumberingAfterBreak="0">
    <w:nsid w:val="60851B21"/>
    <w:multiLevelType w:val="hybridMultilevel"/>
    <w:tmpl w:val="134A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32D4E"/>
    <w:multiLevelType w:val="hybridMultilevel"/>
    <w:tmpl w:val="9BD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80D44"/>
    <w:multiLevelType w:val="hybridMultilevel"/>
    <w:tmpl w:val="46DA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D3BA5"/>
    <w:multiLevelType w:val="hybridMultilevel"/>
    <w:tmpl w:val="00F616F6"/>
    <w:lvl w:ilvl="0" w:tplc="0409000B">
      <w:start w:val="1"/>
      <w:numFmt w:val="bullet"/>
      <w:lvlText w:val=""/>
      <w:lvlJc w:val="left"/>
      <w:pPr>
        <w:ind w:left="1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1" w15:restartNumberingAfterBreak="0">
    <w:nsid w:val="68595C98"/>
    <w:multiLevelType w:val="hybridMultilevel"/>
    <w:tmpl w:val="1162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96C6A"/>
    <w:multiLevelType w:val="hybridMultilevel"/>
    <w:tmpl w:val="B9FA5A8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 w15:restartNumberingAfterBreak="0">
    <w:nsid w:val="6BB55A52"/>
    <w:multiLevelType w:val="hybridMultilevel"/>
    <w:tmpl w:val="71DC8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F1590"/>
    <w:multiLevelType w:val="hybridMultilevel"/>
    <w:tmpl w:val="7D56AE1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 w15:restartNumberingAfterBreak="0">
    <w:nsid w:val="6D786413"/>
    <w:multiLevelType w:val="hybridMultilevel"/>
    <w:tmpl w:val="6AA6CB38"/>
    <w:lvl w:ilvl="0" w:tplc="75DCE9E4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A4B09DFE">
      <w:start w:val="1"/>
      <w:numFmt w:val="lowerRoman"/>
      <w:lvlText w:val="(%2)"/>
      <w:lvlJc w:val="righ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501991"/>
    <w:multiLevelType w:val="hybridMultilevel"/>
    <w:tmpl w:val="A4C6D4CA"/>
    <w:lvl w:ilvl="0" w:tplc="465471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6300C"/>
    <w:multiLevelType w:val="hybridMultilevel"/>
    <w:tmpl w:val="081C8162"/>
    <w:lvl w:ilvl="0" w:tplc="04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8" w15:restartNumberingAfterBreak="0">
    <w:nsid w:val="791F789C"/>
    <w:multiLevelType w:val="hybridMultilevel"/>
    <w:tmpl w:val="8E5ABA0A"/>
    <w:lvl w:ilvl="0" w:tplc="54E8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409A8"/>
    <w:multiLevelType w:val="hybridMultilevel"/>
    <w:tmpl w:val="64E62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0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35"/>
  </w:num>
  <w:num w:numId="13">
    <w:abstractNumId w:val="0"/>
  </w:num>
  <w:num w:numId="14">
    <w:abstractNumId w:val="19"/>
  </w:num>
  <w:num w:numId="15">
    <w:abstractNumId w:val="1"/>
  </w:num>
  <w:num w:numId="16">
    <w:abstractNumId w:val="14"/>
  </w:num>
  <w:num w:numId="17">
    <w:abstractNumId w:val="30"/>
  </w:num>
  <w:num w:numId="18">
    <w:abstractNumId w:val="18"/>
  </w:num>
  <w:num w:numId="19">
    <w:abstractNumId w:val="24"/>
  </w:num>
  <w:num w:numId="20">
    <w:abstractNumId w:val="8"/>
  </w:num>
  <w:num w:numId="21">
    <w:abstractNumId w:val="28"/>
  </w:num>
  <w:num w:numId="22">
    <w:abstractNumId w:val="16"/>
  </w:num>
  <w:num w:numId="23">
    <w:abstractNumId w:val="23"/>
  </w:num>
  <w:num w:numId="24">
    <w:abstractNumId w:val="21"/>
  </w:num>
  <w:num w:numId="25">
    <w:abstractNumId w:val="33"/>
  </w:num>
  <w:num w:numId="26">
    <w:abstractNumId w:val="26"/>
  </w:num>
  <w:num w:numId="27">
    <w:abstractNumId w:val="2"/>
  </w:num>
  <w:num w:numId="28">
    <w:abstractNumId w:val="31"/>
  </w:num>
  <w:num w:numId="29">
    <w:abstractNumId w:val="20"/>
  </w:num>
  <w:num w:numId="30">
    <w:abstractNumId w:val="37"/>
  </w:num>
  <w:num w:numId="31">
    <w:abstractNumId w:val="5"/>
  </w:num>
  <w:num w:numId="32">
    <w:abstractNumId w:val="29"/>
  </w:num>
  <w:num w:numId="33">
    <w:abstractNumId w:val="38"/>
  </w:num>
  <w:num w:numId="34">
    <w:abstractNumId w:val="27"/>
  </w:num>
  <w:num w:numId="35">
    <w:abstractNumId w:val="39"/>
  </w:num>
  <w:num w:numId="36">
    <w:abstractNumId w:val="13"/>
  </w:num>
  <w:num w:numId="37">
    <w:abstractNumId w:val="9"/>
  </w:num>
  <w:num w:numId="38">
    <w:abstractNumId w:val="12"/>
  </w:num>
  <w:num w:numId="39">
    <w:abstractNumId w:val="25"/>
  </w:num>
  <w:num w:numId="40">
    <w:abstractNumId w:val="7"/>
  </w:num>
  <w:num w:numId="41">
    <w:abstractNumId w:val="36"/>
  </w:num>
  <w:num w:numId="42">
    <w:abstractNumId w:val="22"/>
  </w:num>
  <w:num w:numId="43">
    <w:abstractNumId w:val="15"/>
  </w:num>
  <w:num w:numId="44">
    <w:abstractNumId w:val="17"/>
  </w:num>
  <w:num w:numId="45">
    <w:abstractNumId w:val="3"/>
  </w:num>
  <w:num w:numId="46">
    <w:abstractNumId w:val="34"/>
  </w:num>
  <w:num w:numId="47">
    <w:abstractNumId w:val="4"/>
  </w:num>
  <w:num w:numId="48">
    <w:abstractNumId w:val="32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6"/>
    <w:rsid w:val="00000144"/>
    <w:rsid w:val="00001583"/>
    <w:rsid w:val="00003A41"/>
    <w:rsid w:val="00003D8C"/>
    <w:rsid w:val="00023723"/>
    <w:rsid w:val="00023CD6"/>
    <w:rsid w:val="00024261"/>
    <w:rsid w:val="00024CE1"/>
    <w:rsid w:val="00025736"/>
    <w:rsid w:val="00026B3F"/>
    <w:rsid w:val="00041DCB"/>
    <w:rsid w:val="00041DEE"/>
    <w:rsid w:val="000430DC"/>
    <w:rsid w:val="00043DC4"/>
    <w:rsid w:val="000461A9"/>
    <w:rsid w:val="00047183"/>
    <w:rsid w:val="000471D3"/>
    <w:rsid w:val="000512E4"/>
    <w:rsid w:val="000525C3"/>
    <w:rsid w:val="00052B46"/>
    <w:rsid w:val="00052F7C"/>
    <w:rsid w:val="00053BD7"/>
    <w:rsid w:val="000561E8"/>
    <w:rsid w:val="00056361"/>
    <w:rsid w:val="00060037"/>
    <w:rsid w:val="000610D1"/>
    <w:rsid w:val="00064D7B"/>
    <w:rsid w:val="000654F8"/>
    <w:rsid w:val="00070ADD"/>
    <w:rsid w:val="00073996"/>
    <w:rsid w:val="00076BB5"/>
    <w:rsid w:val="00080A0C"/>
    <w:rsid w:val="00080EB7"/>
    <w:rsid w:val="000827D1"/>
    <w:rsid w:val="00087626"/>
    <w:rsid w:val="000903BB"/>
    <w:rsid w:val="00097452"/>
    <w:rsid w:val="000979B4"/>
    <w:rsid w:val="000A0430"/>
    <w:rsid w:val="000A33E4"/>
    <w:rsid w:val="000A3CD5"/>
    <w:rsid w:val="000A7B39"/>
    <w:rsid w:val="000B162D"/>
    <w:rsid w:val="000B5625"/>
    <w:rsid w:val="000B6CBC"/>
    <w:rsid w:val="000C0AB2"/>
    <w:rsid w:val="000C6758"/>
    <w:rsid w:val="000C6FFA"/>
    <w:rsid w:val="000D19B0"/>
    <w:rsid w:val="000D529F"/>
    <w:rsid w:val="000E1756"/>
    <w:rsid w:val="000E327B"/>
    <w:rsid w:val="000E3972"/>
    <w:rsid w:val="000E5143"/>
    <w:rsid w:val="000E68B5"/>
    <w:rsid w:val="000E761F"/>
    <w:rsid w:val="000F0703"/>
    <w:rsid w:val="000F2EF5"/>
    <w:rsid w:val="000F2FEC"/>
    <w:rsid w:val="000F41EA"/>
    <w:rsid w:val="000F6CA1"/>
    <w:rsid w:val="000F7F96"/>
    <w:rsid w:val="00102AC0"/>
    <w:rsid w:val="00102D13"/>
    <w:rsid w:val="00103505"/>
    <w:rsid w:val="0010459C"/>
    <w:rsid w:val="0010552A"/>
    <w:rsid w:val="00105BE2"/>
    <w:rsid w:val="00116520"/>
    <w:rsid w:val="001201D8"/>
    <w:rsid w:val="001206AD"/>
    <w:rsid w:val="001208F5"/>
    <w:rsid w:val="00120FC8"/>
    <w:rsid w:val="00125B96"/>
    <w:rsid w:val="00125CA7"/>
    <w:rsid w:val="0012771A"/>
    <w:rsid w:val="00131CC6"/>
    <w:rsid w:val="00132F86"/>
    <w:rsid w:val="00134C9D"/>
    <w:rsid w:val="00136511"/>
    <w:rsid w:val="001400B8"/>
    <w:rsid w:val="0014093F"/>
    <w:rsid w:val="001422D7"/>
    <w:rsid w:val="00145521"/>
    <w:rsid w:val="00146D48"/>
    <w:rsid w:val="00151588"/>
    <w:rsid w:val="0015555A"/>
    <w:rsid w:val="00156704"/>
    <w:rsid w:val="00156A2F"/>
    <w:rsid w:val="00157E15"/>
    <w:rsid w:val="00164C95"/>
    <w:rsid w:val="00167C38"/>
    <w:rsid w:val="001808B4"/>
    <w:rsid w:val="00181666"/>
    <w:rsid w:val="001816B4"/>
    <w:rsid w:val="00186F8E"/>
    <w:rsid w:val="00187058"/>
    <w:rsid w:val="00187FF7"/>
    <w:rsid w:val="00190F76"/>
    <w:rsid w:val="00193620"/>
    <w:rsid w:val="00197056"/>
    <w:rsid w:val="001A032F"/>
    <w:rsid w:val="001A14BF"/>
    <w:rsid w:val="001B1459"/>
    <w:rsid w:val="001B552E"/>
    <w:rsid w:val="001B56DC"/>
    <w:rsid w:val="001C04BE"/>
    <w:rsid w:val="001C2262"/>
    <w:rsid w:val="001C33E3"/>
    <w:rsid w:val="001C3AD9"/>
    <w:rsid w:val="001C6E6D"/>
    <w:rsid w:val="001D09E1"/>
    <w:rsid w:val="001E241F"/>
    <w:rsid w:val="001E593F"/>
    <w:rsid w:val="001F2FD0"/>
    <w:rsid w:val="001F3571"/>
    <w:rsid w:val="001F3F20"/>
    <w:rsid w:val="001F66FA"/>
    <w:rsid w:val="001F733E"/>
    <w:rsid w:val="00205C7F"/>
    <w:rsid w:val="00207FDC"/>
    <w:rsid w:val="00211B92"/>
    <w:rsid w:val="00214028"/>
    <w:rsid w:val="00215A9B"/>
    <w:rsid w:val="00216895"/>
    <w:rsid w:val="002178AB"/>
    <w:rsid w:val="00217BBC"/>
    <w:rsid w:val="00224AF1"/>
    <w:rsid w:val="00226751"/>
    <w:rsid w:val="00232830"/>
    <w:rsid w:val="00232F0E"/>
    <w:rsid w:val="00233229"/>
    <w:rsid w:val="00233344"/>
    <w:rsid w:val="00243379"/>
    <w:rsid w:val="00256465"/>
    <w:rsid w:val="00256794"/>
    <w:rsid w:val="00261B35"/>
    <w:rsid w:val="002628CA"/>
    <w:rsid w:val="00263A79"/>
    <w:rsid w:val="00266B2A"/>
    <w:rsid w:val="00267405"/>
    <w:rsid w:val="00267D29"/>
    <w:rsid w:val="002749E5"/>
    <w:rsid w:val="002801FF"/>
    <w:rsid w:val="00282087"/>
    <w:rsid w:val="00282599"/>
    <w:rsid w:val="0028772F"/>
    <w:rsid w:val="00287ECB"/>
    <w:rsid w:val="0029458A"/>
    <w:rsid w:val="002A227B"/>
    <w:rsid w:val="002A2F4D"/>
    <w:rsid w:val="002A3D39"/>
    <w:rsid w:val="002A4D9E"/>
    <w:rsid w:val="002A6F5B"/>
    <w:rsid w:val="002B0389"/>
    <w:rsid w:val="002B2009"/>
    <w:rsid w:val="002B2068"/>
    <w:rsid w:val="002B2FB7"/>
    <w:rsid w:val="002B40F3"/>
    <w:rsid w:val="002B4985"/>
    <w:rsid w:val="002B60B7"/>
    <w:rsid w:val="002B688D"/>
    <w:rsid w:val="002C2F14"/>
    <w:rsid w:val="002C3644"/>
    <w:rsid w:val="002C6287"/>
    <w:rsid w:val="002C66A5"/>
    <w:rsid w:val="002C6EE1"/>
    <w:rsid w:val="002D1761"/>
    <w:rsid w:val="002D181A"/>
    <w:rsid w:val="002D5C3F"/>
    <w:rsid w:val="002D7F2D"/>
    <w:rsid w:val="002E19E0"/>
    <w:rsid w:val="002E4BDD"/>
    <w:rsid w:val="002E57EF"/>
    <w:rsid w:val="002F0284"/>
    <w:rsid w:val="002F0D48"/>
    <w:rsid w:val="002F7777"/>
    <w:rsid w:val="003028AC"/>
    <w:rsid w:val="00302951"/>
    <w:rsid w:val="0030575C"/>
    <w:rsid w:val="00311A3B"/>
    <w:rsid w:val="00314FFB"/>
    <w:rsid w:val="0031756E"/>
    <w:rsid w:val="0032035C"/>
    <w:rsid w:val="00325E56"/>
    <w:rsid w:val="00326F45"/>
    <w:rsid w:val="0032774C"/>
    <w:rsid w:val="00327E1F"/>
    <w:rsid w:val="00330FF4"/>
    <w:rsid w:val="00335D54"/>
    <w:rsid w:val="00342E0D"/>
    <w:rsid w:val="00344A21"/>
    <w:rsid w:val="00345EBC"/>
    <w:rsid w:val="00351D17"/>
    <w:rsid w:val="0035408B"/>
    <w:rsid w:val="003559A7"/>
    <w:rsid w:val="00357654"/>
    <w:rsid w:val="00360CE4"/>
    <w:rsid w:val="00361156"/>
    <w:rsid w:val="00370637"/>
    <w:rsid w:val="003775A0"/>
    <w:rsid w:val="00382E40"/>
    <w:rsid w:val="00385F3D"/>
    <w:rsid w:val="003863BD"/>
    <w:rsid w:val="003868C0"/>
    <w:rsid w:val="003968F6"/>
    <w:rsid w:val="003A06C9"/>
    <w:rsid w:val="003A200E"/>
    <w:rsid w:val="003A452C"/>
    <w:rsid w:val="003A5152"/>
    <w:rsid w:val="003A73AF"/>
    <w:rsid w:val="003B106A"/>
    <w:rsid w:val="003B25DA"/>
    <w:rsid w:val="003B5126"/>
    <w:rsid w:val="003B64C1"/>
    <w:rsid w:val="003C0F8A"/>
    <w:rsid w:val="003C1652"/>
    <w:rsid w:val="003C5ABB"/>
    <w:rsid w:val="003C6F98"/>
    <w:rsid w:val="003C749D"/>
    <w:rsid w:val="003D182A"/>
    <w:rsid w:val="003D6852"/>
    <w:rsid w:val="003E52E8"/>
    <w:rsid w:val="003E67AF"/>
    <w:rsid w:val="003E73C8"/>
    <w:rsid w:val="003E7E9E"/>
    <w:rsid w:val="003F0A39"/>
    <w:rsid w:val="003F0E4E"/>
    <w:rsid w:val="003F1D96"/>
    <w:rsid w:val="003F2130"/>
    <w:rsid w:val="003F411E"/>
    <w:rsid w:val="003F4315"/>
    <w:rsid w:val="003F4FEA"/>
    <w:rsid w:val="003F506E"/>
    <w:rsid w:val="004021C1"/>
    <w:rsid w:val="004023E8"/>
    <w:rsid w:val="00407366"/>
    <w:rsid w:val="00412DB0"/>
    <w:rsid w:val="00412F37"/>
    <w:rsid w:val="004142FE"/>
    <w:rsid w:val="00414E98"/>
    <w:rsid w:val="0041529B"/>
    <w:rsid w:val="0042150C"/>
    <w:rsid w:val="00423221"/>
    <w:rsid w:val="00427885"/>
    <w:rsid w:val="00431C48"/>
    <w:rsid w:val="0043349C"/>
    <w:rsid w:val="00434753"/>
    <w:rsid w:val="00435A9A"/>
    <w:rsid w:val="00444EEF"/>
    <w:rsid w:val="00447833"/>
    <w:rsid w:val="004534C1"/>
    <w:rsid w:val="004535A7"/>
    <w:rsid w:val="00455047"/>
    <w:rsid w:val="004559E4"/>
    <w:rsid w:val="004565A9"/>
    <w:rsid w:val="004606AE"/>
    <w:rsid w:val="00461FAB"/>
    <w:rsid w:val="00463DC4"/>
    <w:rsid w:val="004717C6"/>
    <w:rsid w:val="00472F0B"/>
    <w:rsid w:val="00473BC4"/>
    <w:rsid w:val="004800B5"/>
    <w:rsid w:val="00481C9F"/>
    <w:rsid w:val="00483895"/>
    <w:rsid w:val="00485593"/>
    <w:rsid w:val="004865BE"/>
    <w:rsid w:val="00486854"/>
    <w:rsid w:val="00495075"/>
    <w:rsid w:val="00495FB3"/>
    <w:rsid w:val="00496A47"/>
    <w:rsid w:val="004A43A4"/>
    <w:rsid w:val="004A7FF8"/>
    <w:rsid w:val="004B0BF9"/>
    <w:rsid w:val="004B2B4E"/>
    <w:rsid w:val="004B54B6"/>
    <w:rsid w:val="004C52B5"/>
    <w:rsid w:val="004C657C"/>
    <w:rsid w:val="004C6F36"/>
    <w:rsid w:val="004D328C"/>
    <w:rsid w:val="004D5D71"/>
    <w:rsid w:val="004D6568"/>
    <w:rsid w:val="004E1E45"/>
    <w:rsid w:val="004E5F06"/>
    <w:rsid w:val="004E7A04"/>
    <w:rsid w:val="004F04CA"/>
    <w:rsid w:val="004F08DF"/>
    <w:rsid w:val="004F4DAE"/>
    <w:rsid w:val="0050347F"/>
    <w:rsid w:val="005036DB"/>
    <w:rsid w:val="00503B38"/>
    <w:rsid w:val="00505057"/>
    <w:rsid w:val="00507ED9"/>
    <w:rsid w:val="00517C37"/>
    <w:rsid w:val="005219D9"/>
    <w:rsid w:val="00521E83"/>
    <w:rsid w:val="00523C38"/>
    <w:rsid w:val="00523EAF"/>
    <w:rsid w:val="00526DD4"/>
    <w:rsid w:val="00531972"/>
    <w:rsid w:val="00533C96"/>
    <w:rsid w:val="0053596E"/>
    <w:rsid w:val="00542229"/>
    <w:rsid w:val="00542DF4"/>
    <w:rsid w:val="005456CF"/>
    <w:rsid w:val="005472AB"/>
    <w:rsid w:val="005554B0"/>
    <w:rsid w:val="00556763"/>
    <w:rsid w:val="00557CE6"/>
    <w:rsid w:val="00562E62"/>
    <w:rsid w:val="00563D8C"/>
    <w:rsid w:val="00571B65"/>
    <w:rsid w:val="00574681"/>
    <w:rsid w:val="00576397"/>
    <w:rsid w:val="00582DB3"/>
    <w:rsid w:val="0058445F"/>
    <w:rsid w:val="005859BD"/>
    <w:rsid w:val="005910B3"/>
    <w:rsid w:val="00594D04"/>
    <w:rsid w:val="00595320"/>
    <w:rsid w:val="005A72CD"/>
    <w:rsid w:val="005B7511"/>
    <w:rsid w:val="005B78A1"/>
    <w:rsid w:val="005C20AF"/>
    <w:rsid w:val="005C2898"/>
    <w:rsid w:val="005C3936"/>
    <w:rsid w:val="005C53F3"/>
    <w:rsid w:val="005D2157"/>
    <w:rsid w:val="005D3831"/>
    <w:rsid w:val="005D6170"/>
    <w:rsid w:val="005D6459"/>
    <w:rsid w:val="005D6D51"/>
    <w:rsid w:val="005D7580"/>
    <w:rsid w:val="005E566C"/>
    <w:rsid w:val="005E6666"/>
    <w:rsid w:val="005F2AA7"/>
    <w:rsid w:val="005F67F7"/>
    <w:rsid w:val="005F7A1C"/>
    <w:rsid w:val="00600CE8"/>
    <w:rsid w:val="00603B05"/>
    <w:rsid w:val="006056AE"/>
    <w:rsid w:val="00607B97"/>
    <w:rsid w:val="006105ED"/>
    <w:rsid w:val="0061294D"/>
    <w:rsid w:val="00616B5E"/>
    <w:rsid w:val="00621A17"/>
    <w:rsid w:val="00621A33"/>
    <w:rsid w:val="00622DF6"/>
    <w:rsid w:val="00626DA1"/>
    <w:rsid w:val="00626E21"/>
    <w:rsid w:val="00627B5E"/>
    <w:rsid w:val="00627C6A"/>
    <w:rsid w:val="0063294F"/>
    <w:rsid w:val="006340F1"/>
    <w:rsid w:val="00634236"/>
    <w:rsid w:val="00635228"/>
    <w:rsid w:val="00636723"/>
    <w:rsid w:val="00646FF1"/>
    <w:rsid w:val="00650721"/>
    <w:rsid w:val="006525DA"/>
    <w:rsid w:val="00653E51"/>
    <w:rsid w:val="00653EAF"/>
    <w:rsid w:val="0066008F"/>
    <w:rsid w:val="006604EE"/>
    <w:rsid w:val="006606EC"/>
    <w:rsid w:val="00662F9E"/>
    <w:rsid w:val="006639EE"/>
    <w:rsid w:val="00664084"/>
    <w:rsid w:val="006724D1"/>
    <w:rsid w:val="00675D29"/>
    <w:rsid w:val="006760F2"/>
    <w:rsid w:val="00676C9C"/>
    <w:rsid w:val="0067729B"/>
    <w:rsid w:val="006802AD"/>
    <w:rsid w:val="0068699D"/>
    <w:rsid w:val="00686DE3"/>
    <w:rsid w:val="00687A19"/>
    <w:rsid w:val="00691F52"/>
    <w:rsid w:val="00694772"/>
    <w:rsid w:val="006A4010"/>
    <w:rsid w:val="006B5A4C"/>
    <w:rsid w:val="006B6C78"/>
    <w:rsid w:val="006B7538"/>
    <w:rsid w:val="006C273F"/>
    <w:rsid w:val="006C4A99"/>
    <w:rsid w:val="006C77C9"/>
    <w:rsid w:val="006D461B"/>
    <w:rsid w:val="006D52DE"/>
    <w:rsid w:val="006D581A"/>
    <w:rsid w:val="006E31E5"/>
    <w:rsid w:val="006F43B1"/>
    <w:rsid w:val="00703A21"/>
    <w:rsid w:val="0071151D"/>
    <w:rsid w:val="00711577"/>
    <w:rsid w:val="007126E5"/>
    <w:rsid w:val="00713F61"/>
    <w:rsid w:val="00713FE0"/>
    <w:rsid w:val="007156FB"/>
    <w:rsid w:val="00720E44"/>
    <w:rsid w:val="00721423"/>
    <w:rsid w:val="00722A7E"/>
    <w:rsid w:val="00725371"/>
    <w:rsid w:val="007254B1"/>
    <w:rsid w:val="00726ED6"/>
    <w:rsid w:val="007328C0"/>
    <w:rsid w:val="00734768"/>
    <w:rsid w:val="00740DEB"/>
    <w:rsid w:val="007413C2"/>
    <w:rsid w:val="00743DBA"/>
    <w:rsid w:val="0075422B"/>
    <w:rsid w:val="0075598A"/>
    <w:rsid w:val="007603AF"/>
    <w:rsid w:val="0076041B"/>
    <w:rsid w:val="007634FF"/>
    <w:rsid w:val="007660BF"/>
    <w:rsid w:val="007700B1"/>
    <w:rsid w:val="0077037E"/>
    <w:rsid w:val="007725A5"/>
    <w:rsid w:val="00774CA5"/>
    <w:rsid w:val="00774DBD"/>
    <w:rsid w:val="007758B5"/>
    <w:rsid w:val="00776CEB"/>
    <w:rsid w:val="0077758D"/>
    <w:rsid w:val="00781C2A"/>
    <w:rsid w:val="00781FB0"/>
    <w:rsid w:val="00785C2F"/>
    <w:rsid w:val="00786380"/>
    <w:rsid w:val="007918F0"/>
    <w:rsid w:val="00791A63"/>
    <w:rsid w:val="00791B4B"/>
    <w:rsid w:val="00793095"/>
    <w:rsid w:val="00794650"/>
    <w:rsid w:val="00794DF6"/>
    <w:rsid w:val="007A14B6"/>
    <w:rsid w:val="007A37A0"/>
    <w:rsid w:val="007A5B80"/>
    <w:rsid w:val="007B5DA6"/>
    <w:rsid w:val="007B629C"/>
    <w:rsid w:val="007B6C76"/>
    <w:rsid w:val="007C0360"/>
    <w:rsid w:val="007C0B79"/>
    <w:rsid w:val="007C195B"/>
    <w:rsid w:val="007C1B89"/>
    <w:rsid w:val="007C2243"/>
    <w:rsid w:val="007C5007"/>
    <w:rsid w:val="007D1FD0"/>
    <w:rsid w:val="007D250B"/>
    <w:rsid w:val="007D31BD"/>
    <w:rsid w:val="007D78BA"/>
    <w:rsid w:val="007D7B4E"/>
    <w:rsid w:val="007E3B10"/>
    <w:rsid w:val="007E4328"/>
    <w:rsid w:val="007E481A"/>
    <w:rsid w:val="007F3EC4"/>
    <w:rsid w:val="007F44C7"/>
    <w:rsid w:val="008002DB"/>
    <w:rsid w:val="008009C3"/>
    <w:rsid w:val="00800FFB"/>
    <w:rsid w:val="0080158B"/>
    <w:rsid w:val="008048D3"/>
    <w:rsid w:val="00805722"/>
    <w:rsid w:val="00806FB6"/>
    <w:rsid w:val="008109CB"/>
    <w:rsid w:val="008114E2"/>
    <w:rsid w:val="008117E0"/>
    <w:rsid w:val="00812407"/>
    <w:rsid w:val="00813AA9"/>
    <w:rsid w:val="008151F4"/>
    <w:rsid w:val="00816C88"/>
    <w:rsid w:val="00820E6E"/>
    <w:rsid w:val="0082208A"/>
    <w:rsid w:val="008329C8"/>
    <w:rsid w:val="008343F2"/>
    <w:rsid w:val="0083702F"/>
    <w:rsid w:val="0083766F"/>
    <w:rsid w:val="00843877"/>
    <w:rsid w:val="00844E54"/>
    <w:rsid w:val="00844E9B"/>
    <w:rsid w:val="00846A5E"/>
    <w:rsid w:val="00851C45"/>
    <w:rsid w:val="0085411C"/>
    <w:rsid w:val="0085527E"/>
    <w:rsid w:val="008618FB"/>
    <w:rsid w:val="00861BF0"/>
    <w:rsid w:val="008632AF"/>
    <w:rsid w:val="00863A28"/>
    <w:rsid w:val="008710DE"/>
    <w:rsid w:val="00871E3B"/>
    <w:rsid w:val="00874FD0"/>
    <w:rsid w:val="00875196"/>
    <w:rsid w:val="00877FC6"/>
    <w:rsid w:val="00880FAA"/>
    <w:rsid w:val="008811A7"/>
    <w:rsid w:val="00886102"/>
    <w:rsid w:val="00890D39"/>
    <w:rsid w:val="00891C17"/>
    <w:rsid w:val="00893D92"/>
    <w:rsid w:val="00894B86"/>
    <w:rsid w:val="00895992"/>
    <w:rsid w:val="00896F40"/>
    <w:rsid w:val="008A0CFA"/>
    <w:rsid w:val="008A0E6E"/>
    <w:rsid w:val="008A3110"/>
    <w:rsid w:val="008A452E"/>
    <w:rsid w:val="008B579E"/>
    <w:rsid w:val="008B72A1"/>
    <w:rsid w:val="008D0A14"/>
    <w:rsid w:val="008D20A1"/>
    <w:rsid w:val="008D3F49"/>
    <w:rsid w:val="008D44C4"/>
    <w:rsid w:val="008E0074"/>
    <w:rsid w:val="008E3DD4"/>
    <w:rsid w:val="008E5867"/>
    <w:rsid w:val="008E6F42"/>
    <w:rsid w:val="008F5768"/>
    <w:rsid w:val="008F598B"/>
    <w:rsid w:val="008F6472"/>
    <w:rsid w:val="009016E0"/>
    <w:rsid w:val="00904A21"/>
    <w:rsid w:val="00905BA6"/>
    <w:rsid w:val="00907463"/>
    <w:rsid w:val="0090749D"/>
    <w:rsid w:val="00911C92"/>
    <w:rsid w:val="009132BC"/>
    <w:rsid w:val="0091413D"/>
    <w:rsid w:val="00925EE2"/>
    <w:rsid w:val="0093502A"/>
    <w:rsid w:val="009353F9"/>
    <w:rsid w:val="00940A4F"/>
    <w:rsid w:val="0094142E"/>
    <w:rsid w:val="00943D53"/>
    <w:rsid w:val="009447D9"/>
    <w:rsid w:val="00944840"/>
    <w:rsid w:val="00944F94"/>
    <w:rsid w:val="0094528D"/>
    <w:rsid w:val="009526BF"/>
    <w:rsid w:val="00953470"/>
    <w:rsid w:val="00954437"/>
    <w:rsid w:val="00954C7F"/>
    <w:rsid w:val="00960E88"/>
    <w:rsid w:val="009620D9"/>
    <w:rsid w:val="009661F2"/>
    <w:rsid w:val="00967B39"/>
    <w:rsid w:val="00973C53"/>
    <w:rsid w:val="009764F4"/>
    <w:rsid w:val="00980BAD"/>
    <w:rsid w:val="009828FE"/>
    <w:rsid w:val="00983039"/>
    <w:rsid w:val="00984A71"/>
    <w:rsid w:val="00984D1D"/>
    <w:rsid w:val="00987218"/>
    <w:rsid w:val="009A1518"/>
    <w:rsid w:val="009A4C1E"/>
    <w:rsid w:val="009A5567"/>
    <w:rsid w:val="009A6ADE"/>
    <w:rsid w:val="009A6EF7"/>
    <w:rsid w:val="009B0521"/>
    <w:rsid w:val="009B769C"/>
    <w:rsid w:val="009C27B0"/>
    <w:rsid w:val="009C325E"/>
    <w:rsid w:val="009C425F"/>
    <w:rsid w:val="009C4B42"/>
    <w:rsid w:val="009C705A"/>
    <w:rsid w:val="009C7943"/>
    <w:rsid w:val="009D06FA"/>
    <w:rsid w:val="009D3929"/>
    <w:rsid w:val="009D3B57"/>
    <w:rsid w:val="009D4FF3"/>
    <w:rsid w:val="009E0152"/>
    <w:rsid w:val="009E3F64"/>
    <w:rsid w:val="009F2787"/>
    <w:rsid w:val="009F3004"/>
    <w:rsid w:val="00A01061"/>
    <w:rsid w:val="00A01352"/>
    <w:rsid w:val="00A032D9"/>
    <w:rsid w:val="00A042D3"/>
    <w:rsid w:val="00A119B3"/>
    <w:rsid w:val="00A15072"/>
    <w:rsid w:val="00A1599B"/>
    <w:rsid w:val="00A205F6"/>
    <w:rsid w:val="00A27070"/>
    <w:rsid w:val="00A3022B"/>
    <w:rsid w:val="00A307B0"/>
    <w:rsid w:val="00A31009"/>
    <w:rsid w:val="00A32519"/>
    <w:rsid w:val="00A33CF2"/>
    <w:rsid w:val="00A35442"/>
    <w:rsid w:val="00A376E5"/>
    <w:rsid w:val="00A4021B"/>
    <w:rsid w:val="00A4063F"/>
    <w:rsid w:val="00A4330F"/>
    <w:rsid w:val="00A43B37"/>
    <w:rsid w:val="00A453AF"/>
    <w:rsid w:val="00A45A2C"/>
    <w:rsid w:val="00A46F99"/>
    <w:rsid w:val="00A5149D"/>
    <w:rsid w:val="00A52DE4"/>
    <w:rsid w:val="00A536C0"/>
    <w:rsid w:val="00A54412"/>
    <w:rsid w:val="00A550FB"/>
    <w:rsid w:val="00A57ECB"/>
    <w:rsid w:val="00A618C6"/>
    <w:rsid w:val="00A633D4"/>
    <w:rsid w:val="00A63808"/>
    <w:rsid w:val="00A640D4"/>
    <w:rsid w:val="00A67E79"/>
    <w:rsid w:val="00A76310"/>
    <w:rsid w:val="00A8038B"/>
    <w:rsid w:val="00A848AC"/>
    <w:rsid w:val="00A84D71"/>
    <w:rsid w:val="00A86FB9"/>
    <w:rsid w:val="00A8703C"/>
    <w:rsid w:val="00A90DE8"/>
    <w:rsid w:val="00A97CCA"/>
    <w:rsid w:val="00AA1334"/>
    <w:rsid w:val="00AA17AA"/>
    <w:rsid w:val="00AA5349"/>
    <w:rsid w:val="00AA559F"/>
    <w:rsid w:val="00AA5DE4"/>
    <w:rsid w:val="00AA6562"/>
    <w:rsid w:val="00AA7A62"/>
    <w:rsid w:val="00AA7E10"/>
    <w:rsid w:val="00AB2D0C"/>
    <w:rsid w:val="00AB3A16"/>
    <w:rsid w:val="00AC0080"/>
    <w:rsid w:val="00AC053B"/>
    <w:rsid w:val="00AC2CE4"/>
    <w:rsid w:val="00AC6ACE"/>
    <w:rsid w:val="00AD2083"/>
    <w:rsid w:val="00AD3A20"/>
    <w:rsid w:val="00AD4321"/>
    <w:rsid w:val="00AD53E9"/>
    <w:rsid w:val="00AD59F2"/>
    <w:rsid w:val="00AD6B9B"/>
    <w:rsid w:val="00AE035E"/>
    <w:rsid w:val="00AE0A3C"/>
    <w:rsid w:val="00AE363F"/>
    <w:rsid w:val="00AE69C7"/>
    <w:rsid w:val="00AE6B4B"/>
    <w:rsid w:val="00AF4D3B"/>
    <w:rsid w:val="00B01C9D"/>
    <w:rsid w:val="00B06107"/>
    <w:rsid w:val="00B11268"/>
    <w:rsid w:val="00B13457"/>
    <w:rsid w:val="00B1357B"/>
    <w:rsid w:val="00B22193"/>
    <w:rsid w:val="00B237B2"/>
    <w:rsid w:val="00B25677"/>
    <w:rsid w:val="00B258CF"/>
    <w:rsid w:val="00B33C78"/>
    <w:rsid w:val="00B40471"/>
    <w:rsid w:val="00B41DA9"/>
    <w:rsid w:val="00B447FF"/>
    <w:rsid w:val="00B458B7"/>
    <w:rsid w:val="00B4679C"/>
    <w:rsid w:val="00B47F3B"/>
    <w:rsid w:val="00B5299C"/>
    <w:rsid w:val="00B540DB"/>
    <w:rsid w:val="00B5464B"/>
    <w:rsid w:val="00B57AA5"/>
    <w:rsid w:val="00B61A62"/>
    <w:rsid w:val="00B62D17"/>
    <w:rsid w:val="00B65200"/>
    <w:rsid w:val="00B6561B"/>
    <w:rsid w:val="00B65A9E"/>
    <w:rsid w:val="00B671A2"/>
    <w:rsid w:val="00B67896"/>
    <w:rsid w:val="00B70E5D"/>
    <w:rsid w:val="00B74E23"/>
    <w:rsid w:val="00B811D3"/>
    <w:rsid w:val="00B812C6"/>
    <w:rsid w:val="00B84835"/>
    <w:rsid w:val="00B8543D"/>
    <w:rsid w:val="00B87006"/>
    <w:rsid w:val="00B871CB"/>
    <w:rsid w:val="00B87AF1"/>
    <w:rsid w:val="00B87AFD"/>
    <w:rsid w:val="00B87CF0"/>
    <w:rsid w:val="00B90342"/>
    <w:rsid w:val="00B9154D"/>
    <w:rsid w:val="00B91809"/>
    <w:rsid w:val="00B91CDD"/>
    <w:rsid w:val="00B92838"/>
    <w:rsid w:val="00B95E30"/>
    <w:rsid w:val="00B973C0"/>
    <w:rsid w:val="00BA0863"/>
    <w:rsid w:val="00BA0C56"/>
    <w:rsid w:val="00BA59F1"/>
    <w:rsid w:val="00BA77B0"/>
    <w:rsid w:val="00BB13D3"/>
    <w:rsid w:val="00BB481C"/>
    <w:rsid w:val="00BB4AB5"/>
    <w:rsid w:val="00BC24D9"/>
    <w:rsid w:val="00BD3CCE"/>
    <w:rsid w:val="00BD6D8D"/>
    <w:rsid w:val="00BE1D8F"/>
    <w:rsid w:val="00BE33D1"/>
    <w:rsid w:val="00BE754E"/>
    <w:rsid w:val="00BE76B3"/>
    <w:rsid w:val="00BF36D0"/>
    <w:rsid w:val="00BF5ECB"/>
    <w:rsid w:val="00BF6412"/>
    <w:rsid w:val="00BF6557"/>
    <w:rsid w:val="00BF7D1A"/>
    <w:rsid w:val="00C003BB"/>
    <w:rsid w:val="00C036BA"/>
    <w:rsid w:val="00C04CB3"/>
    <w:rsid w:val="00C062D8"/>
    <w:rsid w:val="00C105D9"/>
    <w:rsid w:val="00C13FBC"/>
    <w:rsid w:val="00C16009"/>
    <w:rsid w:val="00C16ECA"/>
    <w:rsid w:val="00C236B7"/>
    <w:rsid w:val="00C248F9"/>
    <w:rsid w:val="00C249E6"/>
    <w:rsid w:val="00C26289"/>
    <w:rsid w:val="00C27B1F"/>
    <w:rsid w:val="00C31195"/>
    <w:rsid w:val="00C40C7C"/>
    <w:rsid w:val="00C4300D"/>
    <w:rsid w:val="00C435DB"/>
    <w:rsid w:val="00C55001"/>
    <w:rsid w:val="00C57201"/>
    <w:rsid w:val="00C61D7B"/>
    <w:rsid w:val="00C62123"/>
    <w:rsid w:val="00C6577C"/>
    <w:rsid w:val="00C65F19"/>
    <w:rsid w:val="00C67E32"/>
    <w:rsid w:val="00C720B3"/>
    <w:rsid w:val="00C72FAB"/>
    <w:rsid w:val="00C75694"/>
    <w:rsid w:val="00C76E5E"/>
    <w:rsid w:val="00C76F0C"/>
    <w:rsid w:val="00C7724D"/>
    <w:rsid w:val="00C80E16"/>
    <w:rsid w:val="00C81001"/>
    <w:rsid w:val="00C82A2D"/>
    <w:rsid w:val="00C82E54"/>
    <w:rsid w:val="00C83FC9"/>
    <w:rsid w:val="00C85E55"/>
    <w:rsid w:val="00C875D7"/>
    <w:rsid w:val="00C91AB8"/>
    <w:rsid w:val="00C9216B"/>
    <w:rsid w:val="00C94AB0"/>
    <w:rsid w:val="00C95297"/>
    <w:rsid w:val="00C95F4D"/>
    <w:rsid w:val="00C96353"/>
    <w:rsid w:val="00C977F8"/>
    <w:rsid w:val="00C97F12"/>
    <w:rsid w:val="00CA5559"/>
    <w:rsid w:val="00CB2BE6"/>
    <w:rsid w:val="00CB3C64"/>
    <w:rsid w:val="00CB7FFA"/>
    <w:rsid w:val="00CC0A28"/>
    <w:rsid w:val="00CC1990"/>
    <w:rsid w:val="00CC39CB"/>
    <w:rsid w:val="00CC492A"/>
    <w:rsid w:val="00CC5C31"/>
    <w:rsid w:val="00CC62BD"/>
    <w:rsid w:val="00CC6327"/>
    <w:rsid w:val="00CC746F"/>
    <w:rsid w:val="00CD2F3E"/>
    <w:rsid w:val="00CD40FB"/>
    <w:rsid w:val="00CE584C"/>
    <w:rsid w:val="00CE6532"/>
    <w:rsid w:val="00CE6DAC"/>
    <w:rsid w:val="00CF04AB"/>
    <w:rsid w:val="00CF15F4"/>
    <w:rsid w:val="00CF1F08"/>
    <w:rsid w:val="00CF25DF"/>
    <w:rsid w:val="00CF2727"/>
    <w:rsid w:val="00D0280A"/>
    <w:rsid w:val="00D03CCF"/>
    <w:rsid w:val="00D06E47"/>
    <w:rsid w:val="00D10FDF"/>
    <w:rsid w:val="00D13A19"/>
    <w:rsid w:val="00D15B0E"/>
    <w:rsid w:val="00D177BA"/>
    <w:rsid w:val="00D2089F"/>
    <w:rsid w:val="00D251C6"/>
    <w:rsid w:val="00D25B46"/>
    <w:rsid w:val="00D2713D"/>
    <w:rsid w:val="00D30820"/>
    <w:rsid w:val="00D36BCF"/>
    <w:rsid w:val="00D4051C"/>
    <w:rsid w:val="00D408F1"/>
    <w:rsid w:val="00D41F9E"/>
    <w:rsid w:val="00D53C2F"/>
    <w:rsid w:val="00D5427D"/>
    <w:rsid w:val="00D62046"/>
    <w:rsid w:val="00D63CB4"/>
    <w:rsid w:val="00D6430A"/>
    <w:rsid w:val="00D64EB3"/>
    <w:rsid w:val="00D65587"/>
    <w:rsid w:val="00D65CF9"/>
    <w:rsid w:val="00D72818"/>
    <w:rsid w:val="00D7470C"/>
    <w:rsid w:val="00D76818"/>
    <w:rsid w:val="00D803C0"/>
    <w:rsid w:val="00D80D5D"/>
    <w:rsid w:val="00D8185B"/>
    <w:rsid w:val="00D82C1E"/>
    <w:rsid w:val="00D835B9"/>
    <w:rsid w:val="00D849C0"/>
    <w:rsid w:val="00D90FED"/>
    <w:rsid w:val="00D93E8C"/>
    <w:rsid w:val="00D944E9"/>
    <w:rsid w:val="00D9467A"/>
    <w:rsid w:val="00D95C83"/>
    <w:rsid w:val="00D96EBA"/>
    <w:rsid w:val="00D97354"/>
    <w:rsid w:val="00DA075C"/>
    <w:rsid w:val="00DB3E8E"/>
    <w:rsid w:val="00DB4ABA"/>
    <w:rsid w:val="00DB64D9"/>
    <w:rsid w:val="00DC0AD5"/>
    <w:rsid w:val="00DC1A77"/>
    <w:rsid w:val="00DC3DAD"/>
    <w:rsid w:val="00DC4627"/>
    <w:rsid w:val="00DC5CE3"/>
    <w:rsid w:val="00DD1445"/>
    <w:rsid w:val="00DD15E6"/>
    <w:rsid w:val="00DD3F7B"/>
    <w:rsid w:val="00DD4CF4"/>
    <w:rsid w:val="00DD50C4"/>
    <w:rsid w:val="00DE00A7"/>
    <w:rsid w:val="00DE1738"/>
    <w:rsid w:val="00DE23C6"/>
    <w:rsid w:val="00DE37C2"/>
    <w:rsid w:val="00DE3F43"/>
    <w:rsid w:val="00DE465D"/>
    <w:rsid w:val="00DE51C9"/>
    <w:rsid w:val="00DE72AA"/>
    <w:rsid w:val="00DF14BE"/>
    <w:rsid w:val="00DF32E6"/>
    <w:rsid w:val="00DF4B19"/>
    <w:rsid w:val="00DF4F7A"/>
    <w:rsid w:val="00DF55C9"/>
    <w:rsid w:val="00DF738D"/>
    <w:rsid w:val="00E00195"/>
    <w:rsid w:val="00E03989"/>
    <w:rsid w:val="00E03D38"/>
    <w:rsid w:val="00E102CD"/>
    <w:rsid w:val="00E10823"/>
    <w:rsid w:val="00E12A2C"/>
    <w:rsid w:val="00E168B2"/>
    <w:rsid w:val="00E23844"/>
    <w:rsid w:val="00E25404"/>
    <w:rsid w:val="00E25B0C"/>
    <w:rsid w:val="00E263A7"/>
    <w:rsid w:val="00E26A26"/>
    <w:rsid w:val="00E27046"/>
    <w:rsid w:val="00E313E9"/>
    <w:rsid w:val="00E34129"/>
    <w:rsid w:val="00E348E5"/>
    <w:rsid w:val="00E44563"/>
    <w:rsid w:val="00E44B0D"/>
    <w:rsid w:val="00E60787"/>
    <w:rsid w:val="00E64435"/>
    <w:rsid w:val="00E7232E"/>
    <w:rsid w:val="00E72B04"/>
    <w:rsid w:val="00E91889"/>
    <w:rsid w:val="00E94984"/>
    <w:rsid w:val="00EA0FD1"/>
    <w:rsid w:val="00EA1043"/>
    <w:rsid w:val="00EA3A66"/>
    <w:rsid w:val="00EA5EB5"/>
    <w:rsid w:val="00EA6B36"/>
    <w:rsid w:val="00EB62CC"/>
    <w:rsid w:val="00EB781E"/>
    <w:rsid w:val="00EC2364"/>
    <w:rsid w:val="00EC36B4"/>
    <w:rsid w:val="00ED02ED"/>
    <w:rsid w:val="00ED2C4A"/>
    <w:rsid w:val="00EE0383"/>
    <w:rsid w:val="00EE0C05"/>
    <w:rsid w:val="00EE0D96"/>
    <w:rsid w:val="00EE15AF"/>
    <w:rsid w:val="00EE2512"/>
    <w:rsid w:val="00EE31FA"/>
    <w:rsid w:val="00EE4B2F"/>
    <w:rsid w:val="00EE5A17"/>
    <w:rsid w:val="00EE5C65"/>
    <w:rsid w:val="00EE7ADA"/>
    <w:rsid w:val="00EE7B96"/>
    <w:rsid w:val="00EF2878"/>
    <w:rsid w:val="00EF3336"/>
    <w:rsid w:val="00EF3CA2"/>
    <w:rsid w:val="00EF42EA"/>
    <w:rsid w:val="00EF7AD8"/>
    <w:rsid w:val="00F00931"/>
    <w:rsid w:val="00F03EE7"/>
    <w:rsid w:val="00F06811"/>
    <w:rsid w:val="00F077DE"/>
    <w:rsid w:val="00F1379B"/>
    <w:rsid w:val="00F141A3"/>
    <w:rsid w:val="00F152CA"/>
    <w:rsid w:val="00F15657"/>
    <w:rsid w:val="00F20318"/>
    <w:rsid w:val="00F23859"/>
    <w:rsid w:val="00F24325"/>
    <w:rsid w:val="00F310CA"/>
    <w:rsid w:val="00F33D45"/>
    <w:rsid w:val="00F3508E"/>
    <w:rsid w:val="00F37515"/>
    <w:rsid w:val="00F377CF"/>
    <w:rsid w:val="00F37DD7"/>
    <w:rsid w:val="00F40F95"/>
    <w:rsid w:val="00F420DF"/>
    <w:rsid w:val="00F4607C"/>
    <w:rsid w:val="00F462B1"/>
    <w:rsid w:val="00F47E97"/>
    <w:rsid w:val="00F47FCA"/>
    <w:rsid w:val="00F51BEE"/>
    <w:rsid w:val="00F537F5"/>
    <w:rsid w:val="00F55353"/>
    <w:rsid w:val="00F601D4"/>
    <w:rsid w:val="00F602D6"/>
    <w:rsid w:val="00F60AF5"/>
    <w:rsid w:val="00F61B5B"/>
    <w:rsid w:val="00F620A6"/>
    <w:rsid w:val="00F63162"/>
    <w:rsid w:val="00F641AA"/>
    <w:rsid w:val="00F66E4E"/>
    <w:rsid w:val="00F713E6"/>
    <w:rsid w:val="00F724BB"/>
    <w:rsid w:val="00F74D9B"/>
    <w:rsid w:val="00F83724"/>
    <w:rsid w:val="00F91E91"/>
    <w:rsid w:val="00F9245E"/>
    <w:rsid w:val="00F928F8"/>
    <w:rsid w:val="00F933BB"/>
    <w:rsid w:val="00F97992"/>
    <w:rsid w:val="00FA1F6F"/>
    <w:rsid w:val="00FA32A8"/>
    <w:rsid w:val="00FA4592"/>
    <w:rsid w:val="00FA5F78"/>
    <w:rsid w:val="00FA791E"/>
    <w:rsid w:val="00FA7946"/>
    <w:rsid w:val="00FA7F01"/>
    <w:rsid w:val="00FB1505"/>
    <w:rsid w:val="00FB1AB3"/>
    <w:rsid w:val="00FB3F68"/>
    <w:rsid w:val="00FC30A4"/>
    <w:rsid w:val="00FC30EE"/>
    <w:rsid w:val="00FC5BF0"/>
    <w:rsid w:val="00FC6A5B"/>
    <w:rsid w:val="00FD571F"/>
    <w:rsid w:val="00FE1479"/>
    <w:rsid w:val="00FE20D4"/>
    <w:rsid w:val="00FE34CB"/>
    <w:rsid w:val="00FE7970"/>
    <w:rsid w:val="00FE79A6"/>
    <w:rsid w:val="00FF0457"/>
    <w:rsid w:val="00FF0E15"/>
    <w:rsid w:val="00FF5AE2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935F7AC"/>
  <w15:docId w15:val="{1D3CA35D-E5C0-49EE-9B16-A2CE4C12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0C63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rsid w:val="00A649D2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A649D2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A649D2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A649D2"/>
    <w:pPr>
      <w:keepNext/>
      <w:spacing w:before="120" w:after="120"/>
      <w:outlineLvl w:val="3"/>
    </w:pPr>
    <w:rPr>
      <w:rFonts w:ascii="Times New Roman Bold" w:eastAsia="Arial Unicode MS" w:hAnsi="Times New Roman Bold"/>
      <w:b/>
      <w:bCs/>
      <w:i/>
    </w:rPr>
  </w:style>
  <w:style w:type="paragraph" w:styleId="Heading5">
    <w:name w:val="heading 5"/>
    <w:basedOn w:val="Normal"/>
    <w:next w:val="Normal"/>
    <w:qFormat/>
    <w:rsid w:val="00A649D2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A649D2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A649D2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A649D2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A649D2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1A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3B077A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3B077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21E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A649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9D2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A649D2"/>
    <w:pPr>
      <w:numPr>
        <w:numId w:val="3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A649D2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link w:val="BodyTextChar"/>
    <w:rsid w:val="00A649D2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rsid w:val="00A649D2"/>
    <w:pPr>
      <w:suppressAutoHyphens/>
      <w:spacing w:after="120" w:line="240" w:lineRule="exact"/>
    </w:pPr>
  </w:style>
  <w:style w:type="paragraph" w:styleId="BodyText2">
    <w:name w:val="Body Text 2"/>
    <w:basedOn w:val="Normal"/>
    <w:rsid w:val="00A649D2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sid w:val="00A649D2"/>
    <w:rPr>
      <w:u w:val="single"/>
    </w:rPr>
  </w:style>
  <w:style w:type="character" w:styleId="CommentReference">
    <w:name w:val="annotation reference"/>
    <w:semiHidden/>
    <w:rsid w:val="00A649D2"/>
    <w:rPr>
      <w:sz w:val="16"/>
    </w:rPr>
  </w:style>
  <w:style w:type="paragraph" w:styleId="CommentText">
    <w:name w:val="annotation text"/>
    <w:basedOn w:val="Normal"/>
    <w:link w:val="CommentTextChar"/>
    <w:semiHidden/>
    <w:rsid w:val="00A649D2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A649D2"/>
    <w:rPr>
      <w:sz w:val="18"/>
      <w:u w:val="single"/>
      <w:vertAlign w:val="baseline"/>
    </w:rPr>
  </w:style>
  <w:style w:type="paragraph" w:styleId="BodyTextIndent">
    <w:name w:val="Body Text Indent"/>
    <w:basedOn w:val="Normal"/>
    <w:rsid w:val="00A649D2"/>
    <w:pPr>
      <w:spacing w:before="120" w:after="120"/>
      <w:ind w:left="1440" w:hanging="720"/>
      <w:jc w:val="left"/>
    </w:pPr>
  </w:style>
  <w:style w:type="character" w:styleId="PageNumber">
    <w:name w:val="page number"/>
    <w:rsid w:val="00A649D2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A649D2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A649D2"/>
    <w:pPr>
      <w:tabs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A649D2"/>
    <w:pPr>
      <w:ind w:left="720"/>
      <w:outlineLvl w:val="9"/>
    </w:pPr>
  </w:style>
  <w:style w:type="paragraph" w:customStyle="1" w:styleId="Cornernotation">
    <w:name w:val="Corner notation"/>
    <w:basedOn w:val="Normal"/>
    <w:rsid w:val="00A649D2"/>
    <w:pPr>
      <w:ind w:left="170" w:right="3119" w:hanging="170"/>
      <w:jc w:val="left"/>
    </w:pPr>
  </w:style>
  <w:style w:type="paragraph" w:customStyle="1" w:styleId="Para3">
    <w:name w:val="Para3"/>
    <w:basedOn w:val="Normal"/>
    <w:rsid w:val="00A649D2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customStyle="1" w:styleId="Heading2-center">
    <w:name w:val="Heading 2-center"/>
    <w:basedOn w:val="Heading2"/>
    <w:rsid w:val="00A649D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rsid w:val="00A649D2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rsid w:val="00A649D2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A649D2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A649D2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A649D2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A649D2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A649D2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A649D2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A649D2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A649D2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A649D2"/>
    <w:pPr>
      <w:spacing w:before="120" w:after="120"/>
      <w:ind w:left="1540"/>
      <w:jc w:val="left"/>
    </w:pPr>
  </w:style>
  <w:style w:type="paragraph" w:styleId="BodyText3">
    <w:name w:val="Body Text 3"/>
    <w:basedOn w:val="Normal"/>
    <w:rsid w:val="00A649D2"/>
    <w:pPr>
      <w:spacing w:before="120" w:after="120"/>
    </w:pPr>
  </w:style>
  <w:style w:type="character" w:styleId="FollowedHyperlink">
    <w:name w:val="FollowedHyperlink"/>
    <w:rsid w:val="00A649D2"/>
    <w:rPr>
      <w:color w:val="800080"/>
      <w:u w:val="single"/>
    </w:rPr>
  </w:style>
  <w:style w:type="paragraph" w:customStyle="1" w:styleId="Heading40">
    <w:name w:val="Heading4"/>
    <w:basedOn w:val="Normal"/>
    <w:rsid w:val="00A649D2"/>
    <w:pPr>
      <w:keepNext/>
      <w:tabs>
        <w:tab w:val="num" w:pos="720"/>
      </w:tabs>
      <w:spacing w:before="120" w:after="120"/>
      <w:ind w:left="720" w:hanging="720"/>
    </w:pPr>
    <w:rPr>
      <w:i/>
      <w:iCs/>
    </w:rPr>
  </w:style>
  <w:style w:type="paragraph" w:customStyle="1" w:styleId="Para2">
    <w:name w:val="Para2"/>
    <w:basedOn w:val="Para1"/>
    <w:rsid w:val="00A649D2"/>
    <w:pPr>
      <w:numPr>
        <w:numId w:val="0"/>
      </w:numPr>
      <w:autoSpaceDE w:val="0"/>
      <w:autoSpaceDN w:val="0"/>
      <w:ind w:firstLine="720"/>
    </w:pPr>
  </w:style>
  <w:style w:type="paragraph" w:customStyle="1" w:styleId="Para-decision">
    <w:name w:val="Para-decision"/>
    <w:basedOn w:val="Normal"/>
    <w:rsid w:val="00A649D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sid w:val="00A649D2"/>
    <w:rPr>
      <w:rFonts w:ascii="Courier" w:hAnsi="Courier"/>
      <w:sz w:val="20"/>
      <w:u w:val="single"/>
    </w:rPr>
  </w:style>
  <w:style w:type="character" w:styleId="EndnoteReference">
    <w:name w:val="endnote reference"/>
    <w:semiHidden/>
    <w:rsid w:val="00A649D2"/>
    <w:rPr>
      <w:vertAlign w:val="superscript"/>
    </w:rPr>
  </w:style>
  <w:style w:type="paragraph" w:styleId="EndnoteText">
    <w:name w:val="endnote text"/>
    <w:basedOn w:val="Normal"/>
    <w:semiHidden/>
    <w:rsid w:val="00A649D2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link w:val="Heading1longmultilineChar"/>
    <w:rsid w:val="00A649D2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A649D2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A649D2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A649D2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rsid w:val="00A649D2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customStyle="1" w:styleId="aident">
    <w:name w:val="(a) ident"/>
    <w:basedOn w:val="Normal"/>
    <w:rsid w:val="009C3616"/>
    <w:pPr>
      <w:tabs>
        <w:tab w:val="num" w:pos="1077"/>
      </w:tabs>
      <w:autoSpaceDE w:val="0"/>
      <w:autoSpaceDN w:val="0"/>
      <w:spacing w:before="120" w:after="120"/>
      <w:ind w:left="1077" w:hanging="357"/>
    </w:pPr>
    <w:rPr>
      <w:rFonts w:cs="Angsana New"/>
      <w:snapToGrid w:val="0"/>
      <w:szCs w:val="18"/>
    </w:rPr>
  </w:style>
  <w:style w:type="paragraph" w:customStyle="1" w:styleId="bodytextnoindent">
    <w:name w:val="body text (no indent)"/>
    <w:basedOn w:val="Normal"/>
    <w:rsid w:val="009C3616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paragraph" w:styleId="CommentSubject">
    <w:name w:val="annotation subject"/>
    <w:basedOn w:val="CommentText"/>
    <w:next w:val="CommentText"/>
    <w:semiHidden/>
    <w:rsid w:val="001A76DA"/>
    <w:pPr>
      <w:spacing w:after="0" w:line="240" w:lineRule="auto"/>
    </w:pPr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4D23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ra1Char">
    <w:name w:val="Para1 Char"/>
    <w:link w:val="Para1"/>
    <w:locked/>
    <w:rsid w:val="00D13461"/>
    <w:rPr>
      <w:snapToGrid w:val="0"/>
      <w:sz w:val="22"/>
      <w:szCs w:val="18"/>
      <w:lang w:val="en-GB" w:eastAsia="en-US"/>
    </w:rPr>
  </w:style>
  <w:style w:type="paragraph" w:customStyle="1" w:styleId="para10">
    <w:name w:val="para1"/>
    <w:basedOn w:val="Normal"/>
    <w:rsid w:val="00A235A8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styleId="Emphasis">
    <w:name w:val="Emphasis"/>
    <w:qFormat/>
    <w:rsid w:val="00A235A8"/>
    <w:rPr>
      <w:i/>
      <w:iCs/>
    </w:rPr>
  </w:style>
  <w:style w:type="character" w:styleId="Hyperlink">
    <w:name w:val="Hyperlink"/>
    <w:rsid w:val="00F155C0"/>
    <w:rPr>
      <w:color w:val="0000FF"/>
      <w:u w:val="single"/>
    </w:rPr>
  </w:style>
  <w:style w:type="character" w:customStyle="1" w:styleId="BodyTextChar">
    <w:name w:val="Body Text Char"/>
    <w:link w:val="BodyText"/>
    <w:rsid w:val="00460E43"/>
    <w:rPr>
      <w:iCs/>
      <w:sz w:val="22"/>
      <w:szCs w:val="24"/>
      <w:lang w:val="en-GB" w:eastAsia="en-US" w:bidi="ar-SA"/>
    </w:rPr>
  </w:style>
  <w:style w:type="character" w:customStyle="1" w:styleId="CharChar3">
    <w:name w:val="Char Char3"/>
    <w:rsid w:val="00933154"/>
    <w:rPr>
      <w:iCs/>
      <w:sz w:val="22"/>
      <w:szCs w:val="24"/>
      <w:lang w:val="en-GB" w:eastAsia="en-US"/>
    </w:rPr>
  </w:style>
  <w:style w:type="paragraph" w:customStyle="1" w:styleId="Default">
    <w:name w:val="Default"/>
    <w:rsid w:val="00CC0344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customStyle="1" w:styleId="Heading1longmultilineChar">
    <w:name w:val="Heading 1 (long multiline) Char"/>
    <w:link w:val="Heading1longmultiline"/>
    <w:locked/>
    <w:rsid w:val="0013508A"/>
    <w:rPr>
      <w:b/>
      <w:caps/>
      <w:sz w:val="22"/>
      <w:szCs w:val="24"/>
      <w:lang w:val="en-GB" w:eastAsia="en-US" w:bidi="ar-SA"/>
    </w:rPr>
  </w:style>
  <w:style w:type="table" w:styleId="TableGrid">
    <w:name w:val="Table Grid"/>
    <w:basedOn w:val="TableNormal"/>
    <w:rsid w:val="00543E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DC162E"/>
    <w:rPr>
      <w:sz w:val="18"/>
      <w:szCs w:val="24"/>
      <w:lang w:val="en-GB" w:eastAsia="en-US" w:bidi="ar-SA"/>
    </w:rPr>
  </w:style>
  <w:style w:type="character" w:customStyle="1" w:styleId="CommentTextChar">
    <w:name w:val="Comment Text Char"/>
    <w:link w:val="CommentText"/>
    <w:rsid w:val="00ED14C1"/>
    <w:rPr>
      <w:sz w:val="22"/>
      <w:szCs w:val="24"/>
      <w:lang w:val="en-GB" w:eastAsia="en-US" w:bidi="ar-SA"/>
    </w:rPr>
  </w:style>
  <w:style w:type="character" w:customStyle="1" w:styleId="apple-style-span">
    <w:name w:val="apple-style-span"/>
    <w:rsid w:val="00F4718E"/>
  </w:style>
  <w:style w:type="paragraph" w:customStyle="1" w:styleId="ColorfulList-Accent11">
    <w:name w:val="Colorful List - Accent 11"/>
    <w:basedOn w:val="Normal"/>
    <w:uiPriority w:val="34"/>
    <w:qFormat/>
    <w:rsid w:val="001F3F31"/>
    <w:pPr>
      <w:ind w:left="720"/>
      <w:jc w:val="left"/>
    </w:pPr>
    <w:rPr>
      <w:rFonts w:eastAsia="Times New Roman"/>
      <w:sz w:val="24"/>
      <w:lang w:val="fr-FR" w:eastAsia="fr-FR"/>
    </w:rPr>
  </w:style>
  <w:style w:type="character" w:customStyle="1" w:styleId="StyleFootnoteReference11pt">
    <w:name w:val="Style Footnote Reference + 11 pt"/>
    <w:rsid w:val="0090427B"/>
    <w:rPr>
      <w:sz w:val="22"/>
      <w:u w:val="none"/>
      <w:vertAlign w:val="superscript"/>
    </w:rPr>
  </w:style>
  <w:style w:type="paragraph" w:customStyle="1" w:styleId="MediumList2-Accent21">
    <w:name w:val="Medium List 2 - Accent 21"/>
    <w:hidden/>
    <w:rsid w:val="0046719A"/>
    <w:rPr>
      <w:sz w:val="22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A237D"/>
    <w:pPr>
      <w:jc w:val="left"/>
    </w:pPr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CA237D"/>
    <w:rPr>
      <w:rFonts w:ascii="Calibri" w:eastAsia="Calibri" w:hAnsi="Calibri"/>
      <w:sz w:val="22"/>
      <w:szCs w:val="21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80461E"/>
    <w:rPr>
      <w:sz w:val="22"/>
      <w:szCs w:val="24"/>
      <w:lang w:val="en-GB"/>
    </w:rPr>
  </w:style>
  <w:style w:type="character" w:customStyle="1" w:styleId="Heading2Char">
    <w:name w:val="Heading 2 Char"/>
    <w:link w:val="Heading2"/>
    <w:rsid w:val="00D356FC"/>
    <w:rPr>
      <w:b/>
      <w:bCs/>
      <w:i/>
      <w:iCs/>
      <w:sz w:val="22"/>
      <w:szCs w:val="24"/>
      <w:lang w:val="en-GB"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D30A3E"/>
    <w:pPr>
      <w:ind w:left="720"/>
    </w:pPr>
  </w:style>
  <w:style w:type="character" w:styleId="HTMLVariable">
    <w:name w:val="HTML Variable"/>
    <w:uiPriority w:val="99"/>
    <w:unhideWhenUsed/>
    <w:rsid w:val="003A1B01"/>
    <w:rPr>
      <w:i/>
      <w:iCs/>
    </w:rPr>
  </w:style>
  <w:style w:type="character" w:customStyle="1" w:styleId="StyleFootnoteReferenceComplex11ptComplexItalic">
    <w:name w:val="Style Footnote Reference + (Complex) 11 pt (Complex) Italic"/>
    <w:rsid w:val="005E3495"/>
    <w:rPr>
      <w:iCs/>
      <w:sz w:val="22"/>
      <w:szCs w:val="22"/>
      <w:u w:val="none"/>
      <w:vertAlign w:val="superscript"/>
    </w:rPr>
  </w:style>
  <w:style w:type="character" w:customStyle="1" w:styleId="Heading4Char">
    <w:name w:val="Heading 4 Char"/>
    <w:link w:val="Heading4"/>
    <w:rsid w:val="00D329CB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ps">
    <w:name w:val="hps"/>
    <w:rsid w:val="00D329CB"/>
  </w:style>
  <w:style w:type="paragraph" w:styleId="Subtitle">
    <w:name w:val="Subtitle"/>
    <w:basedOn w:val="Normal"/>
    <w:next w:val="Normal"/>
    <w:link w:val="SubtitleChar"/>
    <w:qFormat/>
    <w:rsid w:val="00BC3C14"/>
    <w:pPr>
      <w:spacing w:before="360" w:after="80"/>
    </w:pPr>
    <w:rPr>
      <w:rFonts w:ascii="Georgia" w:eastAsia="Georgia" w:hAnsi="Georgia"/>
      <w:i/>
      <w:color w:val="666666"/>
      <w:sz w:val="48"/>
      <w:szCs w:val="22"/>
      <w:lang w:val="en-US"/>
    </w:rPr>
  </w:style>
  <w:style w:type="character" w:customStyle="1" w:styleId="SubtitleChar">
    <w:name w:val="Subtitle Char"/>
    <w:link w:val="Subtitle"/>
    <w:rsid w:val="00BC3C14"/>
    <w:rPr>
      <w:rFonts w:ascii="Georgia" w:eastAsia="Georgia" w:hAnsi="Georgia"/>
      <w:i/>
      <w:color w:val="666666"/>
      <w:sz w:val="48"/>
      <w:szCs w:val="22"/>
    </w:rPr>
  </w:style>
  <w:style w:type="paragraph" w:customStyle="1" w:styleId="StylePara1Before0pt">
    <w:name w:val="Style Para1 + Before:  0 pt"/>
    <w:basedOn w:val="Para1"/>
    <w:rsid w:val="00681A0A"/>
    <w:rPr>
      <w:rFonts w:eastAsia="Times New Roman"/>
      <w:szCs w:val="20"/>
    </w:rPr>
  </w:style>
  <w:style w:type="character" w:customStyle="1" w:styleId="HeaderChar">
    <w:name w:val="Header Char"/>
    <w:link w:val="Header"/>
    <w:uiPriority w:val="99"/>
    <w:rsid w:val="001C4D4F"/>
    <w:rPr>
      <w:sz w:val="22"/>
      <w:szCs w:val="24"/>
      <w:lang w:val="en-GB" w:eastAsia="en-US"/>
    </w:rPr>
  </w:style>
  <w:style w:type="paragraph" w:customStyle="1" w:styleId="Heading-plain">
    <w:name w:val="Heading-plain"/>
    <w:basedOn w:val="Normal"/>
    <w:rsid w:val="00B5299C"/>
    <w:pPr>
      <w:spacing w:before="120" w:after="120"/>
      <w:jc w:val="center"/>
      <w:outlineLvl w:val="0"/>
    </w:pPr>
    <w:rPr>
      <w:rFonts w:eastAsia="Times New Roman"/>
      <w:i/>
      <w:iCs/>
    </w:rPr>
  </w:style>
  <w:style w:type="paragraph" w:customStyle="1" w:styleId="Title1">
    <w:name w:val="Title1"/>
    <w:basedOn w:val="HEADING"/>
    <w:rsid w:val="00B5299C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Para1Char1">
    <w:name w:val="Para1 Char1"/>
    <w:rsid w:val="00B5299C"/>
    <w:rPr>
      <w:snapToGrid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C77C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8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9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1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94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13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4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23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85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40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1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Templates\Docs\C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F0D6-8121-46CA-BEB0-B4E1288D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CBD.dot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Biodiversity</Company>
  <LinksUpToDate>false</LinksUpToDate>
  <CharactersWithSpaces>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veronique lefebvre</cp:lastModifiedBy>
  <cp:revision>4</cp:revision>
  <cp:lastPrinted>2017-10-13T18:43:00Z</cp:lastPrinted>
  <dcterms:created xsi:type="dcterms:W3CDTF">2018-07-24T15:37:00Z</dcterms:created>
  <dcterms:modified xsi:type="dcterms:W3CDTF">2018-07-24T15:41:00Z</dcterms:modified>
</cp:coreProperties>
</file>