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B19AE" w:rsidRPr="00A448E0"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A448E0"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A448E0">
              <w:rPr>
                <w:noProof/>
                <w:lang w:val="en-US"/>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A448E0">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A448E0"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A448E0" w:rsidRDefault="00CD65B8" w:rsidP="00DB19AE">
            <w:pPr>
              <w:tabs>
                <w:tab w:val="left" w:pos="-720"/>
              </w:tabs>
              <w:suppressAutoHyphens/>
              <w:spacing w:before="120"/>
              <w:jc w:val="center"/>
              <w:rPr>
                <w:rFonts w:ascii="Simplified Arabic" w:hAnsi="Simplified Arabic" w:cs="Simplified Arabic"/>
              </w:rPr>
            </w:pPr>
            <w:r w:rsidRPr="00A448E0">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0"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A448E0" w:rsidRDefault="00DB19AE" w:rsidP="00DB19AE">
            <w:pPr>
              <w:tabs>
                <w:tab w:val="left" w:pos="-720"/>
              </w:tabs>
              <w:suppressAutoHyphens/>
              <w:spacing w:line="120" w:lineRule="auto"/>
              <w:rPr>
                <w:rFonts w:ascii="Simplified Arabic" w:hAnsi="Simplified Arabic" w:cs="Simplified Arabic"/>
              </w:rPr>
            </w:pPr>
          </w:p>
        </w:tc>
      </w:tr>
      <w:tr w:rsidR="00DB19AE" w:rsidRPr="00A448E0"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A448E0" w:rsidRDefault="00DB19AE" w:rsidP="00DB19AE">
            <w:pPr>
              <w:spacing w:before="60"/>
              <w:rPr>
                <w:rFonts w:asciiTheme="majorBidi" w:hAnsiTheme="majorBidi" w:cstheme="majorBidi"/>
                <w:szCs w:val="22"/>
              </w:rPr>
            </w:pPr>
            <w:r w:rsidRPr="00A448E0">
              <w:rPr>
                <w:rFonts w:asciiTheme="majorBidi" w:hAnsiTheme="majorBidi" w:cstheme="majorBidi"/>
                <w:szCs w:val="22"/>
              </w:rPr>
              <w:t>Distr.</w:t>
            </w:r>
          </w:p>
          <w:p w14:paraId="0DD83075" w14:textId="77777777" w:rsidR="00DB19AE" w:rsidRPr="00A448E0" w:rsidRDefault="00DB19AE" w:rsidP="00DB19AE">
            <w:pPr>
              <w:rPr>
                <w:rFonts w:asciiTheme="majorBidi" w:hAnsiTheme="majorBidi" w:cstheme="majorBidi"/>
                <w:szCs w:val="22"/>
              </w:rPr>
            </w:pPr>
            <w:r w:rsidRPr="00A448E0">
              <w:rPr>
                <w:rFonts w:asciiTheme="majorBidi" w:hAnsiTheme="majorBidi" w:cstheme="majorBidi"/>
                <w:szCs w:val="22"/>
              </w:rPr>
              <w:t>GENERAL</w:t>
            </w:r>
          </w:p>
          <w:p w14:paraId="39C7B186" w14:textId="77777777" w:rsidR="00DB19AE" w:rsidRPr="00A448E0" w:rsidRDefault="00DB19AE" w:rsidP="00DB19AE">
            <w:pPr>
              <w:pStyle w:val="Heading3"/>
              <w:spacing w:before="0" w:after="0"/>
              <w:jc w:val="left"/>
              <w:rPr>
                <w:rFonts w:asciiTheme="majorBidi" w:hAnsiTheme="majorBidi" w:cstheme="majorBidi"/>
                <w:szCs w:val="22"/>
                <w:lang w:val="en-CA"/>
              </w:rPr>
            </w:pPr>
          </w:p>
          <w:sdt>
            <w:sdtPr>
              <w:rPr>
                <w:noProof/>
                <w:kern w:val="22"/>
              </w:rPr>
              <w:alias w:val="Subject"/>
              <w:tag w:val=""/>
              <w:id w:val="-732545133"/>
              <w:placeholder>
                <w:docPart w:val="7B831238253440949B0D91C44F641C40"/>
              </w:placeholder>
              <w:dataBinding w:prefixMappings="xmlns:ns0='http://purl.org/dc/elements/1.1/' xmlns:ns1='http://schemas.openxmlformats.org/package/2006/metadata/core-properties' " w:xpath="/ns1:coreProperties[1]/ns0:subject[1]" w:storeItemID="{6C3C8BC8-F283-45AE-878A-BAB7291924A1}"/>
              <w:text/>
            </w:sdtPr>
            <w:sdtEndPr/>
            <w:sdtContent>
              <w:p w14:paraId="262C2D9F" w14:textId="6615B95D" w:rsidR="006D62B9" w:rsidRDefault="006D62B9" w:rsidP="006D62B9">
                <w:pPr>
                  <w:pStyle w:val="Header"/>
                  <w:tabs>
                    <w:tab w:val="clear" w:pos="4320"/>
                    <w:tab w:val="clear" w:pos="8640"/>
                  </w:tabs>
                  <w:kinsoku w:val="0"/>
                  <w:overflowPunct w:val="0"/>
                  <w:autoSpaceDE w:val="0"/>
                  <w:autoSpaceDN w:val="0"/>
                  <w:jc w:val="left"/>
                  <w:rPr>
                    <w:noProof/>
                    <w:kern w:val="22"/>
                  </w:rPr>
                </w:pPr>
                <w:r>
                  <w:rPr>
                    <w:noProof/>
                    <w:kern w:val="22"/>
                  </w:rPr>
                  <w:t>CBD/WG2020/3/1/Add.2</w:t>
                </w:r>
                <w:r w:rsidR="003C1A2C">
                  <w:rPr>
                    <w:noProof/>
                    <w:kern w:val="22"/>
                  </w:rPr>
                  <w:t>/Rev.1</w:t>
                </w:r>
              </w:p>
            </w:sdtContent>
          </w:sdt>
          <w:p w14:paraId="35327FDC" w14:textId="152E1C97" w:rsidR="00DB19AE" w:rsidRPr="00A448E0" w:rsidRDefault="003C1A2C" w:rsidP="003C1A2C">
            <w:pPr>
              <w:jc w:val="left"/>
              <w:rPr>
                <w:rFonts w:asciiTheme="majorBidi" w:hAnsiTheme="majorBidi" w:cstheme="majorBidi"/>
                <w:szCs w:val="22"/>
              </w:rPr>
            </w:pPr>
            <w:r>
              <w:rPr>
                <w:rFonts w:asciiTheme="majorBidi" w:hAnsiTheme="majorBidi" w:cstheme="majorBidi"/>
                <w:snapToGrid w:val="0"/>
                <w:kern w:val="22"/>
                <w:szCs w:val="22"/>
              </w:rPr>
              <w:t>5</w:t>
            </w:r>
            <w:r w:rsidR="006D62B9">
              <w:rPr>
                <w:rFonts w:asciiTheme="majorBidi" w:hAnsiTheme="majorBidi" w:cstheme="majorBidi"/>
                <w:snapToGrid w:val="0"/>
                <w:kern w:val="22"/>
                <w:szCs w:val="22"/>
              </w:rPr>
              <w:t xml:space="preserve"> </w:t>
            </w:r>
            <w:r>
              <w:rPr>
                <w:rFonts w:asciiTheme="majorBidi" w:hAnsiTheme="majorBidi" w:cstheme="majorBidi"/>
                <w:snapToGrid w:val="0"/>
                <w:kern w:val="22"/>
                <w:szCs w:val="22"/>
              </w:rPr>
              <w:t>July</w:t>
            </w:r>
            <w:r w:rsidR="00DB19AE" w:rsidRPr="00A448E0">
              <w:rPr>
                <w:rFonts w:asciiTheme="majorBidi" w:hAnsiTheme="majorBidi" w:cstheme="majorBidi"/>
                <w:snapToGrid w:val="0"/>
                <w:kern w:val="22"/>
                <w:szCs w:val="22"/>
              </w:rPr>
              <w:t xml:space="preserve"> 20</w:t>
            </w:r>
            <w:r w:rsidR="00B555E1" w:rsidRPr="00A448E0">
              <w:rPr>
                <w:rFonts w:asciiTheme="majorBidi" w:hAnsiTheme="majorBidi" w:cstheme="majorBidi"/>
                <w:snapToGrid w:val="0"/>
                <w:kern w:val="22"/>
                <w:szCs w:val="22"/>
              </w:rPr>
              <w:t>2</w:t>
            </w:r>
            <w:r>
              <w:rPr>
                <w:rFonts w:asciiTheme="majorBidi" w:hAnsiTheme="majorBidi" w:cstheme="majorBidi"/>
                <w:snapToGrid w:val="0"/>
                <w:kern w:val="22"/>
                <w:szCs w:val="22"/>
              </w:rPr>
              <w:t>1</w:t>
            </w:r>
          </w:p>
          <w:p w14:paraId="6D5FDE81"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A448E0"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14:paraId="0AABD788" w14:textId="77777777" w:rsidR="00DB19AE" w:rsidRPr="00A448E0" w:rsidRDefault="00DB19AE" w:rsidP="00DB19AE">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A448E0" w:rsidRDefault="00DB19AE" w:rsidP="00DB19AE">
            <w:pPr>
              <w:tabs>
                <w:tab w:val="left" w:pos="-720"/>
              </w:tabs>
              <w:suppressAutoHyphens/>
              <w:spacing w:before="120"/>
              <w:rPr>
                <w:rFonts w:ascii="Simplified Arabic" w:hAnsi="Simplified Arabic" w:cs="Simplified Arabic"/>
                <w:rtl/>
                <w:lang w:bidi="ar-EG"/>
              </w:rPr>
            </w:pPr>
            <w:r w:rsidRPr="00A448E0">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1"/>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EDD8E6" w14:textId="77777777" w:rsidR="006D62B9" w:rsidRPr="006D62B9" w:rsidRDefault="006D62B9" w:rsidP="006D62B9">
      <w:pPr>
        <w:jc w:val="right"/>
        <w:rPr>
          <w:rFonts w:ascii="Simplified Arabic" w:hAnsi="Simplified Arabic" w:cs="Simplified Arabic"/>
          <w:b/>
          <w:bCs/>
          <w:rtl/>
        </w:rPr>
      </w:pPr>
      <w:r w:rsidRPr="006D62B9">
        <w:rPr>
          <w:rFonts w:ascii="Simplified Arabic" w:hAnsi="Simplified Arabic" w:cs="Simplified Arabic"/>
          <w:b/>
          <w:bCs/>
          <w:rtl/>
        </w:rPr>
        <w:t>الفريق العامل المفتوح العضوية المعني</w:t>
      </w:r>
    </w:p>
    <w:p w14:paraId="54A6AEB8" w14:textId="77777777" w:rsidR="006D62B9" w:rsidRPr="006D62B9" w:rsidRDefault="006D62B9" w:rsidP="005F5B5B">
      <w:pPr>
        <w:bidi/>
        <w:ind w:right="288" w:firstLine="180"/>
        <w:jc w:val="left"/>
        <w:rPr>
          <w:rFonts w:ascii="Simplified Arabic" w:hAnsi="Simplified Arabic" w:cs="Simplified Arabic"/>
          <w:rtl/>
        </w:rPr>
      </w:pPr>
      <w:r w:rsidRPr="006D62B9">
        <w:rPr>
          <w:rFonts w:ascii="Simplified Arabic" w:hAnsi="Simplified Arabic" w:cs="Simplified Arabic"/>
          <w:b/>
          <w:bCs/>
          <w:rtl/>
        </w:rPr>
        <w:t>بالإطار العالمي للتنوع البيولوجي لما بعد عام 2020</w:t>
      </w:r>
    </w:p>
    <w:p w14:paraId="1989A768" w14:textId="33143662" w:rsidR="006D62B9" w:rsidRPr="006D62B9" w:rsidRDefault="006D62B9" w:rsidP="006D62B9">
      <w:pPr>
        <w:jc w:val="right"/>
        <w:rPr>
          <w:rFonts w:ascii="Simplified Arabic" w:hAnsi="Simplified Arabic" w:cs="Simplified Arabic"/>
          <w:rtl/>
        </w:rPr>
      </w:pPr>
      <w:r w:rsidRPr="006D62B9">
        <w:rPr>
          <w:rFonts w:ascii="Simplified Arabic" w:hAnsi="Simplified Arabic" w:cs="Simplified Arabic"/>
          <w:rtl/>
        </w:rPr>
        <w:t xml:space="preserve">الاجتماع </w:t>
      </w:r>
      <w:r>
        <w:rPr>
          <w:rFonts w:ascii="Simplified Arabic" w:hAnsi="Simplified Arabic" w:cs="Simplified Arabic" w:hint="cs"/>
          <w:rtl/>
        </w:rPr>
        <w:t>الثالث</w:t>
      </w:r>
    </w:p>
    <w:p w14:paraId="1D537135" w14:textId="10349AE0" w:rsidR="009A5B4C" w:rsidRDefault="003C1A2C" w:rsidP="003C1A2C">
      <w:pPr>
        <w:suppressLineNumbers/>
        <w:suppressAutoHyphens/>
        <w:kinsoku w:val="0"/>
        <w:overflowPunct w:val="0"/>
        <w:autoSpaceDE w:val="0"/>
        <w:autoSpaceDN w:val="0"/>
        <w:bidi/>
        <w:adjustRightInd w:val="0"/>
        <w:snapToGrid w:val="0"/>
        <w:jc w:val="left"/>
        <w:rPr>
          <w:rFonts w:ascii="Simplified Arabic" w:hAnsi="Simplified Arabic" w:cs="Simplified Arabic"/>
          <w:sz w:val="24"/>
          <w:rtl/>
        </w:rPr>
      </w:pPr>
      <w:r>
        <w:rPr>
          <w:rFonts w:ascii="Simplified Arabic" w:hAnsi="Simplified Arabic" w:cs="Simplified Arabic" w:hint="cs"/>
          <w:sz w:val="24"/>
          <w:rtl/>
        </w:rPr>
        <w:t xml:space="preserve">عبر الانترنت، 23 أغسطس/آب </w:t>
      </w:r>
      <w:r>
        <w:rPr>
          <w:rFonts w:ascii="Simplified Arabic" w:hAnsi="Simplified Arabic" w:cs="Simplified Arabic"/>
          <w:sz w:val="24"/>
          <w:rtl/>
        </w:rPr>
        <w:t>–</w:t>
      </w:r>
      <w:r>
        <w:rPr>
          <w:rFonts w:ascii="Simplified Arabic" w:hAnsi="Simplified Arabic" w:cs="Simplified Arabic" w:hint="cs"/>
          <w:sz w:val="24"/>
          <w:rtl/>
        </w:rPr>
        <w:t xml:space="preserve"> 3 سبتمبر/أيلول 2021</w:t>
      </w:r>
    </w:p>
    <w:p w14:paraId="23C9CFC6" w14:textId="1A6585A9" w:rsidR="003C1A2C" w:rsidRPr="003C1A2C" w:rsidRDefault="003C1A2C" w:rsidP="003C1A2C">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kern w:val="22"/>
          <w:sz w:val="24"/>
          <w:rtl/>
          <w:lang w:eastAsia="nb-NO" w:bidi="ar-EG"/>
        </w:rPr>
      </w:pPr>
      <w:r w:rsidRPr="003C1A2C">
        <w:rPr>
          <w:rFonts w:ascii="Simplified Arabic" w:hAnsi="Simplified Arabic" w:cs="Simplified Arabic"/>
          <w:snapToGrid w:val="0"/>
          <w:kern w:val="22"/>
          <w:sz w:val="24"/>
          <w:rtl/>
          <w:lang w:eastAsia="nb-NO" w:bidi="ar-EG"/>
        </w:rPr>
        <w:t>البند 2 من جدول الأعمال المؤقت</w:t>
      </w:r>
      <w:r w:rsidR="0059414B">
        <w:rPr>
          <w:rStyle w:val="FootnoteReference"/>
          <w:rFonts w:ascii="Simplified Arabic" w:hAnsi="Simplified Arabic" w:cs="Simplified Arabic"/>
          <w:snapToGrid w:val="0"/>
          <w:kern w:val="22"/>
          <w:rtl/>
          <w:lang w:eastAsia="nb-NO" w:bidi="ar-EG"/>
        </w:rPr>
        <w:footnoteReference w:id="1"/>
      </w:r>
    </w:p>
    <w:p w14:paraId="3EF220AD" w14:textId="5B6B34C8" w:rsidR="00D56CCE" w:rsidRPr="003C1A2C" w:rsidRDefault="00FF459F"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lang w:val="en-US" w:bidi="ar-EG"/>
        </w:rPr>
      </w:pPr>
      <w:r>
        <w:rPr>
          <w:rStyle w:val="hps"/>
          <w:rFonts w:ascii="Simplified Arabic" w:hAnsi="Simplified Arabic" w:cs="Simplified Arabic" w:hint="cs"/>
          <w:b/>
          <w:bCs/>
          <w:sz w:val="24"/>
          <w:szCs w:val="28"/>
          <w:rtl/>
        </w:rPr>
        <w:t>مذكرة سيناريو</w:t>
      </w:r>
      <w:r w:rsidR="003C1A2C">
        <w:rPr>
          <w:rStyle w:val="hps"/>
          <w:rFonts w:ascii="Simplified Arabic" w:hAnsi="Simplified Arabic" w:cs="Simplified Arabic" w:hint="cs"/>
          <w:b/>
          <w:bCs/>
          <w:sz w:val="24"/>
          <w:szCs w:val="28"/>
          <w:rtl/>
        </w:rPr>
        <w:t xml:space="preserve"> </w:t>
      </w:r>
      <w:r w:rsidR="003C1A2C">
        <w:rPr>
          <w:rStyle w:val="hps"/>
          <w:rFonts w:ascii="Simplified Arabic" w:hAnsi="Simplified Arabic" w:cs="Simplified Arabic" w:hint="cs"/>
          <w:b/>
          <w:bCs/>
          <w:sz w:val="24"/>
          <w:szCs w:val="28"/>
          <w:rtl/>
          <w:lang w:bidi="ar-EG"/>
        </w:rPr>
        <w:t>والتنظيم المؤقت للعمل</w:t>
      </w:r>
    </w:p>
    <w:p w14:paraId="5EED20DD" w14:textId="3AD4C1CF" w:rsidR="00FF459F" w:rsidRPr="00FF459F" w:rsidRDefault="00FF459F" w:rsidP="003C1A2C">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i/>
          <w:iCs/>
        </w:rPr>
      </w:pPr>
      <w:r>
        <w:rPr>
          <w:rStyle w:val="hps"/>
          <w:rFonts w:ascii="Simplified Arabic" w:hAnsi="Simplified Arabic" w:cs="Simplified Arabic" w:hint="cs"/>
          <w:i/>
          <w:iCs/>
          <w:rtl/>
        </w:rPr>
        <w:t>مذكرة من الرئيسي</w:t>
      </w:r>
      <w:r w:rsidR="000D04F9">
        <w:rPr>
          <w:rStyle w:val="hps"/>
          <w:rFonts w:ascii="Simplified Arabic" w:hAnsi="Simplified Arabic" w:cs="Simplified Arabic" w:hint="cs"/>
          <w:i/>
          <w:iCs/>
          <w:rtl/>
          <w:lang w:bidi="ar-EG"/>
        </w:rPr>
        <w:t>ن</w:t>
      </w:r>
      <w:r>
        <w:rPr>
          <w:rStyle w:val="hps"/>
          <w:rFonts w:ascii="Simplified Arabic" w:hAnsi="Simplified Arabic" w:cs="Simplified Arabic" w:hint="cs"/>
          <w:i/>
          <w:iCs/>
          <w:rtl/>
        </w:rPr>
        <w:t xml:space="preserve"> المشاركي</w:t>
      </w:r>
      <w:r w:rsidR="000D04F9">
        <w:rPr>
          <w:rStyle w:val="hps"/>
          <w:rFonts w:ascii="Simplified Arabic" w:hAnsi="Simplified Arabic" w:cs="Simplified Arabic" w:hint="cs"/>
          <w:i/>
          <w:iCs/>
          <w:rtl/>
        </w:rPr>
        <w:t>ن</w:t>
      </w:r>
    </w:p>
    <w:p w14:paraId="43E6E771" w14:textId="4A266323" w:rsidR="00292F67" w:rsidRPr="00A448E0" w:rsidRDefault="00FF459F" w:rsidP="003E6C9C">
      <w:pPr>
        <w:keepNext/>
        <w:keepLines/>
        <w:bidi/>
        <w:spacing w:after="120" w:line="216" w:lineRule="auto"/>
        <w:jc w:val="center"/>
        <w:rPr>
          <w:rFonts w:cs="Simplified Arabic"/>
          <w:b/>
          <w:bCs/>
          <w:sz w:val="24"/>
          <w:szCs w:val="28"/>
          <w:lang w:val="en-US"/>
        </w:rPr>
      </w:pPr>
      <w:r>
        <w:rPr>
          <w:rFonts w:cs="Simplified Arabic" w:hint="cs"/>
          <w:b/>
          <w:bCs/>
          <w:sz w:val="24"/>
          <w:szCs w:val="28"/>
          <w:rtl/>
          <w:lang w:val="en-US"/>
        </w:rPr>
        <w:t>أولا-</w:t>
      </w:r>
      <w:r>
        <w:rPr>
          <w:rFonts w:cs="Simplified Arabic"/>
          <w:b/>
          <w:bCs/>
          <w:sz w:val="24"/>
          <w:szCs w:val="28"/>
          <w:rtl/>
          <w:lang w:val="en-US"/>
        </w:rPr>
        <w:tab/>
      </w:r>
      <w:r w:rsidR="0079228B" w:rsidRPr="00A448E0">
        <w:rPr>
          <w:rFonts w:cs="Simplified Arabic"/>
          <w:b/>
          <w:bCs/>
          <w:sz w:val="24"/>
          <w:szCs w:val="28"/>
          <w:rtl/>
          <w:lang w:val="en-US"/>
        </w:rPr>
        <w:t>مقدمة</w:t>
      </w:r>
    </w:p>
    <w:p w14:paraId="2DD7FE7D" w14:textId="72A1829F" w:rsidR="00AB141F" w:rsidRPr="00AB141F" w:rsidRDefault="00A85693" w:rsidP="005C6E5C">
      <w:pPr>
        <w:pStyle w:val="ListParagraph"/>
        <w:numPr>
          <w:ilvl w:val="0"/>
          <w:numId w:val="39"/>
        </w:numPr>
        <w:bidi/>
        <w:spacing w:before="240" w:after="120" w:line="216" w:lineRule="auto"/>
        <w:ind w:left="0" w:firstLine="0"/>
        <w:rPr>
          <w:rFonts w:cs="Simplified Arabic"/>
        </w:rPr>
      </w:pPr>
      <w:r>
        <w:rPr>
          <w:rFonts w:cs="Simplified Arabic" w:hint="cs"/>
          <w:rtl/>
        </w:rPr>
        <w:t xml:space="preserve">تقدم هذه المذكرة، </w:t>
      </w:r>
      <w:r w:rsidR="0059414B">
        <w:rPr>
          <w:rFonts w:cs="Simplified Arabic"/>
          <w:rtl/>
        </w:rPr>
        <w:t xml:space="preserve">بالإضافة إلى جدول الأعمال </w:t>
      </w:r>
      <w:r w:rsidR="00AB141F" w:rsidRPr="00AB141F">
        <w:rPr>
          <w:rFonts w:cs="Simplified Arabic"/>
          <w:rtl/>
        </w:rPr>
        <w:t>والشروح (</w:t>
      </w:r>
      <w:r w:rsidR="00F01A76">
        <w:fldChar w:fldCharType="begin"/>
      </w:r>
      <w:r w:rsidR="00F01A76">
        <w:instrText xml:space="preserve"> HYPERLINK "https://www.cbd.int/doc/c/9598/e15d/2d812b59f7bf79724bc2ce77/wg2020-03-01-ar.pdf" </w:instrText>
      </w:r>
      <w:r w:rsidR="00F01A76">
        <w:fldChar w:fldCharType="separate"/>
      </w:r>
      <w:r w:rsidR="00AB141F" w:rsidRPr="001D0B07">
        <w:rPr>
          <w:rStyle w:val="Hyperlink"/>
          <w:rFonts w:cs="Simplified Arabic"/>
        </w:rPr>
        <w:t>CBD/WG2020/3/1</w:t>
      </w:r>
      <w:r w:rsidR="00F01A76">
        <w:rPr>
          <w:rStyle w:val="Hyperlink"/>
          <w:rFonts w:cs="Simplified Arabic"/>
        </w:rPr>
        <w:fldChar w:fldCharType="end"/>
      </w:r>
      <w:r w:rsidR="0059414B">
        <w:rPr>
          <w:rFonts w:cs="Simplified Arabic" w:hint="cs"/>
          <w:rtl/>
        </w:rPr>
        <w:t xml:space="preserve"> و</w:t>
      </w:r>
      <w:r w:rsidR="00F01A76">
        <w:fldChar w:fldCharType="begin"/>
      </w:r>
      <w:r w:rsidR="00F01A76">
        <w:instrText xml:space="preserve"> HYPERLINK "https://www.cbd.int/doc/c/3d7a/45b4/56789edc68516bf217f4cd8d/wg2020-03-01-add1-ar.pdf" </w:instrText>
      </w:r>
      <w:r w:rsidR="00F01A76">
        <w:fldChar w:fldCharType="separate"/>
      </w:r>
      <w:r w:rsidR="0059414B" w:rsidRPr="003F48C9">
        <w:rPr>
          <w:rStyle w:val="Hyperlink"/>
          <w:rFonts w:cs="Simplified Arabic"/>
        </w:rPr>
        <w:t>Add.1</w:t>
      </w:r>
      <w:r w:rsidR="00F01A76">
        <w:rPr>
          <w:rStyle w:val="Hyperlink"/>
          <w:rFonts w:cs="Simplified Arabic"/>
        </w:rPr>
        <w:fldChar w:fldCharType="end"/>
      </w:r>
      <w:r w:rsidR="0059414B">
        <w:rPr>
          <w:rFonts w:cs="Simplified Arabic"/>
          <w:rtl/>
        </w:rPr>
        <w:t>)</w:t>
      </w:r>
      <w:r w:rsidR="00AB141F" w:rsidRPr="00AB141F">
        <w:rPr>
          <w:rFonts w:cs="Simplified Arabic"/>
          <w:rtl/>
        </w:rPr>
        <w:t xml:space="preserve">، تنظيم </w:t>
      </w:r>
      <w:r>
        <w:rPr>
          <w:rFonts w:cs="Simplified Arabic" w:hint="cs"/>
          <w:rtl/>
        </w:rPr>
        <w:t>ا</w:t>
      </w:r>
      <w:r w:rsidR="00AB141F" w:rsidRPr="00AB141F">
        <w:rPr>
          <w:rFonts w:cs="Simplified Arabic"/>
          <w:rtl/>
        </w:rPr>
        <w:t>لعمل</w:t>
      </w:r>
      <w:r>
        <w:rPr>
          <w:rFonts w:cs="Simplified Arabic" w:hint="cs"/>
          <w:rtl/>
        </w:rPr>
        <w:t xml:space="preserve"> المقترح </w:t>
      </w:r>
      <w:r w:rsidR="00AB141F" w:rsidRPr="00AB141F">
        <w:rPr>
          <w:rFonts w:cs="Simplified Arabic"/>
          <w:rtl/>
        </w:rPr>
        <w:t xml:space="preserve">للاجتماع الثالث </w:t>
      </w:r>
      <w:r>
        <w:rPr>
          <w:rFonts w:cs="Simplified Arabic" w:hint="cs"/>
          <w:rtl/>
        </w:rPr>
        <w:t>ل</w:t>
      </w:r>
      <w:r w:rsidR="00AB141F" w:rsidRPr="00AB141F">
        <w:rPr>
          <w:rFonts w:cs="Simplified Arabic"/>
          <w:rtl/>
        </w:rPr>
        <w:t>لفريق العامل المفتوح العضوية المعني بالإطار العالمي لل</w:t>
      </w:r>
      <w:r w:rsidR="0059414B">
        <w:rPr>
          <w:rFonts w:cs="Simplified Arabic"/>
          <w:rtl/>
        </w:rPr>
        <w:t>تنوع البيولوجي لما بعد عام 2020</w:t>
      </w:r>
      <w:r w:rsidR="00AB141F" w:rsidRPr="00AB141F">
        <w:rPr>
          <w:rFonts w:cs="Simplified Arabic"/>
          <w:rtl/>
        </w:rPr>
        <w:t xml:space="preserve">، </w:t>
      </w:r>
      <w:r>
        <w:rPr>
          <w:rFonts w:cs="Simplified Arabic" w:hint="cs"/>
          <w:rtl/>
        </w:rPr>
        <w:t xml:space="preserve">والذي من </w:t>
      </w:r>
      <w:r w:rsidR="00AB141F" w:rsidRPr="00AB141F">
        <w:rPr>
          <w:rFonts w:cs="Simplified Arabic"/>
          <w:rtl/>
        </w:rPr>
        <w:t>المقرر أن يبدأ في 23 أغسطس</w:t>
      </w:r>
      <w:r>
        <w:rPr>
          <w:rFonts w:cs="Simplified Arabic" w:hint="cs"/>
          <w:rtl/>
        </w:rPr>
        <w:t>/آب</w:t>
      </w:r>
      <w:r w:rsidR="00AB141F" w:rsidRPr="00AB141F">
        <w:rPr>
          <w:rFonts w:cs="Simplified Arabic"/>
          <w:rtl/>
        </w:rPr>
        <w:t xml:space="preserve"> 2021. وقد تم </w:t>
      </w:r>
      <w:r w:rsidR="0059414B">
        <w:rPr>
          <w:rFonts w:cs="Simplified Arabic" w:hint="cs"/>
          <w:rtl/>
        </w:rPr>
        <w:t>إعداد</w:t>
      </w:r>
      <w:r w:rsidR="00AB141F" w:rsidRPr="00AB141F">
        <w:rPr>
          <w:rFonts w:cs="Simplified Arabic"/>
          <w:rtl/>
        </w:rPr>
        <w:t xml:space="preserve"> هذه </w:t>
      </w:r>
      <w:r w:rsidR="0059414B">
        <w:rPr>
          <w:rFonts w:cs="Simplified Arabic" w:hint="cs"/>
          <w:rtl/>
        </w:rPr>
        <w:t>الوثيقة</w:t>
      </w:r>
      <w:r w:rsidR="00AB141F" w:rsidRPr="00AB141F">
        <w:rPr>
          <w:rFonts w:cs="Simplified Arabic"/>
          <w:rtl/>
        </w:rPr>
        <w:t xml:space="preserve"> من قبل الرئيسين المشاركين بدعم من الأمين</w:t>
      </w:r>
      <w:r>
        <w:rPr>
          <w:rFonts w:cs="Simplified Arabic" w:hint="cs"/>
          <w:rtl/>
        </w:rPr>
        <w:t>ة</w:t>
      </w:r>
      <w:r w:rsidR="00AB141F" w:rsidRPr="00AB141F">
        <w:rPr>
          <w:rFonts w:cs="Simplified Arabic"/>
          <w:rtl/>
        </w:rPr>
        <w:t xml:space="preserve"> التنفيذي</w:t>
      </w:r>
      <w:r>
        <w:rPr>
          <w:rFonts w:cs="Simplified Arabic" w:hint="cs"/>
          <w:rtl/>
        </w:rPr>
        <w:t>ة</w:t>
      </w:r>
      <w:r w:rsidR="00AB141F" w:rsidRPr="00AB141F">
        <w:rPr>
          <w:rFonts w:cs="Simplified Arabic"/>
          <w:rtl/>
        </w:rPr>
        <w:t xml:space="preserve"> وبتوجيه من مكتب مؤتمر الأطراف. </w:t>
      </w:r>
      <w:r>
        <w:rPr>
          <w:rFonts w:cs="Simplified Arabic" w:hint="cs"/>
          <w:rtl/>
        </w:rPr>
        <w:t>و</w:t>
      </w:r>
      <w:r w:rsidR="00AB141F" w:rsidRPr="00AB141F">
        <w:rPr>
          <w:rFonts w:cs="Simplified Arabic"/>
          <w:rtl/>
        </w:rPr>
        <w:t>تحل هذه ال</w:t>
      </w:r>
      <w:r w:rsidR="0059414B">
        <w:rPr>
          <w:rFonts w:cs="Simplified Arabic" w:hint="cs"/>
          <w:rtl/>
        </w:rPr>
        <w:t>وثيقة</w:t>
      </w:r>
      <w:r w:rsidR="00AB141F" w:rsidRPr="00AB141F">
        <w:rPr>
          <w:rFonts w:cs="Simplified Arabic"/>
          <w:rtl/>
        </w:rPr>
        <w:t xml:space="preserve"> محل مذكرة السيناريو التي صدرت سابقا (</w:t>
      </w:r>
      <w:r w:rsidR="00AB141F" w:rsidRPr="00AB141F">
        <w:rPr>
          <w:rFonts w:cs="Simplified Arabic"/>
        </w:rPr>
        <w:t>CBD/WG2020/3/1/Add.2</w:t>
      </w:r>
      <w:r w:rsidR="00AB141F" w:rsidRPr="00AB141F">
        <w:rPr>
          <w:rFonts w:cs="Simplified Arabic"/>
          <w:rtl/>
        </w:rPr>
        <w:t>)</w:t>
      </w:r>
      <w:r>
        <w:rPr>
          <w:rFonts w:cs="Simplified Arabic" w:hint="cs"/>
          <w:rtl/>
        </w:rPr>
        <w:t>.</w:t>
      </w:r>
    </w:p>
    <w:p w14:paraId="524AC213" w14:textId="655BBDAF" w:rsidR="00AB141F" w:rsidRPr="00AB141F" w:rsidRDefault="00A85693" w:rsidP="005C6E5C">
      <w:pPr>
        <w:pStyle w:val="ListParagraph"/>
        <w:numPr>
          <w:ilvl w:val="0"/>
          <w:numId w:val="39"/>
        </w:numPr>
        <w:bidi/>
        <w:spacing w:before="240" w:after="120" w:line="216" w:lineRule="auto"/>
        <w:ind w:left="0" w:firstLine="0"/>
        <w:rPr>
          <w:rFonts w:cs="Simplified Arabic"/>
        </w:rPr>
      </w:pPr>
      <w:r>
        <w:rPr>
          <w:rFonts w:cs="Simplified Arabic" w:hint="cs"/>
          <w:rtl/>
        </w:rPr>
        <w:t>و</w:t>
      </w:r>
      <w:r w:rsidR="00AB141F" w:rsidRPr="00AB141F">
        <w:rPr>
          <w:rFonts w:cs="Simplified Arabic"/>
          <w:rtl/>
        </w:rPr>
        <w:t>يتبع النهج العام لتنظيم الاجتماع الرسمي عبر الإنترنت للفريق العامل الن</w:t>
      </w:r>
      <w:r>
        <w:rPr>
          <w:rFonts w:cs="Simplified Arabic" w:hint="cs"/>
          <w:rtl/>
        </w:rPr>
        <w:t>ُّ</w:t>
      </w:r>
      <w:r w:rsidR="00AB141F" w:rsidRPr="00AB141F">
        <w:rPr>
          <w:rFonts w:cs="Simplified Arabic"/>
          <w:rtl/>
        </w:rPr>
        <w:t>هج المطبق</w:t>
      </w:r>
      <w:r>
        <w:rPr>
          <w:rFonts w:cs="Simplified Arabic" w:hint="cs"/>
          <w:rtl/>
        </w:rPr>
        <w:t>ة</w:t>
      </w:r>
      <w:r w:rsidR="00AB141F" w:rsidRPr="00AB141F">
        <w:rPr>
          <w:rFonts w:cs="Simplified Arabic"/>
          <w:rtl/>
        </w:rPr>
        <w:t xml:space="preserve"> </w:t>
      </w:r>
      <w:r>
        <w:rPr>
          <w:rFonts w:cs="Simplified Arabic" w:hint="cs"/>
          <w:rtl/>
        </w:rPr>
        <w:t>في</w:t>
      </w:r>
      <w:r w:rsidR="00AB141F" w:rsidRPr="00AB141F">
        <w:rPr>
          <w:rFonts w:cs="Simplified Arabic"/>
          <w:rtl/>
        </w:rPr>
        <w:t xml:space="preserve"> الاجتماعات الافتراضية الرسمية للهيئات الفرعية التي </w:t>
      </w:r>
      <w:r>
        <w:rPr>
          <w:rFonts w:cs="Simplified Arabic" w:hint="cs"/>
          <w:rtl/>
        </w:rPr>
        <w:t>ان</w:t>
      </w:r>
      <w:r w:rsidR="00AB141F" w:rsidRPr="00AB141F">
        <w:rPr>
          <w:rFonts w:cs="Simplified Arabic"/>
          <w:rtl/>
        </w:rPr>
        <w:t>عقدت في مايو</w:t>
      </w:r>
      <w:r>
        <w:rPr>
          <w:rFonts w:cs="Simplified Arabic" w:hint="cs"/>
          <w:rtl/>
        </w:rPr>
        <w:t>/أيار</w:t>
      </w:r>
      <w:r w:rsidR="00AB141F" w:rsidRPr="00AB141F">
        <w:rPr>
          <w:rFonts w:cs="Simplified Arabic"/>
          <w:rtl/>
        </w:rPr>
        <w:t xml:space="preserve"> ويونيو</w:t>
      </w:r>
      <w:r>
        <w:rPr>
          <w:rFonts w:cs="Simplified Arabic" w:hint="cs"/>
          <w:rtl/>
        </w:rPr>
        <w:t>/حزيران</w:t>
      </w:r>
      <w:r>
        <w:rPr>
          <w:rFonts w:cs="Simplified Arabic"/>
          <w:rtl/>
        </w:rPr>
        <w:t xml:space="preserve"> 2021</w:t>
      </w:r>
      <w:r w:rsidR="00AB141F" w:rsidRPr="00AB141F">
        <w:rPr>
          <w:rFonts w:cs="Simplified Arabic"/>
          <w:rtl/>
        </w:rPr>
        <w:t xml:space="preserve">، مع مراعاة </w:t>
      </w:r>
      <w:r w:rsidR="006C5B8D">
        <w:rPr>
          <w:rFonts w:cs="Simplified Arabic" w:hint="cs"/>
          <w:rtl/>
        </w:rPr>
        <w:t xml:space="preserve">أيضا </w:t>
      </w:r>
      <w:r w:rsidR="009445BE">
        <w:rPr>
          <w:rFonts w:cs="Simplified Arabic" w:hint="cs"/>
          <w:rtl/>
        </w:rPr>
        <w:t>ال</w:t>
      </w:r>
      <w:r w:rsidR="00AB141F" w:rsidRPr="00AB141F">
        <w:rPr>
          <w:rFonts w:cs="Simplified Arabic"/>
          <w:rtl/>
        </w:rPr>
        <w:t xml:space="preserve">تجربة </w:t>
      </w:r>
      <w:r w:rsidR="009445BE">
        <w:rPr>
          <w:rFonts w:cs="Simplified Arabic" w:hint="cs"/>
          <w:rtl/>
        </w:rPr>
        <w:t xml:space="preserve">التي مرت بها </w:t>
      </w:r>
      <w:r w:rsidR="00AB141F" w:rsidRPr="00AB141F">
        <w:rPr>
          <w:rFonts w:cs="Simplified Arabic"/>
          <w:rtl/>
        </w:rPr>
        <w:t xml:space="preserve">تلك </w:t>
      </w:r>
      <w:r w:rsidR="009445BE">
        <w:rPr>
          <w:rFonts w:cs="Simplified Arabic" w:hint="cs"/>
          <w:rtl/>
        </w:rPr>
        <w:t>الدورات</w:t>
      </w:r>
      <w:r w:rsidR="00AB141F" w:rsidRPr="00AB141F">
        <w:rPr>
          <w:rFonts w:cs="Simplified Arabic"/>
          <w:rtl/>
        </w:rPr>
        <w:t xml:space="preserve"> والدروس المستفادة.</w:t>
      </w:r>
    </w:p>
    <w:p w14:paraId="19042361" w14:textId="78C4249C" w:rsidR="00AB141F" w:rsidRPr="00AB141F" w:rsidRDefault="009445BE" w:rsidP="005C6E5C">
      <w:pPr>
        <w:pStyle w:val="ListParagraph"/>
        <w:numPr>
          <w:ilvl w:val="0"/>
          <w:numId w:val="39"/>
        </w:numPr>
        <w:bidi/>
        <w:spacing w:before="240" w:after="120" w:line="216" w:lineRule="auto"/>
        <w:ind w:left="0" w:firstLine="0"/>
        <w:rPr>
          <w:rFonts w:cs="Simplified Arabic"/>
        </w:rPr>
      </w:pPr>
      <w:r>
        <w:rPr>
          <w:rFonts w:cs="Simplified Arabic" w:hint="cs"/>
          <w:rtl/>
        </w:rPr>
        <w:t>و</w:t>
      </w:r>
      <w:r w:rsidRPr="009445BE">
        <w:rPr>
          <w:rFonts w:cs="Simplified Arabic"/>
          <w:rtl/>
        </w:rPr>
        <w:t>فيما يلي المبادئ الرئيسية التي تحكم تنظيم الاجتماعات الرسمية عبر الإنترنت للفريق العامل المفتوح العضوية</w:t>
      </w:r>
      <w:r w:rsidR="00AB141F" w:rsidRPr="00AB141F">
        <w:rPr>
          <w:rFonts w:cs="Simplified Arabic"/>
          <w:rtl/>
        </w:rPr>
        <w:t>:</w:t>
      </w:r>
    </w:p>
    <w:p w14:paraId="4ECDF6DC" w14:textId="503FF7DD" w:rsidR="00AB141F" w:rsidRPr="00AB141F" w:rsidRDefault="00AB141F" w:rsidP="009445BE">
      <w:pPr>
        <w:pStyle w:val="ListParagraph"/>
        <w:bidi/>
        <w:spacing w:after="120" w:line="216" w:lineRule="auto"/>
        <w:ind w:left="0" w:firstLine="720"/>
        <w:rPr>
          <w:rFonts w:cs="Simplified Arabic"/>
        </w:rPr>
      </w:pPr>
      <w:r w:rsidRPr="00AB141F">
        <w:rPr>
          <w:rFonts w:cs="Simplified Arabic"/>
          <w:rtl/>
        </w:rPr>
        <w:t>(أ)</w:t>
      </w:r>
      <w:r w:rsidR="009445BE">
        <w:rPr>
          <w:rFonts w:cs="Simplified Arabic" w:hint="cs"/>
          <w:rtl/>
        </w:rPr>
        <w:tab/>
      </w:r>
      <w:r w:rsidRPr="00AB141F">
        <w:rPr>
          <w:rFonts w:cs="Simplified Arabic"/>
          <w:rtl/>
        </w:rPr>
        <w:t>يستجيب توقيت وطرائق تنظيم الاجتماع للظروف الاستثنائية الحالية المتعلقة ب</w:t>
      </w:r>
      <w:r w:rsidR="006C5B8D">
        <w:rPr>
          <w:rFonts w:cs="Simplified Arabic" w:hint="cs"/>
          <w:rtl/>
        </w:rPr>
        <w:t>جائحة كوفيد-19</w:t>
      </w:r>
      <w:r w:rsidRPr="00AB141F">
        <w:rPr>
          <w:rFonts w:cs="Simplified Arabic"/>
          <w:rtl/>
        </w:rPr>
        <w:t xml:space="preserve"> و</w:t>
      </w:r>
      <w:r w:rsidR="006C5B8D">
        <w:rPr>
          <w:rFonts w:cs="Simplified Arabic" w:hint="cs"/>
          <w:rtl/>
        </w:rPr>
        <w:t xml:space="preserve">هي </w:t>
      </w:r>
      <w:r w:rsidRPr="00AB141F">
        <w:rPr>
          <w:rFonts w:cs="Simplified Arabic"/>
          <w:rtl/>
        </w:rPr>
        <w:t xml:space="preserve">لا تشكل سابقة لتنظيم </w:t>
      </w:r>
      <w:r w:rsidR="009445BE">
        <w:rPr>
          <w:rFonts w:cs="Simplified Arabic" w:hint="cs"/>
          <w:rtl/>
        </w:rPr>
        <w:t>ال</w:t>
      </w:r>
      <w:r w:rsidRPr="00AB141F">
        <w:rPr>
          <w:rFonts w:cs="Simplified Arabic"/>
          <w:rtl/>
        </w:rPr>
        <w:t xml:space="preserve">اجتماعات </w:t>
      </w:r>
      <w:r w:rsidR="009445BE">
        <w:rPr>
          <w:rFonts w:cs="Simplified Arabic" w:hint="cs"/>
          <w:rtl/>
        </w:rPr>
        <w:t>ال</w:t>
      </w:r>
      <w:r w:rsidRPr="00AB141F">
        <w:rPr>
          <w:rFonts w:cs="Simplified Arabic"/>
          <w:rtl/>
        </w:rPr>
        <w:t>مماثلة في إطار اتفاق</w:t>
      </w:r>
      <w:r w:rsidR="001E0E1B">
        <w:rPr>
          <w:rFonts w:cs="Simplified Arabic"/>
          <w:rtl/>
        </w:rPr>
        <w:t>ية التنوع البيولوجي في المستقبل</w:t>
      </w:r>
      <w:r w:rsidRPr="00AB141F">
        <w:rPr>
          <w:rFonts w:cs="Simplified Arabic"/>
          <w:rtl/>
        </w:rPr>
        <w:t>؛</w:t>
      </w:r>
    </w:p>
    <w:p w14:paraId="4E843FB8" w14:textId="05E4AD0F" w:rsidR="00AB141F" w:rsidRPr="00AB141F" w:rsidRDefault="00AB141F" w:rsidP="009445BE">
      <w:pPr>
        <w:pStyle w:val="ListParagraph"/>
        <w:bidi/>
        <w:spacing w:after="120" w:line="216" w:lineRule="auto"/>
        <w:ind w:left="0" w:firstLine="720"/>
        <w:rPr>
          <w:rFonts w:cs="Simplified Arabic"/>
        </w:rPr>
      </w:pPr>
      <w:r w:rsidRPr="00AB141F">
        <w:rPr>
          <w:rFonts w:cs="Simplified Arabic"/>
          <w:rtl/>
        </w:rPr>
        <w:t>(ب)</w:t>
      </w:r>
      <w:r w:rsidR="009445BE">
        <w:rPr>
          <w:rFonts w:cs="Simplified Arabic" w:hint="cs"/>
          <w:rtl/>
        </w:rPr>
        <w:tab/>
      </w:r>
      <w:r w:rsidRPr="00AB141F">
        <w:rPr>
          <w:rFonts w:cs="Simplified Arabic"/>
          <w:rtl/>
        </w:rPr>
        <w:t xml:space="preserve">سيلزم عقد جلسات </w:t>
      </w:r>
      <w:r w:rsidR="001E0E1B">
        <w:rPr>
          <w:rFonts w:cs="Simplified Arabic" w:hint="cs"/>
          <w:rtl/>
        </w:rPr>
        <w:t>حضورية</w:t>
      </w:r>
      <w:r w:rsidRPr="00AB141F">
        <w:rPr>
          <w:rFonts w:cs="Simplified Arabic"/>
          <w:rtl/>
        </w:rPr>
        <w:t xml:space="preserve"> لإتمام أي جدول أعمال موضوعي و</w:t>
      </w:r>
      <w:r w:rsidR="001E0E1B">
        <w:rPr>
          <w:rFonts w:cs="Simplified Arabic" w:hint="cs"/>
          <w:rtl/>
        </w:rPr>
        <w:t>ل</w:t>
      </w:r>
      <w:r w:rsidRPr="00AB141F">
        <w:rPr>
          <w:rFonts w:cs="Simplified Arabic"/>
          <w:rtl/>
        </w:rPr>
        <w:t>لموافقة على المشروع النهائي ل</w:t>
      </w:r>
      <w:r w:rsidR="001E0E1B">
        <w:rPr>
          <w:rFonts w:cs="Simplified Arabic" w:hint="cs"/>
          <w:rtl/>
        </w:rPr>
        <w:t>ل</w:t>
      </w:r>
      <w:r w:rsidRPr="00AB141F">
        <w:rPr>
          <w:rFonts w:cs="Simplified Arabic"/>
          <w:rtl/>
        </w:rPr>
        <w:t>إطار</w:t>
      </w:r>
      <w:r w:rsidR="001E0E1B">
        <w:rPr>
          <w:rFonts w:cs="Simplified Arabic" w:hint="cs"/>
          <w:rtl/>
        </w:rPr>
        <w:t xml:space="preserve"> العالمي</w:t>
      </w:r>
      <w:r w:rsidRPr="00AB141F">
        <w:rPr>
          <w:rFonts w:cs="Simplified Arabic"/>
          <w:rtl/>
        </w:rPr>
        <w:t xml:space="preserve"> </w:t>
      </w:r>
      <w:r w:rsidR="001E0E1B">
        <w:rPr>
          <w:rFonts w:cs="Simplified Arabic" w:hint="cs"/>
          <w:rtl/>
        </w:rPr>
        <w:t>ل</w:t>
      </w:r>
      <w:r w:rsidRPr="00AB141F">
        <w:rPr>
          <w:rFonts w:cs="Simplified Arabic"/>
          <w:rtl/>
        </w:rPr>
        <w:t>لتنوع البيولوجي لما بعد عام 2020 لينظر فيه مؤتم</w:t>
      </w:r>
      <w:r w:rsidR="001E0E1B">
        <w:rPr>
          <w:rFonts w:cs="Simplified Arabic"/>
          <w:rtl/>
        </w:rPr>
        <w:t>ر الأطراف في اجتماعه الخامس عشر</w:t>
      </w:r>
      <w:r w:rsidRPr="00AB141F">
        <w:rPr>
          <w:rFonts w:cs="Simplified Arabic"/>
          <w:rtl/>
        </w:rPr>
        <w:t>؛</w:t>
      </w:r>
    </w:p>
    <w:p w14:paraId="428D61F7" w14:textId="2EDD7420" w:rsidR="00AB141F" w:rsidRPr="00AB141F" w:rsidRDefault="00AB141F" w:rsidP="009445BE">
      <w:pPr>
        <w:pStyle w:val="ListParagraph"/>
        <w:bidi/>
        <w:spacing w:after="120" w:line="216" w:lineRule="auto"/>
        <w:rPr>
          <w:rFonts w:cs="Simplified Arabic"/>
        </w:rPr>
      </w:pPr>
      <w:r w:rsidRPr="00AB141F">
        <w:rPr>
          <w:rFonts w:cs="Simplified Arabic"/>
          <w:rtl/>
        </w:rPr>
        <w:t>(ج)</w:t>
      </w:r>
      <w:r w:rsidR="009445BE">
        <w:rPr>
          <w:rFonts w:cs="Simplified Arabic" w:hint="cs"/>
          <w:rtl/>
        </w:rPr>
        <w:tab/>
      </w:r>
      <w:r w:rsidR="001E0E1B">
        <w:rPr>
          <w:rFonts w:cs="Simplified Arabic" w:hint="cs"/>
          <w:rtl/>
        </w:rPr>
        <w:t xml:space="preserve">وقد </w:t>
      </w:r>
      <w:r w:rsidRPr="00AB141F">
        <w:rPr>
          <w:rFonts w:cs="Simplified Arabic"/>
          <w:rtl/>
        </w:rPr>
        <w:t>تم تحديد توقيت وطرائق تنظيم الاجتماع:</w:t>
      </w:r>
    </w:p>
    <w:p w14:paraId="44F41EB1" w14:textId="6261F03E" w:rsidR="00AB141F" w:rsidRPr="00AB141F" w:rsidRDefault="00AB141F" w:rsidP="003C5FE5">
      <w:pPr>
        <w:pStyle w:val="ListParagraph"/>
        <w:bidi/>
        <w:spacing w:after="120" w:line="216" w:lineRule="auto"/>
        <w:ind w:firstLine="720"/>
        <w:rPr>
          <w:rFonts w:cs="Simplified Arabic"/>
        </w:rPr>
      </w:pPr>
      <w:r w:rsidRPr="00AB141F">
        <w:rPr>
          <w:rFonts w:cs="Simplified Arabic"/>
          <w:rtl/>
        </w:rPr>
        <w:t>(</w:t>
      </w:r>
      <w:r>
        <w:rPr>
          <w:rFonts w:cs="Simplified Arabic" w:hint="cs"/>
          <w:rtl/>
        </w:rPr>
        <w:t>1</w:t>
      </w:r>
      <w:r w:rsidRPr="00AB141F">
        <w:rPr>
          <w:rFonts w:cs="Simplified Arabic"/>
          <w:rtl/>
        </w:rPr>
        <w:t>)</w:t>
      </w:r>
      <w:r w:rsidR="009445BE">
        <w:rPr>
          <w:rFonts w:cs="Simplified Arabic" w:hint="cs"/>
          <w:rtl/>
        </w:rPr>
        <w:tab/>
      </w:r>
      <w:r w:rsidR="001E0E1B">
        <w:rPr>
          <w:rFonts w:cs="Simplified Arabic" w:hint="cs"/>
          <w:rtl/>
        </w:rPr>
        <w:t xml:space="preserve">مع </w:t>
      </w:r>
      <w:r w:rsidRPr="00AB141F">
        <w:rPr>
          <w:rFonts w:cs="Simplified Arabic"/>
          <w:rtl/>
        </w:rPr>
        <w:t>مراعاة الإطار الزمني للأعمال التحضيرية اللازمة لعقد الاجتماع الخامس عشر لمؤتمر الأطراف والحاجة إلى</w:t>
      </w:r>
      <w:r w:rsidR="001924DB">
        <w:rPr>
          <w:rFonts w:cs="Simplified Arabic" w:hint="cs"/>
          <w:rtl/>
        </w:rPr>
        <w:t xml:space="preserve"> استئناف</w:t>
      </w:r>
      <w:r w:rsidRPr="00AB141F">
        <w:rPr>
          <w:rFonts w:cs="Simplified Arabic"/>
          <w:rtl/>
        </w:rPr>
        <w:t xml:space="preserve"> دورات </w:t>
      </w:r>
      <w:r w:rsidR="001924DB">
        <w:rPr>
          <w:rFonts w:cs="Simplified Arabic" w:hint="cs"/>
          <w:rtl/>
        </w:rPr>
        <w:t>ا</w:t>
      </w:r>
      <w:r w:rsidRPr="00AB141F">
        <w:rPr>
          <w:rFonts w:cs="Simplified Arabic"/>
          <w:rtl/>
        </w:rPr>
        <w:t xml:space="preserve">لاجتماع الرابع والعشرين للهيئة الفرعية للمشورة العلمية والتقنية والتكنولوجية </w:t>
      </w:r>
      <w:r w:rsidRPr="00AB141F">
        <w:rPr>
          <w:rFonts w:cs="Simplified Arabic"/>
          <w:rtl/>
        </w:rPr>
        <w:lastRenderedPageBreak/>
        <w:t xml:space="preserve">والاجتماع الثالث </w:t>
      </w:r>
      <w:r w:rsidR="001E0E1B">
        <w:rPr>
          <w:rFonts w:cs="Simplified Arabic" w:hint="cs"/>
          <w:rtl/>
        </w:rPr>
        <w:t>ل</w:t>
      </w:r>
      <w:r w:rsidR="001E0E1B">
        <w:rPr>
          <w:rFonts w:cs="Simplified Arabic"/>
          <w:rtl/>
        </w:rPr>
        <w:t>لهيئة الفرعية للتنفيذ</w:t>
      </w:r>
      <w:r w:rsidRPr="00AB141F">
        <w:rPr>
          <w:rFonts w:cs="Simplified Arabic"/>
          <w:rtl/>
        </w:rPr>
        <w:t>، وكذلك</w:t>
      </w:r>
      <w:r w:rsidR="001924DB">
        <w:rPr>
          <w:rFonts w:cs="Simplified Arabic" w:hint="cs"/>
          <w:rtl/>
        </w:rPr>
        <w:t xml:space="preserve"> دورات</w:t>
      </w:r>
      <w:r w:rsidRPr="00AB141F">
        <w:rPr>
          <w:rFonts w:cs="Simplified Arabic"/>
          <w:rtl/>
        </w:rPr>
        <w:t xml:space="preserve"> الفريق العامل المعني بالإطار العالمي للتنوع البيولوجي لما بعد عام 2020 في </w:t>
      </w:r>
      <w:r w:rsidR="001E0E1B">
        <w:rPr>
          <w:rFonts w:cs="Simplified Arabic" w:hint="cs"/>
          <w:rtl/>
        </w:rPr>
        <w:t>اجتماع حضوري</w:t>
      </w:r>
      <w:r w:rsidR="001E0E1B">
        <w:rPr>
          <w:rFonts w:cs="Simplified Arabic"/>
          <w:rtl/>
        </w:rPr>
        <w:t xml:space="preserve"> في تاريخ لاحق</w:t>
      </w:r>
      <w:r w:rsidRPr="00AB141F">
        <w:rPr>
          <w:rFonts w:cs="Simplified Arabic"/>
          <w:rtl/>
        </w:rPr>
        <w:t>؛</w:t>
      </w:r>
    </w:p>
    <w:p w14:paraId="644A3D99" w14:textId="37FC98CD" w:rsidR="00AB141F" w:rsidRPr="00AB141F" w:rsidRDefault="00AB141F" w:rsidP="003C5FE5">
      <w:pPr>
        <w:pStyle w:val="ListParagraph"/>
        <w:bidi/>
        <w:spacing w:after="120" w:line="216" w:lineRule="auto"/>
        <w:ind w:firstLine="720"/>
        <w:rPr>
          <w:rFonts w:cs="Simplified Arabic"/>
        </w:rPr>
      </w:pPr>
      <w:r>
        <w:rPr>
          <w:rFonts w:cs="Simplified Arabic" w:hint="cs"/>
          <w:rtl/>
        </w:rPr>
        <w:t>(</w:t>
      </w:r>
      <w:r w:rsidRPr="00AB141F">
        <w:rPr>
          <w:rFonts w:cs="Simplified Arabic"/>
          <w:rtl/>
        </w:rPr>
        <w:t>2</w:t>
      </w:r>
      <w:r>
        <w:rPr>
          <w:rFonts w:cs="Simplified Arabic" w:hint="cs"/>
          <w:rtl/>
        </w:rPr>
        <w:t>)</w:t>
      </w:r>
      <w:r w:rsidR="009445BE">
        <w:rPr>
          <w:rFonts w:cs="Simplified Arabic" w:hint="cs"/>
          <w:rtl/>
        </w:rPr>
        <w:tab/>
      </w:r>
      <w:r w:rsidR="001924DB">
        <w:rPr>
          <w:rFonts w:cs="Simplified Arabic" w:hint="cs"/>
          <w:rtl/>
        </w:rPr>
        <w:t>ولإتاحة</w:t>
      </w:r>
      <w:r w:rsidRPr="00AB141F">
        <w:rPr>
          <w:rFonts w:cs="Simplified Arabic"/>
          <w:rtl/>
        </w:rPr>
        <w:t xml:space="preserve"> </w:t>
      </w:r>
      <w:r w:rsidR="001924DB">
        <w:rPr>
          <w:rFonts w:cs="Simplified Arabic" w:hint="cs"/>
          <w:rtl/>
        </w:rPr>
        <w:t>ال</w:t>
      </w:r>
      <w:r w:rsidRPr="00AB141F">
        <w:rPr>
          <w:rFonts w:cs="Simplified Arabic"/>
          <w:rtl/>
        </w:rPr>
        <w:t>مشاركة</w:t>
      </w:r>
      <w:r w:rsidR="001924DB">
        <w:rPr>
          <w:rFonts w:cs="Simplified Arabic" w:hint="cs"/>
          <w:rtl/>
        </w:rPr>
        <w:t xml:space="preserve"> </w:t>
      </w:r>
      <w:r w:rsidRPr="00AB141F">
        <w:rPr>
          <w:rFonts w:cs="Simplified Arabic"/>
          <w:rtl/>
        </w:rPr>
        <w:t xml:space="preserve">الكاملة والفعالة </w:t>
      </w:r>
      <w:r w:rsidR="00F51CA8">
        <w:rPr>
          <w:rFonts w:cs="Simplified Arabic" w:hint="cs"/>
          <w:rtl/>
        </w:rPr>
        <w:t>ل</w:t>
      </w:r>
      <w:r w:rsidRPr="00AB141F">
        <w:rPr>
          <w:rFonts w:cs="Simplified Arabic"/>
          <w:rtl/>
        </w:rPr>
        <w:t xml:space="preserve">لأطراف وكذلك </w:t>
      </w:r>
      <w:r w:rsidR="001924DB">
        <w:rPr>
          <w:rFonts w:cs="Simplified Arabic" w:hint="cs"/>
          <w:rtl/>
        </w:rPr>
        <w:t>من أجل إشراك</w:t>
      </w:r>
      <w:r w:rsidRPr="00AB141F">
        <w:rPr>
          <w:rFonts w:cs="Simplified Arabic"/>
          <w:rtl/>
        </w:rPr>
        <w:t xml:space="preserve"> جميع المراقبين </w:t>
      </w:r>
      <w:r w:rsidR="001924DB">
        <w:rPr>
          <w:rFonts w:cs="Simplified Arabic" w:hint="cs"/>
          <w:rtl/>
        </w:rPr>
        <w:t>إشراكا كاملا</w:t>
      </w:r>
      <w:r w:rsidRPr="00AB141F">
        <w:rPr>
          <w:rFonts w:cs="Simplified Arabic"/>
          <w:rtl/>
        </w:rPr>
        <w:t>، من خلال عقد الاجتم</w:t>
      </w:r>
      <w:r w:rsidR="001924DB">
        <w:rPr>
          <w:rFonts w:cs="Simplified Arabic"/>
          <w:rtl/>
        </w:rPr>
        <w:t>اعات بطريقة شفافة وعادلة وشاملة</w:t>
      </w:r>
      <w:r w:rsidRPr="00AB141F">
        <w:rPr>
          <w:rFonts w:cs="Simplified Arabic"/>
          <w:rtl/>
        </w:rPr>
        <w:t>؛</w:t>
      </w:r>
    </w:p>
    <w:p w14:paraId="0F29F37F" w14:textId="45CDB4BC" w:rsidR="00AB141F" w:rsidRPr="00AB141F" w:rsidRDefault="00AB141F" w:rsidP="003C5FE5">
      <w:pPr>
        <w:pStyle w:val="ListParagraph"/>
        <w:bidi/>
        <w:spacing w:after="120" w:line="216" w:lineRule="auto"/>
        <w:ind w:firstLine="720"/>
        <w:rPr>
          <w:rFonts w:cs="Simplified Arabic"/>
        </w:rPr>
      </w:pPr>
      <w:r w:rsidRPr="00AB141F">
        <w:rPr>
          <w:rFonts w:cs="Simplified Arabic"/>
          <w:rtl/>
        </w:rPr>
        <w:t>(3)</w:t>
      </w:r>
      <w:r w:rsidR="009445BE">
        <w:rPr>
          <w:rFonts w:cs="Simplified Arabic" w:hint="cs"/>
          <w:rtl/>
        </w:rPr>
        <w:tab/>
      </w:r>
      <w:r w:rsidR="001924DB">
        <w:rPr>
          <w:rFonts w:cs="Simplified Arabic" w:hint="cs"/>
          <w:rtl/>
        </w:rPr>
        <w:t>ول</w:t>
      </w:r>
      <w:r w:rsidRPr="00AB141F">
        <w:rPr>
          <w:rFonts w:cs="Simplified Arabic"/>
          <w:rtl/>
        </w:rPr>
        <w:t>دعم التفاوض في الوقت المناسب بشأن الإطار العالمي للتنوع البيولوجي لما بعد عام 2020 لاعتماده في الاجتماع الخامس عشر لمؤتمر الأطراف.</w:t>
      </w:r>
    </w:p>
    <w:p w14:paraId="576F0B9A" w14:textId="501114E3" w:rsidR="00AB141F" w:rsidRPr="00AB141F" w:rsidRDefault="00AB141F" w:rsidP="003C5FE5">
      <w:pPr>
        <w:pStyle w:val="ListParagraph"/>
        <w:bidi/>
        <w:spacing w:after="120" w:line="216" w:lineRule="auto"/>
        <w:ind w:left="0" w:firstLine="720"/>
        <w:rPr>
          <w:rFonts w:cs="Simplified Arabic"/>
        </w:rPr>
      </w:pPr>
      <w:r w:rsidRPr="00AB141F">
        <w:rPr>
          <w:rFonts w:cs="Simplified Arabic"/>
          <w:rtl/>
        </w:rPr>
        <w:t>(د)</w:t>
      </w:r>
      <w:r w:rsidR="00645DAA">
        <w:rPr>
          <w:rFonts w:cs="Simplified Arabic" w:hint="cs"/>
          <w:rtl/>
        </w:rPr>
        <w:tab/>
        <w:t>و</w:t>
      </w:r>
      <w:r w:rsidRPr="00AB141F">
        <w:rPr>
          <w:rFonts w:cs="Simplified Arabic"/>
          <w:rtl/>
        </w:rPr>
        <w:t xml:space="preserve">سيتم تأجيل اعتماد الوثائق </w:t>
      </w:r>
      <w:r w:rsidR="00E57B89">
        <w:rPr>
          <w:rFonts w:cs="Simplified Arabic" w:hint="cs"/>
          <w:rtl/>
        </w:rPr>
        <w:t>القابلة للتعديل</w:t>
      </w:r>
      <w:r w:rsidRPr="00AB141F">
        <w:rPr>
          <w:rFonts w:cs="Simplified Arabic"/>
          <w:rtl/>
        </w:rPr>
        <w:t xml:space="preserve">/الوثائق النهائية إلى الاجتماع </w:t>
      </w:r>
      <w:r w:rsidR="00645DAA">
        <w:rPr>
          <w:rFonts w:cs="Simplified Arabic" w:hint="cs"/>
          <w:rtl/>
        </w:rPr>
        <w:t>الحضوري الذي سيعقده</w:t>
      </w:r>
      <w:r w:rsidRPr="00AB141F">
        <w:rPr>
          <w:rFonts w:cs="Simplified Arabic"/>
          <w:rtl/>
        </w:rPr>
        <w:t xml:space="preserve"> </w:t>
      </w:r>
      <w:r w:rsidR="00645DAA">
        <w:rPr>
          <w:rFonts w:cs="Simplified Arabic" w:hint="cs"/>
          <w:rtl/>
        </w:rPr>
        <w:t>ا</w:t>
      </w:r>
      <w:r w:rsidRPr="00AB141F">
        <w:rPr>
          <w:rFonts w:cs="Simplified Arabic"/>
          <w:rtl/>
        </w:rPr>
        <w:t>لفريق العامل المعني بالإطار العالمي للتنوع البيولوجي لما بعد عام 2020، ما لم ي</w:t>
      </w:r>
      <w:r w:rsidR="00645DAA">
        <w:rPr>
          <w:rFonts w:cs="Simplified Arabic"/>
          <w:rtl/>
        </w:rPr>
        <w:t>قرر الفريق العامل خلاف ذلك بناء على مشورة المكتب. ومع ذلك</w:t>
      </w:r>
      <w:r w:rsidRPr="00AB141F">
        <w:rPr>
          <w:rFonts w:cs="Simplified Arabic"/>
          <w:rtl/>
        </w:rPr>
        <w:t xml:space="preserve">، </w:t>
      </w:r>
      <w:r w:rsidR="00645DAA">
        <w:rPr>
          <w:rFonts w:cs="Simplified Arabic" w:hint="cs"/>
          <w:rtl/>
        </w:rPr>
        <w:t>ف</w:t>
      </w:r>
      <w:r w:rsidR="00645DAA">
        <w:rPr>
          <w:rFonts w:cs="Simplified Arabic"/>
          <w:rtl/>
        </w:rPr>
        <w:t>قد يطلب الفريق العامل عملا محدود</w:t>
      </w:r>
      <w:r w:rsidRPr="00AB141F">
        <w:rPr>
          <w:rFonts w:cs="Simplified Arabic"/>
          <w:rtl/>
        </w:rPr>
        <w:t>ا فيما بين الدورات في إطار الولاي</w:t>
      </w:r>
      <w:r w:rsidR="00645DAA">
        <w:rPr>
          <w:rFonts w:cs="Simplified Arabic"/>
          <w:rtl/>
        </w:rPr>
        <w:t xml:space="preserve">ة المنصوص عليها في المقرر </w:t>
      </w:r>
      <w:r w:rsidR="00F01A76">
        <w:fldChar w:fldCharType="begin"/>
      </w:r>
      <w:r w:rsidR="00F01A76">
        <w:instrText xml:space="preserve"> H</w:instrText>
      </w:r>
      <w:r w:rsidR="00F01A76">
        <w:instrText xml:space="preserve">YPERLINK "https://www.cbd.int/doc/decisions/cop-14/cop-14-dec-34-ar.pdf" </w:instrText>
      </w:r>
      <w:r w:rsidR="00F01A76">
        <w:fldChar w:fldCharType="separate"/>
      </w:r>
      <w:r w:rsidR="00645DAA" w:rsidRPr="003F48C9">
        <w:rPr>
          <w:rStyle w:val="Hyperlink"/>
          <w:rFonts w:cs="Simplified Arabic"/>
          <w:rtl/>
        </w:rPr>
        <w:t>14/34</w:t>
      </w:r>
      <w:r w:rsidR="00F01A76">
        <w:rPr>
          <w:rStyle w:val="Hyperlink"/>
          <w:rFonts w:cs="Simplified Arabic"/>
        </w:rPr>
        <w:fldChar w:fldCharType="end"/>
      </w:r>
      <w:r w:rsidRPr="00AB141F">
        <w:rPr>
          <w:rFonts w:cs="Simplified Arabic"/>
          <w:rtl/>
        </w:rPr>
        <w:t xml:space="preserve">، </w:t>
      </w:r>
      <w:r w:rsidR="00F51CA8">
        <w:rPr>
          <w:rFonts w:cs="Simplified Arabic" w:hint="cs"/>
          <w:rtl/>
        </w:rPr>
        <w:t>و</w:t>
      </w:r>
      <w:r w:rsidRPr="00AB141F">
        <w:rPr>
          <w:rFonts w:cs="Simplified Arabic"/>
          <w:rtl/>
        </w:rPr>
        <w:t>مع مراعاة قيود الوقت وتوافر الموارد.</w:t>
      </w:r>
    </w:p>
    <w:p w14:paraId="5E30770A" w14:textId="1EFAEAC7" w:rsidR="00D14A87" w:rsidRPr="00D14A87" w:rsidRDefault="00AB141F" w:rsidP="003C5FE5">
      <w:pPr>
        <w:pStyle w:val="ListParagraph"/>
        <w:bidi/>
        <w:spacing w:after="120" w:line="216" w:lineRule="auto"/>
        <w:ind w:left="0" w:firstLine="720"/>
        <w:contextualSpacing w:val="0"/>
        <w:rPr>
          <w:rFonts w:cs="Simplified Arabic"/>
        </w:rPr>
      </w:pPr>
      <w:r w:rsidRPr="00AB141F">
        <w:rPr>
          <w:rFonts w:cs="Simplified Arabic"/>
          <w:rtl/>
        </w:rPr>
        <w:t>(هـ)</w:t>
      </w:r>
      <w:r w:rsidR="00645DAA">
        <w:rPr>
          <w:rFonts w:cs="Simplified Arabic" w:hint="cs"/>
          <w:rtl/>
        </w:rPr>
        <w:tab/>
        <w:t>و</w:t>
      </w:r>
      <w:r w:rsidR="00E95F00">
        <w:rPr>
          <w:rFonts w:cs="Simplified Arabic"/>
          <w:rtl/>
        </w:rPr>
        <w:t>سيتم تطبيق</w:t>
      </w:r>
      <w:r w:rsidR="00E95F00">
        <w:rPr>
          <w:rFonts w:cs="Simplified Arabic" w:hint="cs"/>
          <w:rtl/>
          <w:lang w:bidi="ar-EG"/>
        </w:rPr>
        <w:t xml:space="preserve"> النظام الداخلي الموحد</w:t>
      </w:r>
      <w:r w:rsidRPr="00AB141F">
        <w:rPr>
          <w:rFonts w:cs="Simplified Arabic"/>
          <w:rtl/>
        </w:rPr>
        <w:t xml:space="preserve">، وسيتم تكييف تطبيقه حسب الضرورة </w:t>
      </w:r>
      <w:r w:rsidR="00F51CA8">
        <w:rPr>
          <w:rFonts w:cs="Simplified Arabic" w:hint="cs"/>
          <w:rtl/>
        </w:rPr>
        <w:t>بالنسبة ل</w:t>
      </w:r>
      <w:r w:rsidRPr="00AB141F">
        <w:rPr>
          <w:rFonts w:cs="Simplified Arabic"/>
          <w:rtl/>
        </w:rPr>
        <w:t>ل</w:t>
      </w:r>
      <w:r w:rsidR="00E95F00">
        <w:rPr>
          <w:rFonts w:cs="Simplified Arabic" w:hint="cs"/>
          <w:rtl/>
        </w:rPr>
        <w:t>اجتماعات</w:t>
      </w:r>
      <w:r w:rsidRPr="00AB141F">
        <w:rPr>
          <w:rFonts w:cs="Simplified Arabic"/>
          <w:rtl/>
        </w:rPr>
        <w:t xml:space="preserve"> الافتراضية.</w:t>
      </w:r>
    </w:p>
    <w:p w14:paraId="04539C45" w14:textId="2D17A947" w:rsidR="00D14A87" w:rsidRDefault="00D14A87" w:rsidP="00E95F00">
      <w:pPr>
        <w:keepNext/>
        <w:keepLines/>
        <w:bidi/>
        <w:spacing w:after="120" w:line="216" w:lineRule="auto"/>
        <w:jc w:val="center"/>
        <w:rPr>
          <w:rFonts w:cs="Simplified Arabic"/>
          <w:b/>
          <w:bCs/>
          <w:sz w:val="24"/>
          <w:szCs w:val="28"/>
          <w:rtl/>
          <w:lang w:val="en-US"/>
        </w:rPr>
      </w:pPr>
      <w:r>
        <w:rPr>
          <w:rFonts w:cs="Simplified Arabic" w:hint="cs"/>
          <w:b/>
          <w:bCs/>
          <w:sz w:val="24"/>
          <w:szCs w:val="28"/>
          <w:rtl/>
          <w:lang w:val="en-US"/>
        </w:rPr>
        <w:t>ثانيا-</w:t>
      </w:r>
      <w:r>
        <w:rPr>
          <w:rFonts w:cs="Simplified Arabic"/>
          <w:b/>
          <w:bCs/>
          <w:sz w:val="24"/>
          <w:szCs w:val="28"/>
          <w:rtl/>
          <w:lang w:val="en-US"/>
        </w:rPr>
        <w:tab/>
      </w:r>
      <w:r w:rsidR="00AB141F" w:rsidRPr="00AB141F">
        <w:rPr>
          <w:rFonts w:cs="Simplified Arabic"/>
          <w:b/>
          <w:bCs/>
          <w:sz w:val="24"/>
          <w:szCs w:val="28"/>
          <w:rtl/>
          <w:lang w:val="en-US"/>
        </w:rPr>
        <w:t xml:space="preserve">طرائق </w:t>
      </w:r>
      <w:r w:rsidR="00863A74">
        <w:rPr>
          <w:rFonts w:cs="Simplified Arabic" w:hint="cs"/>
          <w:b/>
          <w:bCs/>
          <w:sz w:val="24"/>
          <w:szCs w:val="28"/>
          <w:rtl/>
          <w:lang w:val="en-US"/>
        </w:rPr>
        <w:t xml:space="preserve">عقد </w:t>
      </w:r>
      <w:r w:rsidR="00AB141F" w:rsidRPr="00AB141F">
        <w:rPr>
          <w:rFonts w:cs="Simplified Arabic"/>
          <w:b/>
          <w:bCs/>
          <w:sz w:val="24"/>
          <w:szCs w:val="28"/>
          <w:rtl/>
          <w:lang w:val="en-US"/>
        </w:rPr>
        <w:t xml:space="preserve">الاجتماع الرسمي عبر الإنترنت </w:t>
      </w:r>
      <w:r w:rsidR="00E95F00">
        <w:rPr>
          <w:rFonts w:cs="Simplified Arabic" w:hint="cs"/>
          <w:b/>
          <w:bCs/>
          <w:sz w:val="24"/>
          <w:szCs w:val="28"/>
          <w:rtl/>
          <w:lang w:val="en-US"/>
        </w:rPr>
        <w:t>للفريق العامل المفتوح العضوية</w:t>
      </w:r>
      <w:r w:rsidR="00AB141F" w:rsidRPr="00AB141F">
        <w:rPr>
          <w:rFonts w:cs="Simplified Arabic"/>
          <w:b/>
          <w:bCs/>
          <w:sz w:val="24"/>
          <w:szCs w:val="28"/>
          <w:rtl/>
          <w:lang w:val="en-US"/>
        </w:rPr>
        <w:t xml:space="preserve"> بشأن الإطار العالمي للتنوع البيولوجي لما بعد عام 2020 في عام 2021</w:t>
      </w:r>
    </w:p>
    <w:p w14:paraId="0E47928F" w14:textId="63540809" w:rsidR="00AB141F" w:rsidRPr="00942E38" w:rsidRDefault="00863A74" w:rsidP="00863A74">
      <w:pPr>
        <w:keepNext/>
        <w:keepLines/>
        <w:bidi/>
        <w:spacing w:after="120" w:line="216" w:lineRule="auto"/>
        <w:ind w:left="360"/>
        <w:jc w:val="center"/>
        <w:rPr>
          <w:rFonts w:cs="Simplified Arabic"/>
          <w:b/>
          <w:bCs/>
          <w:lang w:val="en-US"/>
        </w:rPr>
      </w:pPr>
      <w:r w:rsidRPr="00942E38">
        <w:rPr>
          <w:rFonts w:cs="Simplified Arabic" w:hint="cs"/>
          <w:b/>
          <w:bCs/>
          <w:rtl/>
          <w:lang w:val="en-US"/>
        </w:rPr>
        <w:t>ألف-</w:t>
      </w:r>
      <w:r w:rsidRPr="00942E38">
        <w:rPr>
          <w:rFonts w:cs="Simplified Arabic" w:hint="cs"/>
          <w:b/>
          <w:bCs/>
          <w:rtl/>
          <w:lang w:val="en-US"/>
        </w:rPr>
        <w:tab/>
      </w:r>
      <w:r w:rsidR="00AB141F" w:rsidRPr="00942E38">
        <w:rPr>
          <w:rFonts w:cs="Simplified Arabic"/>
          <w:b/>
          <w:bCs/>
          <w:rtl/>
          <w:lang w:val="en-US"/>
        </w:rPr>
        <w:t>الجلسات العامة</w:t>
      </w:r>
    </w:p>
    <w:p w14:paraId="3B5FBEA2" w14:textId="57558034" w:rsidR="00AB141F" w:rsidRPr="00AB141F" w:rsidRDefault="00AB141F" w:rsidP="005C6E5C">
      <w:pPr>
        <w:pStyle w:val="ListParagraph"/>
        <w:numPr>
          <w:ilvl w:val="0"/>
          <w:numId w:val="41"/>
        </w:numPr>
        <w:bidi/>
        <w:spacing w:before="240" w:after="120" w:line="216" w:lineRule="auto"/>
        <w:ind w:left="0" w:firstLine="0"/>
        <w:contextualSpacing w:val="0"/>
        <w:rPr>
          <w:rFonts w:cs="Simplified Arabic"/>
        </w:rPr>
      </w:pPr>
      <w:r w:rsidRPr="00AB141F">
        <w:rPr>
          <w:rFonts w:cs="Simplified Arabic"/>
          <w:rtl/>
        </w:rPr>
        <w:t>ستُعقد الجلسات العامة: (أ) ل</w:t>
      </w:r>
      <w:r w:rsidR="00557BF0">
        <w:rPr>
          <w:rFonts w:cs="Simplified Arabic"/>
          <w:rtl/>
        </w:rPr>
        <w:t>افتتاح الاجتماع وتأجيله وتعليقه</w:t>
      </w:r>
      <w:r w:rsidRPr="00AB141F">
        <w:rPr>
          <w:rFonts w:cs="Simplified Arabic"/>
          <w:rtl/>
        </w:rPr>
        <w:t>، و</w:t>
      </w:r>
      <w:r w:rsidR="00863A74">
        <w:rPr>
          <w:rFonts w:cs="Simplified Arabic" w:hint="cs"/>
          <w:rtl/>
        </w:rPr>
        <w:t>ل</w:t>
      </w:r>
      <w:r w:rsidRPr="00AB141F">
        <w:rPr>
          <w:rFonts w:cs="Simplified Arabic"/>
          <w:rtl/>
        </w:rPr>
        <w:t>ا</w:t>
      </w:r>
      <w:r w:rsidR="00557BF0">
        <w:rPr>
          <w:rFonts w:cs="Simplified Arabic"/>
          <w:rtl/>
        </w:rPr>
        <w:t>عتماد جدول الأعمال وتنظيم العمل</w:t>
      </w:r>
      <w:r w:rsidRPr="00AB141F">
        <w:rPr>
          <w:rFonts w:cs="Simplified Arabic"/>
          <w:rtl/>
        </w:rPr>
        <w:t>، و</w:t>
      </w:r>
      <w:r w:rsidR="00BE1BA3">
        <w:rPr>
          <w:rFonts w:cs="Simplified Arabic" w:hint="cs"/>
          <w:rtl/>
        </w:rPr>
        <w:t>ل</w:t>
      </w:r>
      <w:r w:rsidRPr="00AB141F">
        <w:rPr>
          <w:rFonts w:cs="Simplified Arabic"/>
          <w:rtl/>
        </w:rPr>
        <w:t>انتخاب المقرر</w:t>
      </w:r>
      <w:r w:rsidR="00557BF0">
        <w:rPr>
          <w:rFonts w:cs="Simplified Arabic"/>
          <w:rtl/>
        </w:rPr>
        <w:t xml:space="preserve"> والاتفاق </w:t>
      </w:r>
      <w:r w:rsidR="00557BF0">
        <w:rPr>
          <w:rFonts w:cs="Simplified Arabic" w:hint="cs"/>
          <w:rtl/>
        </w:rPr>
        <w:t>بشأن</w:t>
      </w:r>
      <w:r w:rsidR="00557BF0">
        <w:rPr>
          <w:rFonts w:cs="Simplified Arabic"/>
          <w:rtl/>
        </w:rPr>
        <w:t xml:space="preserve"> تقرير الاجتماع</w:t>
      </w:r>
      <w:r w:rsidRPr="00AB141F">
        <w:rPr>
          <w:rFonts w:cs="Simplified Arabic"/>
          <w:rtl/>
        </w:rPr>
        <w:t xml:space="preserve">؛ (ب) لاستكمال القراءة الأولى </w:t>
      </w:r>
      <w:r w:rsidR="001A222E">
        <w:rPr>
          <w:rFonts w:cs="Simplified Arabic" w:hint="cs"/>
          <w:rtl/>
        </w:rPr>
        <w:t>للوثائق</w:t>
      </w:r>
      <w:r w:rsidRPr="00AB141F">
        <w:rPr>
          <w:rFonts w:cs="Simplified Arabic"/>
          <w:rtl/>
        </w:rPr>
        <w:t xml:space="preserve"> حسب الحاجة وإنشاء </w:t>
      </w:r>
      <w:r w:rsidR="001A222E">
        <w:rPr>
          <w:rFonts w:cs="Simplified Arabic" w:hint="cs"/>
          <w:rtl/>
        </w:rPr>
        <w:t>أفرقة</w:t>
      </w:r>
      <w:r w:rsidRPr="00AB141F">
        <w:rPr>
          <w:rFonts w:cs="Simplified Arabic"/>
          <w:rtl/>
        </w:rPr>
        <w:t xml:space="preserve"> اتصال (ج) ل</w:t>
      </w:r>
      <w:r w:rsidR="00557BF0">
        <w:rPr>
          <w:rFonts w:cs="Simplified Arabic" w:hint="cs"/>
          <w:rtl/>
        </w:rPr>
        <w:t>إتاحة</w:t>
      </w:r>
      <w:r w:rsidRPr="00AB141F">
        <w:rPr>
          <w:rFonts w:cs="Simplified Arabic"/>
          <w:rtl/>
        </w:rPr>
        <w:t xml:space="preserve"> تقييم أو استعراض التقدم الذي </w:t>
      </w:r>
      <w:r w:rsidR="00557BF0">
        <w:rPr>
          <w:rFonts w:cs="Simplified Arabic" w:hint="cs"/>
          <w:rtl/>
        </w:rPr>
        <w:t>أحرزته</w:t>
      </w:r>
      <w:r w:rsidRPr="00AB141F">
        <w:rPr>
          <w:rFonts w:cs="Simplified Arabic"/>
          <w:rtl/>
        </w:rPr>
        <w:t xml:space="preserve"> أفرقة الاتصال وتقديم المزيد من </w:t>
      </w:r>
      <w:r w:rsidR="00557BF0">
        <w:rPr>
          <w:rFonts w:cs="Simplified Arabic" w:hint="cs"/>
          <w:rtl/>
        </w:rPr>
        <w:t>الارشادات</w:t>
      </w:r>
      <w:r w:rsidRPr="00AB141F">
        <w:rPr>
          <w:rFonts w:cs="Simplified Arabic"/>
          <w:rtl/>
        </w:rPr>
        <w:t xml:space="preserve"> لعمله</w:t>
      </w:r>
      <w:r w:rsidR="00557BF0">
        <w:rPr>
          <w:rFonts w:cs="Simplified Arabic" w:hint="cs"/>
          <w:rtl/>
        </w:rPr>
        <w:t>ا</w:t>
      </w:r>
      <w:r w:rsidRPr="00AB141F">
        <w:rPr>
          <w:rFonts w:cs="Simplified Arabic"/>
          <w:rtl/>
        </w:rPr>
        <w:t>، حسب الاقتضاء.</w:t>
      </w:r>
    </w:p>
    <w:p w14:paraId="63211588" w14:textId="130FBE60" w:rsidR="00AB141F" w:rsidRPr="00AB141F" w:rsidRDefault="00557BF0"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Pr>
          <w:rFonts w:cs="Simplified Arabic"/>
          <w:rtl/>
        </w:rPr>
        <w:t>ستستغرق ال</w:t>
      </w:r>
      <w:r w:rsidR="001A222E">
        <w:rPr>
          <w:rFonts w:cs="Simplified Arabic" w:hint="cs"/>
          <w:rtl/>
        </w:rPr>
        <w:t>جلسات</w:t>
      </w:r>
      <w:r>
        <w:rPr>
          <w:rFonts w:cs="Simplified Arabic"/>
          <w:rtl/>
        </w:rPr>
        <w:t xml:space="preserve"> ثلاث ساعات</w:t>
      </w:r>
      <w:r w:rsidR="00AB141F" w:rsidRPr="00AB141F">
        <w:rPr>
          <w:rFonts w:cs="Simplified Arabic"/>
          <w:rtl/>
        </w:rPr>
        <w:t xml:space="preserve">، </w:t>
      </w:r>
      <w:r>
        <w:rPr>
          <w:rFonts w:cs="Simplified Arabic"/>
          <w:rtl/>
        </w:rPr>
        <w:t>مع استراحة مدتها 15 دقيقة تقريب</w:t>
      </w:r>
      <w:r w:rsidR="00AB141F" w:rsidRPr="00AB141F">
        <w:rPr>
          <w:rFonts w:cs="Simplified Arabic"/>
          <w:rtl/>
        </w:rPr>
        <w:t xml:space="preserve">ا في منتصف كل جلسة. </w:t>
      </w:r>
      <w:r>
        <w:rPr>
          <w:rFonts w:cs="Simplified Arabic" w:hint="cs"/>
          <w:rtl/>
        </w:rPr>
        <w:t>و</w:t>
      </w:r>
      <w:r>
        <w:rPr>
          <w:rFonts w:cs="Simplified Arabic"/>
          <w:rtl/>
        </w:rPr>
        <w:t>ستُعقد جلسة عامة واحدة فقط يومي</w:t>
      </w:r>
      <w:r w:rsidR="00AB141F" w:rsidRPr="00AB141F">
        <w:rPr>
          <w:rFonts w:cs="Simplified Arabic"/>
          <w:rtl/>
        </w:rPr>
        <w:t xml:space="preserve">ا. </w:t>
      </w:r>
      <w:r>
        <w:rPr>
          <w:rFonts w:cs="Simplified Arabic" w:hint="cs"/>
          <w:rtl/>
        </w:rPr>
        <w:t>وس</w:t>
      </w:r>
      <w:r>
        <w:rPr>
          <w:rFonts w:cs="Simplified Arabic"/>
          <w:rtl/>
        </w:rPr>
        <w:t>تُعقد الجلسات العامة عادة من الساعة 7 إلى 10 صباح</w:t>
      </w:r>
      <w:r w:rsidR="00AB141F" w:rsidRPr="00AB141F">
        <w:rPr>
          <w:rFonts w:cs="Simplified Arabic"/>
          <w:rtl/>
        </w:rPr>
        <w:t>ا بتوقيت شرق الولايات المتحدة</w:t>
      </w:r>
      <w:r w:rsidR="001A222E">
        <w:rPr>
          <w:rFonts w:cs="Simplified Arabic" w:hint="cs"/>
          <w:rtl/>
        </w:rPr>
        <w:t xml:space="preserve"> (</w:t>
      </w:r>
      <w:r w:rsidR="001A222E" w:rsidRPr="001A222E">
        <w:rPr>
          <w:rFonts w:cs="Simplified Arabic"/>
          <w:rtl/>
        </w:rPr>
        <w:t>11:00 - 14:00 بالتوقيت العالمي</w:t>
      </w:r>
      <w:r w:rsidR="007F369E">
        <w:rPr>
          <w:rFonts w:cs="Simplified Arabic" w:hint="cs"/>
          <w:rtl/>
        </w:rPr>
        <w:t xml:space="preserve"> المنسق</w:t>
      </w:r>
      <w:r w:rsidR="001A222E">
        <w:rPr>
          <w:rFonts w:cs="Simplified Arabic" w:hint="cs"/>
          <w:rtl/>
        </w:rPr>
        <w:t>)</w:t>
      </w:r>
      <w:r w:rsidR="00AB141F" w:rsidRPr="00AB141F">
        <w:rPr>
          <w:rFonts w:cs="Simplified Arabic"/>
          <w:rtl/>
        </w:rPr>
        <w:t>.</w:t>
      </w:r>
    </w:p>
    <w:p w14:paraId="0743E398" w14:textId="1381448F" w:rsidR="00AB141F" w:rsidRPr="00AB141F" w:rsidRDefault="00312D59"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AB141F">
        <w:rPr>
          <w:rFonts w:cs="Simplified Arabic"/>
          <w:rtl/>
        </w:rPr>
        <w:t>ست</w:t>
      </w:r>
      <w:r w:rsidR="001A222E">
        <w:rPr>
          <w:rFonts w:cs="Simplified Arabic" w:hint="cs"/>
          <w:rtl/>
        </w:rPr>
        <w:t>ُ</w:t>
      </w:r>
      <w:r w:rsidR="00AB141F" w:rsidRPr="00AB141F">
        <w:rPr>
          <w:rFonts w:cs="Simplified Arabic"/>
          <w:rtl/>
        </w:rPr>
        <w:t>بث جميع الجلسات العامة عبر الإنترنت وس</w:t>
      </w:r>
      <w:r>
        <w:rPr>
          <w:rFonts w:cs="Simplified Arabic" w:hint="cs"/>
          <w:rtl/>
        </w:rPr>
        <w:t>يتم ت</w:t>
      </w:r>
      <w:r w:rsidR="00AB141F" w:rsidRPr="00AB141F">
        <w:rPr>
          <w:rFonts w:cs="Simplified Arabic"/>
          <w:rtl/>
        </w:rPr>
        <w:t>سج</w:t>
      </w:r>
      <w:r>
        <w:rPr>
          <w:rFonts w:cs="Simplified Arabic" w:hint="cs"/>
          <w:rtl/>
        </w:rPr>
        <w:t>ي</w:t>
      </w:r>
      <w:r w:rsidR="00AB141F" w:rsidRPr="00AB141F">
        <w:rPr>
          <w:rFonts w:cs="Simplified Arabic"/>
          <w:rtl/>
        </w:rPr>
        <w:t>ل</w:t>
      </w:r>
      <w:r>
        <w:rPr>
          <w:rFonts w:cs="Simplified Arabic" w:hint="cs"/>
          <w:rtl/>
        </w:rPr>
        <w:t>ها</w:t>
      </w:r>
      <w:r w:rsidR="00AB141F" w:rsidRPr="00AB141F">
        <w:rPr>
          <w:rFonts w:cs="Simplified Arabic"/>
          <w:rtl/>
        </w:rPr>
        <w:t xml:space="preserve"> و</w:t>
      </w:r>
      <w:r>
        <w:rPr>
          <w:rFonts w:cs="Simplified Arabic" w:hint="cs"/>
          <w:rtl/>
        </w:rPr>
        <w:t>إ</w:t>
      </w:r>
      <w:r w:rsidR="00AB141F" w:rsidRPr="00AB141F">
        <w:rPr>
          <w:rFonts w:cs="Simplified Arabic"/>
          <w:rtl/>
        </w:rPr>
        <w:t>تاح</w:t>
      </w:r>
      <w:r>
        <w:rPr>
          <w:rFonts w:cs="Simplified Arabic" w:hint="cs"/>
          <w:rtl/>
        </w:rPr>
        <w:t>تها</w:t>
      </w:r>
      <w:r w:rsidR="00AB141F" w:rsidRPr="00AB141F">
        <w:rPr>
          <w:rFonts w:cs="Simplified Arabic"/>
          <w:rtl/>
        </w:rPr>
        <w:t xml:space="preserve"> عند الطلب.</w:t>
      </w:r>
    </w:p>
    <w:p w14:paraId="527EE1E2" w14:textId="685CE303" w:rsidR="00AB141F" w:rsidRPr="00AB141F" w:rsidRDefault="00C40D6F"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AB141F">
        <w:rPr>
          <w:rFonts w:cs="Simplified Arabic"/>
          <w:rtl/>
        </w:rPr>
        <w:t xml:space="preserve">سيتم الاستماع إلى جميع </w:t>
      </w:r>
      <w:r w:rsidR="001A222E">
        <w:rPr>
          <w:rFonts w:cs="Simplified Arabic" w:hint="cs"/>
          <w:rtl/>
        </w:rPr>
        <w:t>ال</w:t>
      </w:r>
      <w:r w:rsidR="00AB141F" w:rsidRPr="00AB141F">
        <w:rPr>
          <w:rFonts w:cs="Simplified Arabic"/>
          <w:rtl/>
        </w:rPr>
        <w:t>طلبات</w:t>
      </w:r>
      <w:r w:rsidR="001A222E">
        <w:rPr>
          <w:rFonts w:cs="Simplified Arabic" w:hint="cs"/>
          <w:rtl/>
        </w:rPr>
        <w:t xml:space="preserve"> لأخذ</w:t>
      </w:r>
      <w:r w:rsidR="00AB141F" w:rsidRPr="00AB141F">
        <w:rPr>
          <w:rFonts w:cs="Simplified Arabic"/>
          <w:rtl/>
        </w:rPr>
        <w:t xml:space="preserve"> الكلمة </w:t>
      </w:r>
      <w:r w:rsidR="001A222E">
        <w:rPr>
          <w:rFonts w:cs="Simplified Arabic" w:hint="cs"/>
          <w:rtl/>
        </w:rPr>
        <w:t>المقدمة من قبل</w:t>
      </w:r>
      <w:r w:rsidR="00AB141F" w:rsidRPr="00AB141F">
        <w:rPr>
          <w:rFonts w:cs="Simplified Arabic"/>
          <w:rtl/>
        </w:rPr>
        <w:t xml:space="preserve"> الأطراف بشأن كل بند من بنود جدول الأعمال. كما سيتم الاستماع إلى بيانات الحكومات الأخرى ومجموعات </w:t>
      </w:r>
      <w:r w:rsidR="001A222E">
        <w:rPr>
          <w:rFonts w:cs="Simplified Arabic" w:hint="cs"/>
          <w:rtl/>
        </w:rPr>
        <w:t>أصحاب المصلحة</w:t>
      </w:r>
      <w:r w:rsidR="00AB141F" w:rsidRPr="00AB141F">
        <w:rPr>
          <w:rFonts w:cs="Simplified Arabic"/>
          <w:rtl/>
        </w:rPr>
        <w:t xml:space="preserve"> والمراقبين الآخرين كلما سمح الوقت بذلك.</w:t>
      </w:r>
    </w:p>
    <w:p w14:paraId="68AC869F" w14:textId="4F36150E" w:rsidR="00AB141F" w:rsidRPr="00AB141F" w:rsidRDefault="00C40D6F"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AB141F">
        <w:rPr>
          <w:rFonts w:cs="Simplified Arabic"/>
          <w:rtl/>
        </w:rPr>
        <w:t>س</w:t>
      </w:r>
      <w:r w:rsidR="001A222E">
        <w:rPr>
          <w:rFonts w:cs="Simplified Arabic" w:hint="cs"/>
          <w:rtl/>
        </w:rPr>
        <w:t>ت</w:t>
      </w:r>
      <w:r w:rsidR="00AB141F" w:rsidRPr="00AB141F">
        <w:rPr>
          <w:rFonts w:cs="Simplified Arabic"/>
          <w:rtl/>
        </w:rPr>
        <w:t>دلي</w:t>
      </w:r>
      <w:r>
        <w:rPr>
          <w:rFonts w:cs="Simplified Arabic" w:hint="cs"/>
          <w:rtl/>
        </w:rPr>
        <w:t xml:space="preserve"> كل من </w:t>
      </w:r>
      <w:r w:rsidR="00AB141F" w:rsidRPr="00AB141F">
        <w:rPr>
          <w:rFonts w:cs="Simplified Arabic"/>
          <w:rtl/>
        </w:rPr>
        <w:t>الرئاسة والأمين</w:t>
      </w:r>
      <w:r>
        <w:rPr>
          <w:rFonts w:cs="Simplified Arabic" w:hint="cs"/>
          <w:rtl/>
        </w:rPr>
        <w:t>ة</w:t>
      </w:r>
      <w:r w:rsidR="00AB141F" w:rsidRPr="00AB141F">
        <w:rPr>
          <w:rFonts w:cs="Simplified Arabic"/>
          <w:rtl/>
        </w:rPr>
        <w:t xml:space="preserve"> التنفيذي</w:t>
      </w:r>
      <w:r>
        <w:rPr>
          <w:rFonts w:cs="Simplified Arabic" w:hint="cs"/>
          <w:rtl/>
        </w:rPr>
        <w:t>ة</w:t>
      </w:r>
      <w:r w:rsidR="00AB141F" w:rsidRPr="00AB141F">
        <w:rPr>
          <w:rFonts w:cs="Simplified Arabic"/>
          <w:rtl/>
        </w:rPr>
        <w:t xml:space="preserve"> وممثل عن حكومة كولومبيا والر</w:t>
      </w:r>
      <w:r w:rsidR="00B27C81">
        <w:rPr>
          <w:rFonts w:cs="Simplified Arabic" w:hint="cs"/>
          <w:rtl/>
        </w:rPr>
        <w:t>ئيسين</w:t>
      </w:r>
      <w:r w:rsidR="00AB141F" w:rsidRPr="00AB141F">
        <w:rPr>
          <w:rFonts w:cs="Simplified Arabic"/>
          <w:rtl/>
        </w:rPr>
        <w:t xml:space="preserve"> المشارك</w:t>
      </w:r>
      <w:r w:rsidR="00B27C81">
        <w:rPr>
          <w:rFonts w:cs="Simplified Arabic" w:hint="cs"/>
          <w:rtl/>
        </w:rPr>
        <w:t>ي</w:t>
      </w:r>
      <w:r w:rsidR="00AB141F" w:rsidRPr="00AB141F">
        <w:rPr>
          <w:rFonts w:cs="Simplified Arabic"/>
          <w:rtl/>
        </w:rPr>
        <w:t>ن ببيانات افتتاحية وختامية.</w:t>
      </w:r>
    </w:p>
    <w:p w14:paraId="3DB574B4" w14:textId="27CA7A1C" w:rsidR="00AB141F" w:rsidRPr="00AB141F" w:rsidRDefault="0049441C"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AB141F">
        <w:rPr>
          <w:rFonts w:cs="Simplified Arabic"/>
          <w:rtl/>
        </w:rPr>
        <w:t xml:space="preserve">لن تكون هناك بيانات عامة في </w:t>
      </w:r>
      <w:r>
        <w:rPr>
          <w:rFonts w:cs="Simplified Arabic"/>
          <w:rtl/>
        </w:rPr>
        <w:t>جلستي الافتتاح والختام</w:t>
      </w:r>
      <w:r w:rsidR="00AB141F" w:rsidRPr="00AB141F">
        <w:rPr>
          <w:rFonts w:cs="Simplified Arabic"/>
          <w:rtl/>
        </w:rPr>
        <w:t xml:space="preserve"> للاجتماع.</w:t>
      </w:r>
    </w:p>
    <w:p w14:paraId="754AE94A" w14:textId="21B03D4A" w:rsidR="00AB141F" w:rsidRPr="004F2154" w:rsidRDefault="00B27C81"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4F2154">
        <w:rPr>
          <w:rFonts w:cs="Simplified Arabic"/>
          <w:rtl/>
        </w:rPr>
        <w:t xml:space="preserve">سيبدأ كل بند من بنود جدول الأعمال بمقدمة قصيرة للبند </w:t>
      </w:r>
      <w:r>
        <w:rPr>
          <w:rFonts w:cs="Simplified Arabic" w:hint="cs"/>
          <w:rtl/>
        </w:rPr>
        <w:t>يقدمها</w:t>
      </w:r>
      <w:r>
        <w:rPr>
          <w:rFonts w:cs="Simplified Arabic"/>
          <w:rtl/>
        </w:rPr>
        <w:t xml:space="preserve"> الرئيسين المشاركين أو الأمانة</w:t>
      </w:r>
      <w:r w:rsidR="00AB141F" w:rsidRPr="004F2154">
        <w:rPr>
          <w:rFonts w:cs="Simplified Arabic"/>
          <w:rtl/>
        </w:rPr>
        <w:t>، تليها بيانات تدلي بها المجموعات الإقليمية والأطراف والحكومات الأخرى ومجموعات أصحاب المصلحة الرئيسيين والمراقبين الآخرين (حسب الاقتضاء وإذا سمح الوقت</w:t>
      </w:r>
      <w:r>
        <w:rPr>
          <w:rFonts w:cs="Simplified Arabic" w:hint="cs"/>
          <w:rtl/>
        </w:rPr>
        <w:t xml:space="preserve"> بذلك</w:t>
      </w:r>
      <w:r w:rsidR="00AB141F" w:rsidRPr="004F2154">
        <w:rPr>
          <w:rFonts w:cs="Simplified Arabic"/>
          <w:rtl/>
        </w:rPr>
        <w:t>).</w:t>
      </w:r>
    </w:p>
    <w:p w14:paraId="55E4BC29" w14:textId="0423A936" w:rsidR="00AB141F" w:rsidRPr="004F2154" w:rsidRDefault="00B27C81"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وتحدد</w:t>
      </w:r>
      <w:r w:rsidR="001C5825">
        <w:rPr>
          <w:rFonts w:cs="Simplified Arabic" w:hint="cs"/>
          <w:rtl/>
        </w:rPr>
        <w:t xml:space="preserve"> مدة</w:t>
      </w:r>
      <w:r w:rsidR="00AB141F" w:rsidRPr="004F2154">
        <w:rPr>
          <w:rFonts w:cs="Simplified Arabic"/>
          <w:rtl/>
        </w:rPr>
        <w:t xml:space="preserve"> البيانات التي </w:t>
      </w:r>
      <w:r w:rsidR="00493214">
        <w:rPr>
          <w:rFonts w:cs="Simplified Arabic" w:hint="cs"/>
          <w:rtl/>
        </w:rPr>
        <w:t>يلقيها</w:t>
      </w:r>
      <w:r w:rsidR="00AB141F" w:rsidRPr="004F2154">
        <w:rPr>
          <w:rFonts w:cs="Simplified Arabic"/>
          <w:rtl/>
        </w:rPr>
        <w:t xml:space="preserve"> الأطراف والحكومات الأخرى بشأن كل بند من بنود جدول الأعمال </w:t>
      </w:r>
      <w:r w:rsidR="001C5825">
        <w:rPr>
          <w:rFonts w:cs="Simplified Arabic" w:hint="cs"/>
          <w:rtl/>
        </w:rPr>
        <w:t>ب</w:t>
      </w:r>
      <w:r w:rsidR="00AB141F" w:rsidRPr="004F2154">
        <w:rPr>
          <w:rFonts w:cs="Simplified Arabic"/>
          <w:rtl/>
        </w:rPr>
        <w:t>ثلاث دقائق و</w:t>
      </w:r>
      <w:r w:rsidR="00493214">
        <w:rPr>
          <w:rFonts w:cs="Simplified Arabic" w:hint="cs"/>
          <w:rtl/>
        </w:rPr>
        <w:t>تحدد</w:t>
      </w:r>
      <w:r w:rsidR="001C5825">
        <w:rPr>
          <w:rFonts w:cs="Simplified Arabic" w:hint="cs"/>
          <w:rtl/>
        </w:rPr>
        <w:t xml:space="preserve"> مدة</w:t>
      </w:r>
      <w:r w:rsidR="00493214">
        <w:rPr>
          <w:rFonts w:cs="Simplified Arabic" w:hint="cs"/>
          <w:rtl/>
        </w:rPr>
        <w:t xml:space="preserve"> البيانات التي يتم الإدلاء بها نيابة عن مجموعة إقليمية </w:t>
      </w:r>
      <w:r w:rsidR="001C5825">
        <w:rPr>
          <w:rFonts w:cs="Simplified Arabic" w:hint="cs"/>
          <w:rtl/>
        </w:rPr>
        <w:t>ب</w:t>
      </w:r>
      <w:r w:rsidR="00493214">
        <w:rPr>
          <w:rFonts w:cs="Simplified Arabic" w:hint="cs"/>
          <w:rtl/>
        </w:rPr>
        <w:t>خمس دقائق</w:t>
      </w:r>
      <w:r w:rsidR="00AB141F" w:rsidRPr="004F2154">
        <w:rPr>
          <w:rFonts w:cs="Simplified Arabic"/>
          <w:rtl/>
        </w:rPr>
        <w:t xml:space="preserve">. </w:t>
      </w:r>
      <w:r w:rsidR="00235CA4">
        <w:rPr>
          <w:rFonts w:cs="Simplified Arabic" w:hint="cs"/>
          <w:rtl/>
        </w:rPr>
        <w:t xml:space="preserve">أما </w:t>
      </w:r>
      <w:r w:rsidR="00235CA4">
        <w:rPr>
          <w:rFonts w:cs="Simplified Arabic"/>
          <w:rtl/>
        </w:rPr>
        <w:t>بالنسبة للمجموعات الرئيسية</w:t>
      </w:r>
      <w:r w:rsidR="00AB141F" w:rsidRPr="004F2154">
        <w:rPr>
          <w:rFonts w:cs="Simplified Arabic"/>
          <w:rtl/>
        </w:rPr>
        <w:t xml:space="preserve">، </w:t>
      </w:r>
      <w:r w:rsidR="00235CA4">
        <w:rPr>
          <w:rFonts w:cs="Simplified Arabic" w:hint="cs"/>
          <w:rtl/>
        </w:rPr>
        <w:t>ف</w:t>
      </w:r>
      <w:r w:rsidR="00AB141F" w:rsidRPr="004F2154">
        <w:rPr>
          <w:rFonts w:cs="Simplified Arabic"/>
          <w:rtl/>
        </w:rPr>
        <w:t xml:space="preserve">تقتصر </w:t>
      </w:r>
      <w:r w:rsidR="00235CA4">
        <w:rPr>
          <w:rFonts w:cs="Simplified Arabic" w:hint="cs"/>
          <w:rtl/>
        </w:rPr>
        <w:t>مدة إلقاء البيانات</w:t>
      </w:r>
      <w:r w:rsidR="00AB141F" w:rsidRPr="004F2154">
        <w:rPr>
          <w:rFonts w:cs="Simplified Arabic"/>
          <w:rtl/>
        </w:rPr>
        <w:t xml:space="preserve"> على أربع دقائق و</w:t>
      </w:r>
      <w:r w:rsidR="00235CA4">
        <w:rPr>
          <w:rFonts w:cs="Simplified Arabic" w:hint="cs"/>
          <w:rtl/>
        </w:rPr>
        <w:t xml:space="preserve">تقتصر على دقيقتين بالنسبة </w:t>
      </w:r>
      <w:r w:rsidR="00AB141F" w:rsidRPr="004F2154">
        <w:rPr>
          <w:rFonts w:cs="Simplified Arabic"/>
          <w:rtl/>
        </w:rPr>
        <w:t>للمراقبين الآخرين (</w:t>
      </w:r>
      <w:r w:rsidR="00AA2884">
        <w:rPr>
          <w:rFonts w:cs="Simplified Arabic" w:hint="cs"/>
          <w:rtl/>
        </w:rPr>
        <w:t>حسبما ي</w:t>
      </w:r>
      <w:r w:rsidR="00AB141F" w:rsidRPr="004F2154">
        <w:rPr>
          <w:rFonts w:cs="Simplified Arabic"/>
          <w:rtl/>
        </w:rPr>
        <w:t xml:space="preserve">سمح </w:t>
      </w:r>
      <w:r w:rsidR="00AA2884">
        <w:rPr>
          <w:rFonts w:cs="Simplified Arabic" w:hint="cs"/>
          <w:rtl/>
        </w:rPr>
        <w:t xml:space="preserve">به </w:t>
      </w:r>
      <w:r w:rsidR="00AB141F" w:rsidRPr="004F2154">
        <w:rPr>
          <w:rFonts w:cs="Simplified Arabic"/>
          <w:rtl/>
        </w:rPr>
        <w:t>الوقت).</w:t>
      </w:r>
    </w:p>
    <w:p w14:paraId="43134989" w14:textId="157DD247" w:rsidR="00AB141F" w:rsidRPr="004F2154" w:rsidRDefault="00921F09"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lastRenderedPageBreak/>
        <w:t>و</w:t>
      </w:r>
      <w:r w:rsidR="00AB141F" w:rsidRPr="00921F09">
        <w:rPr>
          <w:rFonts w:cs="Simplified Arabic"/>
          <w:rtl/>
        </w:rPr>
        <w:t>سيتم اتخاذ ترتيبات بديلة</w:t>
      </w:r>
      <w:r w:rsidRPr="00921F09">
        <w:rPr>
          <w:rFonts w:cs="Simplified Arabic"/>
          <w:rtl/>
        </w:rPr>
        <w:t xml:space="preserve"> </w:t>
      </w:r>
      <w:r w:rsidR="00AB141F" w:rsidRPr="004F2154">
        <w:rPr>
          <w:rFonts w:cs="Simplified Arabic"/>
          <w:rtl/>
        </w:rPr>
        <w:t>في حالة عدم تمكن أحد المشاركين من الإدلاء ببيان</w:t>
      </w:r>
      <w:r w:rsidR="001C5825">
        <w:rPr>
          <w:rFonts w:cs="Simplified Arabic" w:hint="cs"/>
          <w:rtl/>
        </w:rPr>
        <w:t xml:space="preserve"> ما</w:t>
      </w:r>
      <w:r w:rsidR="00AB141F" w:rsidRPr="004F2154">
        <w:rPr>
          <w:rFonts w:cs="Simplified Arabic"/>
          <w:rtl/>
        </w:rPr>
        <w:t xml:space="preserve"> في جلسة معينة لأسباب </w:t>
      </w:r>
      <w:r>
        <w:rPr>
          <w:rFonts w:cs="Simplified Arabic" w:hint="cs"/>
          <w:rtl/>
        </w:rPr>
        <w:t>تقنية</w:t>
      </w:r>
      <w:r>
        <w:rPr>
          <w:rFonts w:cs="Simplified Arabic"/>
          <w:rtl/>
        </w:rPr>
        <w:t xml:space="preserve"> (مثل ضعف الاتصال)</w:t>
      </w:r>
      <w:r w:rsidR="00AB141F" w:rsidRPr="004F2154">
        <w:rPr>
          <w:rFonts w:cs="Simplified Arabic"/>
          <w:rtl/>
        </w:rPr>
        <w:t xml:space="preserve">. </w:t>
      </w:r>
      <w:r>
        <w:rPr>
          <w:rFonts w:cs="Simplified Arabic" w:hint="cs"/>
          <w:rtl/>
        </w:rPr>
        <w:t>و</w:t>
      </w:r>
      <w:r>
        <w:rPr>
          <w:rFonts w:cs="Simplified Arabic"/>
          <w:rtl/>
        </w:rPr>
        <w:t>يمكن للمشاركين أيضا إرسال بيانات مسجلة مسبق</w:t>
      </w:r>
      <w:r w:rsidR="00AB141F" w:rsidRPr="004F2154">
        <w:rPr>
          <w:rFonts w:cs="Simplified Arabic"/>
          <w:rtl/>
        </w:rPr>
        <w:t>ا و</w:t>
      </w:r>
      <w:r>
        <w:rPr>
          <w:rFonts w:cs="Simplified Arabic" w:hint="cs"/>
          <w:rtl/>
        </w:rPr>
        <w:t>مشاركات</w:t>
      </w:r>
      <w:r w:rsidR="00AB141F" w:rsidRPr="004F2154">
        <w:rPr>
          <w:rFonts w:cs="Simplified Arabic"/>
          <w:rtl/>
        </w:rPr>
        <w:t xml:space="preserve"> مكتوبة إلى الأمانة قبل الاجتماعات كنسخة احتياطية </w:t>
      </w:r>
      <w:r w:rsidR="001C5825">
        <w:rPr>
          <w:rFonts w:cs="Simplified Arabic" w:hint="cs"/>
          <w:rtl/>
        </w:rPr>
        <w:t>تحسبا</w:t>
      </w:r>
      <w:r w:rsidR="00AB141F" w:rsidRPr="004F2154">
        <w:rPr>
          <w:rFonts w:cs="Simplified Arabic"/>
          <w:rtl/>
        </w:rPr>
        <w:t xml:space="preserve"> </w:t>
      </w:r>
      <w:r w:rsidR="001C5825">
        <w:rPr>
          <w:rFonts w:cs="Simplified Arabic" w:hint="cs"/>
          <w:rtl/>
        </w:rPr>
        <w:t>ل</w:t>
      </w:r>
      <w:r w:rsidR="00AB141F" w:rsidRPr="004F2154">
        <w:rPr>
          <w:rFonts w:cs="Simplified Arabic"/>
          <w:rtl/>
        </w:rPr>
        <w:t xml:space="preserve">حدوث مشكلات اتصال غير متوقعة أثناء الاجتماع غير الرسمي. </w:t>
      </w:r>
      <w:r>
        <w:rPr>
          <w:rFonts w:cs="Simplified Arabic" w:hint="cs"/>
          <w:rtl/>
        </w:rPr>
        <w:t>و</w:t>
      </w:r>
      <w:r w:rsidR="00AB141F" w:rsidRPr="004F2154">
        <w:rPr>
          <w:rFonts w:cs="Simplified Arabic"/>
          <w:rtl/>
        </w:rPr>
        <w:t>قد تنظر</w:t>
      </w:r>
      <w:r>
        <w:rPr>
          <w:rFonts w:cs="Simplified Arabic"/>
          <w:rtl/>
        </w:rPr>
        <w:t xml:space="preserve"> الأطراف </w:t>
      </w:r>
      <w:r w:rsidR="001C5825">
        <w:rPr>
          <w:rFonts w:cs="Simplified Arabic" w:hint="cs"/>
          <w:rtl/>
        </w:rPr>
        <w:t>التي يكون</w:t>
      </w:r>
      <w:r>
        <w:rPr>
          <w:rFonts w:cs="Simplified Arabic"/>
          <w:rtl/>
        </w:rPr>
        <w:t xml:space="preserve"> الاتصال </w:t>
      </w:r>
      <w:r w:rsidR="001C5825">
        <w:rPr>
          <w:rFonts w:cs="Simplified Arabic" w:hint="cs"/>
          <w:rtl/>
        </w:rPr>
        <w:t>فيها رديئا</w:t>
      </w:r>
      <w:r>
        <w:rPr>
          <w:rFonts w:cs="Simplified Arabic"/>
          <w:rtl/>
        </w:rPr>
        <w:t xml:space="preserve"> </w:t>
      </w:r>
      <w:r w:rsidR="00AB141F" w:rsidRPr="004F2154">
        <w:rPr>
          <w:rFonts w:cs="Simplified Arabic"/>
          <w:rtl/>
        </w:rPr>
        <w:t xml:space="preserve">في استخدام مكتب الأمم المتحدة القطري في بلدهم بشرط </w:t>
      </w:r>
      <w:r w:rsidR="00C21ED7">
        <w:rPr>
          <w:rFonts w:cs="Simplified Arabic" w:hint="cs"/>
          <w:rtl/>
        </w:rPr>
        <w:t xml:space="preserve">حصولها على </w:t>
      </w:r>
      <w:r w:rsidR="00AB141F" w:rsidRPr="004F2154">
        <w:rPr>
          <w:rFonts w:cs="Simplified Arabic"/>
          <w:rtl/>
        </w:rPr>
        <w:t xml:space="preserve">موافقة مسبقة. </w:t>
      </w:r>
      <w:r>
        <w:rPr>
          <w:rFonts w:cs="Simplified Arabic" w:hint="cs"/>
          <w:rtl/>
        </w:rPr>
        <w:t>و</w:t>
      </w:r>
      <w:r w:rsidR="00AB141F" w:rsidRPr="004F2154">
        <w:rPr>
          <w:rFonts w:cs="Simplified Arabic"/>
          <w:rtl/>
        </w:rPr>
        <w:t>يتم تشجيع الأطراف والحكومات الأخرى والمراقبين الذين يخططون ل</w:t>
      </w:r>
      <w:r>
        <w:rPr>
          <w:rFonts w:cs="Simplified Arabic" w:hint="cs"/>
          <w:rtl/>
        </w:rPr>
        <w:t>أخذ الكلمة</w:t>
      </w:r>
      <w:r w:rsidR="00AB141F" w:rsidRPr="004F2154">
        <w:rPr>
          <w:rFonts w:cs="Simplified Arabic"/>
          <w:rtl/>
        </w:rPr>
        <w:t xml:space="preserve"> على أن يكون لديهم متحدث احتياطي.</w:t>
      </w:r>
    </w:p>
    <w:p w14:paraId="0CE64CAD" w14:textId="386C004B" w:rsidR="003E6C9C" w:rsidRDefault="009B347E" w:rsidP="005C6E5C">
      <w:pPr>
        <w:pStyle w:val="ListParagraph"/>
        <w:numPr>
          <w:ilvl w:val="0"/>
          <w:numId w:val="41"/>
        </w:numPr>
        <w:bidi/>
        <w:spacing w:before="240" w:after="120" w:line="216" w:lineRule="auto"/>
        <w:ind w:left="0" w:firstLine="0"/>
        <w:contextualSpacing w:val="0"/>
        <w:rPr>
          <w:rFonts w:cs="Simplified Arabic"/>
        </w:rPr>
      </w:pPr>
      <w:r>
        <w:rPr>
          <w:rFonts w:cs="Simplified Arabic" w:hint="cs"/>
          <w:rtl/>
        </w:rPr>
        <w:t>و</w:t>
      </w:r>
      <w:r w:rsidR="00AB141F" w:rsidRPr="004F2154">
        <w:rPr>
          <w:rFonts w:cs="Simplified Arabic"/>
          <w:rtl/>
        </w:rPr>
        <w:t>سيتم نشر جميع البيانات التي ت</w:t>
      </w:r>
      <w:r>
        <w:rPr>
          <w:rFonts w:cs="Simplified Arabic"/>
          <w:rtl/>
        </w:rPr>
        <w:t>م الإدلاء بها في القراءة الأولى</w:t>
      </w:r>
      <w:r w:rsidR="00C21ED7">
        <w:rPr>
          <w:rFonts w:cs="Simplified Arabic" w:hint="cs"/>
          <w:rtl/>
        </w:rPr>
        <w:t xml:space="preserve"> لوثيقة ما</w:t>
      </w:r>
      <w:r w:rsidR="00AB141F" w:rsidRPr="004F2154">
        <w:rPr>
          <w:rFonts w:cs="Simplified Arabic"/>
          <w:rtl/>
        </w:rPr>
        <w:t xml:space="preserve">، بما في ذلك البيانات المكتوبة المقدمة في غضون 12 ساعة </w:t>
      </w:r>
      <w:r w:rsidR="00C21ED7">
        <w:rPr>
          <w:rFonts w:cs="Simplified Arabic" w:hint="cs"/>
          <w:rtl/>
        </w:rPr>
        <w:t>بعد إتمام</w:t>
      </w:r>
      <w:r w:rsidR="00AB141F" w:rsidRPr="004F2154">
        <w:rPr>
          <w:rFonts w:cs="Simplified Arabic"/>
          <w:rtl/>
        </w:rPr>
        <w:t xml:space="preserve"> ا</w:t>
      </w:r>
      <w:r w:rsidR="00C21ED7">
        <w:rPr>
          <w:rFonts w:cs="Simplified Arabic"/>
          <w:rtl/>
        </w:rPr>
        <w:t>لقراءة الأولى</w:t>
      </w:r>
      <w:r>
        <w:rPr>
          <w:rFonts w:cs="Simplified Arabic"/>
          <w:rtl/>
        </w:rPr>
        <w:t>، على الإنترنت</w:t>
      </w:r>
      <w:r w:rsidR="00AB141F" w:rsidRPr="004F2154">
        <w:rPr>
          <w:rFonts w:cs="Simplified Arabic"/>
          <w:rtl/>
        </w:rPr>
        <w:t>، رهنا بموافقة الطرف أو المراقب المعني.</w:t>
      </w:r>
    </w:p>
    <w:p w14:paraId="03D44214" w14:textId="49713F85" w:rsidR="005C6E5C" w:rsidRPr="005C6E5C" w:rsidRDefault="005C6E5C" w:rsidP="005C6E5C">
      <w:pPr>
        <w:pStyle w:val="ListParagraph"/>
        <w:bidi/>
        <w:spacing w:before="240" w:after="120" w:line="216" w:lineRule="auto"/>
        <w:ind w:left="0"/>
        <w:contextualSpacing w:val="0"/>
        <w:jc w:val="center"/>
        <w:rPr>
          <w:rFonts w:cs="Simplified Arabic"/>
          <w:b/>
          <w:bCs/>
          <w:rtl/>
          <w:lang w:bidi="ar-EG"/>
        </w:rPr>
      </w:pPr>
      <w:r w:rsidRPr="005C6E5C">
        <w:rPr>
          <w:rFonts w:cs="Simplified Arabic" w:hint="cs"/>
          <w:b/>
          <w:bCs/>
          <w:rtl/>
          <w:lang w:bidi="ar-EG"/>
        </w:rPr>
        <w:t>باء-</w:t>
      </w:r>
      <w:r w:rsidRPr="005C6E5C">
        <w:rPr>
          <w:rFonts w:cs="Simplified Arabic" w:hint="cs"/>
          <w:b/>
          <w:bCs/>
          <w:rtl/>
          <w:lang w:bidi="ar-EG"/>
        </w:rPr>
        <w:tab/>
        <w:t>أفرقة الاتصال</w:t>
      </w:r>
    </w:p>
    <w:p w14:paraId="23ADD8FB" w14:textId="1347DE27" w:rsidR="00AB141F" w:rsidRPr="004F2154" w:rsidRDefault="009B347E" w:rsidP="005C6E5C">
      <w:pPr>
        <w:pStyle w:val="ListParagraph"/>
        <w:numPr>
          <w:ilvl w:val="0"/>
          <w:numId w:val="41"/>
        </w:numPr>
        <w:bidi/>
        <w:spacing w:before="240" w:after="120" w:line="216" w:lineRule="auto"/>
        <w:ind w:left="0" w:firstLine="0"/>
        <w:contextualSpacing w:val="0"/>
        <w:rPr>
          <w:rFonts w:cs="Simplified Arabic"/>
          <w:rtl/>
          <w:lang w:val="en-US" w:bidi="ar-EG"/>
        </w:rPr>
      </w:pPr>
      <w:r>
        <w:rPr>
          <w:rFonts w:cs="Simplified Arabic" w:hint="cs"/>
          <w:rtl/>
          <w:lang w:val="en-US"/>
        </w:rPr>
        <w:t>و</w:t>
      </w:r>
      <w:r w:rsidR="00AB141F" w:rsidRPr="009B347E">
        <w:rPr>
          <w:rFonts w:cs="Simplified Arabic"/>
          <w:rtl/>
          <w:lang w:val="en-US" w:bidi="ar-EG"/>
        </w:rPr>
        <w:t xml:space="preserve">يجوز للرئيسين المشاركين للفريق العامل إنشاء </w:t>
      </w:r>
      <w:r w:rsidR="002655BE">
        <w:rPr>
          <w:rFonts w:cs="Simplified Arabic" w:hint="cs"/>
          <w:rtl/>
          <w:lang w:val="en-US" w:bidi="ar-EG"/>
        </w:rPr>
        <w:t>أفرقة</w:t>
      </w:r>
      <w:r w:rsidR="00AB141F" w:rsidRPr="009B347E">
        <w:rPr>
          <w:rFonts w:cs="Simplified Arabic"/>
          <w:rtl/>
          <w:lang w:val="en-US" w:bidi="ar-EG"/>
        </w:rPr>
        <w:t xml:space="preserve"> اتصال</w:t>
      </w:r>
      <w:r w:rsidRPr="009B347E">
        <w:rPr>
          <w:rFonts w:cs="Simplified Arabic"/>
          <w:rtl/>
          <w:lang w:val="en-US" w:bidi="ar-EG"/>
        </w:rPr>
        <w:t xml:space="preserve"> </w:t>
      </w:r>
      <w:r>
        <w:rPr>
          <w:rFonts w:cs="Simplified Arabic"/>
          <w:rtl/>
          <w:lang w:val="en-US" w:bidi="ar-EG"/>
        </w:rPr>
        <w:t>على أساس نتائج القراءة الأولى</w:t>
      </w:r>
      <w:r w:rsidR="00AB141F" w:rsidRPr="004F2154">
        <w:rPr>
          <w:rFonts w:cs="Simplified Arabic"/>
          <w:rtl/>
          <w:lang w:val="en-US" w:bidi="ar-EG"/>
        </w:rPr>
        <w:t xml:space="preserve">، وسيحددان </w:t>
      </w:r>
      <w:r w:rsidR="00C21ED7">
        <w:rPr>
          <w:rFonts w:cs="Simplified Arabic" w:hint="cs"/>
          <w:rtl/>
          <w:lang w:val="en-US" w:bidi="ar-EG"/>
        </w:rPr>
        <w:t>اختصاصاتها بوضوح</w:t>
      </w:r>
      <w:r w:rsidR="00AB141F" w:rsidRPr="004F2154">
        <w:rPr>
          <w:rFonts w:cs="Simplified Arabic"/>
          <w:rtl/>
          <w:lang w:val="en-US" w:bidi="ar-EG"/>
        </w:rPr>
        <w:t xml:space="preserve"> و</w:t>
      </w:r>
      <w:r>
        <w:rPr>
          <w:rFonts w:cs="Simplified Arabic" w:hint="cs"/>
          <w:rtl/>
          <w:lang w:val="en-US" w:bidi="ar-EG"/>
        </w:rPr>
        <w:t>س</w:t>
      </w:r>
      <w:r w:rsidR="00AB141F" w:rsidRPr="004F2154">
        <w:rPr>
          <w:rFonts w:cs="Simplified Arabic"/>
          <w:rtl/>
          <w:lang w:val="en-US" w:bidi="ar-EG"/>
        </w:rPr>
        <w:t>يرشح</w:t>
      </w:r>
      <w:r>
        <w:rPr>
          <w:rFonts w:cs="Simplified Arabic" w:hint="cs"/>
          <w:rtl/>
          <w:lang w:val="en-US" w:bidi="ar-EG"/>
        </w:rPr>
        <w:t>ا</w:t>
      </w:r>
      <w:r w:rsidR="00AB141F" w:rsidRPr="004F2154">
        <w:rPr>
          <w:rFonts w:cs="Simplified Arabic"/>
          <w:rtl/>
          <w:lang w:val="en-US" w:bidi="ar-EG"/>
        </w:rPr>
        <w:t xml:space="preserve">ن </w:t>
      </w:r>
      <w:r>
        <w:rPr>
          <w:rFonts w:cs="Simplified Arabic" w:hint="cs"/>
          <w:rtl/>
          <w:lang w:val="en-US" w:bidi="ar-EG"/>
        </w:rPr>
        <w:t>الرئيسين</w:t>
      </w:r>
      <w:r w:rsidR="00AB141F" w:rsidRPr="004F2154">
        <w:rPr>
          <w:rFonts w:cs="Simplified Arabic"/>
          <w:rtl/>
          <w:lang w:val="en-US" w:bidi="ar-EG"/>
        </w:rPr>
        <w:t xml:space="preserve"> </w:t>
      </w:r>
      <w:r>
        <w:rPr>
          <w:rFonts w:cs="Simplified Arabic" w:hint="cs"/>
          <w:rtl/>
          <w:lang w:val="en-US" w:bidi="ar-EG"/>
        </w:rPr>
        <w:t>ال</w:t>
      </w:r>
      <w:r w:rsidR="00AB141F" w:rsidRPr="004F2154">
        <w:rPr>
          <w:rFonts w:cs="Simplified Arabic"/>
          <w:rtl/>
          <w:lang w:val="en-US" w:bidi="ar-EG"/>
        </w:rPr>
        <w:t>مشاركين لكل فريق اتصال. ومن الم</w:t>
      </w:r>
      <w:r w:rsidR="00C21ED7">
        <w:rPr>
          <w:rFonts w:cs="Simplified Arabic" w:hint="cs"/>
          <w:rtl/>
          <w:lang w:val="en-US" w:bidi="ar-EG"/>
        </w:rPr>
        <w:t>زمع أن يكون</w:t>
      </w:r>
      <w:r w:rsidR="00AB141F" w:rsidRPr="004F2154">
        <w:rPr>
          <w:rFonts w:cs="Simplified Arabic"/>
          <w:rtl/>
          <w:lang w:val="en-US" w:bidi="ar-EG"/>
        </w:rPr>
        <w:t xml:space="preserve"> إنشاء أفرقة </w:t>
      </w:r>
      <w:r w:rsidR="00C21ED7">
        <w:rPr>
          <w:rFonts w:cs="Simplified Arabic" w:hint="cs"/>
          <w:rtl/>
          <w:lang w:val="en-US" w:bidi="ar-EG"/>
        </w:rPr>
        <w:t>ال</w:t>
      </w:r>
      <w:r w:rsidR="00AB141F" w:rsidRPr="004F2154">
        <w:rPr>
          <w:rFonts w:cs="Simplified Arabic"/>
          <w:rtl/>
          <w:lang w:val="en-US" w:bidi="ar-EG"/>
        </w:rPr>
        <w:t>اتصال على النحو المبين في القسم الثالث</w:t>
      </w:r>
      <w:r w:rsidR="00EF603F">
        <w:rPr>
          <w:rFonts w:cs="Simplified Arabic" w:hint="cs"/>
          <w:rtl/>
          <w:lang w:val="en-US" w:bidi="ar-EG"/>
        </w:rPr>
        <w:t>.</w:t>
      </w:r>
    </w:p>
    <w:p w14:paraId="5F69E0B6" w14:textId="287C9D62" w:rsidR="00AB141F" w:rsidRPr="004F2154" w:rsidRDefault="00703D42" w:rsidP="005C6E5C">
      <w:pPr>
        <w:pStyle w:val="ListParagraph"/>
        <w:numPr>
          <w:ilvl w:val="0"/>
          <w:numId w:val="41"/>
        </w:numPr>
        <w:bidi/>
        <w:spacing w:before="240" w:after="120" w:line="216" w:lineRule="auto"/>
        <w:ind w:left="0" w:firstLine="0"/>
        <w:contextualSpacing w:val="0"/>
        <w:rPr>
          <w:rFonts w:cs="Simplified Arabic"/>
          <w:rtl/>
          <w:lang w:val="en-US" w:bidi="ar-EG"/>
        </w:rPr>
      </w:pPr>
      <w:r>
        <w:rPr>
          <w:rFonts w:cs="Simplified Arabic" w:hint="cs"/>
          <w:rtl/>
          <w:lang w:val="en-US" w:bidi="ar-EG"/>
        </w:rPr>
        <w:t>و</w:t>
      </w:r>
      <w:r w:rsidR="00AB141F" w:rsidRPr="004F2154">
        <w:rPr>
          <w:rFonts w:cs="Simplified Arabic"/>
          <w:rtl/>
          <w:lang w:val="en-US" w:bidi="ar-EG"/>
        </w:rPr>
        <w:t xml:space="preserve">ستستمر </w:t>
      </w:r>
      <w:r>
        <w:rPr>
          <w:rFonts w:cs="Simplified Arabic" w:hint="cs"/>
          <w:rtl/>
          <w:lang w:val="en-US" w:bidi="ar-EG"/>
        </w:rPr>
        <w:t>جلسات</w:t>
      </w:r>
      <w:r w:rsidR="00AB141F" w:rsidRPr="004F2154">
        <w:rPr>
          <w:rFonts w:cs="Simplified Arabic"/>
          <w:rtl/>
          <w:lang w:val="en-US" w:bidi="ar-EG"/>
        </w:rPr>
        <w:t xml:space="preserve"> أفرقة الاتصال لمدة تصل إلى ثلاث ساعات. </w:t>
      </w:r>
      <w:r w:rsidR="00C21ED7">
        <w:rPr>
          <w:rFonts w:cs="Simplified Arabic" w:hint="cs"/>
          <w:rtl/>
          <w:lang w:val="en-US" w:bidi="ar-EG"/>
        </w:rPr>
        <w:t>و</w:t>
      </w:r>
      <w:r w:rsidR="00C21ED7" w:rsidRPr="00C21ED7">
        <w:rPr>
          <w:rFonts w:cs="Simplified Arabic"/>
          <w:rtl/>
          <w:lang w:val="en-US" w:bidi="ar-EG"/>
        </w:rPr>
        <w:t>س</w:t>
      </w:r>
      <w:r w:rsidR="00C21ED7">
        <w:rPr>
          <w:rFonts w:cs="Simplified Arabic" w:hint="cs"/>
          <w:rtl/>
          <w:lang w:val="en-US" w:bidi="ar-EG"/>
        </w:rPr>
        <w:t>ي</w:t>
      </w:r>
      <w:r w:rsidR="00C21ED7" w:rsidRPr="00C21ED7">
        <w:rPr>
          <w:rFonts w:cs="Simplified Arabic"/>
          <w:rtl/>
          <w:lang w:val="en-US" w:bidi="ar-EG"/>
        </w:rPr>
        <w:t xml:space="preserve">جتمع </w:t>
      </w:r>
      <w:r w:rsidR="00C21ED7">
        <w:rPr>
          <w:rFonts w:cs="Simplified Arabic" w:hint="cs"/>
          <w:rtl/>
          <w:lang w:val="en-US" w:bidi="ar-EG"/>
        </w:rPr>
        <w:t>فريق</w:t>
      </w:r>
      <w:r w:rsidR="00C21ED7" w:rsidRPr="00C21ED7">
        <w:rPr>
          <w:rFonts w:cs="Simplified Arabic"/>
          <w:rtl/>
          <w:lang w:val="en-US" w:bidi="ar-EG"/>
        </w:rPr>
        <w:t xml:space="preserve"> أو </w:t>
      </w:r>
      <w:r w:rsidR="00C21ED7">
        <w:rPr>
          <w:rFonts w:cs="Simplified Arabic" w:hint="cs"/>
          <w:rtl/>
          <w:lang w:val="en-US" w:bidi="ar-EG"/>
        </w:rPr>
        <w:t>فريقان</w:t>
      </w:r>
      <w:r w:rsidR="00C21ED7" w:rsidRPr="00C21ED7">
        <w:rPr>
          <w:rFonts w:cs="Simplified Arabic"/>
          <w:rtl/>
          <w:lang w:val="en-US" w:bidi="ar-EG"/>
        </w:rPr>
        <w:t xml:space="preserve"> من </w:t>
      </w:r>
      <w:r w:rsidR="00C21ED7">
        <w:rPr>
          <w:rFonts w:cs="Simplified Arabic" w:hint="cs"/>
          <w:rtl/>
          <w:lang w:val="en-US" w:bidi="ar-EG"/>
        </w:rPr>
        <w:t>أفرقة</w:t>
      </w:r>
      <w:r w:rsidR="00C21ED7">
        <w:rPr>
          <w:rFonts w:cs="Simplified Arabic"/>
          <w:rtl/>
          <w:lang w:val="en-US" w:bidi="ar-EG"/>
        </w:rPr>
        <w:t xml:space="preserve"> الاتصال يومي</w:t>
      </w:r>
      <w:r w:rsidR="00C21ED7" w:rsidRPr="00C21ED7">
        <w:rPr>
          <w:rFonts w:cs="Simplified Arabic"/>
          <w:rtl/>
          <w:lang w:val="en-US" w:bidi="ar-EG"/>
        </w:rPr>
        <w:t>ا</w:t>
      </w:r>
      <w:r w:rsidR="00AB141F" w:rsidRPr="004F2154">
        <w:rPr>
          <w:rFonts w:cs="Simplified Arabic"/>
          <w:rtl/>
          <w:lang w:val="en-US" w:bidi="ar-EG"/>
        </w:rPr>
        <w:t xml:space="preserve"> كما هو مطلوب ولكن في أوقات مختلفة من اليوم. </w:t>
      </w:r>
      <w:r>
        <w:rPr>
          <w:rFonts w:cs="Simplified Arabic" w:hint="cs"/>
          <w:rtl/>
          <w:lang w:val="en-US" w:bidi="ar-EG"/>
        </w:rPr>
        <w:t>و</w:t>
      </w:r>
      <w:r w:rsidR="00AB141F" w:rsidRPr="004F2154">
        <w:rPr>
          <w:rFonts w:cs="Simplified Arabic"/>
          <w:rtl/>
          <w:lang w:val="en-US" w:bidi="ar-EG"/>
        </w:rPr>
        <w:t xml:space="preserve">لن يتم تنظيم </w:t>
      </w:r>
      <w:r>
        <w:rPr>
          <w:rFonts w:cs="Simplified Arabic" w:hint="cs"/>
          <w:rtl/>
          <w:lang w:val="en-US" w:bidi="ar-EG"/>
        </w:rPr>
        <w:t xml:space="preserve">أي </w:t>
      </w:r>
      <w:r w:rsidR="00AB141F" w:rsidRPr="004F2154">
        <w:rPr>
          <w:rFonts w:cs="Simplified Arabic"/>
          <w:rtl/>
          <w:lang w:val="en-US" w:bidi="ar-EG"/>
        </w:rPr>
        <w:t>جلس</w:t>
      </w:r>
      <w:r>
        <w:rPr>
          <w:rFonts w:cs="Simplified Arabic" w:hint="cs"/>
          <w:rtl/>
          <w:lang w:val="en-US" w:bidi="ar-EG"/>
        </w:rPr>
        <w:t>ات</w:t>
      </w:r>
      <w:r w:rsidR="00AB141F" w:rsidRPr="004F2154">
        <w:rPr>
          <w:rFonts w:cs="Simplified Arabic"/>
          <w:rtl/>
          <w:lang w:val="en-US" w:bidi="ar-EG"/>
        </w:rPr>
        <w:t xml:space="preserve"> م</w:t>
      </w:r>
      <w:r>
        <w:rPr>
          <w:rFonts w:cs="Simplified Arabic" w:hint="cs"/>
          <w:rtl/>
          <w:lang w:val="en-US" w:bidi="ar-EG"/>
        </w:rPr>
        <w:t>ت</w:t>
      </w:r>
      <w:r w:rsidR="00AB141F" w:rsidRPr="004F2154">
        <w:rPr>
          <w:rFonts w:cs="Simplified Arabic"/>
          <w:rtl/>
          <w:lang w:val="en-US" w:bidi="ar-EG"/>
        </w:rPr>
        <w:t>وازية ل</w:t>
      </w:r>
      <w:r w:rsidR="002655BE">
        <w:rPr>
          <w:rFonts w:cs="Simplified Arabic" w:hint="cs"/>
          <w:rtl/>
          <w:lang w:val="en-US" w:bidi="ar-EG"/>
        </w:rPr>
        <w:t>فريقي</w:t>
      </w:r>
      <w:r w:rsidR="00AB141F" w:rsidRPr="004F2154">
        <w:rPr>
          <w:rFonts w:cs="Simplified Arabic"/>
          <w:rtl/>
          <w:lang w:val="en-US" w:bidi="ar-EG"/>
        </w:rPr>
        <w:t xml:space="preserve"> اتصال. </w:t>
      </w:r>
      <w:r>
        <w:rPr>
          <w:rFonts w:cs="Simplified Arabic" w:hint="cs"/>
          <w:rtl/>
          <w:lang w:val="en-US" w:bidi="ar-EG"/>
        </w:rPr>
        <w:t>و</w:t>
      </w:r>
      <w:r w:rsidR="00AB141F" w:rsidRPr="004F2154">
        <w:rPr>
          <w:rFonts w:cs="Simplified Arabic"/>
          <w:rtl/>
          <w:lang w:val="en-US" w:bidi="ar-EG"/>
        </w:rPr>
        <w:t xml:space="preserve">ستعقد </w:t>
      </w:r>
      <w:r>
        <w:rPr>
          <w:rFonts w:cs="Simplified Arabic" w:hint="cs"/>
          <w:rtl/>
          <w:lang w:val="en-US" w:bidi="ar-EG"/>
        </w:rPr>
        <w:t xml:space="preserve">جلسات </w:t>
      </w:r>
      <w:r w:rsidR="002655BE">
        <w:rPr>
          <w:rFonts w:cs="Simplified Arabic" w:hint="cs"/>
          <w:rtl/>
          <w:lang w:val="en-US" w:bidi="ar-EG"/>
        </w:rPr>
        <w:t>أفرقة</w:t>
      </w:r>
      <w:r w:rsidR="00AB141F" w:rsidRPr="004F2154">
        <w:rPr>
          <w:rFonts w:cs="Simplified Arabic"/>
          <w:rtl/>
          <w:lang w:val="en-US" w:bidi="ar-EG"/>
        </w:rPr>
        <w:t xml:space="preserve"> </w:t>
      </w:r>
      <w:r>
        <w:rPr>
          <w:rFonts w:cs="Simplified Arabic"/>
          <w:rtl/>
          <w:lang w:val="en-US" w:bidi="ar-EG"/>
        </w:rPr>
        <w:t>الاتصال من الساعة 7 إلى 10 صباح</w:t>
      </w:r>
      <w:r w:rsidR="00AB141F" w:rsidRPr="004F2154">
        <w:rPr>
          <w:rFonts w:cs="Simplified Arabic"/>
          <w:rtl/>
          <w:lang w:val="en-US" w:bidi="ar-EG"/>
        </w:rPr>
        <w:t xml:space="preserve">ا و/أو </w:t>
      </w:r>
      <w:r>
        <w:rPr>
          <w:rFonts w:cs="Simplified Arabic" w:hint="cs"/>
          <w:rtl/>
          <w:lang w:val="en-US" w:bidi="ar-EG"/>
        </w:rPr>
        <w:t xml:space="preserve">من </w:t>
      </w:r>
      <w:r>
        <w:rPr>
          <w:rFonts w:cs="Simplified Arabic"/>
          <w:rtl/>
          <w:lang w:val="en-US" w:bidi="ar-EG"/>
        </w:rPr>
        <w:t>الساعة 11 صباح</w:t>
      </w:r>
      <w:r w:rsidR="00AB141F" w:rsidRPr="004F2154">
        <w:rPr>
          <w:rFonts w:cs="Simplified Arabic"/>
          <w:rtl/>
          <w:lang w:val="en-US" w:bidi="ar-EG"/>
        </w:rPr>
        <w:t xml:space="preserve">ا </w:t>
      </w:r>
      <w:r>
        <w:rPr>
          <w:rFonts w:cs="Simplified Arabic" w:hint="cs"/>
          <w:rtl/>
          <w:lang w:val="en-US" w:bidi="ar-EG"/>
        </w:rPr>
        <w:t>وحتى</w:t>
      </w:r>
      <w:r>
        <w:rPr>
          <w:rFonts w:cs="Simplified Arabic"/>
          <w:rtl/>
          <w:lang w:val="en-US" w:bidi="ar-EG"/>
        </w:rPr>
        <w:t xml:space="preserve"> 2 مساء</w:t>
      </w:r>
      <w:r w:rsidR="00AB141F" w:rsidRPr="004F2154">
        <w:rPr>
          <w:rFonts w:cs="Simplified Arabic"/>
          <w:rtl/>
          <w:lang w:val="en-US" w:bidi="ar-EG"/>
        </w:rPr>
        <w:t xml:space="preserve"> بتوقيت شرق الولايات المتحدة</w:t>
      </w:r>
      <w:r w:rsidR="00C21ED7">
        <w:rPr>
          <w:rFonts w:cs="Simplified Arabic" w:hint="cs"/>
          <w:rtl/>
          <w:lang w:val="en-US" w:bidi="ar-EG"/>
        </w:rPr>
        <w:t xml:space="preserve"> (</w:t>
      </w:r>
      <w:r w:rsidR="00C21ED7" w:rsidRPr="00C21ED7">
        <w:rPr>
          <w:rFonts w:cs="Simplified Arabic"/>
          <w:rtl/>
          <w:lang w:val="en-US" w:bidi="ar-EG"/>
        </w:rPr>
        <w:t>11:00 - 14:00 و/أو 15:00 - 18:00 بالتوقيت العالمي المنسق</w:t>
      </w:r>
      <w:r w:rsidR="00C21ED7">
        <w:rPr>
          <w:rFonts w:cs="Simplified Arabic" w:hint="cs"/>
          <w:rtl/>
          <w:lang w:val="en-US" w:bidi="ar-EG"/>
        </w:rPr>
        <w:t>)</w:t>
      </w:r>
      <w:r w:rsidR="00AB141F" w:rsidRPr="004F2154">
        <w:rPr>
          <w:rFonts w:cs="Simplified Arabic"/>
          <w:rtl/>
          <w:lang w:val="en-US" w:bidi="ar-EG"/>
        </w:rPr>
        <w:t xml:space="preserve">. </w:t>
      </w:r>
      <w:r>
        <w:rPr>
          <w:rFonts w:cs="Simplified Arabic" w:hint="cs"/>
          <w:rtl/>
          <w:lang w:val="en-US" w:bidi="ar-EG"/>
        </w:rPr>
        <w:t>و</w:t>
      </w:r>
      <w:r w:rsidR="00AB141F" w:rsidRPr="004F2154">
        <w:rPr>
          <w:rFonts w:cs="Simplified Arabic"/>
          <w:rtl/>
          <w:lang w:val="en-US" w:bidi="ar-EG"/>
        </w:rPr>
        <w:t xml:space="preserve">سيكون عدد أيام </w:t>
      </w:r>
      <w:r w:rsidR="007F369E">
        <w:rPr>
          <w:rFonts w:cs="Simplified Arabic" w:hint="cs"/>
          <w:rtl/>
          <w:lang w:val="en-US" w:bidi="ar-EG"/>
        </w:rPr>
        <w:t>ال</w:t>
      </w:r>
      <w:r>
        <w:rPr>
          <w:rFonts w:cs="Simplified Arabic" w:hint="cs"/>
          <w:rtl/>
          <w:lang w:val="en-US" w:bidi="ar-EG"/>
        </w:rPr>
        <w:t>جلسات</w:t>
      </w:r>
      <w:r w:rsidR="007F369E">
        <w:rPr>
          <w:rFonts w:cs="Simplified Arabic" w:hint="cs"/>
          <w:rtl/>
          <w:lang w:val="en-US" w:bidi="ar-EG"/>
        </w:rPr>
        <w:t xml:space="preserve"> محدودا لأي</w:t>
      </w:r>
      <w:r>
        <w:rPr>
          <w:rFonts w:cs="Simplified Arabic" w:hint="cs"/>
          <w:rtl/>
          <w:lang w:val="en-US" w:bidi="ar-EG"/>
        </w:rPr>
        <w:t xml:space="preserve"> </w:t>
      </w:r>
      <w:r w:rsidR="002655BE">
        <w:rPr>
          <w:rFonts w:cs="Simplified Arabic" w:hint="cs"/>
          <w:rtl/>
          <w:lang w:val="en-US" w:bidi="ar-EG"/>
        </w:rPr>
        <w:t>فريقي</w:t>
      </w:r>
      <w:r>
        <w:rPr>
          <w:rFonts w:cs="Simplified Arabic"/>
          <w:rtl/>
          <w:lang w:val="en-US" w:bidi="ar-EG"/>
        </w:rPr>
        <w:t xml:space="preserve"> اتصال</w:t>
      </w:r>
      <w:r w:rsidR="00EF603F">
        <w:rPr>
          <w:rFonts w:cs="Simplified Arabic" w:hint="cs"/>
          <w:rtl/>
          <w:lang w:val="en-US" w:bidi="ar-EG"/>
        </w:rPr>
        <w:t>.</w:t>
      </w:r>
    </w:p>
    <w:p w14:paraId="7BDE838D" w14:textId="02EFA515" w:rsidR="00AB141F" w:rsidRPr="004F2154" w:rsidRDefault="00EF48B6" w:rsidP="005C6E5C">
      <w:pPr>
        <w:pStyle w:val="ListParagraph"/>
        <w:numPr>
          <w:ilvl w:val="0"/>
          <w:numId w:val="41"/>
        </w:numPr>
        <w:bidi/>
        <w:spacing w:before="240" w:after="120" w:line="216" w:lineRule="auto"/>
        <w:ind w:left="0" w:firstLine="0"/>
        <w:contextualSpacing w:val="0"/>
        <w:rPr>
          <w:rFonts w:cs="Simplified Arabic"/>
          <w:rtl/>
          <w:lang w:val="en-US" w:bidi="ar-EG"/>
        </w:rPr>
      </w:pPr>
      <w:r>
        <w:rPr>
          <w:rFonts w:cs="Simplified Arabic" w:hint="cs"/>
          <w:rtl/>
          <w:lang w:val="en-US" w:bidi="ar-EG"/>
        </w:rPr>
        <w:t>و</w:t>
      </w:r>
      <w:r w:rsidR="00AB141F" w:rsidRPr="004F2154">
        <w:rPr>
          <w:rFonts w:cs="Simplified Arabic"/>
          <w:rtl/>
          <w:lang w:val="en-US" w:bidi="ar-EG"/>
        </w:rPr>
        <w:t>ستكون</w:t>
      </w:r>
      <w:r>
        <w:rPr>
          <w:rFonts w:cs="Simplified Arabic" w:hint="cs"/>
          <w:rtl/>
          <w:lang w:val="en-US" w:bidi="ar-EG"/>
        </w:rPr>
        <w:t xml:space="preserve"> جلسات</w:t>
      </w:r>
      <w:r w:rsidR="00AB141F" w:rsidRPr="004F2154">
        <w:rPr>
          <w:rFonts w:cs="Simplified Arabic"/>
          <w:rtl/>
          <w:lang w:val="en-US" w:bidi="ar-EG"/>
        </w:rPr>
        <w:t xml:space="preserve"> </w:t>
      </w:r>
      <w:r w:rsidR="002655BE">
        <w:rPr>
          <w:rFonts w:cs="Simplified Arabic" w:hint="cs"/>
          <w:rtl/>
          <w:lang w:val="en-US" w:bidi="ar-EG"/>
        </w:rPr>
        <w:t>أفرقة</w:t>
      </w:r>
      <w:r w:rsidR="00AB141F" w:rsidRPr="004F2154">
        <w:rPr>
          <w:rFonts w:cs="Simplified Arabic"/>
          <w:rtl/>
          <w:lang w:val="en-US" w:bidi="ar-EG"/>
        </w:rPr>
        <w:t xml:space="preserve"> الاتصال مفتوحة لمشاركة جميع الأطراف والحكومات الأخرى وممثلي المراقبين</w:t>
      </w:r>
      <w:r>
        <w:rPr>
          <w:rFonts w:cs="Simplified Arabic" w:hint="cs"/>
          <w:rtl/>
          <w:lang w:val="en-US" w:bidi="ar-EG"/>
        </w:rPr>
        <w:t>.</w:t>
      </w:r>
    </w:p>
    <w:p w14:paraId="2269A578" w14:textId="7C819A3C" w:rsidR="00AB141F" w:rsidRPr="004F2154" w:rsidRDefault="00EF48B6" w:rsidP="005C6E5C">
      <w:pPr>
        <w:pStyle w:val="ListParagraph"/>
        <w:numPr>
          <w:ilvl w:val="0"/>
          <w:numId w:val="41"/>
        </w:numPr>
        <w:bidi/>
        <w:spacing w:before="240" w:after="120" w:line="216" w:lineRule="auto"/>
        <w:ind w:left="0" w:firstLine="0"/>
        <w:contextualSpacing w:val="0"/>
        <w:rPr>
          <w:rFonts w:cs="Simplified Arabic"/>
          <w:rtl/>
          <w:lang w:val="en-US" w:bidi="ar-EG"/>
        </w:rPr>
      </w:pPr>
      <w:r>
        <w:rPr>
          <w:rFonts w:cs="Simplified Arabic" w:hint="cs"/>
          <w:rtl/>
          <w:lang w:val="en-US" w:bidi="ar-EG"/>
        </w:rPr>
        <w:t>وس</w:t>
      </w:r>
      <w:r w:rsidR="00AB141F" w:rsidRPr="004F2154">
        <w:rPr>
          <w:rFonts w:cs="Simplified Arabic"/>
          <w:rtl/>
          <w:lang w:val="en-US" w:bidi="ar-EG"/>
        </w:rPr>
        <w:t xml:space="preserve">تعمل </w:t>
      </w:r>
      <w:r w:rsidR="002655BE">
        <w:rPr>
          <w:rFonts w:cs="Simplified Arabic" w:hint="cs"/>
          <w:rtl/>
          <w:lang w:val="en-US" w:bidi="ar-EG"/>
        </w:rPr>
        <w:t>أفرقة</w:t>
      </w:r>
      <w:r w:rsidR="00AB141F" w:rsidRPr="004F2154">
        <w:rPr>
          <w:rFonts w:cs="Simplified Arabic"/>
          <w:rtl/>
          <w:lang w:val="en-US" w:bidi="ar-EG"/>
        </w:rPr>
        <w:t xml:space="preserve"> الاتصال على أساس "ورقة غير رسمية" أو قسم </w:t>
      </w:r>
      <w:r w:rsidR="00FF694F">
        <w:rPr>
          <w:rFonts w:cs="Simplified Arabic" w:hint="cs"/>
          <w:rtl/>
          <w:lang w:val="en-US" w:bidi="ar-EG"/>
        </w:rPr>
        <w:t>من أقسام</w:t>
      </w:r>
      <w:r w:rsidR="00AB141F" w:rsidRPr="004F2154">
        <w:rPr>
          <w:rFonts w:cs="Simplified Arabic"/>
          <w:rtl/>
          <w:lang w:val="en-US" w:bidi="ar-EG"/>
        </w:rPr>
        <w:t xml:space="preserve"> الإطار العالمي للتنوع البيولوجي</w:t>
      </w:r>
      <w:r w:rsidR="004510F1">
        <w:rPr>
          <w:rFonts w:cs="Simplified Arabic" w:hint="cs"/>
          <w:rtl/>
          <w:lang w:val="en-US" w:bidi="ar-EG"/>
        </w:rPr>
        <w:t xml:space="preserve"> لما بعد عام 2020</w:t>
      </w:r>
      <w:r w:rsidR="00AB141F" w:rsidRPr="004F2154">
        <w:rPr>
          <w:rFonts w:cs="Simplified Arabic"/>
          <w:rtl/>
          <w:lang w:val="en-US" w:bidi="ar-EG"/>
        </w:rPr>
        <w:t xml:space="preserve">. </w:t>
      </w:r>
      <w:r w:rsidR="00FF694F">
        <w:rPr>
          <w:rFonts w:cs="Simplified Arabic" w:hint="cs"/>
          <w:rtl/>
          <w:lang w:val="en-US" w:bidi="ar-EG"/>
        </w:rPr>
        <w:t>و</w:t>
      </w:r>
      <w:r w:rsidR="00AB141F" w:rsidRPr="004F2154">
        <w:rPr>
          <w:rFonts w:cs="Simplified Arabic"/>
          <w:rtl/>
          <w:lang w:val="en-US" w:bidi="ar-EG"/>
        </w:rPr>
        <w:t>ستت</w:t>
      </w:r>
      <w:r w:rsidR="002655BE">
        <w:rPr>
          <w:rFonts w:cs="Simplified Arabic" w:hint="cs"/>
          <w:rtl/>
          <w:lang w:val="en-US" w:bidi="ar-EG"/>
        </w:rPr>
        <w:t>اح</w:t>
      </w:r>
      <w:r w:rsidR="00AB141F" w:rsidRPr="004F2154">
        <w:rPr>
          <w:rFonts w:cs="Simplified Arabic"/>
          <w:rtl/>
          <w:lang w:val="en-US" w:bidi="ar-EG"/>
        </w:rPr>
        <w:t xml:space="preserve"> أي "</w:t>
      </w:r>
      <w:r w:rsidR="00FF694F">
        <w:rPr>
          <w:rFonts w:cs="Simplified Arabic" w:hint="cs"/>
          <w:rtl/>
          <w:lang w:val="en-US" w:bidi="ar-EG"/>
        </w:rPr>
        <w:t>ورقة غير رسمية</w:t>
      </w:r>
      <w:r w:rsidR="00AB141F" w:rsidRPr="004F2154">
        <w:rPr>
          <w:rFonts w:cs="Simplified Arabic"/>
          <w:rtl/>
          <w:lang w:val="en-US" w:bidi="ar-EG"/>
        </w:rPr>
        <w:t xml:space="preserve">" جديدة قبل 36 ساعة على الأقل من النظر فيها من </w:t>
      </w:r>
      <w:r w:rsidR="00440846">
        <w:rPr>
          <w:rFonts w:cs="Simplified Arabic" w:hint="cs"/>
          <w:rtl/>
          <w:lang w:val="en-US" w:bidi="ar-EG"/>
        </w:rPr>
        <w:t>جانب</w:t>
      </w:r>
      <w:r w:rsidR="00AB141F" w:rsidRPr="004F2154">
        <w:rPr>
          <w:rFonts w:cs="Simplified Arabic"/>
          <w:rtl/>
          <w:lang w:val="en-US" w:bidi="ar-EG"/>
        </w:rPr>
        <w:t xml:space="preserve"> </w:t>
      </w:r>
      <w:r w:rsidR="002655BE">
        <w:rPr>
          <w:rFonts w:cs="Simplified Arabic" w:hint="cs"/>
          <w:rtl/>
          <w:lang w:val="en-US" w:bidi="ar-EG"/>
        </w:rPr>
        <w:t>فريق</w:t>
      </w:r>
      <w:r w:rsidR="00AB141F" w:rsidRPr="004F2154">
        <w:rPr>
          <w:rFonts w:cs="Simplified Arabic"/>
          <w:rtl/>
          <w:lang w:val="en-US" w:bidi="ar-EG"/>
        </w:rPr>
        <w:t xml:space="preserve"> الاتصال. وستتاح تحديثات منتظمة لجميع المشاركين في فريق الاتصال لضمان الشفافية وسيتم توفير الوقت ا</w:t>
      </w:r>
      <w:r w:rsidR="002655BE">
        <w:rPr>
          <w:rFonts w:cs="Simplified Arabic"/>
          <w:rtl/>
          <w:lang w:val="en-US" w:bidi="ar-EG"/>
        </w:rPr>
        <w:t>لكافي بين دورات الفريق ل</w:t>
      </w:r>
      <w:r w:rsidR="002655BE">
        <w:rPr>
          <w:rFonts w:cs="Simplified Arabic" w:hint="cs"/>
          <w:rtl/>
          <w:lang w:val="en-US" w:bidi="ar-EG"/>
        </w:rPr>
        <w:t>إتاحة</w:t>
      </w:r>
      <w:r w:rsidR="00AB141F" w:rsidRPr="004F2154">
        <w:rPr>
          <w:rFonts w:cs="Simplified Arabic"/>
          <w:rtl/>
          <w:lang w:val="en-US" w:bidi="ar-EG"/>
        </w:rPr>
        <w:t xml:space="preserve"> استعراض المسودات والمشاورات الثنائية والجماعية. </w:t>
      </w:r>
      <w:r w:rsidR="00D711AD">
        <w:rPr>
          <w:rFonts w:cs="Simplified Arabic" w:hint="cs"/>
          <w:rtl/>
          <w:lang w:val="en-US" w:bidi="ar-EG"/>
        </w:rPr>
        <w:t>و</w:t>
      </w:r>
      <w:r w:rsidR="00AB141F" w:rsidRPr="004F2154">
        <w:rPr>
          <w:rFonts w:cs="Simplified Arabic"/>
          <w:rtl/>
          <w:lang w:val="en-US" w:bidi="ar-EG"/>
        </w:rPr>
        <w:t>يمكن</w:t>
      </w:r>
      <w:r w:rsidR="00D711AD">
        <w:rPr>
          <w:rFonts w:cs="Simplified Arabic" w:hint="cs"/>
          <w:rtl/>
          <w:lang w:val="en-US" w:bidi="ar-EG"/>
        </w:rPr>
        <w:t xml:space="preserve"> عند الضرورة</w:t>
      </w:r>
      <w:r w:rsidR="00AB141F" w:rsidRPr="004F2154">
        <w:rPr>
          <w:rFonts w:cs="Simplified Arabic"/>
          <w:rtl/>
          <w:lang w:val="en-US" w:bidi="ar-EG"/>
        </w:rPr>
        <w:t xml:space="preserve"> </w:t>
      </w:r>
      <w:r w:rsidR="002655BE">
        <w:rPr>
          <w:rFonts w:cs="Simplified Arabic" w:hint="cs"/>
          <w:rtl/>
          <w:lang w:val="en-US" w:bidi="ar-EG"/>
        </w:rPr>
        <w:t>تبادل</w:t>
      </w:r>
      <w:r w:rsidR="00AB141F" w:rsidRPr="004F2154">
        <w:rPr>
          <w:rFonts w:cs="Simplified Arabic"/>
          <w:rtl/>
          <w:lang w:val="en-US" w:bidi="ar-EG"/>
        </w:rPr>
        <w:t xml:space="preserve"> أقسام النص قيد ال</w:t>
      </w:r>
      <w:r w:rsidR="002655BE">
        <w:rPr>
          <w:rFonts w:cs="Simplified Arabic" w:hint="cs"/>
          <w:rtl/>
          <w:lang w:val="en-US" w:bidi="ar-EG"/>
        </w:rPr>
        <w:t>استعراض</w:t>
      </w:r>
      <w:r w:rsidR="00AB141F" w:rsidRPr="004F2154">
        <w:rPr>
          <w:rFonts w:cs="Simplified Arabic"/>
          <w:rtl/>
          <w:lang w:val="en-US" w:bidi="ar-EG"/>
        </w:rPr>
        <w:t xml:space="preserve"> بشكل تفاعلي لتسهيل </w:t>
      </w:r>
      <w:r w:rsidR="002655BE">
        <w:rPr>
          <w:rFonts w:cs="Simplified Arabic" w:hint="cs"/>
          <w:rtl/>
          <w:lang w:val="en-US" w:bidi="ar-EG"/>
        </w:rPr>
        <w:t>إصدار القرار.</w:t>
      </w:r>
    </w:p>
    <w:p w14:paraId="449B055B" w14:textId="77777777" w:rsidR="00EC01F3" w:rsidRDefault="00D711AD" w:rsidP="005C6E5C">
      <w:pPr>
        <w:pStyle w:val="ListParagraph"/>
        <w:numPr>
          <w:ilvl w:val="0"/>
          <w:numId w:val="41"/>
        </w:numPr>
        <w:bidi/>
        <w:spacing w:before="240" w:after="120" w:line="216" w:lineRule="auto"/>
        <w:ind w:left="0" w:firstLine="0"/>
        <w:contextualSpacing w:val="0"/>
        <w:rPr>
          <w:rFonts w:cs="Simplified Arabic"/>
          <w:lang w:val="en-US" w:bidi="ar-EG"/>
        </w:rPr>
      </w:pPr>
      <w:r w:rsidRPr="004510F1">
        <w:rPr>
          <w:rFonts w:cs="Simplified Arabic" w:hint="cs"/>
          <w:rtl/>
          <w:lang w:val="en-US" w:bidi="ar-EG"/>
        </w:rPr>
        <w:t>و</w:t>
      </w:r>
      <w:r w:rsidR="00AB141F" w:rsidRPr="004510F1">
        <w:rPr>
          <w:rFonts w:cs="Simplified Arabic"/>
          <w:rtl/>
          <w:lang w:val="en-US" w:bidi="ar-EG"/>
        </w:rPr>
        <w:t>قد يعقد الر</w:t>
      </w:r>
      <w:r w:rsidRPr="004510F1">
        <w:rPr>
          <w:rFonts w:cs="Simplified Arabic" w:hint="cs"/>
          <w:rtl/>
          <w:lang w:val="en-US" w:bidi="ar-EG"/>
        </w:rPr>
        <w:t>ئيسان</w:t>
      </w:r>
      <w:r w:rsidR="00AB141F" w:rsidRPr="004510F1">
        <w:rPr>
          <w:rFonts w:cs="Simplified Arabic"/>
          <w:rtl/>
          <w:lang w:val="en-US" w:bidi="ar-EG"/>
        </w:rPr>
        <w:t xml:space="preserve"> المشارك</w:t>
      </w:r>
      <w:r w:rsidRPr="004510F1">
        <w:rPr>
          <w:rFonts w:cs="Simplified Arabic" w:hint="cs"/>
          <w:rtl/>
          <w:lang w:val="en-US" w:bidi="ar-EG"/>
        </w:rPr>
        <w:t>ا</w:t>
      </w:r>
      <w:r w:rsidR="00AB141F" w:rsidRPr="004510F1">
        <w:rPr>
          <w:rFonts w:cs="Simplified Arabic"/>
          <w:rtl/>
          <w:lang w:val="en-US" w:bidi="ar-EG"/>
        </w:rPr>
        <w:t>ن للفريق العامل أيضا أنواعا أخرى من الأفرقة</w:t>
      </w:r>
      <w:r w:rsidRPr="004510F1">
        <w:rPr>
          <w:rFonts w:cs="Simplified Arabic"/>
          <w:rtl/>
          <w:lang w:val="en-US" w:bidi="ar-EG"/>
        </w:rPr>
        <w:t xml:space="preserve"> غير الرسمية، مثل أصدقاء الرئيس</w:t>
      </w:r>
      <w:r w:rsidR="00AB141F" w:rsidRPr="004510F1">
        <w:rPr>
          <w:rFonts w:cs="Simplified Arabic"/>
          <w:rtl/>
          <w:lang w:val="en-US" w:bidi="ar-EG"/>
        </w:rPr>
        <w:t>، ويتبادل</w:t>
      </w:r>
      <w:r w:rsidRPr="004510F1">
        <w:rPr>
          <w:rFonts w:cs="Simplified Arabic" w:hint="cs"/>
          <w:rtl/>
          <w:lang w:val="en-US" w:bidi="ar-EG"/>
        </w:rPr>
        <w:t>ا</w:t>
      </w:r>
      <w:r w:rsidR="00AB141F" w:rsidRPr="004510F1">
        <w:rPr>
          <w:rFonts w:cs="Simplified Arabic"/>
          <w:rtl/>
          <w:lang w:val="en-US" w:bidi="ar-EG"/>
        </w:rPr>
        <w:t>ن طرائق تنظيمه</w:t>
      </w:r>
      <w:r w:rsidRPr="004510F1">
        <w:rPr>
          <w:rFonts w:cs="Simplified Arabic" w:hint="cs"/>
          <w:rtl/>
          <w:lang w:val="en-US" w:bidi="ar-EG"/>
        </w:rPr>
        <w:t>ا</w:t>
      </w:r>
      <w:r w:rsidR="00AB141F" w:rsidRPr="004510F1">
        <w:rPr>
          <w:rFonts w:cs="Simplified Arabic"/>
          <w:rtl/>
          <w:lang w:val="en-US" w:bidi="ar-EG"/>
        </w:rPr>
        <w:t xml:space="preserve"> مع الأطراف</w:t>
      </w:r>
      <w:r w:rsidRPr="004510F1">
        <w:rPr>
          <w:rFonts w:cs="Simplified Arabic" w:hint="cs"/>
          <w:rtl/>
          <w:lang w:val="en-US" w:bidi="ar-EG"/>
        </w:rPr>
        <w:t>.</w:t>
      </w:r>
      <w:r w:rsidR="004510F1" w:rsidRPr="004510F1">
        <w:rPr>
          <w:rFonts w:cs="Simplified Arabic" w:hint="cs"/>
          <w:rtl/>
          <w:lang w:val="en-US" w:bidi="ar-EG"/>
        </w:rPr>
        <w:t xml:space="preserve"> </w:t>
      </w:r>
    </w:p>
    <w:p w14:paraId="4804683C" w14:textId="0A294762" w:rsidR="00AB141F" w:rsidRDefault="007F0F18" w:rsidP="00EC01F3">
      <w:pPr>
        <w:pStyle w:val="ListParagraph"/>
        <w:numPr>
          <w:ilvl w:val="0"/>
          <w:numId w:val="41"/>
        </w:numPr>
        <w:bidi/>
        <w:spacing w:before="240" w:after="120" w:line="216" w:lineRule="auto"/>
        <w:ind w:left="0" w:firstLine="0"/>
        <w:contextualSpacing w:val="0"/>
        <w:rPr>
          <w:rFonts w:cs="Simplified Arabic"/>
          <w:lang w:val="en-US" w:bidi="ar-EG"/>
        </w:rPr>
      </w:pPr>
      <w:r w:rsidRPr="004510F1">
        <w:rPr>
          <w:rFonts w:cs="Simplified Arabic" w:hint="cs"/>
          <w:rtl/>
          <w:lang w:val="en-US" w:bidi="ar-EG"/>
        </w:rPr>
        <w:t>و</w:t>
      </w:r>
      <w:r w:rsidR="00AB141F" w:rsidRPr="004510F1">
        <w:rPr>
          <w:rFonts w:cs="Simplified Arabic"/>
          <w:rtl/>
          <w:lang w:val="en-US" w:bidi="ar-EG"/>
        </w:rPr>
        <w:t xml:space="preserve">ستعمل </w:t>
      </w:r>
      <w:r w:rsidRPr="004510F1">
        <w:rPr>
          <w:rFonts w:cs="Simplified Arabic" w:hint="cs"/>
          <w:rtl/>
          <w:lang w:val="en-US" w:bidi="ar-EG"/>
        </w:rPr>
        <w:t>أفرقة</w:t>
      </w:r>
      <w:r w:rsidR="00AB141F" w:rsidRPr="004510F1">
        <w:rPr>
          <w:rFonts w:cs="Simplified Arabic"/>
          <w:rtl/>
          <w:lang w:val="en-US" w:bidi="ar-EG"/>
        </w:rPr>
        <w:t xml:space="preserve"> الاتصال والأنواع الأخرى من ال</w:t>
      </w:r>
      <w:r w:rsidR="004510F1">
        <w:rPr>
          <w:rFonts w:cs="Simplified Arabic" w:hint="cs"/>
          <w:rtl/>
          <w:lang w:val="en-US" w:bidi="ar-EG"/>
        </w:rPr>
        <w:t>أفرقة</w:t>
      </w:r>
      <w:r w:rsidRPr="004510F1">
        <w:rPr>
          <w:rFonts w:cs="Simplified Arabic"/>
          <w:rtl/>
          <w:lang w:val="en-US" w:bidi="ar-EG"/>
        </w:rPr>
        <w:t xml:space="preserve"> غير الرسمية باللغة الإنجليزية، وبناء عليه</w:t>
      </w:r>
      <w:r w:rsidR="00AB141F" w:rsidRPr="004510F1">
        <w:rPr>
          <w:rFonts w:cs="Simplified Arabic"/>
          <w:rtl/>
          <w:lang w:val="en-US" w:bidi="ar-EG"/>
        </w:rPr>
        <w:t>، ستكون الأوراق غير الرسمية التي يتم النظر فيها في اجتماعات ال</w:t>
      </w:r>
      <w:r w:rsidRPr="004510F1">
        <w:rPr>
          <w:rFonts w:cs="Simplified Arabic" w:hint="cs"/>
          <w:rtl/>
          <w:lang w:val="en-US" w:bidi="ar-EG"/>
        </w:rPr>
        <w:t>فريق</w:t>
      </w:r>
      <w:r w:rsidR="00AB141F" w:rsidRPr="004510F1">
        <w:rPr>
          <w:rFonts w:cs="Simplified Arabic"/>
          <w:rtl/>
          <w:lang w:val="en-US" w:bidi="ar-EG"/>
        </w:rPr>
        <w:t xml:space="preserve"> باللغة الإنجليزية. </w:t>
      </w:r>
      <w:r w:rsidRPr="004510F1">
        <w:rPr>
          <w:rFonts w:cs="Simplified Arabic" w:hint="cs"/>
          <w:rtl/>
          <w:lang w:val="en-US" w:bidi="ar-EG"/>
        </w:rPr>
        <w:t>و</w:t>
      </w:r>
      <w:r w:rsidR="00AB141F" w:rsidRPr="004510F1">
        <w:rPr>
          <w:rFonts w:cs="Simplified Arabic"/>
          <w:rtl/>
          <w:lang w:val="en-US" w:bidi="ar-EG"/>
        </w:rPr>
        <w:t>وف</w:t>
      </w:r>
      <w:r w:rsidRPr="004510F1">
        <w:rPr>
          <w:rFonts w:cs="Simplified Arabic"/>
          <w:rtl/>
          <w:lang w:val="en-US" w:bidi="ar-EG"/>
        </w:rPr>
        <w:t>قا للممارسة المعتادة</w:t>
      </w:r>
      <w:r w:rsidR="00AB141F" w:rsidRPr="004510F1">
        <w:rPr>
          <w:rFonts w:cs="Simplified Arabic"/>
          <w:rtl/>
          <w:lang w:val="en-US" w:bidi="ar-EG"/>
        </w:rPr>
        <w:t>، سيتم تقديم نتائج</w:t>
      </w:r>
      <w:r w:rsidRPr="004510F1">
        <w:rPr>
          <w:rFonts w:cs="Simplified Arabic" w:hint="cs"/>
          <w:rtl/>
          <w:lang w:val="en-US" w:bidi="ar-EG"/>
        </w:rPr>
        <w:t xml:space="preserve"> جلسات</w:t>
      </w:r>
      <w:r w:rsidR="00AB141F" w:rsidRPr="004510F1">
        <w:rPr>
          <w:rFonts w:cs="Simplified Arabic"/>
          <w:rtl/>
          <w:lang w:val="en-US" w:bidi="ar-EG"/>
        </w:rPr>
        <w:t xml:space="preserve"> </w:t>
      </w:r>
      <w:r w:rsidRPr="004510F1">
        <w:rPr>
          <w:rFonts w:cs="Simplified Arabic" w:hint="cs"/>
          <w:rtl/>
          <w:lang w:val="en-US" w:bidi="ar-EG"/>
        </w:rPr>
        <w:t>أفرقة</w:t>
      </w:r>
      <w:r w:rsidR="00AB141F" w:rsidRPr="004510F1">
        <w:rPr>
          <w:rFonts w:cs="Simplified Arabic"/>
          <w:rtl/>
          <w:lang w:val="en-US" w:bidi="ar-EG"/>
        </w:rPr>
        <w:t xml:space="preserve"> الاتصال إلى الجلسة العامة بجميع اللغات.</w:t>
      </w:r>
    </w:p>
    <w:p w14:paraId="60780748" w14:textId="379B82BD" w:rsidR="00D14A87" w:rsidRPr="00D14A87" w:rsidRDefault="00D14A87" w:rsidP="003C5FE5">
      <w:pPr>
        <w:keepNext/>
        <w:keepLines/>
        <w:bidi/>
        <w:spacing w:after="120" w:line="216" w:lineRule="auto"/>
        <w:jc w:val="center"/>
        <w:rPr>
          <w:rFonts w:cs="Simplified Arabic"/>
          <w:b/>
          <w:bCs/>
          <w:sz w:val="24"/>
          <w:szCs w:val="28"/>
          <w:lang w:val="en-US"/>
        </w:rPr>
      </w:pPr>
      <w:bookmarkStart w:id="1" w:name="_GoBack"/>
      <w:bookmarkEnd w:id="1"/>
      <w:r w:rsidRPr="00D14A87">
        <w:rPr>
          <w:rFonts w:cs="Simplified Arabic"/>
          <w:b/>
          <w:bCs/>
          <w:sz w:val="24"/>
          <w:szCs w:val="28"/>
          <w:rtl/>
          <w:lang w:val="en-US"/>
        </w:rPr>
        <w:t>ثالث</w:t>
      </w:r>
      <w:r>
        <w:rPr>
          <w:rFonts w:cs="Simplified Arabic" w:hint="cs"/>
          <w:b/>
          <w:bCs/>
          <w:sz w:val="24"/>
          <w:szCs w:val="28"/>
          <w:rtl/>
          <w:lang w:val="en-US"/>
        </w:rPr>
        <w:t>ا-</w:t>
      </w:r>
      <w:r>
        <w:rPr>
          <w:rFonts w:cs="Simplified Arabic"/>
          <w:b/>
          <w:bCs/>
          <w:sz w:val="24"/>
          <w:szCs w:val="28"/>
          <w:rtl/>
          <w:lang w:val="en-US"/>
        </w:rPr>
        <w:tab/>
      </w:r>
      <w:r w:rsidR="00AB141F">
        <w:rPr>
          <w:rFonts w:cs="Simplified Arabic" w:hint="cs"/>
          <w:b/>
          <w:bCs/>
          <w:sz w:val="24"/>
          <w:szCs w:val="28"/>
          <w:rtl/>
          <w:lang w:val="en-US"/>
        </w:rPr>
        <w:t>تنظيم العمل</w:t>
      </w:r>
    </w:p>
    <w:p w14:paraId="6E90558F" w14:textId="5A5B7020" w:rsidR="00C41DA1" w:rsidRPr="00C41DA1" w:rsidRDefault="00C41DA1" w:rsidP="005C6E5C">
      <w:pPr>
        <w:pStyle w:val="ListParagraph"/>
        <w:numPr>
          <w:ilvl w:val="0"/>
          <w:numId w:val="41"/>
        </w:numPr>
        <w:bidi/>
        <w:spacing w:before="240" w:after="120" w:line="216" w:lineRule="auto"/>
        <w:ind w:left="0" w:firstLine="0"/>
        <w:contextualSpacing w:val="0"/>
        <w:rPr>
          <w:rFonts w:cs="Simplified Arabic"/>
        </w:rPr>
      </w:pPr>
      <w:r w:rsidRPr="00C41DA1">
        <w:rPr>
          <w:rFonts w:cs="Simplified Arabic"/>
          <w:rtl/>
        </w:rPr>
        <w:t xml:space="preserve">سيتم إجراء عمل </w:t>
      </w:r>
      <w:r w:rsidR="003A1ED4">
        <w:rPr>
          <w:rFonts w:cs="Simplified Arabic" w:hint="cs"/>
          <w:rtl/>
        </w:rPr>
        <w:t xml:space="preserve">الفريق العامل </w:t>
      </w:r>
      <w:r w:rsidRPr="00C41DA1">
        <w:rPr>
          <w:rFonts w:cs="Simplified Arabic"/>
          <w:rtl/>
        </w:rPr>
        <w:t xml:space="preserve">من خلال جلسات عامة </w:t>
      </w:r>
      <w:r w:rsidR="00FD146C">
        <w:rPr>
          <w:rFonts w:cs="Simplified Arabic" w:hint="cs"/>
          <w:rtl/>
        </w:rPr>
        <w:t>وجلسات أفرقة</w:t>
      </w:r>
      <w:r w:rsidRPr="00C41DA1">
        <w:rPr>
          <w:rFonts w:cs="Simplified Arabic"/>
          <w:rtl/>
        </w:rPr>
        <w:t xml:space="preserve"> الاتصال. ومرفق أدناه تنظيم العمل المقترح.</w:t>
      </w:r>
    </w:p>
    <w:p w14:paraId="322F2E7C" w14:textId="657F1544" w:rsidR="00C41DA1" w:rsidRPr="00C41DA1" w:rsidRDefault="00FD146C" w:rsidP="005B6333">
      <w:pPr>
        <w:pStyle w:val="ListParagraph"/>
        <w:keepNext/>
        <w:keepLines/>
        <w:numPr>
          <w:ilvl w:val="0"/>
          <w:numId w:val="41"/>
        </w:numPr>
        <w:bidi/>
        <w:spacing w:before="240" w:after="120" w:line="216" w:lineRule="auto"/>
        <w:ind w:left="0" w:firstLine="0"/>
        <w:contextualSpacing w:val="0"/>
        <w:rPr>
          <w:rFonts w:cs="Simplified Arabic"/>
        </w:rPr>
      </w:pPr>
      <w:r>
        <w:rPr>
          <w:rFonts w:cs="Simplified Arabic" w:hint="cs"/>
          <w:rtl/>
        </w:rPr>
        <w:lastRenderedPageBreak/>
        <w:t>و</w:t>
      </w:r>
      <w:r>
        <w:rPr>
          <w:rFonts w:cs="Simplified Arabic"/>
          <w:rtl/>
        </w:rPr>
        <w:t>بناء</w:t>
      </w:r>
      <w:r w:rsidR="00C41DA1" w:rsidRPr="00C41DA1">
        <w:rPr>
          <w:rFonts w:cs="Simplified Arabic"/>
          <w:rtl/>
        </w:rPr>
        <w:t xml:space="preserve"> على طلب </w:t>
      </w:r>
      <w:r w:rsidR="003A1ED4">
        <w:rPr>
          <w:rFonts w:cs="Simplified Arabic" w:hint="cs"/>
          <w:rtl/>
        </w:rPr>
        <w:t>الفريق العامل في اجتماعه الثاني الذي انعقد في</w:t>
      </w:r>
      <w:r>
        <w:rPr>
          <w:rFonts w:cs="Simplified Arabic"/>
          <w:rtl/>
        </w:rPr>
        <w:t xml:space="preserve"> فبراير</w:t>
      </w:r>
      <w:r w:rsidR="003A1ED4">
        <w:rPr>
          <w:rFonts w:cs="Simplified Arabic" w:hint="cs"/>
          <w:rtl/>
        </w:rPr>
        <w:t>/شباط</w:t>
      </w:r>
      <w:r>
        <w:rPr>
          <w:rFonts w:cs="Simplified Arabic"/>
          <w:rtl/>
        </w:rPr>
        <w:t xml:space="preserve"> 2020</w:t>
      </w:r>
      <w:r w:rsidR="00C41DA1" w:rsidRPr="00C41DA1">
        <w:rPr>
          <w:rFonts w:cs="Simplified Arabic"/>
          <w:rtl/>
        </w:rPr>
        <w:t xml:space="preserve">، سيُعرض على </w:t>
      </w:r>
      <w:r w:rsidR="003A1ED4">
        <w:rPr>
          <w:rFonts w:cs="Simplified Arabic" w:hint="cs"/>
          <w:rtl/>
        </w:rPr>
        <w:t>الفريق العامل</w:t>
      </w:r>
      <w:r w:rsidR="00C41DA1" w:rsidRPr="00C41DA1">
        <w:rPr>
          <w:rFonts w:cs="Simplified Arabic"/>
          <w:rtl/>
        </w:rPr>
        <w:t xml:space="preserve"> المسودة الأولى للإطار العالمي للتنوع البيولوجي</w:t>
      </w:r>
      <w:r w:rsidR="003A1ED4">
        <w:rPr>
          <w:rFonts w:cs="Simplified Arabic" w:hint="cs"/>
          <w:rtl/>
        </w:rPr>
        <w:t xml:space="preserve"> لما بعد عام 2020 (</w:t>
      </w:r>
      <w:r w:rsidR="003A1ED4" w:rsidRPr="003A1ED4">
        <w:rPr>
          <w:rFonts w:cs="Simplified Arabic"/>
        </w:rPr>
        <w:t>CBD/WG2020/3/3</w:t>
      </w:r>
      <w:r w:rsidR="003A1ED4">
        <w:rPr>
          <w:rFonts w:cs="Simplified Arabic" w:hint="cs"/>
          <w:rtl/>
        </w:rPr>
        <w:t>)</w:t>
      </w:r>
      <w:r w:rsidR="00C41DA1" w:rsidRPr="00C41DA1">
        <w:rPr>
          <w:rFonts w:cs="Simplified Arabic"/>
          <w:rtl/>
        </w:rPr>
        <w:t xml:space="preserve"> ووثيقة ما قبل الدورة بشأن </w:t>
      </w:r>
      <w:r w:rsidR="00474398">
        <w:rPr>
          <w:rFonts w:cs="Simplified Arabic" w:hint="cs"/>
          <w:rtl/>
        </w:rPr>
        <w:t>معلومات التسلسل الرقمي</w:t>
      </w:r>
      <w:r w:rsidR="00006294">
        <w:rPr>
          <w:rFonts w:cs="Simplified Arabic" w:hint="cs"/>
          <w:rtl/>
        </w:rPr>
        <w:t xml:space="preserve"> (</w:t>
      </w:r>
      <w:r w:rsidR="00006294" w:rsidRPr="00006294">
        <w:rPr>
          <w:rFonts w:cs="Simplified Arabic"/>
        </w:rPr>
        <w:t>CBD/WG2020/3/4</w:t>
      </w:r>
      <w:r w:rsidR="00006294">
        <w:rPr>
          <w:rFonts w:cs="Simplified Arabic" w:hint="cs"/>
          <w:rtl/>
        </w:rPr>
        <w:t>)</w:t>
      </w:r>
      <w:r w:rsidR="00C41DA1" w:rsidRPr="00C41DA1">
        <w:rPr>
          <w:rFonts w:cs="Simplified Arabic"/>
          <w:rtl/>
        </w:rPr>
        <w:t xml:space="preserve"> وسيضطلع بما يلي:</w:t>
      </w:r>
    </w:p>
    <w:p w14:paraId="5717154D" w14:textId="1D5C0E71" w:rsidR="00C41DA1" w:rsidRPr="00C41DA1" w:rsidRDefault="00C41DA1" w:rsidP="005B6333">
      <w:pPr>
        <w:pStyle w:val="ListParagraph"/>
        <w:keepNext/>
        <w:keepLines/>
        <w:bidi/>
        <w:spacing w:after="120" w:line="216" w:lineRule="auto"/>
        <w:ind w:left="0" w:firstLine="720"/>
        <w:rPr>
          <w:rFonts w:cs="Simplified Arabic"/>
        </w:rPr>
      </w:pPr>
      <w:r w:rsidRPr="00C41DA1">
        <w:rPr>
          <w:rFonts w:cs="Simplified Arabic"/>
          <w:rtl/>
        </w:rPr>
        <w:t>(أ)</w:t>
      </w:r>
      <w:r w:rsidR="00DB687C">
        <w:rPr>
          <w:rFonts w:cs="Simplified Arabic" w:hint="cs"/>
          <w:rtl/>
        </w:rPr>
        <w:tab/>
      </w:r>
      <w:r w:rsidRPr="00C41DA1">
        <w:rPr>
          <w:rFonts w:cs="Simplified Arabic"/>
          <w:rtl/>
        </w:rPr>
        <w:t>في الجلس</w:t>
      </w:r>
      <w:r w:rsidR="00853C8B">
        <w:rPr>
          <w:rFonts w:cs="Simplified Arabic" w:hint="cs"/>
          <w:rtl/>
        </w:rPr>
        <w:t>ات</w:t>
      </w:r>
      <w:r w:rsidRPr="00C41DA1">
        <w:rPr>
          <w:rFonts w:cs="Simplified Arabic"/>
          <w:rtl/>
        </w:rPr>
        <w:t xml:space="preserve"> العامة: افتت</w:t>
      </w:r>
      <w:r w:rsidR="00474398">
        <w:rPr>
          <w:rFonts w:cs="Simplified Arabic" w:hint="cs"/>
          <w:rtl/>
        </w:rPr>
        <w:t>ا</w:t>
      </w:r>
      <w:r w:rsidRPr="00C41DA1">
        <w:rPr>
          <w:rFonts w:cs="Simplified Arabic"/>
          <w:rtl/>
        </w:rPr>
        <w:t>ح الاجتماع واعتماد جدول الأعمال وتنظيم العمل وانتخ</w:t>
      </w:r>
      <w:r w:rsidR="00474398">
        <w:rPr>
          <w:rFonts w:cs="Simplified Arabic" w:hint="cs"/>
          <w:rtl/>
        </w:rPr>
        <w:t>ا</w:t>
      </w:r>
      <w:r w:rsidR="00474398">
        <w:rPr>
          <w:rFonts w:cs="Simplified Arabic"/>
          <w:rtl/>
        </w:rPr>
        <w:t>ب مقر</w:t>
      </w:r>
      <w:r w:rsidR="00474398">
        <w:rPr>
          <w:rFonts w:cs="Simplified Arabic" w:hint="cs"/>
          <w:rtl/>
        </w:rPr>
        <w:t>ِّ</w:t>
      </w:r>
      <w:r w:rsidR="00474398">
        <w:rPr>
          <w:rFonts w:cs="Simplified Arabic"/>
          <w:rtl/>
        </w:rPr>
        <w:t>ر</w:t>
      </w:r>
      <w:r w:rsidRPr="00C41DA1">
        <w:rPr>
          <w:rFonts w:cs="Simplified Arabic"/>
          <w:rtl/>
        </w:rPr>
        <w:t xml:space="preserve"> </w:t>
      </w:r>
      <w:r w:rsidR="00DB687C">
        <w:rPr>
          <w:rFonts w:cs="Simplified Arabic" w:hint="cs"/>
          <w:rtl/>
        </w:rPr>
        <w:t>و</w:t>
      </w:r>
      <w:r w:rsidR="004E2E23">
        <w:rPr>
          <w:rFonts w:cs="Simplified Arabic" w:hint="cs"/>
          <w:rtl/>
        </w:rPr>
        <w:t xml:space="preserve">تقديم </w:t>
      </w:r>
      <w:r w:rsidR="00DB687C" w:rsidRPr="00DB687C">
        <w:rPr>
          <w:rFonts w:cs="Simplified Arabic"/>
          <w:rtl/>
        </w:rPr>
        <w:t>تحديث من</w:t>
      </w:r>
      <w:r w:rsidR="004E2E23">
        <w:rPr>
          <w:rFonts w:cs="Simplified Arabic" w:hint="cs"/>
          <w:rtl/>
        </w:rPr>
        <w:t xml:space="preserve"> قبل</w:t>
      </w:r>
      <w:r w:rsidR="00DB687C" w:rsidRPr="00DB687C">
        <w:rPr>
          <w:rFonts w:cs="Simplified Arabic"/>
          <w:rtl/>
        </w:rPr>
        <w:t xml:space="preserve"> الرئيسين المشاركين بشأن التقدم المحرز منذ الاجتماع الثاني للفريق العامل</w:t>
      </w:r>
      <w:r w:rsidRPr="00C41DA1">
        <w:rPr>
          <w:rFonts w:cs="Simplified Arabic"/>
          <w:rtl/>
        </w:rPr>
        <w:t>؛</w:t>
      </w:r>
    </w:p>
    <w:p w14:paraId="2B99050A" w14:textId="52796E99" w:rsidR="00C41DA1" w:rsidRPr="00C41DA1" w:rsidRDefault="00C41DA1" w:rsidP="005B6333">
      <w:pPr>
        <w:pStyle w:val="ListParagraph"/>
        <w:keepNext/>
        <w:keepLines/>
        <w:bidi/>
        <w:spacing w:after="120" w:line="216" w:lineRule="auto"/>
        <w:ind w:left="0" w:firstLine="720"/>
        <w:rPr>
          <w:rFonts w:cs="Simplified Arabic"/>
        </w:rPr>
      </w:pPr>
      <w:r w:rsidRPr="00C41DA1">
        <w:rPr>
          <w:rFonts w:cs="Simplified Arabic"/>
          <w:rtl/>
        </w:rPr>
        <w:t>(ب)</w:t>
      </w:r>
      <w:r w:rsidR="00DB687C">
        <w:rPr>
          <w:rFonts w:cs="Simplified Arabic" w:hint="cs"/>
          <w:rtl/>
        </w:rPr>
        <w:tab/>
      </w:r>
      <w:r w:rsidRPr="00C41DA1">
        <w:rPr>
          <w:rFonts w:cs="Simplified Arabic"/>
          <w:rtl/>
        </w:rPr>
        <w:t>في الجلس</w:t>
      </w:r>
      <w:r w:rsidR="00853C8B">
        <w:rPr>
          <w:rFonts w:cs="Simplified Arabic" w:hint="cs"/>
          <w:rtl/>
        </w:rPr>
        <w:t>ات</w:t>
      </w:r>
      <w:r w:rsidRPr="00C41DA1">
        <w:rPr>
          <w:rFonts w:cs="Simplified Arabic"/>
          <w:rtl/>
        </w:rPr>
        <w:t xml:space="preserve"> العامة: القراءة الأولى للوثائق التي تحتوي على الإطار العالمي للتنوع البيولوجي</w:t>
      </w:r>
      <w:r w:rsidR="004E2E23">
        <w:rPr>
          <w:rFonts w:cs="Simplified Arabic" w:hint="cs"/>
          <w:rtl/>
        </w:rPr>
        <w:t xml:space="preserve"> لما بعد عام 2020</w:t>
      </w:r>
      <w:r w:rsidRPr="00C41DA1">
        <w:rPr>
          <w:rFonts w:cs="Simplified Arabic"/>
          <w:rtl/>
        </w:rPr>
        <w:t xml:space="preserve"> و</w:t>
      </w:r>
      <w:r w:rsidR="004E2E23">
        <w:rPr>
          <w:rFonts w:cs="Simplified Arabic" w:hint="cs"/>
          <w:rtl/>
        </w:rPr>
        <w:t>الوثيقة المعنية ب</w:t>
      </w:r>
      <w:r w:rsidRPr="00C41DA1">
        <w:rPr>
          <w:rFonts w:cs="Simplified Arabic"/>
          <w:rtl/>
        </w:rPr>
        <w:t>معلومات التس</w:t>
      </w:r>
      <w:r w:rsidR="00474398">
        <w:rPr>
          <w:rFonts w:cs="Simplified Arabic"/>
          <w:rtl/>
        </w:rPr>
        <w:t>لسل الرقمي بشأن الموارد الجينية</w:t>
      </w:r>
      <w:r w:rsidRPr="00C41DA1">
        <w:rPr>
          <w:rFonts w:cs="Simplified Arabic"/>
          <w:rtl/>
        </w:rPr>
        <w:t xml:space="preserve">، </w:t>
      </w:r>
      <w:r w:rsidR="00474398">
        <w:rPr>
          <w:rFonts w:cs="Simplified Arabic" w:hint="cs"/>
          <w:rtl/>
        </w:rPr>
        <w:t>وا</w:t>
      </w:r>
      <w:r w:rsidRPr="00C41DA1">
        <w:rPr>
          <w:rFonts w:cs="Simplified Arabic"/>
          <w:rtl/>
        </w:rPr>
        <w:t xml:space="preserve">لاستماع إلى الآراء الأولية </w:t>
      </w:r>
      <w:r w:rsidR="00474398">
        <w:rPr>
          <w:rFonts w:cs="Simplified Arabic" w:hint="cs"/>
          <w:rtl/>
        </w:rPr>
        <w:t>ل</w:t>
      </w:r>
      <w:r w:rsidRPr="00C41DA1">
        <w:rPr>
          <w:rFonts w:cs="Simplified Arabic"/>
          <w:rtl/>
        </w:rPr>
        <w:t>لمجموعات الإقليمية والأطراف والحكومات الأخرى وأصحاب المصلحة والمراقبين الرئيسيين، إذا سمح الوقت بذلك.</w:t>
      </w:r>
    </w:p>
    <w:p w14:paraId="286310D9" w14:textId="6F10D8CF" w:rsidR="00C41DA1" w:rsidRPr="00C41DA1" w:rsidRDefault="00C41DA1" w:rsidP="005C6E5C">
      <w:pPr>
        <w:pStyle w:val="ListParagraph"/>
        <w:keepNext/>
        <w:keepLines/>
        <w:bidi/>
        <w:spacing w:after="120" w:line="216" w:lineRule="auto"/>
        <w:ind w:left="0" w:firstLine="720"/>
        <w:rPr>
          <w:rFonts w:cs="Simplified Arabic"/>
        </w:rPr>
      </w:pPr>
      <w:r w:rsidRPr="00C41DA1">
        <w:rPr>
          <w:rFonts w:cs="Simplified Arabic"/>
          <w:rtl/>
        </w:rPr>
        <w:t>(ج)</w:t>
      </w:r>
      <w:r w:rsidR="00DB687C">
        <w:rPr>
          <w:rFonts w:cs="Simplified Arabic" w:hint="cs"/>
          <w:rtl/>
        </w:rPr>
        <w:tab/>
      </w:r>
      <w:r w:rsidRPr="00C41DA1">
        <w:rPr>
          <w:rFonts w:cs="Simplified Arabic"/>
          <w:rtl/>
        </w:rPr>
        <w:t xml:space="preserve">في </w:t>
      </w:r>
      <w:r w:rsidR="00853C8B">
        <w:rPr>
          <w:rFonts w:cs="Simplified Arabic" w:hint="cs"/>
          <w:rtl/>
        </w:rPr>
        <w:t>أفرقة</w:t>
      </w:r>
      <w:r w:rsidRPr="00C41DA1">
        <w:rPr>
          <w:rFonts w:cs="Simplified Arabic"/>
          <w:rtl/>
        </w:rPr>
        <w:t xml:space="preserve"> </w:t>
      </w:r>
      <w:r w:rsidR="00853C8B">
        <w:rPr>
          <w:rFonts w:cs="Simplified Arabic" w:hint="cs"/>
          <w:rtl/>
        </w:rPr>
        <w:t>ال</w:t>
      </w:r>
      <w:r w:rsidRPr="00C41DA1">
        <w:rPr>
          <w:rFonts w:cs="Simplified Arabic"/>
          <w:rtl/>
        </w:rPr>
        <w:t xml:space="preserve">اتصال: </w:t>
      </w:r>
      <w:r w:rsidR="00474398">
        <w:rPr>
          <w:rFonts w:cs="Simplified Arabic" w:hint="cs"/>
          <w:rtl/>
        </w:rPr>
        <w:t xml:space="preserve">إجراء </w:t>
      </w:r>
      <w:r w:rsidRPr="00C41DA1">
        <w:rPr>
          <w:rFonts w:cs="Simplified Arabic"/>
          <w:rtl/>
        </w:rPr>
        <w:t xml:space="preserve">مناقشة حول </w:t>
      </w:r>
      <w:r w:rsidR="00474398">
        <w:rPr>
          <w:rFonts w:cs="Simplified Arabic" w:hint="cs"/>
          <w:rtl/>
        </w:rPr>
        <w:t>معلومات التسلسل الرقمي</w:t>
      </w:r>
      <w:r w:rsidRPr="00C41DA1">
        <w:rPr>
          <w:rFonts w:cs="Simplified Arabic"/>
          <w:rtl/>
        </w:rPr>
        <w:t xml:space="preserve"> على أساس المعلومات</w:t>
      </w:r>
      <w:r w:rsidR="00474398">
        <w:rPr>
          <w:rFonts w:cs="Simplified Arabic"/>
          <w:rtl/>
        </w:rPr>
        <w:t xml:space="preserve"> الواردة في وثيقة ما قبل الدورة</w:t>
      </w:r>
      <w:r w:rsidRPr="00C41DA1">
        <w:rPr>
          <w:rFonts w:cs="Simplified Arabic"/>
          <w:rtl/>
        </w:rPr>
        <w:t xml:space="preserve">، والبيانات التي تم الإدلاء بها في القراءة الأولى و/أو </w:t>
      </w:r>
      <w:r w:rsidR="00474398">
        <w:rPr>
          <w:rFonts w:cs="Simplified Arabic" w:hint="cs"/>
          <w:rtl/>
        </w:rPr>
        <w:t xml:space="preserve">في </w:t>
      </w:r>
      <w:r w:rsidR="00474398">
        <w:rPr>
          <w:rFonts w:cs="Simplified Arabic"/>
          <w:rtl/>
        </w:rPr>
        <w:t>ورقة غير رسمية</w:t>
      </w:r>
      <w:r w:rsidRPr="00C41DA1">
        <w:rPr>
          <w:rFonts w:cs="Simplified Arabic"/>
          <w:rtl/>
        </w:rPr>
        <w:t>؛</w:t>
      </w:r>
    </w:p>
    <w:p w14:paraId="7B8A21DB" w14:textId="5F82B45A" w:rsidR="00C41DA1" w:rsidRPr="00C41DA1" w:rsidRDefault="000C0BB8" w:rsidP="005C6E5C">
      <w:pPr>
        <w:pStyle w:val="ListParagraph"/>
        <w:keepNext/>
        <w:keepLines/>
        <w:bidi/>
        <w:spacing w:after="120" w:line="216" w:lineRule="auto"/>
        <w:ind w:left="0" w:firstLine="720"/>
        <w:rPr>
          <w:rFonts w:cs="Simplified Arabic"/>
        </w:rPr>
      </w:pPr>
      <w:r>
        <w:rPr>
          <w:rFonts w:cs="Simplified Arabic"/>
          <w:rtl/>
        </w:rPr>
        <w:t>(د)</w:t>
      </w:r>
      <w:r w:rsidR="00853C8B">
        <w:rPr>
          <w:rFonts w:cs="Simplified Arabic" w:hint="cs"/>
          <w:rtl/>
        </w:rPr>
        <w:tab/>
      </w:r>
      <w:r>
        <w:rPr>
          <w:rFonts w:cs="Simplified Arabic"/>
          <w:rtl/>
        </w:rPr>
        <w:t xml:space="preserve">في </w:t>
      </w:r>
      <w:r w:rsidR="00853C8B">
        <w:rPr>
          <w:rFonts w:cs="Simplified Arabic" w:hint="cs"/>
          <w:rtl/>
        </w:rPr>
        <w:t>أفرقة الاتصال</w:t>
      </w:r>
      <w:r>
        <w:rPr>
          <w:rFonts w:cs="Simplified Arabic"/>
          <w:rtl/>
        </w:rPr>
        <w:t xml:space="preserve">: استعراض، </w:t>
      </w:r>
      <w:r w:rsidR="00C41DA1" w:rsidRPr="00C41DA1">
        <w:rPr>
          <w:rFonts w:cs="Simplified Arabic"/>
          <w:rtl/>
        </w:rPr>
        <w:t>المسودة الأولى ل</w:t>
      </w:r>
      <w:r>
        <w:rPr>
          <w:rFonts w:cs="Simplified Arabic" w:hint="cs"/>
          <w:rtl/>
        </w:rPr>
        <w:t>ل</w:t>
      </w:r>
      <w:r w:rsidR="00C41DA1" w:rsidRPr="00C41DA1">
        <w:rPr>
          <w:rFonts w:cs="Simplified Arabic"/>
          <w:rtl/>
        </w:rPr>
        <w:t>إطار</w:t>
      </w:r>
      <w:r>
        <w:rPr>
          <w:rFonts w:cs="Simplified Arabic" w:hint="cs"/>
          <w:rtl/>
        </w:rPr>
        <w:t xml:space="preserve"> العالمي ل</w:t>
      </w:r>
      <w:r w:rsidR="00C41DA1" w:rsidRPr="00C41DA1">
        <w:rPr>
          <w:rFonts w:cs="Simplified Arabic"/>
          <w:rtl/>
        </w:rPr>
        <w:t>لتنوع البيولوجي</w:t>
      </w:r>
      <w:r w:rsidR="00853C8B">
        <w:rPr>
          <w:rFonts w:cs="Simplified Arabic" w:hint="cs"/>
          <w:rtl/>
        </w:rPr>
        <w:t xml:space="preserve"> لما بعد عام 2020</w:t>
      </w:r>
      <w:r w:rsidR="00C41DA1" w:rsidRPr="00C41DA1">
        <w:rPr>
          <w:rFonts w:cs="Simplified Arabic"/>
          <w:rtl/>
        </w:rPr>
        <w:t xml:space="preserve"> </w:t>
      </w:r>
      <w:r>
        <w:rPr>
          <w:rFonts w:cs="Simplified Arabic"/>
          <w:rtl/>
        </w:rPr>
        <w:t>ومشروع المقر</w:t>
      </w:r>
      <w:r w:rsidR="00853C8B">
        <w:rPr>
          <w:rFonts w:cs="Simplified Arabic" w:hint="cs"/>
          <w:rtl/>
        </w:rPr>
        <w:t>َّ</w:t>
      </w:r>
      <w:r>
        <w:rPr>
          <w:rFonts w:cs="Simplified Arabic"/>
          <w:rtl/>
        </w:rPr>
        <w:t>ر المصاحب</w:t>
      </w:r>
      <w:r w:rsidR="00853C8B">
        <w:rPr>
          <w:rFonts w:cs="Simplified Arabic" w:hint="cs"/>
          <w:rtl/>
        </w:rPr>
        <w:t xml:space="preserve"> قسما بقسم</w:t>
      </w:r>
      <w:r w:rsidR="00C41DA1" w:rsidRPr="00C41DA1">
        <w:rPr>
          <w:rFonts w:cs="Simplified Arabic"/>
          <w:rtl/>
        </w:rPr>
        <w:t>؛</w:t>
      </w:r>
    </w:p>
    <w:p w14:paraId="7D41C444" w14:textId="26C5D6C0" w:rsidR="00C41DA1" w:rsidRPr="00C41DA1" w:rsidRDefault="00C41DA1" w:rsidP="005C6E5C">
      <w:pPr>
        <w:pStyle w:val="ListParagraph"/>
        <w:keepNext/>
        <w:keepLines/>
        <w:bidi/>
        <w:spacing w:after="120" w:line="216" w:lineRule="auto"/>
        <w:ind w:left="0" w:firstLine="720"/>
        <w:rPr>
          <w:rFonts w:cs="Simplified Arabic"/>
        </w:rPr>
      </w:pPr>
      <w:r w:rsidRPr="00C41DA1">
        <w:rPr>
          <w:rFonts w:cs="Simplified Arabic"/>
          <w:rtl/>
        </w:rPr>
        <w:t>(هـ)</w:t>
      </w:r>
      <w:r w:rsidR="00853C8B">
        <w:rPr>
          <w:rFonts w:cs="Simplified Arabic" w:hint="cs"/>
          <w:rtl/>
        </w:rPr>
        <w:tab/>
      </w:r>
      <w:r w:rsidRPr="00C41DA1">
        <w:rPr>
          <w:rFonts w:cs="Simplified Arabic"/>
          <w:rtl/>
        </w:rPr>
        <w:t>في الجلسات العامة: تقديم تح</w:t>
      </w:r>
      <w:r w:rsidR="000C0BB8">
        <w:rPr>
          <w:rFonts w:cs="Simplified Arabic"/>
          <w:rtl/>
        </w:rPr>
        <w:t>ديثات في الجلسات العامة للتقييم</w:t>
      </w:r>
      <w:r w:rsidRPr="00C41DA1">
        <w:rPr>
          <w:rFonts w:cs="Simplified Arabic"/>
          <w:rtl/>
        </w:rPr>
        <w:t>؛</w:t>
      </w:r>
    </w:p>
    <w:p w14:paraId="439C5B83" w14:textId="77777777" w:rsidR="005C6E5C" w:rsidRDefault="00C41DA1" w:rsidP="005C6E5C">
      <w:pPr>
        <w:pStyle w:val="ListParagraph"/>
        <w:keepNext/>
        <w:keepLines/>
        <w:bidi/>
        <w:spacing w:after="120" w:line="216" w:lineRule="auto"/>
        <w:ind w:left="0" w:firstLine="720"/>
        <w:rPr>
          <w:rFonts w:cs="Simplified Arabic"/>
          <w:rtl/>
        </w:rPr>
      </w:pPr>
      <w:r w:rsidRPr="00C41DA1">
        <w:rPr>
          <w:rFonts w:cs="Simplified Arabic"/>
          <w:rtl/>
        </w:rPr>
        <w:t>(و)</w:t>
      </w:r>
      <w:r w:rsidR="00853C8B">
        <w:rPr>
          <w:rFonts w:cs="Simplified Arabic" w:hint="cs"/>
          <w:rtl/>
        </w:rPr>
        <w:tab/>
      </w:r>
      <w:r w:rsidRPr="00C41DA1">
        <w:rPr>
          <w:rFonts w:cs="Simplified Arabic"/>
          <w:rtl/>
        </w:rPr>
        <w:t xml:space="preserve">في </w:t>
      </w:r>
      <w:r w:rsidR="000C0BB8">
        <w:rPr>
          <w:rFonts w:cs="Simplified Arabic" w:hint="cs"/>
          <w:rtl/>
        </w:rPr>
        <w:t>ال</w:t>
      </w:r>
      <w:r w:rsidRPr="00C41DA1">
        <w:rPr>
          <w:rFonts w:cs="Simplified Arabic"/>
          <w:rtl/>
        </w:rPr>
        <w:t>جلس</w:t>
      </w:r>
      <w:r w:rsidR="000C0BB8">
        <w:rPr>
          <w:rFonts w:cs="Simplified Arabic" w:hint="cs"/>
          <w:rtl/>
        </w:rPr>
        <w:t>ات</w:t>
      </w:r>
      <w:r w:rsidRPr="00C41DA1">
        <w:rPr>
          <w:rFonts w:cs="Simplified Arabic"/>
          <w:rtl/>
        </w:rPr>
        <w:t xml:space="preserve"> </w:t>
      </w:r>
      <w:r w:rsidR="000C0BB8">
        <w:rPr>
          <w:rFonts w:cs="Simplified Arabic" w:hint="cs"/>
          <w:rtl/>
        </w:rPr>
        <w:t>ال</w:t>
      </w:r>
      <w:r w:rsidRPr="00C41DA1">
        <w:rPr>
          <w:rFonts w:cs="Simplified Arabic"/>
          <w:rtl/>
        </w:rPr>
        <w:t xml:space="preserve">عامة: الموافقة على </w:t>
      </w:r>
      <w:r w:rsidR="00853C8B">
        <w:rPr>
          <w:rFonts w:cs="Simplified Arabic" w:hint="cs"/>
          <w:rtl/>
        </w:rPr>
        <w:t>ال</w:t>
      </w:r>
      <w:r w:rsidR="00853C8B">
        <w:rPr>
          <w:rFonts w:cs="Simplified Arabic"/>
          <w:rtl/>
        </w:rPr>
        <w:t>تقرير</w:t>
      </w:r>
      <w:r w:rsidR="00853C8B">
        <w:rPr>
          <w:rFonts w:cs="Simplified Arabic" w:hint="cs"/>
          <w:rtl/>
        </w:rPr>
        <w:t xml:space="preserve"> بشأن </w:t>
      </w:r>
      <w:r w:rsidRPr="00C41DA1">
        <w:rPr>
          <w:rFonts w:cs="Simplified Arabic"/>
          <w:rtl/>
        </w:rPr>
        <w:t>الجلسة الافتراضية</w:t>
      </w:r>
      <w:r w:rsidR="000C0BB8">
        <w:rPr>
          <w:rFonts w:cs="Simplified Arabic" w:hint="cs"/>
          <w:rtl/>
        </w:rPr>
        <w:t>؛</w:t>
      </w:r>
      <w:r w:rsidR="00853C8B">
        <w:rPr>
          <w:rFonts w:cs="Simplified Arabic" w:hint="cs"/>
          <w:rtl/>
        </w:rPr>
        <w:t xml:space="preserve"> و</w:t>
      </w:r>
      <w:r w:rsidRPr="00C41DA1">
        <w:rPr>
          <w:rFonts w:cs="Simplified Arabic"/>
          <w:rtl/>
        </w:rPr>
        <w:t xml:space="preserve">في </w:t>
      </w:r>
      <w:r w:rsidR="000C0BB8">
        <w:rPr>
          <w:rFonts w:cs="Simplified Arabic" w:hint="cs"/>
          <w:rtl/>
        </w:rPr>
        <w:t>ال</w:t>
      </w:r>
      <w:r w:rsidRPr="00C41DA1">
        <w:rPr>
          <w:rFonts w:cs="Simplified Arabic"/>
          <w:rtl/>
        </w:rPr>
        <w:t>جلس</w:t>
      </w:r>
      <w:r w:rsidR="000C0BB8">
        <w:rPr>
          <w:rFonts w:cs="Simplified Arabic" w:hint="cs"/>
          <w:rtl/>
        </w:rPr>
        <w:t>ات</w:t>
      </w:r>
      <w:r w:rsidRPr="00C41DA1">
        <w:rPr>
          <w:rFonts w:cs="Simplified Arabic"/>
          <w:rtl/>
        </w:rPr>
        <w:t xml:space="preserve"> </w:t>
      </w:r>
      <w:r w:rsidR="000C0BB8">
        <w:rPr>
          <w:rFonts w:cs="Simplified Arabic" w:hint="cs"/>
          <w:rtl/>
        </w:rPr>
        <w:t>ال</w:t>
      </w:r>
      <w:r w:rsidRPr="00C41DA1">
        <w:rPr>
          <w:rFonts w:cs="Simplified Arabic"/>
          <w:rtl/>
        </w:rPr>
        <w:t>عامة: تعليق الاجتماع.</w:t>
      </w:r>
    </w:p>
    <w:p w14:paraId="5ED3FE32" w14:textId="77777777" w:rsidR="005C6E5C" w:rsidRDefault="00D14A87" w:rsidP="005C6E5C">
      <w:pPr>
        <w:pStyle w:val="ListParagraph"/>
        <w:keepNext/>
        <w:keepLines/>
        <w:bidi/>
        <w:spacing w:after="120" w:line="216" w:lineRule="auto"/>
        <w:ind w:left="0" w:firstLine="720"/>
        <w:jc w:val="center"/>
        <w:rPr>
          <w:rFonts w:cs="Simplified Arabic"/>
          <w:b/>
          <w:bCs/>
          <w:sz w:val="24"/>
          <w:szCs w:val="28"/>
          <w:rtl/>
          <w:lang w:val="en-US"/>
        </w:rPr>
      </w:pPr>
      <w:r>
        <w:rPr>
          <w:rFonts w:cs="Simplified Arabic" w:hint="cs"/>
          <w:b/>
          <w:bCs/>
          <w:sz w:val="24"/>
          <w:szCs w:val="28"/>
          <w:rtl/>
          <w:lang w:val="en-US"/>
        </w:rPr>
        <w:t>رابعا-</w:t>
      </w:r>
      <w:r>
        <w:rPr>
          <w:rFonts w:cs="Simplified Arabic"/>
          <w:b/>
          <w:bCs/>
          <w:sz w:val="24"/>
          <w:szCs w:val="28"/>
          <w:rtl/>
          <w:lang w:val="en-US"/>
        </w:rPr>
        <w:tab/>
      </w:r>
      <w:r w:rsidR="00C41DA1">
        <w:rPr>
          <w:rFonts w:cs="Simplified Arabic" w:hint="cs"/>
          <w:b/>
          <w:bCs/>
          <w:sz w:val="24"/>
          <w:szCs w:val="28"/>
          <w:rtl/>
          <w:lang w:val="en-US"/>
        </w:rPr>
        <w:t>مسائل أخرى</w:t>
      </w:r>
    </w:p>
    <w:p w14:paraId="3467B7C0" w14:textId="71F1C195" w:rsidR="00384047" w:rsidRDefault="005C6E5C" w:rsidP="005C6E5C">
      <w:pPr>
        <w:pStyle w:val="ListParagraph"/>
        <w:keepNext/>
        <w:keepLines/>
        <w:bidi/>
        <w:spacing w:after="120" w:line="216" w:lineRule="auto"/>
        <w:ind w:left="0"/>
        <w:rPr>
          <w:rFonts w:cs="Simplified Arabic"/>
          <w:i/>
          <w:iCs/>
          <w:rtl/>
          <w:lang w:val="en-US"/>
        </w:rPr>
      </w:pPr>
      <w:r>
        <w:rPr>
          <w:rFonts w:cs="Simplified Arabic" w:hint="cs"/>
          <w:b/>
          <w:bCs/>
          <w:sz w:val="24"/>
          <w:szCs w:val="28"/>
          <w:rtl/>
          <w:lang w:val="en-US"/>
        </w:rPr>
        <w:t>ا</w:t>
      </w:r>
      <w:r w:rsidR="00384047" w:rsidRPr="00384047">
        <w:rPr>
          <w:rFonts w:cs="Simplified Arabic" w:hint="cs"/>
          <w:i/>
          <w:iCs/>
          <w:rtl/>
          <w:lang w:val="en-US"/>
        </w:rPr>
        <w:t>لاجتماعات الإقليمية</w:t>
      </w:r>
    </w:p>
    <w:p w14:paraId="4DEEAE8C" w14:textId="33D68DA3" w:rsidR="00384047" w:rsidRPr="00384047" w:rsidRDefault="00384047" w:rsidP="005C6E5C">
      <w:pPr>
        <w:pStyle w:val="ListParagraph"/>
        <w:keepNext/>
        <w:keepLines/>
        <w:numPr>
          <w:ilvl w:val="0"/>
          <w:numId w:val="41"/>
        </w:numPr>
        <w:bidi/>
        <w:spacing w:after="120" w:line="216" w:lineRule="auto"/>
        <w:ind w:left="0" w:firstLine="0"/>
        <w:rPr>
          <w:rFonts w:cs="Simplified Arabic"/>
        </w:rPr>
      </w:pPr>
      <w:r w:rsidRPr="00384047">
        <w:rPr>
          <w:rFonts w:cs="Simplified Arabic"/>
          <w:rtl/>
        </w:rPr>
        <w:t>ستتاح منصات إلكترونية مناسبة لمشاورات ال</w:t>
      </w:r>
      <w:r w:rsidR="00853C8B">
        <w:rPr>
          <w:rFonts w:cs="Simplified Arabic" w:hint="cs"/>
          <w:rtl/>
        </w:rPr>
        <w:t>مجموعات</w:t>
      </w:r>
      <w:r w:rsidR="004254E8">
        <w:rPr>
          <w:rFonts w:cs="Simplified Arabic"/>
          <w:rtl/>
        </w:rPr>
        <w:t xml:space="preserve"> الإقليمية</w:t>
      </w:r>
      <w:r w:rsidRPr="00384047">
        <w:rPr>
          <w:rFonts w:cs="Simplified Arabic"/>
          <w:rtl/>
        </w:rPr>
        <w:t>، بناء على طلب ال</w:t>
      </w:r>
      <w:r w:rsidR="004254E8">
        <w:rPr>
          <w:rFonts w:cs="Simplified Arabic" w:hint="cs"/>
          <w:rtl/>
        </w:rPr>
        <w:t>أقاليم</w:t>
      </w:r>
      <w:r w:rsidRPr="00384047">
        <w:rPr>
          <w:rFonts w:cs="Simplified Arabic"/>
          <w:rtl/>
        </w:rPr>
        <w:t xml:space="preserve">. </w:t>
      </w:r>
      <w:r w:rsidR="004254E8">
        <w:rPr>
          <w:rFonts w:cs="Simplified Arabic" w:hint="cs"/>
          <w:rtl/>
        </w:rPr>
        <w:t>و</w:t>
      </w:r>
      <w:r w:rsidRPr="00384047">
        <w:rPr>
          <w:rFonts w:cs="Simplified Arabic"/>
          <w:rtl/>
        </w:rPr>
        <w:t>ستحتاج ال</w:t>
      </w:r>
      <w:r w:rsidR="004254E8">
        <w:rPr>
          <w:rFonts w:cs="Simplified Arabic" w:hint="cs"/>
          <w:rtl/>
        </w:rPr>
        <w:t>أقاليم</w:t>
      </w:r>
      <w:r w:rsidRPr="00384047">
        <w:rPr>
          <w:rFonts w:cs="Simplified Arabic"/>
          <w:rtl/>
        </w:rPr>
        <w:t xml:space="preserve"> إلى </w:t>
      </w:r>
      <w:r w:rsidR="00853C8B">
        <w:rPr>
          <w:rFonts w:cs="Simplified Arabic" w:hint="cs"/>
          <w:rtl/>
        </w:rPr>
        <w:t>إخطار</w:t>
      </w:r>
      <w:r w:rsidRPr="00384047">
        <w:rPr>
          <w:rFonts w:cs="Simplified Arabic"/>
          <w:rtl/>
        </w:rPr>
        <w:t xml:space="preserve"> الأمانة العامة بالوقت الأنسب لها. وتُشجع الأقاليم على عقد اجتماعات إقليمية تحضيرية في الأسبوع </w:t>
      </w:r>
      <w:r w:rsidR="004254E8">
        <w:rPr>
          <w:rFonts w:cs="Simplified Arabic" w:hint="cs"/>
          <w:rtl/>
        </w:rPr>
        <w:t>الذي يسبق ا</w:t>
      </w:r>
      <w:r w:rsidR="004254E8">
        <w:rPr>
          <w:rFonts w:cs="Simplified Arabic"/>
          <w:rtl/>
        </w:rPr>
        <w:t>لدورة</w:t>
      </w:r>
      <w:r w:rsidRPr="00384047">
        <w:rPr>
          <w:rFonts w:cs="Simplified Arabic"/>
          <w:rtl/>
        </w:rPr>
        <w:t>، بالإضافة إلى أي اجتماعات إقليمية من المقرر عقدها أثناء الدورة.</w:t>
      </w:r>
    </w:p>
    <w:p w14:paraId="58AB0D05" w14:textId="77777777" w:rsidR="00384047" w:rsidRPr="002400EA" w:rsidRDefault="00384047" w:rsidP="00384047">
      <w:pPr>
        <w:keepNext/>
        <w:keepLines/>
        <w:bidi/>
        <w:spacing w:after="120" w:line="216" w:lineRule="auto"/>
        <w:rPr>
          <w:rFonts w:cs="Simplified Arabic"/>
          <w:i/>
          <w:iCs/>
        </w:rPr>
      </w:pPr>
      <w:r w:rsidRPr="002400EA">
        <w:rPr>
          <w:rFonts w:cs="Simplified Arabic"/>
          <w:i/>
          <w:iCs/>
          <w:rtl/>
        </w:rPr>
        <w:t>اجتماعات المكتب</w:t>
      </w:r>
    </w:p>
    <w:p w14:paraId="351F62B1" w14:textId="61162A53" w:rsidR="00384047" w:rsidRPr="00384047" w:rsidRDefault="00384047" w:rsidP="005E446D">
      <w:pPr>
        <w:pStyle w:val="ListParagraph"/>
        <w:keepNext/>
        <w:keepLines/>
        <w:numPr>
          <w:ilvl w:val="0"/>
          <w:numId w:val="41"/>
        </w:numPr>
        <w:bidi/>
        <w:spacing w:after="120" w:line="216" w:lineRule="auto"/>
        <w:ind w:left="0" w:firstLine="0"/>
        <w:rPr>
          <w:rFonts w:cs="Simplified Arabic"/>
        </w:rPr>
      </w:pPr>
      <w:r w:rsidRPr="00384047">
        <w:rPr>
          <w:rFonts w:cs="Simplified Arabic"/>
          <w:rtl/>
        </w:rPr>
        <w:t xml:space="preserve">ستعقد اجتماعات مكتب مؤتمر الأطراف </w:t>
      </w:r>
      <w:r w:rsidR="00CA10FB">
        <w:rPr>
          <w:rFonts w:cs="Simplified Arabic" w:hint="cs"/>
          <w:rtl/>
        </w:rPr>
        <w:t>الذي يخدم</w:t>
      </w:r>
      <w:r w:rsidRPr="00384047">
        <w:rPr>
          <w:rFonts w:cs="Simplified Arabic"/>
          <w:rtl/>
        </w:rPr>
        <w:t xml:space="preserve"> </w:t>
      </w:r>
      <w:r w:rsidR="00CA10FB">
        <w:rPr>
          <w:rFonts w:cs="Simplified Arabic" w:hint="cs"/>
          <w:rtl/>
        </w:rPr>
        <w:t>الاجتماع</w:t>
      </w:r>
      <w:r w:rsidR="00853C8B">
        <w:rPr>
          <w:rFonts w:cs="Simplified Arabic" w:hint="cs"/>
          <w:rtl/>
        </w:rPr>
        <w:t xml:space="preserve"> الثالث للفريق العامل</w:t>
      </w:r>
      <w:r w:rsidRPr="00384047">
        <w:rPr>
          <w:rFonts w:cs="Simplified Arabic"/>
          <w:rtl/>
        </w:rPr>
        <w:t xml:space="preserve"> بانتظام للتخطيط وتقييم التقدم المحرز وتقديم </w:t>
      </w:r>
      <w:r w:rsidR="002400EA">
        <w:rPr>
          <w:rFonts w:cs="Simplified Arabic" w:hint="cs"/>
          <w:rtl/>
        </w:rPr>
        <w:t>الإرشادات</w:t>
      </w:r>
      <w:r w:rsidRPr="00384047">
        <w:rPr>
          <w:rFonts w:cs="Simplified Arabic"/>
          <w:rtl/>
        </w:rPr>
        <w:t xml:space="preserve"> إلى الر</w:t>
      </w:r>
      <w:r w:rsidR="002400EA">
        <w:rPr>
          <w:rFonts w:cs="Simplified Arabic" w:hint="cs"/>
          <w:rtl/>
        </w:rPr>
        <w:t>ئيسين</w:t>
      </w:r>
      <w:r w:rsidRPr="00384047">
        <w:rPr>
          <w:rFonts w:cs="Simplified Arabic"/>
          <w:rtl/>
        </w:rPr>
        <w:t xml:space="preserve"> المشاركين بشأن تسيير الاجتماع.</w:t>
      </w:r>
    </w:p>
    <w:p w14:paraId="1019ED08" w14:textId="77777777" w:rsidR="00384047" w:rsidRPr="002400EA" w:rsidRDefault="00384047" w:rsidP="005E446D">
      <w:pPr>
        <w:keepNext/>
        <w:keepLines/>
        <w:bidi/>
        <w:spacing w:after="120" w:line="216" w:lineRule="auto"/>
        <w:rPr>
          <w:rFonts w:cs="Simplified Arabic"/>
          <w:i/>
          <w:iCs/>
        </w:rPr>
      </w:pPr>
      <w:r w:rsidRPr="002400EA">
        <w:rPr>
          <w:rFonts w:cs="Simplified Arabic"/>
          <w:i/>
          <w:iCs/>
          <w:rtl/>
        </w:rPr>
        <w:t>مشاركة المراقبين</w:t>
      </w:r>
    </w:p>
    <w:p w14:paraId="4DA6FF62" w14:textId="5C85604B" w:rsidR="00384047" w:rsidRPr="00384047" w:rsidRDefault="00384047" w:rsidP="005E446D">
      <w:pPr>
        <w:pStyle w:val="ListParagraph"/>
        <w:keepNext/>
        <w:keepLines/>
        <w:numPr>
          <w:ilvl w:val="0"/>
          <w:numId w:val="41"/>
        </w:numPr>
        <w:bidi/>
        <w:spacing w:after="120" w:line="216" w:lineRule="auto"/>
        <w:ind w:left="0" w:firstLine="0"/>
        <w:rPr>
          <w:rFonts w:cs="Simplified Arabic"/>
        </w:rPr>
      </w:pPr>
      <w:r w:rsidRPr="00384047">
        <w:rPr>
          <w:rFonts w:cs="Simplified Arabic"/>
          <w:rtl/>
        </w:rPr>
        <w:t xml:space="preserve">الجلسات العامة: ستتاح للحكومات الأخرى ومجموعات أصحاب المصلحة الرئيسيين فرصة للتحدث بشأن جميع بنود جدول الأعمال. </w:t>
      </w:r>
      <w:r w:rsidR="002400EA">
        <w:rPr>
          <w:rFonts w:cs="Simplified Arabic" w:hint="cs"/>
          <w:rtl/>
        </w:rPr>
        <w:t>و</w:t>
      </w:r>
      <w:r w:rsidRPr="00384047">
        <w:rPr>
          <w:rFonts w:cs="Simplified Arabic"/>
          <w:rtl/>
        </w:rPr>
        <w:t>سيتم منح المراقبين الآخرين فرصة للتحدث كلما سمح الوقت</w:t>
      </w:r>
      <w:r w:rsidR="002400EA">
        <w:rPr>
          <w:rFonts w:cs="Simplified Arabic" w:hint="cs"/>
          <w:rtl/>
        </w:rPr>
        <w:t xml:space="preserve"> بذلك</w:t>
      </w:r>
      <w:r w:rsidR="002400EA">
        <w:rPr>
          <w:rFonts w:cs="Simplified Arabic"/>
          <w:rtl/>
        </w:rPr>
        <w:t>. وحيثما يكون الوقت محدودا</w:t>
      </w:r>
      <w:r w:rsidRPr="00384047">
        <w:rPr>
          <w:rFonts w:cs="Simplified Arabic"/>
          <w:rtl/>
        </w:rPr>
        <w:t>، سيسعى الرئيسان المشاركان إلى ضمان التوازن بين مختلف فئات الم</w:t>
      </w:r>
      <w:r w:rsidR="002400EA">
        <w:rPr>
          <w:rFonts w:cs="Simplified Arabic"/>
          <w:rtl/>
        </w:rPr>
        <w:t>راقبين، مع الأخذ في الاعتبار أيض</w:t>
      </w:r>
      <w:r w:rsidRPr="00384047">
        <w:rPr>
          <w:rFonts w:cs="Simplified Arabic"/>
          <w:rtl/>
        </w:rPr>
        <w:t>ا الصلة ببند جدول الأعمال.</w:t>
      </w:r>
    </w:p>
    <w:p w14:paraId="1AA02447" w14:textId="1C9ACFE4" w:rsidR="00384047" w:rsidRPr="00384047" w:rsidRDefault="002400EA" w:rsidP="005E446D">
      <w:pPr>
        <w:pStyle w:val="ListParagraph"/>
        <w:keepNext/>
        <w:keepLines/>
        <w:numPr>
          <w:ilvl w:val="0"/>
          <w:numId w:val="41"/>
        </w:numPr>
        <w:bidi/>
        <w:spacing w:after="120" w:line="216" w:lineRule="auto"/>
        <w:ind w:left="0" w:firstLine="0"/>
        <w:rPr>
          <w:rFonts w:cs="Simplified Arabic"/>
        </w:rPr>
      </w:pPr>
      <w:r>
        <w:rPr>
          <w:rFonts w:cs="Simplified Arabic" w:hint="cs"/>
          <w:rtl/>
        </w:rPr>
        <w:t>أفرقة</w:t>
      </w:r>
      <w:r w:rsidR="00384047" w:rsidRPr="00384047">
        <w:rPr>
          <w:rFonts w:cs="Simplified Arabic"/>
          <w:rtl/>
        </w:rPr>
        <w:t xml:space="preserve"> الاتصال: يتدخل المراقبون حسب تقدير الرئيس/الر</w:t>
      </w:r>
      <w:r>
        <w:rPr>
          <w:rFonts w:cs="Simplified Arabic" w:hint="cs"/>
          <w:rtl/>
        </w:rPr>
        <w:t>ئيسين</w:t>
      </w:r>
      <w:r w:rsidR="00384047" w:rsidRPr="00384047">
        <w:rPr>
          <w:rFonts w:cs="Simplified Arabic"/>
          <w:rtl/>
        </w:rPr>
        <w:t xml:space="preserve"> المشاركين لأفرقة الاتصال.</w:t>
      </w:r>
    </w:p>
    <w:p w14:paraId="0C9C6AD3" w14:textId="0962FA83" w:rsidR="00384047" w:rsidRPr="002400EA" w:rsidRDefault="00384047" w:rsidP="005E446D">
      <w:pPr>
        <w:keepNext/>
        <w:keepLines/>
        <w:bidi/>
        <w:spacing w:after="120" w:line="216" w:lineRule="auto"/>
        <w:rPr>
          <w:rFonts w:cs="Simplified Arabic"/>
          <w:i/>
          <w:iCs/>
        </w:rPr>
      </w:pPr>
      <w:r w:rsidRPr="002400EA">
        <w:rPr>
          <w:rFonts w:cs="Simplified Arabic"/>
          <w:i/>
          <w:iCs/>
          <w:rtl/>
        </w:rPr>
        <w:t xml:space="preserve">المساعدة في معالجة </w:t>
      </w:r>
      <w:r w:rsidR="002400EA">
        <w:rPr>
          <w:rFonts w:cs="Simplified Arabic" w:hint="cs"/>
          <w:i/>
          <w:iCs/>
          <w:rtl/>
        </w:rPr>
        <w:t>ال</w:t>
      </w:r>
      <w:r w:rsidRPr="002400EA">
        <w:rPr>
          <w:rFonts w:cs="Simplified Arabic"/>
          <w:i/>
          <w:iCs/>
          <w:rtl/>
        </w:rPr>
        <w:t>مشكلات</w:t>
      </w:r>
      <w:r w:rsidR="002400EA">
        <w:rPr>
          <w:rFonts w:cs="Simplified Arabic" w:hint="cs"/>
          <w:i/>
          <w:iCs/>
          <w:rtl/>
        </w:rPr>
        <w:t xml:space="preserve"> الفنية المتعلقة</w:t>
      </w:r>
      <w:r w:rsidRPr="002400EA">
        <w:rPr>
          <w:rFonts w:cs="Simplified Arabic"/>
          <w:i/>
          <w:iCs/>
          <w:rtl/>
        </w:rPr>
        <w:t xml:space="preserve"> </w:t>
      </w:r>
      <w:r w:rsidR="002400EA">
        <w:rPr>
          <w:rFonts w:cs="Simplified Arabic" w:hint="cs"/>
          <w:i/>
          <w:iCs/>
          <w:rtl/>
        </w:rPr>
        <w:t>بالاتصال</w:t>
      </w:r>
      <w:r w:rsidRPr="002400EA">
        <w:rPr>
          <w:rFonts w:cs="Simplified Arabic"/>
          <w:i/>
          <w:iCs/>
          <w:rtl/>
        </w:rPr>
        <w:t xml:space="preserve"> </w:t>
      </w:r>
    </w:p>
    <w:p w14:paraId="67BAC883" w14:textId="5F4401C1" w:rsidR="00384047" w:rsidRPr="00384047" w:rsidRDefault="00384047" w:rsidP="005E446D">
      <w:pPr>
        <w:pStyle w:val="ListParagraph"/>
        <w:keepNext/>
        <w:keepLines/>
        <w:numPr>
          <w:ilvl w:val="0"/>
          <w:numId w:val="41"/>
        </w:numPr>
        <w:bidi/>
        <w:spacing w:after="120" w:line="216" w:lineRule="auto"/>
        <w:ind w:left="0" w:firstLine="0"/>
        <w:rPr>
          <w:rFonts w:cs="Simplified Arabic"/>
        </w:rPr>
      </w:pPr>
      <w:r w:rsidRPr="00384047">
        <w:rPr>
          <w:rFonts w:cs="Simplified Arabic"/>
          <w:rtl/>
        </w:rPr>
        <w:t>سيتم التقليل من هذه القيود إلى الحد الأدنى من خلال</w:t>
      </w:r>
      <w:r w:rsidR="001B6D99">
        <w:rPr>
          <w:rFonts w:cs="Simplified Arabic" w:hint="cs"/>
          <w:rtl/>
        </w:rPr>
        <w:t xml:space="preserve"> ما يلي</w:t>
      </w:r>
      <w:r w:rsidRPr="00384047">
        <w:rPr>
          <w:rFonts w:cs="Simplified Arabic"/>
          <w:rtl/>
        </w:rPr>
        <w:t>:</w:t>
      </w:r>
    </w:p>
    <w:p w14:paraId="03AB3BB6" w14:textId="5D946DC9" w:rsidR="00384047" w:rsidRPr="00384047" w:rsidRDefault="00384047" w:rsidP="005E446D">
      <w:pPr>
        <w:keepNext/>
        <w:keepLines/>
        <w:bidi/>
        <w:spacing w:after="120" w:line="216" w:lineRule="auto"/>
        <w:ind w:firstLine="720"/>
        <w:rPr>
          <w:rFonts w:cs="Simplified Arabic"/>
        </w:rPr>
      </w:pPr>
      <w:r w:rsidRPr="00384047">
        <w:rPr>
          <w:rFonts w:cs="Simplified Arabic"/>
          <w:rtl/>
        </w:rPr>
        <w:t>(أ)</w:t>
      </w:r>
      <w:r w:rsidR="001B6D99">
        <w:rPr>
          <w:rFonts w:cs="Simplified Arabic" w:hint="cs"/>
          <w:rtl/>
        </w:rPr>
        <w:tab/>
      </w:r>
      <w:r w:rsidRPr="00384047">
        <w:rPr>
          <w:rFonts w:cs="Simplified Arabic"/>
          <w:rtl/>
        </w:rPr>
        <w:t>قد ترغب الأطراف في حضور الاجتماع من مكتب الأ</w:t>
      </w:r>
      <w:r w:rsidR="002400EA">
        <w:rPr>
          <w:rFonts w:cs="Simplified Arabic"/>
          <w:rtl/>
        </w:rPr>
        <w:t xml:space="preserve">مم المتحدة القطري </w:t>
      </w:r>
      <w:r w:rsidR="001B6D99">
        <w:rPr>
          <w:rFonts w:cs="Simplified Arabic" w:hint="cs"/>
          <w:rtl/>
        </w:rPr>
        <w:t>الكائن في بلدها</w:t>
      </w:r>
      <w:r w:rsidR="002400EA">
        <w:rPr>
          <w:rFonts w:cs="Simplified Arabic"/>
          <w:rtl/>
        </w:rPr>
        <w:t xml:space="preserve"> رهنا</w:t>
      </w:r>
      <w:r w:rsidRPr="00384047">
        <w:rPr>
          <w:rFonts w:cs="Simplified Arabic"/>
          <w:rtl/>
        </w:rPr>
        <w:t xml:space="preserve"> بترتيب مسبق يتم إجراؤه مع </w:t>
      </w:r>
      <w:r w:rsidR="001B6D99">
        <w:rPr>
          <w:rFonts w:cs="Simplified Arabic" w:hint="cs"/>
          <w:rtl/>
        </w:rPr>
        <w:t>ال</w:t>
      </w:r>
      <w:r w:rsidRPr="00384047">
        <w:rPr>
          <w:rFonts w:cs="Simplified Arabic"/>
          <w:rtl/>
        </w:rPr>
        <w:t>أمانة</w:t>
      </w:r>
      <w:r w:rsidR="001B6D99">
        <w:rPr>
          <w:rFonts w:cs="Simplified Arabic" w:hint="cs"/>
          <w:rtl/>
        </w:rPr>
        <w:t xml:space="preserve"> العامة</w:t>
      </w:r>
      <w:r w:rsidR="00B47E30">
        <w:rPr>
          <w:rFonts w:cs="Simplified Arabic" w:hint="cs"/>
          <w:rtl/>
        </w:rPr>
        <w:t>؛</w:t>
      </w:r>
    </w:p>
    <w:p w14:paraId="5B1E5ABB" w14:textId="70249392" w:rsidR="00384047" w:rsidRPr="00384047" w:rsidRDefault="00384047" w:rsidP="005E446D">
      <w:pPr>
        <w:keepNext/>
        <w:keepLines/>
        <w:bidi/>
        <w:spacing w:after="120" w:line="216" w:lineRule="auto"/>
        <w:ind w:firstLine="720"/>
        <w:rPr>
          <w:rFonts w:cs="Simplified Arabic"/>
        </w:rPr>
      </w:pPr>
      <w:r w:rsidRPr="00384047">
        <w:rPr>
          <w:rFonts w:cs="Simplified Arabic"/>
          <w:rtl/>
        </w:rPr>
        <w:t>(ب)</w:t>
      </w:r>
      <w:r w:rsidR="001B6D99">
        <w:rPr>
          <w:rFonts w:cs="Simplified Arabic" w:hint="cs"/>
          <w:rtl/>
        </w:rPr>
        <w:tab/>
      </w:r>
      <w:r w:rsidR="002400EA">
        <w:rPr>
          <w:rFonts w:cs="Simplified Arabic" w:hint="cs"/>
          <w:rtl/>
        </w:rPr>
        <w:t xml:space="preserve">إصدار </w:t>
      </w:r>
      <w:r w:rsidRPr="00384047">
        <w:rPr>
          <w:rFonts w:cs="Simplified Arabic"/>
          <w:rtl/>
        </w:rPr>
        <w:t>أحكام إضافية ل</w:t>
      </w:r>
      <w:r w:rsidR="00B47E30">
        <w:rPr>
          <w:rFonts w:cs="Simplified Arabic" w:hint="cs"/>
          <w:rtl/>
        </w:rPr>
        <w:t xml:space="preserve">توفير </w:t>
      </w:r>
      <w:r w:rsidRPr="00384047">
        <w:rPr>
          <w:rFonts w:cs="Simplified Arabic"/>
          <w:rtl/>
        </w:rPr>
        <w:t xml:space="preserve">فرص </w:t>
      </w:r>
      <w:r w:rsidR="002400EA">
        <w:rPr>
          <w:rFonts w:cs="Simplified Arabic" w:hint="cs"/>
          <w:rtl/>
        </w:rPr>
        <w:t>ال</w:t>
      </w:r>
      <w:r w:rsidRPr="00384047">
        <w:rPr>
          <w:rFonts w:cs="Simplified Arabic"/>
          <w:rtl/>
        </w:rPr>
        <w:t>تدريب والاختبار ال</w:t>
      </w:r>
      <w:r w:rsidR="002400EA">
        <w:rPr>
          <w:rFonts w:cs="Simplified Arabic" w:hint="cs"/>
          <w:rtl/>
        </w:rPr>
        <w:t>مسبق</w:t>
      </w:r>
      <w:r w:rsidRPr="00384047">
        <w:rPr>
          <w:rFonts w:cs="Simplified Arabic"/>
          <w:rtl/>
        </w:rPr>
        <w:t xml:space="preserve">، </w:t>
      </w:r>
      <w:r w:rsidR="002400EA">
        <w:rPr>
          <w:rFonts w:cs="Simplified Arabic" w:hint="cs"/>
          <w:rtl/>
        </w:rPr>
        <w:t>تلائم</w:t>
      </w:r>
      <w:r w:rsidRPr="00384047">
        <w:rPr>
          <w:rFonts w:cs="Simplified Arabic"/>
          <w:rtl/>
        </w:rPr>
        <w:t xml:space="preserve"> جميع المناطق الزمنية</w:t>
      </w:r>
      <w:r w:rsidR="00B47E30">
        <w:rPr>
          <w:rFonts w:cs="Simplified Arabic" w:hint="cs"/>
          <w:rtl/>
        </w:rPr>
        <w:t>؛</w:t>
      </w:r>
    </w:p>
    <w:p w14:paraId="368B98D1" w14:textId="59117E7A" w:rsidR="00384047" w:rsidRPr="00384047" w:rsidRDefault="00384047" w:rsidP="005E446D">
      <w:pPr>
        <w:keepNext/>
        <w:keepLines/>
        <w:bidi/>
        <w:spacing w:after="120" w:line="216" w:lineRule="auto"/>
        <w:ind w:firstLine="720"/>
        <w:rPr>
          <w:rFonts w:cs="Simplified Arabic"/>
        </w:rPr>
      </w:pPr>
      <w:r w:rsidRPr="00384047">
        <w:rPr>
          <w:rFonts w:cs="Simplified Arabic"/>
          <w:rtl/>
        </w:rPr>
        <w:t>(ج)</w:t>
      </w:r>
      <w:r w:rsidR="001B6D99">
        <w:rPr>
          <w:rFonts w:cs="Simplified Arabic" w:hint="cs"/>
          <w:rtl/>
        </w:rPr>
        <w:tab/>
      </w:r>
      <w:r w:rsidRPr="00384047">
        <w:rPr>
          <w:rFonts w:cs="Simplified Arabic"/>
          <w:rtl/>
        </w:rPr>
        <w:t>الاختبار المتقدم لل</w:t>
      </w:r>
      <w:r w:rsidR="002400EA">
        <w:rPr>
          <w:rFonts w:cs="Simplified Arabic" w:hint="cs"/>
          <w:rtl/>
        </w:rPr>
        <w:t>اتصال</w:t>
      </w:r>
      <w:r w:rsidRPr="00384047">
        <w:rPr>
          <w:rFonts w:cs="Simplified Arabic"/>
          <w:rtl/>
        </w:rPr>
        <w:t xml:space="preserve"> والمعدات</w:t>
      </w:r>
      <w:r w:rsidR="00B47E30">
        <w:rPr>
          <w:rFonts w:cs="Simplified Arabic" w:hint="cs"/>
          <w:rtl/>
        </w:rPr>
        <w:t>؛</w:t>
      </w:r>
    </w:p>
    <w:p w14:paraId="24725E72" w14:textId="5380C8A2" w:rsidR="00384047" w:rsidRPr="00384047" w:rsidRDefault="00384047" w:rsidP="005E446D">
      <w:pPr>
        <w:keepNext/>
        <w:keepLines/>
        <w:bidi/>
        <w:spacing w:after="120" w:line="216" w:lineRule="auto"/>
        <w:ind w:firstLine="720"/>
        <w:rPr>
          <w:rFonts w:cs="Simplified Arabic"/>
        </w:rPr>
      </w:pPr>
      <w:r w:rsidRPr="00384047">
        <w:rPr>
          <w:rFonts w:cs="Simplified Arabic"/>
          <w:rtl/>
        </w:rPr>
        <w:lastRenderedPageBreak/>
        <w:t>(د)</w:t>
      </w:r>
      <w:r w:rsidR="001B6D99">
        <w:rPr>
          <w:rFonts w:cs="Simplified Arabic" w:hint="cs"/>
          <w:rtl/>
        </w:rPr>
        <w:tab/>
      </w:r>
      <w:r w:rsidRPr="00384047">
        <w:rPr>
          <w:rFonts w:cs="Simplified Arabic"/>
          <w:rtl/>
        </w:rPr>
        <w:t>الاختبار اليومي للكاميرا وسماعات الرأس قبل كل جلسة عامة</w:t>
      </w:r>
      <w:r w:rsidR="00B47E30">
        <w:rPr>
          <w:rFonts w:cs="Simplified Arabic" w:hint="cs"/>
          <w:rtl/>
        </w:rPr>
        <w:t>؛</w:t>
      </w:r>
    </w:p>
    <w:p w14:paraId="529E110E" w14:textId="6B5A5605" w:rsidR="00384047" w:rsidRPr="00384047" w:rsidRDefault="00384047" w:rsidP="005E446D">
      <w:pPr>
        <w:keepNext/>
        <w:keepLines/>
        <w:bidi/>
        <w:spacing w:after="120" w:line="216" w:lineRule="auto"/>
        <w:ind w:firstLine="720"/>
        <w:rPr>
          <w:rFonts w:cs="Simplified Arabic"/>
        </w:rPr>
      </w:pPr>
      <w:r w:rsidRPr="00384047">
        <w:rPr>
          <w:rFonts w:cs="Simplified Arabic"/>
          <w:rtl/>
        </w:rPr>
        <w:t>(</w:t>
      </w:r>
      <w:r w:rsidR="00B47E30">
        <w:rPr>
          <w:rFonts w:cs="Simplified Arabic" w:hint="cs"/>
          <w:rtl/>
        </w:rPr>
        <w:t>ه</w:t>
      </w:r>
      <w:r w:rsidRPr="00384047">
        <w:rPr>
          <w:rFonts w:cs="Simplified Arabic"/>
          <w:rtl/>
        </w:rPr>
        <w:t>)</w:t>
      </w:r>
      <w:r w:rsidR="00B47E30">
        <w:rPr>
          <w:rFonts w:cs="Simplified Arabic" w:hint="cs"/>
          <w:rtl/>
        </w:rPr>
        <w:tab/>
      </w:r>
      <w:r w:rsidR="002400EA">
        <w:rPr>
          <w:rFonts w:cs="Simplified Arabic" w:hint="cs"/>
          <w:rtl/>
        </w:rPr>
        <w:t xml:space="preserve">اتخاذ </w:t>
      </w:r>
      <w:r w:rsidRPr="00384047">
        <w:rPr>
          <w:rFonts w:cs="Simplified Arabic"/>
          <w:rtl/>
        </w:rPr>
        <w:t xml:space="preserve">جميع التدابير المعقولة لمساعدة الأطراف التي تواجه أي صعوبات في الاتصال واستخدام المنصة (من خلال </w:t>
      </w:r>
      <w:r w:rsidR="00B47E30">
        <w:rPr>
          <w:rFonts w:cs="Simplified Arabic" w:hint="cs"/>
          <w:rtl/>
        </w:rPr>
        <w:t>ال</w:t>
      </w:r>
      <w:r w:rsidR="002400EA">
        <w:rPr>
          <w:rFonts w:cs="Simplified Arabic" w:hint="cs"/>
          <w:rtl/>
        </w:rPr>
        <w:t xml:space="preserve">أمانة </w:t>
      </w:r>
      <w:r w:rsidR="00B47E30">
        <w:rPr>
          <w:rFonts w:cs="Simplified Arabic" w:hint="cs"/>
          <w:rtl/>
        </w:rPr>
        <w:t>العامة</w:t>
      </w:r>
      <w:r w:rsidRPr="00384047">
        <w:rPr>
          <w:rFonts w:cs="Simplified Arabic"/>
          <w:rtl/>
        </w:rPr>
        <w:t xml:space="preserve"> وفنيي المنصة)</w:t>
      </w:r>
    </w:p>
    <w:p w14:paraId="15013788" w14:textId="77777777" w:rsidR="00384047" w:rsidRPr="00357A88" w:rsidRDefault="00384047" w:rsidP="00384047">
      <w:pPr>
        <w:keepNext/>
        <w:keepLines/>
        <w:bidi/>
        <w:spacing w:after="120" w:line="216" w:lineRule="auto"/>
        <w:rPr>
          <w:rFonts w:cs="Simplified Arabic"/>
          <w:i/>
          <w:iCs/>
        </w:rPr>
      </w:pPr>
      <w:r w:rsidRPr="00357A88">
        <w:rPr>
          <w:rFonts w:cs="Simplified Arabic"/>
          <w:i/>
          <w:iCs/>
          <w:rtl/>
        </w:rPr>
        <w:t>توقيت الجلسات</w:t>
      </w:r>
    </w:p>
    <w:p w14:paraId="6ABC1008" w14:textId="66738B7F" w:rsidR="00384047" w:rsidRPr="00384047" w:rsidRDefault="00384047" w:rsidP="00384662">
      <w:pPr>
        <w:pStyle w:val="ListParagraph"/>
        <w:keepNext/>
        <w:keepLines/>
        <w:numPr>
          <w:ilvl w:val="0"/>
          <w:numId w:val="41"/>
        </w:numPr>
        <w:bidi/>
        <w:spacing w:after="120" w:line="216" w:lineRule="auto"/>
        <w:ind w:left="0" w:firstLine="0"/>
        <w:rPr>
          <w:rFonts w:cs="Simplified Arabic"/>
        </w:rPr>
      </w:pPr>
      <w:r w:rsidRPr="00384047">
        <w:rPr>
          <w:rFonts w:cs="Simplified Arabic"/>
          <w:rtl/>
        </w:rPr>
        <w:t>مع مراعاة الدروس المستفادة من</w:t>
      </w:r>
      <w:r w:rsidR="002400EA">
        <w:rPr>
          <w:rFonts w:cs="Simplified Arabic" w:hint="cs"/>
          <w:rtl/>
        </w:rPr>
        <w:t xml:space="preserve"> الاجتماع الرابع والعشرين</w:t>
      </w:r>
      <w:r w:rsidRPr="00384047">
        <w:rPr>
          <w:rFonts w:cs="Simplified Arabic"/>
          <w:rtl/>
        </w:rPr>
        <w:t xml:space="preserve"> </w:t>
      </w:r>
      <w:r w:rsidR="002400EA">
        <w:rPr>
          <w:rFonts w:cs="Simplified Arabic" w:hint="cs"/>
          <w:rtl/>
        </w:rPr>
        <w:t>ل</w:t>
      </w:r>
      <w:r w:rsidRPr="00384047">
        <w:rPr>
          <w:rFonts w:cs="Simplified Arabic"/>
          <w:rtl/>
        </w:rPr>
        <w:t xml:space="preserve">لهيئة الفرعية للمشورة العلمية والتقنية </w:t>
      </w:r>
      <w:r w:rsidR="002400EA">
        <w:rPr>
          <w:rFonts w:cs="Simplified Arabic"/>
          <w:rtl/>
        </w:rPr>
        <w:t>والتكنولوجية</w:t>
      </w:r>
      <w:r w:rsidRPr="00384047">
        <w:rPr>
          <w:rFonts w:cs="Simplified Arabic"/>
          <w:rtl/>
        </w:rPr>
        <w:t xml:space="preserve"> و</w:t>
      </w:r>
      <w:r w:rsidR="002400EA">
        <w:rPr>
          <w:rFonts w:cs="Simplified Arabic" w:hint="cs"/>
          <w:rtl/>
        </w:rPr>
        <w:t>الاجتماع الثالث ل</w:t>
      </w:r>
      <w:r w:rsidR="002400EA">
        <w:rPr>
          <w:rFonts w:cs="Simplified Arabic"/>
          <w:rtl/>
        </w:rPr>
        <w:t>لهيئة الفرعية للتنفيذ</w:t>
      </w:r>
      <w:r w:rsidRPr="00384047">
        <w:rPr>
          <w:rFonts w:cs="Simplified Arabic"/>
          <w:rtl/>
        </w:rPr>
        <w:t xml:space="preserve">، سيتم تقليل </w:t>
      </w:r>
      <w:r w:rsidR="004D212A">
        <w:rPr>
          <w:rFonts w:cs="Simplified Arabic" w:hint="cs"/>
          <w:rtl/>
        </w:rPr>
        <w:t>ال</w:t>
      </w:r>
      <w:r w:rsidRPr="00384047">
        <w:rPr>
          <w:rFonts w:cs="Simplified Arabic"/>
          <w:rtl/>
        </w:rPr>
        <w:t>تحدي</w:t>
      </w:r>
      <w:r w:rsidR="004D212A">
        <w:rPr>
          <w:rFonts w:cs="Simplified Arabic" w:hint="cs"/>
          <w:rtl/>
        </w:rPr>
        <w:t xml:space="preserve"> الذي يشكله</w:t>
      </w:r>
      <w:r w:rsidRPr="00384047">
        <w:rPr>
          <w:rFonts w:cs="Simplified Arabic"/>
          <w:rtl/>
        </w:rPr>
        <w:t xml:space="preserve"> العمل عبر المناطق الزمنية إلى الحد الأدنى باستخدام منطقة زمنية </w:t>
      </w:r>
      <w:r w:rsidR="00357A88">
        <w:rPr>
          <w:rFonts w:cs="Simplified Arabic" w:hint="cs"/>
          <w:rtl/>
        </w:rPr>
        <w:t>تحُد</w:t>
      </w:r>
      <w:r w:rsidRPr="00384047">
        <w:rPr>
          <w:rFonts w:cs="Simplified Arabic"/>
          <w:rtl/>
        </w:rPr>
        <w:t xml:space="preserve"> من </w:t>
      </w:r>
      <w:r w:rsidR="004D212A">
        <w:rPr>
          <w:rFonts w:cs="Simplified Arabic" w:hint="cs"/>
          <w:rtl/>
        </w:rPr>
        <w:t>حجم الصعوبات التي تواجهها</w:t>
      </w:r>
      <w:r w:rsidRPr="00384047">
        <w:rPr>
          <w:rFonts w:cs="Simplified Arabic"/>
          <w:rtl/>
        </w:rPr>
        <w:t xml:space="preserve"> </w:t>
      </w:r>
      <w:r w:rsidR="004D212A">
        <w:rPr>
          <w:rFonts w:cs="Simplified Arabic"/>
          <w:rtl/>
        </w:rPr>
        <w:t>معظم الأطراف، وتغيير التوقيت</w:t>
      </w:r>
      <w:r w:rsidRPr="00384047">
        <w:rPr>
          <w:rFonts w:cs="Simplified Arabic"/>
          <w:rtl/>
        </w:rPr>
        <w:t>، وقبل كل شيء</w:t>
      </w:r>
      <w:r w:rsidR="00357A88">
        <w:rPr>
          <w:rFonts w:cs="Simplified Arabic" w:hint="cs"/>
          <w:rtl/>
        </w:rPr>
        <w:t>،</w:t>
      </w:r>
      <w:r w:rsidRPr="00384047">
        <w:rPr>
          <w:rFonts w:cs="Simplified Arabic"/>
          <w:rtl/>
        </w:rPr>
        <w:t xml:space="preserve"> الحد من عدد</w:t>
      </w:r>
      <w:r w:rsidR="004D212A">
        <w:rPr>
          <w:rFonts w:cs="Simplified Arabic" w:hint="cs"/>
          <w:rtl/>
        </w:rPr>
        <w:t xml:space="preserve"> ال</w:t>
      </w:r>
      <w:r w:rsidRPr="00384047">
        <w:rPr>
          <w:rFonts w:cs="Simplified Arabic"/>
          <w:rtl/>
        </w:rPr>
        <w:t>ساعات</w:t>
      </w:r>
      <w:r w:rsidR="004D212A">
        <w:rPr>
          <w:rFonts w:cs="Simplified Arabic" w:hint="cs"/>
          <w:rtl/>
        </w:rPr>
        <w:t xml:space="preserve"> </w:t>
      </w:r>
      <w:r w:rsidR="00357A88">
        <w:rPr>
          <w:rFonts w:cs="Simplified Arabic" w:hint="cs"/>
          <w:rtl/>
        </w:rPr>
        <w:t>أثناء</w:t>
      </w:r>
      <w:r w:rsidRPr="00384047">
        <w:rPr>
          <w:rFonts w:cs="Simplified Arabic"/>
          <w:rtl/>
        </w:rPr>
        <w:t xml:space="preserve"> اليوم. </w:t>
      </w:r>
      <w:r w:rsidR="004D212A">
        <w:rPr>
          <w:rFonts w:cs="Simplified Arabic" w:hint="cs"/>
          <w:rtl/>
        </w:rPr>
        <w:t>و</w:t>
      </w:r>
      <w:r w:rsidR="004D212A" w:rsidRPr="004D212A">
        <w:rPr>
          <w:rFonts w:cs="Simplified Arabic"/>
          <w:rtl/>
        </w:rPr>
        <w:t xml:space="preserve">لن يتم عقد جلسات إضافية (باستثناء ساعة واحدة </w:t>
      </w:r>
      <w:r w:rsidR="004D212A">
        <w:rPr>
          <w:rFonts w:cs="Simplified Arabic" w:hint="cs"/>
          <w:rtl/>
        </w:rPr>
        <w:t>للتقييم</w:t>
      </w:r>
      <w:r w:rsidR="004D212A" w:rsidRPr="004D212A">
        <w:rPr>
          <w:rFonts w:cs="Simplified Arabic"/>
          <w:rtl/>
        </w:rPr>
        <w:t xml:space="preserve"> في يوم واحد)</w:t>
      </w:r>
      <w:r w:rsidR="004D212A">
        <w:rPr>
          <w:rFonts w:cs="Simplified Arabic" w:hint="cs"/>
          <w:rtl/>
        </w:rPr>
        <w:t xml:space="preserve">، </w:t>
      </w:r>
      <w:r w:rsidRPr="00384047">
        <w:rPr>
          <w:rFonts w:cs="Simplified Arabic"/>
          <w:rtl/>
        </w:rPr>
        <w:t xml:space="preserve">عند عقد الجلسات العامة. </w:t>
      </w:r>
      <w:r w:rsidR="004D212A">
        <w:rPr>
          <w:rFonts w:cs="Simplified Arabic" w:hint="cs"/>
          <w:rtl/>
        </w:rPr>
        <w:t>و</w:t>
      </w:r>
      <w:r w:rsidRPr="00384047">
        <w:rPr>
          <w:rFonts w:cs="Simplified Arabic"/>
          <w:rtl/>
        </w:rPr>
        <w:t>سيتم تنظيم جلسة واحدة أو جلستين فقط ل</w:t>
      </w:r>
      <w:r w:rsidR="000C01CB">
        <w:rPr>
          <w:rFonts w:cs="Simplified Arabic" w:hint="cs"/>
          <w:rtl/>
        </w:rPr>
        <w:t>أفرقة</w:t>
      </w:r>
      <w:r w:rsidRPr="00384047">
        <w:rPr>
          <w:rFonts w:cs="Simplified Arabic"/>
          <w:rtl/>
        </w:rPr>
        <w:t xml:space="preserve"> الاتصال في أي فترة مدتها ساعتان وسيقتصر عدد الأيام مع أكثر من </w:t>
      </w:r>
      <w:r w:rsidR="000C01CB">
        <w:rPr>
          <w:rFonts w:cs="Simplified Arabic" w:hint="cs"/>
          <w:rtl/>
        </w:rPr>
        <w:t>فريق</w:t>
      </w:r>
      <w:r w:rsidR="000C01CB">
        <w:rPr>
          <w:rFonts w:cs="Simplified Arabic"/>
          <w:rtl/>
        </w:rPr>
        <w:t xml:space="preserve"> اتصال على ثلاثة أيام. وبالتالي، فإن الوقت الإجمالي سيكون محدد</w:t>
      </w:r>
      <w:r w:rsidRPr="00384047">
        <w:rPr>
          <w:rFonts w:cs="Simplified Arabic"/>
          <w:rtl/>
        </w:rPr>
        <w:t>ا بثلاث ساعات يومي</w:t>
      </w:r>
      <w:r w:rsidR="000C01CB">
        <w:rPr>
          <w:rFonts w:cs="Simplified Arabic"/>
          <w:rtl/>
        </w:rPr>
        <w:t>ا في معظم الأيام، ولن يتجاوز أبد</w:t>
      </w:r>
      <w:r w:rsidRPr="00384047">
        <w:rPr>
          <w:rFonts w:cs="Simplified Arabic"/>
          <w:rtl/>
        </w:rPr>
        <w:t xml:space="preserve">ا ست ساعات. </w:t>
      </w:r>
      <w:r w:rsidR="000C01CB">
        <w:rPr>
          <w:rFonts w:cs="Simplified Arabic" w:hint="cs"/>
          <w:rtl/>
        </w:rPr>
        <w:t>و</w:t>
      </w:r>
      <w:r w:rsidR="000C01CB">
        <w:rPr>
          <w:rFonts w:cs="Simplified Arabic"/>
          <w:rtl/>
        </w:rPr>
        <w:t>بالإضافة إلى ذلك</w:t>
      </w:r>
      <w:r w:rsidRPr="00384047">
        <w:rPr>
          <w:rFonts w:cs="Simplified Arabic"/>
          <w:rtl/>
        </w:rPr>
        <w:t>، لن تُعقد</w:t>
      </w:r>
      <w:r w:rsidR="000C01CB">
        <w:rPr>
          <w:rFonts w:cs="Simplified Arabic" w:hint="cs"/>
          <w:rtl/>
        </w:rPr>
        <w:t xml:space="preserve"> أي</w:t>
      </w:r>
      <w:r w:rsidRPr="00384047">
        <w:rPr>
          <w:rFonts w:cs="Simplified Arabic"/>
          <w:rtl/>
        </w:rPr>
        <w:t xml:space="preserve"> جلسات في عطلة نهاية الأسبوع.</w:t>
      </w:r>
    </w:p>
    <w:p w14:paraId="4BBFE284" w14:textId="6EA11C66" w:rsidR="00384047" w:rsidRPr="000C01CB" w:rsidRDefault="000C01CB" w:rsidP="00384047">
      <w:pPr>
        <w:keepNext/>
        <w:keepLines/>
        <w:bidi/>
        <w:spacing w:after="120" w:line="216" w:lineRule="auto"/>
        <w:rPr>
          <w:rFonts w:cs="Simplified Arabic"/>
          <w:i/>
          <w:iCs/>
        </w:rPr>
      </w:pPr>
      <w:r w:rsidRPr="000C01CB">
        <w:rPr>
          <w:rFonts w:cs="Simplified Arabic" w:hint="cs"/>
          <w:i/>
          <w:iCs/>
          <w:rtl/>
        </w:rPr>
        <w:t>ال</w:t>
      </w:r>
      <w:r w:rsidR="00384047" w:rsidRPr="000C01CB">
        <w:rPr>
          <w:rFonts w:cs="Simplified Arabic"/>
          <w:i/>
          <w:iCs/>
          <w:rtl/>
        </w:rPr>
        <w:t>توثيق</w:t>
      </w:r>
    </w:p>
    <w:p w14:paraId="1B61B31A" w14:textId="79BB7E0B" w:rsidR="00384047" w:rsidRPr="00384047" w:rsidRDefault="00384047" w:rsidP="003C5FE5">
      <w:pPr>
        <w:pStyle w:val="ListParagraph"/>
        <w:keepNext/>
        <w:keepLines/>
        <w:numPr>
          <w:ilvl w:val="0"/>
          <w:numId w:val="41"/>
        </w:numPr>
        <w:bidi/>
        <w:spacing w:after="120" w:line="216" w:lineRule="auto"/>
        <w:ind w:left="0" w:firstLine="0"/>
        <w:rPr>
          <w:rFonts w:cs="Simplified Arabic"/>
        </w:rPr>
      </w:pPr>
      <w:r w:rsidRPr="00384047">
        <w:rPr>
          <w:rFonts w:cs="Simplified Arabic"/>
          <w:rtl/>
        </w:rPr>
        <w:t>ستقدم ا</w:t>
      </w:r>
      <w:r w:rsidR="000C01CB">
        <w:rPr>
          <w:rFonts w:cs="Simplified Arabic"/>
          <w:rtl/>
        </w:rPr>
        <w:t>لوثائق ذات الصلة لما قبل الدورة</w:t>
      </w:r>
      <w:r w:rsidRPr="00384047">
        <w:rPr>
          <w:rFonts w:cs="Simplified Arabic"/>
          <w:rtl/>
        </w:rPr>
        <w:t xml:space="preserve">، بما في ذلك المسودة الأولى </w:t>
      </w:r>
      <w:r w:rsidR="000C01CB">
        <w:rPr>
          <w:rFonts w:cs="Simplified Arabic"/>
          <w:rtl/>
        </w:rPr>
        <w:t>للإطار العالمي للتنوع البيولوجي</w:t>
      </w:r>
      <w:r w:rsidR="00357A88">
        <w:rPr>
          <w:rFonts w:cs="Simplified Arabic" w:hint="cs"/>
          <w:rtl/>
        </w:rPr>
        <w:t xml:space="preserve"> لما بعد عام 2020</w:t>
      </w:r>
      <w:r w:rsidRPr="00384047">
        <w:rPr>
          <w:rFonts w:cs="Simplified Arabic"/>
          <w:rtl/>
        </w:rPr>
        <w:t>، قبل ستة أسابيع على الأقل من الاجتماع.</w:t>
      </w:r>
    </w:p>
    <w:p w14:paraId="0E20BB6C" w14:textId="2ECA5555" w:rsidR="00384047" w:rsidRPr="00384047" w:rsidRDefault="000C01CB" w:rsidP="003C5FE5">
      <w:pPr>
        <w:pStyle w:val="ListParagraph"/>
        <w:keepNext/>
        <w:keepLines/>
        <w:numPr>
          <w:ilvl w:val="0"/>
          <w:numId w:val="41"/>
        </w:numPr>
        <w:bidi/>
        <w:spacing w:after="120" w:line="216" w:lineRule="auto"/>
        <w:ind w:left="0" w:firstLine="0"/>
        <w:rPr>
          <w:rFonts w:cs="Simplified Arabic"/>
        </w:rPr>
      </w:pPr>
      <w:r>
        <w:rPr>
          <w:rFonts w:cs="Simplified Arabic" w:hint="cs"/>
          <w:rtl/>
        </w:rPr>
        <w:t>و</w:t>
      </w:r>
      <w:r w:rsidR="00384047" w:rsidRPr="00384047">
        <w:rPr>
          <w:rFonts w:cs="Simplified Arabic"/>
          <w:rtl/>
        </w:rPr>
        <w:t>ستكون ق</w:t>
      </w:r>
      <w:r>
        <w:rPr>
          <w:rFonts w:cs="Simplified Arabic"/>
          <w:rtl/>
        </w:rPr>
        <w:t>ائمة المشاركين المسجلين مسبق</w:t>
      </w:r>
      <w:r w:rsidR="00384047" w:rsidRPr="00384047">
        <w:rPr>
          <w:rFonts w:cs="Simplified Arabic"/>
          <w:rtl/>
        </w:rPr>
        <w:t>ا متاحة لجميع المشاركين المسجلين في بداية الاجتماع.</w:t>
      </w:r>
    </w:p>
    <w:p w14:paraId="18C2E2F2" w14:textId="452B03FC" w:rsidR="00384047" w:rsidRPr="000C01CB" w:rsidRDefault="000C01CB" w:rsidP="003C5FE5">
      <w:pPr>
        <w:keepNext/>
        <w:keepLines/>
        <w:bidi/>
        <w:spacing w:after="120" w:line="216" w:lineRule="auto"/>
        <w:rPr>
          <w:rFonts w:cs="Simplified Arabic"/>
          <w:i/>
          <w:iCs/>
        </w:rPr>
      </w:pPr>
      <w:r>
        <w:rPr>
          <w:rFonts w:cs="Simplified Arabic" w:hint="cs"/>
          <w:i/>
          <w:iCs/>
          <w:rtl/>
        </w:rPr>
        <w:t>ال</w:t>
      </w:r>
      <w:r w:rsidR="00384047" w:rsidRPr="000C01CB">
        <w:rPr>
          <w:rFonts w:cs="Simplified Arabic"/>
          <w:i/>
          <w:iCs/>
          <w:rtl/>
        </w:rPr>
        <w:t xml:space="preserve">منصة </w:t>
      </w:r>
      <w:r>
        <w:rPr>
          <w:rFonts w:cs="Simplified Arabic" w:hint="cs"/>
          <w:i/>
          <w:iCs/>
          <w:rtl/>
        </w:rPr>
        <w:t>ال</w:t>
      </w:r>
      <w:r w:rsidR="00384047" w:rsidRPr="000C01CB">
        <w:rPr>
          <w:rFonts w:cs="Simplified Arabic"/>
          <w:i/>
          <w:iCs/>
          <w:rtl/>
        </w:rPr>
        <w:t>تفاعلية</w:t>
      </w:r>
    </w:p>
    <w:p w14:paraId="33ABB5A0" w14:textId="5F6BD5DC" w:rsidR="00384047" w:rsidRPr="00384047" w:rsidRDefault="00384047" w:rsidP="003C5FE5">
      <w:pPr>
        <w:pStyle w:val="ListParagraph"/>
        <w:keepNext/>
        <w:keepLines/>
        <w:numPr>
          <w:ilvl w:val="0"/>
          <w:numId w:val="41"/>
        </w:numPr>
        <w:bidi/>
        <w:spacing w:after="120" w:line="216" w:lineRule="auto"/>
        <w:ind w:left="0" w:firstLine="0"/>
        <w:rPr>
          <w:rFonts w:cs="Simplified Arabic"/>
          <w:rtl/>
        </w:rPr>
      </w:pPr>
      <w:r w:rsidRPr="00384047">
        <w:rPr>
          <w:rFonts w:cs="Simplified Arabic"/>
          <w:rtl/>
        </w:rPr>
        <w:t xml:space="preserve">ستُعقد جميع الجلسات الرسمية باستخدام منصة </w:t>
      </w:r>
      <w:proofErr w:type="spellStart"/>
      <w:r w:rsidRPr="00384047">
        <w:rPr>
          <w:rFonts w:cs="Simplified Arabic"/>
        </w:rPr>
        <w:t>Interactio</w:t>
      </w:r>
      <w:proofErr w:type="spellEnd"/>
      <w:r w:rsidRPr="00384047">
        <w:rPr>
          <w:rFonts w:cs="Simplified Arabic"/>
          <w:rtl/>
        </w:rPr>
        <w:t xml:space="preserve">. </w:t>
      </w:r>
      <w:r w:rsidR="000C01CB">
        <w:rPr>
          <w:rFonts w:cs="Simplified Arabic" w:hint="cs"/>
          <w:rtl/>
        </w:rPr>
        <w:t xml:space="preserve">وقد </w:t>
      </w:r>
      <w:r w:rsidRPr="00384047">
        <w:rPr>
          <w:rFonts w:cs="Simplified Arabic"/>
          <w:rtl/>
        </w:rPr>
        <w:t>تم إدخال تحسينات على الم</w:t>
      </w:r>
      <w:r w:rsidR="000C01CB">
        <w:rPr>
          <w:rFonts w:cs="Simplified Arabic" w:hint="cs"/>
          <w:rtl/>
        </w:rPr>
        <w:t>نصة</w:t>
      </w:r>
      <w:r w:rsidRPr="00384047">
        <w:rPr>
          <w:rFonts w:cs="Simplified Arabic"/>
          <w:rtl/>
        </w:rPr>
        <w:t xml:space="preserve"> وسيتم تنظيم دورة تدريبية لضمان أن يكون جميع المندوبين على دراية باستخدام المنصة قبل الاجتماع.</w:t>
      </w:r>
    </w:p>
    <w:p w14:paraId="3CE7BC50" w14:textId="57200192" w:rsidR="00384047" w:rsidRPr="00910CD8" w:rsidRDefault="000C01CB" w:rsidP="003C5FE5">
      <w:pPr>
        <w:keepNext/>
        <w:keepLines/>
        <w:bidi/>
        <w:spacing w:after="120" w:line="216" w:lineRule="auto"/>
        <w:rPr>
          <w:rFonts w:cs="Simplified Arabic"/>
          <w:i/>
          <w:iCs/>
          <w:rtl/>
        </w:rPr>
      </w:pPr>
      <w:r w:rsidRPr="00910CD8">
        <w:rPr>
          <w:rFonts w:cs="Simplified Arabic" w:hint="cs"/>
          <w:i/>
          <w:iCs/>
          <w:rtl/>
        </w:rPr>
        <w:t>فعالية</w:t>
      </w:r>
      <w:r w:rsidR="00384047" w:rsidRPr="00910CD8">
        <w:rPr>
          <w:rFonts w:cs="Simplified Arabic"/>
          <w:i/>
          <w:iCs/>
          <w:rtl/>
        </w:rPr>
        <w:t xml:space="preserve"> رفيع</w:t>
      </w:r>
      <w:r w:rsidRPr="00910CD8">
        <w:rPr>
          <w:rFonts w:cs="Simplified Arabic" w:hint="cs"/>
          <w:i/>
          <w:iCs/>
          <w:rtl/>
        </w:rPr>
        <w:t>ة</w:t>
      </w:r>
      <w:r w:rsidR="00384047" w:rsidRPr="00910CD8">
        <w:rPr>
          <w:rFonts w:cs="Simplified Arabic"/>
          <w:i/>
          <w:iCs/>
          <w:rtl/>
        </w:rPr>
        <w:t xml:space="preserve"> المستوى</w:t>
      </w:r>
    </w:p>
    <w:p w14:paraId="1BC745A5" w14:textId="143666CE" w:rsidR="00910CD8" w:rsidRDefault="000C01CB" w:rsidP="003C5FE5">
      <w:pPr>
        <w:pStyle w:val="ListParagraph"/>
        <w:keepNext/>
        <w:keepLines/>
        <w:numPr>
          <w:ilvl w:val="0"/>
          <w:numId w:val="41"/>
        </w:numPr>
        <w:bidi/>
        <w:spacing w:after="120" w:line="216" w:lineRule="auto"/>
        <w:ind w:left="0" w:firstLine="0"/>
        <w:rPr>
          <w:rFonts w:cs="Simplified Arabic"/>
        </w:rPr>
      </w:pPr>
      <w:r>
        <w:rPr>
          <w:rFonts w:cs="Simplified Arabic"/>
          <w:rtl/>
        </w:rPr>
        <w:t xml:space="preserve">ستعقد حكومة كولومبيا </w:t>
      </w:r>
      <w:r>
        <w:rPr>
          <w:rFonts w:cs="Simplified Arabic" w:hint="cs"/>
          <w:rtl/>
        </w:rPr>
        <w:t>فعالية</w:t>
      </w:r>
      <w:r w:rsidR="00384047" w:rsidRPr="00384047">
        <w:rPr>
          <w:rFonts w:cs="Simplified Arabic"/>
          <w:rtl/>
        </w:rPr>
        <w:t xml:space="preserve"> رفيع</w:t>
      </w:r>
      <w:r>
        <w:rPr>
          <w:rFonts w:cs="Simplified Arabic" w:hint="cs"/>
          <w:rtl/>
        </w:rPr>
        <w:t>ة</w:t>
      </w:r>
      <w:r w:rsidR="00384047" w:rsidRPr="00384047">
        <w:rPr>
          <w:rFonts w:cs="Simplified Arabic"/>
          <w:rtl/>
        </w:rPr>
        <w:t xml:space="preserve"> المستوى "</w:t>
      </w:r>
      <w:r w:rsidR="00910CD8">
        <w:rPr>
          <w:rFonts w:cs="Simplified Arabic" w:hint="cs"/>
          <w:rtl/>
        </w:rPr>
        <w:t>قبل</w:t>
      </w:r>
      <w:r w:rsidR="00384047" w:rsidRPr="00384047">
        <w:rPr>
          <w:rFonts w:cs="Simplified Arabic"/>
          <w:rtl/>
        </w:rPr>
        <w:t xml:space="preserve"> مؤتمر الأطراف" في 30 أغسطس</w:t>
      </w:r>
      <w:r>
        <w:rPr>
          <w:rFonts w:cs="Simplified Arabic" w:hint="cs"/>
          <w:rtl/>
        </w:rPr>
        <w:t>/آب</w:t>
      </w:r>
      <w:r w:rsidR="00910CD8">
        <w:rPr>
          <w:rFonts w:cs="Simplified Arabic" w:hint="cs"/>
          <w:rtl/>
        </w:rPr>
        <w:t xml:space="preserve"> 2021،</w:t>
      </w:r>
      <w:r w:rsidR="00384047" w:rsidRPr="00384047">
        <w:rPr>
          <w:rFonts w:cs="Simplified Arabic"/>
          <w:rtl/>
        </w:rPr>
        <w:t xml:space="preserve"> </w:t>
      </w:r>
      <w:r>
        <w:rPr>
          <w:rFonts w:cs="Simplified Arabic" w:hint="cs"/>
          <w:rtl/>
        </w:rPr>
        <w:t>ت</w:t>
      </w:r>
      <w:r w:rsidR="00384047" w:rsidRPr="00384047">
        <w:rPr>
          <w:rFonts w:cs="Simplified Arabic"/>
          <w:rtl/>
        </w:rPr>
        <w:t xml:space="preserve">ضم حلقة نقاش بين الوزراء ورؤساء الدول والحكومات بهدف تعزيز وضع إطار </w:t>
      </w:r>
      <w:r>
        <w:rPr>
          <w:rFonts w:cs="Simplified Arabic" w:hint="cs"/>
          <w:rtl/>
        </w:rPr>
        <w:t xml:space="preserve">عالمي </w:t>
      </w:r>
      <w:r w:rsidR="00384047" w:rsidRPr="00384047">
        <w:rPr>
          <w:rFonts w:cs="Simplified Arabic"/>
          <w:rtl/>
        </w:rPr>
        <w:t>فعال للتنوع البيولوجي لما بعد عام 2020. وستقوم حكومة كولومبيا بتوجيه الدعوات بالتشاور مع مكتب مؤتمر الأطراف</w:t>
      </w:r>
      <w:r w:rsidR="00910CD8">
        <w:rPr>
          <w:rFonts w:cs="Simplified Arabic" w:hint="cs"/>
          <w:rtl/>
        </w:rPr>
        <w:t>.</w:t>
      </w:r>
      <w:r w:rsidR="00910CD8" w:rsidRPr="00910CD8">
        <w:rPr>
          <w:rStyle w:val="FootnoteReference"/>
          <w:rFonts w:cs="Simplified Arabic"/>
          <w:u w:val="none"/>
          <w:vertAlign w:val="superscript"/>
          <w:rtl/>
        </w:rPr>
        <w:footnoteReference w:id="2"/>
      </w:r>
    </w:p>
    <w:p w14:paraId="4FDFDC45" w14:textId="79240BFD" w:rsidR="00384047" w:rsidRPr="000C01CB" w:rsidRDefault="000C01CB" w:rsidP="003C5FE5">
      <w:pPr>
        <w:keepNext/>
        <w:keepLines/>
        <w:bidi/>
        <w:spacing w:after="120" w:line="216" w:lineRule="auto"/>
        <w:rPr>
          <w:rFonts w:cs="Simplified Arabic"/>
          <w:i/>
          <w:iCs/>
          <w:rtl/>
        </w:rPr>
      </w:pPr>
      <w:r w:rsidRPr="000C01CB">
        <w:rPr>
          <w:rFonts w:cs="Simplified Arabic"/>
          <w:i/>
          <w:iCs/>
          <w:rtl/>
        </w:rPr>
        <w:t>ا</w:t>
      </w:r>
      <w:r w:rsidR="00910CD8">
        <w:rPr>
          <w:rFonts w:cs="Simplified Arabic" w:hint="cs"/>
          <w:i/>
          <w:iCs/>
          <w:rtl/>
        </w:rPr>
        <w:t>لفعاليات</w:t>
      </w:r>
      <w:r w:rsidRPr="000C01CB">
        <w:rPr>
          <w:rFonts w:cs="Simplified Arabic"/>
          <w:i/>
          <w:iCs/>
          <w:rtl/>
        </w:rPr>
        <w:t xml:space="preserve"> الجانبية/</w:t>
      </w:r>
      <w:r w:rsidR="00384047" w:rsidRPr="000C01CB">
        <w:rPr>
          <w:rFonts w:cs="Simplified Arabic"/>
          <w:i/>
          <w:iCs/>
          <w:rtl/>
        </w:rPr>
        <w:t>الجلسات الإعلامية</w:t>
      </w:r>
    </w:p>
    <w:p w14:paraId="50033D27" w14:textId="32539EAE" w:rsidR="00384047" w:rsidRDefault="00384047" w:rsidP="003C5FE5">
      <w:pPr>
        <w:pStyle w:val="ListParagraph"/>
        <w:keepNext/>
        <w:keepLines/>
        <w:numPr>
          <w:ilvl w:val="0"/>
          <w:numId w:val="41"/>
        </w:numPr>
        <w:bidi/>
        <w:spacing w:after="120" w:line="216" w:lineRule="auto"/>
        <w:ind w:left="0" w:firstLine="0"/>
        <w:rPr>
          <w:rFonts w:cs="Simplified Arabic"/>
        </w:rPr>
      </w:pPr>
      <w:r w:rsidRPr="00384047">
        <w:rPr>
          <w:rFonts w:cs="Simplified Arabic"/>
          <w:rtl/>
        </w:rPr>
        <w:t xml:space="preserve">لن تُنظم أي </w:t>
      </w:r>
      <w:r w:rsidR="000C01CB">
        <w:rPr>
          <w:rFonts w:cs="Simplified Arabic" w:hint="cs"/>
          <w:rtl/>
        </w:rPr>
        <w:t>فعاليات</w:t>
      </w:r>
      <w:r w:rsidRPr="00384047">
        <w:rPr>
          <w:rFonts w:cs="Simplified Arabic"/>
          <w:rtl/>
        </w:rPr>
        <w:t xml:space="preserve"> جانبية أثناء الاجتماع الافتراضي الرسمي، ويمكن عقد جلسات إعلامية أثناء الاجتماعات </w:t>
      </w:r>
      <w:r w:rsidR="000C01CB">
        <w:rPr>
          <w:rFonts w:cs="Simplified Arabic" w:hint="cs"/>
          <w:rtl/>
        </w:rPr>
        <w:t>الحضورية</w:t>
      </w:r>
      <w:r w:rsidRPr="00384047">
        <w:rPr>
          <w:rFonts w:cs="Simplified Arabic"/>
          <w:rtl/>
        </w:rPr>
        <w:t xml:space="preserve"> ل</w:t>
      </w:r>
      <w:r w:rsidR="00910CD8">
        <w:rPr>
          <w:rFonts w:cs="Simplified Arabic" w:hint="cs"/>
          <w:rtl/>
        </w:rPr>
        <w:t>ل</w:t>
      </w:r>
      <w:r w:rsidRPr="00384047">
        <w:rPr>
          <w:rFonts w:cs="Simplified Arabic"/>
          <w:rtl/>
        </w:rPr>
        <w:t>فريق الع</w:t>
      </w:r>
      <w:r w:rsidR="00910CD8">
        <w:rPr>
          <w:rFonts w:cs="Simplified Arabic" w:hint="cs"/>
          <w:rtl/>
        </w:rPr>
        <w:t>ا</w:t>
      </w:r>
      <w:r w:rsidR="00910CD8">
        <w:rPr>
          <w:rFonts w:cs="Simplified Arabic"/>
          <w:rtl/>
        </w:rPr>
        <w:t>مل</w:t>
      </w:r>
      <w:r w:rsidR="00910CD8">
        <w:rPr>
          <w:rFonts w:cs="Simplified Arabic" w:hint="cs"/>
          <w:rtl/>
        </w:rPr>
        <w:t xml:space="preserve">، </w:t>
      </w:r>
      <w:r w:rsidRPr="00384047">
        <w:rPr>
          <w:rFonts w:cs="Simplified Arabic"/>
          <w:rtl/>
        </w:rPr>
        <w:t xml:space="preserve">تعقد مع الدورات المستأنفة </w:t>
      </w:r>
      <w:r w:rsidR="000C01CB">
        <w:rPr>
          <w:rFonts w:cs="Simplified Arabic" w:hint="cs"/>
          <w:rtl/>
        </w:rPr>
        <w:t xml:space="preserve">للاجتماع الرابع والعشرين </w:t>
      </w:r>
      <w:r w:rsidRPr="00384047">
        <w:rPr>
          <w:rFonts w:cs="Simplified Arabic"/>
          <w:rtl/>
        </w:rPr>
        <w:t>للهيئة الفرعية للمشورة العلمية والتقنية والتكنولوجية و</w:t>
      </w:r>
      <w:r w:rsidR="000C01CB">
        <w:rPr>
          <w:rFonts w:cs="Simplified Arabic" w:hint="cs"/>
          <w:rtl/>
        </w:rPr>
        <w:t>الاجتماع الثالث ل</w:t>
      </w:r>
      <w:r w:rsidRPr="00384047">
        <w:rPr>
          <w:rFonts w:cs="Simplified Arabic"/>
          <w:rtl/>
        </w:rPr>
        <w:t>لهيئة الفرعية للتنفيذ.</w:t>
      </w:r>
    </w:p>
    <w:p w14:paraId="4CFB4D0E" w14:textId="6F1DA828" w:rsidR="00910CD8" w:rsidRDefault="00910CD8">
      <w:pPr>
        <w:jc w:val="left"/>
        <w:rPr>
          <w:rFonts w:cs="Simplified Arabic"/>
          <w:rtl/>
        </w:rPr>
      </w:pPr>
      <w:r>
        <w:rPr>
          <w:rFonts w:cs="Simplified Arabic"/>
          <w:rtl/>
        </w:rPr>
        <w:br w:type="page"/>
      </w:r>
    </w:p>
    <w:p w14:paraId="5FC8F69F" w14:textId="09C4B3FF" w:rsidR="00910CD8" w:rsidRPr="00CC7380" w:rsidRDefault="00910CD8" w:rsidP="00CC7380">
      <w:pPr>
        <w:keepNext/>
        <w:keepLines/>
        <w:bidi/>
        <w:spacing w:after="120" w:line="216" w:lineRule="auto"/>
        <w:ind w:left="360"/>
        <w:jc w:val="center"/>
        <w:rPr>
          <w:rFonts w:cs="Simplified Arabic"/>
          <w:i/>
          <w:iCs/>
          <w:rtl/>
        </w:rPr>
      </w:pPr>
      <w:r w:rsidRPr="00CC7380">
        <w:rPr>
          <w:rFonts w:cs="Simplified Arabic" w:hint="cs"/>
          <w:i/>
          <w:iCs/>
          <w:rtl/>
        </w:rPr>
        <w:lastRenderedPageBreak/>
        <w:t>المرفق</w:t>
      </w:r>
    </w:p>
    <w:p w14:paraId="3BAA27C6" w14:textId="2D4F102B" w:rsidR="00910CD8" w:rsidRPr="00CC7380" w:rsidRDefault="00910CD8" w:rsidP="00CC7380">
      <w:pPr>
        <w:keepNext/>
        <w:keepLines/>
        <w:bidi/>
        <w:spacing w:after="120" w:line="216" w:lineRule="auto"/>
        <w:ind w:left="360"/>
        <w:jc w:val="center"/>
        <w:rPr>
          <w:rFonts w:cs="Simplified Arabic"/>
          <w:b/>
          <w:bCs/>
          <w:rtl/>
        </w:rPr>
      </w:pPr>
      <w:r w:rsidRPr="00CC7380">
        <w:rPr>
          <w:rFonts w:cs="Simplified Arabic" w:hint="cs"/>
          <w:b/>
          <w:bCs/>
          <w:rtl/>
        </w:rPr>
        <w:t>التنظيم المؤقت للعمل</w:t>
      </w:r>
    </w:p>
    <w:tbl>
      <w:tblPr>
        <w:tblStyle w:val="TableGrid"/>
        <w:bidiVisual/>
        <w:tblW w:w="0" w:type="auto"/>
        <w:tblInd w:w="360" w:type="dxa"/>
        <w:tblLook w:val="04A0" w:firstRow="1" w:lastRow="0" w:firstColumn="1" w:lastColumn="0" w:noHBand="0" w:noVBand="1"/>
      </w:tblPr>
      <w:tblGrid>
        <w:gridCol w:w="2320"/>
        <w:gridCol w:w="2738"/>
        <w:gridCol w:w="1260"/>
        <w:gridCol w:w="2898"/>
      </w:tblGrid>
      <w:tr w:rsidR="00910CD8" w14:paraId="2F845CA8" w14:textId="77777777" w:rsidTr="00AC2D71">
        <w:tc>
          <w:tcPr>
            <w:tcW w:w="2320" w:type="dxa"/>
            <w:shd w:val="clear" w:color="auto" w:fill="996600"/>
          </w:tcPr>
          <w:p w14:paraId="2676CDEA" w14:textId="4D839B4B" w:rsidR="00910CD8" w:rsidRPr="00AC2D71" w:rsidRDefault="00910CD8" w:rsidP="00AC2D71">
            <w:pPr>
              <w:keepNext/>
              <w:keepLines/>
              <w:bidi/>
              <w:spacing w:after="120" w:line="216" w:lineRule="auto"/>
              <w:jc w:val="center"/>
              <w:rPr>
                <w:rFonts w:cs="Simplified Arabic"/>
                <w:b/>
                <w:bCs/>
                <w:rtl/>
              </w:rPr>
            </w:pPr>
            <w:r w:rsidRPr="00AC2D71">
              <w:rPr>
                <w:rFonts w:cs="Simplified Arabic" w:hint="cs"/>
                <w:b/>
                <w:bCs/>
                <w:rtl/>
              </w:rPr>
              <w:t>التاريخ</w:t>
            </w:r>
          </w:p>
        </w:tc>
        <w:tc>
          <w:tcPr>
            <w:tcW w:w="2738" w:type="dxa"/>
            <w:shd w:val="clear" w:color="auto" w:fill="996600"/>
          </w:tcPr>
          <w:p w14:paraId="36C66161" w14:textId="4CE95ED1" w:rsidR="00910CD8" w:rsidRPr="00AC2D71" w:rsidRDefault="00910CD8" w:rsidP="00AC2D71">
            <w:pPr>
              <w:keepNext/>
              <w:keepLines/>
              <w:bidi/>
              <w:spacing w:after="120" w:line="216" w:lineRule="auto"/>
              <w:jc w:val="center"/>
              <w:rPr>
                <w:rFonts w:cs="Simplified Arabic"/>
                <w:b/>
                <w:bCs/>
                <w:rtl/>
              </w:rPr>
            </w:pPr>
            <w:r w:rsidRPr="00AC2D71">
              <w:rPr>
                <w:rFonts w:cs="Simplified Arabic" w:hint="cs"/>
                <w:b/>
                <w:bCs/>
                <w:rtl/>
              </w:rPr>
              <w:t>التوقيت</w:t>
            </w:r>
          </w:p>
        </w:tc>
        <w:tc>
          <w:tcPr>
            <w:tcW w:w="1260" w:type="dxa"/>
            <w:shd w:val="clear" w:color="auto" w:fill="996600"/>
          </w:tcPr>
          <w:p w14:paraId="739288C6" w14:textId="592FD2C0" w:rsidR="00910CD8" w:rsidRPr="00AC2D71" w:rsidRDefault="00910CD8" w:rsidP="00AC2D71">
            <w:pPr>
              <w:keepNext/>
              <w:keepLines/>
              <w:bidi/>
              <w:spacing w:after="120" w:line="216" w:lineRule="auto"/>
              <w:jc w:val="center"/>
              <w:rPr>
                <w:rFonts w:cs="Simplified Arabic"/>
                <w:b/>
                <w:bCs/>
                <w:rtl/>
              </w:rPr>
            </w:pPr>
            <w:r w:rsidRPr="00AC2D71">
              <w:rPr>
                <w:rFonts w:cs="Simplified Arabic" w:hint="cs"/>
                <w:b/>
                <w:bCs/>
                <w:rtl/>
              </w:rPr>
              <w:t>نوع الجلسة</w:t>
            </w:r>
          </w:p>
        </w:tc>
        <w:tc>
          <w:tcPr>
            <w:tcW w:w="2898" w:type="dxa"/>
            <w:shd w:val="clear" w:color="auto" w:fill="996600"/>
          </w:tcPr>
          <w:p w14:paraId="5795F928" w14:textId="2DC1E5DE" w:rsidR="00910CD8" w:rsidRPr="00AC2D71" w:rsidRDefault="00910CD8" w:rsidP="00AC2D71">
            <w:pPr>
              <w:keepNext/>
              <w:keepLines/>
              <w:bidi/>
              <w:spacing w:after="120" w:line="216" w:lineRule="auto"/>
              <w:jc w:val="center"/>
              <w:rPr>
                <w:rFonts w:cs="Simplified Arabic"/>
                <w:b/>
                <w:bCs/>
                <w:rtl/>
              </w:rPr>
            </w:pPr>
            <w:r w:rsidRPr="00AC2D71">
              <w:rPr>
                <w:rFonts w:cs="Simplified Arabic" w:hint="cs"/>
                <w:b/>
                <w:bCs/>
                <w:rtl/>
              </w:rPr>
              <w:t>بنود جدول الأعمال</w:t>
            </w:r>
          </w:p>
        </w:tc>
      </w:tr>
      <w:tr w:rsidR="00910CD8" w14:paraId="6AB8AAF1" w14:textId="77777777" w:rsidTr="00AC2D71">
        <w:tc>
          <w:tcPr>
            <w:tcW w:w="2320" w:type="dxa"/>
            <w:shd w:val="clear" w:color="auto" w:fill="FDE9D9" w:themeFill="accent6" w:themeFillTint="33"/>
          </w:tcPr>
          <w:p w14:paraId="03E36CCE" w14:textId="40211169" w:rsidR="00910CD8" w:rsidRDefault="00910CD8" w:rsidP="00910CD8">
            <w:pPr>
              <w:keepNext/>
              <w:keepLines/>
              <w:bidi/>
              <w:spacing w:after="120" w:line="216" w:lineRule="auto"/>
              <w:rPr>
                <w:rFonts w:cs="Simplified Arabic"/>
                <w:rtl/>
              </w:rPr>
            </w:pPr>
            <w:r>
              <w:rPr>
                <w:rFonts w:cs="Simplified Arabic" w:hint="cs"/>
                <w:rtl/>
              </w:rPr>
              <w:t>الاثنين 23 أغسطس/آب</w:t>
            </w:r>
          </w:p>
        </w:tc>
        <w:tc>
          <w:tcPr>
            <w:tcW w:w="2738" w:type="dxa"/>
            <w:shd w:val="clear" w:color="auto" w:fill="FABF8F" w:themeFill="accent6" w:themeFillTint="99"/>
          </w:tcPr>
          <w:p w14:paraId="46D1D129" w14:textId="66F8F2FC" w:rsidR="00910CD8" w:rsidRDefault="00910CD8" w:rsidP="00910CD8">
            <w:pPr>
              <w:keepNext/>
              <w:keepLines/>
              <w:bidi/>
              <w:spacing w:after="120" w:line="216" w:lineRule="auto"/>
              <w:rPr>
                <w:rFonts w:cs="Simplified Arabic"/>
                <w:rtl/>
              </w:rPr>
            </w:pPr>
            <w:r>
              <w:rPr>
                <w:rFonts w:cs="Simplified Arabic" w:hint="cs"/>
                <w:rtl/>
              </w:rPr>
              <w:t xml:space="preserve">من 7 إلى 10 صباحا </w:t>
            </w:r>
            <w:r w:rsidRPr="00910CD8">
              <w:rPr>
                <w:rFonts w:cs="Simplified Arabic"/>
                <w:rtl/>
              </w:rPr>
              <w:t>بتوقيت شرق الولايات المتحدة</w:t>
            </w:r>
            <w:r>
              <w:rPr>
                <w:rFonts w:cs="Simplified Arabic" w:hint="cs"/>
                <w:rtl/>
              </w:rPr>
              <w:t xml:space="preserve"> (</w:t>
            </w:r>
            <w:r w:rsidRPr="00910CD8">
              <w:rPr>
                <w:rFonts w:cs="Simplified Arabic"/>
                <w:rtl/>
              </w:rPr>
              <w:t>11:00 - 14:00 بالتوقيت العالمي المنسق</w:t>
            </w:r>
            <w:r>
              <w:rPr>
                <w:rFonts w:cs="Simplified Arabic" w:hint="cs"/>
                <w:rtl/>
              </w:rPr>
              <w:t>)</w:t>
            </w:r>
          </w:p>
        </w:tc>
        <w:tc>
          <w:tcPr>
            <w:tcW w:w="1260" w:type="dxa"/>
            <w:shd w:val="clear" w:color="auto" w:fill="FABF8F" w:themeFill="accent6" w:themeFillTint="99"/>
          </w:tcPr>
          <w:p w14:paraId="7A51DFD1" w14:textId="6DD986F9" w:rsidR="00910CD8" w:rsidRDefault="003F6738" w:rsidP="00910CD8">
            <w:pPr>
              <w:keepNext/>
              <w:keepLines/>
              <w:bidi/>
              <w:spacing w:after="120" w:line="216" w:lineRule="auto"/>
              <w:rPr>
                <w:rFonts w:cs="Simplified Arabic"/>
                <w:rtl/>
              </w:rPr>
            </w:pPr>
            <w:r>
              <w:rPr>
                <w:rFonts w:cs="Simplified Arabic" w:hint="cs"/>
                <w:rtl/>
              </w:rPr>
              <w:t>جلسة عامة</w:t>
            </w:r>
          </w:p>
        </w:tc>
        <w:tc>
          <w:tcPr>
            <w:tcW w:w="2898" w:type="dxa"/>
            <w:shd w:val="clear" w:color="auto" w:fill="FABF8F" w:themeFill="accent6" w:themeFillTint="99"/>
          </w:tcPr>
          <w:p w14:paraId="32045188" w14:textId="3FDEB7FC" w:rsidR="00910CD8" w:rsidRDefault="003F6738" w:rsidP="003F6738">
            <w:pPr>
              <w:keepNext/>
              <w:keepLines/>
              <w:bidi/>
              <w:spacing w:after="120" w:line="216" w:lineRule="auto"/>
              <w:rPr>
                <w:rFonts w:cs="Simplified Arabic"/>
                <w:rtl/>
              </w:rPr>
            </w:pPr>
            <w:r>
              <w:rPr>
                <w:rFonts w:cs="Simplified Arabic" w:hint="cs"/>
                <w:rtl/>
              </w:rPr>
              <w:t>البنود 1 و2 و3، الافتتاح، تنظيم العمل وتحديث البند 5 من جدول الأعمال. و</w:t>
            </w:r>
            <w:r w:rsidRPr="003F6738">
              <w:rPr>
                <w:rFonts w:cs="Simplified Arabic"/>
                <w:rtl/>
              </w:rPr>
              <w:t>معلومات التسلسل الرقمي على الموارد الجينية</w:t>
            </w:r>
            <w:r>
              <w:rPr>
                <w:rFonts w:cs="Simplified Arabic" w:hint="cs"/>
                <w:rtl/>
              </w:rPr>
              <w:t xml:space="preserve"> (القراءة الأولى)</w:t>
            </w:r>
          </w:p>
        </w:tc>
      </w:tr>
      <w:tr w:rsidR="00910CD8" w14:paraId="4E1163F6" w14:textId="77777777" w:rsidTr="00AC2D71">
        <w:tc>
          <w:tcPr>
            <w:tcW w:w="2320" w:type="dxa"/>
            <w:shd w:val="clear" w:color="auto" w:fill="FDE9D9" w:themeFill="accent6" w:themeFillTint="33"/>
          </w:tcPr>
          <w:p w14:paraId="4982C5E7" w14:textId="1D26EFBB" w:rsidR="00910CD8" w:rsidRDefault="003F6738" w:rsidP="00910CD8">
            <w:pPr>
              <w:keepNext/>
              <w:keepLines/>
              <w:bidi/>
              <w:spacing w:after="120" w:line="216" w:lineRule="auto"/>
              <w:rPr>
                <w:rFonts w:cs="Simplified Arabic"/>
                <w:rtl/>
              </w:rPr>
            </w:pPr>
            <w:r>
              <w:rPr>
                <w:rFonts w:cs="Simplified Arabic" w:hint="cs"/>
                <w:rtl/>
              </w:rPr>
              <w:t>الثلاثاء 24 أغسطس/آب</w:t>
            </w:r>
          </w:p>
        </w:tc>
        <w:tc>
          <w:tcPr>
            <w:tcW w:w="2738" w:type="dxa"/>
            <w:shd w:val="clear" w:color="auto" w:fill="FABF8F" w:themeFill="accent6" w:themeFillTint="99"/>
          </w:tcPr>
          <w:p w14:paraId="38EF0D67" w14:textId="3A0D3364" w:rsidR="00910CD8" w:rsidRDefault="003F6738" w:rsidP="003F6738">
            <w:pPr>
              <w:keepNext/>
              <w:keepLines/>
              <w:bidi/>
              <w:spacing w:after="120" w:line="216" w:lineRule="auto"/>
              <w:rPr>
                <w:rFonts w:cs="Simplified Arabic"/>
                <w:rtl/>
              </w:rPr>
            </w:pPr>
            <w:r w:rsidRPr="003F6738">
              <w:rPr>
                <w:rFonts w:cs="Simplified Arabic" w:hint="cs"/>
                <w:rtl/>
              </w:rPr>
              <w:t xml:space="preserve">من 7 إلى 10 صباحا </w:t>
            </w:r>
            <w:r w:rsidRPr="003F6738">
              <w:rPr>
                <w:rFonts w:cs="Simplified Arabic"/>
                <w:rtl/>
              </w:rPr>
              <w:t>بتوقيت شرق الولايات المتحدة</w:t>
            </w:r>
            <w:r w:rsidRPr="003F6738">
              <w:rPr>
                <w:rFonts w:cs="Simplified Arabic" w:hint="cs"/>
                <w:rtl/>
              </w:rPr>
              <w:t xml:space="preserve"> (</w:t>
            </w:r>
            <w:r w:rsidRPr="003F6738">
              <w:rPr>
                <w:rFonts w:cs="Simplified Arabic"/>
                <w:rtl/>
              </w:rPr>
              <w:t>11:00 - 14:00 بالتوقيت العالمي المنسق</w:t>
            </w:r>
            <w:r w:rsidRPr="003F6738">
              <w:rPr>
                <w:rFonts w:cs="Simplified Arabic" w:hint="cs"/>
                <w:rtl/>
              </w:rPr>
              <w:t>)</w:t>
            </w:r>
          </w:p>
        </w:tc>
        <w:tc>
          <w:tcPr>
            <w:tcW w:w="1260" w:type="dxa"/>
            <w:shd w:val="clear" w:color="auto" w:fill="FABF8F" w:themeFill="accent6" w:themeFillTint="99"/>
          </w:tcPr>
          <w:p w14:paraId="45E20421" w14:textId="78D54AF4" w:rsidR="00910CD8" w:rsidRDefault="003F6738" w:rsidP="003F6738">
            <w:pPr>
              <w:keepNext/>
              <w:keepLines/>
              <w:bidi/>
              <w:spacing w:after="120" w:line="216" w:lineRule="auto"/>
              <w:rPr>
                <w:rFonts w:cs="Simplified Arabic"/>
                <w:rtl/>
              </w:rPr>
            </w:pPr>
            <w:r w:rsidRPr="003F6738">
              <w:rPr>
                <w:rFonts w:cs="Simplified Arabic" w:hint="cs"/>
                <w:rtl/>
              </w:rPr>
              <w:t>جلسة عامة</w:t>
            </w:r>
          </w:p>
        </w:tc>
        <w:tc>
          <w:tcPr>
            <w:tcW w:w="2898" w:type="dxa"/>
            <w:shd w:val="clear" w:color="auto" w:fill="FABF8F" w:themeFill="accent6" w:themeFillTint="99"/>
          </w:tcPr>
          <w:p w14:paraId="0AC54C6B" w14:textId="6E4B5269" w:rsidR="00910CD8" w:rsidRDefault="003F6738" w:rsidP="00910CD8">
            <w:pPr>
              <w:keepNext/>
              <w:keepLines/>
              <w:bidi/>
              <w:spacing w:after="120" w:line="216" w:lineRule="auto"/>
              <w:rPr>
                <w:rFonts w:cs="Simplified Arabic"/>
                <w:rtl/>
              </w:rPr>
            </w:pPr>
            <w:r>
              <w:rPr>
                <w:rFonts w:cs="Simplified Arabic" w:hint="cs"/>
                <w:rtl/>
              </w:rPr>
              <w:t>البند 4 من جدول الأعمال. الإطار العالمي للتنوع البيولوجي لما بعد عام 2020 (القراءة الأولى)</w:t>
            </w:r>
          </w:p>
        </w:tc>
      </w:tr>
      <w:tr w:rsidR="00AC2D71" w14:paraId="5BB49DE5" w14:textId="77777777" w:rsidTr="00AC2D71">
        <w:tc>
          <w:tcPr>
            <w:tcW w:w="2320" w:type="dxa"/>
            <w:vMerge w:val="restart"/>
            <w:shd w:val="clear" w:color="auto" w:fill="FDE9D9" w:themeFill="accent6" w:themeFillTint="33"/>
            <w:vAlign w:val="center"/>
          </w:tcPr>
          <w:p w14:paraId="0C34ABF6" w14:textId="168DEAA4" w:rsidR="00AC2D71" w:rsidRDefault="00AC2D71" w:rsidP="00AC2D71">
            <w:pPr>
              <w:keepNext/>
              <w:keepLines/>
              <w:bidi/>
              <w:spacing w:after="120" w:line="216" w:lineRule="auto"/>
              <w:jc w:val="left"/>
              <w:rPr>
                <w:rFonts w:cs="Simplified Arabic"/>
                <w:rtl/>
              </w:rPr>
            </w:pPr>
            <w:r>
              <w:rPr>
                <w:rFonts w:cs="Simplified Arabic" w:hint="cs"/>
                <w:rtl/>
              </w:rPr>
              <w:t>الأربعاء 25 أغسطس/آب</w:t>
            </w:r>
          </w:p>
        </w:tc>
        <w:tc>
          <w:tcPr>
            <w:tcW w:w="2738" w:type="dxa"/>
            <w:shd w:val="clear" w:color="auto" w:fill="FDE9D9" w:themeFill="accent6" w:themeFillTint="33"/>
          </w:tcPr>
          <w:p w14:paraId="5BB5BCCE" w14:textId="006E652E" w:rsidR="00AC2D71" w:rsidRDefault="00AC2D71" w:rsidP="003F6738">
            <w:pPr>
              <w:keepNext/>
              <w:keepLines/>
              <w:bidi/>
              <w:spacing w:after="120" w:line="216" w:lineRule="auto"/>
              <w:rPr>
                <w:rFonts w:cs="Simplified Arabic"/>
                <w:rtl/>
              </w:rPr>
            </w:pPr>
            <w:r w:rsidRPr="003F6738">
              <w:rPr>
                <w:rFonts w:cs="Simplified Arabic" w:hint="cs"/>
                <w:rtl/>
              </w:rPr>
              <w:t xml:space="preserve">من 7 إلى 10 صباحا </w:t>
            </w:r>
            <w:r w:rsidRPr="003F6738">
              <w:rPr>
                <w:rFonts w:cs="Simplified Arabic"/>
                <w:rtl/>
              </w:rPr>
              <w:t>بتوقيت شرق الولايات المتحدة</w:t>
            </w:r>
            <w:r w:rsidRPr="003F6738">
              <w:rPr>
                <w:rFonts w:cs="Simplified Arabic" w:hint="cs"/>
                <w:rtl/>
              </w:rPr>
              <w:t xml:space="preserve"> (</w:t>
            </w:r>
            <w:r w:rsidRPr="003F6738">
              <w:rPr>
                <w:rFonts w:cs="Simplified Arabic"/>
                <w:rtl/>
              </w:rPr>
              <w:t>11:00 - 14:00 بالتوقيت العالمي المنسق</w:t>
            </w:r>
            <w:r w:rsidRPr="003F6738">
              <w:rPr>
                <w:rFonts w:cs="Simplified Arabic" w:hint="cs"/>
                <w:rtl/>
              </w:rPr>
              <w:t>)</w:t>
            </w:r>
          </w:p>
        </w:tc>
        <w:tc>
          <w:tcPr>
            <w:tcW w:w="1260" w:type="dxa"/>
            <w:shd w:val="clear" w:color="auto" w:fill="FDE9D9" w:themeFill="accent6" w:themeFillTint="33"/>
          </w:tcPr>
          <w:p w14:paraId="66190CC4" w14:textId="5B783ED4"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6A0BA48D" w14:textId="2C991DE2" w:rsidR="00AC2D71" w:rsidRDefault="00AC2D71" w:rsidP="003F6738">
            <w:pPr>
              <w:keepNext/>
              <w:keepLines/>
              <w:bidi/>
              <w:spacing w:after="120" w:line="216" w:lineRule="auto"/>
              <w:rPr>
                <w:rFonts w:cs="Simplified Arabic"/>
                <w:rtl/>
              </w:rPr>
            </w:pPr>
            <w:r>
              <w:rPr>
                <w:rFonts w:cs="Simplified Arabic" w:hint="cs"/>
                <w:rtl/>
              </w:rPr>
              <w:t xml:space="preserve">البند 4 من جدول الأعمال </w:t>
            </w:r>
            <w:r w:rsidRPr="003F6738">
              <w:rPr>
                <w:rFonts w:cs="Simplified Arabic" w:hint="cs"/>
                <w:rtl/>
              </w:rPr>
              <w:t>الإطار العالمي للتنوع البيولوجي لما بعد عام 2020</w:t>
            </w:r>
          </w:p>
        </w:tc>
      </w:tr>
      <w:tr w:rsidR="00AC2D71" w14:paraId="61FEC4A2" w14:textId="77777777" w:rsidTr="00AC2D71">
        <w:tc>
          <w:tcPr>
            <w:tcW w:w="2320" w:type="dxa"/>
            <w:vMerge/>
            <w:shd w:val="clear" w:color="auto" w:fill="FDE9D9" w:themeFill="accent6" w:themeFillTint="33"/>
          </w:tcPr>
          <w:p w14:paraId="1B7ECBA1" w14:textId="77777777" w:rsidR="00AC2D71" w:rsidRDefault="00AC2D71" w:rsidP="00910CD8">
            <w:pPr>
              <w:keepNext/>
              <w:keepLines/>
              <w:bidi/>
              <w:spacing w:after="120" w:line="216" w:lineRule="auto"/>
              <w:rPr>
                <w:rFonts w:cs="Simplified Arabic"/>
                <w:rtl/>
              </w:rPr>
            </w:pPr>
          </w:p>
        </w:tc>
        <w:tc>
          <w:tcPr>
            <w:tcW w:w="2738" w:type="dxa"/>
            <w:shd w:val="clear" w:color="auto" w:fill="FDE9D9" w:themeFill="accent6" w:themeFillTint="33"/>
          </w:tcPr>
          <w:p w14:paraId="6A568DDE" w14:textId="0B4CBA15" w:rsidR="00AC2D71" w:rsidRDefault="00AC2D71" w:rsidP="004C6AAC">
            <w:pPr>
              <w:keepNext/>
              <w:keepLines/>
              <w:bidi/>
              <w:spacing w:after="120" w:line="216" w:lineRule="auto"/>
              <w:rPr>
                <w:rFonts w:cs="Simplified Arabic"/>
                <w:rtl/>
              </w:rPr>
            </w:pPr>
            <w:r w:rsidRPr="004C6AAC">
              <w:rPr>
                <w:rFonts w:cs="Simplified Arabic" w:hint="cs"/>
                <w:rtl/>
              </w:rPr>
              <w:t xml:space="preserve">من </w:t>
            </w:r>
            <w:r>
              <w:rPr>
                <w:rFonts w:cs="Simplified Arabic" w:hint="cs"/>
                <w:rtl/>
              </w:rPr>
              <w:t>11 صباحا</w:t>
            </w:r>
            <w:r w:rsidRPr="004C6AAC">
              <w:rPr>
                <w:rFonts w:cs="Simplified Arabic" w:hint="cs"/>
                <w:rtl/>
              </w:rPr>
              <w:t xml:space="preserve"> إلى </w:t>
            </w:r>
            <w:r>
              <w:rPr>
                <w:rFonts w:cs="Simplified Arabic" w:hint="cs"/>
                <w:rtl/>
              </w:rPr>
              <w:t>2</w:t>
            </w:r>
            <w:r w:rsidRPr="004C6AAC">
              <w:rPr>
                <w:rFonts w:cs="Simplified Arabic" w:hint="cs"/>
                <w:rtl/>
              </w:rPr>
              <w:t xml:space="preserve"> </w:t>
            </w:r>
            <w:r>
              <w:rPr>
                <w:rFonts w:cs="Simplified Arabic" w:hint="cs"/>
                <w:rtl/>
              </w:rPr>
              <w:t>زوالا</w:t>
            </w:r>
            <w:r w:rsidRPr="004C6AAC">
              <w:rPr>
                <w:rFonts w:cs="Simplified Arabic" w:hint="cs"/>
                <w:rtl/>
              </w:rPr>
              <w:t xml:space="preserve"> </w:t>
            </w:r>
            <w:r w:rsidRPr="004C6AAC">
              <w:rPr>
                <w:rFonts w:cs="Simplified Arabic"/>
                <w:rtl/>
              </w:rPr>
              <w:t>بتوقيت شرق الولايات المتحدة</w:t>
            </w:r>
            <w:r w:rsidRPr="004C6AAC">
              <w:rPr>
                <w:rFonts w:cs="Simplified Arabic" w:hint="cs"/>
                <w:rtl/>
              </w:rPr>
              <w:t xml:space="preserve"> (</w:t>
            </w:r>
            <w:r w:rsidRPr="004C6AAC">
              <w:rPr>
                <w:rFonts w:cs="Simplified Arabic"/>
                <w:rtl/>
              </w:rPr>
              <w:t>1</w:t>
            </w:r>
            <w:r>
              <w:rPr>
                <w:rFonts w:cs="Simplified Arabic" w:hint="cs"/>
                <w:rtl/>
              </w:rPr>
              <w:t>5</w:t>
            </w:r>
            <w:r w:rsidRPr="004C6AAC">
              <w:rPr>
                <w:rFonts w:cs="Simplified Arabic"/>
                <w:rtl/>
              </w:rPr>
              <w:t>:00 - 1</w:t>
            </w:r>
            <w:r>
              <w:rPr>
                <w:rFonts w:cs="Simplified Arabic" w:hint="cs"/>
                <w:rtl/>
              </w:rPr>
              <w:t>8</w:t>
            </w:r>
            <w:r w:rsidRPr="004C6AAC">
              <w:rPr>
                <w:rFonts w:cs="Simplified Arabic"/>
                <w:rtl/>
              </w:rPr>
              <w:t>:00 بالتوقيت العالمي المنسق</w:t>
            </w:r>
            <w:r w:rsidRPr="004C6AAC">
              <w:rPr>
                <w:rFonts w:cs="Simplified Arabic" w:hint="cs"/>
                <w:rtl/>
              </w:rPr>
              <w:t>)</w:t>
            </w:r>
          </w:p>
        </w:tc>
        <w:tc>
          <w:tcPr>
            <w:tcW w:w="1260" w:type="dxa"/>
            <w:shd w:val="clear" w:color="auto" w:fill="FDE9D9" w:themeFill="accent6" w:themeFillTint="33"/>
          </w:tcPr>
          <w:p w14:paraId="158D6833" w14:textId="1684465E"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6CE32B3D" w14:textId="1852C04A" w:rsidR="00AC2D71" w:rsidRDefault="00AC2D71" w:rsidP="004C6AAC">
            <w:pPr>
              <w:keepNext/>
              <w:keepLines/>
              <w:bidi/>
              <w:spacing w:after="120" w:line="216" w:lineRule="auto"/>
              <w:rPr>
                <w:rFonts w:cs="Simplified Arabic"/>
                <w:rtl/>
              </w:rPr>
            </w:pPr>
            <w:r>
              <w:rPr>
                <w:rFonts w:cs="Simplified Arabic" w:hint="cs"/>
                <w:rtl/>
              </w:rPr>
              <w:t xml:space="preserve">البند 5 من جدول الأعمال. </w:t>
            </w:r>
            <w:r w:rsidRPr="004C6AAC">
              <w:rPr>
                <w:rFonts w:cs="Simplified Arabic"/>
                <w:rtl/>
              </w:rPr>
              <w:t>معلومات التسلسل الرقمي على الموارد الجينية</w:t>
            </w:r>
          </w:p>
        </w:tc>
      </w:tr>
      <w:tr w:rsidR="00AC2D71" w14:paraId="2891A609" w14:textId="77777777" w:rsidTr="00AC2D71">
        <w:tc>
          <w:tcPr>
            <w:tcW w:w="2320" w:type="dxa"/>
            <w:vMerge w:val="restart"/>
            <w:shd w:val="clear" w:color="auto" w:fill="FDE9D9" w:themeFill="accent6" w:themeFillTint="33"/>
            <w:vAlign w:val="center"/>
          </w:tcPr>
          <w:p w14:paraId="3B1A50E1" w14:textId="035BBC05" w:rsidR="00AC2D71" w:rsidRDefault="00AC2D71" w:rsidP="00AC2D71">
            <w:pPr>
              <w:keepNext/>
              <w:keepLines/>
              <w:bidi/>
              <w:spacing w:after="120" w:line="216" w:lineRule="auto"/>
              <w:jc w:val="left"/>
              <w:rPr>
                <w:rFonts w:cs="Simplified Arabic"/>
                <w:rtl/>
              </w:rPr>
            </w:pPr>
            <w:r>
              <w:rPr>
                <w:rFonts w:cs="Simplified Arabic" w:hint="cs"/>
                <w:rtl/>
              </w:rPr>
              <w:t>الخميس 26 أغسطس/آب</w:t>
            </w:r>
          </w:p>
        </w:tc>
        <w:tc>
          <w:tcPr>
            <w:tcW w:w="2738" w:type="dxa"/>
            <w:shd w:val="clear" w:color="auto" w:fill="FDE9D9" w:themeFill="accent6" w:themeFillTint="33"/>
          </w:tcPr>
          <w:p w14:paraId="7B9D96C9" w14:textId="0E75F944" w:rsidR="00AC2D71" w:rsidRDefault="00AC2D71" w:rsidP="004C6AAC">
            <w:pPr>
              <w:keepNext/>
              <w:keepLines/>
              <w:bidi/>
              <w:spacing w:after="120" w:line="216" w:lineRule="auto"/>
              <w:rPr>
                <w:rFonts w:cs="Simplified Arabic"/>
                <w:rtl/>
              </w:rPr>
            </w:pPr>
            <w:r w:rsidRPr="004C6AAC">
              <w:rPr>
                <w:rFonts w:cs="Simplified Arabic" w:hint="cs"/>
                <w:rtl/>
              </w:rPr>
              <w:t xml:space="preserve">من 7 إلى 10 صباحا </w:t>
            </w:r>
            <w:r w:rsidRPr="004C6AAC">
              <w:rPr>
                <w:rFonts w:cs="Simplified Arabic"/>
                <w:rtl/>
              </w:rPr>
              <w:t>بتوقيت شرق الولايات المتحدة</w:t>
            </w:r>
            <w:r w:rsidRPr="004C6AAC">
              <w:rPr>
                <w:rFonts w:cs="Simplified Arabic" w:hint="cs"/>
                <w:rtl/>
              </w:rPr>
              <w:t xml:space="preserve"> (</w:t>
            </w:r>
            <w:r w:rsidRPr="004C6AAC">
              <w:rPr>
                <w:rFonts w:cs="Simplified Arabic"/>
                <w:rtl/>
              </w:rPr>
              <w:t>11:00 - 14:00 بالتوقيت العالمي المنسق</w:t>
            </w:r>
            <w:r w:rsidRPr="004C6AAC">
              <w:rPr>
                <w:rFonts w:cs="Simplified Arabic" w:hint="cs"/>
                <w:rtl/>
              </w:rPr>
              <w:t>)</w:t>
            </w:r>
          </w:p>
        </w:tc>
        <w:tc>
          <w:tcPr>
            <w:tcW w:w="1260" w:type="dxa"/>
            <w:shd w:val="clear" w:color="auto" w:fill="FDE9D9" w:themeFill="accent6" w:themeFillTint="33"/>
          </w:tcPr>
          <w:p w14:paraId="67AE8F0F" w14:textId="0B7B8738"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2EB31DF9" w14:textId="721F300B" w:rsidR="00AC2D71" w:rsidRDefault="00AC2D71" w:rsidP="00F7626B">
            <w:pPr>
              <w:keepNext/>
              <w:keepLines/>
              <w:bidi/>
              <w:spacing w:after="120" w:line="216" w:lineRule="auto"/>
              <w:rPr>
                <w:rFonts w:cs="Simplified Arabic"/>
                <w:rtl/>
              </w:rPr>
            </w:pPr>
            <w:r w:rsidRPr="00F7626B">
              <w:rPr>
                <w:rFonts w:cs="Simplified Arabic" w:hint="cs"/>
                <w:rtl/>
              </w:rPr>
              <w:t>البند 4 من جدول الأعمال الإطار العالمي للتنوع البيولوجي لما بعد عام 2020</w:t>
            </w:r>
            <w:r>
              <w:rPr>
                <w:rFonts w:cs="Simplified Arabic" w:hint="cs"/>
                <w:rtl/>
              </w:rPr>
              <w:t xml:space="preserve"> (تابع)</w:t>
            </w:r>
          </w:p>
        </w:tc>
      </w:tr>
      <w:tr w:rsidR="00AC2D71" w14:paraId="1107F2CE" w14:textId="77777777" w:rsidTr="00AC2D71">
        <w:tc>
          <w:tcPr>
            <w:tcW w:w="2320" w:type="dxa"/>
            <w:vMerge/>
            <w:shd w:val="clear" w:color="auto" w:fill="FDE9D9" w:themeFill="accent6" w:themeFillTint="33"/>
          </w:tcPr>
          <w:p w14:paraId="1309D7F4" w14:textId="77777777" w:rsidR="00AC2D71" w:rsidRDefault="00AC2D71" w:rsidP="00910CD8">
            <w:pPr>
              <w:keepNext/>
              <w:keepLines/>
              <w:bidi/>
              <w:spacing w:after="120" w:line="216" w:lineRule="auto"/>
              <w:rPr>
                <w:rFonts w:cs="Simplified Arabic"/>
                <w:rtl/>
              </w:rPr>
            </w:pPr>
          </w:p>
        </w:tc>
        <w:tc>
          <w:tcPr>
            <w:tcW w:w="2738" w:type="dxa"/>
            <w:shd w:val="clear" w:color="auto" w:fill="FDE9D9" w:themeFill="accent6" w:themeFillTint="33"/>
          </w:tcPr>
          <w:p w14:paraId="7BAE6F4C" w14:textId="29C8D28E" w:rsidR="00AC2D71" w:rsidRDefault="00AC2D71" w:rsidP="00F7626B">
            <w:pPr>
              <w:keepNext/>
              <w:keepLines/>
              <w:bidi/>
              <w:spacing w:after="120" w:line="216" w:lineRule="auto"/>
              <w:rPr>
                <w:rFonts w:cs="Simplified Arabic"/>
                <w:rtl/>
              </w:rPr>
            </w:pPr>
            <w:r w:rsidRPr="00F7626B">
              <w:rPr>
                <w:rFonts w:cs="Simplified Arabic" w:hint="cs"/>
                <w:rtl/>
              </w:rPr>
              <w:t xml:space="preserve">من 11 صباحا إلى 2 زوالا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w:t>
            </w:r>
            <w:r w:rsidRPr="00F7626B">
              <w:rPr>
                <w:rFonts w:cs="Simplified Arabic" w:hint="cs"/>
                <w:rtl/>
              </w:rPr>
              <w:t>5</w:t>
            </w:r>
            <w:r w:rsidRPr="00F7626B">
              <w:rPr>
                <w:rFonts w:cs="Simplified Arabic"/>
                <w:rtl/>
              </w:rPr>
              <w:t>:00 - 1</w:t>
            </w:r>
            <w:r w:rsidRPr="00F7626B">
              <w:rPr>
                <w:rFonts w:cs="Simplified Arabic" w:hint="cs"/>
                <w:rtl/>
              </w:rPr>
              <w:t>8</w:t>
            </w:r>
            <w:r w:rsidRPr="00F7626B">
              <w:rPr>
                <w:rFonts w:cs="Simplified Arabic"/>
                <w:rtl/>
              </w:rPr>
              <w:t>:00 بالتوقيت العالمي المنسق</w:t>
            </w:r>
            <w:r w:rsidRPr="00F7626B">
              <w:rPr>
                <w:rFonts w:cs="Simplified Arabic" w:hint="cs"/>
                <w:rtl/>
              </w:rPr>
              <w:t>)</w:t>
            </w:r>
          </w:p>
        </w:tc>
        <w:tc>
          <w:tcPr>
            <w:tcW w:w="1260" w:type="dxa"/>
            <w:shd w:val="clear" w:color="auto" w:fill="FDE9D9" w:themeFill="accent6" w:themeFillTint="33"/>
          </w:tcPr>
          <w:p w14:paraId="6DF0B7A2" w14:textId="05154AE0"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46C1B9F6" w14:textId="3182FCA6" w:rsidR="00AC2D71" w:rsidRDefault="00AC2D71" w:rsidP="00F7626B">
            <w:pPr>
              <w:keepNext/>
              <w:keepLines/>
              <w:bidi/>
              <w:spacing w:after="120" w:line="216" w:lineRule="auto"/>
              <w:rPr>
                <w:rFonts w:cs="Simplified Arabic"/>
                <w:rtl/>
              </w:rPr>
            </w:pPr>
            <w:r w:rsidRPr="00F7626B">
              <w:rPr>
                <w:rFonts w:cs="Simplified Arabic" w:hint="cs"/>
                <w:rtl/>
              </w:rPr>
              <w:t xml:space="preserve">البند 5 من جدول الأعمال. </w:t>
            </w:r>
            <w:r w:rsidRPr="00F7626B">
              <w:rPr>
                <w:rFonts w:cs="Simplified Arabic"/>
                <w:rtl/>
              </w:rPr>
              <w:t>معلومات التسلسل الرقمي على الموارد الجينية</w:t>
            </w:r>
            <w:r>
              <w:rPr>
                <w:rFonts w:cs="Simplified Arabic" w:hint="cs"/>
                <w:rtl/>
              </w:rPr>
              <w:t xml:space="preserve"> (تابع)</w:t>
            </w:r>
          </w:p>
        </w:tc>
      </w:tr>
      <w:tr w:rsidR="00AC2D71" w14:paraId="06DE7FEE" w14:textId="77777777" w:rsidTr="00AC2D71">
        <w:tc>
          <w:tcPr>
            <w:tcW w:w="2320" w:type="dxa"/>
            <w:vMerge w:val="restart"/>
            <w:shd w:val="clear" w:color="auto" w:fill="FDE9D9" w:themeFill="accent6" w:themeFillTint="33"/>
            <w:vAlign w:val="center"/>
          </w:tcPr>
          <w:p w14:paraId="769B732B" w14:textId="0E135B1A" w:rsidR="00AC2D71" w:rsidRDefault="00AC2D71" w:rsidP="00AC2D71">
            <w:pPr>
              <w:keepNext/>
              <w:keepLines/>
              <w:bidi/>
              <w:spacing w:after="120" w:line="216" w:lineRule="auto"/>
              <w:jc w:val="left"/>
              <w:rPr>
                <w:rFonts w:cs="Simplified Arabic"/>
                <w:rtl/>
              </w:rPr>
            </w:pPr>
            <w:r>
              <w:rPr>
                <w:rFonts w:cs="Simplified Arabic" w:hint="cs"/>
                <w:rtl/>
              </w:rPr>
              <w:t>الجمعة 27 أغسطس/آب</w:t>
            </w:r>
          </w:p>
        </w:tc>
        <w:tc>
          <w:tcPr>
            <w:tcW w:w="2738" w:type="dxa"/>
            <w:shd w:val="clear" w:color="auto" w:fill="FDE9D9" w:themeFill="accent6" w:themeFillTint="33"/>
          </w:tcPr>
          <w:p w14:paraId="449E38E6" w14:textId="3B92C8AD" w:rsidR="00AC2D71" w:rsidRDefault="00AC2D71" w:rsidP="00910CD8">
            <w:pPr>
              <w:keepNext/>
              <w:keepLines/>
              <w:bidi/>
              <w:spacing w:after="120" w:line="216" w:lineRule="auto"/>
              <w:rPr>
                <w:rFonts w:cs="Simplified Arabic"/>
                <w:rtl/>
              </w:rPr>
            </w:pPr>
            <w:r w:rsidRPr="004C6AAC">
              <w:rPr>
                <w:rFonts w:cs="Simplified Arabic" w:hint="cs"/>
                <w:rtl/>
              </w:rPr>
              <w:t xml:space="preserve">من 7 إلى 10 صباحا </w:t>
            </w:r>
            <w:r w:rsidRPr="004C6AAC">
              <w:rPr>
                <w:rFonts w:cs="Simplified Arabic"/>
                <w:rtl/>
              </w:rPr>
              <w:t>بتوقيت شرق الولايات المتحدة</w:t>
            </w:r>
            <w:r w:rsidRPr="004C6AAC">
              <w:rPr>
                <w:rFonts w:cs="Simplified Arabic" w:hint="cs"/>
                <w:rtl/>
              </w:rPr>
              <w:t xml:space="preserve"> (</w:t>
            </w:r>
            <w:r w:rsidRPr="004C6AAC">
              <w:rPr>
                <w:rFonts w:cs="Simplified Arabic"/>
                <w:rtl/>
              </w:rPr>
              <w:t>11:00 - 14:00 بالتوقيت العالمي المنسق</w:t>
            </w:r>
            <w:r w:rsidRPr="004C6AAC">
              <w:rPr>
                <w:rFonts w:cs="Simplified Arabic" w:hint="cs"/>
                <w:rtl/>
              </w:rPr>
              <w:t>)</w:t>
            </w:r>
          </w:p>
        </w:tc>
        <w:tc>
          <w:tcPr>
            <w:tcW w:w="1260" w:type="dxa"/>
            <w:shd w:val="clear" w:color="auto" w:fill="FDE9D9" w:themeFill="accent6" w:themeFillTint="33"/>
          </w:tcPr>
          <w:p w14:paraId="04F9A833" w14:textId="71AA1450"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78B65B6E" w14:textId="32C57F61" w:rsidR="00AC2D71" w:rsidRDefault="00AC2D71" w:rsidP="00910CD8">
            <w:pPr>
              <w:keepNext/>
              <w:keepLines/>
              <w:bidi/>
              <w:spacing w:after="120" w:line="216" w:lineRule="auto"/>
              <w:rPr>
                <w:rFonts w:cs="Simplified Arabic"/>
                <w:rtl/>
              </w:rPr>
            </w:pPr>
            <w:r w:rsidRPr="00F7626B">
              <w:rPr>
                <w:rFonts w:cs="Simplified Arabic" w:hint="cs"/>
                <w:rtl/>
              </w:rPr>
              <w:t>البند 4 من جدول الأعمال الإطار العالمي للتنوع البيولوجي لما بعد عام 2020</w:t>
            </w:r>
            <w:r>
              <w:rPr>
                <w:rFonts w:cs="Simplified Arabic" w:hint="cs"/>
                <w:rtl/>
              </w:rPr>
              <w:t xml:space="preserve"> (تابع)</w:t>
            </w:r>
          </w:p>
        </w:tc>
      </w:tr>
      <w:tr w:rsidR="00AC2D71" w14:paraId="12B1E110" w14:textId="77777777" w:rsidTr="00AC2D71">
        <w:tc>
          <w:tcPr>
            <w:tcW w:w="2320" w:type="dxa"/>
            <w:vMerge/>
            <w:shd w:val="clear" w:color="auto" w:fill="FDE9D9" w:themeFill="accent6" w:themeFillTint="33"/>
          </w:tcPr>
          <w:p w14:paraId="1EB985DD" w14:textId="77777777" w:rsidR="00AC2D71" w:rsidRDefault="00AC2D71" w:rsidP="00910CD8">
            <w:pPr>
              <w:keepNext/>
              <w:keepLines/>
              <w:bidi/>
              <w:spacing w:after="120" w:line="216" w:lineRule="auto"/>
              <w:rPr>
                <w:rFonts w:cs="Simplified Arabic"/>
                <w:rtl/>
              </w:rPr>
            </w:pPr>
          </w:p>
        </w:tc>
        <w:tc>
          <w:tcPr>
            <w:tcW w:w="2738" w:type="dxa"/>
            <w:shd w:val="clear" w:color="auto" w:fill="FDE9D9" w:themeFill="accent6" w:themeFillTint="33"/>
          </w:tcPr>
          <w:p w14:paraId="4E51345E" w14:textId="09296DF1" w:rsidR="00AC2D71" w:rsidRDefault="00AC2D71" w:rsidP="00910CD8">
            <w:pPr>
              <w:keepNext/>
              <w:keepLines/>
              <w:bidi/>
              <w:spacing w:after="120" w:line="216" w:lineRule="auto"/>
              <w:rPr>
                <w:rFonts w:cs="Simplified Arabic"/>
                <w:rtl/>
              </w:rPr>
            </w:pPr>
            <w:r w:rsidRPr="00F7626B">
              <w:rPr>
                <w:rFonts w:cs="Simplified Arabic" w:hint="cs"/>
                <w:rtl/>
              </w:rPr>
              <w:t xml:space="preserve">من 11 صباحا إلى 2 زوالا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hint="cs"/>
                <w:rtl/>
              </w:rPr>
              <w:lastRenderedPageBreak/>
              <w:t>(</w:t>
            </w:r>
            <w:r w:rsidRPr="00F7626B">
              <w:rPr>
                <w:rFonts w:cs="Simplified Arabic"/>
                <w:rtl/>
              </w:rPr>
              <w:t>1</w:t>
            </w:r>
            <w:r w:rsidRPr="00F7626B">
              <w:rPr>
                <w:rFonts w:cs="Simplified Arabic" w:hint="cs"/>
                <w:rtl/>
              </w:rPr>
              <w:t>5</w:t>
            </w:r>
            <w:r w:rsidRPr="00F7626B">
              <w:rPr>
                <w:rFonts w:cs="Simplified Arabic"/>
                <w:rtl/>
              </w:rPr>
              <w:t>:00 - 1</w:t>
            </w:r>
            <w:r w:rsidRPr="00F7626B">
              <w:rPr>
                <w:rFonts w:cs="Simplified Arabic" w:hint="cs"/>
                <w:rtl/>
              </w:rPr>
              <w:t>8</w:t>
            </w:r>
            <w:r w:rsidRPr="00F7626B">
              <w:rPr>
                <w:rFonts w:cs="Simplified Arabic"/>
                <w:rtl/>
              </w:rPr>
              <w:t>:00 بالتوقيت العالمي المنسق</w:t>
            </w:r>
            <w:r w:rsidRPr="00F7626B">
              <w:rPr>
                <w:rFonts w:cs="Simplified Arabic" w:hint="cs"/>
                <w:rtl/>
              </w:rPr>
              <w:t>)</w:t>
            </w:r>
          </w:p>
        </w:tc>
        <w:tc>
          <w:tcPr>
            <w:tcW w:w="1260" w:type="dxa"/>
            <w:shd w:val="clear" w:color="auto" w:fill="FDE9D9" w:themeFill="accent6" w:themeFillTint="33"/>
          </w:tcPr>
          <w:p w14:paraId="1C52E61F" w14:textId="6445DC9A" w:rsidR="00AC2D71" w:rsidRDefault="00AC2D71" w:rsidP="00910CD8">
            <w:pPr>
              <w:keepNext/>
              <w:keepLines/>
              <w:bidi/>
              <w:spacing w:after="120" w:line="216" w:lineRule="auto"/>
              <w:rPr>
                <w:rFonts w:cs="Simplified Arabic"/>
                <w:rtl/>
              </w:rPr>
            </w:pPr>
            <w:r>
              <w:rPr>
                <w:rFonts w:cs="Simplified Arabic" w:hint="cs"/>
                <w:rtl/>
              </w:rPr>
              <w:lastRenderedPageBreak/>
              <w:t>فريق اتصال</w:t>
            </w:r>
          </w:p>
        </w:tc>
        <w:tc>
          <w:tcPr>
            <w:tcW w:w="2898" w:type="dxa"/>
            <w:shd w:val="clear" w:color="auto" w:fill="FDE9D9" w:themeFill="accent6" w:themeFillTint="33"/>
          </w:tcPr>
          <w:p w14:paraId="33530349" w14:textId="5DB471B2" w:rsidR="00AC2D71" w:rsidRDefault="00AC2D71" w:rsidP="00910CD8">
            <w:pPr>
              <w:keepNext/>
              <w:keepLines/>
              <w:bidi/>
              <w:spacing w:after="120" w:line="216" w:lineRule="auto"/>
              <w:rPr>
                <w:rFonts w:cs="Simplified Arabic"/>
                <w:rtl/>
              </w:rPr>
            </w:pPr>
            <w:r w:rsidRPr="00F7626B">
              <w:rPr>
                <w:rFonts w:cs="Simplified Arabic" w:hint="cs"/>
                <w:rtl/>
              </w:rPr>
              <w:t xml:space="preserve">البند 5 من جدول الأعمال. </w:t>
            </w:r>
            <w:r w:rsidRPr="00F7626B">
              <w:rPr>
                <w:rFonts w:cs="Simplified Arabic"/>
                <w:rtl/>
              </w:rPr>
              <w:t xml:space="preserve">معلومات التسلسل الرقمي على </w:t>
            </w:r>
            <w:r w:rsidRPr="00F7626B">
              <w:rPr>
                <w:rFonts w:cs="Simplified Arabic"/>
                <w:rtl/>
              </w:rPr>
              <w:lastRenderedPageBreak/>
              <w:t>الموارد الجينية</w:t>
            </w:r>
            <w:r>
              <w:rPr>
                <w:rFonts w:cs="Simplified Arabic" w:hint="cs"/>
                <w:rtl/>
              </w:rPr>
              <w:t xml:space="preserve"> (تابع)</w:t>
            </w:r>
          </w:p>
        </w:tc>
      </w:tr>
      <w:tr w:rsidR="00AC2D71" w14:paraId="02D7464C" w14:textId="77777777" w:rsidTr="00AC2D71">
        <w:tc>
          <w:tcPr>
            <w:tcW w:w="2320" w:type="dxa"/>
            <w:vMerge w:val="restart"/>
            <w:shd w:val="clear" w:color="auto" w:fill="FDE9D9" w:themeFill="accent6" w:themeFillTint="33"/>
            <w:vAlign w:val="center"/>
          </w:tcPr>
          <w:p w14:paraId="20DE6F68" w14:textId="26B5318B" w:rsidR="00AC2D71" w:rsidRDefault="00AC2D71" w:rsidP="00AC2D71">
            <w:pPr>
              <w:keepNext/>
              <w:keepLines/>
              <w:bidi/>
              <w:spacing w:after="120" w:line="216" w:lineRule="auto"/>
              <w:jc w:val="left"/>
              <w:rPr>
                <w:rFonts w:cs="Simplified Arabic"/>
                <w:rtl/>
              </w:rPr>
            </w:pPr>
            <w:r>
              <w:rPr>
                <w:rFonts w:cs="Simplified Arabic" w:hint="cs"/>
                <w:rtl/>
              </w:rPr>
              <w:lastRenderedPageBreak/>
              <w:t>الاثنين 30 أغسطس/آب</w:t>
            </w:r>
          </w:p>
        </w:tc>
        <w:tc>
          <w:tcPr>
            <w:tcW w:w="2738" w:type="dxa"/>
            <w:shd w:val="clear" w:color="auto" w:fill="FDE9D9" w:themeFill="accent6" w:themeFillTint="33"/>
          </w:tcPr>
          <w:p w14:paraId="1064A720" w14:textId="434EF048" w:rsidR="00AC2D71" w:rsidRDefault="00AC2D71" w:rsidP="00F7626B">
            <w:pPr>
              <w:keepNext/>
              <w:keepLines/>
              <w:bidi/>
              <w:spacing w:after="120" w:line="216" w:lineRule="auto"/>
              <w:rPr>
                <w:rFonts w:cs="Simplified Arabic"/>
                <w:rtl/>
              </w:rPr>
            </w:pPr>
            <w:r w:rsidRPr="00F7626B">
              <w:rPr>
                <w:rFonts w:cs="Simplified Arabic" w:hint="cs"/>
                <w:rtl/>
              </w:rPr>
              <w:t xml:space="preserve">من 7 إلى 10 صباحا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11:00 - 14:00 بالتوقيت العالمي المنسق</w:t>
            </w:r>
            <w:r w:rsidRPr="00F7626B">
              <w:rPr>
                <w:rFonts w:cs="Simplified Arabic" w:hint="cs"/>
                <w:rtl/>
              </w:rPr>
              <w:t>)</w:t>
            </w:r>
          </w:p>
        </w:tc>
        <w:tc>
          <w:tcPr>
            <w:tcW w:w="1260" w:type="dxa"/>
            <w:shd w:val="clear" w:color="auto" w:fill="FDE9D9" w:themeFill="accent6" w:themeFillTint="33"/>
          </w:tcPr>
          <w:p w14:paraId="006C2EE6" w14:textId="6CF7CAAA"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514FF0D7" w14:textId="530A1453" w:rsidR="00AC2D71" w:rsidRDefault="00AC2D71" w:rsidP="00F7626B">
            <w:pPr>
              <w:keepNext/>
              <w:keepLines/>
              <w:bidi/>
              <w:spacing w:after="120" w:line="216" w:lineRule="auto"/>
              <w:rPr>
                <w:rFonts w:cs="Simplified Arabic"/>
                <w:rtl/>
              </w:rPr>
            </w:pPr>
            <w:r w:rsidRPr="00F7626B">
              <w:rPr>
                <w:rFonts w:cs="Simplified Arabic" w:hint="cs"/>
                <w:rtl/>
              </w:rPr>
              <w:t>البند 4 من جدول الأعمال الإطار العالمي للتنوع البيولوجي لما بعد عام 2020 (تابع)</w:t>
            </w:r>
          </w:p>
        </w:tc>
      </w:tr>
      <w:tr w:rsidR="00AC2D71" w14:paraId="44B91895" w14:textId="77777777" w:rsidTr="00F36D24">
        <w:tc>
          <w:tcPr>
            <w:tcW w:w="2320" w:type="dxa"/>
            <w:vMerge/>
            <w:shd w:val="clear" w:color="auto" w:fill="FDE9D9" w:themeFill="accent6" w:themeFillTint="33"/>
          </w:tcPr>
          <w:p w14:paraId="559D0B23" w14:textId="77777777" w:rsidR="00AC2D71" w:rsidRDefault="00AC2D71" w:rsidP="00910CD8">
            <w:pPr>
              <w:keepNext/>
              <w:keepLines/>
              <w:bidi/>
              <w:spacing w:after="120" w:line="216" w:lineRule="auto"/>
              <w:rPr>
                <w:rFonts w:cs="Simplified Arabic"/>
                <w:rtl/>
              </w:rPr>
            </w:pPr>
          </w:p>
        </w:tc>
        <w:tc>
          <w:tcPr>
            <w:tcW w:w="2738" w:type="dxa"/>
            <w:shd w:val="clear" w:color="auto" w:fill="E5B8B7" w:themeFill="accent2" w:themeFillTint="66"/>
          </w:tcPr>
          <w:p w14:paraId="04C10E57" w14:textId="355C99A0" w:rsidR="00AC2D71" w:rsidRPr="00F7626B" w:rsidRDefault="00AC2D71" w:rsidP="00F7626B">
            <w:pPr>
              <w:keepNext/>
              <w:keepLines/>
              <w:bidi/>
              <w:spacing w:after="120" w:line="216" w:lineRule="auto"/>
              <w:rPr>
                <w:rFonts w:cs="Simplified Arabic"/>
                <w:rtl/>
              </w:rPr>
            </w:pPr>
            <w:r>
              <w:rPr>
                <w:rFonts w:cs="Simplified Arabic" w:hint="cs"/>
                <w:rtl/>
              </w:rPr>
              <w:t>سيتم تحديده</w:t>
            </w:r>
          </w:p>
        </w:tc>
        <w:tc>
          <w:tcPr>
            <w:tcW w:w="4158" w:type="dxa"/>
            <w:gridSpan w:val="2"/>
            <w:shd w:val="clear" w:color="auto" w:fill="E5B8B7" w:themeFill="accent2" w:themeFillTint="66"/>
          </w:tcPr>
          <w:p w14:paraId="7CF100D0" w14:textId="57D6BC8C" w:rsidR="00AC2D71" w:rsidRDefault="00AC2D71" w:rsidP="00910CD8">
            <w:pPr>
              <w:keepNext/>
              <w:keepLines/>
              <w:bidi/>
              <w:spacing w:after="120" w:line="216" w:lineRule="auto"/>
              <w:rPr>
                <w:rFonts w:cs="Simplified Arabic"/>
                <w:rtl/>
              </w:rPr>
            </w:pPr>
            <w:r>
              <w:rPr>
                <w:rFonts w:cs="Simplified Arabic" w:hint="cs"/>
                <w:rtl/>
              </w:rPr>
              <w:t>فعالية رفيعة المستوى</w:t>
            </w:r>
          </w:p>
        </w:tc>
      </w:tr>
      <w:tr w:rsidR="00AC2D71" w14:paraId="734A9681" w14:textId="77777777" w:rsidTr="00AC2D71">
        <w:tc>
          <w:tcPr>
            <w:tcW w:w="2320" w:type="dxa"/>
            <w:vMerge w:val="restart"/>
            <w:shd w:val="clear" w:color="auto" w:fill="FDE9D9" w:themeFill="accent6" w:themeFillTint="33"/>
            <w:vAlign w:val="center"/>
          </w:tcPr>
          <w:p w14:paraId="17B0768D" w14:textId="613132F8" w:rsidR="00AC2D71" w:rsidRDefault="00AC2D71" w:rsidP="00AC2D71">
            <w:pPr>
              <w:keepNext/>
              <w:keepLines/>
              <w:bidi/>
              <w:spacing w:after="120" w:line="216" w:lineRule="auto"/>
              <w:jc w:val="left"/>
              <w:rPr>
                <w:rFonts w:cs="Simplified Arabic"/>
                <w:rtl/>
              </w:rPr>
            </w:pPr>
            <w:r>
              <w:rPr>
                <w:rFonts w:cs="Simplified Arabic" w:hint="cs"/>
                <w:rtl/>
              </w:rPr>
              <w:t>الثلاثاء 31 أغسطس/آب</w:t>
            </w:r>
          </w:p>
        </w:tc>
        <w:tc>
          <w:tcPr>
            <w:tcW w:w="2738" w:type="dxa"/>
            <w:shd w:val="clear" w:color="auto" w:fill="FDE9D9" w:themeFill="accent6" w:themeFillTint="33"/>
          </w:tcPr>
          <w:p w14:paraId="67C0C7C1" w14:textId="085DD6A8" w:rsidR="00AC2D71" w:rsidRDefault="00AC2D71" w:rsidP="00F7626B">
            <w:pPr>
              <w:keepNext/>
              <w:keepLines/>
              <w:bidi/>
              <w:spacing w:after="120" w:line="216" w:lineRule="auto"/>
              <w:rPr>
                <w:rFonts w:cs="Simplified Arabic"/>
                <w:rtl/>
              </w:rPr>
            </w:pPr>
            <w:r w:rsidRPr="00F7626B">
              <w:rPr>
                <w:rFonts w:cs="Simplified Arabic" w:hint="cs"/>
                <w:rtl/>
              </w:rPr>
              <w:t xml:space="preserve">من 7 إلى 10 صباحا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11:00 - 14:00 بالتوقيت العالمي المنسق</w:t>
            </w:r>
            <w:r w:rsidRPr="00F7626B">
              <w:rPr>
                <w:rFonts w:cs="Simplified Arabic" w:hint="cs"/>
                <w:rtl/>
              </w:rPr>
              <w:t>)</w:t>
            </w:r>
          </w:p>
        </w:tc>
        <w:tc>
          <w:tcPr>
            <w:tcW w:w="1260" w:type="dxa"/>
            <w:shd w:val="clear" w:color="auto" w:fill="FDE9D9" w:themeFill="accent6" w:themeFillTint="33"/>
          </w:tcPr>
          <w:p w14:paraId="69BC215C" w14:textId="31645713" w:rsidR="00AC2D71" w:rsidRDefault="00AC2D71"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7158B5FD" w14:textId="3EC168A3" w:rsidR="00AC2D71" w:rsidRDefault="00AC2D71" w:rsidP="00F7626B">
            <w:pPr>
              <w:keepNext/>
              <w:keepLines/>
              <w:bidi/>
              <w:spacing w:after="120" w:line="216" w:lineRule="auto"/>
              <w:rPr>
                <w:rFonts w:cs="Simplified Arabic"/>
                <w:rtl/>
              </w:rPr>
            </w:pPr>
            <w:r w:rsidRPr="00F7626B">
              <w:rPr>
                <w:rFonts w:cs="Simplified Arabic" w:hint="cs"/>
                <w:rtl/>
              </w:rPr>
              <w:t>البند 4 من جدول الأعمال الإطار العالمي للتنوع البيولوجي لما بعد عام 2020 (تابع)</w:t>
            </w:r>
          </w:p>
        </w:tc>
      </w:tr>
      <w:tr w:rsidR="00AC2D71" w14:paraId="7406DC8E" w14:textId="77777777" w:rsidTr="00AC2D71">
        <w:tc>
          <w:tcPr>
            <w:tcW w:w="2320" w:type="dxa"/>
            <w:vMerge/>
            <w:shd w:val="clear" w:color="auto" w:fill="FDE9D9" w:themeFill="accent6" w:themeFillTint="33"/>
          </w:tcPr>
          <w:p w14:paraId="63B69622" w14:textId="77777777" w:rsidR="00AC2D71" w:rsidRDefault="00AC2D71" w:rsidP="00910CD8">
            <w:pPr>
              <w:keepNext/>
              <w:keepLines/>
              <w:bidi/>
              <w:spacing w:after="120" w:line="216" w:lineRule="auto"/>
              <w:rPr>
                <w:rFonts w:cs="Simplified Arabic"/>
                <w:rtl/>
              </w:rPr>
            </w:pPr>
          </w:p>
        </w:tc>
        <w:tc>
          <w:tcPr>
            <w:tcW w:w="2738" w:type="dxa"/>
            <w:shd w:val="clear" w:color="auto" w:fill="FABF8F" w:themeFill="accent6" w:themeFillTint="99"/>
          </w:tcPr>
          <w:p w14:paraId="6EAA791B" w14:textId="1AC4E8AD" w:rsidR="00AC2D71" w:rsidRDefault="00AC2D71" w:rsidP="00F7626B">
            <w:pPr>
              <w:keepNext/>
              <w:keepLines/>
              <w:bidi/>
              <w:spacing w:after="120" w:line="216" w:lineRule="auto"/>
              <w:rPr>
                <w:rFonts w:cs="Simplified Arabic"/>
                <w:rtl/>
              </w:rPr>
            </w:pPr>
            <w:r w:rsidRPr="00F7626B">
              <w:rPr>
                <w:rFonts w:cs="Simplified Arabic" w:hint="cs"/>
                <w:rtl/>
              </w:rPr>
              <w:t xml:space="preserve">من 11 صباحا إلى </w:t>
            </w:r>
            <w:r>
              <w:rPr>
                <w:rFonts w:cs="Simplified Arabic" w:hint="cs"/>
                <w:rtl/>
              </w:rPr>
              <w:t>12</w:t>
            </w:r>
            <w:r w:rsidRPr="00F7626B">
              <w:rPr>
                <w:rFonts w:cs="Simplified Arabic" w:hint="cs"/>
                <w:rtl/>
              </w:rPr>
              <w:t xml:space="preserve"> زوالا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w:t>
            </w:r>
            <w:r w:rsidRPr="00F7626B">
              <w:rPr>
                <w:rFonts w:cs="Simplified Arabic" w:hint="cs"/>
                <w:rtl/>
              </w:rPr>
              <w:t>5</w:t>
            </w:r>
            <w:r w:rsidRPr="00F7626B">
              <w:rPr>
                <w:rFonts w:cs="Simplified Arabic"/>
                <w:rtl/>
              </w:rPr>
              <w:t>:00 - 1</w:t>
            </w:r>
            <w:r>
              <w:rPr>
                <w:rFonts w:cs="Simplified Arabic" w:hint="cs"/>
                <w:rtl/>
              </w:rPr>
              <w:t>6</w:t>
            </w:r>
            <w:r w:rsidRPr="00F7626B">
              <w:rPr>
                <w:rFonts w:cs="Simplified Arabic"/>
                <w:rtl/>
              </w:rPr>
              <w:t>:00 بالتوقيت العالمي المنسق</w:t>
            </w:r>
            <w:r w:rsidRPr="00F7626B">
              <w:rPr>
                <w:rFonts w:cs="Simplified Arabic" w:hint="cs"/>
                <w:rtl/>
              </w:rPr>
              <w:t>)</w:t>
            </w:r>
          </w:p>
        </w:tc>
        <w:tc>
          <w:tcPr>
            <w:tcW w:w="1260" w:type="dxa"/>
            <w:shd w:val="clear" w:color="auto" w:fill="FABF8F" w:themeFill="accent6" w:themeFillTint="99"/>
          </w:tcPr>
          <w:p w14:paraId="1CF4EA16" w14:textId="05EB0AA0" w:rsidR="00AC2D71" w:rsidRDefault="00AC2D71" w:rsidP="00910CD8">
            <w:pPr>
              <w:keepNext/>
              <w:keepLines/>
              <w:bidi/>
              <w:spacing w:after="120" w:line="216" w:lineRule="auto"/>
              <w:rPr>
                <w:rFonts w:cs="Simplified Arabic"/>
                <w:rtl/>
              </w:rPr>
            </w:pPr>
            <w:r>
              <w:rPr>
                <w:rFonts w:cs="Simplified Arabic" w:hint="cs"/>
                <w:rtl/>
              </w:rPr>
              <w:t>جلسة عامة</w:t>
            </w:r>
          </w:p>
        </w:tc>
        <w:tc>
          <w:tcPr>
            <w:tcW w:w="2898" w:type="dxa"/>
            <w:shd w:val="clear" w:color="auto" w:fill="FABF8F" w:themeFill="accent6" w:themeFillTint="99"/>
          </w:tcPr>
          <w:p w14:paraId="36DD210C" w14:textId="77777777" w:rsidR="00AC2D71" w:rsidRDefault="00AC2D71" w:rsidP="00910CD8">
            <w:pPr>
              <w:keepNext/>
              <w:keepLines/>
              <w:bidi/>
              <w:spacing w:after="120" w:line="216" w:lineRule="auto"/>
              <w:rPr>
                <w:rFonts w:cs="Simplified Arabic"/>
                <w:rtl/>
              </w:rPr>
            </w:pPr>
            <w:r>
              <w:rPr>
                <w:rFonts w:cs="Simplified Arabic" w:hint="cs"/>
                <w:rtl/>
              </w:rPr>
              <w:t>تقييم</w:t>
            </w:r>
          </w:p>
          <w:p w14:paraId="7AC50968" w14:textId="7449D604" w:rsidR="00AC2D71" w:rsidRDefault="00AC2D71" w:rsidP="00F7626B">
            <w:pPr>
              <w:keepNext/>
              <w:keepLines/>
              <w:bidi/>
              <w:spacing w:after="120" w:line="216" w:lineRule="auto"/>
              <w:rPr>
                <w:rFonts w:cs="Simplified Arabic"/>
                <w:rtl/>
              </w:rPr>
            </w:pPr>
            <w:r>
              <w:rPr>
                <w:rFonts w:cs="Simplified Arabic" w:hint="cs"/>
                <w:rtl/>
              </w:rPr>
              <w:t>البند 6 من جدول الأعمال. مسائل أخرى</w:t>
            </w:r>
          </w:p>
        </w:tc>
      </w:tr>
      <w:tr w:rsidR="00910CD8" w14:paraId="574E1BC8" w14:textId="77777777" w:rsidTr="00AC2D71">
        <w:tc>
          <w:tcPr>
            <w:tcW w:w="2320" w:type="dxa"/>
            <w:shd w:val="clear" w:color="auto" w:fill="FDE9D9" w:themeFill="accent6" w:themeFillTint="33"/>
          </w:tcPr>
          <w:p w14:paraId="0F7CCCC6" w14:textId="5C4987EC" w:rsidR="00910CD8" w:rsidRDefault="004C6AAC" w:rsidP="00910CD8">
            <w:pPr>
              <w:keepNext/>
              <w:keepLines/>
              <w:bidi/>
              <w:spacing w:after="120" w:line="216" w:lineRule="auto"/>
              <w:rPr>
                <w:rFonts w:cs="Simplified Arabic"/>
                <w:rtl/>
              </w:rPr>
            </w:pPr>
            <w:r>
              <w:rPr>
                <w:rFonts w:cs="Simplified Arabic" w:hint="cs"/>
                <w:rtl/>
              </w:rPr>
              <w:t>الأربعاء 1 سبتمبر/أيلول</w:t>
            </w:r>
          </w:p>
        </w:tc>
        <w:tc>
          <w:tcPr>
            <w:tcW w:w="2738" w:type="dxa"/>
            <w:shd w:val="clear" w:color="auto" w:fill="FDE9D9" w:themeFill="accent6" w:themeFillTint="33"/>
          </w:tcPr>
          <w:p w14:paraId="41C88FC9" w14:textId="2F932D53" w:rsidR="00910CD8" w:rsidRDefault="00F7626B" w:rsidP="00F7626B">
            <w:pPr>
              <w:keepNext/>
              <w:keepLines/>
              <w:bidi/>
              <w:spacing w:after="120" w:line="216" w:lineRule="auto"/>
              <w:rPr>
                <w:rFonts w:cs="Simplified Arabic"/>
                <w:rtl/>
              </w:rPr>
            </w:pPr>
            <w:r w:rsidRPr="00F7626B">
              <w:rPr>
                <w:rFonts w:cs="Simplified Arabic" w:hint="cs"/>
                <w:rtl/>
              </w:rPr>
              <w:t xml:space="preserve">من 7 إلى 10 صباحا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11:00 - 14:00 بالتوقيت العالمي المنسق</w:t>
            </w:r>
            <w:r w:rsidRPr="00F7626B">
              <w:rPr>
                <w:rFonts w:cs="Simplified Arabic" w:hint="cs"/>
                <w:rtl/>
              </w:rPr>
              <w:t>)</w:t>
            </w:r>
          </w:p>
        </w:tc>
        <w:tc>
          <w:tcPr>
            <w:tcW w:w="1260" w:type="dxa"/>
            <w:shd w:val="clear" w:color="auto" w:fill="FDE9D9" w:themeFill="accent6" w:themeFillTint="33"/>
          </w:tcPr>
          <w:p w14:paraId="4640F347" w14:textId="0F753C8A" w:rsidR="00910CD8" w:rsidRDefault="00F7626B"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44C1BBCA" w14:textId="6FAF10F8" w:rsidR="00910CD8" w:rsidRDefault="00F7626B" w:rsidP="00910CD8">
            <w:pPr>
              <w:keepNext/>
              <w:keepLines/>
              <w:bidi/>
              <w:spacing w:after="120" w:line="216" w:lineRule="auto"/>
              <w:rPr>
                <w:rFonts w:cs="Simplified Arabic"/>
                <w:rtl/>
              </w:rPr>
            </w:pPr>
            <w:r>
              <w:rPr>
                <w:rFonts w:cs="Simplified Arabic" w:hint="cs"/>
                <w:rtl/>
              </w:rPr>
              <w:t>سيتم تحديده</w:t>
            </w:r>
          </w:p>
        </w:tc>
      </w:tr>
      <w:tr w:rsidR="00910CD8" w14:paraId="571C49D7" w14:textId="77777777" w:rsidTr="00AC2D71">
        <w:tc>
          <w:tcPr>
            <w:tcW w:w="2320" w:type="dxa"/>
            <w:shd w:val="clear" w:color="auto" w:fill="FDE9D9" w:themeFill="accent6" w:themeFillTint="33"/>
          </w:tcPr>
          <w:p w14:paraId="6A8CBAF8" w14:textId="4BB527F6" w:rsidR="00910CD8" w:rsidRDefault="004C6AAC" w:rsidP="00910CD8">
            <w:pPr>
              <w:keepNext/>
              <w:keepLines/>
              <w:bidi/>
              <w:spacing w:after="120" w:line="216" w:lineRule="auto"/>
              <w:rPr>
                <w:rFonts w:cs="Simplified Arabic"/>
                <w:rtl/>
              </w:rPr>
            </w:pPr>
            <w:r>
              <w:rPr>
                <w:rFonts w:cs="Simplified Arabic" w:hint="cs"/>
                <w:rtl/>
              </w:rPr>
              <w:t>الخميس 2 سبتمبر/أيلول</w:t>
            </w:r>
          </w:p>
        </w:tc>
        <w:tc>
          <w:tcPr>
            <w:tcW w:w="2738" w:type="dxa"/>
            <w:shd w:val="clear" w:color="auto" w:fill="FDE9D9" w:themeFill="accent6" w:themeFillTint="33"/>
          </w:tcPr>
          <w:p w14:paraId="33EDAAD7" w14:textId="24D4980A" w:rsidR="00910CD8" w:rsidRDefault="00F7626B" w:rsidP="00F7626B">
            <w:pPr>
              <w:keepNext/>
              <w:keepLines/>
              <w:bidi/>
              <w:spacing w:after="120" w:line="216" w:lineRule="auto"/>
              <w:rPr>
                <w:rFonts w:cs="Simplified Arabic"/>
                <w:rtl/>
              </w:rPr>
            </w:pPr>
            <w:r w:rsidRPr="00F7626B">
              <w:rPr>
                <w:rFonts w:cs="Simplified Arabic" w:hint="cs"/>
                <w:rtl/>
              </w:rPr>
              <w:t xml:space="preserve">من 7 إلى 10 صباحا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11:00 - 14:00 بالتوقيت العالمي المنسق</w:t>
            </w:r>
            <w:r w:rsidRPr="00F7626B">
              <w:rPr>
                <w:rFonts w:cs="Simplified Arabic" w:hint="cs"/>
                <w:rtl/>
              </w:rPr>
              <w:t>)</w:t>
            </w:r>
          </w:p>
        </w:tc>
        <w:tc>
          <w:tcPr>
            <w:tcW w:w="1260" w:type="dxa"/>
            <w:shd w:val="clear" w:color="auto" w:fill="FDE9D9" w:themeFill="accent6" w:themeFillTint="33"/>
          </w:tcPr>
          <w:p w14:paraId="3FBFBF6A" w14:textId="5EDA4D27" w:rsidR="00910CD8" w:rsidRDefault="00F7626B" w:rsidP="00910CD8">
            <w:pPr>
              <w:keepNext/>
              <w:keepLines/>
              <w:bidi/>
              <w:spacing w:after="120" w:line="216" w:lineRule="auto"/>
              <w:rPr>
                <w:rFonts w:cs="Simplified Arabic"/>
                <w:rtl/>
              </w:rPr>
            </w:pPr>
            <w:r>
              <w:rPr>
                <w:rFonts w:cs="Simplified Arabic" w:hint="cs"/>
                <w:rtl/>
              </w:rPr>
              <w:t>فريق اتصال</w:t>
            </w:r>
          </w:p>
        </w:tc>
        <w:tc>
          <w:tcPr>
            <w:tcW w:w="2898" w:type="dxa"/>
            <w:shd w:val="clear" w:color="auto" w:fill="FDE9D9" w:themeFill="accent6" w:themeFillTint="33"/>
          </w:tcPr>
          <w:p w14:paraId="3A1F2006" w14:textId="4DE80652" w:rsidR="00910CD8" w:rsidRDefault="00F7626B" w:rsidP="00910CD8">
            <w:pPr>
              <w:keepNext/>
              <w:keepLines/>
              <w:bidi/>
              <w:spacing w:after="120" w:line="216" w:lineRule="auto"/>
              <w:rPr>
                <w:rFonts w:cs="Simplified Arabic"/>
                <w:rtl/>
              </w:rPr>
            </w:pPr>
            <w:r>
              <w:rPr>
                <w:rFonts w:cs="Simplified Arabic" w:hint="cs"/>
                <w:rtl/>
              </w:rPr>
              <w:t>سيتم تحديده</w:t>
            </w:r>
          </w:p>
        </w:tc>
      </w:tr>
      <w:tr w:rsidR="00910CD8" w14:paraId="19939338" w14:textId="77777777" w:rsidTr="00AC2D71">
        <w:tc>
          <w:tcPr>
            <w:tcW w:w="2320" w:type="dxa"/>
            <w:shd w:val="clear" w:color="auto" w:fill="FDE9D9" w:themeFill="accent6" w:themeFillTint="33"/>
          </w:tcPr>
          <w:p w14:paraId="734997C4" w14:textId="23FBEC72" w:rsidR="00910CD8" w:rsidRDefault="004C6AAC" w:rsidP="00910CD8">
            <w:pPr>
              <w:keepNext/>
              <w:keepLines/>
              <w:bidi/>
              <w:spacing w:after="120" w:line="216" w:lineRule="auto"/>
              <w:rPr>
                <w:rFonts w:cs="Simplified Arabic"/>
                <w:rtl/>
              </w:rPr>
            </w:pPr>
            <w:r>
              <w:rPr>
                <w:rFonts w:cs="Simplified Arabic" w:hint="cs"/>
                <w:rtl/>
              </w:rPr>
              <w:t>الجمعة 3 سبتمبر/أيلول</w:t>
            </w:r>
          </w:p>
        </w:tc>
        <w:tc>
          <w:tcPr>
            <w:tcW w:w="2738" w:type="dxa"/>
            <w:shd w:val="clear" w:color="auto" w:fill="FABF8F" w:themeFill="accent6" w:themeFillTint="99"/>
          </w:tcPr>
          <w:p w14:paraId="69503229" w14:textId="49E6D794" w:rsidR="00910CD8" w:rsidRDefault="00F7626B" w:rsidP="00F7626B">
            <w:pPr>
              <w:keepNext/>
              <w:keepLines/>
              <w:bidi/>
              <w:spacing w:after="120" w:line="216" w:lineRule="auto"/>
              <w:rPr>
                <w:rFonts w:cs="Simplified Arabic"/>
                <w:rtl/>
              </w:rPr>
            </w:pPr>
            <w:r w:rsidRPr="00F7626B">
              <w:rPr>
                <w:rFonts w:cs="Simplified Arabic" w:hint="cs"/>
                <w:rtl/>
              </w:rPr>
              <w:t xml:space="preserve">من 7 إلى 10 صباحا </w:t>
            </w:r>
            <w:r w:rsidRPr="00F7626B">
              <w:rPr>
                <w:rFonts w:cs="Simplified Arabic"/>
                <w:rtl/>
              </w:rPr>
              <w:t>بتوقيت شرق الولايات المتحدة</w:t>
            </w:r>
            <w:r w:rsidRPr="00F7626B">
              <w:rPr>
                <w:rFonts w:cs="Simplified Arabic" w:hint="cs"/>
                <w:rtl/>
              </w:rPr>
              <w:t xml:space="preserve"> (</w:t>
            </w:r>
            <w:r w:rsidRPr="00F7626B">
              <w:rPr>
                <w:rFonts w:cs="Simplified Arabic"/>
                <w:rtl/>
              </w:rPr>
              <w:t>11:00 - 14:00 بالتوقيت العالمي المنسق</w:t>
            </w:r>
            <w:r w:rsidRPr="00F7626B">
              <w:rPr>
                <w:rFonts w:cs="Simplified Arabic" w:hint="cs"/>
                <w:rtl/>
              </w:rPr>
              <w:t>)</w:t>
            </w:r>
          </w:p>
        </w:tc>
        <w:tc>
          <w:tcPr>
            <w:tcW w:w="1260" w:type="dxa"/>
            <w:shd w:val="clear" w:color="auto" w:fill="FABF8F" w:themeFill="accent6" w:themeFillTint="99"/>
          </w:tcPr>
          <w:p w14:paraId="44A147C1" w14:textId="0AFC8E1A" w:rsidR="00910CD8" w:rsidRDefault="00F7626B" w:rsidP="00910CD8">
            <w:pPr>
              <w:keepNext/>
              <w:keepLines/>
              <w:bidi/>
              <w:spacing w:after="120" w:line="216" w:lineRule="auto"/>
              <w:rPr>
                <w:rFonts w:cs="Simplified Arabic"/>
                <w:rtl/>
              </w:rPr>
            </w:pPr>
            <w:r>
              <w:rPr>
                <w:rFonts w:cs="Simplified Arabic" w:hint="cs"/>
                <w:rtl/>
              </w:rPr>
              <w:t>جلسة عامة</w:t>
            </w:r>
          </w:p>
        </w:tc>
        <w:tc>
          <w:tcPr>
            <w:tcW w:w="2898" w:type="dxa"/>
            <w:shd w:val="clear" w:color="auto" w:fill="FABF8F" w:themeFill="accent6" w:themeFillTint="99"/>
          </w:tcPr>
          <w:p w14:paraId="7A4A906D" w14:textId="72D00C35" w:rsidR="00910CD8" w:rsidRDefault="00F7626B" w:rsidP="00BA0696">
            <w:pPr>
              <w:keepNext/>
              <w:keepLines/>
              <w:bidi/>
              <w:spacing w:after="120" w:line="216" w:lineRule="auto"/>
              <w:rPr>
                <w:rFonts w:cs="Simplified Arabic"/>
                <w:rtl/>
              </w:rPr>
            </w:pPr>
            <w:r>
              <w:rPr>
                <w:rFonts w:cs="Simplified Arabic" w:hint="cs"/>
                <w:rtl/>
              </w:rPr>
              <w:t>البند 7 من جدول الأعمال. استعراض النتائج، و</w:t>
            </w:r>
            <w:r w:rsidR="00BA0696">
              <w:rPr>
                <w:rFonts w:cs="Simplified Arabic" w:hint="cs"/>
                <w:rtl/>
              </w:rPr>
              <w:t>اعتماد</w:t>
            </w:r>
            <w:r>
              <w:rPr>
                <w:rFonts w:cs="Simplified Arabic" w:hint="cs"/>
                <w:rtl/>
              </w:rPr>
              <w:t xml:space="preserve"> التقرير وتعليق الاجتماع</w:t>
            </w:r>
          </w:p>
        </w:tc>
      </w:tr>
    </w:tbl>
    <w:p w14:paraId="799391D8" w14:textId="77777777" w:rsidR="00910CD8" w:rsidRDefault="00910CD8" w:rsidP="00910CD8">
      <w:pPr>
        <w:keepNext/>
        <w:keepLines/>
        <w:bidi/>
        <w:spacing w:after="120" w:line="216" w:lineRule="auto"/>
        <w:ind w:left="360"/>
        <w:rPr>
          <w:rFonts w:cs="Simplified Arabic"/>
          <w:rtl/>
        </w:rPr>
      </w:pPr>
    </w:p>
    <w:p w14:paraId="42173596" w14:textId="2DFCE719" w:rsidR="00122E41" w:rsidRPr="00910CD8" w:rsidRDefault="00122E41" w:rsidP="00122E41">
      <w:pPr>
        <w:keepNext/>
        <w:keepLines/>
        <w:bidi/>
        <w:spacing w:after="120" w:line="216" w:lineRule="auto"/>
        <w:ind w:left="360"/>
        <w:rPr>
          <w:rFonts w:cs="Simplified Arabic"/>
          <w:rtl/>
        </w:rPr>
      </w:pPr>
      <w:r w:rsidRPr="00122E41">
        <w:rPr>
          <w:rFonts w:cs="Simplified Arabic"/>
          <w:i/>
          <w:iCs/>
          <w:rtl/>
        </w:rPr>
        <w:t>ملاحظة</w:t>
      </w:r>
      <w:r w:rsidRPr="00122E41">
        <w:rPr>
          <w:rFonts w:cs="Simplified Arabic"/>
          <w:rtl/>
        </w:rPr>
        <w:t xml:space="preserve">: يعد تسلسل </w:t>
      </w:r>
      <w:r>
        <w:rPr>
          <w:rFonts w:cs="Simplified Arabic" w:hint="cs"/>
          <w:rtl/>
        </w:rPr>
        <w:t>جلسات أفرقة</w:t>
      </w:r>
      <w:r>
        <w:rPr>
          <w:rFonts w:cs="Simplified Arabic"/>
          <w:rtl/>
        </w:rPr>
        <w:t xml:space="preserve"> الاتصال وترتيبها إرشاديا وقد يتغير اعتماد</w:t>
      </w:r>
      <w:r w:rsidRPr="00122E41">
        <w:rPr>
          <w:rFonts w:cs="Simplified Arabic"/>
          <w:rtl/>
        </w:rPr>
        <w:t xml:space="preserve">ا على المناقشات </w:t>
      </w:r>
      <w:r>
        <w:rPr>
          <w:rFonts w:cs="Simplified Arabic" w:hint="cs"/>
          <w:rtl/>
        </w:rPr>
        <w:t xml:space="preserve">التي تجرى </w:t>
      </w:r>
      <w:r w:rsidRPr="00122E41">
        <w:rPr>
          <w:rFonts w:cs="Simplified Arabic"/>
          <w:rtl/>
        </w:rPr>
        <w:t>في الجلسة العامة.</w:t>
      </w:r>
    </w:p>
    <w:p w14:paraId="70F83264" w14:textId="77777777" w:rsidR="00BD4E12" w:rsidRPr="00D14A87" w:rsidRDefault="00BD4E12" w:rsidP="00BD4E12">
      <w:pPr>
        <w:pStyle w:val="ListParagraph"/>
        <w:bidi/>
        <w:spacing w:after="120" w:line="216" w:lineRule="auto"/>
        <w:ind w:left="0"/>
        <w:contextualSpacing w:val="0"/>
        <w:rPr>
          <w:rFonts w:cs="Simplified Arabic"/>
        </w:rPr>
      </w:pPr>
    </w:p>
    <w:p w14:paraId="5D162FB6" w14:textId="6F3BD4DD" w:rsidR="00CC3D46" w:rsidRPr="006C5C25" w:rsidRDefault="00CC3D46" w:rsidP="006D62B9">
      <w:pPr>
        <w:pStyle w:val="ListParagraph"/>
        <w:bidi/>
        <w:spacing w:after="120" w:line="216" w:lineRule="auto"/>
        <w:ind w:left="0"/>
        <w:contextualSpacing w:val="0"/>
        <w:jc w:val="center"/>
        <w:rPr>
          <w:rFonts w:cs="Simplified Arabic"/>
          <w:rtl/>
          <w:lang w:bidi="ar-EG"/>
        </w:rPr>
      </w:pPr>
      <w:r w:rsidRPr="00A448E0">
        <w:rPr>
          <w:rFonts w:cs="Simplified Arabic" w:hint="cs"/>
          <w:rtl/>
          <w:lang w:bidi="ar-EG"/>
        </w:rPr>
        <w:t>__________</w:t>
      </w:r>
    </w:p>
    <w:p w14:paraId="117227DE" w14:textId="75A847EB" w:rsidR="00CC3D46" w:rsidRDefault="00CC3D46" w:rsidP="00CC3D46">
      <w:pPr>
        <w:pStyle w:val="ListParagraph"/>
        <w:bidi/>
        <w:spacing w:after="120" w:line="216" w:lineRule="auto"/>
        <w:ind w:left="0"/>
        <w:contextualSpacing w:val="0"/>
        <w:rPr>
          <w:rFonts w:cs="Simplified Arabic"/>
          <w:snapToGrid w:val="0"/>
          <w:rtl/>
        </w:rPr>
      </w:pPr>
    </w:p>
    <w:sectPr w:rsidR="00CC3D46" w:rsidSect="00910CD8">
      <w:headerReference w:type="even" r:id="rId12"/>
      <w:headerReference w:type="default" r:id="rId13"/>
      <w:headerReference w:type="first" r:id="rId14"/>
      <w:footnotePr>
        <w:numRestart w:val="eachPage"/>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DD83" w14:textId="77777777" w:rsidR="00F01A76" w:rsidRDefault="00F01A76">
      <w:r>
        <w:separator/>
      </w:r>
    </w:p>
  </w:endnote>
  <w:endnote w:type="continuationSeparator" w:id="0">
    <w:p w14:paraId="2C17AB05" w14:textId="77777777" w:rsidR="00F01A76" w:rsidRDefault="00F0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7C5E7" w14:textId="77777777" w:rsidR="00F01A76" w:rsidRDefault="00F01A76" w:rsidP="00B555E1">
      <w:pPr>
        <w:bidi/>
      </w:pPr>
      <w:r>
        <w:separator/>
      </w:r>
    </w:p>
  </w:footnote>
  <w:footnote w:type="continuationSeparator" w:id="0">
    <w:p w14:paraId="34C933D6" w14:textId="77777777" w:rsidR="00F01A76" w:rsidRDefault="00F01A76">
      <w:r>
        <w:continuationSeparator/>
      </w:r>
    </w:p>
  </w:footnote>
  <w:footnote w:id="1">
    <w:p w14:paraId="43C5631C" w14:textId="501E1406" w:rsidR="0059414B" w:rsidRPr="001D0B07" w:rsidRDefault="0059414B" w:rsidP="00F3657A">
      <w:pPr>
        <w:pStyle w:val="FootnoteText"/>
        <w:bidi/>
        <w:ind w:firstLine="0"/>
        <w:rPr>
          <w:rtl/>
          <w:lang w:val="en-US" w:bidi="ar-EG"/>
        </w:rPr>
      </w:pPr>
      <w:r w:rsidRPr="0059414B">
        <w:rPr>
          <w:rStyle w:val="FootnoteReference"/>
          <w:u w:val="none"/>
          <w:vertAlign w:val="superscript"/>
        </w:rPr>
        <w:footnoteRef/>
      </w:r>
      <w:r w:rsidRPr="0059414B">
        <w:rPr>
          <w:vertAlign w:val="superscript"/>
        </w:rPr>
        <w:t xml:space="preserve"> </w:t>
      </w:r>
      <w:r>
        <w:rPr>
          <w:rFonts w:hint="cs"/>
          <w:vertAlign w:val="superscript"/>
          <w:rtl/>
          <w:lang w:bidi="ar-EG"/>
        </w:rPr>
        <w:t xml:space="preserve"> </w:t>
      </w:r>
      <w:r w:rsidR="00F3657A">
        <w:rPr>
          <w:rFonts w:hint="cs"/>
          <w:vertAlign w:val="superscript"/>
          <w:rtl/>
          <w:lang w:bidi="ar-EG"/>
        </w:rPr>
        <w:t xml:space="preserve"> </w:t>
      </w:r>
      <w:r w:rsidR="00F3657A" w:rsidRPr="002F36BB">
        <w:rPr>
          <w:kern w:val="18"/>
          <w:szCs w:val="18"/>
        </w:rPr>
        <w:t>CBD/WG2020/3/1</w:t>
      </w:r>
    </w:p>
  </w:footnote>
  <w:footnote w:id="2">
    <w:p w14:paraId="0612B97E" w14:textId="78FE561C" w:rsidR="00910CD8" w:rsidRPr="00CC7380" w:rsidRDefault="00910CD8" w:rsidP="00CC7380">
      <w:pPr>
        <w:pStyle w:val="FootnoteText"/>
        <w:bidi/>
        <w:ind w:firstLine="0"/>
        <w:rPr>
          <w:rtl/>
          <w:lang w:bidi="ar-EG"/>
        </w:rPr>
      </w:pPr>
      <w:r w:rsidRPr="00910CD8">
        <w:rPr>
          <w:rStyle w:val="FootnoteReference"/>
          <w:u w:val="none"/>
          <w:vertAlign w:val="superscript"/>
        </w:rPr>
        <w:footnoteRef/>
      </w:r>
      <w:r w:rsidRPr="00910CD8">
        <w:rPr>
          <w:vertAlign w:val="superscript"/>
        </w:rPr>
        <w:t xml:space="preserve"> </w:t>
      </w:r>
      <w:r w:rsidR="00CC7380">
        <w:rPr>
          <w:rFonts w:hint="cs"/>
          <w:vertAlign w:val="superscript"/>
          <w:rtl/>
        </w:rPr>
        <w:t xml:space="preserve"> </w:t>
      </w:r>
      <w:r w:rsidR="00CC7380" w:rsidRPr="00CC7380">
        <w:rPr>
          <w:rFonts w:ascii="Simplified Arabic" w:hAnsi="Simplified Arabic" w:cs="Simplified Arabic"/>
          <w:rtl/>
        </w:rPr>
        <w:t>ستقدم كولومبيا التفاصيل في الوقت المناسب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tl/>
      </w:rPr>
      <w:alias w:val="Subject"/>
      <w:tag w:val=""/>
      <w:id w:val="1214927013"/>
      <w:placeholder>
        <w:docPart w:val="E60406D1738844CE9634D2F4174E2D33"/>
      </w:placeholder>
      <w:dataBinding w:prefixMappings="xmlns:ns0='http://purl.org/dc/elements/1.1/' xmlns:ns1='http://schemas.openxmlformats.org/package/2006/metadata/core-properties' " w:xpath="/ns1:coreProperties[1]/ns0:subject[1]" w:storeItemID="{6C3C8BC8-F283-45AE-878A-BAB7291924A1}"/>
      <w:text/>
    </w:sdtPr>
    <w:sdtEndPr/>
    <w:sdtContent>
      <w:p w14:paraId="51422CF1" w14:textId="269263B4" w:rsidR="006D62B9" w:rsidRDefault="003C1A2C" w:rsidP="006D62B9">
        <w:pPr>
          <w:pStyle w:val="Header"/>
          <w:tabs>
            <w:tab w:val="clear" w:pos="4320"/>
            <w:tab w:val="clear" w:pos="8640"/>
          </w:tabs>
          <w:kinsoku w:val="0"/>
          <w:overflowPunct w:val="0"/>
          <w:autoSpaceDE w:val="0"/>
          <w:autoSpaceDN w:val="0"/>
          <w:bidi/>
          <w:jc w:val="left"/>
          <w:rPr>
            <w:noProof/>
            <w:kern w:val="22"/>
          </w:rPr>
        </w:pPr>
        <w:r>
          <w:rPr>
            <w:noProof/>
            <w:kern w:val="22"/>
            <w:lang w:val="en-US"/>
          </w:rPr>
          <w:t>CBD/WG2020/3/1/Add.2/Rev.1</w:t>
        </w:r>
      </w:p>
    </w:sdtContent>
  </w:sdt>
  <w:p w14:paraId="7803DA57" w14:textId="30F69962" w:rsidR="006D62B9" w:rsidRDefault="006D62B9" w:rsidP="006D62B9">
    <w:pPr>
      <w:pStyle w:val="Header"/>
      <w:bidi/>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sidR="00EC01F3" w:rsidRPr="00EC01F3">
      <w:rPr>
        <w:noProof/>
        <w:rtl/>
      </w:rPr>
      <w:t>4</w:t>
    </w:r>
    <w:r w:rsidRPr="0026129C">
      <w:rPr>
        <w:noProof/>
        <w:szCs w:val="22"/>
      </w:rPr>
      <w:fldChar w:fldCharType="end"/>
    </w:r>
  </w:p>
  <w:p w14:paraId="7F670184" w14:textId="77777777" w:rsidR="006D62B9" w:rsidRDefault="006D62B9" w:rsidP="006D6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2087364073"/>
      <w:placeholder>
        <w:docPart w:val="EBD28EC8C5F446DBB2672E277A996BC9"/>
      </w:placeholder>
      <w:dataBinding w:prefixMappings="xmlns:ns0='http://purl.org/dc/elements/1.1/' xmlns:ns1='http://schemas.openxmlformats.org/package/2006/metadata/core-properties' " w:xpath="/ns1:coreProperties[1]/ns0:subject[1]" w:storeItemID="{6C3C8BC8-F283-45AE-878A-BAB7291924A1}"/>
      <w:text/>
    </w:sdtPr>
    <w:sdtEndPr/>
    <w:sdtContent>
      <w:p w14:paraId="43A7CF5C" w14:textId="16C15AD4" w:rsidR="006D62B9" w:rsidRDefault="003C1A2C" w:rsidP="006D62B9">
        <w:pPr>
          <w:pStyle w:val="Header"/>
          <w:tabs>
            <w:tab w:val="clear" w:pos="4320"/>
            <w:tab w:val="clear" w:pos="8640"/>
          </w:tabs>
          <w:kinsoku w:val="0"/>
          <w:overflowPunct w:val="0"/>
          <w:autoSpaceDE w:val="0"/>
          <w:autoSpaceDN w:val="0"/>
          <w:jc w:val="left"/>
          <w:rPr>
            <w:noProof/>
            <w:kern w:val="22"/>
          </w:rPr>
        </w:pPr>
        <w:r>
          <w:rPr>
            <w:noProof/>
            <w:kern w:val="22"/>
            <w:lang w:val="en-US"/>
          </w:rPr>
          <w:t>CBD/WG2020/3/1/Add.2/Rev.1</w:t>
        </w:r>
      </w:p>
    </w:sdtContent>
  </w:sdt>
  <w:p w14:paraId="098D8A59" w14:textId="4F43BE2C" w:rsidR="006D62B9" w:rsidRDefault="006D62B9" w:rsidP="006D62B9">
    <w:pPr>
      <w:pStyle w:val="Header"/>
      <w:rPr>
        <w:noProof/>
        <w:szCs w:val="22"/>
        <w:rtl/>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sidR="00EC01F3" w:rsidRPr="00EC01F3">
      <w:rPr>
        <w:noProof/>
      </w:rPr>
      <w:t>7</w:t>
    </w:r>
    <w:r w:rsidRPr="0026129C">
      <w:rPr>
        <w:noProof/>
        <w:szCs w:val="22"/>
      </w:rPr>
      <w:fldChar w:fldCharType="end"/>
    </w:r>
  </w:p>
  <w:p w14:paraId="74E38F20" w14:textId="77777777" w:rsidR="006D62B9" w:rsidRPr="006D62B9" w:rsidRDefault="006D62B9" w:rsidP="006D62B9">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EA61" w14:textId="360DFA25" w:rsidR="00187881" w:rsidRPr="0026129C" w:rsidRDefault="00187881" w:rsidP="00187881">
    <w:pPr>
      <w:pStyle w:val="Header"/>
      <w:rPr>
        <w:noProof/>
        <w:szCs w:val="22"/>
      </w:rPr>
    </w:pPr>
  </w:p>
  <w:p w14:paraId="225F6FA5" w14:textId="77777777" w:rsidR="00187881" w:rsidRPr="00927167" w:rsidRDefault="00187881" w:rsidP="00187881">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nsid w:val="1A0154DB"/>
    <w:multiLevelType w:val="hybridMultilevel"/>
    <w:tmpl w:val="58E47984"/>
    <w:lvl w:ilvl="0" w:tplc="AEAA4634">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0BB24A9"/>
    <w:multiLevelType w:val="hybridMultilevel"/>
    <w:tmpl w:val="5C768518"/>
    <w:lvl w:ilvl="0" w:tplc="2DEC29CE">
      <w:start w:val="4"/>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4501D9"/>
    <w:multiLevelType w:val="hybridMultilevel"/>
    <w:tmpl w:val="465A807E"/>
    <w:lvl w:ilvl="0" w:tplc="97B0D60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222F0"/>
    <w:multiLevelType w:val="hybridMultilevel"/>
    <w:tmpl w:val="FB126F1C"/>
    <w:lvl w:ilvl="0" w:tplc="519EADC4">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F2974"/>
    <w:multiLevelType w:val="hybridMultilevel"/>
    <w:tmpl w:val="91C01DA2"/>
    <w:lvl w:ilvl="0" w:tplc="5EE0269C">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D3C20"/>
    <w:multiLevelType w:val="hybridMultilevel"/>
    <w:tmpl w:val="AD32D30C"/>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B061E7"/>
    <w:multiLevelType w:val="hybridMultilevel"/>
    <w:tmpl w:val="628871EE"/>
    <w:lvl w:ilvl="0" w:tplc="9C5033D6">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8529D8"/>
    <w:multiLevelType w:val="hybridMultilevel"/>
    <w:tmpl w:val="1D28D720"/>
    <w:lvl w:ilvl="0" w:tplc="55ACF8F6">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16"/>
  </w:num>
  <w:num w:numId="5">
    <w:abstractNumId w:val="13"/>
  </w:num>
  <w:num w:numId="6">
    <w:abstractNumId w:val="25"/>
  </w:num>
  <w:num w:numId="7">
    <w:abstractNumId w:val="2"/>
  </w:num>
  <w:num w:numId="8">
    <w:abstractNumId w:val="1"/>
  </w:num>
  <w:num w:numId="9">
    <w:abstractNumId w:val="24"/>
  </w:num>
  <w:num w:numId="10">
    <w:abstractNumId w:val="15"/>
  </w:num>
  <w:num w:numId="11">
    <w:abstractNumId w:val="26"/>
  </w:num>
  <w:num w:numId="12">
    <w:abstractNumId w:val="14"/>
  </w:num>
  <w:num w:numId="13">
    <w:abstractNumId w:val="17"/>
  </w:num>
  <w:num w:numId="14">
    <w:abstractNumId w:val="18"/>
  </w:num>
  <w:num w:numId="15">
    <w:abstractNumId w:val="19"/>
  </w:num>
  <w:num w:numId="16">
    <w:abstractNumId w:val="21"/>
  </w:num>
  <w:num w:numId="17">
    <w:abstractNumId w:val="3"/>
  </w:num>
  <w:num w:numId="18">
    <w:abstractNumId w:val="22"/>
  </w:num>
  <w:num w:numId="19">
    <w:abstractNumId w:val="27"/>
  </w:num>
  <w:num w:numId="20">
    <w:abstractNumId w:val="0"/>
  </w:num>
  <w:num w:numId="21">
    <w:abstractNumId w:val="23"/>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0"/>
  </w:num>
  <w:num w:numId="40">
    <w:abstractNumId w:val="9"/>
  </w:num>
  <w:num w:numId="41">
    <w:abstractNumId w:val="12"/>
  </w:num>
  <w:num w:numId="42">
    <w:abstractNumId w:val="20"/>
  </w:num>
  <w:num w:numId="43">
    <w:abstractNumId w:val="6"/>
  </w:num>
  <w:num w:numId="44">
    <w:abstractNumId w:val="8"/>
  </w:num>
  <w:num w:numId="45">
    <w:abstractNumId w:val="4"/>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368E"/>
    <w:rsid w:val="00006294"/>
    <w:rsid w:val="000064E9"/>
    <w:rsid w:val="00010828"/>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6939"/>
    <w:rsid w:val="00037873"/>
    <w:rsid w:val="000428F5"/>
    <w:rsid w:val="00042DE7"/>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C01CB"/>
    <w:rsid w:val="000C0BB8"/>
    <w:rsid w:val="000C146B"/>
    <w:rsid w:val="000C4344"/>
    <w:rsid w:val="000D04F9"/>
    <w:rsid w:val="000D0B3C"/>
    <w:rsid w:val="000D0BBE"/>
    <w:rsid w:val="000D20DA"/>
    <w:rsid w:val="000D2448"/>
    <w:rsid w:val="000D4752"/>
    <w:rsid w:val="000D49B4"/>
    <w:rsid w:val="000D50A1"/>
    <w:rsid w:val="000D7455"/>
    <w:rsid w:val="000D7FEA"/>
    <w:rsid w:val="000E27CF"/>
    <w:rsid w:val="000E637D"/>
    <w:rsid w:val="000E65CB"/>
    <w:rsid w:val="000E6B6E"/>
    <w:rsid w:val="000E7762"/>
    <w:rsid w:val="000E7E6A"/>
    <w:rsid w:val="000F07D4"/>
    <w:rsid w:val="000F0AEB"/>
    <w:rsid w:val="000F31EA"/>
    <w:rsid w:val="000F3F42"/>
    <w:rsid w:val="000F63AB"/>
    <w:rsid w:val="000F6492"/>
    <w:rsid w:val="000F6CDF"/>
    <w:rsid w:val="00102016"/>
    <w:rsid w:val="00104673"/>
    <w:rsid w:val="001073FE"/>
    <w:rsid w:val="00107743"/>
    <w:rsid w:val="00112647"/>
    <w:rsid w:val="001140C9"/>
    <w:rsid w:val="001205EA"/>
    <w:rsid w:val="0012214B"/>
    <w:rsid w:val="00122E41"/>
    <w:rsid w:val="00124523"/>
    <w:rsid w:val="00125327"/>
    <w:rsid w:val="0012737B"/>
    <w:rsid w:val="00131C85"/>
    <w:rsid w:val="001340BA"/>
    <w:rsid w:val="0013705A"/>
    <w:rsid w:val="001410F4"/>
    <w:rsid w:val="001413E6"/>
    <w:rsid w:val="00143E00"/>
    <w:rsid w:val="001461E7"/>
    <w:rsid w:val="00146762"/>
    <w:rsid w:val="001471D6"/>
    <w:rsid w:val="00151A36"/>
    <w:rsid w:val="00155DC1"/>
    <w:rsid w:val="00155EFD"/>
    <w:rsid w:val="00157BB6"/>
    <w:rsid w:val="00160200"/>
    <w:rsid w:val="001608FA"/>
    <w:rsid w:val="00164DBB"/>
    <w:rsid w:val="00166367"/>
    <w:rsid w:val="00173A32"/>
    <w:rsid w:val="0017442E"/>
    <w:rsid w:val="001770D3"/>
    <w:rsid w:val="001805D3"/>
    <w:rsid w:val="00183C15"/>
    <w:rsid w:val="001840E6"/>
    <w:rsid w:val="00186D8B"/>
    <w:rsid w:val="00187881"/>
    <w:rsid w:val="001917E0"/>
    <w:rsid w:val="00191AFE"/>
    <w:rsid w:val="001924DB"/>
    <w:rsid w:val="00192E06"/>
    <w:rsid w:val="001A222E"/>
    <w:rsid w:val="001A29A7"/>
    <w:rsid w:val="001A5072"/>
    <w:rsid w:val="001A6F1F"/>
    <w:rsid w:val="001A7941"/>
    <w:rsid w:val="001B495E"/>
    <w:rsid w:val="001B6D99"/>
    <w:rsid w:val="001C09DB"/>
    <w:rsid w:val="001C2CBA"/>
    <w:rsid w:val="001C3007"/>
    <w:rsid w:val="001C36B1"/>
    <w:rsid w:val="001C3BF0"/>
    <w:rsid w:val="001C5594"/>
    <w:rsid w:val="001C5825"/>
    <w:rsid w:val="001C6300"/>
    <w:rsid w:val="001C7AED"/>
    <w:rsid w:val="001D0B07"/>
    <w:rsid w:val="001D47F8"/>
    <w:rsid w:val="001D4B85"/>
    <w:rsid w:val="001D7B50"/>
    <w:rsid w:val="001E0E1B"/>
    <w:rsid w:val="001E1730"/>
    <w:rsid w:val="001E2453"/>
    <w:rsid w:val="001E3C2A"/>
    <w:rsid w:val="001E4FE5"/>
    <w:rsid w:val="001F4992"/>
    <w:rsid w:val="001F6379"/>
    <w:rsid w:val="001F695A"/>
    <w:rsid w:val="00200710"/>
    <w:rsid w:val="00204415"/>
    <w:rsid w:val="0020670A"/>
    <w:rsid w:val="00207A6E"/>
    <w:rsid w:val="00216091"/>
    <w:rsid w:val="002211FD"/>
    <w:rsid w:val="002231E4"/>
    <w:rsid w:val="00224577"/>
    <w:rsid w:val="00224B92"/>
    <w:rsid w:val="002315B3"/>
    <w:rsid w:val="00232D69"/>
    <w:rsid w:val="002350BC"/>
    <w:rsid w:val="002357E1"/>
    <w:rsid w:val="00235AF7"/>
    <w:rsid w:val="00235BC9"/>
    <w:rsid w:val="00235CA4"/>
    <w:rsid w:val="002400EA"/>
    <w:rsid w:val="00240281"/>
    <w:rsid w:val="00240F94"/>
    <w:rsid w:val="00243471"/>
    <w:rsid w:val="002443FE"/>
    <w:rsid w:val="0024600F"/>
    <w:rsid w:val="00250D5A"/>
    <w:rsid w:val="00252624"/>
    <w:rsid w:val="00252897"/>
    <w:rsid w:val="002629F8"/>
    <w:rsid w:val="00262C99"/>
    <w:rsid w:val="00263F0C"/>
    <w:rsid w:val="0026412A"/>
    <w:rsid w:val="00264D79"/>
    <w:rsid w:val="002655BE"/>
    <w:rsid w:val="00267FB2"/>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54BC"/>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E0627"/>
    <w:rsid w:val="002E22CF"/>
    <w:rsid w:val="002E3198"/>
    <w:rsid w:val="002E3E50"/>
    <w:rsid w:val="002E62B3"/>
    <w:rsid w:val="002E731B"/>
    <w:rsid w:val="002E7402"/>
    <w:rsid w:val="002F04D2"/>
    <w:rsid w:val="002F15BB"/>
    <w:rsid w:val="002F3178"/>
    <w:rsid w:val="002F321D"/>
    <w:rsid w:val="002F34D3"/>
    <w:rsid w:val="00302889"/>
    <w:rsid w:val="00306DC5"/>
    <w:rsid w:val="00310BC6"/>
    <w:rsid w:val="00310FA1"/>
    <w:rsid w:val="00311F35"/>
    <w:rsid w:val="00312419"/>
    <w:rsid w:val="00312D59"/>
    <w:rsid w:val="00315C0F"/>
    <w:rsid w:val="00316740"/>
    <w:rsid w:val="00316983"/>
    <w:rsid w:val="00317FA7"/>
    <w:rsid w:val="003210FF"/>
    <w:rsid w:val="00321429"/>
    <w:rsid w:val="0032239A"/>
    <w:rsid w:val="0032489D"/>
    <w:rsid w:val="00325DE3"/>
    <w:rsid w:val="00327DDD"/>
    <w:rsid w:val="00330D2D"/>
    <w:rsid w:val="00330F27"/>
    <w:rsid w:val="00334530"/>
    <w:rsid w:val="00336766"/>
    <w:rsid w:val="003400BF"/>
    <w:rsid w:val="00344D0C"/>
    <w:rsid w:val="003507D9"/>
    <w:rsid w:val="00350BF7"/>
    <w:rsid w:val="0035272B"/>
    <w:rsid w:val="00354F1B"/>
    <w:rsid w:val="00357A88"/>
    <w:rsid w:val="003618D6"/>
    <w:rsid w:val="003636E1"/>
    <w:rsid w:val="00365429"/>
    <w:rsid w:val="00367608"/>
    <w:rsid w:val="00372652"/>
    <w:rsid w:val="003729B7"/>
    <w:rsid w:val="00372D81"/>
    <w:rsid w:val="003822C0"/>
    <w:rsid w:val="00382AB0"/>
    <w:rsid w:val="003835EA"/>
    <w:rsid w:val="00384047"/>
    <w:rsid w:val="00384170"/>
    <w:rsid w:val="00384662"/>
    <w:rsid w:val="003913CE"/>
    <w:rsid w:val="003942BF"/>
    <w:rsid w:val="003A1ED4"/>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C113F"/>
    <w:rsid w:val="003C1A2C"/>
    <w:rsid w:val="003C3CF4"/>
    <w:rsid w:val="003C5785"/>
    <w:rsid w:val="003C5FE5"/>
    <w:rsid w:val="003C79D4"/>
    <w:rsid w:val="003E23DB"/>
    <w:rsid w:val="003E2DAE"/>
    <w:rsid w:val="003E45A9"/>
    <w:rsid w:val="003E5F30"/>
    <w:rsid w:val="003E6C9C"/>
    <w:rsid w:val="003F48C9"/>
    <w:rsid w:val="003F4BD5"/>
    <w:rsid w:val="003F6738"/>
    <w:rsid w:val="003F6E44"/>
    <w:rsid w:val="00400D70"/>
    <w:rsid w:val="00400E62"/>
    <w:rsid w:val="0040370F"/>
    <w:rsid w:val="00404831"/>
    <w:rsid w:val="0040583C"/>
    <w:rsid w:val="0040653C"/>
    <w:rsid w:val="00406BC6"/>
    <w:rsid w:val="0041034C"/>
    <w:rsid w:val="00410C6A"/>
    <w:rsid w:val="00412812"/>
    <w:rsid w:val="00412F15"/>
    <w:rsid w:val="004144CF"/>
    <w:rsid w:val="00414C9C"/>
    <w:rsid w:val="004155DA"/>
    <w:rsid w:val="004250D3"/>
    <w:rsid w:val="004254E8"/>
    <w:rsid w:val="004266CC"/>
    <w:rsid w:val="0043327F"/>
    <w:rsid w:val="004360FC"/>
    <w:rsid w:val="00436625"/>
    <w:rsid w:val="00437636"/>
    <w:rsid w:val="00437902"/>
    <w:rsid w:val="00440846"/>
    <w:rsid w:val="0044190C"/>
    <w:rsid w:val="0044424E"/>
    <w:rsid w:val="00446BEE"/>
    <w:rsid w:val="004510F1"/>
    <w:rsid w:val="00452994"/>
    <w:rsid w:val="00453E04"/>
    <w:rsid w:val="00466106"/>
    <w:rsid w:val="00466864"/>
    <w:rsid w:val="00466C1E"/>
    <w:rsid w:val="00467A12"/>
    <w:rsid w:val="0047101F"/>
    <w:rsid w:val="00471A50"/>
    <w:rsid w:val="004723EF"/>
    <w:rsid w:val="00474398"/>
    <w:rsid w:val="00480F82"/>
    <w:rsid w:val="004827E7"/>
    <w:rsid w:val="00482CAA"/>
    <w:rsid w:val="00490CE3"/>
    <w:rsid w:val="00492E7F"/>
    <w:rsid w:val="00493214"/>
    <w:rsid w:val="0049441C"/>
    <w:rsid w:val="004966A2"/>
    <w:rsid w:val="00496B46"/>
    <w:rsid w:val="004972EB"/>
    <w:rsid w:val="004A686C"/>
    <w:rsid w:val="004A6972"/>
    <w:rsid w:val="004A7D34"/>
    <w:rsid w:val="004B0E58"/>
    <w:rsid w:val="004B2DB1"/>
    <w:rsid w:val="004B312D"/>
    <w:rsid w:val="004B4309"/>
    <w:rsid w:val="004B4F4D"/>
    <w:rsid w:val="004B597A"/>
    <w:rsid w:val="004B6E33"/>
    <w:rsid w:val="004C0B7A"/>
    <w:rsid w:val="004C0EE3"/>
    <w:rsid w:val="004C23BE"/>
    <w:rsid w:val="004C439B"/>
    <w:rsid w:val="004C6760"/>
    <w:rsid w:val="004C6AAC"/>
    <w:rsid w:val="004D02B8"/>
    <w:rsid w:val="004D212A"/>
    <w:rsid w:val="004D2BF2"/>
    <w:rsid w:val="004D4259"/>
    <w:rsid w:val="004D4329"/>
    <w:rsid w:val="004D50B3"/>
    <w:rsid w:val="004D6F63"/>
    <w:rsid w:val="004E1EA1"/>
    <w:rsid w:val="004E1FF3"/>
    <w:rsid w:val="004E25DE"/>
    <w:rsid w:val="004E2E23"/>
    <w:rsid w:val="004E2E3C"/>
    <w:rsid w:val="004F07E0"/>
    <w:rsid w:val="004F1116"/>
    <w:rsid w:val="004F201C"/>
    <w:rsid w:val="004F2154"/>
    <w:rsid w:val="004F2E78"/>
    <w:rsid w:val="004F5DEF"/>
    <w:rsid w:val="004F67F3"/>
    <w:rsid w:val="00500530"/>
    <w:rsid w:val="005032C9"/>
    <w:rsid w:val="005043E1"/>
    <w:rsid w:val="00510341"/>
    <w:rsid w:val="00510820"/>
    <w:rsid w:val="00511073"/>
    <w:rsid w:val="0051231F"/>
    <w:rsid w:val="00516C26"/>
    <w:rsid w:val="00521EFF"/>
    <w:rsid w:val="00522DFE"/>
    <w:rsid w:val="00522E0C"/>
    <w:rsid w:val="00524664"/>
    <w:rsid w:val="0053541C"/>
    <w:rsid w:val="005403D8"/>
    <w:rsid w:val="00542250"/>
    <w:rsid w:val="005440A6"/>
    <w:rsid w:val="00551055"/>
    <w:rsid w:val="005513BF"/>
    <w:rsid w:val="00553105"/>
    <w:rsid w:val="00557BF0"/>
    <w:rsid w:val="0056067D"/>
    <w:rsid w:val="00562138"/>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414B"/>
    <w:rsid w:val="005955D2"/>
    <w:rsid w:val="005A0037"/>
    <w:rsid w:val="005A2994"/>
    <w:rsid w:val="005A2F6E"/>
    <w:rsid w:val="005A365B"/>
    <w:rsid w:val="005A4284"/>
    <w:rsid w:val="005A53D5"/>
    <w:rsid w:val="005B0FA9"/>
    <w:rsid w:val="005B2688"/>
    <w:rsid w:val="005B4F5A"/>
    <w:rsid w:val="005B6333"/>
    <w:rsid w:val="005B6FDB"/>
    <w:rsid w:val="005B78E8"/>
    <w:rsid w:val="005C3E04"/>
    <w:rsid w:val="005C430F"/>
    <w:rsid w:val="005C6E5C"/>
    <w:rsid w:val="005D0061"/>
    <w:rsid w:val="005D0539"/>
    <w:rsid w:val="005D11DB"/>
    <w:rsid w:val="005D139C"/>
    <w:rsid w:val="005D2FE4"/>
    <w:rsid w:val="005D6A29"/>
    <w:rsid w:val="005E115D"/>
    <w:rsid w:val="005E16C3"/>
    <w:rsid w:val="005E446D"/>
    <w:rsid w:val="005E5DFB"/>
    <w:rsid w:val="005E681F"/>
    <w:rsid w:val="005E6FA4"/>
    <w:rsid w:val="005F4C74"/>
    <w:rsid w:val="005F5B5B"/>
    <w:rsid w:val="00602AEB"/>
    <w:rsid w:val="0060449C"/>
    <w:rsid w:val="00605B42"/>
    <w:rsid w:val="00607D5F"/>
    <w:rsid w:val="00612D1E"/>
    <w:rsid w:val="006179EE"/>
    <w:rsid w:val="0062084E"/>
    <w:rsid w:val="006227B5"/>
    <w:rsid w:val="0062558E"/>
    <w:rsid w:val="006260D5"/>
    <w:rsid w:val="00632B34"/>
    <w:rsid w:val="00633492"/>
    <w:rsid w:val="00633BA6"/>
    <w:rsid w:val="00634FFD"/>
    <w:rsid w:val="00635D14"/>
    <w:rsid w:val="00644DB3"/>
    <w:rsid w:val="00644F66"/>
    <w:rsid w:val="00645A13"/>
    <w:rsid w:val="00645DAA"/>
    <w:rsid w:val="006461E9"/>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C5B8D"/>
    <w:rsid w:val="006D0E3D"/>
    <w:rsid w:val="006D1A99"/>
    <w:rsid w:val="006D5658"/>
    <w:rsid w:val="006D62B9"/>
    <w:rsid w:val="006E02A8"/>
    <w:rsid w:val="006E1741"/>
    <w:rsid w:val="006E2B04"/>
    <w:rsid w:val="006E405B"/>
    <w:rsid w:val="006E4E17"/>
    <w:rsid w:val="006E7B3F"/>
    <w:rsid w:val="006F173E"/>
    <w:rsid w:val="006F284C"/>
    <w:rsid w:val="006F7227"/>
    <w:rsid w:val="007000BD"/>
    <w:rsid w:val="0070136C"/>
    <w:rsid w:val="00702366"/>
    <w:rsid w:val="00703D42"/>
    <w:rsid w:val="00710070"/>
    <w:rsid w:val="00713ABA"/>
    <w:rsid w:val="007157C9"/>
    <w:rsid w:val="007162B2"/>
    <w:rsid w:val="007163BC"/>
    <w:rsid w:val="00716751"/>
    <w:rsid w:val="00725AF2"/>
    <w:rsid w:val="00730AE3"/>
    <w:rsid w:val="007310C8"/>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96E28"/>
    <w:rsid w:val="007A2A1C"/>
    <w:rsid w:val="007A4C4A"/>
    <w:rsid w:val="007A705C"/>
    <w:rsid w:val="007B03B3"/>
    <w:rsid w:val="007B1587"/>
    <w:rsid w:val="007B2CC1"/>
    <w:rsid w:val="007B304E"/>
    <w:rsid w:val="007B45A8"/>
    <w:rsid w:val="007C054B"/>
    <w:rsid w:val="007C3DA5"/>
    <w:rsid w:val="007C5285"/>
    <w:rsid w:val="007C633B"/>
    <w:rsid w:val="007C779C"/>
    <w:rsid w:val="007D3182"/>
    <w:rsid w:val="007D3CC3"/>
    <w:rsid w:val="007D5E0B"/>
    <w:rsid w:val="007D724C"/>
    <w:rsid w:val="007E25A8"/>
    <w:rsid w:val="007E41A8"/>
    <w:rsid w:val="007E78BE"/>
    <w:rsid w:val="007F0F18"/>
    <w:rsid w:val="007F1D67"/>
    <w:rsid w:val="007F369E"/>
    <w:rsid w:val="007F4464"/>
    <w:rsid w:val="007F4D27"/>
    <w:rsid w:val="007F6045"/>
    <w:rsid w:val="007F7C67"/>
    <w:rsid w:val="00800553"/>
    <w:rsid w:val="008026F3"/>
    <w:rsid w:val="00803346"/>
    <w:rsid w:val="00805931"/>
    <w:rsid w:val="00806FD1"/>
    <w:rsid w:val="008118F0"/>
    <w:rsid w:val="00815A08"/>
    <w:rsid w:val="00816881"/>
    <w:rsid w:val="0081734A"/>
    <w:rsid w:val="00821B70"/>
    <w:rsid w:val="00825524"/>
    <w:rsid w:val="00826607"/>
    <w:rsid w:val="0083211E"/>
    <w:rsid w:val="00833A5F"/>
    <w:rsid w:val="00834890"/>
    <w:rsid w:val="00837B9B"/>
    <w:rsid w:val="00843FF1"/>
    <w:rsid w:val="00845A61"/>
    <w:rsid w:val="00845ABD"/>
    <w:rsid w:val="00845E61"/>
    <w:rsid w:val="00852682"/>
    <w:rsid w:val="0085384F"/>
    <w:rsid w:val="008538DC"/>
    <w:rsid w:val="00853C8B"/>
    <w:rsid w:val="00857745"/>
    <w:rsid w:val="00863A74"/>
    <w:rsid w:val="0086574F"/>
    <w:rsid w:val="00866C93"/>
    <w:rsid w:val="00870D40"/>
    <w:rsid w:val="00874448"/>
    <w:rsid w:val="008753DE"/>
    <w:rsid w:val="00875709"/>
    <w:rsid w:val="00880ACF"/>
    <w:rsid w:val="0088188A"/>
    <w:rsid w:val="00886E20"/>
    <w:rsid w:val="00890B2A"/>
    <w:rsid w:val="008920A1"/>
    <w:rsid w:val="00894CD3"/>
    <w:rsid w:val="008A0525"/>
    <w:rsid w:val="008A0782"/>
    <w:rsid w:val="008A128E"/>
    <w:rsid w:val="008A5CE1"/>
    <w:rsid w:val="008A7CB2"/>
    <w:rsid w:val="008B4028"/>
    <w:rsid w:val="008B65F6"/>
    <w:rsid w:val="008B7120"/>
    <w:rsid w:val="008C013C"/>
    <w:rsid w:val="008C1E35"/>
    <w:rsid w:val="008C2E59"/>
    <w:rsid w:val="008C59BC"/>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0CD8"/>
    <w:rsid w:val="00912FF5"/>
    <w:rsid w:val="00914B19"/>
    <w:rsid w:val="009157A4"/>
    <w:rsid w:val="0091677F"/>
    <w:rsid w:val="0092144D"/>
    <w:rsid w:val="00921F09"/>
    <w:rsid w:val="009229D7"/>
    <w:rsid w:val="00922EAD"/>
    <w:rsid w:val="0092455A"/>
    <w:rsid w:val="0092794B"/>
    <w:rsid w:val="0093310B"/>
    <w:rsid w:val="0093440C"/>
    <w:rsid w:val="00936F3E"/>
    <w:rsid w:val="00941AFD"/>
    <w:rsid w:val="00942E38"/>
    <w:rsid w:val="009433AF"/>
    <w:rsid w:val="009439CA"/>
    <w:rsid w:val="009445BE"/>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A6500"/>
    <w:rsid w:val="009B0046"/>
    <w:rsid w:val="009B00E8"/>
    <w:rsid w:val="009B120B"/>
    <w:rsid w:val="009B347E"/>
    <w:rsid w:val="009B41D2"/>
    <w:rsid w:val="009B4E34"/>
    <w:rsid w:val="009B5E1D"/>
    <w:rsid w:val="009B73E3"/>
    <w:rsid w:val="009C1D41"/>
    <w:rsid w:val="009C3281"/>
    <w:rsid w:val="009C7B16"/>
    <w:rsid w:val="009D1BA9"/>
    <w:rsid w:val="009D2F92"/>
    <w:rsid w:val="009E00FA"/>
    <w:rsid w:val="009E2B79"/>
    <w:rsid w:val="009E4222"/>
    <w:rsid w:val="009E6510"/>
    <w:rsid w:val="009E70A3"/>
    <w:rsid w:val="009F2E0B"/>
    <w:rsid w:val="009F4AC6"/>
    <w:rsid w:val="009F4C03"/>
    <w:rsid w:val="009F6528"/>
    <w:rsid w:val="00A012BD"/>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85693"/>
    <w:rsid w:val="00A915F1"/>
    <w:rsid w:val="00A92006"/>
    <w:rsid w:val="00A93EE1"/>
    <w:rsid w:val="00A93F05"/>
    <w:rsid w:val="00A94E43"/>
    <w:rsid w:val="00AA014E"/>
    <w:rsid w:val="00AA0DB3"/>
    <w:rsid w:val="00AA1DFD"/>
    <w:rsid w:val="00AA2884"/>
    <w:rsid w:val="00AB141F"/>
    <w:rsid w:val="00AB198D"/>
    <w:rsid w:val="00AB4908"/>
    <w:rsid w:val="00AB5C0B"/>
    <w:rsid w:val="00AC1A07"/>
    <w:rsid w:val="00AC1E69"/>
    <w:rsid w:val="00AC2D71"/>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6A74"/>
    <w:rsid w:val="00B271A0"/>
    <w:rsid w:val="00B27C81"/>
    <w:rsid w:val="00B3299A"/>
    <w:rsid w:val="00B3761B"/>
    <w:rsid w:val="00B379FE"/>
    <w:rsid w:val="00B47E30"/>
    <w:rsid w:val="00B5146D"/>
    <w:rsid w:val="00B52192"/>
    <w:rsid w:val="00B555E1"/>
    <w:rsid w:val="00B56B11"/>
    <w:rsid w:val="00B63E0B"/>
    <w:rsid w:val="00B65E84"/>
    <w:rsid w:val="00B66B4E"/>
    <w:rsid w:val="00B70BA4"/>
    <w:rsid w:val="00B72A58"/>
    <w:rsid w:val="00B739E5"/>
    <w:rsid w:val="00B752BD"/>
    <w:rsid w:val="00B77C0A"/>
    <w:rsid w:val="00B80DB9"/>
    <w:rsid w:val="00B81A7A"/>
    <w:rsid w:val="00B8380F"/>
    <w:rsid w:val="00B83E56"/>
    <w:rsid w:val="00B85F9B"/>
    <w:rsid w:val="00BA0696"/>
    <w:rsid w:val="00BA1498"/>
    <w:rsid w:val="00BA1D42"/>
    <w:rsid w:val="00BA24B3"/>
    <w:rsid w:val="00BA3233"/>
    <w:rsid w:val="00BA4986"/>
    <w:rsid w:val="00BB01CD"/>
    <w:rsid w:val="00BB03D2"/>
    <w:rsid w:val="00BB26DD"/>
    <w:rsid w:val="00BB3537"/>
    <w:rsid w:val="00BB5C19"/>
    <w:rsid w:val="00BC1EF3"/>
    <w:rsid w:val="00BC24E9"/>
    <w:rsid w:val="00BC579F"/>
    <w:rsid w:val="00BC6171"/>
    <w:rsid w:val="00BD1995"/>
    <w:rsid w:val="00BD4E12"/>
    <w:rsid w:val="00BD5667"/>
    <w:rsid w:val="00BD7166"/>
    <w:rsid w:val="00BE1BA3"/>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1ED7"/>
    <w:rsid w:val="00C23379"/>
    <w:rsid w:val="00C272A7"/>
    <w:rsid w:val="00C31FC0"/>
    <w:rsid w:val="00C32C74"/>
    <w:rsid w:val="00C35BDD"/>
    <w:rsid w:val="00C370B3"/>
    <w:rsid w:val="00C372BC"/>
    <w:rsid w:val="00C37FF1"/>
    <w:rsid w:val="00C40ACE"/>
    <w:rsid w:val="00C40D6F"/>
    <w:rsid w:val="00C41DA1"/>
    <w:rsid w:val="00C42C01"/>
    <w:rsid w:val="00C4541B"/>
    <w:rsid w:val="00C4595C"/>
    <w:rsid w:val="00C46788"/>
    <w:rsid w:val="00C50483"/>
    <w:rsid w:val="00C507CD"/>
    <w:rsid w:val="00C51CC0"/>
    <w:rsid w:val="00C53EFF"/>
    <w:rsid w:val="00C55EC6"/>
    <w:rsid w:val="00C5739B"/>
    <w:rsid w:val="00C63322"/>
    <w:rsid w:val="00C70B08"/>
    <w:rsid w:val="00C7246E"/>
    <w:rsid w:val="00C73AD8"/>
    <w:rsid w:val="00C75700"/>
    <w:rsid w:val="00C7579D"/>
    <w:rsid w:val="00C85EA4"/>
    <w:rsid w:val="00C912FE"/>
    <w:rsid w:val="00C9162B"/>
    <w:rsid w:val="00C91B3B"/>
    <w:rsid w:val="00C95A5A"/>
    <w:rsid w:val="00C96015"/>
    <w:rsid w:val="00CA10FB"/>
    <w:rsid w:val="00CA1572"/>
    <w:rsid w:val="00CA2656"/>
    <w:rsid w:val="00CA3545"/>
    <w:rsid w:val="00CA6B87"/>
    <w:rsid w:val="00CB32D6"/>
    <w:rsid w:val="00CB4B9A"/>
    <w:rsid w:val="00CB50BA"/>
    <w:rsid w:val="00CB65FD"/>
    <w:rsid w:val="00CB660D"/>
    <w:rsid w:val="00CC144E"/>
    <w:rsid w:val="00CC1496"/>
    <w:rsid w:val="00CC2031"/>
    <w:rsid w:val="00CC3D46"/>
    <w:rsid w:val="00CC41AC"/>
    <w:rsid w:val="00CC7380"/>
    <w:rsid w:val="00CD1799"/>
    <w:rsid w:val="00CD2723"/>
    <w:rsid w:val="00CD65B8"/>
    <w:rsid w:val="00CE0E03"/>
    <w:rsid w:val="00CE51C3"/>
    <w:rsid w:val="00CF2F38"/>
    <w:rsid w:val="00CF3399"/>
    <w:rsid w:val="00CF4F69"/>
    <w:rsid w:val="00CF63B8"/>
    <w:rsid w:val="00CF69E3"/>
    <w:rsid w:val="00D007D1"/>
    <w:rsid w:val="00D1072F"/>
    <w:rsid w:val="00D11E98"/>
    <w:rsid w:val="00D12296"/>
    <w:rsid w:val="00D13B6E"/>
    <w:rsid w:val="00D1467F"/>
    <w:rsid w:val="00D14A87"/>
    <w:rsid w:val="00D15589"/>
    <w:rsid w:val="00D17334"/>
    <w:rsid w:val="00D20D8B"/>
    <w:rsid w:val="00D21815"/>
    <w:rsid w:val="00D22383"/>
    <w:rsid w:val="00D22AE8"/>
    <w:rsid w:val="00D244AA"/>
    <w:rsid w:val="00D25B07"/>
    <w:rsid w:val="00D26998"/>
    <w:rsid w:val="00D344BE"/>
    <w:rsid w:val="00D3471A"/>
    <w:rsid w:val="00D36B4C"/>
    <w:rsid w:val="00D37BBE"/>
    <w:rsid w:val="00D43009"/>
    <w:rsid w:val="00D432AD"/>
    <w:rsid w:val="00D442E0"/>
    <w:rsid w:val="00D51069"/>
    <w:rsid w:val="00D51E75"/>
    <w:rsid w:val="00D53816"/>
    <w:rsid w:val="00D56456"/>
    <w:rsid w:val="00D56CCE"/>
    <w:rsid w:val="00D6233C"/>
    <w:rsid w:val="00D66A71"/>
    <w:rsid w:val="00D711AD"/>
    <w:rsid w:val="00D73786"/>
    <w:rsid w:val="00D77F6E"/>
    <w:rsid w:val="00D8426D"/>
    <w:rsid w:val="00D851B3"/>
    <w:rsid w:val="00D8781E"/>
    <w:rsid w:val="00D91829"/>
    <w:rsid w:val="00D91B5D"/>
    <w:rsid w:val="00D91EF1"/>
    <w:rsid w:val="00D9537D"/>
    <w:rsid w:val="00D95921"/>
    <w:rsid w:val="00D9689B"/>
    <w:rsid w:val="00DA14A7"/>
    <w:rsid w:val="00DA2039"/>
    <w:rsid w:val="00DA3315"/>
    <w:rsid w:val="00DA3D79"/>
    <w:rsid w:val="00DA41C8"/>
    <w:rsid w:val="00DB097D"/>
    <w:rsid w:val="00DB1760"/>
    <w:rsid w:val="00DB19AE"/>
    <w:rsid w:val="00DB1DA3"/>
    <w:rsid w:val="00DB30EB"/>
    <w:rsid w:val="00DB6254"/>
    <w:rsid w:val="00DB687C"/>
    <w:rsid w:val="00DC0277"/>
    <w:rsid w:val="00DD1FF3"/>
    <w:rsid w:val="00DD52CC"/>
    <w:rsid w:val="00DD6D04"/>
    <w:rsid w:val="00DE0DCA"/>
    <w:rsid w:val="00DE308B"/>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35A9"/>
    <w:rsid w:val="00E453FA"/>
    <w:rsid w:val="00E45451"/>
    <w:rsid w:val="00E47630"/>
    <w:rsid w:val="00E47C98"/>
    <w:rsid w:val="00E55B3B"/>
    <w:rsid w:val="00E55E91"/>
    <w:rsid w:val="00E5612E"/>
    <w:rsid w:val="00E5618B"/>
    <w:rsid w:val="00E57A10"/>
    <w:rsid w:val="00E57B89"/>
    <w:rsid w:val="00E57E5D"/>
    <w:rsid w:val="00E60404"/>
    <w:rsid w:val="00E605C9"/>
    <w:rsid w:val="00E66E46"/>
    <w:rsid w:val="00E73880"/>
    <w:rsid w:val="00E738EC"/>
    <w:rsid w:val="00E73B32"/>
    <w:rsid w:val="00E765E7"/>
    <w:rsid w:val="00E76E71"/>
    <w:rsid w:val="00E771CF"/>
    <w:rsid w:val="00E81563"/>
    <w:rsid w:val="00E82492"/>
    <w:rsid w:val="00E83D87"/>
    <w:rsid w:val="00E8577E"/>
    <w:rsid w:val="00E91E2F"/>
    <w:rsid w:val="00E94157"/>
    <w:rsid w:val="00E950F5"/>
    <w:rsid w:val="00E95F00"/>
    <w:rsid w:val="00EA004D"/>
    <w:rsid w:val="00EA1688"/>
    <w:rsid w:val="00EA1E2C"/>
    <w:rsid w:val="00EA3690"/>
    <w:rsid w:val="00EA505C"/>
    <w:rsid w:val="00EA7525"/>
    <w:rsid w:val="00EB01B1"/>
    <w:rsid w:val="00EB2FEF"/>
    <w:rsid w:val="00EB33FE"/>
    <w:rsid w:val="00EB34E9"/>
    <w:rsid w:val="00EB4A66"/>
    <w:rsid w:val="00EB4EC1"/>
    <w:rsid w:val="00EB6F51"/>
    <w:rsid w:val="00EC01F3"/>
    <w:rsid w:val="00EC0262"/>
    <w:rsid w:val="00EC0891"/>
    <w:rsid w:val="00EC09F2"/>
    <w:rsid w:val="00EC1942"/>
    <w:rsid w:val="00EC40B6"/>
    <w:rsid w:val="00EC4697"/>
    <w:rsid w:val="00EC63A1"/>
    <w:rsid w:val="00EC7177"/>
    <w:rsid w:val="00ED0ECA"/>
    <w:rsid w:val="00ED3438"/>
    <w:rsid w:val="00ED51FE"/>
    <w:rsid w:val="00ED5BE0"/>
    <w:rsid w:val="00EE2060"/>
    <w:rsid w:val="00EE4713"/>
    <w:rsid w:val="00EE4C33"/>
    <w:rsid w:val="00EE51DB"/>
    <w:rsid w:val="00EF2023"/>
    <w:rsid w:val="00EF48B6"/>
    <w:rsid w:val="00EF55F3"/>
    <w:rsid w:val="00EF603F"/>
    <w:rsid w:val="00F01A76"/>
    <w:rsid w:val="00F01ABA"/>
    <w:rsid w:val="00F01F6A"/>
    <w:rsid w:val="00F02588"/>
    <w:rsid w:val="00F03865"/>
    <w:rsid w:val="00F050E9"/>
    <w:rsid w:val="00F0742E"/>
    <w:rsid w:val="00F079F3"/>
    <w:rsid w:val="00F1003B"/>
    <w:rsid w:val="00F11234"/>
    <w:rsid w:val="00F13896"/>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4036"/>
    <w:rsid w:val="00F3657A"/>
    <w:rsid w:val="00F36803"/>
    <w:rsid w:val="00F37E2A"/>
    <w:rsid w:val="00F418A8"/>
    <w:rsid w:val="00F41DC8"/>
    <w:rsid w:val="00F43970"/>
    <w:rsid w:val="00F458E9"/>
    <w:rsid w:val="00F465B6"/>
    <w:rsid w:val="00F50542"/>
    <w:rsid w:val="00F51CA8"/>
    <w:rsid w:val="00F621D8"/>
    <w:rsid w:val="00F64CB9"/>
    <w:rsid w:val="00F65B2C"/>
    <w:rsid w:val="00F67181"/>
    <w:rsid w:val="00F726B9"/>
    <w:rsid w:val="00F732A2"/>
    <w:rsid w:val="00F7372F"/>
    <w:rsid w:val="00F7500A"/>
    <w:rsid w:val="00F7626B"/>
    <w:rsid w:val="00F770E6"/>
    <w:rsid w:val="00F77628"/>
    <w:rsid w:val="00F77D64"/>
    <w:rsid w:val="00F8309A"/>
    <w:rsid w:val="00F838DD"/>
    <w:rsid w:val="00F83EEF"/>
    <w:rsid w:val="00F87E69"/>
    <w:rsid w:val="00F910FA"/>
    <w:rsid w:val="00F92869"/>
    <w:rsid w:val="00F93FE6"/>
    <w:rsid w:val="00F95C0A"/>
    <w:rsid w:val="00F975F2"/>
    <w:rsid w:val="00F97BF7"/>
    <w:rsid w:val="00FA03C0"/>
    <w:rsid w:val="00FA201A"/>
    <w:rsid w:val="00FB06F3"/>
    <w:rsid w:val="00FB25B5"/>
    <w:rsid w:val="00FB3B70"/>
    <w:rsid w:val="00FC1E4D"/>
    <w:rsid w:val="00FC5B16"/>
    <w:rsid w:val="00FC6159"/>
    <w:rsid w:val="00FC7E7F"/>
    <w:rsid w:val="00FD061C"/>
    <w:rsid w:val="00FD0C6F"/>
    <w:rsid w:val="00FD146C"/>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459F"/>
    <w:rsid w:val="00FF5042"/>
    <w:rsid w:val="00FF694F"/>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0406D1738844CE9634D2F4174E2D33"/>
        <w:category>
          <w:name w:val="General"/>
          <w:gallery w:val="placeholder"/>
        </w:category>
        <w:types>
          <w:type w:val="bbPlcHdr"/>
        </w:types>
        <w:behaviors>
          <w:behavior w:val="content"/>
        </w:behaviors>
        <w:guid w:val="{F66B0DD1-9160-46F9-98F8-709673406F8A}"/>
      </w:docPartPr>
      <w:docPartBody>
        <w:p w:rsidR="00BF617F" w:rsidRDefault="009B7DAD" w:rsidP="009B7DAD">
          <w:pPr>
            <w:pStyle w:val="E60406D1738844CE9634D2F4174E2D33"/>
          </w:pPr>
          <w:r w:rsidRPr="00AB60F6">
            <w:rPr>
              <w:rStyle w:val="PlaceholderText"/>
            </w:rPr>
            <w:t>Click here to enter text.</w:t>
          </w:r>
        </w:p>
      </w:docPartBody>
    </w:docPart>
    <w:docPart>
      <w:docPartPr>
        <w:name w:val="EBD28EC8C5F446DBB2672E277A996BC9"/>
        <w:category>
          <w:name w:val="General"/>
          <w:gallery w:val="placeholder"/>
        </w:category>
        <w:types>
          <w:type w:val="bbPlcHdr"/>
        </w:types>
        <w:behaviors>
          <w:behavior w:val="content"/>
        </w:behaviors>
        <w:guid w:val="{2CB6B3C9-0CDA-4F84-970C-2201A129747F}"/>
      </w:docPartPr>
      <w:docPartBody>
        <w:p w:rsidR="00BF617F" w:rsidRDefault="009B7DAD" w:rsidP="009B7DAD">
          <w:pPr>
            <w:pStyle w:val="EBD28EC8C5F446DBB2672E277A996BC9"/>
          </w:pPr>
          <w:r w:rsidRPr="00AB60F6">
            <w:rPr>
              <w:rStyle w:val="PlaceholderText"/>
            </w:rPr>
            <w:t>Click here to enter text.</w:t>
          </w:r>
        </w:p>
      </w:docPartBody>
    </w:docPart>
    <w:docPart>
      <w:docPartPr>
        <w:name w:val="7B831238253440949B0D91C44F641C40"/>
        <w:category>
          <w:name w:val="General"/>
          <w:gallery w:val="placeholder"/>
        </w:category>
        <w:types>
          <w:type w:val="bbPlcHdr"/>
        </w:types>
        <w:behaviors>
          <w:behavior w:val="content"/>
        </w:behaviors>
        <w:guid w:val="{939AFF2E-4284-48C3-A234-80A8F6AC8E3C}"/>
      </w:docPartPr>
      <w:docPartBody>
        <w:p w:rsidR="00BF617F" w:rsidRDefault="009B7DAD" w:rsidP="009B7DAD">
          <w:pPr>
            <w:pStyle w:val="7B831238253440949B0D91C44F641C4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F60EA"/>
    <w:rsid w:val="001603B3"/>
    <w:rsid w:val="001951F5"/>
    <w:rsid w:val="001B29AF"/>
    <w:rsid w:val="002D0C1B"/>
    <w:rsid w:val="002E6702"/>
    <w:rsid w:val="00327927"/>
    <w:rsid w:val="0037757D"/>
    <w:rsid w:val="003A445D"/>
    <w:rsid w:val="00442B62"/>
    <w:rsid w:val="004A69EC"/>
    <w:rsid w:val="00517717"/>
    <w:rsid w:val="005640C7"/>
    <w:rsid w:val="005904BD"/>
    <w:rsid w:val="007B0918"/>
    <w:rsid w:val="007E19D3"/>
    <w:rsid w:val="007E501A"/>
    <w:rsid w:val="0083264A"/>
    <w:rsid w:val="00834F45"/>
    <w:rsid w:val="00856010"/>
    <w:rsid w:val="00942BE6"/>
    <w:rsid w:val="009555FF"/>
    <w:rsid w:val="00955C84"/>
    <w:rsid w:val="009A647C"/>
    <w:rsid w:val="009B7DAD"/>
    <w:rsid w:val="00A27574"/>
    <w:rsid w:val="00A7475E"/>
    <w:rsid w:val="00A84478"/>
    <w:rsid w:val="00B36C7B"/>
    <w:rsid w:val="00BA4281"/>
    <w:rsid w:val="00BB2CFE"/>
    <w:rsid w:val="00BC32AF"/>
    <w:rsid w:val="00BF617F"/>
    <w:rsid w:val="00CA4D0D"/>
    <w:rsid w:val="00CC1CAF"/>
    <w:rsid w:val="00D5481D"/>
    <w:rsid w:val="00D715E3"/>
    <w:rsid w:val="00D71C90"/>
    <w:rsid w:val="00E50FF2"/>
    <w:rsid w:val="00EC17B5"/>
    <w:rsid w:val="00EC7E11"/>
    <w:rsid w:val="00EE166B"/>
    <w:rsid w:val="00F767AD"/>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B7DAD"/>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802972116EBC4056B0D441A390033BC7">
    <w:name w:val="802972116EBC4056B0D441A390033BC7"/>
    <w:rsid w:val="00327927"/>
    <w:pPr>
      <w:spacing w:after="160" w:line="259" w:lineRule="auto"/>
    </w:pPr>
    <w:rPr>
      <w:lang w:val="en-CA" w:eastAsia="en-CA"/>
    </w:rPr>
  </w:style>
  <w:style w:type="paragraph" w:customStyle="1" w:styleId="5717FA18C3AC4F58880B2FE1727038F7">
    <w:name w:val="5717FA18C3AC4F58880B2FE1727038F7"/>
    <w:rsid w:val="00327927"/>
    <w:pPr>
      <w:spacing w:after="160" w:line="259" w:lineRule="auto"/>
    </w:pPr>
    <w:rPr>
      <w:lang w:val="en-CA" w:eastAsia="en-CA"/>
    </w:rPr>
  </w:style>
  <w:style w:type="paragraph" w:customStyle="1" w:styleId="E60406D1738844CE9634D2F4174E2D33">
    <w:name w:val="E60406D1738844CE9634D2F4174E2D33"/>
    <w:rsid w:val="009B7DAD"/>
    <w:pPr>
      <w:spacing w:after="160" w:line="259" w:lineRule="auto"/>
    </w:pPr>
    <w:rPr>
      <w:lang w:val="en-CA" w:eastAsia="en-CA"/>
    </w:rPr>
  </w:style>
  <w:style w:type="paragraph" w:customStyle="1" w:styleId="EBD28EC8C5F446DBB2672E277A996BC9">
    <w:name w:val="EBD28EC8C5F446DBB2672E277A996BC9"/>
    <w:rsid w:val="009B7DAD"/>
    <w:pPr>
      <w:spacing w:after="160" w:line="259" w:lineRule="auto"/>
    </w:pPr>
    <w:rPr>
      <w:lang w:val="en-CA" w:eastAsia="en-CA"/>
    </w:rPr>
  </w:style>
  <w:style w:type="paragraph" w:customStyle="1" w:styleId="7B831238253440949B0D91C44F641C40">
    <w:name w:val="7B831238253440949B0D91C44F641C40"/>
    <w:rsid w:val="009B7DAD"/>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E7C6-1498-4978-8E6D-84E9D357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14443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CBD/WG2020/3/1/Add.2/Rev.1</dc:subject>
  <dc:creator>SCBD</dc:creator>
  <cp:lastModifiedBy>Dalia El Gendi</cp:lastModifiedBy>
  <cp:revision>8</cp:revision>
  <cp:lastPrinted>2020-05-28T17:30:00Z</cp:lastPrinted>
  <dcterms:created xsi:type="dcterms:W3CDTF">2021-07-08T14:37:00Z</dcterms:created>
  <dcterms:modified xsi:type="dcterms:W3CDTF">2021-07-08T16:40:00Z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