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F70AD3" w14:paraId="07443935" w14:textId="77777777" w:rsidTr="00A90998">
        <w:trPr>
          <w:trHeight w:val="851"/>
        </w:trPr>
        <w:tc>
          <w:tcPr>
            <w:tcW w:w="976" w:type="dxa"/>
            <w:tcBorders>
              <w:bottom w:val="single" w:sz="12" w:space="0" w:color="auto"/>
            </w:tcBorders>
          </w:tcPr>
          <w:p w14:paraId="4410FCB7" w14:textId="77777777" w:rsidR="00E75D28" w:rsidRPr="00F70AD3" w:rsidRDefault="00E75D28" w:rsidP="0040593B">
            <w:pPr>
              <w:rPr>
                <w:snapToGrid w:val="0"/>
                <w:kern w:val="22"/>
              </w:rPr>
            </w:pPr>
            <w:bookmarkStart w:id="0" w:name="Meeting"/>
            <w:r w:rsidRPr="00A700B0">
              <w:rPr>
                <w:noProof/>
                <w:snapToGrid w:val="0"/>
                <w:kern w:val="22"/>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F70AD3" w:rsidRDefault="00E75D28" w:rsidP="0040593B">
            <w:pPr>
              <w:rPr>
                <w:snapToGrid w:val="0"/>
                <w:kern w:val="22"/>
              </w:rPr>
            </w:pPr>
            <w:r w:rsidRPr="00A700B0">
              <w:rPr>
                <w:noProof/>
                <w:snapToGrid w:val="0"/>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EA4CD5" w:rsidRDefault="00E75D28" w:rsidP="0040593B">
            <w:pPr>
              <w:jc w:val="right"/>
              <w:rPr>
                <w:rFonts w:ascii="Arial" w:hAnsi="Arial" w:cs="Arial"/>
                <w:b/>
                <w:snapToGrid w:val="0"/>
                <w:kern w:val="22"/>
                <w:sz w:val="32"/>
                <w:szCs w:val="32"/>
              </w:rPr>
            </w:pPr>
            <w:r w:rsidRPr="00EA4CD5">
              <w:rPr>
                <w:rFonts w:ascii="Arial" w:hAnsi="Arial" w:cs="Arial"/>
                <w:b/>
                <w:snapToGrid w:val="0"/>
                <w:kern w:val="22"/>
                <w:sz w:val="32"/>
                <w:szCs w:val="32"/>
              </w:rPr>
              <w:t>CBD</w:t>
            </w:r>
          </w:p>
        </w:tc>
      </w:tr>
      <w:tr w:rsidR="00E75D28" w:rsidRPr="00F70AD3"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Pr="00F70AD3" w:rsidRDefault="00E75D28" w:rsidP="0040593B">
            <w:pPr>
              <w:rPr>
                <w:snapToGrid w:val="0"/>
                <w:kern w:val="22"/>
              </w:rPr>
            </w:pPr>
            <w:r w:rsidRPr="00A700B0">
              <w:rPr>
                <w:noProof/>
                <w:snapToGrid w:val="0"/>
                <w:kern w:val="22"/>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4E1DAC" w:rsidRDefault="00E75D28" w:rsidP="0040593B">
            <w:pPr>
              <w:ind w:left="1215"/>
              <w:rPr>
                <w:rFonts w:ascii="Times New Roman" w:hAnsi="Times New Roman" w:cs="Times New Roman"/>
                <w:snapToGrid w:val="0"/>
                <w:kern w:val="22"/>
                <w:szCs w:val="22"/>
              </w:rPr>
            </w:pPr>
            <w:r w:rsidRPr="004E1DAC">
              <w:rPr>
                <w:rFonts w:ascii="Times New Roman" w:hAnsi="Times New Roman" w:cs="Times New Roman"/>
                <w:snapToGrid w:val="0"/>
                <w:kern w:val="22"/>
                <w:szCs w:val="22"/>
              </w:rPr>
              <w:t>Distr.</w:t>
            </w:r>
          </w:p>
          <w:p w14:paraId="08A685DC" w14:textId="3F4416C8" w:rsidR="005209FA" w:rsidRPr="004E1DAC" w:rsidRDefault="00230C42" w:rsidP="005209FA">
            <w:pPr>
              <w:ind w:left="1215"/>
              <w:rPr>
                <w:rFonts w:ascii="Times New Roman" w:hAnsi="Times New Roman" w:cs="Times New Roman"/>
                <w:snapToGrid w:val="0"/>
                <w:kern w:val="22"/>
                <w:szCs w:val="22"/>
              </w:rPr>
            </w:pPr>
            <w:r w:rsidRPr="00A700B0">
              <w:rPr>
                <w:rFonts w:ascii="Times New Roman" w:hAnsi="Times New Roman" w:cs="Times New Roman"/>
                <w:snapToGrid w:val="0"/>
                <w:kern w:val="22"/>
                <w:szCs w:val="22"/>
              </w:rPr>
              <w:t>LIMITED</w:t>
            </w:r>
          </w:p>
          <w:p w14:paraId="08C8A471" w14:textId="77777777" w:rsidR="00E75D28" w:rsidRPr="00DE54E0" w:rsidRDefault="00E75D28" w:rsidP="0040593B">
            <w:pPr>
              <w:ind w:left="1215"/>
              <w:rPr>
                <w:rFonts w:ascii="Times New Roman" w:hAnsi="Times New Roman" w:cs="Times New Roman"/>
                <w:snapToGrid w:val="0"/>
                <w:kern w:val="22"/>
                <w:szCs w:val="22"/>
              </w:rPr>
            </w:pPr>
          </w:p>
          <w:p w14:paraId="14592E96" w14:textId="203B18FD" w:rsidR="00E75D28" w:rsidRPr="004E1DAC" w:rsidRDefault="00A206AF" w:rsidP="0040593B">
            <w:pPr>
              <w:ind w:left="1215"/>
              <w:rPr>
                <w:rFonts w:ascii="Times New Roman" w:hAnsi="Times New Roman" w:cs="Times New Roman"/>
                <w:snapToGrid w:val="0"/>
                <w:kern w:val="22"/>
                <w:szCs w:val="22"/>
              </w:rPr>
            </w:pPr>
            <w:sdt>
              <w:sdtPr>
                <w:rPr>
                  <w:rFonts w:ascii="Times New Roman" w:hAnsi="Times New Roman" w:cs="Times New Roman"/>
                  <w:snapToGrid w:val="0"/>
                  <w:kern w:val="22"/>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4E1DAC">
                  <w:rPr>
                    <w:rFonts w:ascii="Times New Roman" w:hAnsi="Times New Roman" w:cs="Times New Roman"/>
                    <w:snapToGrid w:val="0"/>
                    <w:kern w:val="22"/>
                  </w:rPr>
                  <w:t>CBD/NP/MOP/4/</w:t>
                </w:r>
                <w:r w:rsidR="001849DB" w:rsidRPr="004E1DAC">
                  <w:rPr>
                    <w:rFonts w:ascii="Times New Roman" w:hAnsi="Times New Roman" w:cs="Times New Roman"/>
                    <w:snapToGrid w:val="0"/>
                    <w:kern w:val="22"/>
                  </w:rPr>
                  <w:t>Part1/</w:t>
                </w:r>
                <w:r w:rsidR="00DF5967" w:rsidRPr="004E1DAC">
                  <w:rPr>
                    <w:rFonts w:ascii="Times New Roman" w:hAnsi="Times New Roman" w:cs="Times New Roman"/>
                    <w:snapToGrid w:val="0"/>
                    <w:kern w:val="22"/>
                  </w:rPr>
                  <w:t>L</w:t>
                </w:r>
                <w:r w:rsidR="001849DB" w:rsidRPr="004E1DAC">
                  <w:rPr>
                    <w:rFonts w:ascii="Times New Roman" w:hAnsi="Times New Roman" w:cs="Times New Roman"/>
                    <w:snapToGrid w:val="0"/>
                    <w:kern w:val="22"/>
                  </w:rPr>
                  <w:t>.1</w:t>
                </w:r>
              </w:sdtContent>
            </w:sdt>
          </w:p>
          <w:p w14:paraId="68284032" w14:textId="05F8D4FB" w:rsidR="00E70AE7" w:rsidRPr="004E1DAC" w:rsidRDefault="00A26CE0" w:rsidP="00E70AE7">
            <w:pPr>
              <w:ind w:left="1215"/>
              <w:rPr>
                <w:rFonts w:ascii="Times New Roman" w:hAnsi="Times New Roman" w:cs="Times New Roman"/>
                <w:snapToGrid w:val="0"/>
                <w:kern w:val="22"/>
                <w:szCs w:val="22"/>
              </w:rPr>
            </w:pPr>
            <w:r w:rsidRPr="00A700B0">
              <w:rPr>
                <w:rFonts w:ascii="Times New Roman" w:hAnsi="Times New Roman" w:cs="Times New Roman"/>
                <w:snapToGrid w:val="0"/>
                <w:kern w:val="22"/>
                <w:szCs w:val="22"/>
              </w:rPr>
              <w:t>11 October</w:t>
            </w:r>
            <w:r w:rsidR="00E70AE7" w:rsidRPr="00A700B0">
              <w:rPr>
                <w:rFonts w:ascii="Times New Roman" w:hAnsi="Times New Roman" w:cs="Times New Roman"/>
                <w:snapToGrid w:val="0"/>
                <w:kern w:val="22"/>
                <w:szCs w:val="22"/>
              </w:rPr>
              <w:t xml:space="preserve"> 2021</w:t>
            </w:r>
          </w:p>
          <w:p w14:paraId="55B32F75" w14:textId="77777777" w:rsidR="00E75D28" w:rsidRPr="00DE54E0" w:rsidRDefault="00E75D28" w:rsidP="0040593B">
            <w:pPr>
              <w:ind w:left="1215"/>
              <w:rPr>
                <w:rFonts w:ascii="Times New Roman" w:hAnsi="Times New Roman" w:cs="Times New Roman"/>
                <w:snapToGrid w:val="0"/>
                <w:kern w:val="22"/>
                <w:szCs w:val="22"/>
              </w:rPr>
            </w:pPr>
          </w:p>
          <w:p w14:paraId="56308EBE" w14:textId="77777777" w:rsidR="00E75D28" w:rsidRPr="004E1DAC" w:rsidRDefault="00E75D28" w:rsidP="0040593B">
            <w:pPr>
              <w:ind w:left="1215"/>
              <w:rPr>
                <w:rFonts w:ascii="Times New Roman" w:hAnsi="Times New Roman" w:cs="Times New Roman"/>
                <w:snapToGrid w:val="0"/>
                <w:kern w:val="22"/>
                <w:szCs w:val="22"/>
              </w:rPr>
            </w:pPr>
            <w:r w:rsidRPr="00A700B0">
              <w:rPr>
                <w:rFonts w:ascii="Times New Roman" w:hAnsi="Times New Roman" w:cs="Times New Roman"/>
                <w:snapToGrid w:val="0"/>
                <w:kern w:val="22"/>
                <w:szCs w:val="22"/>
              </w:rPr>
              <w:t>ORIGINAL: ENGLISH</w:t>
            </w:r>
          </w:p>
          <w:p w14:paraId="1FE0F6CD" w14:textId="77777777" w:rsidR="00E75D28" w:rsidRPr="00507710" w:rsidRDefault="00E75D28" w:rsidP="0040593B">
            <w:pPr>
              <w:rPr>
                <w:rFonts w:ascii="Times New Roman" w:hAnsi="Times New Roman" w:cs="Times New Roman"/>
                <w:snapToGrid w:val="0"/>
                <w:kern w:val="22"/>
              </w:rPr>
            </w:pPr>
          </w:p>
        </w:tc>
      </w:tr>
    </w:tbl>
    <w:p w14:paraId="6F4E3572" w14:textId="356B3676" w:rsidR="00CA6B87" w:rsidRPr="00F70AD3" w:rsidRDefault="00921787" w:rsidP="00665C89">
      <w:pPr>
        <w:pStyle w:val="meetingname"/>
        <w:ind w:right="3690"/>
        <w:rPr>
          <w:kern w:val="22"/>
          <w:szCs w:val="22"/>
        </w:rPr>
      </w:pPr>
      <w:r w:rsidRPr="00F70AD3">
        <w:rPr>
          <w:kern w:val="22"/>
        </w:rPr>
        <w:t xml:space="preserve">CONFERENCE OF THE PARTIES TO THE CONVENTION ON BIOLOGICAL DIVERSITY serving as the meeting of the parties to the nagoya protocol on access to genetic resources and the fair and equitable sharing </w:t>
      </w:r>
      <w:r w:rsidR="008D50BA" w:rsidRPr="00F70AD3">
        <w:rPr>
          <w:kern w:val="22"/>
        </w:rPr>
        <w:t xml:space="preserve">of </w:t>
      </w:r>
      <w:r w:rsidRPr="00F70AD3">
        <w:rPr>
          <w:kern w:val="22"/>
        </w:rPr>
        <w:t>benefits</w:t>
      </w:r>
      <w:r w:rsidR="00E2582C" w:rsidRPr="00F70AD3">
        <w:rPr>
          <w:kern w:val="22"/>
        </w:rPr>
        <w:t xml:space="preserve"> </w:t>
      </w:r>
      <w:r w:rsidRPr="00F70AD3">
        <w:rPr>
          <w:kern w:val="22"/>
        </w:rPr>
        <w:t>arising from their utilization</w:t>
      </w:r>
      <w:bookmarkEnd w:id="0"/>
    </w:p>
    <w:p w14:paraId="2665587E" w14:textId="77777777" w:rsidR="0071432E" w:rsidRPr="00F70AD3" w:rsidRDefault="00921787" w:rsidP="0071432E">
      <w:pPr>
        <w:rPr>
          <w:snapToGrid w:val="0"/>
          <w:kern w:val="22"/>
        </w:rPr>
      </w:pPr>
      <w:r w:rsidRPr="00F70AD3">
        <w:rPr>
          <w:snapToGrid w:val="0"/>
          <w:kern w:val="22"/>
        </w:rPr>
        <w:t xml:space="preserve">Fourth </w:t>
      </w:r>
      <w:r w:rsidR="0071432E" w:rsidRPr="00F70AD3">
        <w:rPr>
          <w:snapToGrid w:val="0"/>
          <w:kern w:val="22"/>
        </w:rPr>
        <w:t>meeting</w:t>
      </w:r>
    </w:p>
    <w:p w14:paraId="65914853" w14:textId="10A32C0D" w:rsidR="00933A84" w:rsidRPr="00F70AD3" w:rsidRDefault="00401243" w:rsidP="0071432E">
      <w:pPr>
        <w:pStyle w:val="Cornernotation"/>
        <w:rPr>
          <w:snapToGrid w:val="0"/>
          <w:kern w:val="22"/>
        </w:rPr>
      </w:pPr>
      <w:r w:rsidRPr="00F70AD3">
        <w:rPr>
          <w:snapToGrid w:val="0"/>
          <w:kern w:val="22"/>
          <w:szCs w:val="22"/>
        </w:rPr>
        <w:t>Kunming</w:t>
      </w:r>
      <w:r w:rsidR="00921787" w:rsidRPr="00F70AD3">
        <w:rPr>
          <w:snapToGrid w:val="0"/>
          <w:kern w:val="22"/>
          <w:szCs w:val="22"/>
        </w:rPr>
        <w:t>, China</w:t>
      </w:r>
      <w:r w:rsidR="00997E58" w:rsidRPr="00F70AD3">
        <w:rPr>
          <w:snapToGrid w:val="0"/>
          <w:kern w:val="22"/>
        </w:rPr>
        <w:t>,</w:t>
      </w:r>
      <w:r w:rsidR="0071432E" w:rsidRPr="00F70AD3">
        <w:rPr>
          <w:snapToGrid w:val="0"/>
          <w:kern w:val="22"/>
        </w:rPr>
        <w:t xml:space="preserve"> </w:t>
      </w:r>
      <w:r w:rsidR="00A10286" w:rsidRPr="00F70AD3">
        <w:rPr>
          <w:snapToGrid w:val="0"/>
          <w:kern w:val="22"/>
        </w:rPr>
        <w:t>11-</w:t>
      </w:r>
      <w:r w:rsidR="00E70AE7" w:rsidRPr="00F70AD3">
        <w:rPr>
          <w:snapToGrid w:val="0"/>
          <w:kern w:val="22"/>
        </w:rPr>
        <w:t xml:space="preserve">15 </w:t>
      </w:r>
      <w:r w:rsidR="00A10286" w:rsidRPr="00F70AD3">
        <w:rPr>
          <w:snapToGrid w:val="0"/>
          <w:kern w:val="22"/>
        </w:rPr>
        <w:t>October 2021</w:t>
      </w:r>
    </w:p>
    <w:p w14:paraId="40EAF2A6" w14:textId="1C52B8DE" w:rsidR="0080670B" w:rsidRPr="00F70AD3" w:rsidRDefault="0080670B" w:rsidP="0080670B">
      <w:pPr>
        <w:pStyle w:val="Cornernotation"/>
        <w:ind w:hanging="28"/>
        <w:rPr>
          <w:snapToGrid w:val="0"/>
          <w:kern w:val="22"/>
        </w:rPr>
      </w:pPr>
      <w:r w:rsidRPr="00F70AD3">
        <w:rPr>
          <w:snapToGrid w:val="0"/>
          <w:kern w:val="22"/>
        </w:rPr>
        <w:t>and 25 April to 8 May 2022</w:t>
      </w:r>
    </w:p>
    <w:p w14:paraId="471A8C32" w14:textId="62AB7141" w:rsidR="00406BC6" w:rsidRPr="00F70AD3" w:rsidRDefault="00A206AF" w:rsidP="00E620CB">
      <w:pPr>
        <w:pStyle w:val="Heading1"/>
        <w:tabs>
          <w:tab w:val="clear" w:pos="720"/>
        </w:tabs>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B053FC" w:rsidRPr="00F70AD3">
            <w:rPr>
              <w:bCs/>
              <w:snapToGrid w:val="0"/>
              <w:kern w:val="22"/>
              <w:szCs w:val="22"/>
            </w:rPr>
            <w:t>Draft report</w:t>
          </w:r>
        </w:sdtContent>
      </w:sdt>
    </w:p>
    <w:p w14:paraId="593D5AA0" w14:textId="36D21E21" w:rsidR="000E1F60" w:rsidRPr="00A700B0" w:rsidRDefault="000E1F60" w:rsidP="00E620CB">
      <w:pPr>
        <w:pStyle w:val="Heading1"/>
        <w:tabs>
          <w:tab w:val="clear" w:pos="720"/>
        </w:tabs>
        <w:spacing w:before="120"/>
        <w:rPr>
          <w:b w:val="0"/>
          <w:bCs/>
          <w:caps w:val="0"/>
          <w:snapToGrid w:val="0"/>
          <w:kern w:val="22"/>
          <w:szCs w:val="22"/>
          <w:lang w:val="fr-FR"/>
        </w:rPr>
      </w:pPr>
      <w:r w:rsidRPr="00A700B0">
        <w:rPr>
          <w:b w:val="0"/>
          <w:bCs/>
          <w:i/>
          <w:iCs/>
          <w:caps w:val="0"/>
          <w:snapToGrid w:val="0"/>
          <w:kern w:val="22"/>
          <w:szCs w:val="22"/>
          <w:lang w:val="fr-FR"/>
        </w:rPr>
        <w:t>Rapporteur</w:t>
      </w:r>
      <w:r w:rsidRPr="00A700B0">
        <w:rPr>
          <w:b w:val="0"/>
          <w:bCs/>
          <w:caps w:val="0"/>
          <w:snapToGrid w:val="0"/>
          <w:kern w:val="22"/>
          <w:szCs w:val="22"/>
          <w:lang w:val="fr-FR"/>
        </w:rPr>
        <w:t xml:space="preserve">: Ms. </w:t>
      </w:r>
      <w:r w:rsidRPr="00A700B0">
        <w:rPr>
          <w:b w:val="0"/>
          <w:bCs/>
          <w:caps w:val="0"/>
          <w:noProof/>
          <w:snapToGrid w:val="0"/>
          <w:kern w:val="22"/>
          <w:szCs w:val="22"/>
          <w:lang w:val="fr-FR"/>
        </w:rPr>
        <w:t>Elvana Ramaj</w:t>
      </w:r>
      <w:r w:rsidRPr="00A700B0">
        <w:rPr>
          <w:b w:val="0"/>
          <w:bCs/>
          <w:caps w:val="0"/>
          <w:snapToGrid w:val="0"/>
          <w:kern w:val="22"/>
          <w:szCs w:val="22"/>
          <w:lang w:val="fr-FR"/>
        </w:rPr>
        <w:t xml:space="preserve"> (</w:t>
      </w:r>
      <w:proofErr w:type="spellStart"/>
      <w:r w:rsidRPr="00A700B0">
        <w:rPr>
          <w:b w:val="0"/>
          <w:bCs/>
          <w:caps w:val="0"/>
          <w:snapToGrid w:val="0"/>
          <w:kern w:val="22"/>
          <w:szCs w:val="22"/>
          <w:lang w:val="fr-FR"/>
        </w:rPr>
        <w:t>Albania</w:t>
      </w:r>
      <w:proofErr w:type="spellEnd"/>
      <w:r w:rsidRPr="00A700B0">
        <w:rPr>
          <w:b w:val="0"/>
          <w:bCs/>
          <w:caps w:val="0"/>
          <w:snapToGrid w:val="0"/>
          <w:kern w:val="22"/>
          <w:szCs w:val="22"/>
          <w:lang w:val="fr-FR"/>
        </w:rPr>
        <w:t>)</w:t>
      </w:r>
    </w:p>
    <w:p w14:paraId="122F7461" w14:textId="2E42F1A7" w:rsidR="00DE59C4" w:rsidRPr="00EA4CD5" w:rsidRDefault="00DE59C4" w:rsidP="00E620CB">
      <w:pPr>
        <w:pStyle w:val="Heading1"/>
        <w:tabs>
          <w:tab w:val="clear" w:pos="720"/>
        </w:tabs>
        <w:spacing w:before="120"/>
        <w:rPr>
          <w:caps w:val="0"/>
          <w:snapToGrid w:val="0"/>
          <w:kern w:val="22"/>
          <w:szCs w:val="22"/>
        </w:rPr>
      </w:pPr>
      <w:r w:rsidRPr="00EA4CD5">
        <w:rPr>
          <w:caps w:val="0"/>
          <w:snapToGrid w:val="0"/>
          <w:kern w:val="22"/>
          <w:szCs w:val="22"/>
        </w:rPr>
        <w:t>INTRODUCTION</w:t>
      </w:r>
    </w:p>
    <w:p w14:paraId="6318A86A" w14:textId="061ACA03" w:rsidR="003218C1" w:rsidRPr="00F70AD3" w:rsidRDefault="009F7E53" w:rsidP="0019239A">
      <w:pPr>
        <w:pStyle w:val="Para1"/>
      </w:pPr>
      <w:r w:rsidRPr="000771B8">
        <w:t xml:space="preserve">Following the invitation of the Government of China and as decided by the Conference of the Parties in its </w:t>
      </w:r>
      <w:hyperlink r:id="rId14" w:history="1">
        <w:r w:rsidRPr="008E2BF6">
          <w:t>decision XIII/33</w:t>
        </w:r>
      </w:hyperlink>
      <w:r w:rsidRPr="00F70AD3">
        <w:t xml:space="preserve">, the </w:t>
      </w:r>
      <w:r w:rsidR="003218C1" w:rsidRPr="008E2BF6">
        <w:t>fourth</w:t>
      </w:r>
      <w:r w:rsidRPr="008E2BF6">
        <w:t xml:space="preserve"> meeting of the Conference of the Parties serving as the meeting of the Parties to the </w:t>
      </w:r>
      <w:r w:rsidR="003218C1" w:rsidRPr="00EA4CD5">
        <w:t xml:space="preserve">Nagoya Protocol on Access to Genetic Resources and the Fair and Equitable Sharing of Benefits Arising from Their Utilization </w:t>
      </w:r>
      <w:r w:rsidRPr="00EA4CD5">
        <w:t xml:space="preserve">was scheduled to be held in Kunming, </w:t>
      </w:r>
      <w:r w:rsidRPr="001117B1">
        <w:rPr>
          <w:shd w:val="clear" w:color="auto" w:fill="FFFFFF"/>
        </w:rPr>
        <w:t xml:space="preserve">Yunnan </w:t>
      </w:r>
      <w:r w:rsidRPr="00707BA5">
        <w:rPr>
          <w:shd w:val="clear" w:color="auto" w:fill="FFFFFF"/>
        </w:rPr>
        <w:t>Province</w:t>
      </w:r>
      <w:r w:rsidRPr="007F2C1B">
        <w:t xml:space="preserve">, China, from 15 to 28 October 2020, concurrently with the fifteenth meeting of the Conference of the Parties to the Convention on Biological Diversity and the </w:t>
      </w:r>
      <w:r w:rsidR="003218C1" w:rsidRPr="000771B8">
        <w:t>tenth</w:t>
      </w:r>
      <w:r w:rsidRPr="000771B8">
        <w:t xml:space="preserve"> meeting of the Conference of the Parties serving as the meeting of the Parties to </w:t>
      </w:r>
      <w:r w:rsidRPr="00F70AD3">
        <w:t>the</w:t>
      </w:r>
      <w:r w:rsidR="003218C1" w:rsidRPr="00F70AD3">
        <w:t xml:space="preserve"> Cartagena Protocol on Biosafety</w:t>
      </w:r>
      <w:r w:rsidRPr="00F70AD3">
        <w:t>. Owing to the ongoing coronavirus disease (COVID-19) pandemic, however, the meetings were postponed, initially until late May 2021 and then again as the pandemic persisted.</w:t>
      </w:r>
    </w:p>
    <w:p w14:paraId="2709D970" w14:textId="79618E81" w:rsidR="009F7E53" w:rsidRPr="00CF1736" w:rsidRDefault="009F7E53" w:rsidP="0019239A">
      <w:pPr>
        <w:pStyle w:val="Para1"/>
      </w:pPr>
      <w:r w:rsidRPr="00F70AD3">
        <w:t xml:space="preserve">After extensive consultations and considering the challenges that the pandemic still posed for in-person meetings, the Bureau of the Conference of the Parties </w:t>
      </w:r>
      <w:r w:rsidR="003218C1" w:rsidRPr="00F70AD3">
        <w:t>to the Convention on Biological Diversity, which also served as the Bureau of the Conference of the Parties serving as the meeting of the Parties to the Nagoya Protocol,</w:t>
      </w:r>
      <w:r w:rsidRPr="00F70AD3">
        <w:t xml:space="preserve"> had </w:t>
      </w:r>
      <w:r w:rsidR="002A4BA9">
        <w:t>decided</w:t>
      </w:r>
      <w:r w:rsidRPr="002A4BA9">
        <w:t>, at its meeting held on 1</w:t>
      </w:r>
      <w:r w:rsidR="003218C1" w:rsidRPr="002A4BA9">
        <w:t>4</w:t>
      </w:r>
      <w:r w:rsidRPr="002A4BA9">
        <w:t xml:space="preserve"> July 2021</w:t>
      </w:r>
      <w:r w:rsidR="003218C1" w:rsidRPr="002A4BA9">
        <w:t>,</w:t>
      </w:r>
      <w:r w:rsidRPr="002A4BA9">
        <w:t xml:space="preserve"> to hold the </w:t>
      </w:r>
      <w:r w:rsidR="003218C1" w:rsidRPr="002A4BA9">
        <w:t>fourth</w:t>
      </w:r>
      <w:r w:rsidRPr="002A4BA9">
        <w:t xml:space="preserve"> meeting of the Parties to the </w:t>
      </w:r>
      <w:r w:rsidR="003218C1" w:rsidRPr="00EA4CD5">
        <w:t>Nagoya</w:t>
      </w:r>
      <w:r w:rsidRPr="00EA4CD5">
        <w:t xml:space="preserve"> Protocol in two parts: the first part (part I) to be held online from 11 to 15 October 2021 and the second part (part II) to</w:t>
      </w:r>
      <w:r w:rsidRPr="000771B8">
        <w:t xml:space="preserve"> be held in person in Kunming, China, from 25 April to 8 May 2022. Part I of the meeting was held </w:t>
      </w:r>
      <w:r w:rsidR="00760E94" w:rsidRPr="000771B8">
        <w:t>online</w:t>
      </w:r>
      <w:r w:rsidRPr="00BA3837">
        <w:t>.</w:t>
      </w:r>
    </w:p>
    <w:p w14:paraId="570FCB2D" w14:textId="748ECF6E" w:rsidR="007F44CE" w:rsidRPr="00F70AD3" w:rsidRDefault="007D7A8A" w:rsidP="007D7A8A">
      <w:pPr>
        <w:pStyle w:val="Heading2"/>
        <w:rPr>
          <w:snapToGrid w:val="0"/>
        </w:rPr>
      </w:pPr>
      <w:r w:rsidRPr="00F70AD3">
        <w:rPr>
          <w:snapToGrid w:val="0"/>
        </w:rPr>
        <w:t>Attendance</w:t>
      </w:r>
    </w:p>
    <w:p w14:paraId="25B8A5E0" w14:textId="7E88B048" w:rsidR="00F96D86" w:rsidRPr="00F70AD3" w:rsidRDefault="00F96D86" w:rsidP="0019239A">
      <w:pPr>
        <w:pStyle w:val="Para1"/>
      </w:pPr>
      <w:r w:rsidRPr="00F70AD3">
        <w:t>[</w:t>
      </w:r>
      <w:r w:rsidRPr="00F70AD3">
        <w:rPr>
          <w:i/>
          <w:iCs/>
        </w:rPr>
        <w:t xml:space="preserve">to be </w:t>
      </w:r>
      <w:r w:rsidRPr="00F70AD3">
        <w:rPr>
          <w:i/>
          <w:iCs/>
          <w:kern w:val="22"/>
          <w:szCs w:val="22"/>
        </w:rPr>
        <w:t>completed</w:t>
      </w:r>
      <w:r w:rsidRPr="00F70AD3">
        <w:t>]</w:t>
      </w:r>
    </w:p>
    <w:p w14:paraId="61D8B43D" w14:textId="352296D2" w:rsidR="00F96D86" w:rsidRPr="00F70AD3" w:rsidRDefault="00F96D86" w:rsidP="00D630FC">
      <w:pPr>
        <w:pStyle w:val="Heading2"/>
        <w:rPr>
          <w:snapToGrid w:val="0"/>
        </w:rPr>
      </w:pPr>
      <w:r w:rsidRPr="00F70AD3">
        <w:rPr>
          <w:snapToGrid w:val="0"/>
        </w:rPr>
        <w:t>Organ</w:t>
      </w:r>
      <w:r w:rsidR="00D630FC" w:rsidRPr="00F70AD3">
        <w:rPr>
          <w:snapToGrid w:val="0"/>
        </w:rPr>
        <w:t>izational matters</w:t>
      </w:r>
    </w:p>
    <w:p w14:paraId="7F1E8500" w14:textId="4D928423" w:rsidR="00DE59C4" w:rsidRPr="00F70AD3" w:rsidRDefault="0039707C"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1" w:name="Item01"/>
      <w:r w:rsidRPr="00F70AD3">
        <w:rPr>
          <w:caps w:val="0"/>
          <w:snapToGrid w:val="0"/>
          <w:kern w:val="22"/>
          <w:szCs w:val="22"/>
        </w:rPr>
        <w:t xml:space="preserve">Item </w:t>
      </w:r>
      <w:r w:rsidR="00DE59C4" w:rsidRPr="00F70AD3">
        <w:rPr>
          <w:snapToGrid w:val="0"/>
          <w:kern w:val="22"/>
          <w:szCs w:val="22"/>
        </w:rPr>
        <w:t>1.</w:t>
      </w:r>
      <w:r w:rsidR="00DE59C4" w:rsidRPr="00F70AD3">
        <w:rPr>
          <w:snapToGrid w:val="0"/>
          <w:kern w:val="22"/>
          <w:szCs w:val="22"/>
        </w:rPr>
        <w:tab/>
        <w:t>O</w:t>
      </w:r>
      <w:r w:rsidRPr="00F70AD3">
        <w:rPr>
          <w:caps w:val="0"/>
          <w:snapToGrid w:val="0"/>
          <w:kern w:val="22"/>
          <w:szCs w:val="22"/>
        </w:rPr>
        <w:t>pening of the meeting</w:t>
      </w:r>
    </w:p>
    <w:bookmarkEnd w:id="1"/>
    <w:p w14:paraId="40703FDE" w14:textId="5B449439" w:rsidR="0019239A" w:rsidRPr="00707BA5" w:rsidRDefault="00BD1159" w:rsidP="0019239A">
      <w:pPr>
        <w:pStyle w:val="Para1"/>
      </w:pPr>
      <w:r w:rsidRPr="00F70AD3">
        <w:t>Following the opening of the fifteenth meeting of the Conference of the Parties by Ms</w:t>
      </w:r>
      <w:r w:rsidR="006A57A2" w:rsidRPr="00F70AD3">
        <w:t>.</w:t>
      </w:r>
      <w:r w:rsidRPr="00F70AD3">
        <w:t xml:space="preserve"> Yasmine Fouad, Minister of Environment of Egypt</w:t>
      </w:r>
      <w:r w:rsidR="006A57A2" w:rsidRPr="00F70AD3">
        <w:t xml:space="preserve"> and President of the Conference of the Parties at its fourteenth meeting</w:t>
      </w:r>
      <w:r w:rsidRPr="00F70AD3">
        <w:t>, and the election of Mr. </w:t>
      </w:r>
      <w:proofErr w:type="spellStart"/>
      <w:r w:rsidRPr="00F70AD3">
        <w:t>Runqiu</w:t>
      </w:r>
      <w:proofErr w:type="spellEnd"/>
      <w:r w:rsidRPr="00F70AD3">
        <w:t xml:space="preserve"> Huang</w:t>
      </w:r>
      <w:r w:rsidR="006A57A2" w:rsidRPr="00F70AD3">
        <w:t>,</w:t>
      </w:r>
      <w:r w:rsidRPr="00F70AD3">
        <w:t xml:space="preserve"> Minister of </w:t>
      </w:r>
      <w:r w:rsidR="00EA4CD5">
        <w:t>Ecology and Environment</w:t>
      </w:r>
      <w:r w:rsidRPr="00EA4CD5">
        <w:t xml:space="preserve"> of China</w:t>
      </w:r>
      <w:r w:rsidR="006A57A2" w:rsidRPr="00EA4CD5">
        <w:t>,</w:t>
      </w:r>
      <w:r w:rsidRPr="001117B1">
        <w:t xml:space="preserve"> as</w:t>
      </w:r>
      <w:r w:rsidRPr="007F2C1B">
        <w:t xml:space="preserve"> President</w:t>
      </w:r>
      <w:r w:rsidR="006A57A2" w:rsidRPr="007F2C1B">
        <w:t xml:space="preserve"> of the Conference of the Parties at its fifteenth meeting</w:t>
      </w:r>
      <w:r w:rsidRPr="007F2C1B">
        <w:t>, t</w:t>
      </w:r>
      <w:r w:rsidR="0019239A" w:rsidRPr="005867FB">
        <w:rPr>
          <w:rStyle w:val="Para1Char"/>
        </w:rPr>
        <w:t>he first part of the fourth meeting of the Conference of the Parties serving as the meeting of the Parties to the Na</w:t>
      </w:r>
      <w:r w:rsidR="0019239A" w:rsidRPr="000771B8">
        <w:rPr>
          <w:rStyle w:val="Para1Char"/>
        </w:rPr>
        <w:t xml:space="preserve">goya Protocol was opened at </w:t>
      </w:r>
      <w:r w:rsidR="0019239A" w:rsidRPr="000771B8">
        <w:rPr>
          <w:rStyle w:val="Para1Char"/>
        </w:rPr>
        <w:lastRenderedPageBreak/>
        <w:t>3</w:t>
      </w:r>
      <w:r w:rsidR="000D45C6" w:rsidRPr="000771B8">
        <w:rPr>
          <w:rStyle w:val="Para1Char"/>
        </w:rPr>
        <w:t>.</w:t>
      </w:r>
      <w:r w:rsidR="0019239A" w:rsidRPr="000771B8">
        <w:rPr>
          <w:rStyle w:val="Para1Char"/>
        </w:rPr>
        <w:t>30</w:t>
      </w:r>
      <w:r w:rsidR="001117B1">
        <w:rPr>
          <w:rStyle w:val="Para1Char"/>
        </w:rPr>
        <w:t> </w:t>
      </w:r>
      <w:r w:rsidR="0019239A" w:rsidRPr="00707BA5">
        <w:rPr>
          <w:rStyle w:val="Para1Char"/>
        </w:rPr>
        <w:t>p.m.</w:t>
      </w:r>
      <w:r w:rsidR="0019239A" w:rsidRPr="00F70AD3">
        <w:rPr>
          <w:rStyle w:val="Para1Char"/>
          <w:vertAlign w:val="superscript"/>
        </w:rPr>
        <w:footnoteReference w:id="2"/>
      </w:r>
      <w:r w:rsidR="0019239A" w:rsidRPr="00F70AD3">
        <w:rPr>
          <w:rStyle w:val="Para1Char"/>
        </w:rPr>
        <w:t xml:space="preserve"> on 11 October 2021 by Mr. </w:t>
      </w:r>
      <w:r w:rsidR="0019239A" w:rsidRPr="008E2BF6">
        <w:rPr>
          <w:rStyle w:val="Para1Char"/>
        </w:rPr>
        <w:t xml:space="preserve">Huang, </w:t>
      </w:r>
      <w:r w:rsidR="006A57A2" w:rsidRPr="008E2BF6">
        <w:t xml:space="preserve">as </w:t>
      </w:r>
      <w:r w:rsidR="0019239A" w:rsidRPr="008E2BF6">
        <w:t xml:space="preserve">President of </w:t>
      </w:r>
      <w:r w:rsidR="0019239A" w:rsidRPr="00352832">
        <w:t xml:space="preserve">the Conference of the Parties serving as the meeting of the Parties to the </w:t>
      </w:r>
      <w:r w:rsidR="0019239A" w:rsidRPr="00EA4CD5">
        <w:t>Nagoya Protocol</w:t>
      </w:r>
      <w:r w:rsidR="006A57A2" w:rsidRPr="001117B1">
        <w:t xml:space="preserve"> at its fourth meeting</w:t>
      </w:r>
      <w:r w:rsidR="0019239A" w:rsidRPr="00707BA5">
        <w:t>.</w:t>
      </w:r>
    </w:p>
    <w:p w14:paraId="2D2FE14D" w14:textId="58994460" w:rsidR="003218C1" w:rsidRPr="00465EDC" w:rsidRDefault="003218C1" w:rsidP="0019239A">
      <w:pPr>
        <w:pStyle w:val="Para1"/>
      </w:pPr>
      <w:r w:rsidRPr="00625EB8">
        <w:t>Opening statements were made by</w:t>
      </w:r>
      <w:r w:rsidRPr="00CF1736">
        <w:t xml:space="preserve"> </w:t>
      </w:r>
      <w:r w:rsidRPr="00F70AD3">
        <w:t xml:space="preserve">Mr. </w:t>
      </w:r>
      <w:r w:rsidRPr="00A700B0">
        <w:rPr>
          <w:noProof/>
        </w:rPr>
        <w:t>Zheng Han</w:t>
      </w:r>
      <w:r w:rsidRPr="00F70AD3">
        <w:t>, Vice-Premier of the Council of State of China; Ms. Inger Andersen, Executive Director of the Unite</w:t>
      </w:r>
      <w:r w:rsidR="00352832">
        <w:t>d</w:t>
      </w:r>
      <w:r w:rsidRPr="00352832">
        <w:t xml:space="preserve"> Nations Environment Programme,</w:t>
      </w:r>
      <w:r w:rsidRPr="00E9376A">
        <w:t xml:space="preserve"> on behalf of Ms.</w:t>
      </w:r>
      <w:r w:rsidR="00352832">
        <w:t> </w:t>
      </w:r>
      <w:r w:rsidRPr="00A700B0">
        <w:rPr>
          <w:noProof/>
        </w:rPr>
        <w:t>Amina Mohammed</w:t>
      </w:r>
      <w:r w:rsidRPr="00F70AD3">
        <w:t>, Deputy Secretary</w:t>
      </w:r>
      <w:r w:rsidR="008E2BF6">
        <w:t>-</w:t>
      </w:r>
      <w:r w:rsidRPr="007E37F3">
        <w:t>General of the United Nations (via video); Mr. </w:t>
      </w:r>
      <w:r w:rsidRPr="007E37F3">
        <w:rPr>
          <w:noProof/>
        </w:rPr>
        <w:t>Chengfa Ruan</w:t>
      </w:r>
      <w:r w:rsidRPr="007E37F3">
        <w:t xml:space="preserve">, </w:t>
      </w:r>
      <w:r w:rsidRPr="00EA4CD5">
        <w:t>Communist Party Secretary of Yun</w:t>
      </w:r>
      <w:r w:rsidRPr="001117B1">
        <w:t>nan Province</w:t>
      </w:r>
      <w:r w:rsidRPr="00707BA5">
        <w:t xml:space="preserve">; and Ms. Elizabeth </w:t>
      </w:r>
      <w:r w:rsidRPr="00A700B0">
        <w:rPr>
          <w:noProof/>
        </w:rPr>
        <w:t>Maruma Mrema</w:t>
      </w:r>
      <w:r w:rsidRPr="00F70AD3">
        <w:t>, Executive Secretary of the Convention on Biological Diversity.</w:t>
      </w:r>
      <w:r w:rsidR="00D832BE" w:rsidRPr="00F70AD3">
        <w:t xml:space="preserve"> Their statements are summarized in the report of the Conference of the Parties </w:t>
      </w:r>
      <w:r w:rsidR="00D832BE" w:rsidRPr="00465EDC">
        <w:t>on part I of its meeting (</w:t>
      </w:r>
      <w:r w:rsidR="00D832BE" w:rsidRPr="00465EDC">
        <w:rPr>
          <w:kern w:val="22"/>
        </w:rPr>
        <w:t>CBD/COP/15/Part-I/xx)</w:t>
      </w:r>
      <w:r w:rsidR="00D832BE" w:rsidRPr="00465EDC">
        <w:t>.</w:t>
      </w:r>
    </w:p>
    <w:p w14:paraId="20E31640" w14:textId="42862F47" w:rsidR="003218C1" w:rsidRPr="007F2C1B" w:rsidRDefault="003218C1" w:rsidP="0019239A">
      <w:pPr>
        <w:pStyle w:val="Para1"/>
        <w:rPr>
          <w:szCs w:val="22"/>
        </w:rPr>
      </w:pPr>
      <w:r w:rsidRPr="007F2C1B">
        <w:t>General s</w:t>
      </w:r>
      <w:r w:rsidRPr="005867FB">
        <w:t>tatements were made by representatives of Argentina (on behalf of the Latin American and Caribbean Group</w:t>
      </w:r>
      <w:r w:rsidRPr="000771B8">
        <w:t>), the Democratic Republic of the Congo</w:t>
      </w:r>
      <w:r w:rsidRPr="007F2C1B">
        <w:t xml:space="preserve"> (on behalf of the African Group), Georgia (on behalf of the countries of Central and Eastern Europe), Kuwait (on behalf of the Asia-Pacific region), New Zealand (on behalf of Australia, Canada, Iceland, Israel, Monaco, Norway, the Republic of Korea, </w:t>
      </w:r>
      <w:r w:rsidRPr="005867FB">
        <w:t xml:space="preserve">Switzerland, the </w:t>
      </w:r>
      <w:r w:rsidRPr="000771B8">
        <w:t>United Kingdom of Great Britain and Northern Ireland and the United States of America</w:t>
      </w:r>
      <w:r w:rsidRPr="007F2C1B">
        <w:t>) and Slovenia (on behalf of the European Union and its member States).</w:t>
      </w:r>
    </w:p>
    <w:p w14:paraId="42D94F78" w14:textId="77777777" w:rsidR="003218C1" w:rsidRPr="008E2BF6" w:rsidRDefault="003218C1" w:rsidP="0019239A">
      <w:pPr>
        <w:pStyle w:val="Para1"/>
        <w:rPr>
          <w:szCs w:val="22"/>
        </w:rPr>
      </w:pPr>
      <w:r w:rsidRPr="008E2BF6">
        <w:t>A statement was also made by the representative of the Amazon Cooperation Treaty Organization.</w:t>
      </w:r>
    </w:p>
    <w:p w14:paraId="25CA8D9B" w14:textId="30D092E2" w:rsidR="003218C1" w:rsidRPr="00F70AD3" w:rsidRDefault="003218C1" w:rsidP="0019239A">
      <w:pPr>
        <w:pStyle w:val="Para1"/>
      </w:pPr>
      <w:bookmarkStart w:id="2" w:name="_Hlk84854101"/>
      <w:r w:rsidRPr="003179EC">
        <w:t xml:space="preserve">Further statements were made by representatives of the CBD </w:t>
      </w:r>
      <w:r w:rsidRPr="001236A9">
        <w:t xml:space="preserve">Women’s Caucus, </w:t>
      </w:r>
      <w:r w:rsidRPr="00FA1B7C">
        <w:t>the Global Youth Biodiversity Net</w:t>
      </w:r>
      <w:r w:rsidRPr="00EA4CD5">
        <w:t xml:space="preserve">work (GYBN), </w:t>
      </w:r>
      <w:r w:rsidRPr="001117B1">
        <w:t xml:space="preserve">International Indigenous Forum for Biodiversity (IIFB), </w:t>
      </w:r>
      <w:r w:rsidRPr="00707BA5">
        <w:t>the Hani People of</w:t>
      </w:r>
      <w:r w:rsidRPr="000771B8">
        <w:t xml:space="preserve"> Yunnan, the </w:t>
      </w:r>
      <w:r w:rsidRPr="00F70AD3">
        <w:t xml:space="preserve">International Council for Local Environmental Initiatives (ICLEI) (also on behalf of </w:t>
      </w:r>
      <w:r w:rsidR="00783CDC" w:rsidRPr="00F70AD3">
        <w:t xml:space="preserve">the </w:t>
      </w:r>
      <w:r w:rsidRPr="00F70AD3">
        <w:t xml:space="preserve">Advisory Committee on Subnational Governments </w:t>
      </w:r>
      <w:r w:rsidR="00783CDC" w:rsidRPr="00F70AD3">
        <w:t xml:space="preserve">and Biodiversity </w:t>
      </w:r>
      <w:r w:rsidRPr="00F70AD3">
        <w:t>(coordinated by Regions4 and the Government of Quebec) the Group of Leading Subnational Governments towards the Aichi Biodiversity Targets (coordinated by the Aichi Prefecture), the European Committee of the Regions and the Edinburgh Process partners) and the True Nature Conservation Association (also on behalf of Youth of China)</w:t>
      </w:r>
      <w:bookmarkEnd w:id="2"/>
      <w:r w:rsidRPr="00A700B0">
        <w:t>.</w:t>
      </w:r>
      <w:r w:rsidR="00D832BE" w:rsidRPr="00A700B0">
        <w:rPr>
          <w:rStyle w:val="FootnoteReference"/>
          <w:sz w:val="22"/>
          <w:szCs w:val="22"/>
          <w:u w:val="none"/>
          <w:vertAlign w:val="superscript"/>
        </w:rPr>
        <w:footnoteReference w:id="3"/>
      </w:r>
    </w:p>
    <w:p w14:paraId="74A72CE5" w14:textId="7CAD79A9" w:rsidR="00DE59C4" w:rsidRPr="007F2C1B"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7F2C1B">
        <w:rPr>
          <w:caps w:val="0"/>
          <w:snapToGrid w:val="0"/>
          <w:kern w:val="22"/>
          <w:szCs w:val="22"/>
        </w:rPr>
        <w:t xml:space="preserve">Item </w:t>
      </w:r>
      <w:r w:rsidR="00DE59C4" w:rsidRPr="007F2C1B">
        <w:rPr>
          <w:snapToGrid w:val="0"/>
          <w:kern w:val="22"/>
          <w:szCs w:val="22"/>
        </w:rPr>
        <w:t>2.</w:t>
      </w:r>
      <w:r w:rsidR="00DE59C4" w:rsidRPr="007F2C1B">
        <w:rPr>
          <w:snapToGrid w:val="0"/>
          <w:kern w:val="22"/>
          <w:szCs w:val="22"/>
        </w:rPr>
        <w:tab/>
        <w:t>O</w:t>
      </w:r>
      <w:r w:rsidRPr="007F2C1B">
        <w:rPr>
          <w:caps w:val="0"/>
          <w:snapToGrid w:val="0"/>
          <w:kern w:val="22"/>
          <w:szCs w:val="22"/>
        </w:rPr>
        <w:t>rganizational matters</w:t>
      </w:r>
    </w:p>
    <w:p w14:paraId="3B184831" w14:textId="7CE84A05" w:rsidR="00AA7653" w:rsidRPr="000771B8" w:rsidRDefault="00AA7653"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0771B8">
        <w:rPr>
          <w:i/>
          <w:iCs/>
          <w:snapToGrid w:val="0"/>
          <w:kern w:val="22"/>
          <w:szCs w:val="22"/>
        </w:rPr>
        <w:t>Adoption of the agenda</w:t>
      </w:r>
    </w:p>
    <w:p w14:paraId="766C8B63" w14:textId="4A27519C" w:rsidR="00AA7653" w:rsidRPr="00F70AD3" w:rsidRDefault="00665C88" w:rsidP="0019239A">
      <w:pPr>
        <w:pStyle w:val="Para1"/>
      </w:pPr>
      <w:r w:rsidRPr="00F70AD3">
        <w:t xml:space="preserve">At the </w:t>
      </w:r>
      <w:r w:rsidR="00B066C0" w:rsidRPr="00F70AD3">
        <w:t xml:space="preserve">first plenary session of </w:t>
      </w:r>
      <w:r w:rsidR="003218C1" w:rsidRPr="00F70AD3">
        <w:t>p</w:t>
      </w:r>
      <w:r w:rsidR="00E854AE" w:rsidRPr="00F70AD3">
        <w:t xml:space="preserve">art I of the meeting, on 11 October 2021, the Conference of the Parties serving as the meeting of the Parties </w:t>
      </w:r>
      <w:r w:rsidR="006E4957" w:rsidRPr="00F511C2">
        <w:rPr>
          <w:kern w:val="22"/>
          <w:szCs w:val="22"/>
        </w:rPr>
        <w:t>to the Nagoya Protocol</w:t>
      </w:r>
      <w:r w:rsidR="006E4957" w:rsidRPr="006E4957">
        <w:t xml:space="preserve"> </w:t>
      </w:r>
      <w:r w:rsidR="00E854AE" w:rsidRPr="00CF1736">
        <w:t xml:space="preserve">adopted the following agenda </w:t>
      </w:r>
      <w:r w:rsidR="00105493" w:rsidRPr="00F70AD3">
        <w:t>based on</w:t>
      </w:r>
      <w:r w:rsidR="00E854AE" w:rsidRPr="00F70AD3">
        <w:t xml:space="preserve"> the provisional agenda prepared by the Executive Secretary in consultation with the Bureau</w:t>
      </w:r>
      <w:r w:rsidR="00BC1149" w:rsidRPr="00F70AD3">
        <w:t xml:space="preserve"> (CBD/N</w:t>
      </w:r>
      <w:r w:rsidR="008E0E1B" w:rsidRPr="00F70AD3">
        <w:t>P</w:t>
      </w:r>
      <w:r w:rsidR="00BC1149" w:rsidRPr="00F70AD3">
        <w:t>/MOP/4/1/Rev.1):</w:t>
      </w:r>
    </w:p>
    <w:p w14:paraId="6856CF32"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w:t>
      </w:r>
      <w:r w:rsidRPr="00F70AD3">
        <w:rPr>
          <w:snapToGrid w:val="0"/>
          <w:kern w:val="22"/>
          <w:szCs w:val="22"/>
        </w:rPr>
        <w:tab/>
        <w:t>Opening of the meeting.</w:t>
      </w:r>
    </w:p>
    <w:p w14:paraId="6557A8AC"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2.</w:t>
      </w:r>
      <w:r w:rsidRPr="00F70AD3">
        <w:rPr>
          <w:snapToGrid w:val="0"/>
          <w:kern w:val="22"/>
          <w:szCs w:val="22"/>
        </w:rPr>
        <w:tab/>
        <w:t>Organizational matters.</w:t>
      </w:r>
    </w:p>
    <w:p w14:paraId="6EEEC3D2"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3.</w:t>
      </w:r>
      <w:r w:rsidRPr="00F70AD3">
        <w:rPr>
          <w:snapToGrid w:val="0"/>
          <w:kern w:val="22"/>
          <w:szCs w:val="22"/>
        </w:rPr>
        <w:tab/>
        <w:t>Report on the credentials of representatives to the fourth meeting of the Conference of the Parties serving as the meeting of the Parties to the Nagoya Protocol.</w:t>
      </w:r>
    </w:p>
    <w:p w14:paraId="58DB3A5C"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4.</w:t>
      </w:r>
      <w:r w:rsidRPr="00F70AD3">
        <w:rPr>
          <w:snapToGrid w:val="0"/>
          <w:kern w:val="22"/>
          <w:szCs w:val="22"/>
        </w:rPr>
        <w:tab/>
        <w:t>Reports of subsidiary bodies.</w:t>
      </w:r>
    </w:p>
    <w:p w14:paraId="6D5ACAFD"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5.</w:t>
      </w:r>
      <w:r w:rsidRPr="00F70AD3">
        <w:rPr>
          <w:snapToGrid w:val="0"/>
          <w:kern w:val="22"/>
          <w:szCs w:val="22"/>
        </w:rPr>
        <w:tab/>
        <w:t>Report of the Compliance Committee (Article 30).</w:t>
      </w:r>
    </w:p>
    <w:p w14:paraId="4F2A3782"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6.</w:t>
      </w:r>
      <w:r w:rsidRPr="00F70AD3">
        <w:rPr>
          <w:snapToGrid w:val="0"/>
          <w:kern w:val="22"/>
          <w:szCs w:val="22"/>
        </w:rPr>
        <w:tab/>
        <w:t>Administration of the Protocol and budget for the trust funds.</w:t>
      </w:r>
    </w:p>
    <w:p w14:paraId="21A049C6"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7.</w:t>
      </w:r>
      <w:r w:rsidRPr="00F70AD3">
        <w:rPr>
          <w:snapToGrid w:val="0"/>
          <w:kern w:val="22"/>
          <w:szCs w:val="22"/>
        </w:rPr>
        <w:tab/>
        <w:t>Financial mechanism and resources (Article 25).</w:t>
      </w:r>
    </w:p>
    <w:p w14:paraId="1D3AF8B7"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8.</w:t>
      </w:r>
      <w:r w:rsidRPr="00F70AD3">
        <w:rPr>
          <w:snapToGrid w:val="0"/>
          <w:kern w:val="22"/>
          <w:szCs w:val="22"/>
        </w:rPr>
        <w:tab/>
        <w:t>Measures to assist in capacity-building and capacity development (Article 22) and measures to raise awareness of the importance of genetic resources and associated traditional knowledge (Article 21).</w:t>
      </w:r>
    </w:p>
    <w:p w14:paraId="7A643867"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9.</w:t>
      </w:r>
      <w:r w:rsidRPr="00F70AD3">
        <w:rPr>
          <w:snapToGrid w:val="0"/>
          <w:kern w:val="22"/>
          <w:szCs w:val="22"/>
        </w:rPr>
        <w:tab/>
        <w:t xml:space="preserve">The Access and Benefit-sharing </w:t>
      </w:r>
      <w:proofErr w:type="gramStart"/>
      <w:r w:rsidRPr="00F70AD3">
        <w:rPr>
          <w:snapToGrid w:val="0"/>
          <w:kern w:val="22"/>
          <w:szCs w:val="22"/>
        </w:rPr>
        <w:t>Clearing-House</w:t>
      </w:r>
      <w:proofErr w:type="gramEnd"/>
      <w:r w:rsidRPr="00F70AD3">
        <w:rPr>
          <w:snapToGrid w:val="0"/>
          <w:kern w:val="22"/>
          <w:szCs w:val="22"/>
        </w:rPr>
        <w:t xml:space="preserve"> and information-sharing (Article 14).</w:t>
      </w:r>
    </w:p>
    <w:p w14:paraId="71D4C2E6"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10.</w:t>
      </w:r>
      <w:r w:rsidRPr="00F70AD3">
        <w:rPr>
          <w:snapToGrid w:val="0"/>
          <w:kern w:val="22"/>
          <w:szCs w:val="22"/>
        </w:rPr>
        <w:tab/>
        <w:t>Monitoring and reporting (Article 29).</w:t>
      </w:r>
    </w:p>
    <w:p w14:paraId="0A45D896"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11.</w:t>
      </w:r>
      <w:r w:rsidRPr="00F70AD3">
        <w:rPr>
          <w:snapToGrid w:val="0"/>
          <w:kern w:val="22"/>
          <w:szCs w:val="22"/>
        </w:rPr>
        <w:tab/>
        <w:t>Cooperation with other international organizations, conventions and initiatives.</w:t>
      </w:r>
    </w:p>
    <w:p w14:paraId="34929CAE"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lastRenderedPageBreak/>
        <w:t>12.</w:t>
      </w:r>
      <w:r w:rsidRPr="00F70AD3">
        <w:rPr>
          <w:snapToGrid w:val="0"/>
          <w:kern w:val="22"/>
          <w:szCs w:val="22"/>
        </w:rPr>
        <w:tab/>
        <w:t>Review of the effectiveness of structures and processes.</w:t>
      </w:r>
    </w:p>
    <w:p w14:paraId="77917CCD"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13.</w:t>
      </w:r>
      <w:r w:rsidRPr="00F70AD3">
        <w:rPr>
          <w:snapToGrid w:val="0"/>
          <w:kern w:val="22"/>
          <w:szCs w:val="22"/>
        </w:rPr>
        <w:tab/>
        <w:t>Post-2020 global biodiversity framework.</w:t>
      </w:r>
    </w:p>
    <w:p w14:paraId="236DAA27"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14.</w:t>
      </w:r>
      <w:r w:rsidRPr="00F70AD3">
        <w:rPr>
          <w:snapToGrid w:val="0"/>
          <w:kern w:val="22"/>
          <w:szCs w:val="22"/>
        </w:rPr>
        <w:tab/>
        <w:t>Digital sequence information on genetic resources.</w:t>
      </w:r>
    </w:p>
    <w:p w14:paraId="41256060"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15.</w:t>
      </w:r>
      <w:r w:rsidRPr="00F70AD3">
        <w:rPr>
          <w:snapToGrid w:val="0"/>
          <w:kern w:val="22"/>
          <w:szCs w:val="22"/>
        </w:rPr>
        <w:tab/>
        <w:t>Specialized international access and benefit-sharing instruments in the context of Article 4, paragraph 4, of the Nagoya Protocol.</w:t>
      </w:r>
    </w:p>
    <w:p w14:paraId="51EF2448"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16.</w:t>
      </w:r>
      <w:r w:rsidRPr="00F70AD3">
        <w:rPr>
          <w:snapToGrid w:val="0"/>
          <w:kern w:val="22"/>
          <w:szCs w:val="22"/>
        </w:rPr>
        <w:tab/>
        <w:t>Global multilateral benefit-sharing mechanism (Article 10).</w:t>
      </w:r>
    </w:p>
    <w:p w14:paraId="5E4FBD17"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17.</w:t>
      </w:r>
      <w:r w:rsidRPr="00F70AD3">
        <w:rPr>
          <w:snapToGrid w:val="0"/>
          <w:kern w:val="22"/>
          <w:szCs w:val="22"/>
        </w:rPr>
        <w:tab/>
        <w:t>Other matters.</w:t>
      </w:r>
    </w:p>
    <w:p w14:paraId="3415FA84" w14:textId="77777777" w:rsidR="004D544D"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18.</w:t>
      </w:r>
      <w:r w:rsidRPr="00F70AD3">
        <w:rPr>
          <w:snapToGrid w:val="0"/>
          <w:kern w:val="22"/>
          <w:szCs w:val="22"/>
        </w:rPr>
        <w:tab/>
        <w:t>Adoption of the report.</w:t>
      </w:r>
    </w:p>
    <w:p w14:paraId="4679206A" w14:textId="4A3867A7" w:rsidR="00BC1149" w:rsidRPr="00F70AD3"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70AD3">
        <w:rPr>
          <w:snapToGrid w:val="0"/>
          <w:kern w:val="22"/>
          <w:szCs w:val="22"/>
        </w:rPr>
        <w:t>19.</w:t>
      </w:r>
      <w:r w:rsidRPr="00F70AD3">
        <w:rPr>
          <w:snapToGrid w:val="0"/>
          <w:kern w:val="22"/>
          <w:szCs w:val="22"/>
        </w:rPr>
        <w:tab/>
        <w:t>Closure of the meeting.</w:t>
      </w:r>
    </w:p>
    <w:p w14:paraId="0C516140" w14:textId="47A415F8" w:rsidR="00BD5C2D" w:rsidRPr="00F70AD3" w:rsidRDefault="00BD5C2D" w:rsidP="00BD5C2D">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F70AD3">
        <w:rPr>
          <w:b/>
          <w:bCs/>
          <w:snapToGrid w:val="0"/>
          <w:kern w:val="22"/>
          <w:szCs w:val="22"/>
        </w:rPr>
        <w:t>Organization of work</w:t>
      </w:r>
    </w:p>
    <w:p w14:paraId="290C7C30" w14:textId="72F3490E" w:rsidR="00BD5C2D" w:rsidRPr="00F70AD3" w:rsidRDefault="00376062" w:rsidP="0019239A">
      <w:pPr>
        <w:pStyle w:val="Para1"/>
      </w:pPr>
      <w:r w:rsidRPr="00F70AD3">
        <w:t xml:space="preserve">At the first plenary session of </w:t>
      </w:r>
      <w:r w:rsidR="00105493" w:rsidRPr="00F70AD3">
        <w:t xml:space="preserve">part I of </w:t>
      </w:r>
      <w:r w:rsidRPr="00F70AD3">
        <w:t xml:space="preserve">the meeting, on 11 October 2021, the Conference of the Parties serving as the meeting of the Parties </w:t>
      </w:r>
      <w:r w:rsidR="00AB5CE6" w:rsidRPr="00F511C2">
        <w:rPr>
          <w:kern w:val="22"/>
          <w:szCs w:val="22"/>
        </w:rPr>
        <w:t>to the Nagoya Protocol</w:t>
      </w:r>
      <w:r w:rsidR="00AB5CE6" w:rsidRPr="00AB5CE6">
        <w:t xml:space="preserve"> </w:t>
      </w:r>
      <w:r w:rsidR="00AB5CE6">
        <w:t>decided</w:t>
      </w:r>
      <w:r w:rsidR="00AB5CE6" w:rsidRPr="00AB5CE6">
        <w:t xml:space="preserve"> </w:t>
      </w:r>
      <w:r w:rsidRPr="00AB5CE6">
        <w:t>to address items 1</w:t>
      </w:r>
      <w:r w:rsidR="003E3F67">
        <w:t xml:space="preserve"> to </w:t>
      </w:r>
      <w:r w:rsidRPr="00AB5CE6">
        <w:t>6 and 17</w:t>
      </w:r>
      <w:r w:rsidR="003E3F67">
        <w:t xml:space="preserve"> to </w:t>
      </w:r>
      <w:r w:rsidRPr="00AB5CE6">
        <w:t>19 during part I of the meeting</w:t>
      </w:r>
      <w:r w:rsidRPr="00DE377A">
        <w:t>, according to the schedule set out in annex I to the proposed organization of work</w:t>
      </w:r>
      <w:r w:rsidRPr="003E3F67">
        <w:t xml:space="preserve"> </w:t>
      </w:r>
      <w:r w:rsidR="00BD5C2D" w:rsidRPr="003E3F67">
        <w:t>(CBD/</w:t>
      </w:r>
      <w:r w:rsidR="00CE070B" w:rsidRPr="003E3F67">
        <w:t>N</w:t>
      </w:r>
      <w:r w:rsidR="00BD5C2D" w:rsidRPr="003E3F67">
        <w:t>P/MOP/</w:t>
      </w:r>
      <w:r w:rsidR="00CE070B" w:rsidRPr="005148E5">
        <w:t>4</w:t>
      </w:r>
      <w:r w:rsidR="00BD5C2D" w:rsidRPr="00040AF7">
        <w:t>/1/Add.2)</w:t>
      </w:r>
      <w:r w:rsidR="00BD5C2D" w:rsidRPr="00F87700">
        <w:t xml:space="preserve">. </w:t>
      </w:r>
      <w:r w:rsidRPr="00CF1736">
        <w:t>It was understood that all</w:t>
      </w:r>
      <w:r w:rsidRPr="00A700B0">
        <w:rPr>
          <w:bCs/>
        </w:rPr>
        <w:t xml:space="preserve"> those items would be addressed in plenary and that </w:t>
      </w:r>
      <w:r w:rsidR="00105493" w:rsidRPr="00A700B0">
        <w:rPr>
          <w:bCs/>
        </w:rPr>
        <w:t>some</w:t>
      </w:r>
      <w:r w:rsidRPr="00A700B0">
        <w:rPr>
          <w:bCs/>
        </w:rPr>
        <w:t xml:space="preserve"> would need to be further considered during part II of the meeting, at which time agenda items </w:t>
      </w:r>
      <w:r w:rsidR="00105493" w:rsidRPr="00A700B0">
        <w:rPr>
          <w:bCs/>
        </w:rPr>
        <w:t>7 to 16</w:t>
      </w:r>
      <w:r w:rsidRPr="00A700B0">
        <w:rPr>
          <w:bCs/>
        </w:rPr>
        <w:t xml:space="preserve"> would also be addressed.</w:t>
      </w:r>
    </w:p>
    <w:p w14:paraId="4C724E71" w14:textId="28B86033" w:rsidR="00DE59C4" w:rsidRPr="003179EC"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3179EC">
        <w:rPr>
          <w:i/>
          <w:iCs/>
          <w:snapToGrid w:val="0"/>
          <w:kern w:val="22"/>
          <w:szCs w:val="22"/>
        </w:rPr>
        <w:t>Election of the President</w:t>
      </w:r>
    </w:p>
    <w:p w14:paraId="58382BA0" w14:textId="7E9E57CE" w:rsidR="00DE59C4" w:rsidRPr="002A761F" w:rsidRDefault="00BA1676" w:rsidP="00105493">
      <w:pPr>
        <w:pStyle w:val="Para1"/>
        <w:rPr>
          <w:b/>
          <w:bCs/>
        </w:rPr>
      </w:pPr>
      <w:r w:rsidRPr="00EA4CD5">
        <w:t>Pursuant to</w:t>
      </w:r>
      <w:r w:rsidR="00105493" w:rsidRPr="00707BA5">
        <w:t xml:space="preserve"> a</w:t>
      </w:r>
      <w:r w:rsidRPr="00707BA5">
        <w:t xml:space="preserve">rticle 26, paragraph 3, of the Nagoya Protocol, the Bureau of the Conference of the Parties also serves as the Bureau of the Conference of the Parties serving as the meeting of the Parties to the Nagoya Protocol. Accordingly, Mr. </w:t>
      </w:r>
      <w:proofErr w:type="spellStart"/>
      <w:r w:rsidRPr="00707BA5">
        <w:t>Runqiu</w:t>
      </w:r>
      <w:proofErr w:type="spellEnd"/>
      <w:r w:rsidRPr="00707BA5">
        <w:t xml:space="preserve"> H</w:t>
      </w:r>
      <w:r w:rsidR="00C740F5" w:rsidRPr="007F2C1B">
        <w:t>uang</w:t>
      </w:r>
      <w:r w:rsidRPr="007F2C1B">
        <w:t xml:space="preserve">, Minister of </w:t>
      </w:r>
      <w:r w:rsidR="00EA4CD5">
        <w:t>Ecology and Environment</w:t>
      </w:r>
      <w:r w:rsidRPr="00EA4CD5">
        <w:t xml:space="preserve"> of China, who had been elected President of the fifteenth meeting of the Conference of the Parties, also served a</w:t>
      </w:r>
      <w:r w:rsidR="003E6EDC" w:rsidRPr="000771B8">
        <w:t>s</w:t>
      </w:r>
      <w:r w:rsidRPr="000771B8">
        <w:t xml:space="preserve"> the President of the </w:t>
      </w:r>
      <w:r w:rsidR="00F81F1D" w:rsidRPr="00040AF7">
        <w:t>fourth</w:t>
      </w:r>
      <w:r w:rsidRPr="00F87700">
        <w:t xml:space="preserve"> meeting of the Conference of the Parties servi</w:t>
      </w:r>
      <w:r w:rsidRPr="00CF1736">
        <w:t>ng as the meeting of the Parties to the Nagoya Protocol.</w:t>
      </w:r>
    </w:p>
    <w:p w14:paraId="7DEE8C83" w14:textId="77777777" w:rsidR="00DE59C4" w:rsidRPr="00F70AD3"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70AD3">
        <w:rPr>
          <w:i/>
          <w:iCs/>
          <w:snapToGrid w:val="0"/>
          <w:kern w:val="22"/>
          <w:szCs w:val="22"/>
        </w:rPr>
        <w:t>Election of officers other than the President</w:t>
      </w:r>
    </w:p>
    <w:p w14:paraId="3E013899" w14:textId="1B9B83EE" w:rsidR="00DE59C4" w:rsidRPr="00CF1736" w:rsidRDefault="008A4A43" w:rsidP="00FC5129">
      <w:pPr>
        <w:pStyle w:val="Para1"/>
      </w:pPr>
      <w:r w:rsidRPr="00F70AD3">
        <w:t>Article 26,</w:t>
      </w:r>
      <w:r w:rsidRPr="00F70AD3">
        <w:rPr>
          <w:iCs/>
        </w:rPr>
        <w:t xml:space="preserve"> p</w:t>
      </w:r>
      <w:r w:rsidRPr="00F70AD3">
        <w:t xml:space="preserve">aragraph 3, of the Nagoya Protocol stipulated that any member of the Bureau of the Conference of the Parties who was representing a Party to the Convention that was not a Party to the Protocol must be substituted by a member elected by and from among the Parties to the Protocol. </w:t>
      </w:r>
      <w:r w:rsidR="000A2378" w:rsidRPr="00F70AD3">
        <w:t>At its fourteenth meeting, t</w:t>
      </w:r>
      <w:r w:rsidRPr="00F70AD3">
        <w:t xml:space="preserve">he Conference of the Parties had elected 10 members of the Bureau to serve until the closure of the </w:t>
      </w:r>
      <w:r w:rsidR="00D63843" w:rsidRPr="00F70AD3">
        <w:t>fifteenth</w:t>
      </w:r>
      <w:r w:rsidRPr="00F70AD3">
        <w:t xml:space="preserve"> meeting. </w:t>
      </w:r>
      <w:r w:rsidR="00051AA5" w:rsidRPr="00A700B0">
        <w:rPr>
          <w:bCs/>
        </w:rPr>
        <w:t>Two representatives had subsequently been replaced by the Party concerned. A</w:t>
      </w:r>
      <w:r w:rsidRPr="00F70AD3">
        <w:t xml:space="preserve">t its </w:t>
      </w:r>
      <w:r w:rsidR="001823EC" w:rsidRPr="00E9376A">
        <w:t>third</w:t>
      </w:r>
      <w:r w:rsidRPr="003179EC">
        <w:t xml:space="preserve"> meeting, the </w:t>
      </w:r>
      <w:bookmarkStart w:id="3" w:name="_Hlk530401360"/>
      <w:r w:rsidRPr="003179EC">
        <w:t xml:space="preserve">Conference of the Parties serving as the meeting of the </w:t>
      </w:r>
      <w:bookmarkEnd w:id="3"/>
      <w:r w:rsidRPr="003179EC">
        <w:t xml:space="preserve">Parties </w:t>
      </w:r>
      <w:r w:rsidR="005148E5" w:rsidRPr="00F511C2">
        <w:rPr>
          <w:kern w:val="22"/>
          <w:szCs w:val="22"/>
        </w:rPr>
        <w:t>to the Nagoya Protocol</w:t>
      </w:r>
      <w:r w:rsidR="005148E5" w:rsidRPr="003179EC">
        <w:t xml:space="preserve"> </w:t>
      </w:r>
      <w:r w:rsidRPr="003179EC">
        <w:t xml:space="preserve">had elected </w:t>
      </w:r>
      <w:r w:rsidRPr="00EA4CD5">
        <w:t xml:space="preserve">substitute </w:t>
      </w:r>
      <w:r w:rsidRPr="00707BA5">
        <w:t xml:space="preserve">Bureau members for those regions where the </w:t>
      </w:r>
      <w:r w:rsidR="00040AF7" w:rsidRPr="007F2C1B">
        <w:t xml:space="preserve">member </w:t>
      </w:r>
      <w:r w:rsidR="00040AF7">
        <w:t xml:space="preserve">of the </w:t>
      </w:r>
      <w:r w:rsidR="00040AF7" w:rsidRPr="007F2C1B">
        <w:t>Bureau</w:t>
      </w:r>
      <w:r w:rsidR="00040AF7">
        <w:t xml:space="preserve"> of the</w:t>
      </w:r>
      <w:r w:rsidR="00040AF7" w:rsidRPr="007F2C1B">
        <w:t xml:space="preserve"> </w:t>
      </w:r>
      <w:r w:rsidRPr="00707BA5">
        <w:t>Conference of the Parties</w:t>
      </w:r>
      <w:r w:rsidRPr="00707BA5" w:rsidDel="002C69D0">
        <w:t xml:space="preserve"> </w:t>
      </w:r>
      <w:r w:rsidRPr="007F2C1B">
        <w:t>represent</w:t>
      </w:r>
      <w:r w:rsidR="000A2378" w:rsidRPr="000771B8">
        <w:t>ed</w:t>
      </w:r>
      <w:r w:rsidRPr="000771B8">
        <w:t xml:space="preserve"> a Party to the Convention that was not a Party to the Nagoya Protocol. </w:t>
      </w:r>
      <w:r w:rsidR="008E4859" w:rsidRPr="000771B8">
        <w:t xml:space="preserve">Accordingly, </w:t>
      </w:r>
      <w:r w:rsidR="00F21064" w:rsidRPr="005148E5">
        <w:t xml:space="preserve">the Bureau </w:t>
      </w:r>
      <w:r w:rsidR="001A622B" w:rsidRPr="00040AF7">
        <w:t xml:space="preserve">for the fourth meeting of the Conference of the Parties </w:t>
      </w:r>
      <w:r w:rsidR="00F21064" w:rsidRPr="00040AF7">
        <w:t>comprised</w:t>
      </w:r>
      <w:r w:rsidR="001A622B" w:rsidRPr="00F8770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BD62B5" w:rsidRPr="00E40178" w14:paraId="5DEF36F8" w14:textId="77777777" w:rsidTr="00BD62B5">
        <w:trPr>
          <w:jc w:val="center"/>
        </w:trPr>
        <w:tc>
          <w:tcPr>
            <w:tcW w:w="5529" w:type="dxa"/>
          </w:tcPr>
          <w:p w14:paraId="2526D612"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bookmarkStart w:id="4" w:name="_Hlk78552629"/>
            <w:r w:rsidRPr="007C6811">
              <w:rPr>
                <w:rFonts w:ascii="Times New Roman" w:hAnsi="Times New Roman" w:cs="Times New Roman"/>
                <w:snapToGrid w:val="0"/>
                <w:kern w:val="22"/>
                <w:szCs w:val="22"/>
              </w:rPr>
              <w:t xml:space="preserve">Mr. </w:t>
            </w:r>
            <w:r w:rsidRPr="007C6811">
              <w:rPr>
                <w:rFonts w:ascii="Times New Roman" w:hAnsi="Times New Roman" w:cs="Times New Roman"/>
                <w:noProof/>
                <w:snapToGrid w:val="0"/>
                <w:kern w:val="22"/>
                <w:szCs w:val="22"/>
              </w:rPr>
              <w:t>Eric Okoree</w:t>
            </w:r>
            <w:r w:rsidRPr="007C6811">
              <w:rPr>
                <w:rFonts w:ascii="Times New Roman" w:hAnsi="Times New Roman" w:cs="Times New Roman"/>
                <w:snapToGrid w:val="0"/>
                <w:kern w:val="22"/>
                <w:szCs w:val="22"/>
              </w:rPr>
              <w:t xml:space="preserve"> (Ghana)</w:t>
            </w:r>
          </w:p>
        </w:tc>
      </w:tr>
      <w:tr w:rsidR="00BD62B5" w:rsidRPr="00E40178" w14:paraId="21B352FB" w14:textId="77777777" w:rsidTr="00BD62B5">
        <w:trPr>
          <w:jc w:val="center"/>
        </w:trPr>
        <w:tc>
          <w:tcPr>
            <w:tcW w:w="5529" w:type="dxa"/>
          </w:tcPr>
          <w:p w14:paraId="12C16E5B"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Mr. </w:t>
            </w:r>
            <w:r w:rsidRPr="007C6811">
              <w:rPr>
                <w:rFonts w:ascii="Times New Roman" w:hAnsi="Times New Roman" w:cs="Times New Roman"/>
                <w:noProof/>
                <w:snapToGrid w:val="0"/>
                <w:kern w:val="22"/>
                <w:szCs w:val="22"/>
              </w:rPr>
              <w:t>Melesse Maryo</w:t>
            </w:r>
            <w:r w:rsidRPr="007C6811">
              <w:rPr>
                <w:rFonts w:ascii="Times New Roman" w:hAnsi="Times New Roman" w:cs="Times New Roman"/>
                <w:snapToGrid w:val="0"/>
                <w:kern w:val="22"/>
                <w:szCs w:val="22"/>
              </w:rPr>
              <w:t xml:space="preserve"> (Ethiopia)</w:t>
            </w:r>
          </w:p>
        </w:tc>
      </w:tr>
      <w:tr w:rsidR="00BD62B5" w:rsidRPr="00E40178" w14:paraId="2F2C233A" w14:textId="77777777" w:rsidTr="00BD62B5">
        <w:trPr>
          <w:jc w:val="center"/>
        </w:trPr>
        <w:tc>
          <w:tcPr>
            <w:tcW w:w="5529" w:type="dxa"/>
          </w:tcPr>
          <w:p w14:paraId="2F06B3CA" w14:textId="5E49DBAE"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Mr. </w:t>
            </w:r>
            <w:r w:rsidRPr="007C6811">
              <w:rPr>
                <w:rFonts w:ascii="Times New Roman" w:hAnsi="Times New Roman" w:cs="Times New Roman"/>
                <w:noProof/>
                <w:snapToGrid w:val="0"/>
                <w:kern w:val="22"/>
                <w:szCs w:val="22"/>
              </w:rPr>
              <w:t>Vinod Mathur</w:t>
            </w:r>
            <w:r w:rsidRPr="007C6811">
              <w:rPr>
                <w:rFonts w:ascii="Times New Roman" w:hAnsi="Times New Roman" w:cs="Times New Roman"/>
                <w:snapToGrid w:val="0"/>
                <w:kern w:val="22"/>
                <w:szCs w:val="22"/>
              </w:rPr>
              <w:t xml:space="preserve"> (India) (replacing Ms. </w:t>
            </w:r>
            <w:r w:rsidRPr="007C6811">
              <w:rPr>
                <w:rFonts w:ascii="Times New Roman" w:hAnsi="Times New Roman" w:cs="Times New Roman"/>
                <w:noProof/>
                <w:snapToGrid w:val="0"/>
                <w:kern w:val="22"/>
                <w:szCs w:val="22"/>
              </w:rPr>
              <w:t>Sujata Arora</w:t>
            </w:r>
            <w:r w:rsidRPr="007C6811">
              <w:rPr>
                <w:rFonts w:ascii="Times New Roman" w:hAnsi="Times New Roman" w:cs="Times New Roman"/>
                <w:snapToGrid w:val="0"/>
                <w:kern w:val="22"/>
                <w:szCs w:val="22"/>
              </w:rPr>
              <w:t>)</w:t>
            </w:r>
          </w:p>
        </w:tc>
      </w:tr>
      <w:tr w:rsidR="00BD62B5" w:rsidRPr="00A700B0" w14:paraId="68F4FA9A" w14:textId="77777777" w:rsidTr="00BD62B5">
        <w:trPr>
          <w:jc w:val="center"/>
        </w:trPr>
        <w:tc>
          <w:tcPr>
            <w:tcW w:w="5529" w:type="dxa"/>
          </w:tcPr>
          <w:p w14:paraId="5E3D1900"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7C6811">
              <w:rPr>
                <w:rFonts w:ascii="Times New Roman" w:hAnsi="Times New Roman" w:cs="Times New Roman"/>
                <w:snapToGrid w:val="0"/>
                <w:kern w:val="22"/>
                <w:szCs w:val="22"/>
                <w:lang w:val="fr-FR"/>
              </w:rPr>
              <w:t xml:space="preserve">Ms. </w:t>
            </w:r>
            <w:r w:rsidRPr="007C6811">
              <w:rPr>
                <w:rFonts w:ascii="Times New Roman" w:hAnsi="Times New Roman" w:cs="Times New Roman"/>
                <w:noProof/>
                <w:snapToGrid w:val="0"/>
                <w:kern w:val="22"/>
                <w:szCs w:val="22"/>
                <w:lang w:val="fr-FR"/>
              </w:rPr>
              <w:t>Leina El-Awadhi</w:t>
            </w:r>
            <w:r w:rsidRPr="007C6811">
              <w:rPr>
                <w:rFonts w:ascii="Times New Roman" w:hAnsi="Times New Roman" w:cs="Times New Roman"/>
                <w:snapToGrid w:val="0"/>
                <w:kern w:val="22"/>
                <w:szCs w:val="22"/>
                <w:lang w:val="fr-FR"/>
              </w:rPr>
              <w:t xml:space="preserve"> (Kuwait)</w:t>
            </w:r>
          </w:p>
        </w:tc>
      </w:tr>
      <w:tr w:rsidR="00BD62B5" w:rsidRPr="00E40178" w14:paraId="32900DA3" w14:textId="77777777" w:rsidTr="00BD62B5">
        <w:trPr>
          <w:jc w:val="center"/>
        </w:trPr>
        <w:tc>
          <w:tcPr>
            <w:tcW w:w="5529" w:type="dxa"/>
          </w:tcPr>
          <w:p w14:paraId="1910BF85"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Mr. </w:t>
            </w:r>
            <w:r w:rsidRPr="007C6811">
              <w:rPr>
                <w:rFonts w:ascii="Times New Roman" w:hAnsi="Times New Roman" w:cs="Times New Roman"/>
                <w:noProof/>
                <w:snapToGrid w:val="0"/>
                <w:kern w:val="22"/>
                <w:szCs w:val="22"/>
              </w:rPr>
              <w:t>Dilovarsho Dustov</w:t>
            </w:r>
            <w:r w:rsidRPr="007C6811">
              <w:rPr>
                <w:rFonts w:ascii="Times New Roman" w:hAnsi="Times New Roman" w:cs="Times New Roman"/>
                <w:snapToGrid w:val="0"/>
                <w:kern w:val="22"/>
                <w:szCs w:val="22"/>
              </w:rPr>
              <w:t xml:space="preserve"> (Tajikistan)</w:t>
            </w:r>
          </w:p>
        </w:tc>
      </w:tr>
      <w:tr w:rsidR="00BD62B5" w:rsidRPr="00E40178" w14:paraId="5339E37E" w14:textId="77777777" w:rsidTr="00BD62B5">
        <w:trPr>
          <w:jc w:val="center"/>
        </w:trPr>
        <w:tc>
          <w:tcPr>
            <w:tcW w:w="5529" w:type="dxa"/>
          </w:tcPr>
          <w:p w14:paraId="3B5BFE5C"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Ms. </w:t>
            </w:r>
            <w:r w:rsidRPr="007C6811">
              <w:rPr>
                <w:rFonts w:ascii="Times New Roman" w:hAnsi="Times New Roman" w:cs="Times New Roman"/>
                <w:noProof/>
                <w:snapToGrid w:val="0"/>
                <w:kern w:val="22"/>
                <w:szCs w:val="22"/>
              </w:rPr>
              <w:t>Elvana Ramaj</w:t>
            </w:r>
            <w:r w:rsidRPr="007C6811">
              <w:rPr>
                <w:rFonts w:ascii="Times New Roman" w:hAnsi="Times New Roman" w:cs="Times New Roman"/>
                <w:snapToGrid w:val="0"/>
                <w:kern w:val="22"/>
                <w:szCs w:val="22"/>
              </w:rPr>
              <w:t xml:space="preserve"> (Albania)</w:t>
            </w:r>
          </w:p>
        </w:tc>
      </w:tr>
      <w:tr w:rsidR="00BD62B5" w:rsidRPr="00E40178" w14:paraId="1CD0024C" w14:textId="77777777" w:rsidTr="00BD62B5">
        <w:trPr>
          <w:jc w:val="center"/>
        </w:trPr>
        <w:tc>
          <w:tcPr>
            <w:tcW w:w="5529" w:type="dxa"/>
          </w:tcPr>
          <w:p w14:paraId="1C524FE7"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Mr. </w:t>
            </w:r>
            <w:r w:rsidRPr="007C6811">
              <w:rPr>
                <w:rFonts w:ascii="Times New Roman" w:hAnsi="Times New Roman" w:cs="Times New Roman"/>
                <w:noProof/>
                <w:snapToGrid w:val="0"/>
                <w:kern w:val="22"/>
                <w:szCs w:val="22"/>
              </w:rPr>
              <w:t>Joaquin Salzberg</w:t>
            </w:r>
            <w:r w:rsidRPr="007C6811">
              <w:rPr>
                <w:rFonts w:ascii="Times New Roman" w:hAnsi="Times New Roman" w:cs="Times New Roman"/>
                <w:snapToGrid w:val="0"/>
                <w:kern w:val="22"/>
                <w:szCs w:val="22"/>
              </w:rPr>
              <w:t xml:space="preserve"> (Argentina)</w:t>
            </w:r>
          </w:p>
        </w:tc>
      </w:tr>
      <w:tr w:rsidR="00BD62B5" w:rsidRPr="00E40178" w14:paraId="689273F8" w14:textId="77777777" w:rsidTr="00BD62B5">
        <w:trPr>
          <w:jc w:val="center"/>
        </w:trPr>
        <w:tc>
          <w:tcPr>
            <w:tcW w:w="5529" w:type="dxa"/>
          </w:tcPr>
          <w:p w14:paraId="390DFC3D"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Ms. </w:t>
            </w:r>
            <w:r w:rsidRPr="007C6811">
              <w:rPr>
                <w:rFonts w:ascii="Times New Roman" w:hAnsi="Times New Roman" w:cs="Times New Roman"/>
                <w:noProof/>
                <w:snapToGrid w:val="0"/>
                <w:kern w:val="22"/>
                <w:szCs w:val="22"/>
              </w:rPr>
              <w:t>Helena Jeffery Brown</w:t>
            </w:r>
            <w:r w:rsidRPr="007C6811">
              <w:rPr>
                <w:rFonts w:ascii="Times New Roman" w:hAnsi="Times New Roman" w:cs="Times New Roman"/>
                <w:snapToGrid w:val="0"/>
                <w:kern w:val="22"/>
                <w:szCs w:val="22"/>
              </w:rPr>
              <w:t xml:space="preserve"> (Antigua and Barbuda)</w:t>
            </w:r>
          </w:p>
        </w:tc>
      </w:tr>
      <w:tr w:rsidR="00BD62B5" w:rsidRPr="00E40178" w14:paraId="5135D1FC" w14:textId="77777777" w:rsidTr="00BD62B5">
        <w:trPr>
          <w:jc w:val="center"/>
        </w:trPr>
        <w:tc>
          <w:tcPr>
            <w:tcW w:w="5529" w:type="dxa"/>
          </w:tcPr>
          <w:p w14:paraId="71E74B04" w14:textId="77777777"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Ms. </w:t>
            </w:r>
            <w:r w:rsidRPr="007C6811">
              <w:rPr>
                <w:rFonts w:ascii="Times New Roman" w:hAnsi="Times New Roman" w:cs="Times New Roman"/>
                <w:noProof/>
                <w:snapToGrid w:val="0"/>
                <w:kern w:val="22"/>
                <w:szCs w:val="22"/>
              </w:rPr>
              <w:t>Gabriele Obermayr</w:t>
            </w:r>
            <w:r w:rsidRPr="007C6811">
              <w:rPr>
                <w:rFonts w:ascii="Times New Roman" w:hAnsi="Times New Roman" w:cs="Times New Roman"/>
                <w:snapToGrid w:val="0"/>
                <w:kern w:val="22"/>
                <w:szCs w:val="22"/>
              </w:rPr>
              <w:t xml:space="preserve"> (Austria)</w:t>
            </w:r>
          </w:p>
        </w:tc>
      </w:tr>
      <w:tr w:rsidR="00BD62B5" w:rsidRPr="00E40178" w14:paraId="26FAA89E" w14:textId="77777777" w:rsidTr="00051AA5">
        <w:trPr>
          <w:trHeight w:val="281"/>
          <w:jc w:val="center"/>
        </w:trPr>
        <w:tc>
          <w:tcPr>
            <w:tcW w:w="5529" w:type="dxa"/>
          </w:tcPr>
          <w:p w14:paraId="70F2A040" w14:textId="2CD398B3" w:rsidR="00BD62B5" w:rsidRPr="007C681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7C6811">
              <w:rPr>
                <w:rFonts w:ascii="Times New Roman" w:hAnsi="Times New Roman" w:cs="Times New Roman"/>
                <w:snapToGrid w:val="0"/>
                <w:kern w:val="22"/>
                <w:szCs w:val="22"/>
              </w:rPr>
              <w:t xml:space="preserve">Ms. </w:t>
            </w:r>
            <w:r w:rsidRPr="007C6811">
              <w:rPr>
                <w:rFonts w:ascii="Times New Roman" w:hAnsi="Times New Roman" w:cs="Times New Roman"/>
                <w:noProof/>
                <w:snapToGrid w:val="0"/>
                <w:kern w:val="22"/>
                <w:szCs w:val="22"/>
              </w:rPr>
              <w:t>Marie Haraldstad</w:t>
            </w:r>
            <w:r w:rsidRPr="007C6811">
              <w:rPr>
                <w:rFonts w:ascii="Times New Roman" w:hAnsi="Times New Roman" w:cs="Times New Roman"/>
                <w:snapToGrid w:val="0"/>
                <w:kern w:val="22"/>
                <w:szCs w:val="22"/>
              </w:rPr>
              <w:t xml:space="preserve"> (Norway)</w:t>
            </w:r>
          </w:p>
        </w:tc>
      </w:tr>
    </w:tbl>
    <w:bookmarkEnd w:id="4"/>
    <w:p w14:paraId="68E32450" w14:textId="39D63162" w:rsidR="00051AA5" w:rsidRPr="00F70AD3" w:rsidRDefault="00051AA5" w:rsidP="00051AA5">
      <w:pPr>
        <w:pStyle w:val="Para1"/>
        <w:rPr>
          <w:kern w:val="22"/>
          <w:szCs w:val="22"/>
        </w:rPr>
      </w:pPr>
      <w:r w:rsidRPr="00F70AD3">
        <w:rPr>
          <w:kern w:val="22"/>
          <w:szCs w:val="22"/>
        </w:rPr>
        <w:t xml:space="preserve">As some of the work mandated by the Conference of the Parties </w:t>
      </w:r>
      <w:r w:rsidR="002A761F">
        <w:rPr>
          <w:kern w:val="22"/>
          <w:szCs w:val="22"/>
        </w:rPr>
        <w:t>at its</w:t>
      </w:r>
      <w:r w:rsidR="002A761F" w:rsidRPr="00AB495D">
        <w:rPr>
          <w:kern w:val="22"/>
          <w:szCs w:val="22"/>
        </w:rPr>
        <w:t xml:space="preserve"> fourteenth meeting </w:t>
      </w:r>
      <w:r w:rsidRPr="002A761F">
        <w:rPr>
          <w:kern w:val="22"/>
          <w:szCs w:val="22"/>
        </w:rPr>
        <w:t xml:space="preserve">was to </w:t>
      </w:r>
      <w:r w:rsidRPr="00F70AD3">
        <w:rPr>
          <w:kern w:val="22"/>
          <w:szCs w:val="22"/>
        </w:rPr>
        <w:t xml:space="preserve">continue until the closure of part II of the meeting, Mr. </w:t>
      </w:r>
      <w:r w:rsidRPr="00A700B0">
        <w:rPr>
          <w:noProof/>
          <w:kern w:val="22"/>
          <w:szCs w:val="22"/>
        </w:rPr>
        <w:t>Hamdallah Zedan</w:t>
      </w:r>
      <w:r w:rsidRPr="00F70AD3">
        <w:rPr>
          <w:kern w:val="22"/>
          <w:szCs w:val="22"/>
        </w:rPr>
        <w:t xml:space="preserve"> (Egypt) was invited to remain a member of the Bureau, ex officio, as the representative of the Presidency of the fourteenth meeting of the Conference of the Parties.</w:t>
      </w:r>
    </w:p>
    <w:p w14:paraId="428DE7BB" w14:textId="6AC66F43" w:rsidR="00051AA5" w:rsidRPr="00F70AD3" w:rsidRDefault="00051AA5" w:rsidP="00051AA5">
      <w:pPr>
        <w:pStyle w:val="Para1"/>
        <w:rPr>
          <w:kern w:val="22"/>
          <w:szCs w:val="22"/>
        </w:rPr>
      </w:pPr>
      <w:r w:rsidRPr="00A700B0">
        <w:rPr>
          <w:bCs/>
          <w:kern w:val="22"/>
          <w:szCs w:val="22"/>
        </w:rPr>
        <w:lastRenderedPageBreak/>
        <w:t>It was agreed that the officers who would take office at the closure of the fourth meeting and serve until the end of the fifth meetings would be elected at part II of the meeting, at which time the Conference of the Parties serving as the meeting of the Parties would elect replacements, as necessary, for those members of the Bureau that represented a Party to the Convention but not a Party to the Nagoya Protocol.</w:t>
      </w:r>
    </w:p>
    <w:p w14:paraId="2AD626EE" w14:textId="69313DDD" w:rsidR="00244C09" w:rsidRPr="00F70AD3" w:rsidRDefault="00244C09" w:rsidP="00244C09">
      <w:pPr>
        <w:pStyle w:val="Para1"/>
        <w:rPr>
          <w:kern w:val="22"/>
          <w:szCs w:val="22"/>
        </w:rPr>
      </w:pPr>
      <w:r w:rsidRPr="003179EC">
        <w:t xml:space="preserve">At the opening plenary session of part I of the meeting, on 11 October 2021, it was agreed, on the proposal of the Bureau, </w:t>
      </w:r>
      <w:r w:rsidR="00D566A0" w:rsidRPr="003179EC">
        <w:t>that</w:t>
      </w:r>
      <w:r w:rsidR="00D566A0" w:rsidRPr="00EA4CD5">
        <w:rPr>
          <w:kern w:val="22"/>
          <w:szCs w:val="22"/>
        </w:rPr>
        <w:t xml:space="preserve"> </w:t>
      </w:r>
      <w:r w:rsidRPr="00EA4CD5">
        <w:rPr>
          <w:kern w:val="22"/>
          <w:szCs w:val="22"/>
        </w:rPr>
        <w:t xml:space="preserve">Ms. </w:t>
      </w:r>
      <w:r w:rsidRPr="00CF1736">
        <w:rPr>
          <w:noProof/>
          <w:kern w:val="22"/>
          <w:szCs w:val="22"/>
        </w:rPr>
        <w:t>Elvana Ramaj</w:t>
      </w:r>
      <w:r w:rsidRPr="002A761F">
        <w:rPr>
          <w:kern w:val="22"/>
          <w:szCs w:val="22"/>
        </w:rPr>
        <w:t xml:space="preserve"> (Albania)</w:t>
      </w:r>
      <w:r w:rsidRPr="00D566A0">
        <w:t xml:space="preserve"> would serve as Rapporteur for the meeting.</w:t>
      </w:r>
    </w:p>
    <w:p w14:paraId="7E41D29B" w14:textId="2C81C700" w:rsidR="00DE59C4" w:rsidRPr="00F70AD3"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70AD3">
        <w:rPr>
          <w:i/>
          <w:iCs/>
          <w:snapToGrid w:val="0"/>
          <w:kern w:val="22"/>
          <w:szCs w:val="22"/>
        </w:rPr>
        <w:t>Election of officers of subsidiary bodies</w:t>
      </w:r>
    </w:p>
    <w:p w14:paraId="14278247" w14:textId="7BEF66EB" w:rsidR="00DE59C4" w:rsidRPr="00F70AD3" w:rsidRDefault="007833EB" w:rsidP="0019239A">
      <w:pPr>
        <w:pStyle w:val="Para1"/>
      </w:pPr>
      <w:bookmarkStart w:id="5" w:name="Item03"/>
      <w:r w:rsidRPr="00F70AD3">
        <w:t xml:space="preserve">At its </w:t>
      </w:r>
      <w:r w:rsidR="000E1F60" w:rsidRPr="00F70AD3">
        <w:t>opening</w:t>
      </w:r>
      <w:r w:rsidRPr="00F70AD3">
        <w:t xml:space="preserve"> session on </w:t>
      </w:r>
      <w:r w:rsidR="000E1F60" w:rsidRPr="00F70AD3">
        <w:t>11 October 2021</w:t>
      </w:r>
      <w:r w:rsidRPr="00F70AD3">
        <w:t xml:space="preserve">, the Conference of the Parties </w:t>
      </w:r>
      <w:r w:rsidR="000330EC">
        <w:t>decided</w:t>
      </w:r>
      <w:r w:rsidR="000330EC" w:rsidRPr="00F70AD3">
        <w:t xml:space="preserve"> </w:t>
      </w:r>
      <w:r w:rsidRPr="00F70AD3">
        <w:t xml:space="preserve">to postpone the elections of the Chair of the Subsidiary Body on Scientific, Technical and Technological Advice and of the Chair of the Subsidiary Body on Implementation until the end of </w:t>
      </w:r>
      <w:r w:rsidR="00D227F2">
        <w:t xml:space="preserve">the second </w:t>
      </w:r>
      <w:r w:rsidR="00102F63">
        <w:t>p</w:t>
      </w:r>
      <w:r w:rsidRPr="00F70AD3">
        <w:t xml:space="preserve">art of the meeting. The Conference of the Parties also </w:t>
      </w:r>
      <w:r w:rsidR="0031262A">
        <w:t>decided</w:t>
      </w:r>
      <w:r w:rsidR="0031262A" w:rsidRPr="00F70AD3">
        <w:t xml:space="preserve"> </w:t>
      </w:r>
      <w:r w:rsidRPr="00F70AD3">
        <w:t>to maintain the Co-Chairs of the Open-ended Working Group on the Post-2020 Global Biodiversity Framework in office until the second part of the meeting.</w:t>
      </w:r>
      <w:bookmarkStart w:id="6" w:name="TEN"/>
      <w:bookmarkEnd w:id="5"/>
      <w:bookmarkEnd w:id="6"/>
    </w:p>
    <w:p w14:paraId="4ABD873B" w14:textId="3B33CC6E" w:rsidR="00DE59C4" w:rsidRPr="00F70AD3" w:rsidRDefault="0039707C"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rPr>
      </w:pPr>
      <w:r w:rsidRPr="00F70AD3">
        <w:rPr>
          <w:caps w:val="0"/>
          <w:snapToGrid w:val="0"/>
          <w:kern w:val="22"/>
          <w:szCs w:val="22"/>
        </w:rPr>
        <w:t>Item</w:t>
      </w:r>
      <w:r w:rsidRPr="00F70AD3">
        <w:rPr>
          <w:bCs/>
          <w:caps w:val="0"/>
          <w:snapToGrid w:val="0"/>
          <w:kern w:val="22"/>
          <w:szCs w:val="22"/>
        </w:rPr>
        <w:t xml:space="preserve"> </w:t>
      </w:r>
      <w:r w:rsidR="00DE59C4" w:rsidRPr="00F70AD3">
        <w:rPr>
          <w:bCs/>
          <w:snapToGrid w:val="0"/>
          <w:kern w:val="22"/>
          <w:szCs w:val="22"/>
        </w:rPr>
        <w:t>3.</w:t>
      </w:r>
      <w:r w:rsidR="00DE59C4" w:rsidRPr="00F70AD3">
        <w:rPr>
          <w:bCs/>
          <w:snapToGrid w:val="0"/>
          <w:kern w:val="22"/>
          <w:szCs w:val="22"/>
        </w:rPr>
        <w:tab/>
        <w:t>R</w:t>
      </w:r>
      <w:r w:rsidRPr="00F70AD3">
        <w:rPr>
          <w:bCs/>
          <w:caps w:val="0"/>
          <w:snapToGrid w:val="0"/>
          <w:kern w:val="22"/>
          <w:szCs w:val="22"/>
        </w:rPr>
        <w:t>eport on the credentials of representatives to the fourth meeting of the Conference of the Parties serving as the meeting of the Parties to the Nagoya Protocol</w:t>
      </w:r>
    </w:p>
    <w:p w14:paraId="7BAD47B1" w14:textId="554E6564" w:rsidR="000A2378" w:rsidRPr="00F70AD3" w:rsidRDefault="000A2378" w:rsidP="000A2378">
      <w:pPr>
        <w:pStyle w:val="Para1"/>
        <w:rPr>
          <w:kern w:val="22"/>
          <w:szCs w:val="22"/>
        </w:rPr>
      </w:pPr>
      <w:r w:rsidRPr="00F70AD3">
        <w:t xml:space="preserve">The Conference of the Parties serving as the meeting of the Parties </w:t>
      </w:r>
      <w:r w:rsidR="00C60DF1" w:rsidRPr="00C60DF1">
        <w:t xml:space="preserve">to the Nagoya Protocol </w:t>
      </w:r>
      <w:r w:rsidRPr="00F70AD3">
        <w:t>took up a</w:t>
      </w:r>
      <w:r w:rsidRPr="00F70AD3">
        <w:rPr>
          <w:kern w:val="22"/>
          <w:szCs w:val="22"/>
        </w:rPr>
        <w:t xml:space="preserve">genda item 3 at the </w:t>
      </w:r>
      <w:r w:rsidRPr="00F70AD3">
        <w:t>opening plenary session of part I of the meeting</w:t>
      </w:r>
      <w:r w:rsidRPr="00F70AD3">
        <w:rPr>
          <w:kern w:val="22"/>
          <w:szCs w:val="22"/>
        </w:rPr>
        <w:t>, on 11 October 2021</w:t>
      </w:r>
      <w:r w:rsidRPr="00F70AD3">
        <w:t>. In accordance with rule 19 of the rules of procedure, the Bureau was to examine and report on the credentials of delegations. A</w:t>
      </w:r>
      <w:r w:rsidRPr="00F70AD3">
        <w:rPr>
          <w:kern w:val="22"/>
          <w:szCs w:val="22"/>
        </w:rPr>
        <w:t xml:space="preserve">ccordingly, the President informed the </w:t>
      </w:r>
      <w:r w:rsidR="00B563A7">
        <w:rPr>
          <w:kern w:val="22"/>
          <w:szCs w:val="22"/>
        </w:rPr>
        <w:t>body</w:t>
      </w:r>
      <w:r w:rsidR="00B563A7" w:rsidRPr="00F70AD3">
        <w:rPr>
          <w:kern w:val="22"/>
          <w:szCs w:val="22"/>
        </w:rPr>
        <w:t xml:space="preserve"> </w:t>
      </w:r>
      <w:r w:rsidRPr="00F70AD3">
        <w:rPr>
          <w:kern w:val="22"/>
          <w:szCs w:val="22"/>
        </w:rPr>
        <w:t xml:space="preserve">that the Bureau had designated Mr. </w:t>
      </w:r>
      <w:r w:rsidRPr="00F70AD3">
        <w:rPr>
          <w:noProof/>
          <w:kern w:val="22"/>
          <w:szCs w:val="22"/>
        </w:rPr>
        <w:t>Eric Okoree</w:t>
      </w:r>
      <w:r w:rsidRPr="00F70AD3">
        <w:rPr>
          <w:kern w:val="22"/>
          <w:szCs w:val="22"/>
        </w:rPr>
        <w:t xml:space="preserve"> (Ghana), a Vice-President of the Bureau, to examine and report on credentials.</w:t>
      </w:r>
    </w:p>
    <w:p w14:paraId="41A43CAC" w14:textId="5F93428D" w:rsidR="000A2378" w:rsidRPr="00F70AD3" w:rsidRDefault="000A2378" w:rsidP="000A2378">
      <w:pPr>
        <w:pStyle w:val="Para1"/>
      </w:pPr>
      <w:bookmarkStart w:id="7" w:name="_Hlk84855372"/>
      <w:r w:rsidRPr="00F70AD3">
        <w:t>At the [</w:t>
      </w:r>
      <w:r w:rsidRPr="00F70AD3">
        <w:rPr>
          <w:i/>
          <w:iCs/>
        </w:rPr>
        <w:t>to be completed</w:t>
      </w:r>
      <w:r w:rsidRPr="00F70AD3">
        <w:t>] plenary session of part I of the meeting, on [</w:t>
      </w:r>
      <w:r w:rsidRPr="00F70AD3">
        <w:rPr>
          <w:i/>
          <w:iCs/>
        </w:rPr>
        <w:t>to be completed</w:t>
      </w:r>
      <w:r w:rsidRPr="00F70AD3">
        <w:t xml:space="preserve">], </w:t>
      </w:r>
      <w:r w:rsidRPr="00F70AD3">
        <w:rPr>
          <w:kern w:val="22"/>
          <w:szCs w:val="22"/>
        </w:rPr>
        <w:t xml:space="preserve">Mr. </w:t>
      </w:r>
      <w:proofErr w:type="spellStart"/>
      <w:r w:rsidRPr="00F70AD3">
        <w:rPr>
          <w:kern w:val="22"/>
          <w:szCs w:val="22"/>
        </w:rPr>
        <w:t>Okoree</w:t>
      </w:r>
      <w:proofErr w:type="spellEnd"/>
      <w:r w:rsidRPr="00F70AD3">
        <w:rPr>
          <w:kern w:val="22"/>
          <w:szCs w:val="22"/>
        </w:rPr>
        <w:t xml:space="preserve"> </w:t>
      </w:r>
      <w:r w:rsidRPr="00F70AD3">
        <w:t xml:space="preserve">informed the Conference of the Parties serving as the meeting of the Parties </w:t>
      </w:r>
      <w:r w:rsidR="0087352B" w:rsidRPr="0087352B">
        <w:t xml:space="preserve">to the Nagoya Protocol </w:t>
      </w:r>
      <w:r w:rsidRPr="00F70AD3">
        <w:t>that [</w:t>
      </w:r>
      <w:r w:rsidRPr="00F70AD3">
        <w:rPr>
          <w:i/>
          <w:iCs/>
        </w:rPr>
        <w:t>to be completed</w:t>
      </w:r>
      <w:r w:rsidRPr="00F70AD3">
        <w:t>] Parties were registered as attending the meeting. The Bureau had examined the credentials of the representatives of [</w:t>
      </w:r>
      <w:r w:rsidRPr="00F70AD3">
        <w:rPr>
          <w:i/>
          <w:iCs/>
        </w:rPr>
        <w:t>to be completed</w:t>
      </w:r>
      <w:r w:rsidRPr="00F70AD3">
        <w:t>] Parties that were attending the meeting</w:t>
      </w:r>
      <w:bookmarkEnd w:id="7"/>
      <w:r w:rsidRPr="00F70AD3">
        <w:t>. The credentials of [</w:t>
      </w:r>
      <w:r w:rsidRPr="00F70AD3">
        <w:rPr>
          <w:i/>
          <w:iCs/>
        </w:rPr>
        <w:t>to be completed</w:t>
      </w:r>
      <w:r w:rsidRPr="00F70AD3">
        <w:t>] delegations were in full compliance with rule 18 of the rules of procedure. Those of [</w:t>
      </w:r>
      <w:r w:rsidRPr="00F70AD3">
        <w:rPr>
          <w:i/>
          <w:iCs/>
        </w:rPr>
        <w:t>to be completed</w:t>
      </w:r>
      <w:r w:rsidRPr="00F70AD3">
        <w:t>] delegations did not fully comply with rule 18 and a further [</w:t>
      </w:r>
      <w:r w:rsidRPr="00F70AD3">
        <w:rPr>
          <w:i/>
          <w:iCs/>
        </w:rPr>
        <w:t>to be completed</w:t>
      </w:r>
      <w:r w:rsidRPr="00F70AD3">
        <w:t>] delegations had not presented their credentials to date.</w:t>
      </w:r>
    </w:p>
    <w:p w14:paraId="5AA1CFA1" w14:textId="3287F755" w:rsidR="00DE59C4" w:rsidRPr="00F70AD3"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t xml:space="preserve">Item </w:t>
      </w:r>
      <w:r w:rsidR="00DE59C4" w:rsidRPr="00F70AD3">
        <w:rPr>
          <w:bCs/>
          <w:snapToGrid w:val="0"/>
          <w:kern w:val="22"/>
          <w:szCs w:val="22"/>
        </w:rPr>
        <w:t>4.</w:t>
      </w:r>
      <w:r w:rsidR="00DE59C4" w:rsidRPr="00F70AD3">
        <w:rPr>
          <w:bCs/>
          <w:snapToGrid w:val="0"/>
          <w:kern w:val="22"/>
          <w:szCs w:val="22"/>
        </w:rPr>
        <w:tab/>
        <w:t>R</w:t>
      </w:r>
      <w:r w:rsidRPr="00F70AD3">
        <w:rPr>
          <w:bCs/>
          <w:caps w:val="0"/>
          <w:snapToGrid w:val="0"/>
          <w:kern w:val="22"/>
          <w:szCs w:val="22"/>
        </w:rPr>
        <w:t>eports of subsidiary bodies</w:t>
      </w:r>
    </w:p>
    <w:p w14:paraId="579FD02D" w14:textId="77777777" w:rsidR="000A2378" w:rsidRPr="00F70AD3" w:rsidRDefault="000A2378" w:rsidP="000A2378">
      <w:pPr>
        <w:pStyle w:val="Para1"/>
      </w:pPr>
      <w:r w:rsidRPr="00F70AD3">
        <w:t>[</w:t>
      </w:r>
      <w:r w:rsidRPr="00F70AD3">
        <w:rPr>
          <w:i/>
          <w:iCs/>
        </w:rPr>
        <w:t>to be completed</w:t>
      </w:r>
      <w:r w:rsidRPr="00F70AD3">
        <w:t>]</w:t>
      </w:r>
    </w:p>
    <w:p w14:paraId="7722292D" w14:textId="2B02586C" w:rsidR="00DE59C4" w:rsidRPr="00F70AD3"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t xml:space="preserve">Item </w:t>
      </w:r>
      <w:r w:rsidR="00DE59C4" w:rsidRPr="00F70AD3">
        <w:rPr>
          <w:snapToGrid w:val="0"/>
          <w:kern w:val="22"/>
          <w:szCs w:val="22"/>
        </w:rPr>
        <w:t>5.</w:t>
      </w:r>
      <w:r w:rsidR="00DE59C4" w:rsidRPr="00F70AD3">
        <w:rPr>
          <w:snapToGrid w:val="0"/>
          <w:kern w:val="22"/>
          <w:szCs w:val="22"/>
        </w:rPr>
        <w:tab/>
        <w:t>R</w:t>
      </w:r>
      <w:r w:rsidRPr="00F70AD3">
        <w:rPr>
          <w:caps w:val="0"/>
          <w:snapToGrid w:val="0"/>
          <w:kern w:val="22"/>
          <w:szCs w:val="22"/>
        </w:rPr>
        <w:t>eport of the Compliance Committee</w:t>
      </w:r>
    </w:p>
    <w:p w14:paraId="7091C5E5" w14:textId="6082977B" w:rsidR="005353E2" w:rsidRPr="00F70AD3" w:rsidRDefault="005353E2" w:rsidP="005353E2">
      <w:pPr>
        <w:pStyle w:val="Para1"/>
      </w:pPr>
      <w:r w:rsidRPr="00F70AD3">
        <w:t xml:space="preserve">The Conference of the Parties serving as the meeting of the Parties </w:t>
      </w:r>
      <w:r w:rsidR="00C2687B" w:rsidRPr="0087352B">
        <w:t xml:space="preserve">to the Nagoya Protocol </w:t>
      </w:r>
      <w:r w:rsidR="000A2378" w:rsidRPr="00F70AD3">
        <w:t>took up</w:t>
      </w:r>
      <w:r w:rsidRPr="00F70AD3">
        <w:t xml:space="preserve"> agenda item 5 at the [</w:t>
      </w:r>
      <w:r w:rsidRPr="00F70AD3">
        <w:rPr>
          <w:i/>
          <w:iCs/>
        </w:rPr>
        <w:t>to be completed</w:t>
      </w:r>
      <w:r w:rsidRPr="00F70AD3">
        <w:t>] session of part I of the meeting, on [</w:t>
      </w:r>
      <w:r w:rsidRPr="00F70AD3">
        <w:rPr>
          <w:i/>
          <w:iCs/>
        </w:rPr>
        <w:t>to be completed</w:t>
      </w:r>
      <w:r w:rsidRPr="00F70AD3">
        <w:t xml:space="preserve">], and </w:t>
      </w:r>
      <w:r w:rsidR="00BE2E3D">
        <w:t>decided</w:t>
      </w:r>
      <w:r w:rsidR="00BE2E3D" w:rsidRPr="00F70AD3">
        <w:t xml:space="preserve"> </w:t>
      </w:r>
      <w:r w:rsidRPr="00F70AD3">
        <w:t>to defer the consideration of the recommendations of the Compliance Committee and the election of new members of the Compliance Committee until part II of the meeting.</w:t>
      </w:r>
    </w:p>
    <w:p w14:paraId="73331631" w14:textId="2C7A70D8" w:rsidR="00DE59C4" w:rsidRPr="00F70AD3"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t xml:space="preserve">Item </w:t>
      </w:r>
      <w:r w:rsidR="00DE59C4" w:rsidRPr="00F70AD3">
        <w:rPr>
          <w:bCs/>
          <w:snapToGrid w:val="0"/>
          <w:kern w:val="22"/>
          <w:szCs w:val="22"/>
        </w:rPr>
        <w:t>6.</w:t>
      </w:r>
      <w:r w:rsidR="00DE59C4" w:rsidRPr="00F70AD3">
        <w:rPr>
          <w:bCs/>
          <w:snapToGrid w:val="0"/>
          <w:kern w:val="22"/>
          <w:szCs w:val="22"/>
        </w:rPr>
        <w:tab/>
      </w:r>
      <w:r w:rsidRPr="00F70AD3">
        <w:rPr>
          <w:bCs/>
          <w:caps w:val="0"/>
          <w:snapToGrid w:val="0"/>
          <w:kern w:val="22"/>
          <w:szCs w:val="22"/>
        </w:rPr>
        <w:t>Administration of the Protocol and budget for the trust funds</w:t>
      </w:r>
    </w:p>
    <w:p w14:paraId="38EDB409" w14:textId="0CFA410C" w:rsidR="003F60F5" w:rsidRPr="00F70AD3" w:rsidRDefault="005353E2" w:rsidP="006B5DBD">
      <w:pPr>
        <w:pStyle w:val="Para1"/>
      </w:pPr>
      <w:bookmarkStart w:id="8" w:name="_heading=h.gjdgxs" w:colFirst="0" w:colLast="0"/>
      <w:bookmarkStart w:id="9" w:name="_heading=h.30j0zll" w:colFirst="0" w:colLast="0"/>
      <w:bookmarkStart w:id="10" w:name="_heading=h.xuy1qui6wltd" w:colFirst="0" w:colLast="0"/>
      <w:bookmarkStart w:id="11" w:name="_heading=h.nkgw0ii72cmr" w:colFirst="0" w:colLast="0"/>
      <w:bookmarkStart w:id="12" w:name="_heading=h.3znysh7" w:colFirst="0" w:colLast="0"/>
      <w:bookmarkEnd w:id="8"/>
      <w:bookmarkEnd w:id="9"/>
      <w:bookmarkEnd w:id="10"/>
      <w:bookmarkEnd w:id="11"/>
      <w:bookmarkEnd w:id="12"/>
      <w:r w:rsidRPr="00F70AD3">
        <w:t xml:space="preserve">The Conference of the Parties serving as the meeting of the Parties </w:t>
      </w:r>
      <w:r w:rsidR="00BE2E3D" w:rsidRPr="0087352B">
        <w:t xml:space="preserve">to the Nagoya Protocol </w:t>
      </w:r>
      <w:r w:rsidRPr="00F70AD3">
        <w:t>took up a</w:t>
      </w:r>
      <w:r w:rsidR="003F60F5" w:rsidRPr="00F70AD3">
        <w:t xml:space="preserve">genda item 6 at the </w:t>
      </w:r>
      <w:r w:rsidR="000E1F60" w:rsidRPr="00F70AD3">
        <w:t>opening</w:t>
      </w:r>
      <w:r w:rsidR="003F60F5" w:rsidRPr="00F70AD3">
        <w:t xml:space="preserve"> session of part I of the meeting, on </w:t>
      </w:r>
      <w:r w:rsidR="000E1F60" w:rsidRPr="00F70AD3">
        <w:t>11 October 2021</w:t>
      </w:r>
      <w:r w:rsidR="003F60F5" w:rsidRPr="00F70AD3">
        <w:t xml:space="preserve">. </w:t>
      </w:r>
      <w:r w:rsidRPr="00F70AD3">
        <w:t xml:space="preserve">In considering the item, it had before it </w:t>
      </w:r>
      <w:r w:rsidR="003F60F5" w:rsidRPr="00F70AD3">
        <w:t>an interim report of the Executive Secretary on the administration of the Convention and its Protocols, including the budget for the respective trust funds (</w:t>
      </w:r>
      <w:r w:rsidR="003F60F5" w:rsidRPr="00F70AD3">
        <w:rPr>
          <w:rStyle w:val="ng-binding"/>
        </w:rPr>
        <w:t>CBD/NP/MOP/4/3)</w:t>
      </w:r>
      <w:r w:rsidR="003F60F5" w:rsidRPr="00F70AD3">
        <w:t>.</w:t>
      </w:r>
    </w:p>
    <w:p w14:paraId="12208AE6" w14:textId="19C2A317" w:rsidR="003F60F5" w:rsidRPr="00F70AD3" w:rsidRDefault="000E1F60" w:rsidP="0019239A">
      <w:pPr>
        <w:pStyle w:val="Para1"/>
      </w:pPr>
      <w:r w:rsidRPr="00F70AD3">
        <w:t>The Conference of the Parties</w:t>
      </w:r>
      <w:r w:rsidR="005353E2" w:rsidRPr="00F70AD3">
        <w:t xml:space="preserve"> serving as the meeting of the Parties </w:t>
      </w:r>
      <w:r w:rsidR="00611EB7" w:rsidRPr="0087352B">
        <w:t xml:space="preserve">to the Nagoya Protocol </w:t>
      </w:r>
      <w:r w:rsidR="004821D1">
        <w:t>decided</w:t>
      </w:r>
      <w:r w:rsidR="004821D1" w:rsidRPr="00F70AD3">
        <w:t xml:space="preserve"> </w:t>
      </w:r>
      <w:r w:rsidRPr="00F70AD3">
        <w:t xml:space="preserve">to establish a contact group on </w:t>
      </w:r>
      <w:r w:rsidR="00611EB7">
        <w:t xml:space="preserve">the </w:t>
      </w:r>
      <w:r w:rsidRPr="00F70AD3">
        <w:t xml:space="preserve">budget, with </w:t>
      </w:r>
      <w:r w:rsidR="004F1127">
        <w:t>a</w:t>
      </w:r>
      <w:r w:rsidR="004F1127" w:rsidRPr="00F70AD3">
        <w:t xml:space="preserve"> </w:t>
      </w:r>
      <w:r w:rsidRPr="00F70AD3">
        <w:t xml:space="preserve">mandate to review the matter and prepare a draft budget for the programme of work for 2022, for the consideration of the Parties. The contact group </w:t>
      </w:r>
      <w:r w:rsidR="004F1127">
        <w:t>would</w:t>
      </w:r>
      <w:r w:rsidR="004F1127" w:rsidRPr="00F70AD3">
        <w:t xml:space="preserve"> </w:t>
      </w:r>
      <w:r w:rsidRPr="00F70AD3">
        <w:t>be chaired by Mr. Spencer Thomas (Grenada)</w:t>
      </w:r>
      <w:r w:rsidR="005353E2" w:rsidRPr="00F70AD3">
        <w:t>,</w:t>
      </w:r>
      <w:r w:rsidRPr="00F70AD3">
        <w:t xml:space="preserve"> </w:t>
      </w:r>
      <w:r w:rsidR="005353E2" w:rsidRPr="00F70AD3">
        <w:t>would be</w:t>
      </w:r>
      <w:r w:rsidRPr="00F70AD3">
        <w:t xml:space="preserve"> open to all Parties</w:t>
      </w:r>
      <w:r w:rsidR="005353E2" w:rsidRPr="00F70AD3">
        <w:t xml:space="preserve"> and</w:t>
      </w:r>
      <w:r w:rsidRPr="00F70AD3">
        <w:t xml:space="preserve"> would meet informally at the invitation of its chair</w:t>
      </w:r>
      <w:r w:rsidR="005353E2" w:rsidRPr="00F70AD3">
        <w:t>,</w:t>
      </w:r>
      <w:r w:rsidRPr="00F70AD3">
        <w:t xml:space="preserve"> with meetings advertised in advance in the daily calendar of meetings.</w:t>
      </w:r>
    </w:p>
    <w:p w14:paraId="5916EAEF" w14:textId="13CD4E8F" w:rsidR="000E1F60" w:rsidRPr="00F70AD3" w:rsidRDefault="000E1F60" w:rsidP="0019239A">
      <w:pPr>
        <w:pStyle w:val="Para1"/>
      </w:pPr>
      <w:r w:rsidRPr="00F70AD3">
        <w:t>At the [</w:t>
      </w:r>
      <w:r w:rsidRPr="00F70AD3">
        <w:rPr>
          <w:i/>
          <w:iCs/>
        </w:rPr>
        <w:t>to be completed</w:t>
      </w:r>
      <w:r w:rsidRPr="00F70AD3">
        <w:t xml:space="preserve">] </w:t>
      </w:r>
      <w:r w:rsidR="00ED5CDB" w:rsidRPr="00F70AD3">
        <w:t xml:space="preserve">plenary session of part I of the meeting, </w:t>
      </w:r>
      <w:r w:rsidRPr="00F70AD3">
        <w:t>on [</w:t>
      </w:r>
      <w:r w:rsidRPr="00F70AD3">
        <w:rPr>
          <w:i/>
          <w:iCs/>
        </w:rPr>
        <w:t>to be completed</w:t>
      </w:r>
      <w:r w:rsidRPr="00F70AD3">
        <w:t xml:space="preserve">], the Conference of the Parties </w:t>
      </w:r>
      <w:r w:rsidR="005353E2" w:rsidRPr="00F70AD3">
        <w:t xml:space="preserve">serving as the meeting of the Parties </w:t>
      </w:r>
      <w:r w:rsidR="00AE3504" w:rsidRPr="0087352B">
        <w:t xml:space="preserve">to the Nagoya Protocol </w:t>
      </w:r>
      <w:r w:rsidRPr="00F70AD3">
        <w:t>heard an update on the work of the contact group on budget [</w:t>
      </w:r>
      <w:r w:rsidRPr="00F70AD3">
        <w:rPr>
          <w:i/>
          <w:iCs/>
        </w:rPr>
        <w:t>to be completed</w:t>
      </w:r>
      <w:r w:rsidRPr="00F70AD3">
        <w:t>].</w:t>
      </w:r>
    </w:p>
    <w:p w14:paraId="57986FB6" w14:textId="6AFBCCB8" w:rsidR="00DE59C4" w:rsidRPr="00F70AD3"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lastRenderedPageBreak/>
        <w:t xml:space="preserve">Item </w:t>
      </w:r>
      <w:r w:rsidR="00DE59C4" w:rsidRPr="00F70AD3">
        <w:rPr>
          <w:bCs/>
          <w:snapToGrid w:val="0"/>
          <w:kern w:val="22"/>
          <w:szCs w:val="22"/>
        </w:rPr>
        <w:t>17.</w:t>
      </w:r>
      <w:r w:rsidR="00DE59C4" w:rsidRPr="00F70AD3">
        <w:rPr>
          <w:bCs/>
          <w:snapToGrid w:val="0"/>
          <w:kern w:val="22"/>
          <w:szCs w:val="22"/>
        </w:rPr>
        <w:tab/>
      </w:r>
      <w:r w:rsidRPr="00F70AD3">
        <w:rPr>
          <w:bCs/>
          <w:caps w:val="0"/>
          <w:snapToGrid w:val="0"/>
          <w:kern w:val="22"/>
          <w:szCs w:val="22"/>
        </w:rPr>
        <w:t>Other matters</w:t>
      </w:r>
    </w:p>
    <w:p w14:paraId="1899E5AD" w14:textId="5AF76D64" w:rsidR="00617CF0" w:rsidRPr="00F70AD3" w:rsidRDefault="005353E2" w:rsidP="0019239A">
      <w:pPr>
        <w:pStyle w:val="Para1"/>
      </w:pPr>
      <w:r w:rsidRPr="00F70AD3">
        <w:t xml:space="preserve">The Conference of the Parties serving as the meeting of the Parties </w:t>
      </w:r>
      <w:r w:rsidR="00D912D1" w:rsidRPr="0087352B">
        <w:t xml:space="preserve">to the Nagoya Protocol </w:t>
      </w:r>
      <w:r w:rsidRPr="00F70AD3">
        <w:t>took up a</w:t>
      </w:r>
      <w:r w:rsidR="00617CF0" w:rsidRPr="00F70AD3">
        <w:t>genda item 1</w:t>
      </w:r>
      <w:r w:rsidR="005E6E59" w:rsidRPr="00F70AD3">
        <w:t xml:space="preserve">7 </w:t>
      </w:r>
      <w:r w:rsidR="00617CF0" w:rsidRPr="00F70AD3">
        <w:t>at the [</w:t>
      </w:r>
      <w:r w:rsidR="00617CF0" w:rsidRPr="00F70AD3">
        <w:rPr>
          <w:i/>
          <w:iCs/>
        </w:rPr>
        <w:t>to be completed</w:t>
      </w:r>
      <w:r w:rsidR="00617CF0" w:rsidRPr="00F70AD3">
        <w:t xml:space="preserve">] </w:t>
      </w:r>
      <w:r w:rsidR="00ED5CDB" w:rsidRPr="00F70AD3">
        <w:t xml:space="preserve">plenary </w:t>
      </w:r>
      <w:r w:rsidR="00617CF0" w:rsidRPr="00F70AD3">
        <w:t>session of part I of the meeting, on [</w:t>
      </w:r>
      <w:r w:rsidR="00617CF0" w:rsidRPr="00F70AD3">
        <w:rPr>
          <w:i/>
          <w:iCs/>
        </w:rPr>
        <w:t>to be completed</w:t>
      </w:r>
      <w:r w:rsidR="00617CF0" w:rsidRPr="00F70AD3">
        <w:t>].</w:t>
      </w:r>
    </w:p>
    <w:p w14:paraId="4DF7B997" w14:textId="337046C1" w:rsidR="005353E2" w:rsidRPr="00F70AD3" w:rsidRDefault="005353E2" w:rsidP="0019239A">
      <w:pPr>
        <w:pStyle w:val="Para1"/>
      </w:pPr>
      <w:r w:rsidRPr="00F70AD3">
        <w:t>[</w:t>
      </w:r>
      <w:r w:rsidRPr="00F70AD3">
        <w:rPr>
          <w:i/>
          <w:iCs/>
        </w:rPr>
        <w:t>to be completed</w:t>
      </w:r>
      <w:r w:rsidRPr="00F70AD3">
        <w:t>]</w:t>
      </w:r>
    </w:p>
    <w:p w14:paraId="02B45FE4" w14:textId="1DDCD9D4" w:rsidR="00DE59C4" w:rsidRPr="00F70AD3"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t xml:space="preserve">Item </w:t>
      </w:r>
      <w:r w:rsidR="00DE59C4" w:rsidRPr="00F70AD3">
        <w:rPr>
          <w:bCs/>
          <w:snapToGrid w:val="0"/>
          <w:kern w:val="22"/>
          <w:szCs w:val="22"/>
        </w:rPr>
        <w:t>18.</w:t>
      </w:r>
      <w:r w:rsidR="00DE59C4" w:rsidRPr="00F70AD3">
        <w:rPr>
          <w:bCs/>
          <w:snapToGrid w:val="0"/>
          <w:kern w:val="22"/>
          <w:szCs w:val="22"/>
        </w:rPr>
        <w:tab/>
        <w:t>A</w:t>
      </w:r>
      <w:r w:rsidRPr="00F70AD3">
        <w:rPr>
          <w:bCs/>
          <w:caps w:val="0"/>
          <w:snapToGrid w:val="0"/>
          <w:kern w:val="22"/>
          <w:szCs w:val="22"/>
        </w:rPr>
        <w:t>doption of the report</w:t>
      </w:r>
    </w:p>
    <w:p w14:paraId="5428F3FD" w14:textId="6A825D5A" w:rsidR="009B3538" w:rsidRPr="00F70AD3" w:rsidRDefault="005353E2" w:rsidP="0019239A">
      <w:pPr>
        <w:pStyle w:val="Para1"/>
      </w:pPr>
      <w:r w:rsidRPr="00F70AD3">
        <w:t xml:space="preserve">The Conference of the Parties serving as the meeting of the Parties </w:t>
      </w:r>
      <w:r w:rsidR="0073501B" w:rsidRPr="0087352B">
        <w:t xml:space="preserve">to the Nagoya Protocol </w:t>
      </w:r>
      <w:r w:rsidRPr="00F70AD3">
        <w:t>adopted t</w:t>
      </w:r>
      <w:r w:rsidR="009B3538" w:rsidRPr="00F70AD3">
        <w:t>he present report at the [</w:t>
      </w:r>
      <w:r w:rsidR="009B3538" w:rsidRPr="00F70AD3">
        <w:rPr>
          <w:i/>
          <w:iCs/>
        </w:rPr>
        <w:t>to be completed</w:t>
      </w:r>
      <w:r w:rsidR="009B3538" w:rsidRPr="00F70AD3">
        <w:t xml:space="preserve">] </w:t>
      </w:r>
      <w:r w:rsidR="00ED5CDB" w:rsidRPr="00F70AD3">
        <w:t>plenary session of part I of the meeting</w:t>
      </w:r>
      <w:r w:rsidR="009B3538" w:rsidRPr="00F70AD3">
        <w:t>, on [</w:t>
      </w:r>
      <w:r w:rsidR="009B3538" w:rsidRPr="00F70AD3">
        <w:rPr>
          <w:i/>
          <w:iCs/>
        </w:rPr>
        <w:t>to be completed</w:t>
      </w:r>
      <w:r w:rsidR="009B3538" w:rsidRPr="00F70AD3">
        <w:t>], on the basis of the draft report presented by the Rapporteur (CBD/NP/MOP/4/Part-1-L.1)</w:t>
      </w:r>
      <w:r w:rsidR="003C38EE" w:rsidRPr="00F70AD3">
        <w:t>,</w:t>
      </w:r>
      <w:r w:rsidR="009B3538" w:rsidRPr="00F70AD3">
        <w:t xml:space="preserve"> on the understanding that it would be completed to reflect the full proceedings of the current meeting and that the full report would be considered and adopted at </w:t>
      </w:r>
      <w:r w:rsidR="00ED5CDB" w:rsidRPr="00F70AD3">
        <w:t>part II of the</w:t>
      </w:r>
      <w:r w:rsidR="009B3538" w:rsidRPr="00F70AD3">
        <w:t xml:space="preserve"> meeting.</w:t>
      </w:r>
    </w:p>
    <w:p w14:paraId="5EBBAFB1" w14:textId="2828A9B7" w:rsidR="00DE59C4" w:rsidRPr="00F70AD3" w:rsidRDefault="0078366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F70AD3">
        <w:rPr>
          <w:caps w:val="0"/>
          <w:snapToGrid w:val="0"/>
          <w:kern w:val="22"/>
          <w:szCs w:val="22"/>
        </w:rPr>
        <w:t xml:space="preserve">Item </w:t>
      </w:r>
      <w:r w:rsidR="00DE59C4" w:rsidRPr="00F70AD3">
        <w:rPr>
          <w:snapToGrid w:val="0"/>
          <w:kern w:val="22"/>
          <w:szCs w:val="22"/>
        </w:rPr>
        <w:t>19.</w:t>
      </w:r>
      <w:r w:rsidR="00DE59C4" w:rsidRPr="00F70AD3">
        <w:rPr>
          <w:snapToGrid w:val="0"/>
          <w:kern w:val="22"/>
          <w:szCs w:val="22"/>
        </w:rPr>
        <w:tab/>
        <w:t>C</w:t>
      </w:r>
      <w:r w:rsidRPr="00F70AD3">
        <w:rPr>
          <w:caps w:val="0"/>
          <w:snapToGrid w:val="0"/>
          <w:kern w:val="22"/>
          <w:szCs w:val="22"/>
        </w:rPr>
        <w:t xml:space="preserve">losure </w:t>
      </w:r>
      <w:r w:rsidRPr="00F70AD3">
        <w:rPr>
          <w:bCs/>
          <w:caps w:val="0"/>
          <w:snapToGrid w:val="0"/>
          <w:kern w:val="22"/>
          <w:szCs w:val="22"/>
        </w:rPr>
        <w:t>of the meeting</w:t>
      </w:r>
    </w:p>
    <w:p w14:paraId="35091A9D" w14:textId="6C6B66A1" w:rsidR="00D91219" w:rsidRPr="00F70AD3" w:rsidRDefault="00D91219" w:rsidP="0019239A">
      <w:pPr>
        <w:pStyle w:val="Para1"/>
      </w:pPr>
      <w:bookmarkStart w:id="13" w:name="_Hlk84865738"/>
      <w:r w:rsidRPr="00F70AD3">
        <w:t xml:space="preserve">At </w:t>
      </w:r>
      <w:r w:rsidR="00ED5CDB" w:rsidRPr="00F70AD3">
        <w:t>the</w:t>
      </w:r>
      <w:r w:rsidRPr="00F70AD3">
        <w:t xml:space="preserve"> [</w:t>
      </w:r>
      <w:r w:rsidRPr="00F70AD3">
        <w:rPr>
          <w:i/>
          <w:iCs/>
        </w:rPr>
        <w:t>to be completed</w:t>
      </w:r>
      <w:r w:rsidRPr="00F70AD3">
        <w:t xml:space="preserve">] </w:t>
      </w:r>
      <w:r w:rsidR="00ED5CDB" w:rsidRPr="00F70AD3">
        <w:t>plenary session of part I of the meeting</w:t>
      </w:r>
      <w:r w:rsidRPr="00F70AD3">
        <w:t xml:space="preserve">, </w:t>
      </w:r>
      <w:r w:rsidR="00ED5CDB" w:rsidRPr="00F70AD3">
        <w:t>on [</w:t>
      </w:r>
      <w:r w:rsidR="00ED5CDB" w:rsidRPr="00F70AD3">
        <w:rPr>
          <w:i/>
          <w:iCs/>
        </w:rPr>
        <w:t>to be completed</w:t>
      </w:r>
      <w:r w:rsidR="00ED5CDB" w:rsidRPr="00F70AD3">
        <w:t xml:space="preserve">], </w:t>
      </w:r>
      <w:r w:rsidRPr="00F70AD3">
        <w:t xml:space="preserve">the Conference of the Parties serving as the meeting of the Parties </w:t>
      </w:r>
      <w:r w:rsidR="00DA235A" w:rsidRPr="0087352B">
        <w:t xml:space="preserve">to the Nagoya Protocol </w:t>
      </w:r>
      <w:r w:rsidR="005041BE">
        <w:t>decided</w:t>
      </w:r>
      <w:r w:rsidR="005041BE" w:rsidRPr="00F70AD3">
        <w:t xml:space="preserve"> </w:t>
      </w:r>
      <w:r w:rsidRPr="00F70AD3">
        <w:t xml:space="preserve">to suspend its fourth meeting and resume </w:t>
      </w:r>
      <w:r w:rsidR="00ED5CDB" w:rsidRPr="00F70AD3">
        <w:t xml:space="preserve">it </w:t>
      </w:r>
      <w:r w:rsidRPr="00F70AD3">
        <w:t>from 25 April to 8 May 2022, in Kunming, China.</w:t>
      </w:r>
    </w:p>
    <w:p w14:paraId="7060473F" w14:textId="5AABAF32" w:rsidR="00DE59C4" w:rsidRPr="00F70AD3" w:rsidRDefault="00D91219" w:rsidP="0019239A">
      <w:pPr>
        <w:pStyle w:val="Para1"/>
      </w:pPr>
      <w:r w:rsidRPr="00F70AD3">
        <w:t>Following the customary exchange of courtesies, the first part of the meeting was formally closed</w:t>
      </w:r>
      <w:r w:rsidR="00ED5CDB" w:rsidRPr="00F70AD3">
        <w:t xml:space="preserve"> at [</w:t>
      </w:r>
      <w:r w:rsidR="00ED5CDB" w:rsidRPr="00F70AD3">
        <w:rPr>
          <w:i/>
          <w:iCs/>
        </w:rPr>
        <w:t>to be completed</w:t>
      </w:r>
      <w:r w:rsidR="00ED5CDB" w:rsidRPr="00F70AD3">
        <w:t>], on [</w:t>
      </w:r>
      <w:r w:rsidR="00ED5CDB" w:rsidRPr="00F70AD3">
        <w:rPr>
          <w:i/>
          <w:iCs/>
        </w:rPr>
        <w:t>to be completed</w:t>
      </w:r>
      <w:r w:rsidR="00ED5CDB" w:rsidRPr="00F70AD3">
        <w:t>]</w:t>
      </w:r>
      <w:r w:rsidR="00DE59C4" w:rsidRPr="00F70AD3">
        <w:t>.</w:t>
      </w:r>
    </w:p>
    <w:bookmarkEnd w:id="13"/>
    <w:p w14:paraId="1E29E61F" w14:textId="3BFB02B9" w:rsidR="00736BC2" w:rsidRPr="00F70AD3"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F70AD3">
        <w:rPr>
          <w:bCs/>
          <w:snapToGrid w:val="0"/>
          <w:kern w:val="22"/>
          <w:szCs w:val="22"/>
        </w:rPr>
        <w:t>_________</w:t>
      </w:r>
      <w:r w:rsidR="00665C89" w:rsidRPr="00F70AD3">
        <w:rPr>
          <w:bCs/>
          <w:snapToGrid w:val="0"/>
          <w:kern w:val="22"/>
          <w:szCs w:val="22"/>
        </w:rPr>
        <w:t>_</w:t>
      </w:r>
    </w:p>
    <w:sectPr w:rsidR="00736BC2" w:rsidRPr="00F70AD3" w:rsidSect="00CA1572">
      <w:headerReference w:type="even" r:id="rId15"/>
      <w:headerReference w:type="default" r:id="rId16"/>
      <w:headerReference w:type="firs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B2934" w14:textId="77777777" w:rsidR="00A206AF" w:rsidRDefault="00A206AF">
      <w:r>
        <w:separator/>
      </w:r>
    </w:p>
  </w:endnote>
  <w:endnote w:type="continuationSeparator" w:id="0">
    <w:p w14:paraId="3A60390F" w14:textId="77777777" w:rsidR="00A206AF" w:rsidRDefault="00A206AF">
      <w:r>
        <w:continuationSeparator/>
      </w:r>
    </w:p>
  </w:endnote>
  <w:endnote w:type="continuationNotice" w:id="1">
    <w:p w14:paraId="11BE17A6" w14:textId="77777777" w:rsidR="00A206AF" w:rsidRDefault="00A20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8074" w14:textId="77777777" w:rsidR="00A206AF" w:rsidRDefault="00A206AF">
      <w:r>
        <w:separator/>
      </w:r>
    </w:p>
  </w:footnote>
  <w:footnote w:type="continuationSeparator" w:id="0">
    <w:p w14:paraId="2E63E9A4" w14:textId="77777777" w:rsidR="00A206AF" w:rsidRDefault="00A206AF">
      <w:r>
        <w:continuationSeparator/>
      </w:r>
    </w:p>
  </w:footnote>
  <w:footnote w:type="continuationNotice" w:id="1">
    <w:p w14:paraId="0BFE68AF" w14:textId="77777777" w:rsidR="00A206AF" w:rsidRDefault="00A206AF"/>
  </w:footnote>
  <w:footnote w:id="2">
    <w:p w14:paraId="49B48B95" w14:textId="70452DDA" w:rsidR="0019239A" w:rsidRPr="00A700B0" w:rsidRDefault="0019239A" w:rsidP="00A700B0">
      <w:pPr>
        <w:pStyle w:val="FootnoteText"/>
        <w:ind w:firstLine="0"/>
        <w:jc w:val="left"/>
        <w:rPr>
          <w:szCs w:val="18"/>
          <w:vertAlign w:val="superscript"/>
        </w:rPr>
      </w:pPr>
      <w:r w:rsidRPr="004E1DAC">
        <w:rPr>
          <w:rStyle w:val="FootnoteReference"/>
          <w:szCs w:val="18"/>
          <w:u w:val="none"/>
          <w:vertAlign w:val="superscript"/>
        </w:rPr>
        <w:footnoteRef/>
      </w:r>
      <w:r w:rsidRPr="004E1DAC">
        <w:rPr>
          <w:szCs w:val="18"/>
          <w:vertAlign w:val="superscript"/>
        </w:rPr>
        <w:t xml:space="preserve"> </w:t>
      </w:r>
      <w:r w:rsidRPr="00A700B0">
        <w:rPr>
          <w:szCs w:val="18"/>
        </w:rPr>
        <w:t xml:space="preserve">All times shown in the present report are </w:t>
      </w:r>
      <w:r w:rsidR="00CA2F60" w:rsidRPr="00A700B0">
        <w:rPr>
          <w:szCs w:val="18"/>
        </w:rPr>
        <w:t>China Standard t</w:t>
      </w:r>
      <w:r w:rsidRPr="00A700B0">
        <w:rPr>
          <w:szCs w:val="18"/>
        </w:rPr>
        <w:t xml:space="preserve">ime </w:t>
      </w:r>
      <w:r w:rsidR="00707BA5" w:rsidRPr="00A700B0">
        <w:rPr>
          <w:szCs w:val="18"/>
        </w:rPr>
        <w:t>(</w:t>
      </w:r>
      <w:r w:rsidRPr="00A700B0">
        <w:rPr>
          <w:szCs w:val="18"/>
        </w:rPr>
        <w:t>UTC+8</w:t>
      </w:r>
      <w:r w:rsidR="00707BA5" w:rsidRPr="00A700B0">
        <w:rPr>
          <w:szCs w:val="18"/>
        </w:rPr>
        <w:t>)</w:t>
      </w:r>
      <w:r w:rsidRPr="00A700B0">
        <w:rPr>
          <w:szCs w:val="18"/>
        </w:rPr>
        <w:t>.</w:t>
      </w:r>
    </w:p>
  </w:footnote>
  <w:footnote w:id="3">
    <w:p w14:paraId="4C9FA4A5" w14:textId="0ABEAFEA" w:rsidR="00D832BE" w:rsidRPr="004E1DAC" w:rsidRDefault="00D832BE" w:rsidP="00A700B0">
      <w:pPr>
        <w:pStyle w:val="FootnoteText"/>
        <w:ind w:firstLine="0"/>
        <w:jc w:val="left"/>
        <w:rPr>
          <w:szCs w:val="18"/>
        </w:rPr>
      </w:pPr>
      <w:r w:rsidRPr="004E1DAC">
        <w:rPr>
          <w:rStyle w:val="FootnoteReference"/>
          <w:szCs w:val="18"/>
          <w:u w:val="none"/>
          <w:vertAlign w:val="superscript"/>
        </w:rPr>
        <w:footnoteRef/>
      </w:r>
      <w:r w:rsidRPr="004E1DAC">
        <w:rPr>
          <w:szCs w:val="18"/>
        </w:rPr>
        <w:t xml:space="preserve"> Statements made by </w:t>
      </w:r>
      <w:r w:rsidR="00BA3837">
        <w:rPr>
          <w:szCs w:val="18"/>
        </w:rPr>
        <w:t>representatives</w:t>
      </w:r>
      <w:r w:rsidRPr="004E1DAC">
        <w:rPr>
          <w:szCs w:val="18"/>
        </w:rPr>
        <w:t xml:space="preserve">, where provided to the Secretariat, can be found at </w:t>
      </w:r>
      <w:hyperlink r:id="rId1" w:history="1">
        <w:r w:rsidRPr="004E1DAC">
          <w:rPr>
            <w:rStyle w:val="Hyperlink"/>
            <w:szCs w:val="18"/>
          </w:rPr>
          <w:t>https://www.cbd.int/conferences/2021-2022/cop-15/documents</w:t>
        </w:r>
      </w:hyperlink>
      <w:r w:rsidRPr="004E1DAC">
        <w:rPr>
          <w:szCs w:val="18"/>
        </w:rPr>
        <w:t>, as received from the Party or observer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571B6670" w:rsidR="00BA3233" w:rsidRDefault="001849DB" w:rsidP="005440A6">
        <w:pPr>
          <w:pStyle w:val="Header"/>
          <w:tabs>
            <w:tab w:val="clear" w:pos="4320"/>
            <w:tab w:val="clear" w:pos="8640"/>
          </w:tabs>
          <w:jc w:val="left"/>
          <w:rPr>
            <w:noProof/>
            <w:kern w:val="22"/>
          </w:rPr>
        </w:pPr>
        <w:r>
          <w:rPr>
            <w:noProof/>
            <w:kern w:val="22"/>
          </w:rPr>
          <w:t>CBD/NP/MOP/4/Part1/L.1</w:t>
        </w:r>
      </w:p>
    </w:sdtContent>
  </w:sdt>
  <w:p w14:paraId="2E221153" w14:textId="29F4C561"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7683B">
      <w:rPr>
        <w:noProof/>
        <w:kern w:val="22"/>
      </w:rPr>
      <w:t>4</w:t>
    </w:r>
    <w:r w:rsidRPr="005440A6">
      <w:rPr>
        <w:noProof/>
        <w:kern w:val="22"/>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43262711" w:rsidR="00BA3233" w:rsidRPr="005440A6" w:rsidRDefault="001849DB" w:rsidP="00BE45DE">
        <w:pPr>
          <w:pStyle w:val="Header"/>
          <w:tabs>
            <w:tab w:val="clear" w:pos="4320"/>
            <w:tab w:val="clear" w:pos="8640"/>
          </w:tabs>
          <w:jc w:val="right"/>
          <w:rPr>
            <w:noProof/>
            <w:kern w:val="22"/>
          </w:rPr>
        </w:pPr>
        <w:r>
          <w:rPr>
            <w:noProof/>
            <w:kern w:val="22"/>
          </w:rPr>
          <w:t>CBD/NP/MOP/4/Part1/L.1</w:t>
        </w:r>
      </w:p>
    </w:sdtContent>
  </w:sdt>
  <w:p w14:paraId="2762A8B4" w14:textId="59D749FC"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7683B">
      <w:rPr>
        <w:noProof/>
        <w:kern w:val="22"/>
      </w:rPr>
      <w:t>3</w:t>
    </w:r>
    <w:r w:rsidRPr="005440A6">
      <w:rPr>
        <w:noProof/>
        <w:kern w:val="22"/>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79FD0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81.5pt;height:408.7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7F595A"/>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0D6AEB"/>
    <w:multiLevelType w:val="multilevel"/>
    <w:tmpl w:val="D0223268"/>
    <w:lvl w:ilvl="0">
      <w:start w:val="4"/>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2"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B90A1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5"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6"/>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8"/>
  </w:num>
  <w:num w:numId="16">
    <w:abstractNumId w:val="25"/>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6"/>
  </w:num>
  <w:num w:numId="22">
    <w:abstractNumId w:val="23"/>
  </w:num>
  <w:num w:numId="23">
    <w:abstractNumId w:val="9"/>
  </w:num>
  <w:num w:numId="24">
    <w:abstractNumId w:val="29"/>
  </w:num>
  <w:num w:numId="25">
    <w:abstractNumId w:val="32"/>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8"/>
  </w:num>
  <w:num w:numId="36">
    <w:abstractNumId w:val="10"/>
  </w:num>
  <w:num w:numId="37">
    <w:abstractNumId w:val="34"/>
  </w:num>
  <w:num w:numId="38">
    <w:abstractNumId w:val="27"/>
  </w:num>
  <w:num w:numId="39">
    <w:abstractNumId w:val="15"/>
  </w:num>
  <w:num w:numId="40">
    <w:abstractNumId w:val="1"/>
  </w:num>
  <w:num w:numId="41">
    <w:abstractNumId w:val="35"/>
  </w:num>
  <w:num w:numId="42">
    <w:abstractNumId w:val="37"/>
  </w:num>
  <w:num w:numId="43">
    <w:abstractNumId w:val="30"/>
  </w:num>
  <w:num w:numId="4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418"/>
    <w:rsid w:val="000138D5"/>
    <w:rsid w:val="000219AC"/>
    <w:rsid w:val="0002447B"/>
    <w:rsid w:val="00031D24"/>
    <w:rsid w:val="000330EC"/>
    <w:rsid w:val="00033573"/>
    <w:rsid w:val="000339A6"/>
    <w:rsid w:val="00034A4A"/>
    <w:rsid w:val="000362BE"/>
    <w:rsid w:val="00037721"/>
    <w:rsid w:val="00037873"/>
    <w:rsid w:val="00040AF7"/>
    <w:rsid w:val="00051AA5"/>
    <w:rsid w:val="00053F98"/>
    <w:rsid w:val="00054381"/>
    <w:rsid w:val="000711E1"/>
    <w:rsid w:val="00073708"/>
    <w:rsid w:val="000771B8"/>
    <w:rsid w:val="000803B6"/>
    <w:rsid w:val="000A2378"/>
    <w:rsid w:val="000C04BA"/>
    <w:rsid w:val="000C389E"/>
    <w:rsid w:val="000C516B"/>
    <w:rsid w:val="000D45C6"/>
    <w:rsid w:val="000D508B"/>
    <w:rsid w:val="000E1742"/>
    <w:rsid w:val="000E1F60"/>
    <w:rsid w:val="000E4581"/>
    <w:rsid w:val="000E609D"/>
    <w:rsid w:val="000E637D"/>
    <w:rsid w:val="000E7E6A"/>
    <w:rsid w:val="000F2F99"/>
    <w:rsid w:val="000F63AB"/>
    <w:rsid w:val="00102F63"/>
    <w:rsid w:val="00105493"/>
    <w:rsid w:val="001117B1"/>
    <w:rsid w:val="00115A48"/>
    <w:rsid w:val="0012214B"/>
    <w:rsid w:val="001236A9"/>
    <w:rsid w:val="0012465A"/>
    <w:rsid w:val="00125D37"/>
    <w:rsid w:val="001323C4"/>
    <w:rsid w:val="00137321"/>
    <w:rsid w:val="00141795"/>
    <w:rsid w:val="00166367"/>
    <w:rsid w:val="0017683B"/>
    <w:rsid w:val="001823EC"/>
    <w:rsid w:val="001849DB"/>
    <w:rsid w:val="00185AFB"/>
    <w:rsid w:val="00190C83"/>
    <w:rsid w:val="0019239A"/>
    <w:rsid w:val="00192E06"/>
    <w:rsid w:val="001949C8"/>
    <w:rsid w:val="001A2F46"/>
    <w:rsid w:val="001A5072"/>
    <w:rsid w:val="001A622B"/>
    <w:rsid w:val="001A6925"/>
    <w:rsid w:val="001C66CF"/>
    <w:rsid w:val="001D0067"/>
    <w:rsid w:val="001D02AB"/>
    <w:rsid w:val="001D7F73"/>
    <w:rsid w:val="001E5D4C"/>
    <w:rsid w:val="001F6379"/>
    <w:rsid w:val="001F6539"/>
    <w:rsid w:val="00204415"/>
    <w:rsid w:val="00207A6E"/>
    <w:rsid w:val="0022278A"/>
    <w:rsid w:val="00224B92"/>
    <w:rsid w:val="00230C42"/>
    <w:rsid w:val="00231D18"/>
    <w:rsid w:val="0023439B"/>
    <w:rsid w:val="002357E1"/>
    <w:rsid w:val="00244C09"/>
    <w:rsid w:val="00252897"/>
    <w:rsid w:val="002573B5"/>
    <w:rsid w:val="00262C97"/>
    <w:rsid w:val="00266AAB"/>
    <w:rsid w:val="00267E52"/>
    <w:rsid w:val="0027202C"/>
    <w:rsid w:val="0027499A"/>
    <w:rsid w:val="00274D1B"/>
    <w:rsid w:val="0029100E"/>
    <w:rsid w:val="00293E78"/>
    <w:rsid w:val="002A4BA9"/>
    <w:rsid w:val="002A761F"/>
    <w:rsid w:val="002B0942"/>
    <w:rsid w:val="002C7F6B"/>
    <w:rsid w:val="002D24E3"/>
    <w:rsid w:val="002D4783"/>
    <w:rsid w:val="00304F19"/>
    <w:rsid w:val="00310FDD"/>
    <w:rsid w:val="0031262A"/>
    <w:rsid w:val="003179EC"/>
    <w:rsid w:val="003210FF"/>
    <w:rsid w:val="003218C1"/>
    <w:rsid w:val="00325DE3"/>
    <w:rsid w:val="00336766"/>
    <w:rsid w:val="003441C7"/>
    <w:rsid w:val="00347D61"/>
    <w:rsid w:val="00347FC4"/>
    <w:rsid w:val="00352832"/>
    <w:rsid w:val="003618AD"/>
    <w:rsid w:val="00364FD6"/>
    <w:rsid w:val="00365AE8"/>
    <w:rsid w:val="00374167"/>
    <w:rsid w:val="00376062"/>
    <w:rsid w:val="00383071"/>
    <w:rsid w:val="00386585"/>
    <w:rsid w:val="00393624"/>
    <w:rsid w:val="00396B31"/>
    <w:rsid w:val="0039707C"/>
    <w:rsid w:val="003A24A4"/>
    <w:rsid w:val="003A2A6F"/>
    <w:rsid w:val="003A342F"/>
    <w:rsid w:val="003A55E6"/>
    <w:rsid w:val="003B10B9"/>
    <w:rsid w:val="003C113F"/>
    <w:rsid w:val="003C171C"/>
    <w:rsid w:val="003C38EE"/>
    <w:rsid w:val="003C5750"/>
    <w:rsid w:val="003C652F"/>
    <w:rsid w:val="003D072B"/>
    <w:rsid w:val="003D548D"/>
    <w:rsid w:val="003E2DAE"/>
    <w:rsid w:val="003E2EEA"/>
    <w:rsid w:val="003E3F67"/>
    <w:rsid w:val="003E6EDC"/>
    <w:rsid w:val="003F17DF"/>
    <w:rsid w:val="003F412D"/>
    <w:rsid w:val="003F60F5"/>
    <w:rsid w:val="003F6E44"/>
    <w:rsid w:val="00400A14"/>
    <w:rsid w:val="00401243"/>
    <w:rsid w:val="00402DD0"/>
    <w:rsid w:val="0040407C"/>
    <w:rsid w:val="0040593B"/>
    <w:rsid w:val="00406BC6"/>
    <w:rsid w:val="00416F93"/>
    <w:rsid w:val="00422388"/>
    <w:rsid w:val="00441DB4"/>
    <w:rsid w:val="0044424E"/>
    <w:rsid w:val="00447BD3"/>
    <w:rsid w:val="004574C5"/>
    <w:rsid w:val="00465EDC"/>
    <w:rsid w:val="004821D1"/>
    <w:rsid w:val="004911B7"/>
    <w:rsid w:val="00491363"/>
    <w:rsid w:val="004A4FD8"/>
    <w:rsid w:val="004B1010"/>
    <w:rsid w:val="004B391B"/>
    <w:rsid w:val="004B597A"/>
    <w:rsid w:val="004C55BF"/>
    <w:rsid w:val="004C6525"/>
    <w:rsid w:val="004D544D"/>
    <w:rsid w:val="004E1DAC"/>
    <w:rsid w:val="004E74C9"/>
    <w:rsid w:val="004E7C63"/>
    <w:rsid w:val="004F1127"/>
    <w:rsid w:val="004F3AB4"/>
    <w:rsid w:val="00500530"/>
    <w:rsid w:val="005032C9"/>
    <w:rsid w:val="005041BE"/>
    <w:rsid w:val="00507710"/>
    <w:rsid w:val="005148E5"/>
    <w:rsid w:val="00516C26"/>
    <w:rsid w:val="005209FA"/>
    <w:rsid w:val="0052110B"/>
    <w:rsid w:val="0052585D"/>
    <w:rsid w:val="005335F8"/>
    <w:rsid w:val="005353E2"/>
    <w:rsid w:val="005440A6"/>
    <w:rsid w:val="00547DF0"/>
    <w:rsid w:val="00547E12"/>
    <w:rsid w:val="00570991"/>
    <w:rsid w:val="00572ECE"/>
    <w:rsid w:val="005867FB"/>
    <w:rsid w:val="00592D5C"/>
    <w:rsid w:val="00593B3D"/>
    <w:rsid w:val="005955D2"/>
    <w:rsid w:val="005A215C"/>
    <w:rsid w:val="005A4284"/>
    <w:rsid w:val="005B49F3"/>
    <w:rsid w:val="005B6C88"/>
    <w:rsid w:val="005C1269"/>
    <w:rsid w:val="005D0468"/>
    <w:rsid w:val="005D139C"/>
    <w:rsid w:val="005D2DEB"/>
    <w:rsid w:val="005E4CD5"/>
    <w:rsid w:val="005E6E59"/>
    <w:rsid w:val="005E7522"/>
    <w:rsid w:val="005F4C74"/>
    <w:rsid w:val="005F7FED"/>
    <w:rsid w:val="006010E7"/>
    <w:rsid w:val="00611EB7"/>
    <w:rsid w:val="006140AD"/>
    <w:rsid w:val="00617CF0"/>
    <w:rsid w:val="00625EB8"/>
    <w:rsid w:val="006260D5"/>
    <w:rsid w:val="0062659A"/>
    <w:rsid w:val="00630469"/>
    <w:rsid w:val="00635409"/>
    <w:rsid w:val="00635B83"/>
    <w:rsid w:val="006366FA"/>
    <w:rsid w:val="00642825"/>
    <w:rsid w:val="006507F2"/>
    <w:rsid w:val="006571B7"/>
    <w:rsid w:val="00665C88"/>
    <w:rsid w:val="00665C89"/>
    <w:rsid w:val="00672D0D"/>
    <w:rsid w:val="00690847"/>
    <w:rsid w:val="00694FED"/>
    <w:rsid w:val="006A57A2"/>
    <w:rsid w:val="006A7BCD"/>
    <w:rsid w:val="006B074E"/>
    <w:rsid w:val="006B08A7"/>
    <w:rsid w:val="006B2BD5"/>
    <w:rsid w:val="006C4951"/>
    <w:rsid w:val="006C7282"/>
    <w:rsid w:val="006C7D29"/>
    <w:rsid w:val="006D0E3D"/>
    <w:rsid w:val="006E20B9"/>
    <w:rsid w:val="006E3CA9"/>
    <w:rsid w:val="006E4957"/>
    <w:rsid w:val="006E4D81"/>
    <w:rsid w:val="006F284C"/>
    <w:rsid w:val="006F4F34"/>
    <w:rsid w:val="006F7227"/>
    <w:rsid w:val="006F72F0"/>
    <w:rsid w:val="00702366"/>
    <w:rsid w:val="0070285A"/>
    <w:rsid w:val="007065BE"/>
    <w:rsid w:val="00707BA5"/>
    <w:rsid w:val="00713238"/>
    <w:rsid w:val="0071432E"/>
    <w:rsid w:val="007163BC"/>
    <w:rsid w:val="00716D77"/>
    <w:rsid w:val="00722F36"/>
    <w:rsid w:val="00730AE3"/>
    <w:rsid w:val="00732993"/>
    <w:rsid w:val="0073501B"/>
    <w:rsid w:val="00736BC2"/>
    <w:rsid w:val="0074263E"/>
    <w:rsid w:val="00742EC8"/>
    <w:rsid w:val="00744377"/>
    <w:rsid w:val="00760751"/>
    <w:rsid w:val="00760E94"/>
    <w:rsid w:val="0076148E"/>
    <w:rsid w:val="007661E1"/>
    <w:rsid w:val="00770718"/>
    <w:rsid w:val="0077603D"/>
    <w:rsid w:val="007833EB"/>
    <w:rsid w:val="0078366A"/>
    <w:rsid w:val="00783CDC"/>
    <w:rsid w:val="00785D7A"/>
    <w:rsid w:val="00785E80"/>
    <w:rsid w:val="00787C57"/>
    <w:rsid w:val="0079325E"/>
    <w:rsid w:val="007A2D83"/>
    <w:rsid w:val="007B1587"/>
    <w:rsid w:val="007B1786"/>
    <w:rsid w:val="007B66AF"/>
    <w:rsid w:val="007C5285"/>
    <w:rsid w:val="007C633B"/>
    <w:rsid w:val="007C6811"/>
    <w:rsid w:val="007D3182"/>
    <w:rsid w:val="007D7A8A"/>
    <w:rsid w:val="007E37F3"/>
    <w:rsid w:val="007F2C1B"/>
    <w:rsid w:val="007F44CE"/>
    <w:rsid w:val="0080670B"/>
    <w:rsid w:val="0082165E"/>
    <w:rsid w:val="00825524"/>
    <w:rsid w:val="0083211E"/>
    <w:rsid w:val="00835EEF"/>
    <w:rsid w:val="008369AD"/>
    <w:rsid w:val="008411B8"/>
    <w:rsid w:val="00846455"/>
    <w:rsid w:val="0085225D"/>
    <w:rsid w:val="008619C6"/>
    <w:rsid w:val="00870D40"/>
    <w:rsid w:val="00870FF4"/>
    <w:rsid w:val="0087342F"/>
    <w:rsid w:val="0087352B"/>
    <w:rsid w:val="00875847"/>
    <w:rsid w:val="00891D28"/>
    <w:rsid w:val="008A0F63"/>
    <w:rsid w:val="008A4A43"/>
    <w:rsid w:val="008B3465"/>
    <w:rsid w:val="008B7E20"/>
    <w:rsid w:val="008C013C"/>
    <w:rsid w:val="008C1E35"/>
    <w:rsid w:val="008C39EC"/>
    <w:rsid w:val="008C7EA4"/>
    <w:rsid w:val="008D50BA"/>
    <w:rsid w:val="008D5AA2"/>
    <w:rsid w:val="008E0E1B"/>
    <w:rsid w:val="008E0EA6"/>
    <w:rsid w:val="008E2799"/>
    <w:rsid w:val="008E2BF6"/>
    <w:rsid w:val="008E3942"/>
    <w:rsid w:val="008E4859"/>
    <w:rsid w:val="008E4DF6"/>
    <w:rsid w:val="008E5F84"/>
    <w:rsid w:val="008E7500"/>
    <w:rsid w:val="008F5534"/>
    <w:rsid w:val="008F77E7"/>
    <w:rsid w:val="0090096F"/>
    <w:rsid w:val="00905017"/>
    <w:rsid w:val="009067F8"/>
    <w:rsid w:val="00914212"/>
    <w:rsid w:val="00921787"/>
    <w:rsid w:val="00922EAD"/>
    <w:rsid w:val="0092794B"/>
    <w:rsid w:val="009322A2"/>
    <w:rsid w:val="00933A84"/>
    <w:rsid w:val="009462E7"/>
    <w:rsid w:val="009507AF"/>
    <w:rsid w:val="00952CDD"/>
    <w:rsid w:val="00953856"/>
    <w:rsid w:val="009554D5"/>
    <w:rsid w:val="00974FDB"/>
    <w:rsid w:val="00997E58"/>
    <w:rsid w:val="009A39BC"/>
    <w:rsid w:val="009B31C9"/>
    <w:rsid w:val="009B3538"/>
    <w:rsid w:val="009B5E1D"/>
    <w:rsid w:val="009C733E"/>
    <w:rsid w:val="009D2F92"/>
    <w:rsid w:val="009E2B79"/>
    <w:rsid w:val="009F127B"/>
    <w:rsid w:val="009F13E7"/>
    <w:rsid w:val="009F4F10"/>
    <w:rsid w:val="009F7E53"/>
    <w:rsid w:val="00A05E67"/>
    <w:rsid w:val="00A10051"/>
    <w:rsid w:val="00A10286"/>
    <w:rsid w:val="00A12C82"/>
    <w:rsid w:val="00A1670E"/>
    <w:rsid w:val="00A20319"/>
    <w:rsid w:val="00A206AF"/>
    <w:rsid w:val="00A20F36"/>
    <w:rsid w:val="00A26CE0"/>
    <w:rsid w:val="00A2777F"/>
    <w:rsid w:val="00A30DAD"/>
    <w:rsid w:val="00A316A0"/>
    <w:rsid w:val="00A354D3"/>
    <w:rsid w:val="00A35FB9"/>
    <w:rsid w:val="00A409E9"/>
    <w:rsid w:val="00A42CAB"/>
    <w:rsid w:val="00A469CE"/>
    <w:rsid w:val="00A51339"/>
    <w:rsid w:val="00A54878"/>
    <w:rsid w:val="00A6004F"/>
    <w:rsid w:val="00A6030B"/>
    <w:rsid w:val="00A62656"/>
    <w:rsid w:val="00A642BC"/>
    <w:rsid w:val="00A700B0"/>
    <w:rsid w:val="00A7424C"/>
    <w:rsid w:val="00A821D9"/>
    <w:rsid w:val="00A90998"/>
    <w:rsid w:val="00A9784D"/>
    <w:rsid w:val="00AA014E"/>
    <w:rsid w:val="00AA7653"/>
    <w:rsid w:val="00AA76E2"/>
    <w:rsid w:val="00AB067F"/>
    <w:rsid w:val="00AB2567"/>
    <w:rsid w:val="00AB5C6B"/>
    <w:rsid w:val="00AB5CE6"/>
    <w:rsid w:val="00AC1E69"/>
    <w:rsid w:val="00AC6B89"/>
    <w:rsid w:val="00AD3964"/>
    <w:rsid w:val="00AE3504"/>
    <w:rsid w:val="00B01F9B"/>
    <w:rsid w:val="00B02671"/>
    <w:rsid w:val="00B050B3"/>
    <w:rsid w:val="00B05379"/>
    <w:rsid w:val="00B053FC"/>
    <w:rsid w:val="00B066C0"/>
    <w:rsid w:val="00B06B50"/>
    <w:rsid w:val="00B1551A"/>
    <w:rsid w:val="00B21126"/>
    <w:rsid w:val="00B22BBE"/>
    <w:rsid w:val="00B271A0"/>
    <w:rsid w:val="00B3299A"/>
    <w:rsid w:val="00B32D8C"/>
    <w:rsid w:val="00B446D9"/>
    <w:rsid w:val="00B44FC0"/>
    <w:rsid w:val="00B51399"/>
    <w:rsid w:val="00B541BC"/>
    <w:rsid w:val="00B54814"/>
    <w:rsid w:val="00B563A7"/>
    <w:rsid w:val="00B56B11"/>
    <w:rsid w:val="00B5758C"/>
    <w:rsid w:val="00B82689"/>
    <w:rsid w:val="00B85F9B"/>
    <w:rsid w:val="00BA1498"/>
    <w:rsid w:val="00BA1676"/>
    <w:rsid w:val="00BA19B5"/>
    <w:rsid w:val="00BA2A11"/>
    <w:rsid w:val="00BA3233"/>
    <w:rsid w:val="00BA3837"/>
    <w:rsid w:val="00BA4C84"/>
    <w:rsid w:val="00BA6EEA"/>
    <w:rsid w:val="00BB3283"/>
    <w:rsid w:val="00BB7CBB"/>
    <w:rsid w:val="00BC1149"/>
    <w:rsid w:val="00BD1159"/>
    <w:rsid w:val="00BD5C2D"/>
    <w:rsid w:val="00BD62B5"/>
    <w:rsid w:val="00BE0504"/>
    <w:rsid w:val="00BE2E3D"/>
    <w:rsid w:val="00BE37A4"/>
    <w:rsid w:val="00BE45DE"/>
    <w:rsid w:val="00BE5DA5"/>
    <w:rsid w:val="00BE7EF8"/>
    <w:rsid w:val="00BF4984"/>
    <w:rsid w:val="00C05456"/>
    <w:rsid w:val="00C076A9"/>
    <w:rsid w:val="00C15BBB"/>
    <w:rsid w:val="00C15BF1"/>
    <w:rsid w:val="00C1668E"/>
    <w:rsid w:val="00C1759E"/>
    <w:rsid w:val="00C21B8D"/>
    <w:rsid w:val="00C2687B"/>
    <w:rsid w:val="00C27CA4"/>
    <w:rsid w:val="00C3131F"/>
    <w:rsid w:val="00C31FC0"/>
    <w:rsid w:val="00C37FF1"/>
    <w:rsid w:val="00C507CD"/>
    <w:rsid w:val="00C534A8"/>
    <w:rsid w:val="00C54753"/>
    <w:rsid w:val="00C60DF1"/>
    <w:rsid w:val="00C62F9A"/>
    <w:rsid w:val="00C66DC5"/>
    <w:rsid w:val="00C73DA3"/>
    <w:rsid w:val="00C740F5"/>
    <w:rsid w:val="00C77956"/>
    <w:rsid w:val="00C83E22"/>
    <w:rsid w:val="00C84EC3"/>
    <w:rsid w:val="00C85EA4"/>
    <w:rsid w:val="00C87DF3"/>
    <w:rsid w:val="00C912FE"/>
    <w:rsid w:val="00C9201C"/>
    <w:rsid w:val="00C954B2"/>
    <w:rsid w:val="00CA1572"/>
    <w:rsid w:val="00CA2F60"/>
    <w:rsid w:val="00CA5F15"/>
    <w:rsid w:val="00CA6B87"/>
    <w:rsid w:val="00CA79CF"/>
    <w:rsid w:val="00CC2031"/>
    <w:rsid w:val="00CC3420"/>
    <w:rsid w:val="00CD5A10"/>
    <w:rsid w:val="00CE070B"/>
    <w:rsid w:val="00CE2D83"/>
    <w:rsid w:val="00CE439F"/>
    <w:rsid w:val="00CE51C3"/>
    <w:rsid w:val="00CF1736"/>
    <w:rsid w:val="00CF4F69"/>
    <w:rsid w:val="00D12F04"/>
    <w:rsid w:val="00D145AC"/>
    <w:rsid w:val="00D15589"/>
    <w:rsid w:val="00D227F2"/>
    <w:rsid w:val="00D22AE8"/>
    <w:rsid w:val="00D33278"/>
    <w:rsid w:val="00D36F9C"/>
    <w:rsid w:val="00D432AD"/>
    <w:rsid w:val="00D51069"/>
    <w:rsid w:val="00D542A7"/>
    <w:rsid w:val="00D547B4"/>
    <w:rsid w:val="00D566A0"/>
    <w:rsid w:val="00D630FC"/>
    <w:rsid w:val="00D63843"/>
    <w:rsid w:val="00D643A5"/>
    <w:rsid w:val="00D8010F"/>
    <w:rsid w:val="00D80227"/>
    <w:rsid w:val="00D809B8"/>
    <w:rsid w:val="00D811D6"/>
    <w:rsid w:val="00D8160E"/>
    <w:rsid w:val="00D832BE"/>
    <w:rsid w:val="00D91219"/>
    <w:rsid w:val="00D912D1"/>
    <w:rsid w:val="00D9537D"/>
    <w:rsid w:val="00D95406"/>
    <w:rsid w:val="00DA235A"/>
    <w:rsid w:val="00DA27B1"/>
    <w:rsid w:val="00DA7655"/>
    <w:rsid w:val="00DB4E3C"/>
    <w:rsid w:val="00DD52CC"/>
    <w:rsid w:val="00DE04BD"/>
    <w:rsid w:val="00DE308B"/>
    <w:rsid w:val="00DE377A"/>
    <w:rsid w:val="00DE54E0"/>
    <w:rsid w:val="00DE59C4"/>
    <w:rsid w:val="00DF5403"/>
    <w:rsid w:val="00DF5967"/>
    <w:rsid w:val="00E01992"/>
    <w:rsid w:val="00E03F42"/>
    <w:rsid w:val="00E05A5F"/>
    <w:rsid w:val="00E109CF"/>
    <w:rsid w:val="00E14A7F"/>
    <w:rsid w:val="00E24D24"/>
    <w:rsid w:val="00E2582C"/>
    <w:rsid w:val="00E25B48"/>
    <w:rsid w:val="00E27817"/>
    <w:rsid w:val="00E32CE3"/>
    <w:rsid w:val="00E37A7A"/>
    <w:rsid w:val="00E40178"/>
    <w:rsid w:val="00E436F2"/>
    <w:rsid w:val="00E47630"/>
    <w:rsid w:val="00E55B3B"/>
    <w:rsid w:val="00E55E91"/>
    <w:rsid w:val="00E607E2"/>
    <w:rsid w:val="00E614EB"/>
    <w:rsid w:val="00E620CB"/>
    <w:rsid w:val="00E67217"/>
    <w:rsid w:val="00E70AE7"/>
    <w:rsid w:val="00E75D28"/>
    <w:rsid w:val="00E76E55"/>
    <w:rsid w:val="00E852E5"/>
    <w:rsid w:val="00E854AE"/>
    <w:rsid w:val="00E9217E"/>
    <w:rsid w:val="00E92E71"/>
    <w:rsid w:val="00E9376A"/>
    <w:rsid w:val="00E96FD6"/>
    <w:rsid w:val="00EA4CD5"/>
    <w:rsid w:val="00EA56DB"/>
    <w:rsid w:val="00EA7525"/>
    <w:rsid w:val="00EB7CAD"/>
    <w:rsid w:val="00EC0891"/>
    <w:rsid w:val="00EC30C2"/>
    <w:rsid w:val="00ED3735"/>
    <w:rsid w:val="00ED5CDB"/>
    <w:rsid w:val="00EE061E"/>
    <w:rsid w:val="00EE25E7"/>
    <w:rsid w:val="00EE4FC9"/>
    <w:rsid w:val="00EE51DB"/>
    <w:rsid w:val="00EE5D76"/>
    <w:rsid w:val="00EF4C53"/>
    <w:rsid w:val="00EF59B5"/>
    <w:rsid w:val="00EF6349"/>
    <w:rsid w:val="00F07FEB"/>
    <w:rsid w:val="00F10033"/>
    <w:rsid w:val="00F13DC0"/>
    <w:rsid w:val="00F13DEA"/>
    <w:rsid w:val="00F14485"/>
    <w:rsid w:val="00F16F02"/>
    <w:rsid w:val="00F20150"/>
    <w:rsid w:val="00F21064"/>
    <w:rsid w:val="00F25A1A"/>
    <w:rsid w:val="00F26A60"/>
    <w:rsid w:val="00F34EB0"/>
    <w:rsid w:val="00F465B6"/>
    <w:rsid w:val="00F64CB9"/>
    <w:rsid w:val="00F67181"/>
    <w:rsid w:val="00F70AD3"/>
    <w:rsid w:val="00F77628"/>
    <w:rsid w:val="00F81F1D"/>
    <w:rsid w:val="00F838DD"/>
    <w:rsid w:val="00F87700"/>
    <w:rsid w:val="00F96D86"/>
    <w:rsid w:val="00FA00D0"/>
    <w:rsid w:val="00FA1B7C"/>
    <w:rsid w:val="00FA2967"/>
    <w:rsid w:val="00FA4E98"/>
    <w:rsid w:val="00FB0580"/>
    <w:rsid w:val="00FB3B70"/>
    <w:rsid w:val="00FB4543"/>
    <w:rsid w:val="00FC6159"/>
    <w:rsid w:val="00FD061C"/>
    <w:rsid w:val="00FD0945"/>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DE59C4"/>
    <w:pPr>
      <w:spacing w:after="160" w:line="240" w:lineRule="exact"/>
    </w:pPr>
    <w:rPr>
      <w:sz w:val="18"/>
      <w:szCs w:val="20"/>
      <w:u w:val="single"/>
      <w:lang w:val="en-CA"/>
    </w:rPr>
  </w:style>
  <w:style w:type="character" w:customStyle="1" w:styleId="Para1Char">
    <w:name w:val="Para1 Char"/>
    <w:link w:val="Para1"/>
    <w:locked/>
    <w:rsid w:val="008A4A43"/>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 w:type="character" w:styleId="UnresolvedMention">
    <w:name w:val="Unresolved Mention"/>
    <w:basedOn w:val="DefaultParagraphFont"/>
    <w:uiPriority w:val="99"/>
    <w:semiHidden/>
    <w:unhideWhenUsed/>
    <w:rsid w:val="00D8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F4CF8"/>
    <w:rsid w:val="001645C3"/>
    <w:rsid w:val="001B29AF"/>
    <w:rsid w:val="00350D1A"/>
    <w:rsid w:val="0037757D"/>
    <w:rsid w:val="00493E4F"/>
    <w:rsid w:val="004A69EC"/>
    <w:rsid w:val="004B43FA"/>
    <w:rsid w:val="00600BCA"/>
    <w:rsid w:val="00621BAD"/>
    <w:rsid w:val="00630B3D"/>
    <w:rsid w:val="006F26A3"/>
    <w:rsid w:val="00765DB8"/>
    <w:rsid w:val="007A4AF0"/>
    <w:rsid w:val="007E501A"/>
    <w:rsid w:val="00805D34"/>
    <w:rsid w:val="00821674"/>
    <w:rsid w:val="0083264A"/>
    <w:rsid w:val="0087010D"/>
    <w:rsid w:val="00882404"/>
    <w:rsid w:val="008918D3"/>
    <w:rsid w:val="008F6F08"/>
    <w:rsid w:val="00975CD2"/>
    <w:rsid w:val="009805F2"/>
    <w:rsid w:val="0099042D"/>
    <w:rsid w:val="00A27574"/>
    <w:rsid w:val="00B171AC"/>
    <w:rsid w:val="00B36C7B"/>
    <w:rsid w:val="00BB2CFE"/>
    <w:rsid w:val="00BC6D24"/>
    <w:rsid w:val="00C01711"/>
    <w:rsid w:val="00C65FCA"/>
    <w:rsid w:val="00C738BF"/>
    <w:rsid w:val="00D5481D"/>
    <w:rsid w:val="00E07621"/>
    <w:rsid w:val="00EC17B5"/>
    <w:rsid w:val="00EE6614"/>
    <w:rsid w:val="00F24B74"/>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5BF2F-CD68-434A-8FE2-6C7DFBF4CF5E}">
  <ds:schemaRefs>
    <ds:schemaRef ds:uri="http://schemas.openxmlformats.org/officeDocument/2006/bibliography"/>
  </ds:schemaRefs>
</ds:datastoreItem>
</file>

<file path=customXml/itemProps2.xml><?xml version="1.0" encoding="utf-8"?>
<ds:datastoreItem xmlns:ds="http://schemas.openxmlformats.org/officeDocument/2006/customXml" ds:itemID="{278F538A-6E50-4911-9E04-C86B9B60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5</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United Nations</Company>
  <LinksUpToDate>false</LinksUpToDate>
  <CharactersWithSpaces>14584</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CBD/NP/MOP/4/Part1/L.1</dc:subject>
  <dc:creator>NP-MOP 4</dc:creator>
  <cp:keywords>Conference of the Parties serving as the meeting of the Parties to the Nagoya Protocol on Access and Benefit-sharing, fourth meeting, Kunming, China, 11-15 October 2021and 25 April-8 May 2022</cp:keywords>
  <cp:lastModifiedBy>Veronique Lefebvre</cp:lastModifiedBy>
  <cp:revision>4</cp:revision>
  <cp:lastPrinted>2019-03-11T16:25:00Z</cp:lastPrinted>
  <dcterms:created xsi:type="dcterms:W3CDTF">2021-10-13T19:06:00Z</dcterms:created>
  <dcterms:modified xsi:type="dcterms:W3CDTF">2021-10-13T19:08:00Z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*.*.CBD..*.Distr..LIMITED..CBD/NP/MOP/4/Part1/L.1.11 October 2021..ORIGINAL: ENGLISH...CONFERENCE OF THE PARTIES TO THE CONVENTION ON BIOLOGICAL DIVERSITY serving as the meeting of the parties to the nagoya protocol on access to genetic resources and the</vt:lpwstr>
  </property>
</Properties>
</file>