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rsidRPr="00F84785" w:rsidTr="00A90998">
        <w:trPr>
          <w:trHeight w:val="851"/>
        </w:trPr>
        <w:tc>
          <w:tcPr>
            <w:tcW w:w="976" w:type="dxa"/>
            <w:tcBorders>
              <w:bottom w:val="single" w:sz="12" w:space="0" w:color="auto"/>
            </w:tcBorders>
          </w:tcPr>
          <w:p w:rsidR="00E75D28" w:rsidRPr="00F84785" w:rsidRDefault="00E75D28" w:rsidP="0040593B">
            <w:pPr>
              <w:rPr>
                <w:snapToGrid w:val="0"/>
                <w:kern w:val="22"/>
              </w:rPr>
            </w:pPr>
            <w:bookmarkStart w:id="0" w:name="Meeting"/>
            <w:r w:rsidRPr="00F84785">
              <w:rPr>
                <w:noProof/>
                <w:snapToGrid w:val="0"/>
                <w:kern w:val="22"/>
                <w:lang w:val="ru-RU" w:eastAsia="ru-RU"/>
              </w:rPr>
              <w:drawing>
                <wp:inline distT="0" distB="0" distL="0" distR="0" wp14:anchorId="1694DA4B" wp14:editId="67871C3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E75D28" w:rsidRPr="00F84785" w:rsidRDefault="00A65D53" w:rsidP="0040593B">
            <w:pPr>
              <w:rPr>
                <w:snapToGrid w:val="0"/>
                <w:kern w:val="22"/>
              </w:rPr>
            </w:pPr>
            <w:r w:rsidRPr="00A65D53">
              <w:rPr>
                <w:noProof/>
                <w:lang w:val="ru-RU" w:eastAsia="ru-RU"/>
              </w:rPr>
              <w:drawing>
                <wp:inline distT="0" distB="0" distL="0" distR="0" wp14:anchorId="4551D021" wp14:editId="6EAA68A3">
                  <wp:extent cx="841587" cy="360680"/>
                  <wp:effectExtent l="0" t="0" r="0" b="1270"/>
                  <wp:docPr id="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43029" cy="361298"/>
                          </a:xfrm>
                          <a:prstGeom prst="rect">
                            <a:avLst/>
                          </a:prstGeom>
                          <a:noFill/>
                          <a:ln>
                            <a:noFill/>
                          </a:ln>
                        </pic:spPr>
                      </pic:pic>
                    </a:graphicData>
                  </a:graphic>
                </wp:inline>
              </w:drawing>
            </w:r>
          </w:p>
        </w:tc>
        <w:tc>
          <w:tcPr>
            <w:tcW w:w="4090" w:type="dxa"/>
            <w:tcBorders>
              <w:bottom w:val="single" w:sz="12" w:space="0" w:color="auto"/>
            </w:tcBorders>
          </w:tcPr>
          <w:p w:rsidR="00E75D28" w:rsidRPr="00F84785" w:rsidRDefault="00E75D28" w:rsidP="0040593B">
            <w:pPr>
              <w:jc w:val="right"/>
              <w:rPr>
                <w:rFonts w:ascii="Arial" w:hAnsi="Arial" w:cs="Arial"/>
                <w:b/>
                <w:snapToGrid w:val="0"/>
                <w:kern w:val="22"/>
                <w:sz w:val="32"/>
                <w:szCs w:val="32"/>
              </w:rPr>
            </w:pPr>
            <w:proofErr w:type="spellStart"/>
            <w:r w:rsidRPr="00F84785">
              <w:rPr>
                <w:rFonts w:ascii="Arial" w:hAnsi="Arial" w:cs="Arial"/>
                <w:b/>
                <w:snapToGrid w:val="0"/>
                <w:kern w:val="22"/>
                <w:sz w:val="32"/>
                <w:szCs w:val="32"/>
              </w:rPr>
              <w:t>CBD</w:t>
            </w:r>
            <w:proofErr w:type="spellEnd"/>
          </w:p>
        </w:tc>
      </w:tr>
      <w:tr w:rsidR="00E75D28" w:rsidRPr="00F84785" w:rsidTr="00A90998">
        <w:tc>
          <w:tcPr>
            <w:tcW w:w="6117" w:type="dxa"/>
            <w:gridSpan w:val="2"/>
            <w:tcBorders>
              <w:top w:val="single" w:sz="12" w:space="0" w:color="auto"/>
              <w:bottom w:val="single" w:sz="36" w:space="0" w:color="auto"/>
            </w:tcBorders>
            <w:vAlign w:val="center"/>
          </w:tcPr>
          <w:p w:rsidR="00E75D28" w:rsidRPr="00F84785" w:rsidRDefault="00AC7883" w:rsidP="0040593B">
            <w:pPr>
              <w:rPr>
                <w:snapToGrid w:val="0"/>
                <w:kern w:val="22"/>
              </w:rPr>
            </w:pPr>
            <w:r>
              <w:rPr>
                <w:noProof/>
                <w:lang w:val="ru-RU" w:eastAsia="ru-RU"/>
              </w:rPr>
              <w:drawing>
                <wp:inline distT="0" distB="0" distL="0" distR="0" wp14:anchorId="1A7D2F93" wp14:editId="4F96E5B4">
                  <wp:extent cx="2611120" cy="1076740"/>
                  <wp:effectExtent l="0" t="0" r="0"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E75D28" w:rsidRPr="00D82981" w:rsidRDefault="00E75D28" w:rsidP="00D82981">
            <w:pPr>
              <w:ind w:left="1215"/>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Distr.</w:t>
            </w:r>
          </w:p>
          <w:p w:rsidR="005209FA" w:rsidRPr="00D82981" w:rsidRDefault="0065694E" w:rsidP="00D82981">
            <w:pPr>
              <w:ind w:left="1215"/>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GENERAL</w:t>
            </w:r>
          </w:p>
          <w:p w:rsidR="00E75D28" w:rsidRPr="00D82981" w:rsidRDefault="00E75D28" w:rsidP="00D82981">
            <w:pPr>
              <w:ind w:left="1215"/>
              <w:jc w:val="left"/>
              <w:rPr>
                <w:rFonts w:ascii="Times New Roman" w:hAnsi="Times New Roman" w:cs="Times New Roman"/>
                <w:snapToGrid w:val="0"/>
                <w:kern w:val="22"/>
                <w:szCs w:val="22"/>
              </w:rPr>
            </w:pPr>
          </w:p>
          <w:p w:rsidR="00E75D28" w:rsidRPr="00D82981" w:rsidRDefault="00B919EE" w:rsidP="00D82981">
            <w:pPr>
              <w:ind w:left="1215"/>
              <w:jc w:val="left"/>
              <w:rPr>
                <w:rFonts w:ascii="Times New Roman" w:hAnsi="Times New Roman" w:cs="Times New Roman"/>
                <w:snapToGrid w:val="0"/>
                <w:kern w:val="22"/>
                <w:szCs w:val="22"/>
              </w:rPr>
            </w:pPr>
            <w:sdt>
              <w:sdtPr>
                <w:rPr>
                  <w:snapToGrid w:val="0"/>
                  <w:kern w:val="22"/>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1D2AD2" w:rsidRPr="00D82981">
                  <w:rPr>
                    <w:rFonts w:ascii="Times New Roman" w:hAnsi="Times New Roman" w:cs="Times New Roman"/>
                    <w:snapToGrid w:val="0"/>
                    <w:kern w:val="22"/>
                  </w:rPr>
                  <w:t>CBD</w:t>
                </w:r>
                <w:proofErr w:type="spellEnd"/>
                <w:r w:rsidR="001D2AD2" w:rsidRPr="00D82981">
                  <w:rPr>
                    <w:rFonts w:ascii="Times New Roman" w:hAnsi="Times New Roman" w:cs="Times New Roman"/>
                    <w:snapToGrid w:val="0"/>
                    <w:kern w:val="22"/>
                  </w:rPr>
                  <w:t>/NP/MOP/4/4</w:t>
                </w:r>
              </w:sdtContent>
            </w:sdt>
          </w:p>
          <w:p w:rsidR="00E70AE7" w:rsidRPr="00D82981" w:rsidRDefault="00A26CE0" w:rsidP="00D82981">
            <w:pPr>
              <w:ind w:left="1215"/>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1</w:t>
            </w:r>
            <w:r w:rsidR="001641A7" w:rsidRPr="00D82981">
              <w:rPr>
                <w:rFonts w:ascii="Times New Roman" w:hAnsi="Times New Roman" w:cs="Times New Roman"/>
                <w:snapToGrid w:val="0"/>
                <w:kern w:val="22"/>
                <w:szCs w:val="22"/>
              </w:rPr>
              <w:t>5</w:t>
            </w:r>
            <w:r w:rsidRPr="00D82981">
              <w:rPr>
                <w:rFonts w:ascii="Times New Roman" w:hAnsi="Times New Roman" w:cs="Times New Roman"/>
                <w:snapToGrid w:val="0"/>
                <w:kern w:val="22"/>
                <w:szCs w:val="22"/>
              </w:rPr>
              <w:t xml:space="preserve"> October</w:t>
            </w:r>
            <w:r w:rsidR="00E70AE7" w:rsidRPr="00D82981">
              <w:rPr>
                <w:rFonts w:ascii="Times New Roman" w:hAnsi="Times New Roman" w:cs="Times New Roman"/>
                <w:snapToGrid w:val="0"/>
                <w:kern w:val="22"/>
                <w:szCs w:val="22"/>
              </w:rPr>
              <w:t xml:space="preserve"> 2021</w:t>
            </w:r>
          </w:p>
          <w:p w:rsidR="00E75D28" w:rsidRDefault="00E75D28" w:rsidP="00D82981">
            <w:pPr>
              <w:ind w:left="1215"/>
              <w:jc w:val="left"/>
              <w:rPr>
                <w:rFonts w:ascii="Times New Roman" w:hAnsi="Times New Roman" w:cs="Times New Roman"/>
                <w:snapToGrid w:val="0"/>
                <w:kern w:val="22"/>
                <w:szCs w:val="22"/>
              </w:rPr>
            </w:pPr>
          </w:p>
          <w:p w:rsidR="00AC7883" w:rsidRPr="00D82981" w:rsidRDefault="00AC7883" w:rsidP="00D82981">
            <w:pPr>
              <w:ind w:left="1215"/>
              <w:jc w:val="left"/>
              <w:rPr>
                <w:rFonts w:ascii="Times New Roman" w:hAnsi="Times New Roman" w:cs="Times New Roman"/>
                <w:snapToGrid w:val="0"/>
                <w:kern w:val="22"/>
                <w:szCs w:val="22"/>
              </w:rPr>
            </w:pPr>
            <w:r>
              <w:rPr>
                <w:rFonts w:ascii="Times New Roman" w:hAnsi="Times New Roman" w:cs="Times New Roman"/>
                <w:snapToGrid w:val="0"/>
                <w:kern w:val="22"/>
                <w:szCs w:val="22"/>
              </w:rPr>
              <w:t>RUSSIAN</w:t>
            </w:r>
          </w:p>
          <w:p w:rsidR="00E75D28" w:rsidRPr="00965010" w:rsidRDefault="00E75D28" w:rsidP="00796F9B">
            <w:pPr>
              <w:ind w:left="1215"/>
              <w:jc w:val="left"/>
              <w:rPr>
                <w:rFonts w:ascii="Times New Roman" w:hAnsi="Times New Roman" w:cs="Times New Roman"/>
                <w:snapToGrid w:val="0"/>
                <w:kern w:val="22"/>
              </w:rPr>
            </w:pPr>
            <w:r w:rsidRPr="00D82981">
              <w:rPr>
                <w:rFonts w:ascii="Times New Roman" w:hAnsi="Times New Roman" w:cs="Times New Roman"/>
                <w:snapToGrid w:val="0"/>
                <w:kern w:val="22"/>
                <w:szCs w:val="22"/>
              </w:rPr>
              <w:t>ORIGINAL: ENGLISH</w:t>
            </w:r>
          </w:p>
        </w:tc>
      </w:tr>
    </w:tbl>
    <w:bookmarkEnd w:id="0"/>
    <w:p w:rsidR="00CA6B87" w:rsidRPr="00CD011A" w:rsidRDefault="00CD011A" w:rsidP="00665C89">
      <w:pPr>
        <w:pStyle w:val="meetingname"/>
        <w:ind w:right="3690"/>
        <w:rPr>
          <w:kern w:val="22"/>
          <w:szCs w:val="22"/>
          <w:lang w:val="ru-RU"/>
        </w:rPr>
      </w:pPr>
      <w:r w:rsidRPr="00CD011A">
        <w:rPr>
          <w:kern w:val="22"/>
          <w:lang w:val="ru-RU"/>
        </w:rPr>
        <w:t xml:space="preserve">КОНФЕРЕНЦИЯ СТОРОН КОНВЕНЦИИ О БИОЛОГИЧЕСКОМ РАЗНООБРАЗИИ, ВЫСТУПАЮЩАЯ В КАЧЕСТВЕ СОВЕЩАНИЯ СТОРОН </w:t>
      </w:r>
      <w:proofErr w:type="spellStart"/>
      <w:r w:rsidRPr="00CD011A">
        <w:rPr>
          <w:kern w:val="22"/>
          <w:lang w:val="ru-RU"/>
        </w:rPr>
        <w:t>НАГОЙСКОГО</w:t>
      </w:r>
      <w:proofErr w:type="spellEnd"/>
      <w:r w:rsidRPr="00CD011A">
        <w:rPr>
          <w:kern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71432E" w:rsidRPr="00CD011A" w:rsidRDefault="00CD011A" w:rsidP="00B103C4">
      <w:pPr>
        <w:rPr>
          <w:snapToGrid w:val="0"/>
          <w:kern w:val="22"/>
          <w:lang w:val="ru-RU"/>
        </w:rPr>
      </w:pPr>
      <w:r w:rsidRPr="00CD011A">
        <w:rPr>
          <w:snapToGrid w:val="0"/>
          <w:kern w:val="22"/>
          <w:lang w:val="ru-RU"/>
        </w:rPr>
        <w:t>Четвертое совещание</w:t>
      </w:r>
    </w:p>
    <w:p w:rsidR="00933A84" w:rsidRPr="00CD011A" w:rsidRDefault="00CD011A" w:rsidP="0071432E">
      <w:pPr>
        <w:pStyle w:val="Cornernotation"/>
        <w:rPr>
          <w:snapToGrid w:val="0"/>
          <w:kern w:val="22"/>
          <w:lang w:val="ru-RU"/>
        </w:rPr>
      </w:pPr>
      <w:proofErr w:type="spellStart"/>
      <w:r w:rsidRPr="00CD011A">
        <w:rPr>
          <w:snapToGrid w:val="0"/>
          <w:kern w:val="22"/>
          <w:szCs w:val="22"/>
          <w:lang w:val="ru-RU"/>
        </w:rPr>
        <w:t>Куньмин</w:t>
      </w:r>
      <w:proofErr w:type="spellEnd"/>
      <w:r w:rsidRPr="00CD011A">
        <w:rPr>
          <w:snapToGrid w:val="0"/>
          <w:kern w:val="22"/>
          <w:szCs w:val="22"/>
          <w:lang w:val="ru-RU"/>
        </w:rPr>
        <w:t>, Китай, 11-15 октября 2021 года и</w:t>
      </w:r>
    </w:p>
    <w:p w:rsidR="0080670B" w:rsidRPr="005C6927" w:rsidRDefault="00CD011A" w:rsidP="0080670B">
      <w:pPr>
        <w:pStyle w:val="Cornernotation"/>
        <w:ind w:hanging="28"/>
        <w:rPr>
          <w:snapToGrid w:val="0"/>
          <w:kern w:val="22"/>
          <w:lang w:val="ru-RU"/>
        </w:rPr>
      </w:pPr>
      <w:r w:rsidRPr="005C6927">
        <w:rPr>
          <w:snapToGrid w:val="0"/>
          <w:kern w:val="22"/>
          <w:lang w:val="ru-RU"/>
        </w:rPr>
        <w:t xml:space="preserve">25 </w:t>
      </w:r>
      <w:r w:rsidRPr="00CD011A">
        <w:rPr>
          <w:snapToGrid w:val="0"/>
          <w:kern w:val="22"/>
          <w:lang w:val="ru-RU"/>
        </w:rPr>
        <w:t>апреля</w:t>
      </w:r>
      <w:r w:rsidRPr="005C6927">
        <w:rPr>
          <w:snapToGrid w:val="0"/>
          <w:kern w:val="22"/>
          <w:lang w:val="ru-RU"/>
        </w:rPr>
        <w:t xml:space="preserve"> – 8 </w:t>
      </w:r>
      <w:r w:rsidRPr="00CD011A">
        <w:rPr>
          <w:snapToGrid w:val="0"/>
          <w:kern w:val="22"/>
          <w:lang w:val="ru-RU"/>
        </w:rPr>
        <w:t>мая</w:t>
      </w:r>
      <w:r w:rsidRPr="005C6927">
        <w:rPr>
          <w:snapToGrid w:val="0"/>
          <w:kern w:val="22"/>
          <w:lang w:val="ru-RU"/>
        </w:rPr>
        <w:t xml:space="preserve"> 2022 </w:t>
      </w:r>
      <w:r w:rsidRPr="00CD011A">
        <w:rPr>
          <w:snapToGrid w:val="0"/>
          <w:kern w:val="22"/>
          <w:lang w:val="ru-RU"/>
        </w:rPr>
        <w:t>года</w:t>
      </w:r>
    </w:p>
    <w:bookmarkStart w:id="1" w:name="_Toc87338064"/>
    <w:p w:rsidR="00406BC6" w:rsidRPr="00CD011A" w:rsidRDefault="00B919EE" w:rsidP="00D82981">
      <w:pPr>
        <w:pStyle w:val="HEADINGNOTFORTOC"/>
        <w:rPr>
          <w:lang w:val="ru-RU"/>
        </w:rPr>
      </w:pPr>
      <w:sdt>
        <w:sdtPr>
          <w:rPr>
            <w:lang w:val="ru-RU"/>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CD011A" w:rsidRPr="00CD011A">
            <w:rPr>
              <w:lang w:val="ru-RU"/>
            </w:rPr>
            <w:t>доклад о работе четвертого совещания КОНФЕРЕНЦИ</w:t>
          </w:r>
          <w:r w:rsidR="00796F9B">
            <w:rPr>
              <w:lang w:val="ru-RU"/>
            </w:rPr>
            <w:t>И</w:t>
          </w:r>
          <w:r w:rsidR="00CD011A" w:rsidRPr="00CD011A">
            <w:rPr>
              <w:lang w:val="ru-RU"/>
            </w:rPr>
            <w:t xml:space="preserve"> СТОРОН КОНВЕНЦИИ О БИОЛОГИЧЕСКОМ РАЗНООБРАЗИИ, ВЫСТУПАЮЩ</w:t>
          </w:r>
          <w:r w:rsidR="00796F9B">
            <w:rPr>
              <w:lang w:val="ru-RU"/>
            </w:rPr>
            <w:t>ей</w:t>
          </w:r>
          <w:r w:rsidR="00CD011A" w:rsidRPr="00CD011A">
            <w:rPr>
              <w:lang w:val="ru-RU"/>
            </w:rPr>
            <w:t xml:space="preserve"> В КАЧЕСТВЕ СОВЕЩАНИЯ СТОРОН </w:t>
          </w:r>
          <w:proofErr w:type="spellStart"/>
          <w:r w:rsidR="00CD011A" w:rsidRPr="00CD011A">
            <w:rPr>
              <w:lang w:val="ru-RU"/>
            </w:rPr>
            <w:t>НАГОЙСКОГО</w:t>
          </w:r>
          <w:proofErr w:type="spellEnd"/>
          <w:r w:rsidR="00CD011A" w:rsidRPr="00CD011A">
            <w:rPr>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w:t>
          </w:r>
          <w:r w:rsidR="00CD011A">
            <w:rPr>
              <w:lang w:val="ru-RU"/>
            </w:rPr>
            <w:t>часть</w:t>
          </w:r>
          <w:r w:rsidR="00CD011A" w:rsidRPr="00CD011A">
            <w:rPr>
              <w:lang w:val="ru-RU"/>
            </w:rPr>
            <w:t xml:space="preserve"> I)</w:t>
          </w:r>
        </w:sdtContent>
      </w:sdt>
      <w:bookmarkEnd w:id="1"/>
    </w:p>
    <w:p w:rsidR="00D21DA3" w:rsidRPr="001F7EA2" w:rsidRDefault="00CD011A" w:rsidP="00796F9B">
      <w:pPr>
        <w:rPr>
          <w:rFonts w:eastAsiaTheme="minorEastAsia" w:cstheme="minorBidi"/>
          <w:caps/>
          <w:szCs w:val="22"/>
          <w:lang w:val="en-CA" w:eastAsia="en-CA"/>
        </w:rPr>
      </w:pPr>
      <w:r>
        <w:rPr>
          <w:i/>
          <w:iCs/>
          <w:lang w:val="ru-RU"/>
        </w:rPr>
        <w:t>Содержание</w:t>
      </w:r>
      <w:r w:rsidR="00D21DA3">
        <w:rPr>
          <w:bCs/>
          <w:caps/>
          <w:noProof/>
        </w:rPr>
        <w:fldChar w:fldCharType="begin"/>
      </w:r>
      <w:r w:rsidR="00D21DA3">
        <w:instrText xml:space="preserve"> TOC \h \z \t "Heading 1,1,Heading 2,2,Heading 3,3,Heading 1 (long multiline),1,Heading 1 (multiline),1,Heading 2 (multiline),2,Heading 2 (long multiline),2,Heading 3 (multiline),3" </w:instrText>
      </w:r>
      <w:r w:rsidR="00D21DA3">
        <w:rPr>
          <w:bCs/>
          <w:caps/>
          <w:noProof/>
        </w:rPr>
        <w:fldChar w:fldCharType="separate"/>
      </w:r>
    </w:p>
    <w:p w:rsidR="00D21DA3" w:rsidRPr="001F7EA2" w:rsidRDefault="00B919EE" w:rsidP="00D82981">
      <w:pPr>
        <w:pStyle w:val="11"/>
        <w:ind w:left="993" w:hanging="993"/>
        <w:rPr>
          <w:rFonts w:eastAsiaTheme="minorEastAsia"/>
          <w:caps w:val="0"/>
          <w:szCs w:val="22"/>
          <w:lang w:val="en-CA" w:eastAsia="en-CA"/>
        </w:rPr>
      </w:pPr>
      <w:hyperlink w:anchor="_Toc87338065" w:history="1">
        <w:r w:rsidR="00D21DA3" w:rsidRPr="001F7EA2">
          <w:rPr>
            <w:rStyle w:val="af4"/>
            <w:caps w:val="0"/>
          </w:rPr>
          <w:t>I.</w:t>
        </w:r>
        <w:r w:rsidR="00D21DA3" w:rsidRPr="001F7EA2">
          <w:rPr>
            <w:rStyle w:val="af4"/>
            <w:rFonts w:eastAsiaTheme="minorEastAsia"/>
            <w:caps w:val="0"/>
            <w:szCs w:val="22"/>
            <w:lang w:val="en-CA" w:eastAsia="en-CA"/>
          </w:rPr>
          <w:tab/>
        </w:r>
        <w:r w:rsidR="001F7EA2" w:rsidRPr="001F7EA2">
          <w:rPr>
            <w:rStyle w:val="af4"/>
            <w:caps w:val="0"/>
            <w:lang w:val="ru-RU"/>
          </w:rPr>
          <w:t>Решение, принятое</w:t>
        </w:r>
        <w:r w:rsidR="00D21DA3" w:rsidRPr="001F7EA2">
          <w:rPr>
            <w:rStyle w:val="af4"/>
            <w:caps w:val="0"/>
          </w:rPr>
          <w:t xml:space="preserve"> </w:t>
        </w:r>
        <w:r w:rsidR="001F7EA2" w:rsidRPr="001F7EA2">
          <w:rPr>
            <w:rStyle w:val="af4"/>
            <w:caps w:val="0"/>
            <w:lang w:val="ru-RU"/>
          </w:rPr>
          <w:t>Конференци</w:t>
        </w:r>
        <w:r w:rsidR="001F7EA2">
          <w:rPr>
            <w:rStyle w:val="af4"/>
            <w:caps w:val="0"/>
            <w:lang w:val="ru-RU"/>
          </w:rPr>
          <w:t>ей</w:t>
        </w:r>
        <w:r w:rsidR="001F7EA2" w:rsidRPr="001F7EA2">
          <w:rPr>
            <w:rStyle w:val="af4"/>
            <w:caps w:val="0"/>
            <w:lang w:val="ru-RU"/>
          </w:rPr>
          <w:t xml:space="preserve"> Сторон, в</w:t>
        </w:r>
        <w:r w:rsidR="007D44EE">
          <w:rPr>
            <w:rStyle w:val="af4"/>
            <w:caps w:val="0"/>
            <w:lang w:val="ru-RU"/>
          </w:rPr>
          <w:t>ыступающей в качестве совещания</w:t>
        </w:r>
        <w:r w:rsidR="007D44EE">
          <w:rPr>
            <w:rStyle w:val="af4"/>
            <w:caps w:val="0"/>
            <w:lang w:val="ru-RU"/>
          </w:rPr>
          <w:br/>
        </w:r>
        <w:r w:rsidR="001F7EA2" w:rsidRPr="001F7EA2">
          <w:rPr>
            <w:rStyle w:val="af4"/>
            <w:caps w:val="0"/>
            <w:lang w:val="ru-RU"/>
          </w:rPr>
          <w:t>Сторон Нагойского протокола</w:t>
        </w:r>
        <w:r w:rsidR="001F7EA2" w:rsidRPr="001F7EA2">
          <w:rPr>
            <w:rStyle w:val="af4"/>
            <w:caps w:val="0"/>
          </w:rPr>
          <w:t xml:space="preserve"> </w:t>
        </w:r>
        <w:r w:rsidR="001F7EA2">
          <w:rPr>
            <w:rStyle w:val="af4"/>
            <w:caps w:val="0"/>
            <w:lang w:val="ru-RU"/>
          </w:rPr>
          <w:t>регулирования доступа к генетическим ресурсам и совместного использования выгод</w:t>
        </w:r>
        <w:r w:rsidR="00D21DA3" w:rsidRPr="001F7EA2">
          <w:rPr>
            <w:rStyle w:val="af4"/>
            <w:caps w:val="0"/>
            <w:webHidden/>
          </w:rPr>
          <w:tab/>
        </w:r>
        <w:r w:rsidR="00D21DA3" w:rsidRPr="001F7EA2">
          <w:rPr>
            <w:rStyle w:val="af4"/>
            <w:caps w:val="0"/>
            <w:webHidden/>
          </w:rPr>
          <w:fldChar w:fldCharType="begin"/>
        </w:r>
        <w:r w:rsidR="00D21DA3" w:rsidRPr="001F7EA2">
          <w:rPr>
            <w:rStyle w:val="af4"/>
            <w:caps w:val="0"/>
            <w:webHidden/>
          </w:rPr>
          <w:instrText xml:space="preserve"> PAGEREF _Toc87338065 \h </w:instrText>
        </w:r>
        <w:r w:rsidR="00D21DA3" w:rsidRPr="001F7EA2">
          <w:rPr>
            <w:rStyle w:val="af4"/>
            <w:caps w:val="0"/>
            <w:webHidden/>
          </w:rPr>
        </w:r>
        <w:r w:rsidR="00D21DA3" w:rsidRPr="001F7EA2">
          <w:rPr>
            <w:rStyle w:val="af4"/>
            <w:caps w:val="0"/>
            <w:webHidden/>
          </w:rPr>
          <w:fldChar w:fldCharType="separate"/>
        </w:r>
        <w:r w:rsidR="00D21DA3" w:rsidRPr="001F7EA2">
          <w:rPr>
            <w:rStyle w:val="af4"/>
            <w:caps w:val="0"/>
            <w:webHidden/>
          </w:rPr>
          <w:t>2</w:t>
        </w:r>
        <w:r w:rsidR="00D21DA3" w:rsidRPr="001F7EA2">
          <w:rPr>
            <w:rStyle w:val="af4"/>
            <w:caps w:val="0"/>
            <w:webHidden/>
          </w:rPr>
          <w:fldChar w:fldCharType="end"/>
        </w:r>
      </w:hyperlink>
    </w:p>
    <w:p w:rsidR="00D21DA3" w:rsidRPr="001F7EA2" w:rsidRDefault="00B919EE" w:rsidP="00D82981">
      <w:pPr>
        <w:pStyle w:val="21"/>
        <w:tabs>
          <w:tab w:val="left" w:pos="1134"/>
          <w:tab w:val="left" w:pos="2160"/>
        </w:tabs>
        <w:spacing w:before="120" w:after="120"/>
        <w:ind w:left="993" w:hanging="993"/>
        <w:jc w:val="left"/>
        <w:rPr>
          <w:rFonts w:eastAsiaTheme="minorEastAsia" w:cstheme="minorBidi"/>
          <w:lang w:val="en-CA" w:eastAsia="en-CA"/>
        </w:rPr>
      </w:pPr>
      <w:hyperlink w:anchor="_Toc87338066" w:history="1">
        <w:r w:rsidR="00D21DA3" w:rsidRPr="001F7EA2">
          <w:rPr>
            <w:rStyle w:val="af4"/>
          </w:rPr>
          <w:t>NP-4/1.</w:t>
        </w:r>
        <w:r w:rsidR="00D21DA3" w:rsidRPr="001F7EA2">
          <w:rPr>
            <w:rFonts w:eastAsiaTheme="minorEastAsia" w:cstheme="minorBidi"/>
            <w:lang w:val="en-CA" w:eastAsia="en-CA"/>
          </w:rPr>
          <w:tab/>
        </w:r>
        <w:r w:rsidR="001F7EA2">
          <w:rPr>
            <w:rStyle w:val="af4"/>
            <w:lang w:val="ru-RU"/>
          </w:rPr>
          <w:t>Бюджет для комплексной программы работы</w:t>
        </w:r>
        <w:r w:rsidR="00D21DA3" w:rsidRPr="001F7EA2">
          <w:rPr>
            <w:rStyle w:val="af4"/>
          </w:rPr>
          <w:t xml:space="preserve"> </w:t>
        </w:r>
        <w:r w:rsidR="001F7EA2">
          <w:rPr>
            <w:rStyle w:val="af4"/>
            <w:lang w:val="ru-RU"/>
          </w:rPr>
          <w:t>секретариата</w:t>
        </w:r>
        <w:r w:rsidR="00D21DA3" w:rsidRPr="001F7EA2">
          <w:rPr>
            <w:webHidden/>
          </w:rPr>
          <w:tab/>
        </w:r>
        <w:r w:rsidR="00D21DA3" w:rsidRPr="001F7EA2">
          <w:rPr>
            <w:webHidden/>
          </w:rPr>
          <w:fldChar w:fldCharType="begin"/>
        </w:r>
        <w:r w:rsidR="00D21DA3" w:rsidRPr="001F7EA2">
          <w:rPr>
            <w:webHidden/>
          </w:rPr>
          <w:instrText xml:space="preserve"> PAGEREF _Toc87338066 \h </w:instrText>
        </w:r>
        <w:r w:rsidR="00D21DA3" w:rsidRPr="001F7EA2">
          <w:rPr>
            <w:webHidden/>
          </w:rPr>
        </w:r>
        <w:r w:rsidR="00D21DA3" w:rsidRPr="001F7EA2">
          <w:rPr>
            <w:webHidden/>
          </w:rPr>
          <w:fldChar w:fldCharType="separate"/>
        </w:r>
        <w:r w:rsidR="00D21DA3" w:rsidRPr="001F7EA2">
          <w:rPr>
            <w:webHidden/>
          </w:rPr>
          <w:t>2</w:t>
        </w:r>
        <w:r w:rsidR="00D21DA3" w:rsidRPr="001F7EA2">
          <w:rPr>
            <w:webHidden/>
          </w:rPr>
          <w:fldChar w:fldCharType="end"/>
        </w:r>
      </w:hyperlink>
    </w:p>
    <w:p w:rsidR="00D21DA3" w:rsidRPr="001F7EA2" w:rsidRDefault="00B919EE" w:rsidP="00D82981">
      <w:pPr>
        <w:pStyle w:val="11"/>
        <w:ind w:left="993" w:hanging="993"/>
        <w:rPr>
          <w:rFonts w:eastAsiaTheme="minorEastAsia" w:cstheme="minorBidi"/>
          <w:caps w:val="0"/>
          <w:szCs w:val="22"/>
          <w:lang w:val="en-CA" w:eastAsia="en-CA"/>
        </w:rPr>
      </w:pPr>
      <w:hyperlink w:anchor="_Toc87338067" w:history="1">
        <w:r w:rsidR="00D21DA3" w:rsidRPr="001F7EA2">
          <w:rPr>
            <w:rStyle w:val="af4"/>
            <w:rFonts w:cstheme="majorBidi"/>
            <w:iCs/>
            <w:caps w:val="0"/>
            <w:snapToGrid w:val="0"/>
            <w:kern w:val="22"/>
            <w:lang w:val="en-CA"/>
          </w:rPr>
          <w:t>II.</w:t>
        </w:r>
        <w:r w:rsidR="00D21DA3" w:rsidRPr="001F7EA2">
          <w:rPr>
            <w:rFonts w:eastAsiaTheme="minorEastAsia" w:cstheme="minorBidi"/>
            <w:caps w:val="0"/>
            <w:szCs w:val="22"/>
            <w:lang w:val="en-CA" w:eastAsia="en-CA"/>
          </w:rPr>
          <w:tab/>
        </w:r>
        <w:r w:rsidR="001F7EA2">
          <w:rPr>
            <w:rStyle w:val="af4"/>
            <w:rFonts w:cstheme="majorBidi"/>
            <w:iCs/>
            <w:caps w:val="0"/>
            <w:snapToGrid w:val="0"/>
            <w:kern w:val="22"/>
            <w:lang w:val="ru-RU"/>
          </w:rPr>
          <w:t>Отчет о работе совещания</w:t>
        </w:r>
        <w:r w:rsidR="00D21DA3" w:rsidRPr="001F7EA2">
          <w:rPr>
            <w:caps w:val="0"/>
            <w:webHidden/>
          </w:rPr>
          <w:tab/>
        </w:r>
        <w:r w:rsidR="00D21DA3" w:rsidRPr="001F7EA2">
          <w:rPr>
            <w:caps w:val="0"/>
            <w:webHidden/>
          </w:rPr>
          <w:fldChar w:fldCharType="begin"/>
        </w:r>
        <w:r w:rsidR="00D21DA3" w:rsidRPr="001F7EA2">
          <w:rPr>
            <w:caps w:val="0"/>
            <w:webHidden/>
          </w:rPr>
          <w:instrText xml:space="preserve"> PAGEREF _Toc87338067 \h </w:instrText>
        </w:r>
        <w:r w:rsidR="00D21DA3" w:rsidRPr="001F7EA2">
          <w:rPr>
            <w:caps w:val="0"/>
            <w:webHidden/>
          </w:rPr>
        </w:r>
        <w:r w:rsidR="00D21DA3" w:rsidRPr="001F7EA2">
          <w:rPr>
            <w:caps w:val="0"/>
            <w:webHidden/>
          </w:rPr>
          <w:fldChar w:fldCharType="separate"/>
        </w:r>
        <w:r w:rsidR="00D21DA3" w:rsidRPr="001F7EA2">
          <w:rPr>
            <w:caps w:val="0"/>
            <w:webHidden/>
          </w:rPr>
          <w:t>8</w:t>
        </w:r>
        <w:r w:rsidR="00D21DA3" w:rsidRPr="001F7EA2">
          <w:rPr>
            <w:caps w:val="0"/>
            <w:webHidden/>
          </w:rPr>
          <w:fldChar w:fldCharType="end"/>
        </w:r>
      </w:hyperlink>
    </w:p>
    <w:p w:rsidR="00D21DA3" w:rsidRPr="001F7EA2" w:rsidRDefault="00B919EE" w:rsidP="00D82981">
      <w:pPr>
        <w:pStyle w:val="21"/>
        <w:spacing w:before="120" w:after="120"/>
        <w:ind w:left="1985" w:hanging="993"/>
        <w:jc w:val="left"/>
        <w:rPr>
          <w:rFonts w:eastAsiaTheme="minorEastAsia" w:cstheme="minorBidi"/>
          <w:lang w:val="en-CA" w:eastAsia="en-CA"/>
        </w:rPr>
      </w:pPr>
      <w:hyperlink w:anchor="_Toc87338069" w:history="1">
        <w:r w:rsidR="001F7EA2">
          <w:rPr>
            <w:rStyle w:val="af4"/>
            <w:snapToGrid w:val="0"/>
            <w:lang w:val="ru-RU"/>
          </w:rPr>
          <w:t>Участники совещания</w:t>
        </w:r>
        <w:r w:rsidR="00D21DA3" w:rsidRPr="001F7EA2">
          <w:rPr>
            <w:webHidden/>
          </w:rPr>
          <w:tab/>
        </w:r>
        <w:r w:rsidR="00D21DA3" w:rsidRPr="001F7EA2">
          <w:rPr>
            <w:webHidden/>
          </w:rPr>
          <w:fldChar w:fldCharType="begin"/>
        </w:r>
        <w:r w:rsidR="00D21DA3" w:rsidRPr="001F7EA2">
          <w:rPr>
            <w:webHidden/>
          </w:rPr>
          <w:instrText xml:space="preserve"> PAGEREF _Toc87338069 \h </w:instrText>
        </w:r>
        <w:r w:rsidR="00D21DA3" w:rsidRPr="001F7EA2">
          <w:rPr>
            <w:webHidden/>
          </w:rPr>
        </w:r>
        <w:r w:rsidR="00D21DA3" w:rsidRPr="001F7EA2">
          <w:rPr>
            <w:webHidden/>
          </w:rPr>
          <w:fldChar w:fldCharType="separate"/>
        </w:r>
        <w:r w:rsidR="00D21DA3" w:rsidRPr="001F7EA2">
          <w:rPr>
            <w:webHidden/>
          </w:rPr>
          <w:t>8</w:t>
        </w:r>
        <w:r w:rsidR="00D21DA3" w:rsidRPr="001F7EA2">
          <w:rPr>
            <w:webHidden/>
          </w:rPr>
          <w:fldChar w:fldCharType="end"/>
        </w:r>
      </w:hyperlink>
    </w:p>
    <w:p w:rsidR="00D21DA3" w:rsidRPr="001F7EA2" w:rsidRDefault="00B919EE" w:rsidP="00D82981">
      <w:pPr>
        <w:pStyle w:val="21"/>
        <w:spacing w:before="120" w:after="120"/>
        <w:ind w:left="1985" w:hanging="993"/>
        <w:jc w:val="left"/>
        <w:rPr>
          <w:rFonts w:eastAsiaTheme="minorEastAsia" w:cstheme="minorBidi"/>
          <w:lang w:val="en-CA" w:eastAsia="en-CA"/>
        </w:rPr>
      </w:pPr>
      <w:hyperlink w:anchor="_Toc87338070" w:history="1">
        <w:r w:rsidR="001F7EA2">
          <w:rPr>
            <w:rStyle w:val="af4"/>
            <w:snapToGrid w:val="0"/>
            <w:lang w:val="ru-RU"/>
          </w:rPr>
          <w:t>Организационные вопросы</w:t>
        </w:r>
        <w:r w:rsidR="00D21DA3" w:rsidRPr="001F7EA2">
          <w:rPr>
            <w:webHidden/>
          </w:rPr>
          <w:tab/>
        </w:r>
        <w:r w:rsidR="00D21DA3" w:rsidRPr="001F7EA2">
          <w:rPr>
            <w:webHidden/>
          </w:rPr>
          <w:fldChar w:fldCharType="begin"/>
        </w:r>
        <w:r w:rsidR="00D21DA3" w:rsidRPr="001F7EA2">
          <w:rPr>
            <w:webHidden/>
          </w:rPr>
          <w:instrText xml:space="preserve"> PAGEREF _Toc87338070 \h </w:instrText>
        </w:r>
        <w:r w:rsidR="00D21DA3" w:rsidRPr="001F7EA2">
          <w:rPr>
            <w:webHidden/>
          </w:rPr>
        </w:r>
        <w:r w:rsidR="00D21DA3" w:rsidRPr="001F7EA2">
          <w:rPr>
            <w:webHidden/>
          </w:rPr>
          <w:fldChar w:fldCharType="separate"/>
        </w:r>
        <w:r w:rsidR="00D21DA3" w:rsidRPr="001F7EA2">
          <w:rPr>
            <w:webHidden/>
          </w:rPr>
          <w:t>12</w:t>
        </w:r>
        <w:r w:rsidR="00D21DA3" w:rsidRPr="001F7EA2">
          <w:rPr>
            <w:webHidden/>
          </w:rPr>
          <w:fldChar w:fldCharType="end"/>
        </w:r>
      </w:hyperlink>
    </w:p>
    <w:p w:rsidR="00D21DA3" w:rsidRPr="001F7EA2" w:rsidRDefault="00B919EE" w:rsidP="00D82981">
      <w:pPr>
        <w:pStyle w:val="11"/>
        <w:ind w:left="993" w:hanging="993"/>
        <w:rPr>
          <w:rFonts w:eastAsiaTheme="minorEastAsia" w:cstheme="minorBidi"/>
          <w:caps w:val="0"/>
          <w:szCs w:val="22"/>
          <w:lang w:val="en-CA" w:eastAsia="en-CA"/>
        </w:rPr>
      </w:pPr>
      <w:hyperlink w:anchor="_Toc87338071" w:history="1">
        <w:r w:rsidR="001F7EA2" w:rsidRPr="001F7EA2">
          <w:rPr>
            <w:rStyle w:val="af4"/>
            <w:caps w:val="0"/>
            <w:snapToGrid w:val="0"/>
            <w:kern w:val="22"/>
          </w:rPr>
          <w:t xml:space="preserve">Пункт </w:t>
        </w:r>
        <w:r w:rsidR="00517BB9" w:rsidRPr="001F7EA2">
          <w:rPr>
            <w:rStyle w:val="af4"/>
            <w:caps w:val="0"/>
            <w:snapToGrid w:val="0"/>
            <w:kern w:val="22"/>
          </w:rPr>
          <w:t>1</w:t>
        </w:r>
        <w:r w:rsidR="001F7EA2" w:rsidRPr="001F7EA2">
          <w:t xml:space="preserve"> </w:t>
        </w:r>
        <w:r w:rsidR="001F7EA2" w:rsidRPr="001F7EA2">
          <w:rPr>
            <w:rStyle w:val="af4"/>
            <w:caps w:val="0"/>
            <w:snapToGrid w:val="0"/>
            <w:kern w:val="22"/>
          </w:rPr>
          <w:t>повестки дня</w:t>
        </w:r>
        <w:r w:rsidR="001F7EA2">
          <w:rPr>
            <w:rStyle w:val="af4"/>
            <w:caps w:val="0"/>
            <w:snapToGrid w:val="0"/>
            <w:kern w:val="22"/>
            <w:lang w:val="ru-RU"/>
          </w:rPr>
          <w:t>. Открытие совещания</w:t>
        </w:r>
        <w:r w:rsidR="00D21DA3" w:rsidRPr="001F7EA2">
          <w:rPr>
            <w:caps w:val="0"/>
            <w:webHidden/>
          </w:rPr>
          <w:tab/>
        </w:r>
        <w:r w:rsidR="00D21DA3" w:rsidRPr="001F7EA2">
          <w:rPr>
            <w:caps w:val="0"/>
            <w:webHidden/>
          </w:rPr>
          <w:fldChar w:fldCharType="begin"/>
        </w:r>
        <w:r w:rsidR="00D21DA3" w:rsidRPr="001F7EA2">
          <w:rPr>
            <w:caps w:val="0"/>
            <w:webHidden/>
          </w:rPr>
          <w:instrText xml:space="preserve"> PAGEREF _Toc87338071 \h </w:instrText>
        </w:r>
        <w:r w:rsidR="00D21DA3" w:rsidRPr="001F7EA2">
          <w:rPr>
            <w:caps w:val="0"/>
            <w:webHidden/>
          </w:rPr>
        </w:r>
        <w:r w:rsidR="00D21DA3" w:rsidRPr="001F7EA2">
          <w:rPr>
            <w:caps w:val="0"/>
            <w:webHidden/>
          </w:rPr>
          <w:fldChar w:fldCharType="separate"/>
        </w:r>
        <w:r w:rsidR="00D21DA3" w:rsidRPr="001F7EA2">
          <w:rPr>
            <w:caps w:val="0"/>
            <w:webHidden/>
          </w:rPr>
          <w:t>12</w:t>
        </w:r>
        <w:r w:rsidR="00D21DA3" w:rsidRPr="001F7EA2">
          <w:rPr>
            <w:caps w:val="0"/>
            <w:webHidden/>
          </w:rPr>
          <w:fldChar w:fldCharType="end"/>
        </w:r>
      </w:hyperlink>
    </w:p>
    <w:p w:rsidR="00D21DA3" w:rsidRPr="001F7EA2" w:rsidRDefault="00B919EE" w:rsidP="00D82981">
      <w:pPr>
        <w:pStyle w:val="11"/>
        <w:ind w:left="993" w:hanging="993"/>
        <w:rPr>
          <w:rFonts w:eastAsiaTheme="minorEastAsia" w:cstheme="minorBidi"/>
          <w:caps w:val="0"/>
          <w:szCs w:val="22"/>
          <w:lang w:val="en-CA" w:eastAsia="en-CA"/>
        </w:rPr>
      </w:pPr>
      <w:hyperlink w:anchor="_Toc87338072" w:history="1">
        <w:r w:rsidR="001F7EA2" w:rsidRPr="001F7EA2">
          <w:rPr>
            <w:rStyle w:val="af4"/>
            <w:caps w:val="0"/>
            <w:snapToGrid w:val="0"/>
            <w:kern w:val="22"/>
          </w:rPr>
          <w:t xml:space="preserve">Пункт </w:t>
        </w:r>
        <w:r w:rsidR="00517BB9" w:rsidRPr="001F7EA2">
          <w:rPr>
            <w:rStyle w:val="af4"/>
            <w:caps w:val="0"/>
            <w:snapToGrid w:val="0"/>
            <w:kern w:val="22"/>
          </w:rPr>
          <w:t>2</w:t>
        </w:r>
        <w:r w:rsidR="001F7EA2" w:rsidRPr="001F7EA2">
          <w:t xml:space="preserve"> </w:t>
        </w:r>
        <w:r w:rsidR="001F7EA2" w:rsidRPr="001F7EA2">
          <w:rPr>
            <w:rStyle w:val="af4"/>
            <w:caps w:val="0"/>
            <w:snapToGrid w:val="0"/>
            <w:kern w:val="22"/>
          </w:rPr>
          <w:t>повестки дня</w:t>
        </w:r>
        <w:r w:rsidR="001F7EA2">
          <w:rPr>
            <w:rStyle w:val="af4"/>
            <w:caps w:val="0"/>
            <w:snapToGrid w:val="0"/>
            <w:kern w:val="22"/>
            <w:lang w:val="ru-RU"/>
          </w:rPr>
          <w:t>. Организационные вопросы</w:t>
        </w:r>
        <w:r w:rsidR="00D21DA3" w:rsidRPr="001F7EA2">
          <w:rPr>
            <w:caps w:val="0"/>
            <w:webHidden/>
          </w:rPr>
          <w:tab/>
        </w:r>
        <w:r w:rsidR="00D21DA3" w:rsidRPr="001F7EA2">
          <w:rPr>
            <w:caps w:val="0"/>
            <w:webHidden/>
          </w:rPr>
          <w:fldChar w:fldCharType="begin"/>
        </w:r>
        <w:r w:rsidR="00D21DA3" w:rsidRPr="001F7EA2">
          <w:rPr>
            <w:caps w:val="0"/>
            <w:webHidden/>
          </w:rPr>
          <w:instrText xml:space="preserve"> PAGEREF _Toc87338072 \h </w:instrText>
        </w:r>
        <w:r w:rsidR="00D21DA3" w:rsidRPr="001F7EA2">
          <w:rPr>
            <w:caps w:val="0"/>
            <w:webHidden/>
          </w:rPr>
        </w:r>
        <w:r w:rsidR="00D21DA3" w:rsidRPr="001F7EA2">
          <w:rPr>
            <w:caps w:val="0"/>
            <w:webHidden/>
          </w:rPr>
          <w:fldChar w:fldCharType="separate"/>
        </w:r>
        <w:r w:rsidR="00D21DA3" w:rsidRPr="001F7EA2">
          <w:rPr>
            <w:caps w:val="0"/>
            <w:webHidden/>
          </w:rPr>
          <w:t>13</w:t>
        </w:r>
        <w:r w:rsidR="00D21DA3" w:rsidRPr="001F7EA2">
          <w:rPr>
            <w:caps w:val="0"/>
            <w:webHidden/>
          </w:rPr>
          <w:fldChar w:fldCharType="end"/>
        </w:r>
      </w:hyperlink>
    </w:p>
    <w:p w:rsidR="00D21DA3" w:rsidRPr="001F7EA2" w:rsidRDefault="00B919EE" w:rsidP="00D82981">
      <w:pPr>
        <w:pStyle w:val="11"/>
        <w:ind w:left="993" w:hanging="993"/>
        <w:rPr>
          <w:rFonts w:eastAsiaTheme="minorEastAsia" w:cstheme="minorBidi"/>
          <w:caps w:val="0"/>
          <w:szCs w:val="22"/>
          <w:lang w:val="en-CA" w:eastAsia="en-CA"/>
        </w:rPr>
      </w:pPr>
      <w:hyperlink w:anchor="_Toc87338073" w:history="1">
        <w:r w:rsidR="001F7EA2" w:rsidRPr="001F7EA2">
          <w:rPr>
            <w:rStyle w:val="af4"/>
            <w:caps w:val="0"/>
            <w:snapToGrid w:val="0"/>
            <w:kern w:val="22"/>
          </w:rPr>
          <w:t xml:space="preserve">Пункт </w:t>
        </w:r>
        <w:r w:rsidR="00D21DA3" w:rsidRPr="001F7EA2">
          <w:rPr>
            <w:rStyle w:val="af4"/>
            <w:caps w:val="0"/>
            <w:snapToGrid w:val="0"/>
            <w:kern w:val="22"/>
          </w:rPr>
          <w:t>3</w:t>
        </w:r>
        <w:r w:rsidR="001F7EA2" w:rsidRPr="001F7EA2">
          <w:t xml:space="preserve"> </w:t>
        </w:r>
        <w:r w:rsidR="001F7EA2" w:rsidRPr="001F7EA2">
          <w:rPr>
            <w:rStyle w:val="af4"/>
            <w:caps w:val="0"/>
            <w:snapToGrid w:val="0"/>
            <w:kern w:val="22"/>
          </w:rPr>
          <w:t>повестки дня</w:t>
        </w:r>
        <w:r w:rsidR="001F7EA2">
          <w:rPr>
            <w:rStyle w:val="af4"/>
            <w:caps w:val="0"/>
            <w:snapToGrid w:val="0"/>
            <w:kern w:val="22"/>
            <w:lang w:val="ru-RU"/>
          </w:rPr>
          <w:t xml:space="preserve">. </w:t>
        </w:r>
        <w:r w:rsidR="00D22C8C">
          <w:rPr>
            <w:rStyle w:val="af4"/>
            <w:caps w:val="0"/>
            <w:snapToGrid w:val="0"/>
            <w:kern w:val="22"/>
            <w:lang w:val="ru-RU"/>
          </w:rPr>
          <w:t>Доклад о полномочиях представителей на четвертом совещании Конференции</w:t>
        </w:r>
        <w:r w:rsidR="00517BB9" w:rsidRPr="001F7EA2">
          <w:rPr>
            <w:rStyle w:val="af4"/>
            <w:caps w:val="0"/>
            <w:snapToGrid w:val="0"/>
            <w:kern w:val="22"/>
          </w:rPr>
          <w:t xml:space="preserve"> </w:t>
        </w:r>
        <w:r w:rsidR="00D22C8C">
          <w:rPr>
            <w:rStyle w:val="af4"/>
            <w:caps w:val="0"/>
            <w:snapToGrid w:val="0"/>
            <w:kern w:val="22"/>
            <w:lang w:val="ru-RU"/>
          </w:rPr>
          <w:t>Сторон, выступающей в качестве совещания Сторон Нагойского протокола</w:t>
        </w:r>
        <w:r w:rsidR="00D21DA3" w:rsidRPr="001F7EA2">
          <w:rPr>
            <w:caps w:val="0"/>
            <w:webHidden/>
          </w:rPr>
          <w:tab/>
        </w:r>
        <w:r w:rsidR="00D21DA3" w:rsidRPr="001F7EA2">
          <w:rPr>
            <w:caps w:val="0"/>
            <w:webHidden/>
          </w:rPr>
          <w:fldChar w:fldCharType="begin"/>
        </w:r>
        <w:r w:rsidR="00D21DA3" w:rsidRPr="001F7EA2">
          <w:rPr>
            <w:caps w:val="0"/>
            <w:webHidden/>
          </w:rPr>
          <w:instrText xml:space="preserve"> PAGEREF _Toc87338073 \h </w:instrText>
        </w:r>
        <w:r w:rsidR="00D21DA3" w:rsidRPr="001F7EA2">
          <w:rPr>
            <w:caps w:val="0"/>
            <w:webHidden/>
          </w:rPr>
        </w:r>
        <w:r w:rsidR="00D21DA3" w:rsidRPr="001F7EA2">
          <w:rPr>
            <w:caps w:val="0"/>
            <w:webHidden/>
          </w:rPr>
          <w:fldChar w:fldCharType="separate"/>
        </w:r>
        <w:r w:rsidR="00D21DA3" w:rsidRPr="001F7EA2">
          <w:rPr>
            <w:caps w:val="0"/>
            <w:webHidden/>
          </w:rPr>
          <w:t>15</w:t>
        </w:r>
        <w:r w:rsidR="00D21DA3" w:rsidRPr="001F7EA2">
          <w:rPr>
            <w:caps w:val="0"/>
            <w:webHidden/>
          </w:rPr>
          <w:fldChar w:fldCharType="end"/>
        </w:r>
      </w:hyperlink>
    </w:p>
    <w:p w:rsidR="00D21DA3" w:rsidRPr="001F7EA2" w:rsidRDefault="00B919EE" w:rsidP="00D82981">
      <w:pPr>
        <w:pStyle w:val="11"/>
        <w:ind w:left="993" w:hanging="993"/>
        <w:rPr>
          <w:rFonts w:eastAsiaTheme="minorEastAsia" w:cstheme="minorBidi"/>
          <w:caps w:val="0"/>
          <w:szCs w:val="22"/>
          <w:lang w:val="en-CA" w:eastAsia="en-CA"/>
        </w:rPr>
      </w:pPr>
      <w:hyperlink w:anchor="_Toc87338074" w:history="1">
        <w:r w:rsidR="001F7EA2" w:rsidRPr="001F7EA2">
          <w:rPr>
            <w:rStyle w:val="af4"/>
            <w:caps w:val="0"/>
            <w:snapToGrid w:val="0"/>
            <w:kern w:val="22"/>
          </w:rPr>
          <w:t xml:space="preserve">Пункт </w:t>
        </w:r>
        <w:r w:rsidR="00D21DA3" w:rsidRPr="001F7EA2">
          <w:rPr>
            <w:rStyle w:val="af4"/>
            <w:caps w:val="0"/>
            <w:snapToGrid w:val="0"/>
            <w:kern w:val="22"/>
          </w:rPr>
          <w:t>4</w:t>
        </w:r>
        <w:r w:rsidR="001F7EA2" w:rsidRPr="001F7EA2">
          <w:t xml:space="preserve"> </w:t>
        </w:r>
        <w:r w:rsidR="001F7EA2" w:rsidRPr="001F7EA2">
          <w:rPr>
            <w:rStyle w:val="af4"/>
            <w:caps w:val="0"/>
            <w:snapToGrid w:val="0"/>
            <w:kern w:val="22"/>
          </w:rPr>
          <w:t>повестки дня</w:t>
        </w:r>
        <w:r w:rsidR="00D22C8C">
          <w:rPr>
            <w:rStyle w:val="af4"/>
            <w:caps w:val="0"/>
            <w:snapToGrid w:val="0"/>
            <w:kern w:val="22"/>
            <w:lang w:val="ru-RU"/>
          </w:rPr>
          <w:t>. Доклады вспомогательных органов</w:t>
        </w:r>
        <w:r w:rsidR="00D21DA3" w:rsidRPr="001F7EA2">
          <w:rPr>
            <w:caps w:val="0"/>
            <w:webHidden/>
          </w:rPr>
          <w:tab/>
        </w:r>
        <w:r w:rsidR="00D21DA3" w:rsidRPr="001F7EA2">
          <w:rPr>
            <w:caps w:val="0"/>
            <w:webHidden/>
          </w:rPr>
          <w:fldChar w:fldCharType="begin"/>
        </w:r>
        <w:r w:rsidR="00D21DA3" w:rsidRPr="001F7EA2">
          <w:rPr>
            <w:caps w:val="0"/>
            <w:webHidden/>
          </w:rPr>
          <w:instrText xml:space="preserve"> PAGEREF _Toc87338074 \h </w:instrText>
        </w:r>
        <w:r w:rsidR="00D21DA3" w:rsidRPr="001F7EA2">
          <w:rPr>
            <w:caps w:val="0"/>
            <w:webHidden/>
          </w:rPr>
        </w:r>
        <w:r w:rsidR="00D21DA3" w:rsidRPr="001F7EA2">
          <w:rPr>
            <w:caps w:val="0"/>
            <w:webHidden/>
          </w:rPr>
          <w:fldChar w:fldCharType="separate"/>
        </w:r>
        <w:r w:rsidR="00D21DA3" w:rsidRPr="001F7EA2">
          <w:rPr>
            <w:caps w:val="0"/>
            <w:webHidden/>
          </w:rPr>
          <w:t>15</w:t>
        </w:r>
        <w:r w:rsidR="00D21DA3" w:rsidRPr="001F7EA2">
          <w:rPr>
            <w:caps w:val="0"/>
            <w:webHidden/>
          </w:rPr>
          <w:fldChar w:fldCharType="end"/>
        </w:r>
      </w:hyperlink>
    </w:p>
    <w:p w:rsidR="00D21DA3" w:rsidRPr="001F7EA2" w:rsidRDefault="00B919EE" w:rsidP="00D82981">
      <w:pPr>
        <w:pStyle w:val="11"/>
        <w:ind w:left="993" w:hanging="993"/>
        <w:rPr>
          <w:rFonts w:eastAsiaTheme="minorEastAsia" w:cstheme="minorBidi"/>
          <w:caps w:val="0"/>
          <w:szCs w:val="22"/>
          <w:lang w:val="en-CA" w:eastAsia="en-CA"/>
        </w:rPr>
      </w:pPr>
      <w:hyperlink w:anchor="_Toc87338075" w:history="1">
        <w:r w:rsidR="001F7EA2" w:rsidRPr="001F7EA2">
          <w:rPr>
            <w:rStyle w:val="af4"/>
            <w:caps w:val="0"/>
            <w:snapToGrid w:val="0"/>
            <w:kern w:val="22"/>
          </w:rPr>
          <w:t xml:space="preserve">Пункт </w:t>
        </w:r>
        <w:r w:rsidR="00D21DA3" w:rsidRPr="001F7EA2">
          <w:rPr>
            <w:rStyle w:val="af4"/>
            <w:caps w:val="0"/>
            <w:snapToGrid w:val="0"/>
            <w:kern w:val="22"/>
          </w:rPr>
          <w:t>5</w:t>
        </w:r>
        <w:r w:rsidR="001F7EA2" w:rsidRPr="001F7EA2">
          <w:t xml:space="preserve"> </w:t>
        </w:r>
        <w:r w:rsidR="001F7EA2" w:rsidRPr="001F7EA2">
          <w:rPr>
            <w:rStyle w:val="af4"/>
            <w:caps w:val="0"/>
            <w:snapToGrid w:val="0"/>
            <w:kern w:val="22"/>
          </w:rPr>
          <w:t>повестки дня</w:t>
        </w:r>
        <w:r w:rsidR="00D22C8C">
          <w:rPr>
            <w:rStyle w:val="af4"/>
            <w:caps w:val="0"/>
            <w:snapToGrid w:val="0"/>
            <w:kern w:val="22"/>
            <w:lang w:val="ru-RU"/>
          </w:rPr>
          <w:t>. Доклад комитета по соблюдению</w:t>
        </w:r>
        <w:r w:rsidR="00D21DA3" w:rsidRPr="001F7EA2">
          <w:rPr>
            <w:caps w:val="0"/>
            <w:webHidden/>
          </w:rPr>
          <w:tab/>
        </w:r>
        <w:r w:rsidR="00D21DA3" w:rsidRPr="001F7EA2">
          <w:rPr>
            <w:caps w:val="0"/>
            <w:webHidden/>
          </w:rPr>
          <w:fldChar w:fldCharType="begin"/>
        </w:r>
        <w:r w:rsidR="00D21DA3" w:rsidRPr="001F7EA2">
          <w:rPr>
            <w:caps w:val="0"/>
            <w:webHidden/>
          </w:rPr>
          <w:instrText xml:space="preserve"> PAGEREF _Toc87338075 \h </w:instrText>
        </w:r>
        <w:r w:rsidR="00D21DA3" w:rsidRPr="001F7EA2">
          <w:rPr>
            <w:caps w:val="0"/>
            <w:webHidden/>
          </w:rPr>
        </w:r>
        <w:r w:rsidR="00D21DA3" w:rsidRPr="001F7EA2">
          <w:rPr>
            <w:caps w:val="0"/>
            <w:webHidden/>
          </w:rPr>
          <w:fldChar w:fldCharType="separate"/>
        </w:r>
        <w:r w:rsidR="00D21DA3" w:rsidRPr="001F7EA2">
          <w:rPr>
            <w:caps w:val="0"/>
            <w:webHidden/>
          </w:rPr>
          <w:t>1</w:t>
        </w:r>
        <w:r w:rsidR="00054307">
          <w:rPr>
            <w:caps w:val="0"/>
            <w:webHidden/>
          </w:rPr>
          <w:t>6</w:t>
        </w:r>
        <w:r w:rsidR="00D21DA3" w:rsidRPr="001F7EA2">
          <w:rPr>
            <w:caps w:val="0"/>
            <w:webHidden/>
          </w:rPr>
          <w:fldChar w:fldCharType="end"/>
        </w:r>
      </w:hyperlink>
    </w:p>
    <w:p w:rsidR="00D21DA3" w:rsidRPr="001F7EA2" w:rsidRDefault="00B919EE" w:rsidP="00D82981">
      <w:pPr>
        <w:pStyle w:val="11"/>
        <w:ind w:left="993" w:hanging="993"/>
        <w:rPr>
          <w:rFonts w:eastAsiaTheme="minorEastAsia" w:cstheme="minorBidi"/>
          <w:caps w:val="0"/>
          <w:szCs w:val="22"/>
          <w:lang w:val="en-CA" w:eastAsia="en-CA"/>
        </w:rPr>
      </w:pPr>
      <w:hyperlink w:anchor="_Toc87338076" w:history="1">
        <w:r w:rsidR="001F7EA2" w:rsidRPr="001F7EA2">
          <w:rPr>
            <w:rStyle w:val="af4"/>
            <w:caps w:val="0"/>
            <w:snapToGrid w:val="0"/>
            <w:kern w:val="22"/>
          </w:rPr>
          <w:t xml:space="preserve">Пункт </w:t>
        </w:r>
        <w:r w:rsidR="00D21DA3" w:rsidRPr="001F7EA2">
          <w:rPr>
            <w:rStyle w:val="af4"/>
            <w:caps w:val="0"/>
            <w:snapToGrid w:val="0"/>
            <w:kern w:val="22"/>
          </w:rPr>
          <w:t>6</w:t>
        </w:r>
        <w:r w:rsidR="001F7EA2" w:rsidRPr="001F7EA2">
          <w:t xml:space="preserve"> </w:t>
        </w:r>
        <w:r w:rsidR="001F7EA2" w:rsidRPr="001F7EA2">
          <w:rPr>
            <w:rStyle w:val="af4"/>
            <w:caps w:val="0"/>
            <w:snapToGrid w:val="0"/>
            <w:kern w:val="22"/>
          </w:rPr>
          <w:t>повестки дня</w:t>
        </w:r>
        <w:r w:rsidR="00D22C8C">
          <w:rPr>
            <w:rStyle w:val="af4"/>
            <w:caps w:val="0"/>
            <w:snapToGrid w:val="0"/>
            <w:kern w:val="22"/>
            <w:lang w:val="ru-RU"/>
          </w:rPr>
          <w:t>. Административное обеспечение Протокола и бюджет целевых фондов</w:t>
        </w:r>
        <w:r w:rsidR="00D21DA3" w:rsidRPr="001F7EA2">
          <w:rPr>
            <w:caps w:val="0"/>
            <w:webHidden/>
          </w:rPr>
          <w:tab/>
        </w:r>
        <w:r w:rsidR="00D21DA3" w:rsidRPr="001F7EA2">
          <w:rPr>
            <w:caps w:val="0"/>
            <w:webHidden/>
          </w:rPr>
          <w:fldChar w:fldCharType="begin"/>
        </w:r>
        <w:r w:rsidR="00D21DA3" w:rsidRPr="001F7EA2">
          <w:rPr>
            <w:caps w:val="0"/>
            <w:webHidden/>
          </w:rPr>
          <w:instrText xml:space="preserve"> PAGEREF _Toc87338076 \h </w:instrText>
        </w:r>
        <w:r w:rsidR="00D21DA3" w:rsidRPr="001F7EA2">
          <w:rPr>
            <w:caps w:val="0"/>
            <w:webHidden/>
          </w:rPr>
        </w:r>
        <w:r w:rsidR="00D21DA3" w:rsidRPr="001F7EA2">
          <w:rPr>
            <w:caps w:val="0"/>
            <w:webHidden/>
          </w:rPr>
          <w:fldChar w:fldCharType="separate"/>
        </w:r>
        <w:r w:rsidR="00D21DA3" w:rsidRPr="001F7EA2">
          <w:rPr>
            <w:caps w:val="0"/>
            <w:webHidden/>
          </w:rPr>
          <w:t>16</w:t>
        </w:r>
        <w:r w:rsidR="00D21DA3" w:rsidRPr="001F7EA2">
          <w:rPr>
            <w:caps w:val="0"/>
            <w:webHidden/>
          </w:rPr>
          <w:fldChar w:fldCharType="end"/>
        </w:r>
      </w:hyperlink>
    </w:p>
    <w:p w:rsidR="00D21DA3" w:rsidRPr="001F7EA2" w:rsidRDefault="00B919EE" w:rsidP="00D82981">
      <w:pPr>
        <w:pStyle w:val="11"/>
        <w:ind w:left="993" w:hanging="993"/>
        <w:rPr>
          <w:rFonts w:eastAsiaTheme="minorEastAsia" w:cstheme="minorBidi"/>
          <w:caps w:val="0"/>
          <w:szCs w:val="22"/>
          <w:lang w:val="en-CA" w:eastAsia="en-CA"/>
        </w:rPr>
      </w:pPr>
      <w:hyperlink w:anchor="_Toc87338077" w:history="1">
        <w:r w:rsidR="001F7EA2" w:rsidRPr="001F7EA2">
          <w:rPr>
            <w:rStyle w:val="af4"/>
            <w:caps w:val="0"/>
            <w:snapToGrid w:val="0"/>
            <w:kern w:val="22"/>
          </w:rPr>
          <w:t xml:space="preserve">Пункт </w:t>
        </w:r>
        <w:r w:rsidR="00D21DA3" w:rsidRPr="001F7EA2">
          <w:rPr>
            <w:rStyle w:val="af4"/>
            <w:caps w:val="0"/>
            <w:snapToGrid w:val="0"/>
            <w:kern w:val="22"/>
          </w:rPr>
          <w:t>17</w:t>
        </w:r>
        <w:r w:rsidR="001F7EA2" w:rsidRPr="001F7EA2">
          <w:t xml:space="preserve"> </w:t>
        </w:r>
        <w:r w:rsidR="001F7EA2" w:rsidRPr="001F7EA2">
          <w:rPr>
            <w:rStyle w:val="af4"/>
            <w:caps w:val="0"/>
            <w:snapToGrid w:val="0"/>
            <w:kern w:val="22"/>
          </w:rPr>
          <w:t>повестки дня</w:t>
        </w:r>
        <w:r w:rsidR="00D22C8C">
          <w:rPr>
            <w:rStyle w:val="af4"/>
            <w:caps w:val="0"/>
            <w:snapToGrid w:val="0"/>
            <w:kern w:val="22"/>
            <w:lang w:val="ru-RU"/>
          </w:rPr>
          <w:t>. Прочие вопросы</w:t>
        </w:r>
        <w:r w:rsidR="00D21DA3" w:rsidRPr="001F7EA2">
          <w:rPr>
            <w:caps w:val="0"/>
            <w:webHidden/>
          </w:rPr>
          <w:tab/>
        </w:r>
        <w:r w:rsidR="00D21DA3" w:rsidRPr="001F7EA2">
          <w:rPr>
            <w:caps w:val="0"/>
            <w:webHidden/>
          </w:rPr>
          <w:fldChar w:fldCharType="begin"/>
        </w:r>
        <w:r w:rsidR="00D21DA3" w:rsidRPr="001F7EA2">
          <w:rPr>
            <w:caps w:val="0"/>
            <w:webHidden/>
          </w:rPr>
          <w:instrText xml:space="preserve"> PAGEREF _Toc87338077 \h </w:instrText>
        </w:r>
        <w:r w:rsidR="00D21DA3" w:rsidRPr="001F7EA2">
          <w:rPr>
            <w:caps w:val="0"/>
            <w:webHidden/>
          </w:rPr>
        </w:r>
        <w:r w:rsidR="00D21DA3" w:rsidRPr="001F7EA2">
          <w:rPr>
            <w:caps w:val="0"/>
            <w:webHidden/>
          </w:rPr>
          <w:fldChar w:fldCharType="separate"/>
        </w:r>
        <w:r w:rsidR="00D21DA3" w:rsidRPr="001F7EA2">
          <w:rPr>
            <w:caps w:val="0"/>
            <w:webHidden/>
          </w:rPr>
          <w:t>1</w:t>
        </w:r>
        <w:r w:rsidR="00054307">
          <w:rPr>
            <w:caps w:val="0"/>
            <w:webHidden/>
          </w:rPr>
          <w:t>7</w:t>
        </w:r>
        <w:r w:rsidR="00D21DA3" w:rsidRPr="001F7EA2">
          <w:rPr>
            <w:caps w:val="0"/>
            <w:webHidden/>
          </w:rPr>
          <w:fldChar w:fldCharType="end"/>
        </w:r>
      </w:hyperlink>
    </w:p>
    <w:p w:rsidR="00D21DA3" w:rsidRPr="001F7EA2" w:rsidRDefault="00B919EE" w:rsidP="00D82981">
      <w:pPr>
        <w:pStyle w:val="11"/>
        <w:ind w:left="993" w:hanging="993"/>
        <w:rPr>
          <w:rFonts w:eastAsiaTheme="minorEastAsia" w:cstheme="minorBidi"/>
          <w:caps w:val="0"/>
          <w:szCs w:val="22"/>
          <w:lang w:val="en-CA" w:eastAsia="en-CA"/>
        </w:rPr>
      </w:pPr>
      <w:hyperlink w:anchor="_Toc87338078" w:history="1">
        <w:r w:rsidR="001F7EA2" w:rsidRPr="001F7EA2">
          <w:rPr>
            <w:rStyle w:val="af4"/>
            <w:caps w:val="0"/>
            <w:snapToGrid w:val="0"/>
            <w:kern w:val="22"/>
          </w:rPr>
          <w:t xml:space="preserve">Пункт </w:t>
        </w:r>
        <w:r w:rsidR="00D21DA3" w:rsidRPr="001F7EA2">
          <w:rPr>
            <w:rStyle w:val="af4"/>
            <w:caps w:val="0"/>
            <w:snapToGrid w:val="0"/>
            <w:kern w:val="22"/>
          </w:rPr>
          <w:t>18</w:t>
        </w:r>
        <w:r w:rsidR="001F7EA2" w:rsidRPr="001F7EA2">
          <w:t xml:space="preserve"> </w:t>
        </w:r>
        <w:r w:rsidR="001F7EA2" w:rsidRPr="001F7EA2">
          <w:rPr>
            <w:rStyle w:val="af4"/>
            <w:caps w:val="0"/>
            <w:snapToGrid w:val="0"/>
            <w:kern w:val="22"/>
          </w:rPr>
          <w:t>повестки дня</w:t>
        </w:r>
        <w:r w:rsidR="00D22C8C">
          <w:rPr>
            <w:rStyle w:val="af4"/>
            <w:caps w:val="0"/>
            <w:snapToGrid w:val="0"/>
            <w:kern w:val="22"/>
            <w:lang w:val="ru-RU"/>
          </w:rPr>
          <w:t>. Принятие доклада</w:t>
        </w:r>
        <w:r w:rsidR="00D21DA3" w:rsidRPr="001F7EA2">
          <w:rPr>
            <w:caps w:val="0"/>
            <w:webHidden/>
          </w:rPr>
          <w:tab/>
        </w:r>
        <w:r w:rsidR="00D21DA3" w:rsidRPr="001F7EA2">
          <w:rPr>
            <w:caps w:val="0"/>
            <w:webHidden/>
          </w:rPr>
          <w:fldChar w:fldCharType="begin"/>
        </w:r>
        <w:r w:rsidR="00D21DA3" w:rsidRPr="001F7EA2">
          <w:rPr>
            <w:caps w:val="0"/>
            <w:webHidden/>
          </w:rPr>
          <w:instrText xml:space="preserve"> PAGEREF _Toc87338078 \h </w:instrText>
        </w:r>
        <w:r w:rsidR="00D21DA3" w:rsidRPr="001F7EA2">
          <w:rPr>
            <w:caps w:val="0"/>
            <w:webHidden/>
          </w:rPr>
        </w:r>
        <w:r w:rsidR="00D21DA3" w:rsidRPr="001F7EA2">
          <w:rPr>
            <w:caps w:val="0"/>
            <w:webHidden/>
          </w:rPr>
          <w:fldChar w:fldCharType="separate"/>
        </w:r>
        <w:r w:rsidR="00D21DA3" w:rsidRPr="001F7EA2">
          <w:rPr>
            <w:caps w:val="0"/>
            <w:webHidden/>
          </w:rPr>
          <w:t>1</w:t>
        </w:r>
        <w:r w:rsidR="00054307">
          <w:rPr>
            <w:caps w:val="0"/>
            <w:webHidden/>
          </w:rPr>
          <w:t>7</w:t>
        </w:r>
        <w:r w:rsidR="00D21DA3" w:rsidRPr="001F7EA2">
          <w:rPr>
            <w:caps w:val="0"/>
            <w:webHidden/>
          </w:rPr>
          <w:fldChar w:fldCharType="end"/>
        </w:r>
      </w:hyperlink>
    </w:p>
    <w:p w:rsidR="00D21DA3" w:rsidRDefault="00B919EE" w:rsidP="00D82981">
      <w:pPr>
        <w:pStyle w:val="11"/>
        <w:ind w:left="993" w:hanging="993"/>
        <w:rPr>
          <w:rFonts w:asciiTheme="minorHAnsi" w:eastAsiaTheme="minorEastAsia" w:hAnsiTheme="minorHAnsi" w:cstheme="minorBidi"/>
          <w:szCs w:val="22"/>
          <w:lang w:val="en-CA" w:eastAsia="en-CA"/>
        </w:rPr>
      </w:pPr>
      <w:hyperlink w:anchor="_Toc87338079" w:history="1">
        <w:r w:rsidR="001F7EA2" w:rsidRPr="001F7EA2">
          <w:rPr>
            <w:rStyle w:val="af4"/>
            <w:caps w:val="0"/>
            <w:snapToGrid w:val="0"/>
            <w:kern w:val="22"/>
          </w:rPr>
          <w:t xml:space="preserve">Пункт </w:t>
        </w:r>
        <w:r w:rsidR="00517BB9" w:rsidRPr="00A93E8A">
          <w:rPr>
            <w:rStyle w:val="af4"/>
            <w:caps w:val="0"/>
            <w:snapToGrid w:val="0"/>
            <w:kern w:val="22"/>
          </w:rPr>
          <w:t>19</w:t>
        </w:r>
        <w:r w:rsidR="001F7EA2" w:rsidRPr="001F7EA2">
          <w:t xml:space="preserve"> </w:t>
        </w:r>
        <w:r w:rsidR="001F7EA2" w:rsidRPr="001F7EA2">
          <w:rPr>
            <w:rStyle w:val="af4"/>
            <w:caps w:val="0"/>
            <w:snapToGrid w:val="0"/>
            <w:kern w:val="22"/>
          </w:rPr>
          <w:t>повестки дня</w:t>
        </w:r>
        <w:r w:rsidR="00D22C8C">
          <w:rPr>
            <w:rStyle w:val="af4"/>
            <w:caps w:val="0"/>
            <w:snapToGrid w:val="0"/>
            <w:kern w:val="22"/>
            <w:lang w:val="ru-RU"/>
          </w:rPr>
          <w:t>. Закрытие совещания</w:t>
        </w:r>
        <w:r w:rsidR="00D21DA3">
          <w:rPr>
            <w:webHidden/>
          </w:rPr>
          <w:tab/>
        </w:r>
        <w:r w:rsidR="00D21DA3">
          <w:rPr>
            <w:webHidden/>
          </w:rPr>
          <w:fldChar w:fldCharType="begin"/>
        </w:r>
        <w:r w:rsidR="00D21DA3">
          <w:rPr>
            <w:webHidden/>
          </w:rPr>
          <w:instrText xml:space="preserve"> PAGEREF _Toc87338079 \h </w:instrText>
        </w:r>
        <w:r w:rsidR="00D21DA3">
          <w:rPr>
            <w:webHidden/>
          </w:rPr>
        </w:r>
        <w:r w:rsidR="00D21DA3">
          <w:rPr>
            <w:webHidden/>
          </w:rPr>
          <w:fldChar w:fldCharType="separate"/>
        </w:r>
        <w:r w:rsidR="00D21DA3">
          <w:rPr>
            <w:webHidden/>
          </w:rPr>
          <w:t>1</w:t>
        </w:r>
        <w:r w:rsidR="00054307">
          <w:rPr>
            <w:webHidden/>
          </w:rPr>
          <w:t>7</w:t>
        </w:r>
        <w:r w:rsidR="00D21DA3">
          <w:rPr>
            <w:webHidden/>
          </w:rPr>
          <w:fldChar w:fldCharType="end"/>
        </w:r>
      </w:hyperlink>
    </w:p>
    <w:p w:rsidR="00124D18" w:rsidRPr="007D44EE" w:rsidRDefault="00D21DA3" w:rsidP="00796F9B">
      <w:pPr>
        <w:spacing w:before="120" w:after="120"/>
        <w:ind w:left="1077" w:hanging="357"/>
        <w:jc w:val="left"/>
        <w:rPr>
          <w:bCs/>
          <w:szCs w:val="22"/>
          <w:lang w:val="ru-RU"/>
        </w:rPr>
      </w:pPr>
      <w:r>
        <w:lastRenderedPageBreak/>
        <w:fldChar w:fldCharType="end"/>
      </w:r>
      <w:bookmarkStart w:id="2" w:name="_Toc87338065"/>
      <w:r w:rsidR="00A64830" w:rsidRPr="007D44EE">
        <w:rPr>
          <w:bCs/>
          <w:szCs w:val="22"/>
        </w:rPr>
        <w:t>I</w:t>
      </w:r>
      <w:r w:rsidR="00A64830" w:rsidRPr="007D44EE">
        <w:rPr>
          <w:bCs/>
          <w:szCs w:val="22"/>
          <w:lang w:val="ru-RU"/>
        </w:rPr>
        <w:t>.</w:t>
      </w:r>
      <w:r w:rsidR="00A64830" w:rsidRPr="007D44EE">
        <w:rPr>
          <w:bCs/>
          <w:szCs w:val="22"/>
          <w:lang w:val="ru-RU"/>
        </w:rPr>
        <w:tab/>
      </w:r>
      <w:r w:rsidR="007D44EE" w:rsidRPr="00796F9B">
        <w:rPr>
          <w:b/>
          <w:bCs/>
          <w:caps/>
          <w:szCs w:val="22"/>
          <w:lang w:val="ru-RU"/>
        </w:rPr>
        <w:t xml:space="preserve">решение, принятое конференцией сторон, выступающей в качестве совещания сторон </w:t>
      </w:r>
      <w:proofErr w:type="spellStart"/>
      <w:r w:rsidR="007D44EE" w:rsidRPr="00796F9B">
        <w:rPr>
          <w:b/>
          <w:bCs/>
          <w:caps/>
          <w:szCs w:val="22"/>
          <w:lang w:val="ru-RU"/>
        </w:rPr>
        <w:t>нагойского</w:t>
      </w:r>
      <w:proofErr w:type="spellEnd"/>
      <w:r w:rsidR="007D44EE" w:rsidRPr="00796F9B">
        <w:rPr>
          <w:b/>
          <w:bCs/>
          <w:caps/>
          <w:szCs w:val="22"/>
          <w:lang w:val="ru-RU"/>
        </w:rPr>
        <w:t xml:space="preserve"> протокола регулирования доступа к генетическим ресурсам и совместного использования выгод</w:t>
      </w:r>
      <w:bookmarkEnd w:id="2"/>
    </w:p>
    <w:p w:rsidR="00124D18" w:rsidRPr="007D44EE" w:rsidRDefault="00D21DA3" w:rsidP="007D44EE">
      <w:pPr>
        <w:pStyle w:val="2"/>
        <w:tabs>
          <w:tab w:val="clear" w:pos="720"/>
          <w:tab w:val="left" w:pos="851"/>
        </w:tabs>
        <w:rPr>
          <w:lang w:val="ru-RU"/>
        </w:rPr>
      </w:pPr>
      <w:bookmarkStart w:id="3" w:name="_Toc87338066"/>
      <w:proofErr w:type="gramStart"/>
      <w:r>
        <w:t>NP</w:t>
      </w:r>
      <w:r w:rsidRPr="005C6927">
        <w:rPr>
          <w:lang w:val="ru-RU"/>
        </w:rPr>
        <w:t>-</w:t>
      </w:r>
      <w:r w:rsidR="00124D18" w:rsidRPr="005C6927">
        <w:rPr>
          <w:lang w:val="ru-RU"/>
        </w:rPr>
        <w:t>4/1.</w:t>
      </w:r>
      <w:bookmarkEnd w:id="3"/>
      <w:proofErr w:type="gramEnd"/>
      <w:r w:rsidR="007D44EE">
        <w:rPr>
          <w:lang w:val="ru-RU"/>
        </w:rPr>
        <w:tab/>
      </w:r>
      <w:r w:rsidR="007D44EE" w:rsidRPr="007D44EE">
        <w:rPr>
          <w:lang w:val="ru-RU"/>
        </w:rPr>
        <w:t>Бюджет для комплексной программы работы секретариата</w:t>
      </w:r>
    </w:p>
    <w:p w:rsidR="00124D18" w:rsidRPr="005C4E5D" w:rsidRDefault="005C4E5D" w:rsidP="00124D18">
      <w:pPr>
        <w:pStyle w:val="afe"/>
        <w:suppressLineNumbers/>
        <w:suppressAutoHyphens/>
        <w:spacing w:before="120" w:after="120"/>
        <w:ind w:left="0" w:firstLine="720"/>
        <w:contextualSpacing w:val="0"/>
        <w:rPr>
          <w:iCs/>
          <w:kern w:val="22"/>
          <w:szCs w:val="22"/>
          <w:lang w:val="ru-RU"/>
        </w:rPr>
      </w:pPr>
      <w:r w:rsidRPr="005C4E5D">
        <w:rPr>
          <w:i/>
          <w:kern w:val="22"/>
          <w:szCs w:val="22"/>
          <w:lang w:val="ru-RU"/>
        </w:rPr>
        <w:t xml:space="preserve">Конференция Сторон, выступающая в качестве совещания Сторон </w:t>
      </w:r>
      <w:proofErr w:type="spellStart"/>
      <w:r w:rsidRPr="005C4E5D">
        <w:rPr>
          <w:i/>
          <w:kern w:val="22"/>
          <w:szCs w:val="22"/>
          <w:lang w:val="ru-RU"/>
        </w:rPr>
        <w:t>Нагойского</w:t>
      </w:r>
      <w:proofErr w:type="spellEnd"/>
      <w:r w:rsidRPr="005C4E5D">
        <w:rPr>
          <w:i/>
          <w:kern w:val="22"/>
          <w:szCs w:val="22"/>
          <w:lang w:val="ru-RU"/>
        </w:rPr>
        <w:t xml:space="preserve"> протокола регулирования доступа к генетическим ресурсам и совместного использования выгод</w:t>
      </w:r>
      <w:r w:rsidR="00124D18" w:rsidRPr="005C4E5D">
        <w:rPr>
          <w:iCs/>
          <w:kern w:val="22"/>
          <w:szCs w:val="22"/>
          <w:lang w:val="ru-RU"/>
        </w:rPr>
        <w:t>,</w:t>
      </w:r>
    </w:p>
    <w:p w:rsidR="00124D18" w:rsidRPr="005C4E5D" w:rsidRDefault="005C4E5D" w:rsidP="00124D18">
      <w:pPr>
        <w:suppressLineNumbers/>
        <w:suppressAutoHyphens/>
        <w:spacing w:before="120" w:after="120"/>
        <w:ind w:firstLine="720"/>
        <w:rPr>
          <w:kern w:val="22"/>
          <w:szCs w:val="22"/>
          <w:lang w:val="ru-RU"/>
        </w:rPr>
      </w:pPr>
      <w:r w:rsidRPr="005C4E5D">
        <w:rPr>
          <w:i/>
          <w:kern w:val="22"/>
          <w:szCs w:val="22"/>
          <w:lang w:val="ru-RU"/>
        </w:rPr>
        <w:t xml:space="preserve">ссылаясь </w:t>
      </w:r>
      <w:r w:rsidRPr="005C4E5D">
        <w:rPr>
          <w:kern w:val="22"/>
          <w:szCs w:val="22"/>
          <w:lang w:val="ru-RU"/>
        </w:rPr>
        <w:t xml:space="preserve">на свое решение </w:t>
      </w:r>
      <w:r w:rsidR="00B919EE">
        <w:fldChar w:fldCharType="begin"/>
      </w:r>
      <w:r w:rsidR="00B919EE" w:rsidRPr="005B4327">
        <w:rPr>
          <w:lang w:val="ru-RU"/>
        </w:rPr>
        <w:instrText xml:space="preserve"> </w:instrText>
      </w:r>
      <w:r w:rsidR="00B919EE">
        <w:instrText>HYPERLINK</w:instrText>
      </w:r>
      <w:r w:rsidR="00B919EE" w:rsidRPr="005B4327">
        <w:rPr>
          <w:lang w:val="ru-RU"/>
        </w:rPr>
        <w:instrText xml:space="preserve"> "</w:instrText>
      </w:r>
      <w:r w:rsidR="00B919EE">
        <w:instrText>https</w:instrText>
      </w:r>
      <w:r w:rsidR="00B919EE" w:rsidRPr="005B4327">
        <w:rPr>
          <w:lang w:val="ru-RU"/>
        </w:rPr>
        <w:instrText>://</w:instrText>
      </w:r>
      <w:r w:rsidR="00B919EE">
        <w:instrText>www</w:instrText>
      </w:r>
      <w:r w:rsidR="00B919EE" w:rsidRPr="005B4327">
        <w:rPr>
          <w:lang w:val="ru-RU"/>
        </w:rPr>
        <w:instrText>.</w:instrText>
      </w:r>
      <w:r w:rsidR="00B919EE">
        <w:instrText>cbd</w:instrText>
      </w:r>
      <w:r w:rsidR="00B919EE" w:rsidRPr="005B4327">
        <w:rPr>
          <w:lang w:val="ru-RU"/>
        </w:rPr>
        <w:instrText>.</w:instrText>
      </w:r>
      <w:r w:rsidR="00B919EE">
        <w:instrText>int</w:instrText>
      </w:r>
      <w:r w:rsidR="00B919EE" w:rsidRPr="005B4327">
        <w:rPr>
          <w:lang w:val="ru-RU"/>
        </w:rPr>
        <w:instrText>/</w:instrText>
      </w:r>
      <w:r w:rsidR="00B919EE">
        <w:instrText>doc</w:instrText>
      </w:r>
      <w:r w:rsidR="00B919EE" w:rsidRPr="005B4327">
        <w:rPr>
          <w:lang w:val="ru-RU"/>
        </w:rPr>
        <w:instrText>/</w:instrText>
      </w:r>
      <w:r w:rsidR="00B919EE">
        <w:instrText>d</w:instrText>
      </w:r>
      <w:r w:rsidR="00B919EE">
        <w:instrText>ecisions</w:instrText>
      </w:r>
      <w:r w:rsidR="00B919EE" w:rsidRPr="005B4327">
        <w:rPr>
          <w:lang w:val="ru-RU"/>
        </w:rPr>
        <w:instrText>/</w:instrText>
      </w:r>
      <w:r w:rsidR="00B919EE">
        <w:instrText>np</w:instrText>
      </w:r>
      <w:r w:rsidR="00B919EE" w:rsidRPr="005B4327">
        <w:rPr>
          <w:lang w:val="ru-RU"/>
        </w:rPr>
        <w:instrText>-</w:instrText>
      </w:r>
      <w:r w:rsidR="00B919EE">
        <w:instrText>mop</w:instrText>
      </w:r>
      <w:r w:rsidR="00B919EE" w:rsidRPr="005B4327">
        <w:rPr>
          <w:lang w:val="ru-RU"/>
        </w:rPr>
        <w:instrText>-03/</w:instrText>
      </w:r>
      <w:r w:rsidR="00B919EE">
        <w:instrText>np</w:instrText>
      </w:r>
      <w:r w:rsidR="00B919EE" w:rsidRPr="005B4327">
        <w:rPr>
          <w:lang w:val="ru-RU"/>
        </w:rPr>
        <w:instrText>-</w:instrText>
      </w:r>
      <w:r w:rsidR="00B919EE">
        <w:instrText>mop</w:instrText>
      </w:r>
      <w:r w:rsidR="00B919EE" w:rsidRPr="005B4327">
        <w:rPr>
          <w:lang w:val="ru-RU"/>
        </w:rPr>
        <w:instrText>-03-</w:instrText>
      </w:r>
      <w:r w:rsidR="00B919EE">
        <w:instrText>dec</w:instrText>
      </w:r>
      <w:r w:rsidR="00B919EE" w:rsidRPr="005B4327">
        <w:rPr>
          <w:lang w:val="ru-RU"/>
        </w:rPr>
        <w:instrText>-16-</w:instrText>
      </w:r>
      <w:r w:rsidR="00B919EE">
        <w:instrText>ru</w:instrText>
      </w:r>
      <w:r w:rsidR="00B919EE" w:rsidRPr="005B4327">
        <w:rPr>
          <w:lang w:val="ru-RU"/>
        </w:rPr>
        <w:instrText>.</w:instrText>
      </w:r>
      <w:r w:rsidR="00B919EE">
        <w:instrText>pdf</w:instrText>
      </w:r>
      <w:r w:rsidR="00B919EE" w:rsidRPr="005B4327">
        <w:rPr>
          <w:lang w:val="ru-RU"/>
        </w:rPr>
        <w:instrText xml:space="preserve">" </w:instrText>
      </w:r>
      <w:r w:rsidR="00B919EE">
        <w:fldChar w:fldCharType="separate"/>
      </w:r>
      <w:r w:rsidRPr="005C4E5D">
        <w:rPr>
          <w:rStyle w:val="af4"/>
          <w:kern w:val="22"/>
          <w:szCs w:val="22"/>
          <w:lang w:val="ru-RU"/>
        </w:rPr>
        <w:t>3/16</w:t>
      </w:r>
      <w:r w:rsidR="00B919EE">
        <w:rPr>
          <w:rStyle w:val="af4"/>
          <w:kern w:val="22"/>
          <w:szCs w:val="22"/>
          <w:lang w:val="ru-RU"/>
        </w:rPr>
        <w:fldChar w:fldCharType="end"/>
      </w:r>
      <w:r w:rsidRPr="005C4E5D">
        <w:rPr>
          <w:kern w:val="22"/>
          <w:szCs w:val="22"/>
          <w:lang w:val="ru-RU"/>
        </w:rPr>
        <w:t>, в котором она утвердила бюджет на двухлетний период 2019-2020 годов</w:t>
      </w:r>
      <w:r w:rsidR="00124D18" w:rsidRPr="005C4E5D">
        <w:rPr>
          <w:kern w:val="22"/>
          <w:szCs w:val="22"/>
          <w:lang w:val="ru-RU"/>
        </w:rPr>
        <w:t>,</w:t>
      </w:r>
    </w:p>
    <w:p w:rsidR="005C4E5D" w:rsidRPr="005C4E5D" w:rsidRDefault="005C4E5D" w:rsidP="005C4E5D">
      <w:pPr>
        <w:suppressLineNumbers/>
        <w:suppressAutoHyphens/>
        <w:spacing w:before="120" w:after="120"/>
        <w:ind w:firstLine="720"/>
        <w:rPr>
          <w:kern w:val="22"/>
          <w:lang w:val="ru-RU"/>
        </w:rPr>
      </w:pPr>
      <w:r w:rsidRPr="005C4E5D">
        <w:rPr>
          <w:i/>
          <w:lang w:val="ru-RU"/>
        </w:rPr>
        <w:t>ссылаясь</w:t>
      </w:r>
      <w:r w:rsidRPr="005C4E5D">
        <w:rPr>
          <w:lang w:val="ru-RU"/>
        </w:rPr>
        <w:t xml:space="preserve"> на свое решение </w:t>
      </w:r>
      <w:r w:rsidRPr="00CA3F7C">
        <w:t>NP</w:t>
      </w:r>
      <w:r w:rsidRPr="005C4E5D">
        <w:rPr>
          <w:lang w:val="ru-RU"/>
        </w:rPr>
        <w:t>-</w:t>
      </w:r>
      <w:proofErr w:type="spellStart"/>
      <w:r w:rsidRPr="00CA3F7C">
        <w:t>EM</w:t>
      </w:r>
      <w:proofErr w:type="spellEnd"/>
      <w:r w:rsidRPr="005C4E5D">
        <w:rPr>
          <w:lang w:val="ru-RU"/>
        </w:rPr>
        <w:t>-1/1, в котором она постановила продлить срок действия бюджета на двухлетний период 2019-2020 годов и в порядке исключения временного основного бюджета на 2021 год,</w:t>
      </w:r>
    </w:p>
    <w:p w:rsidR="005C4E5D" w:rsidRPr="005C4E5D" w:rsidRDefault="005C4E5D" w:rsidP="005C4E5D">
      <w:pPr>
        <w:suppressLineNumbers/>
        <w:suppressAutoHyphens/>
        <w:spacing w:before="120" w:after="120"/>
        <w:ind w:firstLine="720"/>
        <w:rPr>
          <w:i/>
          <w:kern w:val="22"/>
          <w:szCs w:val="22"/>
          <w:lang w:val="ru-RU"/>
        </w:rPr>
      </w:pPr>
      <w:r w:rsidRPr="005C4E5D">
        <w:rPr>
          <w:i/>
          <w:lang w:val="ru-RU"/>
        </w:rPr>
        <w:t>учитывая</w:t>
      </w:r>
      <w:r w:rsidRPr="005C4E5D">
        <w:rPr>
          <w:lang w:val="ru-RU"/>
        </w:rPr>
        <w:t xml:space="preserve"> решение провести 15-е совещание Конференции Сторон в двух частях, Часть</w:t>
      </w:r>
      <w:r w:rsidRPr="00CA3F7C">
        <w:t> I</w:t>
      </w:r>
      <w:r w:rsidRPr="005C4E5D">
        <w:rPr>
          <w:lang w:val="ru-RU"/>
        </w:rPr>
        <w:t xml:space="preserve"> с 11 по 15 октября 2021 года и Часть</w:t>
      </w:r>
      <w:r w:rsidRPr="00CA3F7C">
        <w:t> II</w:t>
      </w:r>
      <w:r w:rsidRPr="005C4E5D">
        <w:rPr>
          <w:lang w:val="ru-RU"/>
        </w:rPr>
        <w:t xml:space="preserve"> с 25 апреля по 8 мая 2022 года, в связи с ограничениями, вызванными ситуацией с пандемией </w:t>
      </w:r>
      <w:proofErr w:type="spellStart"/>
      <w:r w:rsidRPr="00CA3F7C">
        <w:t>COVID</w:t>
      </w:r>
      <w:proofErr w:type="spellEnd"/>
      <w:r w:rsidRPr="005C4E5D">
        <w:rPr>
          <w:lang w:val="ru-RU"/>
        </w:rPr>
        <w:t>-19, и тот факт, что рассмотрение и принятие регулярного или полного бюджета запланировано провести в ходе Части</w:t>
      </w:r>
      <w:r w:rsidRPr="00CA3F7C">
        <w:t> II</w:t>
      </w:r>
      <w:r w:rsidRPr="005C4E5D">
        <w:rPr>
          <w:lang w:val="ru-RU"/>
        </w:rPr>
        <w:t xml:space="preserve"> совещания, </w:t>
      </w:r>
    </w:p>
    <w:p w:rsidR="005C4E5D" w:rsidRPr="005C4E5D" w:rsidRDefault="005C4E5D" w:rsidP="005C4E5D">
      <w:pPr>
        <w:suppressLineNumbers/>
        <w:suppressAutoHyphens/>
        <w:spacing w:before="120" w:after="120"/>
        <w:ind w:firstLine="720"/>
        <w:rPr>
          <w:kern w:val="22"/>
          <w:szCs w:val="22"/>
          <w:lang w:val="ru-RU"/>
        </w:rPr>
      </w:pPr>
      <w:r w:rsidRPr="005C4E5D">
        <w:rPr>
          <w:i/>
          <w:lang w:val="ru-RU"/>
        </w:rPr>
        <w:t>отмечая</w:t>
      </w:r>
      <w:r w:rsidRPr="005C4E5D">
        <w:rPr>
          <w:lang w:val="ru-RU"/>
        </w:rPr>
        <w:t xml:space="preserve"> 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rsidR="005C4E5D" w:rsidRPr="005C4E5D" w:rsidRDefault="005C4E5D" w:rsidP="005C4E5D">
      <w:pPr>
        <w:suppressLineNumbers/>
        <w:suppressAutoHyphens/>
        <w:spacing w:before="120" w:after="120"/>
        <w:ind w:firstLine="720"/>
        <w:rPr>
          <w:lang w:val="ru-RU"/>
        </w:rPr>
      </w:pPr>
      <w:r w:rsidRPr="005C4E5D">
        <w:rPr>
          <w:i/>
          <w:lang w:val="ru-RU"/>
        </w:rPr>
        <w:t>принимая к сведению</w:t>
      </w:r>
      <w:r w:rsidRPr="005C4E5D">
        <w:rPr>
          <w:lang w:val="ru-RU"/>
        </w:rPr>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rsidR="005C4E5D" w:rsidRPr="005C4E5D" w:rsidRDefault="005C4E5D" w:rsidP="005C4E5D">
      <w:pPr>
        <w:suppressLineNumbers/>
        <w:suppressAutoHyphens/>
        <w:spacing w:before="120" w:after="120"/>
        <w:ind w:firstLine="720"/>
        <w:rPr>
          <w:lang w:val="ru-RU"/>
        </w:rPr>
      </w:pPr>
      <w:r w:rsidRPr="005C4E5D">
        <w:rPr>
          <w:i/>
          <w:iCs/>
          <w:lang w:val="ru-RU"/>
        </w:rPr>
        <w:t>напоминая</w:t>
      </w:r>
      <w:r w:rsidRPr="005C4E5D">
        <w:rPr>
          <w:lang w:val="ru-RU"/>
        </w:rPr>
        <w:t xml:space="preserve"> о </w:t>
      </w:r>
      <w:proofErr w:type="gramStart"/>
      <w:r w:rsidRPr="005C4E5D">
        <w:rPr>
          <w:lang w:val="ru-RU"/>
        </w:rPr>
        <w:t>важном</w:t>
      </w:r>
      <w:proofErr w:type="gramEnd"/>
      <w:r w:rsidRPr="005C4E5D">
        <w:rPr>
          <w:lang w:val="ru-RU"/>
        </w:rPr>
        <w:t xml:space="preserve"> большом своевременной и доступной информации по финансовым и административным вопросам, с тем чтобы эффективная и результативная работа секретариата отвечала интересам Сторон и поддерживалась ими,</w:t>
      </w:r>
    </w:p>
    <w:p w:rsidR="005C4E5D" w:rsidRPr="009C1A4B" w:rsidRDefault="005C4E5D" w:rsidP="005C4E5D">
      <w:pPr>
        <w:suppressLineNumbers/>
        <w:suppressAutoHyphens/>
        <w:spacing w:before="120" w:after="120"/>
        <w:ind w:firstLine="720"/>
        <w:rPr>
          <w:lang w:val="ru-RU"/>
        </w:rPr>
      </w:pPr>
      <w:r w:rsidRPr="005C4E5D">
        <w:rPr>
          <w:i/>
          <w:iCs/>
          <w:lang w:val="ru-RU"/>
        </w:rPr>
        <w:t>напоминая</w:t>
      </w:r>
      <w:r w:rsidRPr="005C4E5D">
        <w:rPr>
          <w:lang w:val="ru-RU"/>
        </w:rPr>
        <w:t xml:space="preserve"> </w:t>
      </w:r>
      <w:r w:rsidRPr="005C4E5D">
        <w:rPr>
          <w:i/>
          <w:iCs/>
          <w:lang w:val="ru-RU"/>
        </w:rPr>
        <w:t xml:space="preserve">также </w:t>
      </w:r>
      <w:r w:rsidRPr="005C4E5D">
        <w:rPr>
          <w:lang w:val="ru-RU"/>
        </w:rPr>
        <w:t>о необходимости принятия решений на совещаниях Конференции Сторон Конвенции и Сторон протоколов к ней на инклюзивной основе и, в частности, о положениях пунктов 35-44 решения 14/37 о Специальном добровольном целевом фонде (</w:t>
      </w:r>
      <w:proofErr w:type="spellStart"/>
      <w:r w:rsidRPr="001E4036">
        <w:t>BZ</w:t>
      </w:r>
      <w:proofErr w:type="spellEnd"/>
      <w:r w:rsidRPr="005C4E5D">
        <w:rPr>
          <w:lang w:val="ru-RU"/>
        </w:rPr>
        <w:t xml:space="preserve">) для </w:t>
      </w:r>
      <w:r w:rsidRPr="009C1A4B">
        <w:rPr>
          <w:lang w:val="ru-RU"/>
        </w:rPr>
        <w:t>содействия участию Сторон в процессе осуществления Конвенции,</w:t>
      </w:r>
    </w:p>
    <w:p w:rsidR="00124D18" w:rsidRPr="005C4E5D" w:rsidRDefault="005C4E5D" w:rsidP="005C4E5D">
      <w:pPr>
        <w:suppressLineNumbers/>
        <w:suppressAutoHyphens/>
        <w:spacing w:before="120" w:after="120"/>
        <w:ind w:firstLine="720"/>
        <w:rPr>
          <w:kern w:val="22"/>
          <w:szCs w:val="22"/>
          <w:lang w:val="ru-RU"/>
        </w:rPr>
      </w:pPr>
      <w:r w:rsidRPr="005C4E5D">
        <w:rPr>
          <w:i/>
          <w:lang w:val="ru-RU"/>
        </w:rPr>
        <w:t>признавая чрезвычайный</w:t>
      </w:r>
      <w:r w:rsidRPr="005C4E5D">
        <w:rPr>
          <w:lang w:val="ru-RU"/>
        </w:rPr>
        <w:t xml:space="preserve"> характер обстоятельств, сложившихся в связи с пандемией, и выражая солидарность со всеми Сторонами, сталкивающимися с гуманитарными и экономическими последствиями текущей пандемии,</w:t>
      </w:r>
    </w:p>
    <w:p w:rsidR="00124D18" w:rsidRPr="001C01D6" w:rsidRDefault="009C1A4B" w:rsidP="00124D18">
      <w:pPr>
        <w:suppressLineNumbers/>
        <w:suppressAutoHyphens/>
        <w:spacing w:before="120" w:after="120"/>
        <w:ind w:firstLine="720"/>
        <w:rPr>
          <w:kern w:val="22"/>
          <w:szCs w:val="22"/>
        </w:rPr>
      </w:pPr>
      <w:r w:rsidRPr="009C1A4B">
        <w:rPr>
          <w:i/>
          <w:iCs/>
          <w:kern w:val="22"/>
          <w:szCs w:val="22"/>
          <w:lang w:val="ru-RU"/>
        </w:rPr>
        <w:t>рассмотрев</w:t>
      </w:r>
      <w:r w:rsidR="00124D18" w:rsidRPr="001B22FB">
        <w:rPr>
          <w:kern w:val="22"/>
          <w:szCs w:val="22"/>
        </w:rPr>
        <w:t xml:space="preserve"> </w:t>
      </w:r>
      <w:r w:rsidRPr="009C1A4B">
        <w:rPr>
          <w:kern w:val="22"/>
          <w:szCs w:val="22"/>
          <w:lang w:val="ru-RU"/>
        </w:rPr>
        <w:t>записку Исполнительного секретаря</w:t>
      </w:r>
      <w:bookmarkStart w:id="4" w:name="_Ref81141669"/>
      <w:r w:rsidR="00124D18" w:rsidRPr="001C01D6">
        <w:rPr>
          <w:rStyle w:val="ae"/>
          <w:kern w:val="22"/>
          <w:sz w:val="22"/>
          <w:szCs w:val="22"/>
          <w:u w:val="none"/>
          <w:vertAlign w:val="superscript"/>
        </w:rPr>
        <w:footnoteReference w:id="2"/>
      </w:r>
      <w:bookmarkEnd w:id="4"/>
      <w:r>
        <w:rPr>
          <w:kern w:val="22"/>
          <w:szCs w:val="22"/>
          <w:lang w:val="ru-RU"/>
        </w:rPr>
        <w:t>,</w:t>
      </w:r>
    </w:p>
    <w:p w:rsidR="009C1A4B" w:rsidRPr="009C1A4B" w:rsidRDefault="009C1A4B" w:rsidP="009C1A4B">
      <w:pPr>
        <w:pStyle w:val="afe"/>
        <w:numPr>
          <w:ilvl w:val="0"/>
          <w:numId w:val="51"/>
        </w:numPr>
        <w:suppressLineNumbers/>
        <w:suppressAutoHyphens/>
        <w:spacing w:before="120" w:after="120"/>
        <w:ind w:left="0" w:firstLine="720"/>
        <w:contextualSpacing w:val="0"/>
        <w:rPr>
          <w:kern w:val="22"/>
          <w:lang w:val="ru-RU"/>
        </w:rPr>
      </w:pPr>
      <w:r w:rsidRPr="009C1A4B">
        <w:rPr>
          <w:i/>
          <w:lang w:val="ru-RU"/>
        </w:rPr>
        <w:t xml:space="preserve">утверждает </w:t>
      </w:r>
      <w:r w:rsidRPr="009C1A4B">
        <w:rPr>
          <w:lang w:val="ru-RU"/>
        </w:rPr>
        <w:t xml:space="preserve">на временной основе и в порядке исключения основной бюджет по программе </w:t>
      </w:r>
      <w:proofErr w:type="spellStart"/>
      <w:r w:rsidRPr="009C1A4B">
        <w:rPr>
          <w:lang w:val="ru-RU"/>
        </w:rPr>
        <w:t>Нагойского</w:t>
      </w:r>
      <w:proofErr w:type="spellEnd"/>
      <w:r w:rsidRPr="009C1A4B">
        <w:rPr>
          <w:snapToGrid w:val="0"/>
          <w:lang w:val="ru-RU"/>
        </w:rPr>
        <w:t xml:space="preserve"> протокола </w:t>
      </w:r>
      <w:r w:rsidRPr="009C1A4B">
        <w:rPr>
          <w:lang w:val="ru-RU"/>
        </w:rPr>
        <w:t>регулирования доступа к генетическим ресурсам и совместного использования выгод на 2022 год в размере 2</w:t>
      </w:r>
      <w:r>
        <w:t> </w:t>
      </w:r>
      <w:r w:rsidRPr="009C1A4B">
        <w:rPr>
          <w:lang w:val="ru-RU"/>
        </w:rPr>
        <w:t>028</w:t>
      </w:r>
      <w:r>
        <w:rPr>
          <w:lang w:val="ru-RU"/>
        </w:rPr>
        <w:t> </w:t>
      </w:r>
      <w:r w:rsidRPr="009C1A4B">
        <w:rPr>
          <w:lang w:val="ru-RU"/>
        </w:rPr>
        <w:t xml:space="preserve">350 долл. США, что составляет 11% временного комплексного бюджета на 2022 год в размере </w:t>
      </w:r>
      <w:r w:rsidRPr="009C1A4B">
        <w:rPr>
          <w:rFonts w:eastAsia="Malgun Gothic"/>
          <w:kern w:val="22"/>
          <w:szCs w:val="22"/>
          <w:lang w:val="ru-RU"/>
        </w:rPr>
        <w:t>18</w:t>
      </w:r>
      <w:r>
        <w:rPr>
          <w:rFonts w:eastAsia="Malgun Gothic"/>
          <w:kern w:val="22"/>
          <w:szCs w:val="22"/>
        </w:rPr>
        <w:t> </w:t>
      </w:r>
      <w:r w:rsidRPr="009C1A4B">
        <w:rPr>
          <w:rFonts w:eastAsia="Malgun Gothic"/>
          <w:kern w:val="22"/>
          <w:szCs w:val="22"/>
          <w:lang w:val="ru-RU"/>
        </w:rPr>
        <w:t>439</w:t>
      </w:r>
      <w:r>
        <w:rPr>
          <w:rFonts w:eastAsia="Malgun Gothic"/>
          <w:kern w:val="22"/>
          <w:szCs w:val="22"/>
          <w:lang w:val="ru-RU"/>
        </w:rPr>
        <w:t> </w:t>
      </w:r>
      <w:r w:rsidRPr="009C1A4B">
        <w:rPr>
          <w:rFonts w:eastAsia="Malgun Gothic"/>
          <w:kern w:val="22"/>
          <w:szCs w:val="22"/>
          <w:lang w:val="ru-RU"/>
        </w:rPr>
        <w:t xml:space="preserve">546 </w:t>
      </w:r>
      <w:r w:rsidRPr="009C1A4B">
        <w:rPr>
          <w:lang w:val="ru-RU"/>
        </w:rPr>
        <w:t>долл. США, на цели, перечисленные в таблицах 1</w:t>
      </w:r>
      <w:r w:rsidRPr="00B65A1A">
        <w:t>a</w:t>
      </w:r>
      <w:r w:rsidRPr="009C1A4B">
        <w:rPr>
          <w:lang w:val="ru-RU"/>
        </w:rPr>
        <w:t xml:space="preserve"> и 1</w:t>
      </w:r>
      <w:r w:rsidRPr="00B65A1A">
        <w:t>b</w:t>
      </w:r>
      <w:r w:rsidRPr="009C1A4B">
        <w:rPr>
          <w:lang w:val="ru-RU"/>
        </w:rPr>
        <w:t xml:space="preserve"> ниже; </w:t>
      </w:r>
    </w:p>
    <w:p w:rsidR="009C1A4B" w:rsidRPr="009C1A4B" w:rsidRDefault="009C1A4B" w:rsidP="009C1A4B">
      <w:pPr>
        <w:pStyle w:val="afe"/>
        <w:numPr>
          <w:ilvl w:val="0"/>
          <w:numId w:val="51"/>
        </w:numPr>
        <w:suppressLineNumbers/>
        <w:suppressAutoHyphens/>
        <w:spacing w:before="120" w:after="120"/>
        <w:ind w:left="0" w:firstLine="709"/>
        <w:contextualSpacing w:val="0"/>
        <w:rPr>
          <w:lang w:val="ru-RU"/>
        </w:rPr>
      </w:pPr>
      <w:r w:rsidRPr="009C1A4B">
        <w:rPr>
          <w:i/>
          <w:iCs/>
          <w:lang w:val="ru-RU"/>
        </w:rPr>
        <w:t>утверждает</w:t>
      </w:r>
      <w:r w:rsidRPr="009C1A4B">
        <w:rPr>
          <w:lang w:val="ru-RU"/>
        </w:rPr>
        <w:t xml:space="preserve"> шкалу взносов для распределения расходов на 2022 год в соответствии с действующей шкалой взносов для распределения расходов Организации Объединенных Наций, представленную в таблице 2 настоящего решения, отмечая, что шкала взносов на трехлетний период 2022-2024 годов, как ожидается, будет утверждена Генеральной Ассамблеей Организации Объединенных Наций в декабре 2021 года и что новая шкала взносов будет применяться после ее опубликования для расчета установленных взносов на 2022 год;</w:t>
      </w:r>
    </w:p>
    <w:p w:rsidR="00124D18" w:rsidRPr="009C1A4B" w:rsidRDefault="009C1A4B" w:rsidP="009C1A4B">
      <w:pPr>
        <w:pStyle w:val="afe"/>
        <w:numPr>
          <w:ilvl w:val="0"/>
          <w:numId w:val="51"/>
        </w:numPr>
        <w:suppressLineNumbers/>
        <w:shd w:val="clear" w:color="auto" w:fill="FFFFFF" w:themeFill="background1"/>
        <w:suppressAutoHyphens/>
        <w:spacing w:before="120" w:after="120"/>
        <w:ind w:left="0" w:firstLine="720"/>
        <w:contextualSpacing w:val="0"/>
        <w:rPr>
          <w:szCs w:val="22"/>
          <w:lang w:val="ru-RU"/>
        </w:rPr>
      </w:pPr>
      <w:r w:rsidRPr="009C1A4B">
        <w:rPr>
          <w:i/>
          <w:iCs/>
          <w:lang w:val="ru-RU"/>
        </w:rPr>
        <w:lastRenderedPageBreak/>
        <w:t>поручает</w:t>
      </w:r>
      <w:r w:rsidRPr="009C1A4B">
        <w:rPr>
          <w:lang w:val="ru-RU"/>
        </w:rPr>
        <w:t xml:space="preserve"> Исполнительному секретарю подготовить предложения по бюджету на двухлетний период 2023-2024 годов в ожидании решения Конференции Сторон, выступающей в качестве совещания Сторон </w:t>
      </w:r>
      <w:proofErr w:type="spellStart"/>
      <w:r w:rsidRPr="009C1A4B">
        <w:rPr>
          <w:lang w:val="ru-RU"/>
        </w:rPr>
        <w:t>Нагойского</w:t>
      </w:r>
      <w:proofErr w:type="spellEnd"/>
      <w:r w:rsidRPr="009C1A4B">
        <w:rPr>
          <w:lang w:val="ru-RU"/>
        </w:rPr>
        <w:t xml:space="preserve"> протокола, относительно сроков проведения ее пятого совещания;</w:t>
      </w:r>
    </w:p>
    <w:p w:rsidR="00124D18" w:rsidRPr="009C1A4B" w:rsidRDefault="009C1A4B" w:rsidP="00124D18">
      <w:pPr>
        <w:pStyle w:val="afe"/>
        <w:numPr>
          <w:ilvl w:val="0"/>
          <w:numId w:val="51"/>
        </w:numPr>
        <w:suppressLineNumbers/>
        <w:shd w:val="clear" w:color="auto" w:fill="FFFFFF" w:themeFill="background1"/>
        <w:suppressAutoHyphens/>
        <w:spacing w:before="120" w:after="120"/>
        <w:ind w:left="0" w:firstLine="720"/>
        <w:contextualSpacing w:val="0"/>
        <w:rPr>
          <w:szCs w:val="22"/>
          <w:lang w:val="ru-RU"/>
        </w:rPr>
      </w:pPr>
      <w:r w:rsidRPr="009C1A4B">
        <w:rPr>
          <w:i/>
          <w:iCs/>
          <w:szCs w:val="22"/>
          <w:lang w:val="ru-RU"/>
        </w:rPr>
        <w:t>с озабоченностью отмечает</w:t>
      </w:r>
      <w:r w:rsidRPr="009C1A4B">
        <w:rPr>
          <w:szCs w:val="22"/>
          <w:lang w:val="ru-RU"/>
        </w:rPr>
        <w:t>,</w:t>
      </w:r>
      <w:r w:rsidR="00124D18" w:rsidRPr="009C1A4B">
        <w:rPr>
          <w:szCs w:val="22"/>
          <w:lang w:val="ru-RU"/>
        </w:rPr>
        <w:t xml:space="preserve"> </w:t>
      </w:r>
      <w:r w:rsidRPr="009C1A4B">
        <w:rPr>
          <w:szCs w:val="22"/>
          <w:lang w:val="ru-RU"/>
        </w:rPr>
        <w:t xml:space="preserve">что ряд Сторон не внесли свои взносы в основные бюджеты (целевые фонды </w:t>
      </w:r>
      <w:proofErr w:type="spellStart"/>
      <w:r w:rsidRPr="009C1A4B">
        <w:rPr>
          <w:szCs w:val="22"/>
          <w:lang w:val="ru-RU"/>
        </w:rPr>
        <w:t>BY</w:t>
      </w:r>
      <w:proofErr w:type="spellEnd"/>
      <w:r w:rsidRPr="009C1A4B">
        <w:rPr>
          <w:szCs w:val="22"/>
          <w:lang w:val="ru-RU"/>
        </w:rPr>
        <w:t xml:space="preserve">, </w:t>
      </w:r>
      <w:proofErr w:type="spellStart"/>
      <w:r w:rsidRPr="009C1A4B">
        <w:rPr>
          <w:szCs w:val="22"/>
          <w:lang w:val="ru-RU"/>
        </w:rPr>
        <w:t>BG</w:t>
      </w:r>
      <w:proofErr w:type="spellEnd"/>
      <w:r w:rsidRPr="009C1A4B">
        <w:rPr>
          <w:szCs w:val="22"/>
          <w:lang w:val="ru-RU"/>
        </w:rPr>
        <w:t xml:space="preserve"> и </w:t>
      </w:r>
      <w:proofErr w:type="spellStart"/>
      <w:r w:rsidRPr="009C1A4B">
        <w:rPr>
          <w:szCs w:val="22"/>
          <w:lang w:val="ru-RU"/>
        </w:rPr>
        <w:t>BB</w:t>
      </w:r>
      <w:proofErr w:type="spellEnd"/>
      <w:r w:rsidRPr="009C1A4B">
        <w:rPr>
          <w:szCs w:val="22"/>
          <w:lang w:val="ru-RU"/>
        </w:rPr>
        <w:t>) за 2020 год и предыдущие годы, включая Стороны, которые никогда не выплачивали свои взносы, а также отмечает, что в соответствии с Международными стандартами учета в государственном секторе, принятыми Организацией Объединенных Наций</w:t>
      </w:r>
      <w:r w:rsidR="00124D18" w:rsidRPr="001C01D6">
        <w:rPr>
          <w:rStyle w:val="ae"/>
          <w:sz w:val="22"/>
          <w:szCs w:val="22"/>
          <w:u w:val="none"/>
          <w:vertAlign w:val="superscript"/>
        </w:rPr>
        <w:footnoteReference w:id="3"/>
      </w:r>
      <w:r>
        <w:rPr>
          <w:szCs w:val="22"/>
          <w:lang w:val="ru-RU"/>
        </w:rPr>
        <w:t>,</w:t>
      </w:r>
      <w:r w:rsidR="00124D18" w:rsidRPr="009C1A4B">
        <w:rPr>
          <w:szCs w:val="22"/>
          <w:lang w:val="ru-RU"/>
        </w:rPr>
        <w:t xml:space="preserve"> </w:t>
      </w:r>
      <w:r w:rsidRPr="009C1A4B">
        <w:rPr>
          <w:szCs w:val="22"/>
          <w:lang w:val="ru-RU"/>
        </w:rPr>
        <w:t xml:space="preserve">сумма, составляющая </w:t>
      </w:r>
      <w:r>
        <w:rPr>
          <w:szCs w:val="22"/>
          <w:lang w:val="ru-RU"/>
        </w:rPr>
        <w:t>146 </w:t>
      </w:r>
      <w:r w:rsidRPr="009C1A4B">
        <w:rPr>
          <w:szCs w:val="22"/>
          <w:lang w:val="ru-RU"/>
        </w:rPr>
        <w:t xml:space="preserve">000 долл. США для </w:t>
      </w:r>
      <w:proofErr w:type="spellStart"/>
      <w:r w:rsidRPr="009C1A4B">
        <w:rPr>
          <w:szCs w:val="22"/>
          <w:lang w:val="ru-RU"/>
        </w:rPr>
        <w:t>Нагойского</w:t>
      </w:r>
      <w:proofErr w:type="spellEnd"/>
      <w:r w:rsidRPr="009C1A4B">
        <w:rPr>
          <w:szCs w:val="22"/>
          <w:lang w:val="ru-RU"/>
        </w:rPr>
        <w:t xml:space="preserve"> протокола, будет считаться непогашенной </w:t>
      </w:r>
      <w:proofErr w:type="gramStart"/>
      <w:r w:rsidRPr="009C1A4B">
        <w:rPr>
          <w:szCs w:val="22"/>
          <w:lang w:val="ru-RU"/>
        </w:rPr>
        <w:t>на конец</w:t>
      </w:r>
      <w:proofErr w:type="gramEnd"/>
      <w:r w:rsidRPr="009C1A4B">
        <w:rPr>
          <w:szCs w:val="22"/>
          <w:lang w:val="ru-RU"/>
        </w:rPr>
        <w:t xml:space="preserve"> 2020 года, и подлежащей погашению за счет остатка средств фонда, и таким образом эти средства нельзя будет использовать в интересах всех Сторон</w:t>
      </w:r>
      <w:r w:rsidR="00124D18" w:rsidRPr="009C1A4B">
        <w:rPr>
          <w:szCs w:val="22"/>
          <w:lang w:val="ru-RU"/>
        </w:rPr>
        <w:t>;</w:t>
      </w:r>
    </w:p>
    <w:p w:rsidR="00124D18" w:rsidRPr="009C1A4B" w:rsidRDefault="00124D18" w:rsidP="00124D18">
      <w:pPr>
        <w:suppressLineNumbers/>
        <w:shd w:val="clear" w:color="auto" w:fill="FFFFFF" w:themeFill="background1"/>
        <w:suppressAutoHyphens/>
        <w:spacing w:before="120" w:after="120"/>
        <w:ind w:firstLine="720"/>
        <w:rPr>
          <w:rFonts w:eastAsia="Malgun Gothic"/>
          <w:snapToGrid w:val="0"/>
          <w:kern w:val="22"/>
          <w:szCs w:val="22"/>
          <w:lang w:val="ru-RU" w:eastAsia="x-none"/>
        </w:rPr>
      </w:pPr>
      <w:r w:rsidRPr="009C1A4B">
        <w:rPr>
          <w:rFonts w:eastAsia="Malgun Gothic"/>
          <w:iCs/>
          <w:snapToGrid w:val="0"/>
          <w:kern w:val="22"/>
          <w:szCs w:val="22"/>
          <w:lang w:val="ru-RU" w:eastAsia="x-none"/>
        </w:rPr>
        <w:t>5.</w:t>
      </w:r>
      <w:r w:rsidRPr="009C1A4B">
        <w:rPr>
          <w:rFonts w:eastAsia="Malgun Gothic"/>
          <w:i/>
          <w:snapToGrid w:val="0"/>
          <w:kern w:val="22"/>
          <w:szCs w:val="22"/>
          <w:lang w:val="ru-RU" w:eastAsia="x-none"/>
        </w:rPr>
        <w:tab/>
      </w:r>
      <w:r w:rsidR="009C1A4B" w:rsidRPr="009C1A4B">
        <w:rPr>
          <w:rFonts w:eastAsia="Malgun Gothic"/>
          <w:i/>
          <w:snapToGrid w:val="0"/>
          <w:kern w:val="22"/>
          <w:szCs w:val="22"/>
          <w:lang w:val="ru-RU" w:eastAsia="x-none"/>
        </w:rPr>
        <w:t>постановляет</w:t>
      </w:r>
      <w:r w:rsidRPr="009C1A4B">
        <w:rPr>
          <w:rFonts w:eastAsia="Malgun Gothic"/>
          <w:snapToGrid w:val="0"/>
          <w:kern w:val="22"/>
          <w:szCs w:val="22"/>
          <w:lang w:val="ru-RU" w:eastAsia="x-none"/>
        </w:rPr>
        <w:t xml:space="preserve"> </w:t>
      </w:r>
      <w:r w:rsidR="009C1A4B" w:rsidRPr="009C1A4B">
        <w:rPr>
          <w:rFonts w:eastAsia="Malgun Gothic"/>
          <w:snapToGrid w:val="0"/>
          <w:kern w:val="22"/>
          <w:szCs w:val="22"/>
          <w:lang w:val="ru-RU" w:eastAsia="x-none"/>
        </w:rPr>
        <w:t xml:space="preserve">применять </w:t>
      </w:r>
      <w:proofErr w:type="spellStart"/>
      <w:r w:rsidR="009C1A4B" w:rsidRPr="009C1A4B">
        <w:rPr>
          <w:rFonts w:eastAsia="Malgun Gothic"/>
          <w:snapToGrid w:val="0"/>
          <w:kern w:val="22"/>
          <w:szCs w:val="22"/>
          <w:lang w:val="ru-RU" w:eastAsia="x-none"/>
        </w:rPr>
        <w:t>mutatis</w:t>
      </w:r>
      <w:proofErr w:type="spellEnd"/>
      <w:r w:rsidR="009C1A4B" w:rsidRPr="009C1A4B">
        <w:rPr>
          <w:rFonts w:eastAsia="Malgun Gothic"/>
          <w:snapToGrid w:val="0"/>
          <w:kern w:val="22"/>
          <w:szCs w:val="22"/>
          <w:lang w:val="ru-RU" w:eastAsia="x-none"/>
        </w:rPr>
        <w:t xml:space="preserve"> </w:t>
      </w:r>
      <w:proofErr w:type="spellStart"/>
      <w:r w:rsidR="009C1A4B" w:rsidRPr="009C1A4B">
        <w:rPr>
          <w:rFonts w:eastAsia="Malgun Gothic"/>
          <w:snapToGrid w:val="0"/>
          <w:kern w:val="22"/>
          <w:szCs w:val="22"/>
          <w:lang w:val="ru-RU" w:eastAsia="x-none"/>
        </w:rPr>
        <w:t>mutandis</w:t>
      </w:r>
      <w:proofErr w:type="spellEnd"/>
      <w:r w:rsidR="009C1A4B" w:rsidRPr="009C1A4B">
        <w:rPr>
          <w:rFonts w:eastAsia="Malgun Gothic"/>
          <w:snapToGrid w:val="0"/>
          <w:kern w:val="22"/>
          <w:szCs w:val="22"/>
          <w:lang w:val="ru-RU" w:eastAsia="x-none"/>
        </w:rPr>
        <w:t xml:space="preserve"> пункты с 2 по 4 и с 6 по 12, с 14 </w:t>
      </w:r>
      <w:proofErr w:type="gramStart"/>
      <w:r w:rsidR="009C1A4B" w:rsidRPr="009C1A4B">
        <w:rPr>
          <w:rFonts w:eastAsia="Malgun Gothic"/>
          <w:snapToGrid w:val="0"/>
          <w:kern w:val="22"/>
          <w:szCs w:val="22"/>
          <w:lang w:val="ru-RU" w:eastAsia="x-none"/>
        </w:rPr>
        <w:t>по</w:t>
      </w:r>
      <w:proofErr w:type="gramEnd"/>
      <w:r w:rsidR="009C1A4B" w:rsidRPr="009C1A4B">
        <w:rPr>
          <w:rFonts w:eastAsia="Malgun Gothic"/>
          <w:snapToGrid w:val="0"/>
          <w:kern w:val="22"/>
          <w:szCs w:val="22"/>
          <w:lang w:val="ru-RU" w:eastAsia="x-none"/>
        </w:rPr>
        <w:t xml:space="preserve"> 17 и 19 </w:t>
      </w:r>
      <w:proofErr w:type="gramStart"/>
      <w:r w:rsidR="009C1A4B" w:rsidRPr="009C1A4B">
        <w:rPr>
          <w:rFonts w:eastAsia="Malgun Gothic"/>
          <w:snapToGrid w:val="0"/>
          <w:kern w:val="22"/>
          <w:szCs w:val="22"/>
          <w:lang w:val="ru-RU" w:eastAsia="x-none"/>
        </w:rPr>
        <w:t>решения</w:t>
      </w:r>
      <w:proofErr w:type="gramEnd"/>
      <w:r w:rsidR="009C1A4B" w:rsidRPr="009C1A4B">
        <w:rPr>
          <w:rFonts w:eastAsia="Malgun Gothic"/>
          <w:snapToGrid w:val="0"/>
          <w:kern w:val="22"/>
          <w:szCs w:val="22"/>
          <w:lang w:val="ru-RU" w:eastAsia="x-none"/>
        </w:rPr>
        <w:t>, принятого Конференцией Сторон на ее 15-м совещании (Часть I)</w:t>
      </w:r>
      <w:r w:rsidRPr="009C1A4B">
        <w:rPr>
          <w:rFonts w:eastAsia="Malgun Gothic"/>
          <w:snapToGrid w:val="0"/>
          <w:kern w:val="22"/>
          <w:szCs w:val="22"/>
          <w:lang w:val="ru-RU" w:eastAsia="x-none"/>
        </w:rPr>
        <w:t>.</w:t>
      </w:r>
    </w:p>
    <w:p w:rsidR="00124D18" w:rsidRPr="009C1A4B" w:rsidRDefault="00124D18" w:rsidP="00124D18">
      <w:pPr>
        <w:suppressLineNumbers/>
        <w:shd w:val="clear" w:color="auto" w:fill="FFFFFF" w:themeFill="background1"/>
        <w:suppressAutoHyphens/>
        <w:rPr>
          <w:kern w:val="22"/>
          <w:szCs w:val="22"/>
          <w:lang w:val="ru-RU"/>
        </w:rPr>
      </w:pPr>
    </w:p>
    <w:p w:rsidR="00124D18" w:rsidRPr="009C1A4B" w:rsidRDefault="009C1A4B" w:rsidP="00124D18">
      <w:pPr>
        <w:pStyle w:val="Default"/>
        <w:keepNext/>
        <w:keepLines/>
        <w:suppressLineNumbers/>
        <w:suppressAutoHyphens/>
        <w:ind w:left="144"/>
        <w:rPr>
          <w:b/>
          <w:color w:val="auto"/>
          <w:kern w:val="22"/>
          <w:sz w:val="22"/>
          <w:szCs w:val="22"/>
          <w:lang w:val="ru-RU"/>
        </w:rPr>
      </w:pPr>
      <w:r>
        <w:rPr>
          <w:b/>
          <w:color w:val="auto"/>
          <w:kern w:val="22"/>
          <w:sz w:val="22"/>
          <w:szCs w:val="22"/>
          <w:lang w:val="ru-RU"/>
        </w:rPr>
        <w:t>Таблица</w:t>
      </w:r>
      <w:r w:rsidR="00124D18" w:rsidRPr="009C1A4B">
        <w:rPr>
          <w:b/>
          <w:color w:val="auto"/>
          <w:kern w:val="22"/>
          <w:sz w:val="22"/>
          <w:szCs w:val="22"/>
          <w:lang w:val="ru-RU"/>
        </w:rPr>
        <w:t xml:space="preserve"> 1</w:t>
      </w:r>
      <w:r w:rsidR="00124D18" w:rsidRPr="00561683">
        <w:rPr>
          <w:b/>
          <w:color w:val="auto"/>
          <w:kern w:val="22"/>
          <w:sz w:val="22"/>
          <w:szCs w:val="22"/>
          <w:lang w:val="en-GB"/>
        </w:rPr>
        <w:t>a</w:t>
      </w:r>
    </w:p>
    <w:p w:rsidR="00124D18" w:rsidRPr="009C1A4B" w:rsidRDefault="009C1A4B" w:rsidP="00124D18">
      <w:pPr>
        <w:pStyle w:val="Default"/>
        <w:keepNext/>
        <w:keepLines/>
        <w:suppressLineNumbers/>
        <w:suppressAutoHyphens/>
        <w:ind w:left="144"/>
        <w:rPr>
          <w:b/>
          <w:bCs/>
          <w:color w:val="auto"/>
          <w:kern w:val="22"/>
          <w:sz w:val="22"/>
          <w:szCs w:val="22"/>
          <w:lang w:val="ru-RU"/>
        </w:rPr>
      </w:pPr>
      <w:r w:rsidRPr="009C1A4B">
        <w:rPr>
          <w:b/>
          <w:bCs/>
          <w:color w:val="auto"/>
          <w:kern w:val="22"/>
          <w:sz w:val="22"/>
          <w:szCs w:val="22"/>
          <w:lang w:val="ru-RU"/>
        </w:rPr>
        <w:t>Временный комплексный бюджет целевых фондов Конвенции о биологическом разнообразии и протоколов к ней на 2022 год</w:t>
      </w:r>
    </w:p>
    <w:p w:rsidR="00124D18" w:rsidRPr="001C01D6" w:rsidRDefault="00124D18" w:rsidP="00124D18">
      <w:pPr>
        <w:pStyle w:val="Default"/>
        <w:keepNext/>
        <w:keepLines/>
        <w:suppressLineNumbers/>
        <w:suppressAutoHyphens/>
        <w:ind w:left="144"/>
        <w:rPr>
          <w:i/>
          <w:iCs/>
          <w:color w:val="auto"/>
          <w:sz w:val="22"/>
          <w:szCs w:val="22"/>
          <w:lang w:val="en-GB" w:eastAsia="zh-CN"/>
        </w:rPr>
      </w:pPr>
      <w:r w:rsidRPr="00561683">
        <w:rPr>
          <w:i/>
          <w:iCs/>
          <w:color w:val="auto"/>
          <w:kern w:val="22"/>
          <w:sz w:val="22"/>
          <w:szCs w:val="22"/>
          <w:lang w:val="en-GB"/>
        </w:rPr>
        <w:t>(</w:t>
      </w:r>
      <w:proofErr w:type="gramStart"/>
      <w:r w:rsidR="009C1A4B" w:rsidRPr="009C1A4B">
        <w:rPr>
          <w:i/>
          <w:iCs/>
          <w:color w:val="auto"/>
          <w:kern w:val="22"/>
          <w:sz w:val="22"/>
          <w:szCs w:val="22"/>
          <w:lang w:val="ru-RU"/>
        </w:rPr>
        <w:t>в</w:t>
      </w:r>
      <w:proofErr w:type="gramEnd"/>
      <w:r w:rsidR="009C1A4B" w:rsidRPr="009C1A4B">
        <w:rPr>
          <w:i/>
          <w:iCs/>
          <w:color w:val="auto"/>
          <w:kern w:val="22"/>
          <w:sz w:val="22"/>
          <w:szCs w:val="22"/>
          <w:lang w:val="ru-RU"/>
        </w:rPr>
        <w:t xml:space="preserve"> тысячах долл. </w:t>
      </w:r>
      <w:proofErr w:type="gramStart"/>
      <w:r w:rsidR="009C1A4B" w:rsidRPr="009C1A4B">
        <w:rPr>
          <w:i/>
          <w:iCs/>
          <w:color w:val="auto"/>
          <w:kern w:val="22"/>
          <w:sz w:val="22"/>
          <w:szCs w:val="22"/>
          <w:lang w:val="ru-RU"/>
        </w:rPr>
        <w:t>США</w:t>
      </w:r>
      <w:r w:rsidRPr="00561683">
        <w:rPr>
          <w:i/>
          <w:iCs/>
          <w:color w:val="auto"/>
          <w:kern w:val="22"/>
          <w:sz w:val="22"/>
          <w:szCs w:val="22"/>
          <w:lang w:val="en-GB"/>
        </w:rPr>
        <w:t>)</w:t>
      </w:r>
      <w:proofErr w:type="gramEnd"/>
    </w:p>
    <w:p w:rsidR="00124D18" w:rsidRPr="001B22FB" w:rsidRDefault="00124D18" w:rsidP="00124D18">
      <w:pPr>
        <w:rPr>
          <w:szCs w:val="22"/>
          <w:lang w:eastAsia="zh-CN"/>
        </w:rPr>
      </w:pPr>
    </w:p>
    <w:tbl>
      <w:tblPr>
        <w:tblW w:w="9140" w:type="dxa"/>
        <w:jc w:val="center"/>
        <w:tblLook w:val="04A0" w:firstRow="1" w:lastRow="0" w:firstColumn="1" w:lastColumn="0" w:noHBand="0" w:noVBand="1"/>
      </w:tblPr>
      <w:tblGrid>
        <w:gridCol w:w="7220"/>
        <w:gridCol w:w="1920"/>
      </w:tblGrid>
      <w:tr w:rsidR="00124D18" w:rsidRPr="001B22FB" w:rsidTr="00AC7883">
        <w:trPr>
          <w:cantSplit/>
          <w:trHeight w:val="763"/>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D18" w:rsidRPr="001B22FB" w:rsidRDefault="009C1A4B" w:rsidP="00AC7883">
            <w:pPr>
              <w:jc w:val="center"/>
              <w:rPr>
                <w:i/>
                <w:iCs/>
                <w:szCs w:val="22"/>
                <w:lang w:eastAsia="zh-CN"/>
              </w:rPr>
            </w:pPr>
            <w:r w:rsidRPr="009C1A4B">
              <w:rPr>
                <w:i/>
                <w:iCs/>
                <w:szCs w:val="22"/>
                <w:lang w:val="ru-RU" w:eastAsia="zh-CN"/>
              </w:rPr>
              <w:t>Статья расходов</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124D18" w:rsidRPr="009C1A4B" w:rsidRDefault="00124D18" w:rsidP="00AC7883">
            <w:pPr>
              <w:jc w:val="center"/>
              <w:rPr>
                <w:i/>
                <w:iCs/>
                <w:szCs w:val="22"/>
                <w:lang w:val="ru-RU" w:eastAsia="zh-CN"/>
              </w:rPr>
            </w:pPr>
            <w:r w:rsidRPr="001B22FB">
              <w:rPr>
                <w:i/>
                <w:iCs/>
                <w:szCs w:val="22"/>
                <w:lang w:eastAsia="zh-CN"/>
              </w:rPr>
              <w:t>2022</w:t>
            </w:r>
            <w:r w:rsidR="009C1A4B">
              <w:rPr>
                <w:i/>
                <w:iCs/>
                <w:szCs w:val="22"/>
                <w:lang w:val="ru-RU" w:eastAsia="zh-CN"/>
              </w:rPr>
              <w:t xml:space="preserve"> год</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A. Расходы на персонал</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12 220,00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В. Служебные командировки</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275,00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C. Консультанты/субподрядчики</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50,00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D. Информационные материалы/коммуникация</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50,00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 xml:space="preserve">E. Временная помощь/оплата </w:t>
            </w:r>
            <w:proofErr w:type="gramStart"/>
            <w:r w:rsidRPr="009C1A4B">
              <w:rPr>
                <w:color w:val="000000"/>
                <w:kern w:val="22"/>
                <w:szCs w:val="22"/>
                <w:lang w:val="ru-RU" w:eastAsia="en-CA"/>
              </w:rPr>
              <w:t>сверхурочных</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100,00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F. Профессиональная подготовка</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5,00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G. Перевод веб-сайта механизма посредничества/проектов веб-сайтов</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65,00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H. Совещания*</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1 198,00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I. Арендная плата и сопутствующие расходы</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1 481,22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J. Общие эксплуатационные расходы</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726,60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b/>
                <w:color w:val="000000"/>
                <w:kern w:val="22"/>
                <w:lang w:val="ru-RU" w:eastAsia="en-CA"/>
              </w:rPr>
            </w:pPr>
            <w:r w:rsidRPr="009C1A4B">
              <w:rPr>
                <w:b/>
                <w:bCs/>
                <w:color w:val="000000"/>
                <w:kern w:val="22"/>
                <w:szCs w:val="22"/>
                <w:lang w:val="ru-RU" w:eastAsia="en-CA"/>
              </w:rPr>
              <w:t>Промежуточный итог (I)</w:t>
            </w:r>
          </w:p>
        </w:tc>
        <w:tc>
          <w:tcPr>
            <w:tcW w:w="1920" w:type="dxa"/>
            <w:tcBorders>
              <w:top w:val="nil"/>
              <w:left w:val="nil"/>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right"/>
              <w:rPr>
                <w:b/>
                <w:bCs/>
                <w:color w:val="000000"/>
                <w:kern w:val="22"/>
                <w:lang w:val="ru-RU" w:eastAsia="en-CA"/>
              </w:rPr>
            </w:pPr>
            <w:r w:rsidRPr="009C1A4B">
              <w:rPr>
                <w:rFonts w:asciiTheme="majorBidi" w:hAnsiTheme="majorBidi" w:cstheme="majorBidi"/>
                <w:b/>
                <w:bCs/>
                <w:color w:val="000000"/>
                <w:szCs w:val="22"/>
                <w:lang w:val="ru-RU" w:eastAsia="zh-CN"/>
              </w:rPr>
              <w:t xml:space="preserve">16 170,82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b/>
                <w:color w:val="000000"/>
                <w:kern w:val="22"/>
                <w:lang w:val="ru-RU" w:eastAsia="en-CA"/>
              </w:rPr>
            </w:pPr>
            <w:proofErr w:type="spellStart"/>
            <w:r w:rsidRPr="009C1A4B">
              <w:rPr>
                <w:b/>
                <w:bCs/>
                <w:color w:val="000000"/>
                <w:kern w:val="22"/>
                <w:szCs w:val="22"/>
                <w:lang w:val="ru-RU" w:eastAsia="en-CA"/>
              </w:rPr>
              <w:t>II</w:t>
            </w:r>
            <w:proofErr w:type="spellEnd"/>
            <w:r w:rsidRPr="009C1A4B">
              <w:rPr>
                <w:b/>
                <w:bCs/>
                <w:color w:val="000000"/>
                <w:kern w:val="22"/>
                <w:szCs w:val="22"/>
                <w:lang w:val="ru-RU" w:eastAsia="en-CA"/>
              </w:rPr>
              <w:t>. Расходы на поддержку программ (13%)</w:t>
            </w:r>
          </w:p>
        </w:tc>
        <w:tc>
          <w:tcPr>
            <w:tcW w:w="1920" w:type="dxa"/>
            <w:tcBorders>
              <w:top w:val="nil"/>
              <w:left w:val="nil"/>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2 102,21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b/>
                <w:color w:val="000000"/>
                <w:kern w:val="22"/>
                <w:lang w:val="ru-RU" w:eastAsia="en-CA"/>
              </w:rPr>
            </w:pPr>
            <w:r w:rsidRPr="009C1A4B">
              <w:rPr>
                <w:b/>
                <w:bCs/>
                <w:color w:val="000000"/>
                <w:kern w:val="22"/>
                <w:szCs w:val="22"/>
                <w:lang w:val="ru-RU" w:eastAsia="en-CA"/>
              </w:rPr>
              <w:t xml:space="preserve">Промежуточный итог (I + </w:t>
            </w:r>
            <w:proofErr w:type="spellStart"/>
            <w:r w:rsidRPr="009C1A4B">
              <w:rPr>
                <w:b/>
                <w:bCs/>
                <w:color w:val="000000"/>
                <w:kern w:val="22"/>
                <w:szCs w:val="22"/>
                <w:lang w:val="ru-RU" w:eastAsia="en-CA"/>
              </w:rPr>
              <w:t>II</w:t>
            </w:r>
            <w:proofErr w:type="spellEnd"/>
            <w:r w:rsidRPr="009C1A4B">
              <w:rPr>
                <w:b/>
                <w:bCs/>
                <w:color w:val="000000"/>
                <w:kern w:val="22"/>
                <w:szCs w:val="22"/>
                <w:lang w:val="ru-RU" w:eastAsia="en-CA"/>
              </w:rPr>
              <w:t>)</w:t>
            </w:r>
          </w:p>
        </w:tc>
        <w:tc>
          <w:tcPr>
            <w:tcW w:w="1920" w:type="dxa"/>
            <w:tcBorders>
              <w:top w:val="nil"/>
              <w:left w:val="nil"/>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right"/>
              <w:rPr>
                <w:b/>
                <w:bCs/>
                <w:color w:val="000000"/>
                <w:kern w:val="22"/>
                <w:lang w:val="ru-RU" w:eastAsia="en-CA"/>
              </w:rPr>
            </w:pPr>
            <w:r w:rsidRPr="009C1A4B">
              <w:rPr>
                <w:rFonts w:asciiTheme="majorBidi" w:hAnsiTheme="majorBidi" w:cstheme="majorBidi"/>
                <w:b/>
                <w:bCs/>
                <w:color w:val="000000"/>
                <w:szCs w:val="22"/>
                <w:lang w:val="ru-RU" w:eastAsia="zh-CN"/>
              </w:rPr>
              <w:t xml:space="preserve">18 273,03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b/>
                <w:color w:val="000000"/>
                <w:kern w:val="22"/>
                <w:lang w:val="ru-RU" w:eastAsia="en-CA"/>
              </w:rPr>
            </w:pPr>
            <w:proofErr w:type="spellStart"/>
            <w:r w:rsidRPr="009C1A4B">
              <w:rPr>
                <w:b/>
                <w:bCs/>
                <w:color w:val="000000"/>
                <w:kern w:val="22"/>
                <w:szCs w:val="22"/>
                <w:lang w:val="ru-RU" w:eastAsia="en-CA"/>
              </w:rPr>
              <w:t>III</w:t>
            </w:r>
            <w:proofErr w:type="spellEnd"/>
            <w:r w:rsidRPr="009C1A4B">
              <w:rPr>
                <w:b/>
                <w:bCs/>
                <w:color w:val="000000"/>
                <w:kern w:val="22"/>
                <w:szCs w:val="22"/>
                <w:lang w:val="ru-RU" w:eastAsia="en-CA"/>
              </w:rPr>
              <w:t>. Резерв оборотных средств</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rFonts w:asciiTheme="majorBidi" w:hAnsiTheme="majorBidi" w:cstheme="majorBidi"/>
                <w:color w:val="000000"/>
                <w:szCs w:val="22"/>
                <w:lang w:val="ru-RU" w:eastAsia="zh-CN"/>
              </w:rPr>
              <w:t xml:space="preserve">166,51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b/>
                <w:color w:val="000000"/>
                <w:kern w:val="22"/>
                <w:lang w:val="ru-RU" w:eastAsia="en-CA"/>
              </w:rPr>
            </w:pPr>
            <w:r w:rsidRPr="009C1A4B">
              <w:rPr>
                <w:b/>
                <w:bCs/>
                <w:color w:val="000000"/>
                <w:kern w:val="22"/>
                <w:szCs w:val="22"/>
                <w:lang w:val="ru-RU" w:eastAsia="en-CA"/>
              </w:rPr>
              <w:t>Общий итог (</w:t>
            </w:r>
            <w:proofErr w:type="spellStart"/>
            <w:r w:rsidRPr="009C1A4B">
              <w:rPr>
                <w:b/>
                <w:bCs/>
                <w:color w:val="000000"/>
                <w:kern w:val="22"/>
                <w:szCs w:val="22"/>
                <w:lang w:val="ru-RU" w:eastAsia="en-CA"/>
              </w:rPr>
              <w:t>II</w:t>
            </w:r>
            <w:proofErr w:type="spellEnd"/>
            <w:r w:rsidRPr="009C1A4B">
              <w:rPr>
                <w:b/>
                <w:bCs/>
                <w:color w:val="000000"/>
                <w:kern w:val="22"/>
                <w:szCs w:val="22"/>
                <w:lang w:val="ru-RU" w:eastAsia="en-CA"/>
              </w:rPr>
              <w:t xml:space="preserve"> + </w:t>
            </w:r>
            <w:proofErr w:type="spellStart"/>
            <w:r w:rsidRPr="009C1A4B">
              <w:rPr>
                <w:b/>
                <w:bCs/>
                <w:color w:val="000000"/>
                <w:kern w:val="22"/>
                <w:szCs w:val="22"/>
                <w:lang w:val="ru-RU" w:eastAsia="en-CA"/>
              </w:rPr>
              <w:t>III</w:t>
            </w:r>
            <w:proofErr w:type="spellEnd"/>
            <w:r w:rsidRPr="009C1A4B">
              <w:rPr>
                <w:b/>
                <w:bCs/>
                <w:color w:val="000000"/>
                <w:kern w:val="22"/>
                <w:szCs w:val="22"/>
                <w:lang w:val="ru-RU" w:eastAsia="en-CA"/>
              </w:rPr>
              <w:t>)</w:t>
            </w:r>
          </w:p>
        </w:tc>
        <w:tc>
          <w:tcPr>
            <w:tcW w:w="1920" w:type="dxa"/>
            <w:tcBorders>
              <w:top w:val="nil"/>
              <w:left w:val="nil"/>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right"/>
              <w:rPr>
                <w:b/>
                <w:bCs/>
                <w:color w:val="000000"/>
                <w:kern w:val="22"/>
                <w:lang w:val="ru-RU" w:eastAsia="en-CA"/>
              </w:rPr>
            </w:pPr>
            <w:r w:rsidRPr="009C1A4B">
              <w:rPr>
                <w:rFonts w:asciiTheme="majorBidi" w:hAnsiTheme="majorBidi" w:cstheme="majorBidi"/>
                <w:b/>
                <w:bCs/>
                <w:color w:val="000000"/>
                <w:szCs w:val="22"/>
                <w:lang w:val="ru-RU" w:eastAsia="zh-CN"/>
              </w:rPr>
              <w:t xml:space="preserve">18 439,54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b/>
                <w:bCs/>
                <w:color w:val="000000"/>
                <w:kern w:val="22"/>
                <w:szCs w:val="22"/>
                <w:lang w:val="ru-RU" w:eastAsia="en-CA"/>
              </w:rPr>
            </w:pPr>
            <w:r w:rsidRPr="009C1A4B">
              <w:rPr>
                <w:color w:val="000000"/>
                <w:kern w:val="22"/>
                <w:szCs w:val="22"/>
                <w:lang w:val="ru-RU" w:eastAsia="en-CA"/>
              </w:rPr>
              <w:t xml:space="preserve">Доля </w:t>
            </w:r>
            <w:proofErr w:type="spellStart"/>
            <w:r w:rsidRPr="009C1A4B">
              <w:rPr>
                <w:lang w:val="ru-RU"/>
              </w:rPr>
              <w:t>Нагойского</w:t>
            </w:r>
            <w:proofErr w:type="spellEnd"/>
            <w:r w:rsidRPr="009C1A4B">
              <w:rPr>
                <w:lang w:val="ru-RU"/>
              </w:rPr>
              <w:t xml:space="preserve"> </w:t>
            </w:r>
            <w:r w:rsidRPr="009C1A4B">
              <w:rPr>
                <w:color w:val="000000"/>
                <w:kern w:val="22"/>
                <w:szCs w:val="22"/>
                <w:lang w:val="ru-RU"/>
              </w:rPr>
              <w:t>протокола</w:t>
            </w:r>
            <w:r w:rsidRPr="009C1A4B">
              <w:rPr>
                <w:color w:val="000000"/>
                <w:kern w:val="22"/>
                <w:szCs w:val="22"/>
                <w:lang w:val="ru-RU" w:eastAsia="en-CA"/>
              </w:rPr>
              <w:t xml:space="preserve"> во временном бюджете (11%)</w:t>
            </w:r>
          </w:p>
        </w:tc>
        <w:tc>
          <w:tcPr>
            <w:tcW w:w="1920" w:type="dxa"/>
            <w:tcBorders>
              <w:top w:val="nil"/>
              <w:left w:val="nil"/>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right"/>
              <w:rPr>
                <w:b/>
                <w:bCs/>
                <w:color w:val="000000"/>
                <w:kern w:val="22"/>
                <w:szCs w:val="22"/>
                <w:lang w:val="ru-RU"/>
              </w:rPr>
            </w:pPr>
            <w:r w:rsidRPr="009C1A4B">
              <w:rPr>
                <w:szCs w:val="22"/>
                <w:lang w:val="ru-RU" w:eastAsia="zh-CN"/>
              </w:rPr>
              <w:t xml:space="preserve">2 028,35 </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Минус: взнос принимающей страны</w:t>
            </w:r>
          </w:p>
        </w:tc>
        <w:tc>
          <w:tcPr>
            <w:tcW w:w="1920" w:type="dxa"/>
            <w:tcBorders>
              <w:top w:val="nil"/>
              <w:left w:val="nil"/>
              <w:bottom w:val="single" w:sz="4" w:space="0" w:color="auto"/>
              <w:right w:val="single" w:sz="4" w:space="0" w:color="auto"/>
            </w:tcBorders>
            <w:shd w:val="clear" w:color="auto" w:fill="auto"/>
            <w:noWrap/>
            <w:vAlign w:val="center"/>
            <w:hideMark/>
          </w:tcPr>
          <w:p w:rsidR="009C1A4B" w:rsidRPr="009C1A4B" w:rsidRDefault="009C1A4B" w:rsidP="004855C6">
            <w:pPr>
              <w:suppressLineNumbers/>
              <w:suppressAutoHyphens/>
              <w:jc w:val="right"/>
              <w:rPr>
                <w:color w:val="000000"/>
                <w:kern w:val="22"/>
                <w:lang w:val="ru-RU" w:eastAsia="en-CA"/>
              </w:rPr>
            </w:pPr>
            <w:r w:rsidRPr="009C1A4B">
              <w:rPr>
                <w:szCs w:val="22"/>
                <w:lang w:val="ru-RU" w:eastAsia="zh-CN"/>
              </w:rPr>
              <w:t>(184,12)</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color w:val="000000"/>
                <w:kern w:val="22"/>
                <w:lang w:val="ru-RU" w:eastAsia="en-CA"/>
              </w:rPr>
            </w:pPr>
            <w:r w:rsidRPr="009C1A4B">
              <w:rPr>
                <w:color w:val="000000"/>
                <w:kern w:val="22"/>
                <w:szCs w:val="22"/>
                <w:lang w:val="ru-RU" w:eastAsia="en-CA"/>
              </w:rPr>
              <w:t>Минус: использование резервов предыдущих лет</w:t>
            </w:r>
          </w:p>
        </w:tc>
        <w:tc>
          <w:tcPr>
            <w:tcW w:w="1920" w:type="dxa"/>
            <w:tcBorders>
              <w:top w:val="nil"/>
              <w:left w:val="nil"/>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right"/>
              <w:rPr>
                <w:color w:val="000000"/>
                <w:kern w:val="22"/>
                <w:lang w:val="ru-RU" w:eastAsia="en-CA"/>
              </w:rPr>
            </w:pPr>
            <w:r w:rsidRPr="009C1A4B">
              <w:rPr>
                <w:szCs w:val="22"/>
                <w:lang w:val="ru-RU" w:eastAsia="zh-CN"/>
              </w:rPr>
              <w:t>(115,50)</w:t>
            </w:r>
          </w:p>
        </w:tc>
      </w:tr>
      <w:tr w:rsidR="009C1A4B" w:rsidRPr="001B22FB" w:rsidTr="00AC7883">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left"/>
              <w:rPr>
                <w:b/>
                <w:color w:val="000000"/>
                <w:kern w:val="22"/>
                <w:lang w:val="ru-RU" w:eastAsia="en-CA"/>
              </w:rPr>
            </w:pPr>
            <w:r w:rsidRPr="009C1A4B">
              <w:rPr>
                <w:b/>
                <w:bCs/>
                <w:color w:val="000000"/>
                <w:kern w:val="22"/>
                <w:szCs w:val="22"/>
                <w:lang w:val="ru-RU" w:eastAsia="en-CA"/>
              </w:rPr>
              <w:t>Чистый итог (сумма для распределения между Сторонами)</w:t>
            </w:r>
          </w:p>
        </w:tc>
        <w:tc>
          <w:tcPr>
            <w:tcW w:w="1920" w:type="dxa"/>
            <w:tcBorders>
              <w:top w:val="nil"/>
              <w:left w:val="nil"/>
              <w:bottom w:val="single" w:sz="4" w:space="0" w:color="auto"/>
              <w:right w:val="single" w:sz="4" w:space="0" w:color="auto"/>
            </w:tcBorders>
            <w:shd w:val="clear" w:color="auto" w:fill="auto"/>
            <w:vAlign w:val="center"/>
            <w:hideMark/>
          </w:tcPr>
          <w:p w:rsidR="009C1A4B" w:rsidRPr="009C1A4B" w:rsidRDefault="009C1A4B" w:rsidP="004855C6">
            <w:pPr>
              <w:suppressLineNumbers/>
              <w:suppressAutoHyphens/>
              <w:jc w:val="right"/>
              <w:rPr>
                <w:b/>
                <w:bCs/>
                <w:color w:val="000000"/>
                <w:kern w:val="22"/>
                <w:lang w:val="ru-RU" w:eastAsia="en-CA"/>
              </w:rPr>
            </w:pPr>
            <w:r w:rsidRPr="009C1A4B">
              <w:rPr>
                <w:b/>
                <w:bCs/>
                <w:szCs w:val="22"/>
                <w:lang w:val="ru-RU" w:eastAsia="zh-CN"/>
              </w:rPr>
              <w:t xml:space="preserve">1 728,73 </w:t>
            </w:r>
          </w:p>
        </w:tc>
      </w:tr>
    </w:tbl>
    <w:p w:rsidR="00124D18" w:rsidRPr="009C1A4B" w:rsidRDefault="00124D18" w:rsidP="009C1A4B">
      <w:pPr>
        <w:spacing w:before="120" w:after="120"/>
        <w:rPr>
          <w:rStyle w:val="markedcontent"/>
          <w:rFonts w:eastAsiaTheme="majorEastAsia"/>
          <w:sz w:val="18"/>
          <w:szCs w:val="18"/>
          <w:lang w:val="ru-RU"/>
        </w:rPr>
      </w:pPr>
      <w:bookmarkStart w:id="5" w:name="_Hlk84761425"/>
      <w:r w:rsidRPr="009C1A4B">
        <w:rPr>
          <w:rFonts w:eastAsiaTheme="minorEastAsia"/>
          <w:b/>
          <w:bCs/>
          <w:kern w:val="22"/>
          <w:sz w:val="18"/>
          <w:szCs w:val="18"/>
          <w:lang w:val="ru-RU"/>
        </w:rPr>
        <w:t>*</w:t>
      </w:r>
      <w:r w:rsidRPr="009C1A4B">
        <w:rPr>
          <w:sz w:val="18"/>
          <w:szCs w:val="18"/>
          <w:lang w:val="ru-RU"/>
        </w:rPr>
        <w:t xml:space="preserve"> </w:t>
      </w:r>
      <w:r w:rsidR="009C1A4B" w:rsidRPr="009C1A4B">
        <w:rPr>
          <w:rFonts w:eastAsiaTheme="majorEastAsia"/>
          <w:sz w:val="18"/>
          <w:szCs w:val="18"/>
          <w:lang w:val="ru-RU"/>
        </w:rPr>
        <w:t>Совещания, которые будут финансироваться из сре</w:t>
      </w:r>
      <w:proofErr w:type="gramStart"/>
      <w:r w:rsidR="009C1A4B" w:rsidRPr="009C1A4B">
        <w:rPr>
          <w:rFonts w:eastAsiaTheme="majorEastAsia"/>
          <w:sz w:val="18"/>
          <w:szCs w:val="18"/>
          <w:lang w:val="ru-RU"/>
        </w:rPr>
        <w:t>дств вр</w:t>
      </w:r>
      <w:proofErr w:type="gramEnd"/>
      <w:r w:rsidR="009C1A4B" w:rsidRPr="009C1A4B">
        <w:rPr>
          <w:rFonts w:eastAsiaTheme="majorEastAsia"/>
          <w:sz w:val="18"/>
          <w:szCs w:val="18"/>
          <w:lang w:val="ru-RU"/>
        </w:rPr>
        <w:t>еменного бюджета на 2022 год в дополнение к переходящему остатку в соответствии с таблицей 1 выше</w:t>
      </w:r>
      <w:r w:rsidRPr="009C1A4B">
        <w:rPr>
          <w:rStyle w:val="markedcontent"/>
          <w:rFonts w:eastAsiaTheme="majorEastAsia"/>
          <w:sz w:val="18"/>
          <w:szCs w:val="18"/>
          <w:lang w:val="ru-RU"/>
        </w:rPr>
        <w:t>:</w:t>
      </w:r>
    </w:p>
    <w:p w:rsidR="00124D18" w:rsidRPr="009C1A4B" w:rsidRDefault="00124D18" w:rsidP="00124D18">
      <w:pPr>
        <w:spacing w:after="120"/>
        <w:ind w:firstLine="432"/>
        <w:rPr>
          <w:rStyle w:val="markedcontent"/>
          <w:rFonts w:eastAsiaTheme="majorEastAsia"/>
          <w:sz w:val="18"/>
          <w:szCs w:val="18"/>
          <w:lang w:val="ru-RU"/>
        </w:rPr>
      </w:pPr>
      <w:r w:rsidRPr="009C1A4B">
        <w:rPr>
          <w:rStyle w:val="markedcontent"/>
          <w:rFonts w:eastAsiaTheme="majorEastAsia"/>
          <w:sz w:val="18"/>
          <w:szCs w:val="18"/>
          <w:lang w:val="ru-RU"/>
        </w:rPr>
        <w:t>1/</w:t>
      </w:r>
      <w:r w:rsidRPr="009C1A4B">
        <w:rPr>
          <w:sz w:val="18"/>
          <w:szCs w:val="18"/>
          <w:lang w:val="ru-RU"/>
        </w:rPr>
        <w:t xml:space="preserve"> </w:t>
      </w:r>
      <w:r w:rsidR="009C1A4B" w:rsidRPr="009C1A4B">
        <w:rPr>
          <w:rFonts w:eastAsiaTheme="majorEastAsia"/>
          <w:sz w:val="18"/>
          <w:szCs w:val="18"/>
          <w:lang w:val="ru-RU"/>
        </w:rPr>
        <w:t xml:space="preserve">15-е совещание Конференции Сторон Конвенции, 10-е совещание Сторон </w:t>
      </w:r>
      <w:proofErr w:type="spellStart"/>
      <w:r w:rsidR="009C1A4B" w:rsidRPr="009C1A4B">
        <w:rPr>
          <w:rFonts w:eastAsiaTheme="majorEastAsia"/>
          <w:sz w:val="18"/>
          <w:szCs w:val="18"/>
          <w:lang w:val="ru-RU"/>
        </w:rPr>
        <w:t>Картахенского</w:t>
      </w:r>
      <w:proofErr w:type="spellEnd"/>
      <w:r w:rsidR="009C1A4B" w:rsidRPr="009C1A4B">
        <w:rPr>
          <w:rFonts w:eastAsiaTheme="majorEastAsia"/>
          <w:sz w:val="18"/>
          <w:szCs w:val="18"/>
          <w:lang w:val="ru-RU"/>
        </w:rPr>
        <w:t xml:space="preserve"> протокола и четвертое совещание Сторон </w:t>
      </w:r>
      <w:proofErr w:type="spellStart"/>
      <w:r w:rsidR="009C1A4B" w:rsidRPr="009C1A4B">
        <w:rPr>
          <w:rFonts w:eastAsiaTheme="majorEastAsia"/>
          <w:sz w:val="18"/>
          <w:szCs w:val="18"/>
          <w:lang w:val="ru-RU"/>
        </w:rPr>
        <w:t>Нагойского</w:t>
      </w:r>
      <w:proofErr w:type="spellEnd"/>
      <w:r w:rsidR="009C1A4B" w:rsidRPr="009C1A4B">
        <w:rPr>
          <w:rFonts w:eastAsiaTheme="majorEastAsia"/>
          <w:sz w:val="18"/>
          <w:szCs w:val="18"/>
          <w:lang w:val="ru-RU"/>
        </w:rPr>
        <w:t xml:space="preserve"> протокола, проводимые совместно в течение 14 дней</w:t>
      </w:r>
      <w:r w:rsidRPr="009C1A4B">
        <w:rPr>
          <w:rStyle w:val="markedcontent"/>
          <w:rFonts w:eastAsiaTheme="majorEastAsia"/>
          <w:sz w:val="18"/>
          <w:szCs w:val="18"/>
          <w:lang w:val="ru-RU"/>
        </w:rPr>
        <w:t>.</w:t>
      </w:r>
    </w:p>
    <w:p w:rsidR="00124D18" w:rsidRPr="009C1A4B" w:rsidRDefault="00124D18" w:rsidP="00124D18">
      <w:pPr>
        <w:spacing w:after="120"/>
        <w:ind w:firstLine="432"/>
        <w:rPr>
          <w:rFonts w:eastAsiaTheme="minorEastAsia"/>
          <w:kern w:val="22"/>
          <w:sz w:val="18"/>
          <w:szCs w:val="18"/>
          <w:lang w:val="ru-RU"/>
        </w:rPr>
      </w:pPr>
      <w:r w:rsidRPr="009C1A4B">
        <w:rPr>
          <w:rStyle w:val="markedcontent"/>
          <w:rFonts w:eastAsiaTheme="majorEastAsia"/>
          <w:sz w:val="18"/>
          <w:szCs w:val="18"/>
          <w:lang w:val="ru-RU"/>
        </w:rPr>
        <w:t xml:space="preserve">2/ </w:t>
      </w:r>
      <w:r w:rsidR="009C1A4B" w:rsidRPr="009C1A4B">
        <w:rPr>
          <w:rFonts w:eastAsiaTheme="majorEastAsia"/>
          <w:sz w:val="18"/>
          <w:szCs w:val="18"/>
          <w:lang w:val="ru-RU"/>
        </w:rPr>
        <w:t xml:space="preserve">Возобновленное 24-е совещание Вспомогательного органа по научным, техническим и технологическим консультациям, третье совещание Вспомогательного органа по осуществлению и третье совещание Рабочей группы </w:t>
      </w:r>
      <w:r w:rsidR="009C1A4B" w:rsidRPr="009C1A4B">
        <w:rPr>
          <w:rFonts w:eastAsiaTheme="majorEastAsia"/>
          <w:sz w:val="18"/>
          <w:szCs w:val="18"/>
          <w:lang w:val="ru-RU"/>
        </w:rPr>
        <w:lastRenderedPageBreak/>
        <w:t>открытого состава по подготовке глобальной рамочной программы в области биоразнообразия на период после 2020 года в течение 17 дней</w:t>
      </w:r>
      <w:r w:rsidRPr="009C1A4B">
        <w:rPr>
          <w:rStyle w:val="markedcontent"/>
          <w:rFonts w:eastAsiaTheme="majorEastAsia"/>
          <w:sz w:val="18"/>
          <w:szCs w:val="18"/>
          <w:lang w:val="ru-RU"/>
        </w:rPr>
        <w:t>.</w:t>
      </w:r>
    </w:p>
    <w:bookmarkEnd w:id="5"/>
    <w:p w:rsidR="00124D18" w:rsidRPr="009C1A4B" w:rsidRDefault="00124D18" w:rsidP="00124D18">
      <w:pPr>
        <w:pStyle w:val="Default"/>
        <w:keepNext/>
        <w:keepLines/>
        <w:suppressLineNumbers/>
        <w:suppressAutoHyphens/>
        <w:adjustRightInd/>
        <w:ind w:firstLine="432"/>
        <w:jc w:val="both"/>
        <w:rPr>
          <w:rStyle w:val="markedcontent"/>
          <w:rFonts w:eastAsiaTheme="majorEastAsia"/>
          <w:color w:val="auto"/>
          <w:sz w:val="18"/>
          <w:szCs w:val="18"/>
          <w:lang w:val="ru-RU" w:eastAsia="en-US"/>
        </w:rPr>
      </w:pPr>
      <w:r w:rsidRPr="009C1A4B">
        <w:rPr>
          <w:rStyle w:val="markedcontent"/>
          <w:rFonts w:eastAsiaTheme="majorEastAsia"/>
          <w:color w:val="auto"/>
          <w:sz w:val="18"/>
          <w:szCs w:val="18"/>
          <w:lang w:val="ru-RU"/>
        </w:rPr>
        <w:t>3</w:t>
      </w:r>
      <w:proofErr w:type="gramStart"/>
      <w:r w:rsidRPr="009C1A4B">
        <w:rPr>
          <w:rStyle w:val="markedcontent"/>
          <w:rFonts w:eastAsiaTheme="majorEastAsia"/>
          <w:color w:val="auto"/>
          <w:sz w:val="18"/>
          <w:szCs w:val="18"/>
          <w:lang w:val="ru-RU"/>
        </w:rPr>
        <w:t xml:space="preserve">/ </w:t>
      </w:r>
      <w:r w:rsidR="009C1A4B" w:rsidRPr="009C1A4B">
        <w:rPr>
          <w:rFonts w:eastAsiaTheme="majorEastAsia"/>
          <w:color w:val="auto"/>
          <w:sz w:val="18"/>
          <w:szCs w:val="18"/>
          <w:lang w:val="ru-RU" w:eastAsia="en-US"/>
        </w:rPr>
        <w:t>О</w:t>
      </w:r>
      <w:proofErr w:type="gramEnd"/>
      <w:r w:rsidR="009C1A4B" w:rsidRPr="009C1A4B">
        <w:rPr>
          <w:rFonts w:eastAsiaTheme="majorEastAsia"/>
          <w:color w:val="auto"/>
          <w:sz w:val="18"/>
          <w:szCs w:val="18"/>
          <w:lang w:val="ru-RU" w:eastAsia="en-US"/>
        </w:rPr>
        <w:t xml:space="preserve">жидается, что в ходе Части </w:t>
      </w:r>
      <w:proofErr w:type="spellStart"/>
      <w:r w:rsidR="009C1A4B" w:rsidRPr="009C1A4B">
        <w:rPr>
          <w:rFonts w:eastAsiaTheme="majorEastAsia"/>
          <w:color w:val="auto"/>
          <w:sz w:val="18"/>
          <w:szCs w:val="18"/>
          <w:lang w:val="ru-RU" w:eastAsia="en-US"/>
        </w:rPr>
        <w:t>II</w:t>
      </w:r>
      <w:proofErr w:type="spellEnd"/>
      <w:r w:rsidR="009C1A4B" w:rsidRPr="009C1A4B">
        <w:rPr>
          <w:rFonts w:eastAsiaTheme="majorEastAsia"/>
          <w:color w:val="auto"/>
          <w:sz w:val="18"/>
          <w:szCs w:val="18"/>
          <w:lang w:val="ru-RU" w:eastAsia="en-US"/>
        </w:rPr>
        <w:t xml:space="preserve"> 15-го совещания Конференции Сторон будет рассматриваться вопрос о необходимости выделения бюджетных ассигнований для бюро и совещаний экспертов с целью обеспечения полного и эффективного участия развивающихся стран и стран с переходной экономикой. Стороны, через представителей бюро, будут продолжать отслеживать чрезвычайные обстоятельства, связанные с пандемией </w:t>
      </w:r>
      <w:proofErr w:type="spellStart"/>
      <w:r w:rsidR="009C1A4B" w:rsidRPr="009C1A4B">
        <w:rPr>
          <w:rFonts w:eastAsiaTheme="majorEastAsia"/>
          <w:color w:val="auto"/>
          <w:sz w:val="18"/>
          <w:szCs w:val="18"/>
          <w:lang w:val="ru-RU" w:eastAsia="en-US"/>
        </w:rPr>
        <w:t>COVID</w:t>
      </w:r>
      <w:proofErr w:type="spellEnd"/>
      <w:r w:rsidR="009C1A4B" w:rsidRPr="009C1A4B">
        <w:rPr>
          <w:rFonts w:eastAsiaTheme="majorEastAsia"/>
          <w:color w:val="auto"/>
          <w:sz w:val="18"/>
          <w:szCs w:val="18"/>
          <w:lang w:val="ru-RU" w:eastAsia="en-US"/>
        </w:rPr>
        <w:t>-19, и никакие положения настоящего решения не следует рассматривать как создание прецедента или предопределение формата будущих совещаний бюро или совещаний экспертов</w:t>
      </w:r>
      <w:r w:rsidRPr="009C1A4B">
        <w:rPr>
          <w:rStyle w:val="markedcontent"/>
          <w:rFonts w:eastAsiaTheme="majorEastAsia"/>
          <w:color w:val="auto"/>
          <w:sz w:val="18"/>
          <w:szCs w:val="18"/>
          <w:lang w:val="ru-RU" w:eastAsia="en-US"/>
        </w:rPr>
        <w:t>.</w:t>
      </w:r>
    </w:p>
    <w:p w:rsidR="00124D18" w:rsidRPr="009C1A4B" w:rsidRDefault="00124D18" w:rsidP="00124D18">
      <w:pPr>
        <w:jc w:val="left"/>
        <w:rPr>
          <w:rFonts w:eastAsiaTheme="minorEastAsia"/>
          <w:kern w:val="22"/>
          <w:szCs w:val="22"/>
          <w:lang w:val="ru-RU"/>
        </w:rPr>
      </w:pPr>
    </w:p>
    <w:p w:rsidR="00124D18" w:rsidRPr="00360962" w:rsidRDefault="009C1A4B" w:rsidP="00D21DA3">
      <w:pPr>
        <w:pStyle w:val="Default"/>
        <w:keepNext/>
        <w:suppressLineNumbers/>
        <w:suppressAutoHyphens/>
        <w:adjustRightInd/>
        <w:jc w:val="both"/>
        <w:rPr>
          <w:b/>
          <w:color w:val="auto"/>
          <w:kern w:val="22"/>
          <w:sz w:val="22"/>
          <w:szCs w:val="22"/>
          <w:lang w:val="ru-RU"/>
        </w:rPr>
      </w:pPr>
      <w:r>
        <w:rPr>
          <w:b/>
          <w:color w:val="auto"/>
          <w:kern w:val="22"/>
          <w:sz w:val="22"/>
          <w:szCs w:val="22"/>
          <w:lang w:val="ru-RU"/>
        </w:rPr>
        <w:t>Таблица</w:t>
      </w:r>
      <w:r w:rsidR="00124D18" w:rsidRPr="00360962">
        <w:rPr>
          <w:b/>
          <w:color w:val="auto"/>
          <w:kern w:val="22"/>
          <w:sz w:val="22"/>
          <w:szCs w:val="22"/>
          <w:lang w:val="ru-RU"/>
        </w:rPr>
        <w:t xml:space="preserve"> 1</w:t>
      </w:r>
      <w:r w:rsidR="00124D18" w:rsidRPr="001C01D6">
        <w:rPr>
          <w:b/>
          <w:color w:val="auto"/>
          <w:kern w:val="22"/>
          <w:sz w:val="22"/>
          <w:szCs w:val="22"/>
          <w:lang w:val="en-GB"/>
        </w:rPr>
        <w:t>b</w:t>
      </w:r>
    </w:p>
    <w:p w:rsidR="00124D18" w:rsidRPr="00360962" w:rsidRDefault="00360962" w:rsidP="00D21DA3">
      <w:pPr>
        <w:pStyle w:val="Default"/>
        <w:keepNext/>
        <w:suppressLineNumbers/>
        <w:suppressAutoHyphens/>
        <w:adjustRightInd/>
        <w:rPr>
          <w:b/>
          <w:color w:val="auto"/>
          <w:kern w:val="22"/>
          <w:sz w:val="22"/>
          <w:szCs w:val="22"/>
          <w:lang w:val="ru-RU"/>
        </w:rPr>
      </w:pPr>
      <w:r w:rsidRPr="00360962">
        <w:rPr>
          <w:b/>
          <w:bCs/>
          <w:color w:val="auto"/>
          <w:kern w:val="22"/>
          <w:sz w:val="22"/>
          <w:szCs w:val="22"/>
          <w:lang w:val="ru-RU"/>
        </w:rPr>
        <w:t xml:space="preserve">Потребности в ресурсах в разбивке по отделам из комплексных основных бюджетов на </w:t>
      </w:r>
      <w:r>
        <w:rPr>
          <w:b/>
          <w:bCs/>
          <w:color w:val="auto"/>
          <w:kern w:val="22"/>
          <w:sz w:val="22"/>
          <w:szCs w:val="22"/>
          <w:lang w:val="ru-RU"/>
        </w:rPr>
        <w:br/>
      </w:r>
      <w:r w:rsidRPr="00360962">
        <w:rPr>
          <w:b/>
          <w:bCs/>
          <w:color w:val="auto"/>
          <w:kern w:val="22"/>
          <w:sz w:val="22"/>
          <w:szCs w:val="22"/>
          <w:lang w:val="ru-RU"/>
        </w:rPr>
        <w:t>2022 год</w:t>
      </w:r>
      <w:r w:rsidR="00124D18" w:rsidRPr="00360962">
        <w:rPr>
          <w:b/>
          <w:bCs/>
          <w:color w:val="auto"/>
          <w:kern w:val="22"/>
          <w:sz w:val="22"/>
          <w:szCs w:val="22"/>
          <w:lang w:val="ru-RU"/>
        </w:rPr>
        <w:br/>
      </w:r>
      <w:r w:rsidR="00124D18" w:rsidRPr="00360962">
        <w:rPr>
          <w:i/>
          <w:iCs/>
          <w:color w:val="auto"/>
          <w:kern w:val="22"/>
          <w:sz w:val="22"/>
          <w:szCs w:val="22"/>
          <w:lang w:val="ru-RU"/>
        </w:rPr>
        <w:t>(</w:t>
      </w:r>
      <w:r w:rsidRPr="00360962">
        <w:rPr>
          <w:i/>
          <w:iCs/>
          <w:color w:val="auto"/>
          <w:kern w:val="22"/>
          <w:sz w:val="22"/>
          <w:szCs w:val="22"/>
          <w:lang w:val="ru-RU"/>
        </w:rPr>
        <w:t>в тысячах долл. США</w:t>
      </w:r>
      <w:r w:rsidR="00124D18" w:rsidRPr="00360962">
        <w:rPr>
          <w:i/>
          <w:iCs/>
          <w:color w:val="auto"/>
          <w:kern w:val="22"/>
          <w:sz w:val="22"/>
          <w:szCs w:val="22"/>
          <w:lang w:val="ru-RU"/>
        </w:rPr>
        <w:t>)</w:t>
      </w:r>
    </w:p>
    <w:tbl>
      <w:tblPr>
        <w:tblW w:w="9340" w:type="dxa"/>
        <w:tblLook w:val="04A0" w:firstRow="1" w:lastRow="0" w:firstColumn="1" w:lastColumn="0" w:noHBand="0" w:noVBand="1"/>
      </w:tblPr>
      <w:tblGrid>
        <w:gridCol w:w="7905"/>
        <w:gridCol w:w="1435"/>
      </w:tblGrid>
      <w:tr w:rsidR="00124D18" w:rsidRPr="00360962" w:rsidTr="00360962">
        <w:tc>
          <w:tcPr>
            <w:tcW w:w="7905" w:type="dxa"/>
            <w:tcBorders>
              <w:top w:val="nil"/>
              <w:left w:val="nil"/>
              <w:bottom w:val="nil"/>
              <w:right w:val="nil"/>
            </w:tcBorders>
            <w:shd w:val="clear" w:color="auto" w:fill="auto"/>
            <w:noWrap/>
            <w:vAlign w:val="bottom"/>
          </w:tcPr>
          <w:p w:rsidR="00124D18" w:rsidRPr="00360962" w:rsidRDefault="00124D18" w:rsidP="00D21DA3">
            <w:pPr>
              <w:keepNext/>
              <w:jc w:val="left"/>
              <w:rPr>
                <w:b/>
                <w:bCs/>
                <w:szCs w:val="22"/>
                <w:lang w:val="ru-RU" w:eastAsia="zh-CN"/>
              </w:rPr>
            </w:pPr>
          </w:p>
        </w:tc>
        <w:tc>
          <w:tcPr>
            <w:tcW w:w="1435" w:type="dxa"/>
            <w:tcBorders>
              <w:top w:val="nil"/>
              <w:left w:val="nil"/>
              <w:bottom w:val="nil"/>
              <w:right w:val="nil"/>
            </w:tcBorders>
            <w:shd w:val="clear" w:color="auto" w:fill="auto"/>
            <w:noWrap/>
            <w:vAlign w:val="bottom"/>
            <w:hideMark/>
          </w:tcPr>
          <w:p w:rsidR="00124D18" w:rsidRPr="00360962" w:rsidRDefault="00124D18" w:rsidP="00D21DA3">
            <w:pPr>
              <w:keepNext/>
              <w:jc w:val="left"/>
              <w:rPr>
                <w:b/>
                <w:bCs/>
                <w:szCs w:val="22"/>
                <w:lang w:val="ru-RU" w:eastAsia="zh-CN"/>
              </w:rPr>
            </w:pPr>
          </w:p>
        </w:tc>
      </w:tr>
      <w:tr w:rsidR="00124D18" w:rsidRPr="001B22FB" w:rsidTr="00360962">
        <w:tc>
          <w:tcPr>
            <w:tcW w:w="7905" w:type="dxa"/>
            <w:tcBorders>
              <w:top w:val="single" w:sz="12" w:space="0" w:color="auto"/>
              <w:left w:val="nil"/>
              <w:bottom w:val="single" w:sz="8" w:space="0" w:color="auto"/>
              <w:right w:val="nil"/>
            </w:tcBorders>
            <w:shd w:val="clear" w:color="auto" w:fill="auto"/>
            <w:vAlign w:val="center"/>
            <w:hideMark/>
          </w:tcPr>
          <w:p w:rsidR="00124D18" w:rsidRPr="00360962" w:rsidRDefault="00124D18" w:rsidP="00D21DA3">
            <w:pPr>
              <w:keepNext/>
              <w:jc w:val="left"/>
              <w:rPr>
                <w:sz w:val="24"/>
                <w:lang w:val="ru-RU" w:eastAsia="zh-CN"/>
              </w:rPr>
            </w:pPr>
          </w:p>
        </w:tc>
        <w:tc>
          <w:tcPr>
            <w:tcW w:w="1435" w:type="dxa"/>
            <w:tcBorders>
              <w:top w:val="single" w:sz="12" w:space="0" w:color="auto"/>
              <w:left w:val="nil"/>
              <w:bottom w:val="nil"/>
              <w:right w:val="nil"/>
            </w:tcBorders>
            <w:shd w:val="clear" w:color="auto" w:fill="auto"/>
            <w:vAlign w:val="center"/>
            <w:hideMark/>
          </w:tcPr>
          <w:p w:rsidR="00124D18" w:rsidRPr="001B22FB" w:rsidRDefault="00124D18" w:rsidP="00D21DA3">
            <w:pPr>
              <w:keepNext/>
              <w:jc w:val="center"/>
              <w:rPr>
                <w:szCs w:val="22"/>
                <w:lang w:eastAsia="zh-CN"/>
              </w:rPr>
            </w:pPr>
            <w:r w:rsidRPr="001B22FB">
              <w:rPr>
                <w:kern w:val="22"/>
                <w:szCs w:val="22"/>
                <w:lang w:eastAsia="zh-CN"/>
              </w:rPr>
              <w:t xml:space="preserve">2022 </w:t>
            </w:r>
          </w:p>
        </w:tc>
      </w:tr>
      <w:tr w:rsidR="00360962" w:rsidRPr="001B22FB" w:rsidTr="00360962">
        <w:tc>
          <w:tcPr>
            <w:tcW w:w="7905" w:type="dxa"/>
            <w:tcBorders>
              <w:top w:val="nil"/>
              <w:left w:val="nil"/>
              <w:bottom w:val="nil"/>
              <w:right w:val="nil"/>
            </w:tcBorders>
            <w:shd w:val="clear" w:color="auto" w:fill="auto"/>
            <w:hideMark/>
          </w:tcPr>
          <w:p w:rsidR="00360962" w:rsidRPr="00360962" w:rsidRDefault="00360962" w:rsidP="004855C6">
            <w:pPr>
              <w:keepNext/>
              <w:keepLines/>
              <w:suppressLineNumbers/>
              <w:suppressAutoHyphens/>
              <w:jc w:val="left"/>
              <w:rPr>
                <w:b/>
                <w:color w:val="000000" w:themeColor="text1"/>
                <w:kern w:val="22"/>
                <w:lang w:val="ru-RU"/>
              </w:rPr>
            </w:pPr>
            <w:r w:rsidRPr="00360962">
              <w:rPr>
                <w:b/>
                <w:bCs/>
                <w:color w:val="000000"/>
                <w:kern w:val="22"/>
                <w:szCs w:val="22"/>
                <w:lang w:val="ru-RU"/>
              </w:rPr>
              <w:t>I. Программы:</w:t>
            </w:r>
          </w:p>
        </w:tc>
        <w:tc>
          <w:tcPr>
            <w:tcW w:w="1435" w:type="dxa"/>
            <w:tcBorders>
              <w:top w:val="single" w:sz="8" w:space="0" w:color="auto"/>
              <w:left w:val="nil"/>
              <w:bottom w:val="nil"/>
              <w:right w:val="nil"/>
            </w:tcBorders>
            <w:shd w:val="clear" w:color="auto" w:fill="auto"/>
            <w:vAlign w:val="center"/>
            <w:hideMark/>
          </w:tcPr>
          <w:p w:rsidR="00360962" w:rsidRPr="00360962" w:rsidRDefault="00360962" w:rsidP="004855C6">
            <w:pPr>
              <w:keepNext/>
              <w:keepLines/>
              <w:suppressLineNumbers/>
              <w:suppressAutoHyphens/>
              <w:jc w:val="right"/>
              <w:rPr>
                <w:color w:val="000000" w:themeColor="text1"/>
                <w:kern w:val="22"/>
                <w:lang w:val="ru-RU"/>
              </w:rPr>
            </w:pPr>
          </w:p>
        </w:tc>
      </w:tr>
      <w:tr w:rsidR="00360962" w:rsidRPr="001B22FB" w:rsidTr="00360962">
        <w:tc>
          <w:tcPr>
            <w:tcW w:w="7905" w:type="dxa"/>
            <w:tcBorders>
              <w:top w:val="nil"/>
              <w:left w:val="nil"/>
              <w:bottom w:val="nil"/>
              <w:right w:val="nil"/>
            </w:tcBorders>
            <w:shd w:val="clear" w:color="auto" w:fill="auto"/>
            <w:hideMark/>
          </w:tcPr>
          <w:p w:rsidR="00360962" w:rsidRPr="00360962" w:rsidRDefault="00360962" w:rsidP="004855C6">
            <w:pPr>
              <w:keepNext/>
              <w:keepLines/>
              <w:suppressLineNumbers/>
              <w:suppressAutoHyphens/>
              <w:jc w:val="left"/>
              <w:rPr>
                <w:color w:val="000000" w:themeColor="text1"/>
                <w:kern w:val="22"/>
                <w:lang w:val="ru-RU"/>
              </w:rPr>
            </w:pPr>
            <w:r w:rsidRPr="00360962">
              <w:rPr>
                <w:color w:val="000000"/>
                <w:kern w:val="22"/>
                <w:szCs w:val="22"/>
                <w:lang w:val="ru-RU"/>
              </w:rPr>
              <w:t xml:space="preserve">  Отдел Исполнительного секретаря</w:t>
            </w:r>
          </w:p>
        </w:tc>
        <w:tc>
          <w:tcPr>
            <w:tcW w:w="1435" w:type="dxa"/>
            <w:tcBorders>
              <w:top w:val="nil"/>
              <w:left w:val="nil"/>
              <w:bottom w:val="nil"/>
              <w:right w:val="nil"/>
            </w:tcBorders>
            <w:shd w:val="clear" w:color="auto" w:fill="auto"/>
            <w:vAlign w:val="center"/>
            <w:hideMark/>
          </w:tcPr>
          <w:p w:rsidR="00360962" w:rsidRPr="00360962" w:rsidRDefault="00360962" w:rsidP="004855C6">
            <w:pPr>
              <w:keepNext/>
              <w:keepLines/>
              <w:suppressLineNumbers/>
              <w:suppressAutoHyphens/>
              <w:ind w:right="193"/>
              <w:jc w:val="right"/>
              <w:rPr>
                <w:color w:val="000000" w:themeColor="text1"/>
                <w:kern w:val="22"/>
                <w:lang w:val="ru-RU"/>
              </w:rPr>
            </w:pPr>
            <w:r w:rsidRPr="00360962">
              <w:rPr>
                <w:color w:val="000000"/>
                <w:szCs w:val="22"/>
                <w:lang w:val="ru-RU" w:eastAsia="zh-CN"/>
              </w:rPr>
              <w:t xml:space="preserve">2 788,50 </w:t>
            </w:r>
          </w:p>
        </w:tc>
      </w:tr>
      <w:tr w:rsidR="00360962" w:rsidRPr="001B22FB" w:rsidTr="00360962">
        <w:tc>
          <w:tcPr>
            <w:tcW w:w="7905" w:type="dxa"/>
            <w:tcBorders>
              <w:top w:val="nil"/>
              <w:left w:val="nil"/>
              <w:bottom w:val="nil"/>
              <w:right w:val="nil"/>
            </w:tcBorders>
            <w:shd w:val="clear" w:color="auto" w:fill="auto"/>
            <w:hideMark/>
          </w:tcPr>
          <w:p w:rsidR="00360962" w:rsidRPr="00360962" w:rsidRDefault="00360962" w:rsidP="004855C6">
            <w:pPr>
              <w:keepNext/>
              <w:keepLines/>
              <w:suppressLineNumbers/>
              <w:suppressAutoHyphens/>
              <w:jc w:val="left"/>
              <w:rPr>
                <w:color w:val="000000" w:themeColor="text1"/>
                <w:kern w:val="22"/>
                <w:lang w:val="ru-RU"/>
              </w:rPr>
            </w:pPr>
            <w:r w:rsidRPr="00360962">
              <w:rPr>
                <w:color w:val="000000"/>
                <w:kern w:val="22"/>
                <w:szCs w:val="22"/>
                <w:lang w:val="ru-RU"/>
              </w:rPr>
              <w:t xml:space="preserve">  </w:t>
            </w:r>
            <w:proofErr w:type="spellStart"/>
            <w:r w:rsidRPr="00360962">
              <w:rPr>
                <w:color w:val="000000"/>
                <w:kern w:val="22"/>
                <w:szCs w:val="22"/>
                <w:lang w:val="ru-RU"/>
              </w:rPr>
              <w:t>Нагойский</w:t>
            </w:r>
            <w:proofErr w:type="spellEnd"/>
            <w:r w:rsidRPr="00360962">
              <w:rPr>
                <w:color w:val="000000"/>
                <w:kern w:val="22"/>
                <w:szCs w:val="22"/>
                <w:lang w:val="ru-RU"/>
              </w:rPr>
              <w:t xml:space="preserve"> и </w:t>
            </w:r>
            <w:proofErr w:type="spellStart"/>
            <w:r w:rsidRPr="00360962">
              <w:rPr>
                <w:color w:val="000000"/>
                <w:kern w:val="22"/>
                <w:szCs w:val="22"/>
                <w:lang w:val="ru-RU"/>
              </w:rPr>
              <w:t>Картахенский</w:t>
            </w:r>
            <w:proofErr w:type="spellEnd"/>
            <w:r w:rsidRPr="00360962">
              <w:rPr>
                <w:color w:val="000000"/>
                <w:kern w:val="22"/>
                <w:szCs w:val="22"/>
                <w:lang w:val="ru-RU"/>
              </w:rPr>
              <w:t xml:space="preserve"> протоколы</w:t>
            </w:r>
          </w:p>
        </w:tc>
        <w:tc>
          <w:tcPr>
            <w:tcW w:w="1435" w:type="dxa"/>
            <w:tcBorders>
              <w:top w:val="nil"/>
              <w:left w:val="nil"/>
              <w:bottom w:val="nil"/>
              <w:right w:val="nil"/>
            </w:tcBorders>
            <w:shd w:val="clear" w:color="auto" w:fill="auto"/>
            <w:vAlign w:val="center"/>
            <w:hideMark/>
          </w:tcPr>
          <w:p w:rsidR="00360962" w:rsidRPr="00360962" w:rsidRDefault="00360962" w:rsidP="004855C6">
            <w:pPr>
              <w:keepNext/>
              <w:keepLines/>
              <w:suppressLineNumbers/>
              <w:suppressAutoHyphens/>
              <w:ind w:right="193"/>
              <w:jc w:val="right"/>
              <w:rPr>
                <w:color w:val="000000" w:themeColor="text1"/>
                <w:kern w:val="22"/>
                <w:lang w:val="ru-RU"/>
              </w:rPr>
            </w:pPr>
            <w:r w:rsidRPr="00360962">
              <w:rPr>
                <w:color w:val="000000"/>
                <w:szCs w:val="22"/>
                <w:lang w:val="ru-RU" w:eastAsia="zh-CN"/>
              </w:rPr>
              <w:t xml:space="preserve">2 336,50 </w:t>
            </w:r>
          </w:p>
        </w:tc>
      </w:tr>
      <w:tr w:rsidR="00360962" w:rsidRPr="001B22FB" w:rsidTr="00360962">
        <w:tc>
          <w:tcPr>
            <w:tcW w:w="7905" w:type="dxa"/>
            <w:tcBorders>
              <w:top w:val="nil"/>
              <w:left w:val="nil"/>
              <w:bottom w:val="nil"/>
              <w:right w:val="nil"/>
            </w:tcBorders>
            <w:shd w:val="clear" w:color="auto" w:fill="auto"/>
            <w:hideMark/>
          </w:tcPr>
          <w:p w:rsidR="00360962" w:rsidRPr="00360962" w:rsidRDefault="00360962" w:rsidP="004855C6">
            <w:pPr>
              <w:keepNext/>
              <w:keepLines/>
              <w:suppressLineNumbers/>
              <w:suppressAutoHyphens/>
              <w:jc w:val="left"/>
              <w:rPr>
                <w:color w:val="000000" w:themeColor="text1"/>
                <w:kern w:val="22"/>
                <w:lang w:val="ru-RU"/>
              </w:rPr>
            </w:pPr>
            <w:r w:rsidRPr="00360962">
              <w:rPr>
                <w:color w:val="000000"/>
                <w:kern w:val="22"/>
                <w:szCs w:val="22"/>
                <w:lang w:val="ru-RU"/>
              </w:rPr>
              <w:t xml:space="preserve">  Отдел по науке, обществу и устойчивому будущему</w:t>
            </w:r>
          </w:p>
        </w:tc>
        <w:tc>
          <w:tcPr>
            <w:tcW w:w="1435" w:type="dxa"/>
            <w:tcBorders>
              <w:top w:val="nil"/>
              <w:left w:val="nil"/>
              <w:bottom w:val="nil"/>
              <w:right w:val="nil"/>
            </w:tcBorders>
            <w:shd w:val="clear" w:color="auto" w:fill="auto"/>
            <w:vAlign w:val="center"/>
            <w:hideMark/>
          </w:tcPr>
          <w:p w:rsidR="00360962" w:rsidRPr="00360962" w:rsidRDefault="00360962" w:rsidP="004855C6">
            <w:pPr>
              <w:keepNext/>
              <w:keepLines/>
              <w:suppressLineNumbers/>
              <w:suppressAutoHyphens/>
              <w:ind w:right="193"/>
              <w:jc w:val="right"/>
              <w:rPr>
                <w:color w:val="000000" w:themeColor="text1"/>
                <w:kern w:val="22"/>
                <w:lang w:val="ru-RU"/>
              </w:rPr>
            </w:pPr>
            <w:r w:rsidRPr="00360962">
              <w:rPr>
                <w:color w:val="000000"/>
                <w:szCs w:val="22"/>
                <w:lang w:val="ru-RU" w:eastAsia="zh-CN"/>
              </w:rPr>
              <w:t xml:space="preserve">3 617,50 </w:t>
            </w:r>
          </w:p>
        </w:tc>
      </w:tr>
      <w:tr w:rsidR="00360962" w:rsidRPr="001B22FB" w:rsidTr="00360962">
        <w:tc>
          <w:tcPr>
            <w:tcW w:w="7905" w:type="dxa"/>
            <w:tcBorders>
              <w:top w:val="nil"/>
              <w:left w:val="nil"/>
              <w:bottom w:val="single" w:sz="8" w:space="0" w:color="auto"/>
              <w:right w:val="nil"/>
            </w:tcBorders>
            <w:shd w:val="clear" w:color="auto" w:fill="auto"/>
            <w:hideMark/>
          </w:tcPr>
          <w:p w:rsidR="00360962" w:rsidRPr="00360962" w:rsidRDefault="00360962" w:rsidP="004855C6">
            <w:pPr>
              <w:keepNext/>
              <w:keepLines/>
              <w:suppressLineNumbers/>
              <w:suppressAutoHyphens/>
              <w:jc w:val="left"/>
              <w:rPr>
                <w:color w:val="000000" w:themeColor="text1"/>
                <w:kern w:val="22"/>
                <w:lang w:val="ru-RU"/>
              </w:rPr>
            </w:pPr>
            <w:r w:rsidRPr="00360962">
              <w:rPr>
                <w:color w:val="000000"/>
                <w:kern w:val="22"/>
                <w:szCs w:val="22"/>
                <w:lang w:val="ru-RU"/>
              </w:rPr>
              <w:t xml:space="preserve">  Отдел по поддержке осуществления</w:t>
            </w:r>
          </w:p>
        </w:tc>
        <w:tc>
          <w:tcPr>
            <w:tcW w:w="1435" w:type="dxa"/>
            <w:tcBorders>
              <w:top w:val="nil"/>
              <w:left w:val="nil"/>
              <w:bottom w:val="single" w:sz="8" w:space="0" w:color="auto"/>
              <w:right w:val="nil"/>
            </w:tcBorders>
            <w:shd w:val="clear" w:color="auto" w:fill="auto"/>
            <w:vAlign w:val="center"/>
            <w:hideMark/>
          </w:tcPr>
          <w:p w:rsidR="00360962" w:rsidRPr="00360962" w:rsidRDefault="00360962" w:rsidP="004855C6">
            <w:pPr>
              <w:keepNext/>
              <w:keepLines/>
              <w:suppressLineNumbers/>
              <w:suppressAutoHyphens/>
              <w:ind w:right="193"/>
              <w:jc w:val="right"/>
              <w:rPr>
                <w:color w:val="000000" w:themeColor="text1"/>
                <w:kern w:val="22"/>
                <w:lang w:val="ru-RU"/>
              </w:rPr>
            </w:pPr>
            <w:r w:rsidRPr="00360962">
              <w:rPr>
                <w:color w:val="000000"/>
                <w:szCs w:val="22"/>
                <w:lang w:val="ru-RU" w:eastAsia="zh-CN"/>
              </w:rPr>
              <w:t xml:space="preserve">4 300,75 </w:t>
            </w:r>
          </w:p>
        </w:tc>
      </w:tr>
      <w:tr w:rsidR="00360962" w:rsidRPr="001B22FB" w:rsidTr="00360962">
        <w:tc>
          <w:tcPr>
            <w:tcW w:w="7905" w:type="dxa"/>
            <w:tcBorders>
              <w:top w:val="nil"/>
              <w:left w:val="nil"/>
              <w:bottom w:val="single" w:sz="8" w:space="0" w:color="auto"/>
              <w:right w:val="nil"/>
            </w:tcBorders>
            <w:shd w:val="clear" w:color="auto" w:fill="auto"/>
            <w:hideMark/>
          </w:tcPr>
          <w:p w:rsidR="00360962" w:rsidRPr="00360962" w:rsidRDefault="00360962" w:rsidP="004855C6">
            <w:pPr>
              <w:keepNext/>
              <w:keepLines/>
              <w:suppressLineNumbers/>
              <w:suppressAutoHyphens/>
              <w:jc w:val="left"/>
              <w:rPr>
                <w:b/>
                <w:bCs/>
                <w:color w:val="000000" w:themeColor="text1"/>
                <w:kern w:val="22"/>
                <w:lang w:val="ru-RU"/>
              </w:rPr>
            </w:pPr>
            <w:proofErr w:type="spellStart"/>
            <w:r w:rsidRPr="00360962">
              <w:rPr>
                <w:b/>
                <w:bCs/>
                <w:color w:val="000000"/>
                <w:kern w:val="22"/>
                <w:szCs w:val="22"/>
                <w:lang w:val="ru-RU"/>
              </w:rPr>
              <w:t>II</w:t>
            </w:r>
            <w:proofErr w:type="spellEnd"/>
            <w:r w:rsidRPr="00360962">
              <w:rPr>
                <w:b/>
                <w:bCs/>
                <w:color w:val="000000"/>
                <w:kern w:val="22"/>
                <w:szCs w:val="22"/>
                <w:lang w:val="ru-RU"/>
              </w:rPr>
              <w:t>. Административные, финансовые услуги и обслуживание совещаний</w:t>
            </w:r>
          </w:p>
        </w:tc>
        <w:tc>
          <w:tcPr>
            <w:tcW w:w="1435" w:type="dxa"/>
            <w:tcBorders>
              <w:top w:val="nil"/>
              <w:left w:val="nil"/>
              <w:bottom w:val="single" w:sz="8" w:space="0" w:color="auto"/>
              <w:right w:val="nil"/>
            </w:tcBorders>
            <w:shd w:val="clear" w:color="auto" w:fill="auto"/>
            <w:vAlign w:val="center"/>
            <w:hideMark/>
          </w:tcPr>
          <w:p w:rsidR="00360962" w:rsidRPr="00360962" w:rsidRDefault="00360962" w:rsidP="004855C6">
            <w:pPr>
              <w:keepNext/>
              <w:keepLines/>
              <w:suppressLineNumbers/>
              <w:suppressAutoHyphens/>
              <w:ind w:right="193"/>
              <w:jc w:val="right"/>
              <w:rPr>
                <w:color w:val="000000" w:themeColor="text1"/>
                <w:kern w:val="22"/>
                <w:lang w:val="ru-RU"/>
              </w:rPr>
            </w:pPr>
            <w:r w:rsidRPr="00360962">
              <w:rPr>
                <w:color w:val="000000"/>
                <w:szCs w:val="22"/>
                <w:lang w:val="ru-RU" w:eastAsia="zh-CN"/>
              </w:rPr>
              <w:t xml:space="preserve">3 127,57 </w:t>
            </w:r>
          </w:p>
        </w:tc>
      </w:tr>
      <w:tr w:rsidR="00360962" w:rsidRPr="001B22FB" w:rsidTr="00360962">
        <w:tc>
          <w:tcPr>
            <w:tcW w:w="7905" w:type="dxa"/>
            <w:tcBorders>
              <w:top w:val="nil"/>
              <w:left w:val="nil"/>
              <w:bottom w:val="single" w:sz="12" w:space="0" w:color="auto"/>
              <w:right w:val="nil"/>
            </w:tcBorders>
            <w:shd w:val="clear" w:color="auto" w:fill="auto"/>
            <w:hideMark/>
          </w:tcPr>
          <w:p w:rsidR="00360962" w:rsidRPr="00360962" w:rsidRDefault="00360962" w:rsidP="004855C6">
            <w:pPr>
              <w:keepNext/>
              <w:keepLines/>
              <w:suppressLineNumbers/>
              <w:suppressAutoHyphens/>
              <w:jc w:val="left"/>
              <w:rPr>
                <w:b/>
                <w:color w:val="000000" w:themeColor="text1"/>
                <w:kern w:val="22"/>
                <w:lang w:val="ru-RU"/>
              </w:rPr>
            </w:pPr>
            <w:r w:rsidRPr="00360962">
              <w:rPr>
                <w:b/>
                <w:bCs/>
                <w:color w:val="000000"/>
                <w:kern w:val="22"/>
                <w:szCs w:val="22"/>
                <w:lang w:val="ru-RU"/>
              </w:rPr>
              <w:t>Промежуточный итог</w:t>
            </w:r>
          </w:p>
        </w:tc>
        <w:tc>
          <w:tcPr>
            <w:tcW w:w="1435" w:type="dxa"/>
            <w:tcBorders>
              <w:top w:val="nil"/>
              <w:left w:val="nil"/>
              <w:bottom w:val="single" w:sz="12" w:space="0" w:color="auto"/>
              <w:right w:val="nil"/>
            </w:tcBorders>
            <w:shd w:val="clear" w:color="auto" w:fill="auto"/>
            <w:vAlign w:val="center"/>
            <w:hideMark/>
          </w:tcPr>
          <w:p w:rsidR="00360962" w:rsidRPr="00360962" w:rsidRDefault="00360962" w:rsidP="004855C6">
            <w:pPr>
              <w:keepNext/>
              <w:keepLines/>
              <w:suppressLineNumbers/>
              <w:suppressAutoHyphens/>
              <w:ind w:right="193"/>
              <w:jc w:val="right"/>
              <w:rPr>
                <w:b/>
                <w:color w:val="000000" w:themeColor="text1"/>
                <w:kern w:val="22"/>
                <w:lang w:val="ru-RU"/>
              </w:rPr>
            </w:pPr>
            <w:r w:rsidRPr="00360962">
              <w:rPr>
                <w:b/>
                <w:bCs/>
                <w:color w:val="000000" w:themeColor="text1"/>
                <w:kern w:val="22"/>
                <w:szCs w:val="22"/>
                <w:lang w:val="ru-RU" w:eastAsia="zh-CN"/>
              </w:rPr>
              <w:t xml:space="preserve">16 170,82 </w:t>
            </w:r>
          </w:p>
        </w:tc>
      </w:tr>
      <w:tr w:rsidR="00360962" w:rsidRPr="001B22FB" w:rsidTr="00360962">
        <w:tc>
          <w:tcPr>
            <w:tcW w:w="7905" w:type="dxa"/>
            <w:tcBorders>
              <w:top w:val="nil"/>
              <w:left w:val="nil"/>
              <w:bottom w:val="nil"/>
              <w:right w:val="nil"/>
            </w:tcBorders>
            <w:shd w:val="clear" w:color="auto" w:fill="auto"/>
            <w:hideMark/>
          </w:tcPr>
          <w:p w:rsidR="00360962" w:rsidRPr="00360962" w:rsidRDefault="00360962" w:rsidP="004855C6">
            <w:pPr>
              <w:keepNext/>
              <w:keepLines/>
              <w:suppressLineNumbers/>
              <w:suppressAutoHyphens/>
              <w:jc w:val="left"/>
              <w:rPr>
                <w:color w:val="000000" w:themeColor="text1"/>
                <w:kern w:val="22"/>
                <w:lang w:val="ru-RU"/>
              </w:rPr>
            </w:pPr>
            <w:r w:rsidRPr="00360962">
              <w:rPr>
                <w:color w:val="000000"/>
                <w:kern w:val="22"/>
                <w:szCs w:val="22"/>
                <w:lang w:val="ru-RU"/>
              </w:rPr>
              <w:t>Расходы на поддержку программ</w:t>
            </w:r>
          </w:p>
        </w:tc>
        <w:tc>
          <w:tcPr>
            <w:tcW w:w="1435" w:type="dxa"/>
            <w:tcBorders>
              <w:top w:val="nil"/>
              <w:left w:val="nil"/>
              <w:bottom w:val="nil"/>
              <w:right w:val="nil"/>
            </w:tcBorders>
            <w:shd w:val="clear" w:color="auto" w:fill="auto"/>
            <w:vAlign w:val="center"/>
            <w:hideMark/>
          </w:tcPr>
          <w:p w:rsidR="00360962" w:rsidRPr="00360962" w:rsidRDefault="00360962" w:rsidP="004855C6">
            <w:pPr>
              <w:keepNext/>
              <w:keepLines/>
              <w:suppressLineNumbers/>
              <w:suppressAutoHyphens/>
              <w:ind w:right="193"/>
              <w:jc w:val="right"/>
              <w:rPr>
                <w:color w:val="000000" w:themeColor="text1"/>
                <w:kern w:val="22"/>
                <w:lang w:val="ru-RU"/>
              </w:rPr>
            </w:pPr>
            <w:r w:rsidRPr="00360962">
              <w:rPr>
                <w:color w:val="000000" w:themeColor="text1"/>
                <w:kern w:val="22"/>
                <w:szCs w:val="22"/>
                <w:lang w:val="ru-RU" w:eastAsia="zh-CN"/>
              </w:rPr>
              <w:t xml:space="preserve">2 102,21 </w:t>
            </w:r>
          </w:p>
        </w:tc>
      </w:tr>
      <w:tr w:rsidR="00360962" w:rsidRPr="001B22FB" w:rsidTr="00360962">
        <w:tc>
          <w:tcPr>
            <w:tcW w:w="7905" w:type="dxa"/>
            <w:tcBorders>
              <w:top w:val="nil"/>
              <w:left w:val="nil"/>
              <w:bottom w:val="single" w:sz="8" w:space="0" w:color="auto"/>
              <w:right w:val="nil"/>
            </w:tcBorders>
            <w:shd w:val="clear" w:color="auto" w:fill="auto"/>
            <w:hideMark/>
          </w:tcPr>
          <w:p w:rsidR="00360962" w:rsidRPr="00360962" w:rsidRDefault="00360962" w:rsidP="004855C6">
            <w:pPr>
              <w:keepNext/>
              <w:keepLines/>
              <w:suppressLineNumbers/>
              <w:suppressAutoHyphens/>
              <w:jc w:val="left"/>
              <w:rPr>
                <w:b/>
                <w:color w:val="000000" w:themeColor="text1"/>
                <w:kern w:val="22"/>
                <w:lang w:val="ru-RU"/>
              </w:rPr>
            </w:pPr>
            <w:proofErr w:type="spellStart"/>
            <w:r w:rsidRPr="00360962">
              <w:rPr>
                <w:b/>
                <w:bCs/>
                <w:color w:val="000000"/>
                <w:kern w:val="22"/>
                <w:szCs w:val="22"/>
                <w:lang w:val="ru-RU"/>
              </w:rPr>
              <w:t>III</w:t>
            </w:r>
            <w:proofErr w:type="spellEnd"/>
            <w:r w:rsidRPr="00360962">
              <w:rPr>
                <w:b/>
                <w:bCs/>
                <w:color w:val="000000"/>
                <w:kern w:val="22"/>
                <w:szCs w:val="22"/>
                <w:lang w:val="ru-RU"/>
              </w:rPr>
              <w:t>. Резерв оборотных средств</w:t>
            </w:r>
          </w:p>
        </w:tc>
        <w:tc>
          <w:tcPr>
            <w:tcW w:w="1435" w:type="dxa"/>
            <w:tcBorders>
              <w:top w:val="nil"/>
              <w:left w:val="nil"/>
              <w:bottom w:val="single" w:sz="8" w:space="0" w:color="auto"/>
              <w:right w:val="nil"/>
            </w:tcBorders>
            <w:shd w:val="clear" w:color="auto" w:fill="auto"/>
            <w:vAlign w:val="center"/>
            <w:hideMark/>
          </w:tcPr>
          <w:p w:rsidR="00360962" w:rsidRPr="00360962" w:rsidRDefault="00360962" w:rsidP="004855C6">
            <w:pPr>
              <w:keepNext/>
              <w:keepLines/>
              <w:suppressLineNumbers/>
              <w:suppressAutoHyphens/>
              <w:ind w:right="193"/>
              <w:jc w:val="right"/>
              <w:rPr>
                <w:color w:val="000000" w:themeColor="text1"/>
                <w:kern w:val="22"/>
                <w:lang w:val="ru-RU"/>
              </w:rPr>
            </w:pPr>
            <w:r w:rsidRPr="00360962">
              <w:rPr>
                <w:color w:val="000000"/>
                <w:szCs w:val="22"/>
                <w:lang w:val="ru-RU" w:eastAsia="zh-CN"/>
              </w:rPr>
              <w:t xml:space="preserve">166,51 </w:t>
            </w:r>
          </w:p>
        </w:tc>
      </w:tr>
      <w:tr w:rsidR="00360962" w:rsidRPr="001B22FB" w:rsidTr="00360962">
        <w:tc>
          <w:tcPr>
            <w:tcW w:w="7905" w:type="dxa"/>
            <w:tcBorders>
              <w:top w:val="nil"/>
              <w:left w:val="nil"/>
              <w:bottom w:val="single" w:sz="12" w:space="0" w:color="auto"/>
              <w:right w:val="nil"/>
            </w:tcBorders>
            <w:shd w:val="clear" w:color="auto" w:fill="auto"/>
            <w:hideMark/>
          </w:tcPr>
          <w:p w:rsidR="00360962" w:rsidRPr="00360962" w:rsidRDefault="00360962" w:rsidP="004855C6">
            <w:pPr>
              <w:keepNext/>
              <w:keepLines/>
              <w:suppressLineNumbers/>
              <w:suppressAutoHyphens/>
              <w:jc w:val="left"/>
              <w:rPr>
                <w:b/>
                <w:color w:val="000000" w:themeColor="text1"/>
                <w:kern w:val="22"/>
                <w:lang w:val="ru-RU"/>
              </w:rPr>
            </w:pPr>
            <w:r w:rsidRPr="00360962">
              <w:rPr>
                <w:b/>
                <w:bCs/>
                <w:color w:val="000000"/>
                <w:kern w:val="22"/>
                <w:szCs w:val="22"/>
                <w:lang w:val="ru-RU"/>
              </w:rPr>
              <w:t>Итого</w:t>
            </w:r>
          </w:p>
        </w:tc>
        <w:tc>
          <w:tcPr>
            <w:tcW w:w="1435" w:type="dxa"/>
            <w:tcBorders>
              <w:top w:val="nil"/>
              <w:left w:val="nil"/>
              <w:bottom w:val="single" w:sz="12" w:space="0" w:color="auto"/>
              <w:right w:val="nil"/>
            </w:tcBorders>
            <w:shd w:val="clear" w:color="auto" w:fill="auto"/>
            <w:vAlign w:val="center"/>
            <w:hideMark/>
          </w:tcPr>
          <w:p w:rsidR="00360962" w:rsidRPr="00360962" w:rsidRDefault="00360962" w:rsidP="004855C6">
            <w:pPr>
              <w:keepNext/>
              <w:keepLines/>
              <w:suppressLineNumbers/>
              <w:suppressAutoHyphens/>
              <w:ind w:right="193"/>
              <w:jc w:val="right"/>
              <w:rPr>
                <w:b/>
                <w:color w:val="000000" w:themeColor="text1"/>
                <w:kern w:val="22"/>
                <w:lang w:val="ru-RU"/>
              </w:rPr>
            </w:pPr>
            <w:r w:rsidRPr="00360962">
              <w:rPr>
                <w:b/>
                <w:bCs/>
                <w:color w:val="000000" w:themeColor="text1"/>
                <w:kern w:val="22"/>
                <w:szCs w:val="22"/>
                <w:lang w:val="ru-RU" w:eastAsia="zh-CN"/>
              </w:rPr>
              <w:t xml:space="preserve">18 439,54 </w:t>
            </w:r>
          </w:p>
        </w:tc>
      </w:tr>
      <w:tr w:rsidR="00360962" w:rsidRPr="001B22FB" w:rsidTr="00360962">
        <w:tc>
          <w:tcPr>
            <w:tcW w:w="7905" w:type="dxa"/>
            <w:tcBorders>
              <w:top w:val="nil"/>
              <w:left w:val="nil"/>
              <w:bottom w:val="nil"/>
              <w:right w:val="nil"/>
            </w:tcBorders>
            <w:shd w:val="clear" w:color="auto" w:fill="auto"/>
            <w:noWrap/>
            <w:vAlign w:val="center"/>
            <w:hideMark/>
          </w:tcPr>
          <w:p w:rsidR="00360962" w:rsidRPr="00360962" w:rsidRDefault="00360962" w:rsidP="004855C6">
            <w:pPr>
              <w:keepNext/>
              <w:keepLines/>
              <w:suppressLineNumbers/>
              <w:suppressAutoHyphens/>
              <w:jc w:val="left"/>
              <w:rPr>
                <w:b/>
                <w:bCs/>
                <w:color w:val="000000"/>
                <w:kern w:val="22"/>
                <w:szCs w:val="22"/>
                <w:lang w:val="ru-RU"/>
              </w:rPr>
            </w:pPr>
            <w:r w:rsidRPr="00360962">
              <w:rPr>
                <w:color w:val="000000"/>
                <w:kern w:val="22"/>
                <w:szCs w:val="22"/>
                <w:lang w:val="ru-RU" w:eastAsia="en-CA"/>
              </w:rPr>
              <w:t xml:space="preserve">Доля </w:t>
            </w:r>
            <w:proofErr w:type="spellStart"/>
            <w:r w:rsidRPr="00360962">
              <w:rPr>
                <w:lang w:val="ru-RU"/>
              </w:rPr>
              <w:t>Нагойского</w:t>
            </w:r>
            <w:proofErr w:type="spellEnd"/>
            <w:r w:rsidRPr="00360962">
              <w:rPr>
                <w:lang w:val="ru-RU"/>
              </w:rPr>
              <w:t xml:space="preserve"> </w:t>
            </w:r>
            <w:r w:rsidRPr="00360962">
              <w:rPr>
                <w:color w:val="000000"/>
                <w:kern w:val="22"/>
                <w:szCs w:val="22"/>
                <w:lang w:val="ru-RU"/>
              </w:rPr>
              <w:t>протокола</w:t>
            </w:r>
            <w:r w:rsidRPr="00360962">
              <w:rPr>
                <w:color w:val="000000"/>
                <w:kern w:val="22"/>
                <w:szCs w:val="22"/>
                <w:lang w:val="ru-RU" w:eastAsia="en-CA"/>
              </w:rPr>
              <w:t xml:space="preserve"> во временном бюджете (11%)</w:t>
            </w:r>
          </w:p>
        </w:tc>
        <w:tc>
          <w:tcPr>
            <w:tcW w:w="1435" w:type="dxa"/>
            <w:tcBorders>
              <w:top w:val="nil"/>
              <w:left w:val="nil"/>
              <w:bottom w:val="nil"/>
              <w:right w:val="nil"/>
            </w:tcBorders>
            <w:shd w:val="clear" w:color="auto" w:fill="auto"/>
            <w:noWrap/>
            <w:vAlign w:val="bottom"/>
            <w:hideMark/>
          </w:tcPr>
          <w:p w:rsidR="00360962" w:rsidRPr="00360962" w:rsidRDefault="00360962" w:rsidP="004855C6">
            <w:pPr>
              <w:keepNext/>
              <w:keepLines/>
              <w:suppressLineNumbers/>
              <w:suppressAutoHyphens/>
              <w:ind w:right="193"/>
              <w:jc w:val="right"/>
              <w:rPr>
                <w:b/>
                <w:bCs/>
                <w:color w:val="000000"/>
                <w:kern w:val="22"/>
                <w:szCs w:val="22"/>
                <w:lang w:val="ru-RU"/>
              </w:rPr>
            </w:pPr>
            <w:r w:rsidRPr="00360962">
              <w:rPr>
                <w:szCs w:val="22"/>
                <w:lang w:val="ru-RU" w:eastAsia="zh-CN"/>
              </w:rPr>
              <w:t xml:space="preserve">2 028,35 </w:t>
            </w:r>
          </w:p>
        </w:tc>
      </w:tr>
      <w:tr w:rsidR="00360962" w:rsidRPr="001B22FB" w:rsidTr="00360962">
        <w:tc>
          <w:tcPr>
            <w:tcW w:w="7905" w:type="dxa"/>
            <w:tcBorders>
              <w:top w:val="nil"/>
              <w:left w:val="nil"/>
              <w:bottom w:val="nil"/>
              <w:right w:val="nil"/>
            </w:tcBorders>
            <w:shd w:val="clear" w:color="auto" w:fill="auto"/>
            <w:noWrap/>
            <w:vAlign w:val="center"/>
            <w:hideMark/>
          </w:tcPr>
          <w:p w:rsidR="00360962" w:rsidRPr="00360962" w:rsidRDefault="00360962" w:rsidP="004855C6">
            <w:pPr>
              <w:keepNext/>
              <w:keepLines/>
              <w:suppressLineNumbers/>
              <w:suppressAutoHyphens/>
              <w:jc w:val="left"/>
              <w:rPr>
                <w:b/>
                <w:bCs/>
                <w:color w:val="000000"/>
                <w:kern w:val="22"/>
                <w:szCs w:val="22"/>
                <w:lang w:val="ru-RU"/>
              </w:rPr>
            </w:pPr>
            <w:r w:rsidRPr="00360962">
              <w:rPr>
                <w:color w:val="000000"/>
                <w:kern w:val="22"/>
                <w:szCs w:val="22"/>
                <w:lang w:val="ru-RU" w:eastAsia="en-CA"/>
              </w:rPr>
              <w:t>Минус: взнос принимающей страны</w:t>
            </w:r>
          </w:p>
        </w:tc>
        <w:tc>
          <w:tcPr>
            <w:tcW w:w="1435" w:type="dxa"/>
            <w:tcBorders>
              <w:top w:val="nil"/>
              <w:left w:val="nil"/>
              <w:bottom w:val="nil"/>
              <w:right w:val="nil"/>
            </w:tcBorders>
            <w:shd w:val="clear" w:color="auto" w:fill="auto"/>
            <w:noWrap/>
            <w:vAlign w:val="bottom"/>
            <w:hideMark/>
          </w:tcPr>
          <w:p w:rsidR="00360962" w:rsidRPr="00360962" w:rsidRDefault="00360962" w:rsidP="004855C6">
            <w:pPr>
              <w:keepNext/>
              <w:keepLines/>
              <w:suppressLineNumbers/>
              <w:suppressAutoHyphens/>
              <w:ind w:right="193"/>
              <w:jc w:val="right"/>
              <w:rPr>
                <w:b/>
                <w:bCs/>
                <w:color w:val="000000"/>
                <w:kern w:val="22"/>
                <w:szCs w:val="22"/>
                <w:lang w:val="ru-RU"/>
              </w:rPr>
            </w:pPr>
            <w:r w:rsidRPr="00360962">
              <w:rPr>
                <w:szCs w:val="22"/>
                <w:lang w:val="ru-RU" w:eastAsia="zh-CN"/>
              </w:rPr>
              <w:t>(184,12)</w:t>
            </w:r>
          </w:p>
        </w:tc>
      </w:tr>
      <w:tr w:rsidR="00360962" w:rsidRPr="001B22FB" w:rsidTr="00360962">
        <w:tc>
          <w:tcPr>
            <w:tcW w:w="7905" w:type="dxa"/>
            <w:tcBorders>
              <w:top w:val="nil"/>
              <w:left w:val="nil"/>
              <w:bottom w:val="single" w:sz="4" w:space="0" w:color="auto"/>
              <w:right w:val="nil"/>
            </w:tcBorders>
            <w:shd w:val="clear" w:color="auto" w:fill="auto"/>
            <w:noWrap/>
            <w:vAlign w:val="center"/>
            <w:hideMark/>
          </w:tcPr>
          <w:p w:rsidR="00360962" w:rsidRPr="00360962" w:rsidRDefault="00360962" w:rsidP="004855C6">
            <w:pPr>
              <w:keepNext/>
              <w:keepLines/>
              <w:suppressLineNumbers/>
              <w:suppressAutoHyphens/>
              <w:jc w:val="left"/>
              <w:rPr>
                <w:b/>
                <w:bCs/>
                <w:color w:val="000000"/>
                <w:kern w:val="22"/>
                <w:szCs w:val="22"/>
                <w:lang w:val="ru-RU"/>
              </w:rPr>
            </w:pPr>
            <w:r w:rsidRPr="00360962">
              <w:rPr>
                <w:color w:val="000000"/>
                <w:kern w:val="22"/>
                <w:szCs w:val="22"/>
                <w:lang w:val="ru-RU" w:eastAsia="en-CA"/>
              </w:rPr>
              <w:t>Минус: использование резервов предыдущих лет</w:t>
            </w:r>
          </w:p>
        </w:tc>
        <w:tc>
          <w:tcPr>
            <w:tcW w:w="1435" w:type="dxa"/>
            <w:tcBorders>
              <w:top w:val="nil"/>
              <w:left w:val="nil"/>
              <w:bottom w:val="single" w:sz="4" w:space="0" w:color="auto"/>
              <w:right w:val="nil"/>
            </w:tcBorders>
            <w:shd w:val="clear" w:color="auto" w:fill="auto"/>
            <w:noWrap/>
            <w:vAlign w:val="bottom"/>
            <w:hideMark/>
          </w:tcPr>
          <w:p w:rsidR="00360962" w:rsidRPr="00360962" w:rsidRDefault="00360962" w:rsidP="004855C6">
            <w:pPr>
              <w:keepNext/>
              <w:keepLines/>
              <w:suppressLineNumbers/>
              <w:suppressAutoHyphens/>
              <w:ind w:right="193"/>
              <w:jc w:val="right"/>
              <w:rPr>
                <w:b/>
                <w:bCs/>
                <w:color w:val="000000"/>
                <w:kern w:val="22"/>
                <w:szCs w:val="22"/>
                <w:lang w:val="ru-RU"/>
              </w:rPr>
            </w:pPr>
            <w:r w:rsidRPr="00360962">
              <w:rPr>
                <w:szCs w:val="22"/>
                <w:lang w:val="ru-RU" w:eastAsia="zh-CN"/>
              </w:rPr>
              <w:t>(115,50)</w:t>
            </w:r>
          </w:p>
        </w:tc>
      </w:tr>
      <w:tr w:rsidR="00360962" w:rsidRPr="001B22FB" w:rsidTr="00360962">
        <w:tc>
          <w:tcPr>
            <w:tcW w:w="7905" w:type="dxa"/>
            <w:tcBorders>
              <w:top w:val="nil"/>
              <w:left w:val="nil"/>
              <w:bottom w:val="single" w:sz="12" w:space="0" w:color="auto"/>
              <w:right w:val="nil"/>
            </w:tcBorders>
            <w:shd w:val="clear" w:color="auto" w:fill="auto"/>
            <w:vAlign w:val="center"/>
            <w:hideMark/>
          </w:tcPr>
          <w:p w:rsidR="00360962" w:rsidRPr="00360962" w:rsidRDefault="00360962" w:rsidP="004855C6">
            <w:pPr>
              <w:keepNext/>
              <w:keepLines/>
              <w:suppressLineNumbers/>
              <w:suppressAutoHyphens/>
              <w:jc w:val="left"/>
              <w:rPr>
                <w:b/>
                <w:bCs/>
                <w:color w:val="000000"/>
                <w:kern w:val="22"/>
                <w:szCs w:val="22"/>
                <w:lang w:val="ru-RU"/>
              </w:rPr>
            </w:pPr>
            <w:r w:rsidRPr="00360962">
              <w:rPr>
                <w:b/>
                <w:bCs/>
                <w:color w:val="000000"/>
                <w:kern w:val="22"/>
                <w:szCs w:val="22"/>
                <w:lang w:val="ru-RU" w:eastAsia="en-CA"/>
              </w:rPr>
              <w:t>Чистый итог (сумма для распределения между Сторонами)</w:t>
            </w:r>
          </w:p>
        </w:tc>
        <w:tc>
          <w:tcPr>
            <w:tcW w:w="1435" w:type="dxa"/>
            <w:tcBorders>
              <w:top w:val="nil"/>
              <w:left w:val="nil"/>
              <w:bottom w:val="single" w:sz="12" w:space="0" w:color="auto"/>
              <w:right w:val="nil"/>
            </w:tcBorders>
            <w:shd w:val="clear" w:color="auto" w:fill="auto"/>
            <w:vAlign w:val="center"/>
            <w:hideMark/>
          </w:tcPr>
          <w:p w:rsidR="00360962" w:rsidRPr="00360962" w:rsidRDefault="00360962" w:rsidP="004855C6">
            <w:pPr>
              <w:keepNext/>
              <w:keepLines/>
              <w:suppressLineNumbers/>
              <w:suppressAutoHyphens/>
              <w:ind w:right="193"/>
              <w:jc w:val="right"/>
              <w:rPr>
                <w:b/>
                <w:bCs/>
                <w:color w:val="000000"/>
                <w:kern w:val="22"/>
                <w:szCs w:val="22"/>
                <w:lang w:val="ru-RU"/>
              </w:rPr>
            </w:pPr>
            <w:r w:rsidRPr="00360962">
              <w:rPr>
                <w:b/>
                <w:bCs/>
                <w:kern w:val="22"/>
                <w:szCs w:val="22"/>
                <w:lang w:val="ru-RU" w:eastAsia="zh-CN"/>
              </w:rPr>
              <w:t xml:space="preserve">1 728,73 </w:t>
            </w:r>
          </w:p>
        </w:tc>
      </w:tr>
    </w:tbl>
    <w:p w:rsidR="00124D18" w:rsidRPr="001B22FB" w:rsidRDefault="00124D18" w:rsidP="00124D18">
      <w:pPr>
        <w:suppressLineNumbers/>
        <w:suppressAutoHyphens/>
        <w:ind w:right="144"/>
        <w:jc w:val="left"/>
        <w:rPr>
          <w:szCs w:val="22"/>
        </w:rPr>
      </w:pPr>
    </w:p>
    <w:p w:rsidR="00124D18" w:rsidRPr="001B22FB" w:rsidRDefault="00124D18" w:rsidP="00124D18">
      <w:pPr>
        <w:suppressLineNumbers/>
        <w:suppressAutoHyphens/>
        <w:ind w:right="144"/>
        <w:jc w:val="left"/>
        <w:rPr>
          <w:szCs w:val="22"/>
        </w:rPr>
      </w:pPr>
    </w:p>
    <w:p w:rsidR="00124D18" w:rsidRPr="00360962" w:rsidRDefault="00360962" w:rsidP="00D21DA3">
      <w:pPr>
        <w:keepNext/>
        <w:ind w:left="144"/>
        <w:rPr>
          <w:rFonts w:eastAsiaTheme="minorEastAsia"/>
          <w:b/>
          <w:bCs/>
          <w:kern w:val="22"/>
          <w:lang w:val="ru-RU"/>
        </w:rPr>
      </w:pPr>
      <w:r>
        <w:rPr>
          <w:rFonts w:eastAsiaTheme="minorEastAsia"/>
          <w:b/>
          <w:bCs/>
          <w:kern w:val="22"/>
          <w:lang w:val="ru-RU"/>
        </w:rPr>
        <w:t>Таблица</w:t>
      </w:r>
      <w:r w:rsidR="00124D18" w:rsidRPr="00360962">
        <w:rPr>
          <w:rFonts w:eastAsiaTheme="minorEastAsia"/>
          <w:b/>
          <w:bCs/>
          <w:kern w:val="22"/>
          <w:lang w:val="ru-RU"/>
        </w:rPr>
        <w:t xml:space="preserve"> 2</w:t>
      </w:r>
    </w:p>
    <w:p w:rsidR="00124D18" w:rsidRPr="00360962" w:rsidRDefault="00360962" w:rsidP="00D21DA3">
      <w:pPr>
        <w:keepNext/>
        <w:ind w:left="144"/>
        <w:rPr>
          <w:rFonts w:eastAsiaTheme="minorEastAsia"/>
          <w:b/>
          <w:bCs/>
          <w:kern w:val="22"/>
          <w:lang w:val="ru-RU"/>
        </w:rPr>
      </w:pPr>
      <w:r w:rsidRPr="00360962">
        <w:rPr>
          <w:rFonts w:eastAsiaTheme="minorEastAsia"/>
          <w:b/>
          <w:bCs/>
          <w:kern w:val="22"/>
          <w:lang w:val="ru-RU"/>
        </w:rPr>
        <w:t xml:space="preserve">Взносы в Целевой фонд </w:t>
      </w:r>
      <w:proofErr w:type="spellStart"/>
      <w:r w:rsidRPr="00360962">
        <w:rPr>
          <w:rFonts w:eastAsiaTheme="minorEastAsia"/>
          <w:b/>
          <w:bCs/>
          <w:kern w:val="22"/>
          <w:lang w:val="ru-RU"/>
        </w:rPr>
        <w:t>Нагойского</w:t>
      </w:r>
      <w:proofErr w:type="spellEnd"/>
      <w:r w:rsidRPr="00360962">
        <w:rPr>
          <w:rFonts w:eastAsiaTheme="minorEastAsia"/>
          <w:b/>
          <w:bCs/>
          <w:kern w:val="22"/>
          <w:lang w:val="ru-RU"/>
        </w:rPr>
        <w:t xml:space="preserve"> протокола регулирования доступа к генетическим ресурсам и совместного использования выгод на 2022 год</w:t>
      </w:r>
    </w:p>
    <w:p w:rsidR="00124D18" w:rsidRPr="00360962" w:rsidRDefault="00124D18" w:rsidP="00D21DA3">
      <w:pPr>
        <w:keepNext/>
        <w:rPr>
          <w:rFonts w:eastAsiaTheme="minorEastAsia"/>
          <w:kern w:val="22"/>
          <w:lang w:val="ru-RU"/>
        </w:rPr>
      </w:pPr>
    </w:p>
    <w:tbl>
      <w:tblPr>
        <w:tblW w:w="91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
        <w:gridCol w:w="3978"/>
        <w:gridCol w:w="1276"/>
        <w:gridCol w:w="1566"/>
        <w:gridCol w:w="1720"/>
      </w:tblGrid>
      <w:tr w:rsidR="00124D18" w:rsidRPr="005B4327" w:rsidTr="005C6927">
        <w:trPr>
          <w:cantSplit/>
          <w:tblHeader/>
          <w:jc w:val="center"/>
        </w:trPr>
        <w:tc>
          <w:tcPr>
            <w:tcW w:w="580" w:type="dxa"/>
            <w:shd w:val="clear" w:color="auto" w:fill="auto"/>
            <w:noWrap/>
            <w:vAlign w:val="center"/>
            <w:hideMark/>
          </w:tcPr>
          <w:p w:rsidR="00124D18" w:rsidRPr="00360962" w:rsidRDefault="00124D18" w:rsidP="00AC7883">
            <w:pPr>
              <w:jc w:val="center"/>
              <w:rPr>
                <w:i/>
                <w:iCs/>
                <w:szCs w:val="22"/>
                <w:lang w:val="ru-RU" w:eastAsia="zh-CN"/>
              </w:rPr>
            </w:pPr>
          </w:p>
        </w:tc>
        <w:tc>
          <w:tcPr>
            <w:tcW w:w="3978" w:type="dxa"/>
            <w:shd w:val="clear" w:color="auto" w:fill="auto"/>
            <w:noWrap/>
            <w:vAlign w:val="center"/>
            <w:hideMark/>
          </w:tcPr>
          <w:p w:rsidR="00124D18" w:rsidRPr="001B22FB" w:rsidRDefault="00360962" w:rsidP="00AC7883">
            <w:pPr>
              <w:jc w:val="center"/>
              <w:rPr>
                <w:i/>
                <w:iCs/>
                <w:szCs w:val="22"/>
                <w:lang w:eastAsia="zh-CN"/>
              </w:rPr>
            </w:pPr>
            <w:r w:rsidRPr="00360962">
              <w:rPr>
                <w:i/>
                <w:iCs/>
                <w:szCs w:val="22"/>
                <w:lang w:val="ru-RU" w:eastAsia="zh-CN"/>
              </w:rPr>
              <w:t>Стороны</w:t>
            </w:r>
          </w:p>
        </w:tc>
        <w:tc>
          <w:tcPr>
            <w:tcW w:w="1276" w:type="dxa"/>
            <w:shd w:val="clear" w:color="auto" w:fill="auto"/>
            <w:vAlign w:val="center"/>
            <w:hideMark/>
          </w:tcPr>
          <w:p w:rsidR="00124D18" w:rsidRPr="001B22FB" w:rsidRDefault="00360962" w:rsidP="00AC7883">
            <w:pPr>
              <w:jc w:val="center"/>
              <w:rPr>
                <w:i/>
                <w:iCs/>
                <w:szCs w:val="22"/>
                <w:lang w:eastAsia="zh-CN"/>
              </w:rPr>
            </w:pPr>
            <w:r w:rsidRPr="00360962">
              <w:rPr>
                <w:i/>
                <w:iCs/>
                <w:szCs w:val="22"/>
                <w:lang w:val="ru-RU" w:eastAsia="zh-CN"/>
              </w:rPr>
              <w:t>Шкала взносов</w:t>
            </w:r>
          </w:p>
        </w:tc>
        <w:tc>
          <w:tcPr>
            <w:tcW w:w="1566" w:type="dxa"/>
            <w:shd w:val="clear" w:color="auto" w:fill="auto"/>
            <w:vAlign w:val="center"/>
            <w:hideMark/>
          </w:tcPr>
          <w:p w:rsidR="00124D18" w:rsidRPr="00360962" w:rsidRDefault="00360962" w:rsidP="00AC7883">
            <w:pPr>
              <w:jc w:val="center"/>
              <w:rPr>
                <w:i/>
                <w:iCs/>
                <w:szCs w:val="22"/>
                <w:lang w:val="ru-RU" w:eastAsia="zh-CN"/>
              </w:rPr>
            </w:pPr>
            <w:r w:rsidRPr="00360962">
              <w:rPr>
                <w:i/>
                <w:iCs/>
                <w:szCs w:val="22"/>
                <w:lang w:val="ru-RU" w:eastAsia="zh-CN"/>
              </w:rPr>
              <w:t xml:space="preserve">Шкала с предельным взносом в 22%, ни одна </w:t>
            </w:r>
            <w:proofErr w:type="spellStart"/>
            <w:r w:rsidRPr="00360962">
              <w:rPr>
                <w:i/>
                <w:iCs/>
                <w:szCs w:val="22"/>
                <w:lang w:val="ru-RU" w:eastAsia="zh-CN"/>
              </w:rPr>
              <w:t>НРС</w:t>
            </w:r>
            <w:proofErr w:type="spellEnd"/>
            <w:r w:rsidRPr="00360962">
              <w:rPr>
                <w:i/>
                <w:iCs/>
                <w:szCs w:val="22"/>
                <w:lang w:val="ru-RU" w:eastAsia="zh-CN"/>
              </w:rPr>
              <w:t xml:space="preserve"> не вносит более 0,01%</w:t>
            </w:r>
            <w:r w:rsidR="00124D18" w:rsidRPr="001C01D6">
              <w:rPr>
                <w:rStyle w:val="ae"/>
                <w:sz w:val="22"/>
                <w:szCs w:val="22"/>
                <w:u w:val="none"/>
                <w:vertAlign w:val="superscript"/>
                <w:lang w:eastAsia="zh-CN"/>
              </w:rPr>
              <w:footnoteReference w:id="4"/>
            </w:r>
          </w:p>
        </w:tc>
        <w:tc>
          <w:tcPr>
            <w:tcW w:w="1720" w:type="dxa"/>
            <w:shd w:val="clear" w:color="auto" w:fill="auto"/>
            <w:vAlign w:val="center"/>
            <w:hideMark/>
          </w:tcPr>
          <w:p w:rsidR="00124D18" w:rsidRPr="00360962" w:rsidRDefault="00360962" w:rsidP="00AC7883">
            <w:pPr>
              <w:jc w:val="center"/>
              <w:rPr>
                <w:i/>
                <w:iCs/>
                <w:szCs w:val="22"/>
                <w:lang w:val="ru-RU" w:eastAsia="zh-CN"/>
              </w:rPr>
            </w:pPr>
            <w:r w:rsidRPr="00360962">
              <w:rPr>
                <w:i/>
                <w:iCs/>
                <w:szCs w:val="22"/>
                <w:lang w:val="ru-RU" w:eastAsia="zh-CN"/>
              </w:rPr>
              <w:t>Взносы по состоянию на</w:t>
            </w:r>
            <w:r w:rsidRPr="00360962">
              <w:rPr>
                <w:i/>
                <w:iCs/>
                <w:szCs w:val="22"/>
                <w:lang w:val="ru-RU" w:eastAsia="zh-CN"/>
              </w:rPr>
              <w:br/>
              <w:t>1 января 2022 г.</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Австрия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0,677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1,088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18 800</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 xml:space="preserve">Албания </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0,008</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222</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Ангола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 xml:space="preserve">Антигуа и </w:t>
            </w:r>
            <w:proofErr w:type="spellStart"/>
            <w:r w:rsidRPr="005C6927">
              <w:rPr>
                <w:iCs/>
                <w:szCs w:val="22"/>
                <w:lang w:val="ru-RU" w:eastAsia="zh-CN"/>
              </w:rPr>
              <w:t>Барбуда</w:t>
            </w:r>
            <w:proofErr w:type="spellEnd"/>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Аргентина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0,915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1,470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25 409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Афганистан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Беларусь</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0,049</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0,079</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1 361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Бельгия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0,821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1,319</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22 799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lastRenderedPageBreak/>
              <w:t>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Бенин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83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Болгария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0,046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0,074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1 277</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Боливия (Многонациональное Государство)</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444</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Ботсвана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389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Бразилия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2,948</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4,736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81 865</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Буркина-Фасо</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83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Бурунди</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Бутан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Вануату</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Венгрия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0,206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0,331</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5 721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Венесуэла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0,728</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1,169</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20 216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Вьетнам</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0,077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0,124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2 138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Габон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417</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Гайана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Гамбия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Гана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417</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Гватемала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0,036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0,058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1 000</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Гвинея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83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Гвинея-Бисау</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Германия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6,090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9,783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169 117</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29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Гондурас</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0,009</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250</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Греция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0,366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0,588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10 164</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Дания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0,554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0,890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15 384</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Демократическая Республика Конго</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Демократическая Республика Корея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167</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Джибути</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Доминиканская Республика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0,053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0,085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1 472</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Европейский союз</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2,500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43 218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Египет</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0,186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0,299</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5 165</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Замбия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0,009</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250</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39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Зимбабве</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139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Индия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0,834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1,340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23 160</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Индонезия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0,543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0,872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15 079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Иордания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0,034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583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Испания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2,146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3,447</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59 594</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Казахстан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0,178</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0,286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4 943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Камбоджа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167</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Камерун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0,021</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361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Катар</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0,282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0,453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7 831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Кения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0,039</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666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49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Кирибати</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Китай</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12,005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19,284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333 375</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Коморские Острова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Конго</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167</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lastRenderedPageBreak/>
              <w:t>53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Кот-д'Ивуар</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0,021</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361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Куба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0,080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0,129</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2 222</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Кувейт</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0,252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0,405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6 998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Кыргызстан</w:t>
            </w:r>
          </w:p>
        </w:tc>
        <w:tc>
          <w:tcPr>
            <w:tcW w:w="127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Лаосская Народно-Демократическая Республика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139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Лесото</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59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Либерия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Ливан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0,047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0,075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1 305</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Люксембург</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0,067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0,108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1 861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Маврикий</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305</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Мавритания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Мадагаскар</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111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Малави</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Малайзия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0,341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0,548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9 469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Мали</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111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Мальдивские Острова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111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69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Мальта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0,027</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472</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Маршалловы Острова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Мексика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1,292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2,075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35 878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Микронезия (Федеративные Штаты)</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Мозамбик</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111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Монголия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139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Мьянма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Намибия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0,009</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250</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Непал</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Нигер</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79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Нидерланды</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1,356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2,178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37 656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Никарагуа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139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Норвегия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0,754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1,211</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20 938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Объединенная Республика Танзания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Объединенные Арабские Эмираты</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0,616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0,990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17 106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Оман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0,115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0,185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3 194</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Пакистан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0,115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0,185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3 194</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Палау</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Панама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0,045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0,072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1 250</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Перу</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0,152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0,244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4 221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89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Португалия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0,350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0,562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9 719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90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Республика Корея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2,267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3,642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62 954</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91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Республика Молдова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83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92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Руанда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83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93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Румыния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0,198</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0,318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5 498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94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Самоа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95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Сан-Томе и Принсипи</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96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Саудовская Аравия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1,172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1,883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32 546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lastRenderedPageBreak/>
              <w:t>97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Сейшельские Острова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98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Сенегал</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99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proofErr w:type="spellStart"/>
            <w:r w:rsidRPr="005C6927">
              <w:rPr>
                <w:iCs/>
                <w:szCs w:val="22"/>
                <w:lang w:val="ru-RU" w:eastAsia="zh-CN"/>
              </w:rPr>
              <w:t>Сент</w:t>
            </w:r>
            <w:proofErr w:type="spellEnd"/>
            <w:r w:rsidRPr="005C6927">
              <w:rPr>
                <w:iCs/>
                <w:szCs w:val="22"/>
                <w:lang w:val="ru-RU" w:eastAsia="zh-CN"/>
              </w:rPr>
              <w:t>-Китс и Невис</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Сербия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0,028</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0,045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778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Сирийская Арабская Республика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0,018</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305</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Словакия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0,153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0,246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4 249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Соединенное Королевство Великобритании и Северной Ирландии</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4,567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7,336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126 824</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Соломоновы Острова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Судан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Сьерра-Леоне</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Таджикистан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111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Того</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109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Тонга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Тувалу</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Тунис</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0,025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0,040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694</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Туркменистан</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0,033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0,053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916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Уганда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0,008</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Уругвай</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0,087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0,140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2 416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Фиджи</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83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Филиппины</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0,205</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0,329</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5 693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Финляндия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0,421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0,676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11 691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Франция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4,427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7,111</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122 936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119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Хорватия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0,077</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0,124</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2 138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Центральноафриканская Республика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Чад</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111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Черногория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0,006</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111</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123</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Чехия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0,311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0,500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8 636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124</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 xml:space="preserve">Швейцария </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1,151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1,849</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31 963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125</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Швеция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0,906</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1,455</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25 159</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126</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Эквадор</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0,080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0,129</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2 222</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127</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Эритрея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0,001</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28</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128</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proofErr w:type="spellStart"/>
            <w:r w:rsidRPr="005C6927">
              <w:rPr>
                <w:iCs/>
                <w:szCs w:val="22"/>
                <w:lang w:val="ru-RU" w:eastAsia="zh-CN"/>
              </w:rPr>
              <w:t>Эсватини</w:t>
            </w:r>
            <w:proofErr w:type="spellEnd"/>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0,003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56</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129</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Эстония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0,039</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0,063</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1 083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130</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Эфиопия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0,010</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173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131</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Южная Африка</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0,272</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0,437</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7 553</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r w:rsidRPr="001B22FB">
              <w:rPr>
                <w:szCs w:val="22"/>
                <w:lang w:eastAsia="zh-CN"/>
              </w:rPr>
              <w:t>132</w:t>
            </w:r>
          </w:p>
        </w:tc>
        <w:tc>
          <w:tcPr>
            <w:tcW w:w="3978" w:type="dxa"/>
            <w:shd w:val="clear" w:color="auto" w:fill="auto"/>
            <w:vAlign w:val="center"/>
          </w:tcPr>
          <w:p w:rsidR="005C6927" w:rsidRPr="005C6927" w:rsidRDefault="005C6927" w:rsidP="004855C6">
            <w:pPr>
              <w:adjustRightInd w:val="0"/>
              <w:snapToGrid w:val="0"/>
              <w:jc w:val="left"/>
              <w:rPr>
                <w:iCs/>
                <w:szCs w:val="22"/>
                <w:lang w:val="ru-RU" w:eastAsia="zh-CN"/>
              </w:rPr>
            </w:pPr>
            <w:r w:rsidRPr="005C6927">
              <w:rPr>
                <w:iCs/>
                <w:szCs w:val="22"/>
                <w:lang w:val="ru-RU" w:eastAsia="zh-CN"/>
              </w:rPr>
              <w:t>Япония</w:t>
            </w:r>
          </w:p>
        </w:tc>
        <w:tc>
          <w:tcPr>
            <w:tcW w:w="1276" w:type="dxa"/>
            <w:shd w:val="clear" w:color="auto" w:fill="auto"/>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8,564</w:t>
            </w:r>
          </w:p>
        </w:tc>
        <w:tc>
          <w:tcPr>
            <w:tcW w:w="1566" w:type="dxa"/>
            <w:shd w:val="clear" w:color="auto" w:fill="auto"/>
            <w:noWrap/>
            <w:vAlign w:val="center"/>
          </w:tcPr>
          <w:p w:rsidR="005C6927" w:rsidRPr="00DF7544" w:rsidRDefault="005C6927" w:rsidP="004855C6">
            <w:pPr>
              <w:adjustRightInd w:val="0"/>
              <w:snapToGrid w:val="0"/>
              <w:jc w:val="center"/>
              <w:rPr>
                <w:iCs/>
                <w:szCs w:val="22"/>
                <w:lang w:eastAsia="zh-CN"/>
              </w:rPr>
            </w:pPr>
            <w:r w:rsidRPr="00DF7544">
              <w:rPr>
                <w:iCs/>
                <w:szCs w:val="22"/>
                <w:lang w:eastAsia="zh-CN"/>
              </w:rPr>
              <w:t>13,757</w:t>
            </w:r>
          </w:p>
        </w:tc>
        <w:tc>
          <w:tcPr>
            <w:tcW w:w="1720" w:type="dxa"/>
            <w:shd w:val="clear" w:color="auto" w:fill="auto"/>
            <w:noWrap/>
            <w:vAlign w:val="center"/>
          </w:tcPr>
          <w:p w:rsidR="005C6927" w:rsidRPr="00DF7544" w:rsidRDefault="005C6927" w:rsidP="005C6927">
            <w:pPr>
              <w:adjustRightInd w:val="0"/>
              <w:snapToGrid w:val="0"/>
              <w:ind w:left="-26" w:right="-66"/>
              <w:jc w:val="right"/>
              <w:rPr>
                <w:iCs/>
                <w:szCs w:val="22"/>
                <w:lang w:eastAsia="zh-CN"/>
              </w:rPr>
            </w:pPr>
            <w:r w:rsidRPr="00DF7544">
              <w:rPr>
                <w:iCs/>
                <w:szCs w:val="22"/>
                <w:lang w:eastAsia="zh-CN"/>
              </w:rPr>
              <w:t>237 820</w:t>
            </w:r>
          </w:p>
        </w:tc>
      </w:tr>
      <w:tr w:rsidR="005C6927" w:rsidRPr="001B22FB" w:rsidTr="005C6927">
        <w:trPr>
          <w:cantSplit/>
          <w:jc w:val="center"/>
        </w:trPr>
        <w:tc>
          <w:tcPr>
            <w:tcW w:w="580" w:type="dxa"/>
            <w:shd w:val="clear" w:color="auto" w:fill="auto"/>
            <w:noWrap/>
            <w:vAlign w:val="center"/>
            <w:hideMark/>
          </w:tcPr>
          <w:p w:rsidR="005C6927" w:rsidRPr="001B22FB" w:rsidRDefault="005C6927" w:rsidP="00AC7883">
            <w:pPr>
              <w:jc w:val="center"/>
              <w:rPr>
                <w:szCs w:val="22"/>
                <w:lang w:eastAsia="zh-CN"/>
              </w:rPr>
            </w:pPr>
          </w:p>
        </w:tc>
        <w:tc>
          <w:tcPr>
            <w:tcW w:w="3978" w:type="dxa"/>
            <w:shd w:val="clear" w:color="auto" w:fill="auto"/>
            <w:noWrap/>
            <w:vAlign w:val="center"/>
          </w:tcPr>
          <w:p w:rsidR="005C6927" w:rsidRPr="005C6927" w:rsidRDefault="005C6927" w:rsidP="004855C6">
            <w:pPr>
              <w:adjustRightInd w:val="0"/>
              <w:snapToGrid w:val="0"/>
              <w:jc w:val="left"/>
              <w:rPr>
                <w:b/>
                <w:iCs/>
                <w:szCs w:val="22"/>
                <w:lang w:val="ru-RU" w:eastAsia="zh-CN"/>
              </w:rPr>
            </w:pPr>
            <w:r w:rsidRPr="005C6927">
              <w:rPr>
                <w:b/>
                <w:iCs/>
                <w:szCs w:val="22"/>
                <w:lang w:val="ru-RU" w:eastAsia="zh-CN"/>
              </w:rPr>
              <w:t>Итого</w:t>
            </w:r>
          </w:p>
        </w:tc>
        <w:tc>
          <w:tcPr>
            <w:tcW w:w="1276" w:type="dxa"/>
            <w:shd w:val="clear" w:color="auto" w:fill="auto"/>
            <w:vAlign w:val="center"/>
          </w:tcPr>
          <w:p w:rsidR="005C6927" w:rsidRPr="00541ABB" w:rsidRDefault="005C6927" w:rsidP="004855C6">
            <w:pPr>
              <w:jc w:val="center"/>
              <w:rPr>
                <w:b/>
                <w:bCs/>
                <w:szCs w:val="22"/>
                <w:lang w:eastAsia="zh-CN"/>
              </w:rPr>
            </w:pPr>
            <w:r w:rsidRPr="00541ABB">
              <w:rPr>
                <w:b/>
                <w:bCs/>
                <w:szCs w:val="22"/>
                <w:lang w:eastAsia="zh-CN"/>
              </w:rPr>
              <w:t>60</w:t>
            </w:r>
            <w:r>
              <w:rPr>
                <w:b/>
                <w:bCs/>
                <w:szCs w:val="22"/>
                <w:lang w:eastAsia="zh-CN"/>
              </w:rPr>
              <w:t>,</w:t>
            </w:r>
            <w:r w:rsidRPr="00541ABB">
              <w:rPr>
                <w:b/>
                <w:bCs/>
                <w:szCs w:val="22"/>
                <w:lang w:eastAsia="zh-CN"/>
              </w:rPr>
              <w:t>723</w:t>
            </w:r>
          </w:p>
        </w:tc>
        <w:tc>
          <w:tcPr>
            <w:tcW w:w="1566" w:type="dxa"/>
            <w:shd w:val="clear" w:color="auto" w:fill="auto"/>
            <w:noWrap/>
            <w:vAlign w:val="center"/>
          </w:tcPr>
          <w:p w:rsidR="005C6927" w:rsidRPr="00541ABB" w:rsidRDefault="005C6927" w:rsidP="004855C6">
            <w:pPr>
              <w:jc w:val="center"/>
              <w:rPr>
                <w:b/>
                <w:bCs/>
                <w:szCs w:val="22"/>
                <w:lang w:eastAsia="zh-CN"/>
              </w:rPr>
            </w:pPr>
            <w:r w:rsidRPr="00541ABB">
              <w:rPr>
                <w:b/>
                <w:bCs/>
                <w:szCs w:val="22"/>
                <w:lang w:eastAsia="zh-CN"/>
              </w:rPr>
              <w:t>100</w:t>
            </w:r>
            <w:r>
              <w:rPr>
                <w:b/>
                <w:bCs/>
                <w:szCs w:val="22"/>
                <w:lang w:eastAsia="zh-CN"/>
              </w:rPr>
              <w:t>,</w:t>
            </w:r>
            <w:r w:rsidRPr="00541ABB">
              <w:rPr>
                <w:b/>
                <w:bCs/>
                <w:szCs w:val="22"/>
                <w:lang w:eastAsia="zh-CN"/>
              </w:rPr>
              <w:t>000</w:t>
            </w:r>
          </w:p>
        </w:tc>
        <w:tc>
          <w:tcPr>
            <w:tcW w:w="1720" w:type="dxa"/>
            <w:shd w:val="clear" w:color="auto" w:fill="auto"/>
            <w:noWrap/>
            <w:vAlign w:val="center"/>
          </w:tcPr>
          <w:p w:rsidR="005C6927" w:rsidRPr="00541ABB" w:rsidRDefault="005C6927" w:rsidP="004855C6">
            <w:pPr>
              <w:jc w:val="right"/>
              <w:rPr>
                <w:b/>
                <w:bCs/>
                <w:szCs w:val="22"/>
                <w:lang w:eastAsia="zh-CN"/>
              </w:rPr>
            </w:pPr>
            <w:r w:rsidRPr="00541ABB">
              <w:rPr>
                <w:b/>
                <w:bCs/>
                <w:szCs w:val="22"/>
                <w:lang w:eastAsia="zh-CN"/>
              </w:rPr>
              <w:t>1</w:t>
            </w:r>
            <w:r>
              <w:rPr>
                <w:b/>
                <w:bCs/>
                <w:szCs w:val="22"/>
                <w:lang w:eastAsia="zh-CN"/>
              </w:rPr>
              <w:t> </w:t>
            </w:r>
            <w:r w:rsidRPr="00541ABB">
              <w:rPr>
                <w:b/>
                <w:bCs/>
                <w:szCs w:val="22"/>
                <w:lang w:eastAsia="zh-CN"/>
              </w:rPr>
              <w:t>728</w:t>
            </w:r>
            <w:r>
              <w:rPr>
                <w:b/>
                <w:bCs/>
                <w:szCs w:val="22"/>
                <w:lang w:eastAsia="zh-CN"/>
              </w:rPr>
              <w:t xml:space="preserve"> </w:t>
            </w:r>
            <w:r w:rsidRPr="00541ABB">
              <w:rPr>
                <w:b/>
                <w:bCs/>
                <w:szCs w:val="22"/>
                <w:lang w:eastAsia="zh-CN"/>
              </w:rPr>
              <w:t>734</w:t>
            </w:r>
          </w:p>
        </w:tc>
      </w:tr>
    </w:tbl>
    <w:p w:rsidR="001518BD" w:rsidRDefault="001518BD" w:rsidP="00124D18">
      <w:pPr>
        <w:rPr>
          <w:kern w:val="22"/>
        </w:rPr>
      </w:pPr>
    </w:p>
    <w:p w:rsidR="001518BD" w:rsidRDefault="001518BD">
      <w:pPr>
        <w:jc w:val="left"/>
        <w:rPr>
          <w:kern w:val="22"/>
        </w:rPr>
      </w:pPr>
      <w:r>
        <w:rPr>
          <w:kern w:val="22"/>
        </w:rPr>
        <w:br w:type="page"/>
      </w:r>
    </w:p>
    <w:p w:rsidR="00124D18" w:rsidRPr="005C6927" w:rsidRDefault="00723D94" w:rsidP="00D82981">
      <w:pPr>
        <w:pStyle w:val="2"/>
        <w:tabs>
          <w:tab w:val="clear" w:pos="720"/>
          <w:tab w:val="left" w:pos="360"/>
        </w:tabs>
        <w:rPr>
          <w:rFonts w:asciiTheme="majorBidi" w:hAnsiTheme="majorBidi" w:cstheme="majorBidi"/>
          <w:bCs w:val="0"/>
          <w:caps/>
          <w:lang w:val="ru-RU"/>
        </w:rPr>
      </w:pPr>
      <w:bookmarkStart w:id="6" w:name="_Toc87338067"/>
      <w:r w:rsidRPr="00D82981">
        <w:rPr>
          <w:rFonts w:asciiTheme="majorBidi" w:hAnsiTheme="majorBidi" w:cstheme="majorBidi"/>
          <w:bCs w:val="0"/>
          <w:iCs w:val="0"/>
          <w:snapToGrid w:val="0"/>
          <w:kern w:val="22"/>
          <w:szCs w:val="22"/>
          <w:lang w:val="en-CA"/>
        </w:rPr>
        <w:lastRenderedPageBreak/>
        <w:t>II</w:t>
      </w:r>
      <w:r w:rsidRPr="005C6927">
        <w:rPr>
          <w:rFonts w:asciiTheme="majorBidi" w:hAnsiTheme="majorBidi" w:cstheme="majorBidi"/>
          <w:bCs w:val="0"/>
          <w:iCs w:val="0"/>
          <w:snapToGrid w:val="0"/>
          <w:kern w:val="22"/>
          <w:szCs w:val="22"/>
          <w:lang w:val="ru-RU"/>
        </w:rPr>
        <w:t>.</w:t>
      </w:r>
      <w:r w:rsidRPr="005C6927">
        <w:rPr>
          <w:rFonts w:asciiTheme="majorBidi" w:hAnsiTheme="majorBidi" w:cstheme="majorBidi"/>
          <w:bCs w:val="0"/>
          <w:iCs w:val="0"/>
          <w:snapToGrid w:val="0"/>
          <w:kern w:val="22"/>
          <w:szCs w:val="22"/>
          <w:lang w:val="ru-RU"/>
        </w:rPr>
        <w:tab/>
      </w:r>
      <w:bookmarkEnd w:id="6"/>
      <w:r w:rsidR="005C6927">
        <w:rPr>
          <w:rFonts w:asciiTheme="majorBidi" w:hAnsiTheme="majorBidi" w:cstheme="majorBidi"/>
          <w:bCs w:val="0"/>
          <w:iCs w:val="0"/>
          <w:snapToGrid w:val="0"/>
          <w:kern w:val="22"/>
          <w:szCs w:val="22"/>
          <w:lang w:val="ru-RU"/>
        </w:rPr>
        <w:t>Отчет о работе совещания</w:t>
      </w:r>
    </w:p>
    <w:p w:rsidR="00DE59C4" w:rsidRPr="005C6927" w:rsidRDefault="005C6927" w:rsidP="00E620CB">
      <w:pPr>
        <w:pStyle w:val="1"/>
        <w:tabs>
          <w:tab w:val="clear" w:pos="720"/>
        </w:tabs>
        <w:spacing w:before="120"/>
        <w:rPr>
          <w:rFonts w:asciiTheme="majorBidi" w:hAnsiTheme="majorBidi" w:cstheme="majorBidi"/>
          <w:caps w:val="0"/>
          <w:snapToGrid w:val="0"/>
          <w:kern w:val="22"/>
          <w:szCs w:val="22"/>
          <w:lang w:val="ru-RU"/>
        </w:rPr>
      </w:pPr>
      <w:r>
        <w:rPr>
          <w:rFonts w:asciiTheme="majorBidi" w:hAnsiTheme="majorBidi" w:cstheme="majorBidi"/>
          <w:caps w:val="0"/>
          <w:snapToGrid w:val="0"/>
          <w:kern w:val="22"/>
          <w:szCs w:val="22"/>
          <w:lang w:val="ru-RU"/>
        </w:rPr>
        <w:t>ВВЕДЕНИЕ</w:t>
      </w:r>
    </w:p>
    <w:p w:rsidR="003218C1" w:rsidRPr="004855C6" w:rsidRDefault="004855C6" w:rsidP="0019239A">
      <w:pPr>
        <w:pStyle w:val="Para1"/>
        <w:rPr>
          <w:lang w:val="ru-RU"/>
        </w:rPr>
      </w:pPr>
      <w:r w:rsidRPr="004855C6">
        <w:rPr>
          <w:lang w:val="ru-RU"/>
        </w:rPr>
        <w:t xml:space="preserve">По приглашению правительства Китая и в соответствии с </w:t>
      </w:r>
      <w:r w:rsidR="00B919EE">
        <w:fldChar w:fldCharType="begin"/>
      </w:r>
      <w:r w:rsidR="00B919EE" w:rsidRPr="005B4327">
        <w:rPr>
          <w:lang w:val="ru-RU"/>
        </w:rPr>
        <w:instrText xml:space="preserve"> </w:instrText>
      </w:r>
      <w:r w:rsidR="00B919EE">
        <w:instrText>HYPERLINK</w:instrText>
      </w:r>
      <w:r w:rsidR="00B919EE" w:rsidRPr="005B4327">
        <w:rPr>
          <w:lang w:val="ru-RU"/>
        </w:rPr>
        <w:instrText xml:space="preserve"> "</w:instrText>
      </w:r>
      <w:r w:rsidR="00B919EE">
        <w:instrText>https</w:instrText>
      </w:r>
      <w:r w:rsidR="00B919EE" w:rsidRPr="005B4327">
        <w:rPr>
          <w:lang w:val="ru-RU"/>
        </w:rPr>
        <w:instrText>://</w:instrText>
      </w:r>
      <w:r w:rsidR="00B919EE">
        <w:instrText>www</w:instrText>
      </w:r>
      <w:r w:rsidR="00B919EE" w:rsidRPr="005B4327">
        <w:rPr>
          <w:lang w:val="ru-RU"/>
        </w:rPr>
        <w:instrText>.</w:instrText>
      </w:r>
      <w:r w:rsidR="00B919EE">
        <w:instrText>cbd</w:instrText>
      </w:r>
      <w:r w:rsidR="00B919EE" w:rsidRPr="005B4327">
        <w:rPr>
          <w:lang w:val="ru-RU"/>
        </w:rPr>
        <w:instrText>.</w:instrText>
      </w:r>
      <w:r w:rsidR="00B919EE">
        <w:instrText>int</w:instrText>
      </w:r>
      <w:r w:rsidR="00B919EE" w:rsidRPr="005B4327">
        <w:rPr>
          <w:lang w:val="ru-RU"/>
        </w:rPr>
        <w:instrText>/</w:instrText>
      </w:r>
      <w:r w:rsidR="00B919EE">
        <w:instrText>doc</w:instrText>
      </w:r>
      <w:r w:rsidR="00B919EE" w:rsidRPr="005B4327">
        <w:rPr>
          <w:lang w:val="ru-RU"/>
        </w:rPr>
        <w:instrText>/</w:instrText>
      </w:r>
      <w:r w:rsidR="00B919EE">
        <w:instrText>decisions</w:instrText>
      </w:r>
      <w:r w:rsidR="00B919EE" w:rsidRPr="005B4327">
        <w:rPr>
          <w:lang w:val="ru-RU"/>
        </w:rPr>
        <w:instrText>/</w:instrText>
      </w:r>
      <w:r w:rsidR="00B919EE">
        <w:instrText>cop</w:instrText>
      </w:r>
      <w:r w:rsidR="00B919EE" w:rsidRPr="005B4327">
        <w:rPr>
          <w:lang w:val="ru-RU"/>
        </w:rPr>
        <w:instrText>-13/</w:instrText>
      </w:r>
      <w:r w:rsidR="00B919EE">
        <w:instrText>cop</w:instrText>
      </w:r>
      <w:r w:rsidR="00B919EE" w:rsidRPr="005B4327">
        <w:rPr>
          <w:lang w:val="ru-RU"/>
        </w:rPr>
        <w:instrText>-13-</w:instrText>
      </w:r>
      <w:r w:rsidR="00B919EE">
        <w:instrText>dec</w:instrText>
      </w:r>
      <w:r w:rsidR="00B919EE" w:rsidRPr="005B4327">
        <w:rPr>
          <w:lang w:val="ru-RU"/>
        </w:rPr>
        <w:instrText>-33-</w:instrText>
      </w:r>
      <w:r w:rsidR="00B919EE">
        <w:instrText>ru</w:instrText>
      </w:r>
      <w:r w:rsidR="00B919EE" w:rsidRPr="005B4327">
        <w:rPr>
          <w:lang w:val="ru-RU"/>
        </w:rPr>
        <w:instrText>.</w:instrText>
      </w:r>
      <w:r w:rsidR="00B919EE">
        <w:instrText>pdf</w:instrText>
      </w:r>
      <w:r w:rsidR="00B919EE" w:rsidRPr="005B4327">
        <w:rPr>
          <w:lang w:val="ru-RU"/>
        </w:rPr>
        <w:instrText xml:space="preserve">" </w:instrText>
      </w:r>
      <w:r w:rsidR="00B919EE">
        <w:fldChar w:fldCharType="separate"/>
      </w:r>
      <w:r w:rsidRPr="004855C6">
        <w:rPr>
          <w:rStyle w:val="af4"/>
          <w:color w:val="auto"/>
          <w:u w:val="none"/>
          <w:lang w:val="ru-RU"/>
        </w:rPr>
        <w:t xml:space="preserve">решением </w:t>
      </w:r>
      <w:proofErr w:type="spellStart"/>
      <w:r w:rsidRPr="004855C6">
        <w:rPr>
          <w:rStyle w:val="af4"/>
          <w:color w:val="auto"/>
          <w:u w:val="none"/>
          <w:lang w:val="ru-RU"/>
        </w:rPr>
        <w:t>XIII</w:t>
      </w:r>
      <w:proofErr w:type="spellEnd"/>
      <w:r w:rsidRPr="004855C6">
        <w:rPr>
          <w:rStyle w:val="af4"/>
          <w:color w:val="auto"/>
          <w:u w:val="none"/>
          <w:lang w:val="ru-RU"/>
        </w:rPr>
        <w:t>/33</w:t>
      </w:r>
      <w:r w:rsidR="00B919EE">
        <w:rPr>
          <w:rStyle w:val="af4"/>
          <w:color w:val="auto"/>
          <w:u w:val="none"/>
          <w:lang w:val="ru-RU"/>
        </w:rPr>
        <w:fldChar w:fldCharType="end"/>
      </w:r>
      <w:r w:rsidRPr="004855C6">
        <w:rPr>
          <w:lang w:val="ru-RU"/>
        </w:rPr>
        <w:t xml:space="preserve"> Конференции Сторон было запланировано провести 4-е совещание Конференции Сторон, выступающей в качестве совещания Сторон </w:t>
      </w:r>
      <w:proofErr w:type="spellStart"/>
      <w:r w:rsidRPr="004855C6">
        <w:rPr>
          <w:lang w:val="ru-RU"/>
        </w:rPr>
        <w:t>Нагойского</w:t>
      </w:r>
      <w:proofErr w:type="spellEnd"/>
      <w:r w:rsidRPr="004855C6">
        <w:rPr>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в </w:t>
      </w:r>
      <w:proofErr w:type="spellStart"/>
      <w:r w:rsidRPr="004855C6">
        <w:rPr>
          <w:lang w:val="ru-RU"/>
        </w:rPr>
        <w:t>Куньмине</w:t>
      </w:r>
      <w:proofErr w:type="spellEnd"/>
      <w:r>
        <w:rPr>
          <w:lang w:val="ru-RU"/>
        </w:rPr>
        <w:t xml:space="preserve"> (</w:t>
      </w:r>
      <w:r w:rsidRPr="004855C6">
        <w:rPr>
          <w:lang w:val="ru-RU"/>
        </w:rPr>
        <w:t xml:space="preserve">провинция </w:t>
      </w:r>
      <w:proofErr w:type="spellStart"/>
      <w:r w:rsidRPr="004855C6">
        <w:rPr>
          <w:lang w:val="ru-RU"/>
        </w:rPr>
        <w:t>Юньнань</w:t>
      </w:r>
      <w:proofErr w:type="spellEnd"/>
      <w:r>
        <w:rPr>
          <w:lang w:val="ru-RU"/>
        </w:rPr>
        <w:t>, Китай) с 15 по 28 октября 2020 года</w:t>
      </w:r>
      <w:r w:rsidRPr="004855C6">
        <w:rPr>
          <w:lang w:val="ru-RU"/>
        </w:rPr>
        <w:t xml:space="preserve"> одновременно с 15-м совещанием Конференции Сторон Конвенции о биологическом разнообразии и 10-м совещанием Конференции Сторон, выступающей в качестве совещания Сторон </w:t>
      </w:r>
      <w:proofErr w:type="spellStart"/>
      <w:r w:rsidRPr="004855C6">
        <w:rPr>
          <w:lang w:val="ru-RU"/>
        </w:rPr>
        <w:t>Картахенского</w:t>
      </w:r>
      <w:proofErr w:type="spellEnd"/>
      <w:r w:rsidRPr="004855C6">
        <w:rPr>
          <w:lang w:val="ru-RU"/>
        </w:rPr>
        <w:t xml:space="preserve"> протокола по биобезопасности. Однако в связи с текущей пандемией </w:t>
      </w:r>
      <w:proofErr w:type="spellStart"/>
      <w:r w:rsidRPr="004855C6">
        <w:rPr>
          <w:lang w:val="ru-RU"/>
        </w:rPr>
        <w:t>коронавирусной</w:t>
      </w:r>
      <w:proofErr w:type="spellEnd"/>
      <w:r w:rsidRPr="004855C6">
        <w:rPr>
          <w:lang w:val="ru-RU"/>
        </w:rPr>
        <w:t xml:space="preserve"> болезни (</w:t>
      </w:r>
      <w:proofErr w:type="spellStart"/>
      <w:r w:rsidRPr="004855C6">
        <w:rPr>
          <w:lang w:val="ru-RU"/>
        </w:rPr>
        <w:t>COVID</w:t>
      </w:r>
      <w:proofErr w:type="spellEnd"/>
      <w:r w:rsidRPr="004855C6">
        <w:rPr>
          <w:lang w:val="ru-RU"/>
        </w:rPr>
        <w:t>-19) эти совещания были перенесены первоначально на конец мая 2021 года, а затем, принимая во внимание продолжающуюся пандемию, на более позднее время</w:t>
      </w:r>
      <w:r w:rsidR="009F7E53" w:rsidRPr="004855C6">
        <w:rPr>
          <w:lang w:val="ru-RU"/>
        </w:rPr>
        <w:t>.</w:t>
      </w:r>
    </w:p>
    <w:p w:rsidR="009F7E53" w:rsidRPr="00F84785" w:rsidRDefault="004855C6" w:rsidP="0019239A">
      <w:pPr>
        <w:pStyle w:val="Para1"/>
      </w:pPr>
      <w:r w:rsidRPr="004855C6">
        <w:rPr>
          <w:lang w:val="ru-RU"/>
        </w:rPr>
        <w:t xml:space="preserve">После широких консультаций и с учетом трудностей, которые пандемия все еще создает для созыва очных совещаний, бюро Конференции Сторон Конвенции о биологическом разнообразии, которое выполняло также функции бюро Конференции Сторон, выступающей в качестве совещания Сторон </w:t>
      </w:r>
      <w:proofErr w:type="spellStart"/>
      <w:r w:rsidRPr="004855C6">
        <w:rPr>
          <w:lang w:val="ru-RU"/>
        </w:rPr>
        <w:t>Нагойского</w:t>
      </w:r>
      <w:proofErr w:type="spellEnd"/>
      <w:r w:rsidRPr="004855C6">
        <w:rPr>
          <w:lang w:val="ru-RU"/>
        </w:rPr>
        <w:t xml:space="preserve"> протокола, на своем заседании, состоявшемся 14 июля 2021 года, приняло решение провести 4-е совещание Сторон </w:t>
      </w:r>
      <w:proofErr w:type="spellStart"/>
      <w:r w:rsidRPr="004855C6">
        <w:rPr>
          <w:lang w:val="ru-RU"/>
        </w:rPr>
        <w:t>Нагойского</w:t>
      </w:r>
      <w:proofErr w:type="spellEnd"/>
      <w:r w:rsidRPr="004855C6">
        <w:rPr>
          <w:lang w:val="ru-RU"/>
        </w:rPr>
        <w:t xml:space="preserve"> протокола в двух частях: первую часть (Часть I) в онлайновом формате с 11 по 15 октября 2021 года, а вторую часть </w:t>
      </w:r>
      <w:r w:rsidR="00973403">
        <w:rPr>
          <w:lang w:val="ru-RU"/>
        </w:rPr>
        <w:br/>
      </w:r>
      <w:r w:rsidRPr="004855C6">
        <w:rPr>
          <w:lang w:val="ru-RU"/>
        </w:rPr>
        <w:t xml:space="preserve">(Часть </w:t>
      </w:r>
      <w:proofErr w:type="spellStart"/>
      <w:r w:rsidRPr="004855C6">
        <w:rPr>
          <w:lang w:val="ru-RU"/>
        </w:rPr>
        <w:t>II</w:t>
      </w:r>
      <w:proofErr w:type="spellEnd"/>
      <w:r w:rsidRPr="004855C6">
        <w:rPr>
          <w:lang w:val="ru-RU"/>
        </w:rPr>
        <w:t xml:space="preserve">) в очном формате в </w:t>
      </w:r>
      <w:proofErr w:type="spellStart"/>
      <w:r w:rsidRPr="004855C6">
        <w:rPr>
          <w:lang w:val="ru-RU"/>
        </w:rPr>
        <w:t>Куньмине</w:t>
      </w:r>
      <w:proofErr w:type="spellEnd"/>
      <w:r w:rsidRPr="004855C6">
        <w:rPr>
          <w:lang w:val="ru-RU"/>
        </w:rPr>
        <w:t xml:space="preserve"> (Китай) с</w:t>
      </w:r>
      <w:r w:rsidR="00973403">
        <w:rPr>
          <w:lang w:val="ru-RU"/>
        </w:rPr>
        <w:t xml:space="preserve"> 25 апреля по 8 мая 2022 года. </w:t>
      </w:r>
      <w:r w:rsidRPr="004855C6">
        <w:rPr>
          <w:lang w:val="ru-RU"/>
        </w:rPr>
        <w:t>Часть I совещания была проведена онлайн</w:t>
      </w:r>
      <w:r w:rsidR="009F7E53" w:rsidRPr="00F84785">
        <w:t>.</w:t>
      </w:r>
    </w:p>
    <w:p w:rsidR="007F44CE" w:rsidRPr="00973403" w:rsidRDefault="00973403" w:rsidP="00D82981">
      <w:pPr>
        <w:pStyle w:val="2"/>
        <w:tabs>
          <w:tab w:val="clear" w:pos="720"/>
        </w:tabs>
        <w:rPr>
          <w:snapToGrid w:val="0"/>
          <w:lang w:val="ru-RU"/>
        </w:rPr>
      </w:pPr>
      <w:r>
        <w:rPr>
          <w:snapToGrid w:val="0"/>
          <w:lang w:val="ru-RU"/>
        </w:rPr>
        <w:t>Участники совещания</w:t>
      </w:r>
    </w:p>
    <w:p w:rsidR="00F96D86" w:rsidRPr="005D5FFE" w:rsidRDefault="00973403" w:rsidP="0019239A">
      <w:pPr>
        <w:pStyle w:val="Para1"/>
      </w:pPr>
      <w:r w:rsidRPr="00973403">
        <w:rPr>
          <w:kern w:val="22"/>
          <w:lang w:val="ru-RU"/>
        </w:rPr>
        <w:t xml:space="preserve">Всем государствам было предложено принять участие в работе этого совещания. На </w:t>
      </w:r>
      <w:r w:rsidRPr="00973403">
        <w:rPr>
          <w:kern w:val="22"/>
          <w:lang w:val="ru-RU"/>
        </w:rPr>
        <w:br/>
        <w:t>совещании присутствовали следующие Стороны</w:t>
      </w:r>
      <w:r>
        <w:rPr>
          <w:kern w:val="22"/>
          <w:lang w:val="ru-RU"/>
        </w:rPr>
        <w:t xml:space="preserve"> </w:t>
      </w:r>
      <w:proofErr w:type="spellStart"/>
      <w:r>
        <w:rPr>
          <w:kern w:val="22"/>
          <w:lang w:val="ru-RU"/>
        </w:rPr>
        <w:t>Нагойского</w:t>
      </w:r>
      <w:proofErr w:type="spellEnd"/>
      <w:r>
        <w:rPr>
          <w:kern w:val="22"/>
          <w:lang w:val="ru-RU"/>
        </w:rPr>
        <w:t xml:space="preserve"> протокола</w:t>
      </w:r>
      <w:r w:rsidR="001D2AD2" w:rsidRPr="005D5FFE">
        <w:t>:</w:t>
      </w:r>
    </w:p>
    <w:p w:rsidR="008870D5" w:rsidRPr="005D5FFE" w:rsidRDefault="008870D5" w:rsidP="008870D5">
      <w:pPr>
        <w:pStyle w:val="a9"/>
        <w:spacing w:before="0" w:after="0"/>
        <w:sectPr w:rsidR="008870D5" w:rsidRPr="005D5FFE" w:rsidSect="00D21DA3">
          <w:headerReference w:type="even" r:id="rId15"/>
          <w:headerReference w:type="default" r:id="rId16"/>
          <w:headerReference w:type="first" r:id="rId17"/>
          <w:pgSz w:w="12240" w:h="15840" w:code="1"/>
          <w:pgMar w:top="567" w:right="1440" w:bottom="1134" w:left="1440" w:header="454" w:footer="720" w:gutter="0"/>
          <w:cols w:space="720"/>
          <w:titlePg/>
          <w:docGrid w:linePitch="299"/>
        </w:sectPr>
      </w:pPr>
    </w:p>
    <w:p w:rsidR="00F0107A" w:rsidRPr="00973403" w:rsidRDefault="00F0107A" w:rsidP="00F0107A">
      <w:pPr>
        <w:pStyle w:val="a9"/>
        <w:spacing w:before="0" w:after="0"/>
        <w:ind w:left="284" w:hanging="284"/>
        <w:jc w:val="left"/>
        <w:rPr>
          <w:lang w:val="ru-RU"/>
        </w:rPr>
      </w:pPr>
      <w:r>
        <w:rPr>
          <w:lang w:val="ru-RU"/>
        </w:rPr>
        <w:lastRenderedPageBreak/>
        <w:t>Австрия</w:t>
      </w:r>
    </w:p>
    <w:p w:rsidR="00F0107A" w:rsidRPr="00973403" w:rsidRDefault="00F0107A" w:rsidP="00F0107A">
      <w:pPr>
        <w:pStyle w:val="a9"/>
        <w:spacing w:before="0" w:after="0"/>
        <w:ind w:left="284" w:hanging="284"/>
        <w:jc w:val="left"/>
        <w:rPr>
          <w:lang w:val="ru-RU"/>
        </w:rPr>
      </w:pPr>
      <w:r>
        <w:rPr>
          <w:lang w:val="ru-RU"/>
        </w:rPr>
        <w:t>Албания</w:t>
      </w:r>
    </w:p>
    <w:p w:rsidR="00F0107A" w:rsidRPr="00973403" w:rsidRDefault="00F0107A" w:rsidP="00F0107A">
      <w:pPr>
        <w:pStyle w:val="a9"/>
        <w:spacing w:before="0" w:after="0"/>
        <w:ind w:left="284" w:hanging="284"/>
        <w:jc w:val="left"/>
        <w:rPr>
          <w:lang w:val="ru-RU"/>
        </w:rPr>
      </w:pPr>
      <w:r>
        <w:rPr>
          <w:lang w:val="ru-RU"/>
        </w:rPr>
        <w:t>Ангола</w:t>
      </w:r>
    </w:p>
    <w:p w:rsidR="00F0107A" w:rsidRPr="00973403" w:rsidRDefault="00F0107A" w:rsidP="00F0107A">
      <w:pPr>
        <w:pStyle w:val="a9"/>
        <w:spacing w:before="0" w:after="0"/>
        <w:ind w:left="284" w:hanging="284"/>
        <w:jc w:val="left"/>
        <w:rPr>
          <w:lang w:val="ru-RU"/>
        </w:rPr>
      </w:pPr>
      <w:r>
        <w:rPr>
          <w:lang w:val="ru-RU"/>
        </w:rPr>
        <w:t xml:space="preserve">Антигуа и </w:t>
      </w:r>
      <w:proofErr w:type="spellStart"/>
      <w:r>
        <w:rPr>
          <w:lang w:val="ru-RU"/>
        </w:rPr>
        <w:t>Барбуда</w:t>
      </w:r>
      <w:proofErr w:type="spellEnd"/>
    </w:p>
    <w:p w:rsidR="00F0107A" w:rsidRPr="00973403" w:rsidRDefault="00F0107A" w:rsidP="00F0107A">
      <w:pPr>
        <w:pStyle w:val="a9"/>
        <w:spacing w:before="0" w:after="0"/>
        <w:ind w:left="284" w:hanging="284"/>
        <w:jc w:val="left"/>
        <w:rPr>
          <w:lang w:val="ru-RU"/>
        </w:rPr>
      </w:pPr>
      <w:r>
        <w:rPr>
          <w:lang w:val="ru-RU"/>
        </w:rPr>
        <w:t>Аргентина</w:t>
      </w:r>
    </w:p>
    <w:p w:rsidR="00F0107A" w:rsidRPr="00973403" w:rsidRDefault="00F0107A" w:rsidP="00F0107A">
      <w:pPr>
        <w:pStyle w:val="a9"/>
        <w:spacing w:before="0" w:after="0"/>
        <w:ind w:left="284" w:hanging="284"/>
        <w:jc w:val="left"/>
        <w:rPr>
          <w:lang w:val="ru-RU"/>
        </w:rPr>
      </w:pPr>
      <w:r>
        <w:rPr>
          <w:lang w:val="ru-RU"/>
        </w:rPr>
        <w:t>Беларусь</w:t>
      </w:r>
    </w:p>
    <w:p w:rsidR="00F0107A" w:rsidRPr="00973403" w:rsidRDefault="00F0107A" w:rsidP="00F0107A">
      <w:pPr>
        <w:pStyle w:val="a9"/>
        <w:spacing w:before="0" w:after="0"/>
        <w:ind w:left="284" w:hanging="284"/>
        <w:jc w:val="left"/>
        <w:rPr>
          <w:lang w:val="ru-RU"/>
        </w:rPr>
      </w:pPr>
      <w:r>
        <w:rPr>
          <w:lang w:val="ru-RU"/>
        </w:rPr>
        <w:t>Бельгия</w:t>
      </w:r>
    </w:p>
    <w:p w:rsidR="00F0107A" w:rsidRPr="00973403" w:rsidRDefault="00F0107A" w:rsidP="00F0107A">
      <w:pPr>
        <w:pStyle w:val="a9"/>
        <w:spacing w:before="0" w:after="0"/>
        <w:ind w:left="284" w:hanging="284"/>
        <w:jc w:val="left"/>
        <w:rPr>
          <w:lang w:val="ru-RU"/>
        </w:rPr>
      </w:pPr>
      <w:r>
        <w:rPr>
          <w:lang w:val="ru-RU"/>
        </w:rPr>
        <w:t>Бенин</w:t>
      </w:r>
    </w:p>
    <w:p w:rsidR="00F0107A" w:rsidRPr="00973403" w:rsidRDefault="00F0107A" w:rsidP="00F0107A">
      <w:pPr>
        <w:pStyle w:val="a9"/>
        <w:spacing w:before="0" w:after="0"/>
        <w:ind w:left="284" w:hanging="284"/>
        <w:jc w:val="left"/>
        <w:rPr>
          <w:lang w:val="ru-RU"/>
        </w:rPr>
      </w:pPr>
      <w:r>
        <w:rPr>
          <w:lang w:val="ru-RU"/>
        </w:rPr>
        <w:t>Болгария</w:t>
      </w:r>
    </w:p>
    <w:p w:rsidR="00F0107A" w:rsidRPr="00973403" w:rsidRDefault="00F0107A" w:rsidP="00F0107A">
      <w:pPr>
        <w:pStyle w:val="a9"/>
        <w:spacing w:before="0" w:after="0"/>
        <w:ind w:left="284" w:hanging="284"/>
        <w:jc w:val="left"/>
        <w:rPr>
          <w:lang w:val="ru-RU"/>
        </w:rPr>
      </w:pPr>
      <w:r>
        <w:rPr>
          <w:lang w:val="ru-RU"/>
        </w:rPr>
        <w:t>Ботсвана</w:t>
      </w:r>
    </w:p>
    <w:p w:rsidR="00F0107A" w:rsidRPr="00973403" w:rsidRDefault="00F0107A" w:rsidP="00F0107A">
      <w:pPr>
        <w:pStyle w:val="a9"/>
        <w:spacing w:before="0" w:after="0"/>
        <w:ind w:left="284" w:hanging="284"/>
        <w:jc w:val="left"/>
        <w:rPr>
          <w:lang w:val="ru-RU"/>
        </w:rPr>
      </w:pPr>
      <w:r>
        <w:rPr>
          <w:lang w:val="ru-RU"/>
        </w:rPr>
        <w:t>Бразилия</w:t>
      </w:r>
    </w:p>
    <w:p w:rsidR="00F0107A" w:rsidRPr="00357706" w:rsidRDefault="00F0107A" w:rsidP="00F0107A">
      <w:pPr>
        <w:pStyle w:val="a9"/>
        <w:spacing w:before="0" w:after="0"/>
        <w:ind w:left="284" w:hanging="284"/>
        <w:jc w:val="left"/>
        <w:rPr>
          <w:lang w:val="ru-RU"/>
        </w:rPr>
      </w:pPr>
      <w:r>
        <w:rPr>
          <w:lang w:val="ru-RU"/>
        </w:rPr>
        <w:t>Буркина-Фасо</w:t>
      </w:r>
    </w:p>
    <w:p w:rsidR="00F0107A" w:rsidRPr="00973403" w:rsidRDefault="00F0107A" w:rsidP="00F0107A">
      <w:pPr>
        <w:pStyle w:val="a9"/>
        <w:spacing w:before="0" w:after="0"/>
        <w:ind w:left="284" w:hanging="284"/>
        <w:jc w:val="left"/>
        <w:rPr>
          <w:lang w:val="ru-RU"/>
        </w:rPr>
      </w:pPr>
      <w:r>
        <w:rPr>
          <w:lang w:val="ru-RU"/>
        </w:rPr>
        <w:t>Бурунди</w:t>
      </w:r>
    </w:p>
    <w:p w:rsidR="00F0107A" w:rsidRPr="00973403" w:rsidRDefault="00F0107A" w:rsidP="00F0107A">
      <w:pPr>
        <w:pStyle w:val="a9"/>
        <w:spacing w:before="0" w:after="0"/>
        <w:ind w:left="284" w:hanging="284"/>
        <w:jc w:val="left"/>
        <w:rPr>
          <w:lang w:val="ru-RU"/>
        </w:rPr>
      </w:pPr>
      <w:r>
        <w:rPr>
          <w:lang w:val="ru-RU"/>
        </w:rPr>
        <w:t>Бутан</w:t>
      </w:r>
    </w:p>
    <w:p w:rsidR="00F0107A" w:rsidRPr="00D4214B" w:rsidRDefault="00F0107A" w:rsidP="00F0107A">
      <w:pPr>
        <w:pStyle w:val="a9"/>
        <w:spacing w:before="0" w:after="0"/>
        <w:ind w:left="284" w:hanging="284"/>
        <w:jc w:val="left"/>
        <w:rPr>
          <w:lang w:val="ru-RU"/>
        </w:rPr>
      </w:pPr>
      <w:r>
        <w:rPr>
          <w:lang w:val="ru-RU"/>
        </w:rPr>
        <w:t>Венгрия</w:t>
      </w:r>
    </w:p>
    <w:p w:rsidR="00F0107A" w:rsidRPr="00F0107A" w:rsidRDefault="00F0107A" w:rsidP="00F0107A">
      <w:pPr>
        <w:pStyle w:val="a9"/>
        <w:spacing w:before="0" w:after="0"/>
        <w:ind w:left="284" w:hanging="284"/>
        <w:jc w:val="left"/>
        <w:rPr>
          <w:lang w:val="ru-RU"/>
        </w:rPr>
      </w:pPr>
      <w:r>
        <w:rPr>
          <w:lang w:val="ru-RU"/>
        </w:rPr>
        <w:t>Вьетнам</w:t>
      </w:r>
    </w:p>
    <w:p w:rsidR="00F0107A" w:rsidRPr="00D4214B" w:rsidRDefault="00F0107A" w:rsidP="00F0107A">
      <w:pPr>
        <w:pStyle w:val="a9"/>
        <w:spacing w:before="0" w:after="0"/>
        <w:ind w:left="284" w:hanging="284"/>
        <w:jc w:val="left"/>
        <w:rPr>
          <w:lang w:val="ru-RU"/>
        </w:rPr>
      </w:pPr>
      <w:r>
        <w:rPr>
          <w:lang w:val="ru-RU"/>
        </w:rPr>
        <w:t>Габон</w:t>
      </w:r>
    </w:p>
    <w:p w:rsidR="00F0107A" w:rsidRPr="00D4214B" w:rsidRDefault="00F0107A" w:rsidP="00F0107A">
      <w:pPr>
        <w:pStyle w:val="a9"/>
        <w:spacing w:before="0" w:after="0"/>
        <w:ind w:left="284" w:hanging="284"/>
        <w:jc w:val="left"/>
        <w:rPr>
          <w:lang w:val="ru-RU"/>
        </w:rPr>
      </w:pPr>
      <w:r>
        <w:rPr>
          <w:lang w:val="ru-RU"/>
        </w:rPr>
        <w:t>Гайана</w:t>
      </w:r>
    </w:p>
    <w:p w:rsidR="00F0107A" w:rsidRPr="00D4214B" w:rsidRDefault="00F0107A" w:rsidP="00F0107A">
      <w:pPr>
        <w:pStyle w:val="a9"/>
        <w:spacing w:before="0" w:after="0"/>
        <w:ind w:left="288" w:hanging="288"/>
        <w:jc w:val="left"/>
        <w:rPr>
          <w:lang w:val="ru-RU"/>
        </w:rPr>
      </w:pPr>
      <w:r>
        <w:rPr>
          <w:lang w:val="ru-RU"/>
        </w:rPr>
        <w:t>Гана</w:t>
      </w:r>
    </w:p>
    <w:p w:rsidR="00F0107A" w:rsidRPr="00D4214B" w:rsidRDefault="00F0107A" w:rsidP="00F0107A">
      <w:pPr>
        <w:pStyle w:val="a9"/>
        <w:spacing w:before="0" w:after="0"/>
        <w:ind w:left="284" w:hanging="284"/>
        <w:jc w:val="left"/>
        <w:rPr>
          <w:lang w:val="ru-RU"/>
        </w:rPr>
      </w:pPr>
      <w:r>
        <w:rPr>
          <w:lang w:val="ru-RU"/>
        </w:rPr>
        <w:t>Гватемала</w:t>
      </w:r>
    </w:p>
    <w:p w:rsidR="00F0107A" w:rsidRPr="00D4214B" w:rsidRDefault="00F0107A" w:rsidP="00F0107A">
      <w:pPr>
        <w:pStyle w:val="a9"/>
        <w:spacing w:before="0" w:after="0"/>
        <w:ind w:left="284" w:hanging="284"/>
        <w:jc w:val="left"/>
        <w:rPr>
          <w:lang w:val="ru-RU"/>
        </w:rPr>
      </w:pPr>
      <w:r>
        <w:rPr>
          <w:lang w:val="ru-RU"/>
        </w:rPr>
        <w:t>Германия</w:t>
      </w:r>
    </w:p>
    <w:p w:rsidR="00F0107A" w:rsidRPr="00D4214B" w:rsidRDefault="00F0107A" w:rsidP="00F0107A">
      <w:pPr>
        <w:pStyle w:val="a9"/>
        <w:spacing w:before="0" w:after="0"/>
        <w:ind w:left="284" w:hanging="284"/>
        <w:jc w:val="left"/>
        <w:rPr>
          <w:lang w:val="ru-RU"/>
        </w:rPr>
      </w:pPr>
      <w:r>
        <w:rPr>
          <w:lang w:val="ru-RU"/>
        </w:rPr>
        <w:t>Гондурас</w:t>
      </w:r>
    </w:p>
    <w:p w:rsidR="00F0107A" w:rsidRPr="00D4214B" w:rsidRDefault="00F0107A" w:rsidP="00F0107A">
      <w:pPr>
        <w:pStyle w:val="a9"/>
        <w:spacing w:before="0" w:after="0"/>
        <w:ind w:left="284" w:hanging="284"/>
        <w:jc w:val="left"/>
        <w:rPr>
          <w:lang w:val="ru-RU"/>
        </w:rPr>
      </w:pPr>
      <w:r>
        <w:rPr>
          <w:lang w:val="ru-RU"/>
        </w:rPr>
        <w:t>Греция</w:t>
      </w:r>
    </w:p>
    <w:p w:rsidR="00F0107A" w:rsidRPr="00D4214B" w:rsidRDefault="00F0107A" w:rsidP="00F0107A">
      <w:pPr>
        <w:pStyle w:val="a9"/>
        <w:spacing w:before="0" w:after="0"/>
        <w:ind w:left="284" w:hanging="284"/>
        <w:jc w:val="left"/>
        <w:rPr>
          <w:lang w:val="ru-RU"/>
        </w:rPr>
      </w:pPr>
      <w:r>
        <w:rPr>
          <w:lang w:val="ru-RU"/>
        </w:rPr>
        <w:t>Дания</w:t>
      </w:r>
    </w:p>
    <w:p w:rsidR="00F0107A" w:rsidRPr="00357706" w:rsidRDefault="00F0107A" w:rsidP="00F0107A">
      <w:pPr>
        <w:pStyle w:val="a9"/>
        <w:spacing w:before="0" w:after="0"/>
        <w:ind w:left="284" w:hanging="284"/>
        <w:jc w:val="left"/>
        <w:rPr>
          <w:lang w:val="ru-RU"/>
        </w:rPr>
      </w:pPr>
      <w:r w:rsidRPr="00D4214B">
        <w:rPr>
          <w:lang w:val="ru-RU"/>
        </w:rPr>
        <w:t>Демократическая Республика Конго</w:t>
      </w:r>
    </w:p>
    <w:p w:rsidR="00F0107A" w:rsidRPr="00D4214B" w:rsidRDefault="00F0107A" w:rsidP="00F0107A">
      <w:pPr>
        <w:pStyle w:val="a9"/>
        <w:spacing w:before="0" w:after="0"/>
        <w:ind w:left="284" w:hanging="284"/>
        <w:jc w:val="left"/>
        <w:rPr>
          <w:lang w:val="ru-RU"/>
        </w:rPr>
      </w:pPr>
      <w:r>
        <w:rPr>
          <w:lang w:val="ru-RU"/>
        </w:rPr>
        <w:t>Доминиканская Республика</w:t>
      </w:r>
    </w:p>
    <w:p w:rsidR="00F0107A" w:rsidRPr="00D4214B" w:rsidRDefault="00F0107A" w:rsidP="00F0107A">
      <w:pPr>
        <w:pStyle w:val="a9"/>
        <w:spacing w:before="0" w:after="0"/>
        <w:ind w:left="284" w:hanging="284"/>
        <w:jc w:val="left"/>
        <w:rPr>
          <w:lang w:val="ru-RU"/>
        </w:rPr>
      </w:pPr>
      <w:r>
        <w:rPr>
          <w:lang w:val="ru-RU"/>
        </w:rPr>
        <w:lastRenderedPageBreak/>
        <w:t>Европейский союз</w:t>
      </w:r>
    </w:p>
    <w:p w:rsidR="00F0107A" w:rsidRPr="00D4214B" w:rsidRDefault="00F0107A" w:rsidP="00F0107A">
      <w:pPr>
        <w:pStyle w:val="a9"/>
        <w:spacing w:before="0" w:after="0"/>
        <w:ind w:left="284" w:hanging="284"/>
        <w:jc w:val="left"/>
        <w:rPr>
          <w:lang w:val="ru-RU"/>
        </w:rPr>
      </w:pPr>
      <w:r>
        <w:rPr>
          <w:lang w:val="ru-RU"/>
        </w:rPr>
        <w:t>Египет</w:t>
      </w:r>
    </w:p>
    <w:p w:rsidR="00F0107A" w:rsidRPr="00F0107A" w:rsidRDefault="00F0107A" w:rsidP="00F0107A">
      <w:pPr>
        <w:pStyle w:val="a9"/>
        <w:spacing w:before="0" w:after="0"/>
        <w:ind w:left="284" w:hanging="284"/>
        <w:jc w:val="left"/>
        <w:rPr>
          <w:lang w:val="ru-RU"/>
        </w:rPr>
      </w:pPr>
      <w:r>
        <w:rPr>
          <w:lang w:val="ru-RU"/>
        </w:rPr>
        <w:t>Замбия</w:t>
      </w:r>
    </w:p>
    <w:p w:rsidR="00F0107A" w:rsidRPr="00357706" w:rsidRDefault="00F0107A" w:rsidP="00F0107A">
      <w:pPr>
        <w:rPr>
          <w:lang w:val="ru-RU"/>
        </w:rPr>
      </w:pPr>
      <w:r>
        <w:rPr>
          <w:lang w:val="ru-RU"/>
        </w:rPr>
        <w:t>Зимбабве</w:t>
      </w:r>
    </w:p>
    <w:p w:rsidR="00F0107A" w:rsidRPr="00D4214B" w:rsidRDefault="00F0107A" w:rsidP="00F0107A">
      <w:pPr>
        <w:pStyle w:val="a9"/>
        <w:spacing w:before="0" w:after="0"/>
        <w:ind w:left="284" w:hanging="284"/>
        <w:jc w:val="left"/>
        <w:rPr>
          <w:lang w:val="ru-RU"/>
        </w:rPr>
      </w:pPr>
      <w:r>
        <w:rPr>
          <w:lang w:val="ru-RU"/>
        </w:rPr>
        <w:t>Индия</w:t>
      </w:r>
    </w:p>
    <w:p w:rsidR="00F0107A" w:rsidRPr="00D4214B" w:rsidRDefault="00F0107A" w:rsidP="00F0107A">
      <w:pPr>
        <w:pStyle w:val="a9"/>
        <w:spacing w:before="0" w:after="0"/>
        <w:ind w:left="284" w:hanging="284"/>
        <w:jc w:val="left"/>
        <w:rPr>
          <w:lang w:val="ru-RU"/>
        </w:rPr>
      </w:pPr>
      <w:r>
        <w:rPr>
          <w:lang w:val="ru-RU"/>
        </w:rPr>
        <w:t>Индонезия</w:t>
      </w:r>
    </w:p>
    <w:p w:rsidR="00F0107A" w:rsidRPr="00D4214B" w:rsidRDefault="00F0107A" w:rsidP="00F0107A">
      <w:pPr>
        <w:pStyle w:val="a9"/>
        <w:spacing w:before="0" w:after="0"/>
        <w:ind w:left="284" w:hanging="284"/>
        <w:jc w:val="left"/>
        <w:rPr>
          <w:lang w:val="ru-RU"/>
        </w:rPr>
      </w:pPr>
      <w:r>
        <w:rPr>
          <w:lang w:val="ru-RU"/>
        </w:rPr>
        <w:t>Иордания</w:t>
      </w:r>
    </w:p>
    <w:p w:rsidR="00F0107A" w:rsidRPr="00F0107A" w:rsidRDefault="00F0107A" w:rsidP="00F0107A">
      <w:pPr>
        <w:pStyle w:val="a9"/>
        <w:spacing w:before="0" w:after="0"/>
        <w:ind w:left="284" w:hanging="284"/>
        <w:jc w:val="left"/>
        <w:rPr>
          <w:lang w:val="ru-RU"/>
        </w:rPr>
      </w:pPr>
      <w:r>
        <w:rPr>
          <w:lang w:val="ru-RU"/>
        </w:rPr>
        <w:t>Испания</w:t>
      </w:r>
    </w:p>
    <w:p w:rsidR="00F0107A" w:rsidRPr="00D4214B" w:rsidRDefault="00F0107A" w:rsidP="00F0107A">
      <w:pPr>
        <w:pStyle w:val="a9"/>
        <w:spacing w:before="0" w:after="0"/>
        <w:ind w:left="284" w:hanging="284"/>
        <w:jc w:val="left"/>
        <w:rPr>
          <w:lang w:val="ru-RU"/>
        </w:rPr>
      </w:pPr>
      <w:r>
        <w:rPr>
          <w:lang w:val="ru-RU"/>
        </w:rPr>
        <w:t>Камбоджа</w:t>
      </w:r>
    </w:p>
    <w:p w:rsidR="00F0107A" w:rsidRPr="00D4214B" w:rsidRDefault="00F0107A" w:rsidP="00F0107A">
      <w:pPr>
        <w:pStyle w:val="a9"/>
        <w:spacing w:before="0" w:after="0"/>
        <w:ind w:left="284" w:hanging="284"/>
        <w:jc w:val="left"/>
        <w:rPr>
          <w:lang w:val="ru-RU"/>
        </w:rPr>
      </w:pPr>
      <w:r>
        <w:rPr>
          <w:lang w:val="ru-RU"/>
        </w:rPr>
        <w:t>Камерун</w:t>
      </w:r>
    </w:p>
    <w:p w:rsidR="00F0107A" w:rsidRPr="00D4214B" w:rsidRDefault="00F0107A" w:rsidP="00F0107A">
      <w:pPr>
        <w:pStyle w:val="a9"/>
        <w:spacing w:before="0" w:after="0"/>
        <w:ind w:left="284" w:hanging="284"/>
        <w:jc w:val="left"/>
        <w:rPr>
          <w:lang w:val="ru-RU"/>
        </w:rPr>
      </w:pPr>
      <w:r>
        <w:rPr>
          <w:lang w:val="ru-RU"/>
        </w:rPr>
        <w:t>Кения</w:t>
      </w:r>
    </w:p>
    <w:p w:rsidR="00F0107A" w:rsidRPr="00D4214B" w:rsidRDefault="00F0107A" w:rsidP="00F0107A">
      <w:pPr>
        <w:pStyle w:val="a9"/>
        <w:spacing w:before="0" w:after="0"/>
        <w:ind w:left="284" w:hanging="284"/>
        <w:jc w:val="left"/>
        <w:rPr>
          <w:lang w:val="ru-RU"/>
        </w:rPr>
      </w:pPr>
      <w:r>
        <w:rPr>
          <w:lang w:val="ru-RU"/>
        </w:rPr>
        <w:t>Китай</w:t>
      </w:r>
    </w:p>
    <w:p w:rsidR="00F0107A" w:rsidRPr="00D4214B" w:rsidRDefault="00F0107A" w:rsidP="00F0107A">
      <w:pPr>
        <w:pStyle w:val="a9"/>
        <w:spacing w:before="0" w:after="0"/>
        <w:ind w:left="284" w:hanging="284"/>
        <w:jc w:val="left"/>
        <w:rPr>
          <w:lang w:val="ru-RU"/>
        </w:rPr>
      </w:pPr>
      <w:r>
        <w:rPr>
          <w:lang w:val="ru-RU"/>
        </w:rPr>
        <w:t>Коморские Острова</w:t>
      </w:r>
    </w:p>
    <w:p w:rsidR="00F0107A" w:rsidRPr="00D4214B" w:rsidRDefault="00F0107A" w:rsidP="00F0107A">
      <w:pPr>
        <w:pStyle w:val="a9"/>
        <w:spacing w:before="0" w:after="0"/>
        <w:ind w:left="284" w:hanging="284"/>
        <w:jc w:val="left"/>
        <w:rPr>
          <w:lang w:val="ru-RU"/>
        </w:rPr>
      </w:pPr>
      <w:r>
        <w:rPr>
          <w:lang w:val="ru-RU"/>
        </w:rPr>
        <w:t>Конго</w:t>
      </w:r>
    </w:p>
    <w:p w:rsidR="00F0107A" w:rsidRPr="00357706" w:rsidRDefault="00F0107A" w:rsidP="00F0107A">
      <w:pPr>
        <w:pStyle w:val="a9"/>
        <w:spacing w:before="0" w:after="0"/>
        <w:ind w:left="284" w:hanging="284"/>
        <w:jc w:val="left"/>
        <w:rPr>
          <w:lang w:val="ru-RU"/>
        </w:rPr>
      </w:pPr>
      <w:r w:rsidRPr="00D4214B">
        <w:rPr>
          <w:lang w:val="ru-RU"/>
        </w:rPr>
        <w:t>Корейская Народно-Демократическая Республика</w:t>
      </w:r>
    </w:p>
    <w:p w:rsidR="00F0107A" w:rsidRPr="00D4214B" w:rsidRDefault="00F0107A" w:rsidP="00F0107A">
      <w:pPr>
        <w:pStyle w:val="a9"/>
        <w:spacing w:before="0" w:after="0"/>
        <w:ind w:left="284" w:hanging="284"/>
        <w:jc w:val="left"/>
        <w:rPr>
          <w:lang w:val="ru-RU"/>
        </w:rPr>
      </w:pPr>
      <w:r>
        <w:rPr>
          <w:lang w:val="ru-RU"/>
        </w:rPr>
        <w:t>Куба</w:t>
      </w:r>
    </w:p>
    <w:p w:rsidR="00F0107A" w:rsidRPr="00D4214B" w:rsidRDefault="00F0107A" w:rsidP="00F0107A">
      <w:pPr>
        <w:pStyle w:val="a9"/>
        <w:spacing w:before="0" w:after="0"/>
        <w:ind w:left="284" w:hanging="284"/>
        <w:jc w:val="left"/>
        <w:rPr>
          <w:lang w:val="ru-RU"/>
        </w:rPr>
      </w:pPr>
      <w:r>
        <w:rPr>
          <w:lang w:val="ru-RU"/>
        </w:rPr>
        <w:t>Кувейт</w:t>
      </w:r>
    </w:p>
    <w:p w:rsidR="00F0107A" w:rsidRPr="00D4214B" w:rsidRDefault="00F0107A" w:rsidP="00F0107A">
      <w:pPr>
        <w:pStyle w:val="a9"/>
        <w:spacing w:before="0" w:after="0"/>
        <w:ind w:left="284" w:hanging="284"/>
        <w:jc w:val="left"/>
        <w:rPr>
          <w:lang w:val="ru-RU"/>
        </w:rPr>
      </w:pPr>
      <w:r>
        <w:rPr>
          <w:lang w:val="ru-RU"/>
        </w:rPr>
        <w:t>Либерия</w:t>
      </w:r>
    </w:p>
    <w:p w:rsidR="00F0107A" w:rsidRPr="00D4214B" w:rsidRDefault="00F0107A" w:rsidP="00F0107A">
      <w:pPr>
        <w:pStyle w:val="a9"/>
        <w:spacing w:before="0" w:after="0"/>
        <w:ind w:left="284" w:hanging="284"/>
        <w:jc w:val="left"/>
        <w:rPr>
          <w:lang w:val="ru-RU"/>
        </w:rPr>
      </w:pPr>
      <w:r>
        <w:rPr>
          <w:lang w:val="ru-RU"/>
        </w:rPr>
        <w:t>Ливан</w:t>
      </w:r>
    </w:p>
    <w:p w:rsidR="00F0107A" w:rsidRPr="00D4214B" w:rsidRDefault="00F0107A" w:rsidP="00F0107A">
      <w:pPr>
        <w:pStyle w:val="a9"/>
        <w:spacing w:before="0" w:after="0"/>
        <w:ind w:left="284" w:hanging="284"/>
        <w:jc w:val="left"/>
        <w:rPr>
          <w:lang w:val="ru-RU"/>
        </w:rPr>
      </w:pPr>
      <w:r>
        <w:rPr>
          <w:lang w:val="ru-RU"/>
        </w:rPr>
        <w:t>Люксембург</w:t>
      </w:r>
    </w:p>
    <w:p w:rsidR="00F0107A" w:rsidRPr="00D4214B" w:rsidRDefault="00F0107A" w:rsidP="00F0107A">
      <w:pPr>
        <w:pStyle w:val="a9"/>
        <w:spacing w:before="0" w:after="0"/>
        <w:ind w:left="284" w:hanging="284"/>
        <w:jc w:val="left"/>
        <w:rPr>
          <w:lang w:val="ru-RU"/>
        </w:rPr>
      </w:pPr>
      <w:r>
        <w:rPr>
          <w:lang w:val="ru-RU"/>
        </w:rPr>
        <w:t>Маврикий</w:t>
      </w:r>
    </w:p>
    <w:p w:rsidR="00F0107A" w:rsidRPr="00D4214B" w:rsidRDefault="00F0107A" w:rsidP="00F0107A">
      <w:pPr>
        <w:pStyle w:val="a9"/>
        <w:spacing w:before="0" w:after="0"/>
        <w:ind w:left="284" w:hanging="284"/>
        <w:jc w:val="left"/>
        <w:rPr>
          <w:lang w:val="ru-RU"/>
        </w:rPr>
      </w:pPr>
      <w:r>
        <w:rPr>
          <w:lang w:val="ru-RU"/>
        </w:rPr>
        <w:t>Мадагаскар</w:t>
      </w:r>
    </w:p>
    <w:p w:rsidR="00F0107A" w:rsidRPr="00D4214B" w:rsidRDefault="00F0107A" w:rsidP="00F0107A">
      <w:pPr>
        <w:pStyle w:val="a9"/>
        <w:spacing w:before="0" w:after="0"/>
        <w:ind w:left="284" w:hanging="284"/>
        <w:jc w:val="left"/>
        <w:rPr>
          <w:lang w:val="ru-RU"/>
        </w:rPr>
      </w:pPr>
      <w:r>
        <w:rPr>
          <w:lang w:val="ru-RU"/>
        </w:rPr>
        <w:t>Малави</w:t>
      </w:r>
    </w:p>
    <w:p w:rsidR="00F0107A" w:rsidRPr="00D4214B" w:rsidRDefault="00F0107A" w:rsidP="00F0107A">
      <w:pPr>
        <w:pStyle w:val="a9"/>
        <w:spacing w:before="0" w:after="0"/>
        <w:ind w:left="284" w:hanging="284"/>
        <w:jc w:val="left"/>
        <w:rPr>
          <w:lang w:val="ru-RU"/>
        </w:rPr>
      </w:pPr>
      <w:r>
        <w:rPr>
          <w:lang w:val="ru-RU"/>
        </w:rPr>
        <w:t>Малайзия</w:t>
      </w:r>
    </w:p>
    <w:p w:rsidR="00F0107A" w:rsidRPr="00D4214B" w:rsidRDefault="00F0107A" w:rsidP="00F0107A">
      <w:pPr>
        <w:pStyle w:val="a9"/>
        <w:spacing w:before="0" w:after="0"/>
        <w:ind w:left="284" w:hanging="284"/>
        <w:jc w:val="left"/>
        <w:rPr>
          <w:lang w:val="ru-RU"/>
        </w:rPr>
      </w:pPr>
      <w:r>
        <w:rPr>
          <w:lang w:val="ru-RU"/>
        </w:rPr>
        <w:t>Мальдивы</w:t>
      </w:r>
    </w:p>
    <w:p w:rsidR="00F0107A" w:rsidRPr="00D4214B" w:rsidRDefault="00F0107A" w:rsidP="00F0107A">
      <w:pPr>
        <w:pStyle w:val="a9"/>
        <w:spacing w:before="0" w:after="0"/>
        <w:ind w:left="284" w:hanging="284"/>
        <w:jc w:val="left"/>
        <w:rPr>
          <w:lang w:val="ru-RU"/>
        </w:rPr>
      </w:pPr>
      <w:r>
        <w:rPr>
          <w:lang w:val="ru-RU"/>
        </w:rPr>
        <w:lastRenderedPageBreak/>
        <w:t>Мальта</w:t>
      </w:r>
    </w:p>
    <w:p w:rsidR="00F0107A" w:rsidRPr="00D4214B" w:rsidRDefault="00F0107A" w:rsidP="00F0107A">
      <w:pPr>
        <w:pStyle w:val="a9"/>
        <w:spacing w:before="0" w:after="0"/>
        <w:ind w:left="284" w:hanging="284"/>
        <w:jc w:val="left"/>
        <w:rPr>
          <w:lang w:val="ru-RU"/>
        </w:rPr>
      </w:pPr>
      <w:r>
        <w:rPr>
          <w:lang w:val="ru-RU"/>
        </w:rPr>
        <w:t>Мексика</w:t>
      </w:r>
    </w:p>
    <w:p w:rsidR="00F0107A" w:rsidRPr="00357706" w:rsidRDefault="00F0107A" w:rsidP="00F0107A">
      <w:pPr>
        <w:pStyle w:val="a9"/>
        <w:spacing w:before="0" w:after="0"/>
        <w:ind w:left="284" w:hanging="284"/>
        <w:jc w:val="left"/>
        <w:rPr>
          <w:lang w:val="ru-RU"/>
        </w:rPr>
      </w:pPr>
      <w:r>
        <w:rPr>
          <w:lang w:val="ru-RU"/>
        </w:rPr>
        <w:t>Микронезия</w:t>
      </w:r>
      <w:r w:rsidRPr="00357706">
        <w:rPr>
          <w:lang w:val="ru-RU"/>
        </w:rPr>
        <w:t xml:space="preserve"> (</w:t>
      </w:r>
      <w:r>
        <w:rPr>
          <w:lang w:val="ru-RU"/>
        </w:rPr>
        <w:t>Федеративные Штаты</w:t>
      </w:r>
      <w:r w:rsidRPr="00357706">
        <w:rPr>
          <w:lang w:val="ru-RU"/>
        </w:rPr>
        <w:t>)</w:t>
      </w:r>
    </w:p>
    <w:p w:rsidR="00F0107A" w:rsidRPr="00F0107A" w:rsidRDefault="00F0107A" w:rsidP="00F0107A">
      <w:pPr>
        <w:pStyle w:val="a9"/>
        <w:spacing w:before="0" w:after="0"/>
        <w:ind w:left="284" w:hanging="284"/>
        <w:jc w:val="left"/>
        <w:rPr>
          <w:lang w:val="ru-RU"/>
        </w:rPr>
      </w:pPr>
      <w:r>
        <w:rPr>
          <w:lang w:val="ru-RU"/>
        </w:rPr>
        <w:t>Мозамбик</w:t>
      </w:r>
    </w:p>
    <w:p w:rsidR="00F0107A" w:rsidRPr="00F0107A" w:rsidRDefault="00F0107A" w:rsidP="00F0107A">
      <w:pPr>
        <w:pStyle w:val="a9"/>
        <w:spacing w:before="0" w:after="0"/>
        <w:ind w:left="284" w:hanging="284"/>
        <w:jc w:val="left"/>
        <w:rPr>
          <w:lang w:val="ru-RU"/>
        </w:rPr>
      </w:pPr>
      <w:r>
        <w:rPr>
          <w:lang w:val="ru-RU"/>
        </w:rPr>
        <w:t>Мьянма</w:t>
      </w:r>
    </w:p>
    <w:p w:rsidR="00F0107A" w:rsidRPr="00F0107A" w:rsidRDefault="00F0107A" w:rsidP="00F0107A">
      <w:pPr>
        <w:pStyle w:val="a9"/>
        <w:spacing w:before="0" w:after="0"/>
        <w:ind w:left="284" w:hanging="284"/>
        <w:jc w:val="left"/>
        <w:rPr>
          <w:lang w:val="ru-RU"/>
        </w:rPr>
      </w:pPr>
      <w:r>
        <w:rPr>
          <w:lang w:val="ru-RU"/>
        </w:rPr>
        <w:t>Намибия</w:t>
      </w:r>
    </w:p>
    <w:p w:rsidR="00F0107A" w:rsidRPr="00F0107A" w:rsidRDefault="00F0107A" w:rsidP="00F0107A">
      <w:pPr>
        <w:pStyle w:val="a9"/>
        <w:spacing w:before="0" w:after="0"/>
        <w:ind w:left="284" w:hanging="284"/>
        <w:jc w:val="left"/>
        <w:rPr>
          <w:lang w:val="ru-RU"/>
        </w:rPr>
      </w:pPr>
      <w:r>
        <w:rPr>
          <w:lang w:val="ru-RU"/>
        </w:rPr>
        <w:t>Непал</w:t>
      </w:r>
    </w:p>
    <w:p w:rsidR="00F0107A" w:rsidRPr="00F0107A" w:rsidRDefault="00F0107A" w:rsidP="00F0107A">
      <w:pPr>
        <w:pStyle w:val="a9"/>
        <w:spacing w:before="0" w:after="0"/>
        <w:ind w:left="284" w:hanging="284"/>
        <w:jc w:val="left"/>
        <w:rPr>
          <w:lang w:val="ru-RU"/>
        </w:rPr>
      </w:pPr>
      <w:r>
        <w:rPr>
          <w:lang w:val="ru-RU"/>
        </w:rPr>
        <w:t>Нигер</w:t>
      </w:r>
    </w:p>
    <w:p w:rsidR="00F0107A" w:rsidRPr="00F0107A" w:rsidRDefault="00F0107A" w:rsidP="00F0107A">
      <w:pPr>
        <w:pStyle w:val="a9"/>
        <w:spacing w:before="0" w:after="0"/>
        <w:ind w:left="284" w:hanging="284"/>
        <w:jc w:val="left"/>
        <w:rPr>
          <w:lang w:val="ru-RU"/>
        </w:rPr>
      </w:pPr>
      <w:r>
        <w:rPr>
          <w:lang w:val="ru-RU"/>
        </w:rPr>
        <w:t>Нидерланды</w:t>
      </w:r>
    </w:p>
    <w:p w:rsidR="00F0107A" w:rsidRPr="00F0107A" w:rsidRDefault="00F0107A" w:rsidP="00F0107A">
      <w:pPr>
        <w:pStyle w:val="a9"/>
        <w:spacing w:before="0" w:after="0"/>
        <w:ind w:left="284" w:hanging="284"/>
        <w:jc w:val="left"/>
        <w:rPr>
          <w:lang w:val="ru-RU"/>
        </w:rPr>
      </w:pPr>
      <w:r>
        <w:rPr>
          <w:lang w:val="ru-RU"/>
        </w:rPr>
        <w:t>Никарагуа</w:t>
      </w:r>
    </w:p>
    <w:p w:rsidR="00F0107A" w:rsidRPr="00F0107A" w:rsidRDefault="00F0107A" w:rsidP="00F0107A">
      <w:pPr>
        <w:pStyle w:val="a9"/>
        <w:spacing w:before="0" w:after="0"/>
        <w:ind w:left="284" w:hanging="284"/>
        <w:jc w:val="left"/>
        <w:rPr>
          <w:lang w:val="ru-RU"/>
        </w:rPr>
      </w:pPr>
      <w:r>
        <w:rPr>
          <w:lang w:val="ru-RU"/>
        </w:rPr>
        <w:t>Норвегия</w:t>
      </w:r>
    </w:p>
    <w:p w:rsidR="00F0107A" w:rsidRPr="00F0107A" w:rsidRDefault="00F0107A" w:rsidP="00F0107A">
      <w:pPr>
        <w:pStyle w:val="a9"/>
        <w:spacing w:before="0" w:after="0"/>
        <w:ind w:left="284" w:hanging="284"/>
        <w:jc w:val="left"/>
        <w:rPr>
          <w:lang w:val="ru-RU"/>
        </w:rPr>
      </w:pPr>
      <w:r w:rsidRPr="00F0107A">
        <w:rPr>
          <w:lang w:val="ru-RU"/>
        </w:rPr>
        <w:t>Объединенная Республика Танзания</w:t>
      </w:r>
    </w:p>
    <w:p w:rsidR="00F0107A" w:rsidRPr="00357706" w:rsidRDefault="00F0107A" w:rsidP="00F0107A">
      <w:pPr>
        <w:pStyle w:val="a9"/>
        <w:spacing w:before="0" w:after="0"/>
        <w:ind w:left="284" w:hanging="284"/>
        <w:jc w:val="left"/>
        <w:rPr>
          <w:lang w:val="ru-RU"/>
        </w:rPr>
      </w:pPr>
      <w:r w:rsidRPr="00F0107A">
        <w:rPr>
          <w:lang w:val="ru-RU"/>
        </w:rPr>
        <w:t>Объединенные Арабские Эмираты</w:t>
      </w:r>
    </w:p>
    <w:p w:rsidR="00F0107A" w:rsidRPr="00F0107A" w:rsidRDefault="00F0107A" w:rsidP="00F0107A">
      <w:pPr>
        <w:pStyle w:val="a9"/>
        <w:spacing w:before="0" w:after="0"/>
        <w:ind w:left="284" w:hanging="284"/>
        <w:jc w:val="left"/>
        <w:rPr>
          <w:lang w:val="ru-RU"/>
        </w:rPr>
      </w:pPr>
      <w:r>
        <w:rPr>
          <w:lang w:val="ru-RU"/>
        </w:rPr>
        <w:t>Оман</w:t>
      </w:r>
    </w:p>
    <w:p w:rsidR="00F0107A" w:rsidRPr="00F0107A" w:rsidRDefault="00F0107A" w:rsidP="00F0107A">
      <w:pPr>
        <w:pStyle w:val="a9"/>
        <w:spacing w:before="0" w:after="0"/>
        <w:ind w:left="284" w:hanging="284"/>
        <w:jc w:val="left"/>
        <w:rPr>
          <w:lang w:val="ru-RU"/>
        </w:rPr>
      </w:pPr>
      <w:r>
        <w:rPr>
          <w:lang w:val="ru-RU"/>
        </w:rPr>
        <w:t>Пакистан</w:t>
      </w:r>
    </w:p>
    <w:p w:rsidR="00F0107A" w:rsidRPr="00F0107A" w:rsidRDefault="00F0107A" w:rsidP="00F0107A">
      <w:pPr>
        <w:pStyle w:val="a9"/>
        <w:spacing w:before="0" w:after="0"/>
        <w:ind w:left="284" w:hanging="284"/>
        <w:jc w:val="left"/>
        <w:rPr>
          <w:lang w:val="ru-RU"/>
        </w:rPr>
      </w:pPr>
      <w:r>
        <w:rPr>
          <w:lang w:val="ru-RU"/>
        </w:rPr>
        <w:t>Перу</w:t>
      </w:r>
    </w:p>
    <w:p w:rsidR="00F0107A" w:rsidRPr="00F0107A" w:rsidRDefault="00F0107A" w:rsidP="00F0107A">
      <w:pPr>
        <w:pStyle w:val="a9"/>
        <w:spacing w:before="0" w:after="0"/>
        <w:ind w:left="284" w:hanging="284"/>
        <w:jc w:val="left"/>
        <w:rPr>
          <w:lang w:val="ru-RU"/>
        </w:rPr>
      </w:pPr>
      <w:r>
        <w:rPr>
          <w:lang w:val="ru-RU"/>
        </w:rPr>
        <w:t>Португалия</w:t>
      </w:r>
    </w:p>
    <w:p w:rsidR="00F0107A" w:rsidRPr="00F0107A" w:rsidRDefault="00F0107A" w:rsidP="00F0107A">
      <w:pPr>
        <w:pStyle w:val="a9"/>
        <w:spacing w:before="0" w:after="0"/>
        <w:ind w:left="284" w:hanging="284"/>
        <w:jc w:val="left"/>
        <w:rPr>
          <w:lang w:val="ru-RU"/>
        </w:rPr>
      </w:pPr>
      <w:r>
        <w:rPr>
          <w:lang w:val="ru-RU"/>
        </w:rPr>
        <w:t>Республика Корея</w:t>
      </w:r>
    </w:p>
    <w:p w:rsidR="00F0107A" w:rsidRPr="00357706" w:rsidRDefault="00F0107A" w:rsidP="00F0107A">
      <w:pPr>
        <w:pStyle w:val="a9"/>
        <w:spacing w:before="0" w:after="0"/>
        <w:ind w:left="284" w:hanging="284"/>
        <w:jc w:val="left"/>
        <w:rPr>
          <w:lang w:val="ru-RU"/>
        </w:rPr>
      </w:pPr>
      <w:r>
        <w:rPr>
          <w:lang w:val="ru-RU"/>
        </w:rPr>
        <w:t>Республика Молдова</w:t>
      </w:r>
    </w:p>
    <w:p w:rsidR="00F0107A" w:rsidRPr="00F0107A" w:rsidRDefault="00F0107A" w:rsidP="00F0107A">
      <w:pPr>
        <w:pStyle w:val="a9"/>
        <w:spacing w:before="0" w:after="0"/>
        <w:ind w:left="284" w:hanging="284"/>
        <w:jc w:val="left"/>
        <w:rPr>
          <w:lang w:val="ru-RU"/>
        </w:rPr>
      </w:pPr>
      <w:r>
        <w:rPr>
          <w:lang w:val="ru-RU"/>
        </w:rPr>
        <w:t>Руанда</w:t>
      </w:r>
    </w:p>
    <w:p w:rsidR="00F0107A" w:rsidRPr="00F0107A" w:rsidRDefault="00F0107A" w:rsidP="00F0107A">
      <w:pPr>
        <w:pStyle w:val="a9"/>
        <w:spacing w:before="0" w:after="0"/>
        <w:ind w:left="284" w:hanging="284"/>
        <w:jc w:val="left"/>
        <w:rPr>
          <w:lang w:val="ru-RU"/>
        </w:rPr>
      </w:pPr>
      <w:r>
        <w:rPr>
          <w:lang w:val="ru-RU"/>
        </w:rPr>
        <w:t>Румыния</w:t>
      </w:r>
    </w:p>
    <w:p w:rsidR="00F0107A" w:rsidRPr="00F0107A" w:rsidRDefault="00F0107A" w:rsidP="00F0107A">
      <w:pPr>
        <w:pStyle w:val="a9"/>
        <w:spacing w:before="0" w:after="0"/>
        <w:ind w:left="284" w:hanging="284"/>
        <w:jc w:val="left"/>
        <w:rPr>
          <w:lang w:val="ru-RU"/>
        </w:rPr>
      </w:pPr>
      <w:r>
        <w:rPr>
          <w:lang w:val="ru-RU"/>
        </w:rPr>
        <w:t>Саудовская Аравия</w:t>
      </w:r>
    </w:p>
    <w:p w:rsidR="00F0107A" w:rsidRPr="00F0107A" w:rsidRDefault="00F0107A" w:rsidP="00F0107A">
      <w:pPr>
        <w:pStyle w:val="a9"/>
        <w:spacing w:before="0" w:after="0"/>
        <w:ind w:left="284" w:hanging="284"/>
        <w:jc w:val="left"/>
        <w:rPr>
          <w:lang w:val="ru-RU"/>
        </w:rPr>
      </w:pPr>
      <w:r>
        <w:rPr>
          <w:lang w:val="ru-RU"/>
        </w:rPr>
        <w:t>Сейшельские Острова</w:t>
      </w:r>
    </w:p>
    <w:p w:rsidR="00F0107A" w:rsidRPr="00F0107A" w:rsidRDefault="00F0107A" w:rsidP="00F0107A">
      <w:pPr>
        <w:pStyle w:val="a9"/>
        <w:spacing w:before="0" w:after="0"/>
        <w:ind w:left="284" w:hanging="284"/>
        <w:jc w:val="left"/>
        <w:rPr>
          <w:lang w:val="ru-RU"/>
        </w:rPr>
      </w:pPr>
      <w:r>
        <w:rPr>
          <w:lang w:val="ru-RU"/>
        </w:rPr>
        <w:t>Сенегал</w:t>
      </w:r>
    </w:p>
    <w:p w:rsidR="00F0107A" w:rsidRPr="00357706" w:rsidRDefault="00F0107A" w:rsidP="00F0107A">
      <w:pPr>
        <w:pStyle w:val="a9"/>
        <w:spacing w:before="0" w:after="0"/>
        <w:ind w:left="284" w:hanging="284"/>
        <w:jc w:val="left"/>
        <w:rPr>
          <w:lang w:val="ru-RU"/>
        </w:rPr>
      </w:pPr>
      <w:proofErr w:type="spellStart"/>
      <w:r w:rsidRPr="00F0107A">
        <w:rPr>
          <w:lang w:val="ru-RU"/>
        </w:rPr>
        <w:lastRenderedPageBreak/>
        <w:t>Сент</w:t>
      </w:r>
      <w:proofErr w:type="spellEnd"/>
      <w:r w:rsidRPr="00F0107A">
        <w:rPr>
          <w:lang w:val="ru-RU"/>
        </w:rPr>
        <w:t>-Китс и Невис</w:t>
      </w:r>
    </w:p>
    <w:p w:rsidR="00F0107A" w:rsidRPr="00F0107A" w:rsidRDefault="00F0107A" w:rsidP="00F0107A">
      <w:pPr>
        <w:pStyle w:val="a9"/>
        <w:spacing w:before="0" w:after="0"/>
        <w:ind w:left="284" w:hanging="284"/>
        <w:jc w:val="left"/>
        <w:rPr>
          <w:lang w:val="ru-RU"/>
        </w:rPr>
      </w:pPr>
      <w:r>
        <w:rPr>
          <w:lang w:val="ru-RU"/>
        </w:rPr>
        <w:t>Сербия</w:t>
      </w:r>
    </w:p>
    <w:p w:rsidR="00F0107A" w:rsidRPr="00F0107A" w:rsidRDefault="00F0107A" w:rsidP="00F0107A">
      <w:pPr>
        <w:pStyle w:val="a9"/>
        <w:spacing w:before="0" w:after="0"/>
        <w:ind w:left="284" w:hanging="284"/>
        <w:jc w:val="left"/>
        <w:rPr>
          <w:lang w:val="ru-RU"/>
        </w:rPr>
      </w:pPr>
      <w:r w:rsidRPr="00F0107A">
        <w:rPr>
          <w:lang w:val="ru-RU"/>
        </w:rPr>
        <w:t>Соединенное Королевство Великобритании и Северной Ирландии</w:t>
      </w:r>
    </w:p>
    <w:p w:rsidR="00F0107A" w:rsidRPr="00F0107A" w:rsidRDefault="00F0107A" w:rsidP="00F0107A">
      <w:pPr>
        <w:pStyle w:val="a9"/>
        <w:spacing w:before="0" w:after="0"/>
        <w:ind w:left="284" w:hanging="284"/>
        <w:jc w:val="left"/>
        <w:rPr>
          <w:lang w:val="ru-RU"/>
        </w:rPr>
      </w:pPr>
      <w:r>
        <w:rPr>
          <w:lang w:val="ru-RU"/>
        </w:rPr>
        <w:t>Судан</w:t>
      </w:r>
    </w:p>
    <w:p w:rsidR="00F0107A" w:rsidRPr="00F0107A" w:rsidRDefault="00F0107A" w:rsidP="00F0107A">
      <w:pPr>
        <w:pStyle w:val="a9"/>
        <w:spacing w:before="0" w:after="0"/>
        <w:ind w:left="284" w:hanging="284"/>
        <w:jc w:val="left"/>
        <w:rPr>
          <w:lang w:val="ru-RU"/>
        </w:rPr>
      </w:pPr>
      <w:r>
        <w:rPr>
          <w:lang w:val="ru-RU"/>
        </w:rPr>
        <w:t>Таджикистан</w:t>
      </w:r>
    </w:p>
    <w:p w:rsidR="00F0107A" w:rsidRPr="00F0107A" w:rsidRDefault="00F0107A" w:rsidP="00F0107A">
      <w:pPr>
        <w:pStyle w:val="a9"/>
        <w:spacing w:before="0" w:after="0"/>
        <w:ind w:left="284" w:hanging="284"/>
        <w:jc w:val="left"/>
        <w:rPr>
          <w:lang w:val="ru-RU"/>
        </w:rPr>
      </w:pPr>
      <w:r>
        <w:rPr>
          <w:lang w:val="ru-RU"/>
        </w:rPr>
        <w:t>Того</w:t>
      </w:r>
    </w:p>
    <w:p w:rsidR="00F0107A" w:rsidRPr="00F0107A" w:rsidRDefault="00F0107A" w:rsidP="00F0107A">
      <w:pPr>
        <w:pStyle w:val="a9"/>
        <w:spacing w:before="0" w:after="0"/>
        <w:ind w:left="284" w:hanging="284"/>
        <w:jc w:val="left"/>
        <w:rPr>
          <w:lang w:val="ru-RU"/>
        </w:rPr>
      </w:pPr>
      <w:r>
        <w:rPr>
          <w:lang w:val="ru-RU"/>
        </w:rPr>
        <w:t>Тонга</w:t>
      </w:r>
    </w:p>
    <w:p w:rsidR="00F0107A" w:rsidRPr="00F0107A" w:rsidRDefault="00F0107A" w:rsidP="00F0107A">
      <w:pPr>
        <w:pStyle w:val="a9"/>
        <w:spacing w:before="0" w:after="0"/>
        <w:ind w:left="284" w:hanging="284"/>
        <w:jc w:val="left"/>
        <w:rPr>
          <w:lang w:val="ru-RU"/>
        </w:rPr>
      </w:pPr>
      <w:r>
        <w:rPr>
          <w:lang w:val="ru-RU"/>
        </w:rPr>
        <w:t>Тунис</w:t>
      </w:r>
    </w:p>
    <w:p w:rsidR="00F0107A" w:rsidRPr="00F0107A" w:rsidRDefault="00F0107A" w:rsidP="00F0107A">
      <w:pPr>
        <w:pStyle w:val="a9"/>
        <w:spacing w:before="0" w:after="0"/>
        <w:ind w:left="284" w:hanging="284"/>
        <w:jc w:val="left"/>
        <w:rPr>
          <w:lang w:val="ru-RU"/>
        </w:rPr>
      </w:pPr>
      <w:r>
        <w:rPr>
          <w:lang w:val="ru-RU"/>
        </w:rPr>
        <w:lastRenderedPageBreak/>
        <w:t>Туркменистан</w:t>
      </w:r>
    </w:p>
    <w:p w:rsidR="00F0107A" w:rsidRPr="00F0107A" w:rsidRDefault="00F0107A" w:rsidP="00F0107A">
      <w:pPr>
        <w:pStyle w:val="a9"/>
        <w:spacing w:before="0" w:after="0"/>
        <w:ind w:left="284" w:hanging="284"/>
        <w:jc w:val="left"/>
        <w:rPr>
          <w:lang w:val="ru-RU"/>
        </w:rPr>
      </w:pPr>
      <w:r>
        <w:rPr>
          <w:lang w:val="ru-RU"/>
        </w:rPr>
        <w:t>Уганда</w:t>
      </w:r>
    </w:p>
    <w:p w:rsidR="00F0107A" w:rsidRPr="00F0107A" w:rsidRDefault="00F0107A" w:rsidP="00F0107A">
      <w:pPr>
        <w:pStyle w:val="a9"/>
        <w:spacing w:before="0" w:after="0"/>
        <w:ind w:left="284" w:hanging="284"/>
        <w:jc w:val="left"/>
        <w:rPr>
          <w:lang w:val="ru-RU"/>
        </w:rPr>
      </w:pPr>
      <w:r>
        <w:rPr>
          <w:lang w:val="ru-RU"/>
        </w:rPr>
        <w:t>Уругвай</w:t>
      </w:r>
    </w:p>
    <w:p w:rsidR="00F0107A" w:rsidRPr="00D4214B" w:rsidRDefault="00F0107A" w:rsidP="00F0107A">
      <w:pPr>
        <w:pStyle w:val="a9"/>
        <w:spacing w:before="0" w:after="0"/>
        <w:ind w:left="284" w:hanging="284"/>
        <w:jc w:val="left"/>
        <w:rPr>
          <w:lang w:val="ru-RU"/>
        </w:rPr>
      </w:pPr>
      <w:r>
        <w:rPr>
          <w:lang w:val="ru-RU"/>
        </w:rPr>
        <w:t>Фиджи</w:t>
      </w:r>
    </w:p>
    <w:p w:rsidR="00F0107A" w:rsidRPr="00F0107A" w:rsidRDefault="00F0107A" w:rsidP="00F0107A">
      <w:pPr>
        <w:pStyle w:val="a9"/>
        <w:spacing w:before="0" w:after="0"/>
        <w:ind w:left="284" w:hanging="284"/>
        <w:jc w:val="left"/>
        <w:rPr>
          <w:lang w:val="ru-RU"/>
        </w:rPr>
      </w:pPr>
      <w:r>
        <w:rPr>
          <w:lang w:val="ru-RU"/>
        </w:rPr>
        <w:t>Филиппины</w:t>
      </w:r>
    </w:p>
    <w:p w:rsidR="00F0107A" w:rsidRPr="00D4214B" w:rsidRDefault="00F0107A" w:rsidP="00F0107A">
      <w:pPr>
        <w:pStyle w:val="a9"/>
        <w:spacing w:before="0" w:after="0"/>
        <w:ind w:left="284" w:hanging="284"/>
        <w:jc w:val="left"/>
        <w:rPr>
          <w:lang w:val="ru-RU"/>
        </w:rPr>
      </w:pPr>
      <w:r>
        <w:rPr>
          <w:lang w:val="ru-RU"/>
        </w:rPr>
        <w:t>Финляндия</w:t>
      </w:r>
    </w:p>
    <w:p w:rsidR="00F0107A" w:rsidRPr="00D4214B" w:rsidRDefault="00F0107A" w:rsidP="00F0107A">
      <w:pPr>
        <w:pStyle w:val="a9"/>
        <w:spacing w:before="0" w:after="0"/>
        <w:ind w:left="284" w:hanging="284"/>
        <w:jc w:val="left"/>
        <w:rPr>
          <w:lang w:val="ru-RU"/>
        </w:rPr>
      </w:pPr>
      <w:r>
        <w:rPr>
          <w:lang w:val="ru-RU"/>
        </w:rPr>
        <w:t>Франция</w:t>
      </w:r>
    </w:p>
    <w:p w:rsidR="00F0107A" w:rsidRPr="00D4214B" w:rsidRDefault="00F0107A" w:rsidP="00F0107A">
      <w:pPr>
        <w:pStyle w:val="a9"/>
        <w:spacing w:before="0" w:after="0"/>
        <w:ind w:left="284" w:hanging="284"/>
        <w:jc w:val="left"/>
        <w:rPr>
          <w:lang w:val="ru-RU"/>
        </w:rPr>
      </w:pPr>
      <w:r>
        <w:rPr>
          <w:lang w:val="ru-RU"/>
        </w:rPr>
        <w:t>Хорватия</w:t>
      </w:r>
    </w:p>
    <w:p w:rsidR="00F0107A" w:rsidRPr="00D4214B" w:rsidRDefault="00F0107A" w:rsidP="00F0107A">
      <w:pPr>
        <w:pStyle w:val="a9"/>
        <w:spacing w:before="0" w:after="0"/>
        <w:ind w:left="284" w:hanging="284"/>
        <w:jc w:val="left"/>
        <w:rPr>
          <w:lang w:val="ru-RU"/>
        </w:rPr>
      </w:pPr>
      <w:r>
        <w:rPr>
          <w:lang w:val="ru-RU"/>
        </w:rPr>
        <w:t>Центральноафриканская Республика</w:t>
      </w:r>
    </w:p>
    <w:p w:rsidR="00F0107A" w:rsidRPr="00D4214B" w:rsidRDefault="00F0107A" w:rsidP="00F0107A">
      <w:pPr>
        <w:pStyle w:val="a9"/>
        <w:spacing w:before="0" w:after="0"/>
        <w:ind w:left="284" w:hanging="284"/>
        <w:jc w:val="left"/>
        <w:rPr>
          <w:lang w:val="ru-RU"/>
        </w:rPr>
      </w:pPr>
      <w:r>
        <w:rPr>
          <w:lang w:val="ru-RU"/>
        </w:rPr>
        <w:lastRenderedPageBreak/>
        <w:t>Чад</w:t>
      </w:r>
    </w:p>
    <w:p w:rsidR="00F0107A" w:rsidRPr="00D4214B" w:rsidRDefault="00F0107A" w:rsidP="00F0107A">
      <w:pPr>
        <w:pStyle w:val="a9"/>
        <w:spacing w:before="0" w:after="0"/>
        <w:ind w:left="284" w:hanging="284"/>
        <w:jc w:val="left"/>
        <w:rPr>
          <w:lang w:val="ru-RU"/>
        </w:rPr>
      </w:pPr>
      <w:r>
        <w:rPr>
          <w:lang w:val="ru-RU"/>
        </w:rPr>
        <w:t>Чехия</w:t>
      </w:r>
    </w:p>
    <w:p w:rsidR="00F0107A" w:rsidRPr="00F0107A" w:rsidRDefault="00F0107A" w:rsidP="00F0107A">
      <w:pPr>
        <w:pStyle w:val="a9"/>
        <w:spacing w:before="0" w:after="0"/>
        <w:ind w:left="284" w:hanging="284"/>
        <w:jc w:val="left"/>
        <w:rPr>
          <w:lang w:val="ru-RU"/>
        </w:rPr>
      </w:pPr>
      <w:r>
        <w:rPr>
          <w:lang w:val="ru-RU"/>
        </w:rPr>
        <w:t>Швейцария</w:t>
      </w:r>
    </w:p>
    <w:p w:rsidR="00F0107A" w:rsidRPr="00F0107A" w:rsidRDefault="00F0107A" w:rsidP="00F0107A">
      <w:pPr>
        <w:pStyle w:val="a9"/>
        <w:spacing w:before="0" w:after="0"/>
        <w:ind w:left="284" w:hanging="284"/>
        <w:jc w:val="left"/>
        <w:rPr>
          <w:lang w:val="ru-RU"/>
        </w:rPr>
      </w:pPr>
      <w:r>
        <w:rPr>
          <w:lang w:val="ru-RU"/>
        </w:rPr>
        <w:t>Швеция</w:t>
      </w:r>
    </w:p>
    <w:p w:rsidR="00F0107A" w:rsidRPr="00D4214B" w:rsidRDefault="00F0107A" w:rsidP="00F0107A">
      <w:pPr>
        <w:pStyle w:val="a9"/>
        <w:spacing w:before="0" w:after="0"/>
        <w:ind w:left="284" w:hanging="284"/>
        <w:jc w:val="left"/>
        <w:rPr>
          <w:lang w:val="ru-RU"/>
        </w:rPr>
      </w:pPr>
      <w:r>
        <w:rPr>
          <w:lang w:val="ru-RU"/>
        </w:rPr>
        <w:t>Эквадор</w:t>
      </w:r>
    </w:p>
    <w:p w:rsidR="00F0107A" w:rsidRPr="00D4214B" w:rsidRDefault="00F0107A" w:rsidP="00F0107A">
      <w:pPr>
        <w:pStyle w:val="a9"/>
        <w:spacing w:before="0" w:after="0"/>
        <w:ind w:left="284" w:hanging="284"/>
        <w:jc w:val="left"/>
        <w:rPr>
          <w:lang w:val="ru-RU"/>
        </w:rPr>
      </w:pPr>
      <w:r>
        <w:rPr>
          <w:lang w:val="ru-RU"/>
        </w:rPr>
        <w:t>Эритрея</w:t>
      </w:r>
    </w:p>
    <w:p w:rsidR="00F0107A" w:rsidRPr="00D4214B" w:rsidRDefault="00F0107A" w:rsidP="00F0107A">
      <w:pPr>
        <w:pStyle w:val="a9"/>
        <w:spacing w:before="0" w:after="0"/>
        <w:ind w:left="284" w:hanging="284"/>
        <w:jc w:val="left"/>
        <w:rPr>
          <w:lang w:val="ru-RU"/>
        </w:rPr>
      </w:pPr>
      <w:r>
        <w:rPr>
          <w:lang w:val="ru-RU"/>
        </w:rPr>
        <w:t>Эстония</w:t>
      </w:r>
    </w:p>
    <w:p w:rsidR="00F0107A" w:rsidRPr="00D4214B" w:rsidRDefault="00F0107A" w:rsidP="00F0107A">
      <w:pPr>
        <w:pStyle w:val="a9"/>
        <w:spacing w:before="0" w:after="0"/>
        <w:ind w:left="284" w:hanging="284"/>
        <w:jc w:val="left"/>
        <w:rPr>
          <w:lang w:val="ru-RU"/>
        </w:rPr>
      </w:pPr>
      <w:r>
        <w:rPr>
          <w:lang w:val="ru-RU"/>
        </w:rPr>
        <w:t>Эфиопия</w:t>
      </w:r>
    </w:p>
    <w:p w:rsidR="00F0107A" w:rsidRPr="00F0107A" w:rsidRDefault="00F0107A" w:rsidP="00F0107A">
      <w:pPr>
        <w:pStyle w:val="a9"/>
        <w:spacing w:before="0" w:after="0"/>
        <w:ind w:left="284" w:hanging="284"/>
        <w:jc w:val="left"/>
        <w:rPr>
          <w:lang w:val="ru-RU"/>
        </w:rPr>
      </w:pPr>
      <w:r>
        <w:rPr>
          <w:lang w:val="ru-RU"/>
        </w:rPr>
        <w:t>Южная Африка</w:t>
      </w:r>
    </w:p>
    <w:p w:rsidR="0092646C" w:rsidRPr="00F0107A" w:rsidRDefault="00F0107A" w:rsidP="00F0107A">
      <w:pPr>
        <w:pStyle w:val="a9"/>
        <w:spacing w:before="0"/>
        <w:ind w:left="284" w:hanging="284"/>
        <w:jc w:val="left"/>
        <w:rPr>
          <w:lang w:val="ru-RU"/>
        </w:rPr>
      </w:pPr>
      <w:r>
        <w:rPr>
          <w:lang w:val="ru-RU"/>
        </w:rPr>
        <w:t>Япония</w:t>
      </w:r>
    </w:p>
    <w:p w:rsidR="008870D5" w:rsidRDefault="008870D5" w:rsidP="004F6C52">
      <w:pPr>
        <w:pStyle w:val="Para1"/>
        <w:sectPr w:rsidR="008870D5" w:rsidSect="00D82981">
          <w:type w:val="continuous"/>
          <w:pgSz w:w="12240" w:h="15840" w:code="1"/>
          <w:pgMar w:top="567" w:right="1440" w:bottom="1134" w:left="1440" w:header="454" w:footer="720" w:gutter="0"/>
          <w:cols w:num="3" w:space="720"/>
          <w:docGrid w:linePitch="299"/>
        </w:sectPr>
      </w:pPr>
    </w:p>
    <w:p w:rsidR="004957DA" w:rsidRPr="00C33571" w:rsidRDefault="00960BC2" w:rsidP="00D82981">
      <w:pPr>
        <w:pStyle w:val="Para1"/>
        <w:spacing w:before="240"/>
        <w:rPr>
          <w:kern w:val="22"/>
          <w:lang w:val="ru-RU"/>
        </w:rPr>
      </w:pPr>
      <w:r w:rsidRPr="00960BC2">
        <w:rPr>
          <w:lang w:val="ru-RU"/>
        </w:rPr>
        <w:lastRenderedPageBreak/>
        <w:t>Также</w:t>
      </w:r>
      <w:r w:rsidRPr="00C33571">
        <w:rPr>
          <w:lang w:val="ru-RU"/>
        </w:rPr>
        <w:t xml:space="preserve"> </w:t>
      </w:r>
      <w:r w:rsidRPr="00960BC2">
        <w:rPr>
          <w:lang w:val="ru-RU"/>
        </w:rPr>
        <w:t>были</w:t>
      </w:r>
      <w:r w:rsidRPr="00C33571">
        <w:rPr>
          <w:lang w:val="ru-RU"/>
        </w:rPr>
        <w:t xml:space="preserve"> </w:t>
      </w:r>
      <w:r w:rsidRPr="00960BC2">
        <w:rPr>
          <w:lang w:val="ru-RU"/>
        </w:rPr>
        <w:t>представлены</w:t>
      </w:r>
      <w:r w:rsidRPr="00C33571">
        <w:rPr>
          <w:lang w:val="ru-RU"/>
        </w:rPr>
        <w:t xml:space="preserve"> </w:t>
      </w:r>
      <w:r w:rsidRPr="00960BC2">
        <w:rPr>
          <w:lang w:val="ru-RU"/>
        </w:rPr>
        <w:t>следующие</w:t>
      </w:r>
      <w:r w:rsidRPr="00C33571">
        <w:rPr>
          <w:lang w:val="ru-RU"/>
        </w:rPr>
        <w:t xml:space="preserve"> </w:t>
      </w:r>
      <w:r w:rsidRPr="00960BC2">
        <w:rPr>
          <w:lang w:val="ru-RU"/>
        </w:rPr>
        <w:t>государства</w:t>
      </w:r>
      <w:r w:rsidRPr="00C33571">
        <w:rPr>
          <w:lang w:val="ru-RU"/>
        </w:rPr>
        <w:t xml:space="preserve">, </w:t>
      </w:r>
      <w:r w:rsidRPr="00960BC2">
        <w:rPr>
          <w:lang w:val="ru-RU"/>
        </w:rPr>
        <w:t>не</w:t>
      </w:r>
      <w:r w:rsidRPr="00C33571">
        <w:rPr>
          <w:lang w:val="ru-RU"/>
        </w:rPr>
        <w:t xml:space="preserve"> </w:t>
      </w:r>
      <w:r w:rsidRPr="00960BC2">
        <w:rPr>
          <w:lang w:val="ru-RU"/>
        </w:rPr>
        <w:t>являющиеся</w:t>
      </w:r>
      <w:r w:rsidRPr="00C33571">
        <w:rPr>
          <w:lang w:val="ru-RU"/>
        </w:rPr>
        <w:t xml:space="preserve"> </w:t>
      </w:r>
      <w:r w:rsidRPr="00960BC2">
        <w:rPr>
          <w:lang w:val="ru-RU"/>
        </w:rPr>
        <w:t>Сторонами</w:t>
      </w:r>
      <w:r w:rsidRPr="00C33571">
        <w:rPr>
          <w:lang w:val="ru-RU"/>
        </w:rPr>
        <w:t xml:space="preserve"> </w:t>
      </w:r>
      <w:proofErr w:type="spellStart"/>
      <w:r>
        <w:rPr>
          <w:lang w:val="ru-RU"/>
        </w:rPr>
        <w:t>Нагойского</w:t>
      </w:r>
      <w:proofErr w:type="spellEnd"/>
      <w:r w:rsidRPr="00C33571">
        <w:rPr>
          <w:lang w:val="ru-RU"/>
        </w:rPr>
        <w:t xml:space="preserve"> </w:t>
      </w:r>
      <w:r w:rsidRPr="00960BC2">
        <w:rPr>
          <w:lang w:val="ru-RU"/>
        </w:rPr>
        <w:t>протокола</w:t>
      </w:r>
      <w:r w:rsidR="004957DA" w:rsidRPr="00C33571">
        <w:rPr>
          <w:lang w:val="ru-RU"/>
        </w:rPr>
        <w:t xml:space="preserve">: </w:t>
      </w:r>
      <w:r>
        <w:rPr>
          <w:lang w:val="ru-RU"/>
        </w:rPr>
        <w:t>Австралия</w:t>
      </w:r>
      <w:r w:rsidRPr="00C33571">
        <w:rPr>
          <w:lang w:val="ru-RU"/>
        </w:rPr>
        <w:t xml:space="preserve">, </w:t>
      </w:r>
      <w:r>
        <w:rPr>
          <w:lang w:val="ru-RU"/>
        </w:rPr>
        <w:t>Азербайджан</w:t>
      </w:r>
      <w:r w:rsidRPr="00C33571">
        <w:rPr>
          <w:lang w:val="ru-RU"/>
        </w:rPr>
        <w:t xml:space="preserve">, </w:t>
      </w:r>
      <w:r>
        <w:rPr>
          <w:lang w:val="ru-RU"/>
        </w:rPr>
        <w:t>Алжир</w:t>
      </w:r>
      <w:r w:rsidR="001D2AD2" w:rsidRPr="00C33571">
        <w:rPr>
          <w:lang w:val="ru-RU"/>
        </w:rPr>
        <w:t xml:space="preserve">, </w:t>
      </w:r>
      <w:r>
        <w:rPr>
          <w:lang w:val="ru-RU"/>
        </w:rPr>
        <w:t>Андорра</w:t>
      </w:r>
      <w:r w:rsidR="001D2AD2" w:rsidRPr="00C33571">
        <w:rPr>
          <w:lang w:val="ru-RU"/>
        </w:rPr>
        <w:t xml:space="preserve">, </w:t>
      </w:r>
      <w:r>
        <w:rPr>
          <w:lang w:val="ru-RU"/>
        </w:rPr>
        <w:t>Армения</w:t>
      </w:r>
      <w:r w:rsidR="001D2AD2" w:rsidRPr="00C33571">
        <w:rPr>
          <w:lang w:val="ru-RU"/>
        </w:rPr>
        <w:t xml:space="preserve">, </w:t>
      </w:r>
      <w:r>
        <w:rPr>
          <w:lang w:val="ru-RU"/>
        </w:rPr>
        <w:t>Багамские</w:t>
      </w:r>
      <w:r w:rsidRPr="00C33571">
        <w:rPr>
          <w:lang w:val="ru-RU"/>
        </w:rPr>
        <w:t xml:space="preserve"> </w:t>
      </w:r>
      <w:r>
        <w:rPr>
          <w:lang w:val="ru-RU"/>
        </w:rPr>
        <w:t>Острова</w:t>
      </w:r>
      <w:r w:rsidR="001D2AD2" w:rsidRPr="00C33571">
        <w:rPr>
          <w:lang w:val="ru-RU"/>
        </w:rPr>
        <w:t>,</w:t>
      </w:r>
      <w:r w:rsidRPr="00C33571">
        <w:rPr>
          <w:lang w:val="ru-RU"/>
        </w:rPr>
        <w:t xml:space="preserve"> </w:t>
      </w:r>
      <w:r>
        <w:rPr>
          <w:lang w:val="ru-RU"/>
        </w:rPr>
        <w:t>Бангладеш</w:t>
      </w:r>
      <w:r w:rsidR="001D2AD2" w:rsidRPr="00C33571">
        <w:rPr>
          <w:lang w:val="ru-RU"/>
        </w:rPr>
        <w:t xml:space="preserve">, </w:t>
      </w:r>
      <w:r>
        <w:rPr>
          <w:lang w:val="ru-RU"/>
        </w:rPr>
        <w:t>Бахрейн</w:t>
      </w:r>
      <w:r w:rsidR="001D2AD2" w:rsidRPr="00C33571">
        <w:rPr>
          <w:lang w:val="ru-RU"/>
        </w:rPr>
        <w:t xml:space="preserve">, </w:t>
      </w:r>
      <w:r>
        <w:rPr>
          <w:lang w:val="ru-RU"/>
        </w:rPr>
        <w:t>Белиз</w:t>
      </w:r>
      <w:r w:rsidR="001D2AD2" w:rsidRPr="00C33571">
        <w:rPr>
          <w:lang w:val="ru-RU"/>
        </w:rPr>
        <w:t xml:space="preserve">, </w:t>
      </w:r>
      <w:r>
        <w:rPr>
          <w:lang w:val="ru-RU"/>
        </w:rPr>
        <w:t>Босния</w:t>
      </w:r>
      <w:r w:rsidRPr="00C33571">
        <w:rPr>
          <w:lang w:val="ru-RU"/>
        </w:rPr>
        <w:t xml:space="preserve"> </w:t>
      </w:r>
      <w:r>
        <w:rPr>
          <w:lang w:val="ru-RU"/>
        </w:rPr>
        <w:t>и</w:t>
      </w:r>
      <w:r w:rsidRPr="00C33571">
        <w:rPr>
          <w:lang w:val="ru-RU"/>
        </w:rPr>
        <w:t xml:space="preserve"> </w:t>
      </w:r>
      <w:r>
        <w:rPr>
          <w:lang w:val="ru-RU"/>
        </w:rPr>
        <w:t>Герцеговина</w:t>
      </w:r>
      <w:r w:rsidR="001D2AD2" w:rsidRPr="00C33571">
        <w:rPr>
          <w:lang w:val="ru-RU"/>
        </w:rPr>
        <w:t xml:space="preserve">, </w:t>
      </w:r>
      <w:r>
        <w:rPr>
          <w:lang w:val="ru-RU"/>
        </w:rPr>
        <w:t>Бруней</w:t>
      </w:r>
      <w:r w:rsidRPr="00C33571">
        <w:rPr>
          <w:lang w:val="ru-RU"/>
        </w:rPr>
        <w:t>-</w:t>
      </w:r>
      <w:proofErr w:type="spellStart"/>
      <w:r>
        <w:rPr>
          <w:lang w:val="ru-RU"/>
        </w:rPr>
        <w:t>Даруссалам</w:t>
      </w:r>
      <w:proofErr w:type="spellEnd"/>
      <w:r w:rsidR="001D2AD2" w:rsidRPr="00C33571">
        <w:rPr>
          <w:lang w:val="ru-RU"/>
        </w:rPr>
        <w:t xml:space="preserve">, </w:t>
      </w:r>
      <w:r>
        <w:rPr>
          <w:lang w:val="ru-RU"/>
        </w:rPr>
        <w:t>Гаити</w:t>
      </w:r>
      <w:r w:rsidRPr="00C33571">
        <w:rPr>
          <w:lang w:val="ru-RU"/>
        </w:rPr>
        <w:t>,</w:t>
      </w:r>
      <w:r w:rsidR="00C33571">
        <w:rPr>
          <w:lang w:val="ru-RU"/>
        </w:rPr>
        <w:t xml:space="preserve"> Государство Палестина,</w:t>
      </w:r>
      <w:r w:rsidRPr="00C33571">
        <w:rPr>
          <w:lang w:val="ru-RU"/>
        </w:rPr>
        <w:t xml:space="preserve"> </w:t>
      </w:r>
      <w:r>
        <w:rPr>
          <w:lang w:val="ru-RU"/>
        </w:rPr>
        <w:t>Гренада</w:t>
      </w:r>
      <w:r w:rsidRPr="00C33571">
        <w:rPr>
          <w:lang w:val="ru-RU"/>
        </w:rPr>
        <w:t xml:space="preserve">, </w:t>
      </w:r>
      <w:r>
        <w:rPr>
          <w:lang w:val="ru-RU"/>
        </w:rPr>
        <w:t>Грузия</w:t>
      </w:r>
      <w:r w:rsidRPr="00C33571">
        <w:rPr>
          <w:lang w:val="ru-RU"/>
        </w:rPr>
        <w:t xml:space="preserve">, </w:t>
      </w:r>
      <w:r>
        <w:rPr>
          <w:lang w:val="ru-RU"/>
        </w:rPr>
        <w:t>Израиль</w:t>
      </w:r>
      <w:r w:rsidRPr="00C33571">
        <w:rPr>
          <w:lang w:val="ru-RU"/>
        </w:rPr>
        <w:t xml:space="preserve">, </w:t>
      </w:r>
      <w:r>
        <w:rPr>
          <w:lang w:val="ru-RU"/>
        </w:rPr>
        <w:t>Иран</w:t>
      </w:r>
      <w:r w:rsidRPr="00C33571">
        <w:rPr>
          <w:lang w:val="ru-RU"/>
        </w:rPr>
        <w:t xml:space="preserve"> (</w:t>
      </w:r>
      <w:r>
        <w:rPr>
          <w:lang w:val="ru-RU"/>
        </w:rPr>
        <w:t>Исламская</w:t>
      </w:r>
      <w:r w:rsidRPr="00C33571">
        <w:rPr>
          <w:lang w:val="ru-RU"/>
        </w:rPr>
        <w:t xml:space="preserve"> </w:t>
      </w:r>
      <w:r>
        <w:rPr>
          <w:lang w:val="ru-RU"/>
        </w:rPr>
        <w:t>Республика</w:t>
      </w:r>
      <w:r w:rsidRPr="00C33571">
        <w:rPr>
          <w:lang w:val="ru-RU"/>
        </w:rPr>
        <w:t xml:space="preserve">), </w:t>
      </w:r>
      <w:r w:rsidR="00C33571">
        <w:rPr>
          <w:lang w:val="ru-RU"/>
        </w:rPr>
        <w:t>Ирландия</w:t>
      </w:r>
      <w:r w:rsidR="00C33571" w:rsidRPr="00C33571">
        <w:rPr>
          <w:lang w:val="ru-RU"/>
        </w:rPr>
        <w:t xml:space="preserve">, </w:t>
      </w:r>
      <w:r>
        <w:rPr>
          <w:lang w:val="ru-RU"/>
        </w:rPr>
        <w:t>Исландия</w:t>
      </w:r>
      <w:r w:rsidRPr="00C33571">
        <w:rPr>
          <w:lang w:val="ru-RU"/>
        </w:rPr>
        <w:t xml:space="preserve">, </w:t>
      </w:r>
      <w:r>
        <w:rPr>
          <w:lang w:val="ru-RU"/>
        </w:rPr>
        <w:t>Италия</w:t>
      </w:r>
      <w:r w:rsidRPr="00C33571">
        <w:rPr>
          <w:lang w:val="ru-RU"/>
        </w:rPr>
        <w:t xml:space="preserve">, </w:t>
      </w:r>
      <w:r>
        <w:rPr>
          <w:lang w:val="ru-RU"/>
        </w:rPr>
        <w:t>Кабо</w:t>
      </w:r>
      <w:r w:rsidRPr="00C33571">
        <w:rPr>
          <w:lang w:val="ru-RU"/>
        </w:rPr>
        <w:t>-</w:t>
      </w:r>
      <w:r>
        <w:rPr>
          <w:lang w:val="ru-RU"/>
        </w:rPr>
        <w:t>Верде</w:t>
      </w:r>
      <w:r w:rsidR="001D2AD2" w:rsidRPr="00C33571">
        <w:rPr>
          <w:lang w:val="ru-RU"/>
        </w:rPr>
        <w:t xml:space="preserve">, </w:t>
      </w:r>
      <w:r>
        <w:rPr>
          <w:lang w:val="ru-RU"/>
        </w:rPr>
        <w:t>Канада</w:t>
      </w:r>
      <w:r w:rsidRPr="00C33571">
        <w:rPr>
          <w:lang w:val="ru-RU"/>
        </w:rPr>
        <w:t xml:space="preserve">, </w:t>
      </w:r>
      <w:r>
        <w:rPr>
          <w:lang w:val="ru-RU"/>
        </w:rPr>
        <w:t>Кипр</w:t>
      </w:r>
      <w:r w:rsidRPr="00C33571">
        <w:rPr>
          <w:lang w:val="ru-RU"/>
        </w:rPr>
        <w:t xml:space="preserve">, </w:t>
      </w:r>
      <w:r>
        <w:rPr>
          <w:lang w:val="ru-RU"/>
        </w:rPr>
        <w:t>Колумбия</w:t>
      </w:r>
      <w:r w:rsidRPr="00C33571">
        <w:rPr>
          <w:lang w:val="ru-RU"/>
        </w:rPr>
        <w:t xml:space="preserve">, </w:t>
      </w:r>
      <w:r>
        <w:rPr>
          <w:lang w:val="ru-RU"/>
        </w:rPr>
        <w:t>Коста</w:t>
      </w:r>
      <w:r w:rsidRPr="00C33571">
        <w:rPr>
          <w:lang w:val="ru-RU"/>
        </w:rPr>
        <w:t>-</w:t>
      </w:r>
      <w:r>
        <w:rPr>
          <w:lang w:val="ru-RU"/>
        </w:rPr>
        <w:t>Рика</w:t>
      </w:r>
      <w:r w:rsidRPr="00C33571">
        <w:rPr>
          <w:lang w:val="ru-RU"/>
        </w:rPr>
        <w:t xml:space="preserve">, </w:t>
      </w:r>
      <w:r w:rsidR="00C33571">
        <w:rPr>
          <w:lang w:val="ru-RU"/>
        </w:rPr>
        <w:t>Латвия</w:t>
      </w:r>
      <w:r w:rsidR="00C33571" w:rsidRPr="00C33571">
        <w:rPr>
          <w:lang w:val="ru-RU"/>
        </w:rPr>
        <w:t xml:space="preserve">, </w:t>
      </w:r>
      <w:r w:rsidR="00C33571">
        <w:rPr>
          <w:lang w:val="ru-RU"/>
        </w:rPr>
        <w:t>Литва</w:t>
      </w:r>
      <w:r w:rsidR="00C33571" w:rsidRPr="00C33571">
        <w:rPr>
          <w:lang w:val="ru-RU"/>
        </w:rPr>
        <w:t xml:space="preserve">, </w:t>
      </w:r>
      <w:r w:rsidR="00C33571">
        <w:rPr>
          <w:lang w:val="ru-RU"/>
        </w:rPr>
        <w:t>Лихтенштейн</w:t>
      </w:r>
      <w:r w:rsidR="00C33571" w:rsidRPr="00C33571">
        <w:rPr>
          <w:lang w:val="ru-RU"/>
        </w:rPr>
        <w:t xml:space="preserve">, </w:t>
      </w:r>
      <w:r w:rsidR="00C33571">
        <w:rPr>
          <w:lang w:val="ru-RU"/>
        </w:rPr>
        <w:t>Марокко</w:t>
      </w:r>
      <w:r w:rsidR="00C33571" w:rsidRPr="00C33571">
        <w:rPr>
          <w:lang w:val="ru-RU"/>
        </w:rPr>
        <w:t xml:space="preserve">, </w:t>
      </w:r>
      <w:r w:rsidR="00C33571">
        <w:rPr>
          <w:lang w:val="ru-RU"/>
        </w:rPr>
        <w:t>Монако</w:t>
      </w:r>
      <w:r w:rsidR="00C33571" w:rsidRPr="00C33571">
        <w:rPr>
          <w:lang w:val="ru-RU"/>
        </w:rPr>
        <w:t xml:space="preserve">, </w:t>
      </w:r>
      <w:r w:rsidR="00C33571">
        <w:rPr>
          <w:lang w:val="ru-RU"/>
        </w:rPr>
        <w:t>Нигерия</w:t>
      </w:r>
      <w:r w:rsidR="00C33571" w:rsidRPr="00C33571">
        <w:rPr>
          <w:lang w:val="ru-RU"/>
        </w:rPr>
        <w:t xml:space="preserve">, </w:t>
      </w:r>
      <w:r w:rsidR="00C33571">
        <w:rPr>
          <w:lang w:val="ru-RU"/>
        </w:rPr>
        <w:t>Новая</w:t>
      </w:r>
      <w:r w:rsidR="00C33571" w:rsidRPr="00C33571">
        <w:rPr>
          <w:lang w:val="ru-RU"/>
        </w:rPr>
        <w:t xml:space="preserve"> </w:t>
      </w:r>
      <w:r w:rsidR="00C33571">
        <w:rPr>
          <w:lang w:val="ru-RU"/>
        </w:rPr>
        <w:t>Зеландия</w:t>
      </w:r>
      <w:r w:rsidR="00C33571" w:rsidRPr="00C33571">
        <w:rPr>
          <w:lang w:val="ru-RU"/>
        </w:rPr>
        <w:t xml:space="preserve">, </w:t>
      </w:r>
      <w:r w:rsidR="00C33571">
        <w:rPr>
          <w:lang w:val="ru-RU"/>
        </w:rPr>
        <w:t>Парагвай</w:t>
      </w:r>
      <w:r w:rsidR="00C33571" w:rsidRPr="00C33571">
        <w:rPr>
          <w:lang w:val="ru-RU"/>
        </w:rPr>
        <w:t xml:space="preserve">, </w:t>
      </w:r>
      <w:r w:rsidR="00C33571">
        <w:rPr>
          <w:lang w:val="ru-RU"/>
        </w:rPr>
        <w:t>Польша</w:t>
      </w:r>
      <w:r w:rsidR="00C33571" w:rsidRPr="00C33571">
        <w:rPr>
          <w:lang w:val="ru-RU"/>
        </w:rPr>
        <w:t xml:space="preserve">, </w:t>
      </w:r>
      <w:r w:rsidR="00C33571">
        <w:rPr>
          <w:lang w:val="ru-RU"/>
        </w:rPr>
        <w:t>Российская</w:t>
      </w:r>
      <w:r w:rsidR="00C33571" w:rsidRPr="00C33571">
        <w:rPr>
          <w:lang w:val="ru-RU"/>
        </w:rPr>
        <w:t xml:space="preserve"> </w:t>
      </w:r>
      <w:r w:rsidR="00C33571">
        <w:rPr>
          <w:lang w:val="ru-RU"/>
        </w:rPr>
        <w:t>Федерация</w:t>
      </w:r>
      <w:r w:rsidR="00C33571" w:rsidRPr="00C33571">
        <w:rPr>
          <w:lang w:val="ru-RU"/>
        </w:rPr>
        <w:t xml:space="preserve">, </w:t>
      </w:r>
      <w:r>
        <w:rPr>
          <w:lang w:val="ru-RU"/>
        </w:rPr>
        <w:t>Святой</w:t>
      </w:r>
      <w:r w:rsidRPr="00C33571">
        <w:rPr>
          <w:lang w:val="ru-RU"/>
        </w:rPr>
        <w:t xml:space="preserve"> </w:t>
      </w:r>
      <w:r>
        <w:rPr>
          <w:lang w:val="ru-RU"/>
        </w:rPr>
        <w:t>Престол</w:t>
      </w:r>
      <w:r w:rsidRPr="00C33571">
        <w:rPr>
          <w:lang w:val="ru-RU"/>
        </w:rPr>
        <w:t xml:space="preserve">, </w:t>
      </w:r>
      <w:r w:rsidR="00C33571">
        <w:rPr>
          <w:lang w:val="ru-RU"/>
        </w:rPr>
        <w:t>Северная</w:t>
      </w:r>
      <w:r w:rsidR="00C33571" w:rsidRPr="00C33571">
        <w:rPr>
          <w:lang w:val="ru-RU"/>
        </w:rPr>
        <w:t xml:space="preserve"> </w:t>
      </w:r>
      <w:r w:rsidR="00C33571">
        <w:rPr>
          <w:lang w:val="ru-RU"/>
        </w:rPr>
        <w:t>Македония</w:t>
      </w:r>
      <w:r w:rsidR="00C33571" w:rsidRPr="00C33571">
        <w:rPr>
          <w:lang w:val="ru-RU"/>
        </w:rPr>
        <w:t xml:space="preserve">, </w:t>
      </w:r>
      <w:r w:rsidR="00C33571">
        <w:rPr>
          <w:lang w:val="ru-RU"/>
        </w:rPr>
        <w:t>Сингапур</w:t>
      </w:r>
      <w:r w:rsidR="00C33571" w:rsidRPr="00C33571">
        <w:rPr>
          <w:lang w:val="ru-RU"/>
        </w:rPr>
        <w:t xml:space="preserve">, </w:t>
      </w:r>
      <w:r w:rsidR="00C33571">
        <w:rPr>
          <w:lang w:val="ru-RU"/>
        </w:rPr>
        <w:t>Словения</w:t>
      </w:r>
      <w:r w:rsidR="00C33571" w:rsidRPr="00C33571">
        <w:rPr>
          <w:lang w:val="ru-RU"/>
        </w:rPr>
        <w:t xml:space="preserve">, </w:t>
      </w:r>
      <w:r w:rsidR="00C33571">
        <w:rPr>
          <w:lang w:val="ru-RU"/>
        </w:rPr>
        <w:t xml:space="preserve">Соединенные Штаты Америки, Суринам, Таиланд, Тринидад и Тобаго, Турция, Украина, </w:t>
      </w:r>
      <w:r>
        <w:rPr>
          <w:lang w:val="ru-RU"/>
        </w:rPr>
        <w:t>Чили</w:t>
      </w:r>
      <w:r w:rsidR="001D2AD2" w:rsidRPr="00C33571">
        <w:rPr>
          <w:lang w:val="ru-RU"/>
        </w:rPr>
        <w:t>,</w:t>
      </w:r>
      <w:r w:rsidR="00C33571" w:rsidRPr="00C33571">
        <w:rPr>
          <w:lang w:val="ru-RU"/>
        </w:rPr>
        <w:t xml:space="preserve"> </w:t>
      </w:r>
      <w:r w:rsidR="00C33571">
        <w:rPr>
          <w:lang w:val="ru-RU"/>
        </w:rPr>
        <w:t>Шри</w:t>
      </w:r>
      <w:r w:rsidR="00C33571" w:rsidRPr="00C33571">
        <w:rPr>
          <w:lang w:val="ru-RU"/>
        </w:rPr>
        <w:t>-</w:t>
      </w:r>
      <w:r w:rsidR="00C33571">
        <w:rPr>
          <w:lang w:val="ru-RU"/>
        </w:rPr>
        <w:t>Ланка</w:t>
      </w:r>
      <w:r w:rsidR="00C33571" w:rsidRPr="00C33571">
        <w:rPr>
          <w:lang w:val="ru-RU"/>
        </w:rPr>
        <w:t>,</w:t>
      </w:r>
      <w:r w:rsidR="001D2AD2" w:rsidRPr="00C33571">
        <w:rPr>
          <w:lang w:val="ru-RU"/>
        </w:rPr>
        <w:t xml:space="preserve"> </w:t>
      </w:r>
      <w:r>
        <w:rPr>
          <w:lang w:val="ru-RU"/>
        </w:rPr>
        <w:t>Экваториальная</w:t>
      </w:r>
      <w:r w:rsidRPr="00C33571">
        <w:rPr>
          <w:lang w:val="ru-RU"/>
        </w:rPr>
        <w:t xml:space="preserve"> </w:t>
      </w:r>
      <w:r>
        <w:rPr>
          <w:lang w:val="ru-RU"/>
        </w:rPr>
        <w:t>Гвинея</w:t>
      </w:r>
      <w:r w:rsidR="001D2AD2" w:rsidRPr="00C33571">
        <w:rPr>
          <w:lang w:val="ru-RU"/>
        </w:rPr>
        <w:t>,</w:t>
      </w:r>
      <w:r w:rsidR="00C33571" w:rsidRPr="00C33571">
        <w:rPr>
          <w:lang w:val="ru-RU"/>
        </w:rPr>
        <w:t xml:space="preserve"> </w:t>
      </w:r>
      <w:r w:rsidR="00C33571">
        <w:rPr>
          <w:lang w:val="ru-RU"/>
        </w:rPr>
        <w:t>Южный</w:t>
      </w:r>
      <w:r w:rsidR="00C33571" w:rsidRPr="00C33571">
        <w:rPr>
          <w:lang w:val="ru-RU"/>
        </w:rPr>
        <w:t xml:space="preserve"> </w:t>
      </w:r>
      <w:r w:rsidR="00C33571">
        <w:rPr>
          <w:lang w:val="ru-RU"/>
        </w:rPr>
        <w:t>Судан</w:t>
      </w:r>
      <w:r w:rsidR="00C33571" w:rsidRPr="00C33571">
        <w:rPr>
          <w:lang w:val="ru-RU"/>
        </w:rPr>
        <w:t xml:space="preserve">, </w:t>
      </w:r>
      <w:r w:rsidR="00C33571">
        <w:rPr>
          <w:kern w:val="22"/>
          <w:lang w:val="ru-RU"/>
        </w:rPr>
        <w:t>Ямайка</w:t>
      </w:r>
      <w:r w:rsidR="001D2AD2" w:rsidRPr="00C33571">
        <w:rPr>
          <w:kern w:val="22"/>
          <w:lang w:val="ru-RU"/>
        </w:rPr>
        <w:t>.</w:t>
      </w:r>
    </w:p>
    <w:p w:rsidR="00E460E9" w:rsidRPr="001C4F45" w:rsidRDefault="001C4F45" w:rsidP="00D82981">
      <w:pPr>
        <w:pStyle w:val="Para1"/>
        <w:rPr>
          <w:lang w:val="ru-RU"/>
        </w:rPr>
      </w:pPr>
      <w:r w:rsidRPr="001C4F45">
        <w:rPr>
          <w:kern w:val="22"/>
          <w:szCs w:val="22"/>
          <w:lang w:val="ru-RU"/>
        </w:rPr>
        <w:t>На совещании также присутствовали наблюдатели из следующих органов Организации Объединенных Наций, специализированных учреждений, секретариатов конвенций и других органов</w:t>
      </w:r>
      <w:r w:rsidR="00E460E9" w:rsidRPr="001C4F45">
        <w:rPr>
          <w:lang w:val="ru-RU"/>
        </w:rPr>
        <w:t>:</w:t>
      </w:r>
    </w:p>
    <w:p w:rsidR="00391964" w:rsidRPr="001C4F45" w:rsidRDefault="00391964" w:rsidP="00520F42">
      <w:pPr>
        <w:ind w:left="142" w:hanging="142"/>
        <w:rPr>
          <w:lang w:val="ru-RU"/>
        </w:rPr>
        <w:sectPr w:rsidR="00391964" w:rsidRPr="001C4F45" w:rsidSect="008870D5">
          <w:type w:val="continuous"/>
          <w:pgSz w:w="12240" w:h="15840" w:code="1"/>
          <w:pgMar w:top="567" w:right="1440" w:bottom="1134" w:left="1440" w:header="454" w:footer="720" w:gutter="0"/>
          <w:cols w:space="720"/>
          <w:docGrid w:linePitch="299"/>
        </w:sectPr>
      </w:pPr>
    </w:p>
    <w:p w:rsidR="001C4F45" w:rsidRPr="001C4F45" w:rsidRDefault="001C4F45" w:rsidP="00D82981">
      <w:pPr>
        <w:spacing w:after="40"/>
        <w:ind w:left="576" w:hanging="288"/>
        <w:jc w:val="left"/>
        <w:rPr>
          <w:lang w:val="ru-RU"/>
        </w:rPr>
      </w:pPr>
      <w:r w:rsidRPr="001C4F45">
        <w:rPr>
          <w:lang w:val="ru-RU"/>
        </w:rPr>
        <w:lastRenderedPageBreak/>
        <w:t>Конвенция по сохранению мигрирующих видов диких животных</w:t>
      </w:r>
    </w:p>
    <w:p w:rsidR="00E460E9" w:rsidRPr="001C4F45" w:rsidRDefault="001C4F45" w:rsidP="00D82981">
      <w:pPr>
        <w:spacing w:after="40"/>
        <w:ind w:left="576" w:hanging="288"/>
        <w:jc w:val="left"/>
        <w:rPr>
          <w:lang w:val="ru-RU"/>
        </w:rPr>
      </w:pPr>
      <w:r w:rsidRPr="001C4F45">
        <w:rPr>
          <w:lang w:val="ru-RU"/>
        </w:rPr>
        <w:t>Продовольственная и сельскохозяйственная организация Объединенных Наций</w:t>
      </w:r>
    </w:p>
    <w:p w:rsidR="00E460E9" w:rsidRPr="001C4F45" w:rsidRDefault="001C4F45" w:rsidP="00D82981">
      <w:pPr>
        <w:spacing w:after="40"/>
        <w:ind w:left="576" w:hanging="288"/>
        <w:jc w:val="left"/>
        <w:rPr>
          <w:lang w:val="ru-RU"/>
        </w:rPr>
      </w:pPr>
      <w:r w:rsidRPr="001C4F45">
        <w:rPr>
          <w:lang w:val="ru-RU"/>
        </w:rPr>
        <w:t xml:space="preserve">Межправительственная научно-политическая платформа по биоразнообразию и </w:t>
      </w:r>
      <w:proofErr w:type="spellStart"/>
      <w:r w:rsidRPr="001C4F45">
        <w:rPr>
          <w:lang w:val="ru-RU"/>
        </w:rPr>
        <w:t>экосистемным</w:t>
      </w:r>
      <w:proofErr w:type="spellEnd"/>
      <w:r w:rsidRPr="001C4F45">
        <w:rPr>
          <w:lang w:val="ru-RU"/>
        </w:rPr>
        <w:t xml:space="preserve"> услугам</w:t>
      </w:r>
    </w:p>
    <w:p w:rsidR="00E460E9" w:rsidRPr="001C4F45" w:rsidRDefault="001C4F45" w:rsidP="00D82981">
      <w:pPr>
        <w:spacing w:after="40"/>
        <w:ind w:left="576" w:hanging="288"/>
        <w:jc w:val="left"/>
        <w:rPr>
          <w:lang w:val="ru-RU"/>
        </w:rPr>
      </w:pPr>
      <w:r w:rsidRPr="001C4F45">
        <w:rPr>
          <w:lang w:val="ru-RU"/>
        </w:rPr>
        <w:t>Международный фонд сельскохозяйственного развития</w:t>
      </w:r>
    </w:p>
    <w:p w:rsidR="00E460E9" w:rsidRPr="001C4F45" w:rsidRDefault="001C4F45" w:rsidP="00D82981">
      <w:pPr>
        <w:spacing w:after="40"/>
        <w:ind w:left="576" w:hanging="288"/>
        <w:jc w:val="left"/>
        <w:rPr>
          <w:lang w:val="ru-RU"/>
        </w:rPr>
      </w:pPr>
      <w:r w:rsidRPr="001C4F45">
        <w:rPr>
          <w:lang w:val="ru-RU"/>
        </w:rPr>
        <w:t>Международная морская организация</w:t>
      </w:r>
    </w:p>
    <w:p w:rsidR="00E460E9" w:rsidRPr="001C4F45" w:rsidRDefault="001C4F45" w:rsidP="00D82981">
      <w:pPr>
        <w:spacing w:after="40"/>
        <w:ind w:left="576" w:hanging="288"/>
        <w:jc w:val="left"/>
        <w:rPr>
          <w:lang w:val="ru-RU"/>
        </w:rPr>
      </w:pPr>
      <w:r w:rsidRPr="001C4F45">
        <w:rPr>
          <w:lang w:val="ru-RU"/>
        </w:rPr>
        <w:t>Управление Верховного комиссара Организации Объединенных Наций по правам человека</w:t>
      </w:r>
    </w:p>
    <w:p w:rsidR="00E460E9" w:rsidRPr="001C4F45" w:rsidRDefault="001C4F45" w:rsidP="00D82981">
      <w:pPr>
        <w:pStyle w:val="StyleLeftLeft0cmHanging025cm"/>
        <w:spacing w:after="40"/>
        <w:ind w:left="576" w:hanging="288"/>
        <w:rPr>
          <w:lang w:val="ru-RU"/>
        </w:rPr>
      </w:pPr>
      <w:r w:rsidRPr="001C4F45">
        <w:rPr>
          <w:lang w:val="ru-RU"/>
        </w:rPr>
        <w:lastRenderedPageBreak/>
        <w:t>Секретариат Карпатской конвенции</w:t>
      </w:r>
    </w:p>
    <w:p w:rsidR="00E460E9" w:rsidRPr="001C4F45" w:rsidRDefault="001C4F45" w:rsidP="00D82981">
      <w:pPr>
        <w:pStyle w:val="StyleLeftLeft0cmHanging025cm"/>
        <w:spacing w:after="40"/>
        <w:ind w:left="576" w:hanging="288"/>
        <w:rPr>
          <w:lang w:val="ru-RU"/>
        </w:rPr>
      </w:pPr>
      <w:r w:rsidRPr="001C4F45">
        <w:rPr>
          <w:lang w:val="ru-RU"/>
        </w:rPr>
        <w:t>Центр всемирного наследия ЮНЕСКО</w:t>
      </w:r>
    </w:p>
    <w:p w:rsidR="00E460E9" w:rsidRPr="001C4F45" w:rsidRDefault="001C4F45" w:rsidP="00D82981">
      <w:pPr>
        <w:pStyle w:val="StyleLeftLeft0cmHanging025cm"/>
        <w:spacing w:after="40"/>
        <w:ind w:left="576" w:hanging="288"/>
        <w:rPr>
          <w:lang w:val="ru-RU"/>
        </w:rPr>
      </w:pPr>
      <w:r w:rsidRPr="001C4F45">
        <w:rPr>
          <w:lang w:val="ru-RU"/>
        </w:rPr>
        <w:t>Конференция Организации Объединенных Наций по торговле и развитию</w:t>
      </w:r>
    </w:p>
    <w:p w:rsidR="00E460E9" w:rsidRPr="001C4F45" w:rsidRDefault="001C4F45" w:rsidP="00D82981">
      <w:pPr>
        <w:pStyle w:val="StyleLeftLeft0cmHanging025cm"/>
        <w:spacing w:after="40"/>
        <w:ind w:left="576" w:hanging="288"/>
        <w:rPr>
          <w:lang w:val="ru-RU"/>
        </w:rPr>
      </w:pPr>
      <w:r w:rsidRPr="001C4F45">
        <w:rPr>
          <w:lang w:val="ru-RU"/>
        </w:rPr>
        <w:t>Конвенция Организации Объединенных Наций по борьбе с опустыниванием</w:t>
      </w:r>
    </w:p>
    <w:p w:rsidR="00E460E9" w:rsidRPr="001C4F45" w:rsidRDefault="001C4F45" w:rsidP="00D82981">
      <w:pPr>
        <w:pStyle w:val="StyleLeftLeft0cmHanging025cm"/>
        <w:spacing w:after="40"/>
        <w:ind w:left="576" w:hanging="288"/>
        <w:rPr>
          <w:lang w:val="ru-RU"/>
        </w:rPr>
      </w:pPr>
      <w:r w:rsidRPr="001C4F45">
        <w:rPr>
          <w:lang w:val="ru-RU"/>
        </w:rPr>
        <w:t>Программа развития Организации Объединенных Наций</w:t>
      </w:r>
    </w:p>
    <w:p w:rsidR="00E460E9" w:rsidRPr="001C4F45" w:rsidRDefault="001C4F45" w:rsidP="00D82981">
      <w:pPr>
        <w:pStyle w:val="StyleLeftLeft0cmHanging025cm"/>
        <w:spacing w:after="40"/>
        <w:ind w:left="576" w:hanging="288"/>
        <w:rPr>
          <w:lang w:val="ru-RU"/>
        </w:rPr>
      </w:pPr>
      <w:r w:rsidRPr="001C4F45">
        <w:rPr>
          <w:lang w:val="ru-RU"/>
        </w:rPr>
        <w:t>Программа Организации Объединенных Наций по окружающей среде</w:t>
      </w:r>
    </w:p>
    <w:p w:rsidR="00E460E9" w:rsidRPr="001C4F45" w:rsidRDefault="001C4F45" w:rsidP="00D82981">
      <w:pPr>
        <w:spacing w:after="40"/>
        <w:ind w:left="576" w:hanging="288"/>
        <w:jc w:val="left"/>
        <w:rPr>
          <w:lang w:val="ru-RU"/>
        </w:rPr>
      </w:pPr>
      <w:r w:rsidRPr="001C4F45">
        <w:rPr>
          <w:lang w:val="ru-RU"/>
        </w:rPr>
        <w:t>Университет Организации Объединенных Наций</w:t>
      </w:r>
    </w:p>
    <w:p w:rsidR="00E460E9" w:rsidRPr="001C4F45" w:rsidRDefault="001C4F45" w:rsidP="00D82981">
      <w:pPr>
        <w:spacing w:after="40"/>
        <w:ind w:left="576" w:hanging="288"/>
        <w:jc w:val="left"/>
        <w:rPr>
          <w:lang w:val="ru-RU"/>
        </w:rPr>
      </w:pPr>
      <w:r w:rsidRPr="001C4F45">
        <w:rPr>
          <w:lang w:val="ru-RU"/>
        </w:rPr>
        <w:t>Всемирная организация здравоохранения</w:t>
      </w:r>
    </w:p>
    <w:p w:rsidR="00E460E9" w:rsidRPr="001C4F45" w:rsidRDefault="00E460E9" w:rsidP="00D82981">
      <w:pPr>
        <w:pStyle w:val="Para1"/>
        <w:numPr>
          <w:ilvl w:val="0"/>
          <w:numId w:val="0"/>
        </w:numPr>
        <w:spacing w:before="0" w:after="40"/>
        <w:ind w:left="576" w:hanging="288"/>
        <w:jc w:val="left"/>
        <w:rPr>
          <w:lang w:val="ru-RU"/>
        </w:rPr>
        <w:sectPr w:rsidR="00E460E9" w:rsidRPr="001C4F45" w:rsidSect="00D82981">
          <w:type w:val="continuous"/>
          <w:pgSz w:w="12240" w:h="15840" w:code="1"/>
          <w:pgMar w:top="567" w:right="1440" w:bottom="1134" w:left="1440" w:header="454" w:footer="720" w:gutter="0"/>
          <w:cols w:num="2" w:space="720"/>
          <w:docGrid w:linePitch="299"/>
        </w:sectPr>
      </w:pPr>
    </w:p>
    <w:p w:rsidR="00077442" w:rsidRPr="000E71FE" w:rsidRDefault="000E71FE" w:rsidP="004F6C52">
      <w:pPr>
        <w:pStyle w:val="Para1"/>
        <w:rPr>
          <w:lang w:val="ru-RU"/>
        </w:rPr>
      </w:pPr>
      <w:r w:rsidRPr="000E71FE">
        <w:rPr>
          <w:kern w:val="22"/>
          <w:szCs w:val="22"/>
          <w:lang w:val="ru-RU"/>
        </w:rPr>
        <w:lastRenderedPageBreak/>
        <w:t>Следующие организации были также представлены наблюдателями</w:t>
      </w:r>
      <w:r w:rsidR="00077442" w:rsidRPr="000E71FE">
        <w:rPr>
          <w:lang w:val="ru-RU"/>
        </w:rPr>
        <w:t>:</w:t>
      </w:r>
    </w:p>
    <w:p w:rsidR="00077442" w:rsidRPr="000E71FE" w:rsidRDefault="00077442" w:rsidP="00077442">
      <w:pPr>
        <w:pStyle w:val="Para1"/>
        <w:numPr>
          <w:ilvl w:val="0"/>
          <w:numId w:val="0"/>
        </w:numPr>
        <w:rPr>
          <w:snapToGrid/>
          <w:lang w:val="ru-RU"/>
        </w:rPr>
        <w:sectPr w:rsidR="00077442" w:rsidRPr="000E71FE" w:rsidSect="00AC7883">
          <w:type w:val="continuous"/>
          <w:pgSz w:w="12240" w:h="15840"/>
          <w:pgMar w:top="1134" w:right="1440" w:bottom="1134" w:left="1440" w:header="459" w:footer="720" w:gutter="0"/>
          <w:cols w:space="708"/>
          <w:docGrid w:linePitch="360"/>
        </w:sectPr>
      </w:pPr>
    </w:p>
    <w:p w:rsidR="00077442" w:rsidRPr="00D21DA3" w:rsidRDefault="00077442" w:rsidP="00D82981">
      <w:pPr>
        <w:pStyle w:val="StyleLeftLeft0cmHanging025cm"/>
        <w:suppressLineNumbers/>
        <w:suppressAutoHyphens/>
        <w:snapToGrid w:val="0"/>
        <w:ind w:left="288" w:hanging="288"/>
        <w:rPr>
          <w:szCs w:val="22"/>
        </w:rPr>
      </w:pPr>
      <w:r w:rsidRPr="00D21DA3">
        <w:rPr>
          <w:szCs w:val="22"/>
        </w:rPr>
        <w:lastRenderedPageBreak/>
        <w:t>Access and Benefit Sharing Alliance</w:t>
      </w:r>
    </w:p>
    <w:p w:rsidR="00F17C11" w:rsidRPr="00D82981" w:rsidRDefault="00077442" w:rsidP="00D82981">
      <w:pPr>
        <w:suppressLineNumbers/>
        <w:suppressAutoHyphens/>
        <w:snapToGrid w:val="0"/>
        <w:ind w:left="288" w:hanging="288"/>
        <w:jc w:val="left"/>
        <w:rPr>
          <w:szCs w:val="22"/>
        </w:rPr>
      </w:pPr>
      <w:r w:rsidRPr="00D21DA3">
        <w:rPr>
          <w:szCs w:val="22"/>
        </w:rPr>
        <w:t xml:space="preserve">Action for Ecology and </w:t>
      </w:r>
      <w:r w:rsidRPr="00517BB9">
        <w:rPr>
          <w:szCs w:val="22"/>
        </w:rPr>
        <w:t>People Emancipation (</w:t>
      </w:r>
      <w:proofErr w:type="spellStart"/>
      <w:r w:rsidRPr="00517BB9">
        <w:rPr>
          <w:szCs w:val="22"/>
        </w:rPr>
        <w:t>AEER</w:t>
      </w:r>
      <w:proofErr w:type="spellEnd"/>
      <w:r w:rsidRPr="00517BB9">
        <w:rPr>
          <w:szCs w:val="22"/>
        </w:rPr>
        <w:t>)</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ActionAid</w:t>
      </w:r>
      <w:proofErr w:type="spellEnd"/>
      <w:r w:rsidRPr="00D82981">
        <w:rPr>
          <w:szCs w:val="22"/>
        </w:rPr>
        <w:t xml:space="preserve"> International</w:t>
      </w:r>
    </w:p>
    <w:p w:rsidR="00077442" w:rsidRPr="00D21DA3" w:rsidRDefault="00FB2E2A" w:rsidP="00D82981">
      <w:pPr>
        <w:suppressLineNumbers/>
        <w:suppressAutoHyphens/>
        <w:snapToGrid w:val="0"/>
        <w:ind w:left="288" w:hanging="288"/>
        <w:jc w:val="left"/>
        <w:rPr>
          <w:szCs w:val="22"/>
        </w:rPr>
      </w:pPr>
      <w:r w:rsidRPr="00D82981">
        <w:rPr>
          <w:szCs w:val="22"/>
        </w:rPr>
        <w:t>Adelphi</w:t>
      </w:r>
      <w:r w:rsidR="00077442" w:rsidRPr="00D82981">
        <w:rPr>
          <w:szCs w:val="22"/>
        </w:rPr>
        <w:t xml:space="preserve"> Research </w:t>
      </w:r>
      <w:r w:rsidRPr="00D82981">
        <w:rPr>
          <w:szCs w:val="22"/>
          <w:lang w:val="de-DE"/>
        </w:rPr>
        <w:t>g</w:t>
      </w:r>
      <w:r w:rsidR="00077442" w:rsidRPr="00D82981">
        <w:rPr>
          <w:szCs w:val="22"/>
          <w:lang w:val="de-DE"/>
        </w:rPr>
        <w:t>emeinnützige</w:t>
      </w:r>
      <w:r w:rsidR="00077442" w:rsidRPr="00D21DA3">
        <w:rPr>
          <w:szCs w:val="22"/>
        </w:rPr>
        <w:t xml:space="preserve"> GmbH</w:t>
      </w:r>
    </w:p>
    <w:p w:rsidR="00077442" w:rsidRPr="00D82981" w:rsidRDefault="00077442" w:rsidP="00D82981">
      <w:pPr>
        <w:suppressLineNumbers/>
        <w:suppressAutoHyphens/>
        <w:snapToGrid w:val="0"/>
        <w:ind w:left="288" w:hanging="288"/>
        <w:jc w:val="left"/>
        <w:rPr>
          <w:szCs w:val="22"/>
        </w:rPr>
      </w:pPr>
      <w:r w:rsidRPr="00D82981">
        <w:rPr>
          <w:szCs w:val="22"/>
        </w:rPr>
        <w:t>African Centre for Biodiversity</w:t>
      </w:r>
    </w:p>
    <w:p w:rsidR="00077442" w:rsidRPr="00D82981" w:rsidRDefault="00077442" w:rsidP="00D82981">
      <w:pPr>
        <w:suppressLineNumbers/>
        <w:suppressAutoHyphens/>
        <w:snapToGrid w:val="0"/>
        <w:ind w:left="288" w:hanging="288"/>
        <w:jc w:val="left"/>
        <w:rPr>
          <w:szCs w:val="22"/>
        </w:rPr>
      </w:pPr>
      <w:r w:rsidRPr="00D82981">
        <w:rPr>
          <w:szCs w:val="22"/>
        </w:rPr>
        <w:t>African Indigenous Women Organization (Nairobi)</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African Institute for Development Policy</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African Union Development Agency-</w:t>
      </w:r>
      <w:proofErr w:type="spellStart"/>
      <w:r w:rsidRPr="00D82981">
        <w:rPr>
          <w:szCs w:val="22"/>
        </w:rPr>
        <w:t>NEPAD</w:t>
      </w:r>
      <w:proofErr w:type="spellEnd"/>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African Wildlife Foundation</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Aichi Prefecture</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Amazon Cooperation Treaty Organization</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lastRenderedPageBreak/>
        <w:t xml:space="preserve">Andes </w:t>
      </w:r>
      <w:r w:rsidRPr="00D82981">
        <w:rPr>
          <w:noProof/>
          <w:szCs w:val="22"/>
        </w:rPr>
        <w:t>Chinchasuyo</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Anglican Consultative Council</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Arab </w:t>
      </w:r>
      <w:r w:rsidRPr="00D82981">
        <w:rPr>
          <w:noProof/>
          <w:szCs w:val="22"/>
        </w:rPr>
        <w:t>Center</w:t>
      </w:r>
      <w:r w:rsidRPr="00D82981">
        <w:rPr>
          <w:szCs w:val="22"/>
        </w:rPr>
        <w:t xml:space="preserve"> for the Studies of Arid Zones and Dry Lands</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Arabian Leopard Fund</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ASEAN Centre for Biodiversity</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Asia Indigenous Peoples Pact Foundation</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Asian Forest Cooperation Organization</w:t>
      </w:r>
    </w:p>
    <w:p w:rsidR="00077442" w:rsidRPr="00D82981" w:rsidRDefault="00077442" w:rsidP="00D82981">
      <w:pPr>
        <w:pStyle w:val="StyleLeftLeft0cmHanging025cm"/>
        <w:suppressLineNumbers/>
        <w:suppressAutoHyphens/>
        <w:snapToGrid w:val="0"/>
        <w:ind w:left="288" w:hanging="288"/>
        <w:rPr>
          <w:szCs w:val="22"/>
          <w:lang w:val="es-ES"/>
        </w:rPr>
      </w:pPr>
      <w:r w:rsidRPr="00D82981">
        <w:rPr>
          <w:szCs w:val="22"/>
          <w:lang w:val="es-ES"/>
        </w:rPr>
        <w:t>Asociaci</w:t>
      </w:r>
      <w:r w:rsidR="00691BC6" w:rsidRPr="00D21DA3">
        <w:rPr>
          <w:szCs w:val="22"/>
          <w:lang w:val="es-ES"/>
        </w:rPr>
        <w:t>ó</w:t>
      </w:r>
      <w:r w:rsidRPr="00D82981">
        <w:rPr>
          <w:szCs w:val="22"/>
          <w:lang w:val="es-ES"/>
        </w:rPr>
        <w:t>n Ambiente y Sociedad</w:t>
      </w:r>
    </w:p>
    <w:p w:rsidR="00077442" w:rsidRPr="00D82981" w:rsidRDefault="00077442" w:rsidP="00D82981">
      <w:pPr>
        <w:pStyle w:val="StyleLeftLeft0cmHanging025cm"/>
        <w:suppressLineNumbers/>
        <w:suppressAutoHyphens/>
        <w:snapToGrid w:val="0"/>
        <w:ind w:left="288" w:hanging="288"/>
        <w:rPr>
          <w:szCs w:val="22"/>
          <w:lang w:val="fr-FR"/>
        </w:rPr>
      </w:pPr>
      <w:r w:rsidRPr="00D82981">
        <w:rPr>
          <w:szCs w:val="22"/>
          <w:lang w:val="fr-FR"/>
        </w:rPr>
        <w:t>Association des 3 Hérissons</w:t>
      </w:r>
    </w:p>
    <w:p w:rsidR="00077442" w:rsidRPr="00F757C2" w:rsidRDefault="00077442" w:rsidP="00D82981">
      <w:pPr>
        <w:pStyle w:val="StyleLeftLeft0cmHanging025cm"/>
        <w:suppressLineNumbers/>
        <w:suppressAutoHyphens/>
        <w:snapToGrid w:val="0"/>
        <w:ind w:left="288" w:hanging="288"/>
        <w:rPr>
          <w:szCs w:val="22"/>
          <w:lang w:val="fr-FR"/>
        </w:rPr>
      </w:pPr>
      <w:r w:rsidRPr="00D21DA3">
        <w:rPr>
          <w:szCs w:val="22"/>
          <w:lang w:val="fr-FR"/>
        </w:rPr>
        <w:t>Aube Nouvelle pour la Femme et le Développement</w:t>
      </w:r>
    </w:p>
    <w:p w:rsidR="00077442" w:rsidRPr="00D21DA3" w:rsidRDefault="00077442" w:rsidP="00D82981">
      <w:pPr>
        <w:pStyle w:val="StyleLeftLeft0cmHanging025cm"/>
        <w:suppressLineNumbers/>
        <w:suppressAutoHyphens/>
        <w:snapToGrid w:val="0"/>
        <w:ind w:left="288" w:hanging="288"/>
        <w:rPr>
          <w:szCs w:val="22"/>
        </w:rPr>
      </w:pPr>
      <w:r w:rsidRPr="00D21DA3">
        <w:rPr>
          <w:szCs w:val="22"/>
        </w:rPr>
        <w:t>Australian Conservation Foundation</w:t>
      </w:r>
    </w:p>
    <w:p w:rsidR="00077442" w:rsidRPr="00517BB9" w:rsidRDefault="00077442" w:rsidP="00D82981">
      <w:pPr>
        <w:pStyle w:val="StyleLeftLeft0cmHanging025cm"/>
        <w:suppressLineNumbers/>
        <w:suppressAutoHyphens/>
        <w:snapToGrid w:val="0"/>
        <w:ind w:left="288" w:hanging="288"/>
        <w:rPr>
          <w:szCs w:val="22"/>
        </w:rPr>
      </w:pPr>
      <w:proofErr w:type="spellStart"/>
      <w:r w:rsidRPr="00D21DA3">
        <w:rPr>
          <w:szCs w:val="22"/>
        </w:rPr>
        <w:lastRenderedPageBreak/>
        <w:t>Avaaz</w:t>
      </w:r>
      <w:proofErr w:type="spellEnd"/>
    </w:p>
    <w:p w:rsidR="00077442" w:rsidRPr="00D82981" w:rsidRDefault="00077442" w:rsidP="00D82981">
      <w:pPr>
        <w:pStyle w:val="StyleLeftLeft0cmHanging025cm"/>
        <w:suppressLineNumbers/>
        <w:suppressAutoHyphens/>
        <w:snapToGrid w:val="0"/>
        <w:ind w:left="288" w:hanging="288"/>
        <w:rPr>
          <w:noProof/>
          <w:szCs w:val="22"/>
        </w:rPr>
      </w:pPr>
      <w:r w:rsidRPr="00D82981">
        <w:rPr>
          <w:noProof/>
          <w:szCs w:val="22"/>
        </w:rPr>
        <w:t>BankTrack</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Barnes Hill Community Development Organization</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Beijing </w:t>
      </w:r>
      <w:proofErr w:type="spellStart"/>
      <w:r w:rsidRPr="00D82981">
        <w:rPr>
          <w:szCs w:val="22"/>
        </w:rPr>
        <w:t>Chaoyang</w:t>
      </w:r>
      <w:proofErr w:type="spellEnd"/>
      <w:r w:rsidRPr="00D82981">
        <w:rPr>
          <w:szCs w:val="22"/>
        </w:rPr>
        <w:t xml:space="preserve"> District </w:t>
      </w:r>
      <w:r w:rsidRPr="00D82981">
        <w:rPr>
          <w:noProof/>
          <w:szCs w:val="22"/>
        </w:rPr>
        <w:t>Yongxu</w:t>
      </w:r>
      <w:r w:rsidRPr="00D82981">
        <w:rPr>
          <w:szCs w:val="22"/>
        </w:rPr>
        <w:t xml:space="preserve"> Global Environmental Institute</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Beijing Entrepreneur Environmental Protection Foundation</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Beijing </w:t>
      </w:r>
      <w:r w:rsidRPr="00D82981">
        <w:rPr>
          <w:noProof/>
          <w:szCs w:val="22"/>
        </w:rPr>
        <w:t>Fuqun</w:t>
      </w:r>
      <w:r w:rsidRPr="00D82981">
        <w:rPr>
          <w:szCs w:val="22"/>
        </w:rPr>
        <w:t xml:space="preserve"> Social Service </w:t>
      </w:r>
      <w:r w:rsidRPr="00D82981">
        <w:rPr>
          <w:noProof/>
          <w:szCs w:val="22"/>
        </w:rPr>
        <w:t>Center</w:t>
      </w:r>
    </w:p>
    <w:p w:rsidR="00077442" w:rsidRPr="00F757C2" w:rsidRDefault="00077442" w:rsidP="00D82981">
      <w:pPr>
        <w:pStyle w:val="StyleLeftLeft0cmHanging025cm"/>
        <w:suppressLineNumbers/>
        <w:suppressAutoHyphens/>
        <w:snapToGrid w:val="0"/>
        <w:ind w:left="288" w:hanging="288"/>
        <w:rPr>
          <w:szCs w:val="22"/>
        </w:rPr>
      </w:pPr>
      <w:r w:rsidRPr="00D82981">
        <w:rPr>
          <w:szCs w:val="22"/>
        </w:rPr>
        <w:t xml:space="preserve">Beijing </w:t>
      </w:r>
      <w:r w:rsidRPr="00D82981">
        <w:rPr>
          <w:noProof/>
          <w:szCs w:val="22"/>
        </w:rPr>
        <w:t>Haidian</w:t>
      </w:r>
      <w:r w:rsidRPr="00D82981">
        <w:rPr>
          <w:szCs w:val="22"/>
        </w:rPr>
        <w:t xml:space="preserve"> </w:t>
      </w:r>
      <w:r w:rsidRPr="00D82981">
        <w:rPr>
          <w:noProof/>
          <w:szCs w:val="22"/>
        </w:rPr>
        <w:t>Shanshui</w:t>
      </w:r>
      <w:r w:rsidRPr="00D82981">
        <w:rPr>
          <w:szCs w:val="22"/>
        </w:rPr>
        <w:t xml:space="preserve"> Conservation </w:t>
      </w:r>
      <w:r w:rsidRPr="00D82981">
        <w:rPr>
          <w:noProof/>
          <w:szCs w:val="22"/>
        </w:rPr>
        <w:t>Center</w:t>
      </w:r>
    </w:p>
    <w:p w:rsidR="00077442" w:rsidRPr="00F757C2" w:rsidRDefault="00077442" w:rsidP="00D82981">
      <w:pPr>
        <w:pStyle w:val="StyleLeftLeft0cmHanging025cm"/>
        <w:suppressLineNumbers/>
        <w:suppressAutoHyphens/>
        <w:snapToGrid w:val="0"/>
        <w:ind w:left="288" w:hanging="288"/>
        <w:rPr>
          <w:szCs w:val="22"/>
        </w:rPr>
      </w:pPr>
      <w:r w:rsidRPr="00965010">
        <w:rPr>
          <w:szCs w:val="22"/>
        </w:rPr>
        <w:t>Beijing Institute of Finance and Sustainability</w:t>
      </w:r>
    </w:p>
    <w:p w:rsidR="00077442" w:rsidRPr="00F757C2" w:rsidRDefault="00077442" w:rsidP="00D82981">
      <w:pPr>
        <w:pStyle w:val="StyleLeftLeft0cmHanging025cm"/>
        <w:suppressLineNumbers/>
        <w:suppressAutoHyphens/>
        <w:snapToGrid w:val="0"/>
        <w:ind w:left="288" w:hanging="288"/>
        <w:rPr>
          <w:szCs w:val="22"/>
        </w:rPr>
      </w:pPr>
      <w:r w:rsidRPr="00D82981">
        <w:rPr>
          <w:noProof/>
          <w:szCs w:val="22"/>
        </w:rPr>
        <w:t>Bioversity</w:t>
      </w:r>
      <w:r w:rsidRPr="00D82981">
        <w:rPr>
          <w:szCs w:val="22"/>
        </w:rPr>
        <w:t xml:space="preserve"> International</w:t>
      </w:r>
    </w:p>
    <w:p w:rsidR="00077442" w:rsidRPr="00D82981" w:rsidRDefault="00077442" w:rsidP="00D82981">
      <w:pPr>
        <w:pStyle w:val="StyleLeftLeft0cmHanging025cm"/>
        <w:suppressLineNumbers/>
        <w:suppressAutoHyphens/>
        <w:snapToGrid w:val="0"/>
        <w:ind w:left="288" w:hanging="288"/>
        <w:rPr>
          <w:szCs w:val="22"/>
        </w:rPr>
      </w:pPr>
      <w:r w:rsidRPr="00D82981">
        <w:rPr>
          <w:noProof/>
          <w:szCs w:val="22"/>
        </w:rPr>
        <w:t>BirdLife</w:t>
      </w:r>
      <w:r w:rsidRPr="00D82981">
        <w:rPr>
          <w:szCs w:val="22"/>
        </w:rPr>
        <w:t xml:space="preserve"> International</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Born Free Foundation</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Brazilian Foundation for Sustainable Development</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British Ecological Society</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Carbon Disclosure Project (</w:t>
      </w:r>
      <w:proofErr w:type="spellStart"/>
      <w:r w:rsidRPr="00D82981">
        <w:rPr>
          <w:szCs w:val="22"/>
        </w:rPr>
        <w:t>CDP</w:t>
      </w:r>
      <w:proofErr w:type="spellEnd"/>
      <w:r w:rsidRPr="00D82981">
        <w:rPr>
          <w:szCs w:val="22"/>
        </w:rPr>
        <w:t>)</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Caribbean Community Secretariat</w:t>
      </w:r>
    </w:p>
    <w:p w:rsidR="00077442" w:rsidRPr="00D82981" w:rsidRDefault="00077442" w:rsidP="00D82981">
      <w:pPr>
        <w:pStyle w:val="StyleLeftLeft0cmHanging025cm"/>
        <w:suppressLineNumbers/>
        <w:suppressAutoHyphens/>
        <w:snapToGrid w:val="0"/>
        <w:ind w:left="288" w:hanging="288"/>
        <w:rPr>
          <w:szCs w:val="22"/>
        </w:rPr>
      </w:pPr>
      <w:r w:rsidRPr="00D82981">
        <w:rPr>
          <w:noProof/>
          <w:szCs w:val="22"/>
        </w:rPr>
        <w:t>Center</w:t>
      </w:r>
      <w:r w:rsidRPr="00D82981">
        <w:rPr>
          <w:szCs w:val="22"/>
        </w:rPr>
        <w:t xml:space="preserve"> for Development Research (</w:t>
      </w:r>
      <w:proofErr w:type="spellStart"/>
      <w:r w:rsidRPr="00D82981">
        <w:rPr>
          <w:szCs w:val="22"/>
        </w:rPr>
        <w:t>ZEF</w:t>
      </w:r>
      <w:proofErr w:type="spellEnd"/>
      <w:r w:rsidRPr="00D82981">
        <w:rPr>
          <w:szCs w:val="22"/>
        </w:rPr>
        <w:t>)</w:t>
      </w:r>
    </w:p>
    <w:p w:rsidR="00077442" w:rsidRPr="00D82981" w:rsidRDefault="00077442" w:rsidP="00D82981">
      <w:pPr>
        <w:pStyle w:val="StyleLeftLeft0cmHanging025cm"/>
        <w:suppressLineNumbers/>
        <w:suppressAutoHyphens/>
        <w:snapToGrid w:val="0"/>
        <w:ind w:left="288" w:hanging="288"/>
        <w:rPr>
          <w:szCs w:val="22"/>
        </w:rPr>
      </w:pPr>
      <w:r w:rsidRPr="00D82981">
        <w:rPr>
          <w:szCs w:val="22"/>
        </w:rPr>
        <w:t>China Association of Wild Plant Conservation</w:t>
      </w:r>
    </w:p>
    <w:p w:rsidR="00077442" w:rsidRPr="00D82981" w:rsidRDefault="00077442" w:rsidP="00D82981">
      <w:pPr>
        <w:suppressLineNumbers/>
        <w:suppressAutoHyphens/>
        <w:snapToGrid w:val="0"/>
        <w:ind w:left="288" w:hanging="288"/>
        <w:jc w:val="left"/>
        <w:rPr>
          <w:szCs w:val="22"/>
        </w:rPr>
      </w:pPr>
      <w:r w:rsidRPr="00D82981">
        <w:rPr>
          <w:szCs w:val="22"/>
        </w:rPr>
        <w:t>China Biodiversity Conservation and Green Development Foundation</w:t>
      </w:r>
    </w:p>
    <w:p w:rsidR="00077442" w:rsidRPr="00D82981" w:rsidRDefault="00077442" w:rsidP="00D82981">
      <w:pPr>
        <w:suppressLineNumbers/>
        <w:suppressAutoHyphens/>
        <w:snapToGrid w:val="0"/>
        <w:ind w:left="288" w:hanging="288"/>
        <w:jc w:val="left"/>
        <w:rPr>
          <w:szCs w:val="22"/>
        </w:rPr>
      </w:pPr>
      <w:r w:rsidRPr="00D82981">
        <w:rPr>
          <w:szCs w:val="22"/>
        </w:rPr>
        <w:t>China Dialogue Trust</w:t>
      </w:r>
    </w:p>
    <w:p w:rsidR="00077442" w:rsidRPr="00D82981" w:rsidRDefault="00077442" w:rsidP="00D82981">
      <w:pPr>
        <w:suppressLineNumbers/>
        <w:suppressAutoHyphens/>
        <w:snapToGrid w:val="0"/>
        <w:ind w:left="288" w:hanging="288"/>
        <w:jc w:val="left"/>
        <w:rPr>
          <w:szCs w:val="22"/>
        </w:rPr>
      </w:pPr>
      <w:r w:rsidRPr="00D82981">
        <w:rPr>
          <w:szCs w:val="22"/>
        </w:rPr>
        <w:t>China Green Carbon Foundation</w:t>
      </w:r>
    </w:p>
    <w:p w:rsidR="00077442" w:rsidRPr="00D82981" w:rsidRDefault="00077442" w:rsidP="00D82981">
      <w:pPr>
        <w:suppressLineNumbers/>
        <w:suppressAutoHyphens/>
        <w:snapToGrid w:val="0"/>
        <w:ind w:left="288" w:hanging="288"/>
        <w:jc w:val="left"/>
        <w:rPr>
          <w:szCs w:val="22"/>
        </w:rPr>
      </w:pPr>
      <w:r w:rsidRPr="00D82981">
        <w:rPr>
          <w:szCs w:val="22"/>
        </w:rPr>
        <w:t xml:space="preserve">Chinese Academy of Sciences </w:t>
      </w:r>
    </w:p>
    <w:p w:rsidR="00077442" w:rsidRPr="00D82981" w:rsidRDefault="00077442" w:rsidP="00D82981">
      <w:pPr>
        <w:suppressLineNumbers/>
        <w:suppressAutoHyphens/>
        <w:snapToGrid w:val="0"/>
        <w:ind w:left="288" w:hanging="288"/>
        <w:jc w:val="left"/>
        <w:rPr>
          <w:noProof/>
          <w:szCs w:val="22"/>
        </w:rPr>
      </w:pPr>
      <w:r w:rsidRPr="00D82981">
        <w:rPr>
          <w:noProof/>
          <w:szCs w:val="22"/>
        </w:rPr>
        <w:t>ClientEarth</w:t>
      </w:r>
    </w:p>
    <w:p w:rsidR="00077442" w:rsidRPr="00D82981" w:rsidRDefault="00077442" w:rsidP="00D82981">
      <w:pPr>
        <w:suppressLineNumbers/>
        <w:suppressAutoHyphens/>
        <w:snapToGrid w:val="0"/>
        <w:ind w:left="288" w:hanging="288"/>
        <w:jc w:val="left"/>
        <w:rPr>
          <w:szCs w:val="22"/>
          <w:lang w:val="en-CA"/>
        </w:rPr>
      </w:pPr>
      <w:proofErr w:type="spellStart"/>
      <w:r w:rsidRPr="00D82981">
        <w:rPr>
          <w:szCs w:val="22"/>
          <w:lang w:val="en-CA"/>
        </w:rPr>
        <w:t>Comité</w:t>
      </w:r>
      <w:proofErr w:type="spellEnd"/>
      <w:r w:rsidRPr="00D82981">
        <w:rPr>
          <w:szCs w:val="22"/>
          <w:lang w:val="en-CA"/>
        </w:rPr>
        <w:t xml:space="preserve"> </w:t>
      </w:r>
      <w:proofErr w:type="spellStart"/>
      <w:r w:rsidRPr="00D82981">
        <w:rPr>
          <w:szCs w:val="22"/>
          <w:lang w:val="en-CA"/>
        </w:rPr>
        <w:t>français</w:t>
      </w:r>
      <w:proofErr w:type="spellEnd"/>
      <w:r w:rsidRPr="00D82981">
        <w:rPr>
          <w:szCs w:val="22"/>
          <w:lang w:val="en-CA"/>
        </w:rPr>
        <w:t xml:space="preserve"> de </w:t>
      </w:r>
      <w:proofErr w:type="spellStart"/>
      <w:r w:rsidRPr="00D82981">
        <w:rPr>
          <w:szCs w:val="22"/>
          <w:lang w:val="en-CA"/>
        </w:rPr>
        <w:t>l</w:t>
      </w:r>
      <w:r w:rsidR="00836E1E" w:rsidRPr="00D82981">
        <w:rPr>
          <w:szCs w:val="22"/>
          <w:lang w:val="en-CA"/>
        </w:rPr>
        <w:t>’</w:t>
      </w:r>
      <w:r w:rsidRPr="00D82981">
        <w:rPr>
          <w:szCs w:val="22"/>
          <w:lang w:val="en-CA"/>
        </w:rPr>
        <w:t>UICN</w:t>
      </w:r>
      <w:proofErr w:type="spellEnd"/>
    </w:p>
    <w:p w:rsidR="00077442" w:rsidRPr="00D82981" w:rsidRDefault="00077442" w:rsidP="00D82981">
      <w:pPr>
        <w:suppressLineNumbers/>
        <w:suppressAutoHyphens/>
        <w:snapToGrid w:val="0"/>
        <w:ind w:left="288" w:hanging="288"/>
        <w:jc w:val="left"/>
        <w:rPr>
          <w:noProof/>
          <w:szCs w:val="22"/>
        </w:rPr>
      </w:pPr>
      <w:r w:rsidRPr="00D82981">
        <w:rPr>
          <w:noProof/>
          <w:szCs w:val="22"/>
        </w:rPr>
        <w:t>Commonland</w:t>
      </w:r>
    </w:p>
    <w:p w:rsidR="00077442" w:rsidRPr="00D82981" w:rsidRDefault="00077442" w:rsidP="00D82981">
      <w:pPr>
        <w:suppressLineNumbers/>
        <w:suppressAutoHyphens/>
        <w:snapToGrid w:val="0"/>
        <w:ind w:left="288" w:hanging="288"/>
        <w:jc w:val="left"/>
        <w:rPr>
          <w:szCs w:val="22"/>
          <w:lang w:val="pt-BR"/>
        </w:rPr>
      </w:pPr>
      <w:r w:rsidRPr="00D82981">
        <w:rPr>
          <w:szCs w:val="22"/>
          <w:lang w:val="pt-BR"/>
        </w:rPr>
        <w:t>Confederação Nacional da Indústria</w:t>
      </w:r>
    </w:p>
    <w:p w:rsidR="00077442" w:rsidRPr="00D21DA3" w:rsidRDefault="00077442" w:rsidP="00D82981">
      <w:pPr>
        <w:suppressLineNumbers/>
        <w:suppressAutoHyphens/>
        <w:snapToGrid w:val="0"/>
        <w:ind w:left="288" w:hanging="288"/>
        <w:jc w:val="left"/>
        <w:rPr>
          <w:szCs w:val="22"/>
        </w:rPr>
      </w:pPr>
      <w:r w:rsidRPr="00D21DA3">
        <w:rPr>
          <w:szCs w:val="22"/>
        </w:rPr>
        <w:t>Congregation of the Sisters of St. Joseph of Peace</w:t>
      </w:r>
    </w:p>
    <w:p w:rsidR="00077442" w:rsidRPr="00D82981" w:rsidRDefault="00077442" w:rsidP="00D82981">
      <w:pPr>
        <w:suppressLineNumbers/>
        <w:suppressAutoHyphens/>
        <w:snapToGrid w:val="0"/>
        <w:ind w:left="288" w:hanging="288"/>
        <w:jc w:val="left"/>
        <w:rPr>
          <w:szCs w:val="22"/>
          <w:lang w:val="pt-BR"/>
        </w:rPr>
      </w:pPr>
      <w:r w:rsidRPr="00D82981">
        <w:rPr>
          <w:szCs w:val="22"/>
          <w:lang w:val="pt-BR"/>
        </w:rPr>
        <w:t>Conselho Empresarial Brasileiro para o Desenvolvimento Sustent</w:t>
      </w:r>
      <w:r w:rsidR="00D574C2" w:rsidRPr="00965010">
        <w:rPr>
          <w:szCs w:val="22"/>
          <w:lang w:val="pt-BR"/>
        </w:rPr>
        <w:t>á</w:t>
      </w:r>
      <w:r w:rsidRPr="00D82981">
        <w:rPr>
          <w:szCs w:val="22"/>
          <w:lang w:val="pt-BR"/>
        </w:rPr>
        <w:t>vel</w:t>
      </w:r>
    </w:p>
    <w:p w:rsidR="00077442" w:rsidRPr="00D21DA3" w:rsidRDefault="00077442" w:rsidP="00D82981">
      <w:pPr>
        <w:suppressLineNumbers/>
        <w:suppressAutoHyphens/>
        <w:snapToGrid w:val="0"/>
        <w:ind w:left="288" w:hanging="288"/>
        <w:jc w:val="left"/>
        <w:rPr>
          <w:szCs w:val="22"/>
          <w:lang w:val="fr-FR"/>
        </w:rPr>
      </w:pPr>
      <w:r w:rsidRPr="00D21DA3">
        <w:rPr>
          <w:szCs w:val="22"/>
          <w:lang w:val="fr-FR"/>
        </w:rPr>
        <w:t>Conservation International</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Cooperativa Autogestionaria de Servicios Profesionales para la Solidaridad Social, R.L.</w:t>
      </w:r>
    </w:p>
    <w:p w:rsidR="00077442" w:rsidRPr="00D82981" w:rsidRDefault="00077442" w:rsidP="00D82981">
      <w:pPr>
        <w:suppressLineNumbers/>
        <w:suppressAutoHyphens/>
        <w:snapToGrid w:val="0"/>
        <w:ind w:left="288" w:hanging="288"/>
        <w:jc w:val="left"/>
        <w:rPr>
          <w:szCs w:val="22"/>
        </w:rPr>
      </w:pPr>
      <w:r w:rsidRPr="00D21DA3">
        <w:rPr>
          <w:szCs w:val="22"/>
        </w:rPr>
        <w:t>Coral Triangle Initiative on Coral Reefs, Fisheries and Food Security</w:t>
      </w:r>
    </w:p>
    <w:p w:rsidR="00077442" w:rsidRPr="00D82981" w:rsidRDefault="00077442" w:rsidP="00D82981">
      <w:pPr>
        <w:suppressLineNumbers/>
        <w:suppressAutoHyphens/>
        <w:snapToGrid w:val="0"/>
        <w:ind w:left="288" w:hanging="288"/>
        <w:jc w:val="left"/>
        <w:rPr>
          <w:szCs w:val="22"/>
        </w:rPr>
      </w:pPr>
      <w:r w:rsidRPr="00D82981">
        <w:rPr>
          <w:szCs w:val="22"/>
        </w:rPr>
        <w:t>Cornell University</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CropLife</w:t>
      </w:r>
      <w:proofErr w:type="spellEnd"/>
      <w:r w:rsidRPr="00D82981">
        <w:rPr>
          <w:szCs w:val="22"/>
        </w:rPr>
        <w:t xml:space="preserve"> International</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Derecho, Ambiente y Recursos Naturales</w:t>
      </w:r>
    </w:p>
    <w:p w:rsidR="00077442" w:rsidRPr="00D82981" w:rsidRDefault="00077442" w:rsidP="00D82981">
      <w:pPr>
        <w:suppressLineNumbers/>
        <w:suppressAutoHyphens/>
        <w:snapToGrid w:val="0"/>
        <w:ind w:left="288" w:hanging="288"/>
        <w:jc w:val="left"/>
        <w:rPr>
          <w:szCs w:val="22"/>
        </w:rPr>
      </w:pPr>
      <w:r w:rsidRPr="00D82981">
        <w:rPr>
          <w:szCs w:val="22"/>
          <w:lang w:val="de-DE"/>
        </w:rPr>
        <w:t>Deutsches Zentrum für Luft - und Raumfahrt e.V.</w:t>
      </w:r>
      <w:r w:rsidRPr="00D21DA3">
        <w:rPr>
          <w:szCs w:val="22"/>
        </w:rPr>
        <w:t xml:space="preserve"> - German Aerospace </w:t>
      </w:r>
      <w:r w:rsidRPr="00D82981">
        <w:rPr>
          <w:noProof/>
          <w:szCs w:val="22"/>
        </w:rPr>
        <w:t>Center</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DHI</w:t>
      </w:r>
      <w:proofErr w:type="spellEnd"/>
      <w:r w:rsidRPr="00D82981">
        <w:rPr>
          <w:szCs w:val="22"/>
        </w:rPr>
        <w:t xml:space="preserve"> Water &amp; Environment</w:t>
      </w:r>
    </w:p>
    <w:p w:rsidR="00077442" w:rsidRPr="00F757C2" w:rsidRDefault="00077442" w:rsidP="00D82981">
      <w:pPr>
        <w:suppressLineNumbers/>
        <w:suppressAutoHyphens/>
        <w:snapToGrid w:val="0"/>
        <w:ind w:left="288" w:hanging="288"/>
        <w:jc w:val="left"/>
        <w:rPr>
          <w:szCs w:val="22"/>
        </w:rPr>
      </w:pPr>
      <w:r w:rsidRPr="00D82981">
        <w:rPr>
          <w:szCs w:val="22"/>
        </w:rPr>
        <w:t xml:space="preserve">Duke </w:t>
      </w:r>
      <w:proofErr w:type="spellStart"/>
      <w:r w:rsidRPr="00D82981">
        <w:rPr>
          <w:szCs w:val="22"/>
        </w:rPr>
        <w:t>Kunshan</w:t>
      </w:r>
      <w:proofErr w:type="spellEnd"/>
      <w:r w:rsidRPr="00D82981">
        <w:rPr>
          <w:szCs w:val="22"/>
        </w:rPr>
        <w:t xml:space="preserve"> University </w:t>
      </w:r>
    </w:p>
    <w:p w:rsidR="00077442" w:rsidRPr="00F757C2" w:rsidRDefault="00077442" w:rsidP="00D82981">
      <w:pPr>
        <w:suppressLineNumbers/>
        <w:suppressAutoHyphens/>
        <w:snapToGrid w:val="0"/>
        <w:ind w:left="288" w:hanging="288"/>
        <w:jc w:val="left"/>
        <w:rPr>
          <w:szCs w:val="22"/>
        </w:rPr>
      </w:pPr>
      <w:r w:rsidRPr="00965010">
        <w:rPr>
          <w:szCs w:val="22"/>
        </w:rPr>
        <w:t>Duke University</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Ecologistas en Acción</w:t>
      </w:r>
    </w:p>
    <w:p w:rsidR="00077442" w:rsidRPr="00D82981" w:rsidRDefault="00077442" w:rsidP="00D82981">
      <w:pPr>
        <w:suppressLineNumbers/>
        <w:suppressAutoHyphens/>
        <w:snapToGrid w:val="0"/>
        <w:ind w:left="288" w:hanging="288"/>
        <w:jc w:val="left"/>
        <w:rPr>
          <w:noProof/>
          <w:szCs w:val="22"/>
        </w:rPr>
      </w:pPr>
      <w:r w:rsidRPr="00D82981">
        <w:rPr>
          <w:noProof/>
          <w:szCs w:val="22"/>
        </w:rPr>
        <w:t>EcoNexus</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ECOROPA</w:t>
      </w:r>
      <w:proofErr w:type="spellEnd"/>
    </w:p>
    <w:p w:rsidR="00077442" w:rsidRPr="00D82981" w:rsidRDefault="00077442" w:rsidP="00D82981">
      <w:pPr>
        <w:suppressLineNumbers/>
        <w:suppressAutoHyphens/>
        <w:snapToGrid w:val="0"/>
        <w:ind w:left="288" w:hanging="288"/>
        <w:jc w:val="left"/>
        <w:rPr>
          <w:szCs w:val="22"/>
        </w:rPr>
      </w:pPr>
      <w:r w:rsidRPr="00D82981">
        <w:rPr>
          <w:szCs w:val="22"/>
        </w:rPr>
        <w:t>Elephant Protection Initiative Foundation</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ETC</w:t>
      </w:r>
      <w:proofErr w:type="spellEnd"/>
      <w:r w:rsidRPr="00D82981">
        <w:rPr>
          <w:szCs w:val="22"/>
        </w:rPr>
        <w:t xml:space="preserve"> Group</w:t>
      </w:r>
    </w:p>
    <w:p w:rsidR="00077442" w:rsidRPr="00D82981" w:rsidRDefault="00077442" w:rsidP="00D82981">
      <w:pPr>
        <w:suppressLineNumbers/>
        <w:suppressAutoHyphens/>
        <w:snapToGrid w:val="0"/>
        <w:ind w:left="288" w:hanging="288"/>
        <w:jc w:val="left"/>
        <w:rPr>
          <w:szCs w:val="22"/>
        </w:rPr>
      </w:pPr>
      <w:r w:rsidRPr="00D82981">
        <w:rPr>
          <w:szCs w:val="22"/>
        </w:rPr>
        <w:lastRenderedPageBreak/>
        <w:t>European Bureau for Conservation and Development</w:t>
      </w:r>
    </w:p>
    <w:p w:rsidR="00077442" w:rsidRPr="00D82981" w:rsidRDefault="00077442" w:rsidP="00D82981">
      <w:pPr>
        <w:suppressLineNumbers/>
        <w:suppressAutoHyphens/>
        <w:snapToGrid w:val="0"/>
        <w:ind w:left="288" w:hanging="288"/>
        <w:jc w:val="left"/>
        <w:rPr>
          <w:szCs w:val="22"/>
        </w:rPr>
      </w:pPr>
      <w:r w:rsidRPr="00D82981">
        <w:rPr>
          <w:szCs w:val="22"/>
        </w:rPr>
        <w:t>European Climate Foundation</w:t>
      </w:r>
    </w:p>
    <w:p w:rsidR="00077442" w:rsidRPr="00D82981" w:rsidRDefault="00077442" w:rsidP="00D82981">
      <w:pPr>
        <w:suppressLineNumbers/>
        <w:suppressAutoHyphens/>
        <w:snapToGrid w:val="0"/>
        <w:ind w:left="288" w:hanging="288"/>
        <w:jc w:val="left"/>
        <w:rPr>
          <w:szCs w:val="22"/>
        </w:rPr>
      </w:pPr>
      <w:r w:rsidRPr="00D82981">
        <w:rPr>
          <w:szCs w:val="22"/>
        </w:rPr>
        <w:t>Forest Peoples Programme</w:t>
      </w:r>
    </w:p>
    <w:p w:rsidR="00077442" w:rsidRPr="00D82981" w:rsidRDefault="00077442" w:rsidP="00D82981">
      <w:pPr>
        <w:suppressLineNumbers/>
        <w:suppressAutoHyphens/>
        <w:snapToGrid w:val="0"/>
        <w:ind w:left="288" w:hanging="288"/>
        <w:jc w:val="left"/>
        <w:rPr>
          <w:szCs w:val="22"/>
        </w:rPr>
      </w:pPr>
      <w:r w:rsidRPr="00D82981">
        <w:rPr>
          <w:szCs w:val="22"/>
        </w:rPr>
        <w:t>Forest Stewardship Council</w:t>
      </w:r>
    </w:p>
    <w:p w:rsidR="00077442" w:rsidRPr="00D82981" w:rsidRDefault="00077442" w:rsidP="00D82981">
      <w:pPr>
        <w:suppressLineNumbers/>
        <w:suppressAutoHyphens/>
        <w:snapToGrid w:val="0"/>
        <w:ind w:left="288" w:hanging="288"/>
        <w:jc w:val="left"/>
        <w:rPr>
          <w:szCs w:val="22"/>
        </w:rPr>
      </w:pPr>
      <w:r w:rsidRPr="00D82981">
        <w:rPr>
          <w:szCs w:val="22"/>
        </w:rPr>
        <w:t>Forest Watch Indonesia</w:t>
      </w:r>
    </w:p>
    <w:p w:rsidR="00077442" w:rsidRPr="00D82981" w:rsidRDefault="00077442" w:rsidP="00D82981">
      <w:pPr>
        <w:suppressLineNumbers/>
        <w:suppressAutoHyphens/>
        <w:snapToGrid w:val="0"/>
        <w:ind w:left="288" w:hanging="288"/>
        <w:jc w:val="left"/>
        <w:rPr>
          <w:szCs w:val="22"/>
        </w:rPr>
      </w:pPr>
      <w:r w:rsidRPr="00D82981">
        <w:rPr>
          <w:szCs w:val="22"/>
        </w:rPr>
        <w:t>Foundation for Aboriginal and Islander Research Action</w:t>
      </w:r>
    </w:p>
    <w:p w:rsidR="00077442" w:rsidRPr="00D82981" w:rsidRDefault="00077442" w:rsidP="00D82981">
      <w:pPr>
        <w:suppressLineNumbers/>
        <w:suppressAutoHyphens/>
        <w:snapToGrid w:val="0"/>
        <w:ind w:left="288" w:hanging="288"/>
        <w:jc w:val="left"/>
        <w:rPr>
          <w:szCs w:val="22"/>
        </w:rPr>
      </w:pPr>
      <w:r w:rsidRPr="00D82981">
        <w:rPr>
          <w:noProof/>
          <w:szCs w:val="22"/>
        </w:rPr>
        <w:t>Fridtjof</w:t>
      </w:r>
      <w:r w:rsidRPr="00D82981">
        <w:rPr>
          <w:szCs w:val="22"/>
        </w:rPr>
        <w:t xml:space="preserve"> Nansen Institute</w:t>
      </w:r>
    </w:p>
    <w:p w:rsidR="00077442" w:rsidRPr="00D82981" w:rsidRDefault="00077442" w:rsidP="00D82981">
      <w:pPr>
        <w:suppressLineNumbers/>
        <w:suppressAutoHyphens/>
        <w:snapToGrid w:val="0"/>
        <w:ind w:left="288" w:hanging="288"/>
        <w:jc w:val="left"/>
        <w:rPr>
          <w:szCs w:val="22"/>
        </w:rPr>
      </w:pPr>
      <w:r w:rsidRPr="00D82981">
        <w:rPr>
          <w:szCs w:val="22"/>
        </w:rPr>
        <w:t>Friends of the Earth Europe</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Fundación Ambiente y Recursos Naturales</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Fundaci</w:t>
      </w:r>
      <w:r w:rsidR="00D574C2" w:rsidRPr="00D82981">
        <w:rPr>
          <w:szCs w:val="22"/>
          <w:lang w:val="es-ES"/>
        </w:rPr>
        <w:t>ó</w:t>
      </w:r>
      <w:r w:rsidRPr="00D82981">
        <w:rPr>
          <w:szCs w:val="22"/>
          <w:lang w:val="es-ES"/>
        </w:rPr>
        <w:t>n Gaia Amazonas</w:t>
      </w:r>
    </w:p>
    <w:p w:rsidR="00077442" w:rsidRPr="00D21DA3" w:rsidRDefault="00077442" w:rsidP="00D82981">
      <w:pPr>
        <w:suppressLineNumbers/>
        <w:suppressAutoHyphens/>
        <w:snapToGrid w:val="0"/>
        <w:ind w:left="288" w:hanging="288"/>
        <w:jc w:val="left"/>
        <w:rPr>
          <w:szCs w:val="22"/>
        </w:rPr>
      </w:pPr>
      <w:r w:rsidRPr="00D21DA3">
        <w:rPr>
          <w:szCs w:val="22"/>
        </w:rPr>
        <w:t>Future Earth</w:t>
      </w:r>
    </w:p>
    <w:p w:rsidR="00077442" w:rsidRPr="00D82981" w:rsidRDefault="00077442" w:rsidP="00D82981">
      <w:pPr>
        <w:suppressLineNumbers/>
        <w:suppressAutoHyphens/>
        <w:snapToGrid w:val="0"/>
        <w:ind w:left="288" w:hanging="288"/>
        <w:jc w:val="left"/>
        <w:rPr>
          <w:szCs w:val="22"/>
        </w:rPr>
      </w:pPr>
      <w:r w:rsidRPr="00D82981">
        <w:rPr>
          <w:noProof/>
          <w:szCs w:val="22"/>
        </w:rPr>
        <w:t>GenØk</w:t>
      </w:r>
      <w:r w:rsidRPr="00D82981">
        <w:rPr>
          <w:szCs w:val="22"/>
        </w:rPr>
        <w:t xml:space="preserve"> - Centre for Biosafety</w:t>
      </w:r>
    </w:p>
    <w:p w:rsidR="00077442" w:rsidRPr="00D82981" w:rsidRDefault="00077442" w:rsidP="00D82981">
      <w:pPr>
        <w:suppressLineNumbers/>
        <w:suppressAutoHyphens/>
        <w:snapToGrid w:val="0"/>
        <w:ind w:left="288" w:hanging="288"/>
        <w:jc w:val="left"/>
        <w:rPr>
          <w:szCs w:val="22"/>
        </w:rPr>
      </w:pPr>
      <w:r w:rsidRPr="00D82981">
        <w:rPr>
          <w:szCs w:val="22"/>
        </w:rPr>
        <w:t>Georgetown University</w:t>
      </w:r>
    </w:p>
    <w:p w:rsidR="00077442" w:rsidRPr="00D82981" w:rsidRDefault="00077442" w:rsidP="00D82981">
      <w:pPr>
        <w:suppressLineNumbers/>
        <w:suppressAutoHyphens/>
        <w:snapToGrid w:val="0"/>
        <w:ind w:left="288" w:hanging="288"/>
        <w:jc w:val="left"/>
        <w:rPr>
          <w:szCs w:val="22"/>
        </w:rPr>
      </w:pPr>
      <w:r w:rsidRPr="00D82981">
        <w:rPr>
          <w:szCs w:val="22"/>
        </w:rPr>
        <w:t>German Committee Future Earth</w:t>
      </w:r>
    </w:p>
    <w:p w:rsidR="00077442" w:rsidRPr="00D82981" w:rsidRDefault="00077442" w:rsidP="00D82981">
      <w:pPr>
        <w:suppressLineNumbers/>
        <w:suppressAutoHyphens/>
        <w:snapToGrid w:val="0"/>
        <w:ind w:left="288" w:hanging="288"/>
        <w:jc w:val="left"/>
        <w:rPr>
          <w:szCs w:val="22"/>
        </w:rPr>
      </w:pPr>
      <w:r w:rsidRPr="00D82981">
        <w:rPr>
          <w:szCs w:val="22"/>
        </w:rPr>
        <w:t>Ghent University</w:t>
      </w:r>
    </w:p>
    <w:p w:rsidR="00077442" w:rsidRPr="00D82981" w:rsidRDefault="00077442" w:rsidP="00D82981">
      <w:pPr>
        <w:suppressLineNumbers/>
        <w:suppressAutoHyphens/>
        <w:snapToGrid w:val="0"/>
        <w:ind w:left="288" w:hanging="288"/>
        <w:jc w:val="left"/>
        <w:rPr>
          <w:szCs w:val="22"/>
        </w:rPr>
      </w:pPr>
      <w:r w:rsidRPr="00D82981">
        <w:rPr>
          <w:szCs w:val="22"/>
        </w:rPr>
        <w:t>Global Biodiversity Information Facility</w:t>
      </w:r>
    </w:p>
    <w:p w:rsidR="00077442" w:rsidRPr="00D82981" w:rsidRDefault="00077442" w:rsidP="00D82981">
      <w:pPr>
        <w:suppressLineNumbers/>
        <w:suppressAutoHyphens/>
        <w:snapToGrid w:val="0"/>
        <w:ind w:left="288" w:hanging="288"/>
        <w:jc w:val="left"/>
        <w:rPr>
          <w:szCs w:val="22"/>
        </w:rPr>
      </w:pPr>
      <w:r w:rsidRPr="00D82981">
        <w:rPr>
          <w:szCs w:val="22"/>
        </w:rPr>
        <w:t>Global Crop Diversity Trust</w:t>
      </w:r>
    </w:p>
    <w:p w:rsidR="00077442" w:rsidRPr="00D82981" w:rsidRDefault="00077442" w:rsidP="00D82981">
      <w:pPr>
        <w:suppressLineNumbers/>
        <w:suppressAutoHyphens/>
        <w:snapToGrid w:val="0"/>
        <w:ind w:left="288" w:hanging="288"/>
        <w:jc w:val="left"/>
        <w:rPr>
          <w:szCs w:val="22"/>
        </w:rPr>
      </w:pPr>
      <w:r w:rsidRPr="00D82981">
        <w:rPr>
          <w:szCs w:val="22"/>
        </w:rPr>
        <w:t>Global Forest Coalition</w:t>
      </w:r>
    </w:p>
    <w:p w:rsidR="00077442" w:rsidRPr="00D82981" w:rsidRDefault="00077442" w:rsidP="00D82981">
      <w:pPr>
        <w:suppressLineNumbers/>
        <w:suppressAutoHyphens/>
        <w:snapToGrid w:val="0"/>
        <w:ind w:left="288" w:hanging="288"/>
        <w:jc w:val="left"/>
        <w:rPr>
          <w:szCs w:val="22"/>
        </w:rPr>
      </w:pPr>
      <w:r w:rsidRPr="00D82981">
        <w:rPr>
          <w:szCs w:val="22"/>
        </w:rPr>
        <w:t>Global Forum on Human Settlements</w:t>
      </w:r>
    </w:p>
    <w:p w:rsidR="00077442" w:rsidRPr="00D82981" w:rsidRDefault="00077442" w:rsidP="00D82981">
      <w:pPr>
        <w:suppressLineNumbers/>
        <w:suppressAutoHyphens/>
        <w:snapToGrid w:val="0"/>
        <w:ind w:left="288" w:hanging="288"/>
        <w:jc w:val="left"/>
        <w:rPr>
          <w:szCs w:val="22"/>
        </w:rPr>
      </w:pPr>
      <w:r w:rsidRPr="00D82981">
        <w:rPr>
          <w:szCs w:val="22"/>
        </w:rPr>
        <w:t>Global Industry Coalition</w:t>
      </w:r>
    </w:p>
    <w:p w:rsidR="00077442" w:rsidRPr="00D82981" w:rsidRDefault="00077442" w:rsidP="00D82981">
      <w:pPr>
        <w:suppressLineNumbers/>
        <w:suppressAutoHyphens/>
        <w:snapToGrid w:val="0"/>
        <w:ind w:left="288" w:hanging="288"/>
        <w:jc w:val="left"/>
        <w:rPr>
          <w:szCs w:val="22"/>
        </w:rPr>
      </w:pPr>
      <w:r w:rsidRPr="00D82981">
        <w:rPr>
          <w:szCs w:val="22"/>
        </w:rPr>
        <w:t>Global Initiative Against Transnational Organized Crime</w:t>
      </w:r>
    </w:p>
    <w:p w:rsidR="00077442" w:rsidRPr="00D82981" w:rsidRDefault="00077442" w:rsidP="00D82981">
      <w:pPr>
        <w:suppressLineNumbers/>
        <w:suppressAutoHyphens/>
        <w:snapToGrid w:val="0"/>
        <w:ind w:left="288" w:hanging="288"/>
        <w:jc w:val="left"/>
        <w:rPr>
          <w:szCs w:val="22"/>
        </w:rPr>
      </w:pPr>
      <w:r w:rsidRPr="00D82981">
        <w:rPr>
          <w:szCs w:val="22"/>
        </w:rPr>
        <w:t>Global Youth Biodiversity Network</w:t>
      </w:r>
    </w:p>
    <w:p w:rsidR="00077442" w:rsidRPr="00D82981" w:rsidRDefault="00077442" w:rsidP="00D82981">
      <w:pPr>
        <w:suppressLineNumbers/>
        <w:suppressAutoHyphens/>
        <w:snapToGrid w:val="0"/>
        <w:ind w:left="288" w:hanging="288"/>
        <w:jc w:val="left"/>
        <w:rPr>
          <w:szCs w:val="22"/>
        </w:rPr>
      </w:pPr>
      <w:r w:rsidRPr="00D82981">
        <w:rPr>
          <w:szCs w:val="22"/>
        </w:rPr>
        <w:t>Global Youth Online Union</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Govardhan</w:t>
      </w:r>
      <w:proofErr w:type="spellEnd"/>
      <w:r w:rsidRPr="00D82981">
        <w:rPr>
          <w:szCs w:val="22"/>
        </w:rPr>
        <w:t xml:space="preserve"> </w:t>
      </w:r>
      <w:proofErr w:type="spellStart"/>
      <w:r w:rsidRPr="00D82981">
        <w:rPr>
          <w:szCs w:val="22"/>
        </w:rPr>
        <w:t>Ecovillage</w:t>
      </w:r>
      <w:proofErr w:type="spellEnd"/>
    </w:p>
    <w:p w:rsidR="00077442" w:rsidRPr="00D82981" w:rsidRDefault="00077442" w:rsidP="00D82981">
      <w:pPr>
        <w:suppressLineNumbers/>
        <w:suppressAutoHyphens/>
        <w:snapToGrid w:val="0"/>
        <w:ind w:left="288" w:hanging="288"/>
        <w:jc w:val="left"/>
        <w:rPr>
          <w:szCs w:val="22"/>
        </w:rPr>
      </w:pPr>
      <w:r w:rsidRPr="00D82981">
        <w:rPr>
          <w:szCs w:val="22"/>
        </w:rPr>
        <w:t xml:space="preserve">Greater </w:t>
      </w:r>
      <w:proofErr w:type="spellStart"/>
      <w:r w:rsidRPr="00D82981">
        <w:rPr>
          <w:szCs w:val="22"/>
        </w:rPr>
        <w:t>Virunga</w:t>
      </w:r>
      <w:proofErr w:type="spellEnd"/>
      <w:r w:rsidRPr="00D82981">
        <w:rPr>
          <w:szCs w:val="22"/>
        </w:rPr>
        <w:t xml:space="preserve"> </w:t>
      </w:r>
      <w:proofErr w:type="spellStart"/>
      <w:r w:rsidRPr="00D82981">
        <w:rPr>
          <w:szCs w:val="22"/>
        </w:rPr>
        <w:t>Transboundary</w:t>
      </w:r>
      <w:proofErr w:type="spellEnd"/>
      <w:r w:rsidRPr="00D82981">
        <w:rPr>
          <w:szCs w:val="22"/>
        </w:rPr>
        <w:t xml:space="preserve"> Collaboration</w:t>
      </w:r>
    </w:p>
    <w:p w:rsidR="00077442" w:rsidRPr="00D82981" w:rsidRDefault="00077442" w:rsidP="00D82981">
      <w:pPr>
        <w:suppressLineNumbers/>
        <w:suppressAutoHyphens/>
        <w:snapToGrid w:val="0"/>
        <w:ind w:left="288" w:hanging="288"/>
        <w:jc w:val="left"/>
        <w:rPr>
          <w:szCs w:val="22"/>
        </w:rPr>
      </w:pPr>
      <w:r w:rsidRPr="00D82981">
        <w:rPr>
          <w:szCs w:val="22"/>
        </w:rPr>
        <w:t>Green Anhui</w:t>
      </w:r>
    </w:p>
    <w:p w:rsidR="00077442" w:rsidRPr="00D82981" w:rsidRDefault="00077442" w:rsidP="00D82981">
      <w:pPr>
        <w:suppressLineNumbers/>
        <w:suppressAutoHyphens/>
        <w:snapToGrid w:val="0"/>
        <w:ind w:left="288" w:hanging="288"/>
        <w:jc w:val="left"/>
        <w:rPr>
          <w:szCs w:val="22"/>
        </w:rPr>
      </w:pPr>
      <w:r w:rsidRPr="00D82981">
        <w:rPr>
          <w:szCs w:val="22"/>
        </w:rPr>
        <w:t>Greenpeace International</w:t>
      </w:r>
    </w:p>
    <w:p w:rsidR="00077442" w:rsidRPr="00D82981" w:rsidRDefault="00077442" w:rsidP="00D82981">
      <w:pPr>
        <w:suppressLineNumbers/>
        <w:suppressAutoHyphens/>
        <w:snapToGrid w:val="0"/>
        <w:ind w:left="288" w:hanging="288"/>
        <w:jc w:val="left"/>
        <w:rPr>
          <w:szCs w:val="22"/>
        </w:rPr>
      </w:pPr>
      <w:r w:rsidRPr="00D82981">
        <w:rPr>
          <w:szCs w:val="22"/>
        </w:rPr>
        <w:t>Griffith University</w:t>
      </w:r>
    </w:p>
    <w:p w:rsidR="00077442" w:rsidRPr="00D82981" w:rsidRDefault="00077442" w:rsidP="00D82981">
      <w:pPr>
        <w:suppressLineNumbers/>
        <w:suppressAutoHyphens/>
        <w:snapToGrid w:val="0"/>
        <w:ind w:left="288" w:hanging="288"/>
        <w:jc w:val="left"/>
        <w:rPr>
          <w:szCs w:val="22"/>
        </w:rPr>
      </w:pPr>
      <w:r w:rsidRPr="00D82981">
        <w:rPr>
          <w:szCs w:val="22"/>
        </w:rPr>
        <w:t>Group on Earth Observations Biodiversity Observation Network</w:t>
      </w:r>
    </w:p>
    <w:p w:rsidR="00077442" w:rsidRPr="00D82981" w:rsidRDefault="00077442" w:rsidP="00D82981">
      <w:pPr>
        <w:suppressLineNumbers/>
        <w:suppressAutoHyphens/>
        <w:snapToGrid w:val="0"/>
        <w:ind w:left="288" w:hanging="288"/>
        <w:jc w:val="left"/>
        <w:rPr>
          <w:szCs w:val="22"/>
          <w:lang w:val="fr-FR"/>
        </w:rPr>
      </w:pPr>
      <w:r w:rsidRPr="00D21DA3">
        <w:rPr>
          <w:szCs w:val="22"/>
          <w:lang w:val="fr-FR"/>
        </w:rPr>
        <w:t xml:space="preserve">Guangzhou </w:t>
      </w:r>
      <w:r w:rsidRPr="00D82981">
        <w:rPr>
          <w:noProof/>
          <w:szCs w:val="22"/>
          <w:lang w:val="fr-FR"/>
        </w:rPr>
        <w:t>Yuexiu</w:t>
      </w:r>
      <w:r w:rsidRPr="00D82981">
        <w:rPr>
          <w:szCs w:val="22"/>
          <w:lang w:val="fr-FR"/>
        </w:rPr>
        <w:t xml:space="preserve"> Climate Environmental Protection Exchange </w:t>
      </w:r>
      <w:r w:rsidRPr="00D82981">
        <w:rPr>
          <w:noProof/>
          <w:szCs w:val="22"/>
          <w:lang w:val="fr-FR"/>
        </w:rPr>
        <w:t>Center</w:t>
      </w:r>
    </w:p>
    <w:p w:rsidR="00077442" w:rsidRPr="00D21DA3" w:rsidRDefault="00077442" w:rsidP="00D82981">
      <w:pPr>
        <w:suppressLineNumbers/>
        <w:suppressAutoHyphens/>
        <w:snapToGrid w:val="0"/>
        <w:ind w:left="288" w:hanging="288"/>
        <w:jc w:val="left"/>
        <w:rPr>
          <w:szCs w:val="22"/>
        </w:rPr>
      </w:pPr>
      <w:r w:rsidRPr="00D82981">
        <w:rPr>
          <w:szCs w:val="22"/>
          <w:lang w:val="de-DE"/>
        </w:rPr>
        <w:t>Hanns Seidel</w:t>
      </w:r>
      <w:r w:rsidRPr="00D21DA3">
        <w:rPr>
          <w:szCs w:val="22"/>
        </w:rPr>
        <w:t xml:space="preserve"> Foundation/</w:t>
      </w:r>
      <w:r w:rsidRPr="00D82981">
        <w:rPr>
          <w:szCs w:val="22"/>
          <w:lang w:val="de-DE"/>
        </w:rPr>
        <w:t>Stiftung</w:t>
      </w:r>
      <w:r w:rsidRPr="00D21DA3">
        <w:rPr>
          <w:szCs w:val="22"/>
        </w:rPr>
        <w:t>-Korea Office</w:t>
      </w:r>
    </w:p>
    <w:p w:rsidR="00077442" w:rsidRPr="00D21DA3" w:rsidRDefault="00077442" w:rsidP="00D82981">
      <w:pPr>
        <w:suppressLineNumbers/>
        <w:suppressAutoHyphens/>
        <w:snapToGrid w:val="0"/>
        <w:ind w:left="288" w:hanging="288"/>
        <w:jc w:val="left"/>
        <w:rPr>
          <w:szCs w:val="22"/>
        </w:rPr>
      </w:pPr>
      <w:r w:rsidRPr="00D82981">
        <w:rPr>
          <w:szCs w:val="22"/>
          <w:lang w:val="de-DE"/>
        </w:rPr>
        <w:t>Heinrich Böll</w:t>
      </w:r>
      <w:r w:rsidRPr="00D21DA3">
        <w:rPr>
          <w:szCs w:val="22"/>
        </w:rPr>
        <w:t xml:space="preserve"> Foundation</w:t>
      </w:r>
    </w:p>
    <w:p w:rsidR="00077442" w:rsidRPr="00D82981" w:rsidRDefault="00077442" w:rsidP="00D82981">
      <w:pPr>
        <w:suppressLineNumbers/>
        <w:suppressAutoHyphens/>
        <w:snapToGrid w:val="0"/>
        <w:ind w:left="288" w:hanging="288"/>
        <w:jc w:val="left"/>
        <w:rPr>
          <w:szCs w:val="22"/>
        </w:rPr>
      </w:pPr>
      <w:r w:rsidRPr="00D21DA3">
        <w:rPr>
          <w:szCs w:val="22"/>
        </w:rPr>
        <w:t xml:space="preserve">Helmholtz Centre for Environmental Research - </w:t>
      </w:r>
      <w:proofErr w:type="spellStart"/>
      <w:r w:rsidRPr="00D21DA3">
        <w:rPr>
          <w:szCs w:val="22"/>
        </w:rPr>
        <w:t>UFZ</w:t>
      </w:r>
      <w:proofErr w:type="spellEnd"/>
    </w:p>
    <w:p w:rsidR="00077442" w:rsidRPr="00D82981" w:rsidRDefault="00077442" w:rsidP="00D82981">
      <w:pPr>
        <w:suppressLineNumbers/>
        <w:suppressAutoHyphens/>
        <w:snapToGrid w:val="0"/>
        <w:ind w:left="288" w:hanging="288"/>
        <w:jc w:val="left"/>
        <w:rPr>
          <w:szCs w:val="22"/>
        </w:rPr>
      </w:pPr>
      <w:proofErr w:type="spellStart"/>
      <w:r w:rsidRPr="00D82981">
        <w:rPr>
          <w:szCs w:val="22"/>
        </w:rPr>
        <w:t>ICCA</w:t>
      </w:r>
      <w:proofErr w:type="spellEnd"/>
      <w:r w:rsidRPr="00D82981">
        <w:rPr>
          <w:szCs w:val="22"/>
        </w:rPr>
        <w:t xml:space="preserve"> Consortium</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ICLEI</w:t>
      </w:r>
      <w:proofErr w:type="spellEnd"/>
      <w:r w:rsidRPr="00D82981">
        <w:rPr>
          <w:szCs w:val="22"/>
        </w:rPr>
        <w:t xml:space="preserve"> - Local Governments for Sustainability</w:t>
      </w:r>
    </w:p>
    <w:p w:rsidR="00077442" w:rsidRPr="00F757C2" w:rsidRDefault="00077442" w:rsidP="00D82981">
      <w:pPr>
        <w:suppressLineNumbers/>
        <w:suppressAutoHyphens/>
        <w:snapToGrid w:val="0"/>
        <w:ind w:left="288" w:hanging="288"/>
        <w:jc w:val="left"/>
        <w:rPr>
          <w:szCs w:val="22"/>
        </w:rPr>
      </w:pPr>
      <w:r w:rsidRPr="00D82981">
        <w:rPr>
          <w:szCs w:val="22"/>
        </w:rPr>
        <w:t>Imperial College London</w:t>
      </w:r>
    </w:p>
    <w:p w:rsidR="00077442" w:rsidRPr="00F757C2" w:rsidRDefault="00077442" w:rsidP="00D82981">
      <w:pPr>
        <w:suppressLineNumbers/>
        <w:suppressAutoHyphens/>
        <w:snapToGrid w:val="0"/>
        <w:ind w:left="288" w:hanging="288"/>
        <w:jc w:val="left"/>
        <w:rPr>
          <w:szCs w:val="22"/>
        </w:rPr>
      </w:pPr>
      <w:r w:rsidRPr="00965010">
        <w:rPr>
          <w:szCs w:val="22"/>
        </w:rPr>
        <w:t>Indigenous Information Network</w:t>
      </w:r>
    </w:p>
    <w:p w:rsidR="00077442" w:rsidRPr="00D21DA3" w:rsidRDefault="00077442" w:rsidP="00D82981">
      <w:pPr>
        <w:suppressLineNumbers/>
        <w:suppressAutoHyphens/>
        <w:snapToGrid w:val="0"/>
        <w:ind w:left="288" w:hanging="288"/>
        <w:jc w:val="left"/>
        <w:rPr>
          <w:szCs w:val="22"/>
          <w:lang w:val="fr-FR"/>
        </w:rPr>
      </w:pPr>
      <w:r w:rsidRPr="00D21DA3">
        <w:rPr>
          <w:szCs w:val="22"/>
          <w:lang w:val="fr-FR"/>
        </w:rPr>
        <w:t>Institut du développement durable et des relations internationales</w:t>
      </w:r>
    </w:p>
    <w:p w:rsidR="00077442" w:rsidRPr="00D82981" w:rsidRDefault="00077442" w:rsidP="00D82981">
      <w:pPr>
        <w:suppressLineNumbers/>
        <w:suppressAutoHyphens/>
        <w:snapToGrid w:val="0"/>
        <w:ind w:left="288" w:hanging="288"/>
        <w:jc w:val="left"/>
        <w:rPr>
          <w:szCs w:val="22"/>
        </w:rPr>
      </w:pPr>
      <w:r w:rsidRPr="00D82981">
        <w:rPr>
          <w:szCs w:val="22"/>
        </w:rPr>
        <w:t>Institute for Biodiversity Network</w:t>
      </w:r>
    </w:p>
    <w:p w:rsidR="00077442" w:rsidRPr="00D82981" w:rsidRDefault="00077442" w:rsidP="00D82981">
      <w:pPr>
        <w:suppressLineNumbers/>
        <w:suppressAutoHyphens/>
        <w:snapToGrid w:val="0"/>
        <w:ind w:left="288" w:hanging="288"/>
        <w:jc w:val="left"/>
        <w:rPr>
          <w:szCs w:val="22"/>
        </w:rPr>
      </w:pPr>
      <w:r w:rsidRPr="00D82981">
        <w:rPr>
          <w:szCs w:val="22"/>
        </w:rPr>
        <w:t>Institute for Environment and Sustainable Development</w:t>
      </w:r>
    </w:p>
    <w:p w:rsidR="00077442" w:rsidRPr="00D82981" w:rsidRDefault="00077442" w:rsidP="00D82981">
      <w:pPr>
        <w:suppressLineNumbers/>
        <w:suppressAutoHyphens/>
        <w:snapToGrid w:val="0"/>
        <w:ind w:left="288" w:hanging="288"/>
        <w:jc w:val="left"/>
        <w:rPr>
          <w:szCs w:val="22"/>
        </w:rPr>
      </w:pPr>
      <w:r w:rsidRPr="00D82981">
        <w:rPr>
          <w:szCs w:val="22"/>
        </w:rPr>
        <w:t>Inter-American Institute for Cooperation on Agriculture</w:t>
      </w:r>
    </w:p>
    <w:p w:rsidR="00077442" w:rsidRPr="00D82981" w:rsidRDefault="00077442" w:rsidP="00D82981">
      <w:pPr>
        <w:suppressLineNumbers/>
        <w:suppressAutoHyphens/>
        <w:snapToGrid w:val="0"/>
        <w:ind w:left="288" w:hanging="288"/>
        <w:jc w:val="left"/>
        <w:rPr>
          <w:szCs w:val="22"/>
        </w:rPr>
      </w:pPr>
      <w:r w:rsidRPr="00D82981">
        <w:rPr>
          <w:szCs w:val="22"/>
        </w:rPr>
        <w:t>International Association for Falconry and Conservation of Birds of Prey</w:t>
      </w:r>
    </w:p>
    <w:p w:rsidR="00077442" w:rsidRPr="00D82981" w:rsidRDefault="00077442" w:rsidP="00D82981">
      <w:pPr>
        <w:suppressLineNumbers/>
        <w:suppressAutoHyphens/>
        <w:snapToGrid w:val="0"/>
        <w:ind w:left="288" w:hanging="288"/>
        <w:jc w:val="left"/>
        <w:rPr>
          <w:szCs w:val="22"/>
        </w:rPr>
      </w:pPr>
      <w:r w:rsidRPr="00D82981">
        <w:rPr>
          <w:szCs w:val="22"/>
        </w:rPr>
        <w:lastRenderedPageBreak/>
        <w:t xml:space="preserve">International </w:t>
      </w:r>
      <w:r w:rsidRPr="00D82981">
        <w:rPr>
          <w:noProof/>
          <w:szCs w:val="22"/>
        </w:rPr>
        <w:t>Center</w:t>
      </w:r>
      <w:r w:rsidRPr="00D82981">
        <w:rPr>
          <w:szCs w:val="22"/>
        </w:rPr>
        <w:t xml:space="preserve"> for Integrated Mountain Development</w:t>
      </w:r>
    </w:p>
    <w:p w:rsidR="00077442" w:rsidRPr="00F757C2" w:rsidRDefault="00077442" w:rsidP="00D82981">
      <w:pPr>
        <w:suppressLineNumbers/>
        <w:suppressAutoHyphens/>
        <w:snapToGrid w:val="0"/>
        <w:ind w:left="288" w:hanging="288"/>
        <w:jc w:val="left"/>
        <w:rPr>
          <w:szCs w:val="22"/>
        </w:rPr>
      </w:pPr>
      <w:r w:rsidRPr="00D82981">
        <w:rPr>
          <w:szCs w:val="22"/>
        </w:rPr>
        <w:t xml:space="preserve">International Collective in Support of </w:t>
      </w:r>
      <w:r w:rsidRPr="00D82981">
        <w:rPr>
          <w:noProof/>
          <w:szCs w:val="22"/>
        </w:rPr>
        <w:t>Fishworkers</w:t>
      </w:r>
    </w:p>
    <w:p w:rsidR="00077442" w:rsidRPr="00D21DA3" w:rsidRDefault="00077442" w:rsidP="00D82981">
      <w:pPr>
        <w:suppressLineNumbers/>
        <w:suppressAutoHyphens/>
        <w:snapToGrid w:val="0"/>
        <w:ind w:left="288" w:hanging="288"/>
        <w:jc w:val="left"/>
        <w:rPr>
          <w:szCs w:val="22"/>
        </w:rPr>
      </w:pPr>
      <w:r w:rsidRPr="00D21DA3">
        <w:rPr>
          <w:szCs w:val="22"/>
        </w:rPr>
        <w:t>International Coral Reef Initiative</w:t>
      </w:r>
    </w:p>
    <w:p w:rsidR="00077442" w:rsidRPr="00D82981" w:rsidRDefault="00077442" w:rsidP="00D82981">
      <w:pPr>
        <w:suppressLineNumbers/>
        <w:suppressAutoHyphens/>
        <w:snapToGrid w:val="0"/>
        <w:ind w:left="288" w:hanging="288"/>
        <w:jc w:val="left"/>
        <w:rPr>
          <w:szCs w:val="22"/>
        </w:rPr>
      </w:pPr>
      <w:r w:rsidRPr="00D21DA3">
        <w:rPr>
          <w:szCs w:val="22"/>
        </w:rPr>
        <w:t>International Council of Environmental Law</w:t>
      </w:r>
    </w:p>
    <w:p w:rsidR="00077442" w:rsidRPr="00D82981" w:rsidRDefault="00077442" w:rsidP="00D82981">
      <w:pPr>
        <w:suppressLineNumbers/>
        <w:suppressAutoHyphens/>
        <w:snapToGrid w:val="0"/>
        <w:ind w:left="288" w:hanging="288"/>
        <w:jc w:val="left"/>
        <w:rPr>
          <w:szCs w:val="22"/>
        </w:rPr>
      </w:pPr>
      <w:r w:rsidRPr="00D82981">
        <w:rPr>
          <w:szCs w:val="22"/>
        </w:rPr>
        <w:t>International Environment Forum</w:t>
      </w:r>
    </w:p>
    <w:p w:rsidR="00077442" w:rsidRPr="00D82981" w:rsidRDefault="00077442" w:rsidP="00D82981">
      <w:pPr>
        <w:suppressLineNumbers/>
        <w:suppressAutoHyphens/>
        <w:snapToGrid w:val="0"/>
        <w:ind w:left="288" w:hanging="288"/>
        <w:jc w:val="left"/>
        <w:rPr>
          <w:szCs w:val="22"/>
        </w:rPr>
      </w:pPr>
      <w:r w:rsidRPr="00D82981">
        <w:rPr>
          <w:szCs w:val="22"/>
        </w:rPr>
        <w:t>International Federation of Pharmaceutical Manufacturers and Associations</w:t>
      </w:r>
    </w:p>
    <w:p w:rsidR="00077442" w:rsidRPr="00D82981" w:rsidRDefault="00077442" w:rsidP="00D82981">
      <w:pPr>
        <w:suppressLineNumbers/>
        <w:suppressAutoHyphens/>
        <w:snapToGrid w:val="0"/>
        <w:ind w:left="288" w:hanging="288"/>
        <w:jc w:val="left"/>
        <w:rPr>
          <w:szCs w:val="22"/>
        </w:rPr>
      </w:pPr>
      <w:r w:rsidRPr="00D82981">
        <w:rPr>
          <w:szCs w:val="22"/>
        </w:rPr>
        <w:t>International Fertilizer Association</w:t>
      </w:r>
    </w:p>
    <w:p w:rsidR="00077442" w:rsidRPr="00D82981" w:rsidRDefault="00077442" w:rsidP="00D82981">
      <w:pPr>
        <w:suppressLineNumbers/>
        <w:suppressAutoHyphens/>
        <w:snapToGrid w:val="0"/>
        <w:ind w:left="288" w:hanging="288"/>
        <w:jc w:val="left"/>
        <w:rPr>
          <w:szCs w:val="22"/>
        </w:rPr>
      </w:pPr>
      <w:r w:rsidRPr="00D82981">
        <w:rPr>
          <w:szCs w:val="22"/>
        </w:rPr>
        <w:t>International Fund for Animal Welfare</w:t>
      </w:r>
    </w:p>
    <w:p w:rsidR="00077442" w:rsidRPr="00D82981" w:rsidRDefault="00077442" w:rsidP="00D82981">
      <w:pPr>
        <w:suppressLineNumbers/>
        <w:suppressAutoHyphens/>
        <w:snapToGrid w:val="0"/>
        <w:ind w:left="288" w:hanging="288"/>
        <w:jc w:val="left"/>
        <w:rPr>
          <w:szCs w:val="22"/>
        </w:rPr>
      </w:pPr>
      <w:r w:rsidRPr="00D82981">
        <w:rPr>
          <w:szCs w:val="22"/>
        </w:rPr>
        <w:t>International Grain Trade Coalition</w:t>
      </w:r>
    </w:p>
    <w:p w:rsidR="00077442" w:rsidRPr="00D82981" w:rsidRDefault="00077442" w:rsidP="00D82981">
      <w:pPr>
        <w:suppressLineNumbers/>
        <w:suppressAutoHyphens/>
        <w:snapToGrid w:val="0"/>
        <w:ind w:left="288" w:hanging="288"/>
        <w:jc w:val="left"/>
        <w:rPr>
          <w:szCs w:val="22"/>
        </w:rPr>
      </w:pPr>
      <w:r w:rsidRPr="00D82981">
        <w:rPr>
          <w:szCs w:val="22"/>
        </w:rPr>
        <w:t>International Indian Treaty Council</w:t>
      </w:r>
    </w:p>
    <w:p w:rsidR="00077442" w:rsidRPr="00D82981" w:rsidRDefault="00077442" w:rsidP="00D82981">
      <w:pPr>
        <w:suppressLineNumbers/>
        <w:suppressAutoHyphens/>
        <w:snapToGrid w:val="0"/>
        <w:ind w:left="288" w:hanging="288"/>
        <w:jc w:val="left"/>
        <w:rPr>
          <w:szCs w:val="22"/>
        </w:rPr>
      </w:pPr>
      <w:r w:rsidRPr="00D82981">
        <w:rPr>
          <w:szCs w:val="22"/>
        </w:rPr>
        <w:t>International Indigenous Forum on Biodiversity</w:t>
      </w:r>
    </w:p>
    <w:p w:rsidR="00077442" w:rsidRPr="00D82981" w:rsidRDefault="00077442" w:rsidP="00D82981">
      <w:pPr>
        <w:suppressLineNumbers/>
        <w:suppressAutoHyphens/>
        <w:snapToGrid w:val="0"/>
        <w:ind w:left="288" w:hanging="288"/>
        <w:jc w:val="left"/>
        <w:rPr>
          <w:szCs w:val="22"/>
        </w:rPr>
      </w:pPr>
      <w:r w:rsidRPr="00D82981">
        <w:rPr>
          <w:szCs w:val="22"/>
        </w:rPr>
        <w:t>International Institute for Environment and Development</w:t>
      </w:r>
    </w:p>
    <w:p w:rsidR="00077442" w:rsidRPr="00D82981" w:rsidRDefault="00077442" w:rsidP="00D82981">
      <w:pPr>
        <w:suppressLineNumbers/>
        <w:suppressAutoHyphens/>
        <w:snapToGrid w:val="0"/>
        <w:ind w:left="288" w:hanging="288"/>
        <w:jc w:val="left"/>
        <w:rPr>
          <w:szCs w:val="22"/>
        </w:rPr>
      </w:pPr>
      <w:r w:rsidRPr="00D82981">
        <w:rPr>
          <w:szCs w:val="22"/>
        </w:rPr>
        <w:t>International Land Conservation Network</w:t>
      </w:r>
    </w:p>
    <w:p w:rsidR="00077442" w:rsidRPr="00D82981" w:rsidRDefault="00077442" w:rsidP="00D82981">
      <w:pPr>
        <w:suppressLineNumbers/>
        <w:suppressAutoHyphens/>
        <w:snapToGrid w:val="0"/>
        <w:ind w:left="288" w:hanging="288"/>
        <w:jc w:val="left"/>
        <w:rPr>
          <w:szCs w:val="22"/>
        </w:rPr>
      </w:pPr>
      <w:r w:rsidRPr="00D82981">
        <w:rPr>
          <w:szCs w:val="22"/>
        </w:rPr>
        <w:t>International Network for Bamboo and Rattan</w:t>
      </w:r>
    </w:p>
    <w:p w:rsidR="00077442" w:rsidRPr="00D82981" w:rsidRDefault="00077442" w:rsidP="00D82981">
      <w:pPr>
        <w:suppressLineNumbers/>
        <w:suppressAutoHyphens/>
        <w:snapToGrid w:val="0"/>
        <w:ind w:left="288" w:hanging="288"/>
        <w:jc w:val="left"/>
        <w:rPr>
          <w:szCs w:val="22"/>
        </w:rPr>
      </w:pPr>
      <w:r w:rsidRPr="00D82981">
        <w:rPr>
          <w:szCs w:val="22"/>
        </w:rPr>
        <w:t>International Network of Basin Organizations</w:t>
      </w:r>
    </w:p>
    <w:p w:rsidR="00077442" w:rsidRPr="00D82981" w:rsidRDefault="00077442" w:rsidP="00D82981">
      <w:pPr>
        <w:suppressLineNumbers/>
        <w:suppressAutoHyphens/>
        <w:snapToGrid w:val="0"/>
        <w:ind w:left="288" w:hanging="288"/>
        <w:jc w:val="left"/>
        <w:rPr>
          <w:szCs w:val="22"/>
        </w:rPr>
      </w:pPr>
      <w:r w:rsidRPr="00D82981">
        <w:rPr>
          <w:szCs w:val="22"/>
        </w:rPr>
        <w:t xml:space="preserve">International Partnership for the </w:t>
      </w:r>
      <w:r w:rsidRPr="00D82981">
        <w:rPr>
          <w:noProof/>
          <w:szCs w:val="22"/>
        </w:rPr>
        <w:t>Satoyama</w:t>
      </w:r>
      <w:r w:rsidRPr="00D82981">
        <w:rPr>
          <w:szCs w:val="22"/>
        </w:rPr>
        <w:t xml:space="preserve"> Initiative</w:t>
      </w:r>
    </w:p>
    <w:p w:rsidR="00077442" w:rsidRPr="00D82981" w:rsidRDefault="00077442" w:rsidP="00D82981">
      <w:pPr>
        <w:suppressLineNumbers/>
        <w:suppressAutoHyphens/>
        <w:snapToGrid w:val="0"/>
        <w:ind w:left="288" w:hanging="288"/>
        <w:jc w:val="left"/>
        <w:rPr>
          <w:szCs w:val="22"/>
        </w:rPr>
      </w:pPr>
      <w:r w:rsidRPr="00D82981">
        <w:rPr>
          <w:szCs w:val="22"/>
        </w:rPr>
        <w:t>International Planning Committee for Food Sovereignty</w:t>
      </w:r>
    </w:p>
    <w:p w:rsidR="00077442" w:rsidRPr="00D82981" w:rsidRDefault="00077442" w:rsidP="00D82981">
      <w:pPr>
        <w:suppressLineNumbers/>
        <w:suppressAutoHyphens/>
        <w:snapToGrid w:val="0"/>
        <w:ind w:left="288" w:hanging="288"/>
        <w:jc w:val="left"/>
        <w:rPr>
          <w:szCs w:val="22"/>
        </w:rPr>
      </w:pPr>
      <w:r w:rsidRPr="00D82981">
        <w:rPr>
          <w:szCs w:val="22"/>
        </w:rPr>
        <w:t>International Seed Federation</w:t>
      </w:r>
    </w:p>
    <w:p w:rsidR="00077442" w:rsidRPr="00D82981" w:rsidRDefault="00077442" w:rsidP="00D82981">
      <w:pPr>
        <w:suppressLineNumbers/>
        <w:suppressAutoHyphens/>
        <w:snapToGrid w:val="0"/>
        <w:ind w:left="288" w:hanging="288"/>
        <w:jc w:val="left"/>
        <w:rPr>
          <w:szCs w:val="22"/>
        </w:rPr>
      </w:pPr>
      <w:r w:rsidRPr="00D82981">
        <w:rPr>
          <w:szCs w:val="22"/>
        </w:rPr>
        <w:t xml:space="preserve">International Service for the Acquisition of </w:t>
      </w:r>
      <w:proofErr w:type="spellStart"/>
      <w:r w:rsidRPr="00D82981">
        <w:rPr>
          <w:szCs w:val="22"/>
        </w:rPr>
        <w:t>Agri</w:t>
      </w:r>
      <w:proofErr w:type="spellEnd"/>
      <w:r w:rsidRPr="00D82981">
        <w:rPr>
          <w:szCs w:val="22"/>
        </w:rPr>
        <w:t>-biotech Applications</w:t>
      </w:r>
    </w:p>
    <w:p w:rsidR="00077442" w:rsidRPr="00D82981" w:rsidRDefault="00077442" w:rsidP="00D82981">
      <w:pPr>
        <w:suppressLineNumbers/>
        <w:suppressAutoHyphens/>
        <w:snapToGrid w:val="0"/>
        <w:ind w:left="288" w:hanging="288"/>
        <w:jc w:val="left"/>
        <w:rPr>
          <w:szCs w:val="22"/>
        </w:rPr>
      </w:pPr>
      <w:r w:rsidRPr="00D82981">
        <w:rPr>
          <w:szCs w:val="22"/>
        </w:rPr>
        <w:t>International Studies Association</w:t>
      </w:r>
    </w:p>
    <w:p w:rsidR="00077442" w:rsidRPr="00D82981" w:rsidRDefault="00077442" w:rsidP="00D82981">
      <w:pPr>
        <w:suppressLineNumbers/>
        <w:suppressAutoHyphens/>
        <w:snapToGrid w:val="0"/>
        <w:ind w:left="288" w:hanging="288"/>
        <w:jc w:val="left"/>
        <w:rPr>
          <w:szCs w:val="22"/>
        </w:rPr>
      </w:pPr>
      <w:r w:rsidRPr="00D82981">
        <w:rPr>
          <w:szCs w:val="22"/>
        </w:rPr>
        <w:t>International Tropical Timber Organization</w:t>
      </w:r>
    </w:p>
    <w:p w:rsidR="00433362" w:rsidRPr="00887EC7" w:rsidRDefault="00433362" w:rsidP="00433362">
      <w:pPr>
        <w:suppressLineNumbers/>
        <w:suppressAutoHyphens/>
        <w:snapToGrid w:val="0"/>
        <w:ind w:left="288" w:hanging="288"/>
        <w:jc w:val="left"/>
        <w:rPr>
          <w:szCs w:val="22"/>
        </w:rPr>
      </w:pPr>
      <w:r w:rsidRPr="00887EC7">
        <w:rPr>
          <w:szCs w:val="22"/>
        </w:rPr>
        <w:t>International Union for Conservation of Nature</w:t>
      </w:r>
      <w:r w:rsidRPr="00433362">
        <w:rPr>
          <w:szCs w:val="22"/>
        </w:rPr>
        <w:t xml:space="preserve"> </w:t>
      </w:r>
      <w:r w:rsidR="00AB65CE">
        <w:rPr>
          <w:szCs w:val="22"/>
        </w:rPr>
        <w:t>(</w:t>
      </w:r>
      <w:proofErr w:type="spellStart"/>
      <w:r w:rsidRPr="00F93B98">
        <w:rPr>
          <w:szCs w:val="22"/>
        </w:rPr>
        <w:t>IUCN</w:t>
      </w:r>
      <w:proofErr w:type="spellEnd"/>
      <w:r w:rsidR="00AB65CE">
        <w:rPr>
          <w:szCs w:val="22"/>
        </w:rPr>
        <w:t>)</w:t>
      </w:r>
    </w:p>
    <w:p w:rsidR="00077442" w:rsidRPr="00517BB9" w:rsidRDefault="00077442" w:rsidP="00D82981">
      <w:pPr>
        <w:suppressLineNumbers/>
        <w:suppressAutoHyphens/>
        <w:snapToGrid w:val="0"/>
        <w:ind w:left="288" w:hanging="288"/>
        <w:jc w:val="left"/>
        <w:rPr>
          <w:szCs w:val="22"/>
        </w:rPr>
      </w:pPr>
      <w:r w:rsidRPr="00D21DA3">
        <w:rPr>
          <w:szCs w:val="22"/>
        </w:rPr>
        <w:t>International Union for the Protection of New Varieties of Plants</w:t>
      </w:r>
    </w:p>
    <w:p w:rsidR="00077442" w:rsidRPr="00D82981" w:rsidRDefault="00077442" w:rsidP="00D82981">
      <w:pPr>
        <w:suppressLineNumbers/>
        <w:suppressAutoHyphens/>
        <w:snapToGrid w:val="0"/>
        <w:ind w:left="288" w:hanging="288"/>
        <w:jc w:val="left"/>
        <w:rPr>
          <w:szCs w:val="22"/>
        </w:rPr>
      </w:pPr>
      <w:r w:rsidRPr="00D82981">
        <w:rPr>
          <w:szCs w:val="22"/>
        </w:rPr>
        <w:t>International Union of Railways</w:t>
      </w:r>
    </w:p>
    <w:p w:rsidR="00077442" w:rsidRPr="00D82981" w:rsidRDefault="00077442" w:rsidP="00D82981">
      <w:pPr>
        <w:suppressLineNumbers/>
        <w:suppressAutoHyphens/>
        <w:snapToGrid w:val="0"/>
        <w:ind w:left="288" w:hanging="288"/>
        <w:jc w:val="left"/>
        <w:rPr>
          <w:szCs w:val="22"/>
        </w:rPr>
      </w:pPr>
      <w:r w:rsidRPr="00D82981">
        <w:rPr>
          <w:szCs w:val="22"/>
        </w:rPr>
        <w:t>International University Network on Cultural and Biological Diversity</w:t>
      </w:r>
    </w:p>
    <w:p w:rsidR="00077442" w:rsidRPr="00D82981" w:rsidRDefault="00077442" w:rsidP="00D82981">
      <w:pPr>
        <w:suppressLineNumbers/>
        <w:suppressAutoHyphens/>
        <w:snapToGrid w:val="0"/>
        <w:ind w:left="288" w:hanging="288"/>
        <w:jc w:val="left"/>
        <w:rPr>
          <w:szCs w:val="22"/>
        </w:rPr>
      </w:pPr>
      <w:r w:rsidRPr="00D82981">
        <w:rPr>
          <w:szCs w:val="22"/>
        </w:rPr>
        <w:t>International Whaling Commission</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IPIECA</w:t>
      </w:r>
      <w:proofErr w:type="spellEnd"/>
    </w:p>
    <w:p w:rsidR="00077442" w:rsidRPr="00D82981" w:rsidRDefault="00077442" w:rsidP="00D82981">
      <w:pPr>
        <w:suppressLineNumbers/>
        <w:suppressAutoHyphens/>
        <w:snapToGrid w:val="0"/>
        <w:ind w:left="288" w:hanging="288"/>
        <w:jc w:val="left"/>
        <w:rPr>
          <w:szCs w:val="22"/>
        </w:rPr>
      </w:pPr>
      <w:r w:rsidRPr="00D82981">
        <w:rPr>
          <w:szCs w:val="22"/>
        </w:rPr>
        <w:t>Japan Citizens</w:t>
      </w:r>
      <w:r w:rsidR="00836E1E" w:rsidRPr="00D82981">
        <w:rPr>
          <w:szCs w:val="22"/>
        </w:rPr>
        <w:t>’</w:t>
      </w:r>
      <w:r w:rsidRPr="00D82981">
        <w:rPr>
          <w:szCs w:val="22"/>
        </w:rPr>
        <w:t xml:space="preserve"> Network for Sustainable Food and Agriculture (FA-Net Japan)</w:t>
      </w:r>
    </w:p>
    <w:p w:rsidR="00077442" w:rsidRPr="00D82981" w:rsidRDefault="00077442" w:rsidP="00D82981">
      <w:pPr>
        <w:suppressLineNumbers/>
        <w:suppressAutoHyphens/>
        <w:snapToGrid w:val="0"/>
        <w:ind w:left="288" w:hanging="288"/>
        <w:jc w:val="left"/>
        <w:rPr>
          <w:szCs w:val="22"/>
        </w:rPr>
      </w:pPr>
      <w:r w:rsidRPr="00D82981">
        <w:rPr>
          <w:szCs w:val="22"/>
        </w:rPr>
        <w:t>Japan Civil Network for the United Nations Decade on Biodiversity</w:t>
      </w:r>
    </w:p>
    <w:p w:rsidR="00077442" w:rsidRPr="00D82981" w:rsidRDefault="00077442" w:rsidP="00D82981">
      <w:pPr>
        <w:suppressLineNumbers/>
        <w:suppressAutoHyphens/>
        <w:snapToGrid w:val="0"/>
        <w:ind w:left="288" w:hanging="288"/>
        <w:jc w:val="left"/>
        <w:rPr>
          <w:szCs w:val="22"/>
        </w:rPr>
      </w:pPr>
      <w:r w:rsidRPr="00D82981">
        <w:rPr>
          <w:szCs w:val="22"/>
        </w:rPr>
        <w:t xml:space="preserve">Japan Committee for </w:t>
      </w:r>
      <w:proofErr w:type="spellStart"/>
      <w:r w:rsidRPr="00D82981">
        <w:rPr>
          <w:szCs w:val="22"/>
        </w:rPr>
        <w:t>IUCN</w:t>
      </w:r>
      <w:proofErr w:type="spellEnd"/>
    </w:p>
    <w:p w:rsidR="00077442" w:rsidRPr="00D82981" w:rsidRDefault="00077442" w:rsidP="00D82981">
      <w:pPr>
        <w:suppressLineNumbers/>
        <w:suppressAutoHyphens/>
        <w:snapToGrid w:val="0"/>
        <w:ind w:left="288" w:hanging="288"/>
        <w:jc w:val="left"/>
        <w:rPr>
          <w:szCs w:val="22"/>
        </w:rPr>
      </w:pPr>
      <w:r w:rsidRPr="00D82981">
        <w:rPr>
          <w:szCs w:val="22"/>
        </w:rPr>
        <w:t>Japan Environmental Lawyers for Future</w:t>
      </w:r>
    </w:p>
    <w:p w:rsidR="00077442" w:rsidRPr="00D82981" w:rsidRDefault="00077442" w:rsidP="00D82981">
      <w:pPr>
        <w:suppressLineNumbers/>
        <w:suppressAutoHyphens/>
        <w:snapToGrid w:val="0"/>
        <w:ind w:left="288" w:hanging="288"/>
        <w:jc w:val="left"/>
        <w:rPr>
          <w:szCs w:val="22"/>
        </w:rPr>
      </w:pPr>
      <w:r w:rsidRPr="00D82981">
        <w:rPr>
          <w:szCs w:val="22"/>
        </w:rPr>
        <w:t>Japan Federation of Bar Associations</w:t>
      </w:r>
    </w:p>
    <w:p w:rsidR="00077442" w:rsidRPr="00D82981" w:rsidRDefault="00077442" w:rsidP="00D82981">
      <w:pPr>
        <w:suppressLineNumbers/>
        <w:suppressAutoHyphens/>
        <w:snapToGrid w:val="0"/>
        <w:ind w:left="288" w:hanging="288"/>
        <w:jc w:val="left"/>
        <w:rPr>
          <w:szCs w:val="22"/>
        </w:rPr>
      </w:pPr>
      <w:r w:rsidRPr="00D82981">
        <w:rPr>
          <w:noProof/>
          <w:szCs w:val="22"/>
        </w:rPr>
        <w:t>Laotu</w:t>
      </w:r>
      <w:r w:rsidRPr="00D82981">
        <w:rPr>
          <w:szCs w:val="22"/>
        </w:rPr>
        <w:t xml:space="preserve"> Rural Ecological Culture Service Group in </w:t>
      </w:r>
      <w:proofErr w:type="spellStart"/>
      <w:r w:rsidRPr="00D82981">
        <w:rPr>
          <w:szCs w:val="22"/>
        </w:rPr>
        <w:t>Yantian</w:t>
      </w:r>
      <w:proofErr w:type="spellEnd"/>
      <w:r w:rsidRPr="00D82981">
        <w:rPr>
          <w:szCs w:val="22"/>
        </w:rPr>
        <w:t xml:space="preserve"> District, Shenzhen</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Latinoamérica Sustentable</w:t>
      </w:r>
    </w:p>
    <w:p w:rsidR="00077442" w:rsidRPr="00D82981" w:rsidRDefault="00077442" w:rsidP="00D82981">
      <w:pPr>
        <w:suppressLineNumbers/>
        <w:suppressAutoHyphens/>
        <w:snapToGrid w:val="0"/>
        <w:ind w:left="288" w:hanging="288"/>
        <w:jc w:val="left"/>
        <w:rPr>
          <w:szCs w:val="22"/>
          <w:lang w:val="en-CA"/>
        </w:rPr>
      </w:pPr>
      <w:r w:rsidRPr="00D82981">
        <w:rPr>
          <w:szCs w:val="22"/>
          <w:lang w:val="en-CA"/>
        </w:rPr>
        <w:t xml:space="preserve">Les Eco </w:t>
      </w:r>
      <w:proofErr w:type="spellStart"/>
      <w:r w:rsidRPr="00D82981">
        <w:rPr>
          <w:szCs w:val="22"/>
          <w:lang w:val="en-CA"/>
        </w:rPr>
        <w:t>Maires</w:t>
      </w:r>
      <w:proofErr w:type="spellEnd"/>
    </w:p>
    <w:p w:rsidR="00077442" w:rsidRPr="00D82981" w:rsidRDefault="00077442" w:rsidP="00D82981">
      <w:pPr>
        <w:suppressLineNumbers/>
        <w:suppressAutoHyphens/>
        <w:snapToGrid w:val="0"/>
        <w:ind w:left="288" w:hanging="288"/>
        <w:jc w:val="left"/>
        <w:rPr>
          <w:szCs w:val="22"/>
        </w:rPr>
      </w:pPr>
      <w:r w:rsidRPr="00D21DA3">
        <w:rPr>
          <w:szCs w:val="22"/>
        </w:rPr>
        <w:t>London School of Economics and Political Science</w:t>
      </w:r>
    </w:p>
    <w:p w:rsidR="00077442" w:rsidRPr="00D82981" w:rsidRDefault="00077442" w:rsidP="00D82981">
      <w:pPr>
        <w:suppressLineNumbers/>
        <w:suppressAutoHyphens/>
        <w:snapToGrid w:val="0"/>
        <w:ind w:left="288" w:hanging="288"/>
        <w:jc w:val="left"/>
        <w:rPr>
          <w:szCs w:val="22"/>
        </w:rPr>
      </w:pPr>
      <w:r w:rsidRPr="00D82981">
        <w:rPr>
          <w:szCs w:val="22"/>
        </w:rPr>
        <w:t>Macquarie University</w:t>
      </w:r>
    </w:p>
    <w:p w:rsidR="00077442" w:rsidRPr="00D82981" w:rsidRDefault="00077442" w:rsidP="00D82981">
      <w:pPr>
        <w:suppressLineNumbers/>
        <w:suppressAutoHyphens/>
        <w:snapToGrid w:val="0"/>
        <w:ind w:left="288" w:hanging="288"/>
        <w:jc w:val="left"/>
        <w:rPr>
          <w:szCs w:val="22"/>
        </w:rPr>
      </w:pPr>
      <w:r w:rsidRPr="00D82981">
        <w:rPr>
          <w:szCs w:val="22"/>
        </w:rPr>
        <w:t>Max Planck Institute for Social Anthropology</w:t>
      </w:r>
    </w:p>
    <w:p w:rsidR="00077442" w:rsidRPr="00D82981" w:rsidRDefault="00077442" w:rsidP="00D82981">
      <w:pPr>
        <w:suppressLineNumbers/>
        <w:suppressAutoHyphens/>
        <w:snapToGrid w:val="0"/>
        <w:ind w:left="288" w:hanging="288"/>
        <w:jc w:val="left"/>
        <w:rPr>
          <w:szCs w:val="22"/>
        </w:rPr>
      </w:pPr>
      <w:r w:rsidRPr="00D82981">
        <w:rPr>
          <w:szCs w:val="22"/>
        </w:rPr>
        <w:t>Ministry of Foreign Affairs</w:t>
      </w:r>
    </w:p>
    <w:p w:rsidR="00077442" w:rsidRPr="00D82981" w:rsidRDefault="00077442" w:rsidP="00D82981">
      <w:pPr>
        <w:suppressLineNumbers/>
        <w:suppressAutoHyphens/>
        <w:snapToGrid w:val="0"/>
        <w:ind w:left="288" w:hanging="288"/>
        <w:jc w:val="left"/>
        <w:rPr>
          <w:szCs w:val="22"/>
        </w:rPr>
      </w:pPr>
      <w:r w:rsidRPr="00D82981">
        <w:rPr>
          <w:szCs w:val="22"/>
        </w:rPr>
        <w:lastRenderedPageBreak/>
        <w:t xml:space="preserve">Missionary Society of St. </w:t>
      </w:r>
      <w:r w:rsidRPr="00D82981">
        <w:rPr>
          <w:noProof/>
          <w:szCs w:val="22"/>
        </w:rPr>
        <w:t>Columban</w:t>
      </w:r>
    </w:p>
    <w:p w:rsidR="00077442" w:rsidRPr="00D82981" w:rsidRDefault="00077442" w:rsidP="00D82981">
      <w:pPr>
        <w:suppressLineNumbers/>
        <w:suppressAutoHyphens/>
        <w:snapToGrid w:val="0"/>
        <w:ind w:left="288" w:hanging="288"/>
        <w:jc w:val="left"/>
        <w:rPr>
          <w:szCs w:val="22"/>
        </w:rPr>
      </w:pPr>
      <w:r w:rsidRPr="00D82981">
        <w:rPr>
          <w:szCs w:val="22"/>
        </w:rPr>
        <w:t>Mount Holyoke College</w:t>
      </w:r>
    </w:p>
    <w:p w:rsidR="00077442" w:rsidRPr="00D82981" w:rsidRDefault="00077442" w:rsidP="00D82981">
      <w:pPr>
        <w:suppressLineNumbers/>
        <w:suppressAutoHyphens/>
        <w:snapToGrid w:val="0"/>
        <w:ind w:left="288" w:hanging="288"/>
        <w:jc w:val="left"/>
        <w:rPr>
          <w:szCs w:val="22"/>
        </w:rPr>
      </w:pPr>
      <w:r w:rsidRPr="00D82981">
        <w:rPr>
          <w:szCs w:val="22"/>
        </w:rPr>
        <w:t>Nagoya University</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Nankai</w:t>
      </w:r>
      <w:proofErr w:type="spellEnd"/>
      <w:r w:rsidRPr="00D82981">
        <w:rPr>
          <w:szCs w:val="22"/>
        </w:rPr>
        <w:t xml:space="preserve"> University</w:t>
      </w:r>
    </w:p>
    <w:p w:rsidR="00077442" w:rsidRPr="00D82981" w:rsidRDefault="00077442" w:rsidP="00D82981">
      <w:pPr>
        <w:suppressLineNumbers/>
        <w:suppressAutoHyphens/>
        <w:snapToGrid w:val="0"/>
        <w:ind w:left="288" w:hanging="288"/>
        <w:jc w:val="left"/>
        <w:rPr>
          <w:szCs w:val="22"/>
        </w:rPr>
      </w:pPr>
      <w:r w:rsidRPr="00D82981">
        <w:rPr>
          <w:szCs w:val="22"/>
        </w:rPr>
        <w:t>National Geographic Society</w:t>
      </w:r>
    </w:p>
    <w:p w:rsidR="00077442" w:rsidRPr="00D82981" w:rsidRDefault="00077442" w:rsidP="00D82981">
      <w:pPr>
        <w:suppressLineNumbers/>
        <w:suppressAutoHyphens/>
        <w:snapToGrid w:val="0"/>
        <w:ind w:left="288" w:hanging="288"/>
        <w:jc w:val="left"/>
        <w:rPr>
          <w:szCs w:val="22"/>
        </w:rPr>
      </w:pPr>
      <w:r w:rsidRPr="00D82981">
        <w:rPr>
          <w:szCs w:val="22"/>
        </w:rPr>
        <w:t>National Institute for Environmental Studies</w:t>
      </w:r>
    </w:p>
    <w:p w:rsidR="00077442" w:rsidRPr="00D82981" w:rsidRDefault="00077442" w:rsidP="00D82981">
      <w:pPr>
        <w:suppressLineNumbers/>
        <w:suppressAutoHyphens/>
        <w:snapToGrid w:val="0"/>
        <w:ind w:left="288" w:hanging="288"/>
        <w:jc w:val="left"/>
        <w:rPr>
          <w:szCs w:val="22"/>
          <w:lang w:val="en-CA"/>
        </w:rPr>
      </w:pPr>
      <w:r w:rsidRPr="00D82981">
        <w:rPr>
          <w:szCs w:val="22"/>
          <w:lang w:val="en-CA"/>
        </w:rPr>
        <w:t>Nature Québec</w:t>
      </w:r>
    </w:p>
    <w:p w:rsidR="00077442" w:rsidRPr="00D21DA3" w:rsidRDefault="00077442" w:rsidP="00D82981">
      <w:pPr>
        <w:suppressLineNumbers/>
        <w:suppressAutoHyphens/>
        <w:snapToGrid w:val="0"/>
        <w:ind w:left="288" w:hanging="288"/>
        <w:jc w:val="left"/>
        <w:rPr>
          <w:szCs w:val="22"/>
        </w:rPr>
      </w:pPr>
      <w:r w:rsidRPr="00D21DA3">
        <w:rPr>
          <w:szCs w:val="22"/>
        </w:rPr>
        <w:t>N</w:t>
      </w:r>
      <w:r w:rsidR="00AB65CE">
        <w:rPr>
          <w:szCs w:val="22"/>
        </w:rPr>
        <w:t xml:space="preserve">orth </w:t>
      </w:r>
      <w:r w:rsidRPr="00D21DA3">
        <w:rPr>
          <w:szCs w:val="22"/>
        </w:rPr>
        <w:t>C</w:t>
      </w:r>
      <w:r w:rsidR="00AB65CE">
        <w:rPr>
          <w:szCs w:val="22"/>
        </w:rPr>
        <w:t>arolina</w:t>
      </w:r>
      <w:r w:rsidRPr="00D21DA3">
        <w:rPr>
          <w:szCs w:val="22"/>
        </w:rPr>
        <w:t xml:space="preserve"> State University</w:t>
      </w:r>
    </w:p>
    <w:p w:rsidR="00077442" w:rsidRPr="00517BB9" w:rsidRDefault="00077442" w:rsidP="00D82981">
      <w:pPr>
        <w:suppressLineNumbers/>
        <w:suppressAutoHyphens/>
        <w:snapToGrid w:val="0"/>
        <w:ind w:left="288" w:hanging="288"/>
        <w:jc w:val="left"/>
        <w:rPr>
          <w:szCs w:val="22"/>
        </w:rPr>
      </w:pPr>
      <w:r w:rsidRPr="00D21DA3">
        <w:rPr>
          <w:szCs w:val="22"/>
        </w:rPr>
        <w:t>New Wind Association</w:t>
      </w:r>
    </w:p>
    <w:p w:rsidR="00077442" w:rsidRPr="00D82981" w:rsidRDefault="00077442" w:rsidP="00D82981">
      <w:pPr>
        <w:suppressLineNumbers/>
        <w:suppressAutoHyphens/>
        <w:snapToGrid w:val="0"/>
        <w:ind w:left="288" w:hanging="288"/>
        <w:jc w:val="left"/>
        <w:rPr>
          <w:szCs w:val="22"/>
        </w:rPr>
      </w:pPr>
      <w:r w:rsidRPr="00D82981">
        <w:rPr>
          <w:szCs w:val="22"/>
        </w:rPr>
        <w:t>Nordic Development Fund</w:t>
      </w:r>
    </w:p>
    <w:p w:rsidR="00077442" w:rsidRPr="00D82981" w:rsidRDefault="00077442" w:rsidP="00D82981">
      <w:pPr>
        <w:suppressLineNumbers/>
        <w:suppressAutoHyphens/>
        <w:snapToGrid w:val="0"/>
        <w:ind w:left="288" w:hanging="288"/>
        <w:jc w:val="left"/>
        <w:rPr>
          <w:szCs w:val="22"/>
        </w:rPr>
      </w:pPr>
      <w:r w:rsidRPr="00D82981">
        <w:rPr>
          <w:szCs w:val="22"/>
        </w:rPr>
        <w:t>Norwegian University of Life Sciences</w:t>
      </w:r>
    </w:p>
    <w:p w:rsidR="00077442" w:rsidRPr="00D82981" w:rsidRDefault="00077442" w:rsidP="00D82981">
      <w:pPr>
        <w:suppressLineNumbers/>
        <w:suppressAutoHyphens/>
        <w:snapToGrid w:val="0"/>
        <w:ind w:left="288" w:hanging="288"/>
        <w:jc w:val="left"/>
        <w:rPr>
          <w:szCs w:val="22"/>
        </w:rPr>
      </w:pPr>
      <w:r w:rsidRPr="00D82981">
        <w:rPr>
          <w:szCs w:val="22"/>
        </w:rPr>
        <w:t>On the EDGE Conservation</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Panthera</w:t>
      </w:r>
      <w:proofErr w:type="spellEnd"/>
    </w:p>
    <w:p w:rsidR="00077442" w:rsidRPr="00D82981" w:rsidRDefault="00077442" w:rsidP="00D82981">
      <w:pPr>
        <w:suppressLineNumbers/>
        <w:suppressAutoHyphens/>
        <w:snapToGrid w:val="0"/>
        <w:ind w:left="288" w:hanging="288"/>
        <w:jc w:val="left"/>
        <w:rPr>
          <w:noProof/>
          <w:szCs w:val="22"/>
        </w:rPr>
      </w:pPr>
      <w:r w:rsidRPr="00D82981">
        <w:rPr>
          <w:noProof/>
          <w:szCs w:val="22"/>
        </w:rPr>
        <w:t>Parabukas</w:t>
      </w:r>
    </w:p>
    <w:p w:rsidR="00077442" w:rsidRPr="00D82981" w:rsidRDefault="00077442" w:rsidP="00D82981">
      <w:pPr>
        <w:suppressLineNumbers/>
        <w:suppressAutoHyphens/>
        <w:snapToGrid w:val="0"/>
        <w:ind w:left="288" w:hanging="288"/>
        <w:jc w:val="left"/>
        <w:rPr>
          <w:szCs w:val="22"/>
        </w:rPr>
      </w:pPr>
      <w:r w:rsidRPr="00D82981">
        <w:rPr>
          <w:szCs w:val="22"/>
        </w:rPr>
        <w:t xml:space="preserve">Pesticide Eco-Alternatives </w:t>
      </w:r>
      <w:r w:rsidRPr="00D82981">
        <w:rPr>
          <w:noProof/>
          <w:szCs w:val="22"/>
        </w:rPr>
        <w:t>Center</w:t>
      </w:r>
    </w:p>
    <w:p w:rsidR="00077442" w:rsidRPr="00D82981" w:rsidRDefault="00077442" w:rsidP="00D82981">
      <w:pPr>
        <w:suppressLineNumbers/>
        <w:suppressAutoHyphens/>
        <w:snapToGrid w:val="0"/>
        <w:ind w:left="288" w:hanging="288"/>
        <w:jc w:val="left"/>
        <w:rPr>
          <w:szCs w:val="22"/>
        </w:rPr>
      </w:pPr>
      <w:r w:rsidRPr="00D82981">
        <w:rPr>
          <w:szCs w:val="22"/>
        </w:rPr>
        <w:t>Pondicherry India-China Friendship Association</w:t>
      </w:r>
    </w:p>
    <w:p w:rsidR="00077442" w:rsidRPr="00D82981" w:rsidRDefault="00077442" w:rsidP="00D82981">
      <w:pPr>
        <w:suppressLineNumbers/>
        <w:suppressAutoHyphens/>
        <w:snapToGrid w:val="0"/>
        <w:ind w:left="288" w:hanging="288"/>
        <w:jc w:val="left"/>
        <w:rPr>
          <w:szCs w:val="22"/>
        </w:rPr>
      </w:pPr>
      <w:r w:rsidRPr="00D82981">
        <w:rPr>
          <w:szCs w:val="22"/>
        </w:rPr>
        <w:t>Protect Our Water and Environmental Resources</w:t>
      </w:r>
    </w:p>
    <w:p w:rsidR="00077442" w:rsidRPr="00D82981" w:rsidRDefault="00077442" w:rsidP="00D82981">
      <w:pPr>
        <w:suppressLineNumbers/>
        <w:suppressAutoHyphens/>
        <w:snapToGrid w:val="0"/>
        <w:ind w:left="288" w:hanging="288"/>
        <w:jc w:val="left"/>
        <w:rPr>
          <w:szCs w:val="22"/>
        </w:rPr>
      </w:pPr>
      <w:r w:rsidRPr="00D82981">
        <w:rPr>
          <w:szCs w:val="22"/>
        </w:rPr>
        <w:t>Public Research and Regulation Initiative</w:t>
      </w:r>
    </w:p>
    <w:p w:rsidR="00077442" w:rsidRPr="00D82981" w:rsidRDefault="00077442" w:rsidP="00D82981">
      <w:pPr>
        <w:suppressLineNumbers/>
        <w:suppressAutoHyphens/>
        <w:snapToGrid w:val="0"/>
        <w:ind w:left="288" w:hanging="288"/>
        <w:jc w:val="left"/>
        <w:rPr>
          <w:szCs w:val="22"/>
        </w:rPr>
      </w:pPr>
      <w:r w:rsidRPr="00D82981">
        <w:rPr>
          <w:szCs w:val="22"/>
        </w:rPr>
        <w:t>Rainforest Foundation Norway</w:t>
      </w:r>
    </w:p>
    <w:p w:rsidR="00077442" w:rsidRPr="00D82981" w:rsidRDefault="00077442" w:rsidP="00D82981">
      <w:pPr>
        <w:suppressLineNumbers/>
        <w:suppressAutoHyphens/>
        <w:snapToGrid w:val="0"/>
        <w:ind w:left="288" w:hanging="288"/>
        <w:jc w:val="left"/>
        <w:rPr>
          <w:szCs w:val="22"/>
        </w:rPr>
      </w:pPr>
      <w:r w:rsidRPr="00D82981">
        <w:rPr>
          <w:szCs w:val="22"/>
        </w:rPr>
        <w:t>Rainforest Trust</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Ramsar</w:t>
      </w:r>
      <w:proofErr w:type="spellEnd"/>
      <w:r w:rsidRPr="00D82981">
        <w:rPr>
          <w:szCs w:val="22"/>
        </w:rPr>
        <w:t xml:space="preserve"> Convention on Wetlands</w:t>
      </w:r>
    </w:p>
    <w:p w:rsidR="00077442" w:rsidRPr="00D82981" w:rsidRDefault="00077442" w:rsidP="00D82981">
      <w:pPr>
        <w:suppressLineNumbers/>
        <w:suppressAutoHyphens/>
        <w:snapToGrid w:val="0"/>
        <w:ind w:left="288" w:hanging="288"/>
        <w:jc w:val="left"/>
        <w:rPr>
          <w:szCs w:val="22"/>
        </w:rPr>
      </w:pPr>
      <w:proofErr w:type="spellStart"/>
      <w:r w:rsidRPr="00D82981">
        <w:rPr>
          <w:szCs w:val="22"/>
        </w:rPr>
        <w:t>Ramsar</w:t>
      </w:r>
      <w:proofErr w:type="spellEnd"/>
      <w:r w:rsidRPr="00D82981">
        <w:rPr>
          <w:szCs w:val="22"/>
        </w:rPr>
        <w:t xml:space="preserve"> Network Japan</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Red de Cooperaci</w:t>
      </w:r>
      <w:r w:rsidR="00EE2197">
        <w:rPr>
          <w:szCs w:val="22"/>
          <w:lang w:val="es-ES"/>
        </w:rPr>
        <w:t>ó</w:t>
      </w:r>
      <w:r w:rsidRPr="00D82981">
        <w:rPr>
          <w:szCs w:val="22"/>
          <w:lang w:val="es-ES"/>
        </w:rPr>
        <w:t>n Amaz</w:t>
      </w:r>
      <w:r w:rsidR="00EE2197">
        <w:rPr>
          <w:szCs w:val="22"/>
          <w:lang w:val="es-ES"/>
        </w:rPr>
        <w:t>ó</w:t>
      </w:r>
      <w:r w:rsidRPr="00D82981">
        <w:rPr>
          <w:szCs w:val="22"/>
          <w:lang w:val="es-ES"/>
        </w:rPr>
        <w:t>nica</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Red de Mujeres Ind</w:t>
      </w:r>
      <w:r w:rsidR="00EE2197">
        <w:rPr>
          <w:szCs w:val="22"/>
          <w:lang w:val="es-ES"/>
        </w:rPr>
        <w:t>í</w:t>
      </w:r>
      <w:r w:rsidRPr="00D82981">
        <w:rPr>
          <w:szCs w:val="22"/>
          <w:lang w:val="es-ES"/>
        </w:rPr>
        <w:t xml:space="preserve">genas sobre Biodiversidad para </w:t>
      </w:r>
      <w:r w:rsidR="00EE2197">
        <w:rPr>
          <w:szCs w:val="22"/>
          <w:lang w:val="es-ES"/>
        </w:rPr>
        <w:t>A</w:t>
      </w:r>
      <w:r w:rsidR="00EE2197" w:rsidRPr="00965010">
        <w:rPr>
          <w:szCs w:val="22"/>
          <w:lang w:val="es-ES"/>
        </w:rPr>
        <w:t>mérica</w:t>
      </w:r>
      <w:r w:rsidRPr="00D82981">
        <w:rPr>
          <w:szCs w:val="22"/>
          <w:lang w:val="es-ES"/>
        </w:rPr>
        <w:t xml:space="preserve"> </w:t>
      </w:r>
      <w:r w:rsidR="00EE2197">
        <w:rPr>
          <w:szCs w:val="22"/>
          <w:lang w:val="es-ES"/>
        </w:rPr>
        <w:t>L</w:t>
      </w:r>
      <w:r w:rsidRPr="00D82981">
        <w:rPr>
          <w:szCs w:val="22"/>
          <w:lang w:val="es-ES"/>
        </w:rPr>
        <w:t xml:space="preserve">atina y el </w:t>
      </w:r>
      <w:r w:rsidR="00EE2197">
        <w:rPr>
          <w:szCs w:val="22"/>
          <w:lang w:val="es-ES"/>
        </w:rPr>
        <w:t>C</w:t>
      </w:r>
      <w:r w:rsidRPr="00D82981">
        <w:rPr>
          <w:szCs w:val="22"/>
          <w:lang w:val="es-ES"/>
        </w:rPr>
        <w:t>aribe</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Red Indígena de Turismo de México (RITA)</w:t>
      </w:r>
    </w:p>
    <w:p w:rsidR="00077442" w:rsidRPr="00D82981" w:rsidRDefault="00077442" w:rsidP="00D82981">
      <w:pPr>
        <w:suppressLineNumbers/>
        <w:suppressAutoHyphens/>
        <w:snapToGrid w:val="0"/>
        <w:ind w:left="288" w:hanging="288"/>
        <w:jc w:val="left"/>
        <w:rPr>
          <w:szCs w:val="22"/>
          <w:lang w:val="fr-FR"/>
        </w:rPr>
      </w:pPr>
      <w:r w:rsidRPr="00D82981">
        <w:rPr>
          <w:szCs w:val="22"/>
          <w:lang w:val="fr-FR"/>
        </w:rPr>
        <w:t>Regions4 Sustainable Development</w:t>
      </w:r>
    </w:p>
    <w:p w:rsidR="00077442" w:rsidRPr="00D21DA3" w:rsidRDefault="00077442" w:rsidP="00D82981">
      <w:pPr>
        <w:suppressLineNumbers/>
        <w:suppressAutoHyphens/>
        <w:snapToGrid w:val="0"/>
        <w:ind w:left="288" w:hanging="288"/>
        <w:jc w:val="left"/>
        <w:rPr>
          <w:szCs w:val="22"/>
          <w:lang w:val="fr-FR"/>
        </w:rPr>
      </w:pPr>
      <w:r w:rsidRPr="00D21DA3">
        <w:rPr>
          <w:szCs w:val="22"/>
          <w:lang w:val="fr-FR"/>
        </w:rPr>
        <w:t>Réseau des gestionnaires d</w:t>
      </w:r>
      <w:r w:rsidR="00836E1E" w:rsidRPr="00D82981">
        <w:rPr>
          <w:szCs w:val="22"/>
          <w:lang w:val="fr-FR"/>
        </w:rPr>
        <w:t>’</w:t>
      </w:r>
      <w:r w:rsidRPr="00D21DA3">
        <w:rPr>
          <w:szCs w:val="22"/>
          <w:lang w:val="fr-FR"/>
        </w:rPr>
        <w:t>aires marines protégées de Méditerranée</w:t>
      </w:r>
    </w:p>
    <w:p w:rsidR="00077442" w:rsidRPr="00D82981" w:rsidRDefault="00077442" w:rsidP="00D82981">
      <w:pPr>
        <w:suppressLineNumbers/>
        <w:suppressAutoHyphens/>
        <w:snapToGrid w:val="0"/>
        <w:ind w:left="288" w:hanging="288"/>
        <w:jc w:val="left"/>
        <w:rPr>
          <w:szCs w:val="22"/>
        </w:rPr>
      </w:pPr>
      <w:r w:rsidRPr="00D82981">
        <w:rPr>
          <w:szCs w:val="22"/>
        </w:rPr>
        <w:t>Resources Legacy Fund</w:t>
      </w:r>
    </w:p>
    <w:p w:rsidR="00077442" w:rsidRPr="00D82981" w:rsidRDefault="00077442" w:rsidP="00D82981">
      <w:pPr>
        <w:suppressLineNumbers/>
        <w:suppressAutoHyphens/>
        <w:snapToGrid w:val="0"/>
        <w:ind w:left="288" w:hanging="288"/>
        <w:jc w:val="left"/>
        <w:rPr>
          <w:szCs w:val="22"/>
        </w:rPr>
      </w:pPr>
      <w:r w:rsidRPr="00D82981">
        <w:rPr>
          <w:noProof/>
          <w:szCs w:val="22"/>
        </w:rPr>
        <w:t>Round-Table</w:t>
      </w:r>
      <w:r w:rsidRPr="00D82981">
        <w:rPr>
          <w:szCs w:val="22"/>
        </w:rPr>
        <w:t xml:space="preserve"> on Sustainable Palm Oil Secretariat (</w:t>
      </w:r>
      <w:proofErr w:type="spellStart"/>
      <w:r w:rsidRPr="00D82981">
        <w:rPr>
          <w:szCs w:val="22"/>
        </w:rPr>
        <w:t>RSPO</w:t>
      </w:r>
      <w:proofErr w:type="spellEnd"/>
      <w:r w:rsidRPr="00D82981">
        <w:rPr>
          <w:szCs w:val="22"/>
        </w:rPr>
        <w:t>)</w:t>
      </w:r>
    </w:p>
    <w:p w:rsidR="00077442" w:rsidRPr="00D82981" w:rsidRDefault="00077442" w:rsidP="00D82981">
      <w:pPr>
        <w:suppressLineNumbers/>
        <w:suppressAutoHyphens/>
        <w:snapToGrid w:val="0"/>
        <w:ind w:left="288" w:hanging="288"/>
        <w:jc w:val="left"/>
        <w:rPr>
          <w:szCs w:val="22"/>
        </w:rPr>
      </w:pPr>
      <w:r w:rsidRPr="00D82981">
        <w:rPr>
          <w:szCs w:val="22"/>
        </w:rPr>
        <w:t>Royal Botanic Gardens, Kew</w:t>
      </w:r>
    </w:p>
    <w:p w:rsidR="00077442" w:rsidRPr="00D82981" w:rsidRDefault="00077442" w:rsidP="00D82981">
      <w:pPr>
        <w:suppressLineNumbers/>
        <w:suppressAutoHyphens/>
        <w:snapToGrid w:val="0"/>
        <w:ind w:left="288" w:hanging="288"/>
        <w:jc w:val="left"/>
        <w:rPr>
          <w:szCs w:val="22"/>
        </w:rPr>
      </w:pPr>
      <w:r w:rsidRPr="00D82981">
        <w:rPr>
          <w:szCs w:val="22"/>
        </w:rPr>
        <w:t>Royal Society for the Protection of Birds</w:t>
      </w:r>
    </w:p>
    <w:p w:rsidR="00077442" w:rsidRPr="00D82981" w:rsidRDefault="00077442" w:rsidP="00D82981">
      <w:pPr>
        <w:suppressLineNumbers/>
        <w:suppressAutoHyphens/>
        <w:snapToGrid w:val="0"/>
        <w:ind w:left="288" w:hanging="288"/>
        <w:jc w:val="left"/>
        <w:rPr>
          <w:szCs w:val="22"/>
          <w:lang w:val="es-ES"/>
        </w:rPr>
      </w:pPr>
      <w:r w:rsidRPr="00D82981">
        <w:rPr>
          <w:szCs w:val="22"/>
          <w:lang w:val="es-ES"/>
        </w:rPr>
        <w:t>Rueda de Medicina y Asociados, A.C.</w:t>
      </w:r>
    </w:p>
    <w:p w:rsidR="00077442" w:rsidRPr="00D82981" w:rsidRDefault="00077442" w:rsidP="00D82981">
      <w:pPr>
        <w:suppressLineNumbers/>
        <w:suppressAutoHyphens/>
        <w:snapToGrid w:val="0"/>
        <w:ind w:left="288" w:hanging="288"/>
        <w:jc w:val="left"/>
        <w:rPr>
          <w:szCs w:val="22"/>
        </w:rPr>
      </w:pPr>
      <w:r w:rsidRPr="00D82981">
        <w:rPr>
          <w:noProof/>
          <w:szCs w:val="22"/>
        </w:rPr>
        <w:t>Sasakawa</w:t>
      </w:r>
      <w:r w:rsidRPr="00D82981">
        <w:rPr>
          <w:szCs w:val="22"/>
        </w:rPr>
        <w:t xml:space="preserve"> Peace Foundation</w:t>
      </w:r>
    </w:p>
    <w:p w:rsidR="00077442" w:rsidRPr="00D82981" w:rsidRDefault="00077442" w:rsidP="00D82981">
      <w:pPr>
        <w:suppressLineNumbers/>
        <w:suppressAutoHyphens/>
        <w:snapToGrid w:val="0"/>
        <w:ind w:left="288" w:hanging="288"/>
        <w:jc w:val="left"/>
        <w:rPr>
          <w:szCs w:val="22"/>
        </w:rPr>
      </w:pPr>
      <w:r w:rsidRPr="00D82981">
        <w:rPr>
          <w:szCs w:val="22"/>
        </w:rPr>
        <w:t>Scion Research</w:t>
      </w:r>
    </w:p>
    <w:p w:rsidR="00077442" w:rsidRPr="00D82981" w:rsidRDefault="00077442" w:rsidP="00D82981">
      <w:pPr>
        <w:suppressLineNumbers/>
        <w:suppressAutoHyphens/>
        <w:snapToGrid w:val="0"/>
        <w:ind w:left="288" w:hanging="288"/>
        <w:jc w:val="left"/>
        <w:rPr>
          <w:szCs w:val="22"/>
        </w:rPr>
      </w:pPr>
      <w:r w:rsidRPr="00D82981">
        <w:rPr>
          <w:szCs w:val="22"/>
        </w:rPr>
        <w:t>Seascape Consultants Ltd.</w:t>
      </w:r>
    </w:p>
    <w:p w:rsidR="00077442" w:rsidRPr="00D82981" w:rsidRDefault="00077442" w:rsidP="00D82981">
      <w:pPr>
        <w:suppressLineNumbers/>
        <w:suppressAutoHyphens/>
        <w:snapToGrid w:val="0"/>
        <w:ind w:left="288" w:hanging="288"/>
        <w:jc w:val="left"/>
        <w:rPr>
          <w:szCs w:val="22"/>
        </w:rPr>
      </w:pPr>
      <w:r w:rsidRPr="00D82981">
        <w:rPr>
          <w:szCs w:val="22"/>
        </w:rPr>
        <w:t>Secretariat of the Pacific Regional Environment Programme</w:t>
      </w:r>
    </w:p>
    <w:p w:rsidR="00077442" w:rsidRPr="00D82981" w:rsidRDefault="00077442" w:rsidP="00D82981">
      <w:pPr>
        <w:suppressLineNumbers/>
        <w:suppressAutoHyphens/>
        <w:snapToGrid w:val="0"/>
        <w:ind w:left="288" w:hanging="288"/>
        <w:jc w:val="left"/>
        <w:rPr>
          <w:szCs w:val="22"/>
        </w:rPr>
      </w:pPr>
      <w:r w:rsidRPr="00D82981">
        <w:rPr>
          <w:noProof/>
          <w:szCs w:val="22"/>
        </w:rPr>
        <w:t>Seikatsu</w:t>
      </w:r>
      <w:r w:rsidRPr="00D82981">
        <w:rPr>
          <w:szCs w:val="22"/>
        </w:rPr>
        <w:t xml:space="preserve"> Club Consumers</w:t>
      </w:r>
      <w:r w:rsidR="00836E1E" w:rsidRPr="00D82981">
        <w:rPr>
          <w:szCs w:val="22"/>
        </w:rPr>
        <w:t>’</w:t>
      </w:r>
      <w:r w:rsidRPr="00D82981">
        <w:rPr>
          <w:szCs w:val="22"/>
        </w:rPr>
        <w:t xml:space="preserve"> Co-operative Union</w:t>
      </w:r>
    </w:p>
    <w:p w:rsidR="00077442" w:rsidRPr="00D82981" w:rsidRDefault="00077442" w:rsidP="00D82981">
      <w:pPr>
        <w:suppressLineNumbers/>
        <w:suppressAutoHyphens/>
        <w:snapToGrid w:val="0"/>
        <w:ind w:left="288" w:hanging="288"/>
        <w:jc w:val="left"/>
        <w:rPr>
          <w:szCs w:val="22"/>
        </w:rPr>
      </w:pPr>
      <w:r w:rsidRPr="00D82981">
        <w:rPr>
          <w:szCs w:val="22"/>
        </w:rPr>
        <w:t>Sierra Club Canada Foundation</w:t>
      </w:r>
    </w:p>
    <w:p w:rsidR="00077442" w:rsidRPr="00D82981" w:rsidRDefault="00077442" w:rsidP="00D82981">
      <w:pPr>
        <w:suppressLineNumbers/>
        <w:suppressAutoHyphens/>
        <w:snapToGrid w:val="0"/>
        <w:ind w:left="288" w:hanging="288"/>
        <w:jc w:val="left"/>
        <w:rPr>
          <w:szCs w:val="22"/>
        </w:rPr>
      </w:pPr>
      <w:r w:rsidRPr="00D82981">
        <w:rPr>
          <w:szCs w:val="22"/>
        </w:rPr>
        <w:t>Society for the Preservation of Natural History Collections</w:t>
      </w:r>
    </w:p>
    <w:p w:rsidR="00077442" w:rsidRPr="00D82981" w:rsidRDefault="00077442" w:rsidP="00D82981">
      <w:pPr>
        <w:suppressLineNumbers/>
        <w:suppressAutoHyphens/>
        <w:snapToGrid w:val="0"/>
        <w:ind w:left="288" w:hanging="288"/>
        <w:jc w:val="left"/>
        <w:rPr>
          <w:szCs w:val="22"/>
        </w:rPr>
      </w:pPr>
      <w:r w:rsidRPr="00D82981">
        <w:rPr>
          <w:szCs w:val="22"/>
        </w:rPr>
        <w:t>Society for Wetland Biodiversity Conservation - Nepal</w:t>
      </w:r>
    </w:p>
    <w:p w:rsidR="00077442" w:rsidRPr="00D82981" w:rsidRDefault="00077442" w:rsidP="00D82981">
      <w:pPr>
        <w:suppressLineNumbers/>
        <w:suppressAutoHyphens/>
        <w:snapToGrid w:val="0"/>
        <w:ind w:left="288" w:hanging="288"/>
        <w:jc w:val="left"/>
        <w:rPr>
          <w:szCs w:val="22"/>
        </w:rPr>
      </w:pPr>
      <w:r w:rsidRPr="00D82981">
        <w:rPr>
          <w:szCs w:val="22"/>
        </w:rPr>
        <w:t>Society for Wildlife and Nature</w:t>
      </w:r>
    </w:p>
    <w:p w:rsidR="00077442" w:rsidRPr="00D82981" w:rsidRDefault="00077442" w:rsidP="00D82981">
      <w:pPr>
        <w:suppressLineNumbers/>
        <w:suppressAutoHyphens/>
        <w:snapToGrid w:val="0"/>
        <w:ind w:left="288" w:hanging="288"/>
        <w:jc w:val="left"/>
        <w:rPr>
          <w:szCs w:val="22"/>
        </w:rPr>
      </w:pPr>
      <w:r w:rsidRPr="00D82981">
        <w:rPr>
          <w:szCs w:val="22"/>
        </w:rPr>
        <w:t>South Asia Co-operative Environment Programme</w:t>
      </w:r>
    </w:p>
    <w:p w:rsidR="00077442" w:rsidRPr="00D82981" w:rsidRDefault="00077442" w:rsidP="00D82981">
      <w:pPr>
        <w:suppressLineNumbers/>
        <w:suppressAutoHyphens/>
        <w:snapToGrid w:val="0"/>
        <w:ind w:left="288" w:hanging="288"/>
        <w:jc w:val="left"/>
        <w:rPr>
          <w:szCs w:val="22"/>
        </w:rPr>
      </w:pPr>
      <w:r w:rsidRPr="00D82981">
        <w:rPr>
          <w:szCs w:val="22"/>
        </w:rPr>
        <w:t>South China Botanic Garden</w:t>
      </w:r>
    </w:p>
    <w:p w:rsidR="00077442" w:rsidRPr="00D82981" w:rsidRDefault="00077442" w:rsidP="00D82981">
      <w:pPr>
        <w:suppressLineNumbers/>
        <w:suppressAutoHyphens/>
        <w:snapToGrid w:val="0"/>
        <w:ind w:left="288" w:hanging="288"/>
        <w:jc w:val="left"/>
        <w:rPr>
          <w:szCs w:val="22"/>
        </w:rPr>
      </w:pPr>
      <w:r w:rsidRPr="00D82981">
        <w:rPr>
          <w:szCs w:val="22"/>
        </w:rPr>
        <w:t>Southeast Asia Regional Initiatives for Community Empowerment</w:t>
      </w:r>
    </w:p>
    <w:p w:rsidR="00077442" w:rsidRPr="00D82981" w:rsidRDefault="00077442" w:rsidP="00D82981">
      <w:pPr>
        <w:suppressLineNumbers/>
        <w:suppressAutoHyphens/>
        <w:snapToGrid w:val="0"/>
        <w:ind w:left="288" w:hanging="288"/>
        <w:jc w:val="left"/>
        <w:rPr>
          <w:szCs w:val="22"/>
        </w:rPr>
      </w:pPr>
      <w:r w:rsidRPr="00D82981">
        <w:rPr>
          <w:szCs w:val="22"/>
        </w:rPr>
        <w:lastRenderedPageBreak/>
        <w:t>Southern African Development Community Secretariat</w:t>
      </w:r>
    </w:p>
    <w:p w:rsidR="00077442" w:rsidRPr="00D82981" w:rsidRDefault="00077442" w:rsidP="00D82981">
      <w:pPr>
        <w:suppressLineNumbers/>
        <w:suppressAutoHyphens/>
        <w:snapToGrid w:val="0"/>
        <w:ind w:left="288" w:hanging="288"/>
        <w:jc w:val="left"/>
        <w:rPr>
          <w:szCs w:val="22"/>
        </w:rPr>
      </w:pPr>
      <w:r w:rsidRPr="00D82981">
        <w:rPr>
          <w:szCs w:val="22"/>
        </w:rPr>
        <w:t>Stockholm Resilience Centre</w:t>
      </w:r>
    </w:p>
    <w:p w:rsidR="00077442" w:rsidRPr="00D82981" w:rsidRDefault="00077442" w:rsidP="00D82981">
      <w:pPr>
        <w:suppressLineNumbers/>
        <w:suppressAutoHyphens/>
        <w:snapToGrid w:val="0"/>
        <w:ind w:left="288" w:hanging="288"/>
        <w:jc w:val="left"/>
        <w:rPr>
          <w:szCs w:val="22"/>
        </w:rPr>
      </w:pPr>
      <w:r w:rsidRPr="00D82981">
        <w:rPr>
          <w:szCs w:val="22"/>
        </w:rPr>
        <w:t>Sustainable Environment Food and Agriculture Initiative</w:t>
      </w:r>
    </w:p>
    <w:p w:rsidR="00077442" w:rsidRPr="00D82981" w:rsidRDefault="00077442" w:rsidP="00D82981">
      <w:pPr>
        <w:suppressLineNumbers/>
        <w:suppressAutoHyphens/>
        <w:snapToGrid w:val="0"/>
        <w:ind w:left="288" w:hanging="288"/>
        <w:jc w:val="left"/>
        <w:rPr>
          <w:szCs w:val="22"/>
        </w:rPr>
      </w:pPr>
      <w:r w:rsidRPr="00D82981">
        <w:rPr>
          <w:szCs w:val="22"/>
        </w:rPr>
        <w:t>Team SPOON</w:t>
      </w:r>
    </w:p>
    <w:p w:rsidR="00077442" w:rsidRPr="00D82981" w:rsidRDefault="00077442" w:rsidP="00D82981">
      <w:pPr>
        <w:suppressLineNumbers/>
        <w:suppressAutoHyphens/>
        <w:snapToGrid w:val="0"/>
        <w:ind w:left="288" w:hanging="288"/>
        <w:jc w:val="left"/>
        <w:rPr>
          <w:szCs w:val="22"/>
        </w:rPr>
      </w:pPr>
      <w:r w:rsidRPr="00D82981">
        <w:rPr>
          <w:noProof/>
          <w:szCs w:val="22"/>
        </w:rPr>
        <w:t>Tebtebba</w:t>
      </w:r>
      <w:r w:rsidRPr="00D82981">
        <w:rPr>
          <w:szCs w:val="22"/>
        </w:rPr>
        <w:t xml:space="preserve"> Foundation</w:t>
      </w:r>
    </w:p>
    <w:p w:rsidR="00077442" w:rsidRPr="00D82981" w:rsidRDefault="00077442" w:rsidP="00D82981">
      <w:pPr>
        <w:suppressLineNumbers/>
        <w:suppressAutoHyphens/>
        <w:snapToGrid w:val="0"/>
        <w:ind w:left="288" w:hanging="288"/>
        <w:jc w:val="left"/>
        <w:rPr>
          <w:szCs w:val="22"/>
          <w:lang w:val="pt-BR"/>
        </w:rPr>
      </w:pPr>
      <w:r w:rsidRPr="00D82981">
        <w:rPr>
          <w:szCs w:val="22"/>
          <w:lang w:val="pt-BR"/>
        </w:rPr>
        <w:t>Terra de Direitos</w:t>
      </w:r>
    </w:p>
    <w:p w:rsidR="00077442" w:rsidRPr="00D21DA3" w:rsidRDefault="00077442" w:rsidP="00D82981">
      <w:pPr>
        <w:suppressLineNumbers/>
        <w:suppressAutoHyphens/>
        <w:snapToGrid w:val="0"/>
        <w:ind w:left="288" w:hanging="288"/>
        <w:jc w:val="left"/>
        <w:rPr>
          <w:szCs w:val="22"/>
        </w:rPr>
      </w:pPr>
      <w:r w:rsidRPr="00D21DA3">
        <w:rPr>
          <w:szCs w:val="22"/>
        </w:rPr>
        <w:t>The Nature Conservancy</w:t>
      </w:r>
    </w:p>
    <w:p w:rsidR="00077442" w:rsidRPr="00D82981" w:rsidRDefault="00077442" w:rsidP="00D82981">
      <w:pPr>
        <w:suppressLineNumbers/>
        <w:suppressAutoHyphens/>
        <w:snapToGrid w:val="0"/>
        <w:ind w:left="288" w:hanging="288"/>
        <w:jc w:val="left"/>
        <w:rPr>
          <w:szCs w:val="22"/>
        </w:rPr>
      </w:pPr>
      <w:r w:rsidRPr="00D21DA3">
        <w:rPr>
          <w:szCs w:val="22"/>
        </w:rPr>
        <w:t>The Pew Char</w:t>
      </w:r>
      <w:r w:rsidRPr="00517BB9">
        <w:rPr>
          <w:szCs w:val="22"/>
        </w:rPr>
        <w:t>itable Trusts</w:t>
      </w:r>
    </w:p>
    <w:p w:rsidR="00077442" w:rsidRPr="00D82981" w:rsidRDefault="00077442" w:rsidP="00D82981">
      <w:pPr>
        <w:suppressLineNumbers/>
        <w:suppressAutoHyphens/>
        <w:snapToGrid w:val="0"/>
        <w:ind w:left="288" w:hanging="288"/>
        <w:jc w:val="left"/>
        <w:rPr>
          <w:szCs w:val="22"/>
        </w:rPr>
      </w:pPr>
      <w:r w:rsidRPr="00D82981">
        <w:rPr>
          <w:szCs w:val="22"/>
        </w:rPr>
        <w:t>Third World Network</w:t>
      </w:r>
    </w:p>
    <w:p w:rsidR="00077442" w:rsidRPr="00D82981" w:rsidRDefault="00077442" w:rsidP="00D82981">
      <w:pPr>
        <w:suppressLineNumbers/>
        <w:suppressAutoHyphens/>
        <w:snapToGrid w:val="0"/>
        <w:ind w:left="288" w:hanging="288"/>
        <w:jc w:val="left"/>
        <w:rPr>
          <w:szCs w:val="22"/>
        </w:rPr>
      </w:pPr>
      <w:r w:rsidRPr="00D82981">
        <w:rPr>
          <w:szCs w:val="22"/>
        </w:rPr>
        <w:t>Tinker Institute on International Law and Organizations</w:t>
      </w:r>
    </w:p>
    <w:p w:rsidR="00077442" w:rsidRPr="00D82981" w:rsidRDefault="00077442" w:rsidP="00D82981">
      <w:pPr>
        <w:suppressLineNumbers/>
        <w:suppressAutoHyphens/>
        <w:snapToGrid w:val="0"/>
        <w:ind w:left="288" w:hanging="288"/>
        <w:jc w:val="left"/>
        <w:rPr>
          <w:szCs w:val="22"/>
        </w:rPr>
      </w:pPr>
      <w:r w:rsidRPr="00D82981">
        <w:rPr>
          <w:szCs w:val="22"/>
        </w:rPr>
        <w:t>TRAFFIC International</w:t>
      </w:r>
    </w:p>
    <w:p w:rsidR="00077442" w:rsidRPr="00D82981" w:rsidRDefault="00077442" w:rsidP="00D82981">
      <w:pPr>
        <w:suppressLineNumbers/>
        <w:suppressAutoHyphens/>
        <w:snapToGrid w:val="0"/>
        <w:ind w:left="288" w:hanging="288"/>
        <w:jc w:val="left"/>
        <w:rPr>
          <w:szCs w:val="22"/>
        </w:rPr>
      </w:pPr>
      <w:r w:rsidRPr="00D82981">
        <w:rPr>
          <w:szCs w:val="22"/>
        </w:rPr>
        <w:t>Tree Aid</w:t>
      </w:r>
    </w:p>
    <w:p w:rsidR="00EC442D" w:rsidRPr="00D82981" w:rsidRDefault="00077442" w:rsidP="00D82981">
      <w:pPr>
        <w:suppressLineNumbers/>
        <w:suppressAutoHyphens/>
        <w:snapToGrid w:val="0"/>
        <w:ind w:left="288" w:hanging="288"/>
        <w:jc w:val="left"/>
        <w:rPr>
          <w:szCs w:val="22"/>
        </w:rPr>
      </w:pPr>
      <w:proofErr w:type="spellStart"/>
      <w:r w:rsidRPr="00D82981">
        <w:rPr>
          <w:szCs w:val="22"/>
        </w:rPr>
        <w:t>UCCLAN</w:t>
      </w:r>
      <w:proofErr w:type="spellEnd"/>
      <w:r w:rsidRPr="00D82981">
        <w:rPr>
          <w:szCs w:val="22"/>
        </w:rPr>
        <w:t xml:space="preserve"> - University of Cambridge, Conservation Leadership Alumni Network</w:t>
      </w:r>
    </w:p>
    <w:p w:rsidR="00077442" w:rsidRPr="00D21DA3" w:rsidRDefault="00077442" w:rsidP="00D82981">
      <w:pPr>
        <w:suppressLineNumbers/>
        <w:suppressAutoHyphens/>
        <w:snapToGrid w:val="0"/>
        <w:ind w:left="288" w:hanging="288"/>
        <w:jc w:val="left"/>
        <w:rPr>
          <w:szCs w:val="22"/>
        </w:rPr>
      </w:pPr>
      <w:r w:rsidRPr="00D21DA3">
        <w:rPr>
          <w:szCs w:val="22"/>
        </w:rPr>
        <w:t>Union for the Mediterranean</w:t>
      </w:r>
    </w:p>
    <w:p w:rsidR="00077442" w:rsidRPr="00D82981" w:rsidRDefault="00077442" w:rsidP="00D82981">
      <w:pPr>
        <w:suppressLineNumbers/>
        <w:suppressAutoHyphens/>
        <w:snapToGrid w:val="0"/>
        <w:ind w:left="288" w:hanging="288"/>
        <w:jc w:val="left"/>
        <w:rPr>
          <w:szCs w:val="22"/>
        </w:rPr>
      </w:pPr>
      <w:r w:rsidRPr="00D82981">
        <w:rPr>
          <w:szCs w:val="22"/>
        </w:rPr>
        <w:t>University of Cambridge</w:t>
      </w:r>
    </w:p>
    <w:p w:rsidR="00077442" w:rsidRPr="00D82981" w:rsidRDefault="00077442" w:rsidP="00D82981">
      <w:pPr>
        <w:suppressLineNumbers/>
        <w:suppressAutoHyphens/>
        <w:snapToGrid w:val="0"/>
        <w:ind w:left="288" w:hanging="288"/>
        <w:jc w:val="left"/>
        <w:rPr>
          <w:szCs w:val="22"/>
        </w:rPr>
      </w:pPr>
      <w:r w:rsidRPr="00D82981">
        <w:rPr>
          <w:szCs w:val="22"/>
        </w:rPr>
        <w:t>University of Guelph</w:t>
      </w:r>
    </w:p>
    <w:p w:rsidR="00077442" w:rsidRPr="00D82981" w:rsidRDefault="00077442" w:rsidP="00D82981">
      <w:pPr>
        <w:suppressLineNumbers/>
        <w:suppressAutoHyphens/>
        <w:snapToGrid w:val="0"/>
        <w:ind w:left="288" w:hanging="288"/>
        <w:jc w:val="left"/>
        <w:rPr>
          <w:szCs w:val="22"/>
        </w:rPr>
      </w:pPr>
      <w:r w:rsidRPr="00D82981">
        <w:rPr>
          <w:szCs w:val="22"/>
        </w:rPr>
        <w:t>University of Sydney</w:t>
      </w:r>
    </w:p>
    <w:p w:rsidR="00077442" w:rsidRPr="00D82981" w:rsidRDefault="00077442" w:rsidP="00D82981">
      <w:pPr>
        <w:suppressLineNumbers/>
        <w:suppressAutoHyphens/>
        <w:snapToGrid w:val="0"/>
        <w:ind w:left="288" w:hanging="288"/>
        <w:jc w:val="left"/>
        <w:rPr>
          <w:szCs w:val="22"/>
        </w:rPr>
      </w:pPr>
      <w:r w:rsidRPr="00D82981">
        <w:rPr>
          <w:szCs w:val="22"/>
        </w:rPr>
        <w:t>University of Vienna</w:t>
      </w:r>
    </w:p>
    <w:p w:rsidR="00077442" w:rsidRPr="00D82981" w:rsidRDefault="00077442" w:rsidP="00D82981">
      <w:pPr>
        <w:suppressLineNumbers/>
        <w:suppressAutoHyphens/>
        <w:snapToGrid w:val="0"/>
        <w:ind w:left="288" w:hanging="288"/>
        <w:jc w:val="left"/>
        <w:rPr>
          <w:szCs w:val="22"/>
        </w:rPr>
      </w:pPr>
      <w:r w:rsidRPr="00D82981">
        <w:rPr>
          <w:szCs w:val="22"/>
        </w:rPr>
        <w:t>Vitae-</w:t>
      </w:r>
      <w:proofErr w:type="spellStart"/>
      <w:r w:rsidRPr="00D82981">
        <w:rPr>
          <w:szCs w:val="22"/>
        </w:rPr>
        <w:t>planeta</w:t>
      </w:r>
      <w:proofErr w:type="spellEnd"/>
      <w:r w:rsidRPr="00D82981">
        <w:rPr>
          <w:szCs w:val="22"/>
        </w:rPr>
        <w:t xml:space="preserve"> Ltd.</w:t>
      </w:r>
    </w:p>
    <w:p w:rsidR="00077442" w:rsidRDefault="00077442">
      <w:pPr>
        <w:suppressLineNumbers/>
        <w:suppressAutoHyphens/>
        <w:snapToGrid w:val="0"/>
        <w:ind w:left="288" w:hanging="288"/>
        <w:jc w:val="left"/>
        <w:rPr>
          <w:szCs w:val="22"/>
        </w:rPr>
      </w:pPr>
      <w:proofErr w:type="spellStart"/>
      <w:r w:rsidRPr="00D82981">
        <w:rPr>
          <w:szCs w:val="22"/>
        </w:rPr>
        <w:t>Wellcome</w:t>
      </w:r>
      <w:proofErr w:type="spellEnd"/>
      <w:r w:rsidRPr="00D82981">
        <w:rPr>
          <w:szCs w:val="22"/>
        </w:rPr>
        <w:t xml:space="preserve"> Sanger Institute</w:t>
      </w:r>
    </w:p>
    <w:p w:rsidR="006C1100" w:rsidRPr="00F757C2" w:rsidRDefault="006C1100" w:rsidP="00D82981">
      <w:pPr>
        <w:suppressLineNumbers/>
        <w:suppressAutoHyphens/>
        <w:snapToGrid w:val="0"/>
        <w:ind w:left="288" w:hanging="288"/>
        <w:jc w:val="left"/>
        <w:rPr>
          <w:szCs w:val="22"/>
        </w:rPr>
      </w:pPr>
      <w:r w:rsidRPr="00D82981">
        <w:rPr>
          <w:szCs w:val="22"/>
        </w:rPr>
        <w:t>West African Economic and Monetary Union</w:t>
      </w:r>
    </w:p>
    <w:p w:rsidR="00077442" w:rsidRPr="00F757C2" w:rsidRDefault="00077442" w:rsidP="00D82981">
      <w:pPr>
        <w:suppressLineNumbers/>
        <w:suppressAutoHyphens/>
        <w:snapToGrid w:val="0"/>
        <w:ind w:left="288" w:hanging="288"/>
        <w:jc w:val="left"/>
        <w:rPr>
          <w:szCs w:val="22"/>
        </w:rPr>
      </w:pPr>
      <w:r w:rsidRPr="00965010">
        <w:rPr>
          <w:szCs w:val="22"/>
        </w:rPr>
        <w:lastRenderedPageBreak/>
        <w:t>Wetlands International - Japan</w:t>
      </w:r>
    </w:p>
    <w:p w:rsidR="00077442" w:rsidRPr="00D21DA3" w:rsidRDefault="00077442" w:rsidP="00D82981">
      <w:pPr>
        <w:suppressLineNumbers/>
        <w:suppressAutoHyphens/>
        <w:snapToGrid w:val="0"/>
        <w:ind w:left="288" w:hanging="288"/>
        <w:jc w:val="left"/>
        <w:rPr>
          <w:szCs w:val="22"/>
        </w:rPr>
      </w:pPr>
      <w:proofErr w:type="spellStart"/>
      <w:r w:rsidRPr="00D21DA3">
        <w:rPr>
          <w:szCs w:val="22"/>
        </w:rPr>
        <w:t>Wildlands</w:t>
      </w:r>
      <w:proofErr w:type="spellEnd"/>
      <w:r w:rsidRPr="00D21DA3">
        <w:rPr>
          <w:szCs w:val="22"/>
        </w:rPr>
        <w:t xml:space="preserve"> Conservation Trust</w:t>
      </w:r>
    </w:p>
    <w:p w:rsidR="00077442" w:rsidRPr="00D82981" w:rsidRDefault="00077442" w:rsidP="00D82981">
      <w:pPr>
        <w:suppressLineNumbers/>
        <w:suppressAutoHyphens/>
        <w:snapToGrid w:val="0"/>
        <w:ind w:left="288" w:hanging="288"/>
        <w:jc w:val="left"/>
        <w:rPr>
          <w:szCs w:val="22"/>
        </w:rPr>
      </w:pPr>
      <w:r w:rsidRPr="00D82981">
        <w:rPr>
          <w:szCs w:val="22"/>
        </w:rPr>
        <w:t>Wildlife Conservation Society</w:t>
      </w:r>
    </w:p>
    <w:p w:rsidR="00077442" w:rsidRPr="00D82981" w:rsidRDefault="00077442" w:rsidP="00D82981">
      <w:pPr>
        <w:suppressLineNumbers/>
        <w:suppressAutoHyphens/>
        <w:snapToGrid w:val="0"/>
        <w:ind w:left="288" w:hanging="288"/>
        <w:jc w:val="left"/>
        <w:rPr>
          <w:szCs w:val="22"/>
        </w:rPr>
      </w:pPr>
      <w:r w:rsidRPr="00D82981">
        <w:rPr>
          <w:szCs w:val="22"/>
        </w:rPr>
        <w:t>Wildlife Justice Commission</w:t>
      </w:r>
    </w:p>
    <w:p w:rsidR="00077442" w:rsidRPr="00D82981" w:rsidRDefault="00077442" w:rsidP="00D82981">
      <w:pPr>
        <w:suppressLineNumbers/>
        <w:suppressAutoHyphens/>
        <w:snapToGrid w:val="0"/>
        <w:ind w:left="288" w:hanging="288"/>
        <w:jc w:val="left"/>
        <w:rPr>
          <w:szCs w:val="22"/>
        </w:rPr>
      </w:pPr>
      <w:r w:rsidRPr="00D82981">
        <w:rPr>
          <w:noProof/>
          <w:szCs w:val="22"/>
        </w:rPr>
        <w:t>Winrock</w:t>
      </w:r>
      <w:r w:rsidRPr="00D82981">
        <w:rPr>
          <w:szCs w:val="22"/>
        </w:rPr>
        <w:t xml:space="preserve"> International</w:t>
      </w:r>
    </w:p>
    <w:p w:rsidR="00077442" w:rsidRPr="00D82981" w:rsidRDefault="00077442" w:rsidP="00D82981">
      <w:pPr>
        <w:suppressLineNumbers/>
        <w:suppressAutoHyphens/>
        <w:snapToGrid w:val="0"/>
        <w:ind w:left="288" w:hanging="288"/>
        <w:jc w:val="left"/>
        <w:rPr>
          <w:szCs w:val="22"/>
        </w:rPr>
      </w:pPr>
      <w:r w:rsidRPr="00D82981">
        <w:rPr>
          <w:szCs w:val="22"/>
        </w:rPr>
        <w:t>Women Engage for a Common Future</w:t>
      </w:r>
    </w:p>
    <w:p w:rsidR="00077442" w:rsidRPr="00D82981" w:rsidRDefault="00077442" w:rsidP="00D82981">
      <w:pPr>
        <w:suppressLineNumbers/>
        <w:suppressAutoHyphens/>
        <w:snapToGrid w:val="0"/>
        <w:ind w:left="288" w:hanging="288"/>
        <w:jc w:val="left"/>
        <w:rPr>
          <w:szCs w:val="22"/>
        </w:rPr>
      </w:pPr>
      <w:r w:rsidRPr="00D82981">
        <w:rPr>
          <w:szCs w:val="22"/>
        </w:rPr>
        <w:t>World Agroforestry Centre</w:t>
      </w:r>
    </w:p>
    <w:p w:rsidR="00077442" w:rsidRPr="00D82981" w:rsidRDefault="00077442" w:rsidP="00D82981">
      <w:pPr>
        <w:suppressLineNumbers/>
        <w:suppressAutoHyphens/>
        <w:snapToGrid w:val="0"/>
        <w:ind w:left="288" w:hanging="288"/>
        <w:jc w:val="left"/>
        <w:rPr>
          <w:szCs w:val="22"/>
        </w:rPr>
      </w:pPr>
      <w:r w:rsidRPr="00D82981">
        <w:rPr>
          <w:szCs w:val="22"/>
        </w:rPr>
        <w:t>World Animal Protection</w:t>
      </w:r>
    </w:p>
    <w:p w:rsidR="00077442" w:rsidRPr="00D82981" w:rsidRDefault="00077442" w:rsidP="00D82981">
      <w:pPr>
        <w:suppressLineNumbers/>
        <w:suppressAutoHyphens/>
        <w:snapToGrid w:val="0"/>
        <w:ind w:left="288" w:hanging="288"/>
        <w:jc w:val="left"/>
        <w:rPr>
          <w:szCs w:val="22"/>
        </w:rPr>
      </w:pPr>
      <w:r w:rsidRPr="00D82981">
        <w:rPr>
          <w:szCs w:val="22"/>
        </w:rPr>
        <w:t>World Business Council for Sustainable Development</w:t>
      </w:r>
    </w:p>
    <w:p w:rsidR="00077442" w:rsidRPr="00D82981" w:rsidRDefault="00077442" w:rsidP="00D82981">
      <w:pPr>
        <w:suppressLineNumbers/>
        <w:suppressAutoHyphens/>
        <w:snapToGrid w:val="0"/>
        <w:ind w:left="288" w:hanging="288"/>
        <w:jc w:val="left"/>
        <w:rPr>
          <w:szCs w:val="22"/>
        </w:rPr>
      </w:pPr>
      <w:r w:rsidRPr="00D82981">
        <w:rPr>
          <w:szCs w:val="22"/>
        </w:rPr>
        <w:t xml:space="preserve">World Economic Forum </w:t>
      </w:r>
    </w:p>
    <w:p w:rsidR="00077442" w:rsidRPr="00D82981" w:rsidRDefault="00077442" w:rsidP="00D82981">
      <w:pPr>
        <w:suppressLineNumbers/>
        <w:suppressAutoHyphens/>
        <w:snapToGrid w:val="0"/>
        <w:ind w:left="288" w:hanging="288"/>
        <w:jc w:val="left"/>
        <w:rPr>
          <w:szCs w:val="22"/>
        </w:rPr>
      </w:pPr>
      <w:r w:rsidRPr="00D82981">
        <w:rPr>
          <w:szCs w:val="22"/>
        </w:rPr>
        <w:t>World Federation for Animals</w:t>
      </w:r>
    </w:p>
    <w:p w:rsidR="00077442" w:rsidRPr="00D21DA3" w:rsidRDefault="00077442" w:rsidP="00D82981">
      <w:pPr>
        <w:suppressLineNumbers/>
        <w:suppressAutoHyphens/>
        <w:snapToGrid w:val="0"/>
        <w:ind w:left="288" w:hanging="288"/>
        <w:jc w:val="left"/>
        <w:rPr>
          <w:szCs w:val="22"/>
        </w:rPr>
      </w:pPr>
      <w:r w:rsidRPr="00D82981">
        <w:rPr>
          <w:szCs w:val="22"/>
        </w:rPr>
        <w:t>World Organisation for Animal Health /</w:t>
      </w:r>
      <w:r w:rsidRPr="00D82981">
        <w:rPr>
          <w:szCs w:val="22"/>
          <w:lang w:val="en-CA"/>
        </w:rPr>
        <w:t xml:space="preserve">Organisation </w:t>
      </w:r>
      <w:proofErr w:type="spellStart"/>
      <w:r w:rsidR="00F21241" w:rsidRPr="00D82981">
        <w:rPr>
          <w:szCs w:val="22"/>
          <w:lang w:val="en-CA"/>
        </w:rPr>
        <w:t>m</w:t>
      </w:r>
      <w:r w:rsidRPr="00D82981">
        <w:rPr>
          <w:szCs w:val="22"/>
          <w:lang w:val="en-CA"/>
        </w:rPr>
        <w:t>ondiale</w:t>
      </w:r>
      <w:proofErr w:type="spellEnd"/>
      <w:r w:rsidRPr="00D82981">
        <w:rPr>
          <w:szCs w:val="22"/>
          <w:lang w:val="en-CA"/>
        </w:rPr>
        <w:t xml:space="preserve"> de la </w:t>
      </w:r>
      <w:r w:rsidR="00F21241" w:rsidRPr="00D82981">
        <w:rPr>
          <w:szCs w:val="22"/>
          <w:lang w:val="en-CA"/>
        </w:rPr>
        <w:t>s</w:t>
      </w:r>
      <w:r w:rsidRPr="00D82981">
        <w:rPr>
          <w:szCs w:val="22"/>
          <w:lang w:val="en-CA"/>
        </w:rPr>
        <w:t xml:space="preserve">anté </w:t>
      </w:r>
      <w:proofErr w:type="spellStart"/>
      <w:r w:rsidR="00F21241" w:rsidRPr="00D82981">
        <w:rPr>
          <w:szCs w:val="22"/>
          <w:lang w:val="en-CA"/>
        </w:rPr>
        <w:t>a</w:t>
      </w:r>
      <w:r w:rsidRPr="00D82981">
        <w:rPr>
          <w:szCs w:val="22"/>
          <w:lang w:val="en-CA"/>
        </w:rPr>
        <w:t>nimale</w:t>
      </w:r>
      <w:proofErr w:type="spellEnd"/>
    </w:p>
    <w:p w:rsidR="00077442" w:rsidRPr="00D82981" w:rsidRDefault="00077442" w:rsidP="00D82981">
      <w:pPr>
        <w:suppressLineNumbers/>
        <w:suppressAutoHyphens/>
        <w:snapToGrid w:val="0"/>
        <w:ind w:left="288" w:hanging="288"/>
        <w:jc w:val="left"/>
        <w:rPr>
          <w:szCs w:val="22"/>
        </w:rPr>
      </w:pPr>
      <w:r w:rsidRPr="00D21DA3">
        <w:rPr>
          <w:szCs w:val="22"/>
        </w:rPr>
        <w:t>World Overview of Conservation Approaches and Technologies</w:t>
      </w:r>
    </w:p>
    <w:p w:rsidR="00077442" w:rsidRPr="00D82981" w:rsidRDefault="00077442" w:rsidP="00D82981">
      <w:pPr>
        <w:suppressLineNumbers/>
        <w:suppressAutoHyphens/>
        <w:snapToGrid w:val="0"/>
        <w:ind w:left="288" w:hanging="288"/>
        <w:jc w:val="left"/>
        <w:rPr>
          <w:szCs w:val="22"/>
        </w:rPr>
      </w:pPr>
      <w:r w:rsidRPr="00D82981">
        <w:rPr>
          <w:szCs w:val="22"/>
        </w:rPr>
        <w:t>World Tourism Cities Federation</w:t>
      </w:r>
    </w:p>
    <w:p w:rsidR="00077442" w:rsidRPr="00D82981" w:rsidRDefault="00077442" w:rsidP="00D82981">
      <w:pPr>
        <w:suppressLineNumbers/>
        <w:suppressAutoHyphens/>
        <w:snapToGrid w:val="0"/>
        <w:ind w:left="288" w:hanging="288"/>
        <w:jc w:val="left"/>
        <w:rPr>
          <w:szCs w:val="22"/>
        </w:rPr>
      </w:pPr>
      <w:r w:rsidRPr="00D82981">
        <w:rPr>
          <w:szCs w:val="22"/>
        </w:rPr>
        <w:t>WWF International</w:t>
      </w:r>
    </w:p>
    <w:p w:rsidR="007D350C" w:rsidRPr="00065646" w:rsidRDefault="007D350C" w:rsidP="007D350C">
      <w:pPr>
        <w:suppressLineNumbers/>
        <w:suppressAutoHyphens/>
        <w:snapToGrid w:val="0"/>
        <w:ind w:left="288" w:hanging="288"/>
        <w:jc w:val="left"/>
        <w:rPr>
          <w:szCs w:val="22"/>
        </w:rPr>
      </w:pPr>
      <w:r w:rsidRPr="00065646">
        <w:rPr>
          <w:szCs w:val="22"/>
        </w:rPr>
        <w:t>Yangtze River Delta Research Institute of Environmental Sci</w:t>
      </w:r>
      <w:r>
        <w:rPr>
          <w:szCs w:val="22"/>
        </w:rPr>
        <w:t xml:space="preserve">ence and </w:t>
      </w:r>
      <w:r w:rsidRPr="00065646">
        <w:rPr>
          <w:szCs w:val="22"/>
        </w:rPr>
        <w:t>Tech</w:t>
      </w:r>
      <w:r>
        <w:rPr>
          <w:szCs w:val="22"/>
        </w:rPr>
        <w:t>nology</w:t>
      </w:r>
      <w:r w:rsidRPr="00065646">
        <w:rPr>
          <w:szCs w:val="22"/>
        </w:rPr>
        <w:t xml:space="preserve"> </w:t>
      </w:r>
      <w:r w:rsidRPr="0083690B">
        <w:rPr>
          <w:szCs w:val="22"/>
        </w:rPr>
        <w:t>Zhejiang</w:t>
      </w:r>
    </w:p>
    <w:p w:rsidR="00077442" w:rsidRPr="00D21DA3" w:rsidRDefault="00077442" w:rsidP="00D82981">
      <w:pPr>
        <w:suppressLineNumbers/>
        <w:suppressAutoHyphens/>
        <w:snapToGrid w:val="0"/>
        <w:ind w:left="288" w:hanging="288"/>
        <w:jc w:val="left"/>
        <w:rPr>
          <w:szCs w:val="22"/>
        </w:rPr>
      </w:pPr>
      <w:r w:rsidRPr="00D21DA3">
        <w:rPr>
          <w:szCs w:val="22"/>
        </w:rPr>
        <w:t>Yunnan University of Finance and Economics</w:t>
      </w:r>
    </w:p>
    <w:p w:rsidR="00077442" w:rsidRPr="00D82981" w:rsidRDefault="00077442" w:rsidP="00D82981">
      <w:pPr>
        <w:suppressLineNumbers/>
        <w:suppressAutoHyphens/>
        <w:snapToGrid w:val="0"/>
        <w:ind w:left="288" w:hanging="288"/>
        <w:jc w:val="left"/>
        <w:rPr>
          <w:szCs w:val="22"/>
        </w:rPr>
      </w:pPr>
      <w:r w:rsidRPr="00D82981">
        <w:rPr>
          <w:szCs w:val="22"/>
        </w:rPr>
        <w:t>Zoo and Aquarium Association Australasia</w:t>
      </w:r>
    </w:p>
    <w:p w:rsidR="00077442" w:rsidRPr="00D82981" w:rsidRDefault="00077442" w:rsidP="00D82981">
      <w:pPr>
        <w:suppressLineNumbers/>
        <w:suppressAutoHyphens/>
        <w:snapToGrid w:val="0"/>
        <w:ind w:left="288" w:hanging="288"/>
        <w:jc w:val="left"/>
        <w:rPr>
          <w:szCs w:val="22"/>
        </w:rPr>
      </w:pPr>
      <w:r w:rsidRPr="00D82981">
        <w:rPr>
          <w:szCs w:val="22"/>
        </w:rPr>
        <w:t>Zoological Society of London</w:t>
      </w:r>
    </w:p>
    <w:p w:rsidR="004C70D3" w:rsidRPr="00D82981" w:rsidRDefault="004C70D3" w:rsidP="00D82981">
      <w:pPr>
        <w:pStyle w:val="Para1"/>
        <w:numPr>
          <w:ilvl w:val="0"/>
          <w:numId w:val="0"/>
        </w:numPr>
        <w:spacing w:before="0" w:after="0"/>
        <w:ind w:left="1560" w:hanging="142"/>
        <w:jc w:val="left"/>
        <w:rPr>
          <w:szCs w:val="22"/>
        </w:rPr>
        <w:sectPr w:rsidR="004C70D3" w:rsidRPr="00D82981" w:rsidSect="00AC7883">
          <w:type w:val="continuous"/>
          <w:pgSz w:w="12240" w:h="15840"/>
          <w:pgMar w:top="1134" w:right="1440" w:bottom="1134" w:left="1440" w:header="459" w:footer="720" w:gutter="0"/>
          <w:cols w:num="2" w:space="708"/>
          <w:docGrid w:linePitch="360"/>
        </w:sectPr>
      </w:pPr>
    </w:p>
    <w:p w:rsidR="00E460E9" w:rsidRPr="00D82981" w:rsidRDefault="00E460E9" w:rsidP="00D82981">
      <w:pPr>
        <w:pStyle w:val="Para1"/>
        <w:numPr>
          <w:ilvl w:val="0"/>
          <w:numId w:val="0"/>
        </w:numPr>
        <w:spacing w:before="0" w:after="0"/>
        <w:rPr>
          <w:spacing w:val="-2"/>
        </w:rPr>
      </w:pPr>
    </w:p>
    <w:p w:rsidR="00F96D86" w:rsidRPr="00875DB8" w:rsidRDefault="00875DB8" w:rsidP="00D82981">
      <w:pPr>
        <w:pStyle w:val="2"/>
        <w:spacing w:before="0"/>
        <w:rPr>
          <w:snapToGrid w:val="0"/>
          <w:lang w:val="ru-RU"/>
        </w:rPr>
      </w:pPr>
      <w:r w:rsidRPr="00875DB8">
        <w:rPr>
          <w:snapToGrid w:val="0"/>
          <w:lang w:val="ru-RU"/>
        </w:rPr>
        <w:t>Организационные вопросы</w:t>
      </w:r>
    </w:p>
    <w:p w:rsidR="00DE59C4" w:rsidRPr="00875DB8" w:rsidRDefault="00875DB8" w:rsidP="00875DB8">
      <w:pPr>
        <w:pStyle w:val="1"/>
        <w:suppressLineNumbers/>
        <w:tabs>
          <w:tab w:val="clear" w:pos="720"/>
          <w:tab w:val="left" w:pos="900"/>
          <w:tab w:val="left" w:pos="2552"/>
        </w:tabs>
        <w:suppressAutoHyphens/>
        <w:kinsoku w:val="0"/>
        <w:overflowPunct w:val="0"/>
        <w:autoSpaceDE w:val="0"/>
        <w:autoSpaceDN w:val="0"/>
        <w:adjustRightInd w:val="0"/>
        <w:snapToGrid w:val="0"/>
        <w:spacing w:before="120"/>
        <w:rPr>
          <w:b w:val="0"/>
          <w:caps w:val="0"/>
          <w:snapToGrid w:val="0"/>
          <w:kern w:val="22"/>
          <w:szCs w:val="22"/>
        </w:rPr>
      </w:pPr>
      <w:bookmarkStart w:id="7" w:name="_Toc87338071"/>
      <w:bookmarkStart w:id="8" w:name="Item01"/>
      <w:r w:rsidRPr="00875DB8">
        <w:rPr>
          <w:caps w:val="0"/>
          <w:snapToGrid w:val="0"/>
          <w:kern w:val="22"/>
          <w:szCs w:val="22"/>
          <w:lang w:val="ru-RU"/>
        </w:rPr>
        <w:t>Пункт</w:t>
      </w:r>
      <w:r w:rsidR="0039707C" w:rsidRPr="00875DB8">
        <w:rPr>
          <w:caps w:val="0"/>
          <w:snapToGrid w:val="0"/>
          <w:kern w:val="22"/>
          <w:szCs w:val="22"/>
          <w:lang w:val="ru-RU"/>
        </w:rPr>
        <w:t xml:space="preserve"> </w:t>
      </w:r>
      <w:r w:rsidR="00DE59C4" w:rsidRPr="00875DB8">
        <w:rPr>
          <w:caps w:val="0"/>
          <w:snapToGrid w:val="0"/>
          <w:kern w:val="22"/>
          <w:szCs w:val="22"/>
          <w:lang w:val="ru-RU"/>
        </w:rPr>
        <w:t>1</w:t>
      </w:r>
      <w:r w:rsidRPr="00875DB8">
        <w:rPr>
          <w:caps w:val="0"/>
          <w:snapToGrid w:val="0"/>
          <w:kern w:val="22"/>
          <w:szCs w:val="22"/>
          <w:lang w:val="ru-RU"/>
        </w:rPr>
        <w:t xml:space="preserve"> повестки дня</w:t>
      </w:r>
      <w:r w:rsidR="00DE59C4" w:rsidRPr="00875DB8">
        <w:rPr>
          <w:caps w:val="0"/>
          <w:snapToGrid w:val="0"/>
          <w:kern w:val="22"/>
          <w:szCs w:val="22"/>
          <w:lang w:val="ru-RU"/>
        </w:rPr>
        <w:t>.</w:t>
      </w:r>
      <w:r w:rsidR="00DE59C4" w:rsidRPr="00875DB8">
        <w:rPr>
          <w:caps w:val="0"/>
          <w:snapToGrid w:val="0"/>
          <w:kern w:val="22"/>
          <w:szCs w:val="22"/>
          <w:lang w:val="ru-RU"/>
        </w:rPr>
        <w:tab/>
      </w:r>
      <w:bookmarkEnd w:id="7"/>
      <w:r w:rsidRPr="00875DB8">
        <w:rPr>
          <w:caps w:val="0"/>
          <w:snapToGrid w:val="0"/>
          <w:kern w:val="22"/>
          <w:szCs w:val="22"/>
          <w:lang w:val="ru-RU"/>
        </w:rPr>
        <w:t>Открытие совещания</w:t>
      </w:r>
    </w:p>
    <w:bookmarkEnd w:id="8"/>
    <w:p w:rsidR="0019239A" w:rsidRPr="00EA38FB" w:rsidRDefault="00EA38FB">
      <w:pPr>
        <w:pStyle w:val="Para1"/>
        <w:rPr>
          <w:lang w:val="ru-RU"/>
        </w:rPr>
      </w:pPr>
      <w:r w:rsidRPr="00EA38FB">
        <w:rPr>
          <w:lang w:val="ru-RU"/>
        </w:rPr>
        <w:t xml:space="preserve">Вслед за открытием 15-го совещания Конференции Сторон г-жой </w:t>
      </w:r>
      <w:proofErr w:type="spellStart"/>
      <w:r w:rsidRPr="00EA38FB">
        <w:rPr>
          <w:lang w:val="ru-RU"/>
        </w:rPr>
        <w:t>Ясмин</w:t>
      </w:r>
      <w:proofErr w:type="spellEnd"/>
      <w:r w:rsidRPr="00EA38FB">
        <w:rPr>
          <w:lang w:val="ru-RU"/>
        </w:rPr>
        <w:t xml:space="preserve"> </w:t>
      </w:r>
      <w:proofErr w:type="spellStart"/>
      <w:r w:rsidRPr="00EA38FB">
        <w:rPr>
          <w:lang w:val="ru-RU"/>
        </w:rPr>
        <w:t>Фуад</w:t>
      </w:r>
      <w:proofErr w:type="spellEnd"/>
      <w:r w:rsidRPr="00EA38FB">
        <w:rPr>
          <w:lang w:val="ru-RU"/>
        </w:rPr>
        <w:t>, Министром окружающей среды Египта и Председателем Конференции Сторон на ее 14-м совещании, и после избрания г-на Хуан</w:t>
      </w:r>
      <w:r w:rsidR="000C4830">
        <w:rPr>
          <w:lang w:val="ru-RU"/>
        </w:rPr>
        <w:t>а</w:t>
      </w:r>
      <w:r w:rsidRPr="00EA38FB">
        <w:rPr>
          <w:lang w:val="ru-RU"/>
        </w:rPr>
        <w:t xml:space="preserve"> </w:t>
      </w:r>
      <w:proofErr w:type="spellStart"/>
      <w:r w:rsidRPr="00EA38FB">
        <w:rPr>
          <w:lang w:val="ru-RU"/>
        </w:rPr>
        <w:t>Жуньцю</w:t>
      </w:r>
      <w:proofErr w:type="spellEnd"/>
      <w:r w:rsidRPr="00EA38FB">
        <w:rPr>
          <w:lang w:val="ru-RU"/>
        </w:rPr>
        <w:t>, Министра экологии и окружающей среды Китая, Председателем Конференц</w:t>
      </w:r>
      <w:r w:rsidR="00F72795">
        <w:rPr>
          <w:lang w:val="ru-RU"/>
        </w:rPr>
        <w:t>ии Сторон на ее 15-м совещании</w:t>
      </w:r>
      <w:r w:rsidRPr="00EA38FB">
        <w:rPr>
          <w:lang w:val="ru-RU"/>
        </w:rPr>
        <w:t xml:space="preserve"> первая часть 4-го совещания Конференции Сторон, выступающей в качестве </w:t>
      </w:r>
      <w:r w:rsidR="000C4830">
        <w:rPr>
          <w:lang w:val="ru-RU"/>
        </w:rPr>
        <w:t>с</w:t>
      </w:r>
      <w:r w:rsidRPr="00EA38FB">
        <w:rPr>
          <w:lang w:val="ru-RU"/>
        </w:rPr>
        <w:t xml:space="preserve">овещания Сторон </w:t>
      </w:r>
      <w:proofErr w:type="spellStart"/>
      <w:r w:rsidRPr="00EA38FB">
        <w:rPr>
          <w:lang w:val="ru-RU"/>
        </w:rPr>
        <w:t>Нагойского</w:t>
      </w:r>
      <w:proofErr w:type="spellEnd"/>
      <w:r w:rsidRPr="00EA38FB">
        <w:rPr>
          <w:lang w:val="ru-RU"/>
        </w:rPr>
        <w:t xml:space="preserve"> протокола, была открыта в 15:30</w:t>
      </w:r>
      <w:r w:rsidR="0019239A" w:rsidRPr="00F84785">
        <w:rPr>
          <w:rStyle w:val="Para1Char"/>
          <w:vertAlign w:val="superscript"/>
        </w:rPr>
        <w:footnoteReference w:id="5"/>
      </w:r>
      <w:r w:rsidR="0019239A" w:rsidRPr="00EA38FB">
        <w:rPr>
          <w:rStyle w:val="Para1Char"/>
          <w:lang w:val="ru-RU"/>
        </w:rPr>
        <w:t xml:space="preserve"> </w:t>
      </w:r>
      <w:r w:rsidR="000C4830">
        <w:rPr>
          <w:rStyle w:val="Para1Char"/>
          <w:lang w:val="ru-RU"/>
        </w:rPr>
        <w:br/>
      </w:r>
      <w:r w:rsidRPr="00EA38FB">
        <w:rPr>
          <w:snapToGrid/>
          <w:lang w:val="ru-RU"/>
        </w:rPr>
        <w:t xml:space="preserve">11 октября 2021 года г-ном Хуаном в качестве Председателя Конференции Сторон, выступающей в качестве </w:t>
      </w:r>
      <w:r w:rsidR="000C4830">
        <w:rPr>
          <w:snapToGrid/>
          <w:lang w:val="ru-RU"/>
        </w:rPr>
        <w:t>с</w:t>
      </w:r>
      <w:r w:rsidRPr="00EA38FB">
        <w:rPr>
          <w:snapToGrid/>
          <w:lang w:val="ru-RU"/>
        </w:rPr>
        <w:t xml:space="preserve">овещания Сторон </w:t>
      </w:r>
      <w:proofErr w:type="spellStart"/>
      <w:r w:rsidRPr="00EA38FB">
        <w:rPr>
          <w:snapToGrid/>
          <w:lang w:val="ru-RU"/>
        </w:rPr>
        <w:t>Нагойского</w:t>
      </w:r>
      <w:proofErr w:type="spellEnd"/>
      <w:r w:rsidRPr="00EA38FB">
        <w:rPr>
          <w:snapToGrid/>
          <w:lang w:val="ru-RU"/>
        </w:rPr>
        <w:t xml:space="preserve"> протокола, на ее 4-м совещании</w:t>
      </w:r>
      <w:r w:rsidR="0019239A" w:rsidRPr="00EA38FB">
        <w:rPr>
          <w:lang w:val="ru-RU"/>
        </w:rPr>
        <w:t>.</w:t>
      </w:r>
    </w:p>
    <w:p w:rsidR="003218C1" w:rsidRPr="000C4830" w:rsidRDefault="000C4830">
      <w:pPr>
        <w:pStyle w:val="Para1"/>
        <w:rPr>
          <w:lang w:val="ru-RU"/>
        </w:rPr>
      </w:pPr>
      <w:r w:rsidRPr="000C4830">
        <w:rPr>
          <w:lang w:val="ru-RU"/>
        </w:rPr>
        <w:t xml:space="preserve">Со вступительными заявлениями выступили г-н </w:t>
      </w:r>
      <w:proofErr w:type="spellStart"/>
      <w:r w:rsidRPr="000C4830">
        <w:rPr>
          <w:lang w:val="ru-RU"/>
        </w:rPr>
        <w:t>Хань</w:t>
      </w:r>
      <w:proofErr w:type="spellEnd"/>
      <w:r w:rsidRPr="000C4830">
        <w:rPr>
          <w:lang w:val="ru-RU"/>
        </w:rPr>
        <w:t xml:space="preserve"> </w:t>
      </w:r>
      <w:proofErr w:type="spellStart"/>
      <w:r w:rsidRPr="000C4830">
        <w:rPr>
          <w:lang w:val="ru-RU"/>
        </w:rPr>
        <w:t>Чжэн</w:t>
      </w:r>
      <w:proofErr w:type="spellEnd"/>
      <w:r w:rsidRPr="000C4830">
        <w:rPr>
          <w:lang w:val="ru-RU"/>
        </w:rPr>
        <w:t xml:space="preserve">, заместитель Премьера Государственного совета Китая; г-жа </w:t>
      </w:r>
      <w:proofErr w:type="spellStart"/>
      <w:r w:rsidRPr="000C4830">
        <w:rPr>
          <w:lang w:val="ru-RU"/>
        </w:rPr>
        <w:t>Ингер</w:t>
      </w:r>
      <w:proofErr w:type="spellEnd"/>
      <w:r w:rsidRPr="000C4830">
        <w:rPr>
          <w:lang w:val="ru-RU"/>
        </w:rPr>
        <w:t xml:space="preserve"> Андерсен, Директор-исполнитель Программы Организации Объединенных Наций по окружающей среде, от имени г-жи Амины Мохаммед, заместителя Генерального секретаря Организации Объединенных Наций (по видеосвязи); </w:t>
      </w:r>
      <w:r>
        <w:rPr>
          <w:lang w:val="ru-RU"/>
        </w:rPr>
        <w:br/>
      </w:r>
      <w:r w:rsidRPr="000C4830">
        <w:rPr>
          <w:lang w:val="ru-RU"/>
        </w:rPr>
        <w:t xml:space="preserve">г-н </w:t>
      </w:r>
      <w:proofErr w:type="spellStart"/>
      <w:r w:rsidRPr="000C4830">
        <w:rPr>
          <w:lang w:val="ru-RU"/>
        </w:rPr>
        <w:t>Жуань</w:t>
      </w:r>
      <w:proofErr w:type="spellEnd"/>
      <w:r w:rsidRPr="000C4830">
        <w:rPr>
          <w:lang w:val="ru-RU"/>
        </w:rPr>
        <w:t xml:space="preserve"> </w:t>
      </w:r>
      <w:proofErr w:type="spellStart"/>
      <w:r w:rsidRPr="000C4830">
        <w:rPr>
          <w:lang w:val="ru-RU"/>
        </w:rPr>
        <w:t>Чэнфа</w:t>
      </w:r>
      <w:proofErr w:type="spellEnd"/>
      <w:r w:rsidRPr="000C4830">
        <w:rPr>
          <w:lang w:val="ru-RU"/>
        </w:rPr>
        <w:t xml:space="preserve">, Секретарь Коммунистической партии провинции </w:t>
      </w:r>
      <w:proofErr w:type="spellStart"/>
      <w:r w:rsidRPr="000C4830">
        <w:rPr>
          <w:lang w:val="ru-RU"/>
        </w:rPr>
        <w:t>Юньнань</w:t>
      </w:r>
      <w:proofErr w:type="spellEnd"/>
      <w:r w:rsidRPr="000C4830">
        <w:rPr>
          <w:lang w:val="ru-RU"/>
        </w:rPr>
        <w:t xml:space="preserve">; и г-жа Элизабет </w:t>
      </w:r>
      <w:proofErr w:type="spellStart"/>
      <w:r w:rsidRPr="000C4830">
        <w:rPr>
          <w:lang w:val="ru-RU"/>
        </w:rPr>
        <w:t>Марума</w:t>
      </w:r>
      <w:proofErr w:type="spellEnd"/>
      <w:r w:rsidRPr="000C4830">
        <w:rPr>
          <w:lang w:val="ru-RU"/>
        </w:rPr>
        <w:t xml:space="preserve"> </w:t>
      </w:r>
      <w:proofErr w:type="spellStart"/>
      <w:r w:rsidRPr="000C4830">
        <w:rPr>
          <w:lang w:val="ru-RU"/>
        </w:rPr>
        <w:t>Мрема</w:t>
      </w:r>
      <w:proofErr w:type="spellEnd"/>
      <w:r w:rsidRPr="000C4830">
        <w:rPr>
          <w:lang w:val="ru-RU"/>
        </w:rPr>
        <w:t xml:space="preserve">, Исполнительный секретарь Конвенции о биологическом разнообразии. Их заявления приводятся в обобщенном виде в докладе Конференции Сторон о Части </w:t>
      </w:r>
      <w:r w:rsidRPr="000C4830">
        <w:t>I</w:t>
      </w:r>
      <w:r w:rsidRPr="000C4830">
        <w:rPr>
          <w:lang w:val="ru-RU"/>
        </w:rPr>
        <w:t xml:space="preserve"> ее совещания</w:t>
      </w:r>
      <w:r w:rsidR="00D832BE" w:rsidRPr="000C4830">
        <w:rPr>
          <w:lang w:val="ru-RU"/>
        </w:rPr>
        <w:t xml:space="preserve"> (</w:t>
      </w:r>
      <w:proofErr w:type="spellStart"/>
      <w:r w:rsidR="00D832BE" w:rsidRPr="00F84785">
        <w:rPr>
          <w:kern w:val="22"/>
        </w:rPr>
        <w:t>CBD</w:t>
      </w:r>
      <w:proofErr w:type="spellEnd"/>
      <w:r w:rsidR="00D832BE" w:rsidRPr="000C4830">
        <w:rPr>
          <w:kern w:val="22"/>
          <w:lang w:val="ru-RU"/>
        </w:rPr>
        <w:t>/</w:t>
      </w:r>
      <w:r w:rsidR="00D832BE" w:rsidRPr="00F84785">
        <w:rPr>
          <w:kern w:val="22"/>
        </w:rPr>
        <w:t>COP</w:t>
      </w:r>
      <w:r w:rsidR="00D832BE" w:rsidRPr="000C4830">
        <w:rPr>
          <w:kern w:val="22"/>
          <w:lang w:val="ru-RU"/>
        </w:rPr>
        <w:t>/15/</w:t>
      </w:r>
      <w:r w:rsidR="007B5A70" w:rsidRPr="000C4830">
        <w:rPr>
          <w:kern w:val="22"/>
          <w:lang w:val="ru-RU"/>
        </w:rPr>
        <w:t>4</w:t>
      </w:r>
      <w:r w:rsidR="00D832BE" w:rsidRPr="000C4830">
        <w:rPr>
          <w:kern w:val="22"/>
          <w:lang w:val="ru-RU"/>
        </w:rPr>
        <w:t>)</w:t>
      </w:r>
      <w:r w:rsidR="00D832BE" w:rsidRPr="000C4830">
        <w:rPr>
          <w:lang w:val="ru-RU"/>
        </w:rPr>
        <w:t>.</w:t>
      </w:r>
    </w:p>
    <w:p w:rsidR="003218C1" w:rsidRPr="000C4830" w:rsidRDefault="000C4830">
      <w:pPr>
        <w:pStyle w:val="Para1"/>
        <w:rPr>
          <w:szCs w:val="22"/>
          <w:lang w:val="ru-RU"/>
        </w:rPr>
      </w:pPr>
      <w:proofErr w:type="gramStart"/>
      <w:r w:rsidRPr="000C4830">
        <w:rPr>
          <w:lang w:val="ru-RU"/>
        </w:rPr>
        <w:t xml:space="preserve">С общими заявлениями выступили представители Аргентины (от имени Группы стран Латинской Америки и Карибского бассейна), Демократической Республики Конго (от имени Группы африканских государств), Грузии (от имени стран Центральной и Восточной Европы), Кувейта (от имени Группы государств Азиатско-Тихоокеанского региона), Новой Зеландии (от имени Австралии, Канады, Исландии, Израиля, Монако, Норвегии, Республики Кореи, </w:t>
      </w:r>
      <w:r w:rsidRPr="000C4830">
        <w:rPr>
          <w:lang w:val="ru-RU"/>
        </w:rPr>
        <w:lastRenderedPageBreak/>
        <w:t>Швейцарии, Соединенного Королевства Великобритании и Северной Ирландии и Соединенных Штатов</w:t>
      </w:r>
      <w:proofErr w:type="gramEnd"/>
      <w:r w:rsidRPr="000C4830">
        <w:rPr>
          <w:lang w:val="ru-RU"/>
        </w:rPr>
        <w:t xml:space="preserve"> </w:t>
      </w:r>
      <w:proofErr w:type="gramStart"/>
      <w:r w:rsidRPr="000C4830">
        <w:rPr>
          <w:lang w:val="ru-RU"/>
        </w:rPr>
        <w:t>Америки) и Словении (от имени Европейского Союза и его государств-членов)</w:t>
      </w:r>
      <w:r w:rsidR="003218C1" w:rsidRPr="000C4830">
        <w:rPr>
          <w:lang w:val="ru-RU"/>
        </w:rPr>
        <w:t>.</w:t>
      </w:r>
      <w:proofErr w:type="gramEnd"/>
    </w:p>
    <w:p w:rsidR="003218C1" w:rsidRPr="000C4830" w:rsidRDefault="000C4830">
      <w:pPr>
        <w:pStyle w:val="Para1"/>
        <w:rPr>
          <w:szCs w:val="22"/>
          <w:lang w:val="ru-RU"/>
        </w:rPr>
      </w:pPr>
      <w:r w:rsidRPr="000C4830">
        <w:rPr>
          <w:lang w:val="ru-RU"/>
        </w:rPr>
        <w:t>С заявлением также выступил представитель Организации Договора амазонского сотрудничества</w:t>
      </w:r>
      <w:r w:rsidR="003218C1" w:rsidRPr="000C4830">
        <w:rPr>
          <w:lang w:val="ru-RU"/>
        </w:rPr>
        <w:t>.</w:t>
      </w:r>
    </w:p>
    <w:p w:rsidR="003218C1" w:rsidRPr="000C4830" w:rsidRDefault="000C4830">
      <w:pPr>
        <w:pStyle w:val="Para1"/>
        <w:rPr>
          <w:spacing w:val="-2"/>
          <w:kern w:val="22"/>
          <w:lang w:val="ru-RU"/>
        </w:rPr>
      </w:pPr>
      <w:bookmarkStart w:id="9" w:name="_Hlk84854101"/>
      <w:r w:rsidRPr="000C4830">
        <w:rPr>
          <w:spacing w:val="-2"/>
          <w:kern w:val="22"/>
          <w:lang w:val="ru-RU"/>
        </w:rPr>
        <w:t xml:space="preserve">С дополнительными заявлениями выступили представители Альянса за </w:t>
      </w:r>
      <w:proofErr w:type="spellStart"/>
      <w:r w:rsidRPr="000C4830">
        <w:rPr>
          <w:spacing w:val="-2"/>
          <w:kern w:val="22"/>
          <w:lang w:val="ru-RU"/>
        </w:rPr>
        <w:t>КБР</w:t>
      </w:r>
      <w:proofErr w:type="spellEnd"/>
      <w:r>
        <w:rPr>
          <w:spacing w:val="-2"/>
          <w:kern w:val="22"/>
          <w:lang w:val="ru-RU"/>
        </w:rPr>
        <w:t>,</w:t>
      </w:r>
      <w:r w:rsidRPr="000C4830">
        <w:rPr>
          <w:spacing w:val="-2"/>
          <w:kern w:val="22"/>
          <w:lang w:val="ru-RU"/>
        </w:rPr>
        <w:t xml:space="preserve"> Совета женщин </w:t>
      </w:r>
      <w:proofErr w:type="spellStart"/>
      <w:r w:rsidRPr="000C4830">
        <w:rPr>
          <w:spacing w:val="-2"/>
          <w:kern w:val="22"/>
          <w:lang w:val="ru-RU"/>
        </w:rPr>
        <w:t>КБР</w:t>
      </w:r>
      <w:proofErr w:type="spellEnd"/>
      <w:r w:rsidRPr="000C4830">
        <w:rPr>
          <w:spacing w:val="-2"/>
          <w:kern w:val="22"/>
          <w:lang w:val="ru-RU"/>
        </w:rPr>
        <w:t>, Глобальной сети молодежи в защиту биоразнообразия (</w:t>
      </w:r>
      <w:proofErr w:type="spellStart"/>
      <w:r w:rsidRPr="000C4830">
        <w:rPr>
          <w:spacing w:val="-2"/>
          <w:kern w:val="22"/>
          <w:lang w:val="ru-RU"/>
        </w:rPr>
        <w:t>ГСМЗБ</w:t>
      </w:r>
      <w:proofErr w:type="spellEnd"/>
      <w:r w:rsidRPr="000C4830">
        <w:rPr>
          <w:spacing w:val="-2"/>
          <w:kern w:val="22"/>
          <w:lang w:val="ru-RU"/>
        </w:rPr>
        <w:t>), Международного форума коренных народов по биоразнообразию (</w:t>
      </w:r>
      <w:proofErr w:type="spellStart"/>
      <w:r w:rsidRPr="000C4830">
        <w:rPr>
          <w:spacing w:val="-2"/>
          <w:kern w:val="22"/>
          <w:lang w:val="ru-RU"/>
        </w:rPr>
        <w:t>МФКНБ</w:t>
      </w:r>
      <w:proofErr w:type="spellEnd"/>
      <w:r w:rsidRPr="000C4830">
        <w:rPr>
          <w:spacing w:val="-2"/>
          <w:kern w:val="22"/>
          <w:lang w:val="ru-RU"/>
        </w:rPr>
        <w:t xml:space="preserve">), народа </w:t>
      </w:r>
      <w:proofErr w:type="spellStart"/>
      <w:r w:rsidRPr="000C4830">
        <w:rPr>
          <w:spacing w:val="-2"/>
          <w:kern w:val="22"/>
          <w:lang w:val="ru-RU"/>
        </w:rPr>
        <w:t>хани</w:t>
      </w:r>
      <w:proofErr w:type="spellEnd"/>
      <w:r w:rsidRPr="000C4830">
        <w:rPr>
          <w:spacing w:val="-2"/>
          <w:kern w:val="22"/>
          <w:lang w:val="ru-RU"/>
        </w:rPr>
        <w:t xml:space="preserve"> (</w:t>
      </w:r>
      <w:proofErr w:type="spellStart"/>
      <w:r w:rsidRPr="000C4830">
        <w:rPr>
          <w:spacing w:val="-2"/>
          <w:kern w:val="22"/>
          <w:lang w:val="ru-RU"/>
        </w:rPr>
        <w:t>Юньнань</w:t>
      </w:r>
      <w:proofErr w:type="spellEnd"/>
      <w:r w:rsidRPr="000C4830">
        <w:rPr>
          <w:spacing w:val="-2"/>
          <w:kern w:val="22"/>
          <w:lang w:val="ru-RU"/>
        </w:rPr>
        <w:t>), Международного совета местных экологических инициатив (</w:t>
      </w:r>
      <w:proofErr w:type="spellStart"/>
      <w:r w:rsidRPr="000C4830">
        <w:rPr>
          <w:spacing w:val="-2"/>
          <w:kern w:val="22"/>
          <w:lang w:val="ru-RU"/>
        </w:rPr>
        <w:t>ICLEI</w:t>
      </w:r>
      <w:proofErr w:type="spellEnd"/>
      <w:r w:rsidRPr="000C4830">
        <w:rPr>
          <w:spacing w:val="-2"/>
          <w:kern w:val="22"/>
          <w:lang w:val="ru-RU"/>
        </w:rPr>
        <w:t xml:space="preserve">) (также от имени Консультативного комитета по субнациональным правительствам и биоразнообразию, (координируемого </w:t>
      </w:r>
      <w:proofErr w:type="spellStart"/>
      <w:r w:rsidRPr="000C4830">
        <w:rPr>
          <w:spacing w:val="-2"/>
          <w:kern w:val="22"/>
          <w:lang w:val="ru-RU"/>
        </w:rPr>
        <w:t>Regi</w:t>
      </w:r>
      <w:r w:rsidR="009673E8">
        <w:rPr>
          <w:spacing w:val="-2"/>
          <w:kern w:val="22"/>
          <w:lang w:val="ru-RU"/>
        </w:rPr>
        <w:t>ons4</w:t>
      </w:r>
      <w:proofErr w:type="spellEnd"/>
      <w:r w:rsidR="009673E8">
        <w:rPr>
          <w:spacing w:val="-2"/>
          <w:kern w:val="22"/>
          <w:lang w:val="ru-RU"/>
        </w:rPr>
        <w:t xml:space="preserve"> и правительством Квебека),</w:t>
      </w:r>
      <w:r w:rsidRPr="000C4830">
        <w:rPr>
          <w:spacing w:val="-2"/>
          <w:kern w:val="22"/>
          <w:lang w:val="ru-RU"/>
        </w:rPr>
        <w:t xml:space="preserve"> Группы ведущих субнациональных правительств по выполнению </w:t>
      </w:r>
      <w:proofErr w:type="spellStart"/>
      <w:r w:rsidRPr="000C4830">
        <w:rPr>
          <w:spacing w:val="-2"/>
          <w:kern w:val="22"/>
          <w:lang w:val="ru-RU"/>
        </w:rPr>
        <w:t>Айтинских</w:t>
      </w:r>
      <w:proofErr w:type="spellEnd"/>
      <w:r w:rsidRPr="000C4830">
        <w:rPr>
          <w:spacing w:val="-2"/>
          <w:kern w:val="22"/>
          <w:lang w:val="ru-RU"/>
        </w:rPr>
        <w:t xml:space="preserve"> целевых задач в области биоразнообразия (координируемой префектурой </w:t>
      </w:r>
      <w:proofErr w:type="spellStart"/>
      <w:r w:rsidRPr="000C4830">
        <w:rPr>
          <w:spacing w:val="-2"/>
          <w:kern w:val="22"/>
          <w:lang w:val="ru-RU"/>
        </w:rPr>
        <w:t>Айти</w:t>
      </w:r>
      <w:proofErr w:type="spellEnd"/>
      <w:r w:rsidRPr="000C4830">
        <w:rPr>
          <w:spacing w:val="-2"/>
          <w:kern w:val="22"/>
          <w:lang w:val="ru-RU"/>
        </w:rPr>
        <w:t xml:space="preserve">), Европейского комитета регионов и партнеров по </w:t>
      </w:r>
      <w:proofErr w:type="spellStart"/>
      <w:r w:rsidRPr="000C4830">
        <w:rPr>
          <w:spacing w:val="-2"/>
          <w:kern w:val="22"/>
          <w:lang w:val="ru-RU"/>
        </w:rPr>
        <w:t>Эдинбургскому</w:t>
      </w:r>
      <w:proofErr w:type="spellEnd"/>
      <w:r w:rsidRPr="000C4830">
        <w:rPr>
          <w:spacing w:val="-2"/>
          <w:kern w:val="22"/>
          <w:lang w:val="ru-RU"/>
        </w:rPr>
        <w:t xml:space="preserve"> процессу), а также природоохранной ассоциации </w:t>
      </w:r>
      <w:r w:rsidRPr="000C4830">
        <w:rPr>
          <w:spacing w:val="-2"/>
          <w:kern w:val="22"/>
          <w:lang w:val="en-US"/>
        </w:rPr>
        <w:t>True</w:t>
      </w:r>
      <w:r w:rsidRPr="000C4830">
        <w:rPr>
          <w:spacing w:val="-2"/>
          <w:kern w:val="22"/>
          <w:lang w:val="ru-RU"/>
        </w:rPr>
        <w:t xml:space="preserve"> </w:t>
      </w:r>
      <w:r w:rsidRPr="000C4830">
        <w:rPr>
          <w:spacing w:val="-2"/>
          <w:kern w:val="22"/>
          <w:lang w:val="en-US"/>
        </w:rPr>
        <w:t>Nature</w:t>
      </w:r>
      <w:r w:rsidRPr="000C4830">
        <w:rPr>
          <w:spacing w:val="-2"/>
          <w:kern w:val="22"/>
          <w:lang w:val="ru-RU"/>
        </w:rPr>
        <w:t xml:space="preserve"> (в том числе от имени Союза китайской молодежи</w:t>
      </w:r>
      <w:r w:rsidR="003218C1" w:rsidRPr="000C4830">
        <w:rPr>
          <w:spacing w:val="-2"/>
          <w:kern w:val="22"/>
          <w:lang w:val="ru-RU"/>
        </w:rPr>
        <w:t>)</w:t>
      </w:r>
      <w:bookmarkEnd w:id="9"/>
      <w:r w:rsidR="00D832BE" w:rsidRPr="00D82981">
        <w:rPr>
          <w:rStyle w:val="ae"/>
          <w:spacing w:val="-2"/>
          <w:kern w:val="22"/>
          <w:sz w:val="22"/>
          <w:szCs w:val="22"/>
          <w:u w:val="none"/>
          <w:vertAlign w:val="superscript"/>
        </w:rPr>
        <w:footnoteReference w:id="6"/>
      </w:r>
      <w:r>
        <w:rPr>
          <w:spacing w:val="-2"/>
          <w:kern w:val="22"/>
          <w:lang w:val="ru-RU"/>
        </w:rPr>
        <w:t>.</w:t>
      </w:r>
    </w:p>
    <w:p w:rsidR="00DE59C4" w:rsidRPr="00952389" w:rsidRDefault="000C4830" w:rsidP="000C4830">
      <w:pPr>
        <w:pStyle w:val="1"/>
        <w:suppressLineNumbers/>
        <w:tabs>
          <w:tab w:val="clear" w:pos="720"/>
          <w:tab w:val="left" w:pos="810"/>
          <w:tab w:val="left" w:pos="2552"/>
        </w:tabs>
        <w:suppressAutoHyphens/>
        <w:kinsoku w:val="0"/>
        <w:overflowPunct w:val="0"/>
        <w:autoSpaceDE w:val="0"/>
        <w:autoSpaceDN w:val="0"/>
        <w:adjustRightInd w:val="0"/>
        <w:snapToGrid w:val="0"/>
        <w:spacing w:before="120"/>
        <w:rPr>
          <w:bCs/>
          <w:snapToGrid w:val="0"/>
          <w:kern w:val="22"/>
          <w:szCs w:val="22"/>
          <w:lang w:val="ru-RU"/>
        </w:rPr>
      </w:pPr>
      <w:bookmarkStart w:id="10" w:name="_Toc87013377"/>
      <w:r w:rsidRPr="000C4830">
        <w:rPr>
          <w:caps w:val="0"/>
          <w:snapToGrid w:val="0"/>
          <w:kern w:val="22"/>
          <w:szCs w:val="22"/>
          <w:lang w:val="ru-RU"/>
        </w:rPr>
        <w:t>Пункт 2 повестки дня.</w:t>
      </w:r>
      <w:r w:rsidRPr="000C4830">
        <w:rPr>
          <w:caps w:val="0"/>
          <w:snapToGrid w:val="0"/>
          <w:kern w:val="22"/>
          <w:szCs w:val="22"/>
          <w:lang w:val="ru-RU"/>
        </w:rPr>
        <w:tab/>
      </w:r>
      <w:bookmarkEnd w:id="10"/>
      <w:r w:rsidRPr="000C4830">
        <w:rPr>
          <w:caps w:val="0"/>
          <w:snapToGrid w:val="0"/>
          <w:kern w:val="22"/>
          <w:szCs w:val="22"/>
          <w:lang w:val="ru-RU"/>
        </w:rPr>
        <w:t>Организационные вопросы</w:t>
      </w:r>
    </w:p>
    <w:p w:rsidR="00AA7653" w:rsidRPr="00952389" w:rsidRDefault="00952389"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ru-RU"/>
        </w:rPr>
      </w:pPr>
      <w:r w:rsidRPr="00952389">
        <w:rPr>
          <w:i/>
          <w:iCs/>
          <w:snapToGrid w:val="0"/>
          <w:kern w:val="22"/>
          <w:szCs w:val="22"/>
          <w:lang w:val="ru-RU"/>
        </w:rPr>
        <w:t>Утверждение повестки дня</w:t>
      </w:r>
    </w:p>
    <w:p w:rsidR="00AA7653" w:rsidRPr="00952389" w:rsidRDefault="00952389">
      <w:pPr>
        <w:pStyle w:val="Para1"/>
        <w:rPr>
          <w:lang w:val="ru-RU"/>
        </w:rPr>
      </w:pPr>
      <w:r w:rsidRPr="00952389">
        <w:rPr>
          <w:lang w:val="ru-RU"/>
        </w:rPr>
        <w:t xml:space="preserve">На </w:t>
      </w:r>
      <w:r>
        <w:rPr>
          <w:lang w:val="ru-RU"/>
        </w:rPr>
        <w:t>перво</w:t>
      </w:r>
      <w:r w:rsidRPr="00952389">
        <w:rPr>
          <w:lang w:val="ru-RU"/>
        </w:rPr>
        <w:t xml:space="preserve">м пленарном заседании Части I совещания, состоявшемся 11 октября 2021 года, Конференция Сторон, выступающая в качестве совещания Сторон </w:t>
      </w:r>
      <w:proofErr w:type="spellStart"/>
      <w:r w:rsidRPr="00952389">
        <w:rPr>
          <w:lang w:val="ru-RU"/>
        </w:rPr>
        <w:t>Нагойского</w:t>
      </w:r>
      <w:proofErr w:type="spellEnd"/>
      <w:r w:rsidRPr="00952389">
        <w:rPr>
          <w:lang w:val="ru-RU"/>
        </w:rPr>
        <w:t xml:space="preserve"> протокола, утвердила  следующую повестку дня на основе предварительной повестки дня, подготовленной Исполнительным секретарем в консультации с бюро </w:t>
      </w:r>
      <w:r w:rsidR="00BC1149" w:rsidRPr="00952389">
        <w:rPr>
          <w:lang w:val="ru-RU"/>
        </w:rPr>
        <w:t>(</w:t>
      </w:r>
      <w:proofErr w:type="spellStart"/>
      <w:r w:rsidR="00BC1149" w:rsidRPr="00F84785">
        <w:t>CBD</w:t>
      </w:r>
      <w:proofErr w:type="spellEnd"/>
      <w:r w:rsidR="00BC1149" w:rsidRPr="00952389">
        <w:rPr>
          <w:lang w:val="ru-RU"/>
        </w:rPr>
        <w:t>/</w:t>
      </w:r>
      <w:r w:rsidR="00BC1149" w:rsidRPr="00F84785">
        <w:t>N</w:t>
      </w:r>
      <w:r w:rsidR="008E0E1B" w:rsidRPr="00F84785">
        <w:t>P</w:t>
      </w:r>
      <w:r w:rsidR="00BC1149" w:rsidRPr="00952389">
        <w:rPr>
          <w:lang w:val="ru-RU"/>
        </w:rPr>
        <w:t>/</w:t>
      </w:r>
      <w:r w:rsidR="00BC1149" w:rsidRPr="00F84785">
        <w:t>MOP</w:t>
      </w:r>
      <w:r w:rsidR="00BC1149" w:rsidRPr="00952389">
        <w:rPr>
          <w:lang w:val="ru-RU"/>
        </w:rPr>
        <w:t>/4/1/</w:t>
      </w:r>
      <w:r w:rsidR="00BC1149" w:rsidRPr="00F84785">
        <w:t>Rev</w:t>
      </w:r>
      <w:r w:rsidR="00BC1149" w:rsidRPr="00952389">
        <w:rPr>
          <w:lang w:val="ru-RU"/>
        </w:rPr>
        <w:t>.1):</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1.</w:t>
      </w:r>
      <w:r w:rsidRPr="00952389">
        <w:rPr>
          <w:snapToGrid w:val="0"/>
          <w:kern w:val="22"/>
          <w:szCs w:val="22"/>
          <w:lang w:val="ru-RU"/>
        </w:rPr>
        <w:tab/>
      </w:r>
      <w:r w:rsidR="00952389" w:rsidRPr="00952389">
        <w:rPr>
          <w:snapToGrid w:val="0"/>
          <w:kern w:val="22"/>
          <w:szCs w:val="22"/>
          <w:lang w:val="ru-RU"/>
        </w:rPr>
        <w:t>Открытие совещания</w:t>
      </w:r>
      <w:r w:rsidRPr="00952389">
        <w:rPr>
          <w:snapToGrid w:val="0"/>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2.</w:t>
      </w:r>
      <w:r w:rsidRPr="00952389">
        <w:rPr>
          <w:snapToGrid w:val="0"/>
          <w:kern w:val="22"/>
          <w:szCs w:val="22"/>
          <w:lang w:val="ru-RU"/>
        </w:rPr>
        <w:tab/>
      </w:r>
      <w:r w:rsidR="00952389" w:rsidRPr="00952389">
        <w:rPr>
          <w:snapToGrid w:val="0"/>
          <w:kern w:val="22"/>
          <w:szCs w:val="22"/>
          <w:lang w:val="ru-RU"/>
        </w:rPr>
        <w:t>Организационные вопросы</w:t>
      </w:r>
      <w:r w:rsidRPr="00952389">
        <w:rPr>
          <w:snapToGrid w:val="0"/>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3.</w:t>
      </w:r>
      <w:r w:rsidRPr="00952389">
        <w:rPr>
          <w:snapToGrid w:val="0"/>
          <w:kern w:val="22"/>
          <w:szCs w:val="22"/>
          <w:lang w:val="ru-RU"/>
        </w:rPr>
        <w:tab/>
      </w:r>
      <w:r w:rsidR="00952389" w:rsidRPr="00952389">
        <w:rPr>
          <w:snapToGrid w:val="0"/>
          <w:kern w:val="22"/>
          <w:szCs w:val="22"/>
          <w:lang w:val="ru-RU"/>
        </w:rPr>
        <w:t xml:space="preserve">Доклад о полномочиях представителей на четвертом совещании Конференции Сторон, выступающей в качестве совещания Сторон </w:t>
      </w:r>
      <w:proofErr w:type="spellStart"/>
      <w:r w:rsidR="00952389" w:rsidRPr="00952389">
        <w:rPr>
          <w:snapToGrid w:val="0"/>
          <w:kern w:val="22"/>
          <w:szCs w:val="22"/>
          <w:lang w:val="ru-RU"/>
        </w:rPr>
        <w:t>Нагойского</w:t>
      </w:r>
      <w:proofErr w:type="spellEnd"/>
      <w:r w:rsidR="00952389" w:rsidRPr="00952389">
        <w:rPr>
          <w:snapToGrid w:val="0"/>
          <w:kern w:val="22"/>
          <w:szCs w:val="22"/>
          <w:lang w:val="ru-RU"/>
        </w:rPr>
        <w:t xml:space="preserve"> протокола</w:t>
      </w:r>
      <w:r w:rsidRPr="00952389">
        <w:rPr>
          <w:snapToGrid w:val="0"/>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4.</w:t>
      </w:r>
      <w:r w:rsidRPr="00952389">
        <w:rPr>
          <w:snapToGrid w:val="0"/>
          <w:kern w:val="22"/>
          <w:szCs w:val="22"/>
          <w:lang w:val="ru-RU"/>
        </w:rPr>
        <w:tab/>
      </w:r>
      <w:r w:rsidR="00952389" w:rsidRPr="00952389">
        <w:rPr>
          <w:snapToGrid w:val="0"/>
          <w:kern w:val="22"/>
          <w:szCs w:val="22"/>
          <w:lang w:val="ru-RU"/>
        </w:rPr>
        <w:t>Доклады вспомогательных органов</w:t>
      </w:r>
      <w:r w:rsidRPr="00952389">
        <w:rPr>
          <w:snapToGrid w:val="0"/>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5.</w:t>
      </w:r>
      <w:r w:rsidRPr="00952389">
        <w:rPr>
          <w:snapToGrid w:val="0"/>
          <w:kern w:val="22"/>
          <w:szCs w:val="22"/>
          <w:lang w:val="ru-RU"/>
        </w:rPr>
        <w:tab/>
      </w:r>
      <w:r w:rsidR="00952389" w:rsidRPr="00952389">
        <w:rPr>
          <w:snapToGrid w:val="0"/>
          <w:kern w:val="22"/>
          <w:szCs w:val="22"/>
          <w:lang w:val="ru-RU"/>
        </w:rPr>
        <w:t xml:space="preserve">Доклад Комитета по соблюдению (статья </w:t>
      </w:r>
      <w:r w:rsidRPr="00952389">
        <w:rPr>
          <w:snapToGrid w:val="0"/>
          <w:kern w:val="22"/>
          <w:szCs w:val="22"/>
          <w:lang w:val="ru-RU"/>
        </w:rPr>
        <w:t>30).</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6.</w:t>
      </w:r>
      <w:r w:rsidRPr="00952389">
        <w:rPr>
          <w:snapToGrid w:val="0"/>
          <w:kern w:val="22"/>
          <w:szCs w:val="22"/>
          <w:lang w:val="ru-RU"/>
        </w:rPr>
        <w:tab/>
      </w:r>
      <w:r w:rsidR="00952389" w:rsidRPr="00952389">
        <w:rPr>
          <w:snapToGrid w:val="0"/>
          <w:kern w:val="22"/>
          <w:szCs w:val="22"/>
          <w:lang w:val="ru-RU"/>
        </w:rPr>
        <w:t>Административное обеспечение Протокола и бюджет целевых фондов</w:t>
      </w:r>
      <w:r w:rsidRPr="00952389">
        <w:rPr>
          <w:snapToGrid w:val="0"/>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7.</w:t>
      </w:r>
      <w:r w:rsidRPr="00952389">
        <w:rPr>
          <w:snapToGrid w:val="0"/>
          <w:kern w:val="22"/>
          <w:szCs w:val="22"/>
          <w:lang w:val="ru-RU"/>
        </w:rPr>
        <w:tab/>
      </w:r>
      <w:r w:rsidR="00952389" w:rsidRPr="00952389">
        <w:rPr>
          <w:snapToGrid w:val="0"/>
          <w:kern w:val="22"/>
          <w:szCs w:val="22"/>
          <w:lang w:val="ru-RU"/>
        </w:rPr>
        <w:t xml:space="preserve">Механизм финансирования и финансовые ресурсы (статья </w:t>
      </w:r>
      <w:r w:rsidRPr="00952389">
        <w:rPr>
          <w:snapToGrid w:val="0"/>
          <w:kern w:val="22"/>
          <w:szCs w:val="22"/>
          <w:lang w:val="ru-RU"/>
        </w:rPr>
        <w:t>25).</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8.</w:t>
      </w:r>
      <w:r w:rsidRPr="00952389">
        <w:rPr>
          <w:snapToGrid w:val="0"/>
          <w:kern w:val="22"/>
          <w:szCs w:val="22"/>
          <w:lang w:val="ru-RU"/>
        </w:rPr>
        <w:tab/>
      </w:r>
      <w:r w:rsidR="00952389" w:rsidRPr="00952389">
        <w:rPr>
          <w:snapToGrid w:val="0"/>
          <w:kern w:val="22"/>
          <w:szCs w:val="22"/>
          <w:lang w:val="ru-RU"/>
        </w:rPr>
        <w:t xml:space="preserve">Меры по оказанию поддержки созданию и развитию потенциала (статья 22) и меры по повышению осведомленности о важности генетических ресурсов и связанных с ними традиционных знаний (статья </w:t>
      </w:r>
      <w:r w:rsidRPr="00952389">
        <w:rPr>
          <w:snapToGrid w:val="0"/>
          <w:kern w:val="22"/>
          <w:szCs w:val="22"/>
          <w:lang w:val="ru-RU"/>
        </w:rPr>
        <w:t>21).</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9.</w:t>
      </w:r>
      <w:r w:rsidRPr="00952389">
        <w:rPr>
          <w:snapToGrid w:val="0"/>
          <w:kern w:val="22"/>
          <w:szCs w:val="22"/>
          <w:lang w:val="ru-RU"/>
        </w:rPr>
        <w:tab/>
      </w:r>
      <w:r w:rsidR="00952389" w:rsidRPr="00952389">
        <w:rPr>
          <w:snapToGrid w:val="0"/>
          <w:kern w:val="22"/>
          <w:szCs w:val="22"/>
          <w:lang w:val="ru-RU"/>
        </w:rPr>
        <w:t xml:space="preserve">Механизм посредничества для регулирования доступа к генетическим ресурсам и совместного использования выгод и обмен информацией (статья </w:t>
      </w:r>
      <w:r w:rsidRPr="00952389">
        <w:rPr>
          <w:snapToGrid w:val="0"/>
          <w:kern w:val="22"/>
          <w:szCs w:val="22"/>
          <w:lang w:val="ru-RU"/>
        </w:rPr>
        <w:t>14).</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10.</w:t>
      </w:r>
      <w:r w:rsidRPr="00952389">
        <w:rPr>
          <w:snapToGrid w:val="0"/>
          <w:kern w:val="22"/>
          <w:szCs w:val="22"/>
          <w:lang w:val="ru-RU"/>
        </w:rPr>
        <w:tab/>
      </w:r>
      <w:r w:rsidR="00952389" w:rsidRPr="00952389">
        <w:rPr>
          <w:snapToGrid w:val="0"/>
          <w:kern w:val="22"/>
          <w:szCs w:val="22"/>
          <w:lang w:val="ru-RU"/>
        </w:rPr>
        <w:t xml:space="preserve">Мониторинг и отчетность (статья </w:t>
      </w:r>
      <w:r w:rsidRPr="00952389">
        <w:rPr>
          <w:snapToGrid w:val="0"/>
          <w:kern w:val="22"/>
          <w:szCs w:val="22"/>
          <w:lang w:val="ru-RU"/>
        </w:rPr>
        <w:t>29).</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11.</w:t>
      </w:r>
      <w:r w:rsidRPr="00952389">
        <w:rPr>
          <w:snapToGrid w:val="0"/>
          <w:kern w:val="22"/>
          <w:szCs w:val="22"/>
          <w:lang w:val="ru-RU"/>
        </w:rPr>
        <w:tab/>
      </w:r>
      <w:r w:rsidR="00952389" w:rsidRPr="00952389">
        <w:rPr>
          <w:snapToGrid w:val="0"/>
          <w:kern w:val="22"/>
          <w:szCs w:val="22"/>
          <w:lang w:val="ru-RU"/>
        </w:rPr>
        <w:t>Сотрудничество с другими международными организациями, конвенциями и инициативами</w:t>
      </w:r>
      <w:r w:rsidRPr="00952389">
        <w:rPr>
          <w:snapToGrid w:val="0"/>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12.</w:t>
      </w:r>
      <w:r w:rsidRPr="00952389">
        <w:rPr>
          <w:snapToGrid w:val="0"/>
          <w:kern w:val="22"/>
          <w:szCs w:val="22"/>
          <w:lang w:val="ru-RU"/>
        </w:rPr>
        <w:tab/>
      </w:r>
      <w:r w:rsidR="00952389" w:rsidRPr="00952389">
        <w:rPr>
          <w:snapToGrid w:val="0"/>
          <w:kern w:val="22"/>
          <w:szCs w:val="22"/>
          <w:lang w:val="ru-RU"/>
        </w:rPr>
        <w:t>Обзор эффективности структур и процессов</w:t>
      </w:r>
      <w:r w:rsidRPr="00952389">
        <w:rPr>
          <w:snapToGrid w:val="0"/>
          <w:kern w:val="22"/>
          <w:szCs w:val="22"/>
          <w:lang w:val="ru-RU"/>
        </w:rPr>
        <w:t>.</w:t>
      </w:r>
    </w:p>
    <w:p w:rsidR="004D544D" w:rsidRPr="00952389" w:rsidRDefault="004D544D" w:rsidP="009223ED">
      <w:pPr>
        <w:suppressLineNumbers/>
        <w:suppressAutoHyphens/>
        <w:kinsoku w:val="0"/>
        <w:overflowPunct w:val="0"/>
        <w:autoSpaceDE w:val="0"/>
        <w:autoSpaceDN w:val="0"/>
        <w:adjustRightInd w:val="0"/>
        <w:snapToGrid w:val="0"/>
        <w:spacing w:after="60"/>
        <w:ind w:left="1440" w:right="-138" w:hanging="720"/>
        <w:rPr>
          <w:snapToGrid w:val="0"/>
          <w:kern w:val="22"/>
          <w:szCs w:val="22"/>
          <w:lang w:val="ru-RU"/>
        </w:rPr>
      </w:pPr>
      <w:r w:rsidRPr="00952389">
        <w:rPr>
          <w:snapToGrid w:val="0"/>
          <w:kern w:val="22"/>
          <w:szCs w:val="22"/>
          <w:lang w:val="ru-RU"/>
        </w:rPr>
        <w:t>13.</w:t>
      </w:r>
      <w:r w:rsidRPr="00952389">
        <w:rPr>
          <w:snapToGrid w:val="0"/>
          <w:kern w:val="22"/>
          <w:szCs w:val="22"/>
          <w:lang w:val="ru-RU"/>
        </w:rPr>
        <w:tab/>
      </w:r>
      <w:r w:rsidR="00952389" w:rsidRPr="009223ED">
        <w:rPr>
          <w:snapToGrid w:val="0"/>
          <w:spacing w:val="-3"/>
          <w:kern w:val="22"/>
          <w:szCs w:val="22"/>
          <w:lang w:val="ru-RU"/>
        </w:rPr>
        <w:t>Глобальная рамочная программа в области биоразнообразия на период после 2020 года</w:t>
      </w:r>
      <w:r w:rsidRPr="009223ED">
        <w:rPr>
          <w:snapToGrid w:val="0"/>
          <w:spacing w:val="-3"/>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14.</w:t>
      </w:r>
      <w:r w:rsidRPr="00952389">
        <w:rPr>
          <w:snapToGrid w:val="0"/>
          <w:kern w:val="22"/>
          <w:szCs w:val="22"/>
          <w:lang w:val="ru-RU"/>
        </w:rPr>
        <w:tab/>
      </w:r>
      <w:r w:rsidR="00952389" w:rsidRPr="00952389">
        <w:rPr>
          <w:snapToGrid w:val="0"/>
          <w:kern w:val="22"/>
          <w:szCs w:val="22"/>
          <w:lang w:val="ru-RU"/>
        </w:rPr>
        <w:t>Цифровая информация о последовательностях в отношении генетических ресурсов</w:t>
      </w:r>
      <w:r w:rsidRPr="00952389">
        <w:rPr>
          <w:snapToGrid w:val="0"/>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15.</w:t>
      </w:r>
      <w:r w:rsidRPr="00952389">
        <w:rPr>
          <w:snapToGrid w:val="0"/>
          <w:kern w:val="22"/>
          <w:szCs w:val="22"/>
          <w:lang w:val="ru-RU"/>
        </w:rPr>
        <w:tab/>
      </w:r>
      <w:r w:rsidR="00952389" w:rsidRPr="00952389">
        <w:rPr>
          <w:snapToGrid w:val="0"/>
          <w:kern w:val="22"/>
          <w:szCs w:val="22"/>
          <w:lang w:val="ru-RU"/>
        </w:rPr>
        <w:t>Специализированные международные документы, регулирующие доступ к генетическим ресурсам и совместное использование выгод</w:t>
      </w:r>
      <w:r w:rsidR="00952389">
        <w:rPr>
          <w:snapToGrid w:val="0"/>
          <w:kern w:val="22"/>
          <w:szCs w:val="22"/>
          <w:lang w:val="ru-RU"/>
        </w:rPr>
        <w:t>,</w:t>
      </w:r>
      <w:r w:rsidR="00952389" w:rsidRPr="00952389">
        <w:rPr>
          <w:snapToGrid w:val="0"/>
          <w:kern w:val="22"/>
          <w:szCs w:val="22"/>
          <w:lang w:val="ru-RU"/>
        </w:rPr>
        <w:t xml:space="preserve"> в контексте пункта 4 статьи 4 </w:t>
      </w:r>
      <w:proofErr w:type="spellStart"/>
      <w:r w:rsidR="00952389" w:rsidRPr="00952389">
        <w:rPr>
          <w:snapToGrid w:val="0"/>
          <w:kern w:val="22"/>
          <w:szCs w:val="22"/>
          <w:lang w:val="ru-RU"/>
        </w:rPr>
        <w:t>Нагойского</w:t>
      </w:r>
      <w:proofErr w:type="spellEnd"/>
      <w:r w:rsidR="00952389" w:rsidRPr="00952389">
        <w:rPr>
          <w:snapToGrid w:val="0"/>
          <w:kern w:val="22"/>
          <w:szCs w:val="22"/>
          <w:lang w:val="ru-RU"/>
        </w:rPr>
        <w:t xml:space="preserve"> протокола</w:t>
      </w:r>
      <w:r w:rsidRPr="00952389">
        <w:rPr>
          <w:snapToGrid w:val="0"/>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lastRenderedPageBreak/>
        <w:t>16.</w:t>
      </w:r>
      <w:r w:rsidRPr="00952389">
        <w:rPr>
          <w:snapToGrid w:val="0"/>
          <w:kern w:val="22"/>
          <w:szCs w:val="22"/>
          <w:lang w:val="ru-RU"/>
        </w:rPr>
        <w:tab/>
      </w:r>
      <w:r w:rsidR="00952389" w:rsidRPr="009223ED">
        <w:rPr>
          <w:snapToGrid w:val="0"/>
          <w:spacing w:val="-2"/>
          <w:kern w:val="22"/>
          <w:szCs w:val="22"/>
          <w:lang w:val="ru-RU"/>
        </w:rPr>
        <w:t xml:space="preserve">Глобальный многосторонний механизм совместного использования выгод </w:t>
      </w:r>
      <w:r w:rsidR="00952389" w:rsidRPr="009223ED">
        <w:rPr>
          <w:snapToGrid w:val="0"/>
          <w:spacing w:val="-2"/>
          <w:kern w:val="22"/>
          <w:szCs w:val="22"/>
          <w:lang w:val="ru-RU"/>
        </w:rPr>
        <w:br/>
        <w:t xml:space="preserve">(статья </w:t>
      </w:r>
      <w:r w:rsidRPr="009223ED">
        <w:rPr>
          <w:snapToGrid w:val="0"/>
          <w:spacing w:val="-2"/>
          <w:kern w:val="22"/>
          <w:szCs w:val="22"/>
          <w:lang w:val="ru-RU"/>
        </w:rPr>
        <w:t>10).</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17.</w:t>
      </w:r>
      <w:r w:rsidRPr="00952389">
        <w:rPr>
          <w:snapToGrid w:val="0"/>
          <w:kern w:val="22"/>
          <w:szCs w:val="22"/>
          <w:lang w:val="ru-RU"/>
        </w:rPr>
        <w:tab/>
      </w:r>
      <w:r w:rsidR="00952389" w:rsidRPr="00952389">
        <w:rPr>
          <w:snapToGrid w:val="0"/>
          <w:kern w:val="22"/>
          <w:szCs w:val="22"/>
          <w:lang w:val="ru-RU"/>
        </w:rPr>
        <w:t>Прочие вопросы</w:t>
      </w:r>
      <w:r w:rsidRPr="00952389">
        <w:rPr>
          <w:snapToGrid w:val="0"/>
          <w:kern w:val="22"/>
          <w:szCs w:val="22"/>
          <w:lang w:val="ru-RU"/>
        </w:rPr>
        <w:t>.</w:t>
      </w:r>
    </w:p>
    <w:p w:rsidR="004D544D"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18.</w:t>
      </w:r>
      <w:r w:rsidRPr="00952389">
        <w:rPr>
          <w:snapToGrid w:val="0"/>
          <w:kern w:val="22"/>
          <w:szCs w:val="22"/>
          <w:lang w:val="ru-RU"/>
        </w:rPr>
        <w:tab/>
      </w:r>
      <w:r w:rsidR="00952389" w:rsidRPr="00952389">
        <w:rPr>
          <w:snapToGrid w:val="0"/>
          <w:kern w:val="22"/>
          <w:szCs w:val="22"/>
          <w:lang w:val="ru-RU"/>
        </w:rPr>
        <w:t>Принятие доклада</w:t>
      </w:r>
      <w:r w:rsidRPr="00952389">
        <w:rPr>
          <w:snapToGrid w:val="0"/>
          <w:kern w:val="22"/>
          <w:szCs w:val="22"/>
          <w:lang w:val="ru-RU"/>
        </w:rPr>
        <w:t>.</w:t>
      </w:r>
    </w:p>
    <w:p w:rsidR="00BC1149" w:rsidRPr="00952389"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lang w:val="ru-RU"/>
        </w:rPr>
      </w:pPr>
      <w:r w:rsidRPr="00952389">
        <w:rPr>
          <w:snapToGrid w:val="0"/>
          <w:kern w:val="22"/>
          <w:szCs w:val="22"/>
          <w:lang w:val="ru-RU"/>
        </w:rPr>
        <w:t>19.</w:t>
      </w:r>
      <w:r w:rsidRPr="00952389">
        <w:rPr>
          <w:snapToGrid w:val="0"/>
          <w:kern w:val="22"/>
          <w:szCs w:val="22"/>
          <w:lang w:val="ru-RU"/>
        </w:rPr>
        <w:tab/>
      </w:r>
      <w:r w:rsidR="00952389" w:rsidRPr="00952389">
        <w:rPr>
          <w:snapToGrid w:val="0"/>
          <w:kern w:val="22"/>
          <w:szCs w:val="22"/>
          <w:lang w:val="ru-RU"/>
        </w:rPr>
        <w:t>Закрытие совещания</w:t>
      </w:r>
      <w:r w:rsidRPr="00952389">
        <w:rPr>
          <w:snapToGrid w:val="0"/>
          <w:kern w:val="22"/>
          <w:szCs w:val="22"/>
          <w:lang w:val="ru-RU"/>
        </w:rPr>
        <w:t>.</w:t>
      </w:r>
    </w:p>
    <w:p w:rsidR="00BD5C2D" w:rsidRPr="00F84785" w:rsidRDefault="00952389" w:rsidP="00D82981">
      <w:pPr>
        <w:keepNext/>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952389">
        <w:rPr>
          <w:b/>
          <w:bCs/>
          <w:snapToGrid w:val="0"/>
          <w:kern w:val="22"/>
          <w:szCs w:val="22"/>
          <w:lang w:val="ru-RU"/>
        </w:rPr>
        <w:t>Организация работы</w:t>
      </w:r>
    </w:p>
    <w:p w:rsidR="00BD5C2D" w:rsidRPr="009223ED" w:rsidRDefault="00BB2E1C" w:rsidP="0019239A">
      <w:pPr>
        <w:pStyle w:val="Para1"/>
        <w:rPr>
          <w:spacing w:val="-3"/>
          <w:lang w:val="ru-RU"/>
        </w:rPr>
      </w:pPr>
      <w:r w:rsidRPr="009223ED">
        <w:rPr>
          <w:spacing w:val="-3"/>
          <w:lang w:val="ru-RU"/>
        </w:rPr>
        <w:t xml:space="preserve">На первом пленарном заседании Части I совещания 11 октября 2021 года Конференция Сторон, выступающая в качестве совещания Сторон </w:t>
      </w:r>
      <w:proofErr w:type="spellStart"/>
      <w:r w:rsidRPr="009223ED">
        <w:rPr>
          <w:spacing w:val="-3"/>
          <w:lang w:val="ru-RU"/>
        </w:rPr>
        <w:t>Нагойского</w:t>
      </w:r>
      <w:proofErr w:type="spellEnd"/>
      <w:r w:rsidRPr="009223ED">
        <w:rPr>
          <w:spacing w:val="-3"/>
          <w:lang w:val="ru-RU"/>
        </w:rPr>
        <w:t xml:space="preserve"> протокола, постановила рассмотреть пункты с 1 по 6 и с 17 по 19 повестки дня в течение Части I совещания в соответствии с графиком, приведенным в приложении I к предлагаемой организации работы (</w:t>
      </w:r>
      <w:proofErr w:type="spellStart"/>
      <w:r w:rsidRPr="009223ED">
        <w:rPr>
          <w:spacing w:val="-3"/>
          <w:lang w:val="ru-RU"/>
        </w:rPr>
        <w:t>CBD</w:t>
      </w:r>
      <w:proofErr w:type="spellEnd"/>
      <w:r w:rsidRPr="009223ED">
        <w:rPr>
          <w:spacing w:val="-3"/>
          <w:lang w:val="ru-RU"/>
        </w:rPr>
        <w:t>/</w:t>
      </w:r>
      <w:proofErr w:type="spellStart"/>
      <w:r w:rsidRPr="009223ED">
        <w:rPr>
          <w:spacing w:val="-3"/>
          <w:lang w:val="ru-RU"/>
        </w:rPr>
        <w:t>NP</w:t>
      </w:r>
      <w:proofErr w:type="spellEnd"/>
      <w:r w:rsidRPr="009223ED">
        <w:rPr>
          <w:spacing w:val="-3"/>
          <w:lang w:val="ru-RU"/>
        </w:rPr>
        <w:t>/</w:t>
      </w:r>
      <w:proofErr w:type="spellStart"/>
      <w:r w:rsidRPr="009223ED">
        <w:rPr>
          <w:spacing w:val="-3"/>
          <w:lang w:val="ru-RU"/>
        </w:rPr>
        <w:t>MOP</w:t>
      </w:r>
      <w:proofErr w:type="spellEnd"/>
      <w:r w:rsidRPr="009223ED">
        <w:rPr>
          <w:spacing w:val="-3"/>
          <w:lang w:val="ru-RU"/>
        </w:rPr>
        <w:t>/4/1/</w:t>
      </w:r>
      <w:proofErr w:type="spellStart"/>
      <w:r w:rsidRPr="009223ED">
        <w:rPr>
          <w:spacing w:val="-3"/>
          <w:lang w:val="ru-RU"/>
        </w:rPr>
        <w:t>Add.2</w:t>
      </w:r>
      <w:proofErr w:type="spellEnd"/>
      <w:r w:rsidRPr="009223ED">
        <w:rPr>
          <w:spacing w:val="-3"/>
          <w:lang w:val="ru-RU"/>
        </w:rPr>
        <w:t>). Подразумева</w:t>
      </w:r>
      <w:r w:rsidR="009813BF" w:rsidRPr="009223ED">
        <w:rPr>
          <w:spacing w:val="-3"/>
          <w:lang w:val="ru-RU"/>
        </w:rPr>
        <w:t>лось</w:t>
      </w:r>
      <w:r w:rsidRPr="009223ED">
        <w:rPr>
          <w:spacing w:val="-3"/>
          <w:lang w:val="ru-RU"/>
        </w:rPr>
        <w:t xml:space="preserve">, что все эти пункты повестки дня будут рассматриваться на пленарном заседании и что </w:t>
      </w:r>
      <w:r w:rsidR="009813BF" w:rsidRPr="009223ED">
        <w:rPr>
          <w:spacing w:val="-3"/>
          <w:lang w:val="ru-RU"/>
        </w:rPr>
        <w:t>некоторые</w:t>
      </w:r>
      <w:r w:rsidRPr="009223ED">
        <w:rPr>
          <w:spacing w:val="-3"/>
          <w:lang w:val="ru-RU"/>
        </w:rPr>
        <w:t xml:space="preserve"> из них потребу</w:t>
      </w:r>
      <w:r w:rsidR="009813BF" w:rsidRPr="009223ED">
        <w:rPr>
          <w:spacing w:val="-3"/>
          <w:lang w:val="ru-RU"/>
        </w:rPr>
        <w:t>ю</w:t>
      </w:r>
      <w:r w:rsidRPr="009223ED">
        <w:rPr>
          <w:spacing w:val="-3"/>
          <w:lang w:val="ru-RU"/>
        </w:rPr>
        <w:t xml:space="preserve">т дополнительного рассмотрения в ходе Части </w:t>
      </w:r>
      <w:proofErr w:type="spellStart"/>
      <w:r w:rsidRPr="009223ED">
        <w:rPr>
          <w:spacing w:val="-3"/>
          <w:lang w:val="ru-RU"/>
        </w:rPr>
        <w:t>II</w:t>
      </w:r>
      <w:proofErr w:type="spellEnd"/>
      <w:r w:rsidRPr="009223ED">
        <w:rPr>
          <w:spacing w:val="-3"/>
          <w:lang w:val="ru-RU"/>
        </w:rPr>
        <w:t xml:space="preserve"> совещания, во время которой должны рассматриваться также пункты 7-16 повестки дня</w:t>
      </w:r>
      <w:r w:rsidR="00376062" w:rsidRPr="009223ED">
        <w:rPr>
          <w:bCs/>
          <w:spacing w:val="-3"/>
          <w:lang w:val="ru-RU"/>
        </w:rPr>
        <w:t>.</w:t>
      </w:r>
    </w:p>
    <w:p w:rsidR="00217A53" w:rsidRPr="00F84785" w:rsidRDefault="009813BF" w:rsidP="00D82981">
      <w:pPr>
        <w:keepNext/>
        <w:suppressLineNumbers/>
        <w:tabs>
          <w:tab w:val="left" w:pos="720"/>
        </w:tabs>
        <w:suppressAutoHyphens/>
        <w:kinsoku w:val="0"/>
        <w:overflowPunct w:val="0"/>
        <w:autoSpaceDE w:val="0"/>
        <w:autoSpaceDN w:val="0"/>
        <w:adjustRightInd w:val="0"/>
        <w:snapToGrid w:val="0"/>
        <w:spacing w:before="120" w:after="120"/>
        <w:jc w:val="center"/>
        <w:rPr>
          <w:b/>
          <w:kern w:val="22"/>
        </w:rPr>
      </w:pPr>
      <w:r w:rsidRPr="009813BF">
        <w:rPr>
          <w:b/>
          <w:kern w:val="22"/>
          <w:lang w:val="ru-RU"/>
        </w:rPr>
        <w:t>Параллельные мероприятия</w:t>
      </w:r>
    </w:p>
    <w:p w:rsidR="00217A53" w:rsidRPr="009813BF" w:rsidRDefault="009813BF">
      <w:pPr>
        <w:pStyle w:val="Para1"/>
        <w:rPr>
          <w:bCs/>
          <w:kern w:val="22"/>
          <w:lang w:val="ru-RU"/>
        </w:rPr>
      </w:pPr>
      <w:r w:rsidRPr="009813BF">
        <w:rPr>
          <w:bCs/>
          <w:kern w:val="22"/>
          <w:lang w:val="ru-RU"/>
        </w:rPr>
        <w:t xml:space="preserve">В связи с Частью </w:t>
      </w:r>
      <w:r w:rsidRPr="009813BF">
        <w:rPr>
          <w:bCs/>
          <w:kern w:val="22"/>
          <w:lang w:val="en-US"/>
        </w:rPr>
        <w:t>I</w:t>
      </w:r>
      <w:r w:rsidRPr="009813BF">
        <w:rPr>
          <w:bCs/>
          <w:kern w:val="22"/>
          <w:lang w:val="ru-RU"/>
        </w:rPr>
        <w:t xml:space="preserve"> 15-го совещания Конференции Сторон было проведено два сопутствующих мероприятия: форум «Экологическая цивилизация» и Форум действий неправительственных организаций. Более подробная информация об этих форумах содержится в приложении к докладу Конференции Сторон о Части </w:t>
      </w:r>
      <w:r w:rsidRPr="009813BF">
        <w:rPr>
          <w:bCs/>
          <w:kern w:val="22"/>
        </w:rPr>
        <w:t>I</w:t>
      </w:r>
      <w:r w:rsidRPr="009813BF">
        <w:rPr>
          <w:bCs/>
          <w:kern w:val="22"/>
          <w:lang w:val="ru-RU"/>
        </w:rPr>
        <w:t xml:space="preserve"> ее 15-го совещания</w:t>
      </w:r>
      <w:r w:rsidR="009E1B9C" w:rsidRPr="009813BF">
        <w:rPr>
          <w:kern w:val="22"/>
          <w:lang w:val="ru-RU"/>
        </w:rPr>
        <w:t xml:space="preserve"> (</w:t>
      </w:r>
      <w:proofErr w:type="spellStart"/>
      <w:r w:rsidR="009E1B9C" w:rsidRPr="00F84785">
        <w:rPr>
          <w:kern w:val="22"/>
        </w:rPr>
        <w:t>CBD</w:t>
      </w:r>
      <w:proofErr w:type="spellEnd"/>
      <w:r w:rsidR="009E1B9C" w:rsidRPr="009813BF">
        <w:rPr>
          <w:kern w:val="22"/>
          <w:lang w:val="ru-RU"/>
        </w:rPr>
        <w:t>/</w:t>
      </w:r>
      <w:r w:rsidR="009E1B9C" w:rsidRPr="00F84785">
        <w:rPr>
          <w:kern w:val="22"/>
        </w:rPr>
        <w:t>COP</w:t>
      </w:r>
      <w:r w:rsidR="009E1B9C" w:rsidRPr="009813BF">
        <w:rPr>
          <w:kern w:val="22"/>
          <w:lang w:val="ru-RU"/>
        </w:rPr>
        <w:t>/15/</w:t>
      </w:r>
      <w:r w:rsidR="009E1B9C" w:rsidRPr="00F84785">
        <w:rPr>
          <w:kern w:val="22"/>
        </w:rPr>
        <w:t>Part</w:t>
      </w:r>
      <w:r w:rsidR="009E1B9C" w:rsidRPr="009813BF">
        <w:rPr>
          <w:kern w:val="22"/>
          <w:lang w:val="ru-RU"/>
        </w:rPr>
        <w:t>-</w:t>
      </w:r>
      <w:r w:rsidR="009E1B9C" w:rsidRPr="00F84785">
        <w:rPr>
          <w:kern w:val="22"/>
        </w:rPr>
        <w:t>I</w:t>
      </w:r>
      <w:r w:rsidR="009E1B9C" w:rsidRPr="009813BF">
        <w:rPr>
          <w:kern w:val="22"/>
          <w:lang w:val="ru-RU"/>
        </w:rPr>
        <w:t>/</w:t>
      </w:r>
      <w:r w:rsidR="00224809" w:rsidRPr="009813BF">
        <w:rPr>
          <w:kern w:val="22"/>
          <w:lang w:val="ru-RU"/>
        </w:rPr>
        <w:t>4</w:t>
      </w:r>
      <w:r w:rsidR="009E1B9C" w:rsidRPr="009813BF">
        <w:rPr>
          <w:kern w:val="22"/>
          <w:lang w:val="ru-RU"/>
        </w:rPr>
        <w:t>)</w:t>
      </w:r>
      <w:r w:rsidR="00217A53" w:rsidRPr="009813BF">
        <w:rPr>
          <w:bCs/>
          <w:kern w:val="22"/>
          <w:lang w:val="ru-RU"/>
        </w:rPr>
        <w:t>.</w:t>
      </w:r>
    </w:p>
    <w:p w:rsidR="009E1B9C" w:rsidRPr="00F84785" w:rsidRDefault="009813BF" w:rsidP="009E1B9C">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9813BF">
        <w:rPr>
          <w:b/>
          <w:bCs/>
          <w:snapToGrid w:val="0"/>
          <w:kern w:val="22"/>
          <w:szCs w:val="22"/>
          <w:lang w:val="ru-RU"/>
        </w:rPr>
        <w:t>Выборы должностных лиц</w:t>
      </w:r>
    </w:p>
    <w:p w:rsidR="00DE59C4" w:rsidRPr="00F84785" w:rsidRDefault="009813BF"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9813BF">
        <w:rPr>
          <w:i/>
          <w:iCs/>
          <w:snapToGrid w:val="0"/>
          <w:kern w:val="22"/>
          <w:szCs w:val="22"/>
          <w:lang w:val="ru-RU"/>
        </w:rPr>
        <w:t>Выборы Председателя</w:t>
      </w:r>
    </w:p>
    <w:p w:rsidR="00DE59C4" w:rsidRPr="009813BF" w:rsidRDefault="009813BF" w:rsidP="00105493">
      <w:pPr>
        <w:pStyle w:val="Para1"/>
        <w:rPr>
          <w:lang w:val="ru-RU"/>
        </w:rPr>
      </w:pPr>
      <w:r w:rsidRPr="009813BF">
        <w:rPr>
          <w:lang w:val="ru-RU"/>
        </w:rPr>
        <w:t xml:space="preserve">В соответствии с пунктом 3 статьи 26 </w:t>
      </w:r>
      <w:proofErr w:type="spellStart"/>
      <w:r w:rsidRPr="009813BF">
        <w:rPr>
          <w:lang w:val="ru-RU"/>
        </w:rPr>
        <w:t>Нагойского</w:t>
      </w:r>
      <w:proofErr w:type="spellEnd"/>
      <w:r w:rsidRPr="009813BF">
        <w:rPr>
          <w:lang w:val="ru-RU"/>
        </w:rPr>
        <w:t xml:space="preserve"> Протокола бюро Конференции Сторон также выполня</w:t>
      </w:r>
      <w:r>
        <w:rPr>
          <w:lang w:val="ru-RU"/>
        </w:rPr>
        <w:t>ло</w:t>
      </w:r>
      <w:r w:rsidRPr="009813BF">
        <w:rPr>
          <w:lang w:val="ru-RU"/>
        </w:rPr>
        <w:t xml:space="preserve"> функции бюро Конференции Сторон, выступающей в качестве совещания Сторон </w:t>
      </w:r>
      <w:proofErr w:type="spellStart"/>
      <w:r w:rsidRPr="009813BF">
        <w:rPr>
          <w:lang w:val="ru-RU"/>
        </w:rPr>
        <w:t>Нагойск</w:t>
      </w:r>
      <w:r>
        <w:rPr>
          <w:lang w:val="ru-RU"/>
        </w:rPr>
        <w:t>ого</w:t>
      </w:r>
      <w:proofErr w:type="spellEnd"/>
      <w:r w:rsidRPr="009813BF">
        <w:rPr>
          <w:lang w:val="ru-RU"/>
        </w:rPr>
        <w:t xml:space="preserve"> протокола. Соответственно, г-н Хуан </w:t>
      </w:r>
      <w:proofErr w:type="spellStart"/>
      <w:r w:rsidRPr="009813BF">
        <w:rPr>
          <w:lang w:val="ru-RU"/>
        </w:rPr>
        <w:t>Жуньцю</w:t>
      </w:r>
      <w:proofErr w:type="spellEnd"/>
      <w:r w:rsidRPr="009813BF">
        <w:rPr>
          <w:lang w:val="ru-RU"/>
        </w:rPr>
        <w:t xml:space="preserve">, Министр экологии и окружающей среды Китая, избранный Председателем 15-го совещания Конференции Сторон, также </w:t>
      </w:r>
      <w:r>
        <w:rPr>
          <w:lang w:val="ru-RU"/>
        </w:rPr>
        <w:t>выполнял обязанности</w:t>
      </w:r>
      <w:r w:rsidRPr="009813BF">
        <w:rPr>
          <w:lang w:val="ru-RU"/>
        </w:rPr>
        <w:t xml:space="preserve"> Председател</w:t>
      </w:r>
      <w:r>
        <w:rPr>
          <w:lang w:val="ru-RU"/>
        </w:rPr>
        <w:t>я</w:t>
      </w:r>
      <w:r w:rsidRPr="009813BF">
        <w:rPr>
          <w:lang w:val="ru-RU"/>
        </w:rPr>
        <w:t xml:space="preserve"> 4-го совещания Конференции Сторон, выступающей в качестве совещания Сторон </w:t>
      </w:r>
      <w:proofErr w:type="spellStart"/>
      <w:r w:rsidRPr="009813BF">
        <w:rPr>
          <w:lang w:val="ru-RU"/>
        </w:rPr>
        <w:t>Нагойского</w:t>
      </w:r>
      <w:proofErr w:type="spellEnd"/>
      <w:r w:rsidRPr="009813BF">
        <w:rPr>
          <w:lang w:val="ru-RU"/>
        </w:rPr>
        <w:t xml:space="preserve"> протокола</w:t>
      </w:r>
      <w:r w:rsidR="00BA1676" w:rsidRPr="009813BF">
        <w:rPr>
          <w:lang w:val="ru-RU"/>
        </w:rPr>
        <w:t>.</w:t>
      </w:r>
    </w:p>
    <w:p w:rsidR="00DE59C4" w:rsidRPr="009813BF" w:rsidRDefault="009813BF"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ru-RU"/>
        </w:rPr>
      </w:pPr>
      <w:r w:rsidRPr="009813BF">
        <w:rPr>
          <w:i/>
          <w:iCs/>
          <w:snapToGrid w:val="0"/>
          <w:kern w:val="22"/>
          <w:szCs w:val="22"/>
          <w:lang w:val="ru-RU"/>
        </w:rPr>
        <w:t>Выборы других должностных лиц, помимо Председателя</w:t>
      </w:r>
    </w:p>
    <w:p w:rsidR="00DE59C4" w:rsidRPr="000E1CDF" w:rsidRDefault="000E1CDF" w:rsidP="00AC7883">
      <w:pPr>
        <w:pStyle w:val="Para1"/>
        <w:rPr>
          <w:lang w:val="ru-RU"/>
        </w:rPr>
      </w:pPr>
      <w:r w:rsidRPr="000E1CDF">
        <w:rPr>
          <w:lang w:val="ru-RU"/>
        </w:rPr>
        <w:t xml:space="preserve">В пункте 3 статьи 26 </w:t>
      </w:r>
      <w:proofErr w:type="spellStart"/>
      <w:r w:rsidRPr="000E1CDF">
        <w:rPr>
          <w:lang w:val="ru-RU"/>
        </w:rPr>
        <w:t>Нагойского</w:t>
      </w:r>
      <w:proofErr w:type="spellEnd"/>
      <w:r w:rsidRPr="000E1CDF">
        <w:rPr>
          <w:lang w:val="ru-RU"/>
        </w:rPr>
        <w:t xml:space="preserve"> протокола предусмотрено, что любой член бюро Конференции Сторон, представляющий Сторону Конвенции, которая не является Стороной Протокола, должен быть заменен членом, избираемым Сторонами Протокола и из </w:t>
      </w:r>
      <w:r>
        <w:rPr>
          <w:lang w:val="ru-RU"/>
        </w:rPr>
        <w:t xml:space="preserve">их </w:t>
      </w:r>
      <w:r w:rsidRPr="000E1CDF">
        <w:rPr>
          <w:lang w:val="ru-RU"/>
        </w:rPr>
        <w:t xml:space="preserve">числа. На своем 14-м совещании Конференция Сторон избрала десять членов бюро со сроком полномочий, действующим до закрытия 15-го совещания. Два представителя позднее были заменены соответствующими Сторонами. На своем 3-м совещании </w:t>
      </w:r>
      <w:bookmarkStart w:id="11" w:name="_Hlk530401360"/>
      <w:r w:rsidRPr="000E1CDF">
        <w:rPr>
          <w:lang w:val="ru-RU"/>
        </w:rPr>
        <w:t>Конференция Сторон</w:t>
      </w:r>
      <w:bookmarkEnd w:id="11"/>
      <w:r w:rsidRPr="000E1CDF">
        <w:rPr>
          <w:lang w:val="ru-RU"/>
        </w:rPr>
        <w:t>, выступающ</w:t>
      </w:r>
      <w:r>
        <w:rPr>
          <w:lang w:val="ru-RU"/>
        </w:rPr>
        <w:t>ая</w:t>
      </w:r>
      <w:r w:rsidRPr="000E1CDF">
        <w:rPr>
          <w:lang w:val="ru-RU"/>
        </w:rPr>
        <w:t xml:space="preserve"> в качестве совещания Сторон </w:t>
      </w:r>
      <w:proofErr w:type="spellStart"/>
      <w:r w:rsidRPr="000E1CDF">
        <w:rPr>
          <w:lang w:val="ru-RU"/>
        </w:rPr>
        <w:t>Нагойского</w:t>
      </w:r>
      <w:proofErr w:type="spellEnd"/>
      <w:r w:rsidRPr="000E1CDF">
        <w:rPr>
          <w:lang w:val="ru-RU"/>
        </w:rPr>
        <w:t xml:space="preserve"> протокола, избрала заместителей членов бюро для тех регионов, чьи представители в бюро Конференции Сторон представляли Сторону Конвенции, не являющуюся Стороной </w:t>
      </w:r>
      <w:proofErr w:type="spellStart"/>
      <w:r w:rsidRPr="000E1CDF">
        <w:rPr>
          <w:lang w:val="ru-RU"/>
        </w:rPr>
        <w:t>Нагойского</w:t>
      </w:r>
      <w:proofErr w:type="spellEnd"/>
      <w:r w:rsidRPr="000E1CDF">
        <w:rPr>
          <w:lang w:val="ru-RU"/>
        </w:rPr>
        <w:t xml:space="preserve"> протокола. Соответственно, в состав бюро 4-го совещания Конференции Сторон вошли</w:t>
      </w:r>
      <w:r w:rsidR="001A622B" w:rsidRPr="000E1CDF">
        <w:rPr>
          <w:lang w:val="ru-RU"/>
        </w:rPr>
        <w:t>:</w:t>
      </w:r>
    </w:p>
    <w:tbl>
      <w:tblPr>
        <w:tblStyle w:val="a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tblGrid>
      <w:tr w:rsidR="00BD62B5" w:rsidRPr="005B4327" w:rsidTr="000E1CDF">
        <w:trPr>
          <w:jc w:val="center"/>
        </w:trPr>
        <w:tc>
          <w:tcPr>
            <w:tcW w:w="5561" w:type="dxa"/>
          </w:tcPr>
          <w:p w:rsidR="00BD62B5" w:rsidRPr="000E1CDF" w:rsidRDefault="000E1CDF"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ru-RU"/>
              </w:rPr>
            </w:pPr>
            <w:bookmarkStart w:id="12" w:name="_Hlk78552629"/>
            <w:r>
              <w:rPr>
                <w:rFonts w:ascii="Times New Roman" w:hAnsi="Times New Roman" w:cs="Times New Roman"/>
                <w:snapToGrid w:val="0"/>
                <w:kern w:val="22"/>
                <w:szCs w:val="22"/>
                <w:lang w:val="ru-RU"/>
              </w:rPr>
              <w:t>г</w:t>
            </w:r>
            <w:r w:rsidRPr="000E1CDF">
              <w:rPr>
                <w:rFonts w:ascii="Times New Roman" w:hAnsi="Times New Roman" w:cs="Times New Roman"/>
                <w:snapToGrid w:val="0"/>
                <w:kern w:val="22"/>
                <w:szCs w:val="22"/>
                <w:lang w:val="ru-RU"/>
              </w:rPr>
              <w:t xml:space="preserve">-н Эрик </w:t>
            </w:r>
            <w:proofErr w:type="spellStart"/>
            <w:r w:rsidRPr="000E1CDF">
              <w:rPr>
                <w:rFonts w:ascii="Times New Roman" w:hAnsi="Times New Roman" w:cs="Times New Roman"/>
                <w:snapToGrid w:val="0"/>
                <w:kern w:val="22"/>
                <w:szCs w:val="22"/>
                <w:lang w:val="ru-RU"/>
              </w:rPr>
              <w:t>Окорее</w:t>
            </w:r>
            <w:proofErr w:type="spellEnd"/>
            <w:r w:rsidRPr="000E1CDF">
              <w:rPr>
                <w:rFonts w:ascii="Times New Roman" w:hAnsi="Times New Roman" w:cs="Times New Roman"/>
                <w:snapToGrid w:val="0"/>
                <w:kern w:val="22"/>
                <w:szCs w:val="22"/>
                <w:lang w:val="ru-RU"/>
              </w:rPr>
              <w:t xml:space="preserve"> (Гана)</w:t>
            </w:r>
          </w:p>
        </w:tc>
      </w:tr>
      <w:tr w:rsidR="00BD62B5" w:rsidRPr="005B4327" w:rsidTr="000E1CDF">
        <w:trPr>
          <w:jc w:val="center"/>
        </w:trPr>
        <w:tc>
          <w:tcPr>
            <w:tcW w:w="5561" w:type="dxa"/>
          </w:tcPr>
          <w:p w:rsidR="00BD62B5" w:rsidRPr="000E1CDF" w:rsidRDefault="000E1CDF"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ru-RU"/>
              </w:rPr>
            </w:pPr>
            <w:r>
              <w:rPr>
                <w:rFonts w:ascii="Times New Roman" w:hAnsi="Times New Roman" w:cs="Times New Roman"/>
                <w:snapToGrid w:val="0"/>
                <w:kern w:val="22"/>
                <w:szCs w:val="22"/>
                <w:lang w:val="ru-RU"/>
              </w:rPr>
              <w:t>г</w:t>
            </w:r>
            <w:r w:rsidRPr="000E1CDF">
              <w:rPr>
                <w:rFonts w:ascii="Times New Roman" w:hAnsi="Times New Roman" w:cs="Times New Roman"/>
                <w:snapToGrid w:val="0"/>
                <w:kern w:val="22"/>
                <w:szCs w:val="22"/>
                <w:lang w:val="ru-RU"/>
              </w:rPr>
              <w:t xml:space="preserve">-н </w:t>
            </w:r>
            <w:proofErr w:type="spellStart"/>
            <w:r w:rsidRPr="000E1CDF">
              <w:rPr>
                <w:rFonts w:ascii="Times New Roman" w:hAnsi="Times New Roman" w:cs="Times New Roman"/>
                <w:snapToGrid w:val="0"/>
                <w:kern w:val="22"/>
                <w:szCs w:val="22"/>
                <w:lang w:val="ru-RU"/>
              </w:rPr>
              <w:t>Мелессе</w:t>
            </w:r>
            <w:proofErr w:type="spellEnd"/>
            <w:r w:rsidRPr="000E1CDF">
              <w:rPr>
                <w:rFonts w:ascii="Times New Roman" w:hAnsi="Times New Roman" w:cs="Times New Roman"/>
                <w:snapToGrid w:val="0"/>
                <w:kern w:val="22"/>
                <w:szCs w:val="22"/>
                <w:lang w:val="ru-RU"/>
              </w:rPr>
              <w:t xml:space="preserve"> </w:t>
            </w:r>
            <w:proofErr w:type="spellStart"/>
            <w:r w:rsidRPr="000E1CDF">
              <w:rPr>
                <w:rFonts w:ascii="Times New Roman" w:hAnsi="Times New Roman" w:cs="Times New Roman"/>
                <w:snapToGrid w:val="0"/>
                <w:kern w:val="22"/>
                <w:szCs w:val="22"/>
                <w:lang w:val="ru-RU"/>
              </w:rPr>
              <w:t>Марьо</w:t>
            </w:r>
            <w:proofErr w:type="spellEnd"/>
            <w:r w:rsidRPr="000E1CDF">
              <w:rPr>
                <w:rFonts w:ascii="Times New Roman" w:hAnsi="Times New Roman" w:cs="Times New Roman"/>
                <w:snapToGrid w:val="0"/>
                <w:kern w:val="22"/>
                <w:szCs w:val="22"/>
                <w:lang w:val="ru-RU"/>
              </w:rPr>
              <w:t xml:space="preserve"> (Эфиопия)</w:t>
            </w:r>
          </w:p>
        </w:tc>
      </w:tr>
      <w:tr w:rsidR="00BD62B5" w:rsidRPr="005B4327" w:rsidTr="000E1CDF">
        <w:trPr>
          <w:jc w:val="center"/>
        </w:trPr>
        <w:tc>
          <w:tcPr>
            <w:tcW w:w="5561" w:type="dxa"/>
          </w:tcPr>
          <w:p w:rsidR="00BD62B5" w:rsidRPr="000E1CDF" w:rsidRDefault="000E1CDF"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ru-RU"/>
              </w:rPr>
            </w:pPr>
            <w:r>
              <w:rPr>
                <w:rFonts w:ascii="Times New Roman" w:hAnsi="Times New Roman" w:cs="Times New Roman"/>
                <w:snapToGrid w:val="0"/>
                <w:kern w:val="22"/>
                <w:szCs w:val="22"/>
                <w:lang w:val="ru-RU"/>
              </w:rPr>
              <w:t>г</w:t>
            </w:r>
            <w:r w:rsidRPr="000E1CDF">
              <w:rPr>
                <w:rFonts w:ascii="Times New Roman" w:hAnsi="Times New Roman" w:cs="Times New Roman"/>
                <w:snapToGrid w:val="0"/>
                <w:kern w:val="22"/>
                <w:szCs w:val="22"/>
                <w:lang w:val="ru-RU"/>
              </w:rPr>
              <w:t xml:space="preserve">-н </w:t>
            </w:r>
            <w:proofErr w:type="spellStart"/>
            <w:r w:rsidRPr="000E1CDF">
              <w:rPr>
                <w:rFonts w:ascii="Times New Roman" w:hAnsi="Times New Roman" w:cs="Times New Roman"/>
                <w:snapToGrid w:val="0"/>
                <w:kern w:val="22"/>
                <w:szCs w:val="22"/>
                <w:lang w:val="ru-RU"/>
              </w:rPr>
              <w:t>Винод</w:t>
            </w:r>
            <w:proofErr w:type="spellEnd"/>
            <w:r w:rsidRPr="000E1CDF">
              <w:rPr>
                <w:rFonts w:ascii="Times New Roman" w:hAnsi="Times New Roman" w:cs="Times New Roman"/>
                <w:snapToGrid w:val="0"/>
                <w:kern w:val="22"/>
                <w:szCs w:val="22"/>
                <w:lang w:val="ru-RU"/>
              </w:rPr>
              <w:t xml:space="preserve"> </w:t>
            </w:r>
            <w:proofErr w:type="spellStart"/>
            <w:r w:rsidRPr="000E1CDF">
              <w:rPr>
                <w:rFonts w:ascii="Times New Roman" w:hAnsi="Times New Roman" w:cs="Times New Roman"/>
                <w:snapToGrid w:val="0"/>
                <w:kern w:val="22"/>
                <w:szCs w:val="22"/>
                <w:lang w:val="ru-RU"/>
              </w:rPr>
              <w:t>Матур</w:t>
            </w:r>
            <w:proofErr w:type="spellEnd"/>
            <w:r w:rsidRPr="000E1CDF">
              <w:rPr>
                <w:rFonts w:ascii="Times New Roman" w:hAnsi="Times New Roman" w:cs="Times New Roman"/>
                <w:snapToGrid w:val="0"/>
                <w:kern w:val="22"/>
                <w:szCs w:val="22"/>
                <w:lang w:val="ru-RU"/>
              </w:rPr>
              <w:t xml:space="preserve"> (Индия) (вместо г-жи </w:t>
            </w:r>
            <w:proofErr w:type="spellStart"/>
            <w:r w:rsidRPr="000E1CDF">
              <w:rPr>
                <w:rFonts w:ascii="Times New Roman" w:hAnsi="Times New Roman" w:cs="Times New Roman"/>
                <w:snapToGrid w:val="0"/>
                <w:kern w:val="22"/>
                <w:szCs w:val="22"/>
                <w:lang w:val="ru-RU"/>
              </w:rPr>
              <w:t>Суджаты</w:t>
            </w:r>
            <w:proofErr w:type="spellEnd"/>
            <w:r w:rsidRPr="000E1CDF">
              <w:rPr>
                <w:rFonts w:ascii="Times New Roman" w:hAnsi="Times New Roman" w:cs="Times New Roman"/>
                <w:snapToGrid w:val="0"/>
                <w:kern w:val="22"/>
                <w:szCs w:val="22"/>
                <w:lang w:val="ru-RU"/>
              </w:rPr>
              <w:t xml:space="preserve"> </w:t>
            </w:r>
            <w:proofErr w:type="spellStart"/>
            <w:r w:rsidRPr="000E1CDF">
              <w:rPr>
                <w:rFonts w:ascii="Times New Roman" w:hAnsi="Times New Roman" w:cs="Times New Roman"/>
                <w:snapToGrid w:val="0"/>
                <w:kern w:val="22"/>
                <w:szCs w:val="22"/>
                <w:lang w:val="ru-RU"/>
              </w:rPr>
              <w:t>Ароры</w:t>
            </w:r>
            <w:proofErr w:type="spellEnd"/>
            <w:r w:rsidRPr="000E1CDF">
              <w:rPr>
                <w:rFonts w:ascii="Times New Roman" w:hAnsi="Times New Roman" w:cs="Times New Roman"/>
                <w:snapToGrid w:val="0"/>
                <w:kern w:val="22"/>
                <w:szCs w:val="22"/>
                <w:lang w:val="ru-RU"/>
              </w:rPr>
              <w:t>)</w:t>
            </w:r>
          </w:p>
        </w:tc>
      </w:tr>
      <w:tr w:rsidR="00BD62B5" w:rsidRPr="005B4327" w:rsidTr="000E1CDF">
        <w:trPr>
          <w:jc w:val="center"/>
        </w:trPr>
        <w:tc>
          <w:tcPr>
            <w:tcW w:w="5561" w:type="dxa"/>
          </w:tcPr>
          <w:p w:rsidR="00BD62B5" w:rsidRPr="00D82981" w:rsidRDefault="000E1CDF"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Pr>
                <w:rFonts w:ascii="Times New Roman" w:hAnsi="Times New Roman" w:cs="Times New Roman"/>
                <w:snapToGrid w:val="0"/>
                <w:kern w:val="22"/>
                <w:szCs w:val="22"/>
                <w:lang w:val="ru-RU"/>
              </w:rPr>
              <w:t>г</w:t>
            </w:r>
            <w:r w:rsidRPr="000E1CDF">
              <w:rPr>
                <w:rFonts w:ascii="Times New Roman" w:hAnsi="Times New Roman" w:cs="Times New Roman"/>
                <w:snapToGrid w:val="0"/>
                <w:kern w:val="22"/>
                <w:szCs w:val="22"/>
                <w:lang w:val="ru-RU"/>
              </w:rPr>
              <w:t xml:space="preserve">-жа </w:t>
            </w:r>
            <w:proofErr w:type="spellStart"/>
            <w:r w:rsidRPr="000E1CDF">
              <w:rPr>
                <w:rFonts w:ascii="Times New Roman" w:hAnsi="Times New Roman" w:cs="Times New Roman"/>
                <w:snapToGrid w:val="0"/>
                <w:kern w:val="22"/>
                <w:szCs w:val="22"/>
                <w:lang w:val="ru-RU"/>
              </w:rPr>
              <w:t>Лейна</w:t>
            </w:r>
            <w:proofErr w:type="spellEnd"/>
            <w:r w:rsidRPr="000E1CDF">
              <w:rPr>
                <w:rFonts w:ascii="Times New Roman" w:hAnsi="Times New Roman" w:cs="Times New Roman"/>
                <w:snapToGrid w:val="0"/>
                <w:kern w:val="22"/>
                <w:szCs w:val="22"/>
                <w:lang w:val="ru-RU"/>
              </w:rPr>
              <w:t xml:space="preserve"> эль-</w:t>
            </w:r>
            <w:proofErr w:type="spellStart"/>
            <w:r w:rsidRPr="000E1CDF">
              <w:rPr>
                <w:rFonts w:ascii="Times New Roman" w:hAnsi="Times New Roman" w:cs="Times New Roman"/>
                <w:snapToGrid w:val="0"/>
                <w:kern w:val="22"/>
                <w:szCs w:val="22"/>
                <w:lang w:val="ru-RU"/>
              </w:rPr>
              <w:t>Авадхи</w:t>
            </w:r>
            <w:proofErr w:type="spellEnd"/>
            <w:r w:rsidRPr="000E1CDF">
              <w:rPr>
                <w:rFonts w:ascii="Times New Roman" w:hAnsi="Times New Roman" w:cs="Times New Roman"/>
                <w:snapToGrid w:val="0"/>
                <w:kern w:val="22"/>
                <w:szCs w:val="22"/>
                <w:lang w:val="ru-RU"/>
              </w:rPr>
              <w:t xml:space="preserve"> (Кувейт)</w:t>
            </w:r>
          </w:p>
        </w:tc>
      </w:tr>
      <w:tr w:rsidR="00BD62B5" w:rsidRPr="005B4327" w:rsidTr="000E1CDF">
        <w:trPr>
          <w:jc w:val="center"/>
        </w:trPr>
        <w:tc>
          <w:tcPr>
            <w:tcW w:w="5561" w:type="dxa"/>
          </w:tcPr>
          <w:p w:rsidR="00BD62B5" w:rsidRPr="000E1CDF" w:rsidRDefault="000E1CDF"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ru-RU"/>
              </w:rPr>
            </w:pPr>
            <w:r>
              <w:rPr>
                <w:rFonts w:ascii="Times New Roman" w:hAnsi="Times New Roman" w:cs="Times New Roman"/>
                <w:snapToGrid w:val="0"/>
                <w:kern w:val="22"/>
                <w:szCs w:val="22"/>
                <w:lang w:val="ru-RU"/>
              </w:rPr>
              <w:t>г</w:t>
            </w:r>
            <w:r w:rsidRPr="000E1CDF">
              <w:rPr>
                <w:rFonts w:ascii="Times New Roman" w:hAnsi="Times New Roman" w:cs="Times New Roman"/>
                <w:snapToGrid w:val="0"/>
                <w:kern w:val="22"/>
                <w:szCs w:val="22"/>
                <w:lang w:val="ru-RU"/>
              </w:rPr>
              <w:t xml:space="preserve">-н </w:t>
            </w:r>
            <w:proofErr w:type="spellStart"/>
            <w:r w:rsidRPr="000E1CDF">
              <w:rPr>
                <w:rFonts w:ascii="Times New Roman" w:hAnsi="Times New Roman" w:cs="Times New Roman"/>
                <w:snapToGrid w:val="0"/>
                <w:kern w:val="22"/>
                <w:szCs w:val="22"/>
                <w:lang w:val="ru-RU"/>
              </w:rPr>
              <w:t>Диловаршо</w:t>
            </w:r>
            <w:proofErr w:type="spellEnd"/>
            <w:r w:rsidRPr="000E1CDF">
              <w:rPr>
                <w:rFonts w:ascii="Times New Roman" w:hAnsi="Times New Roman" w:cs="Times New Roman"/>
                <w:snapToGrid w:val="0"/>
                <w:kern w:val="22"/>
                <w:szCs w:val="22"/>
                <w:lang w:val="ru-RU"/>
              </w:rPr>
              <w:t xml:space="preserve"> Дустов (Таджикистан)</w:t>
            </w:r>
          </w:p>
        </w:tc>
      </w:tr>
      <w:tr w:rsidR="00BD62B5" w:rsidRPr="005B4327" w:rsidTr="000E1CDF">
        <w:trPr>
          <w:jc w:val="center"/>
        </w:trPr>
        <w:tc>
          <w:tcPr>
            <w:tcW w:w="5561" w:type="dxa"/>
          </w:tcPr>
          <w:p w:rsidR="00BD62B5" w:rsidRPr="000E1CDF" w:rsidRDefault="000E1CDF"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ru-RU"/>
              </w:rPr>
            </w:pPr>
            <w:r>
              <w:rPr>
                <w:rFonts w:ascii="Times New Roman" w:hAnsi="Times New Roman" w:cs="Times New Roman"/>
                <w:snapToGrid w:val="0"/>
                <w:kern w:val="22"/>
                <w:szCs w:val="22"/>
                <w:lang w:val="ru-RU"/>
              </w:rPr>
              <w:t>г</w:t>
            </w:r>
            <w:r w:rsidRPr="000E1CDF">
              <w:rPr>
                <w:rFonts w:ascii="Times New Roman" w:hAnsi="Times New Roman" w:cs="Times New Roman"/>
                <w:snapToGrid w:val="0"/>
                <w:kern w:val="22"/>
                <w:szCs w:val="22"/>
                <w:lang w:val="ru-RU"/>
              </w:rPr>
              <w:t xml:space="preserve">-жа </w:t>
            </w:r>
            <w:proofErr w:type="spellStart"/>
            <w:r w:rsidRPr="000E1CDF">
              <w:rPr>
                <w:rFonts w:ascii="Times New Roman" w:hAnsi="Times New Roman" w:cs="Times New Roman"/>
                <w:snapToGrid w:val="0"/>
                <w:kern w:val="22"/>
                <w:szCs w:val="22"/>
                <w:lang w:val="ru-RU"/>
              </w:rPr>
              <w:t>Эльвана</w:t>
            </w:r>
            <w:proofErr w:type="spellEnd"/>
            <w:r w:rsidRPr="000E1CDF">
              <w:rPr>
                <w:rFonts w:ascii="Times New Roman" w:hAnsi="Times New Roman" w:cs="Times New Roman"/>
                <w:snapToGrid w:val="0"/>
                <w:kern w:val="22"/>
                <w:szCs w:val="22"/>
                <w:lang w:val="ru-RU"/>
              </w:rPr>
              <w:t xml:space="preserve"> </w:t>
            </w:r>
            <w:proofErr w:type="spellStart"/>
            <w:r w:rsidRPr="000E1CDF">
              <w:rPr>
                <w:rFonts w:ascii="Times New Roman" w:hAnsi="Times New Roman" w:cs="Times New Roman"/>
                <w:snapToGrid w:val="0"/>
                <w:kern w:val="22"/>
                <w:szCs w:val="22"/>
                <w:lang w:val="ru-RU"/>
              </w:rPr>
              <w:t>Рамадж</w:t>
            </w:r>
            <w:proofErr w:type="spellEnd"/>
            <w:r w:rsidRPr="000E1CDF">
              <w:rPr>
                <w:rFonts w:ascii="Times New Roman" w:hAnsi="Times New Roman" w:cs="Times New Roman"/>
                <w:snapToGrid w:val="0"/>
                <w:kern w:val="22"/>
                <w:szCs w:val="22"/>
                <w:lang w:val="ru-RU"/>
              </w:rPr>
              <w:t xml:space="preserve"> (Албания)</w:t>
            </w:r>
          </w:p>
        </w:tc>
      </w:tr>
      <w:tr w:rsidR="00BD62B5" w:rsidRPr="005B4327" w:rsidTr="000E1CDF">
        <w:trPr>
          <w:jc w:val="center"/>
        </w:trPr>
        <w:tc>
          <w:tcPr>
            <w:tcW w:w="5561" w:type="dxa"/>
          </w:tcPr>
          <w:p w:rsidR="00BD62B5" w:rsidRPr="000E1CDF" w:rsidRDefault="000E1CDF"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ru-RU"/>
              </w:rPr>
            </w:pPr>
            <w:r>
              <w:rPr>
                <w:rFonts w:ascii="Times New Roman" w:hAnsi="Times New Roman" w:cs="Times New Roman"/>
                <w:snapToGrid w:val="0"/>
                <w:kern w:val="22"/>
                <w:szCs w:val="22"/>
                <w:lang w:val="ru-RU"/>
              </w:rPr>
              <w:t>г</w:t>
            </w:r>
            <w:r w:rsidRPr="000E1CDF">
              <w:rPr>
                <w:rFonts w:ascii="Times New Roman" w:hAnsi="Times New Roman" w:cs="Times New Roman"/>
                <w:snapToGrid w:val="0"/>
                <w:kern w:val="22"/>
                <w:szCs w:val="22"/>
                <w:lang w:val="ru-RU"/>
              </w:rPr>
              <w:t xml:space="preserve">-н Хоакин </w:t>
            </w:r>
            <w:proofErr w:type="spellStart"/>
            <w:r w:rsidRPr="000E1CDF">
              <w:rPr>
                <w:rFonts w:ascii="Times New Roman" w:hAnsi="Times New Roman" w:cs="Times New Roman"/>
                <w:snapToGrid w:val="0"/>
                <w:kern w:val="22"/>
                <w:szCs w:val="22"/>
                <w:lang w:val="ru-RU"/>
              </w:rPr>
              <w:t>Зальцберг</w:t>
            </w:r>
            <w:proofErr w:type="spellEnd"/>
            <w:r w:rsidRPr="000E1CDF">
              <w:rPr>
                <w:rFonts w:ascii="Times New Roman" w:hAnsi="Times New Roman" w:cs="Times New Roman"/>
                <w:snapToGrid w:val="0"/>
                <w:kern w:val="22"/>
                <w:szCs w:val="22"/>
                <w:lang w:val="ru-RU"/>
              </w:rPr>
              <w:t xml:space="preserve"> (Аргентина)</w:t>
            </w:r>
          </w:p>
        </w:tc>
      </w:tr>
      <w:tr w:rsidR="00BD62B5" w:rsidRPr="005B4327" w:rsidTr="000E1CDF">
        <w:trPr>
          <w:jc w:val="center"/>
        </w:trPr>
        <w:tc>
          <w:tcPr>
            <w:tcW w:w="5561" w:type="dxa"/>
          </w:tcPr>
          <w:p w:rsidR="00BD62B5" w:rsidRPr="000E1CDF" w:rsidRDefault="00CC3283"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ru-RU"/>
              </w:rPr>
            </w:pPr>
            <w:r>
              <w:rPr>
                <w:rFonts w:ascii="Times New Roman" w:hAnsi="Times New Roman" w:cs="Times New Roman"/>
                <w:snapToGrid w:val="0"/>
                <w:kern w:val="22"/>
                <w:szCs w:val="22"/>
                <w:lang w:val="ru-RU"/>
              </w:rPr>
              <w:t>г</w:t>
            </w:r>
            <w:r w:rsidRPr="00CC3283">
              <w:rPr>
                <w:rFonts w:ascii="Times New Roman" w:hAnsi="Times New Roman" w:cs="Times New Roman"/>
                <w:snapToGrid w:val="0"/>
                <w:kern w:val="22"/>
                <w:szCs w:val="22"/>
                <w:lang w:val="ru-RU"/>
              </w:rPr>
              <w:t xml:space="preserve">-жа Хелена </w:t>
            </w:r>
            <w:proofErr w:type="spellStart"/>
            <w:r w:rsidRPr="00CC3283">
              <w:rPr>
                <w:rFonts w:ascii="Times New Roman" w:hAnsi="Times New Roman" w:cs="Times New Roman"/>
                <w:snapToGrid w:val="0"/>
                <w:kern w:val="22"/>
                <w:szCs w:val="22"/>
                <w:lang w:val="ru-RU"/>
              </w:rPr>
              <w:t>Джеффери</w:t>
            </w:r>
            <w:proofErr w:type="spellEnd"/>
            <w:r w:rsidRPr="00CC3283">
              <w:rPr>
                <w:rFonts w:ascii="Times New Roman" w:hAnsi="Times New Roman" w:cs="Times New Roman"/>
                <w:snapToGrid w:val="0"/>
                <w:kern w:val="22"/>
                <w:szCs w:val="22"/>
                <w:lang w:val="ru-RU"/>
              </w:rPr>
              <w:t xml:space="preserve"> Браун (Антигуа и </w:t>
            </w:r>
            <w:proofErr w:type="spellStart"/>
            <w:r w:rsidRPr="00CC3283">
              <w:rPr>
                <w:rFonts w:ascii="Times New Roman" w:hAnsi="Times New Roman" w:cs="Times New Roman"/>
                <w:snapToGrid w:val="0"/>
                <w:kern w:val="22"/>
                <w:szCs w:val="22"/>
                <w:lang w:val="ru-RU"/>
              </w:rPr>
              <w:t>Барбуда</w:t>
            </w:r>
            <w:proofErr w:type="spellEnd"/>
            <w:r w:rsidRPr="00CC3283">
              <w:rPr>
                <w:rFonts w:ascii="Times New Roman" w:hAnsi="Times New Roman" w:cs="Times New Roman"/>
                <w:snapToGrid w:val="0"/>
                <w:kern w:val="22"/>
                <w:szCs w:val="22"/>
                <w:lang w:val="ru-RU"/>
              </w:rPr>
              <w:t>)</w:t>
            </w:r>
          </w:p>
        </w:tc>
      </w:tr>
      <w:tr w:rsidR="00BD62B5" w:rsidRPr="005B4327" w:rsidTr="000E1CDF">
        <w:trPr>
          <w:jc w:val="center"/>
        </w:trPr>
        <w:tc>
          <w:tcPr>
            <w:tcW w:w="5561" w:type="dxa"/>
          </w:tcPr>
          <w:p w:rsidR="00BD62B5" w:rsidRPr="000E1CDF" w:rsidRDefault="000E1CDF"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ru-RU"/>
              </w:rPr>
            </w:pPr>
            <w:r>
              <w:rPr>
                <w:rFonts w:ascii="Times New Roman" w:hAnsi="Times New Roman" w:cs="Times New Roman"/>
                <w:snapToGrid w:val="0"/>
                <w:kern w:val="22"/>
                <w:szCs w:val="22"/>
                <w:lang w:val="ru-RU"/>
              </w:rPr>
              <w:t>г</w:t>
            </w:r>
            <w:r w:rsidRPr="000E1CDF">
              <w:rPr>
                <w:rFonts w:ascii="Times New Roman" w:hAnsi="Times New Roman" w:cs="Times New Roman"/>
                <w:snapToGrid w:val="0"/>
                <w:kern w:val="22"/>
                <w:szCs w:val="22"/>
                <w:lang w:val="ru-RU"/>
              </w:rPr>
              <w:t xml:space="preserve">-жа </w:t>
            </w:r>
            <w:proofErr w:type="gramStart"/>
            <w:r w:rsidRPr="000E1CDF">
              <w:rPr>
                <w:rFonts w:ascii="Times New Roman" w:hAnsi="Times New Roman" w:cs="Times New Roman"/>
                <w:snapToGrid w:val="0"/>
                <w:kern w:val="22"/>
                <w:szCs w:val="22"/>
                <w:lang w:val="ru-RU"/>
              </w:rPr>
              <w:t>Габриэле</w:t>
            </w:r>
            <w:proofErr w:type="gramEnd"/>
            <w:r w:rsidRPr="000E1CDF">
              <w:rPr>
                <w:rFonts w:ascii="Times New Roman" w:hAnsi="Times New Roman" w:cs="Times New Roman"/>
                <w:snapToGrid w:val="0"/>
                <w:kern w:val="22"/>
                <w:szCs w:val="22"/>
                <w:lang w:val="ru-RU"/>
              </w:rPr>
              <w:t xml:space="preserve"> </w:t>
            </w:r>
            <w:proofErr w:type="spellStart"/>
            <w:r w:rsidRPr="000E1CDF">
              <w:rPr>
                <w:rFonts w:ascii="Times New Roman" w:hAnsi="Times New Roman" w:cs="Times New Roman"/>
                <w:snapToGrid w:val="0"/>
                <w:kern w:val="22"/>
                <w:szCs w:val="22"/>
                <w:lang w:val="ru-RU"/>
              </w:rPr>
              <w:t>Обермайр</w:t>
            </w:r>
            <w:proofErr w:type="spellEnd"/>
            <w:r w:rsidRPr="000E1CDF">
              <w:rPr>
                <w:rFonts w:ascii="Times New Roman" w:hAnsi="Times New Roman" w:cs="Times New Roman"/>
                <w:snapToGrid w:val="0"/>
                <w:kern w:val="22"/>
                <w:szCs w:val="22"/>
                <w:lang w:val="ru-RU"/>
              </w:rPr>
              <w:t xml:space="preserve"> (Австрия)</w:t>
            </w:r>
          </w:p>
        </w:tc>
      </w:tr>
      <w:tr w:rsidR="00BD62B5" w:rsidRPr="005B4327" w:rsidTr="000E1CDF">
        <w:trPr>
          <w:trHeight w:val="281"/>
          <w:jc w:val="center"/>
        </w:trPr>
        <w:tc>
          <w:tcPr>
            <w:tcW w:w="5561" w:type="dxa"/>
          </w:tcPr>
          <w:p w:rsidR="00BD62B5" w:rsidRPr="000E1CDF" w:rsidRDefault="000E1CDF"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ru-RU"/>
              </w:rPr>
            </w:pPr>
            <w:r>
              <w:rPr>
                <w:rFonts w:ascii="Times New Roman" w:hAnsi="Times New Roman" w:cs="Times New Roman"/>
                <w:snapToGrid w:val="0"/>
                <w:kern w:val="22"/>
                <w:szCs w:val="22"/>
                <w:lang w:val="ru-RU"/>
              </w:rPr>
              <w:t>г</w:t>
            </w:r>
            <w:r w:rsidRPr="000E1CDF">
              <w:rPr>
                <w:rFonts w:ascii="Times New Roman" w:hAnsi="Times New Roman" w:cs="Times New Roman"/>
                <w:snapToGrid w:val="0"/>
                <w:kern w:val="22"/>
                <w:szCs w:val="22"/>
                <w:lang w:val="ru-RU"/>
              </w:rPr>
              <w:t xml:space="preserve">-жа Мари </w:t>
            </w:r>
            <w:proofErr w:type="spellStart"/>
            <w:r w:rsidRPr="000E1CDF">
              <w:rPr>
                <w:rFonts w:ascii="Times New Roman" w:hAnsi="Times New Roman" w:cs="Times New Roman"/>
                <w:snapToGrid w:val="0"/>
                <w:kern w:val="22"/>
                <w:szCs w:val="22"/>
                <w:lang w:val="ru-RU"/>
              </w:rPr>
              <w:t>Харальстад</w:t>
            </w:r>
            <w:proofErr w:type="spellEnd"/>
            <w:r w:rsidRPr="000E1CDF">
              <w:rPr>
                <w:rFonts w:ascii="Times New Roman" w:hAnsi="Times New Roman" w:cs="Times New Roman"/>
                <w:snapToGrid w:val="0"/>
                <w:kern w:val="22"/>
                <w:szCs w:val="22"/>
                <w:lang w:val="ru-RU"/>
              </w:rPr>
              <w:t xml:space="preserve"> (Норвегия)</w:t>
            </w:r>
          </w:p>
        </w:tc>
      </w:tr>
    </w:tbl>
    <w:bookmarkEnd w:id="12"/>
    <w:p w:rsidR="00051AA5" w:rsidRPr="000E1CDF" w:rsidRDefault="000E1CDF" w:rsidP="00051AA5">
      <w:pPr>
        <w:pStyle w:val="Para1"/>
        <w:rPr>
          <w:kern w:val="22"/>
          <w:szCs w:val="22"/>
          <w:lang w:val="ru-RU"/>
        </w:rPr>
      </w:pPr>
      <w:r w:rsidRPr="000E1CDF">
        <w:rPr>
          <w:kern w:val="22"/>
          <w:szCs w:val="22"/>
          <w:lang w:val="ru-RU"/>
        </w:rPr>
        <w:lastRenderedPageBreak/>
        <w:t xml:space="preserve">Поскольку часть работы, порученной Конференцией Сторон на ее 14-м совещании, будет продолжаться до закрытия Части </w:t>
      </w:r>
      <w:proofErr w:type="spellStart"/>
      <w:r w:rsidRPr="000E1CDF">
        <w:rPr>
          <w:kern w:val="22"/>
          <w:szCs w:val="22"/>
          <w:lang w:val="ru-RU"/>
        </w:rPr>
        <w:t>II</w:t>
      </w:r>
      <w:proofErr w:type="spellEnd"/>
      <w:r w:rsidRPr="000E1CDF">
        <w:rPr>
          <w:kern w:val="22"/>
          <w:szCs w:val="22"/>
          <w:lang w:val="ru-RU"/>
        </w:rPr>
        <w:t xml:space="preserve"> совещания, г-ну </w:t>
      </w:r>
      <w:proofErr w:type="spellStart"/>
      <w:r w:rsidRPr="000E1CDF">
        <w:rPr>
          <w:kern w:val="22"/>
          <w:szCs w:val="22"/>
          <w:lang w:val="ru-RU"/>
        </w:rPr>
        <w:t>Хамдалле</w:t>
      </w:r>
      <w:proofErr w:type="spellEnd"/>
      <w:r w:rsidRPr="000E1CDF">
        <w:rPr>
          <w:kern w:val="22"/>
          <w:szCs w:val="22"/>
          <w:lang w:val="ru-RU"/>
        </w:rPr>
        <w:t xml:space="preserve"> </w:t>
      </w:r>
      <w:proofErr w:type="spellStart"/>
      <w:r w:rsidRPr="000E1CDF">
        <w:rPr>
          <w:kern w:val="22"/>
          <w:szCs w:val="22"/>
          <w:lang w:val="ru-RU"/>
        </w:rPr>
        <w:t>Зедану</w:t>
      </w:r>
      <w:proofErr w:type="spellEnd"/>
      <w:r w:rsidRPr="000E1CDF">
        <w:rPr>
          <w:kern w:val="22"/>
          <w:szCs w:val="22"/>
          <w:lang w:val="ru-RU"/>
        </w:rPr>
        <w:t xml:space="preserve"> (Египет) было предложено остаться членом бюро </w:t>
      </w:r>
      <w:proofErr w:type="spellStart"/>
      <w:r w:rsidRPr="000E1CDF">
        <w:rPr>
          <w:kern w:val="22"/>
          <w:szCs w:val="22"/>
          <w:lang w:val="ru-RU"/>
        </w:rPr>
        <w:t>ex</w:t>
      </w:r>
      <w:proofErr w:type="spellEnd"/>
      <w:r w:rsidRPr="000E1CDF">
        <w:rPr>
          <w:kern w:val="22"/>
          <w:szCs w:val="22"/>
          <w:lang w:val="ru-RU"/>
        </w:rPr>
        <w:t xml:space="preserve"> </w:t>
      </w:r>
      <w:proofErr w:type="spellStart"/>
      <w:r w:rsidRPr="000E1CDF">
        <w:rPr>
          <w:kern w:val="22"/>
          <w:szCs w:val="22"/>
          <w:lang w:val="ru-RU"/>
        </w:rPr>
        <w:t>officio</w:t>
      </w:r>
      <w:proofErr w:type="spellEnd"/>
      <w:r w:rsidRPr="000E1CDF">
        <w:rPr>
          <w:kern w:val="22"/>
          <w:szCs w:val="22"/>
          <w:lang w:val="ru-RU"/>
        </w:rPr>
        <w:t xml:space="preserve"> в качестве представителя Председателя 14-го совещания Конференции Сторон</w:t>
      </w:r>
      <w:r w:rsidR="00051AA5" w:rsidRPr="000E1CDF">
        <w:rPr>
          <w:kern w:val="22"/>
          <w:szCs w:val="22"/>
          <w:lang w:val="ru-RU"/>
        </w:rPr>
        <w:t>.</w:t>
      </w:r>
    </w:p>
    <w:p w:rsidR="00051AA5" w:rsidRPr="000E1CDF" w:rsidRDefault="000E1CDF" w:rsidP="00051AA5">
      <w:pPr>
        <w:pStyle w:val="Para1"/>
        <w:rPr>
          <w:kern w:val="22"/>
          <w:szCs w:val="22"/>
          <w:lang w:val="ru-RU"/>
        </w:rPr>
      </w:pPr>
      <w:r w:rsidRPr="000E1CDF">
        <w:rPr>
          <w:bCs/>
          <w:kern w:val="22"/>
          <w:szCs w:val="22"/>
          <w:lang w:val="ru-RU"/>
        </w:rPr>
        <w:t xml:space="preserve">Было решено, что должностные лица, которые приступят к исполнению своих обязанностей после закрытия 4-го совещания и будут исполнять их до конца 5-го совещания, будут избраны в ходе Части </w:t>
      </w:r>
      <w:proofErr w:type="spellStart"/>
      <w:r w:rsidRPr="000E1CDF">
        <w:rPr>
          <w:bCs/>
          <w:kern w:val="22"/>
          <w:szCs w:val="22"/>
          <w:lang w:val="ru-RU"/>
        </w:rPr>
        <w:t>II</w:t>
      </w:r>
      <w:proofErr w:type="spellEnd"/>
      <w:r w:rsidRPr="000E1CDF">
        <w:rPr>
          <w:bCs/>
          <w:kern w:val="22"/>
          <w:szCs w:val="22"/>
          <w:lang w:val="ru-RU"/>
        </w:rPr>
        <w:t xml:space="preserve"> совещания. В то же самое время Конференция Сторон, выступающая в качестве совещания Сторон, изберет в соответствии с необходимостью заместителей членов бюро, представляющих Стороны Конвенции, не являющиеся Сторонами </w:t>
      </w:r>
      <w:proofErr w:type="spellStart"/>
      <w:r w:rsidRPr="000E1CDF">
        <w:rPr>
          <w:bCs/>
          <w:kern w:val="22"/>
          <w:szCs w:val="22"/>
          <w:lang w:val="ru-RU"/>
        </w:rPr>
        <w:t>Нагойского</w:t>
      </w:r>
      <w:proofErr w:type="spellEnd"/>
      <w:r w:rsidRPr="000E1CDF">
        <w:rPr>
          <w:bCs/>
          <w:kern w:val="22"/>
          <w:szCs w:val="22"/>
          <w:lang w:val="ru-RU"/>
        </w:rPr>
        <w:t xml:space="preserve"> протокола</w:t>
      </w:r>
      <w:r w:rsidR="00051AA5" w:rsidRPr="000E1CDF">
        <w:rPr>
          <w:bCs/>
          <w:kern w:val="22"/>
          <w:szCs w:val="22"/>
          <w:lang w:val="ru-RU"/>
        </w:rPr>
        <w:t>.</w:t>
      </w:r>
    </w:p>
    <w:p w:rsidR="00244C09" w:rsidRPr="000E1CDF" w:rsidRDefault="000E1CDF" w:rsidP="00244C09">
      <w:pPr>
        <w:pStyle w:val="Para1"/>
        <w:rPr>
          <w:kern w:val="22"/>
          <w:szCs w:val="22"/>
          <w:lang w:val="ru-RU"/>
        </w:rPr>
      </w:pPr>
      <w:r w:rsidRPr="000E1CDF">
        <w:rPr>
          <w:lang w:val="ru-RU"/>
        </w:rPr>
        <w:t xml:space="preserve">На </w:t>
      </w:r>
      <w:r w:rsidR="00CC3283">
        <w:rPr>
          <w:lang w:val="ru-RU"/>
        </w:rPr>
        <w:t>перво</w:t>
      </w:r>
      <w:r w:rsidRPr="000E1CDF">
        <w:rPr>
          <w:lang w:val="ru-RU"/>
        </w:rPr>
        <w:t xml:space="preserve">м пленарном заседании Части I совещания 11 октября 2021 года было решено по предложению бюро </w:t>
      </w:r>
      <w:proofErr w:type="gramStart"/>
      <w:r w:rsidRPr="000E1CDF">
        <w:rPr>
          <w:lang w:val="ru-RU"/>
        </w:rPr>
        <w:t>избрать</w:t>
      </w:r>
      <w:proofErr w:type="gramEnd"/>
      <w:r w:rsidRPr="000E1CDF">
        <w:rPr>
          <w:lang w:val="ru-RU"/>
        </w:rPr>
        <w:t xml:space="preserve"> г-жу </w:t>
      </w:r>
      <w:proofErr w:type="spellStart"/>
      <w:r w:rsidRPr="000E1CDF">
        <w:rPr>
          <w:lang w:val="ru-RU"/>
        </w:rPr>
        <w:t>Эльвану</w:t>
      </w:r>
      <w:proofErr w:type="spellEnd"/>
      <w:r w:rsidRPr="000E1CDF">
        <w:rPr>
          <w:lang w:val="ru-RU"/>
        </w:rPr>
        <w:t xml:space="preserve"> </w:t>
      </w:r>
      <w:proofErr w:type="spellStart"/>
      <w:r w:rsidRPr="000E1CDF">
        <w:rPr>
          <w:lang w:val="ru-RU"/>
        </w:rPr>
        <w:t>Рамадж</w:t>
      </w:r>
      <w:proofErr w:type="spellEnd"/>
      <w:r w:rsidRPr="000E1CDF">
        <w:rPr>
          <w:lang w:val="ru-RU"/>
        </w:rPr>
        <w:t xml:space="preserve"> (Албания) в качестве Докладчика</w:t>
      </w:r>
      <w:r w:rsidR="00244C09" w:rsidRPr="000E1CDF">
        <w:rPr>
          <w:lang w:val="ru-RU"/>
        </w:rPr>
        <w:t>.</w:t>
      </w:r>
    </w:p>
    <w:p w:rsidR="00DE59C4" w:rsidRPr="00CC3283" w:rsidRDefault="00CC3283"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ru-RU"/>
        </w:rPr>
      </w:pPr>
      <w:r w:rsidRPr="00CC3283">
        <w:rPr>
          <w:i/>
          <w:iCs/>
          <w:snapToGrid w:val="0"/>
          <w:kern w:val="22"/>
          <w:szCs w:val="22"/>
          <w:lang w:val="ru-RU"/>
        </w:rPr>
        <w:t>Выборы должностных лиц для вспомогательных органов</w:t>
      </w:r>
    </w:p>
    <w:p w:rsidR="00DE59C4" w:rsidRPr="00281B17" w:rsidRDefault="00CC3283" w:rsidP="0019239A">
      <w:pPr>
        <w:pStyle w:val="Para1"/>
        <w:rPr>
          <w:lang w:val="ru-RU"/>
        </w:rPr>
      </w:pPr>
      <w:bookmarkStart w:id="13" w:name="Item03"/>
      <w:r w:rsidRPr="00CC3283">
        <w:rPr>
          <w:lang w:val="ru-RU"/>
        </w:rPr>
        <w:t xml:space="preserve">На </w:t>
      </w:r>
      <w:r>
        <w:rPr>
          <w:lang w:val="ru-RU"/>
        </w:rPr>
        <w:t>перво</w:t>
      </w:r>
      <w:r w:rsidRPr="00CC3283">
        <w:rPr>
          <w:lang w:val="ru-RU"/>
        </w:rPr>
        <w:t>м пленарном заседании</w:t>
      </w:r>
      <w:r>
        <w:rPr>
          <w:lang w:val="ru-RU"/>
        </w:rPr>
        <w:t xml:space="preserve"> Части </w:t>
      </w:r>
      <w:r>
        <w:rPr>
          <w:lang w:val="en-US"/>
        </w:rPr>
        <w:t>I</w:t>
      </w:r>
      <w:r>
        <w:rPr>
          <w:lang w:val="ru-RU"/>
        </w:rPr>
        <w:t xml:space="preserve"> совещания</w:t>
      </w:r>
      <w:r w:rsidRPr="00CC3283">
        <w:rPr>
          <w:lang w:val="ru-RU"/>
        </w:rPr>
        <w:t xml:space="preserve"> 11 октября 2021 года Конференция Сторон постановила отложить выборы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до</w:t>
      </w:r>
      <w:r w:rsidR="009223ED">
        <w:rPr>
          <w:lang w:val="ru-RU"/>
        </w:rPr>
        <w:t xml:space="preserve"> конца второй части совещания. </w:t>
      </w:r>
      <w:r w:rsidRPr="00CC3283">
        <w:rPr>
          <w:lang w:val="ru-RU"/>
        </w:rPr>
        <w:t>Конференция</w:t>
      </w:r>
      <w:r w:rsidRPr="00281B17">
        <w:rPr>
          <w:lang w:val="ru-RU"/>
        </w:rPr>
        <w:t xml:space="preserve"> </w:t>
      </w:r>
      <w:r w:rsidRPr="00CC3283">
        <w:rPr>
          <w:lang w:val="ru-RU"/>
        </w:rPr>
        <w:t>Сторон</w:t>
      </w:r>
      <w:r w:rsidRPr="00281B17">
        <w:rPr>
          <w:lang w:val="ru-RU"/>
        </w:rPr>
        <w:t xml:space="preserve"> </w:t>
      </w:r>
      <w:r w:rsidRPr="00CC3283">
        <w:rPr>
          <w:lang w:val="ru-RU"/>
        </w:rPr>
        <w:t>также</w:t>
      </w:r>
      <w:r w:rsidRPr="00281B17">
        <w:rPr>
          <w:lang w:val="ru-RU"/>
        </w:rPr>
        <w:t xml:space="preserve"> </w:t>
      </w:r>
      <w:r w:rsidRPr="00CC3283">
        <w:rPr>
          <w:lang w:val="ru-RU"/>
        </w:rPr>
        <w:t>постановила</w:t>
      </w:r>
      <w:r w:rsidRPr="00281B17">
        <w:rPr>
          <w:lang w:val="ru-RU"/>
        </w:rPr>
        <w:t xml:space="preserve">, </w:t>
      </w:r>
      <w:r w:rsidRPr="00CC3283">
        <w:rPr>
          <w:lang w:val="ru-RU"/>
        </w:rPr>
        <w:t>что</w:t>
      </w:r>
      <w:r w:rsidRPr="00281B17">
        <w:rPr>
          <w:lang w:val="ru-RU"/>
        </w:rPr>
        <w:t xml:space="preserve"> </w:t>
      </w:r>
      <w:r w:rsidRPr="00CC3283">
        <w:rPr>
          <w:lang w:val="ru-RU"/>
        </w:rPr>
        <w:t>сопредседатели</w:t>
      </w:r>
      <w:r w:rsidRPr="00281B17">
        <w:rPr>
          <w:lang w:val="ru-RU"/>
        </w:rPr>
        <w:t xml:space="preserve"> </w:t>
      </w:r>
      <w:r w:rsidRPr="00CC3283">
        <w:rPr>
          <w:lang w:val="ru-RU"/>
        </w:rPr>
        <w:t>Рабочей</w:t>
      </w:r>
      <w:r w:rsidRPr="00281B17">
        <w:rPr>
          <w:lang w:val="ru-RU"/>
        </w:rPr>
        <w:t xml:space="preserve"> </w:t>
      </w:r>
      <w:r w:rsidRPr="00CC3283">
        <w:rPr>
          <w:lang w:val="ru-RU"/>
        </w:rPr>
        <w:t>группы</w:t>
      </w:r>
      <w:r w:rsidRPr="00281B17">
        <w:rPr>
          <w:lang w:val="ru-RU"/>
        </w:rPr>
        <w:t xml:space="preserve"> </w:t>
      </w:r>
      <w:r w:rsidRPr="00CC3283">
        <w:rPr>
          <w:lang w:val="ru-RU"/>
        </w:rPr>
        <w:t>открытого</w:t>
      </w:r>
      <w:r w:rsidRPr="00281B17">
        <w:rPr>
          <w:lang w:val="ru-RU"/>
        </w:rPr>
        <w:t xml:space="preserve"> </w:t>
      </w:r>
      <w:r w:rsidRPr="00CC3283">
        <w:rPr>
          <w:lang w:val="ru-RU"/>
        </w:rPr>
        <w:t>состава</w:t>
      </w:r>
      <w:r w:rsidRPr="00281B17">
        <w:rPr>
          <w:lang w:val="ru-RU"/>
        </w:rPr>
        <w:t xml:space="preserve"> </w:t>
      </w:r>
      <w:r w:rsidRPr="00CC3283">
        <w:rPr>
          <w:lang w:val="ru-RU"/>
        </w:rPr>
        <w:t>по</w:t>
      </w:r>
      <w:r w:rsidRPr="00281B17">
        <w:rPr>
          <w:lang w:val="ru-RU"/>
        </w:rPr>
        <w:t xml:space="preserve"> </w:t>
      </w:r>
      <w:r w:rsidRPr="00CC3283">
        <w:rPr>
          <w:lang w:val="ru-RU"/>
        </w:rPr>
        <w:t>подготовке</w:t>
      </w:r>
      <w:r w:rsidRPr="00281B17">
        <w:rPr>
          <w:lang w:val="ru-RU"/>
        </w:rPr>
        <w:t xml:space="preserve"> </w:t>
      </w:r>
      <w:r w:rsidRPr="00CC3283">
        <w:rPr>
          <w:lang w:val="ru-RU"/>
        </w:rPr>
        <w:t>глобальной</w:t>
      </w:r>
      <w:r w:rsidRPr="00281B17">
        <w:rPr>
          <w:lang w:val="ru-RU"/>
        </w:rPr>
        <w:t xml:space="preserve"> </w:t>
      </w:r>
      <w:r w:rsidRPr="00CC3283">
        <w:rPr>
          <w:lang w:val="ru-RU"/>
        </w:rPr>
        <w:t>рамочной</w:t>
      </w:r>
      <w:r w:rsidRPr="00281B17">
        <w:rPr>
          <w:lang w:val="ru-RU"/>
        </w:rPr>
        <w:t xml:space="preserve"> </w:t>
      </w:r>
      <w:r w:rsidRPr="00CC3283">
        <w:rPr>
          <w:lang w:val="ru-RU"/>
        </w:rPr>
        <w:t>программы</w:t>
      </w:r>
      <w:r w:rsidRPr="00281B17">
        <w:rPr>
          <w:lang w:val="ru-RU"/>
        </w:rPr>
        <w:t xml:space="preserve"> </w:t>
      </w:r>
      <w:r w:rsidRPr="00CC3283">
        <w:rPr>
          <w:lang w:val="ru-RU"/>
        </w:rPr>
        <w:t>в</w:t>
      </w:r>
      <w:r w:rsidRPr="00281B17">
        <w:rPr>
          <w:lang w:val="ru-RU"/>
        </w:rPr>
        <w:t xml:space="preserve"> </w:t>
      </w:r>
      <w:r w:rsidRPr="00CC3283">
        <w:rPr>
          <w:lang w:val="ru-RU"/>
        </w:rPr>
        <w:t>области</w:t>
      </w:r>
      <w:r w:rsidRPr="00281B17">
        <w:rPr>
          <w:lang w:val="ru-RU"/>
        </w:rPr>
        <w:t xml:space="preserve"> </w:t>
      </w:r>
      <w:r w:rsidRPr="00CC3283">
        <w:rPr>
          <w:lang w:val="ru-RU"/>
        </w:rPr>
        <w:t>биоразнообразия</w:t>
      </w:r>
      <w:r w:rsidRPr="00281B17">
        <w:rPr>
          <w:lang w:val="ru-RU"/>
        </w:rPr>
        <w:t xml:space="preserve"> </w:t>
      </w:r>
      <w:r w:rsidRPr="00CC3283">
        <w:rPr>
          <w:lang w:val="ru-RU"/>
        </w:rPr>
        <w:t>на</w:t>
      </w:r>
      <w:r w:rsidRPr="00281B17">
        <w:rPr>
          <w:lang w:val="ru-RU"/>
        </w:rPr>
        <w:t xml:space="preserve"> </w:t>
      </w:r>
      <w:r w:rsidRPr="00CC3283">
        <w:rPr>
          <w:lang w:val="ru-RU"/>
        </w:rPr>
        <w:t>период</w:t>
      </w:r>
      <w:r w:rsidRPr="00281B17">
        <w:rPr>
          <w:lang w:val="ru-RU"/>
        </w:rPr>
        <w:t xml:space="preserve"> </w:t>
      </w:r>
      <w:r w:rsidRPr="00CC3283">
        <w:rPr>
          <w:lang w:val="ru-RU"/>
        </w:rPr>
        <w:t>после</w:t>
      </w:r>
      <w:r w:rsidRPr="00281B17">
        <w:rPr>
          <w:lang w:val="ru-RU"/>
        </w:rPr>
        <w:t xml:space="preserve"> 2020 </w:t>
      </w:r>
      <w:r w:rsidRPr="00CC3283">
        <w:rPr>
          <w:lang w:val="ru-RU"/>
        </w:rPr>
        <w:t>года</w:t>
      </w:r>
      <w:r w:rsidRPr="00281B17">
        <w:rPr>
          <w:lang w:val="ru-RU"/>
        </w:rPr>
        <w:t xml:space="preserve"> </w:t>
      </w:r>
      <w:r w:rsidRPr="00CC3283">
        <w:rPr>
          <w:lang w:val="ru-RU"/>
        </w:rPr>
        <w:t>продолжат</w:t>
      </w:r>
      <w:r w:rsidRPr="00281B17">
        <w:rPr>
          <w:lang w:val="ru-RU"/>
        </w:rPr>
        <w:t xml:space="preserve"> </w:t>
      </w:r>
      <w:r w:rsidRPr="00CC3283">
        <w:rPr>
          <w:lang w:val="ru-RU"/>
        </w:rPr>
        <w:t>исполнять</w:t>
      </w:r>
      <w:r w:rsidRPr="00281B17">
        <w:rPr>
          <w:lang w:val="ru-RU"/>
        </w:rPr>
        <w:t xml:space="preserve"> </w:t>
      </w:r>
      <w:r w:rsidRPr="00CC3283">
        <w:rPr>
          <w:lang w:val="ru-RU"/>
        </w:rPr>
        <w:t>свои</w:t>
      </w:r>
      <w:r w:rsidRPr="00281B17">
        <w:rPr>
          <w:lang w:val="ru-RU"/>
        </w:rPr>
        <w:t xml:space="preserve"> </w:t>
      </w:r>
      <w:r w:rsidRPr="00CC3283">
        <w:rPr>
          <w:lang w:val="ru-RU"/>
        </w:rPr>
        <w:t>обязанности</w:t>
      </w:r>
      <w:r w:rsidRPr="00281B17">
        <w:rPr>
          <w:lang w:val="ru-RU"/>
        </w:rPr>
        <w:t xml:space="preserve"> </w:t>
      </w:r>
      <w:r w:rsidRPr="00CC3283">
        <w:rPr>
          <w:lang w:val="ru-RU"/>
        </w:rPr>
        <w:t>до</w:t>
      </w:r>
      <w:r w:rsidRPr="00281B17">
        <w:rPr>
          <w:lang w:val="ru-RU"/>
        </w:rPr>
        <w:t xml:space="preserve"> </w:t>
      </w:r>
      <w:r w:rsidRPr="00CC3283">
        <w:rPr>
          <w:lang w:val="ru-RU"/>
        </w:rPr>
        <w:t>второй</w:t>
      </w:r>
      <w:r w:rsidRPr="00281B17">
        <w:rPr>
          <w:lang w:val="ru-RU"/>
        </w:rPr>
        <w:t xml:space="preserve"> </w:t>
      </w:r>
      <w:r w:rsidRPr="00CC3283">
        <w:rPr>
          <w:lang w:val="ru-RU"/>
        </w:rPr>
        <w:t>части</w:t>
      </w:r>
      <w:r w:rsidRPr="00281B17">
        <w:rPr>
          <w:lang w:val="ru-RU"/>
        </w:rPr>
        <w:t xml:space="preserve"> </w:t>
      </w:r>
      <w:r w:rsidRPr="00CC3283">
        <w:rPr>
          <w:lang w:val="ru-RU"/>
        </w:rPr>
        <w:t>совещания</w:t>
      </w:r>
      <w:r w:rsidR="007833EB" w:rsidRPr="00281B17">
        <w:rPr>
          <w:lang w:val="ru-RU"/>
        </w:rPr>
        <w:t>.</w:t>
      </w:r>
      <w:bookmarkEnd w:id="13"/>
    </w:p>
    <w:p w:rsidR="00DE59C4" w:rsidRPr="00281B17" w:rsidRDefault="00281B17" w:rsidP="00281B17">
      <w:pPr>
        <w:pStyle w:val="1"/>
        <w:suppressLineNumbers/>
        <w:tabs>
          <w:tab w:val="clear" w:pos="720"/>
        </w:tabs>
        <w:suppressAutoHyphens/>
        <w:kinsoku w:val="0"/>
        <w:overflowPunct w:val="0"/>
        <w:autoSpaceDE w:val="0"/>
        <w:autoSpaceDN w:val="0"/>
        <w:adjustRightInd w:val="0"/>
        <w:snapToGrid w:val="0"/>
        <w:spacing w:before="120"/>
        <w:ind w:left="1440" w:hanging="447"/>
        <w:jc w:val="left"/>
        <w:rPr>
          <w:bCs/>
          <w:caps w:val="0"/>
          <w:snapToGrid w:val="0"/>
          <w:kern w:val="22"/>
          <w:szCs w:val="22"/>
          <w:lang w:val="ru-RU"/>
        </w:rPr>
      </w:pPr>
      <w:bookmarkStart w:id="14" w:name="_Toc87338073"/>
      <w:r w:rsidRPr="00281B17">
        <w:rPr>
          <w:caps w:val="0"/>
          <w:snapToGrid w:val="0"/>
          <w:kern w:val="22"/>
          <w:szCs w:val="22"/>
          <w:lang w:val="ru-RU"/>
        </w:rPr>
        <w:t>Пункт 3 повестки дня</w:t>
      </w:r>
      <w:r w:rsidRPr="00281B17">
        <w:rPr>
          <w:bCs/>
          <w:caps w:val="0"/>
          <w:snapToGrid w:val="0"/>
          <w:kern w:val="22"/>
          <w:szCs w:val="22"/>
          <w:lang w:val="ru-RU"/>
        </w:rPr>
        <w:t xml:space="preserve"> </w:t>
      </w:r>
      <w:r w:rsidR="00DE59C4" w:rsidRPr="00281B17">
        <w:rPr>
          <w:bCs/>
          <w:caps w:val="0"/>
          <w:snapToGrid w:val="0"/>
          <w:kern w:val="22"/>
          <w:szCs w:val="22"/>
          <w:lang w:val="ru-RU"/>
        </w:rPr>
        <w:t>3.</w:t>
      </w:r>
      <w:r w:rsidR="00DE59C4" w:rsidRPr="00281B17">
        <w:rPr>
          <w:bCs/>
          <w:caps w:val="0"/>
          <w:snapToGrid w:val="0"/>
          <w:kern w:val="22"/>
          <w:szCs w:val="22"/>
          <w:lang w:val="ru-RU"/>
        </w:rPr>
        <w:tab/>
      </w:r>
      <w:bookmarkEnd w:id="14"/>
      <w:r w:rsidRPr="00281B17">
        <w:rPr>
          <w:bCs/>
          <w:caps w:val="0"/>
          <w:snapToGrid w:val="0"/>
          <w:kern w:val="22"/>
          <w:szCs w:val="22"/>
          <w:lang w:val="ru-RU"/>
        </w:rPr>
        <w:t xml:space="preserve">Доклад о полномочиях представителей на четвертом совещании Конференции Сторон, выступающей в качестве совещания Сторон </w:t>
      </w:r>
      <w:proofErr w:type="spellStart"/>
      <w:r w:rsidRPr="00281B17">
        <w:rPr>
          <w:bCs/>
          <w:caps w:val="0"/>
          <w:snapToGrid w:val="0"/>
          <w:kern w:val="22"/>
          <w:szCs w:val="22"/>
          <w:lang w:val="ru-RU"/>
        </w:rPr>
        <w:t>Нагойского</w:t>
      </w:r>
      <w:proofErr w:type="spellEnd"/>
      <w:r w:rsidRPr="00281B17">
        <w:rPr>
          <w:bCs/>
          <w:caps w:val="0"/>
          <w:snapToGrid w:val="0"/>
          <w:kern w:val="22"/>
          <w:szCs w:val="22"/>
          <w:lang w:val="ru-RU"/>
        </w:rPr>
        <w:t xml:space="preserve"> протокола</w:t>
      </w:r>
    </w:p>
    <w:p w:rsidR="000A2378" w:rsidRPr="00ED0A89" w:rsidRDefault="00ED0A89" w:rsidP="000A2378">
      <w:pPr>
        <w:pStyle w:val="Para1"/>
        <w:rPr>
          <w:kern w:val="22"/>
          <w:szCs w:val="22"/>
          <w:lang w:val="ru-RU"/>
        </w:rPr>
      </w:pPr>
      <w:r w:rsidRPr="00ED0A89">
        <w:rPr>
          <w:lang w:val="ru-RU"/>
        </w:rPr>
        <w:t xml:space="preserve">Конференция Сторон, выступающая в качестве совещания Сторон </w:t>
      </w:r>
      <w:proofErr w:type="spellStart"/>
      <w:r w:rsidRPr="00ED0A89">
        <w:rPr>
          <w:lang w:val="ru-RU"/>
        </w:rPr>
        <w:t>Нагойского</w:t>
      </w:r>
      <w:proofErr w:type="spellEnd"/>
      <w:r w:rsidRPr="00ED0A89">
        <w:rPr>
          <w:lang w:val="ru-RU"/>
        </w:rPr>
        <w:t xml:space="preserve"> протокола, рассмотрела пункт 3 повестки дня на </w:t>
      </w:r>
      <w:r>
        <w:rPr>
          <w:lang w:val="ru-RU"/>
        </w:rPr>
        <w:t>перво</w:t>
      </w:r>
      <w:r w:rsidRPr="00ED0A89">
        <w:rPr>
          <w:lang w:val="ru-RU"/>
        </w:rPr>
        <w:t>м пленарном заседании Части I совещания 11 октября 2021 года. В соответствии с правилом 19 правил процедуры бюро должно было проверить полномочия делегаций и представить соответствующий доклад. Соответственно</w:t>
      </w:r>
      <w:r>
        <w:rPr>
          <w:lang w:val="ru-RU"/>
        </w:rPr>
        <w:t>,</w:t>
      </w:r>
      <w:r w:rsidRPr="00ED0A89">
        <w:rPr>
          <w:lang w:val="ru-RU"/>
        </w:rPr>
        <w:t xml:space="preserve"> Председатель проинформировал </w:t>
      </w:r>
      <w:r>
        <w:rPr>
          <w:lang w:val="ru-RU"/>
        </w:rPr>
        <w:t>совещание</w:t>
      </w:r>
      <w:r w:rsidRPr="00ED0A89">
        <w:rPr>
          <w:lang w:val="ru-RU"/>
        </w:rPr>
        <w:t xml:space="preserve"> о том, что бюро поручило г-ну Эрику </w:t>
      </w:r>
      <w:proofErr w:type="spellStart"/>
      <w:r w:rsidRPr="00ED0A89">
        <w:rPr>
          <w:lang w:val="ru-RU"/>
        </w:rPr>
        <w:t>Окорее</w:t>
      </w:r>
      <w:proofErr w:type="spellEnd"/>
      <w:r w:rsidRPr="00ED0A89">
        <w:rPr>
          <w:lang w:val="ru-RU"/>
        </w:rPr>
        <w:t xml:space="preserve"> (Гана) проверить полномочия и сообщить о результатах</w:t>
      </w:r>
      <w:r w:rsidR="000A2378" w:rsidRPr="00ED0A89">
        <w:rPr>
          <w:kern w:val="22"/>
          <w:szCs w:val="22"/>
          <w:lang w:val="ru-RU"/>
        </w:rPr>
        <w:t>.</w:t>
      </w:r>
    </w:p>
    <w:p w:rsidR="00684E49" w:rsidRPr="0045020A" w:rsidRDefault="008F6825" w:rsidP="009562D2">
      <w:pPr>
        <w:pStyle w:val="Para1"/>
        <w:rPr>
          <w:lang w:val="ru-RU"/>
        </w:rPr>
      </w:pPr>
      <w:bookmarkStart w:id="15" w:name="_Hlk84855372"/>
      <w:r>
        <w:rPr>
          <w:lang w:val="ru-RU"/>
        </w:rPr>
        <w:t>На</w:t>
      </w:r>
      <w:r w:rsidRPr="008F6825">
        <w:rPr>
          <w:lang w:val="ru-RU"/>
        </w:rPr>
        <w:t xml:space="preserve"> </w:t>
      </w:r>
      <w:r>
        <w:rPr>
          <w:lang w:val="ru-RU"/>
        </w:rPr>
        <w:t>втором</w:t>
      </w:r>
      <w:r w:rsidRPr="008F6825">
        <w:rPr>
          <w:lang w:val="ru-RU"/>
        </w:rPr>
        <w:t xml:space="preserve"> </w:t>
      </w:r>
      <w:r>
        <w:rPr>
          <w:lang w:val="ru-RU"/>
        </w:rPr>
        <w:t>пленарном</w:t>
      </w:r>
      <w:r w:rsidRPr="008F6825">
        <w:rPr>
          <w:lang w:val="ru-RU"/>
        </w:rPr>
        <w:t xml:space="preserve"> </w:t>
      </w:r>
      <w:r>
        <w:rPr>
          <w:lang w:val="ru-RU"/>
        </w:rPr>
        <w:t>заседании</w:t>
      </w:r>
      <w:r w:rsidRPr="008F6825">
        <w:rPr>
          <w:lang w:val="ru-RU"/>
        </w:rPr>
        <w:t xml:space="preserve"> </w:t>
      </w:r>
      <w:r>
        <w:rPr>
          <w:lang w:val="ru-RU"/>
        </w:rPr>
        <w:t>Части</w:t>
      </w:r>
      <w:r w:rsidR="000A2378" w:rsidRPr="008F6825">
        <w:rPr>
          <w:lang w:val="ru-RU"/>
        </w:rPr>
        <w:t xml:space="preserve"> </w:t>
      </w:r>
      <w:r w:rsidR="000A2378" w:rsidRPr="00F84785">
        <w:t>I</w:t>
      </w:r>
      <w:r w:rsidR="000A2378" w:rsidRPr="008F6825">
        <w:rPr>
          <w:lang w:val="ru-RU"/>
        </w:rPr>
        <w:t xml:space="preserve"> </w:t>
      </w:r>
      <w:r>
        <w:rPr>
          <w:lang w:val="ru-RU"/>
        </w:rPr>
        <w:t>совещания</w:t>
      </w:r>
      <w:r w:rsidR="000A2378" w:rsidRPr="008F6825">
        <w:rPr>
          <w:lang w:val="ru-RU"/>
        </w:rPr>
        <w:t xml:space="preserve"> </w:t>
      </w:r>
      <w:r w:rsidR="00684E49" w:rsidRPr="008F6825">
        <w:rPr>
          <w:lang w:val="ru-RU"/>
        </w:rPr>
        <w:t xml:space="preserve">15 </w:t>
      </w:r>
      <w:r>
        <w:rPr>
          <w:lang w:val="ru-RU"/>
        </w:rPr>
        <w:t>октября</w:t>
      </w:r>
      <w:r w:rsidR="00684E49" w:rsidRPr="008F6825">
        <w:rPr>
          <w:lang w:val="ru-RU"/>
        </w:rPr>
        <w:t xml:space="preserve"> 2021</w:t>
      </w:r>
      <w:r w:rsidRPr="008F6825">
        <w:rPr>
          <w:lang w:val="ru-RU"/>
        </w:rPr>
        <w:t xml:space="preserve"> </w:t>
      </w:r>
      <w:r>
        <w:rPr>
          <w:lang w:val="ru-RU"/>
        </w:rPr>
        <w:t>года</w:t>
      </w:r>
      <w:r w:rsidRPr="008F6825">
        <w:rPr>
          <w:lang w:val="ru-RU"/>
        </w:rPr>
        <w:t xml:space="preserve"> г-н </w:t>
      </w:r>
      <w:proofErr w:type="spellStart"/>
      <w:r w:rsidRPr="008F6825">
        <w:rPr>
          <w:lang w:val="ru-RU"/>
        </w:rPr>
        <w:t>Окорее</w:t>
      </w:r>
      <w:proofErr w:type="spellEnd"/>
      <w:r w:rsidRPr="008F6825">
        <w:rPr>
          <w:lang w:val="ru-RU"/>
        </w:rPr>
        <w:t xml:space="preserve"> проинформировал Конференцию Сторон, выступающую в качестве совещания Сторон </w:t>
      </w:r>
      <w:proofErr w:type="spellStart"/>
      <w:r w:rsidRPr="008F6825">
        <w:rPr>
          <w:lang w:val="ru-RU"/>
        </w:rPr>
        <w:t>Нагойского</w:t>
      </w:r>
      <w:proofErr w:type="spellEnd"/>
      <w:r w:rsidRPr="008F6825">
        <w:rPr>
          <w:lang w:val="ru-RU"/>
        </w:rPr>
        <w:t xml:space="preserve"> протокола, что в качестве участников зарегистрировано</w:t>
      </w:r>
      <w:r w:rsidR="000A2378" w:rsidRPr="008F6825">
        <w:rPr>
          <w:lang w:val="ru-RU"/>
        </w:rPr>
        <w:t xml:space="preserve"> </w:t>
      </w:r>
      <w:r w:rsidR="00684E49" w:rsidRPr="008F6825">
        <w:rPr>
          <w:lang w:val="ru-RU"/>
        </w:rPr>
        <w:t>104</w:t>
      </w:r>
      <w:r w:rsidR="000A2378" w:rsidRPr="008F6825">
        <w:rPr>
          <w:lang w:val="ru-RU"/>
        </w:rPr>
        <w:t xml:space="preserve"> </w:t>
      </w:r>
      <w:r>
        <w:rPr>
          <w:lang w:val="ru-RU"/>
        </w:rPr>
        <w:t>Стороны</w:t>
      </w:r>
      <w:r w:rsidR="000A2378" w:rsidRPr="008F6825">
        <w:rPr>
          <w:lang w:val="ru-RU"/>
        </w:rPr>
        <w:t xml:space="preserve">. </w:t>
      </w:r>
      <w:r w:rsidRPr="008F6825">
        <w:rPr>
          <w:lang w:val="ru-RU"/>
        </w:rPr>
        <w:t>Бюро</w:t>
      </w:r>
      <w:r w:rsidRPr="0045020A">
        <w:rPr>
          <w:lang w:val="ru-RU"/>
        </w:rPr>
        <w:t xml:space="preserve"> </w:t>
      </w:r>
      <w:r w:rsidRPr="008F6825">
        <w:rPr>
          <w:lang w:val="ru-RU"/>
        </w:rPr>
        <w:t>рассмотрело</w:t>
      </w:r>
      <w:r w:rsidRPr="0045020A">
        <w:rPr>
          <w:lang w:val="ru-RU"/>
        </w:rPr>
        <w:t xml:space="preserve"> </w:t>
      </w:r>
      <w:r w:rsidRPr="008F6825">
        <w:rPr>
          <w:lang w:val="ru-RU"/>
        </w:rPr>
        <w:t>полномочия</w:t>
      </w:r>
      <w:r w:rsidRPr="0045020A">
        <w:rPr>
          <w:lang w:val="ru-RU"/>
        </w:rPr>
        <w:t xml:space="preserve"> </w:t>
      </w:r>
      <w:r w:rsidRPr="008F6825">
        <w:rPr>
          <w:lang w:val="ru-RU"/>
        </w:rPr>
        <w:t>представителей</w:t>
      </w:r>
      <w:r w:rsidRPr="0045020A">
        <w:rPr>
          <w:lang w:val="ru-RU"/>
        </w:rPr>
        <w:t xml:space="preserve"> </w:t>
      </w:r>
      <w:r>
        <w:rPr>
          <w:lang w:val="ru-RU"/>
        </w:rPr>
        <w:t>этих</w:t>
      </w:r>
      <w:r w:rsidRPr="0045020A">
        <w:rPr>
          <w:lang w:val="ru-RU"/>
        </w:rPr>
        <w:t xml:space="preserve"> </w:t>
      </w:r>
      <w:r>
        <w:rPr>
          <w:lang w:val="ru-RU"/>
        </w:rPr>
        <w:t>Сторон</w:t>
      </w:r>
      <w:r w:rsidRPr="0045020A">
        <w:rPr>
          <w:lang w:val="ru-RU"/>
        </w:rPr>
        <w:t xml:space="preserve"> </w:t>
      </w:r>
      <w:r>
        <w:rPr>
          <w:lang w:val="ru-RU"/>
        </w:rPr>
        <w:t>и</w:t>
      </w:r>
      <w:r w:rsidRPr="0045020A">
        <w:rPr>
          <w:lang w:val="ru-RU"/>
        </w:rPr>
        <w:t xml:space="preserve"> </w:t>
      </w:r>
      <w:r>
        <w:rPr>
          <w:lang w:val="ru-RU"/>
        </w:rPr>
        <w:t>установило</w:t>
      </w:r>
      <w:r w:rsidRPr="0045020A">
        <w:rPr>
          <w:lang w:val="ru-RU"/>
        </w:rPr>
        <w:t xml:space="preserve">, </w:t>
      </w:r>
      <w:r>
        <w:rPr>
          <w:lang w:val="ru-RU"/>
        </w:rPr>
        <w:t>что</w:t>
      </w:r>
      <w:r w:rsidRPr="0045020A">
        <w:rPr>
          <w:lang w:val="ru-RU"/>
        </w:rPr>
        <w:t xml:space="preserve"> </w:t>
      </w:r>
      <w:r>
        <w:rPr>
          <w:lang w:val="ru-RU"/>
        </w:rPr>
        <w:t>полномочия</w:t>
      </w:r>
      <w:r w:rsidR="000A2378" w:rsidRPr="0045020A">
        <w:rPr>
          <w:lang w:val="ru-RU"/>
        </w:rPr>
        <w:t xml:space="preserve"> </w:t>
      </w:r>
      <w:bookmarkEnd w:id="15"/>
      <w:r w:rsidR="00684E49" w:rsidRPr="0045020A">
        <w:rPr>
          <w:lang w:val="ru-RU"/>
        </w:rPr>
        <w:t>67</w:t>
      </w:r>
      <w:r w:rsidR="000A2378" w:rsidRPr="0045020A">
        <w:rPr>
          <w:lang w:val="ru-RU"/>
        </w:rPr>
        <w:t xml:space="preserve"> </w:t>
      </w:r>
      <w:r w:rsidR="0045020A">
        <w:rPr>
          <w:lang w:val="ru-RU"/>
        </w:rPr>
        <w:t>делегаций</w:t>
      </w:r>
      <w:r w:rsidR="0045020A" w:rsidRPr="0045020A">
        <w:rPr>
          <w:lang w:val="ru-RU"/>
        </w:rPr>
        <w:t xml:space="preserve"> </w:t>
      </w:r>
      <w:r w:rsidR="0045020A">
        <w:rPr>
          <w:lang w:val="ru-RU"/>
        </w:rPr>
        <w:t>в</w:t>
      </w:r>
      <w:r w:rsidR="0045020A" w:rsidRPr="0045020A">
        <w:rPr>
          <w:lang w:val="ru-RU"/>
        </w:rPr>
        <w:t xml:space="preserve"> </w:t>
      </w:r>
      <w:r w:rsidR="0045020A">
        <w:rPr>
          <w:lang w:val="ru-RU"/>
        </w:rPr>
        <w:t>полной</w:t>
      </w:r>
      <w:r w:rsidR="0045020A" w:rsidRPr="0045020A">
        <w:rPr>
          <w:lang w:val="ru-RU"/>
        </w:rPr>
        <w:t xml:space="preserve"> </w:t>
      </w:r>
      <w:r w:rsidR="0045020A">
        <w:rPr>
          <w:lang w:val="ru-RU"/>
        </w:rPr>
        <w:t>мере</w:t>
      </w:r>
      <w:r w:rsidR="0045020A" w:rsidRPr="0045020A">
        <w:rPr>
          <w:lang w:val="ru-RU"/>
        </w:rPr>
        <w:t xml:space="preserve"> </w:t>
      </w:r>
      <w:r w:rsidR="0045020A">
        <w:rPr>
          <w:lang w:val="ru-RU"/>
        </w:rPr>
        <w:t>соответствовали</w:t>
      </w:r>
      <w:r w:rsidR="0045020A" w:rsidRPr="0045020A">
        <w:rPr>
          <w:lang w:val="ru-RU"/>
        </w:rPr>
        <w:t xml:space="preserve"> </w:t>
      </w:r>
      <w:r w:rsidR="0045020A">
        <w:rPr>
          <w:lang w:val="ru-RU"/>
        </w:rPr>
        <w:t>правилу</w:t>
      </w:r>
      <w:r w:rsidR="000A2378" w:rsidRPr="0045020A">
        <w:rPr>
          <w:lang w:val="ru-RU"/>
        </w:rPr>
        <w:t xml:space="preserve"> 18 </w:t>
      </w:r>
      <w:r w:rsidR="0045020A">
        <w:rPr>
          <w:lang w:val="ru-RU"/>
        </w:rPr>
        <w:t>правил процедуры</w:t>
      </w:r>
      <w:r w:rsidR="009562D2" w:rsidRPr="0045020A">
        <w:rPr>
          <w:lang w:val="ru-RU"/>
        </w:rPr>
        <w:t xml:space="preserve">, </w:t>
      </w:r>
      <w:r w:rsidR="0045020A">
        <w:rPr>
          <w:lang w:val="ru-RU"/>
        </w:rPr>
        <w:t>тогда как полномочия</w:t>
      </w:r>
      <w:r w:rsidR="000A2378" w:rsidRPr="0045020A">
        <w:rPr>
          <w:lang w:val="ru-RU"/>
        </w:rPr>
        <w:t xml:space="preserve"> </w:t>
      </w:r>
      <w:r w:rsidR="00684E49" w:rsidRPr="0045020A">
        <w:rPr>
          <w:lang w:val="ru-RU"/>
        </w:rPr>
        <w:t>37</w:t>
      </w:r>
      <w:r w:rsidR="000A2378" w:rsidRPr="0045020A">
        <w:rPr>
          <w:lang w:val="ru-RU"/>
        </w:rPr>
        <w:t xml:space="preserve"> </w:t>
      </w:r>
      <w:r w:rsidR="0045020A">
        <w:rPr>
          <w:lang w:val="ru-RU"/>
        </w:rPr>
        <w:t>делегаций не в полной мере соответствовали правилу</w:t>
      </w:r>
      <w:r w:rsidR="000A2378" w:rsidRPr="0045020A">
        <w:rPr>
          <w:lang w:val="ru-RU"/>
        </w:rPr>
        <w:t xml:space="preserve"> 18 </w:t>
      </w:r>
      <w:r w:rsidR="0045020A">
        <w:rPr>
          <w:lang w:val="ru-RU"/>
        </w:rPr>
        <w:t>или еще не были представлены</w:t>
      </w:r>
      <w:r w:rsidR="00684E49" w:rsidRPr="0045020A">
        <w:rPr>
          <w:lang w:val="ru-RU"/>
        </w:rPr>
        <w:t>.</w:t>
      </w:r>
      <w:r w:rsidR="009562D2" w:rsidRPr="0045020A">
        <w:rPr>
          <w:lang w:val="ru-RU"/>
        </w:rPr>
        <w:t xml:space="preserve"> </w:t>
      </w:r>
      <w:r w:rsidR="0045020A" w:rsidRPr="0045020A">
        <w:rPr>
          <w:lang w:val="ru-RU"/>
        </w:rPr>
        <w:t xml:space="preserve">Так как бюро понимало чрезвычайную ситуацию, с которой столкнулись некоторые делегации, оно предоставило </w:t>
      </w:r>
      <w:r w:rsidR="0045020A">
        <w:rPr>
          <w:lang w:val="ru-RU"/>
        </w:rPr>
        <w:t>делегатам</w:t>
      </w:r>
      <w:r w:rsidR="0045020A" w:rsidRPr="0045020A">
        <w:rPr>
          <w:lang w:val="ru-RU"/>
        </w:rPr>
        <w:t>, еще не представившим свои полномочия, 30 дней после закрытия совещания, т. е. срок до 15 ноября 2021 года, чтобы представить их, и поручило Исполнительному секретарю проконтролировать ход решения этого вопроса</w:t>
      </w:r>
      <w:r w:rsidR="000A5E92" w:rsidRPr="0045020A">
        <w:rPr>
          <w:lang w:val="ru-RU"/>
        </w:rPr>
        <w:t>.</w:t>
      </w:r>
    </w:p>
    <w:p w:rsidR="00DE59C4" w:rsidRPr="00054307" w:rsidRDefault="0045020A" w:rsidP="0045020A">
      <w:pPr>
        <w:pStyle w:val="1"/>
        <w:suppressLineNumbers/>
        <w:tabs>
          <w:tab w:val="clear" w:pos="720"/>
          <w:tab w:val="left" w:pos="810"/>
          <w:tab w:val="left" w:pos="2552"/>
        </w:tabs>
        <w:suppressAutoHyphens/>
        <w:kinsoku w:val="0"/>
        <w:overflowPunct w:val="0"/>
        <w:autoSpaceDE w:val="0"/>
        <w:autoSpaceDN w:val="0"/>
        <w:adjustRightInd w:val="0"/>
        <w:snapToGrid w:val="0"/>
        <w:spacing w:before="120"/>
        <w:rPr>
          <w:bCs/>
          <w:caps w:val="0"/>
          <w:snapToGrid w:val="0"/>
          <w:kern w:val="22"/>
          <w:szCs w:val="22"/>
          <w:lang w:val="ru-RU"/>
        </w:rPr>
      </w:pPr>
      <w:bookmarkStart w:id="16" w:name="_Toc87338074"/>
      <w:r w:rsidRPr="0045020A">
        <w:rPr>
          <w:caps w:val="0"/>
          <w:snapToGrid w:val="0"/>
          <w:kern w:val="22"/>
          <w:szCs w:val="22"/>
          <w:lang w:val="ru-RU"/>
        </w:rPr>
        <w:t>Пункт</w:t>
      </w:r>
      <w:r w:rsidR="0039707C" w:rsidRPr="00054307">
        <w:rPr>
          <w:caps w:val="0"/>
          <w:snapToGrid w:val="0"/>
          <w:kern w:val="22"/>
          <w:szCs w:val="22"/>
          <w:lang w:val="ru-RU"/>
        </w:rPr>
        <w:t xml:space="preserve"> </w:t>
      </w:r>
      <w:r w:rsidR="00DE59C4" w:rsidRPr="00054307">
        <w:rPr>
          <w:bCs/>
          <w:caps w:val="0"/>
          <w:snapToGrid w:val="0"/>
          <w:kern w:val="22"/>
          <w:szCs w:val="22"/>
          <w:lang w:val="ru-RU"/>
        </w:rPr>
        <w:t>4</w:t>
      </w:r>
      <w:r w:rsidRPr="00054307">
        <w:rPr>
          <w:bCs/>
          <w:caps w:val="0"/>
          <w:snapToGrid w:val="0"/>
          <w:kern w:val="22"/>
          <w:szCs w:val="22"/>
          <w:lang w:val="ru-RU"/>
        </w:rPr>
        <w:t xml:space="preserve"> </w:t>
      </w:r>
      <w:r w:rsidRPr="0045020A">
        <w:rPr>
          <w:bCs/>
          <w:caps w:val="0"/>
          <w:snapToGrid w:val="0"/>
          <w:kern w:val="22"/>
          <w:szCs w:val="22"/>
          <w:lang w:val="ru-RU"/>
        </w:rPr>
        <w:t>повестки</w:t>
      </w:r>
      <w:r w:rsidRPr="00054307">
        <w:rPr>
          <w:bCs/>
          <w:caps w:val="0"/>
          <w:snapToGrid w:val="0"/>
          <w:kern w:val="22"/>
          <w:szCs w:val="22"/>
          <w:lang w:val="ru-RU"/>
        </w:rPr>
        <w:t xml:space="preserve"> </w:t>
      </w:r>
      <w:r w:rsidRPr="0045020A">
        <w:rPr>
          <w:bCs/>
          <w:caps w:val="0"/>
          <w:snapToGrid w:val="0"/>
          <w:kern w:val="22"/>
          <w:szCs w:val="22"/>
          <w:lang w:val="ru-RU"/>
        </w:rPr>
        <w:t>дня</w:t>
      </w:r>
      <w:r w:rsidR="00DE59C4" w:rsidRPr="00054307">
        <w:rPr>
          <w:bCs/>
          <w:caps w:val="0"/>
          <w:snapToGrid w:val="0"/>
          <w:kern w:val="22"/>
          <w:szCs w:val="22"/>
          <w:lang w:val="ru-RU"/>
        </w:rPr>
        <w:t>.</w:t>
      </w:r>
      <w:r w:rsidR="00DE59C4" w:rsidRPr="00054307">
        <w:rPr>
          <w:bCs/>
          <w:caps w:val="0"/>
          <w:snapToGrid w:val="0"/>
          <w:kern w:val="22"/>
          <w:szCs w:val="22"/>
          <w:lang w:val="ru-RU"/>
        </w:rPr>
        <w:tab/>
      </w:r>
      <w:bookmarkEnd w:id="16"/>
      <w:r w:rsidRPr="0045020A">
        <w:rPr>
          <w:bCs/>
          <w:caps w:val="0"/>
          <w:snapToGrid w:val="0"/>
          <w:kern w:val="22"/>
          <w:szCs w:val="22"/>
          <w:lang w:val="ru-RU"/>
        </w:rPr>
        <w:t>Доклады вспомогательных органов</w:t>
      </w:r>
    </w:p>
    <w:p w:rsidR="00217A53" w:rsidRPr="009D2D5F" w:rsidRDefault="009D2D5F" w:rsidP="000A2378">
      <w:pPr>
        <w:pStyle w:val="Para1"/>
        <w:rPr>
          <w:snapToGrid/>
          <w:spacing w:val="-2"/>
          <w:kern w:val="22"/>
          <w:szCs w:val="22"/>
          <w:lang w:val="ru-RU"/>
        </w:rPr>
      </w:pPr>
      <w:r w:rsidRPr="009D2D5F">
        <w:rPr>
          <w:snapToGrid/>
          <w:spacing w:val="-2"/>
          <w:kern w:val="22"/>
          <w:szCs w:val="22"/>
          <w:lang w:val="ru-RU"/>
        </w:rPr>
        <w:t xml:space="preserve">Пункт 4 повестки дня был рассмотрен на втором заседании Части </w:t>
      </w:r>
      <w:r w:rsidRPr="009D2D5F">
        <w:rPr>
          <w:snapToGrid/>
          <w:spacing w:val="-2"/>
          <w:kern w:val="22"/>
          <w:szCs w:val="22"/>
        </w:rPr>
        <w:t>I</w:t>
      </w:r>
      <w:r w:rsidRPr="009D2D5F">
        <w:rPr>
          <w:snapToGrid/>
          <w:spacing w:val="-2"/>
          <w:kern w:val="22"/>
          <w:szCs w:val="22"/>
          <w:lang w:val="ru-RU"/>
        </w:rPr>
        <w:t xml:space="preserve"> совещания 15 октября 2021 года. При рассмотрении этого пункта повестки дня Конференции Сторон, выступающей в качестве совещания Сторон </w:t>
      </w:r>
      <w:proofErr w:type="spellStart"/>
      <w:r>
        <w:rPr>
          <w:snapToGrid/>
          <w:spacing w:val="-2"/>
          <w:kern w:val="22"/>
          <w:szCs w:val="22"/>
          <w:lang w:val="ru-RU"/>
        </w:rPr>
        <w:t>Нагойского</w:t>
      </w:r>
      <w:proofErr w:type="spellEnd"/>
      <w:r w:rsidRPr="009D2D5F">
        <w:rPr>
          <w:snapToGrid/>
          <w:spacing w:val="-2"/>
          <w:kern w:val="22"/>
          <w:szCs w:val="22"/>
          <w:lang w:val="ru-RU"/>
        </w:rPr>
        <w:t xml:space="preserve"> протокола, были представлены доклады о работе 23-го совещания </w:t>
      </w:r>
      <w:r w:rsidR="00D060B8" w:rsidRPr="009D2D5F">
        <w:rPr>
          <w:snapToGrid/>
          <w:spacing w:val="-2"/>
          <w:kern w:val="22"/>
          <w:szCs w:val="22"/>
          <w:lang w:val="ru-RU"/>
        </w:rPr>
        <w:t>(</w:t>
      </w:r>
      <w:proofErr w:type="spellStart"/>
      <w:r w:rsidR="00D060B8" w:rsidRPr="00D82981">
        <w:rPr>
          <w:snapToGrid/>
          <w:spacing w:val="-2"/>
          <w:kern w:val="22"/>
          <w:szCs w:val="22"/>
        </w:rPr>
        <w:t>CBD</w:t>
      </w:r>
      <w:proofErr w:type="spellEnd"/>
      <w:r w:rsidR="00D060B8" w:rsidRPr="009D2D5F">
        <w:rPr>
          <w:snapToGrid/>
          <w:spacing w:val="-2"/>
          <w:kern w:val="22"/>
          <w:szCs w:val="22"/>
          <w:lang w:val="ru-RU"/>
        </w:rPr>
        <w:t>/</w:t>
      </w:r>
      <w:proofErr w:type="spellStart"/>
      <w:r w:rsidR="00D060B8" w:rsidRPr="00D82981">
        <w:rPr>
          <w:snapToGrid/>
          <w:spacing w:val="-2"/>
          <w:kern w:val="22"/>
          <w:szCs w:val="22"/>
        </w:rPr>
        <w:t>SBSTTA</w:t>
      </w:r>
      <w:proofErr w:type="spellEnd"/>
      <w:r w:rsidR="00D060B8" w:rsidRPr="009D2D5F">
        <w:rPr>
          <w:snapToGrid/>
          <w:spacing w:val="-2"/>
          <w:kern w:val="22"/>
          <w:szCs w:val="22"/>
          <w:lang w:val="ru-RU"/>
        </w:rPr>
        <w:t xml:space="preserve">/23/9) </w:t>
      </w:r>
      <w:r w:rsidRPr="009D2D5F">
        <w:rPr>
          <w:snapToGrid/>
          <w:spacing w:val="-2"/>
          <w:kern w:val="22"/>
          <w:szCs w:val="22"/>
          <w:lang w:val="ru-RU"/>
        </w:rPr>
        <w:t xml:space="preserve">и Части </w:t>
      </w:r>
      <w:r w:rsidRPr="009D2D5F">
        <w:rPr>
          <w:snapToGrid/>
          <w:spacing w:val="-2"/>
          <w:kern w:val="22"/>
          <w:szCs w:val="22"/>
          <w:lang w:val="en-US"/>
        </w:rPr>
        <w:t>I</w:t>
      </w:r>
      <w:r w:rsidRPr="009D2D5F">
        <w:rPr>
          <w:snapToGrid/>
          <w:spacing w:val="-2"/>
          <w:kern w:val="22"/>
          <w:szCs w:val="22"/>
          <w:lang w:val="ru-RU"/>
        </w:rPr>
        <w:t xml:space="preserve"> 24-го совещания </w:t>
      </w:r>
      <w:r>
        <w:rPr>
          <w:snapToGrid/>
          <w:spacing w:val="-2"/>
          <w:kern w:val="22"/>
          <w:szCs w:val="22"/>
          <w:lang w:val="ru-RU"/>
        </w:rPr>
        <w:t>(</w:t>
      </w:r>
      <w:proofErr w:type="spellStart"/>
      <w:r w:rsidR="00D060B8" w:rsidRPr="00D82981">
        <w:rPr>
          <w:snapToGrid/>
          <w:spacing w:val="-2"/>
          <w:kern w:val="22"/>
          <w:szCs w:val="22"/>
        </w:rPr>
        <w:t>CBD</w:t>
      </w:r>
      <w:proofErr w:type="spellEnd"/>
      <w:r w:rsidR="00D060B8" w:rsidRPr="009D2D5F">
        <w:rPr>
          <w:snapToGrid/>
          <w:spacing w:val="-2"/>
          <w:kern w:val="22"/>
          <w:szCs w:val="22"/>
          <w:lang w:val="ru-RU"/>
        </w:rPr>
        <w:t>/</w:t>
      </w:r>
      <w:proofErr w:type="spellStart"/>
      <w:r w:rsidR="00D060B8" w:rsidRPr="00D82981">
        <w:rPr>
          <w:snapToGrid/>
          <w:spacing w:val="-2"/>
          <w:kern w:val="22"/>
          <w:szCs w:val="22"/>
        </w:rPr>
        <w:t>SBSTTA</w:t>
      </w:r>
      <w:proofErr w:type="spellEnd"/>
      <w:r w:rsidR="00D060B8" w:rsidRPr="009D2D5F">
        <w:rPr>
          <w:snapToGrid/>
          <w:spacing w:val="-2"/>
          <w:kern w:val="22"/>
          <w:szCs w:val="22"/>
          <w:lang w:val="ru-RU"/>
        </w:rPr>
        <w:t>/24/11)</w:t>
      </w:r>
      <w:r>
        <w:rPr>
          <w:snapToGrid/>
          <w:spacing w:val="-2"/>
          <w:kern w:val="22"/>
          <w:szCs w:val="22"/>
          <w:lang w:val="ru-RU"/>
        </w:rPr>
        <w:t xml:space="preserve"> </w:t>
      </w:r>
      <w:r w:rsidRPr="009D2D5F">
        <w:rPr>
          <w:snapToGrid/>
          <w:spacing w:val="-2"/>
          <w:kern w:val="22"/>
          <w:szCs w:val="22"/>
          <w:lang w:val="ru-RU"/>
        </w:rPr>
        <w:t>Вспомогательного органа по научным, техническим и технологическим консультациям</w:t>
      </w:r>
      <w:r w:rsidR="00D060B8" w:rsidRPr="009D2D5F">
        <w:rPr>
          <w:snapToGrid/>
          <w:spacing w:val="-2"/>
          <w:kern w:val="22"/>
          <w:szCs w:val="22"/>
          <w:lang w:val="ru-RU"/>
        </w:rPr>
        <w:t xml:space="preserve">; </w:t>
      </w:r>
      <w:r w:rsidRPr="009D2D5F">
        <w:rPr>
          <w:snapToGrid/>
          <w:spacing w:val="-2"/>
          <w:kern w:val="22"/>
          <w:szCs w:val="22"/>
          <w:lang w:val="ru-RU"/>
        </w:rPr>
        <w:t xml:space="preserve">Части </w:t>
      </w:r>
      <w:r w:rsidRPr="009D2D5F">
        <w:rPr>
          <w:snapToGrid/>
          <w:spacing w:val="-2"/>
          <w:kern w:val="22"/>
          <w:szCs w:val="22"/>
        </w:rPr>
        <w:t>I</w:t>
      </w:r>
      <w:r w:rsidRPr="009D2D5F">
        <w:rPr>
          <w:snapToGrid/>
          <w:spacing w:val="-2"/>
          <w:kern w:val="22"/>
          <w:szCs w:val="22"/>
          <w:lang w:val="ru-RU"/>
        </w:rPr>
        <w:t xml:space="preserve"> третьего совещания Вспомогательного органа по осуществлению</w:t>
      </w:r>
      <w:r w:rsidR="00D060B8" w:rsidRPr="009D2D5F">
        <w:rPr>
          <w:snapToGrid/>
          <w:spacing w:val="-2"/>
          <w:kern w:val="22"/>
          <w:szCs w:val="22"/>
          <w:lang w:val="ru-RU"/>
        </w:rPr>
        <w:t xml:space="preserve"> (</w:t>
      </w:r>
      <w:proofErr w:type="spellStart"/>
      <w:r w:rsidR="00D060B8" w:rsidRPr="00D82981">
        <w:rPr>
          <w:snapToGrid/>
          <w:spacing w:val="-2"/>
          <w:kern w:val="22"/>
          <w:szCs w:val="22"/>
        </w:rPr>
        <w:t>CBD</w:t>
      </w:r>
      <w:proofErr w:type="spellEnd"/>
      <w:r w:rsidR="00D060B8" w:rsidRPr="009D2D5F">
        <w:rPr>
          <w:snapToGrid/>
          <w:spacing w:val="-2"/>
          <w:kern w:val="22"/>
          <w:szCs w:val="22"/>
          <w:lang w:val="ru-RU"/>
        </w:rPr>
        <w:t>/</w:t>
      </w:r>
      <w:proofErr w:type="spellStart"/>
      <w:r w:rsidR="00D060B8" w:rsidRPr="00D82981">
        <w:rPr>
          <w:snapToGrid/>
          <w:spacing w:val="-2"/>
          <w:kern w:val="22"/>
          <w:szCs w:val="22"/>
        </w:rPr>
        <w:t>SBI</w:t>
      </w:r>
      <w:proofErr w:type="spellEnd"/>
      <w:r w:rsidR="00D060B8" w:rsidRPr="009D2D5F">
        <w:rPr>
          <w:snapToGrid/>
          <w:spacing w:val="-2"/>
          <w:kern w:val="22"/>
          <w:szCs w:val="22"/>
          <w:lang w:val="ru-RU"/>
        </w:rPr>
        <w:t xml:space="preserve">/3/20); </w:t>
      </w:r>
      <w:r w:rsidRPr="009D2D5F">
        <w:rPr>
          <w:snapToGrid/>
          <w:spacing w:val="-2"/>
          <w:kern w:val="22"/>
          <w:szCs w:val="22"/>
          <w:lang w:val="ru-RU"/>
        </w:rPr>
        <w:t xml:space="preserve">и первого, второго и Части </w:t>
      </w:r>
      <w:r w:rsidRPr="009D2D5F">
        <w:rPr>
          <w:snapToGrid/>
          <w:spacing w:val="-2"/>
          <w:kern w:val="22"/>
          <w:szCs w:val="22"/>
          <w:lang w:val="en-US"/>
        </w:rPr>
        <w:t>I</w:t>
      </w:r>
      <w:r w:rsidRPr="009D2D5F">
        <w:rPr>
          <w:snapToGrid/>
          <w:spacing w:val="-2"/>
          <w:kern w:val="22"/>
          <w:szCs w:val="22"/>
          <w:lang w:val="ru-RU"/>
        </w:rPr>
        <w:t xml:space="preserve">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r w:rsidR="00D060B8" w:rsidRPr="009D2D5F">
        <w:rPr>
          <w:snapToGrid/>
          <w:spacing w:val="-2"/>
          <w:kern w:val="22"/>
          <w:szCs w:val="22"/>
          <w:lang w:val="ru-RU"/>
        </w:rPr>
        <w:t xml:space="preserve"> (</w:t>
      </w:r>
      <w:proofErr w:type="spellStart"/>
      <w:r w:rsidR="00D060B8" w:rsidRPr="00D82981">
        <w:rPr>
          <w:rStyle w:val="ng-binding"/>
          <w:snapToGrid/>
          <w:spacing w:val="-2"/>
          <w:kern w:val="22"/>
          <w:szCs w:val="22"/>
        </w:rPr>
        <w:t>CBD</w:t>
      </w:r>
      <w:proofErr w:type="spellEnd"/>
      <w:r w:rsidR="00D060B8" w:rsidRPr="009D2D5F">
        <w:rPr>
          <w:rStyle w:val="ng-binding"/>
          <w:snapToGrid/>
          <w:spacing w:val="-2"/>
          <w:kern w:val="22"/>
          <w:szCs w:val="22"/>
          <w:lang w:val="ru-RU"/>
        </w:rPr>
        <w:t>/</w:t>
      </w:r>
      <w:proofErr w:type="spellStart"/>
      <w:r w:rsidR="00D060B8" w:rsidRPr="00D82981">
        <w:rPr>
          <w:rStyle w:val="ng-binding"/>
          <w:snapToGrid/>
          <w:spacing w:val="-2"/>
          <w:kern w:val="22"/>
          <w:szCs w:val="22"/>
        </w:rPr>
        <w:t>WG</w:t>
      </w:r>
      <w:proofErr w:type="spellEnd"/>
      <w:r w:rsidR="00D060B8" w:rsidRPr="009D2D5F">
        <w:rPr>
          <w:rStyle w:val="ng-binding"/>
          <w:snapToGrid/>
          <w:spacing w:val="-2"/>
          <w:kern w:val="22"/>
          <w:szCs w:val="22"/>
          <w:lang w:val="ru-RU"/>
        </w:rPr>
        <w:t xml:space="preserve">2020/1/5; </w:t>
      </w:r>
      <w:proofErr w:type="spellStart"/>
      <w:r w:rsidR="00D060B8" w:rsidRPr="00D82981">
        <w:rPr>
          <w:rStyle w:val="ng-binding"/>
          <w:snapToGrid/>
          <w:spacing w:val="-2"/>
          <w:kern w:val="22"/>
          <w:szCs w:val="22"/>
        </w:rPr>
        <w:t>CBD</w:t>
      </w:r>
      <w:proofErr w:type="spellEnd"/>
      <w:r w:rsidR="00D060B8" w:rsidRPr="009D2D5F">
        <w:rPr>
          <w:rStyle w:val="ng-binding"/>
          <w:snapToGrid/>
          <w:spacing w:val="-2"/>
          <w:kern w:val="22"/>
          <w:szCs w:val="22"/>
          <w:lang w:val="ru-RU"/>
        </w:rPr>
        <w:t>/</w:t>
      </w:r>
      <w:proofErr w:type="spellStart"/>
      <w:r w:rsidR="00D060B8" w:rsidRPr="00D82981">
        <w:rPr>
          <w:rStyle w:val="ng-binding"/>
          <w:snapToGrid/>
          <w:spacing w:val="-2"/>
          <w:kern w:val="22"/>
          <w:szCs w:val="22"/>
        </w:rPr>
        <w:t>WG</w:t>
      </w:r>
      <w:proofErr w:type="spellEnd"/>
      <w:r>
        <w:rPr>
          <w:rStyle w:val="ng-binding"/>
          <w:snapToGrid/>
          <w:spacing w:val="-2"/>
          <w:kern w:val="22"/>
          <w:szCs w:val="22"/>
          <w:lang w:val="ru-RU"/>
        </w:rPr>
        <w:t>2020/2/4</w:t>
      </w:r>
      <w:r w:rsidR="00D060B8" w:rsidRPr="009D2D5F">
        <w:rPr>
          <w:rStyle w:val="ng-binding"/>
          <w:snapToGrid/>
          <w:spacing w:val="-2"/>
          <w:kern w:val="22"/>
          <w:szCs w:val="22"/>
          <w:lang w:val="ru-RU"/>
        </w:rPr>
        <w:t xml:space="preserve"> </w:t>
      </w:r>
      <w:r>
        <w:rPr>
          <w:rStyle w:val="ng-binding"/>
          <w:snapToGrid/>
          <w:spacing w:val="-2"/>
          <w:kern w:val="22"/>
          <w:szCs w:val="22"/>
          <w:lang w:val="ru-RU"/>
        </w:rPr>
        <w:t>и</w:t>
      </w:r>
      <w:r w:rsidR="00D060B8" w:rsidRPr="009D2D5F">
        <w:rPr>
          <w:rStyle w:val="ng-binding"/>
          <w:snapToGrid/>
          <w:spacing w:val="-2"/>
          <w:kern w:val="22"/>
          <w:szCs w:val="22"/>
          <w:lang w:val="ru-RU"/>
        </w:rPr>
        <w:t xml:space="preserve"> </w:t>
      </w:r>
      <w:proofErr w:type="spellStart"/>
      <w:r w:rsidR="00D060B8" w:rsidRPr="00D82981">
        <w:rPr>
          <w:rStyle w:val="ng-binding"/>
          <w:snapToGrid/>
          <w:spacing w:val="-2"/>
          <w:kern w:val="22"/>
          <w:szCs w:val="22"/>
        </w:rPr>
        <w:t>CBD</w:t>
      </w:r>
      <w:proofErr w:type="spellEnd"/>
      <w:r w:rsidR="00D060B8" w:rsidRPr="009D2D5F">
        <w:rPr>
          <w:rStyle w:val="ng-binding"/>
          <w:snapToGrid/>
          <w:spacing w:val="-2"/>
          <w:kern w:val="22"/>
          <w:szCs w:val="22"/>
          <w:lang w:val="ru-RU"/>
        </w:rPr>
        <w:t>/</w:t>
      </w:r>
      <w:proofErr w:type="spellStart"/>
      <w:r w:rsidR="00D060B8" w:rsidRPr="00D82981">
        <w:rPr>
          <w:rStyle w:val="ng-binding"/>
          <w:snapToGrid/>
          <w:spacing w:val="-2"/>
          <w:kern w:val="22"/>
          <w:szCs w:val="22"/>
        </w:rPr>
        <w:t>WG</w:t>
      </w:r>
      <w:proofErr w:type="spellEnd"/>
      <w:r w:rsidR="00D060B8" w:rsidRPr="009D2D5F">
        <w:rPr>
          <w:rStyle w:val="ng-binding"/>
          <w:snapToGrid/>
          <w:spacing w:val="-2"/>
          <w:kern w:val="22"/>
          <w:szCs w:val="22"/>
          <w:lang w:val="ru-RU"/>
        </w:rPr>
        <w:t>2020/3/4).</w:t>
      </w:r>
    </w:p>
    <w:p w:rsidR="00217A53" w:rsidRPr="009D2D5F" w:rsidRDefault="009D2D5F" w:rsidP="000A2378">
      <w:pPr>
        <w:pStyle w:val="Para1"/>
        <w:rPr>
          <w:lang w:val="ru-RU"/>
        </w:rPr>
      </w:pPr>
      <w:r w:rsidRPr="009D2D5F">
        <w:rPr>
          <w:kern w:val="22"/>
          <w:szCs w:val="22"/>
          <w:lang w:val="ru-RU"/>
        </w:rPr>
        <w:lastRenderedPageBreak/>
        <w:t>Затем Конференция Сторон, выступающая в качеств</w:t>
      </w:r>
      <w:r>
        <w:rPr>
          <w:kern w:val="22"/>
          <w:szCs w:val="22"/>
          <w:lang w:val="ru-RU"/>
        </w:rPr>
        <w:t>е</w:t>
      </w:r>
      <w:r w:rsidRPr="009D2D5F">
        <w:rPr>
          <w:kern w:val="22"/>
          <w:szCs w:val="22"/>
          <w:lang w:val="ru-RU"/>
        </w:rPr>
        <w:t xml:space="preserve"> совещания Сторон </w:t>
      </w:r>
      <w:proofErr w:type="spellStart"/>
      <w:r>
        <w:rPr>
          <w:kern w:val="22"/>
          <w:szCs w:val="22"/>
          <w:lang w:val="ru-RU"/>
        </w:rPr>
        <w:t>Нагойского</w:t>
      </w:r>
      <w:proofErr w:type="spellEnd"/>
      <w:r w:rsidRPr="009D2D5F">
        <w:rPr>
          <w:kern w:val="22"/>
          <w:szCs w:val="22"/>
          <w:lang w:val="ru-RU"/>
        </w:rPr>
        <w:t xml:space="preserve"> протокола, заслушала устные доклады Вспомогательного органа по научным, техническим и технологическим консультациям</w:t>
      </w:r>
      <w:r>
        <w:rPr>
          <w:kern w:val="22"/>
          <w:szCs w:val="22"/>
          <w:lang w:val="ru-RU"/>
        </w:rPr>
        <w:t>,</w:t>
      </w:r>
      <w:r w:rsidRPr="009D2D5F">
        <w:rPr>
          <w:kern w:val="22"/>
          <w:szCs w:val="22"/>
          <w:lang w:val="ru-RU"/>
        </w:rPr>
        <w:t xml:space="preserve"> Вспомогательного органа по осуществлению и сопредседателей Рабочей группы открытого </w:t>
      </w:r>
      <w:bookmarkStart w:id="17" w:name="_GoBack"/>
      <w:bookmarkEnd w:id="17"/>
      <w:r w:rsidRPr="009D2D5F">
        <w:rPr>
          <w:kern w:val="22"/>
          <w:szCs w:val="22"/>
          <w:lang w:val="ru-RU"/>
        </w:rPr>
        <w:t xml:space="preserve">состава по подготовке глобальной рамочной программы в области биоразнообразия на период после 2020 года о работе, проделанной после предыдущего совещания Конференции Сторон, включающие разъяснение различных средств, использованных для преодоления ограничений, </w:t>
      </w:r>
      <w:proofErr w:type="gramStart"/>
      <w:r w:rsidRPr="009D2D5F">
        <w:rPr>
          <w:kern w:val="22"/>
          <w:szCs w:val="22"/>
          <w:lang w:val="ru-RU"/>
        </w:rPr>
        <w:t>вызванных</w:t>
      </w:r>
      <w:proofErr w:type="gramEnd"/>
      <w:r w:rsidRPr="009D2D5F">
        <w:rPr>
          <w:kern w:val="22"/>
          <w:szCs w:val="22"/>
          <w:lang w:val="ru-RU"/>
        </w:rPr>
        <w:t xml:space="preserve"> пандемией </w:t>
      </w:r>
      <w:proofErr w:type="spellStart"/>
      <w:r w:rsidRPr="009D2D5F">
        <w:rPr>
          <w:kern w:val="22"/>
          <w:szCs w:val="22"/>
        </w:rPr>
        <w:t>COVID</w:t>
      </w:r>
      <w:proofErr w:type="spellEnd"/>
      <w:r w:rsidRPr="009D2D5F">
        <w:rPr>
          <w:kern w:val="22"/>
          <w:szCs w:val="22"/>
          <w:lang w:val="ru-RU"/>
        </w:rPr>
        <w:t>-19</w:t>
      </w:r>
      <w:r w:rsidR="00217A53" w:rsidRPr="009D2D5F">
        <w:rPr>
          <w:kern w:val="22"/>
          <w:szCs w:val="22"/>
          <w:lang w:val="ru-RU"/>
        </w:rPr>
        <w:t>.</w:t>
      </w:r>
    </w:p>
    <w:p w:rsidR="000A2378" w:rsidRPr="009D2D5F" w:rsidRDefault="009D2D5F" w:rsidP="000A2378">
      <w:pPr>
        <w:pStyle w:val="Para1"/>
        <w:rPr>
          <w:lang w:val="ru-RU"/>
        </w:rPr>
      </w:pPr>
      <w:r w:rsidRPr="009D2D5F">
        <w:rPr>
          <w:kern w:val="22"/>
          <w:lang w:val="ru-RU"/>
        </w:rPr>
        <w:t xml:space="preserve">Конференция Сторон, выступающая в качестве совещания Сторон </w:t>
      </w:r>
      <w:proofErr w:type="spellStart"/>
      <w:r>
        <w:rPr>
          <w:kern w:val="22"/>
          <w:lang w:val="ru-RU"/>
        </w:rPr>
        <w:t>Нагойского</w:t>
      </w:r>
      <w:proofErr w:type="spellEnd"/>
      <w:r w:rsidRPr="009D2D5F">
        <w:rPr>
          <w:kern w:val="22"/>
          <w:lang w:val="ru-RU"/>
        </w:rPr>
        <w:t xml:space="preserve"> протокола, приняла к сведению доклады о работе межсессионных заседаний вспомогательных органов и </w:t>
      </w:r>
      <w:r>
        <w:rPr>
          <w:kern w:val="22"/>
          <w:lang w:val="ru-RU"/>
        </w:rPr>
        <w:t>согласилась</w:t>
      </w:r>
      <w:r w:rsidRPr="009D2D5F">
        <w:rPr>
          <w:kern w:val="22"/>
          <w:lang w:val="ru-RU"/>
        </w:rPr>
        <w:t xml:space="preserve"> рассмотреть рекомендации, содержащихся в докладах, подготовленных в рамках соответствующих пунктов повестки дня, в ходе Части </w:t>
      </w:r>
      <w:r w:rsidRPr="009D2D5F">
        <w:rPr>
          <w:kern w:val="22"/>
        </w:rPr>
        <w:t>II</w:t>
      </w:r>
      <w:r w:rsidRPr="009D2D5F">
        <w:rPr>
          <w:kern w:val="22"/>
          <w:lang w:val="ru-RU"/>
        </w:rPr>
        <w:t xml:space="preserve"> совещания</w:t>
      </w:r>
      <w:r w:rsidR="00684E49" w:rsidRPr="009D2D5F">
        <w:rPr>
          <w:lang w:val="ru-RU"/>
        </w:rPr>
        <w:t>.</w:t>
      </w:r>
    </w:p>
    <w:p w:rsidR="00DE59C4" w:rsidRPr="009B7B3B" w:rsidRDefault="009B7B3B" w:rsidP="009B7B3B">
      <w:pPr>
        <w:pStyle w:val="1"/>
        <w:suppressLineNumbers/>
        <w:tabs>
          <w:tab w:val="clear" w:pos="720"/>
          <w:tab w:val="left" w:pos="810"/>
          <w:tab w:val="left" w:pos="2552"/>
        </w:tabs>
        <w:suppressAutoHyphens/>
        <w:kinsoku w:val="0"/>
        <w:overflowPunct w:val="0"/>
        <w:autoSpaceDE w:val="0"/>
        <w:autoSpaceDN w:val="0"/>
        <w:adjustRightInd w:val="0"/>
        <w:snapToGrid w:val="0"/>
        <w:spacing w:before="120"/>
        <w:rPr>
          <w:bCs/>
          <w:caps w:val="0"/>
          <w:snapToGrid w:val="0"/>
          <w:kern w:val="22"/>
          <w:szCs w:val="22"/>
          <w:lang w:val="ru-RU"/>
        </w:rPr>
      </w:pPr>
      <w:bookmarkStart w:id="18" w:name="_Toc87338075"/>
      <w:r w:rsidRPr="009B7B3B">
        <w:rPr>
          <w:caps w:val="0"/>
          <w:snapToGrid w:val="0"/>
          <w:kern w:val="22"/>
          <w:szCs w:val="22"/>
          <w:lang w:val="ru-RU"/>
        </w:rPr>
        <w:t>Пункт</w:t>
      </w:r>
      <w:r w:rsidR="00C62F9A" w:rsidRPr="009B7B3B">
        <w:rPr>
          <w:caps w:val="0"/>
          <w:snapToGrid w:val="0"/>
          <w:kern w:val="22"/>
          <w:szCs w:val="22"/>
          <w:lang w:val="ru-RU"/>
        </w:rPr>
        <w:t xml:space="preserve"> </w:t>
      </w:r>
      <w:r w:rsidR="00DE59C4" w:rsidRPr="009B7B3B">
        <w:rPr>
          <w:caps w:val="0"/>
          <w:snapToGrid w:val="0"/>
          <w:kern w:val="22"/>
          <w:szCs w:val="22"/>
          <w:lang w:val="ru-RU"/>
        </w:rPr>
        <w:t>5</w:t>
      </w:r>
      <w:r w:rsidRPr="009B7B3B">
        <w:rPr>
          <w:caps w:val="0"/>
          <w:snapToGrid w:val="0"/>
          <w:kern w:val="22"/>
          <w:szCs w:val="22"/>
          <w:lang w:val="ru-RU"/>
        </w:rPr>
        <w:t xml:space="preserve"> повестки дня</w:t>
      </w:r>
      <w:r w:rsidR="00DE59C4" w:rsidRPr="009B7B3B">
        <w:rPr>
          <w:caps w:val="0"/>
          <w:snapToGrid w:val="0"/>
          <w:kern w:val="22"/>
          <w:szCs w:val="22"/>
          <w:lang w:val="ru-RU"/>
        </w:rPr>
        <w:t>.</w:t>
      </w:r>
      <w:r w:rsidR="00DE59C4" w:rsidRPr="009B7B3B">
        <w:rPr>
          <w:caps w:val="0"/>
          <w:snapToGrid w:val="0"/>
          <w:kern w:val="22"/>
          <w:szCs w:val="22"/>
          <w:lang w:val="ru-RU"/>
        </w:rPr>
        <w:tab/>
      </w:r>
      <w:bookmarkEnd w:id="18"/>
      <w:r w:rsidRPr="009B7B3B">
        <w:rPr>
          <w:caps w:val="0"/>
          <w:snapToGrid w:val="0"/>
          <w:kern w:val="22"/>
          <w:szCs w:val="22"/>
          <w:lang w:val="ru-RU"/>
        </w:rPr>
        <w:t>Доклад Комитета по соблюдению</w:t>
      </w:r>
    </w:p>
    <w:p w:rsidR="00684E49" w:rsidRPr="009B7B3B" w:rsidRDefault="009B7B3B" w:rsidP="005353E2">
      <w:pPr>
        <w:pStyle w:val="Para1"/>
        <w:rPr>
          <w:lang w:val="ru-RU"/>
        </w:rPr>
      </w:pPr>
      <w:r w:rsidRPr="009B7B3B">
        <w:rPr>
          <w:lang w:val="ru-RU"/>
        </w:rPr>
        <w:t xml:space="preserve">Конференция Сторон, выступающая в качестве совещания Сторон </w:t>
      </w:r>
      <w:proofErr w:type="spellStart"/>
      <w:r w:rsidRPr="009B7B3B">
        <w:rPr>
          <w:lang w:val="ru-RU"/>
        </w:rPr>
        <w:t>Нагойского</w:t>
      </w:r>
      <w:proofErr w:type="spellEnd"/>
      <w:r w:rsidRPr="009B7B3B">
        <w:rPr>
          <w:lang w:val="ru-RU"/>
        </w:rPr>
        <w:t xml:space="preserve"> протокола, рассмотрела пункт 5 повестки дня на </w:t>
      </w:r>
      <w:r>
        <w:rPr>
          <w:lang w:val="ru-RU"/>
        </w:rPr>
        <w:t xml:space="preserve">втором заседании Части </w:t>
      </w:r>
      <w:r w:rsidR="005353E2" w:rsidRPr="00F84785">
        <w:t>I</w:t>
      </w:r>
      <w:r w:rsidR="005353E2" w:rsidRPr="009B7B3B">
        <w:rPr>
          <w:lang w:val="ru-RU"/>
        </w:rPr>
        <w:t xml:space="preserve"> </w:t>
      </w:r>
      <w:r>
        <w:rPr>
          <w:lang w:val="ru-RU"/>
        </w:rPr>
        <w:t>совещания</w:t>
      </w:r>
      <w:r w:rsidR="005353E2" w:rsidRPr="009B7B3B">
        <w:rPr>
          <w:lang w:val="ru-RU"/>
        </w:rPr>
        <w:t xml:space="preserve"> </w:t>
      </w:r>
      <w:r w:rsidR="00684E49" w:rsidRPr="009B7B3B">
        <w:rPr>
          <w:lang w:val="ru-RU"/>
        </w:rPr>
        <w:t>15</w:t>
      </w:r>
      <w:r w:rsidR="00AD52F9">
        <w:t> </w:t>
      </w:r>
      <w:r>
        <w:rPr>
          <w:lang w:val="ru-RU"/>
        </w:rPr>
        <w:t>октября</w:t>
      </w:r>
      <w:r w:rsidR="00AD52F9">
        <w:t> </w:t>
      </w:r>
      <w:r w:rsidR="00684E49" w:rsidRPr="009B7B3B">
        <w:rPr>
          <w:lang w:val="ru-RU"/>
        </w:rPr>
        <w:t>2021</w:t>
      </w:r>
      <w:r>
        <w:rPr>
          <w:lang w:val="ru-RU"/>
        </w:rPr>
        <w:t xml:space="preserve"> года</w:t>
      </w:r>
      <w:r w:rsidR="00684E49" w:rsidRPr="009B7B3B">
        <w:rPr>
          <w:lang w:val="ru-RU"/>
        </w:rPr>
        <w:t>.</w:t>
      </w:r>
    </w:p>
    <w:p w:rsidR="00855C68" w:rsidRPr="00833B92" w:rsidRDefault="009B7B3B" w:rsidP="00921AB0">
      <w:pPr>
        <w:pStyle w:val="Para1"/>
        <w:rPr>
          <w:lang w:val="ru-RU"/>
        </w:rPr>
      </w:pPr>
      <w:r>
        <w:rPr>
          <w:rFonts w:eastAsia="DengXian"/>
          <w:lang w:val="ru-RU"/>
        </w:rPr>
        <w:t>Г</w:t>
      </w:r>
      <w:r w:rsidRPr="009B7B3B">
        <w:rPr>
          <w:rFonts w:eastAsia="DengXian"/>
          <w:lang w:val="ru-RU"/>
        </w:rPr>
        <w:t>-</w:t>
      </w:r>
      <w:r>
        <w:rPr>
          <w:rFonts w:eastAsia="DengXian"/>
          <w:lang w:val="ru-RU"/>
        </w:rPr>
        <w:t>жа</w:t>
      </w:r>
      <w:r w:rsidRPr="009B7B3B">
        <w:rPr>
          <w:rFonts w:eastAsia="DengXian"/>
          <w:lang w:val="ru-RU"/>
        </w:rPr>
        <w:t xml:space="preserve"> </w:t>
      </w:r>
      <w:proofErr w:type="spellStart"/>
      <w:r>
        <w:rPr>
          <w:rFonts w:eastAsia="DengXian"/>
          <w:lang w:val="ru-RU"/>
        </w:rPr>
        <w:t>Кауна</w:t>
      </w:r>
      <w:proofErr w:type="spellEnd"/>
      <w:r w:rsidRPr="009B7B3B">
        <w:rPr>
          <w:rFonts w:eastAsia="DengXian"/>
          <w:lang w:val="ru-RU"/>
        </w:rPr>
        <w:t xml:space="preserve"> </w:t>
      </w:r>
      <w:proofErr w:type="spellStart"/>
      <w:r>
        <w:rPr>
          <w:rFonts w:eastAsia="DengXian"/>
          <w:lang w:val="ru-RU"/>
        </w:rPr>
        <w:t>Шродер</w:t>
      </w:r>
      <w:proofErr w:type="spellEnd"/>
      <w:r w:rsidR="00855C68" w:rsidRPr="009B7B3B">
        <w:rPr>
          <w:rFonts w:eastAsia="DengXian"/>
          <w:lang w:val="ru-RU"/>
        </w:rPr>
        <w:t xml:space="preserve">, </w:t>
      </w:r>
      <w:r w:rsidRPr="009B7B3B">
        <w:rPr>
          <w:rFonts w:eastAsia="DengXian"/>
          <w:lang w:val="ru-RU"/>
        </w:rPr>
        <w:t>Председатель Комитета по соблюдению</w:t>
      </w:r>
      <w:r w:rsidR="00855C68" w:rsidRPr="009B7B3B">
        <w:rPr>
          <w:rFonts w:eastAsia="DengXian"/>
          <w:lang w:val="ru-RU"/>
        </w:rPr>
        <w:t xml:space="preserve">, </w:t>
      </w:r>
      <w:r>
        <w:rPr>
          <w:rFonts w:eastAsia="DengXian"/>
          <w:lang w:val="ru-RU"/>
        </w:rPr>
        <w:t>представила</w:t>
      </w:r>
      <w:r w:rsidRPr="009B7B3B">
        <w:rPr>
          <w:rFonts w:eastAsia="DengXian"/>
          <w:lang w:val="ru-RU"/>
        </w:rPr>
        <w:t xml:space="preserve"> </w:t>
      </w:r>
      <w:r>
        <w:rPr>
          <w:rFonts w:eastAsia="DengXian"/>
          <w:lang w:val="ru-RU"/>
        </w:rPr>
        <w:t>доклад</w:t>
      </w:r>
      <w:r w:rsidRPr="009B7B3B">
        <w:rPr>
          <w:rFonts w:eastAsia="DengXian"/>
          <w:lang w:val="ru-RU"/>
        </w:rPr>
        <w:t xml:space="preserve"> </w:t>
      </w:r>
      <w:r>
        <w:rPr>
          <w:rFonts w:eastAsia="DengXian"/>
          <w:lang w:val="ru-RU"/>
        </w:rPr>
        <w:t>Комитета</w:t>
      </w:r>
      <w:r w:rsidR="00855C68" w:rsidRPr="009B7B3B">
        <w:rPr>
          <w:rFonts w:eastAsia="DengXian"/>
          <w:lang w:val="ru-RU"/>
        </w:rPr>
        <w:t xml:space="preserve"> (</w:t>
      </w:r>
      <w:proofErr w:type="spellStart"/>
      <w:r w:rsidR="00855C68" w:rsidRPr="00F84785">
        <w:rPr>
          <w:rFonts w:eastAsia="DengXian"/>
        </w:rPr>
        <w:t>CBD</w:t>
      </w:r>
      <w:proofErr w:type="spellEnd"/>
      <w:r w:rsidR="00855C68" w:rsidRPr="009B7B3B">
        <w:rPr>
          <w:rFonts w:eastAsia="DengXian"/>
          <w:lang w:val="ru-RU"/>
        </w:rPr>
        <w:t>/</w:t>
      </w:r>
      <w:r w:rsidR="00855C68" w:rsidRPr="00F84785">
        <w:rPr>
          <w:rFonts w:eastAsia="DengXian"/>
        </w:rPr>
        <w:t>NP</w:t>
      </w:r>
      <w:r w:rsidR="00855C68" w:rsidRPr="009B7B3B">
        <w:rPr>
          <w:rFonts w:eastAsia="DengXian"/>
          <w:lang w:val="ru-RU"/>
        </w:rPr>
        <w:t>/</w:t>
      </w:r>
      <w:r w:rsidR="0072512A">
        <w:rPr>
          <w:rFonts w:eastAsia="DengXian"/>
        </w:rPr>
        <w:t>MOP</w:t>
      </w:r>
      <w:r w:rsidR="00855C68" w:rsidRPr="009B7B3B">
        <w:rPr>
          <w:rFonts w:eastAsia="DengXian"/>
          <w:lang w:val="ru-RU"/>
        </w:rPr>
        <w:t>/</w:t>
      </w:r>
      <w:r w:rsidR="007773A1" w:rsidRPr="009B7B3B">
        <w:rPr>
          <w:rFonts w:eastAsia="DengXian"/>
          <w:lang w:val="ru-RU"/>
        </w:rPr>
        <w:t>4</w:t>
      </w:r>
      <w:r w:rsidR="00855C68" w:rsidRPr="009B7B3B">
        <w:rPr>
          <w:rFonts w:eastAsia="DengXian"/>
          <w:lang w:val="ru-RU"/>
        </w:rPr>
        <w:t>/</w:t>
      </w:r>
      <w:r w:rsidR="007773A1" w:rsidRPr="009B7B3B">
        <w:rPr>
          <w:rFonts w:eastAsia="DengXian"/>
          <w:lang w:val="ru-RU"/>
        </w:rPr>
        <w:t>2</w:t>
      </w:r>
      <w:r w:rsidR="00855C68" w:rsidRPr="009B7B3B">
        <w:rPr>
          <w:rFonts w:eastAsia="DengXian"/>
          <w:lang w:val="ru-RU"/>
        </w:rPr>
        <w:t>)</w:t>
      </w:r>
      <w:r w:rsidR="00456C74" w:rsidRPr="009B7B3B">
        <w:rPr>
          <w:rFonts w:eastAsia="DengXian"/>
          <w:lang w:val="ru-RU"/>
        </w:rPr>
        <w:t>,</w:t>
      </w:r>
      <w:r w:rsidR="00855C68" w:rsidRPr="009B7B3B">
        <w:rPr>
          <w:rFonts w:eastAsia="DengXian"/>
          <w:lang w:val="ru-RU"/>
        </w:rPr>
        <w:t xml:space="preserve"> </w:t>
      </w:r>
      <w:r>
        <w:rPr>
          <w:rFonts w:eastAsia="DengXian"/>
          <w:lang w:val="ru-RU"/>
        </w:rPr>
        <w:t>отражавший работу, выполненную Комитетом</w:t>
      </w:r>
      <w:r w:rsidRPr="00054307">
        <w:rPr>
          <w:rFonts w:eastAsia="DengXian"/>
          <w:lang w:val="ru-RU"/>
        </w:rPr>
        <w:t xml:space="preserve"> </w:t>
      </w:r>
      <w:r>
        <w:rPr>
          <w:rFonts w:eastAsia="DengXian"/>
          <w:lang w:val="ru-RU"/>
        </w:rPr>
        <w:t>на</w:t>
      </w:r>
      <w:r w:rsidRPr="00054307">
        <w:rPr>
          <w:rFonts w:eastAsia="DengXian"/>
          <w:lang w:val="ru-RU"/>
        </w:rPr>
        <w:t xml:space="preserve"> </w:t>
      </w:r>
      <w:r>
        <w:rPr>
          <w:rFonts w:eastAsia="DengXian"/>
          <w:lang w:val="ru-RU"/>
        </w:rPr>
        <w:t>его</w:t>
      </w:r>
      <w:r w:rsidRPr="00054307">
        <w:rPr>
          <w:rFonts w:eastAsia="DengXian"/>
          <w:lang w:val="ru-RU"/>
        </w:rPr>
        <w:t xml:space="preserve"> </w:t>
      </w:r>
      <w:r>
        <w:rPr>
          <w:rFonts w:eastAsia="DengXian"/>
          <w:lang w:val="ru-RU"/>
        </w:rPr>
        <w:t>третьем</w:t>
      </w:r>
      <w:r w:rsidRPr="00054307">
        <w:rPr>
          <w:rFonts w:eastAsia="DengXian"/>
          <w:lang w:val="ru-RU"/>
        </w:rPr>
        <w:t xml:space="preserve"> </w:t>
      </w:r>
      <w:r>
        <w:rPr>
          <w:rFonts w:eastAsia="DengXian"/>
          <w:lang w:val="ru-RU"/>
        </w:rPr>
        <w:t>совещании</w:t>
      </w:r>
      <w:r w:rsidR="00855C68" w:rsidRPr="00054307">
        <w:rPr>
          <w:rFonts w:eastAsia="DengXian"/>
          <w:lang w:val="ru-RU"/>
        </w:rPr>
        <w:t xml:space="preserve">. </w:t>
      </w:r>
      <w:r>
        <w:rPr>
          <w:rFonts w:eastAsia="DengXian"/>
          <w:lang w:val="ru-RU"/>
        </w:rPr>
        <w:t>Комитет</w:t>
      </w:r>
      <w:r w:rsidRPr="00833B92">
        <w:rPr>
          <w:rFonts w:eastAsia="DengXian"/>
          <w:lang w:val="ru-RU"/>
        </w:rPr>
        <w:t xml:space="preserve"> </w:t>
      </w:r>
      <w:r>
        <w:rPr>
          <w:rFonts w:eastAsia="DengXian"/>
          <w:lang w:val="ru-RU"/>
        </w:rPr>
        <w:t>рассмотрел</w:t>
      </w:r>
      <w:r w:rsidRPr="00833B92">
        <w:rPr>
          <w:rFonts w:eastAsia="DengXian"/>
          <w:lang w:val="ru-RU"/>
        </w:rPr>
        <w:t xml:space="preserve"> </w:t>
      </w:r>
      <w:r>
        <w:rPr>
          <w:rFonts w:eastAsia="DengXian"/>
          <w:lang w:val="ru-RU"/>
        </w:rPr>
        <w:t>несколько</w:t>
      </w:r>
      <w:r w:rsidRPr="00833B92">
        <w:rPr>
          <w:rFonts w:eastAsia="DengXian"/>
          <w:lang w:val="ru-RU"/>
        </w:rPr>
        <w:t xml:space="preserve"> </w:t>
      </w:r>
      <w:r>
        <w:rPr>
          <w:rFonts w:eastAsia="DengXian"/>
          <w:lang w:val="ru-RU"/>
        </w:rPr>
        <w:t>существенных</w:t>
      </w:r>
      <w:r w:rsidRPr="00833B92">
        <w:rPr>
          <w:rFonts w:eastAsia="DengXian"/>
          <w:lang w:val="ru-RU"/>
        </w:rPr>
        <w:t xml:space="preserve"> </w:t>
      </w:r>
      <w:r>
        <w:rPr>
          <w:rFonts w:eastAsia="DengXian"/>
          <w:lang w:val="ru-RU"/>
        </w:rPr>
        <w:t>вопросов</w:t>
      </w:r>
      <w:r w:rsidR="00855C68" w:rsidRPr="00833B92">
        <w:rPr>
          <w:rFonts w:eastAsia="DengXian"/>
          <w:lang w:val="ru-RU"/>
        </w:rPr>
        <w:t>,</w:t>
      </w:r>
      <w:r w:rsidRPr="00833B92">
        <w:rPr>
          <w:rFonts w:eastAsia="DengXian"/>
          <w:lang w:val="ru-RU"/>
        </w:rPr>
        <w:t xml:space="preserve"> </w:t>
      </w:r>
      <w:r>
        <w:rPr>
          <w:rFonts w:eastAsia="DengXian"/>
          <w:lang w:val="ru-RU"/>
        </w:rPr>
        <w:t>в</w:t>
      </w:r>
      <w:r w:rsidRPr="00833B92">
        <w:rPr>
          <w:rFonts w:eastAsia="DengXian"/>
          <w:lang w:val="ru-RU"/>
        </w:rPr>
        <w:t xml:space="preserve"> </w:t>
      </w:r>
      <w:r>
        <w:rPr>
          <w:rFonts w:eastAsia="DengXian"/>
          <w:lang w:val="ru-RU"/>
        </w:rPr>
        <w:t>том</w:t>
      </w:r>
      <w:r w:rsidRPr="00833B92">
        <w:rPr>
          <w:rFonts w:eastAsia="DengXian"/>
          <w:lang w:val="ru-RU"/>
        </w:rPr>
        <w:t xml:space="preserve"> </w:t>
      </w:r>
      <w:r>
        <w:rPr>
          <w:rFonts w:eastAsia="DengXian"/>
          <w:lang w:val="ru-RU"/>
        </w:rPr>
        <w:t>числе</w:t>
      </w:r>
      <w:r w:rsidRPr="00833B92">
        <w:rPr>
          <w:rFonts w:eastAsia="DengXian"/>
          <w:lang w:val="ru-RU"/>
        </w:rPr>
        <w:t xml:space="preserve"> </w:t>
      </w:r>
      <w:r>
        <w:rPr>
          <w:rFonts w:eastAsia="DengXian"/>
          <w:lang w:val="ru-RU"/>
        </w:rPr>
        <w:t>представление</w:t>
      </w:r>
      <w:r w:rsidRPr="00833B92">
        <w:rPr>
          <w:rFonts w:eastAsia="DengXian"/>
          <w:lang w:val="ru-RU"/>
        </w:rPr>
        <w:t xml:space="preserve"> </w:t>
      </w:r>
      <w:r>
        <w:rPr>
          <w:rFonts w:eastAsia="DengXian"/>
          <w:lang w:val="ru-RU"/>
        </w:rPr>
        <w:t>промежуточных</w:t>
      </w:r>
      <w:r w:rsidRPr="00833B92">
        <w:rPr>
          <w:rFonts w:eastAsia="DengXian"/>
          <w:lang w:val="ru-RU"/>
        </w:rPr>
        <w:t xml:space="preserve"> </w:t>
      </w:r>
      <w:r>
        <w:rPr>
          <w:rFonts w:eastAsia="DengXian"/>
          <w:lang w:val="ru-RU"/>
        </w:rPr>
        <w:t>национальных</w:t>
      </w:r>
      <w:r w:rsidRPr="00833B92">
        <w:rPr>
          <w:rFonts w:eastAsia="DengXian"/>
          <w:lang w:val="ru-RU"/>
        </w:rPr>
        <w:t xml:space="preserve"> </w:t>
      </w:r>
      <w:r>
        <w:rPr>
          <w:rFonts w:eastAsia="DengXian"/>
          <w:lang w:val="ru-RU"/>
        </w:rPr>
        <w:t>докладов</w:t>
      </w:r>
      <w:r w:rsidRPr="00833B92">
        <w:rPr>
          <w:rFonts w:eastAsia="DengXian"/>
          <w:lang w:val="ru-RU"/>
        </w:rPr>
        <w:t xml:space="preserve">, </w:t>
      </w:r>
      <w:r>
        <w:rPr>
          <w:rFonts w:eastAsia="DengXian"/>
          <w:lang w:val="ru-RU"/>
        </w:rPr>
        <w:t>и</w:t>
      </w:r>
      <w:r w:rsidRPr="00833B92">
        <w:rPr>
          <w:rFonts w:eastAsia="DengXian"/>
          <w:lang w:val="ru-RU"/>
        </w:rPr>
        <w:t xml:space="preserve"> </w:t>
      </w:r>
      <w:r>
        <w:rPr>
          <w:rFonts w:eastAsia="DengXian"/>
          <w:lang w:val="ru-RU"/>
        </w:rPr>
        <w:t>ряд</w:t>
      </w:r>
      <w:r w:rsidRPr="00833B92">
        <w:rPr>
          <w:rFonts w:eastAsia="DengXian"/>
          <w:lang w:val="ru-RU"/>
        </w:rPr>
        <w:t xml:space="preserve"> </w:t>
      </w:r>
      <w:r>
        <w:rPr>
          <w:rFonts w:eastAsia="DengXian"/>
          <w:lang w:val="ru-RU"/>
        </w:rPr>
        <w:t>общих</w:t>
      </w:r>
      <w:r w:rsidRPr="00833B92">
        <w:rPr>
          <w:rFonts w:eastAsia="DengXian"/>
          <w:lang w:val="ru-RU"/>
        </w:rPr>
        <w:t xml:space="preserve"> </w:t>
      </w:r>
      <w:r>
        <w:rPr>
          <w:rFonts w:eastAsia="DengXian"/>
          <w:lang w:val="ru-RU"/>
        </w:rPr>
        <w:t>вопросов</w:t>
      </w:r>
      <w:r w:rsidRPr="00833B92">
        <w:rPr>
          <w:rFonts w:eastAsia="DengXian"/>
          <w:lang w:val="ru-RU"/>
        </w:rPr>
        <w:t xml:space="preserve"> </w:t>
      </w:r>
      <w:r>
        <w:rPr>
          <w:rFonts w:eastAsia="DengXian"/>
          <w:lang w:val="ru-RU"/>
        </w:rPr>
        <w:t>соблюдения</w:t>
      </w:r>
      <w:r w:rsidR="00855C68" w:rsidRPr="00833B92">
        <w:rPr>
          <w:rFonts w:eastAsia="DengXian"/>
          <w:lang w:val="ru-RU"/>
        </w:rPr>
        <w:t xml:space="preserve">. </w:t>
      </w:r>
      <w:r w:rsidR="00833B92">
        <w:rPr>
          <w:rFonts w:eastAsia="DengXian"/>
          <w:lang w:val="ru-RU"/>
        </w:rPr>
        <w:t>Содержание</w:t>
      </w:r>
      <w:r w:rsidR="00833B92" w:rsidRPr="00833B92">
        <w:rPr>
          <w:rFonts w:eastAsia="DengXian"/>
          <w:lang w:val="ru-RU"/>
        </w:rPr>
        <w:t xml:space="preserve"> </w:t>
      </w:r>
      <w:r w:rsidR="00833B92">
        <w:rPr>
          <w:rFonts w:eastAsia="DengXian"/>
          <w:lang w:val="ru-RU"/>
        </w:rPr>
        <w:t>рекомендаций</w:t>
      </w:r>
      <w:r w:rsidR="00833B92" w:rsidRPr="00833B92">
        <w:rPr>
          <w:rFonts w:eastAsia="DengXian"/>
          <w:lang w:val="ru-RU"/>
        </w:rPr>
        <w:t xml:space="preserve"> </w:t>
      </w:r>
      <w:r w:rsidR="00833B92">
        <w:rPr>
          <w:rFonts w:eastAsia="DengXian"/>
          <w:lang w:val="ru-RU"/>
        </w:rPr>
        <w:t>Комитета</w:t>
      </w:r>
      <w:r w:rsidR="00833B92" w:rsidRPr="00833B92">
        <w:rPr>
          <w:rFonts w:eastAsia="DengXian"/>
          <w:lang w:val="ru-RU"/>
        </w:rPr>
        <w:t xml:space="preserve"> </w:t>
      </w:r>
      <w:r w:rsidR="00833B92">
        <w:rPr>
          <w:rFonts w:eastAsia="DengXian"/>
          <w:lang w:val="ru-RU"/>
        </w:rPr>
        <w:t>будет рассмотрено в ходе Части</w:t>
      </w:r>
      <w:r w:rsidR="00855C68" w:rsidRPr="00833B92">
        <w:rPr>
          <w:rFonts w:eastAsia="DengXian"/>
          <w:lang w:val="ru-RU"/>
        </w:rPr>
        <w:t xml:space="preserve"> </w:t>
      </w:r>
      <w:r w:rsidR="00855C68" w:rsidRPr="00F84785">
        <w:rPr>
          <w:rFonts w:eastAsia="DengXian"/>
        </w:rPr>
        <w:t>II</w:t>
      </w:r>
      <w:r w:rsidR="00855C68" w:rsidRPr="00833B92">
        <w:rPr>
          <w:rFonts w:eastAsia="DengXian"/>
          <w:lang w:val="ru-RU"/>
        </w:rPr>
        <w:t xml:space="preserve"> </w:t>
      </w:r>
      <w:r w:rsidR="00833B92">
        <w:rPr>
          <w:rFonts w:eastAsia="DengXian"/>
          <w:lang w:val="ru-RU"/>
        </w:rPr>
        <w:t>совещания</w:t>
      </w:r>
      <w:r w:rsidR="00855C68" w:rsidRPr="00833B92">
        <w:rPr>
          <w:rFonts w:eastAsia="DengXian"/>
          <w:lang w:val="ru-RU"/>
        </w:rPr>
        <w:t xml:space="preserve">, </w:t>
      </w:r>
      <w:r w:rsidR="00833B92">
        <w:rPr>
          <w:rFonts w:eastAsia="DengXian"/>
          <w:lang w:val="ru-RU"/>
        </w:rPr>
        <w:t>когда будет представлен более подробный и обновленны</w:t>
      </w:r>
      <w:r w:rsidR="009223ED">
        <w:rPr>
          <w:rFonts w:eastAsia="DengXian"/>
          <w:lang w:val="ru-RU"/>
        </w:rPr>
        <w:t>й</w:t>
      </w:r>
      <w:r w:rsidR="00833B92">
        <w:rPr>
          <w:rFonts w:eastAsia="DengXian"/>
          <w:lang w:val="ru-RU"/>
        </w:rPr>
        <w:t xml:space="preserve"> доклад</w:t>
      </w:r>
      <w:r w:rsidR="00855C68" w:rsidRPr="00833B92">
        <w:rPr>
          <w:rFonts w:eastAsia="DengXian"/>
          <w:lang w:val="ru-RU"/>
        </w:rPr>
        <w:t>.</w:t>
      </w:r>
    </w:p>
    <w:p w:rsidR="00855C68" w:rsidRPr="00833B92" w:rsidRDefault="00833B92" w:rsidP="005353E2">
      <w:pPr>
        <w:pStyle w:val="Para1"/>
        <w:rPr>
          <w:spacing w:val="-2"/>
          <w:lang w:val="ru-RU"/>
        </w:rPr>
      </w:pPr>
      <w:bookmarkStart w:id="19" w:name="_Hlk85230574"/>
      <w:r w:rsidRPr="00833B92">
        <w:rPr>
          <w:rFonts w:eastAsia="DengXian"/>
          <w:spacing w:val="-2"/>
          <w:lang w:val="ru-RU"/>
        </w:rPr>
        <w:t xml:space="preserve">Председатель Комитета по соблюдению также сообщила, что срок полномочий пяти членов Комитета должен был истечь 31 декабря 2020 года, но так как 4-е совещание Сторон было отложено, то до истечения этих сроков не было возможности избрать новых членов. Поэтому после консультации с бюро сроки полномочий этих членов были продлены до 31 декабря 2021 года, и было запланировано избрать новых членов в ходе Части </w:t>
      </w:r>
      <w:r w:rsidRPr="00833B92">
        <w:rPr>
          <w:rFonts w:eastAsia="DengXian"/>
          <w:spacing w:val="-2"/>
        </w:rPr>
        <w:t>II</w:t>
      </w:r>
      <w:r w:rsidRPr="00833B92">
        <w:rPr>
          <w:rFonts w:eastAsia="DengXian"/>
          <w:spacing w:val="-2"/>
          <w:lang w:val="ru-RU"/>
        </w:rPr>
        <w:t xml:space="preserve"> совещания в </w:t>
      </w:r>
      <w:proofErr w:type="spellStart"/>
      <w:r w:rsidRPr="00833B92">
        <w:rPr>
          <w:rFonts w:eastAsia="DengXian"/>
          <w:spacing w:val="-2"/>
          <w:lang w:val="ru-RU"/>
        </w:rPr>
        <w:t>Куньмине</w:t>
      </w:r>
      <w:proofErr w:type="spellEnd"/>
      <w:r w:rsidRPr="00833B92">
        <w:rPr>
          <w:rFonts w:eastAsia="DengXian"/>
          <w:spacing w:val="-2"/>
          <w:lang w:val="ru-RU"/>
        </w:rPr>
        <w:t xml:space="preserve"> в 2022</w:t>
      </w:r>
      <w:bookmarkEnd w:id="19"/>
      <w:r w:rsidRPr="00833B92">
        <w:rPr>
          <w:rFonts w:eastAsia="DengXian"/>
          <w:spacing w:val="-2"/>
          <w:lang w:val="ru-RU"/>
        </w:rPr>
        <w:t xml:space="preserve"> году</w:t>
      </w:r>
      <w:r w:rsidR="00A9237A" w:rsidRPr="00833B92">
        <w:rPr>
          <w:spacing w:val="-2"/>
          <w:kern w:val="22"/>
          <w:lang w:val="ru-RU"/>
        </w:rPr>
        <w:t>.</w:t>
      </w:r>
    </w:p>
    <w:p w:rsidR="005353E2" w:rsidRPr="00833B92" w:rsidRDefault="00833B92" w:rsidP="005353E2">
      <w:pPr>
        <w:pStyle w:val="Para1"/>
        <w:rPr>
          <w:lang w:val="ru-RU"/>
        </w:rPr>
      </w:pPr>
      <w:bookmarkStart w:id="20" w:name="_Hlk85230821"/>
      <w:r w:rsidRPr="00833B92">
        <w:rPr>
          <w:kern w:val="22"/>
          <w:lang w:val="ru-RU"/>
        </w:rPr>
        <w:t xml:space="preserve">Конференция Сторон, выступающая в качестве совещания Сторон </w:t>
      </w:r>
      <w:proofErr w:type="spellStart"/>
      <w:r>
        <w:rPr>
          <w:kern w:val="22"/>
          <w:lang w:val="ru-RU"/>
        </w:rPr>
        <w:t>Нагойского</w:t>
      </w:r>
      <w:proofErr w:type="spellEnd"/>
      <w:r w:rsidRPr="00833B92">
        <w:rPr>
          <w:kern w:val="22"/>
          <w:lang w:val="ru-RU"/>
        </w:rPr>
        <w:t xml:space="preserve"> протокола, приняла к сведению доклад Председателя Комитета по соблюдению и </w:t>
      </w:r>
      <w:bookmarkStart w:id="21" w:name="_Hlk85379416"/>
      <w:bookmarkEnd w:id="20"/>
      <w:r w:rsidRPr="00833B92">
        <w:rPr>
          <w:kern w:val="22"/>
          <w:lang w:val="ru-RU"/>
        </w:rPr>
        <w:t xml:space="preserve">решила отложить рассмотрение рекомендаций Комитета по соблюдению и выборы новых членов до Части </w:t>
      </w:r>
      <w:proofErr w:type="spellStart"/>
      <w:r w:rsidRPr="00833B92">
        <w:rPr>
          <w:kern w:val="22"/>
          <w:lang w:val="ru-RU"/>
        </w:rPr>
        <w:t>II</w:t>
      </w:r>
      <w:proofErr w:type="spellEnd"/>
      <w:r w:rsidRPr="00833B92">
        <w:rPr>
          <w:kern w:val="22"/>
          <w:lang w:val="ru-RU"/>
        </w:rPr>
        <w:t xml:space="preserve"> совещания.</w:t>
      </w:r>
      <w:bookmarkEnd w:id="21"/>
      <w:r w:rsidRPr="00833B92">
        <w:rPr>
          <w:kern w:val="22"/>
          <w:lang w:val="ru-RU"/>
        </w:rPr>
        <w:t xml:space="preserve"> Она решила продлить еще на год сроки полномочий </w:t>
      </w:r>
      <w:r>
        <w:rPr>
          <w:kern w:val="22"/>
          <w:lang w:val="ru-RU"/>
        </w:rPr>
        <w:t>пяти</w:t>
      </w:r>
      <w:r w:rsidRPr="00833B92">
        <w:rPr>
          <w:kern w:val="22"/>
          <w:lang w:val="ru-RU"/>
        </w:rPr>
        <w:t xml:space="preserve"> членов Комитета; таким образом, сроки их полномочий истекут 31</w:t>
      </w:r>
      <w:r w:rsidRPr="00833B92">
        <w:rPr>
          <w:kern w:val="22"/>
        </w:rPr>
        <w:t> </w:t>
      </w:r>
      <w:r w:rsidRPr="00833B92">
        <w:rPr>
          <w:kern w:val="22"/>
          <w:lang w:val="ru-RU"/>
        </w:rPr>
        <w:t>декабря 2022 года</w:t>
      </w:r>
      <w:r w:rsidR="00B16593" w:rsidRPr="00833B92">
        <w:rPr>
          <w:kern w:val="22"/>
          <w:lang w:val="ru-RU"/>
        </w:rPr>
        <w:t>.</w:t>
      </w:r>
    </w:p>
    <w:p w:rsidR="00DE59C4" w:rsidRPr="00833B92" w:rsidRDefault="00833B92" w:rsidP="00D93A0F">
      <w:pPr>
        <w:pStyle w:val="1"/>
        <w:suppressLineNumbers/>
        <w:tabs>
          <w:tab w:val="clear" w:pos="720"/>
          <w:tab w:val="left" w:pos="810"/>
          <w:tab w:val="left" w:pos="2552"/>
        </w:tabs>
        <w:suppressAutoHyphens/>
        <w:kinsoku w:val="0"/>
        <w:overflowPunct w:val="0"/>
        <w:autoSpaceDE w:val="0"/>
        <w:autoSpaceDN w:val="0"/>
        <w:adjustRightInd w:val="0"/>
        <w:snapToGrid w:val="0"/>
        <w:spacing w:before="120"/>
        <w:ind w:left="-1134" w:firstLine="1134"/>
        <w:rPr>
          <w:bCs/>
          <w:caps w:val="0"/>
          <w:snapToGrid w:val="0"/>
          <w:kern w:val="22"/>
          <w:szCs w:val="22"/>
          <w:lang w:val="ru-RU"/>
        </w:rPr>
      </w:pPr>
      <w:bookmarkStart w:id="22" w:name="_Toc87338076"/>
      <w:r w:rsidRPr="00833B92">
        <w:rPr>
          <w:caps w:val="0"/>
          <w:snapToGrid w:val="0"/>
          <w:kern w:val="22"/>
          <w:szCs w:val="22"/>
          <w:lang w:val="ru-RU"/>
        </w:rPr>
        <w:t>Пункт</w:t>
      </w:r>
      <w:r w:rsidR="00C62F9A" w:rsidRPr="00833B92">
        <w:rPr>
          <w:caps w:val="0"/>
          <w:snapToGrid w:val="0"/>
          <w:kern w:val="22"/>
          <w:szCs w:val="22"/>
          <w:lang w:val="ru-RU"/>
        </w:rPr>
        <w:t xml:space="preserve"> </w:t>
      </w:r>
      <w:r w:rsidR="00DE59C4" w:rsidRPr="00833B92">
        <w:rPr>
          <w:bCs/>
          <w:caps w:val="0"/>
          <w:snapToGrid w:val="0"/>
          <w:kern w:val="22"/>
          <w:szCs w:val="22"/>
          <w:lang w:val="ru-RU"/>
        </w:rPr>
        <w:t>6</w:t>
      </w:r>
      <w:r w:rsidRPr="00833B92">
        <w:rPr>
          <w:bCs/>
          <w:caps w:val="0"/>
          <w:snapToGrid w:val="0"/>
          <w:kern w:val="22"/>
          <w:szCs w:val="22"/>
          <w:lang w:val="ru-RU"/>
        </w:rPr>
        <w:t xml:space="preserve"> повестки дня</w:t>
      </w:r>
      <w:r w:rsidR="00DE59C4" w:rsidRPr="00833B92">
        <w:rPr>
          <w:bCs/>
          <w:caps w:val="0"/>
          <w:snapToGrid w:val="0"/>
          <w:kern w:val="22"/>
          <w:szCs w:val="22"/>
          <w:lang w:val="ru-RU"/>
        </w:rPr>
        <w:t>.</w:t>
      </w:r>
      <w:r w:rsidR="00DE59C4" w:rsidRPr="00833B92">
        <w:rPr>
          <w:bCs/>
          <w:caps w:val="0"/>
          <w:snapToGrid w:val="0"/>
          <w:kern w:val="22"/>
          <w:szCs w:val="22"/>
          <w:lang w:val="ru-RU"/>
        </w:rPr>
        <w:tab/>
      </w:r>
      <w:bookmarkEnd w:id="22"/>
      <w:r w:rsidRPr="00833B92">
        <w:rPr>
          <w:bCs/>
          <w:caps w:val="0"/>
          <w:snapToGrid w:val="0"/>
          <w:kern w:val="22"/>
          <w:szCs w:val="22"/>
          <w:lang w:val="ru-RU"/>
        </w:rPr>
        <w:t xml:space="preserve">Административное обеспечение Протокола и бюджет </w:t>
      </w:r>
      <w:r w:rsidR="00D93A0F">
        <w:rPr>
          <w:bCs/>
          <w:caps w:val="0"/>
          <w:snapToGrid w:val="0"/>
          <w:kern w:val="22"/>
          <w:szCs w:val="22"/>
          <w:lang w:val="ru-RU"/>
        </w:rPr>
        <w:br/>
      </w:r>
      <w:r w:rsidRPr="00833B92">
        <w:rPr>
          <w:bCs/>
          <w:caps w:val="0"/>
          <w:snapToGrid w:val="0"/>
          <w:kern w:val="22"/>
          <w:szCs w:val="22"/>
          <w:lang w:val="ru-RU"/>
        </w:rPr>
        <w:t>целевых фондов</w:t>
      </w:r>
    </w:p>
    <w:p w:rsidR="003F60F5" w:rsidRPr="00D93A0F" w:rsidRDefault="00D93A0F" w:rsidP="00AC7883">
      <w:pPr>
        <w:pStyle w:val="Para1"/>
        <w:rPr>
          <w:lang w:val="ru-RU"/>
        </w:rPr>
      </w:pPr>
      <w:bookmarkStart w:id="23" w:name="_heading=h.gjdgxs" w:colFirst="0" w:colLast="0"/>
      <w:bookmarkStart w:id="24" w:name="_heading=h.30j0zll" w:colFirst="0" w:colLast="0"/>
      <w:bookmarkStart w:id="25" w:name="_heading=h.xuy1qui6wltd" w:colFirst="0" w:colLast="0"/>
      <w:bookmarkStart w:id="26" w:name="_heading=h.nkgw0ii72cmr" w:colFirst="0" w:colLast="0"/>
      <w:bookmarkStart w:id="27" w:name="_heading=h.3znysh7" w:colFirst="0" w:colLast="0"/>
      <w:bookmarkEnd w:id="23"/>
      <w:bookmarkEnd w:id="24"/>
      <w:bookmarkEnd w:id="25"/>
      <w:bookmarkEnd w:id="26"/>
      <w:bookmarkEnd w:id="27"/>
      <w:r w:rsidRPr="00D93A0F">
        <w:rPr>
          <w:lang w:val="ru-RU"/>
        </w:rPr>
        <w:t xml:space="preserve">Конференция Сторон, выступающая в качестве совещания Сторон </w:t>
      </w:r>
      <w:proofErr w:type="spellStart"/>
      <w:r w:rsidRPr="00D93A0F">
        <w:rPr>
          <w:lang w:val="ru-RU"/>
        </w:rPr>
        <w:t>Нагойского</w:t>
      </w:r>
      <w:proofErr w:type="spellEnd"/>
      <w:r w:rsidRPr="00D93A0F">
        <w:rPr>
          <w:lang w:val="ru-RU"/>
        </w:rPr>
        <w:t xml:space="preserve"> протокола, рассмотрела пункт 6 повестки дня на </w:t>
      </w:r>
      <w:r>
        <w:rPr>
          <w:lang w:val="ru-RU"/>
        </w:rPr>
        <w:t>перво</w:t>
      </w:r>
      <w:r w:rsidRPr="00D93A0F">
        <w:rPr>
          <w:lang w:val="ru-RU"/>
        </w:rPr>
        <w:t xml:space="preserve">м пленарном заседании </w:t>
      </w:r>
      <w:r>
        <w:rPr>
          <w:lang w:val="ru-RU"/>
        </w:rPr>
        <w:t>Ч</w:t>
      </w:r>
      <w:r w:rsidRPr="00D93A0F">
        <w:rPr>
          <w:lang w:val="ru-RU"/>
        </w:rPr>
        <w:t xml:space="preserve">асти I совещания 11 октября 2021 года. При рассмотрении данного пункта ей был представлен промежуточный доклад Исполнительного секретаря об административном обеспечении Конвенции и протоколов к ней, включая бюджет соответствующих целевых фондов </w:t>
      </w:r>
      <w:r w:rsidR="003F60F5" w:rsidRPr="00D93A0F">
        <w:rPr>
          <w:lang w:val="ru-RU"/>
        </w:rPr>
        <w:t>(</w:t>
      </w:r>
      <w:proofErr w:type="spellStart"/>
      <w:r w:rsidR="003F60F5" w:rsidRPr="00F84785">
        <w:rPr>
          <w:rStyle w:val="ng-binding"/>
        </w:rPr>
        <w:t>CBD</w:t>
      </w:r>
      <w:proofErr w:type="spellEnd"/>
      <w:r w:rsidR="003F60F5" w:rsidRPr="00D93A0F">
        <w:rPr>
          <w:rStyle w:val="ng-binding"/>
          <w:lang w:val="ru-RU"/>
        </w:rPr>
        <w:t>/</w:t>
      </w:r>
      <w:r w:rsidR="003F60F5" w:rsidRPr="00F84785">
        <w:rPr>
          <w:rStyle w:val="ng-binding"/>
        </w:rPr>
        <w:t>NP</w:t>
      </w:r>
      <w:r w:rsidR="003F60F5" w:rsidRPr="00D93A0F">
        <w:rPr>
          <w:rStyle w:val="ng-binding"/>
          <w:lang w:val="ru-RU"/>
        </w:rPr>
        <w:t>/</w:t>
      </w:r>
      <w:r w:rsidR="003F60F5" w:rsidRPr="00F84785">
        <w:rPr>
          <w:rStyle w:val="ng-binding"/>
        </w:rPr>
        <w:t>MOP</w:t>
      </w:r>
      <w:r w:rsidR="003F60F5" w:rsidRPr="00D93A0F">
        <w:rPr>
          <w:rStyle w:val="ng-binding"/>
          <w:lang w:val="ru-RU"/>
        </w:rPr>
        <w:t>/4/3)</w:t>
      </w:r>
      <w:r w:rsidR="003F60F5" w:rsidRPr="00D93A0F">
        <w:rPr>
          <w:lang w:val="ru-RU"/>
        </w:rPr>
        <w:t>.</w:t>
      </w:r>
    </w:p>
    <w:p w:rsidR="003F60F5" w:rsidRPr="00D93A0F" w:rsidRDefault="00D93A0F" w:rsidP="0019239A">
      <w:pPr>
        <w:pStyle w:val="Para1"/>
        <w:rPr>
          <w:lang w:val="ru-RU"/>
        </w:rPr>
      </w:pPr>
      <w:r w:rsidRPr="00D93A0F">
        <w:rPr>
          <w:lang w:val="ru-RU"/>
        </w:rPr>
        <w:t xml:space="preserve">Конференция Сторон, выступающая в качестве совещания Сторон </w:t>
      </w:r>
      <w:proofErr w:type="spellStart"/>
      <w:r w:rsidRPr="00D93A0F">
        <w:rPr>
          <w:lang w:val="ru-RU"/>
        </w:rPr>
        <w:t>Нагойского</w:t>
      </w:r>
      <w:proofErr w:type="spellEnd"/>
      <w:r w:rsidRPr="00D93A0F">
        <w:rPr>
          <w:lang w:val="ru-RU"/>
        </w:rPr>
        <w:t xml:space="preserve"> протокола, постановила учредить контактную группу по бюджету, мандат которой предполагает рассмотрение этого вопроса и подготовку проекта бюджета для программы работы на 2022 год для рассмотрения Сторонами. В работе контактной группы под председательством г-на Спенсера Томаса (Гренада) </w:t>
      </w:r>
      <w:r>
        <w:rPr>
          <w:lang w:val="ru-RU"/>
        </w:rPr>
        <w:t>могли</w:t>
      </w:r>
      <w:r w:rsidRPr="00D93A0F">
        <w:rPr>
          <w:lang w:val="ru-RU"/>
        </w:rPr>
        <w:t xml:space="preserve"> принимать участие все Стороны. Группа </w:t>
      </w:r>
      <w:r>
        <w:rPr>
          <w:lang w:val="ru-RU"/>
        </w:rPr>
        <w:t>провела</w:t>
      </w:r>
      <w:r w:rsidRPr="00D93A0F">
        <w:rPr>
          <w:lang w:val="ru-RU"/>
        </w:rPr>
        <w:t xml:space="preserve"> неофициальные заседания по приглашению своего председателя, а информация о заседаниях </w:t>
      </w:r>
      <w:r>
        <w:rPr>
          <w:lang w:val="ru-RU"/>
        </w:rPr>
        <w:t>была</w:t>
      </w:r>
      <w:r w:rsidRPr="00D93A0F">
        <w:rPr>
          <w:lang w:val="ru-RU"/>
        </w:rPr>
        <w:t xml:space="preserve"> заблаговременно </w:t>
      </w:r>
      <w:r>
        <w:rPr>
          <w:lang w:val="ru-RU"/>
        </w:rPr>
        <w:t>о</w:t>
      </w:r>
      <w:r w:rsidRPr="00D93A0F">
        <w:rPr>
          <w:lang w:val="ru-RU"/>
        </w:rPr>
        <w:t>публик</w:t>
      </w:r>
      <w:r>
        <w:rPr>
          <w:lang w:val="ru-RU"/>
        </w:rPr>
        <w:t>ована</w:t>
      </w:r>
      <w:r w:rsidRPr="00D93A0F">
        <w:rPr>
          <w:lang w:val="ru-RU"/>
        </w:rPr>
        <w:t xml:space="preserve"> в ежедневном расписании заседаний</w:t>
      </w:r>
      <w:r w:rsidR="000E1F60" w:rsidRPr="00D93A0F">
        <w:rPr>
          <w:lang w:val="ru-RU"/>
        </w:rPr>
        <w:t>.</w:t>
      </w:r>
    </w:p>
    <w:p w:rsidR="00321A12" w:rsidRPr="00D93A0F" w:rsidRDefault="00D93A0F" w:rsidP="0019239A">
      <w:pPr>
        <w:pStyle w:val="Para1"/>
        <w:rPr>
          <w:lang w:val="ru-RU"/>
        </w:rPr>
      </w:pPr>
      <w:r w:rsidRPr="00D93A0F">
        <w:rPr>
          <w:lang w:val="ru-RU"/>
        </w:rPr>
        <w:t xml:space="preserve">На втором пленарном заседании Части </w:t>
      </w:r>
      <w:r w:rsidRPr="00D93A0F">
        <w:rPr>
          <w:lang w:val="en-US"/>
        </w:rPr>
        <w:t>I</w:t>
      </w:r>
      <w:r w:rsidRPr="00D93A0F">
        <w:rPr>
          <w:lang w:val="ru-RU"/>
        </w:rPr>
        <w:t xml:space="preserve"> совещания 15 октября 2021 года Конференция Сторон, выступающая в качестве совещания Сторон </w:t>
      </w:r>
      <w:proofErr w:type="spellStart"/>
      <w:r>
        <w:rPr>
          <w:lang w:val="ru-RU"/>
        </w:rPr>
        <w:t>Нагойского</w:t>
      </w:r>
      <w:proofErr w:type="spellEnd"/>
      <w:r w:rsidRPr="00D93A0F">
        <w:rPr>
          <w:lang w:val="ru-RU"/>
        </w:rPr>
        <w:t xml:space="preserve"> протокола, рассмотрела проект решения </w:t>
      </w:r>
      <w:proofErr w:type="spellStart"/>
      <w:r w:rsidR="00321A12" w:rsidRPr="00F84785">
        <w:rPr>
          <w:kern w:val="22"/>
        </w:rPr>
        <w:t>CBD</w:t>
      </w:r>
      <w:proofErr w:type="spellEnd"/>
      <w:r w:rsidR="00321A12" w:rsidRPr="00D93A0F">
        <w:rPr>
          <w:kern w:val="22"/>
          <w:lang w:val="ru-RU"/>
        </w:rPr>
        <w:t>/</w:t>
      </w:r>
      <w:r w:rsidR="00321A12" w:rsidRPr="00F84785">
        <w:rPr>
          <w:kern w:val="22"/>
        </w:rPr>
        <w:t>NP</w:t>
      </w:r>
      <w:r w:rsidR="00321A12" w:rsidRPr="00D93A0F">
        <w:rPr>
          <w:kern w:val="22"/>
          <w:lang w:val="ru-RU"/>
        </w:rPr>
        <w:t>/</w:t>
      </w:r>
      <w:r w:rsidR="00321A12" w:rsidRPr="00F84785">
        <w:rPr>
          <w:kern w:val="22"/>
        </w:rPr>
        <w:t>MOP</w:t>
      </w:r>
      <w:r w:rsidR="00321A12" w:rsidRPr="00D93A0F">
        <w:rPr>
          <w:kern w:val="22"/>
          <w:lang w:val="ru-RU"/>
        </w:rPr>
        <w:t>/4/</w:t>
      </w:r>
      <w:r w:rsidR="00321A12" w:rsidRPr="00F84785">
        <w:rPr>
          <w:kern w:val="22"/>
        </w:rPr>
        <w:t>L</w:t>
      </w:r>
      <w:r w:rsidR="00321A12" w:rsidRPr="00D93A0F">
        <w:rPr>
          <w:kern w:val="22"/>
          <w:lang w:val="ru-RU"/>
        </w:rPr>
        <w:t xml:space="preserve">.2 </w:t>
      </w:r>
      <w:r w:rsidRPr="00D93A0F">
        <w:rPr>
          <w:kern w:val="22"/>
          <w:lang w:val="ru-RU"/>
        </w:rPr>
        <w:t xml:space="preserve">о временном бюджете комплексной программы работы секретариата, представленном председателем </w:t>
      </w:r>
      <w:r>
        <w:rPr>
          <w:kern w:val="22"/>
          <w:lang w:val="ru-RU"/>
        </w:rPr>
        <w:t>контактной группы по бюджету</w:t>
      </w:r>
      <w:r w:rsidR="00321A12" w:rsidRPr="00D93A0F">
        <w:rPr>
          <w:lang w:val="ru-RU"/>
        </w:rPr>
        <w:t>.</w:t>
      </w:r>
    </w:p>
    <w:p w:rsidR="000E1F60" w:rsidRPr="00D93A0F" w:rsidRDefault="00D93A0F" w:rsidP="0019239A">
      <w:pPr>
        <w:pStyle w:val="Para1"/>
        <w:rPr>
          <w:lang w:val="ru-RU"/>
        </w:rPr>
      </w:pPr>
      <w:r w:rsidRPr="00D93A0F">
        <w:rPr>
          <w:lang w:val="ru-RU"/>
        </w:rPr>
        <w:lastRenderedPageBreak/>
        <w:t xml:space="preserve">Конференция Сторон, выступающая в качестве совещания Сторон </w:t>
      </w:r>
      <w:proofErr w:type="spellStart"/>
      <w:r w:rsidRPr="00D93A0F">
        <w:rPr>
          <w:lang w:val="ru-RU"/>
        </w:rPr>
        <w:t>Нагойского</w:t>
      </w:r>
      <w:proofErr w:type="spellEnd"/>
      <w:r w:rsidRPr="00D93A0F">
        <w:rPr>
          <w:lang w:val="ru-RU"/>
        </w:rPr>
        <w:t xml:space="preserve"> протокола,</w:t>
      </w:r>
      <w:r w:rsidR="00321A12" w:rsidRPr="00D93A0F">
        <w:rPr>
          <w:kern w:val="22"/>
          <w:lang w:val="ru-RU"/>
        </w:rPr>
        <w:t xml:space="preserve"> </w:t>
      </w:r>
      <w:r>
        <w:rPr>
          <w:kern w:val="22"/>
          <w:lang w:val="ru-RU"/>
        </w:rPr>
        <w:t>приняла проект решения</w:t>
      </w:r>
      <w:r w:rsidR="00321A12" w:rsidRPr="00D93A0F">
        <w:rPr>
          <w:kern w:val="22"/>
          <w:lang w:val="ru-RU"/>
        </w:rPr>
        <w:t xml:space="preserve"> </w:t>
      </w:r>
      <w:proofErr w:type="spellStart"/>
      <w:r w:rsidR="00321A12" w:rsidRPr="00F84785">
        <w:rPr>
          <w:kern w:val="22"/>
        </w:rPr>
        <w:t>CBD</w:t>
      </w:r>
      <w:proofErr w:type="spellEnd"/>
      <w:r w:rsidR="00321A12" w:rsidRPr="00D93A0F">
        <w:rPr>
          <w:kern w:val="22"/>
          <w:lang w:val="ru-RU"/>
        </w:rPr>
        <w:t>/</w:t>
      </w:r>
      <w:r w:rsidR="00321A12" w:rsidRPr="00F84785">
        <w:rPr>
          <w:kern w:val="22"/>
        </w:rPr>
        <w:t>NP</w:t>
      </w:r>
      <w:r w:rsidR="00321A12" w:rsidRPr="00D93A0F">
        <w:rPr>
          <w:kern w:val="22"/>
          <w:lang w:val="ru-RU"/>
        </w:rPr>
        <w:t>/</w:t>
      </w:r>
      <w:r w:rsidR="00321A12" w:rsidRPr="00F84785">
        <w:rPr>
          <w:kern w:val="22"/>
        </w:rPr>
        <w:t>MOP</w:t>
      </w:r>
      <w:r w:rsidR="00321A12" w:rsidRPr="00D93A0F">
        <w:rPr>
          <w:kern w:val="22"/>
          <w:lang w:val="ru-RU"/>
        </w:rPr>
        <w:t>/4/</w:t>
      </w:r>
      <w:r w:rsidR="00321A12" w:rsidRPr="00F84785">
        <w:rPr>
          <w:kern w:val="22"/>
        </w:rPr>
        <w:t>L</w:t>
      </w:r>
      <w:r w:rsidR="00321A12" w:rsidRPr="00D93A0F">
        <w:rPr>
          <w:kern w:val="22"/>
          <w:lang w:val="ru-RU"/>
        </w:rPr>
        <w:t xml:space="preserve">.2 </w:t>
      </w:r>
      <w:r>
        <w:rPr>
          <w:kern w:val="22"/>
          <w:lang w:val="ru-RU"/>
        </w:rPr>
        <w:t>с устными поправками, внесенными в него секретариатом, в качестве решения</w:t>
      </w:r>
      <w:r w:rsidR="00321A12" w:rsidRPr="00D93A0F">
        <w:rPr>
          <w:kern w:val="22"/>
          <w:lang w:val="ru-RU"/>
        </w:rPr>
        <w:t xml:space="preserve"> </w:t>
      </w:r>
      <w:r w:rsidR="00F21B11">
        <w:rPr>
          <w:kern w:val="22"/>
        </w:rPr>
        <w:t>NP</w:t>
      </w:r>
      <w:r w:rsidR="00F21B11" w:rsidRPr="00D93A0F">
        <w:rPr>
          <w:kern w:val="22"/>
          <w:lang w:val="ru-RU"/>
        </w:rPr>
        <w:t>-</w:t>
      </w:r>
      <w:r w:rsidR="00321A12" w:rsidRPr="00D93A0F">
        <w:rPr>
          <w:kern w:val="22"/>
          <w:lang w:val="ru-RU"/>
        </w:rPr>
        <w:t>4/</w:t>
      </w:r>
      <w:r w:rsidR="00F21B11" w:rsidRPr="00D93A0F">
        <w:rPr>
          <w:kern w:val="22"/>
          <w:lang w:val="ru-RU"/>
        </w:rPr>
        <w:t>1</w:t>
      </w:r>
      <w:r w:rsidR="000E1F60" w:rsidRPr="00D93A0F">
        <w:rPr>
          <w:lang w:val="ru-RU"/>
        </w:rPr>
        <w:t>.</w:t>
      </w:r>
    </w:p>
    <w:p w:rsidR="00DE59C4" w:rsidRPr="00D93A0F" w:rsidRDefault="00D93A0F" w:rsidP="00D93A0F">
      <w:pPr>
        <w:pStyle w:val="1"/>
        <w:suppressLineNumbers/>
        <w:tabs>
          <w:tab w:val="clear" w:pos="720"/>
          <w:tab w:val="left" w:pos="900"/>
          <w:tab w:val="left" w:pos="2552"/>
        </w:tabs>
        <w:suppressAutoHyphens/>
        <w:kinsoku w:val="0"/>
        <w:overflowPunct w:val="0"/>
        <w:autoSpaceDE w:val="0"/>
        <w:autoSpaceDN w:val="0"/>
        <w:adjustRightInd w:val="0"/>
        <w:snapToGrid w:val="0"/>
        <w:spacing w:before="120"/>
        <w:rPr>
          <w:bCs/>
          <w:caps w:val="0"/>
          <w:snapToGrid w:val="0"/>
          <w:kern w:val="22"/>
          <w:szCs w:val="22"/>
          <w:lang w:val="ru-RU"/>
        </w:rPr>
      </w:pPr>
      <w:bookmarkStart w:id="28" w:name="_Toc87338077"/>
      <w:r w:rsidRPr="00D93A0F">
        <w:rPr>
          <w:caps w:val="0"/>
          <w:snapToGrid w:val="0"/>
          <w:kern w:val="22"/>
          <w:szCs w:val="22"/>
          <w:lang w:val="ru-RU"/>
        </w:rPr>
        <w:t>Пункт</w:t>
      </w:r>
      <w:r w:rsidR="00C62F9A" w:rsidRPr="00D93A0F">
        <w:rPr>
          <w:caps w:val="0"/>
          <w:snapToGrid w:val="0"/>
          <w:kern w:val="22"/>
          <w:szCs w:val="22"/>
          <w:lang w:val="ru-RU"/>
        </w:rPr>
        <w:t xml:space="preserve"> </w:t>
      </w:r>
      <w:r w:rsidR="00DE59C4" w:rsidRPr="00D93A0F">
        <w:rPr>
          <w:bCs/>
          <w:caps w:val="0"/>
          <w:snapToGrid w:val="0"/>
          <w:kern w:val="22"/>
          <w:szCs w:val="22"/>
          <w:lang w:val="ru-RU"/>
        </w:rPr>
        <w:t>17</w:t>
      </w:r>
      <w:r w:rsidRPr="00D93A0F">
        <w:rPr>
          <w:b w:val="0"/>
          <w:caps w:val="0"/>
          <w:snapToGrid w:val="0"/>
          <w:lang w:val="ru-RU"/>
        </w:rPr>
        <w:t xml:space="preserve"> </w:t>
      </w:r>
      <w:r w:rsidRPr="00D93A0F">
        <w:rPr>
          <w:bCs/>
          <w:caps w:val="0"/>
          <w:snapToGrid w:val="0"/>
          <w:kern w:val="22"/>
          <w:szCs w:val="22"/>
          <w:lang w:val="ru-RU"/>
        </w:rPr>
        <w:t>повестки дня</w:t>
      </w:r>
      <w:r w:rsidR="00DE59C4" w:rsidRPr="00D93A0F">
        <w:rPr>
          <w:bCs/>
          <w:caps w:val="0"/>
          <w:snapToGrid w:val="0"/>
          <w:kern w:val="22"/>
          <w:szCs w:val="22"/>
          <w:lang w:val="ru-RU"/>
        </w:rPr>
        <w:t>.</w:t>
      </w:r>
      <w:r w:rsidR="00DE59C4" w:rsidRPr="00D93A0F">
        <w:rPr>
          <w:bCs/>
          <w:caps w:val="0"/>
          <w:snapToGrid w:val="0"/>
          <w:kern w:val="22"/>
          <w:szCs w:val="22"/>
          <w:lang w:val="ru-RU"/>
        </w:rPr>
        <w:tab/>
      </w:r>
      <w:bookmarkEnd w:id="28"/>
      <w:r>
        <w:rPr>
          <w:bCs/>
          <w:caps w:val="0"/>
          <w:snapToGrid w:val="0"/>
          <w:kern w:val="22"/>
          <w:szCs w:val="22"/>
          <w:lang w:val="ru-RU"/>
        </w:rPr>
        <w:t>Прочие вопросы</w:t>
      </w:r>
    </w:p>
    <w:p w:rsidR="005353E2" w:rsidRPr="00D93A0F" w:rsidRDefault="00D93A0F" w:rsidP="00AC7883">
      <w:pPr>
        <w:pStyle w:val="Para1"/>
        <w:rPr>
          <w:lang w:val="ru-RU"/>
        </w:rPr>
      </w:pPr>
      <w:r w:rsidRPr="00D93A0F">
        <w:rPr>
          <w:lang w:val="ru-RU"/>
        </w:rPr>
        <w:t>Никакие прочие вопросы не поднимались</w:t>
      </w:r>
      <w:r w:rsidR="00321A12" w:rsidRPr="00D93A0F">
        <w:rPr>
          <w:lang w:val="ru-RU"/>
        </w:rPr>
        <w:t>.</w:t>
      </w:r>
    </w:p>
    <w:p w:rsidR="00DE59C4" w:rsidRPr="00D93A0F" w:rsidRDefault="00D93A0F" w:rsidP="00D93A0F">
      <w:pPr>
        <w:pStyle w:val="1"/>
        <w:suppressLineNumbers/>
        <w:tabs>
          <w:tab w:val="clear" w:pos="720"/>
          <w:tab w:val="left" w:pos="900"/>
          <w:tab w:val="left" w:pos="2552"/>
        </w:tabs>
        <w:suppressAutoHyphens/>
        <w:kinsoku w:val="0"/>
        <w:overflowPunct w:val="0"/>
        <w:autoSpaceDE w:val="0"/>
        <w:autoSpaceDN w:val="0"/>
        <w:adjustRightInd w:val="0"/>
        <w:snapToGrid w:val="0"/>
        <w:spacing w:before="120"/>
        <w:rPr>
          <w:bCs/>
          <w:caps w:val="0"/>
          <w:snapToGrid w:val="0"/>
          <w:kern w:val="22"/>
          <w:szCs w:val="22"/>
        </w:rPr>
      </w:pPr>
      <w:bookmarkStart w:id="29" w:name="_Toc87338078"/>
      <w:r w:rsidRPr="00D93A0F">
        <w:rPr>
          <w:caps w:val="0"/>
          <w:snapToGrid w:val="0"/>
          <w:kern w:val="22"/>
          <w:szCs w:val="22"/>
          <w:lang w:val="ru-RU"/>
        </w:rPr>
        <w:t>Пункт</w:t>
      </w:r>
      <w:r w:rsidR="00C62F9A" w:rsidRPr="00D93A0F">
        <w:rPr>
          <w:caps w:val="0"/>
          <w:snapToGrid w:val="0"/>
          <w:kern w:val="22"/>
          <w:szCs w:val="22"/>
        </w:rPr>
        <w:t xml:space="preserve"> </w:t>
      </w:r>
      <w:r w:rsidR="00DE59C4" w:rsidRPr="00D93A0F">
        <w:rPr>
          <w:bCs/>
          <w:caps w:val="0"/>
          <w:snapToGrid w:val="0"/>
          <w:kern w:val="22"/>
          <w:szCs w:val="22"/>
        </w:rPr>
        <w:t>18</w:t>
      </w:r>
      <w:r w:rsidRPr="00D93A0F">
        <w:rPr>
          <w:caps w:val="0"/>
          <w:snapToGrid w:val="0"/>
          <w:lang w:val="en-US"/>
        </w:rPr>
        <w:t xml:space="preserve"> </w:t>
      </w:r>
      <w:r w:rsidRPr="00D93A0F">
        <w:rPr>
          <w:caps w:val="0"/>
          <w:snapToGrid w:val="0"/>
          <w:lang w:val="ru-RU"/>
        </w:rPr>
        <w:t>повестки</w:t>
      </w:r>
      <w:r w:rsidRPr="00D93A0F">
        <w:rPr>
          <w:caps w:val="0"/>
          <w:snapToGrid w:val="0"/>
          <w:lang w:val="en-US"/>
        </w:rPr>
        <w:t xml:space="preserve"> </w:t>
      </w:r>
      <w:r w:rsidRPr="00D93A0F">
        <w:rPr>
          <w:caps w:val="0"/>
          <w:snapToGrid w:val="0"/>
          <w:lang w:val="ru-RU"/>
        </w:rPr>
        <w:t>дня</w:t>
      </w:r>
      <w:r w:rsidR="00DE59C4" w:rsidRPr="00D93A0F">
        <w:rPr>
          <w:bCs/>
          <w:caps w:val="0"/>
          <w:snapToGrid w:val="0"/>
          <w:kern w:val="22"/>
          <w:szCs w:val="22"/>
        </w:rPr>
        <w:t>.</w:t>
      </w:r>
      <w:r w:rsidR="00DE59C4" w:rsidRPr="00D93A0F">
        <w:rPr>
          <w:bCs/>
          <w:caps w:val="0"/>
          <w:snapToGrid w:val="0"/>
          <w:kern w:val="22"/>
          <w:szCs w:val="22"/>
        </w:rPr>
        <w:tab/>
      </w:r>
      <w:bookmarkEnd w:id="29"/>
      <w:r w:rsidRPr="00D93A0F">
        <w:rPr>
          <w:bCs/>
          <w:caps w:val="0"/>
          <w:snapToGrid w:val="0"/>
          <w:kern w:val="22"/>
          <w:szCs w:val="22"/>
          <w:lang w:val="ru-RU"/>
        </w:rPr>
        <w:t>Принятие доклада</w:t>
      </w:r>
    </w:p>
    <w:p w:rsidR="009B3538" w:rsidRPr="00916BAA" w:rsidRDefault="00D93A0F" w:rsidP="0019239A">
      <w:pPr>
        <w:pStyle w:val="Para1"/>
        <w:rPr>
          <w:lang w:val="ru-RU"/>
        </w:rPr>
      </w:pPr>
      <w:r w:rsidRPr="00D93A0F">
        <w:rPr>
          <w:lang w:val="ru-RU"/>
        </w:rPr>
        <w:t>Конференция</w:t>
      </w:r>
      <w:r w:rsidRPr="00916BAA">
        <w:rPr>
          <w:lang w:val="ru-RU"/>
        </w:rPr>
        <w:t xml:space="preserve"> </w:t>
      </w:r>
      <w:r w:rsidRPr="00D93A0F">
        <w:rPr>
          <w:lang w:val="ru-RU"/>
        </w:rPr>
        <w:t>Сторон</w:t>
      </w:r>
      <w:r w:rsidRPr="00916BAA">
        <w:rPr>
          <w:lang w:val="ru-RU"/>
        </w:rPr>
        <w:t xml:space="preserve">, </w:t>
      </w:r>
      <w:r w:rsidRPr="00D93A0F">
        <w:rPr>
          <w:lang w:val="ru-RU"/>
        </w:rPr>
        <w:t>выступающая</w:t>
      </w:r>
      <w:r w:rsidRPr="00916BAA">
        <w:rPr>
          <w:lang w:val="ru-RU"/>
        </w:rPr>
        <w:t xml:space="preserve"> </w:t>
      </w:r>
      <w:r w:rsidRPr="00D93A0F">
        <w:rPr>
          <w:lang w:val="ru-RU"/>
        </w:rPr>
        <w:t>в</w:t>
      </w:r>
      <w:r w:rsidRPr="00916BAA">
        <w:rPr>
          <w:lang w:val="ru-RU"/>
        </w:rPr>
        <w:t xml:space="preserve"> </w:t>
      </w:r>
      <w:r w:rsidRPr="00D93A0F">
        <w:rPr>
          <w:lang w:val="ru-RU"/>
        </w:rPr>
        <w:t>качестве</w:t>
      </w:r>
      <w:r w:rsidRPr="00916BAA">
        <w:rPr>
          <w:lang w:val="ru-RU"/>
        </w:rPr>
        <w:t xml:space="preserve"> </w:t>
      </w:r>
      <w:r w:rsidRPr="00D93A0F">
        <w:rPr>
          <w:lang w:val="ru-RU"/>
        </w:rPr>
        <w:t>совещания</w:t>
      </w:r>
      <w:r w:rsidRPr="00916BAA">
        <w:rPr>
          <w:lang w:val="ru-RU"/>
        </w:rPr>
        <w:t xml:space="preserve"> </w:t>
      </w:r>
      <w:r w:rsidRPr="00D93A0F">
        <w:rPr>
          <w:lang w:val="ru-RU"/>
        </w:rPr>
        <w:t>Сторон</w:t>
      </w:r>
      <w:r w:rsidRPr="00916BAA">
        <w:rPr>
          <w:lang w:val="ru-RU"/>
        </w:rPr>
        <w:t xml:space="preserve"> </w:t>
      </w:r>
      <w:proofErr w:type="spellStart"/>
      <w:r w:rsidRPr="00D93A0F">
        <w:rPr>
          <w:lang w:val="ru-RU"/>
        </w:rPr>
        <w:t>Нагойского</w:t>
      </w:r>
      <w:proofErr w:type="spellEnd"/>
      <w:r w:rsidRPr="00916BAA">
        <w:rPr>
          <w:lang w:val="ru-RU"/>
        </w:rPr>
        <w:t xml:space="preserve"> </w:t>
      </w:r>
      <w:r w:rsidRPr="00D93A0F">
        <w:rPr>
          <w:lang w:val="ru-RU"/>
        </w:rPr>
        <w:t>протокола</w:t>
      </w:r>
      <w:r w:rsidRPr="00916BAA">
        <w:rPr>
          <w:lang w:val="ru-RU"/>
        </w:rPr>
        <w:t xml:space="preserve">, </w:t>
      </w:r>
      <w:r w:rsidRPr="00D93A0F">
        <w:rPr>
          <w:lang w:val="ru-RU"/>
        </w:rPr>
        <w:t>приняла</w:t>
      </w:r>
      <w:r w:rsidRPr="00916BAA">
        <w:rPr>
          <w:lang w:val="ru-RU"/>
        </w:rPr>
        <w:t xml:space="preserve"> </w:t>
      </w:r>
      <w:r w:rsidRPr="00D93A0F">
        <w:rPr>
          <w:lang w:val="ru-RU"/>
        </w:rPr>
        <w:t>настоящий</w:t>
      </w:r>
      <w:r w:rsidRPr="00916BAA">
        <w:rPr>
          <w:lang w:val="ru-RU"/>
        </w:rPr>
        <w:t xml:space="preserve"> </w:t>
      </w:r>
      <w:r w:rsidRPr="00D93A0F">
        <w:rPr>
          <w:lang w:val="ru-RU"/>
        </w:rPr>
        <w:t>доклад</w:t>
      </w:r>
      <w:r w:rsidRPr="00916BAA">
        <w:rPr>
          <w:lang w:val="ru-RU"/>
        </w:rPr>
        <w:t xml:space="preserve"> </w:t>
      </w:r>
      <w:r w:rsidRPr="00D93A0F">
        <w:rPr>
          <w:lang w:val="ru-RU"/>
        </w:rPr>
        <w:t>на</w:t>
      </w:r>
      <w:r w:rsidR="00916BAA" w:rsidRPr="00916BAA">
        <w:rPr>
          <w:lang w:val="ru-RU"/>
        </w:rPr>
        <w:t xml:space="preserve"> </w:t>
      </w:r>
      <w:r w:rsidR="00916BAA">
        <w:rPr>
          <w:lang w:val="ru-RU"/>
        </w:rPr>
        <w:t>втором</w:t>
      </w:r>
      <w:r w:rsidR="00916BAA" w:rsidRPr="00916BAA">
        <w:rPr>
          <w:lang w:val="ru-RU"/>
        </w:rPr>
        <w:t xml:space="preserve"> </w:t>
      </w:r>
      <w:r w:rsidR="00916BAA">
        <w:rPr>
          <w:lang w:val="ru-RU"/>
        </w:rPr>
        <w:t>пленарном</w:t>
      </w:r>
      <w:r w:rsidR="00916BAA" w:rsidRPr="00916BAA">
        <w:rPr>
          <w:lang w:val="ru-RU"/>
        </w:rPr>
        <w:t xml:space="preserve"> </w:t>
      </w:r>
      <w:r w:rsidR="00916BAA">
        <w:rPr>
          <w:lang w:val="ru-RU"/>
        </w:rPr>
        <w:t>заседании</w:t>
      </w:r>
      <w:r w:rsidR="00916BAA" w:rsidRPr="00916BAA">
        <w:rPr>
          <w:lang w:val="ru-RU"/>
        </w:rPr>
        <w:t xml:space="preserve"> </w:t>
      </w:r>
      <w:r w:rsidR="00916BAA">
        <w:rPr>
          <w:lang w:val="ru-RU"/>
        </w:rPr>
        <w:t>Части</w:t>
      </w:r>
      <w:r w:rsidR="009B3538" w:rsidRPr="00916BAA">
        <w:rPr>
          <w:lang w:val="ru-RU"/>
        </w:rPr>
        <w:t xml:space="preserve"> </w:t>
      </w:r>
      <w:r w:rsidR="00ED5CDB" w:rsidRPr="00F84785">
        <w:t>I</w:t>
      </w:r>
      <w:r w:rsidR="00ED5CDB" w:rsidRPr="00916BAA">
        <w:rPr>
          <w:lang w:val="ru-RU"/>
        </w:rPr>
        <w:t xml:space="preserve"> </w:t>
      </w:r>
      <w:r w:rsidR="00916BAA">
        <w:rPr>
          <w:lang w:val="ru-RU"/>
        </w:rPr>
        <w:t>совещания</w:t>
      </w:r>
      <w:r w:rsidR="009B3538" w:rsidRPr="00916BAA">
        <w:rPr>
          <w:lang w:val="ru-RU"/>
        </w:rPr>
        <w:t xml:space="preserve"> </w:t>
      </w:r>
      <w:r w:rsidR="00321A12" w:rsidRPr="00916BAA">
        <w:rPr>
          <w:lang w:val="ru-RU"/>
        </w:rPr>
        <w:t xml:space="preserve">15 </w:t>
      </w:r>
      <w:r w:rsidR="00916BAA">
        <w:rPr>
          <w:lang w:val="ru-RU"/>
        </w:rPr>
        <w:t>октября</w:t>
      </w:r>
      <w:r w:rsidR="00321A12" w:rsidRPr="00916BAA">
        <w:rPr>
          <w:lang w:val="ru-RU"/>
        </w:rPr>
        <w:t xml:space="preserve"> 2021</w:t>
      </w:r>
      <w:r w:rsidR="00916BAA" w:rsidRPr="00916BAA">
        <w:rPr>
          <w:lang w:val="ru-RU"/>
        </w:rPr>
        <w:t xml:space="preserve"> </w:t>
      </w:r>
      <w:r w:rsidR="00916BAA">
        <w:rPr>
          <w:lang w:val="ru-RU"/>
        </w:rPr>
        <w:t>года</w:t>
      </w:r>
      <w:r w:rsidR="009B3538" w:rsidRPr="00916BAA">
        <w:rPr>
          <w:lang w:val="ru-RU"/>
        </w:rPr>
        <w:t xml:space="preserve"> </w:t>
      </w:r>
      <w:r w:rsidR="00916BAA" w:rsidRPr="00916BAA">
        <w:rPr>
          <w:lang w:val="ru-RU"/>
        </w:rPr>
        <w:t>на основе проекта доклада, представленного Докладчиком</w:t>
      </w:r>
      <w:r w:rsidR="009B3538" w:rsidRPr="00916BAA">
        <w:rPr>
          <w:lang w:val="ru-RU"/>
        </w:rPr>
        <w:t xml:space="preserve"> (</w:t>
      </w:r>
      <w:proofErr w:type="spellStart"/>
      <w:r w:rsidR="009B3538" w:rsidRPr="00F84785">
        <w:t>CBD</w:t>
      </w:r>
      <w:proofErr w:type="spellEnd"/>
      <w:r w:rsidR="009B3538" w:rsidRPr="00916BAA">
        <w:rPr>
          <w:lang w:val="ru-RU"/>
        </w:rPr>
        <w:t>/</w:t>
      </w:r>
      <w:r w:rsidR="009B3538" w:rsidRPr="00F84785">
        <w:t>NP</w:t>
      </w:r>
      <w:r w:rsidR="009B3538" w:rsidRPr="00916BAA">
        <w:rPr>
          <w:lang w:val="ru-RU"/>
        </w:rPr>
        <w:t>/</w:t>
      </w:r>
      <w:r w:rsidR="009B3538" w:rsidRPr="00F84785">
        <w:t>MOP</w:t>
      </w:r>
      <w:r w:rsidR="009B3538" w:rsidRPr="00916BAA">
        <w:rPr>
          <w:lang w:val="ru-RU"/>
        </w:rPr>
        <w:t>/4/</w:t>
      </w:r>
      <w:r w:rsidR="009B3538" w:rsidRPr="00F84785">
        <w:t>Part</w:t>
      </w:r>
      <w:r w:rsidR="009B3538" w:rsidRPr="00916BAA">
        <w:rPr>
          <w:lang w:val="ru-RU"/>
        </w:rPr>
        <w:t>1</w:t>
      </w:r>
      <w:r w:rsidR="007D16AA" w:rsidRPr="00916BAA">
        <w:rPr>
          <w:lang w:val="ru-RU"/>
        </w:rPr>
        <w:t>/</w:t>
      </w:r>
      <w:r w:rsidR="009B3538" w:rsidRPr="00F84785">
        <w:t>L</w:t>
      </w:r>
      <w:r w:rsidR="009B3538" w:rsidRPr="00916BAA">
        <w:rPr>
          <w:lang w:val="ru-RU"/>
        </w:rPr>
        <w:t>.1)</w:t>
      </w:r>
      <w:r w:rsidR="003C38EE" w:rsidRPr="00916BAA">
        <w:rPr>
          <w:lang w:val="ru-RU"/>
        </w:rPr>
        <w:t>,</w:t>
      </w:r>
      <w:r w:rsidR="009B3538" w:rsidRPr="00916BAA">
        <w:rPr>
          <w:lang w:val="ru-RU"/>
        </w:rPr>
        <w:t xml:space="preserve"> </w:t>
      </w:r>
      <w:r w:rsidR="00916BAA" w:rsidRPr="00916BAA">
        <w:rPr>
          <w:lang w:val="ru-RU"/>
        </w:rPr>
        <w:t>при том понимании, что он будет дополнен, чтобы отразить весь ход работы текущего совещания, и что полный доклад бу</w:t>
      </w:r>
      <w:r w:rsidR="00916BAA">
        <w:rPr>
          <w:lang w:val="ru-RU"/>
        </w:rPr>
        <w:t>дет рассмотрен и принят в ходе Ча</w:t>
      </w:r>
      <w:r w:rsidR="00916BAA" w:rsidRPr="00916BAA">
        <w:rPr>
          <w:lang w:val="ru-RU"/>
        </w:rPr>
        <w:t xml:space="preserve">сти </w:t>
      </w:r>
      <w:proofErr w:type="spellStart"/>
      <w:r w:rsidR="00916BAA" w:rsidRPr="00916BAA">
        <w:rPr>
          <w:lang w:val="ru-RU"/>
        </w:rPr>
        <w:t>II</w:t>
      </w:r>
      <w:proofErr w:type="spellEnd"/>
      <w:r w:rsidR="00916BAA" w:rsidRPr="00916BAA">
        <w:rPr>
          <w:lang w:val="ru-RU"/>
        </w:rPr>
        <w:t xml:space="preserve"> совещания</w:t>
      </w:r>
      <w:r w:rsidR="009B3538" w:rsidRPr="00916BAA">
        <w:rPr>
          <w:lang w:val="ru-RU"/>
        </w:rPr>
        <w:t>.</w:t>
      </w:r>
    </w:p>
    <w:p w:rsidR="00DE59C4" w:rsidRPr="00916BAA" w:rsidRDefault="00916BAA" w:rsidP="00916BAA">
      <w:pPr>
        <w:pStyle w:val="1"/>
        <w:suppressLineNumbers/>
        <w:tabs>
          <w:tab w:val="clear" w:pos="720"/>
          <w:tab w:val="left" w:pos="900"/>
          <w:tab w:val="left" w:pos="2552"/>
        </w:tabs>
        <w:suppressAutoHyphens/>
        <w:kinsoku w:val="0"/>
        <w:overflowPunct w:val="0"/>
        <w:autoSpaceDE w:val="0"/>
        <w:autoSpaceDN w:val="0"/>
        <w:adjustRightInd w:val="0"/>
        <w:snapToGrid w:val="0"/>
        <w:spacing w:before="120"/>
        <w:rPr>
          <w:bCs/>
          <w:caps w:val="0"/>
          <w:snapToGrid w:val="0"/>
          <w:kern w:val="22"/>
          <w:szCs w:val="22"/>
        </w:rPr>
      </w:pPr>
      <w:bookmarkStart w:id="30" w:name="_Toc87338079"/>
      <w:r w:rsidRPr="00916BAA">
        <w:rPr>
          <w:caps w:val="0"/>
          <w:snapToGrid w:val="0"/>
          <w:kern w:val="22"/>
          <w:szCs w:val="22"/>
          <w:lang w:val="ru-RU"/>
        </w:rPr>
        <w:t>Пункт</w:t>
      </w:r>
      <w:r w:rsidR="0078366A" w:rsidRPr="00916BAA">
        <w:rPr>
          <w:caps w:val="0"/>
          <w:snapToGrid w:val="0"/>
          <w:kern w:val="22"/>
          <w:szCs w:val="22"/>
        </w:rPr>
        <w:t xml:space="preserve"> </w:t>
      </w:r>
      <w:r w:rsidR="00DE59C4" w:rsidRPr="00916BAA">
        <w:rPr>
          <w:caps w:val="0"/>
          <w:snapToGrid w:val="0"/>
          <w:kern w:val="22"/>
          <w:szCs w:val="22"/>
        </w:rPr>
        <w:t>19</w:t>
      </w:r>
      <w:r w:rsidRPr="00916BAA">
        <w:rPr>
          <w:caps w:val="0"/>
          <w:snapToGrid w:val="0"/>
          <w:kern w:val="22"/>
          <w:szCs w:val="22"/>
          <w:lang w:val="en-US"/>
        </w:rPr>
        <w:t xml:space="preserve"> </w:t>
      </w:r>
      <w:r w:rsidRPr="00916BAA">
        <w:rPr>
          <w:caps w:val="0"/>
          <w:snapToGrid w:val="0"/>
          <w:kern w:val="22"/>
          <w:szCs w:val="22"/>
          <w:lang w:val="ru-RU"/>
        </w:rPr>
        <w:t>повестки</w:t>
      </w:r>
      <w:r w:rsidRPr="00916BAA">
        <w:rPr>
          <w:caps w:val="0"/>
          <w:snapToGrid w:val="0"/>
          <w:kern w:val="22"/>
          <w:szCs w:val="22"/>
          <w:lang w:val="en-US"/>
        </w:rPr>
        <w:t xml:space="preserve"> </w:t>
      </w:r>
      <w:r w:rsidRPr="00916BAA">
        <w:rPr>
          <w:caps w:val="0"/>
          <w:snapToGrid w:val="0"/>
          <w:kern w:val="22"/>
          <w:szCs w:val="22"/>
          <w:lang w:val="ru-RU"/>
        </w:rPr>
        <w:t>дня</w:t>
      </w:r>
      <w:r w:rsidR="00DE59C4" w:rsidRPr="00916BAA">
        <w:rPr>
          <w:caps w:val="0"/>
          <w:snapToGrid w:val="0"/>
          <w:kern w:val="22"/>
          <w:szCs w:val="22"/>
        </w:rPr>
        <w:t>.</w:t>
      </w:r>
      <w:r w:rsidR="00DE59C4" w:rsidRPr="00916BAA">
        <w:rPr>
          <w:caps w:val="0"/>
          <w:snapToGrid w:val="0"/>
          <w:kern w:val="22"/>
          <w:szCs w:val="22"/>
        </w:rPr>
        <w:tab/>
      </w:r>
      <w:bookmarkEnd w:id="30"/>
      <w:r w:rsidRPr="00916BAA">
        <w:rPr>
          <w:caps w:val="0"/>
          <w:snapToGrid w:val="0"/>
          <w:kern w:val="22"/>
          <w:szCs w:val="22"/>
          <w:lang w:val="ru-RU"/>
        </w:rPr>
        <w:t>Закрытие совещания</w:t>
      </w:r>
    </w:p>
    <w:p w:rsidR="00D91219" w:rsidRPr="00916BAA" w:rsidRDefault="00916BAA" w:rsidP="0019239A">
      <w:pPr>
        <w:pStyle w:val="Para1"/>
        <w:rPr>
          <w:lang w:val="ru-RU"/>
        </w:rPr>
      </w:pPr>
      <w:bookmarkStart w:id="31" w:name="_Hlk84865738"/>
      <w:r>
        <w:rPr>
          <w:lang w:val="ru-RU"/>
        </w:rPr>
        <w:t>На</w:t>
      </w:r>
      <w:r w:rsidRPr="00916BAA">
        <w:rPr>
          <w:lang w:val="ru-RU"/>
        </w:rPr>
        <w:t xml:space="preserve"> </w:t>
      </w:r>
      <w:r>
        <w:rPr>
          <w:lang w:val="ru-RU"/>
        </w:rPr>
        <w:t>втором</w:t>
      </w:r>
      <w:r w:rsidRPr="00916BAA">
        <w:rPr>
          <w:lang w:val="ru-RU"/>
        </w:rPr>
        <w:t xml:space="preserve"> </w:t>
      </w:r>
      <w:r>
        <w:rPr>
          <w:lang w:val="ru-RU"/>
        </w:rPr>
        <w:t>пленарном</w:t>
      </w:r>
      <w:r w:rsidRPr="00916BAA">
        <w:rPr>
          <w:lang w:val="ru-RU"/>
        </w:rPr>
        <w:t xml:space="preserve"> </w:t>
      </w:r>
      <w:r>
        <w:rPr>
          <w:lang w:val="ru-RU"/>
        </w:rPr>
        <w:t>заседании</w:t>
      </w:r>
      <w:r w:rsidRPr="00916BAA">
        <w:rPr>
          <w:lang w:val="ru-RU"/>
        </w:rPr>
        <w:t xml:space="preserve"> </w:t>
      </w:r>
      <w:r>
        <w:rPr>
          <w:lang w:val="ru-RU"/>
        </w:rPr>
        <w:t>Части</w:t>
      </w:r>
      <w:r w:rsidR="00D91219" w:rsidRPr="00916BAA">
        <w:rPr>
          <w:lang w:val="ru-RU"/>
        </w:rPr>
        <w:t xml:space="preserve"> </w:t>
      </w:r>
      <w:r w:rsidR="00ED5CDB" w:rsidRPr="00F84785">
        <w:t>I</w:t>
      </w:r>
      <w:r w:rsidR="00ED5CDB" w:rsidRPr="00916BAA">
        <w:rPr>
          <w:lang w:val="ru-RU"/>
        </w:rPr>
        <w:t xml:space="preserve"> </w:t>
      </w:r>
      <w:r>
        <w:rPr>
          <w:lang w:val="ru-RU"/>
        </w:rPr>
        <w:t>совещания</w:t>
      </w:r>
      <w:r w:rsidR="00ED5CDB" w:rsidRPr="00916BAA">
        <w:rPr>
          <w:lang w:val="ru-RU"/>
        </w:rPr>
        <w:t xml:space="preserve"> </w:t>
      </w:r>
      <w:r w:rsidR="00321A12" w:rsidRPr="00916BAA">
        <w:rPr>
          <w:lang w:val="ru-RU"/>
        </w:rPr>
        <w:t xml:space="preserve">15 </w:t>
      </w:r>
      <w:r>
        <w:rPr>
          <w:lang w:val="ru-RU"/>
        </w:rPr>
        <w:t>октября</w:t>
      </w:r>
      <w:r w:rsidR="00321A12" w:rsidRPr="00916BAA">
        <w:rPr>
          <w:lang w:val="ru-RU"/>
        </w:rPr>
        <w:t xml:space="preserve"> 2021</w:t>
      </w:r>
      <w:r w:rsidRPr="00916BAA">
        <w:rPr>
          <w:lang w:val="ru-RU"/>
        </w:rPr>
        <w:t xml:space="preserve"> </w:t>
      </w:r>
      <w:r>
        <w:rPr>
          <w:lang w:val="ru-RU"/>
        </w:rPr>
        <w:t>года</w:t>
      </w:r>
      <w:r w:rsidR="00ED5CDB" w:rsidRPr="00916BAA">
        <w:rPr>
          <w:lang w:val="ru-RU"/>
        </w:rPr>
        <w:t xml:space="preserve"> </w:t>
      </w:r>
      <w:r w:rsidRPr="00916BAA">
        <w:rPr>
          <w:lang w:val="ru-RU"/>
        </w:rPr>
        <w:t xml:space="preserve">Конференция Сторон, выступающая в качестве совещания Сторон </w:t>
      </w:r>
      <w:proofErr w:type="spellStart"/>
      <w:r w:rsidRPr="00916BAA">
        <w:rPr>
          <w:lang w:val="ru-RU"/>
        </w:rPr>
        <w:t>Нагойского</w:t>
      </w:r>
      <w:proofErr w:type="spellEnd"/>
      <w:r w:rsidRPr="00916BAA">
        <w:rPr>
          <w:lang w:val="ru-RU"/>
        </w:rPr>
        <w:t xml:space="preserve"> протокола, решила приостановить работу своего </w:t>
      </w:r>
      <w:r w:rsidR="00F10B57">
        <w:rPr>
          <w:lang w:val="ru-RU"/>
        </w:rPr>
        <w:t>4-го</w:t>
      </w:r>
      <w:r w:rsidRPr="00916BAA">
        <w:rPr>
          <w:lang w:val="ru-RU"/>
        </w:rPr>
        <w:t xml:space="preserve"> совещания и возобновить ее 25 апреля – 8 мая 2022 года в </w:t>
      </w:r>
      <w:proofErr w:type="spellStart"/>
      <w:r w:rsidRPr="00916BAA">
        <w:rPr>
          <w:lang w:val="ru-RU"/>
        </w:rPr>
        <w:t>Куньмине</w:t>
      </w:r>
      <w:proofErr w:type="spellEnd"/>
      <w:r>
        <w:rPr>
          <w:lang w:val="ru-RU"/>
        </w:rPr>
        <w:t xml:space="preserve"> (</w:t>
      </w:r>
      <w:r w:rsidRPr="00916BAA">
        <w:rPr>
          <w:lang w:val="ru-RU"/>
        </w:rPr>
        <w:t>Китай</w:t>
      </w:r>
      <w:r>
        <w:rPr>
          <w:lang w:val="ru-RU"/>
        </w:rPr>
        <w:t>)</w:t>
      </w:r>
      <w:r w:rsidR="00D91219" w:rsidRPr="00916BAA">
        <w:rPr>
          <w:lang w:val="ru-RU"/>
        </w:rPr>
        <w:t>.</w:t>
      </w:r>
    </w:p>
    <w:p w:rsidR="00DE59C4" w:rsidRPr="00916BAA" w:rsidRDefault="00916BAA" w:rsidP="0019239A">
      <w:pPr>
        <w:pStyle w:val="Para1"/>
        <w:rPr>
          <w:lang w:val="ru-RU"/>
        </w:rPr>
      </w:pPr>
      <w:r w:rsidRPr="00916BAA">
        <w:rPr>
          <w:lang w:val="ru-RU"/>
        </w:rPr>
        <w:t xml:space="preserve">После традиционного обмена любезностями первая часть совещания была официально закрыта </w:t>
      </w:r>
      <w:r>
        <w:rPr>
          <w:lang w:val="ru-RU"/>
        </w:rPr>
        <w:t>в</w:t>
      </w:r>
      <w:r w:rsidR="00ED5CDB" w:rsidRPr="00916BAA">
        <w:rPr>
          <w:lang w:val="ru-RU"/>
        </w:rPr>
        <w:t xml:space="preserve"> </w:t>
      </w:r>
      <w:r>
        <w:rPr>
          <w:lang w:val="ru-RU"/>
        </w:rPr>
        <w:t>17</w:t>
      </w:r>
      <w:r w:rsidR="00321A12" w:rsidRPr="00916BAA">
        <w:rPr>
          <w:lang w:val="ru-RU"/>
        </w:rPr>
        <w:t>.10</w:t>
      </w:r>
      <w:r w:rsidR="00BA31E7">
        <w:t> </w:t>
      </w:r>
      <w:r w:rsidR="00321A12" w:rsidRPr="00916BAA">
        <w:rPr>
          <w:lang w:val="ru-RU"/>
        </w:rPr>
        <w:t>15</w:t>
      </w:r>
      <w:r w:rsidR="00BA31E7">
        <w:t> </w:t>
      </w:r>
      <w:r>
        <w:rPr>
          <w:lang w:val="ru-RU"/>
        </w:rPr>
        <w:t>октября</w:t>
      </w:r>
      <w:r w:rsidR="00BA31E7">
        <w:t> </w:t>
      </w:r>
      <w:r w:rsidR="00321A12" w:rsidRPr="00916BAA">
        <w:rPr>
          <w:lang w:val="ru-RU"/>
        </w:rPr>
        <w:t>2021</w:t>
      </w:r>
      <w:r>
        <w:rPr>
          <w:lang w:val="ru-RU"/>
        </w:rPr>
        <w:t xml:space="preserve"> года</w:t>
      </w:r>
      <w:r w:rsidR="00DE59C4" w:rsidRPr="00916BAA">
        <w:rPr>
          <w:lang w:val="ru-RU"/>
        </w:rPr>
        <w:t>.</w:t>
      </w:r>
    </w:p>
    <w:bookmarkEnd w:id="31"/>
    <w:p w:rsidR="00736BC2" w:rsidRPr="00F84785"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rPr>
      </w:pPr>
      <w:r w:rsidRPr="00F84785">
        <w:rPr>
          <w:bCs/>
          <w:snapToGrid w:val="0"/>
          <w:kern w:val="22"/>
          <w:szCs w:val="22"/>
        </w:rPr>
        <w:t>_________</w:t>
      </w:r>
      <w:r w:rsidR="00665C89" w:rsidRPr="00F84785">
        <w:rPr>
          <w:bCs/>
          <w:snapToGrid w:val="0"/>
          <w:kern w:val="22"/>
          <w:szCs w:val="22"/>
        </w:rPr>
        <w:t>_</w:t>
      </w:r>
    </w:p>
    <w:sectPr w:rsidR="00736BC2" w:rsidRPr="00F84785" w:rsidSect="00E460E9">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EE" w:rsidRDefault="00B919EE">
      <w:r>
        <w:separator/>
      </w:r>
    </w:p>
  </w:endnote>
  <w:endnote w:type="continuationSeparator" w:id="0">
    <w:p w:rsidR="00B919EE" w:rsidRDefault="00B919EE">
      <w:r>
        <w:continuationSeparator/>
      </w:r>
    </w:p>
  </w:endnote>
  <w:endnote w:type="continuationNotice" w:id="1">
    <w:p w:rsidR="00B919EE" w:rsidRDefault="00B91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EE" w:rsidRDefault="00B919EE">
      <w:r>
        <w:separator/>
      </w:r>
    </w:p>
  </w:footnote>
  <w:footnote w:type="continuationSeparator" w:id="0">
    <w:p w:rsidR="00B919EE" w:rsidRDefault="00B919EE">
      <w:r>
        <w:continuationSeparator/>
      </w:r>
    </w:p>
  </w:footnote>
  <w:footnote w:type="continuationNotice" w:id="1">
    <w:p w:rsidR="00B919EE" w:rsidRDefault="00B919EE"/>
  </w:footnote>
  <w:footnote w:id="2">
    <w:p w:rsidR="001518BD" w:rsidRPr="00054307" w:rsidRDefault="001518BD" w:rsidP="00C2661C">
      <w:pPr>
        <w:pStyle w:val="a7"/>
        <w:kinsoku w:val="0"/>
        <w:overflowPunct w:val="0"/>
        <w:autoSpaceDE w:val="0"/>
        <w:autoSpaceDN w:val="0"/>
        <w:ind w:firstLine="0"/>
        <w:jc w:val="left"/>
        <w:rPr>
          <w:kern w:val="18"/>
          <w:szCs w:val="18"/>
          <w:lang w:val="ru-RU"/>
        </w:rPr>
      </w:pPr>
      <w:r w:rsidRPr="00C2661C">
        <w:rPr>
          <w:rStyle w:val="ae"/>
          <w:kern w:val="18"/>
          <w:szCs w:val="18"/>
          <w:u w:val="none"/>
          <w:vertAlign w:val="superscript"/>
        </w:rPr>
        <w:footnoteRef/>
      </w:r>
      <w:r w:rsidRPr="00054307">
        <w:rPr>
          <w:kern w:val="18"/>
          <w:szCs w:val="18"/>
          <w:lang w:val="ru-RU"/>
        </w:rPr>
        <w:t xml:space="preserve"> </w:t>
      </w:r>
      <w:proofErr w:type="spellStart"/>
      <w:proofErr w:type="gramStart"/>
      <w:r w:rsidRPr="00C2661C">
        <w:rPr>
          <w:iCs/>
          <w:kern w:val="18"/>
          <w:szCs w:val="18"/>
        </w:rPr>
        <w:t>CBD</w:t>
      </w:r>
      <w:proofErr w:type="spellEnd"/>
      <w:r w:rsidRPr="00054307">
        <w:rPr>
          <w:iCs/>
          <w:kern w:val="18"/>
          <w:szCs w:val="18"/>
          <w:lang w:val="ru-RU"/>
        </w:rPr>
        <w:t>/</w:t>
      </w:r>
      <w:r w:rsidRPr="00C2661C">
        <w:rPr>
          <w:iCs/>
          <w:kern w:val="18"/>
          <w:szCs w:val="18"/>
        </w:rPr>
        <w:t>NP</w:t>
      </w:r>
      <w:r w:rsidRPr="00054307">
        <w:rPr>
          <w:iCs/>
          <w:kern w:val="18"/>
          <w:szCs w:val="18"/>
          <w:lang w:val="ru-RU"/>
        </w:rPr>
        <w:t>/</w:t>
      </w:r>
      <w:r w:rsidRPr="00C2661C">
        <w:rPr>
          <w:iCs/>
          <w:kern w:val="18"/>
          <w:szCs w:val="18"/>
        </w:rPr>
        <w:t>MOP</w:t>
      </w:r>
      <w:r w:rsidRPr="00054307">
        <w:rPr>
          <w:iCs/>
          <w:kern w:val="18"/>
          <w:szCs w:val="18"/>
          <w:lang w:val="ru-RU"/>
        </w:rPr>
        <w:t>/4/3</w:t>
      </w:r>
      <w:r w:rsidRPr="00054307">
        <w:rPr>
          <w:kern w:val="18"/>
          <w:szCs w:val="18"/>
          <w:lang w:val="ru-RU"/>
        </w:rPr>
        <w:t>.</w:t>
      </w:r>
      <w:proofErr w:type="gramEnd"/>
    </w:p>
  </w:footnote>
  <w:footnote w:id="3">
    <w:p w:rsidR="001518BD" w:rsidRPr="009C1A4B" w:rsidRDefault="001518BD" w:rsidP="0006315E">
      <w:pPr>
        <w:pStyle w:val="a7"/>
        <w:kinsoku w:val="0"/>
        <w:overflowPunct w:val="0"/>
        <w:autoSpaceDE w:val="0"/>
        <w:autoSpaceDN w:val="0"/>
        <w:ind w:firstLine="0"/>
        <w:jc w:val="left"/>
        <w:rPr>
          <w:kern w:val="18"/>
          <w:szCs w:val="18"/>
          <w:lang w:val="ru-RU"/>
        </w:rPr>
      </w:pPr>
      <w:r w:rsidRPr="00D21DA3">
        <w:rPr>
          <w:rStyle w:val="ae"/>
          <w:kern w:val="18"/>
          <w:szCs w:val="18"/>
          <w:u w:val="none"/>
          <w:vertAlign w:val="superscript"/>
        </w:rPr>
        <w:footnoteRef/>
      </w:r>
      <w:r w:rsidRPr="009C1A4B">
        <w:rPr>
          <w:kern w:val="18"/>
          <w:szCs w:val="18"/>
          <w:lang w:val="ru-RU"/>
        </w:rPr>
        <w:t xml:space="preserve"> См. резолюцию 60/283 Генеральной Ассамблеи, раздел </w:t>
      </w:r>
      <w:proofErr w:type="spellStart"/>
      <w:r w:rsidRPr="009C1A4B">
        <w:rPr>
          <w:kern w:val="18"/>
          <w:szCs w:val="18"/>
          <w:lang w:val="ru-RU"/>
        </w:rPr>
        <w:t>IV</w:t>
      </w:r>
      <w:proofErr w:type="spellEnd"/>
      <w:r w:rsidRPr="009C1A4B">
        <w:rPr>
          <w:kern w:val="18"/>
          <w:szCs w:val="18"/>
          <w:lang w:val="ru-RU"/>
        </w:rPr>
        <w:t>.</w:t>
      </w:r>
    </w:p>
  </w:footnote>
  <w:footnote w:id="4">
    <w:p w:rsidR="001518BD" w:rsidRPr="00EA38FB" w:rsidRDefault="001518BD" w:rsidP="0006315E">
      <w:pPr>
        <w:pStyle w:val="a7"/>
        <w:kinsoku w:val="0"/>
        <w:overflowPunct w:val="0"/>
        <w:autoSpaceDE w:val="0"/>
        <w:autoSpaceDN w:val="0"/>
        <w:ind w:firstLine="0"/>
        <w:jc w:val="left"/>
        <w:rPr>
          <w:kern w:val="18"/>
          <w:szCs w:val="18"/>
          <w:lang w:val="ru-RU"/>
        </w:rPr>
      </w:pPr>
      <w:r w:rsidRPr="00D21DA3">
        <w:rPr>
          <w:rStyle w:val="ae"/>
          <w:kern w:val="18"/>
          <w:szCs w:val="18"/>
          <w:u w:val="none"/>
          <w:vertAlign w:val="superscript"/>
        </w:rPr>
        <w:footnoteRef/>
      </w:r>
      <w:r w:rsidRPr="00EA38FB">
        <w:rPr>
          <w:kern w:val="18"/>
          <w:szCs w:val="18"/>
          <w:lang w:val="ru-RU"/>
        </w:rPr>
        <w:t xml:space="preserve"> </w:t>
      </w:r>
      <w:r>
        <w:rPr>
          <w:kern w:val="18"/>
          <w:szCs w:val="18"/>
          <w:lang w:val="ru-RU"/>
        </w:rPr>
        <w:t>См</w:t>
      </w:r>
      <w:r w:rsidRPr="00EA38FB">
        <w:rPr>
          <w:kern w:val="18"/>
          <w:szCs w:val="18"/>
          <w:lang w:val="ru-RU"/>
        </w:rPr>
        <w:t xml:space="preserve">. </w:t>
      </w:r>
      <w:r>
        <w:rPr>
          <w:kern w:val="18"/>
          <w:szCs w:val="18"/>
          <w:lang w:val="ru-RU"/>
        </w:rPr>
        <w:t>пункт</w:t>
      </w:r>
      <w:r w:rsidRPr="00EA38FB">
        <w:rPr>
          <w:kern w:val="18"/>
          <w:szCs w:val="18"/>
          <w:lang w:val="ru-RU"/>
        </w:rPr>
        <w:t xml:space="preserve"> 2.</w:t>
      </w:r>
    </w:p>
  </w:footnote>
  <w:footnote w:id="5">
    <w:p w:rsidR="001518BD" w:rsidRPr="00EA38FB" w:rsidRDefault="001518BD" w:rsidP="00D82981">
      <w:pPr>
        <w:pStyle w:val="a7"/>
        <w:kinsoku w:val="0"/>
        <w:overflowPunct w:val="0"/>
        <w:autoSpaceDE w:val="0"/>
        <w:autoSpaceDN w:val="0"/>
        <w:ind w:firstLine="0"/>
        <w:jc w:val="left"/>
        <w:rPr>
          <w:kern w:val="18"/>
          <w:szCs w:val="18"/>
          <w:lang w:val="ru-RU"/>
        </w:rPr>
      </w:pPr>
      <w:r w:rsidRPr="00D82981">
        <w:rPr>
          <w:rStyle w:val="ae"/>
          <w:kern w:val="18"/>
          <w:szCs w:val="18"/>
          <w:u w:val="none"/>
          <w:vertAlign w:val="superscript"/>
        </w:rPr>
        <w:footnoteRef/>
      </w:r>
      <w:r w:rsidRPr="00EA38FB">
        <w:rPr>
          <w:kern w:val="18"/>
          <w:szCs w:val="18"/>
          <w:lang w:val="ru-RU"/>
        </w:rPr>
        <w:t xml:space="preserve"> Вся информация о времени в настоящем докладе приводится по китайскому стандартному времени (</w:t>
      </w:r>
      <w:proofErr w:type="spellStart"/>
      <w:r w:rsidRPr="00D82981">
        <w:rPr>
          <w:kern w:val="18"/>
          <w:szCs w:val="18"/>
        </w:rPr>
        <w:t>UTC</w:t>
      </w:r>
      <w:proofErr w:type="spellEnd"/>
      <w:r w:rsidRPr="00EA38FB">
        <w:rPr>
          <w:kern w:val="18"/>
          <w:szCs w:val="18"/>
          <w:lang w:val="ru-RU"/>
        </w:rPr>
        <w:t>+8).</w:t>
      </w:r>
    </w:p>
  </w:footnote>
  <w:footnote w:id="6">
    <w:p w:rsidR="001518BD" w:rsidRPr="000C4830" w:rsidRDefault="001518BD" w:rsidP="000C4830">
      <w:pPr>
        <w:pStyle w:val="a7"/>
        <w:kinsoku w:val="0"/>
        <w:overflowPunct w:val="0"/>
        <w:autoSpaceDE w:val="0"/>
        <w:autoSpaceDN w:val="0"/>
        <w:ind w:firstLine="0"/>
        <w:rPr>
          <w:kern w:val="18"/>
          <w:szCs w:val="18"/>
          <w:lang w:val="ru-RU"/>
        </w:rPr>
      </w:pPr>
      <w:r w:rsidRPr="00D82981">
        <w:rPr>
          <w:rStyle w:val="ae"/>
          <w:kern w:val="18"/>
          <w:szCs w:val="18"/>
          <w:u w:val="none"/>
          <w:vertAlign w:val="superscript"/>
        </w:rPr>
        <w:footnoteRef/>
      </w:r>
      <w:r w:rsidRPr="000C4830">
        <w:rPr>
          <w:kern w:val="18"/>
          <w:szCs w:val="18"/>
          <w:lang w:val="ru-RU"/>
        </w:rPr>
        <w:t xml:space="preserve"> С заявлениями представителей, которые были предоставлены Секретариату, можно ознакомиться на веб-сайте</w:t>
      </w:r>
      <w:r>
        <w:rPr>
          <w:kern w:val="18"/>
          <w:szCs w:val="18"/>
          <w:lang w:val="ru-RU"/>
        </w:rPr>
        <w:t xml:space="preserve"> по адресу</w:t>
      </w:r>
      <w:r w:rsidRPr="000C4830">
        <w:rPr>
          <w:kern w:val="18"/>
          <w:szCs w:val="18"/>
          <w:lang w:val="ru-RU"/>
        </w:rPr>
        <w:t xml:space="preserve"> </w:t>
      </w:r>
      <w:hyperlink r:id="rId1" w:history="1">
        <w:r w:rsidRPr="000C4830">
          <w:rPr>
            <w:rStyle w:val="af4"/>
            <w:kern w:val="18"/>
            <w:szCs w:val="18"/>
          </w:rPr>
          <w:t>https</w:t>
        </w:r>
        <w:r w:rsidRPr="000C4830">
          <w:rPr>
            <w:rStyle w:val="af4"/>
            <w:kern w:val="18"/>
            <w:szCs w:val="18"/>
            <w:lang w:val="ru-RU"/>
          </w:rPr>
          <w:t>://</w:t>
        </w:r>
        <w:r w:rsidRPr="000C4830">
          <w:rPr>
            <w:rStyle w:val="af4"/>
            <w:kern w:val="18"/>
            <w:szCs w:val="18"/>
          </w:rPr>
          <w:t>www</w:t>
        </w:r>
        <w:r w:rsidRPr="000C4830">
          <w:rPr>
            <w:rStyle w:val="af4"/>
            <w:kern w:val="18"/>
            <w:szCs w:val="18"/>
            <w:lang w:val="ru-RU"/>
          </w:rPr>
          <w:t>.</w:t>
        </w:r>
        <w:proofErr w:type="spellStart"/>
        <w:r w:rsidRPr="000C4830">
          <w:rPr>
            <w:rStyle w:val="af4"/>
            <w:kern w:val="18"/>
            <w:szCs w:val="18"/>
          </w:rPr>
          <w:t>cbd</w:t>
        </w:r>
        <w:proofErr w:type="spellEnd"/>
        <w:r w:rsidRPr="000C4830">
          <w:rPr>
            <w:rStyle w:val="af4"/>
            <w:kern w:val="18"/>
            <w:szCs w:val="18"/>
            <w:lang w:val="ru-RU"/>
          </w:rPr>
          <w:t>.</w:t>
        </w:r>
        <w:proofErr w:type="spellStart"/>
        <w:r w:rsidRPr="000C4830">
          <w:rPr>
            <w:rStyle w:val="af4"/>
            <w:kern w:val="18"/>
            <w:szCs w:val="18"/>
          </w:rPr>
          <w:t>int</w:t>
        </w:r>
        <w:proofErr w:type="spellEnd"/>
        <w:r w:rsidRPr="000C4830">
          <w:rPr>
            <w:rStyle w:val="af4"/>
            <w:kern w:val="18"/>
            <w:szCs w:val="18"/>
            <w:lang w:val="ru-RU"/>
          </w:rPr>
          <w:t>/</w:t>
        </w:r>
        <w:r w:rsidRPr="000C4830">
          <w:rPr>
            <w:rStyle w:val="af4"/>
            <w:kern w:val="18"/>
            <w:szCs w:val="18"/>
          </w:rPr>
          <w:t>conferences</w:t>
        </w:r>
        <w:r w:rsidRPr="000C4830">
          <w:rPr>
            <w:rStyle w:val="af4"/>
            <w:kern w:val="18"/>
            <w:szCs w:val="18"/>
            <w:lang w:val="ru-RU"/>
          </w:rPr>
          <w:t>/2021-2022/</w:t>
        </w:r>
        <w:r w:rsidRPr="000C4830">
          <w:rPr>
            <w:rStyle w:val="af4"/>
            <w:kern w:val="18"/>
            <w:szCs w:val="18"/>
          </w:rPr>
          <w:t>cop</w:t>
        </w:r>
        <w:r w:rsidRPr="000C4830">
          <w:rPr>
            <w:rStyle w:val="af4"/>
            <w:kern w:val="18"/>
            <w:szCs w:val="18"/>
            <w:lang w:val="ru-RU"/>
          </w:rPr>
          <w:t>-15/</w:t>
        </w:r>
        <w:r w:rsidRPr="000C4830">
          <w:rPr>
            <w:rStyle w:val="af4"/>
            <w:kern w:val="18"/>
            <w:szCs w:val="18"/>
          </w:rPr>
          <w:t>documents</w:t>
        </w:r>
      </w:hyperlink>
      <w:r w:rsidRPr="000C4830">
        <w:rPr>
          <w:kern w:val="18"/>
          <w:szCs w:val="18"/>
          <w:lang w:val="ru-RU"/>
        </w:rPr>
        <w:t>, где они размещены в том виде, в каком были получены от соответствующей Стороны или наблюдателя.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1518BD" w:rsidRDefault="001518BD" w:rsidP="005440A6">
        <w:pPr>
          <w:pStyle w:val="a3"/>
          <w:tabs>
            <w:tab w:val="clear" w:pos="4320"/>
            <w:tab w:val="clear" w:pos="8640"/>
          </w:tabs>
          <w:jc w:val="left"/>
          <w:rPr>
            <w:noProof/>
            <w:kern w:val="22"/>
          </w:rPr>
        </w:pPr>
        <w:r>
          <w:rPr>
            <w:noProof/>
            <w:kern w:val="22"/>
          </w:rPr>
          <w:t>CBD/NP/MOP/4/4</w:t>
        </w:r>
      </w:p>
    </w:sdtContent>
  </w:sdt>
  <w:p w:rsidR="001518BD" w:rsidRPr="005440A6" w:rsidRDefault="001518BD" w:rsidP="005440A6">
    <w:pPr>
      <w:pStyle w:val="a3"/>
      <w:tabs>
        <w:tab w:val="clear" w:pos="4320"/>
        <w:tab w:val="clear" w:pos="8640"/>
      </w:tabs>
      <w:jc w:val="left"/>
      <w:rPr>
        <w:kern w:val="22"/>
      </w:rPr>
    </w:pPr>
    <w:r>
      <w:rPr>
        <w:kern w:val="22"/>
        <w:lang w:val="ru-RU"/>
      </w:rPr>
      <w:t>Страница</w:t>
    </w:r>
    <w:r w:rsidRPr="005440A6">
      <w:rPr>
        <w:kern w:val="22"/>
      </w:rPr>
      <w:t xml:space="preserve"> </w:t>
    </w:r>
    <w:r w:rsidRPr="005440A6">
      <w:rPr>
        <w:kern w:val="22"/>
      </w:rPr>
      <w:fldChar w:fldCharType="begin"/>
    </w:r>
    <w:r w:rsidRPr="005440A6">
      <w:rPr>
        <w:kern w:val="22"/>
      </w:rPr>
      <w:instrText xml:space="preserve"> PAGE   \* MERGEFORMAT </w:instrText>
    </w:r>
    <w:r w:rsidRPr="005440A6">
      <w:rPr>
        <w:kern w:val="22"/>
      </w:rPr>
      <w:fldChar w:fldCharType="separate"/>
    </w:r>
    <w:r w:rsidR="005B4327">
      <w:rPr>
        <w:noProof/>
        <w:kern w:val="22"/>
      </w:rPr>
      <w:t>16</w:t>
    </w:r>
    <w:r w:rsidRPr="005440A6">
      <w:rPr>
        <w:kern w:val="22"/>
      </w:rPr>
      <w:fldChar w:fldCharType="end"/>
    </w:r>
  </w:p>
  <w:p w:rsidR="001518BD" w:rsidRPr="005440A6" w:rsidRDefault="001518BD" w:rsidP="005440A6">
    <w:pPr>
      <w:pStyle w:val="a3"/>
      <w:tabs>
        <w:tab w:val="clear" w:pos="4320"/>
        <w:tab w:val="clear" w:pos="8640"/>
      </w:tabs>
      <w:jc w:val="left"/>
      <w:rPr>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1518BD" w:rsidRPr="005440A6" w:rsidRDefault="001518BD" w:rsidP="00BE45DE">
        <w:pPr>
          <w:pStyle w:val="a3"/>
          <w:tabs>
            <w:tab w:val="clear" w:pos="4320"/>
            <w:tab w:val="clear" w:pos="8640"/>
          </w:tabs>
          <w:jc w:val="right"/>
          <w:rPr>
            <w:noProof/>
            <w:kern w:val="22"/>
          </w:rPr>
        </w:pPr>
        <w:r>
          <w:rPr>
            <w:noProof/>
            <w:kern w:val="22"/>
          </w:rPr>
          <w:t>CBD/NP/MOP/4/4</w:t>
        </w:r>
      </w:p>
    </w:sdtContent>
  </w:sdt>
  <w:p w:rsidR="001518BD" w:rsidRPr="005440A6" w:rsidRDefault="001518BD" w:rsidP="00D82981">
    <w:pPr>
      <w:pStyle w:val="a3"/>
      <w:tabs>
        <w:tab w:val="clear" w:pos="4320"/>
        <w:tab w:val="clear" w:pos="8640"/>
      </w:tabs>
      <w:spacing w:after="240"/>
      <w:jc w:val="right"/>
      <w:rPr>
        <w:kern w:val="22"/>
      </w:rPr>
    </w:pPr>
    <w:r>
      <w:rPr>
        <w:kern w:val="22"/>
        <w:lang w:val="ru-RU"/>
      </w:rPr>
      <w:t>Страница</w:t>
    </w:r>
    <w:r w:rsidRPr="005440A6">
      <w:rPr>
        <w:kern w:val="22"/>
      </w:rPr>
      <w:t xml:space="preserve"> </w:t>
    </w:r>
    <w:r w:rsidRPr="005440A6">
      <w:rPr>
        <w:kern w:val="22"/>
      </w:rPr>
      <w:fldChar w:fldCharType="begin"/>
    </w:r>
    <w:r w:rsidRPr="005440A6">
      <w:rPr>
        <w:kern w:val="22"/>
      </w:rPr>
      <w:instrText xml:space="preserve"> PAGE   \* MERGEFORMAT </w:instrText>
    </w:r>
    <w:r w:rsidRPr="005440A6">
      <w:rPr>
        <w:kern w:val="22"/>
      </w:rPr>
      <w:fldChar w:fldCharType="separate"/>
    </w:r>
    <w:r w:rsidR="005B4327">
      <w:rPr>
        <w:noProof/>
        <w:kern w:val="22"/>
      </w:rPr>
      <w:t>15</w:t>
    </w:r>
    <w:r w:rsidRPr="005440A6">
      <w:rPr>
        <w:kern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BD" w:rsidRPr="00C77956" w:rsidRDefault="001518BD" w:rsidP="00B82689">
    <w:pPr>
      <w:pStyle w:val="a3"/>
      <w:jc w:val="right"/>
      <w:rPr>
        <w:b/>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482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3CE43C91"/>
    <w:multiLevelType w:val="singleLevel"/>
    <w:tmpl w:val="7174E9C0"/>
    <w:lvl w:ilvl="0">
      <w:start w:val="1"/>
      <w:numFmt w:val="decimal"/>
      <w:lvlText w:val="%1."/>
      <w:lvlJc w:val="left"/>
      <w:pPr>
        <w:tabs>
          <w:tab w:val="num" w:pos="360"/>
        </w:tabs>
        <w:ind w:left="0" w:firstLine="0"/>
      </w:p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B7F595A"/>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1">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0D6AEB"/>
    <w:multiLevelType w:val="multilevel"/>
    <w:tmpl w:val="D0223268"/>
    <w:lvl w:ilvl="0">
      <w:start w:val="4"/>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4">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90A10"/>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40"/>
  </w:num>
  <w:num w:numId="5">
    <w:abstractNumId w:val="15"/>
  </w:num>
  <w:num w:numId="6">
    <w:abstractNumId w:val="24"/>
  </w:num>
  <w:num w:numId="7">
    <w:abstractNumId w:val="20"/>
  </w:num>
  <w:num w:numId="8">
    <w:abstractNumId w:val="17"/>
  </w:num>
  <w:num w:numId="9">
    <w:abstractNumId w:val="24"/>
  </w:num>
  <w:num w:numId="10">
    <w:abstractNumId w:val="23"/>
  </w:num>
  <w:num w:numId="11">
    <w:abstractNumId w:val="19"/>
  </w:num>
  <w:num w:numId="12">
    <w:abstractNumId w:val="9"/>
  </w:num>
  <w:num w:numId="13">
    <w:abstractNumId w:val="22"/>
  </w:num>
  <w:num w:numId="14">
    <w:abstractNumId w:val="2"/>
  </w:num>
  <w:num w:numId="15">
    <w:abstractNumId w:val="42"/>
  </w:num>
  <w:num w:numId="16">
    <w:abstractNumId w:val="27"/>
  </w:num>
  <w:num w:numId="17">
    <w:abstractNumId w:val="8"/>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6"/>
  </w:num>
  <w:num w:numId="21">
    <w:abstractNumId w:val="28"/>
  </w:num>
  <w:num w:numId="22">
    <w:abstractNumId w:val="25"/>
  </w:num>
  <w:num w:numId="23">
    <w:abstractNumId w:val="10"/>
  </w:num>
  <w:num w:numId="24">
    <w:abstractNumId w:val="31"/>
  </w:num>
  <w:num w:numId="25">
    <w:abstractNumId w:val="34"/>
  </w:num>
  <w:num w:numId="26">
    <w:abstractNumId w:val="21"/>
  </w:num>
  <w:num w:numId="27">
    <w:abstractNumId w:val="24"/>
  </w:num>
  <w:num w:numId="28">
    <w:abstractNumId w:val="24"/>
  </w:num>
  <w:num w:numId="29">
    <w:abstractNumId w:val="24"/>
  </w:num>
  <w:num w:numId="30">
    <w:abstractNumId w:val="24"/>
  </w:num>
  <w:num w:numId="31">
    <w:abstractNumId w:val="3"/>
  </w:num>
  <w:num w:numId="32">
    <w:abstractNumId w:val="4"/>
  </w:num>
  <w:num w:numId="33">
    <w:abstractNumId w:val="5"/>
  </w:num>
  <w:num w:numId="34">
    <w:abstractNumId w:val="0"/>
  </w:num>
  <w:num w:numId="35">
    <w:abstractNumId w:val="30"/>
  </w:num>
  <w:num w:numId="36">
    <w:abstractNumId w:val="11"/>
  </w:num>
  <w:num w:numId="37">
    <w:abstractNumId w:val="37"/>
  </w:num>
  <w:num w:numId="38">
    <w:abstractNumId w:val="29"/>
  </w:num>
  <w:num w:numId="39">
    <w:abstractNumId w:val="16"/>
  </w:num>
  <w:num w:numId="40">
    <w:abstractNumId w:val="1"/>
  </w:num>
  <w:num w:numId="41">
    <w:abstractNumId w:val="39"/>
  </w:num>
  <w:num w:numId="42">
    <w:abstractNumId w:val="41"/>
  </w:num>
  <w:num w:numId="43">
    <w:abstractNumId w:val="32"/>
  </w:num>
  <w:num w:numId="44">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3"/>
  </w:num>
  <w:num w:numId="47">
    <w:abstractNumId w:val="26"/>
  </w:num>
  <w:num w:numId="48">
    <w:abstractNumId w:val="36"/>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35"/>
  </w:num>
  <w:num w:numId="52">
    <w:abstractNumId w:val="7"/>
  </w:num>
  <w:num w:numId="53">
    <w:abstractNumId w:val="38"/>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418"/>
    <w:rsid w:val="000138D5"/>
    <w:rsid w:val="000219AC"/>
    <w:rsid w:val="0002447B"/>
    <w:rsid w:val="000247F4"/>
    <w:rsid w:val="0003047D"/>
    <w:rsid w:val="00031D24"/>
    <w:rsid w:val="000330EC"/>
    <w:rsid w:val="00033573"/>
    <w:rsid w:val="000339A6"/>
    <w:rsid w:val="00034A4A"/>
    <w:rsid w:val="000362BE"/>
    <w:rsid w:val="00037721"/>
    <w:rsid w:val="00037873"/>
    <w:rsid w:val="00040AF7"/>
    <w:rsid w:val="0004599B"/>
    <w:rsid w:val="00051AA5"/>
    <w:rsid w:val="00053F98"/>
    <w:rsid w:val="0005421A"/>
    <w:rsid w:val="00054307"/>
    <w:rsid w:val="00054381"/>
    <w:rsid w:val="0006315E"/>
    <w:rsid w:val="000711E1"/>
    <w:rsid w:val="00073228"/>
    <w:rsid w:val="00073708"/>
    <w:rsid w:val="000771B8"/>
    <w:rsid w:val="00077442"/>
    <w:rsid w:val="000803B6"/>
    <w:rsid w:val="000A2378"/>
    <w:rsid w:val="000A5E67"/>
    <w:rsid w:val="000A5E92"/>
    <w:rsid w:val="000B440D"/>
    <w:rsid w:val="000C04BA"/>
    <w:rsid w:val="000C389E"/>
    <w:rsid w:val="000C4830"/>
    <w:rsid w:val="000C516B"/>
    <w:rsid w:val="000D109B"/>
    <w:rsid w:val="000D4103"/>
    <w:rsid w:val="000D45C6"/>
    <w:rsid w:val="000D508B"/>
    <w:rsid w:val="000E1742"/>
    <w:rsid w:val="000E1CDF"/>
    <w:rsid w:val="000E1F60"/>
    <w:rsid w:val="000E4581"/>
    <w:rsid w:val="000E609D"/>
    <w:rsid w:val="000E637D"/>
    <w:rsid w:val="000E71FE"/>
    <w:rsid w:val="000E7E6A"/>
    <w:rsid w:val="000F2F99"/>
    <w:rsid w:val="000F63AB"/>
    <w:rsid w:val="000F6F69"/>
    <w:rsid w:val="00102F63"/>
    <w:rsid w:val="00105493"/>
    <w:rsid w:val="001117B1"/>
    <w:rsid w:val="00115A48"/>
    <w:rsid w:val="0012214B"/>
    <w:rsid w:val="001236A9"/>
    <w:rsid w:val="0012465A"/>
    <w:rsid w:val="00124D18"/>
    <w:rsid w:val="00125D37"/>
    <w:rsid w:val="001323C4"/>
    <w:rsid w:val="00133874"/>
    <w:rsid w:val="001372B8"/>
    <w:rsid w:val="00137321"/>
    <w:rsid w:val="00141795"/>
    <w:rsid w:val="001518BD"/>
    <w:rsid w:val="00154217"/>
    <w:rsid w:val="001641A7"/>
    <w:rsid w:val="00165E53"/>
    <w:rsid w:val="00166367"/>
    <w:rsid w:val="0017683B"/>
    <w:rsid w:val="001823EC"/>
    <w:rsid w:val="001849DB"/>
    <w:rsid w:val="00185AFB"/>
    <w:rsid w:val="00190C83"/>
    <w:rsid w:val="0019239A"/>
    <w:rsid w:val="00192E06"/>
    <w:rsid w:val="001949C8"/>
    <w:rsid w:val="001953AF"/>
    <w:rsid w:val="001A2F46"/>
    <w:rsid w:val="001A5072"/>
    <w:rsid w:val="001A622B"/>
    <w:rsid w:val="001A6925"/>
    <w:rsid w:val="001A7BE6"/>
    <w:rsid w:val="001C4A78"/>
    <w:rsid w:val="001C4F45"/>
    <w:rsid w:val="001C66CF"/>
    <w:rsid w:val="001C7753"/>
    <w:rsid w:val="001D0067"/>
    <w:rsid w:val="001D02AB"/>
    <w:rsid w:val="001D2AD2"/>
    <w:rsid w:val="001D4246"/>
    <w:rsid w:val="001D7F73"/>
    <w:rsid w:val="001E4043"/>
    <w:rsid w:val="001E5D4C"/>
    <w:rsid w:val="001F6379"/>
    <w:rsid w:val="001F6539"/>
    <w:rsid w:val="001F7EA2"/>
    <w:rsid w:val="00204415"/>
    <w:rsid w:val="00207A6E"/>
    <w:rsid w:val="0021326F"/>
    <w:rsid w:val="00217A53"/>
    <w:rsid w:val="0022278A"/>
    <w:rsid w:val="00224809"/>
    <w:rsid w:val="00224B92"/>
    <w:rsid w:val="00230C42"/>
    <w:rsid w:val="00231D18"/>
    <w:rsid w:val="0023439B"/>
    <w:rsid w:val="002349A1"/>
    <w:rsid w:val="002357E1"/>
    <w:rsid w:val="00235D2D"/>
    <w:rsid w:val="00243009"/>
    <w:rsid w:val="00244C09"/>
    <w:rsid w:val="00245AA1"/>
    <w:rsid w:val="002512E3"/>
    <w:rsid w:val="00252897"/>
    <w:rsid w:val="002573B5"/>
    <w:rsid w:val="00262C97"/>
    <w:rsid w:val="00266AAB"/>
    <w:rsid w:val="00267E52"/>
    <w:rsid w:val="0027202C"/>
    <w:rsid w:val="0027499A"/>
    <w:rsid w:val="00274D1B"/>
    <w:rsid w:val="002761A5"/>
    <w:rsid w:val="00281B17"/>
    <w:rsid w:val="00283DB2"/>
    <w:rsid w:val="0029100E"/>
    <w:rsid w:val="00293E78"/>
    <w:rsid w:val="002A4BA9"/>
    <w:rsid w:val="002A761F"/>
    <w:rsid w:val="002B0942"/>
    <w:rsid w:val="002B244F"/>
    <w:rsid w:val="002B6601"/>
    <w:rsid w:val="002C05AC"/>
    <w:rsid w:val="002C7F6B"/>
    <w:rsid w:val="002D24E3"/>
    <w:rsid w:val="002D2CA1"/>
    <w:rsid w:val="002D4783"/>
    <w:rsid w:val="0030380A"/>
    <w:rsid w:val="00304F19"/>
    <w:rsid w:val="00310FDD"/>
    <w:rsid w:val="0031262A"/>
    <w:rsid w:val="003179EC"/>
    <w:rsid w:val="003210FF"/>
    <w:rsid w:val="003218C1"/>
    <w:rsid w:val="00321A12"/>
    <w:rsid w:val="00325DE3"/>
    <w:rsid w:val="00331E07"/>
    <w:rsid w:val="00336766"/>
    <w:rsid w:val="003441C7"/>
    <w:rsid w:val="00347D61"/>
    <w:rsid w:val="00347FC4"/>
    <w:rsid w:val="00352832"/>
    <w:rsid w:val="00360962"/>
    <w:rsid w:val="003618AD"/>
    <w:rsid w:val="00364FD6"/>
    <w:rsid w:val="00365AE8"/>
    <w:rsid w:val="00374167"/>
    <w:rsid w:val="00376062"/>
    <w:rsid w:val="00383071"/>
    <w:rsid w:val="00386585"/>
    <w:rsid w:val="00391964"/>
    <w:rsid w:val="00393624"/>
    <w:rsid w:val="00396B31"/>
    <w:rsid w:val="0039707C"/>
    <w:rsid w:val="003A0FFD"/>
    <w:rsid w:val="003A24A4"/>
    <w:rsid w:val="003A2A6F"/>
    <w:rsid w:val="003A342F"/>
    <w:rsid w:val="003A55E6"/>
    <w:rsid w:val="003B10B9"/>
    <w:rsid w:val="003C0CA7"/>
    <w:rsid w:val="003C113F"/>
    <w:rsid w:val="003C171C"/>
    <w:rsid w:val="003C38EE"/>
    <w:rsid w:val="003C4CF6"/>
    <w:rsid w:val="003C5750"/>
    <w:rsid w:val="003C652F"/>
    <w:rsid w:val="003D072B"/>
    <w:rsid w:val="003D548D"/>
    <w:rsid w:val="003D6044"/>
    <w:rsid w:val="003E2DAE"/>
    <w:rsid w:val="003E2EEA"/>
    <w:rsid w:val="003E3F67"/>
    <w:rsid w:val="003E6EDC"/>
    <w:rsid w:val="003F17DF"/>
    <w:rsid w:val="003F412D"/>
    <w:rsid w:val="003F60F5"/>
    <w:rsid w:val="003F6E44"/>
    <w:rsid w:val="00400A14"/>
    <w:rsid w:val="00401243"/>
    <w:rsid w:val="00402DD0"/>
    <w:rsid w:val="0040407C"/>
    <w:rsid w:val="0040593B"/>
    <w:rsid w:val="00406BC6"/>
    <w:rsid w:val="00415A36"/>
    <w:rsid w:val="00416F93"/>
    <w:rsid w:val="00422388"/>
    <w:rsid w:val="00433362"/>
    <w:rsid w:val="00441DB4"/>
    <w:rsid w:val="0044424E"/>
    <w:rsid w:val="00447BD3"/>
    <w:rsid w:val="0045020A"/>
    <w:rsid w:val="00450B9B"/>
    <w:rsid w:val="00456C74"/>
    <w:rsid w:val="004574C5"/>
    <w:rsid w:val="00465EDC"/>
    <w:rsid w:val="00465FEA"/>
    <w:rsid w:val="004821D1"/>
    <w:rsid w:val="004855C6"/>
    <w:rsid w:val="004911B7"/>
    <w:rsid w:val="00491363"/>
    <w:rsid w:val="004957DA"/>
    <w:rsid w:val="00496879"/>
    <w:rsid w:val="004A4FD8"/>
    <w:rsid w:val="004B1010"/>
    <w:rsid w:val="004B24D2"/>
    <w:rsid w:val="004B391B"/>
    <w:rsid w:val="004B4A59"/>
    <w:rsid w:val="004B597A"/>
    <w:rsid w:val="004C28B3"/>
    <w:rsid w:val="004C51F8"/>
    <w:rsid w:val="004C55BF"/>
    <w:rsid w:val="004C6525"/>
    <w:rsid w:val="004C70D3"/>
    <w:rsid w:val="004D544D"/>
    <w:rsid w:val="004E1DAC"/>
    <w:rsid w:val="004E1EDD"/>
    <w:rsid w:val="004E74C9"/>
    <w:rsid w:val="004E7C63"/>
    <w:rsid w:val="004F1127"/>
    <w:rsid w:val="004F3AB4"/>
    <w:rsid w:val="004F6C52"/>
    <w:rsid w:val="00500530"/>
    <w:rsid w:val="005032C9"/>
    <w:rsid w:val="005041BE"/>
    <w:rsid w:val="00507710"/>
    <w:rsid w:val="005118C8"/>
    <w:rsid w:val="00512F3D"/>
    <w:rsid w:val="0051422E"/>
    <w:rsid w:val="005148E5"/>
    <w:rsid w:val="00516C26"/>
    <w:rsid w:val="00517BB9"/>
    <w:rsid w:val="005209FA"/>
    <w:rsid w:val="00520F42"/>
    <w:rsid w:val="0052110B"/>
    <w:rsid w:val="0052585D"/>
    <w:rsid w:val="005335F8"/>
    <w:rsid w:val="005353E2"/>
    <w:rsid w:val="005440A6"/>
    <w:rsid w:val="00544E6D"/>
    <w:rsid w:val="00547DF0"/>
    <w:rsid w:val="00547E12"/>
    <w:rsid w:val="00570991"/>
    <w:rsid w:val="00572ECE"/>
    <w:rsid w:val="0057579D"/>
    <w:rsid w:val="005806A8"/>
    <w:rsid w:val="005857C8"/>
    <w:rsid w:val="005867FB"/>
    <w:rsid w:val="00592D5C"/>
    <w:rsid w:val="00593B3D"/>
    <w:rsid w:val="005955D2"/>
    <w:rsid w:val="00597F04"/>
    <w:rsid w:val="005A215C"/>
    <w:rsid w:val="005A4284"/>
    <w:rsid w:val="005B4327"/>
    <w:rsid w:val="005B49F3"/>
    <w:rsid w:val="005B6C88"/>
    <w:rsid w:val="005C1269"/>
    <w:rsid w:val="005C4850"/>
    <w:rsid w:val="005C4E5D"/>
    <w:rsid w:val="005C6927"/>
    <w:rsid w:val="005D0468"/>
    <w:rsid w:val="005D139C"/>
    <w:rsid w:val="005D2DEB"/>
    <w:rsid w:val="005D5FFE"/>
    <w:rsid w:val="005E4CD5"/>
    <w:rsid w:val="005E6E59"/>
    <w:rsid w:val="005E7522"/>
    <w:rsid w:val="005F4C74"/>
    <w:rsid w:val="005F7FED"/>
    <w:rsid w:val="006010E7"/>
    <w:rsid w:val="0060125D"/>
    <w:rsid w:val="00604AF8"/>
    <w:rsid w:val="00611EB7"/>
    <w:rsid w:val="006140AD"/>
    <w:rsid w:val="00616BA6"/>
    <w:rsid w:val="00617CF0"/>
    <w:rsid w:val="00625EB8"/>
    <w:rsid w:val="006260D5"/>
    <w:rsid w:val="0062659A"/>
    <w:rsid w:val="00630238"/>
    <w:rsid w:val="00630469"/>
    <w:rsid w:val="00635409"/>
    <w:rsid w:val="00635B83"/>
    <w:rsid w:val="006366FA"/>
    <w:rsid w:val="00642825"/>
    <w:rsid w:val="00644039"/>
    <w:rsid w:val="00644CB3"/>
    <w:rsid w:val="006507F2"/>
    <w:rsid w:val="0065694E"/>
    <w:rsid w:val="006571B7"/>
    <w:rsid w:val="00665C88"/>
    <w:rsid w:val="00665C89"/>
    <w:rsid w:val="00672D0D"/>
    <w:rsid w:val="00684E49"/>
    <w:rsid w:val="00690847"/>
    <w:rsid w:val="00691BC6"/>
    <w:rsid w:val="0069371F"/>
    <w:rsid w:val="00694FED"/>
    <w:rsid w:val="006A57A2"/>
    <w:rsid w:val="006A7BCD"/>
    <w:rsid w:val="006B074E"/>
    <w:rsid w:val="006B08A7"/>
    <w:rsid w:val="006B2BD5"/>
    <w:rsid w:val="006C1100"/>
    <w:rsid w:val="006C3D42"/>
    <w:rsid w:val="006C4951"/>
    <w:rsid w:val="006C7282"/>
    <w:rsid w:val="006C7D29"/>
    <w:rsid w:val="006D0E3D"/>
    <w:rsid w:val="006E20B9"/>
    <w:rsid w:val="006E3CA9"/>
    <w:rsid w:val="006E4957"/>
    <w:rsid w:val="006E4D81"/>
    <w:rsid w:val="006F0B21"/>
    <w:rsid w:val="006F284C"/>
    <w:rsid w:val="006F4F34"/>
    <w:rsid w:val="006F7227"/>
    <w:rsid w:val="006F72F0"/>
    <w:rsid w:val="006F7E78"/>
    <w:rsid w:val="007013BA"/>
    <w:rsid w:val="00701A82"/>
    <w:rsid w:val="00702366"/>
    <w:rsid w:val="0070285A"/>
    <w:rsid w:val="007065BE"/>
    <w:rsid w:val="00707BA5"/>
    <w:rsid w:val="00711E62"/>
    <w:rsid w:val="00713238"/>
    <w:rsid w:val="0071432E"/>
    <w:rsid w:val="007163BC"/>
    <w:rsid w:val="00716D77"/>
    <w:rsid w:val="00722F36"/>
    <w:rsid w:val="00723D94"/>
    <w:rsid w:val="0072512A"/>
    <w:rsid w:val="00730AE3"/>
    <w:rsid w:val="00732993"/>
    <w:rsid w:val="0073501B"/>
    <w:rsid w:val="00736BC2"/>
    <w:rsid w:val="0074263E"/>
    <w:rsid w:val="00742EC8"/>
    <w:rsid w:val="00744377"/>
    <w:rsid w:val="007523F4"/>
    <w:rsid w:val="00760751"/>
    <w:rsid w:val="00760E94"/>
    <w:rsid w:val="0076148E"/>
    <w:rsid w:val="00761F82"/>
    <w:rsid w:val="007661E1"/>
    <w:rsid w:val="00770718"/>
    <w:rsid w:val="0077603D"/>
    <w:rsid w:val="007773A1"/>
    <w:rsid w:val="007833EB"/>
    <w:rsid w:val="0078366A"/>
    <w:rsid w:val="00783CDC"/>
    <w:rsid w:val="00785D7A"/>
    <w:rsid w:val="00785E80"/>
    <w:rsid w:val="00787C57"/>
    <w:rsid w:val="0079325E"/>
    <w:rsid w:val="00794AC0"/>
    <w:rsid w:val="00796F9B"/>
    <w:rsid w:val="007A2D83"/>
    <w:rsid w:val="007B1587"/>
    <w:rsid w:val="007B1786"/>
    <w:rsid w:val="007B5A70"/>
    <w:rsid w:val="007B66AF"/>
    <w:rsid w:val="007C5285"/>
    <w:rsid w:val="007C633B"/>
    <w:rsid w:val="007C6811"/>
    <w:rsid w:val="007D16AA"/>
    <w:rsid w:val="007D3182"/>
    <w:rsid w:val="007D350C"/>
    <w:rsid w:val="007D44EE"/>
    <w:rsid w:val="007D7A8A"/>
    <w:rsid w:val="007E31C9"/>
    <w:rsid w:val="007E37F3"/>
    <w:rsid w:val="007F2C1B"/>
    <w:rsid w:val="007F44CE"/>
    <w:rsid w:val="0080670B"/>
    <w:rsid w:val="00811A48"/>
    <w:rsid w:val="0082165E"/>
    <w:rsid w:val="00825524"/>
    <w:rsid w:val="00827340"/>
    <w:rsid w:val="0083211E"/>
    <w:rsid w:val="008328C6"/>
    <w:rsid w:val="00833B92"/>
    <w:rsid w:val="00835EEF"/>
    <w:rsid w:val="008369AD"/>
    <w:rsid w:val="00836E1E"/>
    <w:rsid w:val="008411B8"/>
    <w:rsid w:val="00846455"/>
    <w:rsid w:val="0085225D"/>
    <w:rsid w:val="00855C68"/>
    <w:rsid w:val="008619C6"/>
    <w:rsid w:val="00870D40"/>
    <w:rsid w:val="00870FF4"/>
    <w:rsid w:val="0087342F"/>
    <w:rsid w:val="0087352B"/>
    <w:rsid w:val="00875847"/>
    <w:rsid w:val="00875DB8"/>
    <w:rsid w:val="00880699"/>
    <w:rsid w:val="008870D5"/>
    <w:rsid w:val="00891D28"/>
    <w:rsid w:val="008A0F63"/>
    <w:rsid w:val="008A4A43"/>
    <w:rsid w:val="008B18BE"/>
    <w:rsid w:val="008B3465"/>
    <w:rsid w:val="008B7E20"/>
    <w:rsid w:val="008C013C"/>
    <w:rsid w:val="008C1E35"/>
    <w:rsid w:val="008C39EC"/>
    <w:rsid w:val="008C7EA4"/>
    <w:rsid w:val="008D4387"/>
    <w:rsid w:val="008D50BA"/>
    <w:rsid w:val="008D5AA2"/>
    <w:rsid w:val="008E0E1B"/>
    <w:rsid w:val="008E0EA6"/>
    <w:rsid w:val="008E2799"/>
    <w:rsid w:val="008E2BF6"/>
    <w:rsid w:val="008E3942"/>
    <w:rsid w:val="008E4859"/>
    <w:rsid w:val="008E4DF6"/>
    <w:rsid w:val="008E5F84"/>
    <w:rsid w:val="008E7500"/>
    <w:rsid w:val="008F5534"/>
    <w:rsid w:val="008F6825"/>
    <w:rsid w:val="008F77E7"/>
    <w:rsid w:val="0090096F"/>
    <w:rsid w:val="00900C8B"/>
    <w:rsid w:val="00905017"/>
    <w:rsid w:val="009067F8"/>
    <w:rsid w:val="00912646"/>
    <w:rsid w:val="00914212"/>
    <w:rsid w:val="00916BAA"/>
    <w:rsid w:val="00921787"/>
    <w:rsid w:val="00921AB0"/>
    <w:rsid w:val="009223ED"/>
    <w:rsid w:val="00922EAD"/>
    <w:rsid w:val="0092646C"/>
    <w:rsid w:val="0092794B"/>
    <w:rsid w:val="009322A2"/>
    <w:rsid w:val="00932D32"/>
    <w:rsid w:val="00933A84"/>
    <w:rsid w:val="00937872"/>
    <w:rsid w:val="009462E7"/>
    <w:rsid w:val="00946578"/>
    <w:rsid w:val="009507AF"/>
    <w:rsid w:val="00952389"/>
    <w:rsid w:val="00952CDD"/>
    <w:rsid w:val="00953856"/>
    <w:rsid w:val="009554D5"/>
    <w:rsid w:val="009562D2"/>
    <w:rsid w:val="00960BC2"/>
    <w:rsid w:val="00965010"/>
    <w:rsid w:val="009673E8"/>
    <w:rsid w:val="0097092E"/>
    <w:rsid w:val="00973403"/>
    <w:rsid w:val="00974FDB"/>
    <w:rsid w:val="009813BF"/>
    <w:rsid w:val="00995C4B"/>
    <w:rsid w:val="00997E58"/>
    <w:rsid w:val="009A39BC"/>
    <w:rsid w:val="009B31C9"/>
    <w:rsid w:val="009B3538"/>
    <w:rsid w:val="009B5E1D"/>
    <w:rsid w:val="009B7B3B"/>
    <w:rsid w:val="009C1A4B"/>
    <w:rsid w:val="009C733E"/>
    <w:rsid w:val="009D2D5F"/>
    <w:rsid w:val="009D2F92"/>
    <w:rsid w:val="009E1B9C"/>
    <w:rsid w:val="009E2B79"/>
    <w:rsid w:val="009E5D97"/>
    <w:rsid w:val="009F127B"/>
    <w:rsid w:val="009F13E7"/>
    <w:rsid w:val="009F4F10"/>
    <w:rsid w:val="009F7E53"/>
    <w:rsid w:val="00A0093F"/>
    <w:rsid w:val="00A05E67"/>
    <w:rsid w:val="00A10051"/>
    <w:rsid w:val="00A10286"/>
    <w:rsid w:val="00A12C82"/>
    <w:rsid w:val="00A1670E"/>
    <w:rsid w:val="00A20319"/>
    <w:rsid w:val="00A206AF"/>
    <w:rsid w:val="00A20F36"/>
    <w:rsid w:val="00A26CE0"/>
    <w:rsid w:val="00A2775F"/>
    <w:rsid w:val="00A2777F"/>
    <w:rsid w:val="00A30DAD"/>
    <w:rsid w:val="00A316A0"/>
    <w:rsid w:val="00A354D3"/>
    <w:rsid w:val="00A3576D"/>
    <w:rsid w:val="00A35FB9"/>
    <w:rsid w:val="00A409E9"/>
    <w:rsid w:val="00A42CAB"/>
    <w:rsid w:val="00A469CE"/>
    <w:rsid w:val="00A51339"/>
    <w:rsid w:val="00A54878"/>
    <w:rsid w:val="00A568B6"/>
    <w:rsid w:val="00A6004F"/>
    <w:rsid w:val="00A6030B"/>
    <w:rsid w:val="00A62656"/>
    <w:rsid w:val="00A642BC"/>
    <w:rsid w:val="00A64830"/>
    <w:rsid w:val="00A65D53"/>
    <w:rsid w:val="00A67FBC"/>
    <w:rsid w:val="00A700B0"/>
    <w:rsid w:val="00A706D6"/>
    <w:rsid w:val="00A7424C"/>
    <w:rsid w:val="00A74729"/>
    <w:rsid w:val="00A775C8"/>
    <w:rsid w:val="00A821D9"/>
    <w:rsid w:val="00A85BC9"/>
    <w:rsid w:val="00A90998"/>
    <w:rsid w:val="00A9237A"/>
    <w:rsid w:val="00A9784D"/>
    <w:rsid w:val="00AA014E"/>
    <w:rsid w:val="00AA7653"/>
    <w:rsid w:val="00AA76E2"/>
    <w:rsid w:val="00AB067F"/>
    <w:rsid w:val="00AB2567"/>
    <w:rsid w:val="00AB5C6B"/>
    <w:rsid w:val="00AB5CE6"/>
    <w:rsid w:val="00AB65CE"/>
    <w:rsid w:val="00AB67E3"/>
    <w:rsid w:val="00AC1E69"/>
    <w:rsid w:val="00AC67FD"/>
    <w:rsid w:val="00AC6B89"/>
    <w:rsid w:val="00AC7883"/>
    <w:rsid w:val="00AD3964"/>
    <w:rsid w:val="00AD52F9"/>
    <w:rsid w:val="00AE3504"/>
    <w:rsid w:val="00AE611B"/>
    <w:rsid w:val="00AF1EC1"/>
    <w:rsid w:val="00B01F9B"/>
    <w:rsid w:val="00B02671"/>
    <w:rsid w:val="00B050B3"/>
    <w:rsid w:val="00B05379"/>
    <w:rsid w:val="00B053FC"/>
    <w:rsid w:val="00B066C0"/>
    <w:rsid w:val="00B06B50"/>
    <w:rsid w:val="00B103C4"/>
    <w:rsid w:val="00B151D9"/>
    <w:rsid w:val="00B1551A"/>
    <w:rsid w:val="00B16593"/>
    <w:rsid w:val="00B21126"/>
    <w:rsid w:val="00B22BBE"/>
    <w:rsid w:val="00B271A0"/>
    <w:rsid w:val="00B3299A"/>
    <w:rsid w:val="00B32D8C"/>
    <w:rsid w:val="00B446D9"/>
    <w:rsid w:val="00B44FC0"/>
    <w:rsid w:val="00B51399"/>
    <w:rsid w:val="00B541BC"/>
    <w:rsid w:val="00B54814"/>
    <w:rsid w:val="00B563A7"/>
    <w:rsid w:val="00B56B11"/>
    <w:rsid w:val="00B5758C"/>
    <w:rsid w:val="00B64A96"/>
    <w:rsid w:val="00B82689"/>
    <w:rsid w:val="00B85F9B"/>
    <w:rsid w:val="00B919EE"/>
    <w:rsid w:val="00BA1498"/>
    <w:rsid w:val="00BA1676"/>
    <w:rsid w:val="00BA19B5"/>
    <w:rsid w:val="00BA2A11"/>
    <w:rsid w:val="00BA31E7"/>
    <w:rsid w:val="00BA3233"/>
    <w:rsid w:val="00BA3837"/>
    <w:rsid w:val="00BA4C84"/>
    <w:rsid w:val="00BA66FD"/>
    <w:rsid w:val="00BA6EEA"/>
    <w:rsid w:val="00BB2E1C"/>
    <w:rsid w:val="00BB3283"/>
    <w:rsid w:val="00BB7CBB"/>
    <w:rsid w:val="00BC1149"/>
    <w:rsid w:val="00BC19E4"/>
    <w:rsid w:val="00BC2E5F"/>
    <w:rsid w:val="00BC7947"/>
    <w:rsid w:val="00BD1159"/>
    <w:rsid w:val="00BD2F1A"/>
    <w:rsid w:val="00BD5C2D"/>
    <w:rsid w:val="00BD62B5"/>
    <w:rsid w:val="00BE0504"/>
    <w:rsid w:val="00BE2E3D"/>
    <w:rsid w:val="00BE37A4"/>
    <w:rsid w:val="00BE45DE"/>
    <w:rsid w:val="00BE5DA5"/>
    <w:rsid w:val="00BE7EF8"/>
    <w:rsid w:val="00BF0F60"/>
    <w:rsid w:val="00BF4984"/>
    <w:rsid w:val="00BF58C2"/>
    <w:rsid w:val="00BF6429"/>
    <w:rsid w:val="00C05456"/>
    <w:rsid w:val="00C076A9"/>
    <w:rsid w:val="00C15BBB"/>
    <w:rsid w:val="00C15BF1"/>
    <w:rsid w:val="00C1668E"/>
    <w:rsid w:val="00C1759E"/>
    <w:rsid w:val="00C21B8D"/>
    <w:rsid w:val="00C2523A"/>
    <w:rsid w:val="00C2661C"/>
    <w:rsid w:val="00C2687B"/>
    <w:rsid w:val="00C27CA4"/>
    <w:rsid w:val="00C3131F"/>
    <w:rsid w:val="00C31FC0"/>
    <w:rsid w:val="00C33571"/>
    <w:rsid w:val="00C37FF1"/>
    <w:rsid w:val="00C446D1"/>
    <w:rsid w:val="00C46DCD"/>
    <w:rsid w:val="00C507CD"/>
    <w:rsid w:val="00C534A8"/>
    <w:rsid w:val="00C54753"/>
    <w:rsid w:val="00C60DF1"/>
    <w:rsid w:val="00C62F9A"/>
    <w:rsid w:val="00C66DC5"/>
    <w:rsid w:val="00C73DA3"/>
    <w:rsid w:val="00C740F5"/>
    <w:rsid w:val="00C77956"/>
    <w:rsid w:val="00C83E22"/>
    <w:rsid w:val="00C84EC3"/>
    <w:rsid w:val="00C85EA4"/>
    <w:rsid w:val="00C87DF3"/>
    <w:rsid w:val="00C912FE"/>
    <w:rsid w:val="00C9201C"/>
    <w:rsid w:val="00C954B2"/>
    <w:rsid w:val="00CA1572"/>
    <w:rsid w:val="00CA2F60"/>
    <w:rsid w:val="00CA5F15"/>
    <w:rsid w:val="00CA6B87"/>
    <w:rsid w:val="00CA79CF"/>
    <w:rsid w:val="00CC2031"/>
    <w:rsid w:val="00CC3283"/>
    <w:rsid w:val="00CC3420"/>
    <w:rsid w:val="00CC4FF4"/>
    <w:rsid w:val="00CC6F74"/>
    <w:rsid w:val="00CD011A"/>
    <w:rsid w:val="00CD5A10"/>
    <w:rsid w:val="00CE070B"/>
    <w:rsid w:val="00CE2D83"/>
    <w:rsid w:val="00CE439F"/>
    <w:rsid w:val="00CE51C3"/>
    <w:rsid w:val="00CF1736"/>
    <w:rsid w:val="00CF4F69"/>
    <w:rsid w:val="00D060B8"/>
    <w:rsid w:val="00D12F04"/>
    <w:rsid w:val="00D13087"/>
    <w:rsid w:val="00D145AC"/>
    <w:rsid w:val="00D15589"/>
    <w:rsid w:val="00D21DA3"/>
    <w:rsid w:val="00D227F2"/>
    <w:rsid w:val="00D22AE8"/>
    <w:rsid w:val="00D22C8C"/>
    <w:rsid w:val="00D33278"/>
    <w:rsid w:val="00D36F9C"/>
    <w:rsid w:val="00D4214B"/>
    <w:rsid w:val="00D432AD"/>
    <w:rsid w:val="00D51069"/>
    <w:rsid w:val="00D53D67"/>
    <w:rsid w:val="00D542A7"/>
    <w:rsid w:val="00D547B4"/>
    <w:rsid w:val="00D566A0"/>
    <w:rsid w:val="00D574C2"/>
    <w:rsid w:val="00D630FC"/>
    <w:rsid w:val="00D63843"/>
    <w:rsid w:val="00D63FEF"/>
    <w:rsid w:val="00D643A5"/>
    <w:rsid w:val="00D8010F"/>
    <w:rsid w:val="00D80227"/>
    <w:rsid w:val="00D809B8"/>
    <w:rsid w:val="00D811D6"/>
    <w:rsid w:val="00D8160E"/>
    <w:rsid w:val="00D82981"/>
    <w:rsid w:val="00D832BE"/>
    <w:rsid w:val="00D91219"/>
    <w:rsid w:val="00D912D1"/>
    <w:rsid w:val="00D93A0F"/>
    <w:rsid w:val="00D9537D"/>
    <w:rsid w:val="00D95406"/>
    <w:rsid w:val="00DA235A"/>
    <w:rsid w:val="00DA27B1"/>
    <w:rsid w:val="00DA7655"/>
    <w:rsid w:val="00DB4E3C"/>
    <w:rsid w:val="00DD52CC"/>
    <w:rsid w:val="00DE04BD"/>
    <w:rsid w:val="00DE308B"/>
    <w:rsid w:val="00DE377A"/>
    <w:rsid w:val="00DE54E0"/>
    <w:rsid w:val="00DE59C4"/>
    <w:rsid w:val="00DF5403"/>
    <w:rsid w:val="00DF5967"/>
    <w:rsid w:val="00E01992"/>
    <w:rsid w:val="00E03F42"/>
    <w:rsid w:val="00E05A5F"/>
    <w:rsid w:val="00E109CF"/>
    <w:rsid w:val="00E14A7F"/>
    <w:rsid w:val="00E23A3B"/>
    <w:rsid w:val="00E24D24"/>
    <w:rsid w:val="00E2582C"/>
    <w:rsid w:val="00E25B48"/>
    <w:rsid w:val="00E27817"/>
    <w:rsid w:val="00E32CE3"/>
    <w:rsid w:val="00E36845"/>
    <w:rsid w:val="00E37A7A"/>
    <w:rsid w:val="00E40178"/>
    <w:rsid w:val="00E436F2"/>
    <w:rsid w:val="00E460E9"/>
    <w:rsid w:val="00E47630"/>
    <w:rsid w:val="00E55B3B"/>
    <w:rsid w:val="00E55E91"/>
    <w:rsid w:val="00E607E2"/>
    <w:rsid w:val="00E614EB"/>
    <w:rsid w:val="00E61D05"/>
    <w:rsid w:val="00E620CB"/>
    <w:rsid w:val="00E67217"/>
    <w:rsid w:val="00E70AE7"/>
    <w:rsid w:val="00E73AA8"/>
    <w:rsid w:val="00E75D28"/>
    <w:rsid w:val="00E76E55"/>
    <w:rsid w:val="00E81D6D"/>
    <w:rsid w:val="00E852E5"/>
    <w:rsid w:val="00E854AE"/>
    <w:rsid w:val="00E9217E"/>
    <w:rsid w:val="00E92B59"/>
    <w:rsid w:val="00E92E71"/>
    <w:rsid w:val="00E93763"/>
    <w:rsid w:val="00E9376A"/>
    <w:rsid w:val="00E96FD6"/>
    <w:rsid w:val="00EA38FB"/>
    <w:rsid w:val="00EA4CD5"/>
    <w:rsid w:val="00EA56DB"/>
    <w:rsid w:val="00EA7525"/>
    <w:rsid w:val="00EB55FE"/>
    <w:rsid w:val="00EB7CAD"/>
    <w:rsid w:val="00EC0891"/>
    <w:rsid w:val="00EC30C2"/>
    <w:rsid w:val="00EC442D"/>
    <w:rsid w:val="00ED0A89"/>
    <w:rsid w:val="00ED3735"/>
    <w:rsid w:val="00ED5CDB"/>
    <w:rsid w:val="00EE061E"/>
    <w:rsid w:val="00EE2197"/>
    <w:rsid w:val="00EE25E7"/>
    <w:rsid w:val="00EE4FC9"/>
    <w:rsid w:val="00EE51DB"/>
    <w:rsid w:val="00EE5D76"/>
    <w:rsid w:val="00EF4C53"/>
    <w:rsid w:val="00EF59B5"/>
    <w:rsid w:val="00EF6349"/>
    <w:rsid w:val="00F0107A"/>
    <w:rsid w:val="00F06382"/>
    <w:rsid w:val="00F07FEB"/>
    <w:rsid w:val="00F10033"/>
    <w:rsid w:val="00F10B57"/>
    <w:rsid w:val="00F10F12"/>
    <w:rsid w:val="00F13DC0"/>
    <w:rsid w:val="00F13DEA"/>
    <w:rsid w:val="00F14485"/>
    <w:rsid w:val="00F16F02"/>
    <w:rsid w:val="00F17C11"/>
    <w:rsid w:val="00F20150"/>
    <w:rsid w:val="00F21064"/>
    <w:rsid w:val="00F21241"/>
    <w:rsid w:val="00F21B11"/>
    <w:rsid w:val="00F25A1A"/>
    <w:rsid w:val="00F26A60"/>
    <w:rsid w:val="00F33A58"/>
    <w:rsid w:val="00F34EB0"/>
    <w:rsid w:val="00F43107"/>
    <w:rsid w:val="00F465B6"/>
    <w:rsid w:val="00F62066"/>
    <w:rsid w:val="00F64CB9"/>
    <w:rsid w:val="00F67181"/>
    <w:rsid w:val="00F70AD3"/>
    <w:rsid w:val="00F714A4"/>
    <w:rsid w:val="00F72795"/>
    <w:rsid w:val="00F757C2"/>
    <w:rsid w:val="00F77628"/>
    <w:rsid w:val="00F81F1D"/>
    <w:rsid w:val="00F838DD"/>
    <w:rsid w:val="00F84785"/>
    <w:rsid w:val="00F851F7"/>
    <w:rsid w:val="00F87700"/>
    <w:rsid w:val="00F92DF5"/>
    <w:rsid w:val="00F96D86"/>
    <w:rsid w:val="00FA00D0"/>
    <w:rsid w:val="00FA1B7C"/>
    <w:rsid w:val="00FA2967"/>
    <w:rsid w:val="00FA4E98"/>
    <w:rsid w:val="00FA7C53"/>
    <w:rsid w:val="00FB0580"/>
    <w:rsid w:val="00FB2E2A"/>
    <w:rsid w:val="00FB3B70"/>
    <w:rsid w:val="00FB4543"/>
    <w:rsid w:val="00FC497F"/>
    <w:rsid w:val="00FC6159"/>
    <w:rsid w:val="00FD061C"/>
    <w:rsid w:val="00FD0945"/>
    <w:rsid w:val="00FD3A82"/>
    <w:rsid w:val="00FD785E"/>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8"/>
    <w:pPr>
      <w:jc w:val="both"/>
    </w:pPr>
    <w:rPr>
      <w:sz w:val="22"/>
      <w:szCs w:val="24"/>
      <w:lang w:val="en-GB"/>
    </w:rPr>
  </w:style>
  <w:style w:type="paragraph" w:styleId="1">
    <w:name w:val="heading 1"/>
    <w:basedOn w:val="a"/>
    <w:next w:val="2"/>
    <w:link w:val="10"/>
    <w:qFormat/>
    <w:pPr>
      <w:keepNext/>
      <w:tabs>
        <w:tab w:val="left" w:pos="720"/>
      </w:tabs>
      <w:spacing w:before="240" w:after="120"/>
      <w:jc w:val="center"/>
      <w:outlineLvl w:val="0"/>
    </w:pPr>
    <w:rPr>
      <w:b/>
      <w:caps/>
    </w:rPr>
  </w:style>
  <w:style w:type="paragraph" w:styleId="2">
    <w:name w:val="heading 2"/>
    <w:basedOn w:val="a"/>
    <w:next w:val="a"/>
    <w:link w:val="20"/>
    <w:qFormat/>
    <w:rsid w:val="00E55B3B"/>
    <w:pPr>
      <w:keepNext/>
      <w:tabs>
        <w:tab w:val="left" w:pos="720"/>
      </w:tabs>
      <w:spacing w:before="120" w:after="120"/>
      <w:jc w:val="center"/>
      <w:outlineLvl w:val="1"/>
    </w:pPr>
    <w:rPr>
      <w:b/>
      <w:bCs/>
      <w:iCs/>
    </w:rPr>
  </w:style>
  <w:style w:type="paragraph" w:styleId="3">
    <w:name w:val="heading 3"/>
    <w:basedOn w:val="a"/>
    <w:next w:val="a"/>
    <w:link w:val="30"/>
    <w:qFormat/>
    <w:pPr>
      <w:keepNext/>
      <w:tabs>
        <w:tab w:val="left" w:pos="567"/>
      </w:tabs>
      <w:spacing w:before="120" w:after="120"/>
      <w:jc w:val="center"/>
      <w:outlineLvl w:val="2"/>
    </w:pPr>
    <w:rPr>
      <w:i/>
      <w:iCs/>
    </w:rPr>
  </w:style>
  <w:style w:type="paragraph" w:styleId="4">
    <w:name w:val="heading 4"/>
    <w:basedOn w:val="a"/>
    <w:link w:val="40"/>
    <w:qFormat/>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pPr>
      <w:keepNext/>
      <w:numPr>
        <w:ilvl w:val="4"/>
        <w:numId w:val="5"/>
      </w:numPr>
      <w:spacing w:before="120" w:after="120"/>
      <w:jc w:val="left"/>
      <w:outlineLvl w:val="4"/>
    </w:pPr>
    <w:rPr>
      <w:bCs/>
      <w:i/>
      <w:szCs w:val="26"/>
      <w:lang w:val="en-CA"/>
    </w:rPr>
  </w:style>
  <w:style w:type="paragraph" w:styleId="6">
    <w:name w:val="heading 6"/>
    <w:basedOn w:val="a"/>
    <w:next w:val="a"/>
    <w:link w:val="60"/>
    <w:qFormat/>
    <w:pPr>
      <w:keepNext/>
      <w:spacing w:after="240" w:line="240" w:lineRule="exact"/>
      <w:ind w:left="720"/>
      <w:outlineLvl w:val="5"/>
    </w:pPr>
    <w:rPr>
      <w:u w:val="single"/>
    </w:rPr>
  </w:style>
  <w:style w:type="paragraph" w:styleId="7">
    <w:name w:val="heading 7"/>
    <w:basedOn w:val="a"/>
    <w:next w:val="a"/>
    <w:link w:val="70"/>
    <w:qFormat/>
    <w:pPr>
      <w:keepNext/>
      <w:jc w:val="right"/>
      <w:outlineLvl w:val="6"/>
    </w:pPr>
    <w:rPr>
      <w:rFonts w:ascii="Univers" w:hAnsi="Univers"/>
      <w:b/>
      <w:sz w:val="28"/>
    </w:rPr>
  </w:style>
  <w:style w:type="paragraph" w:styleId="8">
    <w:name w:val="heading 8"/>
    <w:basedOn w:val="a"/>
    <w:next w:val="a"/>
    <w:link w:val="80"/>
    <w:qFormat/>
    <w:pPr>
      <w:keepNext/>
      <w:jc w:val="right"/>
      <w:outlineLvl w:val="7"/>
    </w:pPr>
    <w:rPr>
      <w:rFonts w:ascii="Univers" w:hAnsi="Univers"/>
      <w:b/>
      <w:sz w:val="32"/>
    </w:rPr>
  </w:style>
  <w:style w:type="paragraph" w:styleId="9">
    <w:name w:val="heading 9"/>
    <w:basedOn w:val="a"/>
    <w:next w:val="a"/>
    <w:link w:val="90"/>
    <w:qFormat/>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320"/>
        <w:tab w:val="right" w:pos="8640"/>
      </w:tabs>
    </w:pPr>
  </w:style>
  <w:style w:type="paragraph" w:styleId="a5">
    <w:name w:val="footer"/>
    <w:basedOn w:val="a"/>
    <w:link w:val="a6"/>
    <w:pPr>
      <w:tabs>
        <w:tab w:val="center" w:pos="4320"/>
        <w:tab w:val="right" w:pos="8640"/>
      </w:tabs>
      <w:ind w:firstLine="720"/>
      <w:jc w:val="right"/>
    </w:pPr>
  </w:style>
  <w:style w:type="paragraph" w:customStyle="1" w:styleId="Para1">
    <w:name w:val="Para1"/>
    <w:basedOn w:val="a"/>
    <w:link w:val="Para1Char"/>
    <w:uiPriority w:val="99"/>
    <w:rsid w:val="003D6044"/>
    <w:pPr>
      <w:numPr>
        <w:numId w:val="6"/>
      </w:numPr>
      <w:tabs>
        <w:tab w:val="clear" w:pos="360"/>
      </w:tabs>
      <w:spacing w:before="120" w:after="120"/>
    </w:pPr>
    <w:rPr>
      <w:snapToGrid w:val="0"/>
      <w:szCs w:val="18"/>
    </w:rPr>
  </w:style>
  <w:style w:type="paragraph" w:styleId="a7">
    <w:name w:val="footnote text"/>
    <w:aliases w:val="Geneva 9,Font: Geneva 9,Boston 10,f,ft,Fotnotstext Char,ft Char,single space,footnote text,FOOTNOTES,ADB,single space1,footnote text1,FOOTNOTES1,fn1,ADB1,single space2,footnote text2,FOOTNOTES2,fn2,ADB2,single space3,footnote text3,fn3,fn"/>
    <w:basedOn w:val="a"/>
    <w:link w:val="a8"/>
    <w:qFormat/>
    <w:pPr>
      <w:keepLines/>
      <w:spacing w:after="60"/>
      <w:ind w:firstLine="720"/>
    </w:pPr>
    <w:rPr>
      <w:sz w:val="18"/>
    </w:rPr>
  </w:style>
  <w:style w:type="paragraph" w:styleId="a9">
    <w:name w:val="Body Text"/>
    <w:basedOn w:val="a"/>
    <w:link w:val="aa"/>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a"/>
    <w:qFormat/>
    <w:rsid w:val="006507F2"/>
    <w:pPr>
      <w:spacing w:before="120" w:after="120"/>
      <w:ind w:left="720" w:right="720"/>
    </w:pPr>
    <w:rPr>
      <w:bCs/>
    </w:rPr>
  </w:style>
  <w:style w:type="paragraph" w:customStyle="1" w:styleId="recommendationheader">
    <w:name w:val="recommendation header"/>
    <w:basedOn w:val="2"/>
    <w:qFormat/>
    <w:rsid w:val="006507F2"/>
  </w:style>
  <w:style w:type="character" w:styleId="ab">
    <w:name w:val="annotation reference"/>
    <w:semiHidden/>
    <w:rPr>
      <w:sz w:val="16"/>
    </w:rPr>
  </w:style>
  <w:style w:type="paragraph" w:styleId="ac">
    <w:name w:val="annotation text"/>
    <w:basedOn w:val="a"/>
    <w:link w:val="ad"/>
    <w:semiHidden/>
    <w:pPr>
      <w:spacing w:after="120" w:line="240" w:lineRule="exact"/>
    </w:pPr>
  </w:style>
  <w:style w:type="character" w:styleId="a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af">
    <w:name w:val="Body Text Indent"/>
    <w:basedOn w:val="a"/>
    <w:link w:val="af0"/>
    <w:pPr>
      <w:spacing w:before="120" w:after="120"/>
      <w:ind w:left="1440" w:hanging="720"/>
      <w:jc w:val="left"/>
    </w:pPr>
  </w:style>
  <w:style w:type="character" w:styleId="af1">
    <w:name w:val="page number"/>
    <w:rPr>
      <w:rFonts w:ascii="Times New Roman" w:hAnsi="Times New Roman"/>
      <w:sz w:val="22"/>
    </w:rPr>
  </w:style>
  <w:style w:type="paragraph" w:customStyle="1" w:styleId="HEADING">
    <w:name w:val="HEADING"/>
    <w:basedOn w:val="a"/>
    <w:pPr>
      <w:keepNext/>
      <w:spacing w:before="240" w:after="120"/>
      <w:jc w:val="center"/>
    </w:pPr>
    <w:rPr>
      <w:b/>
      <w:bCs/>
      <w:caps/>
    </w:rPr>
  </w:style>
  <w:style w:type="paragraph" w:customStyle="1" w:styleId="para4">
    <w:name w:val="para4"/>
    <w:basedOn w:val="a"/>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rsid w:val="000F63AB"/>
    <w:pPr>
      <w:ind w:left="720"/>
      <w:outlineLvl w:val="9"/>
    </w:pPr>
    <w:rPr>
      <w:rFonts w:ascii="Times New Roman" w:hAnsi="Times New Roman"/>
    </w:rPr>
  </w:style>
  <w:style w:type="paragraph" w:customStyle="1" w:styleId="Cornernotation">
    <w:name w:val="Corner notation"/>
    <w:basedOn w:val="a"/>
    <w:pPr>
      <w:ind w:left="170" w:right="3119" w:hanging="170"/>
      <w:jc w:val="left"/>
    </w:pPr>
  </w:style>
  <w:style w:type="paragraph" w:customStyle="1" w:styleId="Para3">
    <w:name w:val="Para3"/>
    <w:basedOn w:val="a"/>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2"/>
    <w:qFormat/>
    <w:rsid w:val="000F63AB"/>
    <w:pPr>
      <w:jc w:val="left"/>
      <w:outlineLvl w:val="9"/>
    </w:pPr>
  </w:style>
  <w:style w:type="paragraph" w:styleId="af2">
    <w:name w:val="toa heading"/>
    <w:basedOn w:val="a"/>
    <w:next w:val="a"/>
    <w:semiHidden/>
    <w:pPr>
      <w:spacing w:before="120"/>
    </w:pPr>
    <w:rPr>
      <w:rFonts w:cs="Arial"/>
      <w:b/>
      <w:bCs/>
      <w:sz w:val="24"/>
    </w:rPr>
  </w:style>
  <w:style w:type="paragraph" w:styleId="91">
    <w:name w:val="toc 9"/>
    <w:basedOn w:val="a"/>
    <w:next w:val="a"/>
    <w:autoRedefine/>
    <w:semiHidden/>
    <w:pPr>
      <w:spacing w:before="120" w:after="120"/>
      <w:ind w:left="1760"/>
      <w:jc w:val="left"/>
    </w:pPr>
  </w:style>
  <w:style w:type="paragraph" w:styleId="11">
    <w:name w:val="toc 1"/>
    <w:basedOn w:val="a"/>
    <w:next w:val="a"/>
    <w:autoRedefine/>
    <w:uiPriority w:val="39"/>
    <w:rsid w:val="00517BB9"/>
    <w:pPr>
      <w:tabs>
        <w:tab w:val="left" w:pos="993"/>
        <w:tab w:val="right" w:leader="dot" w:pos="9350"/>
      </w:tabs>
      <w:spacing w:before="120"/>
      <w:ind w:left="720" w:hanging="720"/>
      <w:jc w:val="left"/>
    </w:pPr>
    <w:rPr>
      <w:bCs/>
      <w:caps/>
      <w:noProof/>
    </w:rPr>
  </w:style>
  <w:style w:type="paragraph" w:styleId="21">
    <w:name w:val="toc 2"/>
    <w:basedOn w:val="a"/>
    <w:next w:val="a"/>
    <w:autoRedefine/>
    <w:uiPriority w:val="39"/>
    <w:pPr>
      <w:tabs>
        <w:tab w:val="right" w:leader="dot" w:pos="9356"/>
      </w:tabs>
      <w:ind w:left="1440" w:hanging="720"/>
    </w:pPr>
    <w:rPr>
      <w:noProof/>
      <w:szCs w:val="22"/>
    </w:rPr>
  </w:style>
  <w:style w:type="paragraph" w:styleId="31">
    <w:name w:val="toc 3"/>
    <w:basedOn w:val="a"/>
    <w:next w:val="a"/>
    <w:autoRedefine/>
    <w:semiHidden/>
    <w:pPr>
      <w:ind w:left="2160" w:hanging="720"/>
    </w:pPr>
  </w:style>
  <w:style w:type="paragraph" w:styleId="41">
    <w:name w:val="toc 4"/>
    <w:basedOn w:val="a"/>
    <w:next w:val="a"/>
    <w:autoRedefine/>
    <w:semiHidden/>
    <w:pPr>
      <w:spacing w:before="120" w:after="120"/>
      <w:ind w:left="660"/>
      <w:jc w:val="left"/>
    </w:pPr>
  </w:style>
  <w:style w:type="paragraph" w:styleId="51">
    <w:name w:val="toc 5"/>
    <w:basedOn w:val="a"/>
    <w:next w:val="a"/>
    <w:autoRedefine/>
    <w:semiHidden/>
    <w:pPr>
      <w:spacing w:before="120" w:after="120"/>
      <w:ind w:left="880"/>
      <w:jc w:val="left"/>
    </w:pPr>
  </w:style>
  <w:style w:type="paragraph" w:styleId="61">
    <w:name w:val="toc 6"/>
    <w:basedOn w:val="a"/>
    <w:next w:val="a"/>
    <w:autoRedefine/>
    <w:semiHidden/>
    <w:pPr>
      <w:spacing w:before="120" w:after="120"/>
      <w:ind w:left="1100"/>
      <w:jc w:val="left"/>
    </w:pPr>
  </w:style>
  <w:style w:type="paragraph" w:styleId="71">
    <w:name w:val="toc 7"/>
    <w:basedOn w:val="a"/>
    <w:next w:val="a"/>
    <w:autoRedefine/>
    <w:semiHidden/>
    <w:pPr>
      <w:spacing w:before="120" w:after="120"/>
      <w:ind w:left="1320"/>
      <w:jc w:val="left"/>
    </w:pPr>
  </w:style>
  <w:style w:type="paragraph" w:styleId="81">
    <w:name w:val="toc 8"/>
    <w:basedOn w:val="a"/>
    <w:next w:val="a"/>
    <w:autoRedefine/>
    <w:semiHidden/>
    <w:pPr>
      <w:spacing w:before="120" w:after="120"/>
      <w:ind w:left="1540"/>
      <w:jc w:val="left"/>
    </w:pPr>
  </w:style>
  <w:style w:type="paragraph" w:customStyle="1" w:styleId="reference">
    <w:name w:val="reference"/>
    <w:basedOn w:val="9"/>
    <w:qFormat/>
    <w:rsid w:val="000F63AB"/>
    <w:rPr>
      <w:i w:val="0"/>
      <w:sz w:val="18"/>
    </w:rPr>
  </w:style>
  <w:style w:type="character" w:styleId="af3">
    <w:name w:val="FollowedHyperlink"/>
    <w:uiPriority w:val="99"/>
    <w:rPr>
      <w:color w:val="800080"/>
      <w:u w:val="single"/>
    </w:rPr>
  </w:style>
  <w:style w:type="paragraph" w:customStyle="1" w:styleId="Style1">
    <w:name w:val="Style1"/>
    <w:basedOn w:val="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a"/>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af4">
    <w:name w:val="Hyperlink"/>
    <w:uiPriority w:val="99"/>
    <w:unhideWhenUsed/>
    <w:rsid w:val="00406BC6"/>
    <w:rPr>
      <w:color w:val="0000FF"/>
      <w:u w:val="single"/>
    </w:rPr>
  </w:style>
  <w:style w:type="character" w:styleId="af5">
    <w:name w:val="endnote reference"/>
    <w:semiHidden/>
    <w:rPr>
      <w:vertAlign w:val="superscript"/>
    </w:rPr>
  </w:style>
  <w:style w:type="paragraph" w:styleId="af6">
    <w:name w:val="endnote text"/>
    <w:basedOn w:val="a"/>
    <w:link w:val="af7"/>
    <w:semiHidden/>
    <w:pPr>
      <w:widowControl w:val="0"/>
      <w:tabs>
        <w:tab w:val="left" w:pos="-720"/>
      </w:tabs>
      <w:suppressAutoHyphens/>
    </w:pPr>
    <w:rPr>
      <w:rFonts w:ascii="Courier New" w:hAnsi="Courier New"/>
    </w:rPr>
  </w:style>
  <w:style w:type="paragraph" w:customStyle="1" w:styleId="Heading1longmultiline">
    <w:name w:val="Heading 1 (long multiline)"/>
    <w:basedOn w:val="1"/>
    <w:pPr>
      <w:ind w:left="1843" w:hanging="1134"/>
      <w:jc w:val="left"/>
    </w:pPr>
  </w:style>
  <w:style w:type="paragraph" w:customStyle="1" w:styleId="Heading1multiline">
    <w:name w:val="Heading 1 (multiline)"/>
    <w:basedOn w:val="1"/>
    <w:pPr>
      <w:ind w:left="1843" w:right="996" w:hanging="567"/>
      <w:jc w:val="left"/>
    </w:pPr>
  </w:style>
  <w:style w:type="paragraph" w:customStyle="1" w:styleId="Heading2multiline">
    <w:name w:val="Heading 2 (multiline)"/>
    <w:basedOn w:val="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3"/>
    <w:next w:val="Para1"/>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
    <w:rsid w:val="00BB5903"/>
  </w:style>
  <w:style w:type="character" w:customStyle="1" w:styleId="a8">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link w:val="a7"/>
    <w:qFormat/>
    <w:rsid w:val="00406BC6"/>
    <w:rPr>
      <w:sz w:val="18"/>
      <w:szCs w:val="24"/>
      <w:lang w:val="en-GB" w:eastAsia="en-US"/>
    </w:rPr>
  </w:style>
  <w:style w:type="paragraph" w:customStyle="1" w:styleId="decision">
    <w:name w:val="decision"/>
    <w:basedOn w:val="a"/>
    <w:qFormat/>
    <w:rsid w:val="00406BC6"/>
    <w:pPr>
      <w:keepNext/>
      <w:spacing w:before="240" w:after="120"/>
      <w:ind w:hanging="11"/>
      <w:jc w:val="center"/>
    </w:pPr>
    <w:rPr>
      <w:b/>
      <w:kern w:val="22"/>
    </w:rPr>
  </w:style>
  <w:style w:type="paragraph" w:styleId="af8">
    <w:name w:val="Balloon Text"/>
    <w:basedOn w:val="a"/>
    <w:link w:val="af9"/>
    <w:uiPriority w:val="99"/>
    <w:semiHidden/>
    <w:unhideWhenUsed/>
    <w:rsid w:val="00406BC6"/>
    <w:rPr>
      <w:rFonts w:ascii="Tahoma" w:hAnsi="Tahoma" w:cs="Tahoma"/>
      <w:sz w:val="16"/>
      <w:szCs w:val="16"/>
    </w:rPr>
  </w:style>
  <w:style w:type="character" w:customStyle="1" w:styleId="af9">
    <w:name w:val="Текст выноски Знак"/>
    <w:link w:val="af8"/>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afa">
    <w:name w:val="annotation subject"/>
    <w:basedOn w:val="ac"/>
    <w:next w:val="ac"/>
    <w:link w:val="afb"/>
    <w:uiPriority w:val="99"/>
    <w:semiHidden/>
    <w:unhideWhenUsed/>
    <w:rsid w:val="00D9537D"/>
    <w:pPr>
      <w:spacing w:after="0" w:line="240" w:lineRule="auto"/>
    </w:pPr>
    <w:rPr>
      <w:b/>
      <w:bCs/>
      <w:sz w:val="20"/>
      <w:szCs w:val="20"/>
    </w:rPr>
  </w:style>
  <w:style w:type="character" w:customStyle="1" w:styleId="ad">
    <w:name w:val="Текст примечания Знак"/>
    <w:link w:val="ac"/>
    <w:semiHidden/>
    <w:rsid w:val="00D9537D"/>
    <w:rPr>
      <w:sz w:val="22"/>
      <w:szCs w:val="24"/>
      <w:lang w:val="en-GB"/>
    </w:rPr>
  </w:style>
  <w:style w:type="character" w:customStyle="1" w:styleId="afb">
    <w:name w:val="Тема примечания Знак"/>
    <w:link w:val="afa"/>
    <w:uiPriority w:val="99"/>
    <w:semiHidden/>
    <w:rsid w:val="00D9537D"/>
    <w:rPr>
      <w:b/>
      <w:bCs/>
      <w:sz w:val="22"/>
      <w:szCs w:val="24"/>
      <w:lang w:val="en-GB"/>
    </w:rPr>
  </w:style>
  <w:style w:type="paragraph" w:styleId="afc">
    <w:name w:val="Revision"/>
    <w:hidden/>
    <w:uiPriority w:val="99"/>
    <w:semiHidden/>
    <w:rsid w:val="00D9537D"/>
    <w:rPr>
      <w:sz w:val="22"/>
      <w:szCs w:val="24"/>
      <w:lang w:val="en-GB"/>
    </w:rPr>
  </w:style>
  <w:style w:type="character" w:styleId="afd">
    <w:name w:val="Placeholder Text"/>
    <w:basedOn w:val="a0"/>
    <w:uiPriority w:val="99"/>
    <w:rsid w:val="00073708"/>
    <w:rPr>
      <w:color w:val="808080"/>
    </w:rPr>
  </w:style>
  <w:style w:type="paragraph" w:styleId="afe">
    <w:name w:val="List Paragraph"/>
    <w:basedOn w:val="a"/>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aff">
    <w:name w:val="Table Grid"/>
    <w:basedOn w:val="a1"/>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 text (no indent)"/>
    <w:basedOn w:val="a"/>
    <w:rsid w:val="00921787"/>
    <w:pPr>
      <w:spacing w:before="140" w:after="140"/>
      <w:ind w:left="720" w:hanging="720"/>
    </w:pPr>
  </w:style>
  <w:style w:type="character" w:customStyle="1" w:styleId="normaltextrun">
    <w:name w:val="normaltextrun"/>
    <w:basedOn w:val="a0"/>
    <w:rsid w:val="0073299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e"/>
    <w:uiPriority w:val="99"/>
    <w:qFormat/>
    <w:rsid w:val="00DE59C4"/>
    <w:pPr>
      <w:spacing w:after="160" w:line="240" w:lineRule="exact"/>
    </w:pPr>
    <w:rPr>
      <w:sz w:val="18"/>
      <w:szCs w:val="20"/>
      <w:u w:val="single"/>
      <w:lang w:val="en-CA"/>
    </w:rPr>
  </w:style>
  <w:style w:type="character" w:customStyle="1" w:styleId="Para1Char">
    <w:name w:val="Para1 Char"/>
    <w:link w:val="Para1"/>
    <w:uiPriority w:val="99"/>
    <w:locked/>
    <w:rsid w:val="003D6044"/>
    <w:rPr>
      <w:snapToGrid w:val="0"/>
      <w:sz w:val="22"/>
      <w:szCs w:val="18"/>
      <w:lang w:val="en-GB"/>
    </w:rPr>
  </w:style>
  <w:style w:type="paragraph" w:customStyle="1" w:styleId="Paraofficial">
    <w:name w:val="Para official"/>
    <w:basedOn w:val="a"/>
    <w:rsid w:val="008A4A43"/>
    <w:pPr>
      <w:framePr w:hSpace="187" w:vSpace="187" w:wrap="notBeside" w:vAnchor="text" w:hAnchor="text" w:y="1"/>
      <w:numPr>
        <w:numId w:val="46"/>
      </w:numPr>
      <w:spacing w:before="240" w:after="240" w:line="276" w:lineRule="auto"/>
      <w:jc w:val="left"/>
    </w:pPr>
    <w:rPr>
      <w:rFonts w:eastAsia="Malgun Gothic"/>
      <w:szCs w:val="20"/>
    </w:rPr>
  </w:style>
  <w:style w:type="character" w:customStyle="1" w:styleId="ng-binding">
    <w:name w:val="ng-binding"/>
    <w:basedOn w:val="a0"/>
    <w:rsid w:val="003F60F5"/>
  </w:style>
  <w:style w:type="character" w:customStyle="1" w:styleId="UnresolvedMention">
    <w:name w:val="Unresolved Mention"/>
    <w:basedOn w:val="a0"/>
    <w:uiPriority w:val="99"/>
    <w:semiHidden/>
    <w:unhideWhenUsed/>
    <w:rsid w:val="00D809B8"/>
    <w:rPr>
      <w:color w:val="605E5C"/>
      <w:shd w:val="clear" w:color="auto" w:fill="E1DFDD"/>
    </w:rPr>
  </w:style>
  <w:style w:type="paragraph" w:customStyle="1" w:styleId="StyleLeftLeft0cmHanging025cm">
    <w:name w:val="Style Left Left:  0 cm Hanging:  0.25 cm"/>
    <w:basedOn w:val="a"/>
    <w:rsid w:val="00C446D1"/>
    <w:pPr>
      <w:ind w:left="142" w:hanging="142"/>
      <w:jc w:val="left"/>
    </w:pPr>
    <w:rPr>
      <w:szCs w:val="20"/>
    </w:rPr>
  </w:style>
  <w:style w:type="paragraph" w:customStyle="1" w:styleId="Default">
    <w:name w:val="Default"/>
    <w:rsid w:val="00124D18"/>
    <w:pPr>
      <w:autoSpaceDE w:val="0"/>
      <w:autoSpaceDN w:val="0"/>
      <w:adjustRightInd w:val="0"/>
    </w:pPr>
    <w:rPr>
      <w:color w:val="000000"/>
      <w:sz w:val="24"/>
      <w:szCs w:val="24"/>
      <w:lang w:val="de-CH" w:eastAsia="de-CH"/>
    </w:rPr>
  </w:style>
  <w:style w:type="paragraph" w:customStyle="1" w:styleId="Item">
    <w:name w:val="Item"/>
    <w:basedOn w:val="a"/>
    <w:qFormat/>
    <w:rsid w:val="00124D18"/>
    <w:pPr>
      <w:keepNext/>
      <w:spacing w:before="240" w:after="120"/>
      <w:ind w:left="720" w:hanging="720"/>
      <w:jc w:val="center"/>
    </w:pPr>
    <w:rPr>
      <w:b/>
      <w:kern w:val="22"/>
    </w:rPr>
  </w:style>
  <w:style w:type="character" w:customStyle="1" w:styleId="20">
    <w:name w:val="Заголовок 2 Знак"/>
    <w:basedOn w:val="a0"/>
    <w:link w:val="2"/>
    <w:rsid w:val="00124D18"/>
    <w:rPr>
      <w:b/>
      <w:bCs/>
      <w:iCs/>
      <w:sz w:val="22"/>
      <w:szCs w:val="24"/>
      <w:lang w:val="en-GB"/>
    </w:rPr>
  </w:style>
  <w:style w:type="paragraph" w:styleId="aff0">
    <w:name w:val="Normal (Web)"/>
    <w:basedOn w:val="a"/>
    <w:uiPriority w:val="99"/>
    <w:unhideWhenUsed/>
    <w:rsid w:val="00124D18"/>
    <w:rPr>
      <w:rFonts w:ascii="Calibri" w:hAnsi="Calibri" w:cs="Calibri"/>
      <w:szCs w:val="22"/>
      <w:lang w:val="fr-FR" w:eastAsia="fr-FR"/>
    </w:rPr>
  </w:style>
  <w:style w:type="character" w:customStyle="1" w:styleId="aa">
    <w:name w:val="Основной текст Знак"/>
    <w:basedOn w:val="a0"/>
    <w:link w:val="a9"/>
    <w:rsid w:val="00124D18"/>
    <w:rPr>
      <w:iCs/>
      <w:sz w:val="22"/>
      <w:szCs w:val="24"/>
      <w:lang w:val="en-GB"/>
    </w:rPr>
  </w:style>
  <w:style w:type="paragraph" w:styleId="aff1">
    <w:name w:val="No Spacing"/>
    <w:link w:val="aff2"/>
    <w:uiPriority w:val="1"/>
    <w:qFormat/>
    <w:rsid w:val="00124D18"/>
    <w:rPr>
      <w:rFonts w:ascii="Calibri" w:eastAsia="Calibri" w:hAnsi="Calibri"/>
      <w:sz w:val="22"/>
      <w:szCs w:val="22"/>
      <w:lang w:val="en-US"/>
    </w:rPr>
  </w:style>
  <w:style w:type="character" w:customStyle="1" w:styleId="aff2">
    <w:name w:val="Без интервала Знак"/>
    <w:basedOn w:val="a0"/>
    <w:link w:val="aff1"/>
    <w:uiPriority w:val="1"/>
    <w:rsid w:val="00124D18"/>
    <w:rPr>
      <w:rFonts w:ascii="Calibri" w:eastAsia="Calibri" w:hAnsi="Calibri"/>
      <w:sz w:val="22"/>
      <w:szCs w:val="22"/>
      <w:lang w:val="en-US"/>
    </w:rPr>
  </w:style>
  <w:style w:type="character" w:customStyle="1" w:styleId="a4">
    <w:name w:val="Верхний колонтитул Знак"/>
    <w:basedOn w:val="a0"/>
    <w:link w:val="a3"/>
    <w:rsid w:val="00124D18"/>
    <w:rPr>
      <w:sz w:val="22"/>
      <w:szCs w:val="24"/>
      <w:lang w:val="en-GB"/>
    </w:rPr>
  </w:style>
  <w:style w:type="character" w:customStyle="1" w:styleId="a6">
    <w:name w:val="Нижний колонтитул Знак"/>
    <w:basedOn w:val="a0"/>
    <w:link w:val="a5"/>
    <w:rsid w:val="00124D18"/>
    <w:rPr>
      <w:sz w:val="22"/>
      <w:szCs w:val="24"/>
      <w:lang w:val="en-GB"/>
    </w:rPr>
  </w:style>
  <w:style w:type="paragraph" w:customStyle="1" w:styleId="xl66">
    <w:name w:val="xl66"/>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a"/>
    <w:rsid w:val="00124D18"/>
    <w:pPr>
      <w:spacing w:before="100" w:beforeAutospacing="1" w:after="100" w:afterAutospacing="1"/>
      <w:textAlignment w:val="center"/>
    </w:pPr>
    <w:rPr>
      <w:sz w:val="20"/>
      <w:szCs w:val="20"/>
    </w:rPr>
  </w:style>
  <w:style w:type="paragraph" w:customStyle="1" w:styleId="xl68">
    <w:name w:val="xl68"/>
    <w:basedOn w:val="a"/>
    <w:rsid w:val="00124D18"/>
    <w:pPr>
      <w:spacing w:before="100" w:beforeAutospacing="1" w:after="100" w:afterAutospacing="1"/>
      <w:jc w:val="center"/>
      <w:textAlignment w:val="center"/>
    </w:pPr>
    <w:rPr>
      <w:b/>
      <w:bCs/>
      <w:sz w:val="20"/>
      <w:szCs w:val="20"/>
    </w:rPr>
  </w:style>
  <w:style w:type="paragraph" w:customStyle="1" w:styleId="xl69">
    <w:name w:val="xl69"/>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124D1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
    <w:rsid w:val="00124D18"/>
    <w:pPr>
      <w:spacing w:before="100" w:beforeAutospacing="1" w:after="100" w:afterAutospacing="1"/>
      <w:textAlignment w:val="center"/>
    </w:pPr>
    <w:rPr>
      <w:b/>
      <w:bCs/>
    </w:rPr>
  </w:style>
  <w:style w:type="character" w:customStyle="1" w:styleId="UnresolvedMention1">
    <w:name w:val="Unresolved Mention1"/>
    <w:basedOn w:val="a0"/>
    <w:uiPriority w:val="99"/>
    <w:semiHidden/>
    <w:unhideWhenUsed/>
    <w:rsid w:val="00124D18"/>
    <w:rPr>
      <w:color w:val="605E5C"/>
      <w:shd w:val="clear" w:color="auto" w:fill="E1DFDD"/>
    </w:rPr>
  </w:style>
  <w:style w:type="paragraph" w:styleId="aff3">
    <w:name w:val="Plain Text"/>
    <w:basedOn w:val="a"/>
    <w:link w:val="aff4"/>
    <w:uiPriority w:val="99"/>
    <w:semiHidden/>
    <w:unhideWhenUsed/>
    <w:rsid w:val="00124D18"/>
    <w:rPr>
      <w:rFonts w:ascii="Calibri" w:eastAsiaTheme="minorHAnsi" w:hAnsi="Calibri" w:cs="Calibri"/>
      <w:lang w:val="fr-FR"/>
    </w:rPr>
  </w:style>
  <w:style w:type="character" w:customStyle="1" w:styleId="aff4">
    <w:name w:val="Текст Знак"/>
    <w:basedOn w:val="a0"/>
    <w:link w:val="aff3"/>
    <w:uiPriority w:val="99"/>
    <w:semiHidden/>
    <w:rsid w:val="00124D18"/>
    <w:rPr>
      <w:rFonts w:ascii="Calibri" w:eastAsiaTheme="minorHAnsi" w:hAnsi="Calibri" w:cs="Calibri"/>
      <w:sz w:val="22"/>
      <w:szCs w:val="24"/>
      <w:lang w:val="fr-FR"/>
    </w:rPr>
  </w:style>
  <w:style w:type="table" w:customStyle="1" w:styleId="TableGrid1">
    <w:name w:val="Table Grid1"/>
    <w:basedOn w:val="a1"/>
    <w:next w:val="aff"/>
    <w:uiPriority w:val="59"/>
    <w:rsid w:val="00124D18"/>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24D18"/>
    <w:rPr>
      <w:b/>
      <w:caps/>
      <w:sz w:val="22"/>
      <w:szCs w:val="24"/>
      <w:lang w:val="en-GB"/>
    </w:rPr>
  </w:style>
  <w:style w:type="table" w:customStyle="1" w:styleId="ListTable6Colorful">
    <w:name w:val="List Table 6 Colorful"/>
    <w:basedOn w:val="a1"/>
    <w:uiPriority w:val="51"/>
    <w:rsid w:val="00124D18"/>
    <w:rPr>
      <w:rFonts w:asciiTheme="minorHAnsi" w:eastAsiaTheme="minorEastAsia" w:hAnsiTheme="minorHAnsi" w:cstheme="minorBidi"/>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90">
    <w:name w:val="Заголовок 9 Знак"/>
    <w:basedOn w:val="a0"/>
    <w:link w:val="9"/>
    <w:rsid w:val="00124D18"/>
    <w:rPr>
      <w:i/>
      <w:iCs/>
      <w:sz w:val="22"/>
      <w:szCs w:val="24"/>
      <w:lang w:val="en-GB"/>
    </w:rPr>
  </w:style>
  <w:style w:type="character" w:customStyle="1" w:styleId="af0">
    <w:name w:val="Основной текст с отступом Знак"/>
    <w:basedOn w:val="a0"/>
    <w:link w:val="af"/>
    <w:rsid w:val="00124D18"/>
    <w:rPr>
      <w:sz w:val="22"/>
      <w:szCs w:val="24"/>
      <w:lang w:val="en-GB"/>
    </w:rPr>
  </w:style>
  <w:style w:type="paragraph" w:styleId="aff5">
    <w:name w:val="caption"/>
    <w:basedOn w:val="a"/>
    <w:next w:val="a"/>
    <w:uiPriority w:val="35"/>
    <w:unhideWhenUsed/>
    <w:qFormat/>
    <w:rsid w:val="00124D18"/>
    <w:pPr>
      <w:keepNext/>
      <w:keepLines/>
      <w:spacing w:after="200"/>
    </w:pPr>
    <w:rPr>
      <w:b/>
      <w:iCs/>
      <w:szCs w:val="18"/>
    </w:rPr>
  </w:style>
  <w:style w:type="paragraph" w:customStyle="1" w:styleId="CBD-Doc">
    <w:name w:val="CBD-Doc"/>
    <w:basedOn w:val="a"/>
    <w:rsid w:val="00124D18"/>
    <w:pPr>
      <w:keepLines/>
      <w:numPr>
        <w:numId w:val="53"/>
      </w:numPr>
      <w:spacing w:after="120"/>
    </w:pPr>
    <w:rPr>
      <w:rFonts w:cs="Angsana New"/>
    </w:rPr>
  </w:style>
  <w:style w:type="paragraph" w:customStyle="1" w:styleId="CBD-Doc-Type">
    <w:name w:val="CBD-Doc-Type"/>
    <w:basedOn w:val="a"/>
    <w:rsid w:val="00124D18"/>
    <w:pPr>
      <w:keepLines/>
      <w:spacing w:before="240" w:after="120"/>
    </w:pPr>
    <w:rPr>
      <w:rFonts w:cs="Angsana New"/>
      <w:b/>
      <w:i/>
      <w:sz w:val="24"/>
    </w:rPr>
  </w:style>
  <w:style w:type="paragraph" w:customStyle="1" w:styleId="CBD-Para">
    <w:name w:val="CBD-Para"/>
    <w:basedOn w:val="a"/>
    <w:link w:val="CBD-ParaCharChar"/>
    <w:uiPriority w:val="99"/>
    <w:rsid w:val="00124D18"/>
    <w:pPr>
      <w:keepLines/>
      <w:numPr>
        <w:numId w:val="54"/>
      </w:numPr>
      <w:spacing w:before="120" w:after="120"/>
    </w:pPr>
    <w:rPr>
      <w:szCs w:val="22"/>
      <w:lang w:val="en-US"/>
    </w:rPr>
  </w:style>
  <w:style w:type="character" w:customStyle="1" w:styleId="CBD-ParaCharChar">
    <w:name w:val="CBD-Para Char Char"/>
    <w:link w:val="CBD-Para"/>
    <w:uiPriority w:val="99"/>
    <w:locked/>
    <w:rsid w:val="00124D18"/>
    <w:rPr>
      <w:sz w:val="22"/>
      <w:szCs w:val="22"/>
      <w:lang w:val="en-US"/>
    </w:rPr>
  </w:style>
  <w:style w:type="character" w:customStyle="1" w:styleId="af7">
    <w:name w:val="Текст концевой сноски Знак"/>
    <w:basedOn w:val="a0"/>
    <w:link w:val="af6"/>
    <w:semiHidden/>
    <w:rsid w:val="00124D18"/>
    <w:rPr>
      <w:rFonts w:ascii="Courier New" w:hAnsi="Courier New"/>
      <w:sz w:val="22"/>
      <w:szCs w:val="24"/>
      <w:lang w:val="en-GB"/>
    </w:rPr>
  </w:style>
  <w:style w:type="character" w:customStyle="1" w:styleId="30">
    <w:name w:val="Заголовок 3 Знак"/>
    <w:basedOn w:val="a0"/>
    <w:link w:val="3"/>
    <w:rsid w:val="00124D18"/>
    <w:rPr>
      <w:i/>
      <w:iCs/>
      <w:sz w:val="22"/>
      <w:szCs w:val="24"/>
      <w:lang w:val="en-GB"/>
    </w:rPr>
  </w:style>
  <w:style w:type="character" w:customStyle="1" w:styleId="40">
    <w:name w:val="Заголовок 4 Знак"/>
    <w:basedOn w:val="a0"/>
    <w:link w:val="4"/>
    <w:rsid w:val="00124D18"/>
    <w:rPr>
      <w:rFonts w:ascii="Times New Roman Bold" w:eastAsia="Arial Unicode MS" w:hAnsi="Times New Roman Bold" w:cs="Arial"/>
      <w:b/>
      <w:bCs/>
      <w:i/>
      <w:sz w:val="22"/>
      <w:szCs w:val="24"/>
      <w:lang w:val="en-GB"/>
    </w:rPr>
  </w:style>
  <w:style w:type="character" w:customStyle="1" w:styleId="50">
    <w:name w:val="Заголовок 5 Знак"/>
    <w:basedOn w:val="a0"/>
    <w:link w:val="5"/>
    <w:rsid w:val="00124D18"/>
    <w:rPr>
      <w:bCs/>
      <w:i/>
      <w:sz w:val="22"/>
      <w:szCs w:val="26"/>
    </w:rPr>
  </w:style>
  <w:style w:type="character" w:customStyle="1" w:styleId="60">
    <w:name w:val="Заголовок 6 Знак"/>
    <w:basedOn w:val="a0"/>
    <w:link w:val="6"/>
    <w:rsid w:val="00124D18"/>
    <w:rPr>
      <w:sz w:val="22"/>
      <w:szCs w:val="24"/>
      <w:u w:val="single"/>
      <w:lang w:val="en-GB"/>
    </w:rPr>
  </w:style>
  <w:style w:type="character" w:customStyle="1" w:styleId="70">
    <w:name w:val="Заголовок 7 Знак"/>
    <w:basedOn w:val="a0"/>
    <w:link w:val="7"/>
    <w:rsid w:val="00124D18"/>
    <w:rPr>
      <w:rFonts w:ascii="Univers" w:hAnsi="Univers"/>
      <w:b/>
      <w:sz w:val="28"/>
      <w:szCs w:val="24"/>
      <w:lang w:val="en-GB"/>
    </w:rPr>
  </w:style>
  <w:style w:type="character" w:customStyle="1" w:styleId="80">
    <w:name w:val="Заголовок 8 Знак"/>
    <w:basedOn w:val="a0"/>
    <w:link w:val="8"/>
    <w:rsid w:val="00124D18"/>
    <w:rPr>
      <w:rFonts w:ascii="Univers" w:hAnsi="Univers"/>
      <w:b/>
      <w:sz w:val="32"/>
      <w:szCs w:val="24"/>
      <w:lang w:val="en-GB"/>
    </w:rPr>
  </w:style>
  <w:style w:type="paragraph" w:styleId="aff6">
    <w:name w:val="Subtitle"/>
    <w:basedOn w:val="a"/>
    <w:next w:val="a"/>
    <w:link w:val="aff7"/>
    <w:uiPriority w:val="11"/>
    <w:qFormat/>
    <w:rsid w:val="00124D18"/>
    <w:pPr>
      <w:numPr>
        <w:ilvl w:val="1"/>
      </w:numPr>
    </w:pPr>
    <w:rPr>
      <w:rFonts w:asciiTheme="majorHAnsi" w:eastAsiaTheme="majorEastAsia" w:hAnsiTheme="majorHAnsi" w:cstheme="majorBidi"/>
      <w:i/>
      <w:iCs/>
      <w:color w:val="4F81BD" w:themeColor="accent1"/>
      <w:spacing w:val="15"/>
      <w:sz w:val="24"/>
    </w:rPr>
  </w:style>
  <w:style w:type="character" w:customStyle="1" w:styleId="aff7">
    <w:name w:val="Подзаголовок Знак"/>
    <w:basedOn w:val="a0"/>
    <w:link w:val="aff6"/>
    <w:uiPriority w:val="11"/>
    <w:rsid w:val="00124D18"/>
    <w:rPr>
      <w:rFonts w:asciiTheme="majorHAnsi" w:eastAsiaTheme="majorEastAsia" w:hAnsiTheme="majorHAnsi" w:cstheme="majorBidi"/>
      <w:i/>
      <w:iCs/>
      <w:color w:val="4F81BD" w:themeColor="accent1"/>
      <w:spacing w:val="15"/>
      <w:sz w:val="24"/>
      <w:szCs w:val="24"/>
      <w:lang w:val="en-GB"/>
    </w:rPr>
  </w:style>
  <w:style w:type="paragraph" w:styleId="aff8">
    <w:name w:val="Title"/>
    <w:basedOn w:val="a"/>
    <w:next w:val="a"/>
    <w:link w:val="aff9"/>
    <w:uiPriority w:val="10"/>
    <w:qFormat/>
    <w:rsid w:val="00124D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uiPriority w:val="10"/>
    <w:rsid w:val="00124D18"/>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a0"/>
    <w:uiPriority w:val="99"/>
    <w:semiHidden/>
    <w:unhideWhenUsed/>
    <w:rsid w:val="00124D18"/>
    <w:rPr>
      <w:color w:val="605E5C"/>
      <w:shd w:val="clear" w:color="auto" w:fill="E1DFDD"/>
    </w:rPr>
  </w:style>
  <w:style w:type="character" w:customStyle="1" w:styleId="markedcontent">
    <w:name w:val="markedcontent"/>
    <w:basedOn w:val="a0"/>
    <w:rsid w:val="00124D18"/>
  </w:style>
  <w:style w:type="paragraph" w:customStyle="1" w:styleId="paragraph">
    <w:name w:val="paragraph"/>
    <w:basedOn w:val="a"/>
    <w:rsid w:val="00124D18"/>
    <w:pPr>
      <w:spacing w:before="100" w:beforeAutospacing="1" w:after="100" w:afterAutospacing="1"/>
      <w:jc w:val="left"/>
    </w:pPr>
    <w:rPr>
      <w:sz w:val="24"/>
      <w:lang w:val="en-US" w:eastAsia="zh-CN"/>
    </w:rPr>
  </w:style>
  <w:style w:type="character" w:customStyle="1" w:styleId="eop">
    <w:name w:val="eop"/>
    <w:basedOn w:val="a0"/>
    <w:rsid w:val="00124D18"/>
  </w:style>
  <w:style w:type="character" w:customStyle="1" w:styleId="tabchar">
    <w:name w:val="tabchar"/>
    <w:basedOn w:val="a0"/>
    <w:rsid w:val="00124D18"/>
  </w:style>
  <w:style w:type="character" w:customStyle="1" w:styleId="scxw217952631">
    <w:name w:val="scxw217952631"/>
    <w:basedOn w:val="a0"/>
    <w:rsid w:val="00124D18"/>
  </w:style>
  <w:style w:type="character" w:customStyle="1" w:styleId="ui-provider">
    <w:name w:val="ui-provider"/>
    <w:basedOn w:val="a0"/>
    <w:rsid w:val="00124D18"/>
  </w:style>
  <w:style w:type="paragraph" w:customStyle="1" w:styleId="msonormal0">
    <w:name w:val="msonormal"/>
    <w:basedOn w:val="a"/>
    <w:rsid w:val="00124D18"/>
    <w:pPr>
      <w:spacing w:before="100" w:beforeAutospacing="1" w:after="100" w:afterAutospacing="1"/>
      <w:jc w:val="left"/>
    </w:pPr>
    <w:rPr>
      <w:sz w:val="24"/>
      <w:lang w:val="en-US" w:eastAsia="zh-CN"/>
    </w:rPr>
  </w:style>
  <w:style w:type="paragraph" w:customStyle="1" w:styleId="xl65">
    <w:name w:val="xl65"/>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a1"/>
    <w:next w:val="ListTable6Colorful"/>
    <w:uiPriority w:val="51"/>
    <w:rsid w:val="00124D18"/>
    <w:rPr>
      <w:rFonts w:asciiTheme="minorHAnsi" w:eastAsiaTheme="minorEastAsia" w:hAnsiTheme="minorHAnsi" w:cstheme="minorBidi"/>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8"/>
    <w:pPr>
      <w:jc w:val="both"/>
    </w:pPr>
    <w:rPr>
      <w:sz w:val="22"/>
      <w:szCs w:val="24"/>
      <w:lang w:val="en-GB"/>
    </w:rPr>
  </w:style>
  <w:style w:type="paragraph" w:styleId="1">
    <w:name w:val="heading 1"/>
    <w:basedOn w:val="a"/>
    <w:next w:val="2"/>
    <w:link w:val="10"/>
    <w:qFormat/>
    <w:pPr>
      <w:keepNext/>
      <w:tabs>
        <w:tab w:val="left" w:pos="720"/>
      </w:tabs>
      <w:spacing w:before="240" w:after="120"/>
      <w:jc w:val="center"/>
      <w:outlineLvl w:val="0"/>
    </w:pPr>
    <w:rPr>
      <w:b/>
      <w:caps/>
    </w:rPr>
  </w:style>
  <w:style w:type="paragraph" w:styleId="2">
    <w:name w:val="heading 2"/>
    <w:basedOn w:val="a"/>
    <w:next w:val="a"/>
    <w:link w:val="20"/>
    <w:qFormat/>
    <w:rsid w:val="00E55B3B"/>
    <w:pPr>
      <w:keepNext/>
      <w:tabs>
        <w:tab w:val="left" w:pos="720"/>
      </w:tabs>
      <w:spacing w:before="120" w:after="120"/>
      <w:jc w:val="center"/>
      <w:outlineLvl w:val="1"/>
    </w:pPr>
    <w:rPr>
      <w:b/>
      <w:bCs/>
      <w:iCs/>
    </w:rPr>
  </w:style>
  <w:style w:type="paragraph" w:styleId="3">
    <w:name w:val="heading 3"/>
    <w:basedOn w:val="a"/>
    <w:next w:val="a"/>
    <w:link w:val="30"/>
    <w:qFormat/>
    <w:pPr>
      <w:keepNext/>
      <w:tabs>
        <w:tab w:val="left" w:pos="567"/>
      </w:tabs>
      <w:spacing w:before="120" w:after="120"/>
      <w:jc w:val="center"/>
      <w:outlineLvl w:val="2"/>
    </w:pPr>
    <w:rPr>
      <w:i/>
      <w:iCs/>
    </w:rPr>
  </w:style>
  <w:style w:type="paragraph" w:styleId="4">
    <w:name w:val="heading 4"/>
    <w:basedOn w:val="a"/>
    <w:link w:val="40"/>
    <w:qFormat/>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pPr>
      <w:keepNext/>
      <w:numPr>
        <w:ilvl w:val="4"/>
        <w:numId w:val="5"/>
      </w:numPr>
      <w:spacing w:before="120" w:after="120"/>
      <w:jc w:val="left"/>
      <w:outlineLvl w:val="4"/>
    </w:pPr>
    <w:rPr>
      <w:bCs/>
      <w:i/>
      <w:szCs w:val="26"/>
      <w:lang w:val="en-CA"/>
    </w:rPr>
  </w:style>
  <w:style w:type="paragraph" w:styleId="6">
    <w:name w:val="heading 6"/>
    <w:basedOn w:val="a"/>
    <w:next w:val="a"/>
    <w:link w:val="60"/>
    <w:qFormat/>
    <w:pPr>
      <w:keepNext/>
      <w:spacing w:after="240" w:line="240" w:lineRule="exact"/>
      <w:ind w:left="720"/>
      <w:outlineLvl w:val="5"/>
    </w:pPr>
    <w:rPr>
      <w:u w:val="single"/>
    </w:rPr>
  </w:style>
  <w:style w:type="paragraph" w:styleId="7">
    <w:name w:val="heading 7"/>
    <w:basedOn w:val="a"/>
    <w:next w:val="a"/>
    <w:link w:val="70"/>
    <w:qFormat/>
    <w:pPr>
      <w:keepNext/>
      <w:jc w:val="right"/>
      <w:outlineLvl w:val="6"/>
    </w:pPr>
    <w:rPr>
      <w:rFonts w:ascii="Univers" w:hAnsi="Univers"/>
      <w:b/>
      <w:sz w:val="28"/>
    </w:rPr>
  </w:style>
  <w:style w:type="paragraph" w:styleId="8">
    <w:name w:val="heading 8"/>
    <w:basedOn w:val="a"/>
    <w:next w:val="a"/>
    <w:link w:val="80"/>
    <w:qFormat/>
    <w:pPr>
      <w:keepNext/>
      <w:jc w:val="right"/>
      <w:outlineLvl w:val="7"/>
    </w:pPr>
    <w:rPr>
      <w:rFonts w:ascii="Univers" w:hAnsi="Univers"/>
      <w:b/>
      <w:sz w:val="32"/>
    </w:rPr>
  </w:style>
  <w:style w:type="paragraph" w:styleId="9">
    <w:name w:val="heading 9"/>
    <w:basedOn w:val="a"/>
    <w:next w:val="a"/>
    <w:link w:val="90"/>
    <w:qFormat/>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320"/>
        <w:tab w:val="right" w:pos="8640"/>
      </w:tabs>
    </w:pPr>
  </w:style>
  <w:style w:type="paragraph" w:styleId="a5">
    <w:name w:val="footer"/>
    <w:basedOn w:val="a"/>
    <w:link w:val="a6"/>
    <w:pPr>
      <w:tabs>
        <w:tab w:val="center" w:pos="4320"/>
        <w:tab w:val="right" w:pos="8640"/>
      </w:tabs>
      <w:ind w:firstLine="720"/>
      <w:jc w:val="right"/>
    </w:pPr>
  </w:style>
  <w:style w:type="paragraph" w:customStyle="1" w:styleId="Para1">
    <w:name w:val="Para1"/>
    <w:basedOn w:val="a"/>
    <w:link w:val="Para1Char"/>
    <w:uiPriority w:val="99"/>
    <w:rsid w:val="003D6044"/>
    <w:pPr>
      <w:numPr>
        <w:numId w:val="6"/>
      </w:numPr>
      <w:tabs>
        <w:tab w:val="clear" w:pos="360"/>
      </w:tabs>
      <w:spacing w:before="120" w:after="120"/>
    </w:pPr>
    <w:rPr>
      <w:snapToGrid w:val="0"/>
      <w:szCs w:val="18"/>
    </w:rPr>
  </w:style>
  <w:style w:type="paragraph" w:styleId="a7">
    <w:name w:val="footnote text"/>
    <w:aliases w:val="Geneva 9,Font: Geneva 9,Boston 10,f,ft,Fotnotstext Char,ft Char,single space,footnote text,FOOTNOTES,ADB,single space1,footnote text1,FOOTNOTES1,fn1,ADB1,single space2,footnote text2,FOOTNOTES2,fn2,ADB2,single space3,footnote text3,fn3,fn"/>
    <w:basedOn w:val="a"/>
    <w:link w:val="a8"/>
    <w:qFormat/>
    <w:pPr>
      <w:keepLines/>
      <w:spacing w:after="60"/>
      <w:ind w:firstLine="720"/>
    </w:pPr>
    <w:rPr>
      <w:sz w:val="18"/>
    </w:rPr>
  </w:style>
  <w:style w:type="paragraph" w:styleId="a9">
    <w:name w:val="Body Text"/>
    <w:basedOn w:val="a"/>
    <w:link w:val="aa"/>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a"/>
    <w:qFormat/>
    <w:rsid w:val="006507F2"/>
    <w:pPr>
      <w:spacing w:before="120" w:after="120"/>
      <w:ind w:left="720" w:right="720"/>
    </w:pPr>
    <w:rPr>
      <w:bCs/>
    </w:rPr>
  </w:style>
  <w:style w:type="paragraph" w:customStyle="1" w:styleId="recommendationheader">
    <w:name w:val="recommendation header"/>
    <w:basedOn w:val="2"/>
    <w:qFormat/>
    <w:rsid w:val="006507F2"/>
  </w:style>
  <w:style w:type="character" w:styleId="ab">
    <w:name w:val="annotation reference"/>
    <w:semiHidden/>
    <w:rPr>
      <w:sz w:val="16"/>
    </w:rPr>
  </w:style>
  <w:style w:type="paragraph" w:styleId="ac">
    <w:name w:val="annotation text"/>
    <w:basedOn w:val="a"/>
    <w:link w:val="ad"/>
    <w:semiHidden/>
    <w:pPr>
      <w:spacing w:after="120" w:line="240" w:lineRule="exact"/>
    </w:pPr>
  </w:style>
  <w:style w:type="character" w:styleId="a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af">
    <w:name w:val="Body Text Indent"/>
    <w:basedOn w:val="a"/>
    <w:link w:val="af0"/>
    <w:pPr>
      <w:spacing w:before="120" w:after="120"/>
      <w:ind w:left="1440" w:hanging="720"/>
      <w:jc w:val="left"/>
    </w:pPr>
  </w:style>
  <w:style w:type="character" w:styleId="af1">
    <w:name w:val="page number"/>
    <w:rPr>
      <w:rFonts w:ascii="Times New Roman" w:hAnsi="Times New Roman"/>
      <w:sz w:val="22"/>
    </w:rPr>
  </w:style>
  <w:style w:type="paragraph" w:customStyle="1" w:styleId="HEADING">
    <w:name w:val="HEADING"/>
    <w:basedOn w:val="a"/>
    <w:pPr>
      <w:keepNext/>
      <w:spacing w:before="240" w:after="120"/>
      <w:jc w:val="center"/>
    </w:pPr>
    <w:rPr>
      <w:b/>
      <w:bCs/>
      <w:caps/>
    </w:rPr>
  </w:style>
  <w:style w:type="paragraph" w:customStyle="1" w:styleId="para4">
    <w:name w:val="para4"/>
    <w:basedOn w:val="a"/>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rsid w:val="000F63AB"/>
    <w:pPr>
      <w:ind w:left="720"/>
      <w:outlineLvl w:val="9"/>
    </w:pPr>
    <w:rPr>
      <w:rFonts w:ascii="Times New Roman" w:hAnsi="Times New Roman"/>
    </w:rPr>
  </w:style>
  <w:style w:type="paragraph" w:customStyle="1" w:styleId="Cornernotation">
    <w:name w:val="Corner notation"/>
    <w:basedOn w:val="a"/>
    <w:pPr>
      <w:ind w:left="170" w:right="3119" w:hanging="170"/>
      <w:jc w:val="left"/>
    </w:pPr>
  </w:style>
  <w:style w:type="paragraph" w:customStyle="1" w:styleId="Para3">
    <w:name w:val="Para3"/>
    <w:basedOn w:val="a"/>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2"/>
    <w:qFormat/>
    <w:rsid w:val="000F63AB"/>
    <w:pPr>
      <w:jc w:val="left"/>
      <w:outlineLvl w:val="9"/>
    </w:pPr>
  </w:style>
  <w:style w:type="paragraph" w:styleId="af2">
    <w:name w:val="toa heading"/>
    <w:basedOn w:val="a"/>
    <w:next w:val="a"/>
    <w:semiHidden/>
    <w:pPr>
      <w:spacing w:before="120"/>
    </w:pPr>
    <w:rPr>
      <w:rFonts w:cs="Arial"/>
      <w:b/>
      <w:bCs/>
      <w:sz w:val="24"/>
    </w:rPr>
  </w:style>
  <w:style w:type="paragraph" w:styleId="91">
    <w:name w:val="toc 9"/>
    <w:basedOn w:val="a"/>
    <w:next w:val="a"/>
    <w:autoRedefine/>
    <w:semiHidden/>
    <w:pPr>
      <w:spacing w:before="120" w:after="120"/>
      <w:ind w:left="1760"/>
      <w:jc w:val="left"/>
    </w:pPr>
  </w:style>
  <w:style w:type="paragraph" w:styleId="11">
    <w:name w:val="toc 1"/>
    <w:basedOn w:val="a"/>
    <w:next w:val="a"/>
    <w:autoRedefine/>
    <w:uiPriority w:val="39"/>
    <w:rsid w:val="00517BB9"/>
    <w:pPr>
      <w:tabs>
        <w:tab w:val="left" w:pos="993"/>
        <w:tab w:val="right" w:leader="dot" w:pos="9350"/>
      </w:tabs>
      <w:spacing w:before="120"/>
      <w:ind w:left="720" w:hanging="720"/>
      <w:jc w:val="left"/>
    </w:pPr>
    <w:rPr>
      <w:bCs/>
      <w:caps/>
      <w:noProof/>
    </w:rPr>
  </w:style>
  <w:style w:type="paragraph" w:styleId="21">
    <w:name w:val="toc 2"/>
    <w:basedOn w:val="a"/>
    <w:next w:val="a"/>
    <w:autoRedefine/>
    <w:uiPriority w:val="39"/>
    <w:pPr>
      <w:tabs>
        <w:tab w:val="right" w:leader="dot" w:pos="9356"/>
      </w:tabs>
      <w:ind w:left="1440" w:hanging="720"/>
    </w:pPr>
    <w:rPr>
      <w:noProof/>
      <w:szCs w:val="22"/>
    </w:rPr>
  </w:style>
  <w:style w:type="paragraph" w:styleId="31">
    <w:name w:val="toc 3"/>
    <w:basedOn w:val="a"/>
    <w:next w:val="a"/>
    <w:autoRedefine/>
    <w:semiHidden/>
    <w:pPr>
      <w:ind w:left="2160" w:hanging="720"/>
    </w:pPr>
  </w:style>
  <w:style w:type="paragraph" w:styleId="41">
    <w:name w:val="toc 4"/>
    <w:basedOn w:val="a"/>
    <w:next w:val="a"/>
    <w:autoRedefine/>
    <w:semiHidden/>
    <w:pPr>
      <w:spacing w:before="120" w:after="120"/>
      <w:ind w:left="660"/>
      <w:jc w:val="left"/>
    </w:pPr>
  </w:style>
  <w:style w:type="paragraph" w:styleId="51">
    <w:name w:val="toc 5"/>
    <w:basedOn w:val="a"/>
    <w:next w:val="a"/>
    <w:autoRedefine/>
    <w:semiHidden/>
    <w:pPr>
      <w:spacing w:before="120" w:after="120"/>
      <w:ind w:left="880"/>
      <w:jc w:val="left"/>
    </w:pPr>
  </w:style>
  <w:style w:type="paragraph" w:styleId="61">
    <w:name w:val="toc 6"/>
    <w:basedOn w:val="a"/>
    <w:next w:val="a"/>
    <w:autoRedefine/>
    <w:semiHidden/>
    <w:pPr>
      <w:spacing w:before="120" w:after="120"/>
      <w:ind w:left="1100"/>
      <w:jc w:val="left"/>
    </w:pPr>
  </w:style>
  <w:style w:type="paragraph" w:styleId="71">
    <w:name w:val="toc 7"/>
    <w:basedOn w:val="a"/>
    <w:next w:val="a"/>
    <w:autoRedefine/>
    <w:semiHidden/>
    <w:pPr>
      <w:spacing w:before="120" w:after="120"/>
      <w:ind w:left="1320"/>
      <w:jc w:val="left"/>
    </w:pPr>
  </w:style>
  <w:style w:type="paragraph" w:styleId="81">
    <w:name w:val="toc 8"/>
    <w:basedOn w:val="a"/>
    <w:next w:val="a"/>
    <w:autoRedefine/>
    <w:semiHidden/>
    <w:pPr>
      <w:spacing w:before="120" w:after="120"/>
      <w:ind w:left="1540"/>
      <w:jc w:val="left"/>
    </w:pPr>
  </w:style>
  <w:style w:type="paragraph" w:customStyle="1" w:styleId="reference">
    <w:name w:val="reference"/>
    <w:basedOn w:val="9"/>
    <w:qFormat/>
    <w:rsid w:val="000F63AB"/>
    <w:rPr>
      <w:i w:val="0"/>
      <w:sz w:val="18"/>
    </w:rPr>
  </w:style>
  <w:style w:type="character" w:styleId="af3">
    <w:name w:val="FollowedHyperlink"/>
    <w:uiPriority w:val="99"/>
    <w:rPr>
      <w:color w:val="800080"/>
      <w:u w:val="single"/>
    </w:rPr>
  </w:style>
  <w:style w:type="paragraph" w:customStyle="1" w:styleId="Style1">
    <w:name w:val="Style1"/>
    <w:basedOn w:val="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a"/>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af4">
    <w:name w:val="Hyperlink"/>
    <w:uiPriority w:val="99"/>
    <w:unhideWhenUsed/>
    <w:rsid w:val="00406BC6"/>
    <w:rPr>
      <w:color w:val="0000FF"/>
      <w:u w:val="single"/>
    </w:rPr>
  </w:style>
  <w:style w:type="character" w:styleId="af5">
    <w:name w:val="endnote reference"/>
    <w:semiHidden/>
    <w:rPr>
      <w:vertAlign w:val="superscript"/>
    </w:rPr>
  </w:style>
  <w:style w:type="paragraph" w:styleId="af6">
    <w:name w:val="endnote text"/>
    <w:basedOn w:val="a"/>
    <w:link w:val="af7"/>
    <w:semiHidden/>
    <w:pPr>
      <w:widowControl w:val="0"/>
      <w:tabs>
        <w:tab w:val="left" w:pos="-720"/>
      </w:tabs>
      <w:suppressAutoHyphens/>
    </w:pPr>
    <w:rPr>
      <w:rFonts w:ascii="Courier New" w:hAnsi="Courier New"/>
    </w:rPr>
  </w:style>
  <w:style w:type="paragraph" w:customStyle="1" w:styleId="Heading1longmultiline">
    <w:name w:val="Heading 1 (long multiline)"/>
    <w:basedOn w:val="1"/>
    <w:pPr>
      <w:ind w:left="1843" w:hanging="1134"/>
      <w:jc w:val="left"/>
    </w:pPr>
  </w:style>
  <w:style w:type="paragraph" w:customStyle="1" w:styleId="Heading1multiline">
    <w:name w:val="Heading 1 (multiline)"/>
    <w:basedOn w:val="1"/>
    <w:pPr>
      <w:ind w:left="1843" w:right="996" w:hanging="567"/>
      <w:jc w:val="left"/>
    </w:pPr>
  </w:style>
  <w:style w:type="paragraph" w:customStyle="1" w:styleId="Heading2multiline">
    <w:name w:val="Heading 2 (multiline)"/>
    <w:basedOn w:val="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3"/>
    <w:next w:val="Para1"/>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
    <w:rsid w:val="00BB5903"/>
  </w:style>
  <w:style w:type="character" w:customStyle="1" w:styleId="a8">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link w:val="a7"/>
    <w:qFormat/>
    <w:rsid w:val="00406BC6"/>
    <w:rPr>
      <w:sz w:val="18"/>
      <w:szCs w:val="24"/>
      <w:lang w:val="en-GB" w:eastAsia="en-US"/>
    </w:rPr>
  </w:style>
  <w:style w:type="paragraph" w:customStyle="1" w:styleId="decision">
    <w:name w:val="decision"/>
    <w:basedOn w:val="a"/>
    <w:qFormat/>
    <w:rsid w:val="00406BC6"/>
    <w:pPr>
      <w:keepNext/>
      <w:spacing w:before="240" w:after="120"/>
      <w:ind w:hanging="11"/>
      <w:jc w:val="center"/>
    </w:pPr>
    <w:rPr>
      <w:b/>
      <w:kern w:val="22"/>
    </w:rPr>
  </w:style>
  <w:style w:type="paragraph" w:styleId="af8">
    <w:name w:val="Balloon Text"/>
    <w:basedOn w:val="a"/>
    <w:link w:val="af9"/>
    <w:uiPriority w:val="99"/>
    <w:semiHidden/>
    <w:unhideWhenUsed/>
    <w:rsid w:val="00406BC6"/>
    <w:rPr>
      <w:rFonts w:ascii="Tahoma" w:hAnsi="Tahoma" w:cs="Tahoma"/>
      <w:sz w:val="16"/>
      <w:szCs w:val="16"/>
    </w:rPr>
  </w:style>
  <w:style w:type="character" w:customStyle="1" w:styleId="af9">
    <w:name w:val="Текст выноски Знак"/>
    <w:link w:val="af8"/>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afa">
    <w:name w:val="annotation subject"/>
    <w:basedOn w:val="ac"/>
    <w:next w:val="ac"/>
    <w:link w:val="afb"/>
    <w:uiPriority w:val="99"/>
    <w:semiHidden/>
    <w:unhideWhenUsed/>
    <w:rsid w:val="00D9537D"/>
    <w:pPr>
      <w:spacing w:after="0" w:line="240" w:lineRule="auto"/>
    </w:pPr>
    <w:rPr>
      <w:b/>
      <w:bCs/>
      <w:sz w:val="20"/>
      <w:szCs w:val="20"/>
    </w:rPr>
  </w:style>
  <w:style w:type="character" w:customStyle="1" w:styleId="ad">
    <w:name w:val="Текст примечания Знак"/>
    <w:link w:val="ac"/>
    <w:semiHidden/>
    <w:rsid w:val="00D9537D"/>
    <w:rPr>
      <w:sz w:val="22"/>
      <w:szCs w:val="24"/>
      <w:lang w:val="en-GB"/>
    </w:rPr>
  </w:style>
  <w:style w:type="character" w:customStyle="1" w:styleId="afb">
    <w:name w:val="Тема примечания Знак"/>
    <w:link w:val="afa"/>
    <w:uiPriority w:val="99"/>
    <w:semiHidden/>
    <w:rsid w:val="00D9537D"/>
    <w:rPr>
      <w:b/>
      <w:bCs/>
      <w:sz w:val="22"/>
      <w:szCs w:val="24"/>
      <w:lang w:val="en-GB"/>
    </w:rPr>
  </w:style>
  <w:style w:type="paragraph" w:styleId="afc">
    <w:name w:val="Revision"/>
    <w:hidden/>
    <w:uiPriority w:val="99"/>
    <w:semiHidden/>
    <w:rsid w:val="00D9537D"/>
    <w:rPr>
      <w:sz w:val="22"/>
      <w:szCs w:val="24"/>
      <w:lang w:val="en-GB"/>
    </w:rPr>
  </w:style>
  <w:style w:type="character" w:styleId="afd">
    <w:name w:val="Placeholder Text"/>
    <w:basedOn w:val="a0"/>
    <w:uiPriority w:val="99"/>
    <w:rsid w:val="00073708"/>
    <w:rPr>
      <w:color w:val="808080"/>
    </w:rPr>
  </w:style>
  <w:style w:type="paragraph" w:styleId="afe">
    <w:name w:val="List Paragraph"/>
    <w:basedOn w:val="a"/>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aff">
    <w:name w:val="Table Grid"/>
    <w:basedOn w:val="a1"/>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 text (no indent)"/>
    <w:basedOn w:val="a"/>
    <w:rsid w:val="00921787"/>
    <w:pPr>
      <w:spacing w:before="140" w:after="140"/>
      <w:ind w:left="720" w:hanging="720"/>
    </w:pPr>
  </w:style>
  <w:style w:type="character" w:customStyle="1" w:styleId="normaltextrun">
    <w:name w:val="normaltextrun"/>
    <w:basedOn w:val="a0"/>
    <w:rsid w:val="0073299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e"/>
    <w:uiPriority w:val="99"/>
    <w:qFormat/>
    <w:rsid w:val="00DE59C4"/>
    <w:pPr>
      <w:spacing w:after="160" w:line="240" w:lineRule="exact"/>
    </w:pPr>
    <w:rPr>
      <w:sz w:val="18"/>
      <w:szCs w:val="20"/>
      <w:u w:val="single"/>
      <w:lang w:val="en-CA"/>
    </w:rPr>
  </w:style>
  <w:style w:type="character" w:customStyle="1" w:styleId="Para1Char">
    <w:name w:val="Para1 Char"/>
    <w:link w:val="Para1"/>
    <w:uiPriority w:val="99"/>
    <w:locked/>
    <w:rsid w:val="003D6044"/>
    <w:rPr>
      <w:snapToGrid w:val="0"/>
      <w:sz w:val="22"/>
      <w:szCs w:val="18"/>
      <w:lang w:val="en-GB"/>
    </w:rPr>
  </w:style>
  <w:style w:type="paragraph" w:customStyle="1" w:styleId="Paraofficial">
    <w:name w:val="Para official"/>
    <w:basedOn w:val="a"/>
    <w:rsid w:val="008A4A43"/>
    <w:pPr>
      <w:framePr w:hSpace="187" w:vSpace="187" w:wrap="notBeside" w:vAnchor="text" w:hAnchor="text" w:y="1"/>
      <w:numPr>
        <w:numId w:val="46"/>
      </w:numPr>
      <w:spacing w:before="240" w:after="240" w:line="276" w:lineRule="auto"/>
      <w:jc w:val="left"/>
    </w:pPr>
    <w:rPr>
      <w:rFonts w:eastAsia="Malgun Gothic"/>
      <w:szCs w:val="20"/>
    </w:rPr>
  </w:style>
  <w:style w:type="character" w:customStyle="1" w:styleId="ng-binding">
    <w:name w:val="ng-binding"/>
    <w:basedOn w:val="a0"/>
    <w:rsid w:val="003F60F5"/>
  </w:style>
  <w:style w:type="character" w:customStyle="1" w:styleId="UnresolvedMention">
    <w:name w:val="Unresolved Mention"/>
    <w:basedOn w:val="a0"/>
    <w:uiPriority w:val="99"/>
    <w:semiHidden/>
    <w:unhideWhenUsed/>
    <w:rsid w:val="00D809B8"/>
    <w:rPr>
      <w:color w:val="605E5C"/>
      <w:shd w:val="clear" w:color="auto" w:fill="E1DFDD"/>
    </w:rPr>
  </w:style>
  <w:style w:type="paragraph" w:customStyle="1" w:styleId="StyleLeftLeft0cmHanging025cm">
    <w:name w:val="Style Left Left:  0 cm Hanging:  0.25 cm"/>
    <w:basedOn w:val="a"/>
    <w:rsid w:val="00C446D1"/>
    <w:pPr>
      <w:ind w:left="142" w:hanging="142"/>
      <w:jc w:val="left"/>
    </w:pPr>
    <w:rPr>
      <w:szCs w:val="20"/>
    </w:rPr>
  </w:style>
  <w:style w:type="paragraph" w:customStyle="1" w:styleId="Default">
    <w:name w:val="Default"/>
    <w:rsid w:val="00124D18"/>
    <w:pPr>
      <w:autoSpaceDE w:val="0"/>
      <w:autoSpaceDN w:val="0"/>
      <w:adjustRightInd w:val="0"/>
    </w:pPr>
    <w:rPr>
      <w:color w:val="000000"/>
      <w:sz w:val="24"/>
      <w:szCs w:val="24"/>
      <w:lang w:val="de-CH" w:eastAsia="de-CH"/>
    </w:rPr>
  </w:style>
  <w:style w:type="paragraph" w:customStyle="1" w:styleId="Item">
    <w:name w:val="Item"/>
    <w:basedOn w:val="a"/>
    <w:qFormat/>
    <w:rsid w:val="00124D18"/>
    <w:pPr>
      <w:keepNext/>
      <w:spacing w:before="240" w:after="120"/>
      <w:ind w:left="720" w:hanging="720"/>
      <w:jc w:val="center"/>
    </w:pPr>
    <w:rPr>
      <w:b/>
      <w:kern w:val="22"/>
    </w:rPr>
  </w:style>
  <w:style w:type="character" w:customStyle="1" w:styleId="20">
    <w:name w:val="Заголовок 2 Знак"/>
    <w:basedOn w:val="a0"/>
    <w:link w:val="2"/>
    <w:rsid w:val="00124D18"/>
    <w:rPr>
      <w:b/>
      <w:bCs/>
      <w:iCs/>
      <w:sz w:val="22"/>
      <w:szCs w:val="24"/>
      <w:lang w:val="en-GB"/>
    </w:rPr>
  </w:style>
  <w:style w:type="paragraph" w:styleId="aff0">
    <w:name w:val="Normal (Web)"/>
    <w:basedOn w:val="a"/>
    <w:uiPriority w:val="99"/>
    <w:unhideWhenUsed/>
    <w:rsid w:val="00124D18"/>
    <w:rPr>
      <w:rFonts w:ascii="Calibri" w:hAnsi="Calibri" w:cs="Calibri"/>
      <w:szCs w:val="22"/>
      <w:lang w:val="fr-FR" w:eastAsia="fr-FR"/>
    </w:rPr>
  </w:style>
  <w:style w:type="character" w:customStyle="1" w:styleId="aa">
    <w:name w:val="Основной текст Знак"/>
    <w:basedOn w:val="a0"/>
    <w:link w:val="a9"/>
    <w:rsid w:val="00124D18"/>
    <w:rPr>
      <w:iCs/>
      <w:sz w:val="22"/>
      <w:szCs w:val="24"/>
      <w:lang w:val="en-GB"/>
    </w:rPr>
  </w:style>
  <w:style w:type="paragraph" w:styleId="aff1">
    <w:name w:val="No Spacing"/>
    <w:link w:val="aff2"/>
    <w:uiPriority w:val="1"/>
    <w:qFormat/>
    <w:rsid w:val="00124D18"/>
    <w:rPr>
      <w:rFonts w:ascii="Calibri" w:eastAsia="Calibri" w:hAnsi="Calibri"/>
      <w:sz w:val="22"/>
      <w:szCs w:val="22"/>
      <w:lang w:val="en-US"/>
    </w:rPr>
  </w:style>
  <w:style w:type="character" w:customStyle="1" w:styleId="aff2">
    <w:name w:val="Без интервала Знак"/>
    <w:basedOn w:val="a0"/>
    <w:link w:val="aff1"/>
    <w:uiPriority w:val="1"/>
    <w:rsid w:val="00124D18"/>
    <w:rPr>
      <w:rFonts w:ascii="Calibri" w:eastAsia="Calibri" w:hAnsi="Calibri"/>
      <w:sz w:val="22"/>
      <w:szCs w:val="22"/>
      <w:lang w:val="en-US"/>
    </w:rPr>
  </w:style>
  <w:style w:type="character" w:customStyle="1" w:styleId="a4">
    <w:name w:val="Верхний колонтитул Знак"/>
    <w:basedOn w:val="a0"/>
    <w:link w:val="a3"/>
    <w:rsid w:val="00124D18"/>
    <w:rPr>
      <w:sz w:val="22"/>
      <w:szCs w:val="24"/>
      <w:lang w:val="en-GB"/>
    </w:rPr>
  </w:style>
  <w:style w:type="character" w:customStyle="1" w:styleId="a6">
    <w:name w:val="Нижний колонтитул Знак"/>
    <w:basedOn w:val="a0"/>
    <w:link w:val="a5"/>
    <w:rsid w:val="00124D18"/>
    <w:rPr>
      <w:sz w:val="22"/>
      <w:szCs w:val="24"/>
      <w:lang w:val="en-GB"/>
    </w:rPr>
  </w:style>
  <w:style w:type="paragraph" w:customStyle="1" w:styleId="xl66">
    <w:name w:val="xl66"/>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a"/>
    <w:rsid w:val="00124D18"/>
    <w:pPr>
      <w:spacing w:before="100" w:beforeAutospacing="1" w:after="100" w:afterAutospacing="1"/>
      <w:textAlignment w:val="center"/>
    </w:pPr>
    <w:rPr>
      <w:sz w:val="20"/>
      <w:szCs w:val="20"/>
    </w:rPr>
  </w:style>
  <w:style w:type="paragraph" w:customStyle="1" w:styleId="xl68">
    <w:name w:val="xl68"/>
    <w:basedOn w:val="a"/>
    <w:rsid w:val="00124D18"/>
    <w:pPr>
      <w:spacing w:before="100" w:beforeAutospacing="1" w:after="100" w:afterAutospacing="1"/>
      <w:jc w:val="center"/>
      <w:textAlignment w:val="center"/>
    </w:pPr>
    <w:rPr>
      <w:b/>
      <w:bCs/>
      <w:sz w:val="20"/>
      <w:szCs w:val="20"/>
    </w:rPr>
  </w:style>
  <w:style w:type="paragraph" w:customStyle="1" w:styleId="xl69">
    <w:name w:val="xl69"/>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124D1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
    <w:rsid w:val="00124D18"/>
    <w:pPr>
      <w:spacing w:before="100" w:beforeAutospacing="1" w:after="100" w:afterAutospacing="1"/>
      <w:textAlignment w:val="center"/>
    </w:pPr>
    <w:rPr>
      <w:b/>
      <w:bCs/>
    </w:rPr>
  </w:style>
  <w:style w:type="character" w:customStyle="1" w:styleId="UnresolvedMention1">
    <w:name w:val="Unresolved Mention1"/>
    <w:basedOn w:val="a0"/>
    <w:uiPriority w:val="99"/>
    <w:semiHidden/>
    <w:unhideWhenUsed/>
    <w:rsid w:val="00124D18"/>
    <w:rPr>
      <w:color w:val="605E5C"/>
      <w:shd w:val="clear" w:color="auto" w:fill="E1DFDD"/>
    </w:rPr>
  </w:style>
  <w:style w:type="paragraph" w:styleId="aff3">
    <w:name w:val="Plain Text"/>
    <w:basedOn w:val="a"/>
    <w:link w:val="aff4"/>
    <w:uiPriority w:val="99"/>
    <w:semiHidden/>
    <w:unhideWhenUsed/>
    <w:rsid w:val="00124D18"/>
    <w:rPr>
      <w:rFonts w:ascii="Calibri" w:eastAsiaTheme="minorHAnsi" w:hAnsi="Calibri" w:cs="Calibri"/>
      <w:lang w:val="fr-FR"/>
    </w:rPr>
  </w:style>
  <w:style w:type="character" w:customStyle="1" w:styleId="aff4">
    <w:name w:val="Текст Знак"/>
    <w:basedOn w:val="a0"/>
    <w:link w:val="aff3"/>
    <w:uiPriority w:val="99"/>
    <w:semiHidden/>
    <w:rsid w:val="00124D18"/>
    <w:rPr>
      <w:rFonts w:ascii="Calibri" w:eastAsiaTheme="minorHAnsi" w:hAnsi="Calibri" w:cs="Calibri"/>
      <w:sz w:val="22"/>
      <w:szCs w:val="24"/>
      <w:lang w:val="fr-FR"/>
    </w:rPr>
  </w:style>
  <w:style w:type="table" w:customStyle="1" w:styleId="TableGrid1">
    <w:name w:val="Table Grid1"/>
    <w:basedOn w:val="a1"/>
    <w:next w:val="aff"/>
    <w:uiPriority w:val="59"/>
    <w:rsid w:val="00124D18"/>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24D18"/>
    <w:rPr>
      <w:b/>
      <w:caps/>
      <w:sz w:val="22"/>
      <w:szCs w:val="24"/>
      <w:lang w:val="en-GB"/>
    </w:rPr>
  </w:style>
  <w:style w:type="table" w:customStyle="1" w:styleId="ListTable6Colorful">
    <w:name w:val="List Table 6 Colorful"/>
    <w:basedOn w:val="a1"/>
    <w:uiPriority w:val="51"/>
    <w:rsid w:val="00124D18"/>
    <w:rPr>
      <w:rFonts w:asciiTheme="minorHAnsi" w:eastAsiaTheme="minorEastAsia" w:hAnsiTheme="minorHAnsi" w:cstheme="minorBidi"/>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90">
    <w:name w:val="Заголовок 9 Знак"/>
    <w:basedOn w:val="a0"/>
    <w:link w:val="9"/>
    <w:rsid w:val="00124D18"/>
    <w:rPr>
      <w:i/>
      <w:iCs/>
      <w:sz w:val="22"/>
      <w:szCs w:val="24"/>
      <w:lang w:val="en-GB"/>
    </w:rPr>
  </w:style>
  <w:style w:type="character" w:customStyle="1" w:styleId="af0">
    <w:name w:val="Основной текст с отступом Знак"/>
    <w:basedOn w:val="a0"/>
    <w:link w:val="af"/>
    <w:rsid w:val="00124D18"/>
    <w:rPr>
      <w:sz w:val="22"/>
      <w:szCs w:val="24"/>
      <w:lang w:val="en-GB"/>
    </w:rPr>
  </w:style>
  <w:style w:type="paragraph" w:styleId="aff5">
    <w:name w:val="caption"/>
    <w:basedOn w:val="a"/>
    <w:next w:val="a"/>
    <w:uiPriority w:val="35"/>
    <w:unhideWhenUsed/>
    <w:qFormat/>
    <w:rsid w:val="00124D18"/>
    <w:pPr>
      <w:keepNext/>
      <w:keepLines/>
      <w:spacing w:after="200"/>
    </w:pPr>
    <w:rPr>
      <w:b/>
      <w:iCs/>
      <w:szCs w:val="18"/>
    </w:rPr>
  </w:style>
  <w:style w:type="paragraph" w:customStyle="1" w:styleId="CBD-Doc">
    <w:name w:val="CBD-Doc"/>
    <w:basedOn w:val="a"/>
    <w:rsid w:val="00124D18"/>
    <w:pPr>
      <w:keepLines/>
      <w:numPr>
        <w:numId w:val="53"/>
      </w:numPr>
      <w:spacing w:after="120"/>
    </w:pPr>
    <w:rPr>
      <w:rFonts w:cs="Angsana New"/>
    </w:rPr>
  </w:style>
  <w:style w:type="paragraph" w:customStyle="1" w:styleId="CBD-Doc-Type">
    <w:name w:val="CBD-Doc-Type"/>
    <w:basedOn w:val="a"/>
    <w:rsid w:val="00124D18"/>
    <w:pPr>
      <w:keepLines/>
      <w:spacing w:before="240" w:after="120"/>
    </w:pPr>
    <w:rPr>
      <w:rFonts w:cs="Angsana New"/>
      <w:b/>
      <w:i/>
      <w:sz w:val="24"/>
    </w:rPr>
  </w:style>
  <w:style w:type="paragraph" w:customStyle="1" w:styleId="CBD-Para">
    <w:name w:val="CBD-Para"/>
    <w:basedOn w:val="a"/>
    <w:link w:val="CBD-ParaCharChar"/>
    <w:uiPriority w:val="99"/>
    <w:rsid w:val="00124D18"/>
    <w:pPr>
      <w:keepLines/>
      <w:numPr>
        <w:numId w:val="54"/>
      </w:numPr>
      <w:spacing w:before="120" w:after="120"/>
    </w:pPr>
    <w:rPr>
      <w:szCs w:val="22"/>
      <w:lang w:val="en-US"/>
    </w:rPr>
  </w:style>
  <w:style w:type="character" w:customStyle="1" w:styleId="CBD-ParaCharChar">
    <w:name w:val="CBD-Para Char Char"/>
    <w:link w:val="CBD-Para"/>
    <w:uiPriority w:val="99"/>
    <w:locked/>
    <w:rsid w:val="00124D18"/>
    <w:rPr>
      <w:sz w:val="22"/>
      <w:szCs w:val="22"/>
      <w:lang w:val="en-US"/>
    </w:rPr>
  </w:style>
  <w:style w:type="character" w:customStyle="1" w:styleId="af7">
    <w:name w:val="Текст концевой сноски Знак"/>
    <w:basedOn w:val="a0"/>
    <w:link w:val="af6"/>
    <w:semiHidden/>
    <w:rsid w:val="00124D18"/>
    <w:rPr>
      <w:rFonts w:ascii="Courier New" w:hAnsi="Courier New"/>
      <w:sz w:val="22"/>
      <w:szCs w:val="24"/>
      <w:lang w:val="en-GB"/>
    </w:rPr>
  </w:style>
  <w:style w:type="character" w:customStyle="1" w:styleId="30">
    <w:name w:val="Заголовок 3 Знак"/>
    <w:basedOn w:val="a0"/>
    <w:link w:val="3"/>
    <w:rsid w:val="00124D18"/>
    <w:rPr>
      <w:i/>
      <w:iCs/>
      <w:sz w:val="22"/>
      <w:szCs w:val="24"/>
      <w:lang w:val="en-GB"/>
    </w:rPr>
  </w:style>
  <w:style w:type="character" w:customStyle="1" w:styleId="40">
    <w:name w:val="Заголовок 4 Знак"/>
    <w:basedOn w:val="a0"/>
    <w:link w:val="4"/>
    <w:rsid w:val="00124D18"/>
    <w:rPr>
      <w:rFonts w:ascii="Times New Roman Bold" w:eastAsia="Arial Unicode MS" w:hAnsi="Times New Roman Bold" w:cs="Arial"/>
      <w:b/>
      <w:bCs/>
      <w:i/>
      <w:sz w:val="22"/>
      <w:szCs w:val="24"/>
      <w:lang w:val="en-GB"/>
    </w:rPr>
  </w:style>
  <w:style w:type="character" w:customStyle="1" w:styleId="50">
    <w:name w:val="Заголовок 5 Знак"/>
    <w:basedOn w:val="a0"/>
    <w:link w:val="5"/>
    <w:rsid w:val="00124D18"/>
    <w:rPr>
      <w:bCs/>
      <w:i/>
      <w:sz w:val="22"/>
      <w:szCs w:val="26"/>
    </w:rPr>
  </w:style>
  <w:style w:type="character" w:customStyle="1" w:styleId="60">
    <w:name w:val="Заголовок 6 Знак"/>
    <w:basedOn w:val="a0"/>
    <w:link w:val="6"/>
    <w:rsid w:val="00124D18"/>
    <w:rPr>
      <w:sz w:val="22"/>
      <w:szCs w:val="24"/>
      <w:u w:val="single"/>
      <w:lang w:val="en-GB"/>
    </w:rPr>
  </w:style>
  <w:style w:type="character" w:customStyle="1" w:styleId="70">
    <w:name w:val="Заголовок 7 Знак"/>
    <w:basedOn w:val="a0"/>
    <w:link w:val="7"/>
    <w:rsid w:val="00124D18"/>
    <w:rPr>
      <w:rFonts w:ascii="Univers" w:hAnsi="Univers"/>
      <w:b/>
      <w:sz w:val="28"/>
      <w:szCs w:val="24"/>
      <w:lang w:val="en-GB"/>
    </w:rPr>
  </w:style>
  <w:style w:type="character" w:customStyle="1" w:styleId="80">
    <w:name w:val="Заголовок 8 Знак"/>
    <w:basedOn w:val="a0"/>
    <w:link w:val="8"/>
    <w:rsid w:val="00124D18"/>
    <w:rPr>
      <w:rFonts w:ascii="Univers" w:hAnsi="Univers"/>
      <w:b/>
      <w:sz w:val="32"/>
      <w:szCs w:val="24"/>
      <w:lang w:val="en-GB"/>
    </w:rPr>
  </w:style>
  <w:style w:type="paragraph" w:styleId="aff6">
    <w:name w:val="Subtitle"/>
    <w:basedOn w:val="a"/>
    <w:next w:val="a"/>
    <w:link w:val="aff7"/>
    <w:uiPriority w:val="11"/>
    <w:qFormat/>
    <w:rsid w:val="00124D18"/>
    <w:pPr>
      <w:numPr>
        <w:ilvl w:val="1"/>
      </w:numPr>
    </w:pPr>
    <w:rPr>
      <w:rFonts w:asciiTheme="majorHAnsi" w:eastAsiaTheme="majorEastAsia" w:hAnsiTheme="majorHAnsi" w:cstheme="majorBidi"/>
      <w:i/>
      <w:iCs/>
      <w:color w:val="4F81BD" w:themeColor="accent1"/>
      <w:spacing w:val="15"/>
      <w:sz w:val="24"/>
    </w:rPr>
  </w:style>
  <w:style w:type="character" w:customStyle="1" w:styleId="aff7">
    <w:name w:val="Подзаголовок Знак"/>
    <w:basedOn w:val="a0"/>
    <w:link w:val="aff6"/>
    <w:uiPriority w:val="11"/>
    <w:rsid w:val="00124D18"/>
    <w:rPr>
      <w:rFonts w:asciiTheme="majorHAnsi" w:eastAsiaTheme="majorEastAsia" w:hAnsiTheme="majorHAnsi" w:cstheme="majorBidi"/>
      <w:i/>
      <w:iCs/>
      <w:color w:val="4F81BD" w:themeColor="accent1"/>
      <w:spacing w:val="15"/>
      <w:sz w:val="24"/>
      <w:szCs w:val="24"/>
      <w:lang w:val="en-GB"/>
    </w:rPr>
  </w:style>
  <w:style w:type="paragraph" w:styleId="aff8">
    <w:name w:val="Title"/>
    <w:basedOn w:val="a"/>
    <w:next w:val="a"/>
    <w:link w:val="aff9"/>
    <w:uiPriority w:val="10"/>
    <w:qFormat/>
    <w:rsid w:val="00124D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uiPriority w:val="10"/>
    <w:rsid w:val="00124D18"/>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a0"/>
    <w:uiPriority w:val="99"/>
    <w:semiHidden/>
    <w:unhideWhenUsed/>
    <w:rsid w:val="00124D18"/>
    <w:rPr>
      <w:color w:val="605E5C"/>
      <w:shd w:val="clear" w:color="auto" w:fill="E1DFDD"/>
    </w:rPr>
  </w:style>
  <w:style w:type="character" w:customStyle="1" w:styleId="markedcontent">
    <w:name w:val="markedcontent"/>
    <w:basedOn w:val="a0"/>
    <w:rsid w:val="00124D18"/>
  </w:style>
  <w:style w:type="paragraph" w:customStyle="1" w:styleId="paragraph">
    <w:name w:val="paragraph"/>
    <w:basedOn w:val="a"/>
    <w:rsid w:val="00124D18"/>
    <w:pPr>
      <w:spacing w:before="100" w:beforeAutospacing="1" w:after="100" w:afterAutospacing="1"/>
      <w:jc w:val="left"/>
    </w:pPr>
    <w:rPr>
      <w:sz w:val="24"/>
      <w:lang w:val="en-US" w:eastAsia="zh-CN"/>
    </w:rPr>
  </w:style>
  <w:style w:type="character" w:customStyle="1" w:styleId="eop">
    <w:name w:val="eop"/>
    <w:basedOn w:val="a0"/>
    <w:rsid w:val="00124D18"/>
  </w:style>
  <w:style w:type="character" w:customStyle="1" w:styleId="tabchar">
    <w:name w:val="tabchar"/>
    <w:basedOn w:val="a0"/>
    <w:rsid w:val="00124D18"/>
  </w:style>
  <w:style w:type="character" w:customStyle="1" w:styleId="scxw217952631">
    <w:name w:val="scxw217952631"/>
    <w:basedOn w:val="a0"/>
    <w:rsid w:val="00124D18"/>
  </w:style>
  <w:style w:type="character" w:customStyle="1" w:styleId="ui-provider">
    <w:name w:val="ui-provider"/>
    <w:basedOn w:val="a0"/>
    <w:rsid w:val="00124D18"/>
  </w:style>
  <w:style w:type="paragraph" w:customStyle="1" w:styleId="msonormal0">
    <w:name w:val="msonormal"/>
    <w:basedOn w:val="a"/>
    <w:rsid w:val="00124D18"/>
    <w:pPr>
      <w:spacing w:before="100" w:beforeAutospacing="1" w:after="100" w:afterAutospacing="1"/>
      <w:jc w:val="left"/>
    </w:pPr>
    <w:rPr>
      <w:sz w:val="24"/>
      <w:lang w:val="en-US" w:eastAsia="zh-CN"/>
    </w:rPr>
  </w:style>
  <w:style w:type="paragraph" w:customStyle="1" w:styleId="xl65">
    <w:name w:val="xl65"/>
    <w:basedOn w:val="a"/>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a1"/>
    <w:next w:val="ListTable6Colorful"/>
    <w:uiPriority w:val="51"/>
    <w:rsid w:val="00124D18"/>
    <w:rPr>
      <w:rFonts w:asciiTheme="minorHAnsi" w:eastAsiaTheme="minorEastAsia" w:hAnsiTheme="minorHAnsi" w:cstheme="minorBidi"/>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a3"/>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a3"/>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a3"/>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0038F"/>
    <w:rsid w:val="000030D6"/>
    <w:rsid w:val="00015BC6"/>
    <w:rsid w:val="000F4CF8"/>
    <w:rsid w:val="00123617"/>
    <w:rsid w:val="00136A65"/>
    <w:rsid w:val="001645C3"/>
    <w:rsid w:val="001B29AF"/>
    <w:rsid w:val="00306F1D"/>
    <w:rsid w:val="00350D1A"/>
    <w:rsid w:val="0037757D"/>
    <w:rsid w:val="00380F57"/>
    <w:rsid w:val="003901FA"/>
    <w:rsid w:val="0049199A"/>
    <w:rsid w:val="00493E4F"/>
    <w:rsid w:val="004A69EC"/>
    <w:rsid w:val="004B43FA"/>
    <w:rsid w:val="00600BCA"/>
    <w:rsid w:val="00621BAD"/>
    <w:rsid w:val="00630B3D"/>
    <w:rsid w:val="006F26A3"/>
    <w:rsid w:val="00746187"/>
    <w:rsid w:val="00765DB8"/>
    <w:rsid w:val="007A4AF0"/>
    <w:rsid w:val="007E2E6A"/>
    <w:rsid w:val="007E501A"/>
    <w:rsid w:val="00805D34"/>
    <w:rsid w:val="00821674"/>
    <w:rsid w:val="0083264A"/>
    <w:rsid w:val="0087010D"/>
    <w:rsid w:val="0087485D"/>
    <w:rsid w:val="00882404"/>
    <w:rsid w:val="008918D3"/>
    <w:rsid w:val="008F6F08"/>
    <w:rsid w:val="00971EF7"/>
    <w:rsid w:val="00975CD2"/>
    <w:rsid w:val="009805F2"/>
    <w:rsid w:val="0099042D"/>
    <w:rsid w:val="009C6B84"/>
    <w:rsid w:val="00A27574"/>
    <w:rsid w:val="00B171AC"/>
    <w:rsid w:val="00B36C7B"/>
    <w:rsid w:val="00B879D0"/>
    <w:rsid w:val="00BB2CFE"/>
    <w:rsid w:val="00BC6D24"/>
    <w:rsid w:val="00C01711"/>
    <w:rsid w:val="00C36D27"/>
    <w:rsid w:val="00C65FCA"/>
    <w:rsid w:val="00C738BF"/>
    <w:rsid w:val="00D5481D"/>
    <w:rsid w:val="00E07621"/>
    <w:rsid w:val="00E764FE"/>
    <w:rsid w:val="00EC17B5"/>
    <w:rsid w:val="00EE6614"/>
    <w:rsid w:val="00F24B74"/>
    <w:rsid w:val="00F61CE2"/>
    <w:rsid w:val="00FB7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36A65"/>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36A65"/>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F538A-6E50-4911-9E04-C86B9B60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4DCE02EE-23D1-4A1D-B852-531625C9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922</TotalTime>
  <Pages>17</Pages>
  <Words>6500</Words>
  <Characters>36731</Characters>
  <Application>Microsoft Office Word</Application>
  <DocSecurity>0</DocSecurity>
  <Lines>874</Lines>
  <Paragraphs>360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доклад о работе четвертого совещания КОНФЕРЕНЦИИ СТОРОН КОНВЕНЦИИ О БИОЛОГИЧЕСКОМ РАЗНООБРАЗИИ,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vt:lpstr>
      <vt:lpstr>Report of the Conference of the Parties to the Convention on Biological Diversity serving as the meeting of the Parties to the Nagoya Protocol on Access to Genetic Resources and the Fair and Equitable Sharing of Benefits Arising from Their Utilization on </vt:lpstr>
    </vt:vector>
  </TitlesOfParts>
  <Company>United Nations</Company>
  <LinksUpToDate>false</LinksUpToDate>
  <CharactersWithSpaces>42871</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четвертого совещания КОНФЕРЕНЦИИ СТОРОН КОНВЕНЦИИ О БИОЛОГИЧЕСКОМ РАЗНООБРАЗИИ,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(часть I)</dc:title>
  <dc:subject>CBD/NP/MOP/4/4</dc:subject>
  <dc:creator>NP-MOP 4</dc:creator>
  <cp:keywords>Conference of the Parties serving as the meeting of the Parties to the Nagoya Protocol on Access and Benefit-sharing, fourth meeting, Kunming, China, 11-15 October 2021and 25 April-8 May 2022</cp:keywords>
  <cp:lastModifiedBy>PC</cp:lastModifiedBy>
  <cp:revision>17</cp:revision>
  <cp:lastPrinted>2019-03-11T16:25:00Z</cp:lastPrinted>
  <dcterms:created xsi:type="dcterms:W3CDTF">2021-12-12T02:00:00Z</dcterms:created>
  <dcterms:modified xsi:type="dcterms:W3CDTF">2021-12-14T22:44:00Z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*.*.CBD..*.Distr..GENERAL..CBD/NP/MOP/4/4.15 October 2021..RUSSIAN.ORIGINAL: ENGLISH..</vt:lpwstr>
  </property>
</Properties>
</file>