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528"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3844"/>
        <w:gridCol w:w="5528"/>
      </w:tblGrid>
      <w:tr w:rsidR="00A96B21" w:rsidRPr="00B17ECB" w14:paraId="46D7FE46" w14:textId="77777777" w:rsidTr="00942B09">
        <w:trPr>
          <w:trHeight w:val="851"/>
        </w:trPr>
        <w:tc>
          <w:tcPr>
            <w:tcW w:w="472" w:type="pct"/>
            <w:tcBorders>
              <w:bottom w:val="single" w:sz="8" w:space="0" w:color="auto"/>
            </w:tcBorders>
            <w:vAlign w:val="bottom"/>
          </w:tcPr>
          <w:p w14:paraId="4E779057" w14:textId="77777777" w:rsidR="00A96B21" w:rsidRPr="00B17ECB" w:rsidRDefault="00A96B21">
            <w:pPr>
              <w:spacing w:after="120"/>
              <w:jc w:val="left"/>
            </w:pPr>
            <w:bookmarkStart w:id="0" w:name="_Hlk137651738"/>
            <w:r w:rsidRPr="00B17ECB">
              <w:rPr>
                <w:noProof/>
              </w:rPr>
              <w:drawing>
                <wp:inline distT="0" distB="0" distL="0" distR="0" wp14:anchorId="57BF5D04" wp14:editId="63605804">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57" w:type="pct"/>
            <w:tcBorders>
              <w:bottom w:val="single" w:sz="8" w:space="0" w:color="auto"/>
            </w:tcBorders>
            <w:shd w:val="clear" w:color="auto" w:fill="auto"/>
            <w:tcFitText/>
            <w:vAlign w:val="bottom"/>
          </w:tcPr>
          <w:p w14:paraId="5BE93850" w14:textId="77777777" w:rsidR="00A96B21" w:rsidRPr="00B17ECB" w:rsidRDefault="00A96B21">
            <w:pPr>
              <w:spacing w:after="120"/>
              <w:jc w:val="left"/>
            </w:pPr>
            <w:r w:rsidRPr="00B17ECB">
              <w:rPr>
                <w:noProof/>
              </w:rPr>
              <w:drawing>
                <wp:inline distT="0" distB="0" distL="0" distR="0" wp14:anchorId="021D6B12" wp14:editId="3DA14E4E">
                  <wp:extent cx="500870" cy="360000"/>
                  <wp:effectExtent l="0" t="0" r="0" b="2540"/>
                  <wp:docPr id="185862919" name="Picture 185862919"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62919" name="Picture 185862919" descr="A picture containing black, darkness&#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2671" w:type="pct"/>
            <w:tcBorders>
              <w:bottom w:val="single" w:sz="8" w:space="0" w:color="auto"/>
            </w:tcBorders>
            <w:vAlign w:val="bottom"/>
          </w:tcPr>
          <w:p w14:paraId="1D2245AF" w14:textId="535BE2C3" w:rsidR="00A96B21" w:rsidRPr="00B17ECB" w:rsidRDefault="00A96B21" w:rsidP="00184909">
            <w:pPr>
              <w:spacing w:after="120"/>
              <w:ind w:left="2021"/>
              <w:jc w:val="right"/>
              <w:rPr>
                <w:szCs w:val="22"/>
              </w:rPr>
            </w:pPr>
            <w:r w:rsidRPr="008B1390">
              <w:rPr>
                <w:sz w:val="40"/>
                <w:szCs w:val="40"/>
              </w:rPr>
              <w:t>CBD</w:t>
            </w:r>
            <w:r w:rsidRPr="005600B0">
              <w:rPr>
                <w:szCs w:val="22"/>
              </w:rPr>
              <w:t>/</w:t>
            </w:r>
            <w:r w:rsidR="009C6041" w:rsidRPr="008B1390">
              <w:rPr>
                <w:szCs w:val="22"/>
              </w:rPr>
              <w:t>CP</w:t>
            </w:r>
            <w:r w:rsidR="009C6041" w:rsidRPr="005600B0">
              <w:rPr>
                <w:szCs w:val="22"/>
              </w:rPr>
              <w:t>/</w:t>
            </w:r>
            <w:r w:rsidR="009C6041" w:rsidRPr="008B1390">
              <w:rPr>
                <w:szCs w:val="22"/>
              </w:rPr>
              <w:t>CC</w:t>
            </w:r>
            <w:r w:rsidR="009C6041" w:rsidRPr="005600B0">
              <w:rPr>
                <w:szCs w:val="22"/>
              </w:rPr>
              <w:t>/1</w:t>
            </w:r>
            <w:r w:rsidR="00682AC9" w:rsidRPr="005600B0">
              <w:rPr>
                <w:szCs w:val="22"/>
              </w:rPr>
              <w:t>9</w:t>
            </w:r>
            <w:r w:rsidR="009C6041" w:rsidRPr="00B17ECB">
              <w:rPr>
                <w:szCs w:val="22"/>
              </w:rPr>
              <w:t>/</w:t>
            </w:r>
            <w:r w:rsidR="006B3100">
              <w:rPr>
                <w:szCs w:val="22"/>
              </w:rPr>
              <w:t>INF/</w:t>
            </w:r>
            <w:r w:rsidR="00D5513D">
              <w:rPr>
                <w:szCs w:val="22"/>
              </w:rPr>
              <w:t>2</w:t>
            </w:r>
          </w:p>
        </w:tc>
      </w:tr>
      <w:tr w:rsidR="00A96B21" w:rsidRPr="00B17ECB" w14:paraId="4F7A9A32" w14:textId="77777777" w:rsidTr="00942B09">
        <w:tc>
          <w:tcPr>
            <w:tcW w:w="2329" w:type="pct"/>
            <w:gridSpan w:val="2"/>
            <w:tcBorders>
              <w:top w:val="single" w:sz="8" w:space="0" w:color="auto"/>
              <w:bottom w:val="single" w:sz="12" w:space="0" w:color="auto"/>
            </w:tcBorders>
          </w:tcPr>
          <w:p w14:paraId="6742AA01" w14:textId="77777777" w:rsidR="00A96B21" w:rsidRPr="00B17ECB" w:rsidRDefault="00A96B21">
            <w:pPr>
              <w:pStyle w:val="Cornernotation"/>
              <w:suppressLineNumbers/>
              <w:suppressAutoHyphens/>
              <w:spacing w:before="120" w:after="120"/>
              <w:ind w:left="0" w:right="0" w:firstLine="0"/>
            </w:pPr>
            <w:r w:rsidRPr="00B17ECB">
              <w:rPr>
                <w:b w:val="0"/>
                <w:bCs/>
                <w:noProof/>
              </w:rPr>
              <w:drawing>
                <wp:inline distT="0" distB="0" distL="0" distR="0" wp14:anchorId="7045EC17" wp14:editId="457F1276">
                  <wp:extent cx="2755076" cy="1028538"/>
                  <wp:effectExtent l="0" t="0" r="0" b="635"/>
                  <wp:docPr id="414008662" name="Picture 414008662"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008662" name="Picture 414008662" descr="A picture containing black, darkness&#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1383" cy="1042092"/>
                          </a:xfrm>
                          <a:prstGeom prst="rect">
                            <a:avLst/>
                          </a:prstGeom>
                          <a:noFill/>
                        </pic:spPr>
                      </pic:pic>
                    </a:graphicData>
                  </a:graphic>
                </wp:inline>
              </w:drawing>
            </w:r>
          </w:p>
        </w:tc>
        <w:tc>
          <w:tcPr>
            <w:tcW w:w="2671" w:type="pct"/>
            <w:tcBorders>
              <w:top w:val="single" w:sz="8" w:space="0" w:color="auto"/>
              <w:bottom w:val="single" w:sz="12" w:space="0" w:color="auto"/>
            </w:tcBorders>
          </w:tcPr>
          <w:p w14:paraId="0380DBC2" w14:textId="77777777" w:rsidR="00A96B21" w:rsidRPr="00B17ECB" w:rsidRDefault="00A96B21" w:rsidP="003C6F10">
            <w:pPr>
              <w:ind w:left="2584"/>
              <w:rPr>
                <w:sz w:val="22"/>
                <w:szCs w:val="22"/>
              </w:rPr>
            </w:pPr>
            <w:r w:rsidRPr="00B17ECB">
              <w:rPr>
                <w:sz w:val="22"/>
                <w:szCs w:val="22"/>
              </w:rPr>
              <w:t>Distr.</w:t>
            </w:r>
            <w:r w:rsidRPr="003F542C">
              <w:rPr>
                <w:sz w:val="22"/>
                <w:szCs w:val="22"/>
              </w:rPr>
              <w:t>: General</w:t>
            </w:r>
          </w:p>
          <w:p w14:paraId="017B4A77" w14:textId="56946435" w:rsidR="00A96B21" w:rsidRPr="00B17ECB" w:rsidRDefault="00D65C1B" w:rsidP="003C6F10">
            <w:pPr>
              <w:ind w:left="2584"/>
              <w:rPr>
                <w:sz w:val="22"/>
                <w:szCs w:val="22"/>
              </w:rPr>
            </w:pPr>
            <w:r w:rsidRPr="00F03BF4">
              <w:rPr>
                <w:sz w:val="22"/>
              </w:rPr>
              <w:t>1</w:t>
            </w:r>
            <w:r w:rsidR="00F03BF4" w:rsidRPr="00F03BF4">
              <w:rPr>
                <w:sz w:val="22"/>
              </w:rPr>
              <w:t>2</w:t>
            </w:r>
            <w:r w:rsidRPr="00F03BF4">
              <w:rPr>
                <w:sz w:val="22"/>
              </w:rPr>
              <w:t xml:space="preserve"> </w:t>
            </w:r>
            <w:r w:rsidR="006B3100" w:rsidRPr="00F03BF4">
              <w:rPr>
                <w:sz w:val="22"/>
              </w:rPr>
              <w:t>April</w:t>
            </w:r>
            <w:r w:rsidR="000F6983">
              <w:rPr>
                <w:sz w:val="22"/>
              </w:rPr>
              <w:t xml:space="preserve"> 2024</w:t>
            </w:r>
          </w:p>
          <w:p w14:paraId="71E4786A" w14:textId="77777777" w:rsidR="00A96B21" w:rsidRPr="00B17ECB" w:rsidRDefault="00A96B21" w:rsidP="003C6F10">
            <w:pPr>
              <w:ind w:left="2584"/>
              <w:rPr>
                <w:sz w:val="22"/>
                <w:szCs w:val="22"/>
              </w:rPr>
            </w:pPr>
          </w:p>
          <w:p w14:paraId="64EC7BC2" w14:textId="5C0CA974" w:rsidR="00A96B21" w:rsidRPr="00B17ECB" w:rsidRDefault="00A96B21" w:rsidP="003C6F10">
            <w:pPr>
              <w:ind w:left="2584"/>
              <w:rPr>
                <w:sz w:val="22"/>
                <w:szCs w:val="22"/>
              </w:rPr>
            </w:pPr>
            <w:r w:rsidRPr="00B17ECB">
              <w:rPr>
                <w:sz w:val="22"/>
                <w:szCs w:val="22"/>
              </w:rPr>
              <w:t>English</w:t>
            </w:r>
            <w:r w:rsidR="00D35B5A" w:rsidRPr="00B17ECB">
              <w:rPr>
                <w:sz w:val="22"/>
                <w:szCs w:val="22"/>
              </w:rPr>
              <w:t xml:space="preserve"> only</w:t>
            </w:r>
          </w:p>
          <w:p w14:paraId="5F54B397" w14:textId="77777777" w:rsidR="00A96B21" w:rsidRPr="00B17ECB" w:rsidRDefault="00A96B21"/>
        </w:tc>
      </w:tr>
    </w:tbl>
    <w:p w14:paraId="570AB91F" w14:textId="77777777" w:rsidR="00C90C34" w:rsidRPr="00B17ECB" w:rsidRDefault="00C90C34" w:rsidP="00C90C34">
      <w:pPr>
        <w:pStyle w:val="Cornernotation"/>
        <w:ind w:left="0" w:firstLine="0"/>
        <w:rPr>
          <w:bCs/>
        </w:rPr>
      </w:pPr>
      <w:r w:rsidRPr="00B17ECB">
        <w:rPr>
          <w:bCs/>
        </w:rPr>
        <w:t xml:space="preserve">Compliance Committee under the </w:t>
      </w:r>
    </w:p>
    <w:p w14:paraId="516CD19F" w14:textId="77777777" w:rsidR="00C90C34" w:rsidRPr="00B17ECB" w:rsidRDefault="00C90C34" w:rsidP="00C90C34">
      <w:pPr>
        <w:pStyle w:val="Cornernotation"/>
        <w:ind w:left="0" w:firstLine="0"/>
        <w:rPr>
          <w:bCs/>
        </w:rPr>
      </w:pPr>
      <w:r w:rsidRPr="00B17ECB">
        <w:rPr>
          <w:bCs/>
        </w:rPr>
        <w:t>Cartagena Protocol on Biosafety</w:t>
      </w:r>
    </w:p>
    <w:p w14:paraId="56B2A829" w14:textId="61B98CE7" w:rsidR="00C90C34" w:rsidRPr="00B17ECB" w:rsidRDefault="00406085" w:rsidP="00C90C34">
      <w:pPr>
        <w:pStyle w:val="Cornernotation"/>
        <w:rPr>
          <w:bCs/>
          <w:sz w:val="22"/>
          <w:szCs w:val="22"/>
        </w:rPr>
      </w:pPr>
      <w:r>
        <w:rPr>
          <w:bCs/>
          <w:sz w:val="22"/>
          <w:szCs w:val="22"/>
        </w:rPr>
        <w:t>Nine</w:t>
      </w:r>
      <w:r w:rsidR="00AF787B" w:rsidRPr="00B17ECB">
        <w:rPr>
          <w:bCs/>
          <w:sz w:val="22"/>
          <w:szCs w:val="22"/>
        </w:rPr>
        <w:t>teenth</w:t>
      </w:r>
      <w:r w:rsidR="00C90C34" w:rsidRPr="00B17ECB">
        <w:rPr>
          <w:bCs/>
          <w:sz w:val="22"/>
          <w:szCs w:val="22"/>
        </w:rPr>
        <w:t xml:space="preserve"> meeting </w:t>
      </w:r>
    </w:p>
    <w:p w14:paraId="11CE75F4" w14:textId="006AD478" w:rsidR="0015270A" w:rsidRPr="00B17ECB" w:rsidRDefault="0015270A" w:rsidP="0015270A">
      <w:pPr>
        <w:pStyle w:val="Venuedate"/>
        <w:rPr>
          <w:lang w:val="en-CA"/>
        </w:rPr>
      </w:pPr>
      <w:r w:rsidRPr="00B17ECB">
        <w:rPr>
          <w:lang w:val="en-CA"/>
        </w:rPr>
        <w:t xml:space="preserve">Montreal, Canada, </w:t>
      </w:r>
      <w:r w:rsidR="00D711A1">
        <w:rPr>
          <w:lang w:val="en-CA"/>
        </w:rPr>
        <w:t>30 April</w:t>
      </w:r>
      <w:r w:rsidRPr="00B17ECB">
        <w:rPr>
          <w:lang w:val="en-CA"/>
        </w:rPr>
        <w:t>–</w:t>
      </w:r>
      <w:r w:rsidR="00D711A1">
        <w:rPr>
          <w:lang w:val="en-CA"/>
        </w:rPr>
        <w:t>2 May</w:t>
      </w:r>
      <w:r w:rsidRPr="00B17ECB">
        <w:rPr>
          <w:lang w:val="en-CA"/>
        </w:rPr>
        <w:t xml:space="preserve"> 20</w:t>
      </w:r>
      <w:r w:rsidR="00D711A1">
        <w:rPr>
          <w:lang w:val="en-CA"/>
        </w:rPr>
        <w:t>24</w:t>
      </w:r>
    </w:p>
    <w:p w14:paraId="48A334E7" w14:textId="774FAC20" w:rsidR="00C90C34" w:rsidRPr="00B17ECB" w:rsidRDefault="00C90C34" w:rsidP="00C90C34">
      <w:pPr>
        <w:pStyle w:val="Venuedate"/>
        <w:rPr>
          <w:lang w:val="en-CA"/>
        </w:rPr>
      </w:pPr>
      <w:r w:rsidRPr="00B62093">
        <w:rPr>
          <w:lang w:val="en-CA"/>
        </w:rPr>
        <w:t>Item</w:t>
      </w:r>
      <w:r w:rsidRPr="008B1390">
        <w:rPr>
          <w:lang w:val="en-CA"/>
        </w:rPr>
        <w:t xml:space="preserve"> </w:t>
      </w:r>
      <w:r w:rsidR="00F55C8C" w:rsidRPr="008B1390">
        <w:rPr>
          <w:lang w:val="en-CA"/>
        </w:rPr>
        <w:t>5</w:t>
      </w:r>
      <w:r w:rsidR="0078011A" w:rsidRPr="008B1390">
        <w:rPr>
          <w:lang w:val="en-CA"/>
        </w:rPr>
        <w:t xml:space="preserve"> o</w:t>
      </w:r>
      <w:r w:rsidR="0078011A" w:rsidRPr="00B62093">
        <w:rPr>
          <w:lang w:val="en-CA"/>
        </w:rPr>
        <w:t xml:space="preserve">f the </w:t>
      </w:r>
      <w:r w:rsidR="0026778B" w:rsidRPr="00B62093">
        <w:rPr>
          <w:lang w:val="en-CA"/>
        </w:rPr>
        <w:t>provisional agenda</w:t>
      </w:r>
      <w:r w:rsidR="0080717D" w:rsidRPr="008B1390">
        <w:rPr>
          <w:rStyle w:val="FootnoteReference"/>
          <w:lang w:val="en-CA"/>
        </w:rPr>
        <w:footnoteReference w:customMarkFollows="1" w:id="2"/>
        <w:t>*</w:t>
      </w:r>
    </w:p>
    <w:p w14:paraId="2613699C" w14:textId="55A65F54" w:rsidR="002E765C" w:rsidRPr="00B17ECB" w:rsidRDefault="002E765C" w:rsidP="00C90C34">
      <w:pPr>
        <w:pStyle w:val="Venuedate"/>
        <w:rPr>
          <w:b/>
          <w:bCs w:val="0"/>
          <w:lang w:val="en-CA"/>
        </w:rPr>
      </w:pPr>
      <w:r w:rsidRPr="00B17ECB">
        <w:rPr>
          <w:b/>
          <w:bCs w:val="0"/>
          <w:lang w:val="en-CA"/>
        </w:rPr>
        <w:t>Individual cases of non-compliance</w:t>
      </w:r>
    </w:p>
    <w:p w14:paraId="16E28000" w14:textId="46ED6172" w:rsidR="00C90C34" w:rsidRPr="00B17ECB" w:rsidRDefault="00000000" w:rsidP="009F7726">
      <w:pPr>
        <w:pStyle w:val="Title"/>
        <w:jc w:val="left"/>
      </w:pPr>
      <w:sdt>
        <w:sdtPr>
          <w:alias w:val="Title"/>
          <w:tag w:val=""/>
          <w:id w:val="-1869446449"/>
          <w:placeholder>
            <w:docPart w:val="79CCC1EF6EA74C1FA69465BB67D46B85"/>
          </w:placeholder>
          <w:dataBinding w:prefixMappings="xmlns:ns0='http://purl.org/dc/elements/1.1/' xmlns:ns1='http://schemas.openxmlformats.org/package/2006/metadata/core-properties' " w:xpath="/ns1:coreProperties[1]/ns0:title[1]" w:storeItemID="{6C3C8BC8-F283-45AE-878A-BAB7291924A1}"/>
          <w:text/>
        </w:sdtPr>
        <w:sdtContent>
          <w:r w:rsidR="00492E53">
            <w:t>O</w:t>
          </w:r>
          <w:r w:rsidR="00983B54">
            <w:t>ver</w:t>
          </w:r>
          <w:r w:rsidR="001A3EC1">
            <w:t>view</w:t>
          </w:r>
          <w:r w:rsidR="00C073DB">
            <w:t xml:space="preserve"> of submissions of</w:t>
          </w:r>
          <w:r w:rsidR="00121CB3" w:rsidRPr="00F10F98">
            <w:t xml:space="preserve"> compliance action plan</w:t>
          </w:r>
          <w:r w:rsidR="00C073DB">
            <w:t>s and of reporting on national measures</w:t>
          </w:r>
          <w:r w:rsidR="00B32234">
            <w:t xml:space="preserve"> for the implementation of the Cartagena Protocol on Biosafety</w:t>
          </w:r>
        </w:sdtContent>
      </w:sdt>
    </w:p>
    <w:bookmarkEnd w:id="0"/>
    <w:p w14:paraId="6908A0DC" w14:textId="77777777" w:rsidR="00A96B21" w:rsidRPr="00B17ECB" w:rsidRDefault="00A96B21" w:rsidP="00A96B21">
      <w:pPr>
        <w:pStyle w:val="Subtitle"/>
        <w:spacing w:before="120" w:after="120"/>
        <w:ind w:left="567"/>
        <w:jc w:val="left"/>
        <w:rPr>
          <w:rFonts w:ascii="Times New Roman" w:hAnsi="Times New Roman" w:cs="Times New Roman"/>
          <w:color w:val="auto"/>
        </w:rPr>
      </w:pPr>
      <w:r w:rsidRPr="00B17ECB">
        <w:rPr>
          <w:rFonts w:ascii="Times New Roman" w:hAnsi="Times New Roman" w:cs="Times New Roman"/>
          <w:color w:val="auto"/>
        </w:rPr>
        <w:t>Note by the Secretariat</w:t>
      </w:r>
    </w:p>
    <w:p w14:paraId="0B100D43" w14:textId="57F69C7C" w:rsidR="00FA18C9" w:rsidRPr="00B17ECB" w:rsidRDefault="00DD6A8F" w:rsidP="004810DD">
      <w:pPr>
        <w:pStyle w:val="Heading1"/>
        <w:ind w:left="540" w:hanging="540"/>
      </w:pPr>
      <w:r w:rsidRPr="00B17ECB">
        <w:t>Introduction</w:t>
      </w:r>
    </w:p>
    <w:p w14:paraId="5D308F72" w14:textId="3DE5FB98" w:rsidR="00F95663" w:rsidRPr="006A4F38" w:rsidRDefault="0004785C" w:rsidP="008B1390">
      <w:pPr>
        <w:numPr>
          <w:ilvl w:val="0"/>
          <w:numId w:val="6"/>
        </w:numPr>
        <w:suppressLineNumbers/>
        <w:tabs>
          <w:tab w:val="clear" w:pos="644"/>
          <w:tab w:val="left" w:pos="1134"/>
        </w:tabs>
        <w:suppressAutoHyphens/>
        <w:spacing w:before="120" w:after="120" w:line="238" w:lineRule="auto"/>
        <w:ind w:left="567"/>
      </w:pPr>
      <w:r>
        <w:rPr>
          <w:kern w:val="22"/>
        </w:rPr>
        <w:t>Document CBD/CP/CC/19/4 provides an overview of individual cases of non-compliance</w:t>
      </w:r>
      <w:r w:rsidR="00184732">
        <w:rPr>
          <w:kern w:val="22"/>
        </w:rPr>
        <w:t xml:space="preserve">. In this context, the Compliance Committee had requested </w:t>
      </w:r>
      <w:proofErr w:type="gramStart"/>
      <w:r w:rsidR="00184732">
        <w:rPr>
          <w:kern w:val="22"/>
        </w:rPr>
        <w:t>a number of</w:t>
      </w:r>
      <w:proofErr w:type="gramEnd"/>
      <w:r w:rsidR="00184732">
        <w:rPr>
          <w:kern w:val="22"/>
        </w:rPr>
        <w:t xml:space="preserve"> Parties to prepare a compliance action plan</w:t>
      </w:r>
      <w:r w:rsidR="006514F3">
        <w:rPr>
          <w:kern w:val="22"/>
        </w:rPr>
        <w:t xml:space="preserve"> to achieve compliance with</w:t>
      </w:r>
      <w:r w:rsidR="00120538">
        <w:rPr>
          <w:kern w:val="22"/>
        </w:rPr>
        <w:t xml:space="preserve"> </w:t>
      </w:r>
      <w:r>
        <w:rPr>
          <w:kern w:val="22"/>
        </w:rPr>
        <w:t>the obligation to take measures to implement the Protocol</w:t>
      </w:r>
      <w:r w:rsidR="0031031A" w:rsidRPr="0004785C">
        <w:rPr>
          <w:kern w:val="22"/>
        </w:rPr>
        <w:t>.</w:t>
      </w:r>
      <w:r w:rsidR="0019484B">
        <w:rPr>
          <w:kern w:val="22"/>
        </w:rPr>
        <w:t xml:space="preserve"> </w:t>
      </w:r>
    </w:p>
    <w:p w14:paraId="03465E71" w14:textId="4B4505D4" w:rsidR="00301071" w:rsidRDefault="0004785C" w:rsidP="00506730">
      <w:pPr>
        <w:numPr>
          <w:ilvl w:val="0"/>
          <w:numId w:val="6"/>
        </w:numPr>
        <w:suppressLineNumbers/>
        <w:tabs>
          <w:tab w:val="clear" w:pos="644"/>
          <w:tab w:val="left" w:pos="1134"/>
        </w:tabs>
        <w:suppressAutoHyphens/>
        <w:spacing w:before="120" w:after="120" w:line="238" w:lineRule="auto"/>
        <w:ind w:left="567"/>
        <w:rPr>
          <w:kern w:val="22"/>
          <w:szCs w:val="22"/>
        </w:rPr>
      </w:pPr>
      <w:r>
        <w:rPr>
          <w:kern w:val="22"/>
          <w:szCs w:val="22"/>
        </w:rPr>
        <w:t>The present document has been prepared to assist the Compliance Committee in its consideration of this matter. The annex below provides an updated</w:t>
      </w:r>
      <w:r w:rsidR="009C251E">
        <w:rPr>
          <w:kern w:val="22"/>
          <w:szCs w:val="22"/>
        </w:rPr>
        <w:t xml:space="preserve"> overview of </w:t>
      </w:r>
      <w:r w:rsidR="00303EC1" w:rsidRPr="00303EC1">
        <w:rPr>
          <w:kern w:val="22"/>
          <w:szCs w:val="22"/>
        </w:rPr>
        <w:t>submissions of compliance action plans and of reporting on national measures</w:t>
      </w:r>
      <w:r w:rsidR="00F65C5A">
        <w:rPr>
          <w:kern w:val="22"/>
          <w:szCs w:val="22"/>
        </w:rPr>
        <w:t xml:space="preserve"> by Parties </w:t>
      </w:r>
      <w:r w:rsidR="00CE7296">
        <w:rPr>
          <w:kern w:val="22"/>
          <w:szCs w:val="22"/>
        </w:rPr>
        <w:t>concerned</w:t>
      </w:r>
      <w:r w:rsidR="005F7102">
        <w:rPr>
          <w:kern w:val="22"/>
          <w:szCs w:val="22"/>
        </w:rPr>
        <w:t>.</w:t>
      </w:r>
      <w:r w:rsidR="00EE200B">
        <w:rPr>
          <w:kern w:val="22"/>
          <w:szCs w:val="22"/>
        </w:rPr>
        <w:t xml:space="preserve"> </w:t>
      </w:r>
    </w:p>
    <w:p w14:paraId="5C668C02" w14:textId="69126E9D" w:rsidR="0031031A" w:rsidRPr="0004785C" w:rsidRDefault="00A71D3F" w:rsidP="00506730">
      <w:pPr>
        <w:numPr>
          <w:ilvl w:val="0"/>
          <w:numId w:val="6"/>
        </w:numPr>
        <w:suppressLineNumbers/>
        <w:tabs>
          <w:tab w:val="clear" w:pos="644"/>
          <w:tab w:val="left" w:pos="1134"/>
        </w:tabs>
        <w:suppressAutoHyphens/>
        <w:spacing w:before="120" w:after="120" w:line="238" w:lineRule="auto"/>
        <w:ind w:left="567"/>
        <w:rPr>
          <w:kern w:val="22"/>
          <w:szCs w:val="22"/>
        </w:rPr>
      </w:pPr>
      <w:r>
        <w:rPr>
          <w:kern w:val="22"/>
          <w:szCs w:val="22"/>
        </w:rPr>
        <w:t xml:space="preserve">The information in the annex is </w:t>
      </w:r>
      <w:proofErr w:type="gramStart"/>
      <w:r>
        <w:rPr>
          <w:kern w:val="22"/>
          <w:szCs w:val="22"/>
        </w:rPr>
        <w:t>up-to-date</w:t>
      </w:r>
      <w:proofErr w:type="gramEnd"/>
      <w:r>
        <w:rPr>
          <w:kern w:val="22"/>
          <w:szCs w:val="22"/>
        </w:rPr>
        <w:t xml:space="preserve"> as at 1</w:t>
      </w:r>
      <w:r w:rsidR="00CD4EC3">
        <w:rPr>
          <w:kern w:val="22"/>
          <w:szCs w:val="22"/>
        </w:rPr>
        <w:t>2</w:t>
      </w:r>
      <w:r>
        <w:rPr>
          <w:kern w:val="22"/>
          <w:szCs w:val="22"/>
        </w:rPr>
        <w:t xml:space="preserve"> April 2024. It </w:t>
      </w:r>
      <w:r w:rsidR="00284F53">
        <w:rPr>
          <w:kern w:val="22"/>
          <w:szCs w:val="22"/>
        </w:rPr>
        <w:t xml:space="preserve">includes developments that occurred </w:t>
      </w:r>
      <w:r w:rsidR="008A43F7">
        <w:rPr>
          <w:kern w:val="22"/>
          <w:szCs w:val="22"/>
        </w:rPr>
        <w:t xml:space="preserve">after the </w:t>
      </w:r>
      <w:r w:rsidR="00494643">
        <w:rPr>
          <w:kern w:val="22"/>
          <w:szCs w:val="22"/>
        </w:rPr>
        <w:t xml:space="preserve">preparation of document </w:t>
      </w:r>
      <w:r w:rsidR="00494643">
        <w:rPr>
          <w:kern w:val="22"/>
        </w:rPr>
        <w:t>CBD/CP/CC/19/4.</w:t>
      </w:r>
      <w:r w:rsidR="00F10F98">
        <w:rPr>
          <w:kern w:val="22"/>
        </w:rPr>
        <w:t xml:space="preserve"> Further information will be provided during the Committee’s nineteenth meeting.</w:t>
      </w:r>
    </w:p>
    <w:p w14:paraId="45F0DAB5" w14:textId="440333D6" w:rsidR="00121CB3" w:rsidRDefault="00121CB3">
      <w:pPr>
        <w:spacing w:after="160" w:line="259" w:lineRule="auto"/>
        <w:jc w:val="left"/>
        <w:rPr>
          <w:kern w:val="22"/>
          <w:szCs w:val="22"/>
        </w:rPr>
      </w:pPr>
      <w:r>
        <w:rPr>
          <w:kern w:val="22"/>
          <w:szCs w:val="22"/>
        </w:rPr>
        <w:br w:type="page"/>
      </w:r>
    </w:p>
    <w:p w14:paraId="68FD2EDC" w14:textId="77777777" w:rsidR="00121CB3" w:rsidRDefault="00121CB3" w:rsidP="00121CB3">
      <w:pPr>
        <w:pStyle w:val="Para10"/>
        <w:numPr>
          <w:ilvl w:val="0"/>
          <w:numId w:val="0"/>
        </w:numPr>
        <w:suppressLineNumbers/>
        <w:suppressAutoHyphens/>
        <w:spacing w:line="238" w:lineRule="auto"/>
        <w:ind w:left="567"/>
        <w:rPr>
          <w:kern w:val="22"/>
          <w:szCs w:val="22"/>
          <w:lang w:val="en-GB"/>
        </w:rPr>
        <w:sectPr w:rsidR="00121CB3" w:rsidSect="0076656C">
          <w:headerReference w:type="even" r:id="rId14"/>
          <w:headerReference w:type="default" r:id="rId15"/>
          <w:footerReference w:type="even" r:id="rId16"/>
          <w:footerReference w:type="default" r:id="rId17"/>
          <w:footnotePr>
            <w:numRestart w:val="eachSect"/>
          </w:footnotePr>
          <w:type w:val="continuous"/>
          <w:pgSz w:w="12240" w:h="15840"/>
          <w:pgMar w:top="1134" w:right="1440" w:bottom="1134" w:left="1440" w:header="709" w:footer="709" w:gutter="0"/>
          <w:cols w:space="708"/>
          <w:titlePg/>
          <w:docGrid w:linePitch="360"/>
        </w:sectPr>
      </w:pPr>
    </w:p>
    <w:p w14:paraId="0EC39614" w14:textId="77777777" w:rsidR="002C5CA4" w:rsidRPr="002C5CA4" w:rsidRDefault="00CD6530" w:rsidP="002C5CA4">
      <w:pPr>
        <w:pStyle w:val="Title"/>
        <w:spacing w:before="0" w:after="0"/>
        <w:rPr>
          <w:rFonts w:ascii="Times New Roman" w:hAnsi="Times New Roman"/>
          <w:b w:val="0"/>
          <w:bCs w:val="0"/>
          <w:sz w:val="22"/>
          <w:szCs w:val="22"/>
        </w:rPr>
      </w:pPr>
      <w:r w:rsidRPr="002C5CA4">
        <w:rPr>
          <w:rFonts w:ascii="Times New Roman" w:hAnsi="Times New Roman"/>
          <w:b w:val="0"/>
          <w:bCs w:val="0"/>
          <w:sz w:val="22"/>
          <w:szCs w:val="22"/>
        </w:rPr>
        <w:lastRenderedPageBreak/>
        <w:t>Table 1</w:t>
      </w:r>
    </w:p>
    <w:p w14:paraId="0C65F820" w14:textId="4137A50C" w:rsidR="00CD6530" w:rsidRPr="002C5CA4" w:rsidRDefault="00CD6530" w:rsidP="002C5CA4">
      <w:pPr>
        <w:pStyle w:val="Title"/>
        <w:spacing w:before="0" w:after="120"/>
        <w:rPr>
          <w:sz w:val="22"/>
          <w:szCs w:val="22"/>
        </w:rPr>
      </w:pPr>
      <w:r w:rsidRPr="002C5CA4">
        <w:rPr>
          <w:sz w:val="22"/>
          <w:szCs w:val="22"/>
        </w:rPr>
        <w:t>Parties with compliance action plans under active consideration</w:t>
      </w:r>
    </w:p>
    <w:tbl>
      <w:tblPr>
        <w:tblStyle w:val="TableGrid"/>
        <w:tblW w:w="13788" w:type="dxa"/>
        <w:tblLook w:val="04A0" w:firstRow="1" w:lastRow="0" w:firstColumn="1" w:lastColumn="0" w:noHBand="0" w:noVBand="1"/>
      </w:tblPr>
      <w:tblGrid>
        <w:gridCol w:w="545"/>
        <w:gridCol w:w="1551"/>
        <w:gridCol w:w="2731"/>
        <w:gridCol w:w="2153"/>
        <w:gridCol w:w="3996"/>
        <w:gridCol w:w="2812"/>
      </w:tblGrid>
      <w:tr w:rsidR="00CD6530" w14:paraId="3ACC7A28" w14:textId="77777777" w:rsidTr="006037F5">
        <w:trPr>
          <w:tblHeader/>
        </w:trPr>
        <w:tc>
          <w:tcPr>
            <w:tcW w:w="546" w:type="dxa"/>
            <w:tcBorders>
              <w:top w:val="single" w:sz="4" w:space="0" w:color="auto"/>
              <w:left w:val="single" w:sz="4" w:space="0" w:color="auto"/>
              <w:bottom w:val="single" w:sz="4" w:space="0" w:color="auto"/>
              <w:right w:val="single" w:sz="4" w:space="0" w:color="auto"/>
            </w:tcBorders>
          </w:tcPr>
          <w:p w14:paraId="3EEC9F0B" w14:textId="77777777" w:rsidR="00CD6530" w:rsidRDefault="00CD6530" w:rsidP="006037F5">
            <w:pPr>
              <w:suppressLineNumbers/>
              <w:suppressAutoHyphens/>
              <w:spacing w:before="60" w:after="60"/>
              <w:jc w:val="center"/>
              <w:rPr>
                <w:i/>
                <w:kern w:val="22"/>
              </w:rPr>
            </w:pPr>
          </w:p>
        </w:tc>
        <w:tc>
          <w:tcPr>
            <w:tcW w:w="1550" w:type="dxa"/>
            <w:tcBorders>
              <w:top w:val="single" w:sz="4" w:space="0" w:color="auto"/>
              <w:left w:val="single" w:sz="4" w:space="0" w:color="auto"/>
              <w:bottom w:val="single" w:sz="4" w:space="0" w:color="auto"/>
              <w:right w:val="single" w:sz="4" w:space="0" w:color="auto"/>
            </w:tcBorders>
            <w:hideMark/>
          </w:tcPr>
          <w:p w14:paraId="169E4469" w14:textId="77777777" w:rsidR="00CD6530" w:rsidRDefault="00CD6530" w:rsidP="006037F5">
            <w:pPr>
              <w:suppressLineNumbers/>
              <w:suppressAutoHyphens/>
              <w:spacing w:before="60" w:after="60"/>
              <w:jc w:val="center"/>
              <w:rPr>
                <w:i/>
                <w:kern w:val="22"/>
              </w:rPr>
            </w:pPr>
            <w:r>
              <w:rPr>
                <w:i/>
                <w:kern w:val="22"/>
              </w:rPr>
              <w:t>Party</w:t>
            </w:r>
          </w:p>
        </w:tc>
        <w:tc>
          <w:tcPr>
            <w:tcW w:w="2730" w:type="dxa"/>
            <w:tcBorders>
              <w:top w:val="single" w:sz="4" w:space="0" w:color="auto"/>
              <w:left w:val="single" w:sz="4" w:space="0" w:color="auto"/>
              <w:bottom w:val="single" w:sz="4" w:space="0" w:color="auto"/>
              <w:right w:val="single" w:sz="4" w:space="0" w:color="auto"/>
            </w:tcBorders>
            <w:hideMark/>
          </w:tcPr>
          <w:p w14:paraId="50B33AB3" w14:textId="77777777" w:rsidR="00CD6530" w:rsidRDefault="00CD6530" w:rsidP="006037F5">
            <w:pPr>
              <w:suppressLineNumbers/>
              <w:suppressAutoHyphens/>
              <w:spacing w:before="60" w:after="60"/>
              <w:jc w:val="left"/>
              <w:rPr>
                <w:i/>
                <w:kern w:val="22"/>
              </w:rPr>
            </w:pPr>
            <w:r>
              <w:rPr>
                <w:i/>
                <w:kern w:val="22"/>
              </w:rPr>
              <w:t>Status of measures according to the third national report (date of submission of 3</w:t>
            </w:r>
            <w:r w:rsidRPr="00A542E0">
              <w:rPr>
                <w:i/>
                <w:kern w:val="22"/>
                <w:vertAlign w:val="superscript"/>
              </w:rPr>
              <w:t>rd</w:t>
            </w:r>
            <w:r>
              <w:rPr>
                <w:i/>
                <w:kern w:val="22"/>
              </w:rPr>
              <w:t xml:space="preserve"> national report)</w:t>
            </w:r>
          </w:p>
        </w:tc>
        <w:tc>
          <w:tcPr>
            <w:tcW w:w="2153" w:type="dxa"/>
            <w:tcBorders>
              <w:top w:val="single" w:sz="4" w:space="0" w:color="auto"/>
              <w:left w:val="single" w:sz="4" w:space="0" w:color="auto"/>
              <w:bottom w:val="single" w:sz="4" w:space="0" w:color="auto"/>
              <w:right w:val="single" w:sz="4" w:space="0" w:color="auto"/>
            </w:tcBorders>
          </w:tcPr>
          <w:p w14:paraId="06DFB49B" w14:textId="77777777" w:rsidR="00CD6530" w:rsidRDefault="00CD6530" w:rsidP="006037F5">
            <w:pPr>
              <w:suppressLineNumbers/>
              <w:suppressAutoHyphens/>
              <w:spacing w:before="60" w:after="60"/>
              <w:jc w:val="left"/>
              <w:rPr>
                <w:i/>
                <w:kern w:val="22"/>
              </w:rPr>
            </w:pPr>
            <w:r>
              <w:rPr>
                <w:i/>
                <w:kern w:val="22"/>
              </w:rPr>
              <w:t>Date compliance action plan requested</w:t>
            </w:r>
          </w:p>
        </w:tc>
        <w:tc>
          <w:tcPr>
            <w:tcW w:w="3996" w:type="dxa"/>
            <w:tcBorders>
              <w:top w:val="single" w:sz="4" w:space="0" w:color="auto"/>
              <w:left w:val="single" w:sz="4" w:space="0" w:color="auto"/>
              <w:bottom w:val="single" w:sz="4" w:space="0" w:color="auto"/>
              <w:right w:val="single" w:sz="4" w:space="0" w:color="auto"/>
            </w:tcBorders>
            <w:hideMark/>
          </w:tcPr>
          <w:p w14:paraId="4F204E0A" w14:textId="77777777" w:rsidR="00CD6530" w:rsidRDefault="00CD6530" w:rsidP="006037F5">
            <w:pPr>
              <w:suppressLineNumbers/>
              <w:suppressAutoHyphens/>
              <w:spacing w:before="60" w:after="60"/>
              <w:jc w:val="left"/>
              <w:rPr>
                <w:i/>
                <w:kern w:val="22"/>
              </w:rPr>
            </w:pPr>
            <w:r>
              <w:rPr>
                <w:i/>
                <w:kern w:val="22"/>
              </w:rPr>
              <w:t>Compliance action plan</w:t>
            </w:r>
          </w:p>
        </w:tc>
        <w:tc>
          <w:tcPr>
            <w:tcW w:w="2813" w:type="dxa"/>
            <w:tcBorders>
              <w:top w:val="single" w:sz="4" w:space="0" w:color="auto"/>
              <w:left w:val="single" w:sz="4" w:space="0" w:color="auto"/>
              <w:bottom w:val="single" w:sz="4" w:space="0" w:color="auto"/>
              <w:right w:val="single" w:sz="4" w:space="0" w:color="auto"/>
            </w:tcBorders>
            <w:hideMark/>
          </w:tcPr>
          <w:p w14:paraId="255EA429" w14:textId="77777777" w:rsidR="00CD6530" w:rsidRDefault="00CD6530" w:rsidP="006037F5">
            <w:pPr>
              <w:suppressLineNumbers/>
              <w:suppressAutoHyphens/>
              <w:spacing w:before="60" w:after="60"/>
              <w:jc w:val="left"/>
              <w:rPr>
                <w:i/>
                <w:kern w:val="22"/>
              </w:rPr>
            </w:pPr>
            <w:r>
              <w:rPr>
                <w:i/>
                <w:kern w:val="22"/>
              </w:rPr>
              <w:t>Status of measures according to the fourth national report (date of submission of 4</w:t>
            </w:r>
            <w:r w:rsidRPr="00A542E0">
              <w:rPr>
                <w:i/>
                <w:kern w:val="22"/>
                <w:vertAlign w:val="superscript"/>
              </w:rPr>
              <w:t>th</w:t>
            </w:r>
            <w:r>
              <w:rPr>
                <w:i/>
                <w:kern w:val="22"/>
              </w:rPr>
              <w:t xml:space="preserve"> national report)</w:t>
            </w:r>
          </w:p>
        </w:tc>
      </w:tr>
      <w:tr w:rsidR="00CD6530" w14:paraId="1BEAAC0D" w14:textId="77777777" w:rsidTr="006037F5">
        <w:tc>
          <w:tcPr>
            <w:tcW w:w="493" w:type="dxa"/>
            <w:tcBorders>
              <w:top w:val="single" w:sz="4" w:space="0" w:color="auto"/>
              <w:left w:val="single" w:sz="4" w:space="0" w:color="auto"/>
              <w:bottom w:val="single" w:sz="4" w:space="0" w:color="auto"/>
              <w:right w:val="single" w:sz="4" w:space="0" w:color="auto"/>
            </w:tcBorders>
            <w:hideMark/>
          </w:tcPr>
          <w:p w14:paraId="51773263" w14:textId="77777777" w:rsidR="00CD6530" w:rsidRDefault="00CD6530" w:rsidP="006037F5">
            <w:pPr>
              <w:suppressLineNumbers/>
              <w:suppressAutoHyphens/>
              <w:spacing w:before="60" w:after="60"/>
              <w:ind w:left="22"/>
              <w:jc w:val="left"/>
              <w:rPr>
                <w:iCs/>
                <w:kern w:val="22"/>
              </w:rPr>
            </w:pPr>
            <w:r>
              <w:rPr>
                <w:iCs/>
                <w:kern w:val="22"/>
              </w:rPr>
              <w:t>1</w:t>
            </w:r>
          </w:p>
        </w:tc>
        <w:tc>
          <w:tcPr>
            <w:tcW w:w="1553" w:type="dxa"/>
            <w:tcBorders>
              <w:top w:val="single" w:sz="4" w:space="0" w:color="auto"/>
              <w:left w:val="single" w:sz="4" w:space="0" w:color="auto"/>
              <w:bottom w:val="single" w:sz="4" w:space="0" w:color="auto"/>
              <w:right w:val="single" w:sz="4" w:space="0" w:color="auto"/>
            </w:tcBorders>
            <w:hideMark/>
          </w:tcPr>
          <w:p w14:paraId="64D4E258" w14:textId="77777777" w:rsidR="00CD6530" w:rsidRDefault="00CD6530" w:rsidP="006037F5">
            <w:pPr>
              <w:suppressLineNumbers/>
              <w:suppressAutoHyphens/>
              <w:spacing w:before="60" w:after="60"/>
              <w:jc w:val="left"/>
              <w:rPr>
                <w:kern w:val="2"/>
              </w:rPr>
            </w:pPr>
            <w:r>
              <w:t>Barbados</w:t>
            </w:r>
          </w:p>
        </w:tc>
        <w:tc>
          <w:tcPr>
            <w:tcW w:w="2742" w:type="dxa"/>
            <w:tcBorders>
              <w:top w:val="single" w:sz="4" w:space="0" w:color="auto"/>
              <w:left w:val="single" w:sz="4" w:space="0" w:color="auto"/>
              <w:bottom w:val="single" w:sz="4" w:space="0" w:color="auto"/>
              <w:right w:val="single" w:sz="4" w:space="0" w:color="auto"/>
            </w:tcBorders>
            <w:hideMark/>
          </w:tcPr>
          <w:p w14:paraId="55FC36C3" w14:textId="06240849" w:rsidR="00CD6530" w:rsidRDefault="00CD6530" w:rsidP="006037F5">
            <w:pPr>
              <w:suppressLineNumbers/>
              <w:suppressAutoHyphens/>
              <w:spacing w:before="60" w:after="60"/>
              <w:jc w:val="left"/>
              <w:rPr>
                <w:iCs/>
                <w:kern w:val="22"/>
              </w:rPr>
            </w:pPr>
            <w:r>
              <w:rPr>
                <w:iCs/>
                <w:kern w:val="22"/>
              </w:rPr>
              <w:t>Draft measures (Nov</w:t>
            </w:r>
            <w:r w:rsidR="009D735F">
              <w:rPr>
                <w:iCs/>
                <w:kern w:val="22"/>
              </w:rPr>
              <w:t>.</w:t>
            </w:r>
            <w:r>
              <w:rPr>
                <w:iCs/>
                <w:kern w:val="22"/>
              </w:rPr>
              <w:t xml:space="preserve"> 2016)</w:t>
            </w:r>
          </w:p>
        </w:tc>
        <w:tc>
          <w:tcPr>
            <w:tcW w:w="2160" w:type="dxa"/>
            <w:tcBorders>
              <w:top w:val="single" w:sz="4" w:space="0" w:color="auto"/>
              <w:left w:val="single" w:sz="4" w:space="0" w:color="auto"/>
              <w:bottom w:val="single" w:sz="4" w:space="0" w:color="auto"/>
              <w:right w:val="single" w:sz="4" w:space="0" w:color="auto"/>
            </w:tcBorders>
          </w:tcPr>
          <w:p w14:paraId="47CDCD27" w14:textId="77777777" w:rsidR="00CD6530" w:rsidRDefault="00CD6530" w:rsidP="006037F5">
            <w:pPr>
              <w:suppressLineNumbers/>
              <w:suppressAutoHyphens/>
              <w:spacing w:before="60" w:after="60"/>
              <w:jc w:val="left"/>
              <w:rPr>
                <w:iCs/>
                <w:kern w:val="22"/>
              </w:rPr>
            </w:pPr>
            <w:r>
              <w:rPr>
                <w:iCs/>
                <w:kern w:val="22"/>
              </w:rPr>
              <w:t>December 2018 (after CC-15)</w:t>
            </w:r>
          </w:p>
        </w:tc>
        <w:tc>
          <w:tcPr>
            <w:tcW w:w="4016" w:type="dxa"/>
            <w:tcBorders>
              <w:top w:val="single" w:sz="4" w:space="0" w:color="auto"/>
              <w:left w:val="single" w:sz="4" w:space="0" w:color="auto"/>
              <w:bottom w:val="single" w:sz="4" w:space="0" w:color="auto"/>
              <w:right w:val="single" w:sz="4" w:space="0" w:color="auto"/>
            </w:tcBorders>
            <w:hideMark/>
          </w:tcPr>
          <w:p w14:paraId="5B2F841C" w14:textId="77777777" w:rsidR="00CD6530" w:rsidRDefault="00CD6530" w:rsidP="006037F5">
            <w:pPr>
              <w:suppressLineNumbers/>
              <w:suppressAutoHyphens/>
              <w:spacing w:before="60" w:after="60"/>
              <w:jc w:val="left"/>
              <w:rPr>
                <w:iCs/>
                <w:kern w:val="22"/>
              </w:rPr>
            </w:pPr>
            <w:r>
              <w:rPr>
                <w:iCs/>
                <w:kern w:val="22"/>
              </w:rPr>
              <w:t>Submitted (April 2019)</w:t>
            </w:r>
          </w:p>
          <w:p w14:paraId="3D4423BD" w14:textId="61917B94" w:rsidR="00CD6530" w:rsidRPr="00CC305F" w:rsidRDefault="00863BD4" w:rsidP="00CC305F">
            <w:pPr>
              <w:pStyle w:val="ListParagraph"/>
              <w:numPr>
                <w:ilvl w:val="0"/>
                <w:numId w:val="13"/>
              </w:numPr>
              <w:suppressLineNumbers/>
              <w:suppressAutoHyphens/>
              <w:spacing w:before="60" w:after="60"/>
              <w:ind w:left="196" w:hanging="180"/>
              <w:rPr>
                <w:iCs/>
                <w:kern w:val="22"/>
                <w:sz w:val="22"/>
                <w:szCs w:val="22"/>
              </w:rPr>
            </w:pPr>
            <w:r w:rsidRPr="00CC305F">
              <w:rPr>
                <w:iCs/>
                <w:kern w:val="22"/>
                <w:sz w:val="22"/>
                <w:szCs w:val="22"/>
              </w:rPr>
              <w:t>Progress report submitted October 2020</w:t>
            </w:r>
            <w:r w:rsidR="009429F4" w:rsidRPr="00CC305F">
              <w:rPr>
                <w:iCs/>
                <w:kern w:val="22"/>
                <w:sz w:val="22"/>
                <w:szCs w:val="22"/>
              </w:rPr>
              <w:t xml:space="preserve"> and April 2024</w:t>
            </w:r>
          </w:p>
        </w:tc>
        <w:tc>
          <w:tcPr>
            <w:tcW w:w="2824" w:type="dxa"/>
            <w:tcBorders>
              <w:top w:val="single" w:sz="4" w:space="0" w:color="auto"/>
              <w:left w:val="single" w:sz="4" w:space="0" w:color="auto"/>
              <w:bottom w:val="single" w:sz="4" w:space="0" w:color="auto"/>
              <w:right w:val="single" w:sz="4" w:space="0" w:color="auto"/>
            </w:tcBorders>
            <w:hideMark/>
          </w:tcPr>
          <w:p w14:paraId="7A1BE9F1" w14:textId="0E0FEA3B" w:rsidR="00CD6530" w:rsidRDefault="00CD6530" w:rsidP="006037F5">
            <w:pPr>
              <w:suppressLineNumbers/>
              <w:suppressAutoHyphens/>
              <w:spacing w:before="60" w:after="60"/>
              <w:jc w:val="left"/>
              <w:rPr>
                <w:iCs/>
                <w:kern w:val="22"/>
              </w:rPr>
            </w:pPr>
            <w:r>
              <w:rPr>
                <w:iCs/>
                <w:kern w:val="22"/>
              </w:rPr>
              <w:t>Draft measures (Mar</w:t>
            </w:r>
            <w:r w:rsidR="009D735F">
              <w:rPr>
                <w:iCs/>
                <w:kern w:val="22"/>
              </w:rPr>
              <w:t>.</w:t>
            </w:r>
            <w:r>
              <w:rPr>
                <w:iCs/>
                <w:kern w:val="22"/>
              </w:rPr>
              <w:t xml:space="preserve"> 2021)</w:t>
            </w:r>
          </w:p>
        </w:tc>
      </w:tr>
      <w:tr w:rsidR="00CD6530" w14:paraId="083E0A8B" w14:textId="77777777" w:rsidTr="006037F5">
        <w:tc>
          <w:tcPr>
            <w:tcW w:w="493" w:type="dxa"/>
            <w:tcBorders>
              <w:top w:val="single" w:sz="4" w:space="0" w:color="auto"/>
              <w:left w:val="single" w:sz="4" w:space="0" w:color="auto"/>
              <w:bottom w:val="single" w:sz="4" w:space="0" w:color="auto"/>
              <w:right w:val="single" w:sz="4" w:space="0" w:color="auto"/>
            </w:tcBorders>
            <w:hideMark/>
          </w:tcPr>
          <w:p w14:paraId="14D73EF9" w14:textId="77777777" w:rsidR="00CD6530" w:rsidRDefault="00CD6530" w:rsidP="006037F5">
            <w:pPr>
              <w:suppressLineNumbers/>
              <w:suppressAutoHyphens/>
              <w:spacing w:before="60" w:after="60"/>
              <w:ind w:left="22"/>
              <w:jc w:val="left"/>
              <w:rPr>
                <w:iCs/>
                <w:kern w:val="22"/>
              </w:rPr>
            </w:pPr>
            <w:r>
              <w:rPr>
                <w:iCs/>
                <w:kern w:val="22"/>
              </w:rPr>
              <w:t>2</w:t>
            </w:r>
          </w:p>
        </w:tc>
        <w:tc>
          <w:tcPr>
            <w:tcW w:w="1553" w:type="dxa"/>
            <w:tcBorders>
              <w:top w:val="single" w:sz="4" w:space="0" w:color="auto"/>
              <w:left w:val="single" w:sz="4" w:space="0" w:color="auto"/>
              <w:bottom w:val="single" w:sz="4" w:space="0" w:color="auto"/>
              <w:right w:val="single" w:sz="4" w:space="0" w:color="auto"/>
            </w:tcBorders>
            <w:hideMark/>
          </w:tcPr>
          <w:p w14:paraId="20979E8A" w14:textId="77777777" w:rsidR="00CD6530" w:rsidRDefault="00CD6530" w:rsidP="006037F5">
            <w:pPr>
              <w:suppressLineNumbers/>
              <w:suppressAutoHyphens/>
              <w:spacing w:before="60" w:after="60"/>
              <w:jc w:val="left"/>
              <w:rPr>
                <w:kern w:val="2"/>
              </w:rPr>
            </w:pPr>
            <w:r>
              <w:t>Burundi</w:t>
            </w:r>
          </w:p>
        </w:tc>
        <w:tc>
          <w:tcPr>
            <w:tcW w:w="2742" w:type="dxa"/>
            <w:tcBorders>
              <w:top w:val="single" w:sz="4" w:space="0" w:color="auto"/>
              <w:left w:val="single" w:sz="4" w:space="0" w:color="auto"/>
              <w:bottom w:val="single" w:sz="4" w:space="0" w:color="auto"/>
              <w:right w:val="single" w:sz="4" w:space="0" w:color="auto"/>
            </w:tcBorders>
            <w:hideMark/>
          </w:tcPr>
          <w:p w14:paraId="73A9E3EE" w14:textId="2F5E7F42" w:rsidR="00CD6530" w:rsidRDefault="00CD6530" w:rsidP="006037F5">
            <w:pPr>
              <w:suppressLineNumbers/>
              <w:suppressAutoHyphens/>
              <w:spacing w:before="60" w:after="60"/>
              <w:jc w:val="left"/>
              <w:rPr>
                <w:iCs/>
                <w:kern w:val="22"/>
              </w:rPr>
            </w:pPr>
            <w:r>
              <w:rPr>
                <w:iCs/>
                <w:kern w:val="22"/>
              </w:rPr>
              <w:t>Draft measures (Dec</w:t>
            </w:r>
            <w:r w:rsidR="009D735F">
              <w:rPr>
                <w:iCs/>
                <w:kern w:val="22"/>
              </w:rPr>
              <w:t>.</w:t>
            </w:r>
            <w:r>
              <w:rPr>
                <w:iCs/>
                <w:kern w:val="22"/>
              </w:rPr>
              <w:t xml:space="preserve"> 2015)</w:t>
            </w:r>
          </w:p>
        </w:tc>
        <w:tc>
          <w:tcPr>
            <w:tcW w:w="2160" w:type="dxa"/>
            <w:tcBorders>
              <w:top w:val="single" w:sz="4" w:space="0" w:color="auto"/>
              <w:left w:val="single" w:sz="4" w:space="0" w:color="auto"/>
              <w:bottom w:val="single" w:sz="4" w:space="0" w:color="auto"/>
              <w:right w:val="single" w:sz="4" w:space="0" w:color="auto"/>
            </w:tcBorders>
          </w:tcPr>
          <w:p w14:paraId="579A0C75" w14:textId="77777777" w:rsidR="00CD6530" w:rsidRDefault="00CD6530" w:rsidP="006037F5">
            <w:pPr>
              <w:suppressLineNumbers/>
              <w:suppressAutoHyphens/>
              <w:spacing w:before="60" w:after="60"/>
              <w:jc w:val="left"/>
              <w:rPr>
                <w:iCs/>
                <w:kern w:val="22"/>
              </w:rPr>
            </w:pPr>
            <w:r>
              <w:rPr>
                <w:iCs/>
                <w:kern w:val="22"/>
              </w:rPr>
              <w:t>November 2018 (after CC-15)</w:t>
            </w:r>
          </w:p>
        </w:tc>
        <w:tc>
          <w:tcPr>
            <w:tcW w:w="4016" w:type="dxa"/>
            <w:tcBorders>
              <w:top w:val="single" w:sz="4" w:space="0" w:color="auto"/>
              <w:left w:val="single" w:sz="4" w:space="0" w:color="auto"/>
              <w:bottom w:val="single" w:sz="4" w:space="0" w:color="auto"/>
              <w:right w:val="single" w:sz="4" w:space="0" w:color="auto"/>
            </w:tcBorders>
            <w:hideMark/>
          </w:tcPr>
          <w:p w14:paraId="4BDCCD07" w14:textId="77777777" w:rsidR="00CD6530" w:rsidRDefault="00CD6530" w:rsidP="006037F5">
            <w:pPr>
              <w:suppressLineNumbers/>
              <w:suppressAutoHyphens/>
              <w:spacing w:before="60" w:after="60"/>
              <w:jc w:val="left"/>
              <w:rPr>
                <w:iCs/>
                <w:kern w:val="22"/>
              </w:rPr>
            </w:pPr>
            <w:r>
              <w:rPr>
                <w:iCs/>
                <w:kern w:val="22"/>
              </w:rPr>
              <w:t>Submitted (September 2021)</w:t>
            </w:r>
          </w:p>
        </w:tc>
        <w:tc>
          <w:tcPr>
            <w:tcW w:w="2824" w:type="dxa"/>
            <w:tcBorders>
              <w:top w:val="single" w:sz="4" w:space="0" w:color="auto"/>
              <w:left w:val="single" w:sz="4" w:space="0" w:color="auto"/>
              <w:bottom w:val="single" w:sz="4" w:space="0" w:color="auto"/>
              <w:right w:val="single" w:sz="4" w:space="0" w:color="auto"/>
            </w:tcBorders>
            <w:hideMark/>
          </w:tcPr>
          <w:p w14:paraId="70B26E4A" w14:textId="13999634" w:rsidR="00CD6530" w:rsidRDefault="00CD6530" w:rsidP="006037F5">
            <w:pPr>
              <w:suppressLineNumbers/>
              <w:suppressAutoHyphens/>
              <w:spacing w:before="60" w:after="60"/>
              <w:jc w:val="left"/>
              <w:rPr>
                <w:iCs/>
                <w:kern w:val="22"/>
              </w:rPr>
            </w:pPr>
            <w:r>
              <w:rPr>
                <w:iCs/>
                <w:kern w:val="22"/>
              </w:rPr>
              <w:t>Draft measures (Jan</w:t>
            </w:r>
            <w:r w:rsidR="009D735F">
              <w:rPr>
                <w:iCs/>
                <w:kern w:val="22"/>
              </w:rPr>
              <w:t>.</w:t>
            </w:r>
            <w:r>
              <w:rPr>
                <w:iCs/>
                <w:kern w:val="22"/>
              </w:rPr>
              <w:t xml:space="preserve"> 2020)</w:t>
            </w:r>
          </w:p>
        </w:tc>
      </w:tr>
      <w:tr w:rsidR="00CD6530" w14:paraId="4110D2FB" w14:textId="77777777" w:rsidTr="006037F5">
        <w:tc>
          <w:tcPr>
            <w:tcW w:w="493" w:type="dxa"/>
            <w:tcBorders>
              <w:top w:val="single" w:sz="4" w:space="0" w:color="auto"/>
              <w:left w:val="single" w:sz="4" w:space="0" w:color="auto"/>
              <w:bottom w:val="single" w:sz="4" w:space="0" w:color="auto"/>
              <w:right w:val="single" w:sz="4" w:space="0" w:color="auto"/>
            </w:tcBorders>
            <w:hideMark/>
          </w:tcPr>
          <w:p w14:paraId="4F271B23" w14:textId="77777777" w:rsidR="00CD6530" w:rsidRDefault="00CD6530" w:rsidP="006037F5">
            <w:pPr>
              <w:suppressLineNumbers/>
              <w:suppressAutoHyphens/>
              <w:spacing w:before="60" w:after="60"/>
              <w:ind w:left="22"/>
              <w:jc w:val="left"/>
              <w:rPr>
                <w:iCs/>
                <w:kern w:val="22"/>
                <w:lang w:val="fr-FR"/>
              </w:rPr>
            </w:pPr>
            <w:r>
              <w:rPr>
                <w:iCs/>
                <w:kern w:val="22"/>
                <w:lang w:val="fr-FR"/>
              </w:rPr>
              <w:t>3</w:t>
            </w:r>
          </w:p>
        </w:tc>
        <w:tc>
          <w:tcPr>
            <w:tcW w:w="1553" w:type="dxa"/>
            <w:tcBorders>
              <w:top w:val="single" w:sz="4" w:space="0" w:color="auto"/>
              <w:left w:val="single" w:sz="4" w:space="0" w:color="auto"/>
              <w:bottom w:val="single" w:sz="4" w:space="0" w:color="auto"/>
              <w:right w:val="single" w:sz="4" w:space="0" w:color="auto"/>
            </w:tcBorders>
            <w:hideMark/>
          </w:tcPr>
          <w:p w14:paraId="2A48E0BD" w14:textId="77777777" w:rsidR="00CD6530" w:rsidRDefault="00CD6530" w:rsidP="006037F5">
            <w:pPr>
              <w:suppressLineNumbers/>
              <w:suppressAutoHyphens/>
              <w:spacing w:before="60" w:after="60"/>
              <w:jc w:val="left"/>
              <w:rPr>
                <w:kern w:val="2"/>
              </w:rPr>
            </w:pPr>
            <w:r>
              <w:t>Guinea</w:t>
            </w:r>
          </w:p>
        </w:tc>
        <w:tc>
          <w:tcPr>
            <w:tcW w:w="2742" w:type="dxa"/>
            <w:tcBorders>
              <w:top w:val="single" w:sz="4" w:space="0" w:color="auto"/>
              <w:left w:val="single" w:sz="4" w:space="0" w:color="auto"/>
              <w:bottom w:val="single" w:sz="4" w:space="0" w:color="auto"/>
              <w:right w:val="single" w:sz="4" w:space="0" w:color="auto"/>
            </w:tcBorders>
            <w:hideMark/>
          </w:tcPr>
          <w:p w14:paraId="48E27007" w14:textId="608FAAD3" w:rsidR="00CD6530" w:rsidRDefault="00CD6530" w:rsidP="006037F5">
            <w:pPr>
              <w:suppressLineNumbers/>
              <w:suppressAutoHyphens/>
              <w:spacing w:before="60" w:after="60"/>
              <w:jc w:val="left"/>
              <w:rPr>
                <w:iCs/>
                <w:kern w:val="22"/>
              </w:rPr>
            </w:pPr>
            <w:r>
              <w:rPr>
                <w:iCs/>
                <w:kern w:val="22"/>
              </w:rPr>
              <w:t>Draft measures (Oct</w:t>
            </w:r>
            <w:r w:rsidR="009D735F">
              <w:rPr>
                <w:iCs/>
                <w:kern w:val="22"/>
              </w:rPr>
              <w:t>.</w:t>
            </w:r>
            <w:r>
              <w:rPr>
                <w:iCs/>
                <w:kern w:val="22"/>
              </w:rPr>
              <w:t xml:space="preserve"> 2016)</w:t>
            </w:r>
          </w:p>
        </w:tc>
        <w:tc>
          <w:tcPr>
            <w:tcW w:w="2160" w:type="dxa"/>
            <w:tcBorders>
              <w:top w:val="single" w:sz="4" w:space="0" w:color="auto"/>
              <w:left w:val="single" w:sz="4" w:space="0" w:color="auto"/>
              <w:bottom w:val="single" w:sz="4" w:space="0" w:color="auto"/>
              <w:right w:val="single" w:sz="4" w:space="0" w:color="auto"/>
            </w:tcBorders>
          </w:tcPr>
          <w:p w14:paraId="31F08D51" w14:textId="77777777" w:rsidR="00CD6530" w:rsidRDefault="00CD6530" w:rsidP="006037F5">
            <w:pPr>
              <w:suppressLineNumbers/>
              <w:suppressAutoHyphens/>
              <w:spacing w:before="60" w:after="60"/>
              <w:jc w:val="left"/>
              <w:rPr>
                <w:iCs/>
                <w:kern w:val="22"/>
              </w:rPr>
            </w:pPr>
            <w:r>
              <w:rPr>
                <w:iCs/>
                <w:kern w:val="22"/>
              </w:rPr>
              <w:t>December 2018 (after CC-15)</w:t>
            </w:r>
          </w:p>
        </w:tc>
        <w:tc>
          <w:tcPr>
            <w:tcW w:w="4016" w:type="dxa"/>
            <w:tcBorders>
              <w:top w:val="single" w:sz="4" w:space="0" w:color="auto"/>
              <w:left w:val="single" w:sz="4" w:space="0" w:color="auto"/>
              <w:bottom w:val="single" w:sz="4" w:space="0" w:color="auto"/>
              <w:right w:val="single" w:sz="4" w:space="0" w:color="auto"/>
            </w:tcBorders>
            <w:hideMark/>
          </w:tcPr>
          <w:p w14:paraId="5A991CA5" w14:textId="77777777" w:rsidR="00CD6530" w:rsidRDefault="00CD6530" w:rsidP="006037F5">
            <w:pPr>
              <w:suppressLineNumbers/>
              <w:suppressAutoHyphens/>
              <w:spacing w:before="60" w:after="60"/>
              <w:jc w:val="left"/>
              <w:rPr>
                <w:iCs/>
                <w:kern w:val="22"/>
              </w:rPr>
            </w:pPr>
            <w:r>
              <w:rPr>
                <w:iCs/>
                <w:kern w:val="22"/>
              </w:rPr>
              <w:t>Submitted (February 2023)</w:t>
            </w:r>
          </w:p>
          <w:p w14:paraId="746A2EEB" w14:textId="3EECD13D" w:rsidR="00CD6530" w:rsidRDefault="00162955" w:rsidP="00CC305F">
            <w:pPr>
              <w:pStyle w:val="ListParagraph"/>
              <w:numPr>
                <w:ilvl w:val="0"/>
                <w:numId w:val="13"/>
              </w:numPr>
              <w:suppressLineNumbers/>
              <w:suppressAutoHyphens/>
              <w:spacing w:before="60" w:after="60"/>
              <w:ind w:left="196" w:hanging="180"/>
              <w:rPr>
                <w:iCs/>
                <w:kern w:val="22"/>
              </w:rPr>
            </w:pPr>
            <w:r w:rsidRPr="00CC305F">
              <w:rPr>
                <w:iCs/>
                <w:kern w:val="22"/>
                <w:sz w:val="22"/>
                <w:szCs w:val="22"/>
              </w:rPr>
              <w:t>Progress report submitted March 2024</w:t>
            </w:r>
          </w:p>
        </w:tc>
        <w:tc>
          <w:tcPr>
            <w:tcW w:w="2824" w:type="dxa"/>
            <w:tcBorders>
              <w:top w:val="single" w:sz="4" w:space="0" w:color="auto"/>
              <w:left w:val="single" w:sz="4" w:space="0" w:color="auto"/>
              <w:bottom w:val="single" w:sz="4" w:space="0" w:color="auto"/>
              <w:right w:val="single" w:sz="4" w:space="0" w:color="auto"/>
            </w:tcBorders>
            <w:hideMark/>
          </w:tcPr>
          <w:p w14:paraId="2896ED0D" w14:textId="6246E61E" w:rsidR="00CD6530" w:rsidRDefault="00CD6530" w:rsidP="006037F5">
            <w:pPr>
              <w:suppressLineNumbers/>
              <w:suppressAutoHyphens/>
              <w:spacing w:before="60" w:after="60"/>
              <w:jc w:val="left"/>
              <w:rPr>
                <w:iCs/>
                <w:kern w:val="22"/>
              </w:rPr>
            </w:pPr>
            <w:r>
              <w:rPr>
                <w:iCs/>
                <w:kern w:val="22"/>
              </w:rPr>
              <w:t xml:space="preserve">Measures partially in place </w:t>
            </w:r>
            <w:r>
              <w:rPr>
                <w:iCs/>
                <w:kern w:val="22"/>
              </w:rPr>
              <w:br/>
              <w:t>(</w:t>
            </w:r>
            <w:r w:rsidR="00A32541">
              <w:rPr>
                <w:iCs/>
                <w:kern w:val="22"/>
              </w:rPr>
              <w:t>June 2022)</w:t>
            </w:r>
          </w:p>
        </w:tc>
      </w:tr>
      <w:tr w:rsidR="00CD6530" w14:paraId="07FAED5E" w14:textId="77777777" w:rsidTr="006037F5">
        <w:tc>
          <w:tcPr>
            <w:tcW w:w="493" w:type="dxa"/>
            <w:tcBorders>
              <w:top w:val="single" w:sz="4" w:space="0" w:color="auto"/>
              <w:left w:val="single" w:sz="4" w:space="0" w:color="auto"/>
              <w:bottom w:val="single" w:sz="4" w:space="0" w:color="auto"/>
              <w:right w:val="single" w:sz="4" w:space="0" w:color="auto"/>
            </w:tcBorders>
            <w:hideMark/>
          </w:tcPr>
          <w:p w14:paraId="3D7AB70F" w14:textId="77777777" w:rsidR="00CD6530" w:rsidRDefault="00CD6530" w:rsidP="006037F5">
            <w:pPr>
              <w:suppressLineNumbers/>
              <w:suppressAutoHyphens/>
              <w:spacing w:before="60" w:after="60"/>
              <w:jc w:val="left"/>
              <w:rPr>
                <w:iCs/>
                <w:kern w:val="22"/>
              </w:rPr>
            </w:pPr>
            <w:r>
              <w:rPr>
                <w:iCs/>
                <w:kern w:val="22"/>
              </w:rPr>
              <w:t>4</w:t>
            </w:r>
          </w:p>
        </w:tc>
        <w:tc>
          <w:tcPr>
            <w:tcW w:w="1553" w:type="dxa"/>
            <w:tcBorders>
              <w:top w:val="single" w:sz="4" w:space="0" w:color="auto"/>
              <w:left w:val="single" w:sz="4" w:space="0" w:color="auto"/>
              <w:bottom w:val="single" w:sz="4" w:space="0" w:color="auto"/>
              <w:right w:val="single" w:sz="4" w:space="0" w:color="auto"/>
            </w:tcBorders>
            <w:hideMark/>
          </w:tcPr>
          <w:p w14:paraId="27CD860E" w14:textId="77777777" w:rsidR="00CD6530" w:rsidRDefault="00CD6530" w:rsidP="006037F5">
            <w:pPr>
              <w:suppressLineNumbers/>
              <w:suppressAutoHyphens/>
              <w:spacing w:before="60" w:after="60"/>
              <w:jc w:val="left"/>
              <w:rPr>
                <w:kern w:val="2"/>
              </w:rPr>
            </w:pPr>
            <w:r>
              <w:t>Kyrgyzstan</w:t>
            </w:r>
          </w:p>
        </w:tc>
        <w:tc>
          <w:tcPr>
            <w:tcW w:w="2742" w:type="dxa"/>
            <w:tcBorders>
              <w:top w:val="single" w:sz="4" w:space="0" w:color="auto"/>
              <w:left w:val="single" w:sz="4" w:space="0" w:color="auto"/>
              <w:bottom w:val="single" w:sz="4" w:space="0" w:color="auto"/>
              <w:right w:val="single" w:sz="4" w:space="0" w:color="auto"/>
            </w:tcBorders>
            <w:hideMark/>
          </w:tcPr>
          <w:p w14:paraId="129C8521" w14:textId="02994549" w:rsidR="00CD6530" w:rsidRDefault="00CD6530" w:rsidP="006037F5">
            <w:pPr>
              <w:suppressLineNumbers/>
              <w:suppressAutoHyphens/>
              <w:spacing w:before="60" w:after="60"/>
              <w:jc w:val="left"/>
              <w:rPr>
                <w:iCs/>
                <w:kern w:val="22"/>
              </w:rPr>
            </w:pPr>
            <w:r>
              <w:rPr>
                <w:iCs/>
                <w:kern w:val="22"/>
              </w:rPr>
              <w:t>Draft measures (Jan</w:t>
            </w:r>
            <w:r w:rsidR="009D735F">
              <w:rPr>
                <w:iCs/>
                <w:kern w:val="22"/>
              </w:rPr>
              <w:t>.</w:t>
            </w:r>
            <w:r>
              <w:rPr>
                <w:iCs/>
                <w:kern w:val="22"/>
              </w:rPr>
              <w:t xml:space="preserve"> 2016)</w:t>
            </w:r>
          </w:p>
        </w:tc>
        <w:tc>
          <w:tcPr>
            <w:tcW w:w="2160" w:type="dxa"/>
            <w:tcBorders>
              <w:top w:val="single" w:sz="4" w:space="0" w:color="auto"/>
              <w:left w:val="single" w:sz="4" w:space="0" w:color="auto"/>
              <w:bottom w:val="single" w:sz="4" w:space="0" w:color="auto"/>
              <w:right w:val="single" w:sz="4" w:space="0" w:color="auto"/>
            </w:tcBorders>
          </w:tcPr>
          <w:p w14:paraId="19AC05C1" w14:textId="77777777" w:rsidR="00CD6530" w:rsidRDefault="00CD6530" w:rsidP="006037F5">
            <w:pPr>
              <w:suppressLineNumbers/>
              <w:suppressAutoHyphens/>
              <w:spacing w:before="60" w:after="60"/>
              <w:jc w:val="left"/>
              <w:rPr>
                <w:iCs/>
                <w:kern w:val="22"/>
              </w:rPr>
            </w:pPr>
            <w:r>
              <w:rPr>
                <w:iCs/>
                <w:kern w:val="22"/>
              </w:rPr>
              <w:t>December 2018 (after CC-15)</w:t>
            </w:r>
          </w:p>
        </w:tc>
        <w:tc>
          <w:tcPr>
            <w:tcW w:w="4016" w:type="dxa"/>
            <w:tcBorders>
              <w:top w:val="single" w:sz="4" w:space="0" w:color="auto"/>
              <w:left w:val="single" w:sz="4" w:space="0" w:color="auto"/>
              <w:bottom w:val="single" w:sz="4" w:space="0" w:color="auto"/>
              <w:right w:val="single" w:sz="4" w:space="0" w:color="auto"/>
            </w:tcBorders>
            <w:hideMark/>
          </w:tcPr>
          <w:p w14:paraId="77656A84" w14:textId="77777777" w:rsidR="00CD6530" w:rsidRDefault="00CD6530" w:rsidP="006037F5">
            <w:pPr>
              <w:suppressLineNumbers/>
              <w:suppressAutoHyphens/>
              <w:spacing w:before="60" w:after="60"/>
              <w:jc w:val="left"/>
              <w:rPr>
                <w:iCs/>
                <w:kern w:val="22"/>
              </w:rPr>
            </w:pPr>
            <w:r>
              <w:rPr>
                <w:iCs/>
                <w:kern w:val="22"/>
              </w:rPr>
              <w:t>Submitted (April 2019)</w:t>
            </w:r>
          </w:p>
        </w:tc>
        <w:tc>
          <w:tcPr>
            <w:tcW w:w="2824" w:type="dxa"/>
            <w:tcBorders>
              <w:top w:val="single" w:sz="4" w:space="0" w:color="auto"/>
              <w:left w:val="single" w:sz="4" w:space="0" w:color="auto"/>
              <w:bottom w:val="single" w:sz="4" w:space="0" w:color="auto"/>
              <w:right w:val="single" w:sz="4" w:space="0" w:color="auto"/>
            </w:tcBorders>
            <w:hideMark/>
          </w:tcPr>
          <w:p w14:paraId="08B44D02" w14:textId="38436F41" w:rsidR="00CD6530" w:rsidRDefault="00CD6530" w:rsidP="006037F5">
            <w:pPr>
              <w:suppressLineNumbers/>
              <w:suppressAutoHyphens/>
              <w:spacing w:before="60" w:after="60"/>
              <w:jc w:val="left"/>
              <w:rPr>
                <w:iCs/>
                <w:kern w:val="22"/>
              </w:rPr>
            </w:pPr>
            <w:r>
              <w:rPr>
                <w:iCs/>
                <w:kern w:val="22"/>
              </w:rPr>
              <w:t>Measures partially in place (Feb</w:t>
            </w:r>
            <w:r w:rsidR="009D735F">
              <w:rPr>
                <w:iCs/>
                <w:kern w:val="22"/>
              </w:rPr>
              <w:t>.</w:t>
            </w:r>
            <w:r>
              <w:rPr>
                <w:iCs/>
                <w:kern w:val="22"/>
              </w:rPr>
              <w:t xml:space="preserve"> 2024)</w:t>
            </w:r>
          </w:p>
        </w:tc>
      </w:tr>
      <w:tr w:rsidR="00CD6530" w14:paraId="1AE669F2" w14:textId="77777777" w:rsidTr="006037F5">
        <w:tc>
          <w:tcPr>
            <w:tcW w:w="493" w:type="dxa"/>
            <w:tcBorders>
              <w:top w:val="single" w:sz="4" w:space="0" w:color="auto"/>
              <w:left w:val="single" w:sz="4" w:space="0" w:color="auto"/>
              <w:bottom w:val="single" w:sz="4" w:space="0" w:color="auto"/>
              <w:right w:val="single" w:sz="4" w:space="0" w:color="auto"/>
            </w:tcBorders>
          </w:tcPr>
          <w:p w14:paraId="4070E5FF" w14:textId="77777777" w:rsidR="00CD6530" w:rsidRDefault="00CD6530" w:rsidP="006037F5">
            <w:pPr>
              <w:suppressLineNumbers/>
              <w:suppressAutoHyphens/>
              <w:spacing w:before="60" w:after="60"/>
              <w:jc w:val="left"/>
              <w:rPr>
                <w:iCs/>
                <w:kern w:val="22"/>
              </w:rPr>
            </w:pPr>
            <w:r>
              <w:rPr>
                <w:iCs/>
                <w:kern w:val="22"/>
              </w:rPr>
              <w:t>5</w:t>
            </w:r>
          </w:p>
        </w:tc>
        <w:tc>
          <w:tcPr>
            <w:tcW w:w="1553" w:type="dxa"/>
            <w:tcBorders>
              <w:top w:val="single" w:sz="4" w:space="0" w:color="auto"/>
              <w:left w:val="single" w:sz="4" w:space="0" w:color="auto"/>
              <w:bottom w:val="single" w:sz="4" w:space="0" w:color="auto"/>
              <w:right w:val="single" w:sz="4" w:space="0" w:color="auto"/>
            </w:tcBorders>
          </w:tcPr>
          <w:p w14:paraId="46343FFA" w14:textId="77777777" w:rsidR="00CD6530" w:rsidRDefault="00CD6530" w:rsidP="006037F5">
            <w:pPr>
              <w:suppressLineNumbers/>
              <w:suppressAutoHyphens/>
              <w:spacing w:before="60" w:after="60"/>
              <w:jc w:val="left"/>
            </w:pPr>
            <w:r>
              <w:t>Lebanon</w:t>
            </w:r>
          </w:p>
        </w:tc>
        <w:tc>
          <w:tcPr>
            <w:tcW w:w="2742" w:type="dxa"/>
            <w:tcBorders>
              <w:top w:val="single" w:sz="4" w:space="0" w:color="auto"/>
              <w:left w:val="single" w:sz="4" w:space="0" w:color="auto"/>
              <w:bottom w:val="single" w:sz="4" w:space="0" w:color="auto"/>
              <w:right w:val="single" w:sz="4" w:space="0" w:color="auto"/>
            </w:tcBorders>
          </w:tcPr>
          <w:p w14:paraId="5D873994" w14:textId="77777777" w:rsidR="00CD6530" w:rsidRDefault="00CD6530" w:rsidP="006037F5">
            <w:pPr>
              <w:suppressLineNumbers/>
              <w:suppressAutoHyphens/>
              <w:spacing w:before="60" w:after="60"/>
              <w:jc w:val="left"/>
              <w:rPr>
                <w:iCs/>
                <w:kern w:val="22"/>
              </w:rPr>
            </w:pPr>
            <w:r>
              <w:rPr>
                <w:iCs/>
                <w:kern w:val="22"/>
              </w:rPr>
              <w:t>Measures partially in place (June 2016)</w:t>
            </w:r>
          </w:p>
        </w:tc>
        <w:tc>
          <w:tcPr>
            <w:tcW w:w="2160" w:type="dxa"/>
            <w:tcBorders>
              <w:top w:val="single" w:sz="4" w:space="0" w:color="auto"/>
              <w:left w:val="single" w:sz="4" w:space="0" w:color="auto"/>
              <w:bottom w:val="single" w:sz="4" w:space="0" w:color="auto"/>
              <w:right w:val="single" w:sz="4" w:space="0" w:color="auto"/>
            </w:tcBorders>
          </w:tcPr>
          <w:p w14:paraId="27B8C1DA" w14:textId="77777777" w:rsidR="00CD6530" w:rsidRDefault="00CD6530" w:rsidP="006037F5">
            <w:pPr>
              <w:suppressLineNumbers/>
              <w:suppressAutoHyphens/>
              <w:spacing w:before="60" w:after="60"/>
              <w:jc w:val="left"/>
              <w:rPr>
                <w:iCs/>
                <w:kern w:val="22"/>
              </w:rPr>
            </w:pPr>
            <w:r>
              <w:rPr>
                <w:iCs/>
                <w:kern w:val="22"/>
              </w:rPr>
              <w:t xml:space="preserve">February 2024 </w:t>
            </w:r>
          </w:p>
          <w:p w14:paraId="75F18EED" w14:textId="77777777" w:rsidR="00CD6530" w:rsidRDefault="00CD6530" w:rsidP="006037F5">
            <w:pPr>
              <w:suppressLineNumbers/>
              <w:suppressAutoHyphens/>
              <w:spacing w:before="60" w:after="60"/>
              <w:jc w:val="left"/>
              <w:rPr>
                <w:iCs/>
                <w:kern w:val="22"/>
              </w:rPr>
            </w:pPr>
            <w:r>
              <w:rPr>
                <w:iCs/>
                <w:kern w:val="22"/>
              </w:rPr>
              <w:t>(after CC-18)</w:t>
            </w:r>
          </w:p>
        </w:tc>
        <w:tc>
          <w:tcPr>
            <w:tcW w:w="4016" w:type="dxa"/>
            <w:tcBorders>
              <w:top w:val="single" w:sz="4" w:space="0" w:color="auto"/>
              <w:left w:val="single" w:sz="4" w:space="0" w:color="auto"/>
              <w:bottom w:val="single" w:sz="4" w:space="0" w:color="auto"/>
              <w:right w:val="single" w:sz="4" w:space="0" w:color="auto"/>
            </w:tcBorders>
          </w:tcPr>
          <w:p w14:paraId="4F0505EB" w14:textId="502A559B" w:rsidR="00CD6530" w:rsidRDefault="00CD6530" w:rsidP="006037F5">
            <w:pPr>
              <w:suppressLineNumbers/>
              <w:suppressAutoHyphens/>
              <w:spacing w:before="60" w:after="60"/>
              <w:jc w:val="left"/>
              <w:rPr>
                <w:iCs/>
                <w:kern w:val="22"/>
              </w:rPr>
            </w:pPr>
            <w:r>
              <w:rPr>
                <w:iCs/>
                <w:kern w:val="22"/>
              </w:rPr>
              <w:t>Submitted (April 2024</w:t>
            </w:r>
            <w:r w:rsidR="00DB519A">
              <w:rPr>
                <w:iCs/>
                <w:kern w:val="22"/>
              </w:rPr>
              <w:t>, not yet considered by the Committee)</w:t>
            </w:r>
          </w:p>
        </w:tc>
        <w:tc>
          <w:tcPr>
            <w:tcW w:w="2824" w:type="dxa"/>
            <w:tcBorders>
              <w:top w:val="single" w:sz="4" w:space="0" w:color="auto"/>
              <w:left w:val="single" w:sz="4" w:space="0" w:color="auto"/>
              <w:bottom w:val="single" w:sz="4" w:space="0" w:color="auto"/>
              <w:right w:val="single" w:sz="4" w:space="0" w:color="auto"/>
            </w:tcBorders>
          </w:tcPr>
          <w:p w14:paraId="0EC0F0E6" w14:textId="77777777" w:rsidR="00CD6530" w:rsidRDefault="00CD6530" w:rsidP="006037F5">
            <w:pPr>
              <w:suppressLineNumbers/>
              <w:suppressAutoHyphens/>
              <w:spacing w:before="60" w:after="60"/>
              <w:jc w:val="left"/>
              <w:rPr>
                <w:iCs/>
                <w:kern w:val="22"/>
              </w:rPr>
            </w:pPr>
            <w:r>
              <w:rPr>
                <w:iCs/>
                <w:kern w:val="22"/>
              </w:rPr>
              <w:t>Draft measures (February 2022)</w:t>
            </w:r>
          </w:p>
        </w:tc>
      </w:tr>
      <w:tr w:rsidR="00CD6530" w14:paraId="4A1C88C2" w14:textId="77777777" w:rsidTr="006037F5">
        <w:tc>
          <w:tcPr>
            <w:tcW w:w="493" w:type="dxa"/>
            <w:tcBorders>
              <w:top w:val="single" w:sz="4" w:space="0" w:color="auto"/>
              <w:left w:val="single" w:sz="4" w:space="0" w:color="auto"/>
              <w:bottom w:val="single" w:sz="4" w:space="0" w:color="auto"/>
              <w:right w:val="single" w:sz="4" w:space="0" w:color="auto"/>
            </w:tcBorders>
            <w:hideMark/>
          </w:tcPr>
          <w:p w14:paraId="147B19D8" w14:textId="77777777" w:rsidR="00CD6530" w:rsidRDefault="00CD6530" w:rsidP="006037F5">
            <w:pPr>
              <w:suppressLineNumbers/>
              <w:suppressAutoHyphens/>
              <w:spacing w:before="60" w:after="60"/>
              <w:jc w:val="left"/>
              <w:rPr>
                <w:iCs/>
                <w:kern w:val="22"/>
              </w:rPr>
            </w:pPr>
            <w:r>
              <w:rPr>
                <w:iCs/>
                <w:kern w:val="22"/>
              </w:rPr>
              <w:t>6</w:t>
            </w:r>
          </w:p>
        </w:tc>
        <w:tc>
          <w:tcPr>
            <w:tcW w:w="1553" w:type="dxa"/>
            <w:tcBorders>
              <w:top w:val="single" w:sz="4" w:space="0" w:color="auto"/>
              <w:left w:val="single" w:sz="4" w:space="0" w:color="auto"/>
              <w:bottom w:val="single" w:sz="4" w:space="0" w:color="auto"/>
              <w:right w:val="single" w:sz="4" w:space="0" w:color="auto"/>
            </w:tcBorders>
            <w:hideMark/>
          </w:tcPr>
          <w:p w14:paraId="519B3E65" w14:textId="77777777" w:rsidR="00CD6530" w:rsidRDefault="00CD6530" w:rsidP="006037F5">
            <w:pPr>
              <w:suppressLineNumbers/>
              <w:suppressAutoHyphens/>
              <w:spacing w:before="60" w:after="60"/>
              <w:jc w:val="left"/>
              <w:rPr>
                <w:kern w:val="2"/>
              </w:rPr>
            </w:pPr>
            <w:r>
              <w:t>Morocco</w:t>
            </w:r>
          </w:p>
        </w:tc>
        <w:tc>
          <w:tcPr>
            <w:tcW w:w="2742" w:type="dxa"/>
            <w:tcBorders>
              <w:top w:val="single" w:sz="4" w:space="0" w:color="auto"/>
              <w:left w:val="single" w:sz="4" w:space="0" w:color="auto"/>
              <w:bottom w:val="single" w:sz="4" w:space="0" w:color="auto"/>
              <w:right w:val="single" w:sz="4" w:space="0" w:color="auto"/>
            </w:tcBorders>
            <w:hideMark/>
          </w:tcPr>
          <w:p w14:paraId="4BB59B1B" w14:textId="4D03B2D2" w:rsidR="00CD6530" w:rsidRDefault="00CD6530" w:rsidP="006037F5">
            <w:pPr>
              <w:suppressLineNumbers/>
              <w:suppressAutoHyphens/>
              <w:spacing w:before="60" w:after="60"/>
              <w:jc w:val="left"/>
              <w:rPr>
                <w:iCs/>
                <w:kern w:val="22"/>
              </w:rPr>
            </w:pPr>
            <w:r>
              <w:rPr>
                <w:iCs/>
                <w:kern w:val="22"/>
              </w:rPr>
              <w:t>Temporary measures (Oct</w:t>
            </w:r>
            <w:r w:rsidR="009D735F">
              <w:rPr>
                <w:iCs/>
                <w:kern w:val="22"/>
              </w:rPr>
              <w:t>.</w:t>
            </w:r>
            <w:r>
              <w:rPr>
                <w:iCs/>
                <w:kern w:val="22"/>
              </w:rPr>
              <w:t xml:space="preserve"> 2015)</w:t>
            </w:r>
          </w:p>
        </w:tc>
        <w:tc>
          <w:tcPr>
            <w:tcW w:w="2160" w:type="dxa"/>
            <w:tcBorders>
              <w:top w:val="single" w:sz="4" w:space="0" w:color="auto"/>
              <w:left w:val="single" w:sz="4" w:space="0" w:color="auto"/>
              <w:bottom w:val="single" w:sz="4" w:space="0" w:color="auto"/>
              <w:right w:val="single" w:sz="4" w:space="0" w:color="auto"/>
            </w:tcBorders>
          </w:tcPr>
          <w:p w14:paraId="110C42AA" w14:textId="77777777" w:rsidR="00CD6530" w:rsidRDefault="00CD6530" w:rsidP="006037F5">
            <w:pPr>
              <w:suppressLineNumbers/>
              <w:suppressAutoHyphens/>
              <w:spacing w:before="60" w:after="60"/>
              <w:jc w:val="left"/>
              <w:rPr>
                <w:iCs/>
                <w:kern w:val="22"/>
              </w:rPr>
            </w:pPr>
            <w:r>
              <w:rPr>
                <w:iCs/>
                <w:kern w:val="22"/>
              </w:rPr>
              <w:t>November 2018 (after CC-15)</w:t>
            </w:r>
          </w:p>
        </w:tc>
        <w:tc>
          <w:tcPr>
            <w:tcW w:w="4016" w:type="dxa"/>
            <w:tcBorders>
              <w:top w:val="single" w:sz="4" w:space="0" w:color="auto"/>
              <w:left w:val="single" w:sz="4" w:space="0" w:color="auto"/>
              <w:bottom w:val="single" w:sz="4" w:space="0" w:color="auto"/>
              <w:right w:val="single" w:sz="4" w:space="0" w:color="auto"/>
            </w:tcBorders>
            <w:hideMark/>
          </w:tcPr>
          <w:p w14:paraId="0AD4C195" w14:textId="77777777" w:rsidR="00CD6530" w:rsidRDefault="00CD6530" w:rsidP="006037F5">
            <w:pPr>
              <w:suppressLineNumbers/>
              <w:suppressAutoHyphens/>
              <w:spacing w:before="60" w:after="60"/>
              <w:jc w:val="left"/>
              <w:rPr>
                <w:iCs/>
                <w:kern w:val="22"/>
              </w:rPr>
            </w:pPr>
            <w:r>
              <w:rPr>
                <w:iCs/>
                <w:kern w:val="22"/>
              </w:rPr>
              <w:t>Submitted (December 2019)</w:t>
            </w:r>
          </w:p>
          <w:p w14:paraId="1E661DCC" w14:textId="1F13347E" w:rsidR="00CD6530" w:rsidRDefault="0058624A" w:rsidP="00CC305F">
            <w:pPr>
              <w:pStyle w:val="ListParagraph"/>
              <w:numPr>
                <w:ilvl w:val="0"/>
                <w:numId w:val="13"/>
              </w:numPr>
              <w:suppressLineNumbers/>
              <w:suppressAutoHyphens/>
              <w:spacing w:before="60" w:after="60"/>
              <w:ind w:left="196" w:hanging="180"/>
              <w:rPr>
                <w:iCs/>
                <w:kern w:val="22"/>
              </w:rPr>
            </w:pPr>
            <w:r w:rsidRPr="00CC305F">
              <w:rPr>
                <w:iCs/>
                <w:kern w:val="22"/>
                <w:sz w:val="22"/>
                <w:szCs w:val="22"/>
              </w:rPr>
              <w:t>Progress report submitted January 2024</w:t>
            </w:r>
          </w:p>
        </w:tc>
        <w:tc>
          <w:tcPr>
            <w:tcW w:w="2824" w:type="dxa"/>
            <w:tcBorders>
              <w:top w:val="single" w:sz="4" w:space="0" w:color="auto"/>
              <w:left w:val="single" w:sz="4" w:space="0" w:color="auto"/>
              <w:bottom w:val="single" w:sz="4" w:space="0" w:color="auto"/>
              <w:right w:val="single" w:sz="4" w:space="0" w:color="auto"/>
            </w:tcBorders>
            <w:hideMark/>
          </w:tcPr>
          <w:p w14:paraId="4E91CAC3" w14:textId="53C14365" w:rsidR="00CD6530" w:rsidRDefault="00CD6530" w:rsidP="006037F5">
            <w:pPr>
              <w:suppressLineNumbers/>
              <w:suppressAutoHyphens/>
              <w:spacing w:before="60" w:after="60"/>
              <w:jc w:val="left"/>
              <w:rPr>
                <w:iCs/>
                <w:kern w:val="22"/>
              </w:rPr>
            </w:pPr>
            <w:r>
              <w:rPr>
                <w:iCs/>
                <w:kern w:val="22"/>
              </w:rPr>
              <w:t>Temporary measures (Oct</w:t>
            </w:r>
            <w:r w:rsidR="009D735F">
              <w:rPr>
                <w:iCs/>
                <w:kern w:val="22"/>
              </w:rPr>
              <w:t>.</w:t>
            </w:r>
            <w:r>
              <w:rPr>
                <w:iCs/>
                <w:kern w:val="22"/>
              </w:rPr>
              <w:t xml:space="preserve"> 2019)</w:t>
            </w:r>
          </w:p>
        </w:tc>
      </w:tr>
      <w:tr w:rsidR="00CD6530" w14:paraId="7FB07911" w14:textId="77777777" w:rsidTr="006037F5">
        <w:tc>
          <w:tcPr>
            <w:tcW w:w="493" w:type="dxa"/>
            <w:tcBorders>
              <w:top w:val="single" w:sz="4" w:space="0" w:color="auto"/>
              <w:left w:val="single" w:sz="4" w:space="0" w:color="auto"/>
              <w:bottom w:val="single" w:sz="4" w:space="0" w:color="auto"/>
              <w:right w:val="single" w:sz="4" w:space="0" w:color="auto"/>
            </w:tcBorders>
            <w:hideMark/>
          </w:tcPr>
          <w:p w14:paraId="43B76639" w14:textId="77777777" w:rsidR="00CD6530" w:rsidRDefault="00CD6530" w:rsidP="006037F5">
            <w:pPr>
              <w:suppressLineNumbers/>
              <w:suppressAutoHyphens/>
              <w:spacing w:before="60" w:after="60"/>
              <w:jc w:val="left"/>
              <w:rPr>
                <w:iCs/>
                <w:kern w:val="22"/>
              </w:rPr>
            </w:pPr>
            <w:r>
              <w:rPr>
                <w:iCs/>
                <w:kern w:val="22"/>
              </w:rPr>
              <w:t>7</w:t>
            </w:r>
          </w:p>
        </w:tc>
        <w:tc>
          <w:tcPr>
            <w:tcW w:w="1553" w:type="dxa"/>
            <w:tcBorders>
              <w:top w:val="single" w:sz="4" w:space="0" w:color="auto"/>
              <w:left w:val="single" w:sz="4" w:space="0" w:color="auto"/>
              <w:bottom w:val="single" w:sz="4" w:space="0" w:color="auto"/>
              <w:right w:val="single" w:sz="4" w:space="0" w:color="auto"/>
            </w:tcBorders>
            <w:hideMark/>
          </w:tcPr>
          <w:p w14:paraId="6DD97A30" w14:textId="77777777" w:rsidR="00CD6530" w:rsidRDefault="00CD6530" w:rsidP="006037F5">
            <w:pPr>
              <w:suppressLineNumbers/>
              <w:suppressAutoHyphens/>
              <w:spacing w:before="60" w:after="60"/>
              <w:jc w:val="left"/>
              <w:rPr>
                <w:kern w:val="2"/>
              </w:rPr>
            </w:pPr>
            <w:r>
              <w:rPr>
                <w:iCs/>
                <w:kern w:val="22"/>
              </w:rPr>
              <w:t>Oman</w:t>
            </w:r>
          </w:p>
        </w:tc>
        <w:tc>
          <w:tcPr>
            <w:tcW w:w="2742" w:type="dxa"/>
            <w:tcBorders>
              <w:top w:val="single" w:sz="4" w:space="0" w:color="auto"/>
              <w:left w:val="single" w:sz="4" w:space="0" w:color="auto"/>
              <w:bottom w:val="single" w:sz="4" w:space="0" w:color="auto"/>
              <w:right w:val="single" w:sz="4" w:space="0" w:color="auto"/>
            </w:tcBorders>
            <w:hideMark/>
          </w:tcPr>
          <w:p w14:paraId="4B316957" w14:textId="21F01010" w:rsidR="00CD6530" w:rsidRDefault="00CD6530" w:rsidP="006037F5">
            <w:pPr>
              <w:suppressLineNumbers/>
              <w:suppressAutoHyphens/>
              <w:spacing w:before="60" w:after="60"/>
              <w:jc w:val="left"/>
              <w:rPr>
                <w:iCs/>
                <w:kern w:val="22"/>
              </w:rPr>
            </w:pPr>
            <w:r>
              <w:rPr>
                <w:iCs/>
                <w:kern w:val="22"/>
              </w:rPr>
              <w:t>Draft measures (Aug</w:t>
            </w:r>
            <w:r w:rsidR="009D735F">
              <w:rPr>
                <w:iCs/>
                <w:kern w:val="22"/>
              </w:rPr>
              <w:t>.</w:t>
            </w:r>
            <w:r>
              <w:rPr>
                <w:iCs/>
                <w:kern w:val="22"/>
              </w:rPr>
              <w:t xml:space="preserve"> 2017)</w:t>
            </w:r>
          </w:p>
        </w:tc>
        <w:tc>
          <w:tcPr>
            <w:tcW w:w="2160" w:type="dxa"/>
            <w:tcBorders>
              <w:top w:val="single" w:sz="4" w:space="0" w:color="auto"/>
              <w:left w:val="single" w:sz="4" w:space="0" w:color="auto"/>
              <w:bottom w:val="single" w:sz="4" w:space="0" w:color="auto"/>
              <w:right w:val="single" w:sz="4" w:space="0" w:color="auto"/>
            </w:tcBorders>
          </w:tcPr>
          <w:p w14:paraId="41A309A5" w14:textId="77777777" w:rsidR="00CD6530" w:rsidRDefault="00CD6530" w:rsidP="006037F5">
            <w:pPr>
              <w:suppressLineNumbers/>
              <w:suppressAutoHyphens/>
              <w:spacing w:before="60" w:after="60"/>
              <w:jc w:val="left"/>
              <w:rPr>
                <w:iCs/>
                <w:kern w:val="22"/>
              </w:rPr>
            </w:pPr>
            <w:r>
              <w:rPr>
                <w:iCs/>
                <w:kern w:val="22"/>
              </w:rPr>
              <w:t>2018 (after CC-15)</w:t>
            </w:r>
          </w:p>
        </w:tc>
        <w:tc>
          <w:tcPr>
            <w:tcW w:w="4016" w:type="dxa"/>
            <w:tcBorders>
              <w:top w:val="single" w:sz="4" w:space="0" w:color="auto"/>
              <w:left w:val="single" w:sz="4" w:space="0" w:color="auto"/>
              <w:bottom w:val="single" w:sz="4" w:space="0" w:color="auto"/>
              <w:right w:val="single" w:sz="4" w:space="0" w:color="auto"/>
            </w:tcBorders>
            <w:hideMark/>
          </w:tcPr>
          <w:p w14:paraId="26B5CD05" w14:textId="77777777" w:rsidR="00CD6530" w:rsidRDefault="00CD6530" w:rsidP="006037F5">
            <w:pPr>
              <w:suppressLineNumbers/>
              <w:suppressAutoHyphens/>
              <w:spacing w:before="60" w:after="60"/>
              <w:jc w:val="left"/>
              <w:rPr>
                <w:iCs/>
                <w:kern w:val="22"/>
              </w:rPr>
            </w:pPr>
            <w:r>
              <w:rPr>
                <w:iCs/>
                <w:kern w:val="22"/>
              </w:rPr>
              <w:t>Submitted (March 2019)</w:t>
            </w:r>
          </w:p>
        </w:tc>
        <w:tc>
          <w:tcPr>
            <w:tcW w:w="2824" w:type="dxa"/>
            <w:tcBorders>
              <w:top w:val="single" w:sz="4" w:space="0" w:color="auto"/>
              <w:left w:val="single" w:sz="4" w:space="0" w:color="auto"/>
              <w:bottom w:val="single" w:sz="4" w:space="0" w:color="auto"/>
              <w:right w:val="single" w:sz="4" w:space="0" w:color="auto"/>
            </w:tcBorders>
            <w:hideMark/>
          </w:tcPr>
          <w:p w14:paraId="2786F6A2" w14:textId="7BE6791D" w:rsidR="00CD6530" w:rsidRDefault="00CD6530" w:rsidP="006037F5">
            <w:pPr>
              <w:suppressLineNumbers/>
              <w:suppressAutoHyphens/>
              <w:spacing w:before="60" w:after="60"/>
              <w:jc w:val="left"/>
              <w:rPr>
                <w:iCs/>
                <w:kern w:val="22"/>
              </w:rPr>
            </w:pPr>
            <w:r>
              <w:rPr>
                <w:iCs/>
                <w:kern w:val="22"/>
              </w:rPr>
              <w:t>Draft measures (Aug</w:t>
            </w:r>
            <w:r w:rsidR="009D735F">
              <w:rPr>
                <w:iCs/>
                <w:kern w:val="22"/>
              </w:rPr>
              <w:t>.</w:t>
            </w:r>
            <w:r>
              <w:rPr>
                <w:iCs/>
                <w:kern w:val="22"/>
              </w:rPr>
              <w:t xml:space="preserve"> 2020)</w:t>
            </w:r>
          </w:p>
        </w:tc>
      </w:tr>
      <w:tr w:rsidR="00CD6530" w14:paraId="7CA28742" w14:textId="77777777" w:rsidTr="006037F5">
        <w:tc>
          <w:tcPr>
            <w:tcW w:w="493" w:type="dxa"/>
            <w:tcBorders>
              <w:top w:val="single" w:sz="4" w:space="0" w:color="auto"/>
              <w:left w:val="single" w:sz="4" w:space="0" w:color="auto"/>
              <w:bottom w:val="single" w:sz="4" w:space="0" w:color="auto"/>
              <w:right w:val="single" w:sz="4" w:space="0" w:color="auto"/>
            </w:tcBorders>
          </w:tcPr>
          <w:p w14:paraId="302187AC" w14:textId="77777777" w:rsidR="00CD6530" w:rsidRDefault="00CD6530" w:rsidP="006037F5">
            <w:pPr>
              <w:suppressLineNumbers/>
              <w:suppressAutoHyphens/>
              <w:spacing w:before="60" w:after="60"/>
              <w:jc w:val="left"/>
              <w:rPr>
                <w:iCs/>
                <w:kern w:val="22"/>
              </w:rPr>
            </w:pPr>
            <w:r>
              <w:rPr>
                <w:iCs/>
                <w:kern w:val="22"/>
              </w:rPr>
              <w:t>8</w:t>
            </w:r>
          </w:p>
        </w:tc>
        <w:tc>
          <w:tcPr>
            <w:tcW w:w="1553" w:type="dxa"/>
            <w:tcBorders>
              <w:top w:val="single" w:sz="4" w:space="0" w:color="auto"/>
              <w:left w:val="single" w:sz="4" w:space="0" w:color="auto"/>
              <w:bottom w:val="single" w:sz="4" w:space="0" w:color="auto"/>
              <w:right w:val="single" w:sz="4" w:space="0" w:color="auto"/>
            </w:tcBorders>
          </w:tcPr>
          <w:p w14:paraId="115EAD20" w14:textId="77777777" w:rsidR="00CD6530" w:rsidRDefault="00CD6530" w:rsidP="006037F5">
            <w:pPr>
              <w:suppressLineNumbers/>
              <w:suppressAutoHyphens/>
              <w:spacing w:before="60" w:after="60"/>
              <w:jc w:val="left"/>
            </w:pPr>
            <w:r>
              <w:t>Samoa</w:t>
            </w:r>
          </w:p>
        </w:tc>
        <w:tc>
          <w:tcPr>
            <w:tcW w:w="2742" w:type="dxa"/>
            <w:tcBorders>
              <w:top w:val="single" w:sz="4" w:space="0" w:color="auto"/>
              <w:left w:val="single" w:sz="4" w:space="0" w:color="auto"/>
              <w:bottom w:val="single" w:sz="4" w:space="0" w:color="auto"/>
              <w:right w:val="single" w:sz="4" w:space="0" w:color="auto"/>
            </w:tcBorders>
          </w:tcPr>
          <w:p w14:paraId="78245DB8" w14:textId="77777777" w:rsidR="00CD6530" w:rsidRDefault="00CD6530" w:rsidP="006037F5">
            <w:pPr>
              <w:suppressLineNumbers/>
              <w:suppressAutoHyphens/>
              <w:spacing w:before="60" w:after="60"/>
              <w:jc w:val="left"/>
              <w:rPr>
                <w:iCs/>
                <w:kern w:val="22"/>
              </w:rPr>
            </w:pPr>
            <w:r>
              <w:rPr>
                <w:iCs/>
                <w:kern w:val="22"/>
              </w:rPr>
              <w:t>Draft measures (May 2016)</w:t>
            </w:r>
          </w:p>
        </w:tc>
        <w:tc>
          <w:tcPr>
            <w:tcW w:w="2160" w:type="dxa"/>
            <w:tcBorders>
              <w:top w:val="single" w:sz="4" w:space="0" w:color="auto"/>
              <w:left w:val="single" w:sz="4" w:space="0" w:color="auto"/>
              <w:bottom w:val="single" w:sz="4" w:space="0" w:color="auto"/>
              <w:right w:val="single" w:sz="4" w:space="0" w:color="auto"/>
            </w:tcBorders>
          </w:tcPr>
          <w:p w14:paraId="262C456B" w14:textId="77777777" w:rsidR="00CD6530" w:rsidRDefault="00CD6530" w:rsidP="006037F5">
            <w:pPr>
              <w:suppressLineNumbers/>
              <w:suppressAutoHyphens/>
              <w:spacing w:before="60" w:after="60"/>
              <w:jc w:val="left"/>
              <w:rPr>
                <w:iCs/>
                <w:kern w:val="22"/>
              </w:rPr>
            </w:pPr>
            <w:r>
              <w:rPr>
                <w:iCs/>
                <w:kern w:val="22"/>
              </w:rPr>
              <w:t>November 2018</w:t>
            </w:r>
          </w:p>
          <w:p w14:paraId="0B6FF12B" w14:textId="77777777" w:rsidR="00CD6530" w:rsidRDefault="00CD6530" w:rsidP="006037F5">
            <w:pPr>
              <w:suppressLineNumbers/>
              <w:suppressAutoHyphens/>
              <w:spacing w:before="60" w:after="60"/>
              <w:jc w:val="left"/>
              <w:rPr>
                <w:iCs/>
                <w:kern w:val="22"/>
              </w:rPr>
            </w:pPr>
            <w:r>
              <w:rPr>
                <w:iCs/>
                <w:kern w:val="22"/>
              </w:rPr>
              <w:t>(after CC-15)</w:t>
            </w:r>
          </w:p>
        </w:tc>
        <w:tc>
          <w:tcPr>
            <w:tcW w:w="4016" w:type="dxa"/>
            <w:tcBorders>
              <w:top w:val="single" w:sz="4" w:space="0" w:color="auto"/>
              <w:left w:val="single" w:sz="4" w:space="0" w:color="auto"/>
              <w:bottom w:val="single" w:sz="4" w:space="0" w:color="auto"/>
              <w:right w:val="single" w:sz="4" w:space="0" w:color="auto"/>
            </w:tcBorders>
          </w:tcPr>
          <w:p w14:paraId="6083A32F" w14:textId="6600E9B3" w:rsidR="00CD6530" w:rsidDel="00921158" w:rsidRDefault="00CD6530" w:rsidP="006037F5">
            <w:pPr>
              <w:suppressLineNumbers/>
              <w:suppressAutoHyphens/>
              <w:spacing w:before="60" w:after="60"/>
              <w:jc w:val="left"/>
              <w:rPr>
                <w:iCs/>
                <w:kern w:val="22"/>
              </w:rPr>
            </w:pPr>
            <w:r>
              <w:rPr>
                <w:iCs/>
                <w:kern w:val="22"/>
              </w:rPr>
              <w:t>Submitted (April 2024</w:t>
            </w:r>
            <w:r w:rsidR="00097DF7">
              <w:rPr>
                <w:iCs/>
                <w:kern w:val="22"/>
              </w:rPr>
              <w:t>, not yet considered by the Committee</w:t>
            </w:r>
            <w:r>
              <w:rPr>
                <w:iCs/>
                <w:kern w:val="22"/>
              </w:rPr>
              <w:t>)</w:t>
            </w:r>
          </w:p>
        </w:tc>
        <w:tc>
          <w:tcPr>
            <w:tcW w:w="2824" w:type="dxa"/>
            <w:tcBorders>
              <w:top w:val="single" w:sz="4" w:space="0" w:color="auto"/>
              <w:left w:val="single" w:sz="4" w:space="0" w:color="auto"/>
              <w:bottom w:val="single" w:sz="4" w:space="0" w:color="auto"/>
              <w:right w:val="single" w:sz="4" w:space="0" w:color="auto"/>
            </w:tcBorders>
          </w:tcPr>
          <w:p w14:paraId="3518347E" w14:textId="77777777" w:rsidR="00CD6530" w:rsidRDefault="00CD6530" w:rsidP="006037F5">
            <w:pPr>
              <w:suppressLineNumbers/>
              <w:suppressAutoHyphens/>
              <w:spacing w:before="60" w:after="60"/>
              <w:jc w:val="left"/>
              <w:rPr>
                <w:iCs/>
                <w:kern w:val="22"/>
              </w:rPr>
            </w:pPr>
            <w:r>
              <w:rPr>
                <w:iCs/>
                <w:kern w:val="22"/>
              </w:rPr>
              <w:t>No measures (February 2024)</w:t>
            </w:r>
          </w:p>
        </w:tc>
      </w:tr>
      <w:tr w:rsidR="00CD6530" w14:paraId="280CA16F" w14:textId="77777777" w:rsidTr="006037F5">
        <w:tc>
          <w:tcPr>
            <w:tcW w:w="493" w:type="dxa"/>
            <w:tcBorders>
              <w:top w:val="single" w:sz="4" w:space="0" w:color="auto"/>
              <w:left w:val="single" w:sz="4" w:space="0" w:color="auto"/>
              <w:bottom w:val="single" w:sz="4" w:space="0" w:color="auto"/>
              <w:right w:val="single" w:sz="4" w:space="0" w:color="auto"/>
            </w:tcBorders>
          </w:tcPr>
          <w:p w14:paraId="022BE5BE" w14:textId="77777777" w:rsidR="00CD6530" w:rsidRPr="00225A89" w:rsidRDefault="00CD6530" w:rsidP="006037F5">
            <w:pPr>
              <w:suppressLineNumbers/>
              <w:suppressAutoHyphens/>
              <w:spacing w:before="60" w:after="60"/>
              <w:jc w:val="left"/>
              <w:rPr>
                <w:iCs/>
                <w:kern w:val="22"/>
              </w:rPr>
            </w:pPr>
            <w:r>
              <w:rPr>
                <w:iCs/>
                <w:kern w:val="22"/>
              </w:rPr>
              <w:t>9</w:t>
            </w:r>
          </w:p>
        </w:tc>
        <w:tc>
          <w:tcPr>
            <w:tcW w:w="1553" w:type="dxa"/>
            <w:tcBorders>
              <w:top w:val="single" w:sz="4" w:space="0" w:color="auto"/>
              <w:left w:val="single" w:sz="4" w:space="0" w:color="auto"/>
              <w:bottom w:val="single" w:sz="4" w:space="0" w:color="auto"/>
              <w:right w:val="single" w:sz="4" w:space="0" w:color="auto"/>
            </w:tcBorders>
          </w:tcPr>
          <w:p w14:paraId="691959C0" w14:textId="77777777" w:rsidR="00CD6530" w:rsidRDefault="00CD6530" w:rsidP="006037F5">
            <w:pPr>
              <w:suppressLineNumbers/>
              <w:suppressAutoHyphens/>
              <w:spacing w:before="60" w:after="60"/>
              <w:jc w:val="left"/>
              <w:rPr>
                <w:iCs/>
                <w:kern w:val="22"/>
              </w:rPr>
            </w:pPr>
            <w:r>
              <w:t>Suriname</w:t>
            </w:r>
          </w:p>
        </w:tc>
        <w:tc>
          <w:tcPr>
            <w:tcW w:w="2742" w:type="dxa"/>
            <w:tcBorders>
              <w:top w:val="single" w:sz="4" w:space="0" w:color="auto"/>
              <w:left w:val="single" w:sz="4" w:space="0" w:color="auto"/>
              <w:bottom w:val="single" w:sz="4" w:space="0" w:color="auto"/>
              <w:right w:val="single" w:sz="4" w:space="0" w:color="auto"/>
            </w:tcBorders>
          </w:tcPr>
          <w:p w14:paraId="0C950FA5" w14:textId="11A50444" w:rsidR="00CD6530" w:rsidRDefault="00CD6530" w:rsidP="006037F5">
            <w:pPr>
              <w:suppressLineNumbers/>
              <w:suppressAutoHyphens/>
              <w:spacing w:before="60" w:after="60"/>
              <w:jc w:val="left"/>
              <w:rPr>
                <w:iCs/>
                <w:kern w:val="22"/>
              </w:rPr>
            </w:pPr>
            <w:r>
              <w:rPr>
                <w:iCs/>
                <w:kern w:val="22"/>
              </w:rPr>
              <w:t>Draft measures (Jan</w:t>
            </w:r>
            <w:r w:rsidR="009D735F">
              <w:rPr>
                <w:iCs/>
                <w:kern w:val="22"/>
              </w:rPr>
              <w:t>.</w:t>
            </w:r>
            <w:r>
              <w:rPr>
                <w:iCs/>
                <w:kern w:val="22"/>
              </w:rPr>
              <w:t xml:space="preserve"> 2016)</w:t>
            </w:r>
          </w:p>
        </w:tc>
        <w:tc>
          <w:tcPr>
            <w:tcW w:w="2160" w:type="dxa"/>
            <w:tcBorders>
              <w:top w:val="single" w:sz="4" w:space="0" w:color="auto"/>
              <w:left w:val="single" w:sz="4" w:space="0" w:color="auto"/>
              <w:bottom w:val="single" w:sz="4" w:space="0" w:color="auto"/>
              <w:right w:val="single" w:sz="4" w:space="0" w:color="auto"/>
            </w:tcBorders>
          </w:tcPr>
          <w:p w14:paraId="4D85DED8" w14:textId="77777777" w:rsidR="00CD6530" w:rsidRDefault="00CD6530" w:rsidP="006037F5">
            <w:pPr>
              <w:suppressLineNumbers/>
              <w:suppressAutoHyphens/>
              <w:spacing w:before="60" w:after="60"/>
              <w:jc w:val="left"/>
              <w:rPr>
                <w:iCs/>
                <w:kern w:val="22"/>
              </w:rPr>
            </w:pPr>
            <w:r>
              <w:rPr>
                <w:iCs/>
                <w:kern w:val="22"/>
              </w:rPr>
              <w:t>February 2024 (after CC-18)</w:t>
            </w:r>
          </w:p>
        </w:tc>
        <w:tc>
          <w:tcPr>
            <w:tcW w:w="4016" w:type="dxa"/>
            <w:tcBorders>
              <w:top w:val="single" w:sz="4" w:space="0" w:color="auto"/>
              <w:left w:val="single" w:sz="4" w:space="0" w:color="auto"/>
              <w:bottom w:val="single" w:sz="4" w:space="0" w:color="auto"/>
              <w:right w:val="single" w:sz="4" w:space="0" w:color="auto"/>
            </w:tcBorders>
          </w:tcPr>
          <w:p w14:paraId="23C2DD43" w14:textId="77777777" w:rsidR="00CD6530" w:rsidRDefault="00CD6530" w:rsidP="006037F5">
            <w:pPr>
              <w:suppressLineNumbers/>
              <w:suppressAutoHyphens/>
              <w:spacing w:before="60" w:after="60"/>
              <w:jc w:val="left"/>
              <w:rPr>
                <w:iCs/>
                <w:kern w:val="22"/>
              </w:rPr>
            </w:pPr>
            <w:r>
              <w:rPr>
                <w:iCs/>
                <w:kern w:val="22"/>
              </w:rPr>
              <w:t>Submitted (March 2024, not yet considered by the Committee)</w:t>
            </w:r>
          </w:p>
        </w:tc>
        <w:tc>
          <w:tcPr>
            <w:tcW w:w="2824" w:type="dxa"/>
            <w:tcBorders>
              <w:top w:val="single" w:sz="4" w:space="0" w:color="auto"/>
              <w:left w:val="single" w:sz="4" w:space="0" w:color="auto"/>
              <w:bottom w:val="single" w:sz="4" w:space="0" w:color="auto"/>
              <w:right w:val="single" w:sz="4" w:space="0" w:color="auto"/>
            </w:tcBorders>
          </w:tcPr>
          <w:p w14:paraId="05AF102F" w14:textId="67F6630B" w:rsidR="00CD6530" w:rsidRDefault="00CD6530" w:rsidP="006037F5">
            <w:pPr>
              <w:suppressLineNumbers/>
              <w:suppressAutoHyphens/>
              <w:spacing w:before="60" w:after="60"/>
              <w:jc w:val="left"/>
              <w:rPr>
                <w:iCs/>
                <w:kern w:val="22"/>
              </w:rPr>
            </w:pPr>
            <w:r>
              <w:rPr>
                <w:iCs/>
                <w:kern w:val="22"/>
              </w:rPr>
              <w:t>Draft measures (Dec</w:t>
            </w:r>
            <w:r w:rsidR="009D735F">
              <w:rPr>
                <w:iCs/>
                <w:kern w:val="22"/>
              </w:rPr>
              <w:t>.</w:t>
            </w:r>
            <w:r>
              <w:rPr>
                <w:iCs/>
                <w:kern w:val="22"/>
              </w:rPr>
              <w:t xml:space="preserve"> 2019)</w:t>
            </w:r>
          </w:p>
        </w:tc>
      </w:tr>
      <w:tr w:rsidR="00CD6530" w14:paraId="41E39A98" w14:textId="77777777" w:rsidTr="006037F5">
        <w:tc>
          <w:tcPr>
            <w:tcW w:w="493" w:type="dxa"/>
            <w:tcBorders>
              <w:top w:val="single" w:sz="4" w:space="0" w:color="auto"/>
              <w:left w:val="single" w:sz="4" w:space="0" w:color="auto"/>
              <w:bottom w:val="single" w:sz="4" w:space="0" w:color="auto"/>
              <w:right w:val="single" w:sz="4" w:space="0" w:color="auto"/>
            </w:tcBorders>
          </w:tcPr>
          <w:p w14:paraId="0799E84F" w14:textId="77777777" w:rsidR="00CD6530" w:rsidRPr="00225A89" w:rsidRDefault="00CD6530" w:rsidP="006037F5">
            <w:pPr>
              <w:suppressLineNumbers/>
              <w:suppressAutoHyphens/>
              <w:spacing w:before="60" w:after="60"/>
              <w:jc w:val="left"/>
              <w:rPr>
                <w:iCs/>
                <w:kern w:val="22"/>
              </w:rPr>
            </w:pPr>
            <w:r>
              <w:rPr>
                <w:iCs/>
                <w:kern w:val="22"/>
              </w:rPr>
              <w:t>10</w:t>
            </w:r>
          </w:p>
        </w:tc>
        <w:tc>
          <w:tcPr>
            <w:tcW w:w="1553" w:type="dxa"/>
            <w:tcBorders>
              <w:top w:val="single" w:sz="4" w:space="0" w:color="auto"/>
              <w:left w:val="single" w:sz="4" w:space="0" w:color="auto"/>
              <w:bottom w:val="single" w:sz="4" w:space="0" w:color="auto"/>
              <w:right w:val="single" w:sz="4" w:space="0" w:color="auto"/>
            </w:tcBorders>
          </w:tcPr>
          <w:p w14:paraId="3671CF07" w14:textId="77777777" w:rsidR="00CD6530" w:rsidRDefault="00CD6530" w:rsidP="006037F5">
            <w:pPr>
              <w:suppressLineNumbers/>
              <w:suppressAutoHyphens/>
              <w:spacing w:before="60" w:after="60"/>
              <w:jc w:val="left"/>
            </w:pPr>
            <w:r>
              <w:t>Tunisia</w:t>
            </w:r>
          </w:p>
        </w:tc>
        <w:tc>
          <w:tcPr>
            <w:tcW w:w="2742" w:type="dxa"/>
            <w:tcBorders>
              <w:top w:val="single" w:sz="4" w:space="0" w:color="auto"/>
              <w:left w:val="single" w:sz="4" w:space="0" w:color="auto"/>
              <w:bottom w:val="single" w:sz="4" w:space="0" w:color="auto"/>
              <w:right w:val="single" w:sz="4" w:space="0" w:color="auto"/>
            </w:tcBorders>
          </w:tcPr>
          <w:p w14:paraId="47201F73" w14:textId="03C6429E" w:rsidR="00CD6530" w:rsidRDefault="00CD6530" w:rsidP="006037F5">
            <w:pPr>
              <w:suppressLineNumbers/>
              <w:suppressAutoHyphens/>
              <w:spacing w:before="60" w:after="60"/>
              <w:jc w:val="left"/>
              <w:rPr>
                <w:iCs/>
                <w:kern w:val="22"/>
              </w:rPr>
            </w:pPr>
            <w:r>
              <w:rPr>
                <w:iCs/>
                <w:kern w:val="22"/>
              </w:rPr>
              <w:t>Draft measures (Nov</w:t>
            </w:r>
            <w:r w:rsidR="009D735F">
              <w:rPr>
                <w:iCs/>
                <w:kern w:val="22"/>
              </w:rPr>
              <w:t xml:space="preserve">. </w:t>
            </w:r>
            <w:r>
              <w:rPr>
                <w:iCs/>
                <w:kern w:val="22"/>
              </w:rPr>
              <w:t>2015)</w:t>
            </w:r>
          </w:p>
        </w:tc>
        <w:tc>
          <w:tcPr>
            <w:tcW w:w="2160" w:type="dxa"/>
            <w:tcBorders>
              <w:top w:val="single" w:sz="4" w:space="0" w:color="auto"/>
              <w:left w:val="single" w:sz="4" w:space="0" w:color="auto"/>
              <w:bottom w:val="single" w:sz="4" w:space="0" w:color="auto"/>
              <w:right w:val="single" w:sz="4" w:space="0" w:color="auto"/>
            </w:tcBorders>
          </w:tcPr>
          <w:p w14:paraId="36636BCD" w14:textId="77777777" w:rsidR="00CD6530" w:rsidRDefault="00CD6530" w:rsidP="006037F5">
            <w:pPr>
              <w:suppressLineNumbers/>
              <w:suppressAutoHyphens/>
              <w:spacing w:before="60" w:after="60"/>
              <w:jc w:val="left"/>
              <w:rPr>
                <w:iCs/>
                <w:kern w:val="22"/>
              </w:rPr>
            </w:pPr>
            <w:r>
              <w:rPr>
                <w:iCs/>
                <w:kern w:val="22"/>
              </w:rPr>
              <w:t>February 2024 (after CC-18)</w:t>
            </w:r>
          </w:p>
        </w:tc>
        <w:tc>
          <w:tcPr>
            <w:tcW w:w="4016" w:type="dxa"/>
            <w:tcBorders>
              <w:top w:val="single" w:sz="4" w:space="0" w:color="auto"/>
              <w:left w:val="single" w:sz="4" w:space="0" w:color="auto"/>
              <w:bottom w:val="single" w:sz="4" w:space="0" w:color="auto"/>
              <w:right w:val="single" w:sz="4" w:space="0" w:color="auto"/>
            </w:tcBorders>
          </w:tcPr>
          <w:p w14:paraId="1F2B55F7" w14:textId="77777777" w:rsidR="00CD6530" w:rsidDel="00921158" w:rsidRDefault="00CD6530" w:rsidP="006037F5">
            <w:pPr>
              <w:suppressLineNumbers/>
              <w:suppressAutoHyphens/>
              <w:spacing w:before="60" w:after="60"/>
              <w:jc w:val="left"/>
              <w:rPr>
                <w:iCs/>
                <w:kern w:val="22"/>
              </w:rPr>
            </w:pPr>
            <w:r>
              <w:rPr>
                <w:iCs/>
                <w:kern w:val="22"/>
              </w:rPr>
              <w:t>Submitted (March 2024, not yet considered by the Committee)</w:t>
            </w:r>
          </w:p>
        </w:tc>
        <w:tc>
          <w:tcPr>
            <w:tcW w:w="2824" w:type="dxa"/>
            <w:tcBorders>
              <w:top w:val="single" w:sz="4" w:space="0" w:color="auto"/>
              <w:left w:val="single" w:sz="4" w:space="0" w:color="auto"/>
              <w:bottom w:val="single" w:sz="4" w:space="0" w:color="auto"/>
              <w:right w:val="single" w:sz="4" w:space="0" w:color="auto"/>
            </w:tcBorders>
          </w:tcPr>
          <w:p w14:paraId="5C8DAAF0" w14:textId="72427DF1" w:rsidR="00CD6530" w:rsidRDefault="00CD6530" w:rsidP="006037F5">
            <w:pPr>
              <w:suppressLineNumbers/>
              <w:suppressAutoHyphens/>
              <w:spacing w:before="60" w:after="60"/>
              <w:jc w:val="left"/>
              <w:rPr>
                <w:iCs/>
                <w:kern w:val="22"/>
              </w:rPr>
            </w:pPr>
            <w:r>
              <w:rPr>
                <w:iCs/>
                <w:kern w:val="22"/>
              </w:rPr>
              <w:t>Draft measures (Oct</w:t>
            </w:r>
            <w:r w:rsidR="009D735F">
              <w:rPr>
                <w:iCs/>
                <w:kern w:val="22"/>
              </w:rPr>
              <w:t>.</w:t>
            </w:r>
            <w:r>
              <w:rPr>
                <w:iCs/>
                <w:kern w:val="22"/>
              </w:rPr>
              <w:t xml:space="preserve"> 2021)</w:t>
            </w:r>
          </w:p>
        </w:tc>
      </w:tr>
    </w:tbl>
    <w:p w14:paraId="53AE9827" w14:textId="77777777" w:rsidR="00CD6530" w:rsidRDefault="00CD6530" w:rsidP="00CD6530"/>
    <w:p w14:paraId="49E869AA" w14:textId="0F34A109" w:rsidR="00C66957" w:rsidRDefault="00C66957">
      <w:pPr>
        <w:spacing w:after="160" w:line="259" w:lineRule="auto"/>
        <w:jc w:val="left"/>
        <w:rPr>
          <w:kern w:val="22"/>
          <w:szCs w:val="22"/>
        </w:rPr>
      </w:pPr>
      <w:r>
        <w:rPr>
          <w:kern w:val="22"/>
          <w:szCs w:val="22"/>
        </w:rPr>
        <w:br w:type="page"/>
      </w:r>
    </w:p>
    <w:p w14:paraId="6B0D43DB" w14:textId="77777777" w:rsidR="002C5CA4" w:rsidRPr="002C5CA4" w:rsidRDefault="00AB2C22" w:rsidP="002C5CA4">
      <w:pPr>
        <w:pStyle w:val="Title"/>
        <w:spacing w:before="0" w:after="0"/>
        <w:rPr>
          <w:rFonts w:ascii="Times New Roman" w:hAnsi="Times New Roman"/>
          <w:b w:val="0"/>
          <w:bCs w:val="0"/>
          <w:sz w:val="22"/>
          <w:szCs w:val="22"/>
        </w:rPr>
      </w:pPr>
      <w:r w:rsidRPr="002C5CA4">
        <w:rPr>
          <w:rFonts w:ascii="Times New Roman" w:hAnsi="Times New Roman"/>
          <w:b w:val="0"/>
          <w:bCs w:val="0"/>
          <w:sz w:val="22"/>
          <w:szCs w:val="22"/>
        </w:rPr>
        <w:lastRenderedPageBreak/>
        <w:t>Table 2</w:t>
      </w:r>
    </w:p>
    <w:p w14:paraId="7B8418B3" w14:textId="3DBF32D1" w:rsidR="00AB2C22" w:rsidRPr="002C5CA4" w:rsidRDefault="00AB2C22" w:rsidP="002C5CA4">
      <w:pPr>
        <w:pStyle w:val="Title"/>
        <w:spacing w:before="0" w:after="120"/>
        <w:jc w:val="left"/>
        <w:rPr>
          <w:sz w:val="22"/>
          <w:szCs w:val="22"/>
        </w:rPr>
      </w:pPr>
      <w:r w:rsidRPr="002C5CA4">
        <w:rPr>
          <w:sz w:val="22"/>
          <w:szCs w:val="22"/>
        </w:rPr>
        <w:t>Parties that did not submit a compliance action plan but indicated in communications with the Secretariat that they have made progress</w:t>
      </w:r>
    </w:p>
    <w:tbl>
      <w:tblPr>
        <w:tblStyle w:val="TableGrid"/>
        <w:tblW w:w="13295" w:type="dxa"/>
        <w:tblLook w:val="04A0" w:firstRow="1" w:lastRow="0" w:firstColumn="1" w:lastColumn="0" w:noHBand="0" w:noVBand="1"/>
      </w:tblPr>
      <w:tblGrid>
        <w:gridCol w:w="1553"/>
        <w:gridCol w:w="2742"/>
        <w:gridCol w:w="2160"/>
        <w:gridCol w:w="4016"/>
        <w:gridCol w:w="2824"/>
      </w:tblGrid>
      <w:tr w:rsidR="00AB2C22" w14:paraId="785E1C79" w14:textId="77777777" w:rsidTr="006037F5">
        <w:tc>
          <w:tcPr>
            <w:tcW w:w="1553" w:type="dxa"/>
            <w:tcBorders>
              <w:top w:val="single" w:sz="4" w:space="0" w:color="auto"/>
              <w:left w:val="single" w:sz="4" w:space="0" w:color="auto"/>
              <w:bottom w:val="single" w:sz="4" w:space="0" w:color="auto"/>
              <w:right w:val="single" w:sz="4" w:space="0" w:color="auto"/>
            </w:tcBorders>
          </w:tcPr>
          <w:p w14:paraId="572567F9" w14:textId="47E2755A" w:rsidR="00AB2C22" w:rsidRDefault="00AB2C22" w:rsidP="00AB2C22">
            <w:pPr>
              <w:suppressLineNumbers/>
              <w:suppressAutoHyphens/>
              <w:spacing w:before="60" w:after="60"/>
              <w:jc w:val="left"/>
              <w:rPr>
                <w:kern w:val="22"/>
              </w:rPr>
            </w:pPr>
            <w:r>
              <w:rPr>
                <w:i/>
                <w:kern w:val="22"/>
              </w:rPr>
              <w:t>Party</w:t>
            </w:r>
          </w:p>
        </w:tc>
        <w:tc>
          <w:tcPr>
            <w:tcW w:w="2742" w:type="dxa"/>
            <w:tcBorders>
              <w:top w:val="single" w:sz="4" w:space="0" w:color="auto"/>
              <w:left w:val="single" w:sz="4" w:space="0" w:color="auto"/>
              <w:bottom w:val="single" w:sz="4" w:space="0" w:color="auto"/>
              <w:right w:val="single" w:sz="4" w:space="0" w:color="auto"/>
            </w:tcBorders>
          </w:tcPr>
          <w:p w14:paraId="5112B00B" w14:textId="55BCD4E9" w:rsidR="00AB2C22" w:rsidRDefault="00AB2C22" w:rsidP="00AB2C22">
            <w:pPr>
              <w:suppressLineNumbers/>
              <w:suppressAutoHyphens/>
              <w:spacing w:before="60" w:after="60"/>
              <w:jc w:val="left"/>
              <w:rPr>
                <w:iCs/>
                <w:kern w:val="22"/>
              </w:rPr>
            </w:pPr>
            <w:r>
              <w:rPr>
                <w:i/>
                <w:kern w:val="22"/>
              </w:rPr>
              <w:t>Status of measures according to the third national report (date of submission of 3</w:t>
            </w:r>
            <w:r w:rsidRPr="00A542E0">
              <w:rPr>
                <w:i/>
                <w:kern w:val="22"/>
                <w:vertAlign w:val="superscript"/>
              </w:rPr>
              <w:t>rd</w:t>
            </w:r>
            <w:r>
              <w:rPr>
                <w:i/>
                <w:kern w:val="22"/>
              </w:rPr>
              <w:t xml:space="preserve"> national report)</w:t>
            </w:r>
          </w:p>
        </w:tc>
        <w:tc>
          <w:tcPr>
            <w:tcW w:w="2160" w:type="dxa"/>
            <w:tcBorders>
              <w:top w:val="single" w:sz="4" w:space="0" w:color="auto"/>
              <w:left w:val="single" w:sz="4" w:space="0" w:color="auto"/>
              <w:bottom w:val="single" w:sz="4" w:space="0" w:color="auto"/>
              <w:right w:val="single" w:sz="4" w:space="0" w:color="auto"/>
            </w:tcBorders>
          </w:tcPr>
          <w:p w14:paraId="54F8881C" w14:textId="4840D8F8" w:rsidR="00AB2C22" w:rsidRDefault="00AB2C22" w:rsidP="00AB2C22">
            <w:pPr>
              <w:suppressLineNumbers/>
              <w:suppressAutoHyphens/>
              <w:spacing w:before="60" w:after="60"/>
              <w:jc w:val="left"/>
              <w:rPr>
                <w:iCs/>
                <w:kern w:val="22"/>
              </w:rPr>
            </w:pPr>
            <w:r>
              <w:rPr>
                <w:i/>
                <w:kern w:val="22"/>
              </w:rPr>
              <w:t>Date compliance action plan requested</w:t>
            </w:r>
          </w:p>
        </w:tc>
        <w:tc>
          <w:tcPr>
            <w:tcW w:w="4016" w:type="dxa"/>
            <w:tcBorders>
              <w:top w:val="single" w:sz="4" w:space="0" w:color="auto"/>
              <w:left w:val="single" w:sz="4" w:space="0" w:color="auto"/>
              <w:bottom w:val="single" w:sz="4" w:space="0" w:color="auto"/>
              <w:right w:val="single" w:sz="4" w:space="0" w:color="auto"/>
            </w:tcBorders>
          </w:tcPr>
          <w:p w14:paraId="5D8A8C83" w14:textId="7AD07244" w:rsidR="00AB2C22" w:rsidRDefault="00AB2C22" w:rsidP="00AB2C22">
            <w:pPr>
              <w:suppressLineNumbers/>
              <w:suppressAutoHyphens/>
              <w:spacing w:before="60" w:after="60"/>
              <w:jc w:val="left"/>
              <w:rPr>
                <w:iCs/>
                <w:kern w:val="22"/>
              </w:rPr>
            </w:pPr>
            <w:r>
              <w:rPr>
                <w:i/>
                <w:kern w:val="22"/>
              </w:rPr>
              <w:t>Compliance action plan</w:t>
            </w:r>
          </w:p>
        </w:tc>
        <w:tc>
          <w:tcPr>
            <w:tcW w:w="2824" w:type="dxa"/>
            <w:tcBorders>
              <w:top w:val="single" w:sz="4" w:space="0" w:color="auto"/>
              <w:left w:val="single" w:sz="4" w:space="0" w:color="auto"/>
              <w:bottom w:val="single" w:sz="4" w:space="0" w:color="auto"/>
              <w:right w:val="single" w:sz="4" w:space="0" w:color="auto"/>
            </w:tcBorders>
          </w:tcPr>
          <w:p w14:paraId="273D5E79" w14:textId="29BC822E" w:rsidR="00AB2C22" w:rsidRDefault="00AB2C22" w:rsidP="00AB2C22">
            <w:pPr>
              <w:suppressLineNumbers/>
              <w:suppressAutoHyphens/>
              <w:spacing w:before="60" w:after="60"/>
              <w:jc w:val="left"/>
              <w:rPr>
                <w:iCs/>
                <w:kern w:val="22"/>
              </w:rPr>
            </w:pPr>
            <w:r>
              <w:rPr>
                <w:i/>
                <w:kern w:val="22"/>
              </w:rPr>
              <w:t>Status of measures according to the fourth national report (date of submission of 4</w:t>
            </w:r>
            <w:r w:rsidRPr="00A542E0">
              <w:rPr>
                <w:i/>
                <w:kern w:val="22"/>
                <w:vertAlign w:val="superscript"/>
              </w:rPr>
              <w:t>th</w:t>
            </w:r>
            <w:r>
              <w:rPr>
                <w:i/>
                <w:kern w:val="22"/>
              </w:rPr>
              <w:t xml:space="preserve"> national report)</w:t>
            </w:r>
          </w:p>
        </w:tc>
      </w:tr>
      <w:tr w:rsidR="00AB2C22" w14:paraId="12A205C4" w14:textId="77777777" w:rsidTr="006037F5">
        <w:tc>
          <w:tcPr>
            <w:tcW w:w="1553" w:type="dxa"/>
            <w:tcBorders>
              <w:top w:val="single" w:sz="4" w:space="0" w:color="auto"/>
              <w:left w:val="single" w:sz="4" w:space="0" w:color="auto"/>
              <w:bottom w:val="single" w:sz="4" w:space="0" w:color="auto"/>
              <w:right w:val="single" w:sz="4" w:space="0" w:color="auto"/>
            </w:tcBorders>
            <w:hideMark/>
          </w:tcPr>
          <w:p w14:paraId="15B491D4" w14:textId="77777777" w:rsidR="00AB2C22" w:rsidRDefault="00AB2C22" w:rsidP="00AB2C22">
            <w:pPr>
              <w:suppressLineNumbers/>
              <w:suppressAutoHyphens/>
              <w:spacing w:before="60" w:after="60"/>
              <w:jc w:val="left"/>
              <w:rPr>
                <w:iCs/>
                <w:kern w:val="22"/>
              </w:rPr>
            </w:pPr>
            <w:r>
              <w:rPr>
                <w:kern w:val="22"/>
              </w:rPr>
              <w:t>Eritrea</w:t>
            </w:r>
          </w:p>
        </w:tc>
        <w:tc>
          <w:tcPr>
            <w:tcW w:w="2742" w:type="dxa"/>
            <w:tcBorders>
              <w:top w:val="single" w:sz="4" w:space="0" w:color="auto"/>
              <w:left w:val="single" w:sz="4" w:space="0" w:color="auto"/>
              <w:bottom w:val="single" w:sz="4" w:space="0" w:color="auto"/>
              <w:right w:val="single" w:sz="4" w:space="0" w:color="auto"/>
            </w:tcBorders>
            <w:hideMark/>
          </w:tcPr>
          <w:p w14:paraId="4B4B1CCD" w14:textId="6AFD1FBE" w:rsidR="00AB2C22" w:rsidRDefault="00AB2C22" w:rsidP="00AB2C22">
            <w:pPr>
              <w:suppressLineNumbers/>
              <w:suppressAutoHyphens/>
              <w:spacing w:before="60" w:after="60"/>
              <w:jc w:val="left"/>
              <w:rPr>
                <w:iCs/>
                <w:kern w:val="22"/>
              </w:rPr>
            </w:pPr>
            <w:r>
              <w:rPr>
                <w:iCs/>
                <w:kern w:val="22"/>
              </w:rPr>
              <w:t>Draft measures (Dec</w:t>
            </w:r>
            <w:r w:rsidR="003866F7">
              <w:rPr>
                <w:iCs/>
                <w:kern w:val="22"/>
              </w:rPr>
              <w:t>.</w:t>
            </w:r>
            <w:r>
              <w:rPr>
                <w:iCs/>
                <w:kern w:val="22"/>
              </w:rPr>
              <w:t xml:space="preserve"> 2015)</w:t>
            </w:r>
          </w:p>
        </w:tc>
        <w:tc>
          <w:tcPr>
            <w:tcW w:w="2160" w:type="dxa"/>
            <w:tcBorders>
              <w:top w:val="single" w:sz="4" w:space="0" w:color="auto"/>
              <w:left w:val="single" w:sz="4" w:space="0" w:color="auto"/>
              <w:bottom w:val="single" w:sz="4" w:space="0" w:color="auto"/>
              <w:right w:val="single" w:sz="4" w:space="0" w:color="auto"/>
            </w:tcBorders>
          </w:tcPr>
          <w:p w14:paraId="1B9CB373" w14:textId="300AB64D" w:rsidR="00AB2C22" w:rsidRDefault="008625B5" w:rsidP="00AB2C22">
            <w:pPr>
              <w:suppressLineNumbers/>
              <w:suppressAutoHyphens/>
              <w:spacing w:before="60" w:after="60"/>
              <w:jc w:val="left"/>
              <w:rPr>
                <w:iCs/>
                <w:kern w:val="22"/>
              </w:rPr>
            </w:pPr>
            <w:r w:rsidRPr="008625B5">
              <w:rPr>
                <w:iCs/>
                <w:kern w:val="22"/>
              </w:rPr>
              <w:t xml:space="preserve">December </w:t>
            </w:r>
            <w:r w:rsidR="00AB2C22" w:rsidRPr="008625B5">
              <w:rPr>
                <w:iCs/>
                <w:kern w:val="22"/>
              </w:rPr>
              <w:t>2018</w:t>
            </w:r>
            <w:r w:rsidR="00AB2C22">
              <w:rPr>
                <w:iCs/>
                <w:kern w:val="22"/>
              </w:rPr>
              <w:t xml:space="preserve"> (after CC-15)</w:t>
            </w:r>
          </w:p>
        </w:tc>
        <w:tc>
          <w:tcPr>
            <w:tcW w:w="4016" w:type="dxa"/>
            <w:tcBorders>
              <w:top w:val="single" w:sz="4" w:space="0" w:color="auto"/>
              <w:left w:val="single" w:sz="4" w:space="0" w:color="auto"/>
              <w:bottom w:val="single" w:sz="4" w:space="0" w:color="auto"/>
              <w:right w:val="single" w:sz="4" w:space="0" w:color="auto"/>
            </w:tcBorders>
            <w:hideMark/>
          </w:tcPr>
          <w:p w14:paraId="659D077C" w14:textId="77777777" w:rsidR="00AB2C22" w:rsidRDefault="00AB2C22" w:rsidP="00AB2C22">
            <w:pPr>
              <w:suppressLineNumbers/>
              <w:suppressAutoHyphens/>
              <w:spacing w:before="60" w:after="60"/>
              <w:jc w:val="left"/>
              <w:rPr>
                <w:iCs/>
                <w:kern w:val="22"/>
              </w:rPr>
            </w:pPr>
            <w:r>
              <w:rPr>
                <w:iCs/>
                <w:kern w:val="22"/>
              </w:rPr>
              <w:t>Not submitted. Requested to publish measures in BCH. Have now done so.</w:t>
            </w:r>
          </w:p>
        </w:tc>
        <w:tc>
          <w:tcPr>
            <w:tcW w:w="2824" w:type="dxa"/>
            <w:tcBorders>
              <w:top w:val="single" w:sz="4" w:space="0" w:color="auto"/>
              <w:left w:val="single" w:sz="4" w:space="0" w:color="auto"/>
              <w:bottom w:val="single" w:sz="4" w:space="0" w:color="auto"/>
              <w:right w:val="single" w:sz="4" w:space="0" w:color="auto"/>
            </w:tcBorders>
            <w:hideMark/>
          </w:tcPr>
          <w:p w14:paraId="54350F8A" w14:textId="5E2921A8" w:rsidR="00AB2C22" w:rsidRDefault="00AB2C22" w:rsidP="00AB2C22">
            <w:pPr>
              <w:suppressLineNumbers/>
              <w:suppressAutoHyphens/>
              <w:spacing w:before="60" w:after="60"/>
              <w:jc w:val="left"/>
              <w:rPr>
                <w:iCs/>
                <w:kern w:val="22"/>
              </w:rPr>
            </w:pPr>
            <w:r>
              <w:rPr>
                <w:iCs/>
                <w:kern w:val="22"/>
              </w:rPr>
              <w:t>Measures partially in place (Jan</w:t>
            </w:r>
            <w:r w:rsidR="003866F7">
              <w:rPr>
                <w:iCs/>
                <w:kern w:val="22"/>
              </w:rPr>
              <w:t>.</w:t>
            </w:r>
            <w:r>
              <w:rPr>
                <w:iCs/>
                <w:kern w:val="22"/>
              </w:rPr>
              <w:t xml:space="preserve"> 2022)</w:t>
            </w:r>
          </w:p>
        </w:tc>
      </w:tr>
      <w:tr w:rsidR="00AB2C22" w14:paraId="27E44115" w14:textId="77777777" w:rsidTr="006037F5">
        <w:tc>
          <w:tcPr>
            <w:tcW w:w="1553" w:type="dxa"/>
            <w:tcBorders>
              <w:top w:val="single" w:sz="4" w:space="0" w:color="auto"/>
              <w:left w:val="single" w:sz="4" w:space="0" w:color="auto"/>
              <w:bottom w:val="single" w:sz="4" w:space="0" w:color="auto"/>
              <w:right w:val="single" w:sz="4" w:space="0" w:color="auto"/>
            </w:tcBorders>
            <w:hideMark/>
          </w:tcPr>
          <w:p w14:paraId="6CC3E181" w14:textId="77777777" w:rsidR="00AB2C22" w:rsidRDefault="00AB2C22" w:rsidP="00AB2C22">
            <w:pPr>
              <w:suppressLineNumbers/>
              <w:suppressAutoHyphens/>
              <w:spacing w:before="60" w:after="60"/>
              <w:jc w:val="left"/>
              <w:rPr>
                <w:kern w:val="2"/>
              </w:rPr>
            </w:pPr>
            <w:r>
              <w:t>Mauritania</w:t>
            </w:r>
          </w:p>
        </w:tc>
        <w:tc>
          <w:tcPr>
            <w:tcW w:w="2742" w:type="dxa"/>
            <w:tcBorders>
              <w:top w:val="single" w:sz="4" w:space="0" w:color="auto"/>
              <w:left w:val="single" w:sz="4" w:space="0" w:color="auto"/>
              <w:bottom w:val="single" w:sz="4" w:space="0" w:color="auto"/>
              <w:right w:val="single" w:sz="4" w:space="0" w:color="auto"/>
            </w:tcBorders>
            <w:hideMark/>
          </w:tcPr>
          <w:p w14:paraId="31AEFFA2" w14:textId="0BB7A394" w:rsidR="00AB2C22" w:rsidRDefault="00AB2C22" w:rsidP="00AB2C22">
            <w:pPr>
              <w:suppressLineNumbers/>
              <w:suppressAutoHyphens/>
              <w:spacing w:before="60" w:after="60"/>
              <w:jc w:val="left"/>
              <w:rPr>
                <w:iCs/>
                <w:kern w:val="22"/>
              </w:rPr>
            </w:pPr>
            <w:r>
              <w:rPr>
                <w:iCs/>
                <w:kern w:val="22"/>
              </w:rPr>
              <w:t>Draft measures (Nov</w:t>
            </w:r>
            <w:r w:rsidR="003866F7">
              <w:rPr>
                <w:iCs/>
                <w:kern w:val="22"/>
              </w:rPr>
              <w:t>.</w:t>
            </w:r>
            <w:r>
              <w:rPr>
                <w:iCs/>
                <w:kern w:val="22"/>
              </w:rPr>
              <w:t xml:space="preserve"> 2015)</w:t>
            </w:r>
          </w:p>
        </w:tc>
        <w:tc>
          <w:tcPr>
            <w:tcW w:w="2160" w:type="dxa"/>
            <w:tcBorders>
              <w:top w:val="single" w:sz="4" w:space="0" w:color="auto"/>
              <w:left w:val="single" w:sz="4" w:space="0" w:color="auto"/>
              <w:bottom w:val="single" w:sz="4" w:space="0" w:color="auto"/>
              <w:right w:val="single" w:sz="4" w:space="0" w:color="auto"/>
            </w:tcBorders>
          </w:tcPr>
          <w:p w14:paraId="2191C7BD" w14:textId="5C4C682E" w:rsidR="00AB2C22" w:rsidRDefault="008625B5" w:rsidP="00AB2C22">
            <w:pPr>
              <w:suppressLineNumbers/>
              <w:suppressAutoHyphens/>
              <w:spacing w:before="60" w:after="60"/>
              <w:jc w:val="left"/>
              <w:rPr>
                <w:iCs/>
                <w:kern w:val="22"/>
              </w:rPr>
            </w:pPr>
            <w:r w:rsidRPr="008625B5">
              <w:rPr>
                <w:iCs/>
                <w:kern w:val="22"/>
              </w:rPr>
              <w:t>December</w:t>
            </w:r>
            <w:r>
              <w:rPr>
                <w:iCs/>
                <w:kern w:val="22"/>
              </w:rPr>
              <w:t xml:space="preserve"> </w:t>
            </w:r>
            <w:r w:rsidR="00AB2C22">
              <w:rPr>
                <w:iCs/>
                <w:kern w:val="22"/>
              </w:rPr>
              <w:t>2018 (after CC-15)</w:t>
            </w:r>
          </w:p>
        </w:tc>
        <w:tc>
          <w:tcPr>
            <w:tcW w:w="4016" w:type="dxa"/>
            <w:tcBorders>
              <w:top w:val="single" w:sz="4" w:space="0" w:color="auto"/>
              <w:left w:val="single" w:sz="4" w:space="0" w:color="auto"/>
              <w:bottom w:val="single" w:sz="4" w:space="0" w:color="auto"/>
              <w:right w:val="single" w:sz="4" w:space="0" w:color="auto"/>
            </w:tcBorders>
            <w:hideMark/>
          </w:tcPr>
          <w:p w14:paraId="70A867FD" w14:textId="77777777" w:rsidR="00AB2C22" w:rsidRDefault="00AB2C22" w:rsidP="00AB2C22">
            <w:pPr>
              <w:suppressLineNumbers/>
              <w:suppressAutoHyphens/>
              <w:spacing w:before="60" w:after="60"/>
              <w:jc w:val="left"/>
              <w:rPr>
                <w:iCs/>
                <w:kern w:val="22"/>
              </w:rPr>
            </w:pPr>
            <w:r>
              <w:rPr>
                <w:iCs/>
                <w:kern w:val="22"/>
              </w:rPr>
              <w:t>Not submitted. Requested to publish measures in BCH.</w:t>
            </w:r>
          </w:p>
        </w:tc>
        <w:tc>
          <w:tcPr>
            <w:tcW w:w="2824" w:type="dxa"/>
            <w:tcBorders>
              <w:top w:val="single" w:sz="4" w:space="0" w:color="auto"/>
              <w:left w:val="single" w:sz="4" w:space="0" w:color="auto"/>
              <w:bottom w:val="single" w:sz="4" w:space="0" w:color="auto"/>
              <w:right w:val="single" w:sz="4" w:space="0" w:color="auto"/>
            </w:tcBorders>
            <w:hideMark/>
          </w:tcPr>
          <w:p w14:paraId="07AA35F2" w14:textId="7464E81A" w:rsidR="00AB2C22" w:rsidRDefault="00AB2C22" w:rsidP="00AB2C22">
            <w:pPr>
              <w:suppressLineNumbers/>
              <w:suppressAutoHyphens/>
              <w:spacing w:before="60" w:after="60"/>
              <w:jc w:val="left"/>
              <w:rPr>
                <w:iCs/>
                <w:kern w:val="22"/>
              </w:rPr>
            </w:pPr>
            <w:r>
              <w:rPr>
                <w:iCs/>
                <w:kern w:val="22"/>
              </w:rPr>
              <w:t>Measures partially in place (Jan</w:t>
            </w:r>
            <w:r w:rsidR="003866F7">
              <w:rPr>
                <w:iCs/>
                <w:kern w:val="22"/>
              </w:rPr>
              <w:t>.</w:t>
            </w:r>
            <w:r>
              <w:rPr>
                <w:iCs/>
                <w:kern w:val="22"/>
              </w:rPr>
              <w:t xml:space="preserve"> 2022)</w:t>
            </w:r>
          </w:p>
        </w:tc>
      </w:tr>
      <w:tr w:rsidR="00AB2C22" w14:paraId="43952C22" w14:textId="77777777" w:rsidTr="006037F5">
        <w:tc>
          <w:tcPr>
            <w:tcW w:w="1553" w:type="dxa"/>
            <w:tcBorders>
              <w:top w:val="single" w:sz="4" w:space="0" w:color="auto"/>
              <w:left w:val="single" w:sz="4" w:space="0" w:color="auto"/>
              <w:bottom w:val="single" w:sz="4" w:space="0" w:color="auto"/>
              <w:right w:val="single" w:sz="4" w:space="0" w:color="auto"/>
            </w:tcBorders>
            <w:hideMark/>
          </w:tcPr>
          <w:p w14:paraId="7AA196FF" w14:textId="77777777" w:rsidR="00AB2C22" w:rsidRDefault="00AB2C22" w:rsidP="00AB2C22">
            <w:pPr>
              <w:suppressLineNumbers/>
              <w:suppressAutoHyphens/>
              <w:spacing w:before="60" w:after="60"/>
              <w:jc w:val="left"/>
              <w:rPr>
                <w:kern w:val="2"/>
              </w:rPr>
            </w:pPr>
            <w:r>
              <w:t>Saint Lucia</w:t>
            </w:r>
          </w:p>
        </w:tc>
        <w:tc>
          <w:tcPr>
            <w:tcW w:w="2742" w:type="dxa"/>
            <w:tcBorders>
              <w:top w:val="single" w:sz="4" w:space="0" w:color="auto"/>
              <w:left w:val="single" w:sz="4" w:space="0" w:color="auto"/>
              <w:bottom w:val="single" w:sz="4" w:space="0" w:color="auto"/>
              <w:right w:val="single" w:sz="4" w:space="0" w:color="auto"/>
            </w:tcBorders>
            <w:hideMark/>
          </w:tcPr>
          <w:p w14:paraId="242AA2B5" w14:textId="1F0B1971" w:rsidR="00AB2C22" w:rsidRDefault="00AB2C22" w:rsidP="00AB2C22">
            <w:pPr>
              <w:suppressLineNumbers/>
              <w:suppressAutoHyphens/>
              <w:spacing w:before="60" w:after="60"/>
              <w:jc w:val="left"/>
              <w:rPr>
                <w:iCs/>
                <w:kern w:val="22"/>
              </w:rPr>
            </w:pPr>
            <w:r>
              <w:rPr>
                <w:iCs/>
                <w:kern w:val="22"/>
              </w:rPr>
              <w:t>Draft measures (Feb</w:t>
            </w:r>
            <w:r w:rsidR="003866F7">
              <w:rPr>
                <w:iCs/>
                <w:kern w:val="22"/>
              </w:rPr>
              <w:t>.</w:t>
            </w:r>
            <w:r>
              <w:rPr>
                <w:iCs/>
                <w:kern w:val="22"/>
              </w:rPr>
              <w:t xml:space="preserve"> 2016)</w:t>
            </w:r>
          </w:p>
        </w:tc>
        <w:tc>
          <w:tcPr>
            <w:tcW w:w="2160" w:type="dxa"/>
            <w:tcBorders>
              <w:top w:val="single" w:sz="4" w:space="0" w:color="auto"/>
              <w:left w:val="single" w:sz="4" w:space="0" w:color="auto"/>
              <w:bottom w:val="single" w:sz="4" w:space="0" w:color="auto"/>
              <w:right w:val="single" w:sz="4" w:space="0" w:color="auto"/>
            </w:tcBorders>
          </w:tcPr>
          <w:p w14:paraId="12B0CD27" w14:textId="5C6C512C" w:rsidR="00AB2C22" w:rsidRDefault="008625B5" w:rsidP="00AB2C22">
            <w:pPr>
              <w:suppressLineNumbers/>
              <w:suppressAutoHyphens/>
              <w:spacing w:before="60" w:after="60"/>
              <w:jc w:val="left"/>
              <w:rPr>
                <w:iCs/>
                <w:kern w:val="22"/>
              </w:rPr>
            </w:pPr>
            <w:r w:rsidRPr="008625B5">
              <w:rPr>
                <w:iCs/>
                <w:kern w:val="22"/>
              </w:rPr>
              <w:t>December</w:t>
            </w:r>
            <w:r>
              <w:rPr>
                <w:iCs/>
                <w:kern w:val="22"/>
              </w:rPr>
              <w:t xml:space="preserve"> </w:t>
            </w:r>
            <w:r w:rsidR="00AB2C22">
              <w:rPr>
                <w:iCs/>
                <w:kern w:val="22"/>
              </w:rPr>
              <w:t>2018 (after CC-15)</w:t>
            </w:r>
          </w:p>
        </w:tc>
        <w:tc>
          <w:tcPr>
            <w:tcW w:w="4016" w:type="dxa"/>
            <w:tcBorders>
              <w:top w:val="single" w:sz="4" w:space="0" w:color="auto"/>
              <w:left w:val="single" w:sz="4" w:space="0" w:color="auto"/>
              <w:bottom w:val="single" w:sz="4" w:space="0" w:color="auto"/>
              <w:right w:val="single" w:sz="4" w:space="0" w:color="auto"/>
            </w:tcBorders>
            <w:hideMark/>
          </w:tcPr>
          <w:p w14:paraId="23BB0B04" w14:textId="77777777" w:rsidR="00AB2C22" w:rsidRDefault="00AB2C22" w:rsidP="00AB2C22">
            <w:pPr>
              <w:suppressLineNumbers/>
              <w:suppressAutoHyphens/>
              <w:spacing w:before="60" w:after="60"/>
              <w:jc w:val="left"/>
              <w:rPr>
                <w:iCs/>
                <w:kern w:val="22"/>
              </w:rPr>
            </w:pPr>
            <w:r>
              <w:rPr>
                <w:iCs/>
                <w:kern w:val="22"/>
              </w:rPr>
              <w:t>Not submitted. Requested to publish measures in BCH.</w:t>
            </w:r>
          </w:p>
        </w:tc>
        <w:tc>
          <w:tcPr>
            <w:tcW w:w="2824" w:type="dxa"/>
            <w:tcBorders>
              <w:top w:val="single" w:sz="4" w:space="0" w:color="auto"/>
              <w:left w:val="single" w:sz="4" w:space="0" w:color="auto"/>
              <w:bottom w:val="single" w:sz="4" w:space="0" w:color="auto"/>
              <w:right w:val="single" w:sz="4" w:space="0" w:color="auto"/>
            </w:tcBorders>
            <w:hideMark/>
          </w:tcPr>
          <w:p w14:paraId="59A2549F" w14:textId="76D56A88" w:rsidR="00AB2C22" w:rsidRDefault="00AB2C22" w:rsidP="00AB2C22">
            <w:pPr>
              <w:suppressLineNumbers/>
              <w:suppressAutoHyphens/>
              <w:spacing w:before="60" w:after="60"/>
              <w:jc w:val="left"/>
              <w:rPr>
                <w:iCs/>
                <w:kern w:val="22"/>
              </w:rPr>
            </w:pPr>
            <w:r>
              <w:rPr>
                <w:iCs/>
                <w:kern w:val="22"/>
              </w:rPr>
              <w:t>Measures partially in place (Sept</w:t>
            </w:r>
            <w:r w:rsidR="003866F7">
              <w:rPr>
                <w:iCs/>
                <w:kern w:val="22"/>
              </w:rPr>
              <w:t>.</w:t>
            </w:r>
            <w:r>
              <w:rPr>
                <w:iCs/>
                <w:kern w:val="22"/>
              </w:rPr>
              <w:t xml:space="preserve"> 2020)</w:t>
            </w:r>
          </w:p>
        </w:tc>
      </w:tr>
      <w:tr w:rsidR="00AB2C22" w14:paraId="61C93502" w14:textId="77777777" w:rsidTr="006037F5">
        <w:tc>
          <w:tcPr>
            <w:tcW w:w="1553" w:type="dxa"/>
            <w:tcBorders>
              <w:top w:val="single" w:sz="4" w:space="0" w:color="auto"/>
              <w:left w:val="single" w:sz="4" w:space="0" w:color="auto"/>
              <w:bottom w:val="single" w:sz="4" w:space="0" w:color="auto"/>
              <w:right w:val="single" w:sz="4" w:space="0" w:color="auto"/>
            </w:tcBorders>
          </w:tcPr>
          <w:p w14:paraId="4CCADC0F" w14:textId="77777777" w:rsidR="00AB2C22" w:rsidRDefault="00AB2C22" w:rsidP="00AB2C22">
            <w:pPr>
              <w:suppressLineNumbers/>
              <w:suppressAutoHyphens/>
              <w:spacing w:before="60" w:after="60"/>
              <w:jc w:val="left"/>
            </w:pPr>
            <w:r>
              <w:t>United Arab Emirates</w:t>
            </w:r>
          </w:p>
        </w:tc>
        <w:tc>
          <w:tcPr>
            <w:tcW w:w="2742" w:type="dxa"/>
            <w:tcBorders>
              <w:top w:val="single" w:sz="4" w:space="0" w:color="auto"/>
              <w:left w:val="single" w:sz="4" w:space="0" w:color="auto"/>
              <w:bottom w:val="single" w:sz="4" w:space="0" w:color="auto"/>
              <w:right w:val="single" w:sz="4" w:space="0" w:color="auto"/>
            </w:tcBorders>
          </w:tcPr>
          <w:p w14:paraId="1D68FEC6" w14:textId="07DBD221" w:rsidR="00AB2C22" w:rsidRDefault="00AB2C22" w:rsidP="00AB2C22">
            <w:pPr>
              <w:suppressLineNumbers/>
              <w:suppressAutoHyphens/>
              <w:spacing w:before="60" w:after="60"/>
              <w:jc w:val="left"/>
              <w:rPr>
                <w:iCs/>
                <w:kern w:val="22"/>
              </w:rPr>
            </w:pPr>
            <w:r>
              <w:rPr>
                <w:iCs/>
                <w:kern w:val="22"/>
              </w:rPr>
              <w:t>Draft measures (Dec</w:t>
            </w:r>
            <w:r w:rsidR="003866F7">
              <w:rPr>
                <w:iCs/>
                <w:kern w:val="22"/>
              </w:rPr>
              <w:t>.</w:t>
            </w:r>
            <w:r>
              <w:rPr>
                <w:iCs/>
                <w:kern w:val="22"/>
              </w:rPr>
              <w:t xml:space="preserve"> 2015)</w:t>
            </w:r>
          </w:p>
        </w:tc>
        <w:tc>
          <w:tcPr>
            <w:tcW w:w="2160" w:type="dxa"/>
            <w:tcBorders>
              <w:top w:val="single" w:sz="4" w:space="0" w:color="auto"/>
              <w:left w:val="single" w:sz="4" w:space="0" w:color="auto"/>
              <w:bottom w:val="single" w:sz="4" w:space="0" w:color="auto"/>
              <w:right w:val="single" w:sz="4" w:space="0" w:color="auto"/>
            </w:tcBorders>
          </w:tcPr>
          <w:p w14:paraId="6002A4CE" w14:textId="4DE07F0C" w:rsidR="00AB2C22" w:rsidRDefault="008625B5" w:rsidP="00AB2C22">
            <w:pPr>
              <w:suppressLineNumbers/>
              <w:suppressAutoHyphens/>
              <w:spacing w:before="60" w:after="60"/>
              <w:jc w:val="left"/>
              <w:rPr>
                <w:iCs/>
                <w:kern w:val="22"/>
              </w:rPr>
            </w:pPr>
            <w:r w:rsidRPr="008625B5">
              <w:rPr>
                <w:iCs/>
                <w:kern w:val="22"/>
              </w:rPr>
              <w:t>December</w:t>
            </w:r>
            <w:r>
              <w:rPr>
                <w:iCs/>
              </w:rPr>
              <w:t xml:space="preserve"> </w:t>
            </w:r>
            <w:r w:rsidR="00AB2C22">
              <w:rPr>
                <w:iCs/>
              </w:rPr>
              <w:t xml:space="preserve">2018 </w:t>
            </w:r>
            <w:r w:rsidR="00AB2C22">
              <w:rPr>
                <w:iCs/>
                <w:kern w:val="22"/>
              </w:rPr>
              <w:t>(after CC-15)</w:t>
            </w:r>
          </w:p>
        </w:tc>
        <w:tc>
          <w:tcPr>
            <w:tcW w:w="4016" w:type="dxa"/>
            <w:tcBorders>
              <w:top w:val="single" w:sz="4" w:space="0" w:color="auto"/>
              <w:left w:val="single" w:sz="4" w:space="0" w:color="auto"/>
              <w:bottom w:val="single" w:sz="4" w:space="0" w:color="auto"/>
              <w:right w:val="single" w:sz="4" w:space="0" w:color="auto"/>
            </w:tcBorders>
          </w:tcPr>
          <w:p w14:paraId="6079597C" w14:textId="77777777" w:rsidR="00AB2C22" w:rsidRDefault="00AB2C22" w:rsidP="00AB2C22">
            <w:pPr>
              <w:suppressLineNumbers/>
              <w:suppressAutoHyphens/>
              <w:spacing w:before="60" w:after="60"/>
              <w:jc w:val="left"/>
              <w:rPr>
                <w:iCs/>
                <w:kern w:val="22"/>
              </w:rPr>
            </w:pPr>
            <w:r w:rsidRPr="004632D0">
              <w:rPr>
                <w:iCs/>
              </w:rPr>
              <w:t>Not submitted.</w:t>
            </w:r>
            <w:r>
              <w:rPr>
                <w:iCs/>
              </w:rPr>
              <w:t xml:space="preserve"> Shared information (March 2024) that a new biosafety law has been adopted and they are in the process of uploading it to the BCH.</w:t>
            </w:r>
          </w:p>
        </w:tc>
        <w:tc>
          <w:tcPr>
            <w:tcW w:w="2824" w:type="dxa"/>
            <w:tcBorders>
              <w:top w:val="single" w:sz="4" w:space="0" w:color="auto"/>
              <w:left w:val="single" w:sz="4" w:space="0" w:color="auto"/>
              <w:bottom w:val="single" w:sz="4" w:space="0" w:color="auto"/>
              <w:right w:val="single" w:sz="4" w:space="0" w:color="auto"/>
            </w:tcBorders>
          </w:tcPr>
          <w:p w14:paraId="2A6AE468" w14:textId="14FE321E" w:rsidR="00AB2C22" w:rsidRDefault="00AB2C22" w:rsidP="00AB2C22">
            <w:pPr>
              <w:suppressLineNumbers/>
              <w:suppressAutoHyphens/>
              <w:spacing w:before="60" w:after="60"/>
              <w:jc w:val="left"/>
              <w:rPr>
                <w:iCs/>
                <w:kern w:val="22"/>
              </w:rPr>
            </w:pPr>
            <w:r>
              <w:rPr>
                <w:iCs/>
                <w:kern w:val="22"/>
              </w:rPr>
              <w:t>Measures partially in place (Oct</w:t>
            </w:r>
            <w:r w:rsidR="003866F7">
              <w:rPr>
                <w:iCs/>
                <w:kern w:val="22"/>
              </w:rPr>
              <w:t>.</w:t>
            </w:r>
            <w:r>
              <w:rPr>
                <w:iCs/>
                <w:kern w:val="22"/>
              </w:rPr>
              <w:t xml:space="preserve"> 2019)</w:t>
            </w:r>
          </w:p>
        </w:tc>
      </w:tr>
    </w:tbl>
    <w:p w14:paraId="7F0375A6" w14:textId="77777777" w:rsidR="00AB2C22" w:rsidRDefault="00AB2C22" w:rsidP="00AB2C22"/>
    <w:p w14:paraId="6A7C19B5" w14:textId="77777777" w:rsidR="002C5CA4" w:rsidRPr="002C5CA4" w:rsidRDefault="00AB2C22" w:rsidP="00AB2C22">
      <w:pPr>
        <w:ind w:left="630"/>
        <w:rPr>
          <w:rFonts w:eastAsiaTheme="majorEastAsia"/>
          <w:spacing w:val="5"/>
          <w:kern w:val="28"/>
          <w:szCs w:val="22"/>
        </w:rPr>
      </w:pPr>
      <w:r w:rsidRPr="002C5CA4">
        <w:rPr>
          <w:rFonts w:eastAsiaTheme="majorEastAsia"/>
          <w:spacing w:val="5"/>
          <w:kern w:val="28"/>
          <w:szCs w:val="22"/>
        </w:rPr>
        <w:t>Table 3</w:t>
      </w:r>
    </w:p>
    <w:p w14:paraId="28DBAE51" w14:textId="487BCAE6" w:rsidR="00AB2C22" w:rsidRPr="004204B2" w:rsidRDefault="00AB2C22" w:rsidP="004204B2">
      <w:pPr>
        <w:spacing w:after="120"/>
        <w:ind w:left="630"/>
        <w:rPr>
          <w:szCs w:val="22"/>
        </w:rPr>
      </w:pPr>
      <w:r w:rsidRPr="002C5CA4">
        <w:rPr>
          <w:rFonts w:ascii="Times New Roman Bold" w:eastAsiaTheme="majorEastAsia" w:hAnsi="Times New Roman Bold"/>
          <w:spacing w:val="5"/>
          <w:kern w:val="28"/>
          <w:szCs w:val="22"/>
        </w:rPr>
        <w:t>Parties that did not submit a compliance action plan that reported in their fourth national report that measures are now “partially in place”</w:t>
      </w:r>
    </w:p>
    <w:tbl>
      <w:tblPr>
        <w:tblStyle w:val="TableGrid"/>
        <w:tblW w:w="13295" w:type="dxa"/>
        <w:tblLook w:val="04A0" w:firstRow="1" w:lastRow="0" w:firstColumn="1" w:lastColumn="0" w:noHBand="0" w:noVBand="1"/>
      </w:tblPr>
      <w:tblGrid>
        <w:gridCol w:w="1553"/>
        <w:gridCol w:w="2742"/>
        <w:gridCol w:w="2160"/>
        <w:gridCol w:w="4016"/>
        <w:gridCol w:w="2824"/>
      </w:tblGrid>
      <w:tr w:rsidR="0028077E" w14:paraId="217877A6" w14:textId="77777777" w:rsidTr="006037F5">
        <w:tc>
          <w:tcPr>
            <w:tcW w:w="1553" w:type="dxa"/>
            <w:tcBorders>
              <w:top w:val="single" w:sz="4" w:space="0" w:color="auto"/>
              <w:left w:val="single" w:sz="4" w:space="0" w:color="auto"/>
              <w:bottom w:val="single" w:sz="4" w:space="0" w:color="auto"/>
              <w:right w:val="single" w:sz="4" w:space="0" w:color="auto"/>
            </w:tcBorders>
          </w:tcPr>
          <w:p w14:paraId="706DA4AA" w14:textId="759D86D5" w:rsidR="0028077E" w:rsidRDefault="0028077E" w:rsidP="0028077E">
            <w:pPr>
              <w:suppressLineNumbers/>
              <w:suppressAutoHyphens/>
              <w:spacing w:before="60" w:after="60"/>
              <w:jc w:val="left"/>
            </w:pPr>
            <w:r>
              <w:rPr>
                <w:i/>
                <w:kern w:val="22"/>
              </w:rPr>
              <w:t>Party</w:t>
            </w:r>
          </w:p>
        </w:tc>
        <w:tc>
          <w:tcPr>
            <w:tcW w:w="2742" w:type="dxa"/>
            <w:tcBorders>
              <w:top w:val="single" w:sz="4" w:space="0" w:color="auto"/>
              <w:left w:val="single" w:sz="4" w:space="0" w:color="auto"/>
              <w:bottom w:val="single" w:sz="4" w:space="0" w:color="auto"/>
              <w:right w:val="single" w:sz="4" w:space="0" w:color="auto"/>
            </w:tcBorders>
          </w:tcPr>
          <w:p w14:paraId="39530DE3" w14:textId="374A8786" w:rsidR="0028077E" w:rsidRDefault="0028077E" w:rsidP="0028077E">
            <w:pPr>
              <w:suppressLineNumbers/>
              <w:suppressAutoHyphens/>
              <w:spacing w:before="60" w:after="60"/>
              <w:jc w:val="left"/>
              <w:rPr>
                <w:iCs/>
                <w:kern w:val="22"/>
              </w:rPr>
            </w:pPr>
            <w:r>
              <w:rPr>
                <w:i/>
                <w:kern w:val="22"/>
              </w:rPr>
              <w:t>Status of measures according to the third national report (date of submission of 3</w:t>
            </w:r>
            <w:r w:rsidRPr="00A542E0">
              <w:rPr>
                <w:i/>
                <w:kern w:val="22"/>
                <w:vertAlign w:val="superscript"/>
              </w:rPr>
              <w:t>rd</w:t>
            </w:r>
            <w:r>
              <w:rPr>
                <w:i/>
                <w:kern w:val="22"/>
              </w:rPr>
              <w:t xml:space="preserve"> national report)</w:t>
            </w:r>
          </w:p>
        </w:tc>
        <w:tc>
          <w:tcPr>
            <w:tcW w:w="2160" w:type="dxa"/>
            <w:tcBorders>
              <w:top w:val="single" w:sz="4" w:space="0" w:color="auto"/>
              <w:left w:val="single" w:sz="4" w:space="0" w:color="auto"/>
              <w:bottom w:val="single" w:sz="4" w:space="0" w:color="auto"/>
              <w:right w:val="single" w:sz="4" w:space="0" w:color="auto"/>
            </w:tcBorders>
          </w:tcPr>
          <w:p w14:paraId="42488852" w14:textId="413DFA1E" w:rsidR="0028077E" w:rsidRDefault="0028077E" w:rsidP="0028077E">
            <w:pPr>
              <w:suppressLineNumbers/>
              <w:suppressAutoHyphens/>
              <w:spacing w:before="60" w:after="60"/>
              <w:jc w:val="left"/>
              <w:rPr>
                <w:iCs/>
                <w:kern w:val="22"/>
              </w:rPr>
            </w:pPr>
            <w:r>
              <w:rPr>
                <w:i/>
                <w:kern w:val="22"/>
              </w:rPr>
              <w:t>Date compliance action plan requested</w:t>
            </w:r>
          </w:p>
        </w:tc>
        <w:tc>
          <w:tcPr>
            <w:tcW w:w="4016" w:type="dxa"/>
            <w:tcBorders>
              <w:top w:val="single" w:sz="4" w:space="0" w:color="auto"/>
              <w:left w:val="single" w:sz="4" w:space="0" w:color="auto"/>
              <w:bottom w:val="single" w:sz="4" w:space="0" w:color="auto"/>
              <w:right w:val="single" w:sz="4" w:space="0" w:color="auto"/>
            </w:tcBorders>
          </w:tcPr>
          <w:p w14:paraId="73A276DF" w14:textId="01B133F5" w:rsidR="0028077E" w:rsidRDefault="0028077E" w:rsidP="0028077E">
            <w:pPr>
              <w:suppressLineNumbers/>
              <w:suppressAutoHyphens/>
              <w:spacing w:before="60" w:after="60"/>
              <w:jc w:val="left"/>
              <w:rPr>
                <w:iCs/>
                <w:kern w:val="22"/>
              </w:rPr>
            </w:pPr>
            <w:r>
              <w:rPr>
                <w:i/>
                <w:kern w:val="22"/>
              </w:rPr>
              <w:t>Compliance action plan</w:t>
            </w:r>
          </w:p>
        </w:tc>
        <w:tc>
          <w:tcPr>
            <w:tcW w:w="2824" w:type="dxa"/>
            <w:tcBorders>
              <w:top w:val="single" w:sz="4" w:space="0" w:color="auto"/>
              <w:left w:val="single" w:sz="4" w:space="0" w:color="auto"/>
              <w:bottom w:val="single" w:sz="4" w:space="0" w:color="auto"/>
              <w:right w:val="single" w:sz="4" w:space="0" w:color="auto"/>
            </w:tcBorders>
          </w:tcPr>
          <w:p w14:paraId="3AB734FC" w14:textId="0622F66E" w:rsidR="0028077E" w:rsidRDefault="0028077E" w:rsidP="0028077E">
            <w:pPr>
              <w:suppressLineNumbers/>
              <w:suppressAutoHyphens/>
              <w:spacing w:before="60" w:after="60"/>
              <w:jc w:val="left"/>
              <w:rPr>
                <w:iCs/>
                <w:kern w:val="22"/>
              </w:rPr>
            </w:pPr>
            <w:r>
              <w:rPr>
                <w:i/>
                <w:kern w:val="22"/>
              </w:rPr>
              <w:t>Status of measures according to the fourth national report (date of submission of 4</w:t>
            </w:r>
            <w:r w:rsidRPr="00A542E0">
              <w:rPr>
                <w:i/>
                <w:kern w:val="22"/>
                <w:vertAlign w:val="superscript"/>
              </w:rPr>
              <w:t>th</w:t>
            </w:r>
            <w:r>
              <w:rPr>
                <w:i/>
                <w:kern w:val="22"/>
              </w:rPr>
              <w:t xml:space="preserve"> national report)</w:t>
            </w:r>
          </w:p>
        </w:tc>
      </w:tr>
      <w:tr w:rsidR="0028077E" w14:paraId="195C80EB" w14:textId="77777777" w:rsidTr="006037F5">
        <w:tc>
          <w:tcPr>
            <w:tcW w:w="1553" w:type="dxa"/>
            <w:tcBorders>
              <w:top w:val="single" w:sz="4" w:space="0" w:color="auto"/>
              <w:left w:val="single" w:sz="4" w:space="0" w:color="auto"/>
              <w:bottom w:val="single" w:sz="4" w:space="0" w:color="auto"/>
              <w:right w:val="single" w:sz="4" w:space="0" w:color="auto"/>
            </w:tcBorders>
            <w:hideMark/>
          </w:tcPr>
          <w:p w14:paraId="0EBB2F4C" w14:textId="77777777" w:rsidR="0028077E" w:rsidRDefault="0028077E" w:rsidP="0028077E">
            <w:pPr>
              <w:suppressLineNumbers/>
              <w:suppressAutoHyphens/>
              <w:spacing w:before="60" w:after="60"/>
              <w:jc w:val="left"/>
              <w:rPr>
                <w:kern w:val="2"/>
              </w:rPr>
            </w:pPr>
            <w:r>
              <w:t>Grenada</w:t>
            </w:r>
          </w:p>
        </w:tc>
        <w:tc>
          <w:tcPr>
            <w:tcW w:w="2742" w:type="dxa"/>
            <w:tcBorders>
              <w:top w:val="single" w:sz="4" w:space="0" w:color="auto"/>
              <w:left w:val="single" w:sz="4" w:space="0" w:color="auto"/>
              <w:bottom w:val="single" w:sz="4" w:space="0" w:color="auto"/>
              <w:right w:val="single" w:sz="4" w:space="0" w:color="auto"/>
            </w:tcBorders>
            <w:hideMark/>
          </w:tcPr>
          <w:p w14:paraId="3E12303B" w14:textId="59B26FB6" w:rsidR="0028077E" w:rsidRDefault="0028077E" w:rsidP="0028077E">
            <w:pPr>
              <w:suppressLineNumbers/>
              <w:suppressAutoHyphens/>
              <w:spacing w:before="60" w:after="60"/>
              <w:jc w:val="left"/>
              <w:rPr>
                <w:iCs/>
                <w:kern w:val="22"/>
              </w:rPr>
            </w:pPr>
            <w:r>
              <w:rPr>
                <w:iCs/>
                <w:kern w:val="22"/>
              </w:rPr>
              <w:t>Draft measures (Dec</w:t>
            </w:r>
            <w:r w:rsidR="003866F7">
              <w:rPr>
                <w:iCs/>
                <w:kern w:val="22"/>
              </w:rPr>
              <w:t>.</w:t>
            </w:r>
            <w:r>
              <w:rPr>
                <w:iCs/>
                <w:kern w:val="22"/>
              </w:rPr>
              <w:t xml:space="preserve"> 2015)</w:t>
            </w:r>
          </w:p>
        </w:tc>
        <w:tc>
          <w:tcPr>
            <w:tcW w:w="2160" w:type="dxa"/>
            <w:tcBorders>
              <w:top w:val="single" w:sz="4" w:space="0" w:color="auto"/>
              <w:left w:val="single" w:sz="4" w:space="0" w:color="auto"/>
              <w:bottom w:val="single" w:sz="4" w:space="0" w:color="auto"/>
              <w:right w:val="single" w:sz="4" w:space="0" w:color="auto"/>
            </w:tcBorders>
          </w:tcPr>
          <w:p w14:paraId="5AD1150F" w14:textId="6EC4C4F4" w:rsidR="0028077E" w:rsidRDefault="00C505DF" w:rsidP="0028077E">
            <w:pPr>
              <w:suppressLineNumbers/>
              <w:suppressAutoHyphens/>
              <w:spacing w:before="60" w:after="60"/>
              <w:jc w:val="left"/>
              <w:rPr>
                <w:iCs/>
                <w:kern w:val="22"/>
              </w:rPr>
            </w:pPr>
            <w:r>
              <w:rPr>
                <w:iCs/>
                <w:kern w:val="22"/>
              </w:rPr>
              <w:t xml:space="preserve">November </w:t>
            </w:r>
            <w:r w:rsidR="0028077E">
              <w:rPr>
                <w:iCs/>
                <w:kern w:val="22"/>
              </w:rPr>
              <w:t>2018 (after CC-15)</w:t>
            </w:r>
          </w:p>
        </w:tc>
        <w:tc>
          <w:tcPr>
            <w:tcW w:w="4016" w:type="dxa"/>
            <w:tcBorders>
              <w:top w:val="single" w:sz="4" w:space="0" w:color="auto"/>
              <w:left w:val="single" w:sz="4" w:space="0" w:color="auto"/>
              <w:bottom w:val="single" w:sz="4" w:space="0" w:color="auto"/>
              <w:right w:val="single" w:sz="4" w:space="0" w:color="auto"/>
            </w:tcBorders>
            <w:hideMark/>
          </w:tcPr>
          <w:p w14:paraId="2221C12F" w14:textId="77777777" w:rsidR="0028077E" w:rsidRDefault="0028077E" w:rsidP="0028077E">
            <w:pPr>
              <w:suppressLineNumbers/>
              <w:suppressAutoHyphens/>
              <w:spacing w:before="60" w:after="60"/>
              <w:jc w:val="left"/>
              <w:rPr>
                <w:iCs/>
                <w:kern w:val="22"/>
              </w:rPr>
            </w:pPr>
            <w:r>
              <w:rPr>
                <w:iCs/>
                <w:kern w:val="22"/>
              </w:rPr>
              <w:t>Not submitted</w:t>
            </w:r>
          </w:p>
        </w:tc>
        <w:tc>
          <w:tcPr>
            <w:tcW w:w="2824" w:type="dxa"/>
            <w:tcBorders>
              <w:top w:val="single" w:sz="4" w:space="0" w:color="auto"/>
              <w:left w:val="single" w:sz="4" w:space="0" w:color="auto"/>
              <w:bottom w:val="single" w:sz="4" w:space="0" w:color="auto"/>
              <w:right w:val="single" w:sz="4" w:space="0" w:color="auto"/>
            </w:tcBorders>
            <w:hideMark/>
          </w:tcPr>
          <w:p w14:paraId="03FCEEA9" w14:textId="37FB6CB6" w:rsidR="0028077E" w:rsidRDefault="0028077E" w:rsidP="0028077E">
            <w:pPr>
              <w:suppressLineNumbers/>
              <w:suppressAutoHyphens/>
              <w:spacing w:before="60" w:after="60"/>
              <w:jc w:val="left"/>
              <w:rPr>
                <w:iCs/>
                <w:kern w:val="22"/>
              </w:rPr>
            </w:pPr>
            <w:r>
              <w:rPr>
                <w:iCs/>
                <w:kern w:val="22"/>
              </w:rPr>
              <w:t>Measures partially in place (Nov</w:t>
            </w:r>
            <w:r w:rsidR="003866F7">
              <w:rPr>
                <w:iCs/>
                <w:kern w:val="22"/>
              </w:rPr>
              <w:t>.</w:t>
            </w:r>
            <w:r>
              <w:rPr>
                <w:iCs/>
                <w:kern w:val="22"/>
              </w:rPr>
              <w:t xml:space="preserve"> 2019)</w:t>
            </w:r>
          </w:p>
        </w:tc>
      </w:tr>
      <w:tr w:rsidR="0028077E" w14:paraId="558BF25D" w14:textId="77777777" w:rsidTr="006037F5">
        <w:tc>
          <w:tcPr>
            <w:tcW w:w="1553" w:type="dxa"/>
            <w:tcBorders>
              <w:top w:val="single" w:sz="4" w:space="0" w:color="auto"/>
              <w:left w:val="single" w:sz="4" w:space="0" w:color="auto"/>
              <w:bottom w:val="single" w:sz="4" w:space="0" w:color="auto"/>
              <w:right w:val="single" w:sz="4" w:space="0" w:color="auto"/>
            </w:tcBorders>
            <w:hideMark/>
          </w:tcPr>
          <w:p w14:paraId="0CCA81B4" w14:textId="77777777" w:rsidR="0028077E" w:rsidRDefault="0028077E" w:rsidP="0028077E">
            <w:pPr>
              <w:suppressLineNumbers/>
              <w:suppressAutoHyphens/>
              <w:spacing w:before="60" w:after="60"/>
              <w:jc w:val="left"/>
              <w:rPr>
                <w:kern w:val="2"/>
              </w:rPr>
            </w:pPr>
            <w:r>
              <w:t>Guyana</w:t>
            </w:r>
          </w:p>
        </w:tc>
        <w:tc>
          <w:tcPr>
            <w:tcW w:w="2742" w:type="dxa"/>
            <w:tcBorders>
              <w:top w:val="single" w:sz="4" w:space="0" w:color="auto"/>
              <w:left w:val="single" w:sz="4" w:space="0" w:color="auto"/>
              <w:bottom w:val="single" w:sz="4" w:space="0" w:color="auto"/>
              <w:right w:val="single" w:sz="4" w:space="0" w:color="auto"/>
            </w:tcBorders>
            <w:hideMark/>
          </w:tcPr>
          <w:p w14:paraId="4FDE910F" w14:textId="2D747D99" w:rsidR="0028077E" w:rsidRDefault="0028077E" w:rsidP="0028077E">
            <w:pPr>
              <w:suppressLineNumbers/>
              <w:suppressAutoHyphens/>
              <w:spacing w:before="60" w:after="60"/>
              <w:jc w:val="left"/>
              <w:rPr>
                <w:iCs/>
                <w:kern w:val="22"/>
              </w:rPr>
            </w:pPr>
            <w:r>
              <w:rPr>
                <w:iCs/>
                <w:kern w:val="22"/>
              </w:rPr>
              <w:t>Draft measures (Jan</w:t>
            </w:r>
            <w:r w:rsidR="003866F7">
              <w:rPr>
                <w:iCs/>
                <w:kern w:val="22"/>
              </w:rPr>
              <w:t>.</w:t>
            </w:r>
            <w:r>
              <w:rPr>
                <w:iCs/>
                <w:kern w:val="22"/>
              </w:rPr>
              <w:t xml:space="preserve"> 2017)</w:t>
            </w:r>
          </w:p>
        </w:tc>
        <w:tc>
          <w:tcPr>
            <w:tcW w:w="2160" w:type="dxa"/>
            <w:tcBorders>
              <w:top w:val="single" w:sz="4" w:space="0" w:color="auto"/>
              <w:left w:val="single" w:sz="4" w:space="0" w:color="auto"/>
              <w:bottom w:val="single" w:sz="4" w:space="0" w:color="auto"/>
              <w:right w:val="single" w:sz="4" w:space="0" w:color="auto"/>
            </w:tcBorders>
          </w:tcPr>
          <w:p w14:paraId="286FCEE8" w14:textId="3C656494" w:rsidR="0028077E" w:rsidRDefault="00C505DF" w:rsidP="0028077E">
            <w:pPr>
              <w:suppressLineNumbers/>
              <w:suppressAutoHyphens/>
              <w:spacing w:before="60" w:after="60"/>
              <w:jc w:val="left"/>
              <w:rPr>
                <w:iCs/>
                <w:kern w:val="22"/>
              </w:rPr>
            </w:pPr>
            <w:r w:rsidRPr="008625B5">
              <w:rPr>
                <w:iCs/>
                <w:kern w:val="22"/>
              </w:rPr>
              <w:t>December</w:t>
            </w:r>
            <w:r>
              <w:rPr>
                <w:iCs/>
                <w:kern w:val="22"/>
              </w:rPr>
              <w:t xml:space="preserve"> </w:t>
            </w:r>
            <w:r w:rsidR="0028077E">
              <w:rPr>
                <w:iCs/>
                <w:kern w:val="22"/>
              </w:rPr>
              <w:t>2018 (after CC-15)</w:t>
            </w:r>
          </w:p>
        </w:tc>
        <w:tc>
          <w:tcPr>
            <w:tcW w:w="4016" w:type="dxa"/>
            <w:tcBorders>
              <w:top w:val="single" w:sz="4" w:space="0" w:color="auto"/>
              <w:left w:val="single" w:sz="4" w:space="0" w:color="auto"/>
              <w:bottom w:val="single" w:sz="4" w:space="0" w:color="auto"/>
              <w:right w:val="single" w:sz="4" w:space="0" w:color="auto"/>
            </w:tcBorders>
            <w:hideMark/>
          </w:tcPr>
          <w:p w14:paraId="646167AE" w14:textId="77777777" w:rsidR="0028077E" w:rsidRDefault="0028077E" w:rsidP="0028077E">
            <w:pPr>
              <w:suppressLineNumbers/>
              <w:suppressAutoHyphens/>
              <w:spacing w:before="60" w:after="60"/>
              <w:jc w:val="left"/>
              <w:rPr>
                <w:iCs/>
                <w:kern w:val="22"/>
              </w:rPr>
            </w:pPr>
            <w:r>
              <w:rPr>
                <w:iCs/>
                <w:kern w:val="22"/>
              </w:rPr>
              <w:t>Not submitted</w:t>
            </w:r>
          </w:p>
        </w:tc>
        <w:tc>
          <w:tcPr>
            <w:tcW w:w="2824" w:type="dxa"/>
            <w:tcBorders>
              <w:top w:val="single" w:sz="4" w:space="0" w:color="auto"/>
              <w:left w:val="single" w:sz="4" w:space="0" w:color="auto"/>
              <w:bottom w:val="single" w:sz="4" w:space="0" w:color="auto"/>
              <w:right w:val="single" w:sz="4" w:space="0" w:color="auto"/>
            </w:tcBorders>
            <w:hideMark/>
          </w:tcPr>
          <w:p w14:paraId="07D37068" w14:textId="77777777" w:rsidR="0028077E" w:rsidRDefault="0028077E" w:rsidP="0028077E">
            <w:pPr>
              <w:suppressLineNumbers/>
              <w:suppressAutoHyphens/>
              <w:spacing w:before="60" w:after="60"/>
              <w:jc w:val="left"/>
              <w:rPr>
                <w:iCs/>
                <w:kern w:val="22"/>
              </w:rPr>
            </w:pPr>
            <w:r>
              <w:rPr>
                <w:iCs/>
                <w:kern w:val="22"/>
              </w:rPr>
              <w:t>Measures partially in place (July 2020)</w:t>
            </w:r>
          </w:p>
        </w:tc>
      </w:tr>
      <w:tr w:rsidR="0028077E" w14:paraId="0E6BAB94" w14:textId="77777777" w:rsidTr="006037F5">
        <w:tc>
          <w:tcPr>
            <w:tcW w:w="1553" w:type="dxa"/>
            <w:tcBorders>
              <w:top w:val="single" w:sz="4" w:space="0" w:color="auto"/>
              <w:left w:val="single" w:sz="4" w:space="0" w:color="auto"/>
              <w:bottom w:val="single" w:sz="4" w:space="0" w:color="auto"/>
              <w:right w:val="single" w:sz="4" w:space="0" w:color="auto"/>
            </w:tcBorders>
            <w:hideMark/>
          </w:tcPr>
          <w:p w14:paraId="74DDB68B" w14:textId="77777777" w:rsidR="0028077E" w:rsidRDefault="0028077E" w:rsidP="0028077E">
            <w:pPr>
              <w:suppressLineNumbers/>
              <w:suppressAutoHyphens/>
              <w:spacing w:before="60" w:after="60"/>
              <w:jc w:val="left"/>
              <w:rPr>
                <w:kern w:val="2"/>
              </w:rPr>
            </w:pPr>
            <w:r>
              <w:t>Palau</w:t>
            </w:r>
          </w:p>
        </w:tc>
        <w:tc>
          <w:tcPr>
            <w:tcW w:w="2742" w:type="dxa"/>
            <w:tcBorders>
              <w:top w:val="single" w:sz="4" w:space="0" w:color="auto"/>
              <w:left w:val="single" w:sz="4" w:space="0" w:color="auto"/>
              <w:bottom w:val="single" w:sz="4" w:space="0" w:color="auto"/>
              <w:right w:val="single" w:sz="4" w:space="0" w:color="auto"/>
            </w:tcBorders>
            <w:hideMark/>
          </w:tcPr>
          <w:p w14:paraId="78B0EDC0" w14:textId="6903204F" w:rsidR="0028077E" w:rsidRDefault="0028077E" w:rsidP="0028077E">
            <w:pPr>
              <w:suppressLineNumbers/>
              <w:suppressAutoHyphens/>
              <w:spacing w:before="60" w:after="60"/>
              <w:jc w:val="left"/>
              <w:rPr>
                <w:iCs/>
                <w:kern w:val="22"/>
              </w:rPr>
            </w:pPr>
            <w:r>
              <w:rPr>
                <w:iCs/>
                <w:kern w:val="22"/>
              </w:rPr>
              <w:t>Draft measures (Apr</w:t>
            </w:r>
            <w:r w:rsidR="003866F7">
              <w:rPr>
                <w:iCs/>
                <w:kern w:val="22"/>
              </w:rPr>
              <w:t>.</w:t>
            </w:r>
            <w:r>
              <w:rPr>
                <w:iCs/>
                <w:kern w:val="22"/>
              </w:rPr>
              <w:t xml:space="preserve"> 2017)</w:t>
            </w:r>
          </w:p>
        </w:tc>
        <w:tc>
          <w:tcPr>
            <w:tcW w:w="2160" w:type="dxa"/>
            <w:tcBorders>
              <w:top w:val="single" w:sz="4" w:space="0" w:color="auto"/>
              <w:left w:val="single" w:sz="4" w:space="0" w:color="auto"/>
              <w:bottom w:val="single" w:sz="4" w:space="0" w:color="auto"/>
              <w:right w:val="single" w:sz="4" w:space="0" w:color="auto"/>
            </w:tcBorders>
          </w:tcPr>
          <w:p w14:paraId="369DD74F" w14:textId="09EA36EB" w:rsidR="0028077E" w:rsidRDefault="00C505DF" w:rsidP="0028077E">
            <w:pPr>
              <w:suppressLineNumbers/>
              <w:suppressAutoHyphens/>
              <w:spacing w:before="60" w:after="60"/>
              <w:jc w:val="left"/>
              <w:rPr>
                <w:iCs/>
                <w:kern w:val="22"/>
              </w:rPr>
            </w:pPr>
            <w:r w:rsidRPr="008625B5">
              <w:rPr>
                <w:iCs/>
                <w:kern w:val="22"/>
              </w:rPr>
              <w:t>December</w:t>
            </w:r>
            <w:r>
              <w:rPr>
                <w:iCs/>
                <w:kern w:val="22"/>
              </w:rPr>
              <w:t xml:space="preserve"> </w:t>
            </w:r>
            <w:r w:rsidR="0028077E">
              <w:rPr>
                <w:iCs/>
                <w:kern w:val="22"/>
              </w:rPr>
              <w:t>2018 (after CC-15)</w:t>
            </w:r>
          </w:p>
        </w:tc>
        <w:tc>
          <w:tcPr>
            <w:tcW w:w="4016" w:type="dxa"/>
            <w:tcBorders>
              <w:top w:val="single" w:sz="4" w:space="0" w:color="auto"/>
              <w:left w:val="single" w:sz="4" w:space="0" w:color="auto"/>
              <w:bottom w:val="single" w:sz="4" w:space="0" w:color="auto"/>
              <w:right w:val="single" w:sz="4" w:space="0" w:color="auto"/>
            </w:tcBorders>
            <w:hideMark/>
          </w:tcPr>
          <w:p w14:paraId="6059D594" w14:textId="77777777" w:rsidR="0028077E" w:rsidRDefault="0028077E" w:rsidP="0028077E">
            <w:pPr>
              <w:suppressLineNumbers/>
              <w:suppressAutoHyphens/>
              <w:spacing w:before="60" w:after="60"/>
              <w:jc w:val="left"/>
              <w:rPr>
                <w:iCs/>
                <w:kern w:val="22"/>
              </w:rPr>
            </w:pPr>
            <w:r>
              <w:rPr>
                <w:iCs/>
                <w:kern w:val="22"/>
              </w:rPr>
              <w:t>Not submitted</w:t>
            </w:r>
          </w:p>
        </w:tc>
        <w:tc>
          <w:tcPr>
            <w:tcW w:w="2824" w:type="dxa"/>
            <w:tcBorders>
              <w:top w:val="single" w:sz="4" w:space="0" w:color="auto"/>
              <w:left w:val="single" w:sz="4" w:space="0" w:color="auto"/>
              <w:bottom w:val="single" w:sz="4" w:space="0" w:color="auto"/>
              <w:right w:val="single" w:sz="4" w:space="0" w:color="auto"/>
            </w:tcBorders>
            <w:hideMark/>
          </w:tcPr>
          <w:p w14:paraId="71636D79" w14:textId="43865F2E" w:rsidR="0028077E" w:rsidRDefault="0028077E" w:rsidP="0028077E">
            <w:pPr>
              <w:suppressLineNumbers/>
              <w:suppressAutoHyphens/>
              <w:spacing w:before="60" w:after="60"/>
              <w:jc w:val="left"/>
              <w:rPr>
                <w:iCs/>
                <w:kern w:val="22"/>
              </w:rPr>
            </w:pPr>
            <w:r>
              <w:rPr>
                <w:iCs/>
                <w:kern w:val="22"/>
              </w:rPr>
              <w:t>Measures partially in place (Apr</w:t>
            </w:r>
            <w:r w:rsidR="003866F7">
              <w:rPr>
                <w:iCs/>
                <w:kern w:val="22"/>
              </w:rPr>
              <w:t>.</w:t>
            </w:r>
            <w:r>
              <w:rPr>
                <w:iCs/>
                <w:kern w:val="22"/>
              </w:rPr>
              <w:t xml:space="preserve"> 2022)</w:t>
            </w:r>
          </w:p>
        </w:tc>
      </w:tr>
    </w:tbl>
    <w:p w14:paraId="5027BE5D" w14:textId="77777777" w:rsidR="002C5CA4" w:rsidRPr="002C5CA4" w:rsidRDefault="00BE2EDF" w:rsidP="002C5CA4">
      <w:pPr>
        <w:pStyle w:val="Title"/>
        <w:spacing w:before="0" w:after="0"/>
        <w:rPr>
          <w:rFonts w:ascii="Times New Roman" w:hAnsi="Times New Roman"/>
          <w:b w:val="0"/>
          <w:bCs w:val="0"/>
          <w:sz w:val="22"/>
          <w:szCs w:val="22"/>
        </w:rPr>
      </w:pPr>
      <w:r w:rsidRPr="002C5CA4">
        <w:rPr>
          <w:rFonts w:ascii="Times New Roman" w:hAnsi="Times New Roman"/>
          <w:b w:val="0"/>
          <w:bCs w:val="0"/>
          <w:sz w:val="22"/>
          <w:szCs w:val="22"/>
        </w:rPr>
        <w:lastRenderedPageBreak/>
        <w:t>Table 4</w:t>
      </w:r>
    </w:p>
    <w:p w14:paraId="7C78629D" w14:textId="719970EB" w:rsidR="00BE2EDF" w:rsidRPr="004204B2" w:rsidRDefault="00BE2EDF" w:rsidP="004204B2">
      <w:pPr>
        <w:spacing w:after="120"/>
        <w:ind w:left="567"/>
        <w:rPr>
          <w:rFonts w:ascii="Times New Roman Bold" w:eastAsiaTheme="majorEastAsia" w:hAnsi="Times New Roman Bold"/>
          <w:spacing w:val="5"/>
          <w:kern w:val="28"/>
          <w:szCs w:val="22"/>
        </w:rPr>
      </w:pPr>
      <w:r w:rsidRPr="002C5CA4">
        <w:rPr>
          <w:rFonts w:ascii="Times New Roman Bold" w:eastAsiaTheme="majorEastAsia" w:hAnsi="Times New Roman Bold"/>
          <w:spacing w:val="5"/>
          <w:kern w:val="28"/>
          <w:szCs w:val="22"/>
        </w:rPr>
        <w:t>Parties that did not submit a compliance action plan and reported in their fourth national report that only draft measures exist or no measures have been taken or have not submitted a fourth national report</w:t>
      </w:r>
    </w:p>
    <w:tbl>
      <w:tblPr>
        <w:tblStyle w:val="TableGrid"/>
        <w:tblW w:w="13295" w:type="dxa"/>
        <w:tblLook w:val="04A0" w:firstRow="1" w:lastRow="0" w:firstColumn="1" w:lastColumn="0" w:noHBand="0" w:noVBand="1"/>
      </w:tblPr>
      <w:tblGrid>
        <w:gridCol w:w="1595"/>
        <w:gridCol w:w="2700"/>
        <w:gridCol w:w="2160"/>
        <w:gridCol w:w="4016"/>
        <w:gridCol w:w="2824"/>
      </w:tblGrid>
      <w:tr w:rsidR="00BE2EDF" w:rsidRPr="005C66A6" w14:paraId="65156E06" w14:textId="77777777" w:rsidTr="006037F5">
        <w:tc>
          <w:tcPr>
            <w:tcW w:w="1595" w:type="dxa"/>
            <w:tcBorders>
              <w:top w:val="single" w:sz="4" w:space="0" w:color="auto"/>
              <w:left w:val="single" w:sz="4" w:space="0" w:color="auto"/>
              <w:bottom w:val="single" w:sz="4" w:space="0" w:color="auto"/>
              <w:right w:val="single" w:sz="4" w:space="0" w:color="auto"/>
            </w:tcBorders>
          </w:tcPr>
          <w:p w14:paraId="27F34C5C" w14:textId="781065FE" w:rsidR="00BE2EDF" w:rsidRPr="005C66A6" w:rsidRDefault="00BE2EDF" w:rsidP="00BE2EDF">
            <w:pPr>
              <w:suppressLineNumbers/>
              <w:suppressAutoHyphens/>
              <w:spacing w:before="60" w:after="60"/>
              <w:jc w:val="left"/>
              <w:rPr>
                <w:iCs/>
                <w:kern w:val="22"/>
                <w:sz w:val="20"/>
                <w:szCs w:val="20"/>
              </w:rPr>
            </w:pPr>
            <w:r w:rsidRPr="005C66A6">
              <w:rPr>
                <w:i/>
                <w:kern w:val="22"/>
                <w:sz w:val="20"/>
                <w:szCs w:val="20"/>
              </w:rPr>
              <w:t>Party</w:t>
            </w:r>
          </w:p>
        </w:tc>
        <w:tc>
          <w:tcPr>
            <w:tcW w:w="2700" w:type="dxa"/>
            <w:tcBorders>
              <w:top w:val="single" w:sz="4" w:space="0" w:color="auto"/>
              <w:left w:val="single" w:sz="4" w:space="0" w:color="auto"/>
              <w:bottom w:val="single" w:sz="4" w:space="0" w:color="auto"/>
              <w:right w:val="single" w:sz="4" w:space="0" w:color="auto"/>
            </w:tcBorders>
          </w:tcPr>
          <w:p w14:paraId="3BC5232A" w14:textId="2825BD22" w:rsidR="00BE2EDF" w:rsidRPr="005C66A6" w:rsidRDefault="00BE2EDF" w:rsidP="00BE2EDF">
            <w:pPr>
              <w:suppressLineNumbers/>
              <w:suppressAutoHyphens/>
              <w:spacing w:before="60" w:after="60"/>
              <w:jc w:val="left"/>
              <w:rPr>
                <w:iCs/>
                <w:kern w:val="22"/>
                <w:sz w:val="20"/>
                <w:szCs w:val="20"/>
              </w:rPr>
            </w:pPr>
            <w:r w:rsidRPr="005C66A6">
              <w:rPr>
                <w:i/>
                <w:kern w:val="22"/>
                <w:sz w:val="20"/>
                <w:szCs w:val="20"/>
              </w:rPr>
              <w:t>Status of measures according to the third national report (date of submission of 3</w:t>
            </w:r>
            <w:r w:rsidRPr="005C66A6">
              <w:rPr>
                <w:i/>
                <w:kern w:val="22"/>
                <w:sz w:val="20"/>
                <w:szCs w:val="20"/>
                <w:vertAlign w:val="superscript"/>
              </w:rPr>
              <w:t>rd</w:t>
            </w:r>
            <w:r w:rsidRPr="005C66A6">
              <w:rPr>
                <w:i/>
                <w:kern w:val="22"/>
                <w:sz w:val="20"/>
                <w:szCs w:val="20"/>
              </w:rPr>
              <w:t xml:space="preserve"> national report)</w:t>
            </w:r>
          </w:p>
        </w:tc>
        <w:tc>
          <w:tcPr>
            <w:tcW w:w="2160" w:type="dxa"/>
            <w:tcBorders>
              <w:top w:val="single" w:sz="4" w:space="0" w:color="auto"/>
              <w:left w:val="single" w:sz="4" w:space="0" w:color="auto"/>
              <w:bottom w:val="single" w:sz="4" w:space="0" w:color="auto"/>
              <w:right w:val="single" w:sz="4" w:space="0" w:color="auto"/>
            </w:tcBorders>
          </w:tcPr>
          <w:p w14:paraId="14E2CF83" w14:textId="4AD57E91" w:rsidR="00BE2EDF" w:rsidRPr="005C66A6" w:rsidRDefault="00BE2EDF" w:rsidP="00BE2EDF">
            <w:pPr>
              <w:suppressLineNumbers/>
              <w:suppressAutoHyphens/>
              <w:spacing w:before="60" w:after="60"/>
              <w:jc w:val="left"/>
              <w:rPr>
                <w:iCs/>
                <w:kern w:val="22"/>
                <w:sz w:val="20"/>
                <w:szCs w:val="20"/>
              </w:rPr>
            </w:pPr>
            <w:r w:rsidRPr="005C66A6">
              <w:rPr>
                <w:i/>
                <w:kern w:val="22"/>
                <w:sz w:val="20"/>
                <w:szCs w:val="20"/>
              </w:rPr>
              <w:t>Date compliance action plan requested</w:t>
            </w:r>
          </w:p>
        </w:tc>
        <w:tc>
          <w:tcPr>
            <w:tcW w:w="4016" w:type="dxa"/>
            <w:tcBorders>
              <w:top w:val="single" w:sz="4" w:space="0" w:color="auto"/>
              <w:left w:val="single" w:sz="4" w:space="0" w:color="auto"/>
              <w:bottom w:val="single" w:sz="4" w:space="0" w:color="auto"/>
              <w:right w:val="single" w:sz="4" w:space="0" w:color="auto"/>
            </w:tcBorders>
          </w:tcPr>
          <w:p w14:paraId="5C3F927B" w14:textId="7B6569DF" w:rsidR="00BE2EDF" w:rsidRPr="005C66A6" w:rsidRDefault="00BE2EDF" w:rsidP="00BE2EDF">
            <w:pPr>
              <w:suppressLineNumbers/>
              <w:suppressAutoHyphens/>
              <w:spacing w:before="60" w:after="60"/>
              <w:jc w:val="left"/>
              <w:rPr>
                <w:iCs/>
                <w:kern w:val="22"/>
                <w:sz w:val="20"/>
                <w:szCs w:val="20"/>
              </w:rPr>
            </w:pPr>
            <w:r w:rsidRPr="005C66A6">
              <w:rPr>
                <w:i/>
                <w:kern w:val="22"/>
                <w:sz w:val="20"/>
                <w:szCs w:val="20"/>
              </w:rPr>
              <w:t>Compliance action plan</w:t>
            </w:r>
          </w:p>
        </w:tc>
        <w:tc>
          <w:tcPr>
            <w:tcW w:w="2824" w:type="dxa"/>
            <w:tcBorders>
              <w:top w:val="single" w:sz="4" w:space="0" w:color="auto"/>
              <w:left w:val="single" w:sz="4" w:space="0" w:color="auto"/>
              <w:bottom w:val="single" w:sz="4" w:space="0" w:color="auto"/>
              <w:right w:val="single" w:sz="4" w:space="0" w:color="auto"/>
            </w:tcBorders>
          </w:tcPr>
          <w:p w14:paraId="0DE353E0" w14:textId="7C9B911C" w:rsidR="00BE2EDF" w:rsidRPr="005C66A6" w:rsidRDefault="00BE2EDF" w:rsidP="00BE2EDF">
            <w:pPr>
              <w:suppressLineNumbers/>
              <w:suppressAutoHyphens/>
              <w:spacing w:before="60" w:after="60"/>
              <w:jc w:val="left"/>
              <w:rPr>
                <w:iCs/>
                <w:kern w:val="22"/>
                <w:sz w:val="20"/>
                <w:szCs w:val="20"/>
              </w:rPr>
            </w:pPr>
            <w:r w:rsidRPr="005C66A6">
              <w:rPr>
                <w:i/>
                <w:kern w:val="22"/>
                <w:sz w:val="20"/>
                <w:szCs w:val="20"/>
              </w:rPr>
              <w:t>Status of measures according to the fourth national report (date of submission of 4</w:t>
            </w:r>
            <w:r w:rsidRPr="005C66A6">
              <w:rPr>
                <w:i/>
                <w:kern w:val="22"/>
                <w:sz w:val="20"/>
                <w:szCs w:val="20"/>
                <w:vertAlign w:val="superscript"/>
              </w:rPr>
              <w:t>th</w:t>
            </w:r>
            <w:r w:rsidRPr="005C66A6">
              <w:rPr>
                <w:i/>
                <w:kern w:val="22"/>
                <w:sz w:val="20"/>
                <w:szCs w:val="20"/>
              </w:rPr>
              <w:t xml:space="preserve"> national report)</w:t>
            </w:r>
          </w:p>
        </w:tc>
      </w:tr>
      <w:tr w:rsidR="00BE2EDF" w:rsidRPr="005C66A6" w14:paraId="4222BDC2" w14:textId="77777777" w:rsidTr="006037F5">
        <w:tc>
          <w:tcPr>
            <w:tcW w:w="1595" w:type="dxa"/>
            <w:tcBorders>
              <w:top w:val="single" w:sz="4" w:space="0" w:color="auto"/>
              <w:left w:val="single" w:sz="4" w:space="0" w:color="auto"/>
              <w:bottom w:val="single" w:sz="4" w:space="0" w:color="auto"/>
              <w:right w:val="single" w:sz="4" w:space="0" w:color="auto"/>
            </w:tcBorders>
          </w:tcPr>
          <w:p w14:paraId="316C2104" w14:textId="77777777" w:rsidR="00BE2EDF" w:rsidRPr="005C66A6" w:rsidRDefault="00BE2EDF" w:rsidP="00BE2EDF">
            <w:pPr>
              <w:suppressLineNumbers/>
              <w:suppressAutoHyphens/>
              <w:spacing w:before="60" w:after="60"/>
              <w:jc w:val="left"/>
              <w:rPr>
                <w:sz w:val="20"/>
                <w:szCs w:val="20"/>
              </w:rPr>
            </w:pPr>
            <w:r w:rsidRPr="005C66A6">
              <w:rPr>
                <w:iCs/>
                <w:kern w:val="22"/>
                <w:sz w:val="20"/>
                <w:szCs w:val="20"/>
              </w:rPr>
              <w:t>Angola</w:t>
            </w:r>
          </w:p>
        </w:tc>
        <w:tc>
          <w:tcPr>
            <w:tcW w:w="2700" w:type="dxa"/>
            <w:tcBorders>
              <w:top w:val="single" w:sz="4" w:space="0" w:color="auto"/>
              <w:left w:val="single" w:sz="4" w:space="0" w:color="auto"/>
              <w:bottom w:val="single" w:sz="4" w:space="0" w:color="auto"/>
              <w:right w:val="single" w:sz="4" w:space="0" w:color="auto"/>
            </w:tcBorders>
          </w:tcPr>
          <w:p w14:paraId="1C3B5339" w14:textId="73872B4B" w:rsidR="00BE2EDF" w:rsidRPr="005C66A6" w:rsidRDefault="00BE2EDF" w:rsidP="00BE2EDF">
            <w:pPr>
              <w:suppressLineNumbers/>
              <w:suppressAutoHyphens/>
              <w:spacing w:before="60" w:after="60"/>
              <w:jc w:val="left"/>
              <w:rPr>
                <w:iCs/>
                <w:kern w:val="22"/>
                <w:sz w:val="20"/>
                <w:szCs w:val="20"/>
              </w:rPr>
            </w:pPr>
            <w:r w:rsidRPr="005C66A6">
              <w:rPr>
                <w:iCs/>
                <w:kern w:val="22"/>
                <w:sz w:val="20"/>
                <w:szCs w:val="20"/>
              </w:rPr>
              <w:t>Draft measures (Sept</w:t>
            </w:r>
            <w:r w:rsidR="00F4498C" w:rsidRPr="005C66A6">
              <w:rPr>
                <w:iCs/>
                <w:kern w:val="22"/>
                <w:sz w:val="20"/>
                <w:szCs w:val="20"/>
              </w:rPr>
              <w:t>.</w:t>
            </w:r>
            <w:r w:rsidRPr="005C66A6">
              <w:rPr>
                <w:iCs/>
                <w:kern w:val="22"/>
                <w:sz w:val="20"/>
                <w:szCs w:val="20"/>
              </w:rPr>
              <w:t xml:space="preserve"> 2020)</w:t>
            </w:r>
          </w:p>
        </w:tc>
        <w:tc>
          <w:tcPr>
            <w:tcW w:w="2160" w:type="dxa"/>
            <w:tcBorders>
              <w:top w:val="single" w:sz="4" w:space="0" w:color="auto"/>
              <w:left w:val="single" w:sz="4" w:space="0" w:color="auto"/>
              <w:bottom w:val="single" w:sz="4" w:space="0" w:color="auto"/>
              <w:right w:val="single" w:sz="4" w:space="0" w:color="auto"/>
            </w:tcBorders>
          </w:tcPr>
          <w:p w14:paraId="2AF47119" w14:textId="77777777" w:rsidR="00BE2EDF" w:rsidRPr="005C66A6" w:rsidRDefault="00BE2EDF" w:rsidP="00BE2EDF">
            <w:pPr>
              <w:suppressLineNumbers/>
              <w:suppressAutoHyphens/>
              <w:spacing w:before="60" w:after="60"/>
              <w:jc w:val="left"/>
              <w:rPr>
                <w:iCs/>
                <w:kern w:val="22"/>
                <w:sz w:val="20"/>
                <w:szCs w:val="20"/>
              </w:rPr>
            </w:pPr>
            <w:r w:rsidRPr="005C66A6">
              <w:rPr>
                <w:iCs/>
                <w:kern w:val="22"/>
                <w:sz w:val="20"/>
                <w:szCs w:val="20"/>
              </w:rPr>
              <w:t>February 2024 (after CC-18)</w:t>
            </w:r>
          </w:p>
        </w:tc>
        <w:tc>
          <w:tcPr>
            <w:tcW w:w="4016" w:type="dxa"/>
            <w:tcBorders>
              <w:top w:val="single" w:sz="4" w:space="0" w:color="auto"/>
              <w:left w:val="single" w:sz="4" w:space="0" w:color="auto"/>
              <w:bottom w:val="single" w:sz="4" w:space="0" w:color="auto"/>
              <w:right w:val="single" w:sz="4" w:space="0" w:color="auto"/>
            </w:tcBorders>
          </w:tcPr>
          <w:p w14:paraId="7EA3992E" w14:textId="77777777" w:rsidR="00BE2EDF" w:rsidRPr="005C66A6" w:rsidRDefault="00BE2EDF" w:rsidP="00BE2EDF">
            <w:pPr>
              <w:suppressLineNumbers/>
              <w:suppressAutoHyphens/>
              <w:spacing w:before="60" w:after="60"/>
              <w:jc w:val="left"/>
              <w:rPr>
                <w:iCs/>
                <w:kern w:val="22"/>
                <w:sz w:val="20"/>
                <w:szCs w:val="20"/>
              </w:rPr>
            </w:pPr>
            <w:r w:rsidRPr="005C66A6">
              <w:rPr>
                <w:iCs/>
                <w:kern w:val="22"/>
                <w:sz w:val="20"/>
                <w:szCs w:val="20"/>
              </w:rPr>
              <w:t>Not submitted</w:t>
            </w:r>
          </w:p>
        </w:tc>
        <w:tc>
          <w:tcPr>
            <w:tcW w:w="2824" w:type="dxa"/>
            <w:tcBorders>
              <w:top w:val="single" w:sz="4" w:space="0" w:color="auto"/>
              <w:left w:val="single" w:sz="4" w:space="0" w:color="auto"/>
              <w:bottom w:val="single" w:sz="4" w:space="0" w:color="auto"/>
              <w:right w:val="single" w:sz="4" w:space="0" w:color="auto"/>
            </w:tcBorders>
          </w:tcPr>
          <w:p w14:paraId="65387664" w14:textId="0D9C8397" w:rsidR="00BE2EDF" w:rsidRPr="005C66A6" w:rsidRDefault="00BE2EDF" w:rsidP="00BE2EDF">
            <w:pPr>
              <w:suppressLineNumbers/>
              <w:suppressAutoHyphens/>
              <w:spacing w:before="60" w:after="60"/>
              <w:jc w:val="left"/>
              <w:rPr>
                <w:iCs/>
                <w:kern w:val="22"/>
                <w:sz w:val="20"/>
                <w:szCs w:val="20"/>
              </w:rPr>
            </w:pPr>
            <w:r w:rsidRPr="005C66A6">
              <w:rPr>
                <w:iCs/>
                <w:kern w:val="22"/>
                <w:sz w:val="20"/>
                <w:szCs w:val="20"/>
              </w:rPr>
              <w:t>Measures partially in place (Mar</w:t>
            </w:r>
            <w:r w:rsidR="00F4498C" w:rsidRPr="005C66A6">
              <w:rPr>
                <w:iCs/>
                <w:kern w:val="22"/>
                <w:sz w:val="20"/>
                <w:szCs w:val="20"/>
              </w:rPr>
              <w:t>.</w:t>
            </w:r>
            <w:r w:rsidRPr="005C66A6">
              <w:rPr>
                <w:iCs/>
                <w:kern w:val="22"/>
                <w:sz w:val="20"/>
                <w:szCs w:val="20"/>
              </w:rPr>
              <w:t xml:space="preserve"> 2024)</w:t>
            </w:r>
          </w:p>
        </w:tc>
      </w:tr>
      <w:tr w:rsidR="00BE2EDF" w:rsidRPr="005C66A6" w14:paraId="3C50A437" w14:textId="77777777" w:rsidTr="006037F5">
        <w:tc>
          <w:tcPr>
            <w:tcW w:w="1595" w:type="dxa"/>
            <w:tcBorders>
              <w:top w:val="single" w:sz="4" w:space="0" w:color="auto"/>
              <w:left w:val="single" w:sz="4" w:space="0" w:color="auto"/>
              <w:bottom w:val="single" w:sz="4" w:space="0" w:color="auto"/>
              <w:right w:val="single" w:sz="4" w:space="0" w:color="auto"/>
            </w:tcBorders>
          </w:tcPr>
          <w:p w14:paraId="49D696BD" w14:textId="77777777" w:rsidR="00BE2EDF" w:rsidRPr="005C66A6" w:rsidRDefault="00BE2EDF" w:rsidP="00BE2EDF">
            <w:pPr>
              <w:suppressLineNumbers/>
              <w:suppressAutoHyphens/>
              <w:spacing w:before="60" w:after="60"/>
              <w:jc w:val="left"/>
              <w:rPr>
                <w:iCs/>
                <w:kern w:val="22"/>
                <w:sz w:val="20"/>
                <w:szCs w:val="20"/>
              </w:rPr>
            </w:pPr>
            <w:r w:rsidRPr="005C66A6">
              <w:rPr>
                <w:iCs/>
                <w:kern w:val="22"/>
                <w:sz w:val="20"/>
                <w:szCs w:val="20"/>
              </w:rPr>
              <w:t>Antigua and Barbuda</w:t>
            </w:r>
          </w:p>
        </w:tc>
        <w:tc>
          <w:tcPr>
            <w:tcW w:w="2700" w:type="dxa"/>
            <w:tcBorders>
              <w:top w:val="single" w:sz="4" w:space="0" w:color="auto"/>
              <w:left w:val="single" w:sz="4" w:space="0" w:color="auto"/>
              <w:bottom w:val="single" w:sz="4" w:space="0" w:color="auto"/>
              <w:right w:val="single" w:sz="4" w:space="0" w:color="auto"/>
            </w:tcBorders>
          </w:tcPr>
          <w:p w14:paraId="4861B3A4" w14:textId="2394C42C" w:rsidR="00BE2EDF" w:rsidRPr="005C66A6" w:rsidRDefault="00BE2EDF" w:rsidP="00BE2EDF">
            <w:pPr>
              <w:suppressLineNumbers/>
              <w:suppressAutoHyphens/>
              <w:spacing w:before="60" w:after="60"/>
              <w:jc w:val="left"/>
              <w:rPr>
                <w:iCs/>
                <w:kern w:val="22"/>
                <w:sz w:val="20"/>
                <w:szCs w:val="20"/>
              </w:rPr>
            </w:pPr>
            <w:r w:rsidRPr="005C66A6">
              <w:rPr>
                <w:iCs/>
                <w:kern w:val="22"/>
                <w:sz w:val="20"/>
                <w:szCs w:val="20"/>
              </w:rPr>
              <w:t>Measures partially in place (Aug</w:t>
            </w:r>
            <w:r w:rsidR="00F4498C" w:rsidRPr="005C66A6">
              <w:rPr>
                <w:iCs/>
                <w:kern w:val="22"/>
                <w:sz w:val="20"/>
                <w:szCs w:val="20"/>
              </w:rPr>
              <w:t>.</w:t>
            </w:r>
            <w:r w:rsidRPr="005C66A6">
              <w:rPr>
                <w:iCs/>
                <w:kern w:val="22"/>
                <w:sz w:val="20"/>
                <w:szCs w:val="20"/>
              </w:rPr>
              <w:t xml:space="preserve"> 2016)</w:t>
            </w:r>
          </w:p>
        </w:tc>
        <w:tc>
          <w:tcPr>
            <w:tcW w:w="2160" w:type="dxa"/>
            <w:tcBorders>
              <w:top w:val="single" w:sz="4" w:space="0" w:color="auto"/>
              <w:left w:val="single" w:sz="4" w:space="0" w:color="auto"/>
              <w:bottom w:val="single" w:sz="4" w:space="0" w:color="auto"/>
              <w:right w:val="single" w:sz="4" w:space="0" w:color="auto"/>
            </w:tcBorders>
          </w:tcPr>
          <w:p w14:paraId="67357264" w14:textId="77777777" w:rsidR="00BE2EDF" w:rsidRPr="005C66A6" w:rsidRDefault="00BE2EDF" w:rsidP="00BE2EDF">
            <w:pPr>
              <w:suppressLineNumbers/>
              <w:suppressAutoHyphens/>
              <w:spacing w:before="60" w:after="60"/>
              <w:jc w:val="left"/>
              <w:rPr>
                <w:iCs/>
                <w:kern w:val="22"/>
                <w:sz w:val="20"/>
                <w:szCs w:val="20"/>
              </w:rPr>
            </w:pPr>
            <w:r w:rsidRPr="005C66A6">
              <w:rPr>
                <w:iCs/>
                <w:kern w:val="22"/>
                <w:sz w:val="20"/>
                <w:szCs w:val="20"/>
              </w:rPr>
              <w:t>February 2024 (after CC-18)</w:t>
            </w:r>
          </w:p>
        </w:tc>
        <w:tc>
          <w:tcPr>
            <w:tcW w:w="4016" w:type="dxa"/>
            <w:tcBorders>
              <w:top w:val="single" w:sz="4" w:space="0" w:color="auto"/>
              <w:left w:val="single" w:sz="4" w:space="0" w:color="auto"/>
              <w:bottom w:val="single" w:sz="4" w:space="0" w:color="auto"/>
              <w:right w:val="single" w:sz="4" w:space="0" w:color="auto"/>
            </w:tcBorders>
          </w:tcPr>
          <w:p w14:paraId="0872620A" w14:textId="77777777" w:rsidR="00BE2EDF" w:rsidRPr="005C66A6" w:rsidRDefault="00BE2EDF" w:rsidP="00BE2EDF">
            <w:pPr>
              <w:suppressLineNumbers/>
              <w:suppressAutoHyphens/>
              <w:spacing w:before="60" w:after="60"/>
              <w:jc w:val="left"/>
              <w:rPr>
                <w:iCs/>
                <w:kern w:val="22"/>
                <w:sz w:val="20"/>
                <w:szCs w:val="20"/>
              </w:rPr>
            </w:pPr>
            <w:r w:rsidRPr="005C66A6">
              <w:rPr>
                <w:iCs/>
                <w:kern w:val="22"/>
                <w:sz w:val="20"/>
                <w:szCs w:val="20"/>
              </w:rPr>
              <w:t>Not submitted</w:t>
            </w:r>
          </w:p>
        </w:tc>
        <w:tc>
          <w:tcPr>
            <w:tcW w:w="2824" w:type="dxa"/>
            <w:tcBorders>
              <w:top w:val="single" w:sz="4" w:space="0" w:color="auto"/>
              <w:left w:val="single" w:sz="4" w:space="0" w:color="auto"/>
              <w:bottom w:val="single" w:sz="4" w:space="0" w:color="auto"/>
              <w:right w:val="single" w:sz="4" w:space="0" w:color="auto"/>
            </w:tcBorders>
          </w:tcPr>
          <w:p w14:paraId="2727C8D7" w14:textId="1B54570E" w:rsidR="00BE2EDF" w:rsidRPr="005C66A6" w:rsidRDefault="00BE2EDF" w:rsidP="00BE2EDF">
            <w:pPr>
              <w:suppressLineNumbers/>
              <w:suppressAutoHyphens/>
              <w:spacing w:before="60" w:after="60"/>
              <w:jc w:val="left"/>
              <w:rPr>
                <w:iCs/>
                <w:kern w:val="22"/>
                <w:sz w:val="20"/>
                <w:szCs w:val="20"/>
              </w:rPr>
            </w:pPr>
            <w:r w:rsidRPr="005C66A6">
              <w:rPr>
                <w:iCs/>
                <w:kern w:val="22"/>
                <w:sz w:val="20"/>
                <w:szCs w:val="20"/>
              </w:rPr>
              <w:t>Draft measures</w:t>
            </w:r>
            <w:r w:rsidRPr="005C66A6" w:rsidDel="002D1E76">
              <w:rPr>
                <w:iCs/>
                <w:kern w:val="22"/>
                <w:sz w:val="20"/>
                <w:szCs w:val="20"/>
              </w:rPr>
              <w:t xml:space="preserve"> </w:t>
            </w:r>
            <w:r w:rsidRPr="005C66A6">
              <w:rPr>
                <w:iCs/>
                <w:kern w:val="22"/>
                <w:sz w:val="20"/>
                <w:szCs w:val="20"/>
              </w:rPr>
              <w:t>(Oct</w:t>
            </w:r>
            <w:r w:rsidR="00F4498C" w:rsidRPr="005C66A6">
              <w:rPr>
                <w:iCs/>
                <w:kern w:val="22"/>
                <w:sz w:val="20"/>
                <w:szCs w:val="20"/>
              </w:rPr>
              <w:t>.</w:t>
            </w:r>
            <w:r w:rsidRPr="005C66A6">
              <w:rPr>
                <w:iCs/>
                <w:kern w:val="22"/>
                <w:sz w:val="20"/>
                <w:szCs w:val="20"/>
              </w:rPr>
              <w:t xml:space="preserve"> 2019) </w:t>
            </w:r>
          </w:p>
        </w:tc>
      </w:tr>
      <w:tr w:rsidR="00BE2EDF" w:rsidRPr="005C66A6" w14:paraId="2F543408" w14:textId="77777777" w:rsidTr="006037F5">
        <w:tc>
          <w:tcPr>
            <w:tcW w:w="1595" w:type="dxa"/>
            <w:tcBorders>
              <w:top w:val="single" w:sz="4" w:space="0" w:color="auto"/>
              <w:left w:val="single" w:sz="4" w:space="0" w:color="auto"/>
              <w:bottom w:val="single" w:sz="4" w:space="0" w:color="auto"/>
              <w:right w:val="single" w:sz="4" w:space="0" w:color="auto"/>
            </w:tcBorders>
            <w:hideMark/>
          </w:tcPr>
          <w:p w14:paraId="7CB8B016" w14:textId="77777777" w:rsidR="00BE2EDF" w:rsidRPr="005C66A6" w:rsidRDefault="00BE2EDF" w:rsidP="00BE2EDF">
            <w:pPr>
              <w:suppressLineNumbers/>
              <w:suppressAutoHyphens/>
              <w:spacing w:before="60" w:after="60"/>
              <w:jc w:val="left"/>
              <w:rPr>
                <w:iCs/>
                <w:kern w:val="22"/>
                <w:sz w:val="20"/>
                <w:szCs w:val="20"/>
              </w:rPr>
            </w:pPr>
            <w:r w:rsidRPr="005C66A6">
              <w:rPr>
                <w:sz w:val="20"/>
                <w:szCs w:val="20"/>
              </w:rPr>
              <w:t>Bahamas</w:t>
            </w:r>
          </w:p>
        </w:tc>
        <w:tc>
          <w:tcPr>
            <w:tcW w:w="2700" w:type="dxa"/>
            <w:tcBorders>
              <w:top w:val="single" w:sz="4" w:space="0" w:color="auto"/>
              <w:left w:val="single" w:sz="4" w:space="0" w:color="auto"/>
              <w:bottom w:val="single" w:sz="4" w:space="0" w:color="auto"/>
              <w:right w:val="single" w:sz="4" w:space="0" w:color="auto"/>
            </w:tcBorders>
            <w:hideMark/>
          </w:tcPr>
          <w:p w14:paraId="54484197" w14:textId="4A39C143" w:rsidR="00BE2EDF" w:rsidRPr="005C66A6" w:rsidRDefault="00BE2EDF" w:rsidP="00BE2EDF">
            <w:pPr>
              <w:suppressLineNumbers/>
              <w:suppressAutoHyphens/>
              <w:spacing w:before="60" w:after="60"/>
              <w:jc w:val="left"/>
              <w:rPr>
                <w:iCs/>
                <w:kern w:val="22"/>
                <w:sz w:val="20"/>
                <w:szCs w:val="20"/>
              </w:rPr>
            </w:pPr>
            <w:r w:rsidRPr="005C66A6">
              <w:rPr>
                <w:iCs/>
                <w:kern w:val="22"/>
                <w:sz w:val="20"/>
                <w:szCs w:val="20"/>
              </w:rPr>
              <w:t>Draft measures (Dec</w:t>
            </w:r>
            <w:r w:rsidR="00F4498C" w:rsidRPr="005C66A6">
              <w:rPr>
                <w:iCs/>
                <w:kern w:val="22"/>
                <w:sz w:val="20"/>
                <w:szCs w:val="20"/>
              </w:rPr>
              <w:t>.</w:t>
            </w:r>
            <w:r w:rsidRPr="005C66A6">
              <w:rPr>
                <w:iCs/>
                <w:kern w:val="22"/>
                <w:sz w:val="20"/>
                <w:szCs w:val="20"/>
              </w:rPr>
              <w:t xml:space="preserve"> 2015)</w:t>
            </w:r>
          </w:p>
        </w:tc>
        <w:tc>
          <w:tcPr>
            <w:tcW w:w="2160" w:type="dxa"/>
            <w:tcBorders>
              <w:top w:val="single" w:sz="4" w:space="0" w:color="auto"/>
              <w:left w:val="single" w:sz="4" w:space="0" w:color="auto"/>
              <w:bottom w:val="single" w:sz="4" w:space="0" w:color="auto"/>
              <w:right w:val="single" w:sz="4" w:space="0" w:color="auto"/>
            </w:tcBorders>
          </w:tcPr>
          <w:p w14:paraId="73091299" w14:textId="584BAFC5" w:rsidR="00BE2EDF" w:rsidRPr="005C66A6" w:rsidRDefault="00D0603D" w:rsidP="00BE2EDF">
            <w:pPr>
              <w:suppressLineNumbers/>
              <w:suppressAutoHyphens/>
              <w:spacing w:before="60" w:after="60"/>
              <w:jc w:val="left"/>
              <w:rPr>
                <w:iCs/>
                <w:kern w:val="22"/>
                <w:sz w:val="20"/>
                <w:szCs w:val="20"/>
              </w:rPr>
            </w:pPr>
            <w:r w:rsidRPr="005C66A6">
              <w:rPr>
                <w:iCs/>
                <w:kern w:val="22"/>
                <w:sz w:val="20"/>
                <w:szCs w:val="20"/>
              </w:rPr>
              <w:t xml:space="preserve">November </w:t>
            </w:r>
            <w:r w:rsidR="00BE2EDF" w:rsidRPr="005C66A6">
              <w:rPr>
                <w:iCs/>
                <w:kern w:val="22"/>
                <w:sz w:val="20"/>
                <w:szCs w:val="20"/>
              </w:rPr>
              <w:t>2018 (after CC-15)</w:t>
            </w:r>
          </w:p>
        </w:tc>
        <w:tc>
          <w:tcPr>
            <w:tcW w:w="4016" w:type="dxa"/>
            <w:tcBorders>
              <w:top w:val="single" w:sz="4" w:space="0" w:color="auto"/>
              <w:left w:val="single" w:sz="4" w:space="0" w:color="auto"/>
              <w:bottom w:val="single" w:sz="4" w:space="0" w:color="auto"/>
              <w:right w:val="single" w:sz="4" w:space="0" w:color="auto"/>
            </w:tcBorders>
            <w:hideMark/>
          </w:tcPr>
          <w:p w14:paraId="3E1B6221" w14:textId="77777777" w:rsidR="00BE2EDF" w:rsidRPr="005C66A6" w:rsidRDefault="00BE2EDF" w:rsidP="00BE2EDF">
            <w:pPr>
              <w:suppressLineNumbers/>
              <w:suppressAutoHyphens/>
              <w:spacing w:before="60" w:after="60"/>
              <w:jc w:val="left"/>
              <w:rPr>
                <w:iCs/>
                <w:kern w:val="22"/>
                <w:sz w:val="20"/>
                <w:szCs w:val="20"/>
              </w:rPr>
            </w:pPr>
            <w:r w:rsidRPr="005C66A6">
              <w:rPr>
                <w:iCs/>
                <w:kern w:val="22"/>
                <w:sz w:val="20"/>
                <w:szCs w:val="20"/>
              </w:rPr>
              <w:t>Not submitted</w:t>
            </w:r>
          </w:p>
        </w:tc>
        <w:tc>
          <w:tcPr>
            <w:tcW w:w="2824" w:type="dxa"/>
            <w:tcBorders>
              <w:top w:val="single" w:sz="4" w:space="0" w:color="auto"/>
              <w:left w:val="single" w:sz="4" w:space="0" w:color="auto"/>
              <w:bottom w:val="single" w:sz="4" w:space="0" w:color="auto"/>
              <w:right w:val="single" w:sz="4" w:space="0" w:color="auto"/>
            </w:tcBorders>
            <w:hideMark/>
          </w:tcPr>
          <w:p w14:paraId="3B907138" w14:textId="621A0590" w:rsidR="00BE2EDF" w:rsidRPr="005C66A6" w:rsidRDefault="00BE2EDF" w:rsidP="00BE2EDF">
            <w:pPr>
              <w:suppressLineNumbers/>
              <w:suppressAutoHyphens/>
              <w:spacing w:before="60" w:after="60"/>
              <w:jc w:val="left"/>
              <w:rPr>
                <w:iCs/>
                <w:kern w:val="22"/>
                <w:sz w:val="20"/>
                <w:szCs w:val="20"/>
              </w:rPr>
            </w:pPr>
            <w:r w:rsidRPr="005C66A6">
              <w:rPr>
                <w:iCs/>
                <w:kern w:val="22"/>
                <w:sz w:val="20"/>
                <w:szCs w:val="20"/>
              </w:rPr>
              <w:t>Draft measures (Dec</w:t>
            </w:r>
            <w:r w:rsidR="00F4498C" w:rsidRPr="005C66A6">
              <w:rPr>
                <w:iCs/>
                <w:kern w:val="22"/>
                <w:sz w:val="20"/>
                <w:szCs w:val="20"/>
              </w:rPr>
              <w:t>.</w:t>
            </w:r>
            <w:r w:rsidRPr="005C66A6">
              <w:rPr>
                <w:iCs/>
                <w:kern w:val="22"/>
                <w:sz w:val="20"/>
                <w:szCs w:val="20"/>
              </w:rPr>
              <w:t xml:space="preserve"> 2021)</w:t>
            </w:r>
          </w:p>
        </w:tc>
      </w:tr>
      <w:tr w:rsidR="00BE2EDF" w:rsidRPr="005C66A6" w14:paraId="3B83A01C" w14:textId="77777777" w:rsidTr="006037F5">
        <w:tc>
          <w:tcPr>
            <w:tcW w:w="1595" w:type="dxa"/>
            <w:tcBorders>
              <w:top w:val="single" w:sz="4" w:space="0" w:color="auto"/>
              <w:left w:val="single" w:sz="4" w:space="0" w:color="auto"/>
              <w:bottom w:val="single" w:sz="4" w:space="0" w:color="auto"/>
              <w:right w:val="single" w:sz="4" w:space="0" w:color="auto"/>
            </w:tcBorders>
            <w:hideMark/>
          </w:tcPr>
          <w:p w14:paraId="4C5CE3B5" w14:textId="77777777" w:rsidR="00BE2EDF" w:rsidRPr="005C66A6" w:rsidRDefault="00BE2EDF" w:rsidP="00BE2EDF">
            <w:pPr>
              <w:suppressLineNumbers/>
              <w:suppressAutoHyphens/>
              <w:spacing w:before="60" w:after="60"/>
              <w:jc w:val="left"/>
              <w:rPr>
                <w:iCs/>
                <w:kern w:val="22"/>
                <w:sz w:val="20"/>
                <w:szCs w:val="20"/>
              </w:rPr>
            </w:pPr>
            <w:r w:rsidRPr="005C66A6">
              <w:rPr>
                <w:sz w:val="20"/>
                <w:szCs w:val="20"/>
              </w:rPr>
              <w:t>Botswana</w:t>
            </w:r>
          </w:p>
        </w:tc>
        <w:tc>
          <w:tcPr>
            <w:tcW w:w="2700" w:type="dxa"/>
            <w:tcBorders>
              <w:top w:val="single" w:sz="4" w:space="0" w:color="auto"/>
              <w:left w:val="single" w:sz="4" w:space="0" w:color="auto"/>
              <w:bottom w:val="single" w:sz="4" w:space="0" w:color="auto"/>
              <w:right w:val="single" w:sz="4" w:space="0" w:color="auto"/>
            </w:tcBorders>
            <w:hideMark/>
          </w:tcPr>
          <w:p w14:paraId="22987790" w14:textId="77777777" w:rsidR="00BE2EDF" w:rsidRPr="005C66A6" w:rsidRDefault="00BE2EDF" w:rsidP="00BE2EDF">
            <w:pPr>
              <w:suppressLineNumbers/>
              <w:suppressAutoHyphens/>
              <w:spacing w:before="60" w:after="60"/>
              <w:jc w:val="left"/>
              <w:rPr>
                <w:iCs/>
                <w:kern w:val="22"/>
                <w:sz w:val="20"/>
                <w:szCs w:val="20"/>
              </w:rPr>
            </w:pPr>
            <w:r w:rsidRPr="005C66A6">
              <w:rPr>
                <w:iCs/>
                <w:kern w:val="22"/>
                <w:sz w:val="20"/>
                <w:szCs w:val="20"/>
              </w:rPr>
              <w:t>Draft measures (Aug 2016)</w:t>
            </w:r>
          </w:p>
        </w:tc>
        <w:tc>
          <w:tcPr>
            <w:tcW w:w="2160" w:type="dxa"/>
            <w:tcBorders>
              <w:top w:val="single" w:sz="4" w:space="0" w:color="auto"/>
              <w:left w:val="single" w:sz="4" w:space="0" w:color="auto"/>
              <w:bottom w:val="single" w:sz="4" w:space="0" w:color="auto"/>
              <w:right w:val="single" w:sz="4" w:space="0" w:color="auto"/>
            </w:tcBorders>
          </w:tcPr>
          <w:p w14:paraId="4E2F9CDD" w14:textId="47E7009E" w:rsidR="00BE2EDF" w:rsidRPr="005C66A6" w:rsidRDefault="00D0603D" w:rsidP="00BE2EDF">
            <w:pPr>
              <w:suppressLineNumbers/>
              <w:suppressAutoHyphens/>
              <w:spacing w:before="60" w:after="60"/>
              <w:jc w:val="left"/>
              <w:rPr>
                <w:iCs/>
                <w:kern w:val="22"/>
                <w:sz w:val="20"/>
                <w:szCs w:val="20"/>
              </w:rPr>
            </w:pPr>
            <w:r w:rsidRPr="005C66A6">
              <w:rPr>
                <w:iCs/>
                <w:kern w:val="22"/>
                <w:sz w:val="20"/>
                <w:szCs w:val="20"/>
              </w:rPr>
              <w:t xml:space="preserve">November </w:t>
            </w:r>
            <w:r w:rsidR="00BE2EDF" w:rsidRPr="005C66A6">
              <w:rPr>
                <w:iCs/>
                <w:kern w:val="22"/>
                <w:sz w:val="20"/>
                <w:szCs w:val="20"/>
              </w:rPr>
              <w:t>2018 (after CC-15)</w:t>
            </w:r>
          </w:p>
        </w:tc>
        <w:tc>
          <w:tcPr>
            <w:tcW w:w="4016" w:type="dxa"/>
            <w:tcBorders>
              <w:top w:val="single" w:sz="4" w:space="0" w:color="auto"/>
              <w:left w:val="single" w:sz="4" w:space="0" w:color="auto"/>
              <w:bottom w:val="single" w:sz="4" w:space="0" w:color="auto"/>
              <w:right w:val="single" w:sz="4" w:space="0" w:color="auto"/>
            </w:tcBorders>
            <w:hideMark/>
          </w:tcPr>
          <w:p w14:paraId="13A1A40D" w14:textId="77777777" w:rsidR="00BE2EDF" w:rsidRPr="005C66A6" w:rsidRDefault="00BE2EDF" w:rsidP="00BE2EDF">
            <w:pPr>
              <w:suppressLineNumbers/>
              <w:suppressAutoHyphens/>
              <w:spacing w:before="60" w:after="60"/>
              <w:jc w:val="left"/>
              <w:rPr>
                <w:iCs/>
                <w:kern w:val="22"/>
                <w:sz w:val="20"/>
                <w:szCs w:val="20"/>
              </w:rPr>
            </w:pPr>
            <w:r w:rsidRPr="005C66A6">
              <w:rPr>
                <w:iCs/>
                <w:kern w:val="22"/>
                <w:sz w:val="20"/>
                <w:szCs w:val="20"/>
              </w:rPr>
              <w:t>Not submitted (Secretariat provided comments on a draft compliance action plan in December 2020)</w:t>
            </w:r>
          </w:p>
        </w:tc>
        <w:tc>
          <w:tcPr>
            <w:tcW w:w="2824" w:type="dxa"/>
            <w:tcBorders>
              <w:top w:val="single" w:sz="4" w:space="0" w:color="auto"/>
              <w:left w:val="single" w:sz="4" w:space="0" w:color="auto"/>
              <w:bottom w:val="single" w:sz="4" w:space="0" w:color="auto"/>
              <w:right w:val="single" w:sz="4" w:space="0" w:color="auto"/>
            </w:tcBorders>
            <w:hideMark/>
          </w:tcPr>
          <w:p w14:paraId="3B1F516D" w14:textId="11115C99" w:rsidR="00BE2EDF" w:rsidRPr="005C66A6" w:rsidRDefault="00BE2EDF" w:rsidP="00BE2EDF">
            <w:pPr>
              <w:suppressLineNumbers/>
              <w:suppressAutoHyphens/>
              <w:spacing w:before="60" w:after="60"/>
              <w:jc w:val="left"/>
              <w:rPr>
                <w:iCs/>
                <w:kern w:val="22"/>
                <w:sz w:val="20"/>
                <w:szCs w:val="20"/>
              </w:rPr>
            </w:pPr>
            <w:r w:rsidRPr="005C66A6">
              <w:rPr>
                <w:iCs/>
                <w:kern w:val="22"/>
                <w:sz w:val="20"/>
                <w:szCs w:val="20"/>
              </w:rPr>
              <w:t>Draft measures (Sept</w:t>
            </w:r>
            <w:r w:rsidR="00F4498C" w:rsidRPr="005C66A6">
              <w:rPr>
                <w:iCs/>
                <w:kern w:val="22"/>
                <w:sz w:val="20"/>
                <w:szCs w:val="20"/>
              </w:rPr>
              <w:t>.</w:t>
            </w:r>
            <w:r w:rsidRPr="005C66A6">
              <w:rPr>
                <w:iCs/>
                <w:kern w:val="22"/>
                <w:sz w:val="20"/>
                <w:szCs w:val="20"/>
              </w:rPr>
              <w:t xml:space="preserve"> 2019)</w:t>
            </w:r>
          </w:p>
        </w:tc>
      </w:tr>
      <w:tr w:rsidR="00BE2EDF" w:rsidRPr="005C66A6" w14:paraId="7FF116BF" w14:textId="77777777" w:rsidTr="006037F5">
        <w:tc>
          <w:tcPr>
            <w:tcW w:w="1595" w:type="dxa"/>
            <w:tcBorders>
              <w:top w:val="single" w:sz="4" w:space="0" w:color="auto"/>
              <w:left w:val="single" w:sz="4" w:space="0" w:color="auto"/>
              <w:bottom w:val="single" w:sz="4" w:space="0" w:color="auto"/>
              <w:right w:val="single" w:sz="4" w:space="0" w:color="auto"/>
            </w:tcBorders>
          </w:tcPr>
          <w:p w14:paraId="43A22006" w14:textId="77777777" w:rsidR="00BE2EDF" w:rsidRPr="005C66A6" w:rsidRDefault="00BE2EDF" w:rsidP="00BE2EDF">
            <w:pPr>
              <w:suppressLineNumbers/>
              <w:suppressAutoHyphens/>
              <w:spacing w:before="60" w:after="60"/>
              <w:jc w:val="left"/>
              <w:rPr>
                <w:sz w:val="20"/>
                <w:szCs w:val="20"/>
              </w:rPr>
            </w:pPr>
            <w:r w:rsidRPr="005C66A6">
              <w:rPr>
                <w:iCs/>
                <w:kern w:val="22"/>
                <w:sz w:val="20"/>
                <w:szCs w:val="20"/>
              </w:rPr>
              <w:t>Cabo Verde</w:t>
            </w:r>
          </w:p>
        </w:tc>
        <w:tc>
          <w:tcPr>
            <w:tcW w:w="2700" w:type="dxa"/>
            <w:tcBorders>
              <w:top w:val="single" w:sz="4" w:space="0" w:color="auto"/>
              <w:left w:val="single" w:sz="4" w:space="0" w:color="auto"/>
              <w:bottom w:val="single" w:sz="4" w:space="0" w:color="auto"/>
              <w:right w:val="single" w:sz="4" w:space="0" w:color="auto"/>
            </w:tcBorders>
          </w:tcPr>
          <w:p w14:paraId="3DB35574" w14:textId="24B80DFE" w:rsidR="00BE2EDF" w:rsidRPr="005C66A6" w:rsidRDefault="00BE2EDF" w:rsidP="00BE2EDF">
            <w:pPr>
              <w:suppressLineNumbers/>
              <w:suppressAutoHyphens/>
              <w:spacing w:before="60" w:after="60"/>
              <w:jc w:val="left"/>
              <w:rPr>
                <w:iCs/>
                <w:kern w:val="22"/>
                <w:sz w:val="20"/>
                <w:szCs w:val="20"/>
              </w:rPr>
            </w:pPr>
            <w:r w:rsidRPr="005C66A6">
              <w:rPr>
                <w:iCs/>
                <w:kern w:val="22"/>
                <w:sz w:val="20"/>
                <w:szCs w:val="20"/>
              </w:rPr>
              <w:t>Draft measures (Sept</w:t>
            </w:r>
            <w:r w:rsidR="00F4498C" w:rsidRPr="005C66A6">
              <w:rPr>
                <w:iCs/>
                <w:kern w:val="22"/>
                <w:sz w:val="20"/>
                <w:szCs w:val="20"/>
              </w:rPr>
              <w:t>.</w:t>
            </w:r>
            <w:r w:rsidRPr="005C66A6">
              <w:rPr>
                <w:iCs/>
                <w:kern w:val="22"/>
                <w:sz w:val="20"/>
                <w:szCs w:val="20"/>
              </w:rPr>
              <w:t xml:space="preserve"> 2020)</w:t>
            </w:r>
          </w:p>
        </w:tc>
        <w:tc>
          <w:tcPr>
            <w:tcW w:w="2160" w:type="dxa"/>
            <w:tcBorders>
              <w:top w:val="single" w:sz="4" w:space="0" w:color="auto"/>
              <w:left w:val="single" w:sz="4" w:space="0" w:color="auto"/>
              <w:bottom w:val="single" w:sz="4" w:space="0" w:color="auto"/>
              <w:right w:val="single" w:sz="4" w:space="0" w:color="auto"/>
            </w:tcBorders>
          </w:tcPr>
          <w:p w14:paraId="23E223BA" w14:textId="77777777" w:rsidR="00BE2EDF" w:rsidRPr="005C66A6" w:rsidRDefault="00BE2EDF" w:rsidP="00BE2EDF">
            <w:pPr>
              <w:suppressLineNumbers/>
              <w:suppressAutoHyphens/>
              <w:spacing w:before="60" w:after="60"/>
              <w:jc w:val="left"/>
              <w:rPr>
                <w:iCs/>
                <w:kern w:val="22"/>
                <w:sz w:val="20"/>
                <w:szCs w:val="20"/>
              </w:rPr>
            </w:pPr>
            <w:r w:rsidRPr="005C66A6">
              <w:rPr>
                <w:iCs/>
                <w:kern w:val="22"/>
                <w:sz w:val="20"/>
                <w:szCs w:val="20"/>
              </w:rPr>
              <w:t>February 2024 (after CC-18)</w:t>
            </w:r>
          </w:p>
        </w:tc>
        <w:tc>
          <w:tcPr>
            <w:tcW w:w="4016" w:type="dxa"/>
            <w:tcBorders>
              <w:top w:val="single" w:sz="4" w:space="0" w:color="auto"/>
              <w:left w:val="single" w:sz="4" w:space="0" w:color="auto"/>
              <w:bottom w:val="single" w:sz="4" w:space="0" w:color="auto"/>
              <w:right w:val="single" w:sz="4" w:space="0" w:color="auto"/>
            </w:tcBorders>
          </w:tcPr>
          <w:p w14:paraId="35814F38" w14:textId="77777777" w:rsidR="00BE2EDF" w:rsidRPr="005C66A6" w:rsidRDefault="00BE2EDF" w:rsidP="00BE2EDF">
            <w:pPr>
              <w:suppressLineNumbers/>
              <w:suppressAutoHyphens/>
              <w:spacing w:before="60" w:after="60"/>
              <w:jc w:val="left"/>
              <w:rPr>
                <w:iCs/>
                <w:kern w:val="22"/>
                <w:sz w:val="20"/>
                <w:szCs w:val="20"/>
              </w:rPr>
            </w:pPr>
            <w:r w:rsidRPr="005C66A6">
              <w:rPr>
                <w:iCs/>
                <w:kern w:val="22"/>
                <w:sz w:val="20"/>
                <w:szCs w:val="20"/>
              </w:rPr>
              <w:t>Not submitted</w:t>
            </w:r>
          </w:p>
        </w:tc>
        <w:tc>
          <w:tcPr>
            <w:tcW w:w="2824" w:type="dxa"/>
            <w:tcBorders>
              <w:top w:val="single" w:sz="4" w:space="0" w:color="auto"/>
              <w:left w:val="single" w:sz="4" w:space="0" w:color="auto"/>
              <w:bottom w:val="single" w:sz="4" w:space="0" w:color="auto"/>
              <w:right w:val="single" w:sz="4" w:space="0" w:color="auto"/>
            </w:tcBorders>
          </w:tcPr>
          <w:p w14:paraId="3CC8D71C" w14:textId="6F22472C" w:rsidR="00BE2EDF" w:rsidRPr="005C66A6" w:rsidRDefault="00BE2EDF" w:rsidP="00BE2EDF">
            <w:pPr>
              <w:suppressLineNumbers/>
              <w:suppressAutoHyphens/>
              <w:spacing w:before="60" w:after="60"/>
              <w:jc w:val="left"/>
              <w:rPr>
                <w:iCs/>
                <w:kern w:val="22"/>
                <w:sz w:val="20"/>
                <w:szCs w:val="20"/>
              </w:rPr>
            </w:pPr>
            <w:r w:rsidRPr="005C66A6">
              <w:rPr>
                <w:iCs/>
                <w:kern w:val="22"/>
                <w:sz w:val="20"/>
                <w:szCs w:val="20"/>
              </w:rPr>
              <w:t>Draft measures</w:t>
            </w:r>
            <w:r w:rsidRPr="005C66A6" w:rsidDel="002D1E76">
              <w:rPr>
                <w:iCs/>
                <w:kern w:val="22"/>
                <w:sz w:val="20"/>
                <w:szCs w:val="20"/>
              </w:rPr>
              <w:t xml:space="preserve"> </w:t>
            </w:r>
            <w:r w:rsidRPr="005C66A6">
              <w:rPr>
                <w:iCs/>
                <w:kern w:val="22"/>
                <w:sz w:val="20"/>
                <w:szCs w:val="20"/>
              </w:rPr>
              <w:t>(Feb</w:t>
            </w:r>
            <w:r w:rsidR="00F4498C" w:rsidRPr="005C66A6">
              <w:rPr>
                <w:iCs/>
                <w:kern w:val="22"/>
                <w:sz w:val="20"/>
                <w:szCs w:val="20"/>
              </w:rPr>
              <w:t>.</w:t>
            </w:r>
            <w:r w:rsidRPr="005C66A6">
              <w:rPr>
                <w:iCs/>
                <w:kern w:val="22"/>
                <w:sz w:val="20"/>
                <w:szCs w:val="20"/>
              </w:rPr>
              <w:t xml:space="preserve"> 2024)</w:t>
            </w:r>
          </w:p>
        </w:tc>
      </w:tr>
      <w:tr w:rsidR="00BE2EDF" w:rsidRPr="005C66A6" w14:paraId="74AB3D63" w14:textId="77777777" w:rsidTr="006037F5">
        <w:tc>
          <w:tcPr>
            <w:tcW w:w="1595" w:type="dxa"/>
            <w:tcBorders>
              <w:top w:val="single" w:sz="4" w:space="0" w:color="auto"/>
              <w:left w:val="single" w:sz="4" w:space="0" w:color="auto"/>
              <w:bottom w:val="single" w:sz="4" w:space="0" w:color="auto"/>
              <w:right w:val="single" w:sz="4" w:space="0" w:color="auto"/>
            </w:tcBorders>
            <w:hideMark/>
          </w:tcPr>
          <w:p w14:paraId="5F02ABD3" w14:textId="77777777" w:rsidR="00BE2EDF" w:rsidRPr="005C66A6" w:rsidRDefault="00BE2EDF" w:rsidP="00BE2EDF">
            <w:pPr>
              <w:suppressLineNumbers/>
              <w:suppressAutoHyphens/>
              <w:spacing w:before="60" w:after="60"/>
              <w:jc w:val="left"/>
              <w:rPr>
                <w:iCs/>
                <w:kern w:val="22"/>
                <w:sz w:val="20"/>
                <w:szCs w:val="20"/>
              </w:rPr>
            </w:pPr>
            <w:r w:rsidRPr="005C66A6">
              <w:rPr>
                <w:sz w:val="20"/>
                <w:szCs w:val="20"/>
              </w:rPr>
              <w:t>Dominica</w:t>
            </w:r>
          </w:p>
        </w:tc>
        <w:tc>
          <w:tcPr>
            <w:tcW w:w="2700" w:type="dxa"/>
            <w:tcBorders>
              <w:top w:val="single" w:sz="4" w:space="0" w:color="auto"/>
              <w:left w:val="single" w:sz="4" w:space="0" w:color="auto"/>
              <w:bottom w:val="single" w:sz="4" w:space="0" w:color="auto"/>
              <w:right w:val="single" w:sz="4" w:space="0" w:color="auto"/>
            </w:tcBorders>
            <w:hideMark/>
          </w:tcPr>
          <w:p w14:paraId="0486A309" w14:textId="43FD9D45" w:rsidR="00BE2EDF" w:rsidRPr="005C66A6" w:rsidRDefault="00BE2EDF" w:rsidP="00BE2EDF">
            <w:pPr>
              <w:suppressLineNumbers/>
              <w:suppressAutoHyphens/>
              <w:spacing w:before="60" w:after="60"/>
              <w:jc w:val="left"/>
              <w:rPr>
                <w:iCs/>
                <w:kern w:val="22"/>
                <w:sz w:val="20"/>
                <w:szCs w:val="20"/>
              </w:rPr>
            </w:pPr>
            <w:r w:rsidRPr="005C66A6">
              <w:rPr>
                <w:iCs/>
                <w:kern w:val="22"/>
                <w:sz w:val="20"/>
                <w:szCs w:val="20"/>
              </w:rPr>
              <w:t>No measures (Oct</w:t>
            </w:r>
            <w:r w:rsidR="00F4498C" w:rsidRPr="005C66A6">
              <w:rPr>
                <w:iCs/>
                <w:kern w:val="22"/>
                <w:sz w:val="20"/>
                <w:szCs w:val="20"/>
              </w:rPr>
              <w:t>.</w:t>
            </w:r>
            <w:r w:rsidRPr="005C66A6">
              <w:rPr>
                <w:iCs/>
                <w:kern w:val="22"/>
                <w:sz w:val="20"/>
                <w:szCs w:val="20"/>
              </w:rPr>
              <w:t xml:space="preserve"> 2015)</w:t>
            </w:r>
          </w:p>
        </w:tc>
        <w:tc>
          <w:tcPr>
            <w:tcW w:w="2160" w:type="dxa"/>
            <w:tcBorders>
              <w:top w:val="single" w:sz="4" w:space="0" w:color="auto"/>
              <w:left w:val="single" w:sz="4" w:space="0" w:color="auto"/>
              <w:bottom w:val="single" w:sz="4" w:space="0" w:color="auto"/>
              <w:right w:val="single" w:sz="4" w:space="0" w:color="auto"/>
            </w:tcBorders>
          </w:tcPr>
          <w:p w14:paraId="3C293A88" w14:textId="6114D43B" w:rsidR="00BE2EDF" w:rsidRPr="005C66A6" w:rsidRDefault="00D0603D" w:rsidP="00BE2EDF">
            <w:pPr>
              <w:suppressLineNumbers/>
              <w:suppressAutoHyphens/>
              <w:spacing w:before="60" w:after="60"/>
              <w:jc w:val="left"/>
              <w:rPr>
                <w:iCs/>
                <w:kern w:val="22"/>
                <w:sz w:val="20"/>
                <w:szCs w:val="20"/>
              </w:rPr>
            </w:pPr>
            <w:r w:rsidRPr="005C66A6">
              <w:rPr>
                <w:iCs/>
                <w:kern w:val="22"/>
                <w:sz w:val="20"/>
                <w:szCs w:val="20"/>
              </w:rPr>
              <w:t xml:space="preserve">December </w:t>
            </w:r>
            <w:r w:rsidR="00BE2EDF" w:rsidRPr="005C66A6">
              <w:rPr>
                <w:iCs/>
                <w:kern w:val="22"/>
                <w:sz w:val="20"/>
                <w:szCs w:val="20"/>
              </w:rPr>
              <w:t>2018 (after CC-15)</w:t>
            </w:r>
          </w:p>
        </w:tc>
        <w:tc>
          <w:tcPr>
            <w:tcW w:w="4016" w:type="dxa"/>
            <w:tcBorders>
              <w:top w:val="single" w:sz="4" w:space="0" w:color="auto"/>
              <w:left w:val="single" w:sz="4" w:space="0" w:color="auto"/>
              <w:bottom w:val="single" w:sz="4" w:space="0" w:color="auto"/>
              <w:right w:val="single" w:sz="4" w:space="0" w:color="auto"/>
            </w:tcBorders>
            <w:hideMark/>
          </w:tcPr>
          <w:p w14:paraId="14B737F8" w14:textId="77777777" w:rsidR="00BE2EDF" w:rsidRPr="005C66A6" w:rsidRDefault="00BE2EDF" w:rsidP="00BE2EDF">
            <w:pPr>
              <w:suppressLineNumbers/>
              <w:suppressAutoHyphens/>
              <w:spacing w:before="60" w:after="60"/>
              <w:jc w:val="left"/>
              <w:rPr>
                <w:iCs/>
                <w:kern w:val="22"/>
                <w:sz w:val="20"/>
                <w:szCs w:val="20"/>
              </w:rPr>
            </w:pPr>
            <w:r w:rsidRPr="005C66A6">
              <w:rPr>
                <w:iCs/>
                <w:kern w:val="22"/>
                <w:sz w:val="20"/>
                <w:szCs w:val="20"/>
              </w:rPr>
              <w:t>Not submitted</w:t>
            </w:r>
          </w:p>
        </w:tc>
        <w:tc>
          <w:tcPr>
            <w:tcW w:w="2824" w:type="dxa"/>
            <w:tcBorders>
              <w:top w:val="single" w:sz="4" w:space="0" w:color="auto"/>
              <w:left w:val="single" w:sz="4" w:space="0" w:color="auto"/>
              <w:bottom w:val="single" w:sz="4" w:space="0" w:color="auto"/>
              <w:right w:val="single" w:sz="4" w:space="0" w:color="auto"/>
            </w:tcBorders>
            <w:hideMark/>
          </w:tcPr>
          <w:p w14:paraId="53EAE049" w14:textId="77777777" w:rsidR="00BE2EDF" w:rsidRPr="005C66A6" w:rsidRDefault="00BE2EDF" w:rsidP="00BE2EDF">
            <w:pPr>
              <w:suppressLineNumbers/>
              <w:suppressAutoHyphens/>
              <w:spacing w:before="60" w:after="60"/>
              <w:jc w:val="left"/>
              <w:rPr>
                <w:iCs/>
                <w:kern w:val="22"/>
                <w:sz w:val="20"/>
                <w:szCs w:val="20"/>
              </w:rPr>
            </w:pPr>
            <w:r w:rsidRPr="005C66A6">
              <w:rPr>
                <w:iCs/>
                <w:kern w:val="22"/>
                <w:sz w:val="20"/>
                <w:szCs w:val="20"/>
              </w:rPr>
              <w:t>Report not available</w:t>
            </w:r>
          </w:p>
        </w:tc>
      </w:tr>
      <w:tr w:rsidR="00BE2EDF" w:rsidRPr="005C66A6" w14:paraId="13579277" w14:textId="77777777" w:rsidTr="006037F5">
        <w:tc>
          <w:tcPr>
            <w:tcW w:w="1595" w:type="dxa"/>
            <w:tcBorders>
              <w:top w:val="single" w:sz="4" w:space="0" w:color="auto"/>
              <w:left w:val="single" w:sz="4" w:space="0" w:color="auto"/>
              <w:bottom w:val="single" w:sz="4" w:space="0" w:color="auto"/>
              <w:right w:val="single" w:sz="4" w:space="0" w:color="auto"/>
            </w:tcBorders>
            <w:hideMark/>
          </w:tcPr>
          <w:p w14:paraId="685EFC3E" w14:textId="77777777" w:rsidR="00BE2EDF" w:rsidRPr="005C66A6" w:rsidRDefault="00BE2EDF" w:rsidP="00BE2EDF">
            <w:pPr>
              <w:suppressLineNumbers/>
              <w:suppressAutoHyphens/>
              <w:spacing w:before="60" w:after="60"/>
              <w:jc w:val="left"/>
              <w:rPr>
                <w:kern w:val="2"/>
                <w:sz w:val="20"/>
                <w:szCs w:val="20"/>
              </w:rPr>
            </w:pPr>
            <w:r w:rsidRPr="005C66A6">
              <w:rPr>
                <w:sz w:val="20"/>
                <w:szCs w:val="20"/>
              </w:rPr>
              <w:t>Fiji</w:t>
            </w:r>
          </w:p>
        </w:tc>
        <w:tc>
          <w:tcPr>
            <w:tcW w:w="2700" w:type="dxa"/>
            <w:tcBorders>
              <w:top w:val="single" w:sz="4" w:space="0" w:color="auto"/>
              <w:left w:val="single" w:sz="4" w:space="0" w:color="auto"/>
              <w:bottom w:val="single" w:sz="4" w:space="0" w:color="auto"/>
              <w:right w:val="single" w:sz="4" w:space="0" w:color="auto"/>
            </w:tcBorders>
            <w:hideMark/>
          </w:tcPr>
          <w:p w14:paraId="1EFFCB57" w14:textId="1D36A36E" w:rsidR="00BE2EDF" w:rsidRPr="005C66A6" w:rsidRDefault="00BE2EDF" w:rsidP="00BE2EDF">
            <w:pPr>
              <w:suppressLineNumbers/>
              <w:suppressAutoHyphens/>
              <w:spacing w:before="60" w:after="60"/>
              <w:jc w:val="left"/>
              <w:rPr>
                <w:iCs/>
                <w:kern w:val="22"/>
                <w:sz w:val="20"/>
                <w:szCs w:val="20"/>
              </w:rPr>
            </w:pPr>
            <w:r w:rsidRPr="005C66A6">
              <w:rPr>
                <w:iCs/>
                <w:kern w:val="22"/>
                <w:sz w:val="20"/>
                <w:szCs w:val="20"/>
              </w:rPr>
              <w:t>Draft measures (Nov</w:t>
            </w:r>
            <w:r w:rsidR="00F4498C" w:rsidRPr="005C66A6">
              <w:rPr>
                <w:iCs/>
                <w:kern w:val="22"/>
                <w:sz w:val="20"/>
                <w:szCs w:val="20"/>
              </w:rPr>
              <w:t>.</w:t>
            </w:r>
            <w:r w:rsidRPr="005C66A6">
              <w:rPr>
                <w:iCs/>
                <w:kern w:val="22"/>
                <w:sz w:val="20"/>
                <w:szCs w:val="20"/>
              </w:rPr>
              <w:t xml:space="preserve"> 2017)</w:t>
            </w:r>
          </w:p>
        </w:tc>
        <w:tc>
          <w:tcPr>
            <w:tcW w:w="2160" w:type="dxa"/>
            <w:tcBorders>
              <w:top w:val="single" w:sz="4" w:space="0" w:color="auto"/>
              <w:left w:val="single" w:sz="4" w:space="0" w:color="auto"/>
              <w:bottom w:val="single" w:sz="4" w:space="0" w:color="auto"/>
              <w:right w:val="single" w:sz="4" w:space="0" w:color="auto"/>
            </w:tcBorders>
          </w:tcPr>
          <w:p w14:paraId="562882E6" w14:textId="7C14A375" w:rsidR="00BE2EDF" w:rsidRPr="005C66A6" w:rsidRDefault="00D0603D" w:rsidP="00BE2EDF">
            <w:pPr>
              <w:suppressLineNumbers/>
              <w:suppressAutoHyphens/>
              <w:spacing w:before="60" w:after="60"/>
              <w:jc w:val="left"/>
              <w:rPr>
                <w:iCs/>
                <w:kern w:val="22"/>
                <w:sz w:val="20"/>
                <w:szCs w:val="20"/>
              </w:rPr>
            </w:pPr>
            <w:r w:rsidRPr="005C66A6">
              <w:rPr>
                <w:iCs/>
                <w:kern w:val="22"/>
                <w:sz w:val="20"/>
                <w:szCs w:val="20"/>
              </w:rPr>
              <w:t xml:space="preserve">November </w:t>
            </w:r>
            <w:r w:rsidR="00BE2EDF" w:rsidRPr="005C66A6">
              <w:rPr>
                <w:iCs/>
                <w:kern w:val="22"/>
                <w:sz w:val="20"/>
                <w:szCs w:val="20"/>
              </w:rPr>
              <w:t>2018 (after CC-15)</w:t>
            </w:r>
          </w:p>
        </w:tc>
        <w:tc>
          <w:tcPr>
            <w:tcW w:w="4016" w:type="dxa"/>
            <w:tcBorders>
              <w:top w:val="single" w:sz="4" w:space="0" w:color="auto"/>
              <w:left w:val="single" w:sz="4" w:space="0" w:color="auto"/>
              <w:bottom w:val="single" w:sz="4" w:space="0" w:color="auto"/>
              <w:right w:val="single" w:sz="4" w:space="0" w:color="auto"/>
            </w:tcBorders>
            <w:hideMark/>
          </w:tcPr>
          <w:p w14:paraId="6B329788" w14:textId="77777777" w:rsidR="00BE2EDF" w:rsidRPr="005C66A6" w:rsidRDefault="00BE2EDF" w:rsidP="00BE2EDF">
            <w:pPr>
              <w:suppressLineNumbers/>
              <w:suppressAutoHyphens/>
              <w:spacing w:before="60" w:after="60"/>
              <w:jc w:val="left"/>
              <w:rPr>
                <w:iCs/>
                <w:kern w:val="22"/>
                <w:sz w:val="20"/>
                <w:szCs w:val="20"/>
              </w:rPr>
            </w:pPr>
            <w:r w:rsidRPr="005C66A6">
              <w:rPr>
                <w:iCs/>
                <w:kern w:val="22"/>
                <w:sz w:val="20"/>
                <w:szCs w:val="20"/>
              </w:rPr>
              <w:t>Not submitted</w:t>
            </w:r>
          </w:p>
        </w:tc>
        <w:tc>
          <w:tcPr>
            <w:tcW w:w="2824" w:type="dxa"/>
            <w:tcBorders>
              <w:top w:val="single" w:sz="4" w:space="0" w:color="auto"/>
              <w:left w:val="single" w:sz="4" w:space="0" w:color="auto"/>
              <w:bottom w:val="single" w:sz="4" w:space="0" w:color="auto"/>
              <w:right w:val="single" w:sz="4" w:space="0" w:color="auto"/>
            </w:tcBorders>
            <w:hideMark/>
          </w:tcPr>
          <w:p w14:paraId="0EEC1E6A" w14:textId="77777777" w:rsidR="00BE2EDF" w:rsidRPr="005C66A6" w:rsidRDefault="00BE2EDF" w:rsidP="00BE2EDF">
            <w:pPr>
              <w:suppressLineNumbers/>
              <w:suppressAutoHyphens/>
              <w:spacing w:before="60" w:after="60"/>
              <w:jc w:val="left"/>
              <w:rPr>
                <w:iCs/>
                <w:kern w:val="22"/>
                <w:sz w:val="20"/>
                <w:szCs w:val="20"/>
              </w:rPr>
            </w:pPr>
            <w:r w:rsidRPr="005C66A6">
              <w:rPr>
                <w:iCs/>
                <w:kern w:val="22"/>
                <w:sz w:val="20"/>
                <w:szCs w:val="20"/>
              </w:rPr>
              <w:t>Report not available</w:t>
            </w:r>
          </w:p>
        </w:tc>
      </w:tr>
      <w:tr w:rsidR="00BE2EDF" w:rsidRPr="005C66A6" w14:paraId="1A5AF224" w14:textId="77777777" w:rsidTr="006037F5">
        <w:tc>
          <w:tcPr>
            <w:tcW w:w="1595" w:type="dxa"/>
            <w:tcBorders>
              <w:top w:val="single" w:sz="4" w:space="0" w:color="auto"/>
              <w:left w:val="single" w:sz="4" w:space="0" w:color="auto"/>
              <w:bottom w:val="single" w:sz="4" w:space="0" w:color="auto"/>
              <w:right w:val="single" w:sz="4" w:space="0" w:color="auto"/>
            </w:tcBorders>
            <w:hideMark/>
          </w:tcPr>
          <w:p w14:paraId="219A9D6C" w14:textId="77777777" w:rsidR="00BE2EDF" w:rsidRPr="005C66A6" w:rsidRDefault="00BE2EDF" w:rsidP="00BE2EDF">
            <w:pPr>
              <w:suppressLineNumbers/>
              <w:suppressAutoHyphens/>
              <w:spacing w:before="60" w:after="60"/>
              <w:jc w:val="left"/>
              <w:rPr>
                <w:kern w:val="2"/>
                <w:sz w:val="20"/>
                <w:szCs w:val="20"/>
              </w:rPr>
            </w:pPr>
            <w:r w:rsidRPr="005C66A6">
              <w:rPr>
                <w:sz w:val="20"/>
                <w:szCs w:val="20"/>
              </w:rPr>
              <w:t>Gambia</w:t>
            </w:r>
          </w:p>
        </w:tc>
        <w:tc>
          <w:tcPr>
            <w:tcW w:w="2700" w:type="dxa"/>
            <w:tcBorders>
              <w:top w:val="single" w:sz="4" w:space="0" w:color="auto"/>
              <w:left w:val="single" w:sz="4" w:space="0" w:color="auto"/>
              <w:bottom w:val="single" w:sz="4" w:space="0" w:color="auto"/>
              <w:right w:val="single" w:sz="4" w:space="0" w:color="auto"/>
            </w:tcBorders>
            <w:hideMark/>
          </w:tcPr>
          <w:p w14:paraId="439608EF" w14:textId="54286576" w:rsidR="00BE2EDF" w:rsidRPr="005C66A6" w:rsidRDefault="00BE2EDF" w:rsidP="00BE2EDF">
            <w:pPr>
              <w:suppressLineNumbers/>
              <w:suppressAutoHyphens/>
              <w:spacing w:before="60" w:after="60"/>
              <w:jc w:val="left"/>
              <w:rPr>
                <w:iCs/>
                <w:kern w:val="22"/>
                <w:sz w:val="20"/>
                <w:szCs w:val="20"/>
              </w:rPr>
            </w:pPr>
            <w:r w:rsidRPr="005C66A6">
              <w:rPr>
                <w:iCs/>
                <w:kern w:val="22"/>
                <w:sz w:val="20"/>
                <w:szCs w:val="20"/>
              </w:rPr>
              <w:t>Draft measures (Nov</w:t>
            </w:r>
            <w:r w:rsidR="00F4498C" w:rsidRPr="005C66A6">
              <w:rPr>
                <w:iCs/>
                <w:kern w:val="22"/>
                <w:sz w:val="20"/>
                <w:szCs w:val="20"/>
              </w:rPr>
              <w:t>.</w:t>
            </w:r>
            <w:r w:rsidRPr="005C66A6">
              <w:rPr>
                <w:iCs/>
                <w:kern w:val="22"/>
                <w:sz w:val="20"/>
                <w:szCs w:val="20"/>
              </w:rPr>
              <w:t xml:space="preserve"> 2015)</w:t>
            </w:r>
          </w:p>
        </w:tc>
        <w:tc>
          <w:tcPr>
            <w:tcW w:w="2160" w:type="dxa"/>
            <w:tcBorders>
              <w:top w:val="single" w:sz="4" w:space="0" w:color="auto"/>
              <w:left w:val="single" w:sz="4" w:space="0" w:color="auto"/>
              <w:bottom w:val="single" w:sz="4" w:space="0" w:color="auto"/>
              <w:right w:val="single" w:sz="4" w:space="0" w:color="auto"/>
            </w:tcBorders>
          </w:tcPr>
          <w:p w14:paraId="6DE18459" w14:textId="70B28960" w:rsidR="00BE2EDF" w:rsidRPr="005C66A6" w:rsidRDefault="00D0603D" w:rsidP="00BE2EDF">
            <w:pPr>
              <w:suppressLineNumbers/>
              <w:suppressAutoHyphens/>
              <w:spacing w:before="60" w:after="60"/>
              <w:jc w:val="left"/>
              <w:rPr>
                <w:iCs/>
                <w:kern w:val="22"/>
                <w:sz w:val="20"/>
                <w:szCs w:val="20"/>
              </w:rPr>
            </w:pPr>
            <w:r w:rsidRPr="005C66A6">
              <w:rPr>
                <w:iCs/>
                <w:kern w:val="22"/>
                <w:sz w:val="20"/>
                <w:szCs w:val="20"/>
              </w:rPr>
              <w:t xml:space="preserve">December </w:t>
            </w:r>
            <w:r w:rsidR="00BE2EDF" w:rsidRPr="005C66A6">
              <w:rPr>
                <w:iCs/>
                <w:kern w:val="22"/>
                <w:sz w:val="20"/>
                <w:szCs w:val="20"/>
              </w:rPr>
              <w:t>2018 (after CC-15)</w:t>
            </w:r>
          </w:p>
        </w:tc>
        <w:tc>
          <w:tcPr>
            <w:tcW w:w="4016" w:type="dxa"/>
            <w:tcBorders>
              <w:top w:val="single" w:sz="4" w:space="0" w:color="auto"/>
              <w:left w:val="single" w:sz="4" w:space="0" w:color="auto"/>
              <w:bottom w:val="single" w:sz="4" w:space="0" w:color="auto"/>
              <w:right w:val="single" w:sz="4" w:space="0" w:color="auto"/>
            </w:tcBorders>
            <w:hideMark/>
          </w:tcPr>
          <w:p w14:paraId="7F9F4E21" w14:textId="77777777" w:rsidR="00BE2EDF" w:rsidRPr="005C66A6" w:rsidRDefault="00BE2EDF" w:rsidP="00BE2EDF">
            <w:pPr>
              <w:suppressLineNumbers/>
              <w:suppressAutoHyphens/>
              <w:spacing w:before="60" w:after="60"/>
              <w:jc w:val="left"/>
              <w:rPr>
                <w:iCs/>
                <w:kern w:val="22"/>
                <w:sz w:val="20"/>
                <w:szCs w:val="20"/>
              </w:rPr>
            </w:pPr>
            <w:r w:rsidRPr="005C66A6">
              <w:rPr>
                <w:iCs/>
                <w:kern w:val="22"/>
                <w:sz w:val="20"/>
                <w:szCs w:val="20"/>
              </w:rPr>
              <w:t>Not submitted</w:t>
            </w:r>
          </w:p>
        </w:tc>
        <w:tc>
          <w:tcPr>
            <w:tcW w:w="2824" w:type="dxa"/>
            <w:tcBorders>
              <w:top w:val="single" w:sz="4" w:space="0" w:color="auto"/>
              <w:left w:val="single" w:sz="4" w:space="0" w:color="auto"/>
              <w:bottom w:val="single" w:sz="4" w:space="0" w:color="auto"/>
              <w:right w:val="single" w:sz="4" w:space="0" w:color="auto"/>
            </w:tcBorders>
            <w:hideMark/>
          </w:tcPr>
          <w:p w14:paraId="1D853550" w14:textId="54EBA4E8" w:rsidR="00BE2EDF" w:rsidRPr="005C66A6" w:rsidRDefault="00BE2EDF" w:rsidP="00BE2EDF">
            <w:pPr>
              <w:suppressLineNumbers/>
              <w:suppressAutoHyphens/>
              <w:spacing w:before="60" w:after="60"/>
              <w:jc w:val="left"/>
              <w:rPr>
                <w:iCs/>
                <w:kern w:val="22"/>
                <w:sz w:val="20"/>
                <w:szCs w:val="20"/>
              </w:rPr>
            </w:pPr>
            <w:r w:rsidRPr="005C66A6">
              <w:rPr>
                <w:iCs/>
                <w:kern w:val="22"/>
                <w:sz w:val="20"/>
                <w:szCs w:val="20"/>
              </w:rPr>
              <w:t>Draft measures (</w:t>
            </w:r>
            <w:r w:rsidR="00D91567" w:rsidRPr="005C66A6">
              <w:rPr>
                <w:iCs/>
                <w:kern w:val="22"/>
                <w:sz w:val="20"/>
                <w:szCs w:val="20"/>
              </w:rPr>
              <w:t>Feb</w:t>
            </w:r>
            <w:r w:rsidR="00F4498C" w:rsidRPr="005C66A6">
              <w:rPr>
                <w:iCs/>
                <w:kern w:val="22"/>
                <w:sz w:val="20"/>
                <w:szCs w:val="20"/>
              </w:rPr>
              <w:t>.</w:t>
            </w:r>
            <w:r w:rsidR="00D91567" w:rsidRPr="005C66A6">
              <w:rPr>
                <w:iCs/>
                <w:kern w:val="22"/>
                <w:sz w:val="20"/>
                <w:szCs w:val="20"/>
              </w:rPr>
              <w:t xml:space="preserve"> 2022</w:t>
            </w:r>
            <w:r w:rsidRPr="005C66A6">
              <w:rPr>
                <w:iCs/>
                <w:kern w:val="22"/>
                <w:sz w:val="20"/>
                <w:szCs w:val="20"/>
              </w:rPr>
              <w:t>)</w:t>
            </w:r>
          </w:p>
        </w:tc>
      </w:tr>
      <w:tr w:rsidR="00BE2EDF" w:rsidRPr="005C66A6" w14:paraId="704CBFF5" w14:textId="77777777" w:rsidTr="006037F5">
        <w:tc>
          <w:tcPr>
            <w:tcW w:w="1595" w:type="dxa"/>
            <w:tcBorders>
              <w:top w:val="single" w:sz="4" w:space="0" w:color="auto"/>
              <w:left w:val="single" w:sz="4" w:space="0" w:color="auto"/>
              <w:bottom w:val="single" w:sz="4" w:space="0" w:color="auto"/>
              <w:right w:val="single" w:sz="4" w:space="0" w:color="auto"/>
            </w:tcBorders>
          </w:tcPr>
          <w:p w14:paraId="2E080BC5" w14:textId="77777777" w:rsidR="00BE2EDF" w:rsidRPr="005C66A6" w:rsidRDefault="00BE2EDF" w:rsidP="00BE2EDF">
            <w:pPr>
              <w:suppressLineNumbers/>
              <w:suppressAutoHyphens/>
              <w:spacing w:before="60" w:after="60"/>
              <w:jc w:val="left"/>
              <w:rPr>
                <w:sz w:val="20"/>
                <w:szCs w:val="20"/>
              </w:rPr>
            </w:pPr>
            <w:r w:rsidRPr="005C66A6">
              <w:rPr>
                <w:iCs/>
                <w:kern w:val="22"/>
                <w:sz w:val="20"/>
                <w:szCs w:val="20"/>
              </w:rPr>
              <w:t>Kuwait</w:t>
            </w:r>
          </w:p>
        </w:tc>
        <w:tc>
          <w:tcPr>
            <w:tcW w:w="2700" w:type="dxa"/>
            <w:tcBorders>
              <w:top w:val="single" w:sz="4" w:space="0" w:color="auto"/>
              <w:left w:val="single" w:sz="4" w:space="0" w:color="auto"/>
              <w:bottom w:val="single" w:sz="4" w:space="0" w:color="auto"/>
              <w:right w:val="single" w:sz="4" w:space="0" w:color="auto"/>
            </w:tcBorders>
          </w:tcPr>
          <w:p w14:paraId="05B8635B" w14:textId="77777777" w:rsidR="00BE2EDF" w:rsidRPr="005C66A6" w:rsidRDefault="00BE2EDF" w:rsidP="00BE2EDF">
            <w:pPr>
              <w:suppressLineNumbers/>
              <w:suppressAutoHyphens/>
              <w:spacing w:before="60" w:after="60"/>
              <w:jc w:val="left"/>
              <w:rPr>
                <w:iCs/>
                <w:kern w:val="22"/>
                <w:sz w:val="20"/>
                <w:szCs w:val="20"/>
              </w:rPr>
            </w:pPr>
            <w:r w:rsidRPr="005C66A6">
              <w:rPr>
                <w:iCs/>
                <w:kern w:val="22"/>
                <w:sz w:val="20"/>
                <w:szCs w:val="20"/>
              </w:rPr>
              <w:t>Report not available</w:t>
            </w:r>
          </w:p>
        </w:tc>
        <w:tc>
          <w:tcPr>
            <w:tcW w:w="2160" w:type="dxa"/>
            <w:tcBorders>
              <w:top w:val="single" w:sz="4" w:space="0" w:color="auto"/>
              <w:left w:val="single" w:sz="4" w:space="0" w:color="auto"/>
              <w:bottom w:val="single" w:sz="4" w:space="0" w:color="auto"/>
              <w:right w:val="single" w:sz="4" w:space="0" w:color="auto"/>
            </w:tcBorders>
          </w:tcPr>
          <w:p w14:paraId="0DC844EC" w14:textId="77777777" w:rsidR="00BE2EDF" w:rsidRPr="005C66A6" w:rsidRDefault="00BE2EDF" w:rsidP="00BE2EDF">
            <w:pPr>
              <w:suppressLineNumbers/>
              <w:suppressAutoHyphens/>
              <w:spacing w:before="60" w:after="60"/>
              <w:jc w:val="left"/>
              <w:rPr>
                <w:iCs/>
                <w:kern w:val="22"/>
                <w:sz w:val="20"/>
                <w:szCs w:val="20"/>
              </w:rPr>
            </w:pPr>
            <w:r w:rsidRPr="005C66A6">
              <w:rPr>
                <w:iCs/>
                <w:kern w:val="22"/>
                <w:sz w:val="20"/>
                <w:szCs w:val="20"/>
              </w:rPr>
              <w:t>February 2024 (after CC-18)</w:t>
            </w:r>
          </w:p>
        </w:tc>
        <w:tc>
          <w:tcPr>
            <w:tcW w:w="4016" w:type="dxa"/>
            <w:tcBorders>
              <w:top w:val="single" w:sz="4" w:space="0" w:color="auto"/>
              <w:left w:val="single" w:sz="4" w:space="0" w:color="auto"/>
              <w:bottom w:val="single" w:sz="4" w:space="0" w:color="auto"/>
              <w:right w:val="single" w:sz="4" w:space="0" w:color="auto"/>
            </w:tcBorders>
          </w:tcPr>
          <w:p w14:paraId="5708C150" w14:textId="77777777" w:rsidR="00BE2EDF" w:rsidRPr="005C66A6" w:rsidRDefault="00BE2EDF" w:rsidP="00BE2EDF">
            <w:pPr>
              <w:suppressLineNumbers/>
              <w:suppressAutoHyphens/>
              <w:spacing w:before="60" w:after="60"/>
              <w:jc w:val="left"/>
              <w:rPr>
                <w:iCs/>
                <w:kern w:val="22"/>
                <w:sz w:val="20"/>
                <w:szCs w:val="20"/>
              </w:rPr>
            </w:pPr>
            <w:r w:rsidRPr="005C66A6">
              <w:rPr>
                <w:iCs/>
                <w:kern w:val="22"/>
                <w:sz w:val="20"/>
                <w:szCs w:val="20"/>
              </w:rPr>
              <w:t>Not submitted</w:t>
            </w:r>
          </w:p>
        </w:tc>
        <w:tc>
          <w:tcPr>
            <w:tcW w:w="2824" w:type="dxa"/>
            <w:tcBorders>
              <w:top w:val="single" w:sz="4" w:space="0" w:color="auto"/>
              <w:left w:val="single" w:sz="4" w:space="0" w:color="auto"/>
              <w:bottom w:val="single" w:sz="4" w:space="0" w:color="auto"/>
              <w:right w:val="single" w:sz="4" w:space="0" w:color="auto"/>
            </w:tcBorders>
          </w:tcPr>
          <w:p w14:paraId="05ED0105" w14:textId="465C1057" w:rsidR="00BE2EDF" w:rsidRPr="005C66A6" w:rsidRDefault="00BE2EDF" w:rsidP="00BE2EDF">
            <w:pPr>
              <w:suppressLineNumbers/>
              <w:suppressAutoHyphens/>
              <w:spacing w:before="60" w:after="60"/>
              <w:jc w:val="left"/>
              <w:rPr>
                <w:iCs/>
                <w:kern w:val="22"/>
                <w:sz w:val="20"/>
                <w:szCs w:val="20"/>
              </w:rPr>
            </w:pPr>
            <w:r w:rsidRPr="005C66A6">
              <w:rPr>
                <w:iCs/>
                <w:kern w:val="22"/>
                <w:sz w:val="20"/>
                <w:szCs w:val="20"/>
              </w:rPr>
              <w:t>Draft measures</w:t>
            </w:r>
            <w:r w:rsidRPr="005C66A6" w:rsidDel="002D1E76">
              <w:rPr>
                <w:iCs/>
                <w:kern w:val="22"/>
                <w:sz w:val="20"/>
                <w:szCs w:val="20"/>
              </w:rPr>
              <w:t xml:space="preserve"> </w:t>
            </w:r>
            <w:r w:rsidRPr="005C66A6">
              <w:rPr>
                <w:iCs/>
                <w:kern w:val="22"/>
                <w:sz w:val="20"/>
                <w:szCs w:val="20"/>
              </w:rPr>
              <w:t>(Mar</w:t>
            </w:r>
            <w:r w:rsidR="00F4498C" w:rsidRPr="005C66A6">
              <w:rPr>
                <w:iCs/>
                <w:kern w:val="22"/>
                <w:sz w:val="20"/>
                <w:szCs w:val="20"/>
              </w:rPr>
              <w:t>.</w:t>
            </w:r>
            <w:r w:rsidRPr="005C66A6">
              <w:rPr>
                <w:iCs/>
                <w:kern w:val="22"/>
                <w:sz w:val="20"/>
                <w:szCs w:val="20"/>
              </w:rPr>
              <w:t xml:space="preserve"> 2022)</w:t>
            </w:r>
          </w:p>
        </w:tc>
      </w:tr>
      <w:tr w:rsidR="00BE2EDF" w:rsidRPr="005C66A6" w14:paraId="37DE8DC5" w14:textId="77777777" w:rsidTr="006037F5">
        <w:tc>
          <w:tcPr>
            <w:tcW w:w="1595" w:type="dxa"/>
            <w:tcBorders>
              <w:top w:val="single" w:sz="4" w:space="0" w:color="auto"/>
              <w:left w:val="single" w:sz="4" w:space="0" w:color="auto"/>
              <w:bottom w:val="single" w:sz="4" w:space="0" w:color="auto"/>
              <w:right w:val="single" w:sz="4" w:space="0" w:color="auto"/>
            </w:tcBorders>
          </w:tcPr>
          <w:p w14:paraId="4B6CFB1C" w14:textId="77777777" w:rsidR="00BE2EDF" w:rsidRPr="005C66A6" w:rsidRDefault="00BE2EDF" w:rsidP="00BE2EDF">
            <w:pPr>
              <w:suppressLineNumbers/>
              <w:suppressAutoHyphens/>
              <w:spacing w:before="60" w:after="60"/>
              <w:jc w:val="left"/>
              <w:rPr>
                <w:sz w:val="20"/>
                <w:szCs w:val="20"/>
              </w:rPr>
            </w:pPr>
            <w:r w:rsidRPr="005C66A6">
              <w:rPr>
                <w:iCs/>
                <w:kern w:val="22"/>
                <w:sz w:val="20"/>
                <w:szCs w:val="20"/>
              </w:rPr>
              <w:t>Liberia</w:t>
            </w:r>
          </w:p>
        </w:tc>
        <w:tc>
          <w:tcPr>
            <w:tcW w:w="2700" w:type="dxa"/>
            <w:tcBorders>
              <w:top w:val="single" w:sz="4" w:space="0" w:color="auto"/>
              <w:left w:val="single" w:sz="4" w:space="0" w:color="auto"/>
              <w:bottom w:val="single" w:sz="4" w:space="0" w:color="auto"/>
              <w:right w:val="single" w:sz="4" w:space="0" w:color="auto"/>
            </w:tcBorders>
          </w:tcPr>
          <w:p w14:paraId="2EEA4A99" w14:textId="77777777" w:rsidR="00BE2EDF" w:rsidRPr="005C66A6" w:rsidRDefault="00BE2EDF" w:rsidP="00BE2EDF">
            <w:pPr>
              <w:suppressLineNumbers/>
              <w:suppressAutoHyphens/>
              <w:spacing w:before="60" w:after="60"/>
              <w:jc w:val="left"/>
              <w:rPr>
                <w:iCs/>
                <w:kern w:val="22"/>
                <w:sz w:val="20"/>
                <w:szCs w:val="20"/>
              </w:rPr>
            </w:pPr>
            <w:r w:rsidRPr="005C66A6">
              <w:rPr>
                <w:iCs/>
                <w:kern w:val="22"/>
                <w:sz w:val="20"/>
                <w:szCs w:val="20"/>
              </w:rPr>
              <w:t>Measures partially in place (Dec 2015)</w:t>
            </w:r>
          </w:p>
        </w:tc>
        <w:tc>
          <w:tcPr>
            <w:tcW w:w="2160" w:type="dxa"/>
            <w:tcBorders>
              <w:top w:val="single" w:sz="4" w:space="0" w:color="auto"/>
              <w:left w:val="single" w:sz="4" w:space="0" w:color="auto"/>
              <w:bottom w:val="single" w:sz="4" w:space="0" w:color="auto"/>
              <w:right w:val="single" w:sz="4" w:space="0" w:color="auto"/>
            </w:tcBorders>
          </w:tcPr>
          <w:p w14:paraId="6D3C98DC" w14:textId="77777777" w:rsidR="00BE2EDF" w:rsidRPr="005C66A6" w:rsidRDefault="00BE2EDF" w:rsidP="00BE2EDF">
            <w:pPr>
              <w:suppressLineNumbers/>
              <w:suppressAutoHyphens/>
              <w:spacing w:before="60" w:after="60"/>
              <w:jc w:val="left"/>
              <w:rPr>
                <w:iCs/>
                <w:kern w:val="22"/>
                <w:sz w:val="20"/>
                <w:szCs w:val="20"/>
              </w:rPr>
            </w:pPr>
            <w:r w:rsidRPr="005C66A6">
              <w:rPr>
                <w:iCs/>
                <w:kern w:val="22"/>
                <w:sz w:val="20"/>
                <w:szCs w:val="20"/>
              </w:rPr>
              <w:t>February 2024 (after CC-18)</w:t>
            </w:r>
          </w:p>
        </w:tc>
        <w:tc>
          <w:tcPr>
            <w:tcW w:w="4016" w:type="dxa"/>
            <w:tcBorders>
              <w:top w:val="single" w:sz="4" w:space="0" w:color="auto"/>
              <w:left w:val="single" w:sz="4" w:space="0" w:color="auto"/>
              <w:bottom w:val="single" w:sz="4" w:space="0" w:color="auto"/>
              <w:right w:val="single" w:sz="4" w:space="0" w:color="auto"/>
            </w:tcBorders>
          </w:tcPr>
          <w:p w14:paraId="48C1227D" w14:textId="77777777" w:rsidR="00BE2EDF" w:rsidRPr="005C66A6" w:rsidRDefault="00BE2EDF" w:rsidP="00BE2EDF">
            <w:pPr>
              <w:suppressLineNumbers/>
              <w:suppressAutoHyphens/>
              <w:spacing w:before="60" w:after="60"/>
              <w:jc w:val="left"/>
              <w:rPr>
                <w:iCs/>
                <w:kern w:val="22"/>
                <w:sz w:val="20"/>
                <w:szCs w:val="20"/>
              </w:rPr>
            </w:pPr>
            <w:r w:rsidRPr="005C66A6">
              <w:rPr>
                <w:iCs/>
                <w:kern w:val="22"/>
                <w:sz w:val="20"/>
                <w:szCs w:val="20"/>
              </w:rPr>
              <w:t>Not submitted</w:t>
            </w:r>
          </w:p>
        </w:tc>
        <w:tc>
          <w:tcPr>
            <w:tcW w:w="2824" w:type="dxa"/>
            <w:tcBorders>
              <w:top w:val="single" w:sz="4" w:space="0" w:color="auto"/>
              <w:left w:val="single" w:sz="4" w:space="0" w:color="auto"/>
              <w:bottom w:val="single" w:sz="4" w:space="0" w:color="auto"/>
              <w:right w:val="single" w:sz="4" w:space="0" w:color="auto"/>
            </w:tcBorders>
          </w:tcPr>
          <w:p w14:paraId="3454E4E9" w14:textId="0E6EA928" w:rsidR="00BE2EDF" w:rsidRPr="005C66A6" w:rsidRDefault="00BE2EDF" w:rsidP="00BE2EDF">
            <w:pPr>
              <w:suppressLineNumbers/>
              <w:suppressAutoHyphens/>
              <w:spacing w:before="60" w:after="60"/>
              <w:jc w:val="left"/>
              <w:rPr>
                <w:iCs/>
                <w:kern w:val="22"/>
                <w:sz w:val="20"/>
                <w:szCs w:val="20"/>
              </w:rPr>
            </w:pPr>
            <w:r w:rsidRPr="005C66A6">
              <w:rPr>
                <w:iCs/>
                <w:kern w:val="22"/>
                <w:sz w:val="20"/>
                <w:szCs w:val="20"/>
              </w:rPr>
              <w:t>Draft measures</w:t>
            </w:r>
            <w:r w:rsidRPr="005C66A6" w:rsidDel="002D1E76">
              <w:rPr>
                <w:iCs/>
                <w:kern w:val="22"/>
                <w:sz w:val="20"/>
                <w:szCs w:val="20"/>
              </w:rPr>
              <w:t xml:space="preserve"> </w:t>
            </w:r>
            <w:r w:rsidRPr="005C66A6">
              <w:rPr>
                <w:iCs/>
                <w:kern w:val="22"/>
                <w:sz w:val="20"/>
                <w:szCs w:val="20"/>
              </w:rPr>
              <w:t>(Dec</w:t>
            </w:r>
            <w:r w:rsidR="00F4498C" w:rsidRPr="005C66A6">
              <w:rPr>
                <w:iCs/>
                <w:kern w:val="22"/>
                <w:sz w:val="20"/>
                <w:szCs w:val="20"/>
              </w:rPr>
              <w:t>.</w:t>
            </w:r>
            <w:r w:rsidRPr="005C66A6">
              <w:rPr>
                <w:iCs/>
                <w:kern w:val="22"/>
                <w:sz w:val="20"/>
                <w:szCs w:val="20"/>
              </w:rPr>
              <w:t xml:space="preserve"> 2019)</w:t>
            </w:r>
          </w:p>
        </w:tc>
      </w:tr>
      <w:tr w:rsidR="00FD1AA4" w:rsidRPr="005C66A6" w14:paraId="37754A81" w14:textId="77777777" w:rsidTr="00A227EB">
        <w:tc>
          <w:tcPr>
            <w:tcW w:w="1595" w:type="dxa"/>
            <w:tcBorders>
              <w:top w:val="single" w:sz="4" w:space="0" w:color="auto"/>
              <w:left w:val="single" w:sz="4" w:space="0" w:color="auto"/>
              <w:bottom w:val="single" w:sz="4" w:space="0" w:color="auto"/>
              <w:right w:val="single" w:sz="4" w:space="0" w:color="auto"/>
            </w:tcBorders>
          </w:tcPr>
          <w:p w14:paraId="328AFBFF" w14:textId="133B78B6" w:rsidR="00FD1AA4" w:rsidRPr="005C66A6" w:rsidRDefault="00FD1AA4" w:rsidP="00CC331C">
            <w:pPr>
              <w:suppressLineNumbers/>
              <w:suppressAutoHyphens/>
              <w:spacing w:before="60" w:after="60"/>
              <w:jc w:val="left"/>
              <w:rPr>
                <w:sz w:val="20"/>
                <w:szCs w:val="20"/>
              </w:rPr>
            </w:pPr>
            <w:r w:rsidRPr="005C66A6">
              <w:rPr>
                <w:iCs/>
                <w:kern w:val="22"/>
                <w:sz w:val="20"/>
                <w:szCs w:val="20"/>
              </w:rPr>
              <w:t>Myanmar</w:t>
            </w:r>
          </w:p>
        </w:tc>
        <w:tc>
          <w:tcPr>
            <w:tcW w:w="2700" w:type="dxa"/>
            <w:tcBorders>
              <w:top w:val="single" w:sz="4" w:space="0" w:color="auto"/>
              <w:left w:val="single" w:sz="4" w:space="0" w:color="auto"/>
              <w:bottom w:val="single" w:sz="4" w:space="0" w:color="auto"/>
              <w:right w:val="single" w:sz="4" w:space="0" w:color="auto"/>
            </w:tcBorders>
          </w:tcPr>
          <w:p w14:paraId="18F22A33" w14:textId="2CC94A0B" w:rsidR="00FD1AA4" w:rsidRPr="005C66A6" w:rsidRDefault="00FD1AA4" w:rsidP="00CC331C">
            <w:pPr>
              <w:suppressLineNumbers/>
              <w:suppressAutoHyphens/>
              <w:spacing w:before="60" w:after="60"/>
              <w:jc w:val="left"/>
              <w:rPr>
                <w:iCs/>
                <w:kern w:val="22"/>
                <w:sz w:val="20"/>
                <w:szCs w:val="20"/>
              </w:rPr>
            </w:pPr>
            <w:r w:rsidRPr="005C66A6">
              <w:rPr>
                <w:iCs/>
                <w:kern w:val="22"/>
                <w:sz w:val="20"/>
                <w:szCs w:val="20"/>
              </w:rPr>
              <w:t>Temporary</w:t>
            </w:r>
            <w:r w:rsidRPr="005C66A6">
              <w:rPr>
                <w:iCs/>
                <w:sz w:val="20"/>
                <w:szCs w:val="20"/>
              </w:rPr>
              <w:t xml:space="preserve"> measures (Oct</w:t>
            </w:r>
            <w:r w:rsidR="00F4498C" w:rsidRPr="005C66A6">
              <w:rPr>
                <w:iCs/>
                <w:sz w:val="20"/>
                <w:szCs w:val="20"/>
              </w:rPr>
              <w:t>.</w:t>
            </w:r>
            <w:r w:rsidRPr="005C66A6">
              <w:rPr>
                <w:iCs/>
                <w:sz w:val="20"/>
                <w:szCs w:val="20"/>
              </w:rPr>
              <w:t xml:space="preserve"> 2018)</w:t>
            </w:r>
          </w:p>
        </w:tc>
        <w:tc>
          <w:tcPr>
            <w:tcW w:w="6176" w:type="dxa"/>
            <w:gridSpan w:val="2"/>
            <w:tcBorders>
              <w:top w:val="single" w:sz="4" w:space="0" w:color="auto"/>
              <w:left w:val="single" w:sz="4" w:space="0" w:color="auto"/>
              <w:bottom w:val="single" w:sz="4" w:space="0" w:color="auto"/>
              <w:right w:val="single" w:sz="4" w:space="0" w:color="auto"/>
            </w:tcBorders>
          </w:tcPr>
          <w:p w14:paraId="2CCDFCB7" w14:textId="3C75AF5A" w:rsidR="00FD1AA4" w:rsidRPr="005C66A6" w:rsidRDefault="00FD1AA4" w:rsidP="00CC331C">
            <w:pPr>
              <w:suppressLineNumbers/>
              <w:suppressAutoHyphens/>
              <w:spacing w:before="60" w:after="60"/>
              <w:jc w:val="left"/>
              <w:rPr>
                <w:iCs/>
                <w:kern w:val="22"/>
                <w:sz w:val="20"/>
                <w:szCs w:val="20"/>
              </w:rPr>
            </w:pPr>
            <w:r w:rsidRPr="005C66A6">
              <w:rPr>
                <w:iCs/>
                <w:kern w:val="22"/>
                <w:sz w:val="20"/>
                <w:szCs w:val="20"/>
              </w:rPr>
              <w:t xml:space="preserve">Identified at CC-18 as a Party that </w:t>
            </w:r>
            <w:r w:rsidR="00DB0804" w:rsidRPr="005C66A6">
              <w:rPr>
                <w:iCs/>
                <w:kern w:val="22"/>
                <w:sz w:val="20"/>
                <w:szCs w:val="20"/>
              </w:rPr>
              <w:t xml:space="preserve">reported having only adopted temporary measures; however, </w:t>
            </w:r>
            <w:r w:rsidR="003D5CF0" w:rsidRPr="005C66A6">
              <w:rPr>
                <w:iCs/>
                <w:kern w:val="22"/>
                <w:sz w:val="20"/>
                <w:szCs w:val="20"/>
              </w:rPr>
              <w:t xml:space="preserve">request to develop a compliance action plan has not been communicated to the Party </w:t>
            </w:r>
            <w:r w:rsidR="004042EC" w:rsidRPr="005C66A6">
              <w:rPr>
                <w:iCs/>
                <w:kern w:val="22"/>
                <w:sz w:val="20"/>
                <w:szCs w:val="20"/>
              </w:rPr>
              <w:t xml:space="preserve">(see footnote </w:t>
            </w:r>
            <w:r w:rsidR="00B872F6" w:rsidRPr="005C66A6">
              <w:rPr>
                <w:iCs/>
                <w:kern w:val="22"/>
                <w:sz w:val="20"/>
                <w:szCs w:val="20"/>
              </w:rPr>
              <w:t>15 of document CBD/CP/CC/19/4).</w:t>
            </w:r>
          </w:p>
        </w:tc>
        <w:tc>
          <w:tcPr>
            <w:tcW w:w="2824" w:type="dxa"/>
            <w:tcBorders>
              <w:top w:val="single" w:sz="4" w:space="0" w:color="auto"/>
              <w:left w:val="single" w:sz="4" w:space="0" w:color="auto"/>
              <w:bottom w:val="single" w:sz="4" w:space="0" w:color="auto"/>
              <w:right w:val="single" w:sz="4" w:space="0" w:color="auto"/>
            </w:tcBorders>
          </w:tcPr>
          <w:p w14:paraId="7564CF65" w14:textId="412A4A3C" w:rsidR="00FD1AA4" w:rsidRPr="005C66A6" w:rsidRDefault="00FD1AA4" w:rsidP="00CC331C">
            <w:pPr>
              <w:suppressLineNumbers/>
              <w:suppressAutoHyphens/>
              <w:spacing w:before="60" w:after="60"/>
              <w:jc w:val="left"/>
              <w:rPr>
                <w:iCs/>
                <w:kern w:val="22"/>
                <w:sz w:val="20"/>
                <w:szCs w:val="20"/>
              </w:rPr>
            </w:pPr>
            <w:r w:rsidRPr="005C66A6">
              <w:rPr>
                <w:iCs/>
                <w:kern w:val="22"/>
                <w:sz w:val="20"/>
                <w:szCs w:val="20"/>
              </w:rPr>
              <w:t>Temporary measures</w:t>
            </w:r>
            <w:r w:rsidR="001376AC" w:rsidRPr="005C66A6">
              <w:rPr>
                <w:iCs/>
                <w:kern w:val="22"/>
                <w:sz w:val="20"/>
                <w:szCs w:val="20"/>
              </w:rPr>
              <w:t xml:space="preserve"> (Feb</w:t>
            </w:r>
            <w:r w:rsidR="00F4498C" w:rsidRPr="005C66A6">
              <w:rPr>
                <w:iCs/>
                <w:kern w:val="22"/>
                <w:sz w:val="20"/>
                <w:szCs w:val="20"/>
              </w:rPr>
              <w:t>.</w:t>
            </w:r>
            <w:r w:rsidR="001376AC" w:rsidRPr="005C66A6">
              <w:rPr>
                <w:iCs/>
                <w:kern w:val="22"/>
                <w:sz w:val="20"/>
                <w:szCs w:val="20"/>
              </w:rPr>
              <w:t xml:space="preserve"> 2022)</w:t>
            </w:r>
          </w:p>
        </w:tc>
      </w:tr>
      <w:tr w:rsidR="00CC331C" w:rsidRPr="005C66A6" w14:paraId="4AE7B66A" w14:textId="77777777" w:rsidTr="006037F5">
        <w:tc>
          <w:tcPr>
            <w:tcW w:w="1595" w:type="dxa"/>
            <w:tcBorders>
              <w:top w:val="single" w:sz="4" w:space="0" w:color="auto"/>
              <w:left w:val="single" w:sz="4" w:space="0" w:color="auto"/>
              <w:bottom w:val="single" w:sz="4" w:space="0" w:color="auto"/>
              <w:right w:val="single" w:sz="4" w:space="0" w:color="auto"/>
            </w:tcBorders>
            <w:hideMark/>
          </w:tcPr>
          <w:p w14:paraId="6FF19136" w14:textId="77777777" w:rsidR="00CC331C" w:rsidRPr="005C66A6" w:rsidRDefault="00CC331C" w:rsidP="00CC331C">
            <w:pPr>
              <w:suppressLineNumbers/>
              <w:suppressAutoHyphens/>
              <w:spacing w:before="60" w:after="60"/>
              <w:jc w:val="left"/>
              <w:rPr>
                <w:kern w:val="2"/>
                <w:sz w:val="20"/>
                <w:szCs w:val="20"/>
              </w:rPr>
            </w:pPr>
            <w:r w:rsidRPr="005C66A6">
              <w:rPr>
                <w:sz w:val="20"/>
                <w:szCs w:val="20"/>
              </w:rPr>
              <w:lastRenderedPageBreak/>
              <w:t>Saint Vincent and the Grenadines</w:t>
            </w:r>
          </w:p>
        </w:tc>
        <w:tc>
          <w:tcPr>
            <w:tcW w:w="2700" w:type="dxa"/>
            <w:tcBorders>
              <w:top w:val="single" w:sz="4" w:space="0" w:color="auto"/>
              <w:left w:val="single" w:sz="4" w:space="0" w:color="auto"/>
              <w:bottom w:val="single" w:sz="4" w:space="0" w:color="auto"/>
              <w:right w:val="single" w:sz="4" w:space="0" w:color="auto"/>
            </w:tcBorders>
            <w:hideMark/>
          </w:tcPr>
          <w:p w14:paraId="215CABDF" w14:textId="77777777" w:rsidR="00CC331C" w:rsidRPr="005C66A6" w:rsidRDefault="00CC331C" w:rsidP="00CC331C">
            <w:pPr>
              <w:suppressLineNumbers/>
              <w:suppressAutoHyphens/>
              <w:spacing w:before="60" w:after="60"/>
              <w:jc w:val="left"/>
              <w:rPr>
                <w:iCs/>
                <w:kern w:val="22"/>
                <w:sz w:val="20"/>
                <w:szCs w:val="20"/>
              </w:rPr>
            </w:pPr>
            <w:r w:rsidRPr="005C66A6">
              <w:rPr>
                <w:iCs/>
                <w:kern w:val="22"/>
                <w:sz w:val="20"/>
                <w:szCs w:val="20"/>
              </w:rPr>
              <w:t>Draft measures (Feb 2017)</w:t>
            </w:r>
          </w:p>
        </w:tc>
        <w:tc>
          <w:tcPr>
            <w:tcW w:w="2160" w:type="dxa"/>
            <w:tcBorders>
              <w:top w:val="single" w:sz="4" w:space="0" w:color="auto"/>
              <w:left w:val="single" w:sz="4" w:space="0" w:color="auto"/>
              <w:bottom w:val="single" w:sz="4" w:space="0" w:color="auto"/>
              <w:right w:val="single" w:sz="4" w:space="0" w:color="auto"/>
            </w:tcBorders>
          </w:tcPr>
          <w:p w14:paraId="7B3A492C" w14:textId="2E667F9C" w:rsidR="00CC331C" w:rsidRPr="005C66A6" w:rsidRDefault="00CC331C" w:rsidP="00CC331C">
            <w:pPr>
              <w:suppressLineNumbers/>
              <w:suppressAutoHyphens/>
              <w:spacing w:before="60" w:after="60"/>
              <w:jc w:val="left"/>
              <w:rPr>
                <w:iCs/>
                <w:kern w:val="22"/>
                <w:sz w:val="20"/>
                <w:szCs w:val="20"/>
              </w:rPr>
            </w:pPr>
            <w:r w:rsidRPr="005C66A6">
              <w:rPr>
                <w:iCs/>
                <w:kern w:val="22"/>
                <w:sz w:val="20"/>
                <w:szCs w:val="20"/>
              </w:rPr>
              <w:t>December 2018 (after CC-15)</w:t>
            </w:r>
          </w:p>
        </w:tc>
        <w:tc>
          <w:tcPr>
            <w:tcW w:w="4016" w:type="dxa"/>
            <w:tcBorders>
              <w:top w:val="single" w:sz="4" w:space="0" w:color="auto"/>
              <w:left w:val="single" w:sz="4" w:space="0" w:color="auto"/>
              <w:bottom w:val="single" w:sz="4" w:space="0" w:color="auto"/>
              <w:right w:val="single" w:sz="4" w:space="0" w:color="auto"/>
            </w:tcBorders>
            <w:hideMark/>
          </w:tcPr>
          <w:p w14:paraId="061621E9" w14:textId="77777777" w:rsidR="00CC331C" w:rsidRPr="005C66A6" w:rsidRDefault="00CC331C" w:rsidP="00CC331C">
            <w:pPr>
              <w:suppressLineNumbers/>
              <w:suppressAutoHyphens/>
              <w:spacing w:before="60" w:after="60"/>
              <w:jc w:val="left"/>
              <w:rPr>
                <w:iCs/>
                <w:kern w:val="22"/>
                <w:sz w:val="20"/>
                <w:szCs w:val="20"/>
              </w:rPr>
            </w:pPr>
            <w:r w:rsidRPr="005C66A6">
              <w:rPr>
                <w:iCs/>
                <w:kern w:val="22"/>
                <w:sz w:val="20"/>
                <w:szCs w:val="20"/>
              </w:rPr>
              <w:t>Not submitted</w:t>
            </w:r>
          </w:p>
        </w:tc>
        <w:tc>
          <w:tcPr>
            <w:tcW w:w="2824" w:type="dxa"/>
            <w:tcBorders>
              <w:top w:val="single" w:sz="4" w:space="0" w:color="auto"/>
              <w:left w:val="single" w:sz="4" w:space="0" w:color="auto"/>
              <w:bottom w:val="single" w:sz="4" w:space="0" w:color="auto"/>
              <w:right w:val="single" w:sz="4" w:space="0" w:color="auto"/>
            </w:tcBorders>
            <w:hideMark/>
          </w:tcPr>
          <w:p w14:paraId="1A1FA41D" w14:textId="77777777" w:rsidR="00CC331C" w:rsidRPr="005C66A6" w:rsidRDefault="00CC331C" w:rsidP="00CC331C">
            <w:pPr>
              <w:suppressLineNumbers/>
              <w:suppressAutoHyphens/>
              <w:spacing w:before="60" w:after="60"/>
              <w:jc w:val="left"/>
              <w:rPr>
                <w:iCs/>
                <w:kern w:val="22"/>
                <w:sz w:val="20"/>
                <w:szCs w:val="20"/>
              </w:rPr>
            </w:pPr>
            <w:r w:rsidRPr="005C66A6">
              <w:rPr>
                <w:iCs/>
                <w:kern w:val="22"/>
                <w:sz w:val="20"/>
                <w:szCs w:val="20"/>
              </w:rPr>
              <w:t>Report not available</w:t>
            </w:r>
          </w:p>
        </w:tc>
      </w:tr>
      <w:tr w:rsidR="00CC331C" w:rsidRPr="005C66A6" w14:paraId="753F86B8" w14:textId="77777777" w:rsidTr="006037F5">
        <w:tc>
          <w:tcPr>
            <w:tcW w:w="1595" w:type="dxa"/>
            <w:tcBorders>
              <w:top w:val="single" w:sz="4" w:space="0" w:color="auto"/>
              <w:left w:val="single" w:sz="4" w:space="0" w:color="auto"/>
              <w:bottom w:val="single" w:sz="4" w:space="0" w:color="auto"/>
              <w:right w:val="single" w:sz="4" w:space="0" w:color="auto"/>
            </w:tcBorders>
          </w:tcPr>
          <w:p w14:paraId="364DDE18" w14:textId="77777777" w:rsidR="00CC331C" w:rsidRPr="005C66A6" w:rsidRDefault="00CC331C" w:rsidP="00CC331C">
            <w:pPr>
              <w:suppressLineNumbers/>
              <w:suppressAutoHyphens/>
              <w:spacing w:before="60" w:after="60"/>
              <w:jc w:val="left"/>
              <w:rPr>
                <w:sz w:val="20"/>
                <w:szCs w:val="20"/>
              </w:rPr>
            </w:pPr>
            <w:r w:rsidRPr="005C66A6">
              <w:rPr>
                <w:iCs/>
                <w:kern w:val="22"/>
                <w:sz w:val="20"/>
                <w:szCs w:val="20"/>
              </w:rPr>
              <w:t>Somalia</w:t>
            </w:r>
          </w:p>
        </w:tc>
        <w:tc>
          <w:tcPr>
            <w:tcW w:w="2700" w:type="dxa"/>
            <w:tcBorders>
              <w:top w:val="single" w:sz="4" w:space="0" w:color="auto"/>
              <w:left w:val="single" w:sz="4" w:space="0" w:color="auto"/>
              <w:bottom w:val="single" w:sz="4" w:space="0" w:color="auto"/>
              <w:right w:val="single" w:sz="4" w:space="0" w:color="auto"/>
            </w:tcBorders>
          </w:tcPr>
          <w:p w14:paraId="644E1389" w14:textId="77777777" w:rsidR="00CC331C" w:rsidRPr="005C66A6" w:rsidRDefault="00CC331C" w:rsidP="00CC331C">
            <w:pPr>
              <w:suppressLineNumbers/>
              <w:suppressAutoHyphens/>
              <w:spacing w:before="60" w:after="60"/>
              <w:jc w:val="left"/>
              <w:rPr>
                <w:iCs/>
                <w:kern w:val="22"/>
                <w:sz w:val="20"/>
                <w:szCs w:val="20"/>
              </w:rPr>
            </w:pPr>
            <w:r w:rsidRPr="005C66A6">
              <w:rPr>
                <w:iCs/>
                <w:kern w:val="22"/>
                <w:sz w:val="20"/>
                <w:szCs w:val="20"/>
              </w:rPr>
              <w:t>Measures fully in place (May 2017)</w:t>
            </w:r>
          </w:p>
        </w:tc>
        <w:tc>
          <w:tcPr>
            <w:tcW w:w="2160" w:type="dxa"/>
            <w:tcBorders>
              <w:top w:val="single" w:sz="4" w:space="0" w:color="auto"/>
              <w:left w:val="single" w:sz="4" w:space="0" w:color="auto"/>
              <w:bottom w:val="single" w:sz="4" w:space="0" w:color="auto"/>
              <w:right w:val="single" w:sz="4" w:space="0" w:color="auto"/>
            </w:tcBorders>
          </w:tcPr>
          <w:p w14:paraId="2250604A" w14:textId="77777777" w:rsidR="00CC331C" w:rsidRPr="005C66A6" w:rsidRDefault="00CC331C" w:rsidP="00CC331C">
            <w:pPr>
              <w:suppressLineNumbers/>
              <w:suppressAutoHyphens/>
              <w:spacing w:before="60" w:after="60"/>
              <w:jc w:val="left"/>
              <w:rPr>
                <w:iCs/>
                <w:kern w:val="22"/>
                <w:sz w:val="20"/>
                <w:szCs w:val="20"/>
              </w:rPr>
            </w:pPr>
            <w:r w:rsidRPr="005C66A6">
              <w:rPr>
                <w:iCs/>
                <w:kern w:val="22"/>
                <w:sz w:val="20"/>
                <w:szCs w:val="20"/>
              </w:rPr>
              <w:t>February 2024 (after CC-18)</w:t>
            </w:r>
          </w:p>
        </w:tc>
        <w:tc>
          <w:tcPr>
            <w:tcW w:w="4016" w:type="dxa"/>
            <w:tcBorders>
              <w:top w:val="single" w:sz="4" w:space="0" w:color="auto"/>
              <w:left w:val="single" w:sz="4" w:space="0" w:color="auto"/>
              <w:bottom w:val="single" w:sz="4" w:space="0" w:color="auto"/>
              <w:right w:val="single" w:sz="4" w:space="0" w:color="auto"/>
            </w:tcBorders>
          </w:tcPr>
          <w:p w14:paraId="008AB17B" w14:textId="77777777" w:rsidR="00CC331C" w:rsidRPr="005C66A6" w:rsidRDefault="00CC331C" w:rsidP="00CC331C">
            <w:pPr>
              <w:suppressLineNumbers/>
              <w:suppressAutoHyphens/>
              <w:spacing w:before="60" w:after="60"/>
              <w:jc w:val="left"/>
              <w:rPr>
                <w:iCs/>
                <w:kern w:val="22"/>
                <w:sz w:val="20"/>
                <w:szCs w:val="20"/>
              </w:rPr>
            </w:pPr>
            <w:r w:rsidRPr="005C66A6">
              <w:rPr>
                <w:iCs/>
                <w:kern w:val="22"/>
                <w:sz w:val="20"/>
                <w:szCs w:val="20"/>
              </w:rPr>
              <w:t>Not submitted</w:t>
            </w:r>
          </w:p>
        </w:tc>
        <w:tc>
          <w:tcPr>
            <w:tcW w:w="2824" w:type="dxa"/>
            <w:tcBorders>
              <w:top w:val="single" w:sz="4" w:space="0" w:color="auto"/>
              <w:left w:val="single" w:sz="4" w:space="0" w:color="auto"/>
              <w:bottom w:val="single" w:sz="4" w:space="0" w:color="auto"/>
              <w:right w:val="single" w:sz="4" w:space="0" w:color="auto"/>
            </w:tcBorders>
          </w:tcPr>
          <w:p w14:paraId="63C770CE" w14:textId="3FF36241" w:rsidR="00CC331C" w:rsidRPr="005C66A6" w:rsidRDefault="00CC331C" w:rsidP="00CC331C">
            <w:pPr>
              <w:suppressLineNumbers/>
              <w:suppressAutoHyphens/>
              <w:spacing w:before="60" w:after="60"/>
              <w:jc w:val="left"/>
              <w:rPr>
                <w:iCs/>
                <w:kern w:val="22"/>
                <w:sz w:val="20"/>
                <w:szCs w:val="20"/>
              </w:rPr>
            </w:pPr>
            <w:r w:rsidRPr="005C66A6">
              <w:rPr>
                <w:iCs/>
                <w:kern w:val="22"/>
                <w:sz w:val="20"/>
                <w:szCs w:val="20"/>
              </w:rPr>
              <w:t>No measures</w:t>
            </w:r>
            <w:r w:rsidRPr="005C66A6" w:rsidDel="002D1E76">
              <w:rPr>
                <w:iCs/>
                <w:kern w:val="22"/>
                <w:sz w:val="20"/>
                <w:szCs w:val="20"/>
              </w:rPr>
              <w:t xml:space="preserve"> </w:t>
            </w:r>
            <w:r w:rsidRPr="005C66A6">
              <w:rPr>
                <w:iCs/>
                <w:kern w:val="22"/>
                <w:sz w:val="20"/>
                <w:szCs w:val="20"/>
              </w:rPr>
              <w:t>(Feb</w:t>
            </w:r>
            <w:r w:rsidR="005C66A6">
              <w:rPr>
                <w:iCs/>
                <w:kern w:val="22"/>
                <w:sz w:val="20"/>
                <w:szCs w:val="20"/>
              </w:rPr>
              <w:t>.</w:t>
            </w:r>
            <w:r w:rsidRPr="005C66A6">
              <w:rPr>
                <w:iCs/>
                <w:kern w:val="22"/>
                <w:sz w:val="20"/>
                <w:szCs w:val="20"/>
              </w:rPr>
              <w:t xml:space="preserve"> 2022)</w:t>
            </w:r>
          </w:p>
        </w:tc>
      </w:tr>
      <w:tr w:rsidR="00CC331C" w:rsidRPr="005C66A6" w14:paraId="4F1D9F8B" w14:textId="77777777" w:rsidTr="006037F5">
        <w:tc>
          <w:tcPr>
            <w:tcW w:w="1595" w:type="dxa"/>
            <w:tcBorders>
              <w:top w:val="single" w:sz="4" w:space="0" w:color="auto"/>
              <w:left w:val="single" w:sz="4" w:space="0" w:color="auto"/>
              <w:bottom w:val="single" w:sz="4" w:space="0" w:color="auto"/>
              <w:right w:val="single" w:sz="4" w:space="0" w:color="auto"/>
            </w:tcBorders>
            <w:hideMark/>
          </w:tcPr>
          <w:p w14:paraId="21203E20" w14:textId="77777777" w:rsidR="00CC331C" w:rsidRPr="005C66A6" w:rsidRDefault="00CC331C" w:rsidP="00CC331C">
            <w:pPr>
              <w:suppressLineNumbers/>
              <w:suppressAutoHyphens/>
              <w:spacing w:before="60" w:after="60"/>
              <w:jc w:val="left"/>
              <w:rPr>
                <w:iCs/>
                <w:kern w:val="22"/>
                <w:sz w:val="20"/>
                <w:szCs w:val="20"/>
              </w:rPr>
            </w:pPr>
            <w:r w:rsidRPr="005C66A6">
              <w:rPr>
                <w:sz w:val="20"/>
                <w:szCs w:val="20"/>
              </w:rPr>
              <w:t xml:space="preserve">Trinidad and Tobago </w:t>
            </w:r>
          </w:p>
        </w:tc>
        <w:tc>
          <w:tcPr>
            <w:tcW w:w="2700" w:type="dxa"/>
            <w:tcBorders>
              <w:top w:val="single" w:sz="4" w:space="0" w:color="auto"/>
              <w:left w:val="single" w:sz="4" w:space="0" w:color="auto"/>
              <w:bottom w:val="single" w:sz="4" w:space="0" w:color="auto"/>
              <w:right w:val="single" w:sz="4" w:space="0" w:color="auto"/>
            </w:tcBorders>
            <w:hideMark/>
          </w:tcPr>
          <w:p w14:paraId="6CFC2013" w14:textId="77777777" w:rsidR="00CC331C" w:rsidRPr="005C66A6" w:rsidRDefault="00CC331C" w:rsidP="00CC331C">
            <w:pPr>
              <w:suppressLineNumbers/>
              <w:suppressAutoHyphens/>
              <w:spacing w:before="60" w:after="60"/>
              <w:jc w:val="left"/>
              <w:rPr>
                <w:iCs/>
                <w:kern w:val="22"/>
                <w:sz w:val="20"/>
                <w:szCs w:val="20"/>
              </w:rPr>
            </w:pPr>
            <w:r w:rsidRPr="005C66A6">
              <w:rPr>
                <w:iCs/>
                <w:kern w:val="22"/>
                <w:sz w:val="20"/>
                <w:szCs w:val="20"/>
              </w:rPr>
              <w:t>Draft measures (Mar 2017)</w:t>
            </w:r>
          </w:p>
        </w:tc>
        <w:tc>
          <w:tcPr>
            <w:tcW w:w="2160" w:type="dxa"/>
            <w:tcBorders>
              <w:top w:val="single" w:sz="4" w:space="0" w:color="auto"/>
              <w:left w:val="single" w:sz="4" w:space="0" w:color="auto"/>
              <w:bottom w:val="single" w:sz="4" w:space="0" w:color="auto"/>
              <w:right w:val="single" w:sz="4" w:space="0" w:color="auto"/>
            </w:tcBorders>
          </w:tcPr>
          <w:p w14:paraId="1F675990" w14:textId="31702FCB" w:rsidR="00CC331C" w:rsidRPr="005C66A6" w:rsidRDefault="00CC331C" w:rsidP="00CC331C">
            <w:pPr>
              <w:suppressLineNumbers/>
              <w:suppressAutoHyphens/>
              <w:spacing w:before="60" w:after="60"/>
              <w:jc w:val="left"/>
              <w:rPr>
                <w:iCs/>
                <w:kern w:val="22"/>
                <w:sz w:val="20"/>
                <w:szCs w:val="20"/>
              </w:rPr>
            </w:pPr>
            <w:r w:rsidRPr="005C66A6">
              <w:rPr>
                <w:iCs/>
                <w:kern w:val="22"/>
                <w:sz w:val="20"/>
                <w:szCs w:val="20"/>
              </w:rPr>
              <w:t>December 2018 (after CC-15)</w:t>
            </w:r>
          </w:p>
        </w:tc>
        <w:tc>
          <w:tcPr>
            <w:tcW w:w="4016" w:type="dxa"/>
            <w:tcBorders>
              <w:top w:val="single" w:sz="4" w:space="0" w:color="auto"/>
              <w:left w:val="single" w:sz="4" w:space="0" w:color="auto"/>
              <w:bottom w:val="single" w:sz="4" w:space="0" w:color="auto"/>
              <w:right w:val="single" w:sz="4" w:space="0" w:color="auto"/>
            </w:tcBorders>
            <w:hideMark/>
          </w:tcPr>
          <w:p w14:paraId="5AE3A913" w14:textId="77777777" w:rsidR="00CC331C" w:rsidRPr="005C66A6" w:rsidRDefault="00CC331C" w:rsidP="00CC331C">
            <w:pPr>
              <w:suppressLineNumbers/>
              <w:suppressAutoHyphens/>
              <w:spacing w:before="60" w:after="60"/>
              <w:jc w:val="left"/>
              <w:rPr>
                <w:iCs/>
                <w:kern w:val="22"/>
                <w:sz w:val="20"/>
                <w:szCs w:val="20"/>
              </w:rPr>
            </w:pPr>
            <w:r w:rsidRPr="005C66A6">
              <w:rPr>
                <w:iCs/>
                <w:kern w:val="22"/>
                <w:sz w:val="20"/>
                <w:szCs w:val="20"/>
              </w:rPr>
              <w:t>Not submitted</w:t>
            </w:r>
          </w:p>
        </w:tc>
        <w:tc>
          <w:tcPr>
            <w:tcW w:w="2824" w:type="dxa"/>
            <w:tcBorders>
              <w:top w:val="single" w:sz="4" w:space="0" w:color="auto"/>
              <w:left w:val="single" w:sz="4" w:space="0" w:color="auto"/>
              <w:bottom w:val="single" w:sz="4" w:space="0" w:color="auto"/>
              <w:right w:val="single" w:sz="4" w:space="0" w:color="auto"/>
            </w:tcBorders>
            <w:hideMark/>
          </w:tcPr>
          <w:p w14:paraId="6ADA2DD8" w14:textId="770D37BE" w:rsidR="00CC331C" w:rsidRPr="005C66A6" w:rsidRDefault="00CC331C" w:rsidP="00CC331C">
            <w:pPr>
              <w:suppressLineNumbers/>
              <w:suppressAutoHyphens/>
              <w:spacing w:before="60" w:after="60"/>
              <w:jc w:val="left"/>
              <w:rPr>
                <w:iCs/>
                <w:kern w:val="22"/>
                <w:sz w:val="20"/>
                <w:szCs w:val="20"/>
              </w:rPr>
            </w:pPr>
            <w:r w:rsidRPr="005C66A6">
              <w:rPr>
                <w:iCs/>
                <w:kern w:val="22"/>
                <w:sz w:val="20"/>
                <w:szCs w:val="20"/>
              </w:rPr>
              <w:t>Draft measures (Feb</w:t>
            </w:r>
            <w:r w:rsidR="005C66A6">
              <w:rPr>
                <w:iCs/>
                <w:kern w:val="22"/>
                <w:sz w:val="20"/>
                <w:szCs w:val="20"/>
              </w:rPr>
              <w:t>.</w:t>
            </w:r>
            <w:r w:rsidRPr="005C66A6">
              <w:rPr>
                <w:iCs/>
                <w:kern w:val="22"/>
                <w:sz w:val="20"/>
                <w:szCs w:val="20"/>
              </w:rPr>
              <w:t xml:space="preserve"> 2024)</w:t>
            </w:r>
          </w:p>
        </w:tc>
      </w:tr>
      <w:tr w:rsidR="00CC331C" w:rsidRPr="005C66A6" w14:paraId="7F9E4936" w14:textId="77777777" w:rsidTr="006037F5">
        <w:tc>
          <w:tcPr>
            <w:tcW w:w="1595" w:type="dxa"/>
            <w:tcBorders>
              <w:top w:val="single" w:sz="4" w:space="0" w:color="auto"/>
              <w:left w:val="single" w:sz="4" w:space="0" w:color="auto"/>
              <w:bottom w:val="single" w:sz="4" w:space="0" w:color="auto"/>
              <w:right w:val="single" w:sz="4" w:space="0" w:color="auto"/>
            </w:tcBorders>
            <w:hideMark/>
          </w:tcPr>
          <w:p w14:paraId="3E7E7CE0" w14:textId="77777777" w:rsidR="00CC331C" w:rsidRPr="005C66A6" w:rsidRDefault="00CC331C" w:rsidP="00CC331C">
            <w:pPr>
              <w:suppressLineNumbers/>
              <w:suppressAutoHyphens/>
              <w:spacing w:before="60" w:after="60"/>
              <w:jc w:val="left"/>
              <w:rPr>
                <w:iCs/>
                <w:kern w:val="22"/>
                <w:sz w:val="20"/>
                <w:szCs w:val="20"/>
              </w:rPr>
            </w:pPr>
            <w:r w:rsidRPr="005C66A6">
              <w:rPr>
                <w:sz w:val="20"/>
                <w:szCs w:val="20"/>
              </w:rPr>
              <w:t>Yemen</w:t>
            </w:r>
          </w:p>
        </w:tc>
        <w:tc>
          <w:tcPr>
            <w:tcW w:w="2700" w:type="dxa"/>
            <w:tcBorders>
              <w:top w:val="single" w:sz="4" w:space="0" w:color="auto"/>
              <w:left w:val="single" w:sz="4" w:space="0" w:color="auto"/>
              <w:bottom w:val="single" w:sz="4" w:space="0" w:color="auto"/>
              <w:right w:val="single" w:sz="4" w:space="0" w:color="auto"/>
            </w:tcBorders>
            <w:hideMark/>
          </w:tcPr>
          <w:p w14:paraId="15896E00" w14:textId="77777777" w:rsidR="00CC331C" w:rsidRPr="005C66A6" w:rsidRDefault="00CC331C" w:rsidP="00CC331C">
            <w:pPr>
              <w:suppressLineNumbers/>
              <w:suppressAutoHyphens/>
              <w:spacing w:before="60" w:after="60"/>
              <w:jc w:val="left"/>
              <w:rPr>
                <w:iCs/>
                <w:kern w:val="22"/>
                <w:sz w:val="20"/>
                <w:szCs w:val="20"/>
              </w:rPr>
            </w:pPr>
            <w:r w:rsidRPr="005C66A6">
              <w:rPr>
                <w:iCs/>
                <w:kern w:val="22"/>
                <w:sz w:val="20"/>
                <w:szCs w:val="20"/>
              </w:rPr>
              <w:t>Temporary measures (Dec 2015)</w:t>
            </w:r>
          </w:p>
        </w:tc>
        <w:tc>
          <w:tcPr>
            <w:tcW w:w="2160" w:type="dxa"/>
            <w:tcBorders>
              <w:top w:val="single" w:sz="4" w:space="0" w:color="auto"/>
              <w:left w:val="single" w:sz="4" w:space="0" w:color="auto"/>
              <w:bottom w:val="single" w:sz="4" w:space="0" w:color="auto"/>
              <w:right w:val="single" w:sz="4" w:space="0" w:color="auto"/>
            </w:tcBorders>
          </w:tcPr>
          <w:p w14:paraId="544DBA8F" w14:textId="1655188B" w:rsidR="00CC331C" w:rsidRPr="005C66A6" w:rsidRDefault="00CC331C" w:rsidP="00CC331C">
            <w:pPr>
              <w:suppressLineNumbers/>
              <w:suppressAutoHyphens/>
              <w:spacing w:before="60" w:after="60"/>
              <w:jc w:val="left"/>
              <w:rPr>
                <w:iCs/>
                <w:kern w:val="22"/>
                <w:sz w:val="20"/>
                <w:szCs w:val="20"/>
              </w:rPr>
            </w:pPr>
            <w:r w:rsidRPr="005C66A6">
              <w:rPr>
                <w:iCs/>
                <w:kern w:val="22"/>
                <w:sz w:val="20"/>
                <w:szCs w:val="20"/>
              </w:rPr>
              <w:t>December 2018 (after CC-15)</w:t>
            </w:r>
          </w:p>
        </w:tc>
        <w:tc>
          <w:tcPr>
            <w:tcW w:w="4016" w:type="dxa"/>
            <w:tcBorders>
              <w:top w:val="single" w:sz="4" w:space="0" w:color="auto"/>
              <w:left w:val="single" w:sz="4" w:space="0" w:color="auto"/>
              <w:bottom w:val="single" w:sz="4" w:space="0" w:color="auto"/>
              <w:right w:val="single" w:sz="4" w:space="0" w:color="auto"/>
            </w:tcBorders>
            <w:hideMark/>
          </w:tcPr>
          <w:p w14:paraId="44FAE182" w14:textId="77777777" w:rsidR="00CC331C" w:rsidRPr="005C66A6" w:rsidRDefault="00CC331C" w:rsidP="00CC331C">
            <w:pPr>
              <w:suppressLineNumbers/>
              <w:suppressAutoHyphens/>
              <w:spacing w:before="60" w:after="60"/>
              <w:jc w:val="left"/>
              <w:rPr>
                <w:iCs/>
                <w:kern w:val="22"/>
                <w:sz w:val="20"/>
                <w:szCs w:val="20"/>
              </w:rPr>
            </w:pPr>
            <w:r w:rsidRPr="005C66A6">
              <w:rPr>
                <w:iCs/>
                <w:kern w:val="22"/>
                <w:sz w:val="20"/>
                <w:szCs w:val="20"/>
              </w:rPr>
              <w:t>Not submitted</w:t>
            </w:r>
          </w:p>
        </w:tc>
        <w:tc>
          <w:tcPr>
            <w:tcW w:w="2824" w:type="dxa"/>
            <w:tcBorders>
              <w:top w:val="single" w:sz="4" w:space="0" w:color="auto"/>
              <w:left w:val="single" w:sz="4" w:space="0" w:color="auto"/>
              <w:bottom w:val="single" w:sz="4" w:space="0" w:color="auto"/>
              <w:right w:val="single" w:sz="4" w:space="0" w:color="auto"/>
            </w:tcBorders>
            <w:hideMark/>
          </w:tcPr>
          <w:p w14:paraId="67A9FEBB" w14:textId="512075F3" w:rsidR="00CC331C" w:rsidRPr="005C66A6" w:rsidRDefault="00CC331C" w:rsidP="00CC331C">
            <w:pPr>
              <w:suppressLineNumbers/>
              <w:suppressAutoHyphens/>
              <w:spacing w:before="60" w:after="60"/>
              <w:jc w:val="left"/>
              <w:rPr>
                <w:iCs/>
                <w:kern w:val="22"/>
                <w:sz w:val="20"/>
                <w:szCs w:val="20"/>
              </w:rPr>
            </w:pPr>
            <w:r w:rsidRPr="005C66A6">
              <w:rPr>
                <w:iCs/>
                <w:kern w:val="22"/>
                <w:sz w:val="20"/>
                <w:szCs w:val="20"/>
              </w:rPr>
              <w:t>Temporary measures (Feb</w:t>
            </w:r>
            <w:r w:rsidR="005C66A6">
              <w:rPr>
                <w:iCs/>
                <w:kern w:val="22"/>
                <w:sz w:val="20"/>
                <w:szCs w:val="20"/>
              </w:rPr>
              <w:t>.</w:t>
            </w:r>
            <w:r w:rsidRPr="005C66A6">
              <w:rPr>
                <w:iCs/>
                <w:kern w:val="22"/>
                <w:sz w:val="20"/>
                <w:szCs w:val="20"/>
              </w:rPr>
              <w:t xml:space="preserve"> 2024)</w:t>
            </w:r>
          </w:p>
        </w:tc>
      </w:tr>
    </w:tbl>
    <w:p w14:paraId="5F1C3237" w14:textId="72D2D92D" w:rsidR="002B559C" w:rsidRPr="004701EE" w:rsidRDefault="00ED3849" w:rsidP="00ED3849">
      <w:pPr>
        <w:pStyle w:val="Para10"/>
        <w:numPr>
          <w:ilvl w:val="0"/>
          <w:numId w:val="0"/>
        </w:numPr>
        <w:ind w:left="567"/>
        <w:jc w:val="center"/>
      </w:pPr>
      <w:r w:rsidRPr="00B17ECB">
        <w:t>_________</w:t>
      </w:r>
    </w:p>
    <w:sectPr w:rsidR="002B559C" w:rsidRPr="004701EE" w:rsidSect="0076656C">
      <w:footnotePr>
        <w:numRestart w:val="eachSect"/>
      </w:footnotePr>
      <w:pgSz w:w="15840" w:h="12240" w:orient="landscape"/>
      <w:pgMar w:top="1134" w:right="1140" w:bottom="1134" w:left="11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6D761" w14:textId="77777777" w:rsidR="0076656C" w:rsidRDefault="0076656C" w:rsidP="00A96B21">
      <w:r>
        <w:separator/>
      </w:r>
    </w:p>
  </w:endnote>
  <w:endnote w:type="continuationSeparator" w:id="0">
    <w:p w14:paraId="451F5E1C" w14:textId="77777777" w:rsidR="0076656C" w:rsidRDefault="0076656C" w:rsidP="00A96B21">
      <w:r>
        <w:continuationSeparator/>
      </w:r>
    </w:p>
  </w:endnote>
  <w:endnote w:type="continuationNotice" w:id="1">
    <w:p w14:paraId="0780951A" w14:textId="77777777" w:rsidR="0076656C" w:rsidRDefault="007665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variable"/>
    <w:sig w:usb0="00000000"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B6FBF" w14:textId="77777777" w:rsidR="002B559C" w:rsidRDefault="002B559C">
    <w:pPr>
      <w:pStyle w:val="Footer"/>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511934"/>
      <w:docPartObj>
        <w:docPartGallery w:val="Page Numbers (Bottom of Page)"/>
        <w:docPartUnique/>
      </w:docPartObj>
    </w:sdtPr>
    <w:sdtContent>
      <w:sdt>
        <w:sdtPr>
          <w:id w:val="-1769616900"/>
          <w:docPartObj>
            <w:docPartGallery w:val="Page Numbers (Top of Page)"/>
            <w:docPartUnique/>
          </w:docPartObj>
        </w:sdtPr>
        <w:sdtContent>
          <w:p w14:paraId="052C3E4D" w14:textId="77777777" w:rsidR="002B559C" w:rsidRDefault="002B559C" w:rsidP="002B559C">
            <w:pPr>
              <w:pStyle w:val="Footer"/>
              <w:jc w:val="righ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F9E55" w14:textId="77777777" w:rsidR="0076656C" w:rsidRDefault="0076656C" w:rsidP="00A96B21">
      <w:r>
        <w:separator/>
      </w:r>
    </w:p>
  </w:footnote>
  <w:footnote w:type="continuationSeparator" w:id="0">
    <w:p w14:paraId="4B91C3EA" w14:textId="77777777" w:rsidR="0076656C" w:rsidRDefault="0076656C" w:rsidP="00A96B21">
      <w:r>
        <w:continuationSeparator/>
      </w:r>
    </w:p>
  </w:footnote>
  <w:footnote w:type="continuationNotice" w:id="1">
    <w:p w14:paraId="084FECC8" w14:textId="77777777" w:rsidR="0076656C" w:rsidRDefault="0076656C"/>
  </w:footnote>
  <w:footnote w:id="2">
    <w:p w14:paraId="446E6ED7" w14:textId="54444A0C" w:rsidR="0080717D" w:rsidRPr="008B1390" w:rsidRDefault="0080717D">
      <w:pPr>
        <w:pStyle w:val="FootnoteText"/>
        <w:rPr>
          <w:sz w:val="18"/>
          <w:szCs w:val="18"/>
        </w:rPr>
      </w:pPr>
      <w:r w:rsidRPr="005E2C89">
        <w:rPr>
          <w:rStyle w:val="FootnoteReference"/>
        </w:rPr>
        <w:t>*</w:t>
      </w:r>
      <w:r w:rsidRPr="005E2C89">
        <w:t xml:space="preserve"> </w:t>
      </w:r>
      <w:r w:rsidRPr="008B1390">
        <w:rPr>
          <w:sz w:val="18"/>
          <w:szCs w:val="18"/>
        </w:rPr>
        <w:t>CBD/</w:t>
      </w:r>
      <w:r w:rsidR="00FD2C32" w:rsidRPr="008B1390">
        <w:rPr>
          <w:sz w:val="18"/>
          <w:szCs w:val="18"/>
        </w:rPr>
        <w:t>CP</w:t>
      </w:r>
      <w:r w:rsidRPr="008B1390">
        <w:rPr>
          <w:sz w:val="18"/>
          <w:szCs w:val="18"/>
        </w:rPr>
        <w:t>/CC/1</w:t>
      </w:r>
      <w:r w:rsidR="00B635AD" w:rsidRPr="008B1390">
        <w:rPr>
          <w:sz w:val="18"/>
          <w:szCs w:val="18"/>
        </w:rPr>
        <w:t>9</w:t>
      </w:r>
      <w:r w:rsidRPr="008B1390">
        <w:rPr>
          <w:sz w:val="18"/>
          <w:szCs w:val="18"/>
        </w:rPr>
        <w:t>/1.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37802784"/>
  <w:bookmarkStart w:id="2" w:name="_Hlk137802785"/>
  <w:p w14:paraId="27E83D71" w14:textId="14DC09ED" w:rsidR="002B559C" w:rsidRPr="002B559C" w:rsidRDefault="00000000" w:rsidP="002B559C">
    <w:pPr>
      <w:pStyle w:val="Header"/>
      <w:pBdr>
        <w:bottom w:val="single" w:sz="4" w:space="1" w:color="auto"/>
      </w:pBdr>
      <w:spacing w:after="240"/>
      <w:rPr>
        <w:sz w:val="20"/>
        <w:szCs w:val="20"/>
        <w:lang w:val="fr-FR"/>
      </w:rPr>
    </w:pPr>
    <w:sdt>
      <w:sdtPr>
        <w:rPr>
          <w:sz w:val="20"/>
          <w:szCs w:val="20"/>
          <w:lang w:val="fr-FR"/>
        </w:rPr>
        <w:alias w:val="Subject"/>
        <w:tag w:val=""/>
        <w:id w:val="967328729"/>
        <w:dataBinding w:prefixMappings="xmlns:ns0='http://purl.org/dc/elements/1.1/' xmlns:ns1='http://schemas.openxmlformats.org/package/2006/metadata/core-properties' " w:xpath="/ns1:coreProperties[1]/ns0:subject[1]" w:storeItemID="{6C3C8BC8-F283-45AE-878A-BAB7291924A1}"/>
        <w:text/>
      </w:sdtPr>
      <w:sdtContent>
        <w:r w:rsidR="002E1BC6">
          <w:rPr>
            <w:sz w:val="20"/>
            <w:szCs w:val="20"/>
            <w:lang w:val="fr-FR"/>
          </w:rPr>
          <w:t>CBD/CP/CC/19/INF/2</w:t>
        </w:r>
      </w:sdtContent>
    </w:sdt>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lang w:val="fr-FR"/>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Content>
      <w:p w14:paraId="2C00A14C" w14:textId="75ED9FDF" w:rsidR="002B559C" w:rsidRPr="002B559C" w:rsidRDefault="00121CB3" w:rsidP="002B559C">
        <w:pPr>
          <w:pStyle w:val="Header"/>
          <w:pBdr>
            <w:bottom w:val="single" w:sz="4" w:space="1" w:color="auto"/>
          </w:pBdr>
          <w:spacing w:after="240"/>
          <w:jc w:val="right"/>
          <w:rPr>
            <w:sz w:val="20"/>
            <w:szCs w:val="20"/>
            <w:lang w:val="fr-FR"/>
          </w:rPr>
        </w:pPr>
        <w:r>
          <w:rPr>
            <w:sz w:val="20"/>
            <w:szCs w:val="20"/>
            <w:lang w:val="fr-FR"/>
          </w:rPr>
          <w:t>CBD/CP/CC/19/INF/</w:t>
        </w:r>
        <w:r w:rsidR="002E1BC6">
          <w:rPr>
            <w:sz w:val="20"/>
            <w:szCs w:val="20"/>
            <w:lang w:val="fr-FR"/>
          </w:rPr>
          <w:t>2</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F73D3"/>
    <w:multiLevelType w:val="hybridMultilevel"/>
    <w:tmpl w:val="1D662346"/>
    <w:lvl w:ilvl="0" w:tplc="1CC29E5E">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763E9"/>
    <w:multiLevelType w:val="hybridMultilevel"/>
    <w:tmpl w:val="3342D672"/>
    <w:lvl w:ilvl="0" w:tplc="C5A27834">
      <w:start w:val="1"/>
      <w:numFmt w:val="bullet"/>
      <w:lvlText w:val=""/>
      <w:lvlJc w:val="left"/>
      <w:pPr>
        <w:tabs>
          <w:tab w:val="num" w:pos="644"/>
        </w:tabs>
        <w:ind w:left="284" w:firstLine="0"/>
      </w:pPr>
      <w:rPr>
        <w:rFonts w:ascii="Symbol" w:hAnsi="Symbol" w:hint="default"/>
        <w:b w:val="0"/>
        <w:i w:val="0"/>
        <w:sz w:val="22"/>
        <w:lang w:val="en-CA"/>
      </w:rPr>
    </w:lvl>
    <w:lvl w:ilvl="1" w:tplc="E2580A44">
      <w:start w:val="1"/>
      <w:numFmt w:val="bullet"/>
      <w:lvlText w:val=""/>
      <w:lvlJc w:val="left"/>
      <w:pPr>
        <w:ind w:left="1570" w:hanging="360"/>
      </w:pPr>
      <w:rPr>
        <w:rFonts w:ascii="Symbol" w:hAnsi="Symbol" w:hint="default"/>
      </w:rPr>
    </w:lvl>
    <w:lvl w:ilvl="2" w:tplc="397227E0">
      <w:start w:val="1"/>
      <w:numFmt w:val="lowerRoman"/>
      <w:lvlText w:val="(%3)"/>
      <w:lvlJc w:val="right"/>
      <w:pPr>
        <w:tabs>
          <w:tab w:val="num" w:pos="2591"/>
        </w:tabs>
        <w:ind w:left="2591" w:hanging="431"/>
      </w:pPr>
    </w:lvl>
    <w:lvl w:ilvl="3" w:tplc="26B08A50">
      <w:start w:val="1"/>
      <w:numFmt w:val="bullet"/>
      <w:lvlText w:val=""/>
      <w:lvlJc w:val="left"/>
      <w:pPr>
        <w:tabs>
          <w:tab w:val="num" w:pos="2880"/>
        </w:tabs>
        <w:ind w:left="2880" w:hanging="720"/>
      </w:pPr>
      <w:rPr>
        <w:rFonts w:ascii="Symbol" w:hAnsi="Symbol" w:hint="default"/>
        <w:color w:val="auto"/>
        <w:sz w:val="28"/>
      </w:rPr>
    </w:lvl>
    <w:lvl w:ilvl="4" w:tplc="88F488A0">
      <w:start w:val="1"/>
      <w:numFmt w:val="lowerLetter"/>
      <w:lvlText w:val="(%5)"/>
      <w:lvlJc w:val="left"/>
      <w:pPr>
        <w:tabs>
          <w:tab w:val="num" w:pos="2520"/>
        </w:tabs>
        <w:ind w:left="2520" w:hanging="360"/>
      </w:pPr>
    </w:lvl>
    <w:lvl w:ilvl="5" w:tplc="08D6600E">
      <w:start w:val="1"/>
      <w:numFmt w:val="lowerRoman"/>
      <w:lvlText w:val="(%6)"/>
      <w:lvlJc w:val="left"/>
      <w:pPr>
        <w:tabs>
          <w:tab w:val="num" w:pos="2880"/>
        </w:tabs>
        <w:ind w:left="2880" w:hanging="360"/>
      </w:pPr>
    </w:lvl>
    <w:lvl w:ilvl="6" w:tplc="918403F4">
      <w:start w:val="1"/>
      <w:numFmt w:val="decimal"/>
      <w:lvlText w:val="%7."/>
      <w:lvlJc w:val="left"/>
      <w:pPr>
        <w:tabs>
          <w:tab w:val="num" w:pos="3240"/>
        </w:tabs>
        <w:ind w:left="3240" w:hanging="360"/>
      </w:pPr>
    </w:lvl>
    <w:lvl w:ilvl="7" w:tplc="EFD69F90">
      <w:start w:val="1"/>
      <w:numFmt w:val="lowerLetter"/>
      <w:lvlText w:val="%8."/>
      <w:lvlJc w:val="left"/>
      <w:pPr>
        <w:tabs>
          <w:tab w:val="num" w:pos="3600"/>
        </w:tabs>
        <w:ind w:left="3600" w:hanging="360"/>
      </w:pPr>
    </w:lvl>
    <w:lvl w:ilvl="8" w:tplc="D7FC7018">
      <w:start w:val="1"/>
      <w:numFmt w:val="lowerRoman"/>
      <w:lvlText w:val="%9."/>
      <w:lvlJc w:val="left"/>
      <w:pPr>
        <w:tabs>
          <w:tab w:val="num" w:pos="3960"/>
        </w:tabs>
        <w:ind w:left="3960" w:hanging="360"/>
      </w:pPr>
    </w:lvl>
  </w:abstractNum>
  <w:abstractNum w:abstractNumId="2" w15:restartNumberingAfterBreak="0">
    <w:nsid w:val="467961CE"/>
    <w:multiLevelType w:val="hybridMultilevel"/>
    <w:tmpl w:val="AFDCF908"/>
    <w:lvl w:ilvl="0" w:tplc="371C7C0E">
      <w:start w:val="1"/>
      <w:numFmt w:val="upperRoman"/>
      <w:pStyle w:val="Heading1"/>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E180578"/>
    <w:multiLevelType w:val="hybridMultilevel"/>
    <w:tmpl w:val="251AB796"/>
    <w:lvl w:ilvl="0" w:tplc="8862B882">
      <w:start w:val="1"/>
      <w:numFmt w:val="lowerLetter"/>
      <w:pStyle w:val="Para2"/>
      <w:lvlText w:val="(%1)"/>
      <w:lvlJc w:val="left"/>
      <w:pPr>
        <w:ind w:left="927"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6" w15:restartNumberingAfterBreak="0">
    <w:nsid w:val="68B70991"/>
    <w:multiLevelType w:val="hybridMultilevel"/>
    <w:tmpl w:val="B0B46B4E"/>
    <w:lvl w:ilvl="0" w:tplc="25A23CC4">
      <w:start w:val="1"/>
      <w:numFmt w:val="decimal"/>
      <w:pStyle w:val="Para10"/>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7" w15:restartNumberingAfterBreak="0">
    <w:nsid w:val="6EE23244"/>
    <w:multiLevelType w:val="multilevel"/>
    <w:tmpl w:val="3342D672"/>
    <w:lvl w:ilvl="0">
      <w:start w:val="1"/>
      <w:numFmt w:val="decimal"/>
      <w:lvlText w:val="%1."/>
      <w:lvlJc w:val="left"/>
      <w:pPr>
        <w:tabs>
          <w:tab w:val="num" w:pos="644"/>
        </w:tabs>
        <w:ind w:left="284" w:firstLine="0"/>
      </w:pPr>
      <w:rPr>
        <w:rFonts w:ascii="Times New Roman" w:hAnsi="Times New Roman" w:cs="Times New Roman" w:hint="default"/>
        <w:b w:val="0"/>
        <w:i w:val="0"/>
        <w:sz w:val="22"/>
        <w:lang w:val="en-CA"/>
      </w:rPr>
    </w:lvl>
    <w:lvl w:ilvl="1">
      <w:start w:val="1"/>
      <w:numFmt w:val="bullet"/>
      <w:lvlText w:val=""/>
      <w:lvlJc w:val="left"/>
      <w:pPr>
        <w:ind w:left="1570" w:hanging="360"/>
      </w:pPr>
      <w:rPr>
        <w:rFonts w:ascii="Symbol" w:hAnsi="Symbol" w:hint="default"/>
      </w:rPr>
    </w:lvl>
    <w:lvl w:ilvl="2">
      <w:start w:val="1"/>
      <w:numFmt w:val="lowerRoman"/>
      <w:lvlText w:val="(%3)"/>
      <w:lvlJc w:val="right"/>
      <w:pPr>
        <w:tabs>
          <w:tab w:val="num" w:pos="2591"/>
        </w:tabs>
        <w:ind w:left="2591" w:hanging="431"/>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8" w15:restartNumberingAfterBreak="0">
    <w:nsid w:val="73F30861"/>
    <w:multiLevelType w:val="hybridMultilevel"/>
    <w:tmpl w:val="EF845766"/>
    <w:lvl w:ilvl="0" w:tplc="4C9685F8">
      <w:start w:val="17"/>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75034C85"/>
    <w:multiLevelType w:val="multilevel"/>
    <w:tmpl w:val="A6CC5E38"/>
    <w:lvl w:ilvl="0">
      <w:start w:val="31"/>
      <w:numFmt w:val="decimal"/>
      <w:lvlText w:val="%1."/>
      <w:lvlJc w:val="left"/>
      <w:pPr>
        <w:tabs>
          <w:tab w:val="num" w:pos="644"/>
        </w:tabs>
        <w:ind w:left="284" w:firstLine="0"/>
      </w:pPr>
      <w:rPr>
        <w:rFonts w:ascii="Times New Roman" w:hAnsi="Times New Roman" w:cs="Times New Roman" w:hint="default"/>
        <w:b w:val="0"/>
        <w:i w:val="0"/>
        <w:sz w:val="22"/>
      </w:rPr>
    </w:lvl>
    <w:lvl w:ilvl="1">
      <w:start w:val="1"/>
      <w:numFmt w:val="lowerLetter"/>
      <w:lvlText w:val="(%2)"/>
      <w:lvlJc w:val="left"/>
      <w:pPr>
        <w:tabs>
          <w:tab w:val="num" w:pos="1570"/>
        </w:tabs>
        <w:ind w:left="490" w:firstLine="720"/>
      </w:pPr>
      <w:rPr>
        <w:rFonts w:hint="default"/>
        <w:b/>
        <w:bCs w:val="0"/>
        <w:i w:val="0"/>
      </w:rPr>
    </w:lvl>
    <w:lvl w:ilvl="2">
      <w:start w:val="1"/>
      <w:numFmt w:val="lowerRoman"/>
      <w:lvlText w:val="(%3)"/>
      <w:lvlJc w:val="right"/>
      <w:pPr>
        <w:tabs>
          <w:tab w:val="num" w:pos="2591"/>
        </w:tabs>
        <w:ind w:left="2591" w:hanging="431"/>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0" w15:restartNumberingAfterBreak="0">
    <w:nsid w:val="7B4C5553"/>
    <w:multiLevelType w:val="hybridMultilevel"/>
    <w:tmpl w:val="C750FD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FF494A"/>
    <w:multiLevelType w:val="hybridMultilevel"/>
    <w:tmpl w:val="B8C27F8A"/>
    <w:lvl w:ilvl="0" w:tplc="48DEED9E">
      <w:start w:val="1"/>
      <w:numFmt w:val="lowerRoman"/>
      <w:pStyle w:val="Para30"/>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D98050E"/>
    <w:multiLevelType w:val="multilevel"/>
    <w:tmpl w:val="D47892D8"/>
    <w:lvl w:ilvl="0">
      <w:start w:val="39"/>
      <w:numFmt w:val="decimal"/>
      <w:lvlText w:val="%1."/>
      <w:lvlJc w:val="left"/>
      <w:pPr>
        <w:tabs>
          <w:tab w:val="num" w:pos="644"/>
        </w:tabs>
        <w:ind w:left="284" w:firstLine="0"/>
      </w:pPr>
      <w:rPr>
        <w:rFonts w:ascii="Times New Roman" w:hAnsi="Times New Roman" w:cs="Times New Roman" w:hint="default"/>
        <w:b w:val="0"/>
        <w:i w:val="0"/>
        <w:sz w:val="22"/>
      </w:rPr>
    </w:lvl>
    <w:lvl w:ilvl="1">
      <w:start w:val="1"/>
      <w:numFmt w:val="lowerLetter"/>
      <w:lvlText w:val="(%2)"/>
      <w:lvlJc w:val="left"/>
      <w:pPr>
        <w:tabs>
          <w:tab w:val="num" w:pos="1570"/>
        </w:tabs>
        <w:ind w:left="490" w:firstLine="720"/>
      </w:pPr>
      <w:rPr>
        <w:rFonts w:hint="default"/>
        <w:b/>
        <w:bCs w:val="0"/>
        <w:i w:val="0"/>
      </w:rPr>
    </w:lvl>
    <w:lvl w:ilvl="2">
      <w:start w:val="1"/>
      <w:numFmt w:val="lowerRoman"/>
      <w:lvlText w:val="(%3)"/>
      <w:lvlJc w:val="right"/>
      <w:pPr>
        <w:tabs>
          <w:tab w:val="num" w:pos="2591"/>
        </w:tabs>
        <w:ind w:left="2591" w:hanging="431"/>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num w:numId="1" w16cid:durableId="2050370327">
    <w:abstractNumId w:val="2"/>
  </w:num>
  <w:num w:numId="2" w16cid:durableId="2069499237">
    <w:abstractNumId w:val="6"/>
  </w:num>
  <w:num w:numId="3" w16cid:durableId="1334139419">
    <w:abstractNumId w:val="4"/>
  </w:num>
  <w:num w:numId="4" w16cid:durableId="199586161">
    <w:abstractNumId w:val="5"/>
  </w:num>
  <w:num w:numId="5" w16cid:durableId="1480611021">
    <w:abstractNumId w:val="11"/>
  </w:num>
  <w:num w:numId="6" w16cid:durableId="208959761">
    <w:abstractNumId w:val="7"/>
  </w:num>
  <w:num w:numId="7" w16cid:durableId="327681417">
    <w:abstractNumId w:val="3"/>
  </w:num>
  <w:num w:numId="8" w16cid:durableId="871262574">
    <w:abstractNumId w:val="10"/>
  </w:num>
  <w:num w:numId="9" w16cid:durableId="464196617">
    <w:abstractNumId w:val="9"/>
  </w:num>
  <w:num w:numId="10" w16cid:durableId="1920409121">
    <w:abstractNumId w:val="12"/>
  </w:num>
  <w:num w:numId="11" w16cid:durableId="1051613774">
    <w:abstractNumId w:val="1"/>
  </w:num>
  <w:num w:numId="12" w16cid:durableId="339046461">
    <w:abstractNumId w:val="8"/>
  </w:num>
  <w:num w:numId="13" w16cid:durableId="901257500">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evenAndOddHeaders/>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223"/>
    <w:rsid w:val="00000733"/>
    <w:rsid w:val="0000109A"/>
    <w:rsid w:val="0000152E"/>
    <w:rsid w:val="00001C0D"/>
    <w:rsid w:val="000023E9"/>
    <w:rsid w:val="00002769"/>
    <w:rsid w:val="00003437"/>
    <w:rsid w:val="0000343F"/>
    <w:rsid w:val="00003930"/>
    <w:rsid w:val="000039B6"/>
    <w:rsid w:val="000039CF"/>
    <w:rsid w:val="00003D6B"/>
    <w:rsid w:val="00003FF2"/>
    <w:rsid w:val="00003FFD"/>
    <w:rsid w:val="00005522"/>
    <w:rsid w:val="00006774"/>
    <w:rsid w:val="000069F0"/>
    <w:rsid w:val="00006E67"/>
    <w:rsid w:val="00010517"/>
    <w:rsid w:val="00010711"/>
    <w:rsid w:val="00010CC0"/>
    <w:rsid w:val="00010CD7"/>
    <w:rsid w:val="00011467"/>
    <w:rsid w:val="000116F5"/>
    <w:rsid w:val="0001211A"/>
    <w:rsid w:val="0001229A"/>
    <w:rsid w:val="000125D3"/>
    <w:rsid w:val="0001350D"/>
    <w:rsid w:val="00013ABB"/>
    <w:rsid w:val="00013FD4"/>
    <w:rsid w:val="000143A2"/>
    <w:rsid w:val="000144AA"/>
    <w:rsid w:val="00014572"/>
    <w:rsid w:val="00015B4D"/>
    <w:rsid w:val="00015C99"/>
    <w:rsid w:val="000170BE"/>
    <w:rsid w:val="000206D7"/>
    <w:rsid w:val="00020A04"/>
    <w:rsid w:val="00020E19"/>
    <w:rsid w:val="00020EC2"/>
    <w:rsid w:val="00021475"/>
    <w:rsid w:val="00021A6C"/>
    <w:rsid w:val="00021B54"/>
    <w:rsid w:val="00021D72"/>
    <w:rsid w:val="00021F99"/>
    <w:rsid w:val="000227A4"/>
    <w:rsid w:val="0002318A"/>
    <w:rsid w:val="00023405"/>
    <w:rsid w:val="00023E00"/>
    <w:rsid w:val="00024433"/>
    <w:rsid w:val="00024C7A"/>
    <w:rsid w:val="00024E84"/>
    <w:rsid w:val="000251ED"/>
    <w:rsid w:val="00025C95"/>
    <w:rsid w:val="00026335"/>
    <w:rsid w:val="00026567"/>
    <w:rsid w:val="00026D8F"/>
    <w:rsid w:val="0002750D"/>
    <w:rsid w:val="00030402"/>
    <w:rsid w:val="0003126C"/>
    <w:rsid w:val="00032415"/>
    <w:rsid w:val="00032454"/>
    <w:rsid w:val="00032BD9"/>
    <w:rsid w:val="00032CD3"/>
    <w:rsid w:val="000335BA"/>
    <w:rsid w:val="0003362C"/>
    <w:rsid w:val="00033DD8"/>
    <w:rsid w:val="00034A54"/>
    <w:rsid w:val="00034ED1"/>
    <w:rsid w:val="00034F14"/>
    <w:rsid w:val="00035320"/>
    <w:rsid w:val="00035588"/>
    <w:rsid w:val="00036492"/>
    <w:rsid w:val="00037300"/>
    <w:rsid w:val="000378E7"/>
    <w:rsid w:val="00037BC8"/>
    <w:rsid w:val="00037E9C"/>
    <w:rsid w:val="000402D5"/>
    <w:rsid w:val="00040598"/>
    <w:rsid w:val="00040DBB"/>
    <w:rsid w:val="00040FF8"/>
    <w:rsid w:val="000410E1"/>
    <w:rsid w:val="0004115D"/>
    <w:rsid w:val="00041B0C"/>
    <w:rsid w:val="00041EE9"/>
    <w:rsid w:val="000423AD"/>
    <w:rsid w:val="0004260B"/>
    <w:rsid w:val="00042822"/>
    <w:rsid w:val="000435AD"/>
    <w:rsid w:val="00043742"/>
    <w:rsid w:val="00043D14"/>
    <w:rsid w:val="00043EC5"/>
    <w:rsid w:val="00043EC7"/>
    <w:rsid w:val="0004583D"/>
    <w:rsid w:val="00045FB7"/>
    <w:rsid w:val="000461E7"/>
    <w:rsid w:val="0004681F"/>
    <w:rsid w:val="0004728E"/>
    <w:rsid w:val="0004767C"/>
    <w:rsid w:val="0004785C"/>
    <w:rsid w:val="000501DE"/>
    <w:rsid w:val="000503D4"/>
    <w:rsid w:val="00050452"/>
    <w:rsid w:val="0005108B"/>
    <w:rsid w:val="000511E7"/>
    <w:rsid w:val="000515A7"/>
    <w:rsid w:val="00051A73"/>
    <w:rsid w:val="00052F29"/>
    <w:rsid w:val="000535DE"/>
    <w:rsid w:val="000537D3"/>
    <w:rsid w:val="00053AC7"/>
    <w:rsid w:val="00053B5D"/>
    <w:rsid w:val="00054F2F"/>
    <w:rsid w:val="0005592D"/>
    <w:rsid w:val="00055A18"/>
    <w:rsid w:val="00055AE6"/>
    <w:rsid w:val="00055BE7"/>
    <w:rsid w:val="000562F2"/>
    <w:rsid w:val="00056A13"/>
    <w:rsid w:val="0006086F"/>
    <w:rsid w:val="000611F7"/>
    <w:rsid w:val="000618FA"/>
    <w:rsid w:val="00061AD0"/>
    <w:rsid w:val="000622A8"/>
    <w:rsid w:val="0006246E"/>
    <w:rsid w:val="000629FA"/>
    <w:rsid w:val="00062C65"/>
    <w:rsid w:val="000632FB"/>
    <w:rsid w:val="00063410"/>
    <w:rsid w:val="000634F6"/>
    <w:rsid w:val="00063EF4"/>
    <w:rsid w:val="00064181"/>
    <w:rsid w:val="00064962"/>
    <w:rsid w:val="00064A96"/>
    <w:rsid w:val="00064F82"/>
    <w:rsid w:val="00065676"/>
    <w:rsid w:val="00065E05"/>
    <w:rsid w:val="00066048"/>
    <w:rsid w:val="000661DD"/>
    <w:rsid w:val="0006624C"/>
    <w:rsid w:val="00066643"/>
    <w:rsid w:val="00066B09"/>
    <w:rsid w:val="00067557"/>
    <w:rsid w:val="00067701"/>
    <w:rsid w:val="00067796"/>
    <w:rsid w:val="000679BA"/>
    <w:rsid w:val="00067C31"/>
    <w:rsid w:val="00070A6D"/>
    <w:rsid w:val="00070B6D"/>
    <w:rsid w:val="00070DEA"/>
    <w:rsid w:val="00070E66"/>
    <w:rsid w:val="0007151D"/>
    <w:rsid w:val="00071775"/>
    <w:rsid w:val="000719E3"/>
    <w:rsid w:val="00071D9D"/>
    <w:rsid w:val="00072790"/>
    <w:rsid w:val="0007281A"/>
    <w:rsid w:val="00072A34"/>
    <w:rsid w:val="00072CFC"/>
    <w:rsid w:val="0007324C"/>
    <w:rsid w:val="00073680"/>
    <w:rsid w:val="00073ECD"/>
    <w:rsid w:val="00074535"/>
    <w:rsid w:val="00074A74"/>
    <w:rsid w:val="00074BA4"/>
    <w:rsid w:val="0007570D"/>
    <w:rsid w:val="0007575D"/>
    <w:rsid w:val="00075B31"/>
    <w:rsid w:val="00075C90"/>
    <w:rsid w:val="00075D76"/>
    <w:rsid w:val="0007683A"/>
    <w:rsid w:val="0007764E"/>
    <w:rsid w:val="00077A0C"/>
    <w:rsid w:val="000808E0"/>
    <w:rsid w:val="00080DCF"/>
    <w:rsid w:val="0008179D"/>
    <w:rsid w:val="00081B29"/>
    <w:rsid w:val="00082409"/>
    <w:rsid w:val="000824A6"/>
    <w:rsid w:val="0008331E"/>
    <w:rsid w:val="00083A7D"/>
    <w:rsid w:val="00083BCF"/>
    <w:rsid w:val="00084301"/>
    <w:rsid w:val="0008436E"/>
    <w:rsid w:val="00084FD1"/>
    <w:rsid w:val="000861FF"/>
    <w:rsid w:val="000868D1"/>
    <w:rsid w:val="00086B9F"/>
    <w:rsid w:val="00086FC8"/>
    <w:rsid w:val="00087DAE"/>
    <w:rsid w:val="00087E31"/>
    <w:rsid w:val="00087E45"/>
    <w:rsid w:val="0009003B"/>
    <w:rsid w:val="0009070E"/>
    <w:rsid w:val="00090844"/>
    <w:rsid w:val="0009110C"/>
    <w:rsid w:val="00091206"/>
    <w:rsid w:val="0009237D"/>
    <w:rsid w:val="000928CE"/>
    <w:rsid w:val="00092A34"/>
    <w:rsid w:val="0009382B"/>
    <w:rsid w:val="000944E8"/>
    <w:rsid w:val="00094685"/>
    <w:rsid w:val="000953BE"/>
    <w:rsid w:val="00095901"/>
    <w:rsid w:val="00096938"/>
    <w:rsid w:val="00096992"/>
    <w:rsid w:val="0009794B"/>
    <w:rsid w:val="00097DF7"/>
    <w:rsid w:val="000A0BFD"/>
    <w:rsid w:val="000A112D"/>
    <w:rsid w:val="000A120E"/>
    <w:rsid w:val="000A196A"/>
    <w:rsid w:val="000A215E"/>
    <w:rsid w:val="000A21CB"/>
    <w:rsid w:val="000A2592"/>
    <w:rsid w:val="000A285A"/>
    <w:rsid w:val="000A2E6C"/>
    <w:rsid w:val="000A2E8C"/>
    <w:rsid w:val="000A3016"/>
    <w:rsid w:val="000A3513"/>
    <w:rsid w:val="000A398D"/>
    <w:rsid w:val="000A3C63"/>
    <w:rsid w:val="000A4676"/>
    <w:rsid w:val="000A51A0"/>
    <w:rsid w:val="000A54C8"/>
    <w:rsid w:val="000A5746"/>
    <w:rsid w:val="000A7242"/>
    <w:rsid w:val="000A7B57"/>
    <w:rsid w:val="000B01A7"/>
    <w:rsid w:val="000B135B"/>
    <w:rsid w:val="000B1F33"/>
    <w:rsid w:val="000B2917"/>
    <w:rsid w:val="000B29B6"/>
    <w:rsid w:val="000B2A4F"/>
    <w:rsid w:val="000B2B69"/>
    <w:rsid w:val="000B2DBE"/>
    <w:rsid w:val="000B3413"/>
    <w:rsid w:val="000B368B"/>
    <w:rsid w:val="000B3EC7"/>
    <w:rsid w:val="000B44CB"/>
    <w:rsid w:val="000B4955"/>
    <w:rsid w:val="000B6BD1"/>
    <w:rsid w:val="000B735B"/>
    <w:rsid w:val="000B7BDB"/>
    <w:rsid w:val="000B7F10"/>
    <w:rsid w:val="000C017D"/>
    <w:rsid w:val="000C01C5"/>
    <w:rsid w:val="000C03F3"/>
    <w:rsid w:val="000C0BFA"/>
    <w:rsid w:val="000C19DA"/>
    <w:rsid w:val="000C1C3B"/>
    <w:rsid w:val="000C21A2"/>
    <w:rsid w:val="000C2675"/>
    <w:rsid w:val="000C2C34"/>
    <w:rsid w:val="000C58A0"/>
    <w:rsid w:val="000C5F42"/>
    <w:rsid w:val="000C619E"/>
    <w:rsid w:val="000C6477"/>
    <w:rsid w:val="000C6584"/>
    <w:rsid w:val="000C6DF0"/>
    <w:rsid w:val="000C7024"/>
    <w:rsid w:val="000C729E"/>
    <w:rsid w:val="000C73D5"/>
    <w:rsid w:val="000C7AD2"/>
    <w:rsid w:val="000C7DF7"/>
    <w:rsid w:val="000D03F6"/>
    <w:rsid w:val="000D0BA7"/>
    <w:rsid w:val="000D1008"/>
    <w:rsid w:val="000D17EF"/>
    <w:rsid w:val="000D21FA"/>
    <w:rsid w:val="000D3941"/>
    <w:rsid w:val="000D4075"/>
    <w:rsid w:val="000D41D5"/>
    <w:rsid w:val="000D428B"/>
    <w:rsid w:val="000D449D"/>
    <w:rsid w:val="000D44AD"/>
    <w:rsid w:val="000D4B5E"/>
    <w:rsid w:val="000D50BF"/>
    <w:rsid w:val="000D57FC"/>
    <w:rsid w:val="000D5A1A"/>
    <w:rsid w:val="000D5AE4"/>
    <w:rsid w:val="000D5E63"/>
    <w:rsid w:val="000D7040"/>
    <w:rsid w:val="000D7092"/>
    <w:rsid w:val="000D7376"/>
    <w:rsid w:val="000D7462"/>
    <w:rsid w:val="000D74A4"/>
    <w:rsid w:val="000D74A6"/>
    <w:rsid w:val="000E021F"/>
    <w:rsid w:val="000E0848"/>
    <w:rsid w:val="000E1934"/>
    <w:rsid w:val="000E19D8"/>
    <w:rsid w:val="000E29B3"/>
    <w:rsid w:val="000E2A50"/>
    <w:rsid w:val="000E372D"/>
    <w:rsid w:val="000E387C"/>
    <w:rsid w:val="000E42B8"/>
    <w:rsid w:val="000E4BE8"/>
    <w:rsid w:val="000E4D9D"/>
    <w:rsid w:val="000E4F4E"/>
    <w:rsid w:val="000E4F9E"/>
    <w:rsid w:val="000E5109"/>
    <w:rsid w:val="000E5660"/>
    <w:rsid w:val="000E668C"/>
    <w:rsid w:val="000E67E5"/>
    <w:rsid w:val="000E7C96"/>
    <w:rsid w:val="000E7F5F"/>
    <w:rsid w:val="000F0F94"/>
    <w:rsid w:val="000F25D0"/>
    <w:rsid w:val="000F2D47"/>
    <w:rsid w:val="000F3115"/>
    <w:rsid w:val="000F3599"/>
    <w:rsid w:val="000F46A6"/>
    <w:rsid w:val="000F4ECD"/>
    <w:rsid w:val="000F6983"/>
    <w:rsid w:val="000F6C8D"/>
    <w:rsid w:val="000F70CC"/>
    <w:rsid w:val="000F76C5"/>
    <w:rsid w:val="000F7A8C"/>
    <w:rsid w:val="000F7AA6"/>
    <w:rsid w:val="000F7B27"/>
    <w:rsid w:val="0010025B"/>
    <w:rsid w:val="00100516"/>
    <w:rsid w:val="001015AB"/>
    <w:rsid w:val="001019C4"/>
    <w:rsid w:val="00101AD8"/>
    <w:rsid w:val="00101E4F"/>
    <w:rsid w:val="00102A16"/>
    <w:rsid w:val="00102AA3"/>
    <w:rsid w:val="00103300"/>
    <w:rsid w:val="00103577"/>
    <w:rsid w:val="00103CF1"/>
    <w:rsid w:val="00104FDA"/>
    <w:rsid w:val="00105271"/>
    <w:rsid w:val="001056A3"/>
    <w:rsid w:val="00106442"/>
    <w:rsid w:val="00106D04"/>
    <w:rsid w:val="00107875"/>
    <w:rsid w:val="00110175"/>
    <w:rsid w:val="00110355"/>
    <w:rsid w:val="001108F1"/>
    <w:rsid w:val="001111CE"/>
    <w:rsid w:val="00111A2E"/>
    <w:rsid w:val="00111A3A"/>
    <w:rsid w:val="00111FBB"/>
    <w:rsid w:val="001120E9"/>
    <w:rsid w:val="0011262D"/>
    <w:rsid w:val="00112749"/>
    <w:rsid w:val="00112A01"/>
    <w:rsid w:val="001131F9"/>
    <w:rsid w:val="00113455"/>
    <w:rsid w:val="00113C6B"/>
    <w:rsid w:val="00114283"/>
    <w:rsid w:val="00114360"/>
    <w:rsid w:val="0011524A"/>
    <w:rsid w:val="00115321"/>
    <w:rsid w:val="00115669"/>
    <w:rsid w:val="00115858"/>
    <w:rsid w:val="0011629A"/>
    <w:rsid w:val="001168D1"/>
    <w:rsid w:val="001175B5"/>
    <w:rsid w:val="0011791C"/>
    <w:rsid w:val="00117D6B"/>
    <w:rsid w:val="00117DE2"/>
    <w:rsid w:val="00117F03"/>
    <w:rsid w:val="00117F96"/>
    <w:rsid w:val="00120538"/>
    <w:rsid w:val="00120AF7"/>
    <w:rsid w:val="0012105F"/>
    <w:rsid w:val="00121CB3"/>
    <w:rsid w:val="001221D7"/>
    <w:rsid w:val="00122260"/>
    <w:rsid w:val="00122F0F"/>
    <w:rsid w:val="00123687"/>
    <w:rsid w:val="00124266"/>
    <w:rsid w:val="00124B91"/>
    <w:rsid w:val="001253DC"/>
    <w:rsid w:val="0012560C"/>
    <w:rsid w:val="00125690"/>
    <w:rsid w:val="00125A29"/>
    <w:rsid w:val="00125D30"/>
    <w:rsid w:val="00126750"/>
    <w:rsid w:val="00127878"/>
    <w:rsid w:val="00127DBD"/>
    <w:rsid w:val="00130896"/>
    <w:rsid w:val="00132512"/>
    <w:rsid w:val="00132581"/>
    <w:rsid w:val="001325FE"/>
    <w:rsid w:val="00132AB0"/>
    <w:rsid w:val="00132DE8"/>
    <w:rsid w:val="00133818"/>
    <w:rsid w:val="001348F0"/>
    <w:rsid w:val="00134BBE"/>
    <w:rsid w:val="00134BBF"/>
    <w:rsid w:val="00134CEC"/>
    <w:rsid w:val="00134E58"/>
    <w:rsid w:val="0013574C"/>
    <w:rsid w:val="00135B1C"/>
    <w:rsid w:val="00136C66"/>
    <w:rsid w:val="001376AC"/>
    <w:rsid w:val="00137B04"/>
    <w:rsid w:val="00137DCA"/>
    <w:rsid w:val="00137E76"/>
    <w:rsid w:val="001401F3"/>
    <w:rsid w:val="001407F6"/>
    <w:rsid w:val="00140E4F"/>
    <w:rsid w:val="00141255"/>
    <w:rsid w:val="00141B6F"/>
    <w:rsid w:val="00141FDB"/>
    <w:rsid w:val="0014262E"/>
    <w:rsid w:val="001427E4"/>
    <w:rsid w:val="0014468D"/>
    <w:rsid w:val="001446C2"/>
    <w:rsid w:val="00144AD1"/>
    <w:rsid w:val="00145133"/>
    <w:rsid w:val="00145365"/>
    <w:rsid w:val="00145423"/>
    <w:rsid w:val="00145D59"/>
    <w:rsid w:val="00145EF6"/>
    <w:rsid w:val="001462AD"/>
    <w:rsid w:val="00146510"/>
    <w:rsid w:val="001465EA"/>
    <w:rsid w:val="00146638"/>
    <w:rsid w:val="00146639"/>
    <w:rsid w:val="00146B92"/>
    <w:rsid w:val="00146FCA"/>
    <w:rsid w:val="001475B6"/>
    <w:rsid w:val="00147619"/>
    <w:rsid w:val="0014776E"/>
    <w:rsid w:val="0014784A"/>
    <w:rsid w:val="00147A94"/>
    <w:rsid w:val="00150754"/>
    <w:rsid w:val="00150F55"/>
    <w:rsid w:val="0015157E"/>
    <w:rsid w:val="00151857"/>
    <w:rsid w:val="00151CBF"/>
    <w:rsid w:val="0015206D"/>
    <w:rsid w:val="00152249"/>
    <w:rsid w:val="0015270A"/>
    <w:rsid w:val="00152C34"/>
    <w:rsid w:val="00152D94"/>
    <w:rsid w:val="00152E19"/>
    <w:rsid w:val="001537EB"/>
    <w:rsid w:val="00154AE5"/>
    <w:rsid w:val="0015503E"/>
    <w:rsid w:val="001551B6"/>
    <w:rsid w:val="001556DD"/>
    <w:rsid w:val="001556EA"/>
    <w:rsid w:val="001560B6"/>
    <w:rsid w:val="0015625F"/>
    <w:rsid w:val="00156A8B"/>
    <w:rsid w:val="00156DE9"/>
    <w:rsid w:val="001600CE"/>
    <w:rsid w:val="001601DD"/>
    <w:rsid w:val="00160CCC"/>
    <w:rsid w:val="00160F84"/>
    <w:rsid w:val="001618BB"/>
    <w:rsid w:val="00161CE5"/>
    <w:rsid w:val="00161F14"/>
    <w:rsid w:val="001621E6"/>
    <w:rsid w:val="001627A0"/>
    <w:rsid w:val="00162955"/>
    <w:rsid w:val="00162C1B"/>
    <w:rsid w:val="00162EBB"/>
    <w:rsid w:val="00163A84"/>
    <w:rsid w:val="00165A7B"/>
    <w:rsid w:val="00165B31"/>
    <w:rsid w:val="00165B78"/>
    <w:rsid w:val="00165D5B"/>
    <w:rsid w:val="00166465"/>
    <w:rsid w:val="00166B38"/>
    <w:rsid w:val="00166F7C"/>
    <w:rsid w:val="001674B2"/>
    <w:rsid w:val="001700E8"/>
    <w:rsid w:val="0017059C"/>
    <w:rsid w:val="00170A06"/>
    <w:rsid w:val="00170D51"/>
    <w:rsid w:val="00171366"/>
    <w:rsid w:val="001732B8"/>
    <w:rsid w:val="001735D8"/>
    <w:rsid w:val="00173A0B"/>
    <w:rsid w:val="00173ADC"/>
    <w:rsid w:val="00173C39"/>
    <w:rsid w:val="001746CA"/>
    <w:rsid w:val="00174B74"/>
    <w:rsid w:val="00175682"/>
    <w:rsid w:val="00175F55"/>
    <w:rsid w:val="00175F62"/>
    <w:rsid w:val="00176537"/>
    <w:rsid w:val="001767BC"/>
    <w:rsid w:val="00176FCC"/>
    <w:rsid w:val="001770F4"/>
    <w:rsid w:val="001772B1"/>
    <w:rsid w:val="0017773E"/>
    <w:rsid w:val="001804DD"/>
    <w:rsid w:val="00180BD6"/>
    <w:rsid w:val="00180C30"/>
    <w:rsid w:val="00181235"/>
    <w:rsid w:val="001815CD"/>
    <w:rsid w:val="00181716"/>
    <w:rsid w:val="0018183F"/>
    <w:rsid w:val="00181C44"/>
    <w:rsid w:val="001820C3"/>
    <w:rsid w:val="00182870"/>
    <w:rsid w:val="00182AAC"/>
    <w:rsid w:val="00182B8E"/>
    <w:rsid w:val="001832AA"/>
    <w:rsid w:val="001844EB"/>
    <w:rsid w:val="00184732"/>
    <w:rsid w:val="00184909"/>
    <w:rsid w:val="001851D2"/>
    <w:rsid w:val="0018555D"/>
    <w:rsid w:val="001858E8"/>
    <w:rsid w:val="00185B72"/>
    <w:rsid w:val="00186DF1"/>
    <w:rsid w:val="00186F6A"/>
    <w:rsid w:val="001870A5"/>
    <w:rsid w:val="001873AF"/>
    <w:rsid w:val="00187444"/>
    <w:rsid w:val="00187847"/>
    <w:rsid w:val="001908DB"/>
    <w:rsid w:val="00191419"/>
    <w:rsid w:val="00191722"/>
    <w:rsid w:val="00191AF1"/>
    <w:rsid w:val="00192B8A"/>
    <w:rsid w:val="00193607"/>
    <w:rsid w:val="001936C6"/>
    <w:rsid w:val="001938CE"/>
    <w:rsid w:val="0019484B"/>
    <w:rsid w:val="00194867"/>
    <w:rsid w:val="00194BEE"/>
    <w:rsid w:val="00194E77"/>
    <w:rsid w:val="001954D4"/>
    <w:rsid w:val="00195B51"/>
    <w:rsid w:val="00195BAF"/>
    <w:rsid w:val="00196176"/>
    <w:rsid w:val="0019617E"/>
    <w:rsid w:val="00196CA9"/>
    <w:rsid w:val="00196D08"/>
    <w:rsid w:val="00196D11"/>
    <w:rsid w:val="001973E5"/>
    <w:rsid w:val="001979DC"/>
    <w:rsid w:val="00197C0B"/>
    <w:rsid w:val="001A044A"/>
    <w:rsid w:val="001A07E0"/>
    <w:rsid w:val="001A0D78"/>
    <w:rsid w:val="001A10D4"/>
    <w:rsid w:val="001A12C3"/>
    <w:rsid w:val="001A1583"/>
    <w:rsid w:val="001A1B86"/>
    <w:rsid w:val="001A1C55"/>
    <w:rsid w:val="001A2263"/>
    <w:rsid w:val="001A26B8"/>
    <w:rsid w:val="001A27E7"/>
    <w:rsid w:val="001A30EA"/>
    <w:rsid w:val="001A3EC1"/>
    <w:rsid w:val="001A40A6"/>
    <w:rsid w:val="001A4447"/>
    <w:rsid w:val="001A4BFA"/>
    <w:rsid w:val="001A4C64"/>
    <w:rsid w:val="001A512E"/>
    <w:rsid w:val="001A5669"/>
    <w:rsid w:val="001A62B4"/>
    <w:rsid w:val="001A699C"/>
    <w:rsid w:val="001A6CE7"/>
    <w:rsid w:val="001A6F5E"/>
    <w:rsid w:val="001A773B"/>
    <w:rsid w:val="001A78EF"/>
    <w:rsid w:val="001A79A3"/>
    <w:rsid w:val="001B02E2"/>
    <w:rsid w:val="001B0A40"/>
    <w:rsid w:val="001B1225"/>
    <w:rsid w:val="001B141B"/>
    <w:rsid w:val="001B16A6"/>
    <w:rsid w:val="001B1A48"/>
    <w:rsid w:val="001B1B7B"/>
    <w:rsid w:val="001B1EFC"/>
    <w:rsid w:val="001B23BC"/>
    <w:rsid w:val="001B2482"/>
    <w:rsid w:val="001B2922"/>
    <w:rsid w:val="001B2A36"/>
    <w:rsid w:val="001B2C8A"/>
    <w:rsid w:val="001B3DC0"/>
    <w:rsid w:val="001B43F4"/>
    <w:rsid w:val="001B450C"/>
    <w:rsid w:val="001B4CB6"/>
    <w:rsid w:val="001B524B"/>
    <w:rsid w:val="001B622E"/>
    <w:rsid w:val="001B651E"/>
    <w:rsid w:val="001B73A4"/>
    <w:rsid w:val="001B7929"/>
    <w:rsid w:val="001C023F"/>
    <w:rsid w:val="001C055E"/>
    <w:rsid w:val="001C05C4"/>
    <w:rsid w:val="001C0768"/>
    <w:rsid w:val="001C1132"/>
    <w:rsid w:val="001C176A"/>
    <w:rsid w:val="001C18DF"/>
    <w:rsid w:val="001C1EB5"/>
    <w:rsid w:val="001C311B"/>
    <w:rsid w:val="001C359B"/>
    <w:rsid w:val="001C3AE5"/>
    <w:rsid w:val="001C4F48"/>
    <w:rsid w:val="001C4F8E"/>
    <w:rsid w:val="001C500F"/>
    <w:rsid w:val="001C515E"/>
    <w:rsid w:val="001C575D"/>
    <w:rsid w:val="001C6102"/>
    <w:rsid w:val="001C661F"/>
    <w:rsid w:val="001C6CC2"/>
    <w:rsid w:val="001C741C"/>
    <w:rsid w:val="001C7589"/>
    <w:rsid w:val="001C7A9E"/>
    <w:rsid w:val="001D082D"/>
    <w:rsid w:val="001D0B45"/>
    <w:rsid w:val="001D0D0E"/>
    <w:rsid w:val="001D0FB4"/>
    <w:rsid w:val="001D12C9"/>
    <w:rsid w:val="001D12D9"/>
    <w:rsid w:val="001D177C"/>
    <w:rsid w:val="001D1DBF"/>
    <w:rsid w:val="001D2788"/>
    <w:rsid w:val="001D2F7E"/>
    <w:rsid w:val="001D3369"/>
    <w:rsid w:val="001D3547"/>
    <w:rsid w:val="001D35CA"/>
    <w:rsid w:val="001D3EA3"/>
    <w:rsid w:val="001D418D"/>
    <w:rsid w:val="001D4BD3"/>
    <w:rsid w:val="001D50B2"/>
    <w:rsid w:val="001D518F"/>
    <w:rsid w:val="001D5436"/>
    <w:rsid w:val="001D5566"/>
    <w:rsid w:val="001D57BD"/>
    <w:rsid w:val="001D58E7"/>
    <w:rsid w:val="001D6380"/>
    <w:rsid w:val="001D66D1"/>
    <w:rsid w:val="001D6EE9"/>
    <w:rsid w:val="001D761E"/>
    <w:rsid w:val="001E0425"/>
    <w:rsid w:val="001E0693"/>
    <w:rsid w:val="001E0FEA"/>
    <w:rsid w:val="001E11F6"/>
    <w:rsid w:val="001E1216"/>
    <w:rsid w:val="001E142E"/>
    <w:rsid w:val="001E14E6"/>
    <w:rsid w:val="001E1E63"/>
    <w:rsid w:val="001E2785"/>
    <w:rsid w:val="001E2BD6"/>
    <w:rsid w:val="001E30AF"/>
    <w:rsid w:val="001E3618"/>
    <w:rsid w:val="001E39E0"/>
    <w:rsid w:val="001E483F"/>
    <w:rsid w:val="001E4FE0"/>
    <w:rsid w:val="001E5C22"/>
    <w:rsid w:val="001E6166"/>
    <w:rsid w:val="001E63A8"/>
    <w:rsid w:val="001E65E9"/>
    <w:rsid w:val="001E675F"/>
    <w:rsid w:val="001E6A0D"/>
    <w:rsid w:val="001E749C"/>
    <w:rsid w:val="001E7ABA"/>
    <w:rsid w:val="001F0708"/>
    <w:rsid w:val="001F0C1E"/>
    <w:rsid w:val="001F27FB"/>
    <w:rsid w:val="001F2856"/>
    <w:rsid w:val="001F2962"/>
    <w:rsid w:val="001F303B"/>
    <w:rsid w:val="001F32AC"/>
    <w:rsid w:val="001F375C"/>
    <w:rsid w:val="001F3B11"/>
    <w:rsid w:val="001F3BCD"/>
    <w:rsid w:val="001F495D"/>
    <w:rsid w:val="001F4C94"/>
    <w:rsid w:val="001F539E"/>
    <w:rsid w:val="001F5694"/>
    <w:rsid w:val="001F5BB6"/>
    <w:rsid w:val="001F5F76"/>
    <w:rsid w:val="001F6A78"/>
    <w:rsid w:val="001F7891"/>
    <w:rsid w:val="001F7C8F"/>
    <w:rsid w:val="002000D8"/>
    <w:rsid w:val="00200222"/>
    <w:rsid w:val="0020167C"/>
    <w:rsid w:val="00201710"/>
    <w:rsid w:val="0020192D"/>
    <w:rsid w:val="00202307"/>
    <w:rsid w:val="00202465"/>
    <w:rsid w:val="00202918"/>
    <w:rsid w:val="00202BBF"/>
    <w:rsid w:val="002033FB"/>
    <w:rsid w:val="002038BC"/>
    <w:rsid w:val="00205048"/>
    <w:rsid w:val="0020534C"/>
    <w:rsid w:val="0020758C"/>
    <w:rsid w:val="00207E48"/>
    <w:rsid w:val="002101AB"/>
    <w:rsid w:val="002105E4"/>
    <w:rsid w:val="002107B7"/>
    <w:rsid w:val="00210FDB"/>
    <w:rsid w:val="00211BE7"/>
    <w:rsid w:val="00212067"/>
    <w:rsid w:val="00213969"/>
    <w:rsid w:val="00213A63"/>
    <w:rsid w:val="00213A8F"/>
    <w:rsid w:val="00214016"/>
    <w:rsid w:val="00214505"/>
    <w:rsid w:val="00215D82"/>
    <w:rsid w:val="002160AC"/>
    <w:rsid w:val="0021646F"/>
    <w:rsid w:val="00216CE8"/>
    <w:rsid w:val="00216F0A"/>
    <w:rsid w:val="0021733E"/>
    <w:rsid w:val="002217FC"/>
    <w:rsid w:val="002221A2"/>
    <w:rsid w:val="002224C6"/>
    <w:rsid w:val="00222786"/>
    <w:rsid w:val="0022303F"/>
    <w:rsid w:val="00223830"/>
    <w:rsid w:val="00224040"/>
    <w:rsid w:val="00224229"/>
    <w:rsid w:val="00224B3C"/>
    <w:rsid w:val="00225791"/>
    <w:rsid w:val="00225C89"/>
    <w:rsid w:val="00225FF7"/>
    <w:rsid w:val="002261F9"/>
    <w:rsid w:val="00226408"/>
    <w:rsid w:val="002266F4"/>
    <w:rsid w:val="0022696A"/>
    <w:rsid w:val="00226B5B"/>
    <w:rsid w:val="00227540"/>
    <w:rsid w:val="00227551"/>
    <w:rsid w:val="00227A0D"/>
    <w:rsid w:val="00227D58"/>
    <w:rsid w:val="00227EDD"/>
    <w:rsid w:val="00230436"/>
    <w:rsid w:val="0023061E"/>
    <w:rsid w:val="00230918"/>
    <w:rsid w:val="0023126F"/>
    <w:rsid w:val="00231668"/>
    <w:rsid w:val="002319D3"/>
    <w:rsid w:val="002319DD"/>
    <w:rsid w:val="00231A61"/>
    <w:rsid w:val="002326B0"/>
    <w:rsid w:val="002337CC"/>
    <w:rsid w:val="00233A1E"/>
    <w:rsid w:val="00234866"/>
    <w:rsid w:val="00234A85"/>
    <w:rsid w:val="00234EC5"/>
    <w:rsid w:val="00234F13"/>
    <w:rsid w:val="00235CDC"/>
    <w:rsid w:val="00235DFB"/>
    <w:rsid w:val="00236256"/>
    <w:rsid w:val="002362B0"/>
    <w:rsid w:val="00236AD4"/>
    <w:rsid w:val="002375D8"/>
    <w:rsid w:val="00237743"/>
    <w:rsid w:val="00237D20"/>
    <w:rsid w:val="00240027"/>
    <w:rsid w:val="00240298"/>
    <w:rsid w:val="00240970"/>
    <w:rsid w:val="00240AFF"/>
    <w:rsid w:val="00240B92"/>
    <w:rsid w:val="00240DF6"/>
    <w:rsid w:val="00240E17"/>
    <w:rsid w:val="00241457"/>
    <w:rsid w:val="00241537"/>
    <w:rsid w:val="00241F3D"/>
    <w:rsid w:val="0024257B"/>
    <w:rsid w:val="0024272F"/>
    <w:rsid w:val="0024374B"/>
    <w:rsid w:val="00243A86"/>
    <w:rsid w:val="00243BFC"/>
    <w:rsid w:val="00243CA6"/>
    <w:rsid w:val="00243DC0"/>
    <w:rsid w:val="00243F3B"/>
    <w:rsid w:val="00244BE5"/>
    <w:rsid w:val="002457A4"/>
    <w:rsid w:val="00246BE0"/>
    <w:rsid w:val="002471E6"/>
    <w:rsid w:val="002476F5"/>
    <w:rsid w:val="00247784"/>
    <w:rsid w:val="00247866"/>
    <w:rsid w:val="002478B8"/>
    <w:rsid w:val="00247F9A"/>
    <w:rsid w:val="0025033D"/>
    <w:rsid w:val="00250F24"/>
    <w:rsid w:val="002521D7"/>
    <w:rsid w:val="002528EF"/>
    <w:rsid w:val="00252F5C"/>
    <w:rsid w:val="002530AF"/>
    <w:rsid w:val="002535F3"/>
    <w:rsid w:val="002537A7"/>
    <w:rsid w:val="00254151"/>
    <w:rsid w:val="00254811"/>
    <w:rsid w:val="00254AE8"/>
    <w:rsid w:val="00255300"/>
    <w:rsid w:val="002559A3"/>
    <w:rsid w:val="00255C82"/>
    <w:rsid w:val="00256E4A"/>
    <w:rsid w:val="0025760A"/>
    <w:rsid w:val="00260AB9"/>
    <w:rsid w:val="00260F29"/>
    <w:rsid w:val="00261A6E"/>
    <w:rsid w:val="00262406"/>
    <w:rsid w:val="00262486"/>
    <w:rsid w:val="0026252A"/>
    <w:rsid w:val="00262548"/>
    <w:rsid w:val="00262731"/>
    <w:rsid w:val="002629A9"/>
    <w:rsid w:val="00264292"/>
    <w:rsid w:val="0026431C"/>
    <w:rsid w:val="00264555"/>
    <w:rsid w:val="002649C8"/>
    <w:rsid w:val="0026591D"/>
    <w:rsid w:val="00265A5E"/>
    <w:rsid w:val="00265FB5"/>
    <w:rsid w:val="00266458"/>
    <w:rsid w:val="002670DB"/>
    <w:rsid w:val="002675E2"/>
    <w:rsid w:val="0026778B"/>
    <w:rsid w:val="00267A63"/>
    <w:rsid w:val="00267DA5"/>
    <w:rsid w:val="00267E46"/>
    <w:rsid w:val="00267EEE"/>
    <w:rsid w:val="002708E9"/>
    <w:rsid w:val="00271415"/>
    <w:rsid w:val="0027199C"/>
    <w:rsid w:val="002719F2"/>
    <w:rsid w:val="00272E7C"/>
    <w:rsid w:val="00273488"/>
    <w:rsid w:val="002735CA"/>
    <w:rsid w:val="00274B46"/>
    <w:rsid w:val="00274EB2"/>
    <w:rsid w:val="002755CE"/>
    <w:rsid w:val="00275F3A"/>
    <w:rsid w:val="00276211"/>
    <w:rsid w:val="002765D9"/>
    <w:rsid w:val="002778E8"/>
    <w:rsid w:val="00280325"/>
    <w:rsid w:val="002805B1"/>
    <w:rsid w:val="0028077E"/>
    <w:rsid w:val="00280E8D"/>
    <w:rsid w:val="00280F57"/>
    <w:rsid w:val="002828F9"/>
    <w:rsid w:val="00282C87"/>
    <w:rsid w:val="00282DB3"/>
    <w:rsid w:val="00282FB6"/>
    <w:rsid w:val="0028310B"/>
    <w:rsid w:val="002832DF"/>
    <w:rsid w:val="00283872"/>
    <w:rsid w:val="0028411D"/>
    <w:rsid w:val="00284C63"/>
    <w:rsid w:val="00284F53"/>
    <w:rsid w:val="00285403"/>
    <w:rsid w:val="0028543F"/>
    <w:rsid w:val="00285A4A"/>
    <w:rsid w:val="002861D5"/>
    <w:rsid w:val="002862FE"/>
    <w:rsid w:val="00286B56"/>
    <w:rsid w:val="00286C39"/>
    <w:rsid w:val="00286FDA"/>
    <w:rsid w:val="00287A18"/>
    <w:rsid w:val="00290C7A"/>
    <w:rsid w:val="002922D0"/>
    <w:rsid w:val="00292A28"/>
    <w:rsid w:val="00292B2C"/>
    <w:rsid w:val="00293387"/>
    <w:rsid w:val="00293D99"/>
    <w:rsid w:val="002941A0"/>
    <w:rsid w:val="002945F6"/>
    <w:rsid w:val="002949EC"/>
    <w:rsid w:val="00294A8E"/>
    <w:rsid w:val="00294FBE"/>
    <w:rsid w:val="0029548D"/>
    <w:rsid w:val="00295AB4"/>
    <w:rsid w:val="002978B7"/>
    <w:rsid w:val="00297E41"/>
    <w:rsid w:val="00297F6F"/>
    <w:rsid w:val="002A0C6D"/>
    <w:rsid w:val="002A0D24"/>
    <w:rsid w:val="002A101F"/>
    <w:rsid w:val="002A135D"/>
    <w:rsid w:val="002A18EE"/>
    <w:rsid w:val="002A212A"/>
    <w:rsid w:val="002A256F"/>
    <w:rsid w:val="002A2776"/>
    <w:rsid w:val="002A38AE"/>
    <w:rsid w:val="002A3B19"/>
    <w:rsid w:val="002A4803"/>
    <w:rsid w:val="002A4B61"/>
    <w:rsid w:val="002A4BDD"/>
    <w:rsid w:val="002A6610"/>
    <w:rsid w:val="002A78D5"/>
    <w:rsid w:val="002A7F50"/>
    <w:rsid w:val="002B00CA"/>
    <w:rsid w:val="002B109B"/>
    <w:rsid w:val="002B139F"/>
    <w:rsid w:val="002B13D9"/>
    <w:rsid w:val="002B176B"/>
    <w:rsid w:val="002B1870"/>
    <w:rsid w:val="002B1D1B"/>
    <w:rsid w:val="002B2A0D"/>
    <w:rsid w:val="002B3113"/>
    <w:rsid w:val="002B33E1"/>
    <w:rsid w:val="002B34B7"/>
    <w:rsid w:val="002B38ED"/>
    <w:rsid w:val="002B4207"/>
    <w:rsid w:val="002B449D"/>
    <w:rsid w:val="002B47AA"/>
    <w:rsid w:val="002B487B"/>
    <w:rsid w:val="002B50FE"/>
    <w:rsid w:val="002B559C"/>
    <w:rsid w:val="002B5BCB"/>
    <w:rsid w:val="002B6724"/>
    <w:rsid w:val="002B76FB"/>
    <w:rsid w:val="002B7805"/>
    <w:rsid w:val="002B7AEB"/>
    <w:rsid w:val="002C0F00"/>
    <w:rsid w:val="002C22FB"/>
    <w:rsid w:val="002C3603"/>
    <w:rsid w:val="002C40B3"/>
    <w:rsid w:val="002C4268"/>
    <w:rsid w:val="002C4365"/>
    <w:rsid w:val="002C44BC"/>
    <w:rsid w:val="002C4E8E"/>
    <w:rsid w:val="002C4F05"/>
    <w:rsid w:val="002C5AF4"/>
    <w:rsid w:val="002C5CA4"/>
    <w:rsid w:val="002C63ED"/>
    <w:rsid w:val="002C6861"/>
    <w:rsid w:val="002C710A"/>
    <w:rsid w:val="002C7873"/>
    <w:rsid w:val="002D01D7"/>
    <w:rsid w:val="002D02F1"/>
    <w:rsid w:val="002D181E"/>
    <w:rsid w:val="002D211E"/>
    <w:rsid w:val="002D35F1"/>
    <w:rsid w:val="002D383F"/>
    <w:rsid w:val="002D43AD"/>
    <w:rsid w:val="002D5BF1"/>
    <w:rsid w:val="002D5C69"/>
    <w:rsid w:val="002D608E"/>
    <w:rsid w:val="002D6177"/>
    <w:rsid w:val="002D6408"/>
    <w:rsid w:val="002D669A"/>
    <w:rsid w:val="002D7042"/>
    <w:rsid w:val="002D75E7"/>
    <w:rsid w:val="002D7AEF"/>
    <w:rsid w:val="002E18B7"/>
    <w:rsid w:val="002E1ACD"/>
    <w:rsid w:val="002E1BC6"/>
    <w:rsid w:val="002E1E05"/>
    <w:rsid w:val="002E212A"/>
    <w:rsid w:val="002E2351"/>
    <w:rsid w:val="002E3266"/>
    <w:rsid w:val="002E328F"/>
    <w:rsid w:val="002E332C"/>
    <w:rsid w:val="002E34B0"/>
    <w:rsid w:val="002E3EAF"/>
    <w:rsid w:val="002E42F9"/>
    <w:rsid w:val="002E493D"/>
    <w:rsid w:val="002E4ED9"/>
    <w:rsid w:val="002E5A13"/>
    <w:rsid w:val="002E62AA"/>
    <w:rsid w:val="002E660E"/>
    <w:rsid w:val="002E6929"/>
    <w:rsid w:val="002E6D84"/>
    <w:rsid w:val="002E765C"/>
    <w:rsid w:val="002E766F"/>
    <w:rsid w:val="002E7826"/>
    <w:rsid w:val="002F0BE9"/>
    <w:rsid w:val="002F0E44"/>
    <w:rsid w:val="002F19C4"/>
    <w:rsid w:val="002F1DE5"/>
    <w:rsid w:val="002F2A59"/>
    <w:rsid w:val="002F35E7"/>
    <w:rsid w:val="002F37AE"/>
    <w:rsid w:val="002F38C1"/>
    <w:rsid w:val="002F3F9D"/>
    <w:rsid w:val="002F4A92"/>
    <w:rsid w:val="002F4CD8"/>
    <w:rsid w:val="002F4E17"/>
    <w:rsid w:val="002F4E26"/>
    <w:rsid w:val="002F50D2"/>
    <w:rsid w:val="002F54C6"/>
    <w:rsid w:val="002F5BA2"/>
    <w:rsid w:val="002F6196"/>
    <w:rsid w:val="002F6278"/>
    <w:rsid w:val="002F69F7"/>
    <w:rsid w:val="002F7BFC"/>
    <w:rsid w:val="002F7D1E"/>
    <w:rsid w:val="0030042D"/>
    <w:rsid w:val="003004C8"/>
    <w:rsid w:val="00300F2E"/>
    <w:rsid w:val="00301071"/>
    <w:rsid w:val="0030180F"/>
    <w:rsid w:val="00301C89"/>
    <w:rsid w:val="00301F79"/>
    <w:rsid w:val="003020B8"/>
    <w:rsid w:val="003021FA"/>
    <w:rsid w:val="00302556"/>
    <w:rsid w:val="00302FF6"/>
    <w:rsid w:val="003035B3"/>
    <w:rsid w:val="00303EC1"/>
    <w:rsid w:val="003044D0"/>
    <w:rsid w:val="003048AB"/>
    <w:rsid w:val="003068FD"/>
    <w:rsid w:val="00307ED7"/>
    <w:rsid w:val="00307FCF"/>
    <w:rsid w:val="0031031A"/>
    <w:rsid w:val="00310481"/>
    <w:rsid w:val="00310608"/>
    <w:rsid w:val="00310CA7"/>
    <w:rsid w:val="00311842"/>
    <w:rsid w:val="00311A84"/>
    <w:rsid w:val="00311E54"/>
    <w:rsid w:val="003130DA"/>
    <w:rsid w:val="00313C86"/>
    <w:rsid w:val="00313FB3"/>
    <w:rsid w:val="00314672"/>
    <w:rsid w:val="00314ECE"/>
    <w:rsid w:val="003157AD"/>
    <w:rsid w:val="00315BEA"/>
    <w:rsid w:val="00315C82"/>
    <w:rsid w:val="003163B7"/>
    <w:rsid w:val="0031663C"/>
    <w:rsid w:val="003174BD"/>
    <w:rsid w:val="00321112"/>
    <w:rsid w:val="0032164A"/>
    <w:rsid w:val="00321D76"/>
    <w:rsid w:val="0032239E"/>
    <w:rsid w:val="00322460"/>
    <w:rsid w:val="00322650"/>
    <w:rsid w:val="00322B36"/>
    <w:rsid w:val="0032356D"/>
    <w:rsid w:val="00323F22"/>
    <w:rsid w:val="00324205"/>
    <w:rsid w:val="00324BC7"/>
    <w:rsid w:val="00324E4E"/>
    <w:rsid w:val="00324FBF"/>
    <w:rsid w:val="00325570"/>
    <w:rsid w:val="003267B4"/>
    <w:rsid w:val="00326890"/>
    <w:rsid w:val="00326E04"/>
    <w:rsid w:val="003277F7"/>
    <w:rsid w:val="00327CBA"/>
    <w:rsid w:val="0033046D"/>
    <w:rsid w:val="003305C5"/>
    <w:rsid w:val="0033071B"/>
    <w:rsid w:val="003313C7"/>
    <w:rsid w:val="00331AC8"/>
    <w:rsid w:val="0033252A"/>
    <w:rsid w:val="00332810"/>
    <w:rsid w:val="00333651"/>
    <w:rsid w:val="00334374"/>
    <w:rsid w:val="00334C9F"/>
    <w:rsid w:val="00335388"/>
    <w:rsid w:val="00335678"/>
    <w:rsid w:val="0033588C"/>
    <w:rsid w:val="00335E5F"/>
    <w:rsid w:val="00335E97"/>
    <w:rsid w:val="00336153"/>
    <w:rsid w:val="0034025A"/>
    <w:rsid w:val="00340482"/>
    <w:rsid w:val="0034052E"/>
    <w:rsid w:val="0034096D"/>
    <w:rsid w:val="00340ACB"/>
    <w:rsid w:val="00340E5C"/>
    <w:rsid w:val="00342CC4"/>
    <w:rsid w:val="003432A9"/>
    <w:rsid w:val="00343581"/>
    <w:rsid w:val="00343928"/>
    <w:rsid w:val="0034395D"/>
    <w:rsid w:val="00343B11"/>
    <w:rsid w:val="00343E48"/>
    <w:rsid w:val="00344AB8"/>
    <w:rsid w:val="00345369"/>
    <w:rsid w:val="00345856"/>
    <w:rsid w:val="00345D90"/>
    <w:rsid w:val="003464C3"/>
    <w:rsid w:val="003467B3"/>
    <w:rsid w:val="0034689C"/>
    <w:rsid w:val="003468CE"/>
    <w:rsid w:val="0034696C"/>
    <w:rsid w:val="00347035"/>
    <w:rsid w:val="003476A9"/>
    <w:rsid w:val="00350385"/>
    <w:rsid w:val="00350414"/>
    <w:rsid w:val="0035075A"/>
    <w:rsid w:val="00350DC1"/>
    <w:rsid w:val="00353040"/>
    <w:rsid w:val="003533A3"/>
    <w:rsid w:val="003544E8"/>
    <w:rsid w:val="00355D2A"/>
    <w:rsid w:val="00355FA4"/>
    <w:rsid w:val="003570F7"/>
    <w:rsid w:val="00357748"/>
    <w:rsid w:val="00357959"/>
    <w:rsid w:val="00357AB5"/>
    <w:rsid w:val="00357CF6"/>
    <w:rsid w:val="0036078F"/>
    <w:rsid w:val="00361396"/>
    <w:rsid w:val="00362000"/>
    <w:rsid w:val="0036209E"/>
    <w:rsid w:val="003628D2"/>
    <w:rsid w:val="00362A7E"/>
    <w:rsid w:val="0036335C"/>
    <w:rsid w:val="00363D8C"/>
    <w:rsid w:val="003644BA"/>
    <w:rsid w:val="00364671"/>
    <w:rsid w:val="003647E8"/>
    <w:rsid w:val="0036485C"/>
    <w:rsid w:val="00364CCC"/>
    <w:rsid w:val="00365EDE"/>
    <w:rsid w:val="0036636A"/>
    <w:rsid w:val="003664F0"/>
    <w:rsid w:val="003668FA"/>
    <w:rsid w:val="00366B54"/>
    <w:rsid w:val="00366EAD"/>
    <w:rsid w:val="003679D0"/>
    <w:rsid w:val="00367F72"/>
    <w:rsid w:val="00370A94"/>
    <w:rsid w:val="00371BDD"/>
    <w:rsid w:val="00371C05"/>
    <w:rsid w:val="00371EC8"/>
    <w:rsid w:val="003722E2"/>
    <w:rsid w:val="003723E4"/>
    <w:rsid w:val="003726F9"/>
    <w:rsid w:val="0037280D"/>
    <w:rsid w:val="00372F37"/>
    <w:rsid w:val="00373084"/>
    <w:rsid w:val="003738A6"/>
    <w:rsid w:val="0037391D"/>
    <w:rsid w:val="00373A39"/>
    <w:rsid w:val="00373EEA"/>
    <w:rsid w:val="00374A9D"/>
    <w:rsid w:val="00374B2E"/>
    <w:rsid w:val="00374CBD"/>
    <w:rsid w:val="00375558"/>
    <w:rsid w:val="00375939"/>
    <w:rsid w:val="00375F82"/>
    <w:rsid w:val="00375FBA"/>
    <w:rsid w:val="00376048"/>
    <w:rsid w:val="003766CD"/>
    <w:rsid w:val="00376740"/>
    <w:rsid w:val="00376A0D"/>
    <w:rsid w:val="00376A11"/>
    <w:rsid w:val="00376D92"/>
    <w:rsid w:val="003773E1"/>
    <w:rsid w:val="00377BB9"/>
    <w:rsid w:val="00377DD1"/>
    <w:rsid w:val="00380B2B"/>
    <w:rsid w:val="00381502"/>
    <w:rsid w:val="00382412"/>
    <w:rsid w:val="00382793"/>
    <w:rsid w:val="003828D4"/>
    <w:rsid w:val="003829C6"/>
    <w:rsid w:val="003829D0"/>
    <w:rsid w:val="0038314B"/>
    <w:rsid w:val="0038316E"/>
    <w:rsid w:val="0038340E"/>
    <w:rsid w:val="0038341C"/>
    <w:rsid w:val="00383DE1"/>
    <w:rsid w:val="003866F7"/>
    <w:rsid w:val="00386B54"/>
    <w:rsid w:val="00387604"/>
    <w:rsid w:val="0038788D"/>
    <w:rsid w:val="0038792D"/>
    <w:rsid w:val="00387CE4"/>
    <w:rsid w:val="00390678"/>
    <w:rsid w:val="00391793"/>
    <w:rsid w:val="00392959"/>
    <w:rsid w:val="00392DDC"/>
    <w:rsid w:val="0039355F"/>
    <w:rsid w:val="00393693"/>
    <w:rsid w:val="0039398A"/>
    <w:rsid w:val="003943E6"/>
    <w:rsid w:val="00394919"/>
    <w:rsid w:val="00394B76"/>
    <w:rsid w:val="00394BD4"/>
    <w:rsid w:val="00394CE0"/>
    <w:rsid w:val="003953DA"/>
    <w:rsid w:val="003959D8"/>
    <w:rsid w:val="00396332"/>
    <w:rsid w:val="003963CF"/>
    <w:rsid w:val="00396639"/>
    <w:rsid w:val="0039782D"/>
    <w:rsid w:val="00398761"/>
    <w:rsid w:val="003A082F"/>
    <w:rsid w:val="003A0E01"/>
    <w:rsid w:val="003A10F5"/>
    <w:rsid w:val="003A1CB5"/>
    <w:rsid w:val="003A1E5A"/>
    <w:rsid w:val="003A1E73"/>
    <w:rsid w:val="003A1EB4"/>
    <w:rsid w:val="003A2AB9"/>
    <w:rsid w:val="003A2F5D"/>
    <w:rsid w:val="003A349D"/>
    <w:rsid w:val="003A3E8F"/>
    <w:rsid w:val="003A4691"/>
    <w:rsid w:val="003A5CD6"/>
    <w:rsid w:val="003A67B0"/>
    <w:rsid w:val="003A6D1B"/>
    <w:rsid w:val="003A7091"/>
    <w:rsid w:val="003A7D7F"/>
    <w:rsid w:val="003A7F7B"/>
    <w:rsid w:val="003B1155"/>
    <w:rsid w:val="003B289B"/>
    <w:rsid w:val="003B28FA"/>
    <w:rsid w:val="003B2991"/>
    <w:rsid w:val="003B4939"/>
    <w:rsid w:val="003B4AEE"/>
    <w:rsid w:val="003B4FD0"/>
    <w:rsid w:val="003B58B6"/>
    <w:rsid w:val="003B5E2C"/>
    <w:rsid w:val="003B6376"/>
    <w:rsid w:val="003B6D84"/>
    <w:rsid w:val="003B73EC"/>
    <w:rsid w:val="003B7D4F"/>
    <w:rsid w:val="003C0003"/>
    <w:rsid w:val="003C0287"/>
    <w:rsid w:val="003C0658"/>
    <w:rsid w:val="003C1404"/>
    <w:rsid w:val="003C30B2"/>
    <w:rsid w:val="003C3155"/>
    <w:rsid w:val="003C31D6"/>
    <w:rsid w:val="003C337C"/>
    <w:rsid w:val="003C35F2"/>
    <w:rsid w:val="003C370A"/>
    <w:rsid w:val="003C3710"/>
    <w:rsid w:val="003C3B90"/>
    <w:rsid w:val="003C3CCA"/>
    <w:rsid w:val="003C489A"/>
    <w:rsid w:val="003C505B"/>
    <w:rsid w:val="003C5531"/>
    <w:rsid w:val="003C555F"/>
    <w:rsid w:val="003C5672"/>
    <w:rsid w:val="003C5864"/>
    <w:rsid w:val="003C5EFC"/>
    <w:rsid w:val="003C5FB7"/>
    <w:rsid w:val="003C62FB"/>
    <w:rsid w:val="003C6F10"/>
    <w:rsid w:val="003C784B"/>
    <w:rsid w:val="003C7A64"/>
    <w:rsid w:val="003D0E54"/>
    <w:rsid w:val="003D1173"/>
    <w:rsid w:val="003D16F4"/>
    <w:rsid w:val="003D1911"/>
    <w:rsid w:val="003D2231"/>
    <w:rsid w:val="003D2359"/>
    <w:rsid w:val="003D2DFC"/>
    <w:rsid w:val="003D2EFC"/>
    <w:rsid w:val="003D371A"/>
    <w:rsid w:val="003D3AC5"/>
    <w:rsid w:val="003D3FB6"/>
    <w:rsid w:val="003D4A85"/>
    <w:rsid w:val="003D4F63"/>
    <w:rsid w:val="003D4FB1"/>
    <w:rsid w:val="003D5179"/>
    <w:rsid w:val="003D5CF0"/>
    <w:rsid w:val="003D5D16"/>
    <w:rsid w:val="003D64C4"/>
    <w:rsid w:val="003D7D24"/>
    <w:rsid w:val="003D7E11"/>
    <w:rsid w:val="003E0E32"/>
    <w:rsid w:val="003E1FBE"/>
    <w:rsid w:val="003E2294"/>
    <w:rsid w:val="003E2CC9"/>
    <w:rsid w:val="003E2CF9"/>
    <w:rsid w:val="003E3714"/>
    <w:rsid w:val="003E3954"/>
    <w:rsid w:val="003E3B98"/>
    <w:rsid w:val="003E44CF"/>
    <w:rsid w:val="003E491D"/>
    <w:rsid w:val="003E49E7"/>
    <w:rsid w:val="003E4D41"/>
    <w:rsid w:val="003E5109"/>
    <w:rsid w:val="003E53F0"/>
    <w:rsid w:val="003E5E3D"/>
    <w:rsid w:val="003E6050"/>
    <w:rsid w:val="003E614B"/>
    <w:rsid w:val="003E6CE4"/>
    <w:rsid w:val="003E77D6"/>
    <w:rsid w:val="003E7E06"/>
    <w:rsid w:val="003E7F57"/>
    <w:rsid w:val="003F0770"/>
    <w:rsid w:val="003F0D32"/>
    <w:rsid w:val="003F0E3F"/>
    <w:rsid w:val="003F11E4"/>
    <w:rsid w:val="003F140F"/>
    <w:rsid w:val="003F1558"/>
    <w:rsid w:val="003F19CB"/>
    <w:rsid w:val="003F1B63"/>
    <w:rsid w:val="003F1BE9"/>
    <w:rsid w:val="003F1E82"/>
    <w:rsid w:val="003F2FBB"/>
    <w:rsid w:val="003F30EB"/>
    <w:rsid w:val="003F3882"/>
    <w:rsid w:val="003F4F78"/>
    <w:rsid w:val="003F5280"/>
    <w:rsid w:val="003F542C"/>
    <w:rsid w:val="003F5A28"/>
    <w:rsid w:val="003F5ED8"/>
    <w:rsid w:val="003F65A9"/>
    <w:rsid w:val="003F6649"/>
    <w:rsid w:val="003F721E"/>
    <w:rsid w:val="003F7503"/>
    <w:rsid w:val="003F7CAA"/>
    <w:rsid w:val="003F7FA6"/>
    <w:rsid w:val="00400606"/>
    <w:rsid w:val="00400B22"/>
    <w:rsid w:val="00400B37"/>
    <w:rsid w:val="00400C80"/>
    <w:rsid w:val="00400D4E"/>
    <w:rsid w:val="0040189B"/>
    <w:rsid w:val="004028F1"/>
    <w:rsid w:val="00402E2E"/>
    <w:rsid w:val="004041AE"/>
    <w:rsid w:val="004042EC"/>
    <w:rsid w:val="00404570"/>
    <w:rsid w:val="00405939"/>
    <w:rsid w:val="004059B2"/>
    <w:rsid w:val="00405F53"/>
    <w:rsid w:val="00406085"/>
    <w:rsid w:val="00406232"/>
    <w:rsid w:val="00406F61"/>
    <w:rsid w:val="004078E7"/>
    <w:rsid w:val="00407B99"/>
    <w:rsid w:val="00411047"/>
    <w:rsid w:val="00411ACF"/>
    <w:rsid w:val="00412CF3"/>
    <w:rsid w:val="00413333"/>
    <w:rsid w:val="00413857"/>
    <w:rsid w:val="0041421C"/>
    <w:rsid w:val="00414329"/>
    <w:rsid w:val="00414766"/>
    <w:rsid w:val="00415297"/>
    <w:rsid w:val="004153F3"/>
    <w:rsid w:val="004157F9"/>
    <w:rsid w:val="00415F5C"/>
    <w:rsid w:val="0041615A"/>
    <w:rsid w:val="0041616F"/>
    <w:rsid w:val="004173C3"/>
    <w:rsid w:val="004176D7"/>
    <w:rsid w:val="00417FC0"/>
    <w:rsid w:val="0042001A"/>
    <w:rsid w:val="004204B2"/>
    <w:rsid w:val="004211E7"/>
    <w:rsid w:val="00421551"/>
    <w:rsid w:val="004220EA"/>
    <w:rsid w:val="004223CA"/>
    <w:rsid w:val="0042381D"/>
    <w:rsid w:val="00424235"/>
    <w:rsid w:val="00424F45"/>
    <w:rsid w:val="00424F87"/>
    <w:rsid w:val="0042502A"/>
    <w:rsid w:val="00425280"/>
    <w:rsid w:val="0042558E"/>
    <w:rsid w:val="00425890"/>
    <w:rsid w:val="00426DFB"/>
    <w:rsid w:val="0042716B"/>
    <w:rsid w:val="00427478"/>
    <w:rsid w:val="00430BEA"/>
    <w:rsid w:val="004317ED"/>
    <w:rsid w:val="00431873"/>
    <w:rsid w:val="00431D5A"/>
    <w:rsid w:val="00432121"/>
    <w:rsid w:val="004326F7"/>
    <w:rsid w:val="0043353E"/>
    <w:rsid w:val="00434540"/>
    <w:rsid w:val="004349DC"/>
    <w:rsid w:val="004350CE"/>
    <w:rsid w:val="00436249"/>
    <w:rsid w:val="00436A97"/>
    <w:rsid w:val="00436B08"/>
    <w:rsid w:val="00436DCD"/>
    <w:rsid w:val="00436ECB"/>
    <w:rsid w:val="00437B7E"/>
    <w:rsid w:val="004400CC"/>
    <w:rsid w:val="004408B9"/>
    <w:rsid w:val="00440CCF"/>
    <w:rsid w:val="00441618"/>
    <w:rsid w:val="0044211F"/>
    <w:rsid w:val="0044227C"/>
    <w:rsid w:val="0044228E"/>
    <w:rsid w:val="00442722"/>
    <w:rsid w:val="00442ACD"/>
    <w:rsid w:val="00442DF0"/>
    <w:rsid w:val="00443061"/>
    <w:rsid w:val="004430F4"/>
    <w:rsid w:val="0044310B"/>
    <w:rsid w:val="0044368F"/>
    <w:rsid w:val="00443A25"/>
    <w:rsid w:val="00443EF6"/>
    <w:rsid w:val="00444817"/>
    <w:rsid w:val="00445184"/>
    <w:rsid w:val="004454E3"/>
    <w:rsid w:val="0044566D"/>
    <w:rsid w:val="00445D59"/>
    <w:rsid w:val="00446C31"/>
    <w:rsid w:val="00446FC6"/>
    <w:rsid w:val="00450897"/>
    <w:rsid w:val="0045125E"/>
    <w:rsid w:val="0045149B"/>
    <w:rsid w:val="00452B9C"/>
    <w:rsid w:val="00452E13"/>
    <w:rsid w:val="00453727"/>
    <w:rsid w:val="00453BC6"/>
    <w:rsid w:val="00453CF1"/>
    <w:rsid w:val="004547ED"/>
    <w:rsid w:val="00454828"/>
    <w:rsid w:val="00454A68"/>
    <w:rsid w:val="00454E26"/>
    <w:rsid w:val="00454E89"/>
    <w:rsid w:val="00455CAC"/>
    <w:rsid w:val="00457499"/>
    <w:rsid w:val="00457EC4"/>
    <w:rsid w:val="004603DD"/>
    <w:rsid w:val="0046047C"/>
    <w:rsid w:val="00460644"/>
    <w:rsid w:val="00460981"/>
    <w:rsid w:val="00461386"/>
    <w:rsid w:val="004614C2"/>
    <w:rsid w:val="00461893"/>
    <w:rsid w:val="00461D22"/>
    <w:rsid w:val="00462426"/>
    <w:rsid w:val="00463198"/>
    <w:rsid w:val="00463927"/>
    <w:rsid w:val="00464017"/>
    <w:rsid w:val="00464B32"/>
    <w:rsid w:val="00464EDD"/>
    <w:rsid w:val="00465F29"/>
    <w:rsid w:val="0046689F"/>
    <w:rsid w:val="00466942"/>
    <w:rsid w:val="004672E6"/>
    <w:rsid w:val="004678E2"/>
    <w:rsid w:val="0046799D"/>
    <w:rsid w:val="00467B50"/>
    <w:rsid w:val="004701EE"/>
    <w:rsid w:val="004710F0"/>
    <w:rsid w:val="00471433"/>
    <w:rsid w:val="00471587"/>
    <w:rsid w:val="004718AB"/>
    <w:rsid w:val="00472067"/>
    <w:rsid w:val="00472202"/>
    <w:rsid w:val="00472D45"/>
    <w:rsid w:val="00472E4F"/>
    <w:rsid w:val="00473D3A"/>
    <w:rsid w:val="0047431C"/>
    <w:rsid w:val="004746B6"/>
    <w:rsid w:val="00475258"/>
    <w:rsid w:val="0047569B"/>
    <w:rsid w:val="00475761"/>
    <w:rsid w:val="00475B09"/>
    <w:rsid w:val="00475C59"/>
    <w:rsid w:val="0047600A"/>
    <w:rsid w:val="00476360"/>
    <w:rsid w:val="00476538"/>
    <w:rsid w:val="00476559"/>
    <w:rsid w:val="004768DA"/>
    <w:rsid w:val="00477994"/>
    <w:rsid w:val="00477AA3"/>
    <w:rsid w:val="0048014C"/>
    <w:rsid w:val="00480E7A"/>
    <w:rsid w:val="004810DD"/>
    <w:rsid w:val="00481477"/>
    <w:rsid w:val="00481D02"/>
    <w:rsid w:val="0048268F"/>
    <w:rsid w:val="004831DB"/>
    <w:rsid w:val="00483982"/>
    <w:rsid w:val="00483FDD"/>
    <w:rsid w:val="00484329"/>
    <w:rsid w:val="004849C9"/>
    <w:rsid w:val="00484A65"/>
    <w:rsid w:val="00484E83"/>
    <w:rsid w:val="00485166"/>
    <w:rsid w:val="00485351"/>
    <w:rsid w:val="004859CB"/>
    <w:rsid w:val="00486777"/>
    <w:rsid w:val="00486DCF"/>
    <w:rsid w:val="00486EC1"/>
    <w:rsid w:val="00487316"/>
    <w:rsid w:val="004877DF"/>
    <w:rsid w:val="0049143A"/>
    <w:rsid w:val="00491DFF"/>
    <w:rsid w:val="004921C2"/>
    <w:rsid w:val="004922F8"/>
    <w:rsid w:val="00492440"/>
    <w:rsid w:val="004925CC"/>
    <w:rsid w:val="004927FB"/>
    <w:rsid w:val="00492E53"/>
    <w:rsid w:val="0049376B"/>
    <w:rsid w:val="00494266"/>
    <w:rsid w:val="00494643"/>
    <w:rsid w:val="00494BCF"/>
    <w:rsid w:val="0049572B"/>
    <w:rsid w:val="0049579A"/>
    <w:rsid w:val="00496791"/>
    <w:rsid w:val="0049687B"/>
    <w:rsid w:val="00496B62"/>
    <w:rsid w:val="00496DB2"/>
    <w:rsid w:val="004970FC"/>
    <w:rsid w:val="004973A8"/>
    <w:rsid w:val="004A103C"/>
    <w:rsid w:val="004A16A9"/>
    <w:rsid w:val="004A17B6"/>
    <w:rsid w:val="004A1D1E"/>
    <w:rsid w:val="004A2A2D"/>
    <w:rsid w:val="004A3C52"/>
    <w:rsid w:val="004A42AF"/>
    <w:rsid w:val="004A4353"/>
    <w:rsid w:val="004A45DD"/>
    <w:rsid w:val="004A4922"/>
    <w:rsid w:val="004A4E93"/>
    <w:rsid w:val="004A5065"/>
    <w:rsid w:val="004A519E"/>
    <w:rsid w:val="004A521B"/>
    <w:rsid w:val="004A5B6D"/>
    <w:rsid w:val="004A67EF"/>
    <w:rsid w:val="004A6AE5"/>
    <w:rsid w:val="004A71D5"/>
    <w:rsid w:val="004A761C"/>
    <w:rsid w:val="004A7A38"/>
    <w:rsid w:val="004B02AE"/>
    <w:rsid w:val="004B0826"/>
    <w:rsid w:val="004B09FC"/>
    <w:rsid w:val="004B13A9"/>
    <w:rsid w:val="004B1DF7"/>
    <w:rsid w:val="004B204C"/>
    <w:rsid w:val="004B2AA4"/>
    <w:rsid w:val="004B2C2C"/>
    <w:rsid w:val="004B2E40"/>
    <w:rsid w:val="004B3E78"/>
    <w:rsid w:val="004B4168"/>
    <w:rsid w:val="004B41A2"/>
    <w:rsid w:val="004B4557"/>
    <w:rsid w:val="004B4925"/>
    <w:rsid w:val="004B4B9F"/>
    <w:rsid w:val="004B4EF6"/>
    <w:rsid w:val="004B5687"/>
    <w:rsid w:val="004B7B5C"/>
    <w:rsid w:val="004B7D81"/>
    <w:rsid w:val="004B7D9E"/>
    <w:rsid w:val="004B7EB9"/>
    <w:rsid w:val="004C0170"/>
    <w:rsid w:val="004C0788"/>
    <w:rsid w:val="004C0A74"/>
    <w:rsid w:val="004C2179"/>
    <w:rsid w:val="004C26C0"/>
    <w:rsid w:val="004C2F67"/>
    <w:rsid w:val="004C4660"/>
    <w:rsid w:val="004C4CBD"/>
    <w:rsid w:val="004C4DDD"/>
    <w:rsid w:val="004C5C20"/>
    <w:rsid w:val="004C5EDD"/>
    <w:rsid w:val="004C5F88"/>
    <w:rsid w:val="004C630B"/>
    <w:rsid w:val="004C675C"/>
    <w:rsid w:val="004C6994"/>
    <w:rsid w:val="004C6AA9"/>
    <w:rsid w:val="004C703B"/>
    <w:rsid w:val="004C76F7"/>
    <w:rsid w:val="004C7760"/>
    <w:rsid w:val="004C781A"/>
    <w:rsid w:val="004C7CB5"/>
    <w:rsid w:val="004D0997"/>
    <w:rsid w:val="004D0B80"/>
    <w:rsid w:val="004D0D12"/>
    <w:rsid w:val="004D1E98"/>
    <w:rsid w:val="004D245F"/>
    <w:rsid w:val="004D2F99"/>
    <w:rsid w:val="004D3022"/>
    <w:rsid w:val="004D3241"/>
    <w:rsid w:val="004D3BBE"/>
    <w:rsid w:val="004D47D4"/>
    <w:rsid w:val="004D4942"/>
    <w:rsid w:val="004D49A9"/>
    <w:rsid w:val="004D4B10"/>
    <w:rsid w:val="004D4EE0"/>
    <w:rsid w:val="004D5410"/>
    <w:rsid w:val="004D57B3"/>
    <w:rsid w:val="004D591B"/>
    <w:rsid w:val="004D664C"/>
    <w:rsid w:val="004D67CA"/>
    <w:rsid w:val="004D6FBC"/>
    <w:rsid w:val="004D70F9"/>
    <w:rsid w:val="004D766E"/>
    <w:rsid w:val="004D769D"/>
    <w:rsid w:val="004E0032"/>
    <w:rsid w:val="004E044E"/>
    <w:rsid w:val="004E078C"/>
    <w:rsid w:val="004E17C8"/>
    <w:rsid w:val="004E2905"/>
    <w:rsid w:val="004E2B40"/>
    <w:rsid w:val="004E3122"/>
    <w:rsid w:val="004E349D"/>
    <w:rsid w:val="004E3CE3"/>
    <w:rsid w:val="004E439C"/>
    <w:rsid w:val="004E4A56"/>
    <w:rsid w:val="004E4B9D"/>
    <w:rsid w:val="004E4F09"/>
    <w:rsid w:val="004E5110"/>
    <w:rsid w:val="004E558C"/>
    <w:rsid w:val="004E5BE5"/>
    <w:rsid w:val="004E626B"/>
    <w:rsid w:val="004E7656"/>
    <w:rsid w:val="004E7982"/>
    <w:rsid w:val="004E7A52"/>
    <w:rsid w:val="004E7C95"/>
    <w:rsid w:val="004E7CAF"/>
    <w:rsid w:val="004F038A"/>
    <w:rsid w:val="004F0889"/>
    <w:rsid w:val="004F0C4F"/>
    <w:rsid w:val="004F1296"/>
    <w:rsid w:val="004F19F6"/>
    <w:rsid w:val="004F1B78"/>
    <w:rsid w:val="004F2166"/>
    <w:rsid w:val="004F26F6"/>
    <w:rsid w:val="004F2ECA"/>
    <w:rsid w:val="004F2FF8"/>
    <w:rsid w:val="004F33BD"/>
    <w:rsid w:val="004F44F8"/>
    <w:rsid w:val="004F4B0C"/>
    <w:rsid w:val="004F5B8C"/>
    <w:rsid w:val="004F5BA5"/>
    <w:rsid w:val="004F5CDF"/>
    <w:rsid w:val="004F5D98"/>
    <w:rsid w:val="004F630A"/>
    <w:rsid w:val="004F6982"/>
    <w:rsid w:val="004F6D9C"/>
    <w:rsid w:val="004F6F04"/>
    <w:rsid w:val="004F72A2"/>
    <w:rsid w:val="004F7C88"/>
    <w:rsid w:val="005002A7"/>
    <w:rsid w:val="0050072A"/>
    <w:rsid w:val="005007E4"/>
    <w:rsid w:val="00500EA9"/>
    <w:rsid w:val="005011F6"/>
    <w:rsid w:val="0050170A"/>
    <w:rsid w:val="0050176D"/>
    <w:rsid w:val="00501E4E"/>
    <w:rsid w:val="0050394D"/>
    <w:rsid w:val="00503AB7"/>
    <w:rsid w:val="005045D3"/>
    <w:rsid w:val="00504AC0"/>
    <w:rsid w:val="005050A3"/>
    <w:rsid w:val="00505E3D"/>
    <w:rsid w:val="00506072"/>
    <w:rsid w:val="00506730"/>
    <w:rsid w:val="00506A86"/>
    <w:rsid w:val="00506EA0"/>
    <w:rsid w:val="005071AC"/>
    <w:rsid w:val="0051050E"/>
    <w:rsid w:val="005109CB"/>
    <w:rsid w:val="00510ADD"/>
    <w:rsid w:val="00511047"/>
    <w:rsid w:val="005112DC"/>
    <w:rsid w:val="00512288"/>
    <w:rsid w:val="0051261E"/>
    <w:rsid w:val="0051315C"/>
    <w:rsid w:val="00513294"/>
    <w:rsid w:val="00513394"/>
    <w:rsid w:val="00513648"/>
    <w:rsid w:val="00513DE3"/>
    <w:rsid w:val="00514CB4"/>
    <w:rsid w:val="00514DD1"/>
    <w:rsid w:val="00514F34"/>
    <w:rsid w:val="00515617"/>
    <w:rsid w:val="005158F5"/>
    <w:rsid w:val="00515B70"/>
    <w:rsid w:val="00516039"/>
    <w:rsid w:val="0051684E"/>
    <w:rsid w:val="00517076"/>
    <w:rsid w:val="005172FE"/>
    <w:rsid w:val="005176DF"/>
    <w:rsid w:val="00517A42"/>
    <w:rsid w:val="00517DDF"/>
    <w:rsid w:val="0052066B"/>
    <w:rsid w:val="00520D43"/>
    <w:rsid w:val="00520DC6"/>
    <w:rsid w:val="005225AC"/>
    <w:rsid w:val="00522AEF"/>
    <w:rsid w:val="0052334D"/>
    <w:rsid w:val="00523CC1"/>
    <w:rsid w:val="005242CD"/>
    <w:rsid w:val="00524876"/>
    <w:rsid w:val="00524ADC"/>
    <w:rsid w:val="0052523A"/>
    <w:rsid w:val="00525684"/>
    <w:rsid w:val="00525935"/>
    <w:rsid w:val="005267B2"/>
    <w:rsid w:val="00526916"/>
    <w:rsid w:val="00527599"/>
    <w:rsid w:val="0052770D"/>
    <w:rsid w:val="00527EF9"/>
    <w:rsid w:val="005307E3"/>
    <w:rsid w:val="00530C5E"/>
    <w:rsid w:val="00530E3F"/>
    <w:rsid w:val="005322AF"/>
    <w:rsid w:val="00532346"/>
    <w:rsid w:val="00532863"/>
    <w:rsid w:val="00532870"/>
    <w:rsid w:val="00533468"/>
    <w:rsid w:val="0053358B"/>
    <w:rsid w:val="00534395"/>
    <w:rsid w:val="00534839"/>
    <w:rsid w:val="00535238"/>
    <w:rsid w:val="00535434"/>
    <w:rsid w:val="00535A5D"/>
    <w:rsid w:val="00537248"/>
    <w:rsid w:val="005374F9"/>
    <w:rsid w:val="00537613"/>
    <w:rsid w:val="00537D30"/>
    <w:rsid w:val="00540185"/>
    <w:rsid w:val="00540526"/>
    <w:rsid w:val="00540F30"/>
    <w:rsid w:val="00542F13"/>
    <w:rsid w:val="00543683"/>
    <w:rsid w:val="00544632"/>
    <w:rsid w:val="005449F9"/>
    <w:rsid w:val="00544F6F"/>
    <w:rsid w:val="0054551F"/>
    <w:rsid w:val="00545782"/>
    <w:rsid w:val="00545D6A"/>
    <w:rsid w:val="005460EE"/>
    <w:rsid w:val="0054758B"/>
    <w:rsid w:val="00547E46"/>
    <w:rsid w:val="00547FBB"/>
    <w:rsid w:val="00550817"/>
    <w:rsid w:val="0055100D"/>
    <w:rsid w:val="00551379"/>
    <w:rsid w:val="005516CF"/>
    <w:rsid w:val="00551A71"/>
    <w:rsid w:val="00551B7C"/>
    <w:rsid w:val="00551CE4"/>
    <w:rsid w:val="00551D92"/>
    <w:rsid w:val="0055284C"/>
    <w:rsid w:val="005529D3"/>
    <w:rsid w:val="00552E13"/>
    <w:rsid w:val="00552E66"/>
    <w:rsid w:val="00553072"/>
    <w:rsid w:val="005530EB"/>
    <w:rsid w:val="00553336"/>
    <w:rsid w:val="00553347"/>
    <w:rsid w:val="005537E3"/>
    <w:rsid w:val="005541F3"/>
    <w:rsid w:val="00554550"/>
    <w:rsid w:val="0055674B"/>
    <w:rsid w:val="00556D08"/>
    <w:rsid w:val="00557271"/>
    <w:rsid w:val="005573E6"/>
    <w:rsid w:val="005577F1"/>
    <w:rsid w:val="00557C1C"/>
    <w:rsid w:val="005600B0"/>
    <w:rsid w:val="005603E7"/>
    <w:rsid w:val="005613F1"/>
    <w:rsid w:val="005625D0"/>
    <w:rsid w:val="005627CF"/>
    <w:rsid w:val="005633C5"/>
    <w:rsid w:val="00563FE2"/>
    <w:rsid w:val="0056551F"/>
    <w:rsid w:val="00565A19"/>
    <w:rsid w:val="00565A9D"/>
    <w:rsid w:val="00566459"/>
    <w:rsid w:val="0056693F"/>
    <w:rsid w:val="00566C25"/>
    <w:rsid w:val="005670A6"/>
    <w:rsid w:val="00567548"/>
    <w:rsid w:val="00567AE9"/>
    <w:rsid w:val="00567F4E"/>
    <w:rsid w:val="00570025"/>
    <w:rsid w:val="00571541"/>
    <w:rsid w:val="00571D11"/>
    <w:rsid w:val="00572507"/>
    <w:rsid w:val="005729A4"/>
    <w:rsid w:val="00572A67"/>
    <w:rsid w:val="00572DCD"/>
    <w:rsid w:val="0057389F"/>
    <w:rsid w:val="00573B4C"/>
    <w:rsid w:val="00573F70"/>
    <w:rsid w:val="005743B8"/>
    <w:rsid w:val="0057452C"/>
    <w:rsid w:val="00574C9E"/>
    <w:rsid w:val="00575A6F"/>
    <w:rsid w:val="00575B97"/>
    <w:rsid w:val="0057608D"/>
    <w:rsid w:val="0057617F"/>
    <w:rsid w:val="00576772"/>
    <w:rsid w:val="00576D03"/>
    <w:rsid w:val="00576E78"/>
    <w:rsid w:val="00576F56"/>
    <w:rsid w:val="005771CF"/>
    <w:rsid w:val="005803F3"/>
    <w:rsid w:val="00580609"/>
    <w:rsid w:val="00580F3B"/>
    <w:rsid w:val="0058103D"/>
    <w:rsid w:val="005831D1"/>
    <w:rsid w:val="005837BA"/>
    <w:rsid w:val="00583EA3"/>
    <w:rsid w:val="00584187"/>
    <w:rsid w:val="0058446E"/>
    <w:rsid w:val="0058470C"/>
    <w:rsid w:val="0058574F"/>
    <w:rsid w:val="0058624A"/>
    <w:rsid w:val="005862DC"/>
    <w:rsid w:val="00586778"/>
    <w:rsid w:val="00586ADB"/>
    <w:rsid w:val="005909E6"/>
    <w:rsid w:val="00590C58"/>
    <w:rsid w:val="00590EC4"/>
    <w:rsid w:val="005911E5"/>
    <w:rsid w:val="00591303"/>
    <w:rsid w:val="0059134C"/>
    <w:rsid w:val="00591425"/>
    <w:rsid w:val="0059144E"/>
    <w:rsid w:val="00591F01"/>
    <w:rsid w:val="005925ED"/>
    <w:rsid w:val="00592DB2"/>
    <w:rsid w:val="00592F4B"/>
    <w:rsid w:val="00593039"/>
    <w:rsid w:val="00593201"/>
    <w:rsid w:val="00593420"/>
    <w:rsid w:val="005941A1"/>
    <w:rsid w:val="00594B33"/>
    <w:rsid w:val="00595002"/>
    <w:rsid w:val="00595503"/>
    <w:rsid w:val="005955B6"/>
    <w:rsid w:val="00595675"/>
    <w:rsid w:val="00595FE5"/>
    <w:rsid w:val="0059604B"/>
    <w:rsid w:val="005960F7"/>
    <w:rsid w:val="00596481"/>
    <w:rsid w:val="0059681D"/>
    <w:rsid w:val="005973F9"/>
    <w:rsid w:val="00597BCF"/>
    <w:rsid w:val="00597CC0"/>
    <w:rsid w:val="00597E22"/>
    <w:rsid w:val="005A00E2"/>
    <w:rsid w:val="005A0130"/>
    <w:rsid w:val="005A0260"/>
    <w:rsid w:val="005A08B6"/>
    <w:rsid w:val="005A1305"/>
    <w:rsid w:val="005A145F"/>
    <w:rsid w:val="005A1794"/>
    <w:rsid w:val="005A1A8C"/>
    <w:rsid w:val="005A1D4F"/>
    <w:rsid w:val="005A206E"/>
    <w:rsid w:val="005A2FE9"/>
    <w:rsid w:val="005A34D0"/>
    <w:rsid w:val="005A34E1"/>
    <w:rsid w:val="005A3B51"/>
    <w:rsid w:val="005A3CF5"/>
    <w:rsid w:val="005A443E"/>
    <w:rsid w:val="005A4D1A"/>
    <w:rsid w:val="005A4D90"/>
    <w:rsid w:val="005A4F43"/>
    <w:rsid w:val="005A52CC"/>
    <w:rsid w:val="005A67F2"/>
    <w:rsid w:val="005A6C04"/>
    <w:rsid w:val="005A79C0"/>
    <w:rsid w:val="005B13E9"/>
    <w:rsid w:val="005B1608"/>
    <w:rsid w:val="005B19CE"/>
    <w:rsid w:val="005B1A3B"/>
    <w:rsid w:val="005B1C5A"/>
    <w:rsid w:val="005B2C2C"/>
    <w:rsid w:val="005B34F8"/>
    <w:rsid w:val="005B3D64"/>
    <w:rsid w:val="005B4F81"/>
    <w:rsid w:val="005B5789"/>
    <w:rsid w:val="005B5D7A"/>
    <w:rsid w:val="005B61EA"/>
    <w:rsid w:val="005B741D"/>
    <w:rsid w:val="005B75D8"/>
    <w:rsid w:val="005B76CC"/>
    <w:rsid w:val="005C00AE"/>
    <w:rsid w:val="005C1138"/>
    <w:rsid w:val="005C12FB"/>
    <w:rsid w:val="005C25B9"/>
    <w:rsid w:val="005C2789"/>
    <w:rsid w:val="005C2DD4"/>
    <w:rsid w:val="005C33D5"/>
    <w:rsid w:val="005C3B37"/>
    <w:rsid w:val="005C4207"/>
    <w:rsid w:val="005C4679"/>
    <w:rsid w:val="005C4A44"/>
    <w:rsid w:val="005C4CB4"/>
    <w:rsid w:val="005C51DA"/>
    <w:rsid w:val="005C6338"/>
    <w:rsid w:val="005C64FB"/>
    <w:rsid w:val="005C66A6"/>
    <w:rsid w:val="005C692D"/>
    <w:rsid w:val="005C695F"/>
    <w:rsid w:val="005C6E73"/>
    <w:rsid w:val="005D004D"/>
    <w:rsid w:val="005D09B3"/>
    <w:rsid w:val="005D0D41"/>
    <w:rsid w:val="005D0FB1"/>
    <w:rsid w:val="005D0FD6"/>
    <w:rsid w:val="005D1984"/>
    <w:rsid w:val="005D20D4"/>
    <w:rsid w:val="005D257D"/>
    <w:rsid w:val="005D32F7"/>
    <w:rsid w:val="005D386E"/>
    <w:rsid w:val="005D3CB6"/>
    <w:rsid w:val="005D4169"/>
    <w:rsid w:val="005D453B"/>
    <w:rsid w:val="005D456B"/>
    <w:rsid w:val="005D46AD"/>
    <w:rsid w:val="005D47FB"/>
    <w:rsid w:val="005D4AFF"/>
    <w:rsid w:val="005D58EA"/>
    <w:rsid w:val="005D5952"/>
    <w:rsid w:val="005D6162"/>
    <w:rsid w:val="005D61D4"/>
    <w:rsid w:val="005D61E9"/>
    <w:rsid w:val="005D68C6"/>
    <w:rsid w:val="005D68D4"/>
    <w:rsid w:val="005D71C1"/>
    <w:rsid w:val="005D7315"/>
    <w:rsid w:val="005D743A"/>
    <w:rsid w:val="005D74C9"/>
    <w:rsid w:val="005D7BA7"/>
    <w:rsid w:val="005D7CF6"/>
    <w:rsid w:val="005E1828"/>
    <w:rsid w:val="005E2605"/>
    <w:rsid w:val="005E2B4F"/>
    <w:rsid w:val="005E2C89"/>
    <w:rsid w:val="005E3321"/>
    <w:rsid w:val="005E35E4"/>
    <w:rsid w:val="005E363C"/>
    <w:rsid w:val="005E386A"/>
    <w:rsid w:val="005E45AE"/>
    <w:rsid w:val="005E4907"/>
    <w:rsid w:val="005E5CB8"/>
    <w:rsid w:val="005E5D8A"/>
    <w:rsid w:val="005E6658"/>
    <w:rsid w:val="005E7309"/>
    <w:rsid w:val="005E7427"/>
    <w:rsid w:val="005E77C9"/>
    <w:rsid w:val="005F0691"/>
    <w:rsid w:val="005F2936"/>
    <w:rsid w:val="005F3353"/>
    <w:rsid w:val="005F3A2A"/>
    <w:rsid w:val="005F4258"/>
    <w:rsid w:val="005F443D"/>
    <w:rsid w:val="005F45D4"/>
    <w:rsid w:val="005F4AB7"/>
    <w:rsid w:val="005F4E45"/>
    <w:rsid w:val="005F584E"/>
    <w:rsid w:val="005F6070"/>
    <w:rsid w:val="005F6668"/>
    <w:rsid w:val="005F66AA"/>
    <w:rsid w:val="005F6E5D"/>
    <w:rsid w:val="005F6F52"/>
    <w:rsid w:val="005F7102"/>
    <w:rsid w:val="0060018E"/>
    <w:rsid w:val="00600457"/>
    <w:rsid w:val="006005F4"/>
    <w:rsid w:val="00600EBE"/>
    <w:rsid w:val="00601598"/>
    <w:rsid w:val="006020F2"/>
    <w:rsid w:val="006034A2"/>
    <w:rsid w:val="006037F5"/>
    <w:rsid w:val="006038F3"/>
    <w:rsid w:val="00603E9A"/>
    <w:rsid w:val="00604BCD"/>
    <w:rsid w:val="00606D10"/>
    <w:rsid w:val="00607725"/>
    <w:rsid w:val="006078A8"/>
    <w:rsid w:val="006108EA"/>
    <w:rsid w:val="00610C4C"/>
    <w:rsid w:val="00611808"/>
    <w:rsid w:val="00611825"/>
    <w:rsid w:val="00612C60"/>
    <w:rsid w:val="006139C3"/>
    <w:rsid w:val="00614666"/>
    <w:rsid w:val="00614823"/>
    <w:rsid w:val="00614980"/>
    <w:rsid w:val="00615E8F"/>
    <w:rsid w:val="0061680B"/>
    <w:rsid w:val="00616AFD"/>
    <w:rsid w:val="00616FB6"/>
    <w:rsid w:val="00617325"/>
    <w:rsid w:val="0062047E"/>
    <w:rsid w:val="00620895"/>
    <w:rsid w:val="006211E0"/>
    <w:rsid w:val="0062143D"/>
    <w:rsid w:val="00621875"/>
    <w:rsid w:val="006222B0"/>
    <w:rsid w:val="006236EB"/>
    <w:rsid w:val="00623FA1"/>
    <w:rsid w:val="00624467"/>
    <w:rsid w:val="00624D1A"/>
    <w:rsid w:val="00624F57"/>
    <w:rsid w:val="00625157"/>
    <w:rsid w:val="00625728"/>
    <w:rsid w:val="006257DB"/>
    <w:rsid w:val="00625B54"/>
    <w:rsid w:val="006262CC"/>
    <w:rsid w:val="0062631B"/>
    <w:rsid w:val="00626402"/>
    <w:rsid w:val="00626684"/>
    <w:rsid w:val="00627327"/>
    <w:rsid w:val="00627584"/>
    <w:rsid w:val="00627798"/>
    <w:rsid w:val="00627EC0"/>
    <w:rsid w:val="00630271"/>
    <w:rsid w:val="00630672"/>
    <w:rsid w:val="00630CC6"/>
    <w:rsid w:val="00631142"/>
    <w:rsid w:val="00631494"/>
    <w:rsid w:val="0063158C"/>
    <w:rsid w:val="00631F00"/>
    <w:rsid w:val="006322B9"/>
    <w:rsid w:val="00632E16"/>
    <w:rsid w:val="00632E22"/>
    <w:rsid w:val="00632FDD"/>
    <w:rsid w:val="006333FC"/>
    <w:rsid w:val="0063388E"/>
    <w:rsid w:val="006345CC"/>
    <w:rsid w:val="006346BF"/>
    <w:rsid w:val="006346F3"/>
    <w:rsid w:val="00634E93"/>
    <w:rsid w:val="006354C5"/>
    <w:rsid w:val="0063712E"/>
    <w:rsid w:val="00637F8D"/>
    <w:rsid w:val="00640930"/>
    <w:rsid w:val="00641759"/>
    <w:rsid w:val="00641D09"/>
    <w:rsid w:val="006420DD"/>
    <w:rsid w:val="00642160"/>
    <w:rsid w:val="00642191"/>
    <w:rsid w:val="00642A96"/>
    <w:rsid w:val="006432C9"/>
    <w:rsid w:val="006434B4"/>
    <w:rsid w:val="00643864"/>
    <w:rsid w:val="00643FF6"/>
    <w:rsid w:val="00644040"/>
    <w:rsid w:val="00644317"/>
    <w:rsid w:val="006445E7"/>
    <w:rsid w:val="00644679"/>
    <w:rsid w:val="006448B0"/>
    <w:rsid w:val="00644FD9"/>
    <w:rsid w:val="00645266"/>
    <w:rsid w:val="006454F2"/>
    <w:rsid w:val="00645599"/>
    <w:rsid w:val="00645799"/>
    <w:rsid w:val="006460D7"/>
    <w:rsid w:val="006465F3"/>
    <w:rsid w:val="00646790"/>
    <w:rsid w:val="006467F9"/>
    <w:rsid w:val="00646B27"/>
    <w:rsid w:val="00646B34"/>
    <w:rsid w:val="00647779"/>
    <w:rsid w:val="00647818"/>
    <w:rsid w:val="00647DD8"/>
    <w:rsid w:val="00650557"/>
    <w:rsid w:val="00650BE2"/>
    <w:rsid w:val="00650FCD"/>
    <w:rsid w:val="00651042"/>
    <w:rsid w:val="006513B5"/>
    <w:rsid w:val="006514F3"/>
    <w:rsid w:val="00651F50"/>
    <w:rsid w:val="00653429"/>
    <w:rsid w:val="00653E17"/>
    <w:rsid w:val="006544EA"/>
    <w:rsid w:val="006545B4"/>
    <w:rsid w:val="00655182"/>
    <w:rsid w:val="00655269"/>
    <w:rsid w:val="0065549C"/>
    <w:rsid w:val="0065693D"/>
    <w:rsid w:val="00656BE4"/>
    <w:rsid w:val="0065759A"/>
    <w:rsid w:val="00657ED6"/>
    <w:rsid w:val="006601AA"/>
    <w:rsid w:val="006603D3"/>
    <w:rsid w:val="006612B7"/>
    <w:rsid w:val="006618B6"/>
    <w:rsid w:val="006623B9"/>
    <w:rsid w:val="006628A9"/>
    <w:rsid w:val="00662F78"/>
    <w:rsid w:val="00663298"/>
    <w:rsid w:val="00663512"/>
    <w:rsid w:val="00663975"/>
    <w:rsid w:val="00663F6C"/>
    <w:rsid w:val="006647C1"/>
    <w:rsid w:val="00664C87"/>
    <w:rsid w:val="006650A2"/>
    <w:rsid w:val="006650BC"/>
    <w:rsid w:val="006654BB"/>
    <w:rsid w:val="00665995"/>
    <w:rsid w:val="006667D0"/>
    <w:rsid w:val="00666DE5"/>
    <w:rsid w:val="00666E26"/>
    <w:rsid w:val="00667A53"/>
    <w:rsid w:val="006704D7"/>
    <w:rsid w:val="00670EB1"/>
    <w:rsid w:val="00670EDE"/>
    <w:rsid w:val="0067109F"/>
    <w:rsid w:val="006715C6"/>
    <w:rsid w:val="006719B2"/>
    <w:rsid w:val="00672141"/>
    <w:rsid w:val="006726FD"/>
    <w:rsid w:val="0067291D"/>
    <w:rsid w:val="00674445"/>
    <w:rsid w:val="00674D33"/>
    <w:rsid w:val="00675888"/>
    <w:rsid w:val="006758A2"/>
    <w:rsid w:val="00676017"/>
    <w:rsid w:val="00676207"/>
    <w:rsid w:val="00676871"/>
    <w:rsid w:val="00677021"/>
    <w:rsid w:val="00677CCB"/>
    <w:rsid w:val="00677CFA"/>
    <w:rsid w:val="006801B6"/>
    <w:rsid w:val="00680389"/>
    <w:rsid w:val="00680FB9"/>
    <w:rsid w:val="00681BB0"/>
    <w:rsid w:val="00681D54"/>
    <w:rsid w:val="006822B2"/>
    <w:rsid w:val="006824B6"/>
    <w:rsid w:val="00682517"/>
    <w:rsid w:val="00682AC9"/>
    <w:rsid w:val="00682E60"/>
    <w:rsid w:val="00682E7B"/>
    <w:rsid w:val="00682E81"/>
    <w:rsid w:val="00683694"/>
    <w:rsid w:val="006840D5"/>
    <w:rsid w:val="0068433E"/>
    <w:rsid w:val="006843CA"/>
    <w:rsid w:val="00684657"/>
    <w:rsid w:val="00685261"/>
    <w:rsid w:val="006858DF"/>
    <w:rsid w:val="00685CDA"/>
    <w:rsid w:val="006862C2"/>
    <w:rsid w:val="00686C2E"/>
    <w:rsid w:val="00686DE9"/>
    <w:rsid w:val="00687081"/>
    <w:rsid w:val="006872BF"/>
    <w:rsid w:val="00687732"/>
    <w:rsid w:val="00687996"/>
    <w:rsid w:val="00687C64"/>
    <w:rsid w:val="00690E42"/>
    <w:rsid w:val="006919EE"/>
    <w:rsid w:val="00691BDE"/>
    <w:rsid w:val="006923E3"/>
    <w:rsid w:val="0069273B"/>
    <w:rsid w:val="00692AAA"/>
    <w:rsid w:val="00692C83"/>
    <w:rsid w:val="00692C86"/>
    <w:rsid w:val="00692CBD"/>
    <w:rsid w:val="0069361C"/>
    <w:rsid w:val="006936F9"/>
    <w:rsid w:val="00693A0A"/>
    <w:rsid w:val="00694575"/>
    <w:rsid w:val="00694868"/>
    <w:rsid w:val="00694C26"/>
    <w:rsid w:val="00694DFA"/>
    <w:rsid w:val="006955F6"/>
    <w:rsid w:val="00696991"/>
    <w:rsid w:val="00696F75"/>
    <w:rsid w:val="00697261"/>
    <w:rsid w:val="00697C61"/>
    <w:rsid w:val="006A060A"/>
    <w:rsid w:val="006A0665"/>
    <w:rsid w:val="006A0D12"/>
    <w:rsid w:val="006A0E21"/>
    <w:rsid w:val="006A0FAA"/>
    <w:rsid w:val="006A1908"/>
    <w:rsid w:val="006A1BD8"/>
    <w:rsid w:val="006A1EA4"/>
    <w:rsid w:val="006A2AF7"/>
    <w:rsid w:val="006A311B"/>
    <w:rsid w:val="006A34D6"/>
    <w:rsid w:val="006A3A2E"/>
    <w:rsid w:val="006A446F"/>
    <w:rsid w:val="006A45F8"/>
    <w:rsid w:val="006A4C34"/>
    <w:rsid w:val="006A4C4E"/>
    <w:rsid w:val="006A4F38"/>
    <w:rsid w:val="006A5DD2"/>
    <w:rsid w:val="006A63F0"/>
    <w:rsid w:val="006A7D59"/>
    <w:rsid w:val="006A7E33"/>
    <w:rsid w:val="006B265C"/>
    <w:rsid w:val="006B293D"/>
    <w:rsid w:val="006B2A1C"/>
    <w:rsid w:val="006B3100"/>
    <w:rsid w:val="006B31A9"/>
    <w:rsid w:val="006B3A1B"/>
    <w:rsid w:val="006B4723"/>
    <w:rsid w:val="006B4CC3"/>
    <w:rsid w:val="006B4FB1"/>
    <w:rsid w:val="006B51E1"/>
    <w:rsid w:val="006B54F2"/>
    <w:rsid w:val="006B5C1B"/>
    <w:rsid w:val="006B5D0C"/>
    <w:rsid w:val="006B5D41"/>
    <w:rsid w:val="006B5FF6"/>
    <w:rsid w:val="006B645C"/>
    <w:rsid w:val="006B769A"/>
    <w:rsid w:val="006B78E3"/>
    <w:rsid w:val="006B7A3B"/>
    <w:rsid w:val="006B7EDA"/>
    <w:rsid w:val="006C010A"/>
    <w:rsid w:val="006C0861"/>
    <w:rsid w:val="006C13D8"/>
    <w:rsid w:val="006C2121"/>
    <w:rsid w:val="006C2368"/>
    <w:rsid w:val="006C2B7C"/>
    <w:rsid w:val="006C2CB3"/>
    <w:rsid w:val="006C3343"/>
    <w:rsid w:val="006C3540"/>
    <w:rsid w:val="006C3744"/>
    <w:rsid w:val="006C3E2D"/>
    <w:rsid w:val="006C4928"/>
    <w:rsid w:val="006C4969"/>
    <w:rsid w:val="006C4E72"/>
    <w:rsid w:val="006C4F87"/>
    <w:rsid w:val="006C56B5"/>
    <w:rsid w:val="006C589B"/>
    <w:rsid w:val="006C5AA4"/>
    <w:rsid w:val="006C606A"/>
    <w:rsid w:val="006C69BC"/>
    <w:rsid w:val="006C6ACF"/>
    <w:rsid w:val="006C6FC3"/>
    <w:rsid w:val="006C71E7"/>
    <w:rsid w:val="006C7220"/>
    <w:rsid w:val="006C7C75"/>
    <w:rsid w:val="006C7CCD"/>
    <w:rsid w:val="006D0826"/>
    <w:rsid w:val="006D095A"/>
    <w:rsid w:val="006D17F2"/>
    <w:rsid w:val="006D1859"/>
    <w:rsid w:val="006D283E"/>
    <w:rsid w:val="006D2A30"/>
    <w:rsid w:val="006D2BE3"/>
    <w:rsid w:val="006D2E54"/>
    <w:rsid w:val="006D308F"/>
    <w:rsid w:val="006D34DC"/>
    <w:rsid w:val="006D3EEA"/>
    <w:rsid w:val="006D417A"/>
    <w:rsid w:val="006D4389"/>
    <w:rsid w:val="006D5104"/>
    <w:rsid w:val="006D5291"/>
    <w:rsid w:val="006D5DF1"/>
    <w:rsid w:val="006D67B6"/>
    <w:rsid w:val="006D72AF"/>
    <w:rsid w:val="006D7D97"/>
    <w:rsid w:val="006E00F4"/>
    <w:rsid w:val="006E15B1"/>
    <w:rsid w:val="006E2493"/>
    <w:rsid w:val="006E26AF"/>
    <w:rsid w:val="006E2980"/>
    <w:rsid w:val="006E2B94"/>
    <w:rsid w:val="006E2BAC"/>
    <w:rsid w:val="006E2CE9"/>
    <w:rsid w:val="006E3B77"/>
    <w:rsid w:val="006E3F81"/>
    <w:rsid w:val="006E44BF"/>
    <w:rsid w:val="006E4C3E"/>
    <w:rsid w:val="006E5B0A"/>
    <w:rsid w:val="006E5BC4"/>
    <w:rsid w:val="006E5C8F"/>
    <w:rsid w:val="006E72F5"/>
    <w:rsid w:val="006E7C8E"/>
    <w:rsid w:val="006F0291"/>
    <w:rsid w:val="006F03A8"/>
    <w:rsid w:val="006F155E"/>
    <w:rsid w:val="006F1577"/>
    <w:rsid w:val="006F20E6"/>
    <w:rsid w:val="006F2129"/>
    <w:rsid w:val="006F26DC"/>
    <w:rsid w:val="006F2DCC"/>
    <w:rsid w:val="006F3030"/>
    <w:rsid w:val="006F3136"/>
    <w:rsid w:val="006F4227"/>
    <w:rsid w:val="006F464E"/>
    <w:rsid w:val="006F4DF6"/>
    <w:rsid w:val="006F5749"/>
    <w:rsid w:val="006F5AB5"/>
    <w:rsid w:val="006F5B81"/>
    <w:rsid w:val="006F5CEA"/>
    <w:rsid w:val="006F6309"/>
    <w:rsid w:val="006F6688"/>
    <w:rsid w:val="006F69FC"/>
    <w:rsid w:val="006F6CDC"/>
    <w:rsid w:val="00700766"/>
    <w:rsid w:val="0070212D"/>
    <w:rsid w:val="00702D93"/>
    <w:rsid w:val="00702FAA"/>
    <w:rsid w:val="00703126"/>
    <w:rsid w:val="007033DF"/>
    <w:rsid w:val="00704417"/>
    <w:rsid w:val="00705756"/>
    <w:rsid w:val="0070583F"/>
    <w:rsid w:val="00705CAA"/>
    <w:rsid w:val="00706472"/>
    <w:rsid w:val="0070670B"/>
    <w:rsid w:val="00707E18"/>
    <w:rsid w:val="0071064E"/>
    <w:rsid w:val="00711A38"/>
    <w:rsid w:val="007120AF"/>
    <w:rsid w:val="00713C16"/>
    <w:rsid w:val="00714103"/>
    <w:rsid w:val="00715142"/>
    <w:rsid w:val="00715C74"/>
    <w:rsid w:val="007162B6"/>
    <w:rsid w:val="0071636D"/>
    <w:rsid w:val="00716F9E"/>
    <w:rsid w:val="00720AFE"/>
    <w:rsid w:val="00720C1F"/>
    <w:rsid w:val="00722345"/>
    <w:rsid w:val="00722895"/>
    <w:rsid w:val="007231DD"/>
    <w:rsid w:val="00724085"/>
    <w:rsid w:val="007246E2"/>
    <w:rsid w:val="0072514D"/>
    <w:rsid w:val="007258DC"/>
    <w:rsid w:val="00726429"/>
    <w:rsid w:val="00726A4A"/>
    <w:rsid w:val="007271C4"/>
    <w:rsid w:val="00727870"/>
    <w:rsid w:val="00730265"/>
    <w:rsid w:val="00730ED6"/>
    <w:rsid w:val="0073108A"/>
    <w:rsid w:val="007315F3"/>
    <w:rsid w:val="0073218D"/>
    <w:rsid w:val="007323B2"/>
    <w:rsid w:val="007328F5"/>
    <w:rsid w:val="00732CAB"/>
    <w:rsid w:val="0073394A"/>
    <w:rsid w:val="00733EC0"/>
    <w:rsid w:val="007340F1"/>
    <w:rsid w:val="00734148"/>
    <w:rsid w:val="007346A4"/>
    <w:rsid w:val="007354E8"/>
    <w:rsid w:val="00735E2C"/>
    <w:rsid w:val="00736E25"/>
    <w:rsid w:val="00736EAC"/>
    <w:rsid w:val="00740157"/>
    <w:rsid w:val="00740657"/>
    <w:rsid w:val="007409BA"/>
    <w:rsid w:val="00740BCC"/>
    <w:rsid w:val="007416BE"/>
    <w:rsid w:val="00741DD7"/>
    <w:rsid w:val="0074224A"/>
    <w:rsid w:val="007434CF"/>
    <w:rsid w:val="00745533"/>
    <w:rsid w:val="00746678"/>
    <w:rsid w:val="00746725"/>
    <w:rsid w:val="007467F1"/>
    <w:rsid w:val="00747C56"/>
    <w:rsid w:val="007500D8"/>
    <w:rsid w:val="00750120"/>
    <w:rsid w:val="0075082A"/>
    <w:rsid w:val="00750F4C"/>
    <w:rsid w:val="00751139"/>
    <w:rsid w:val="007513B5"/>
    <w:rsid w:val="00751508"/>
    <w:rsid w:val="007515BC"/>
    <w:rsid w:val="00751801"/>
    <w:rsid w:val="00751ABC"/>
    <w:rsid w:val="00752512"/>
    <w:rsid w:val="00752930"/>
    <w:rsid w:val="00752B3A"/>
    <w:rsid w:val="0075342E"/>
    <w:rsid w:val="007545CE"/>
    <w:rsid w:val="00754806"/>
    <w:rsid w:val="0075521E"/>
    <w:rsid w:val="0075696A"/>
    <w:rsid w:val="00756C9C"/>
    <w:rsid w:val="00757CD2"/>
    <w:rsid w:val="00757D1F"/>
    <w:rsid w:val="0076015B"/>
    <w:rsid w:val="007605B4"/>
    <w:rsid w:val="00760701"/>
    <w:rsid w:val="0076089B"/>
    <w:rsid w:val="00760B09"/>
    <w:rsid w:val="00761BA4"/>
    <w:rsid w:val="00761F1E"/>
    <w:rsid w:val="00762811"/>
    <w:rsid w:val="00762AF9"/>
    <w:rsid w:val="00762D5D"/>
    <w:rsid w:val="00762E2D"/>
    <w:rsid w:val="00765F80"/>
    <w:rsid w:val="0076656C"/>
    <w:rsid w:val="007667F5"/>
    <w:rsid w:val="0076705F"/>
    <w:rsid w:val="007672ED"/>
    <w:rsid w:val="0076773F"/>
    <w:rsid w:val="00767E28"/>
    <w:rsid w:val="00770C97"/>
    <w:rsid w:val="00771371"/>
    <w:rsid w:val="0077194B"/>
    <w:rsid w:val="007723C7"/>
    <w:rsid w:val="00773AED"/>
    <w:rsid w:val="00773C9A"/>
    <w:rsid w:val="00774D01"/>
    <w:rsid w:val="00774E72"/>
    <w:rsid w:val="00775140"/>
    <w:rsid w:val="007762D3"/>
    <w:rsid w:val="007762F9"/>
    <w:rsid w:val="00776553"/>
    <w:rsid w:val="00776804"/>
    <w:rsid w:val="0077769B"/>
    <w:rsid w:val="0077773F"/>
    <w:rsid w:val="0078011A"/>
    <w:rsid w:val="007802AB"/>
    <w:rsid w:val="00780582"/>
    <w:rsid w:val="007806BB"/>
    <w:rsid w:val="00781059"/>
    <w:rsid w:val="00781E74"/>
    <w:rsid w:val="00782008"/>
    <w:rsid w:val="0078218B"/>
    <w:rsid w:val="007822E3"/>
    <w:rsid w:val="00782507"/>
    <w:rsid w:val="007826BA"/>
    <w:rsid w:val="00782CA5"/>
    <w:rsid w:val="00783132"/>
    <w:rsid w:val="00783B34"/>
    <w:rsid w:val="00784C8C"/>
    <w:rsid w:val="0078559C"/>
    <w:rsid w:val="00785C8B"/>
    <w:rsid w:val="00785E61"/>
    <w:rsid w:val="007861DD"/>
    <w:rsid w:val="00786F21"/>
    <w:rsid w:val="0078712A"/>
    <w:rsid w:val="0078718B"/>
    <w:rsid w:val="007872C9"/>
    <w:rsid w:val="00787551"/>
    <w:rsid w:val="00787A06"/>
    <w:rsid w:val="00790264"/>
    <w:rsid w:val="00790F05"/>
    <w:rsid w:val="0079140E"/>
    <w:rsid w:val="0079142E"/>
    <w:rsid w:val="00791666"/>
    <w:rsid w:val="00791F54"/>
    <w:rsid w:val="00792266"/>
    <w:rsid w:val="007923AA"/>
    <w:rsid w:val="00792F9D"/>
    <w:rsid w:val="007931AE"/>
    <w:rsid w:val="007934DC"/>
    <w:rsid w:val="00793540"/>
    <w:rsid w:val="007936BB"/>
    <w:rsid w:val="00793750"/>
    <w:rsid w:val="00794EC7"/>
    <w:rsid w:val="007951E0"/>
    <w:rsid w:val="0079531D"/>
    <w:rsid w:val="007968C8"/>
    <w:rsid w:val="00797485"/>
    <w:rsid w:val="007979C5"/>
    <w:rsid w:val="00797A19"/>
    <w:rsid w:val="00797B5F"/>
    <w:rsid w:val="007A0ECB"/>
    <w:rsid w:val="007A1948"/>
    <w:rsid w:val="007A1A1E"/>
    <w:rsid w:val="007A2255"/>
    <w:rsid w:val="007A3409"/>
    <w:rsid w:val="007A37A7"/>
    <w:rsid w:val="007A4130"/>
    <w:rsid w:val="007A4482"/>
    <w:rsid w:val="007A497D"/>
    <w:rsid w:val="007A5CC0"/>
    <w:rsid w:val="007A66E3"/>
    <w:rsid w:val="007A748B"/>
    <w:rsid w:val="007A7599"/>
    <w:rsid w:val="007A7858"/>
    <w:rsid w:val="007A78D3"/>
    <w:rsid w:val="007B034E"/>
    <w:rsid w:val="007B13A9"/>
    <w:rsid w:val="007B1A9C"/>
    <w:rsid w:val="007B1D71"/>
    <w:rsid w:val="007B20CE"/>
    <w:rsid w:val="007B241B"/>
    <w:rsid w:val="007B277E"/>
    <w:rsid w:val="007B2D96"/>
    <w:rsid w:val="007B2E26"/>
    <w:rsid w:val="007B3EB4"/>
    <w:rsid w:val="007B519D"/>
    <w:rsid w:val="007B5357"/>
    <w:rsid w:val="007B541E"/>
    <w:rsid w:val="007B5FFE"/>
    <w:rsid w:val="007B6A59"/>
    <w:rsid w:val="007C0683"/>
    <w:rsid w:val="007C07EE"/>
    <w:rsid w:val="007C0966"/>
    <w:rsid w:val="007C0A7B"/>
    <w:rsid w:val="007C147E"/>
    <w:rsid w:val="007C15F9"/>
    <w:rsid w:val="007C16B5"/>
    <w:rsid w:val="007C2BB7"/>
    <w:rsid w:val="007C39E2"/>
    <w:rsid w:val="007C4268"/>
    <w:rsid w:val="007C54B9"/>
    <w:rsid w:val="007C5CB6"/>
    <w:rsid w:val="007C665E"/>
    <w:rsid w:val="007C6B83"/>
    <w:rsid w:val="007C77BC"/>
    <w:rsid w:val="007C7FD4"/>
    <w:rsid w:val="007D04D7"/>
    <w:rsid w:val="007D0A15"/>
    <w:rsid w:val="007D0D5B"/>
    <w:rsid w:val="007D0DF2"/>
    <w:rsid w:val="007D0F9F"/>
    <w:rsid w:val="007D22F4"/>
    <w:rsid w:val="007D289B"/>
    <w:rsid w:val="007D31BF"/>
    <w:rsid w:val="007D39A7"/>
    <w:rsid w:val="007D4486"/>
    <w:rsid w:val="007D481B"/>
    <w:rsid w:val="007D4BBA"/>
    <w:rsid w:val="007D4C03"/>
    <w:rsid w:val="007D4C3D"/>
    <w:rsid w:val="007D4E20"/>
    <w:rsid w:val="007D5030"/>
    <w:rsid w:val="007D5B80"/>
    <w:rsid w:val="007D5D79"/>
    <w:rsid w:val="007D5F36"/>
    <w:rsid w:val="007D61B0"/>
    <w:rsid w:val="007D6B87"/>
    <w:rsid w:val="007D7D9A"/>
    <w:rsid w:val="007E08B1"/>
    <w:rsid w:val="007E173E"/>
    <w:rsid w:val="007E232B"/>
    <w:rsid w:val="007E2539"/>
    <w:rsid w:val="007E2617"/>
    <w:rsid w:val="007E2E87"/>
    <w:rsid w:val="007E3958"/>
    <w:rsid w:val="007E5CA9"/>
    <w:rsid w:val="007E5D80"/>
    <w:rsid w:val="007E63CD"/>
    <w:rsid w:val="007E66DF"/>
    <w:rsid w:val="007E7287"/>
    <w:rsid w:val="007E7392"/>
    <w:rsid w:val="007E780C"/>
    <w:rsid w:val="007E792C"/>
    <w:rsid w:val="007E7C6F"/>
    <w:rsid w:val="007E7C72"/>
    <w:rsid w:val="007E7D8C"/>
    <w:rsid w:val="007E7DC0"/>
    <w:rsid w:val="007F02A1"/>
    <w:rsid w:val="007F0592"/>
    <w:rsid w:val="007F0978"/>
    <w:rsid w:val="007F1325"/>
    <w:rsid w:val="007F16FF"/>
    <w:rsid w:val="007F19A5"/>
    <w:rsid w:val="007F1A32"/>
    <w:rsid w:val="007F1A53"/>
    <w:rsid w:val="007F26B4"/>
    <w:rsid w:val="007F2BD7"/>
    <w:rsid w:val="007F3059"/>
    <w:rsid w:val="007F3581"/>
    <w:rsid w:val="007F449E"/>
    <w:rsid w:val="007F4839"/>
    <w:rsid w:val="007F48EC"/>
    <w:rsid w:val="007F4C0B"/>
    <w:rsid w:val="007F4C59"/>
    <w:rsid w:val="007F4D4F"/>
    <w:rsid w:val="007F68B0"/>
    <w:rsid w:val="007F7326"/>
    <w:rsid w:val="007F7404"/>
    <w:rsid w:val="007F75D6"/>
    <w:rsid w:val="007F7817"/>
    <w:rsid w:val="007F7B8D"/>
    <w:rsid w:val="007F7E52"/>
    <w:rsid w:val="00800482"/>
    <w:rsid w:val="008004B5"/>
    <w:rsid w:val="00801A1B"/>
    <w:rsid w:val="00802218"/>
    <w:rsid w:val="00802611"/>
    <w:rsid w:val="00802A88"/>
    <w:rsid w:val="00803F5F"/>
    <w:rsid w:val="008041B3"/>
    <w:rsid w:val="00804932"/>
    <w:rsid w:val="00804ADF"/>
    <w:rsid w:val="00804E45"/>
    <w:rsid w:val="008051AB"/>
    <w:rsid w:val="00806F07"/>
    <w:rsid w:val="0080717D"/>
    <w:rsid w:val="008072CF"/>
    <w:rsid w:val="008073DB"/>
    <w:rsid w:val="0080747D"/>
    <w:rsid w:val="0080799C"/>
    <w:rsid w:val="00810921"/>
    <w:rsid w:val="00810A0E"/>
    <w:rsid w:val="0081122F"/>
    <w:rsid w:val="00812F70"/>
    <w:rsid w:val="0081302C"/>
    <w:rsid w:val="00813A5C"/>
    <w:rsid w:val="008144C7"/>
    <w:rsid w:val="008166BF"/>
    <w:rsid w:val="00817194"/>
    <w:rsid w:val="0081793D"/>
    <w:rsid w:val="00817D9C"/>
    <w:rsid w:val="008206F7"/>
    <w:rsid w:val="0082099F"/>
    <w:rsid w:val="008226BE"/>
    <w:rsid w:val="00822EB6"/>
    <w:rsid w:val="00822FAC"/>
    <w:rsid w:val="008233BB"/>
    <w:rsid w:val="008238E2"/>
    <w:rsid w:val="00823C08"/>
    <w:rsid w:val="0082446E"/>
    <w:rsid w:val="0082533C"/>
    <w:rsid w:val="008257C0"/>
    <w:rsid w:val="0082652D"/>
    <w:rsid w:val="00826CFF"/>
    <w:rsid w:val="00827010"/>
    <w:rsid w:val="00827278"/>
    <w:rsid w:val="008273A6"/>
    <w:rsid w:val="00827554"/>
    <w:rsid w:val="00827D03"/>
    <w:rsid w:val="0083067B"/>
    <w:rsid w:val="0083081A"/>
    <w:rsid w:val="00830964"/>
    <w:rsid w:val="008317AE"/>
    <w:rsid w:val="008318E8"/>
    <w:rsid w:val="008320B1"/>
    <w:rsid w:val="0083314F"/>
    <w:rsid w:val="008344CC"/>
    <w:rsid w:val="008353C2"/>
    <w:rsid w:val="0083549A"/>
    <w:rsid w:val="0083599E"/>
    <w:rsid w:val="00835AA4"/>
    <w:rsid w:val="00835D44"/>
    <w:rsid w:val="00835F9B"/>
    <w:rsid w:val="0083632F"/>
    <w:rsid w:val="0083675E"/>
    <w:rsid w:val="00836895"/>
    <w:rsid w:val="008368AE"/>
    <w:rsid w:val="00837850"/>
    <w:rsid w:val="008406B7"/>
    <w:rsid w:val="00842858"/>
    <w:rsid w:val="008428E5"/>
    <w:rsid w:val="008438D3"/>
    <w:rsid w:val="00843F64"/>
    <w:rsid w:val="00844840"/>
    <w:rsid w:val="008456D5"/>
    <w:rsid w:val="00845A7C"/>
    <w:rsid w:val="0084630E"/>
    <w:rsid w:val="00846492"/>
    <w:rsid w:val="0084715E"/>
    <w:rsid w:val="00847BDC"/>
    <w:rsid w:val="00847C06"/>
    <w:rsid w:val="00850B63"/>
    <w:rsid w:val="00850D57"/>
    <w:rsid w:val="008517C5"/>
    <w:rsid w:val="008517CE"/>
    <w:rsid w:val="00852498"/>
    <w:rsid w:val="008533B7"/>
    <w:rsid w:val="008537ED"/>
    <w:rsid w:val="00854FAD"/>
    <w:rsid w:val="008559D1"/>
    <w:rsid w:val="00855AFB"/>
    <w:rsid w:val="00855B7F"/>
    <w:rsid w:val="00855F01"/>
    <w:rsid w:val="0085608D"/>
    <w:rsid w:val="00856F08"/>
    <w:rsid w:val="00857387"/>
    <w:rsid w:val="00857856"/>
    <w:rsid w:val="00857F77"/>
    <w:rsid w:val="008600E6"/>
    <w:rsid w:val="0086014D"/>
    <w:rsid w:val="008606F4"/>
    <w:rsid w:val="008607C7"/>
    <w:rsid w:val="00860DF8"/>
    <w:rsid w:val="0086165D"/>
    <w:rsid w:val="00861CA9"/>
    <w:rsid w:val="008621D3"/>
    <w:rsid w:val="008625B5"/>
    <w:rsid w:val="00862E61"/>
    <w:rsid w:val="008631E0"/>
    <w:rsid w:val="00863BD4"/>
    <w:rsid w:val="008644B1"/>
    <w:rsid w:val="0086494A"/>
    <w:rsid w:val="00864EB8"/>
    <w:rsid w:val="00865019"/>
    <w:rsid w:val="0086514F"/>
    <w:rsid w:val="0086529D"/>
    <w:rsid w:val="0086595A"/>
    <w:rsid w:val="008660C2"/>
    <w:rsid w:val="008663A8"/>
    <w:rsid w:val="0086682C"/>
    <w:rsid w:val="00866870"/>
    <w:rsid w:val="00866E69"/>
    <w:rsid w:val="00866EC0"/>
    <w:rsid w:val="0086790F"/>
    <w:rsid w:val="00867C84"/>
    <w:rsid w:val="00871E31"/>
    <w:rsid w:val="00872164"/>
    <w:rsid w:val="008735D8"/>
    <w:rsid w:val="00873ADC"/>
    <w:rsid w:val="00874541"/>
    <w:rsid w:val="00874F69"/>
    <w:rsid w:val="008758E5"/>
    <w:rsid w:val="008759C4"/>
    <w:rsid w:val="00875D7B"/>
    <w:rsid w:val="00875F2A"/>
    <w:rsid w:val="00876452"/>
    <w:rsid w:val="008764A1"/>
    <w:rsid w:val="0087720F"/>
    <w:rsid w:val="00877B9D"/>
    <w:rsid w:val="00880199"/>
    <w:rsid w:val="008809C3"/>
    <w:rsid w:val="00881291"/>
    <w:rsid w:val="008814A1"/>
    <w:rsid w:val="00881AF7"/>
    <w:rsid w:val="00881F29"/>
    <w:rsid w:val="008828AC"/>
    <w:rsid w:val="00884830"/>
    <w:rsid w:val="00884F1D"/>
    <w:rsid w:val="0088555B"/>
    <w:rsid w:val="00885D46"/>
    <w:rsid w:val="00885DAB"/>
    <w:rsid w:val="00885FFB"/>
    <w:rsid w:val="00890D3A"/>
    <w:rsid w:val="00890E33"/>
    <w:rsid w:val="00891158"/>
    <w:rsid w:val="00891255"/>
    <w:rsid w:val="0089129F"/>
    <w:rsid w:val="00891EA2"/>
    <w:rsid w:val="0089309D"/>
    <w:rsid w:val="008930F9"/>
    <w:rsid w:val="008933AF"/>
    <w:rsid w:val="00893763"/>
    <w:rsid w:val="008937D6"/>
    <w:rsid w:val="00894399"/>
    <w:rsid w:val="00894C85"/>
    <w:rsid w:val="008952A8"/>
    <w:rsid w:val="00895D64"/>
    <w:rsid w:val="00895FFF"/>
    <w:rsid w:val="008977A4"/>
    <w:rsid w:val="008A01C5"/>
    <w:rsid w:val="008A0A4A"/>
    <w:rsid w:val="008A217A"/>
    <w:rsid w:val="008A2293"/>
    <w:rsid w:val="008A22F6"/>
    <w:rsid w:val="008A254D"/>
    <w:rsid w:val="008A27B2"/>
    <w:rsid w:val="008A2D03"/>
    <w:rsid w:val="008A32E0"/>
    <w:rsid w:val="008A353D"/>
    <w:rsid w:val="008A370B"/>
    <w:rsid w:val="008A3826"/>
    <w:rsid w:val="008A3EBD"/>
    <w:rsid w:val="008A43F7"/>
    <w:rsid w:val="008A48BB"/>
    <w:rsid w:val="008A5423"/>
    <w:rsid w:val="008A547C"/>
    <w:rsid w:val="008A594A"/>
    <w:rsid w:val="008A5CC0"/>
    <w:rsid w:val="008A6242"/>
    <w:rsid w:val="008A64B5"/>
    <w:rsid w:val="008A7552"/>
    <w:rsid w:val="008A7FDE"/>
    <w:rsid w:val="008B00D2"/>
    <w:rsid w:val="008B0124"/>
    <w:rsid w:val="008B014F"/>
    <w:rsid w:val="008B0F41"/>
    <w:rsid w:val="008B1390"/>
    <w:rsid w:val="008B1CCD"/>
    <w:rsid w:val="008B279E"/>
    <w:rsid w:val="008B2E79"/>
    <w:rsid w:val="008B3888"/>
    <w:rsid w:val="008B3A00"/>
    <w:rsid w:val="008B3A19"/>
    <w:rsid w:val="008B3F91"/>
    <w:rsid w:val="008B431F"/>
    <w:rsid w:val="008B4465"/>
    <w:rsid w:val="008B4A51"/>
    <w:rsid w:val="008B563C"/>
    <w:rsid w:val="008B5A2E"/>
    <w:rsid w:val="008B7095"/>
    <w:rsid w:val="008B7256"/>
    <w:rsid w:val="008B73CB"/>
    <w:rsid w:val="008B7516"/>
    <w:rsid w:val="008B7E21"/>
    <w:rsid w:val="008C00E1"/>
    <w:rsid w:val="008C019C"/>
    <w:rsid w:val="008C023F"/>
    <w:rsid w:val="008C043C"/>
    <w:rsid w:val="008C0730"/>
    <w:rsid w:val="008C0839"/>
    <w:rsid w:val="008C09FC"/>
    <w:rsid w:val="008C1153"/>
    <w:rsid w:val="008C1393"/>
    <w:rsid w:val="008C1F40"/>
    <w:rsid w:val="008C264A"/>
    <w:rsid w:val="008C2CD6"/>
    <w:rsid w:val="008C33C0"/>
    <w:rsid w:val="008C38DA"/>
    <w:rsid w:val="008C395D"/>
    <w:rsid w:val="008C3C36"/>
    <w:rsid w:val="008C42C3"/>
    <w:rsid w:val="008C47D5"/>
    <w:rsid w:val="008C53FA"/>
    <w:rsid w:val="008C54ED"/>
    <w:rsid w:val="008C5E33"/>
    <w:rsid w:val="008C6003"/>
    <w:rsid w:val="008C6412"/>
    <w:rsid w:val="008C6462"/>
    <w:rsid w:val="008C69A0"/>
    <w:rsid w:val="008C6AA8"/>
    <w:rsid w:val="008C6E6E"/>
    <w:rsid w:val="008C7548"/>
    <w:rsid w:val="008C772C"/>
    <w:rsid w:val="008C7B70"/>
    <w:rsid w:val="008D08B4"/>
    <w:rsid w:val="008D0E8B"/>
    <w:rsid w:val="008D19C1"/>
    <w:rsid w:val="008D1DE5"/>
    <w:rsid w:val="008D2495"/>
    <w:rsid w:val="008D33BC"/>
    <w:rsid w:val="008D3BD8"/>
    <w:rsid w:val="008D4211"/>
    <w:rsid w:val="008D43D5"/>
    <w:rsid w:val="008D4C38"/>
    <w:rsid w:val="008D4C98"/>
    <w:rsid w:val="008D4D54"/>
    <w:rsid w:val="008D504E"/>
    <w:rsid w:val="008D58FB"/>
    <w:rsid w:val="008D5B9A"/>
    <w:rsid w:val="008D5F56"/>
    <w:rsid w:val="008D6359"/>
    <w:rsid w:val="008D6B00"/>
    <w:rsid w:val="008D7582"/>
    <w:rsid w:val="008E0581"/>
    <w:rsid w:val="008E0CF3"/>
    <w:rsid w:val="008E13D0"/>
    <w:rsid w:val="008E21B6"/>
    <w:rsid w:val="008E23A3"/>
    <w:rsid w:val="008E2B34"/>
    <w:rsid w:val="008E329A"/>
    <w:rsid w:val="008E3672"/>
    <w:rsid w:val="008E37E1"/>
    <w:rsid w:val="008E3B05"/>
    <w:rsid w:val="008E513A"/>
    <w:rsid w:val="008E51B7"/>
    <w:rsid w:val="008E6755"/>
    <w:rsid w:val="008E67D2"/>
    <w:rsid w:val="008E6F8F"/>
    <w:rsid w:val="008E730B"/>
    <w:rsid w:val="008E7851"/>
    <w:rsid w:val="008E7DCF"/>
    <w:rsid w:val="008F01AA"/>
    <w:rsid w:val="008F036D"/>
    <w:rsid w:val="008F04E8"/>
    <w:rsid w:val="008F0F0F"/>
    <w:rsid w:val="008F1EF8"/>
    <w:rsid w:val="008F2022"/>
    <w:rsid w:val="008F30A6"/>
    <w:rsid w:val="008F30D5"/>
    <w:rsid w:val="008F31BE"/>
    <w:rsid w:val="008F3A72"/>
    <w:rsid w:val="008F3AE1"/>
    <w:rsid w:val="008F4CD3"/>
    <w:rsid w:val="008F4D08"/>
    <w:rsid w:val="008F4F98"/>
    <w:rsid w:val="008F5158"/>
    <w:rsid w:val="008F538F"/>
    <w:rsid w:val="008F6122"/>
    <w:rsid w:val="008F6315"/>
    <w:rsid w:val="008F6417"/>
    <w:rsid w:val="008F66F1"/>
    <w:rsid w:val="008F67DB"/>
    <w:rsid w:val="008F6B90"/>
    <w:rsid w:val="008F7B35"/>
    <w:rsid w:val="008F7CEF"/>
    <w:rsid w:val="009001DF"/>
    <w:rsid w:val="00901313"/>
    <w:rsid w:val="00901ABC"/>
    <w:rsid w:val="00901B0A"/>
    <w:rsid w:val="00901B3E"/>
    <w:rsid w:val="00901EC6"/>
    <w:rsid w:val="00901F5F"/>
    <w:rsid w:val="009023AB"/>
    <w:rsid w:val="00902C88"/>
    <w:rsid w:val="00902DD8"/>
    <w:rsid w:val="00903602"/>
    <w:rsid w:val="00903628"/>
    <w:rsid w:val="0090380B"/>
    <w:rsid w:val="00903FEB"/>
    <w:rsid w:val="00904102"/>
    <w:rsid w:val="00904369"/>
    <w:rsid w:val="0090458A"/>
    <w:rsid w:val="0090477B"/>
    <w:rsid w:val="00904E7B"/>
    <w:rsid w:val="0090520A"/>
    <w:rsid w:val="0090563C"/>
    <w:rsid w:val="00906460"/>
    <w:rsid w:val="009066E5"/>
    <w:rsid w:val="00906863"/>
    <w:rsid w:val="00906D3F"/>
    <w:rsid w:val="0090756F"/>
    <w:rsid w:val="00907827"/>
    <w:rsid w:val="00907C2C"/>
    <w:rsid w:val="009109D2"/>
    <w:rsid w:val="00910D17"/>
    <w:rsid w:val="009112BF"/>
    <w:rsid w:val="00911A0F"/>
    <w:rsid w:val="00911DB7"/>
    <w:rsid w:val="009120FD"/>
    <w:rsid w:val="009124E6"/>
    <w:rsid w:val="00912740"/>
    <w:rsid w:val="0091326F"/>
    <w:rsid w:val="0091492D"/>
    <w:rsid w:val="00914F5A"/>
    <w:rsid w:val="009157D6"/>
    <w:rsid w:val="00915D7C"/>
    <w:rsid w:val="009164C5"/>
    <w:rsid w:val="009167D1"/>
    <w:rsid w:val="00916A32"/>
    <w:rsid w:val="0091742E"/>
    <w:rsid w:val="00917BCE"/>
    <w:rsid w:val="0092006E"/>
    <w:rsid w:val="00921702"/>
    <w:rsid w:val="00921D14"/>
    <w:rsid w:val="00922133"/>
    <w:rsid w:val="00922169"/>
    <w:rsid w:val="00922891"/>
    <w:rsid w:val="00922AEE"/>
    <w:rsid w:val="00923214"/>
    <w:rsid w:val="00923BDC"/>
    <w:rsid w:val="0092439E"/>
    <w:rsid w:val="00924FE7"/>
    <w:rsid w:val="00925015"/>
    <w:rsid w:val="009259E1"/>
    <w:rsid w:val="00925DB8"/>
    <w:rsid w:val="0092638B"/>
    <w:rsid w:val="00927093"/>
    <w:rsid w:val="00927F90"/>
    <w:rsid w:val="00930180"/>
    <w:rsid w:val="0093063D"/>
    <w:rsid w:val="009306E1"/>
    <w:rsid w:val="00930AB6"/>
    <w:rsid w:val="009314B3"/>
    <w:rsid w:val="00931511"/>
    <w:rsid w:val="00931860"/>
    <w:rsid w:val="00932AD1"/>
    <w:rsid w:val="00933E09"/>
    <w:rsid w:val="009340CF"/>
    <w:rsid w:val="00934CEB"/>
    <w:rsid w:val="00935461"/>
    <w:rsid w:val="00936E5D"/>
    <w:rsid w:val="00936ED4"/>
    <w:rsid w:val="00937B70"/>
    <w:rsid w:val="00937BFD"/>
    <w:rsid w:val="00937F50"/>
    <w:rsid w:val="00940304"/>
    <w:rsid w:val="00940ECF"/>
    <w:rsid w:val="0094109B"/>
    <w:rsid w:val="0094195C"/>
    <w:rsid w:val="009419F4"/>
    <w:rsid w:val="009425C0"/>
    <w:rsid w:val="009429F4"/>
    <w:rsid w:val="00942B09"/>
    <w:rsid w:val="00942B35"/>
    <w:rsid w:val="00942B73"/>
    <w:rsid w:val="00943103"/>
    <w:rsid w:val="009435DD"/>
    <w:rsid w:val="0094370F"/>
    <w:rsid w:val="0094375A"/>
    <w:rsid w:val="009438D9"/>
    <w:rsid w:val="00943FEA"/>
    <w:rsid w:val="00944604"/>
    <w:rsid w:val="00944619"/>
    <w:rsid w:val="00944E06"/>
    <w:rsid w:val="0094562F"/>
    <w:rsid w:val="009457D4"/>
    <w:rsid w:val="0094595A"/>
    <w:rsid w:val="00946020"/>
    <w:rsid w:val="0094625D"/>
    <w:rsid w:val="009463CD"/>
    <w:rsid w:val="0094684D"/>
    <w:rsid w:val="00946AE3"/>
    <w:rsid w:val="009472FB"/>
    <w:rsid w:val="009475BE"/>
    <w:rsid w:val="009476A3"/>
    <w:rsid w:val="00947EF5"/>
    <w:rsid w:val="0095089D"/>
    <w:rsid w:val="00950C4A"/>
    <w:rsid w:val="00952247"/>
    <w:rsid w:val="00952DF2"/>
    <w:rsid w:val="009531DB"/>
    <w:rsid w:val="009537D4"/>
    <w:rsid w:val="00953CF7"/>
    <w:rsid w:val="0095407B"/>
    <w:rsid w:val="00954262"/>
    <w:rsid w:val="00954504"/>
    <w:rsid w:val="0095478E"/>
    <w:rsid w:val="00954D9C"/>
    <w:rsid w:val="00954FFD"/>
    <w:rsid w:val="00955FEE"/>
    <w:rsid w:val="0095610E"/>
    <w:rsid w:val="00956299"/>
    <w:rsid w:val="00956561"/>
    <w:rsid w:val="00956630"/>
    <w:rsid w:val="009566E7"/>
    <w:rsid w:val="00956702"/>
    <w:rsid w:val="00956E4C"/>
    <w:rsid w:val="00957C2D"/>
    <w:rsid w:val="009602AE"/>
    <w:rsid w:val="00960655"/>
    <w:rsid w:val="00960B51"/>
    <w:rsid w:val="00960C99"/>
    <w:rsid w:val="0096123A"/>
    <w:rsid w:val="0096171D"/>
    <w:rsid w:val="00961EC1"/>
    <w:rsid w:val="00962140"/>
    <w:rsid w:val="0096262B"/>
    <w:rsid w:val="00962B73"/>
    <w:rsid w:val="00962CEA"/>
    <w:rsid w:val="0096314E"/>
    <w:rsid w:val="009644D8"/>
    <w:rsid w:val="0096520F"/>
    <w:rsid w:val="00965491"/>
    <w:rsid w:val="009654DB"/>
    <w:rsid w:val="00965651"/>
    <w:rsid w:val="0096623F"/>
    <w:rsid w:val="00966C0F"/>
    <w:rsid w:val="009701B5"/>
    <w:rsid w:val="009711A7"/>
    <w:rsid w:val="00971AC3"/>
    <w:rsid w:val="00972D8C"/>
    <w:rsid w:val="0097342F"/>
    <w:rsid w:val="009734E1"/>
    <w:rsid w:val="00973B32"/>
    <w:rsid w:val="00974073"/>
    <w:rsid w:val="00974308"/>
    <w:rsid w:val="009743C4"/>
    <w:rsid w:val="00974439"/>
    <w:rsid w:val="00974597"/>
    <w:rsid w:val="00974754"/>
    <w:rsid w:val="00974F38"/>
    <w:rsid w:val="0097543B"/>
    <w:rsid w:val="00975713"/>
    <w:rsid w:val="0097615F"/>
    <w:rsid w:val="0097683A"/>
    <w:rsid w:val="0097711B"/>
    <w:rsid w:val="009773D7"/>
    <w:rsid w:val="009777FB"/>
    <w:rsid w:val="00977EB0"/>
    <w:rsid w:val="009809F3"/>
    <w:rsid w:val="00980AC4"/>
    <w:rsid w:val="00981C83"/>
    <w:rsid w:val="0098297B"/>
    <w:rsid w:val="00983B54"/>
    <w:rsid w:val="00983F04"/>
    <w:rsid w:val="00986FF3"/>
    <w:rsid w:val="009871B9"/>
    <w:rsid w:val="0099016A"/>
    <w:rsid w:val="00990447"/>
    <w:rsid w:val="00990F45"/>
    <w:rsid w:val="00992502"/>
    <w:rsid w:val="0099337E"/>
    <w:rsid w:val="00993384"/>
    <w:rsid w:val="00994AC2"/>
    <w:rsid w:val="00994B25"/>
    <w:rsid w:val="00994B86"/>
    <w:rsid w:val="00995DDC"/>
    <w:rsid w:val="009962BB"/>
    <w:rsid w:val="00996925"/>
    <w:rsid w:val="00997363"/>
    <w:rsid w:val="009974A1"/>
    <w:rsid w:val="009978F0"/>
    <w:rsid w:val="00997C61"/>
    <w:rsid w:val="00997DC4"/>
    <w:rsid w:val="00997EED"/>
    <w:rsid w:val="009A10CD"/>
    <w:rsid w:val="009A168F"/>
    <w:rsid w:val="009A17A7"/>
    <w:rsid w:val="009A1FA9"/>
    <w:rsid w:val="009A2107"/>
    <w:rsid w:val="009A42A6"/>
    <w:rsid w:val="009A4326"/>
    <w:rsid w:val="009A4355"/>
    <w:rsid w:val="009A44CA"/>
    <w:rsid w:val="009A4A41"/>
    <w:rsid w:val="009A4B26"/>
    <w:rsid w:val="009A5A4D"/>
    <w:rsid w:val="009A630F"/>
    <w:rsid w:val="009A64B5"/>
    <w:rsid w:val="009A6C28"/>
    <w:rsid w:val="009A6E10"/>
    <w:rsid w:val="009A7151"/>
    <w:rsid w:val="009A72CC"/>
    <w:rsid w:val="009B036D"/>
    <w:rsid w:val="009B04F5"/>
    <w:rsid w:val="009B0835"/>
    <w:rsid w:val="009B0D18"/>
    <w:rsid w:val="009B1070"/>
    <w:rsid w:val="009B1155"/>
    <w:rsid w:val="009B2B3A"/>
    <w:rsid w:val="009B4765"/>
    <w:rsid w:val="009B4E47"/>
    <w:rsid w:val="009B53D1"/>
    <w:rsid w:val="009B56A4"/>
    <w:rsid w:val="009B5E7F"/>
    <w:rsid w:val="009C018F"/>
    <w:rsid w:val="009C0D60"/>
    <w:rsid w:val="009C0EBA"/>
    <w:rsid w:val="009C0F2A"/>
    <w:rsid w:val="009C0F86"/>
    <w:rsid w:val="009C1114"/>
    <w:rsid w:val="009C1B44"/>
    <w:rsid w:val="009C251E"/>
    <w:rsid w:val="009C2579"/>
    <w:rsid w:val="009C2C8F"/>
    <w:rsid w:val="009C3184"/>
    <w:rsid w:val="009C33B1"/>
    <w:rsid w:val="009C3696"/>
    <w:rsid w:val="009C3E74"/>
    <w:rsid w:val="009C46C3"/>
    <w:rsid w:val="009C504A"/>
    <w:rsid w:val="009C56B5"/>
    <w:rsid w:val="009C59B8"/>
    <w:rsid w:val="009C6041"/>
    <w:rsid w:val="009C6111"/>
    <w:rsid w:val="009C6152"/>
    <w:rsid w:val="009C6262"/>
    <w:rsid w:val="009C71BA"/>
    <w:rsid w:val="009C7A04"/>
    <w:rsid w:val="009D07F1"/>
    <w:rsid w:val="009D1CD6"/>
    <w:rsid w:val="009D1EF7"/>
    <w:rsid w:val="009D3255"/>
    <w:rsid w:val="009D3292"/>
    <w:rsid w:val="009D3414"/>
    <w:rsid w:val="009D59D0"/>
    <w:rsid w:val="009D5D93"/>
    <w:rsid w:val="009D64D3"/>
    <w:rsid w:val="009D735F"/>
    <w:rsid w:val="009D79C8"/>
    <w:rsid w:val="009E0BE7"/>
    <w:rsid w:val="009E13AC"/>
    <w:rsid w:val="009E15A8"/>
    <w:rsid w:val="009E16BD"/>
    <w:rsid w:val="009E3C68"/>
    <w:rsid w:val="009E4000"/>
    <w:rsid w:val="009E44F5"/>
    <w:rsid w:val="009E46D2"/>
    <w:rsid w:val="009E5150"/>
    <w:rsid w:val="009E6EBE"/>
    <w:rsid w:val="009E7C5D"/>
    <w:rsid w:val="009E7C80"/>
    <w:rsid w:val="009F0502"/>
    <w:rsid w:val="009F0C21"/>
    <w:rsid w:val="009F1505"/>
    <w:rsid w:val="009F2A6C"/>
    <w:rsid w:val="009F3FCC"/>
    <w:rsid w:val="009F4336"/>
    <w:rsid w:val="009F5008"/>
    <w:rsid w:val="009F5823"/>
    <w:rsid w:val="009F5B8F"/>
    <w:rsid w:val="009F6AA6"/>
    <w:rsid w:val="009F6C75"/>
    <w:rsid w:val="009F7726"/>
    <w:rsid w:val="00A0097E"/>
    <w:rsid w:val="00A0137B"/>
    <w:rsid w:val="00A01766"/>
    <w:rsid w:val="00A01802"/>
    <w:rsid w:val="00A01CF9"/>
    <w:rsid w:val="00A01DD0"/>
    <w:rsid w:val="00A03033"/>
    <w:rsid w:val="00A0316F"/>
    <w:rsid w:val="00A0354A"/>
    <w:rsid w:val="00A042DB"/>
    <w:rsid w:val="00A058A5"/>
    <w:rsid w:val="00A05A58"/>
    <w:rsid w:val="00A05E2D"/>
    <w:rsid w:val="00A05EDB"/>
    <w:rsid w:val="00A05F22"/>
    <w:rsid w:val="00A0665E"/>
    <w:rsid w:val="00A069AB"/>
    <w:rsid w:val="00A06F05"/>
    <w:rsid w:val="00A07D2F"/>
    <w:rsid w:val="00A100D1"/>
    <w:rsid w:val="00A11DF2"/>
    <w:rsid w:val="00A11ED6"/>
    <w:rsid w:val="00A12113"/>
    <w:rsid w:val="00A1225A"/>
    <w:rsid w:val="00A12BB0"/>
    <w:rsid w:val="00A12C80"/>
    <w:rsid w:val="00A12DAA"/>
    <w:rsid w:val="00A13311"/>
    <w:rsid w:val="00A135DF"/>
    <w:rsid w:val="00A13BAC"/>
    <w:rsid w:val="00A1457D"/>
    <w:rsid w:val="00A1472B"/>
    <w:rsid w:val="00A1522C"/>
    <w:rsid w:val="00A16D2D"/>
    <w:rsid w:val="00A17016"/>
    <w:rsid w:val="00A17629"/>
    <w:rsid w:val="00A17D56"/>
    <w:rsid w:val="00A17D88"/>
    <w:rsid w:val="00A20505"/>
    <w:rsid w:val="00A20787"/>
    <w:rsid w:val="00A20B42"/>
    <w:rsid w:val="00A214AF"/>
    <w:rsid w:val="00A214F2"/>
    <w:rsid w:val="00A216A1"/>
    <w:rsid w:val="00A21E11"/>
    <w:rsid w:val="00A22878"/>
    <w:rsid w:val="00A22D18"/>
    <w:rsid w:val="00A23243"/>
    <w:rsid w:val="00A233A3"/>
    <w:rsid w:val="00A23735"/>
    <w:rsid w:val="00A237D4"/>
    <w:rsid w:val="00A23F73"/>
    <w:rsid w:val="00A24B64"/>
    <w:rsid w:val="00A24CEE"/>
    <w:rsid w:val="00A252C5"/>
    <w:rsid w:val="00A256D0"/>
    <w:rsid w:val="00A259E3"/>
    <w:rsid w:val="00A25F85"/>
    <w:rsid w:val="00A26547"/>
    <w:rsid w:val="00A26591"/>
    <w:rsid w:val="00A267C1"/>
    <w:rsid w:val="00A26D9E"/>
    <w:rsid w:val="00A26F96"/>
    <w:rsid w:val="00A27EBD"/>
    <w:rsid w:val="00A3026F"/>
    <w:rsid w:val="00A3166F"/>
    <w:rsid w:val="00A31910"/>
    <w:rsid w:val="00A31AEF"/>
    <w:rsid w:val="00A32541"/>
    <w:rsid w:val="00A3282C"/>
    <w:rsid w:val="00A3321D"/>
    <w:rsid w:val="00A33696"/>
    <w:rsid w:val="00A3412D"/>
    <w:rsid w:val="00A345AA"/>
    <w:rsid w:val="00A34F2B"/>
    <w:rsid w:val="00A35111"/>
    <w:rsid w:val="00A35160"/>
    <w:rsid w:val="00A351D3"/>
    <w:rsid w:val="00A352A2"/>
    <w:rsid w:val="00A35F62"/>
    <w:rsid w:val="00A3621A"/>
    <w:rsid w:val="00A36323"/>
    <w:rsid w:val="00A36634"/>
    <w:rsid w:val="00A36F2F"/>
    <w:rsid w:val="00A3754C"/>
    <w:rsid w:val="00A375FA"/>
    <w:rsid w:val="00A40168"/>
    <w:rsid w:val="00A402BA"/>
    <w:rsid w:val="00A410D5"/>
    <w:rsid w:val="00A417E6"/>
    <w:rsid w:val="00A41959"/>
    <w:rsid w:val="00A41DBA"/>
    <w:rsid w:val="00A4303D"/>
    <w:rsid w:val="00A43A0A"/>
    <w:rsid w:val="00A43F55"/>
    <w:rsid w:val="00A443BF"/>
    <w:rsid w:val="00A44857"/>
    <w:rsid w:val="00A448B8"/>
    <w:rsid w:val="00A4542D"/>
    <w:rsid w:val="00A45463"/>
    <w:rsid w:val="00A456BA"/>
    <w:rsid w:val="00A4682D"/>
    <w:rsid w:val="00A474D7"/>
    <w:rsid w:val="00A502E0"/>
    <w:rsid w:val="00A5076E"/>
    <w:rsid w:val="00A50D8E"/>
    <w:rsid w:val="00A5121E"/>
    <w:rsid w:val="00A51C66"/>
    <w:rsid w:val="00A52748"/>
    <w:rsid w:val="00A529DA"/>
    <w:rsid w:val="00A52A9B"/>
    <w:rsid w:val="00A52B77"/>
    <w:rsid w:val="00A52D79"/>
    <w:rsid w:val="00A539BF"/>
    <w:rsid w:val="00A53BF2"/>
    <w:rsid w:val="00A53D3C"/>
    <w:rsid w:val="00A54485"/>
    <w:rsid w:val="00A54B4A"/>
    <w:rsid w:val="00A54DF7"/>
    <w:rsid w:val="00A54FA0"/>
    <w:rsid w:val="00A550C1"/>
    <w:rsid w:val="00A556EC"/>
    <w:rsid w:val="00A55CDC"/>
    <w:rsid w:val="00A55CF2"/>
    <w:rsid w:val="00A56278"/>
    <w:rsid w:val="00A5651A"/>
    <w:rsid w:val="00A56F1E"/>
    <w:rsid w:val="00A57184"/>
    <w:rsid w:val="00A575B6"/>
    <w:rsid w:val="00A57C9A"/>
    <w:rsid w:val="00A60297"/>
    <w:rsid w:val="00A60319"/>
    <w:rsid w:val="00A6189D"/>
    <w:rsid w:val="00A61A8D"/>
    <w:rsid w:val="00A623CC"/>
    <w:rsid w:val="00A62AA6"/>
    <w:rsid w:val="00A62E5C"/>
    <w:rsid w:val="00A63140"/>
    <w:rsid w:val="00A65A14"/>
    <w:rsid w:val="00A66312"/>
    <w:rsid w:val="00A66866"/>
    <w:rsid w:val="00A66A2C"/>
    <w:rsid w:val="00A677BC"/>
    <w:rsid w:val="00A67F68"/>
    <w:rsid w:val="00A709F0"/>
    <w:rsid w:val="00A70D8D"/>
    <w:rsid w:val="00A71183"/>
    <w:rsid w:val="00A71D3F"/>
    <w:rsid w:val="00A733BE"/>
    <w:rsid w:val="00A734AE"/>
    <w:rsid w:val="00A735CC"/>
    <w:rsid w:val="00A74C9F"/>
    <w:rsid w:val="00A75213"/>
    <w:rsid w:val="00A759C8"/>
    <w:rsid w:val="00A81584"/>
    <w:rsid w:val="00A81881"/>
    <w:rsid w:val="00A820E6"/>
    <w:rsid w:val="00A82957"/>
    <w:rsid w:val="00A834A8"/>
    <w:rsid w:val="00A842AF"/>
    <w:rsid w:val="00A8521D"/>
    <w:rsid w:val="00A85231"/>
    <w:rsid w:val="00A85299"/>
    <w:rsid w:val="00A85A43"/>
    <w:rsid w:val="00A867FE"/>
    <w:rsid w:val="00A86919"/>
    <w:rsid w:val="00A86B3E"/>
    <w:rsid w:val="00A86D06"/>
    <w:rsid w:val="00A87001"/>
    <w:rsid w:val="00A87083"/>
    <w:rsid w:val="00A873BA"/>
    <w:rsid w:val="00A879B8"/>
    <w:rsid w:val="00A905D2"/>
    <w:rsid w:val="00A90781"/>
    <w:rsid w:val="00A90803"/>
    <w:rsid w:val="00A90A49"/>
    <w:rsid w:val="00A915A4"/>
    <w:rsid w:val="00A93249"/>
    <w:rsid w:val="00A93384"/>
    <w:rsid w:val="00A940A6"/>
    <w:rsid w:val="00A94686"/>
    <w:rsid w:val="00A946BE"/>
    <w:rsid w:val="00A94852"/>
    <w:rsid w:val="00A9502F"/>
    <w:rsid w:val="00A9535D"/>
    <w:rsid w:val="00A968FA"/>
    <w:rsid w:val="00A96B21"/>
    <w:rsid w:val="00A9728C"/>
    <w:rsid w:val="00A977F3"/>
    <w:rsid w:val="00A9790C"/>
    <w:rsid w:val="00AA09F2"/>
    <w:rsid w:val="00AA0A89"/>
    <w:rsid w:val="00AA0F0C"/>
    <w:rsid w:val="00AA14AF"/>
    <w:rsid w:val="00AA1DFF"/>
    <w:rsid w:val="00AA27F1"/>
    <w:rsid w:val="00AA2AA3"/>
    <w:rsid w:val="00AA314C"/>
    <w:rsid w:val="00AA35E8"/>
    <w:rsid w:val="00AA3888"/>
    <w:rsid w:val="00AA3B99"/>
    <w:rsid w:val="00AA3F1E"/>
    <w:rsid w:val="00AA492A"/>
    <w:rsid w:val="00AA51F6"/>
    <w:rsid w:val="00AA55B7"/>
    <w:rsid w:val="00AA57AA"/>
    <w:rsid w:val="00AA5C29"/>
    <w:rsid w:val="00AA5DC2"/>
    <w:rsid w:val="00AA5E5B"/>
    <w:rsid w:val="00AA6406"/>
    <w:rsid w:val="00AA789F"/>
    <w:rsid w:val="00AA7934"/>
    <w:rsid w:val="00AA7A3F"/>
    <w:rsid w:val="00AB027A"/>
    <w:rsid w:val="00AB03E8"/>
    <w:rsid w:val="00AB0A50"/>
    <w:rsid w:val="00AB1000"/>
    <w:rsid w:val="00AB2468"/>
    <w:rsid w:val="00AB2A30"/>
    <w:rsid w:val="00AB2C22"/>
    <w:rsid w:val="00AB3069"/>
    <w:rsid w:val="00AB353D"/>
    <w:rsid w:val="00AB36C6"/>
    <w:rsid w:val="00AB3C85"/>
    <w:rsid w:val="00AB3E46"/>
    <w:rsid w:val="00AB3EAA"/>
    <w:rsid w:val="00AB469D"/>
    <w:rsid w:val="00AB4900"/>
    <w:rsid w:val="00AB4B5B"/>
    <w:rsid w:val="00AB5119"/>
    <w:rsid w:val="00AB5223"/>
    <w:rsid w:val="00AB585E"/>
    <w:rsid w:val="00AB59FC"/>
    <w:rsid w:val="00AB6BA9"/>
    <w:rsid w:val="00AB6DA7"/>
    <w:rsid w:val="00AB6F51"/>
    <w:rsid w:val="00AB7276"/>
    <w:rsid w:val="00AB7BA6"/>
    <w:rsid w:val="00AC04AF"/>
    <w:rsid w:val="00AC0979"/>
    <w:rsid w:val="00AC0ABB"/>
    <w:rsid w:val="00AC14DC"/>
    <w:rsid w:val="00AC2429"/>
    <w:rsid w:val="00AC2D84"/>
    <w:rsid w:val="00AC372F"/>
    <w:rsid w:val="00AC37D0"/>
    <w:rsid w:val="00AC3F09"/>
    <w:rsid w:val="00AC47C3"/>
    <w:rsid w:val="00AC4900"/>
    <w:rsid w:val="00AC4ACB"/>
    <w:rsid w:val="00AC4D78"/>
    <w:rsid w:val="00AC5516"/>
    <w:rsid w:val="00AC7746"/>
    <w:rsid w:val="00AC7F38"/>
    <w:rsid w:val="00AC7F97"/>
    <w:rsid w:val="00AD028E"/>
    <w:rsid w:val="00AD0355"/>
    <w:rsid w:val="00AD092B"/>
    <w:rsid w:val="00AD1229"/>
    <w:rsid w:val="00AD255F"/>
    <w:rsid w:val="00AD2834"/>
    <w:rsid w:val="00AD2DFD"/>
    <w:rsid w:val="00AD3281"/>
    <w:rsid w:val="00AD46F5"/>
    <w:rsid w:val="00AD60EA"/>
    <w:rsid w:val="00AD65FB"/>
    <w:rsid w:val="00AD67C5"/>
    <w:rsid w:val="00AD6FFF"/>
    <w:rsid w:val="00AD7125"/>
    <w:rsid w:val="00AD7340"/>
    <w:rsid w:val="00AD7C65"/>
    <w:rsid w:val="00AE071B"/>
    <w:rsid w:val="00AE0C5E"/>
    <w:rsid w:val="00AE1647"/>
    <w:rsid w:val="00AE1A95"/>
    <w:rsid w:val="00AE1EF2"/>
    <w:rsid w:val="00AE2C17"/>
    <w:rsid w:val="00AE3075"/>
    <w:rsid w:val="00AE321A"/>
    <w:rsid w:val="00AE3893"/>
    <w:rsid w:val="00AE3FC6"/>
    <w:rsid w:val="00AE445F"/>
    <w:rsid w:val="00AE5428"/>
    <w:rsid w:val="00AE553E"/>
    <w:rsid w:val="00AE58C6"/>
    <w:rsid w:val="00AE5CA0"/>
    <w:rsid w:val="00AE60AA"/>
    <w:rsid w:val="00AE7867"/>
    <w:rsid w:val="00AE7D7F"/>
    <w:rsid w:val="00AF00B1"/>
    <w:rsid w:val="00AF065B"/>
    <w:rsid w:val="00AF0FD1"/>
    <w:rsid w:val="00AF171F"/>
    <w:rsid w:val="00AF199C"/>
    <w:rsid w:val="00AF1B66"/>
    <w:rsid w:val="00AF1D94"/>
    <w:rsid w:val="00AF217C"/>
    <w:rsid w:val="00AF27CD"/>
    <w:rsid w:val="00AF33AE"/>
    <w:rsid w:val="00AF3F78"/>
    <w:rsid w:val="00AF4F49"/>
    <w:rsid w:val="00AF54F2"/>
    <w:rsid w:val="00AF611D"/>
    <w:rsid w:val="00AF629F"/>
    <w:rsid w:val="00AF63D7"/>
    <w:rsid w:val="00AF698C"/>
    <w:rsid w:val="00AF787B"/>
    <w:rsid w:val="00B00870"/>
    <w:rsid w:val="00B00CE9"/>
    <w:rsid w:val="00B00D6A"/>
    <w:rsid w:val="00B0138A"/>
    <w:rsid w:val="00B0161B"/>
    <w:rsid w:val="00B019AD"/>
    <w:rsid w:val="00B0227C"/>
    <w:rsid w:val="00B023AE"/>
    <w:rsid w:val="00B02A3D"/>
    <w:rsid w:val="00B04174"/>
    <w:rsid w:val="00B048A2"/>
    <w:rsid w:val="00B0494F"/>
    <w:rsid w:val="00B04B61"/>
    <w:rsid w:val="00B04D84"/>
    <w:rsid w:val="00B05347"/>
    <w:rsid w:val="00B05799"/>
    <w:rsid w:val="00B06034"/>
    <w:rsid w:val="00B06E9E"/>
    <w:rsid w:val="00B073C3"/>
    <w:rsid w:val="00B075E9"/>
    <w:rsid w:val="00B07B48"/>
    <w:rsid w:val="00B07EB0"/>
    <w:rsid w:val="00B10619"/>
    <w:rsid w:val="00B10A5A"/>
    <w:rsid w:val="00B11409"/>
    <w:rsid w:val="00B11B9B"/>
    <w:rsid w:val="00B12441"/>
    <w:rsid w:val="00B1248A"/>
    <w:rsid w:val="00B124D7"/>
    <w:rsid w:val="00B12576"/>
    <w:rsid w:val="00B126D0"/>
    <w:rsid w:val="00B128F8"/>
    <w:rsid w:val="00B1315D"/>
    <w:rsid w:val="00B13314"/>
    <w:rsid w:val="00B13474"/>
    <w:rsid w:val="00B138A0"/>
    <w:rsid w:val="00B13D59"/>
    <w:rsid w:val="00B142A7"/>
    <w:rsid w:val="00B14516"/>
    <w:rsid w:val="00B150EF"/>
    <w:rsid w:val="00B15596"/>
    <w:rsid w:val="00B169C3"/>
    <w:rsid w:val="00B17D6E"/>
    <w:rsid w:val="00B17ECB"/>
    <w:rsid w:val="00B200B9"/>
    <w:rsid w:val="00B203BB"/>
    <w:rsid w:val="00B20445"/>
    <w:rsid w:val="00B20CE3"/>
    <w:rsid w:val="00B21566"/>
    <w:rsid w:val="00B229A1"/>
    <w:rsid w:val="00B22EC3"/>
    <w:rsid w:val="00B2331D"/>
    <w:rsid w:val="00B23AC9"/>
    <w:rsid w:val="00B23B24"/>
    <w:rsid w:val="00B23C10"/>
    <w:rsid w:val="00B25574"/>
    <w:rsid w:val="00B2580B"/>
    <w:rsid w:val="00B267DD"/>
    <w:rsid w:val="00B26A44"/>
    <w:rsid w:val="00B26F34"/>
    <w:rsid w:val="00B27C5D"/>
    <w:rsid w:val="00B30EEC"/>
    <w:rsid w:val="00B321D2"/>
    <w:rsid w:val="00B32234"/>
    <w:rsid w:val="00B32D5A"/>
    <w:rsid w:val="00B341F7"/>
    <w:rsid w:val="00B349F4"/>
    <w:rsid w:val="00B34C17"/>
    <w:rsid w:val="00B34F68"/>
    <w:rsid w:val="00B353C4"/>
    <w:rsid w:val="00B35568"/>
    <w:rsid w:val="00B36360"/>
    <w:rsid w:val="00B367E1"/>
    <w:rsid w:val="00B3685A"/>
    <w:rsid w:val="00B36EA9"/>
    <w:rsid w:val="00B371DE"/>
    <w:rsid w:val="00B372D3"/>
    <w:rsid w:val="00B375D1"/>
    <w:rsid w:val="00B37B8F"/>
    <w:rsid w:val="00B37F84"/>
    <w:rsid w:val="00B41724"/>
    <w:rsid w:val="00B41B14"/>
    <w:rsid w:val="00B41CD0"/>
    <w:rsid w:val="00B41F84"/>
    <w:rsid w:val="00B41FDA"/>
    <w:rsid w:val="00B427FB"/>
    <w:rsid w:val="00B42B21"/>
    <w:rsid w:val="00B42B89"/>
    <w:rsid w:val="00B4321F"/>
    <w:rsid w:val="00B438DF"/>
    <w:rsid w:val="00B439B6"/>
    <w:rsid w:val="00B446B4"/>
    <w:rsid w:val="00B44898"/>
    <w:rsid w:val="00B44C98"/>
    <w:rsid w:val="00B455E3"/>
    <w:rsid w:val="00B45BC9"/>
    <w:rsid w:val="00B45DAC"/>
    <w:rsid w:val="00B463E2"/>
    <w:rsid w:val="00B46B93"/>
    <w:rsid w:val="00B472EA"/>
    <w:rsid w:val="00B47A39"/>
    <w:rsid w:val="00B47FB2"/>
    <w:rsid w:val="00B50067"/>
    <w:rsid w:val="00B50293"/>
    <w:rsid w:val="00B50773"/>
    <w:rsid w:val="00B50C7C"/>
    <w:rsid w:val="00B50DCE"/>
    <w:rsid w:val="00B5110B"/>
    <w:rsid w:val="00B5133A"/>
    <w:rsid w:val="00B51394"/>
    <w:rsid w:val="00B51825"/>
    <w:rsid w:val="00B51F57"/>
    <w:rsid w:val="00B526D6"/>
    <w:rsid w:val="00B52CD3"/>
    <w:rsid w:val="00B53826"/>
    <w:rsid w:val="00B53A64"/>
    <w:rsid w:val="00B53F2A"/>
    <w:rsid w:val="00B53F2C"/>
    <w:rsid w:val="00B546AE"/>
    <w:rsid w:val="00B54BB8"/>
    <w:rsid w:val="00B554CB"/>
    <w:rsid w:val="00B5664B"/>
    <w:rsid w:val="00B56BAC"/>
    <w:rsid w:val="00B5759F"/>
    <w:rsid w:val="00B608F6"/>
    <w:rsid w:val="00B60B17"/>
    <w:rsid w:val="00B60D7B"/>
    <w:rsid w:val="00B60E2D"/>
    <w:rsid w:val="00B612E8"/>
    <w:rsid w:val="00B61A2B"/>
    <w:rsid w:val="00B62093"/>
    <w:rsid w:val="00B620FC"/>
    <w:rsid w:val="00B6243A"/>
    <w:rsid w:val="00B6308A"/>
    <w:rsid w:val="00B631A9"/>
    <w:rsid w:val="00B63504"/>
    <w:rsid w:val="00B635AD"/>
    <w:rsid w:val="00B63677"/>
    <w:rsid w:val="00B63A36"/>
    <w:rsid w:val="00B63BF6"/>
    <w:rsid w:val="00B63FD4"/>
    <w:rsid w:val="00B64098"/>
    <w:rsid w:val="00B642A9"/>
    <w:rsid w:val="00B643E2"/>
    <w:rsid w:val="00B64B4C"/>
    <w:rsid w:val="00B64EB0"/>
    <w:rsid w:val="00B6521A"/>
    <w:rsid w:val="00B656DC"/>
    <w:rsid w:val="00B65764"/>
    <w:rsid w:val="00B65AB8"/>
    <w:rsid w:val="00B660D3"/>
    <w:rsid w:val="00B66279"/>
    <w:rsid w:val="00B6673D"/>
    <w:rsid w:val="00B668AF"/>
    <w:rsid w:val="00B66A18"/>
    <w:rsid w:val="00B66D88"/>
    <w:rsid w:val="00B66DFE"/>
    <w:rsid w:val="00B67250"/>
    <w:rsid w:val="00B67295"/>
    <w:rsid w:val="00B6765C"/>
    <w:rsid w:val="00B67E1E"/>
    <w:rsid w:val="00B67F78"/>
    <w:rsid w:val="00B70578"/>
    <w:rsid w:val="00B70A72"/>
    <w:rsid w:val="00B72215"/>
    <w:rsid w:val="00B723CD"/>
    <w:rsid w:val="00B723E9"/>
    <w:rsid w:val="00B72D37"/>
    <w:rsid w:val="00B735D2"/>
    <w:rsid w:val="00B7383E"/>
    <w:rsid w:val="00B73935"/>
    <w:rsid w:val="00B739A8"/>
    <w:rsid w:val="00B74D74"/>
    <w:rsid w:val="00B751CE"/>
    <w:rsid w:val="00B7528A"/>
    <w:rsid w:val="00B753A6"/>
    <w:rsid w:val="00B75A24"/>
    <w:rsid w:val="00B75E07"/>
    <w:rsid w:val="00B76445"/>
    <w:rsid w:val="00B7671F"/>
    <w:rsid w:val="00B76E41"/>
    <w:rsid w:val="00B77487"/>
    <w:rsid w:val="00B779E8"/>
    <w:rsid w:val="00B8008B"/>
    <w:rsid w:val="00B803B4"/>
    <w:rsid w:val="00B804B8"/>
    <w:rsid w:val="00B80CAE"/>
    <w:rsid w:val="00B81DB5"/>
    <w:rsid w:val="00B82839"/>
    <w:rsid w:val="00B82A31"/>
    <w:rsid w:val="00B82E76"/>
    <w:rsid w:val="00B8337C"/>
    <w:rsid w:val="00B83D92"/>
    <w:rsid w:val="00B83F11"/>
    <w:rsid w:val="00B83FC6"/>
    <w:rsid w:val="00B84081"/>
    <w:rsid w:val="00B84877"/>
    <w:rsid w:val="00B849FD"/>
    <w:rsid w:val="00B84C6B"/>
    <w:rsid w:val="00B84D62"/>
    <w:rsid w:val="00B858B5"/>
    <w:rsid w:val="00B859F8"/>
    <w:rsid w:val="00B869B6"/>
    <w:rsid w:val="00B86A47"/>
    <w:rsid w:val="00B872F6"/>
    <w:rsid w:val="00B8759D"/>
    <w:rsid w:val="00B87C37"/>
    <w:rsid w:val="00B903F8"/>
    <w:rsid w:val="00B90502"/>
    <w:rsid w:val="00B906A6"/>
    <w:rsid w:val="00B90A8F"/>
    <w:rsid w:val="00B91D34"/>
    <w:rsid w:val="00B92819"/>
    <w:rsid w:val="00B92C16"/>
    <w:rsid w:val="00B92FAC"/>
    <w:rsid w:val="00B934DD"/>
    <w:rsid w:val="00B93DA8"/>
    <w:rsid w:val="00B93FCA"/>
    <w:rsid w:val="00B94BDB"/>
    <w:rsid w:val="00B94C35"/>
    <w:rsid w:val="00B9548F"/>
    <w:rsid w:val="00B957FF"/>
    <w:rsid w:val="00B95B3D"/>
    <w:rsid w:val="00B95DE0"/>
    <w:rsid w:val="00B95F17"/>
    <w:rsid w:val="00B97432"/>
    <w:rsid w:val="00B97936"/>
    <w:rsid w:val="00BA0200"/>
    <w:rsid w:val="00BA0E31"/>
    <w:rsid w:val="00BA14F4"/>
    <w:rsid w:val="00BA2A4E"/>
    <w:rsid w:val="00BA3C68"/>
    <w:rsid w:val="00BA3EE9"/>
    <w:rsid w:val="00BA44FF"/>
    <w:rsid w:val="00BA47C3"/>
    <w:rsid w:val="00BA4BB6"/>
    <w:rsid w:val="00BA4C2F"/>
    <w:rsid w:val="00BA4C47"/>
    <w:rsid w:val="00BA5532"/>
    <w:rsid w:val="00BA5913"/>
    <w:rsid w:val="00BA7320"/>
    <w:rsid w:val="00BB0585"/>
    <w:rsid w:val="00BB0E55"/>
    <w:rsid w:val="00BB1B54"/>
    <w:rsid w:val="00BB1BE3"/>
    <w:rsid w:val="00BB2D8C"/>
    <w:rsid w:val="00BB3D0D"/>
    <w:rsid w:val="00BB454F"/>
    <w:rsid w:val="00BB462E"/>
    <w:rsid w:val="00BB4981"/>
    <w:rsid w:val="00BB4C75"/>
    <w:rsid w:val="00BB5DA7"/>
    <w:rsid w:val="00BB5EF4"/>
    <w:rsid w:val="00BB64F4"/>
    <w:rsid w:val="00BB7300"/>
    <w:rsid w:val="00BB73F8"/>
    <w:rsid w:val="00BB766D"/>
    <w:rsid w:val="00BB7826"/>
    <w:rsid w:val="00BB7A4E"/>
    <w:rsid w:val="00BB7FA7"/>
    <w:rsid w:val="00BC07FD"/>
    <w:rsid w:val="00BC084A"/>
    <w:rsid w:val="00BC0D8B"/>
    <w:rsid w:val="00BC2380"/>
    <w:rsid w:val="00BC283A"/>
    <w:rsid w:val="00BC296E"/>
    <w:rsid w:val="00BC3193"/>
    <w:rsid w:val="00BC4158"/>
    <w:rsid w:val="00BC415D"/>
    <w:rsid w:val="00BC43D1"/>
    <w:rsid w:val="00BC577F"/>
    <w:rsid w:val="00BC5C50"/>
    <w:rsid w:val="00BC5C7E"/>
    <w:rsid w:val="00BC6798"/>
    <w:rsid w:val="00BC7003"/>
    <w:rsid w:val="00BC72FE"/>
    <w:rsid w:val="00BC75E9"/>
    <w:rsid w:val="00BC7F2E"/>
    <w:rsid w:val="00BD092B"/>
    <w:rsid w:val="00BD0D21"/>
    <w:rsid w:val="00BD0D57"/>
    <w:rsid w:val="00BD144C"/>
    <w:rsid w:val="00BD1A41"/>
    <w:rsid w:val="00BD2511"/>
    <w:rsid w:val="00BD31D7"/>
    <w:rsid w:val="00BD3B02"/>
    <w:rsid w:val="00BD43B8"/>
    <w:rsid w:val="00BD47C9"/>
    <w:rsid w:val="00BD487B"/>
    <w:rsid w:val="00BD4BC3"/>
    <w:rsid w:val="00BD4E04"/>
    <w:rsid w:val="00BD5A13"/>
    <w:rsid w:val="00BD5EC4"/>
    <w:rsid w:val="00BD5F51"/>
    <w:rsid w:val="00BD6004"/>
    <w:rsid w:val="00BD6537"/>
    <w:rsid w:val="00BD6FBF"/>
    <w:rsid w:val="00BD73EF"/>
    <w:rsid w:val="00BD75D9"/>
    <w:rsid w:val="00BE1B88"/>
    <w:rsid w:val="00BE21B4"/>
    <w:rsid w:val="00BE2E45"/>
    <w:rsid w:val="00BE2E73"/>
    <w:rsid w:val="00BE2EDF"/>
    <w:rsid w:val="00BE3548"/>
    <w:rsid w:val="00BE3DFA"/>
    <w:rsid w:val="00BE46B7"/>
    <w:rsid w:val="00BE49CC"/>
    <w:rsid w:val="00BE4E72"/>
    <w:rsid w:val="00BE50E4"/>
    <w:rsid w:val="00BE5208"/>
    <w:rsid w:val="00BE52C3"/>
    <w:rsid w:val="00BE540A"/>
    <w:rsid w:val="00BE5F55"/>
    <w:rsid w:val="00BE608F"/>
    <w:rsid w:val="00BE6AC8"/>
    <w:rsid w:val="00BE793C"/>
    <w:rsid w:val="00BF02A7"/>
    <w:rsid w:val="00BF06BE"/>
    <w:rsid w:val="00BF0DE6"/>
    <w:rsid w:val="00BF0E06"/>
    <w:rsid w:val="00BF17E6"/>
    <w:rsid w:val="00BF1832"/>
    <w:rsid w:val="00BF248C"/>
    <w:rsid w:val="00BF3421"/>
    <w:rsid w:val="00BF369D"/>
    <w:rsid w:val="00BF41EC"/>
    <w:rsid w:val="00BF4373"/>
    <w:rsid w:val="00BF4925"/>
    <w:rsid w:val="00BF5350"/>
    <w:rsid w:val="00BF5756"/>
    <w:rsid w:val="00BF598F"/>
    <w:rsid w:val="00BF59BA"/>
    <w:rsid w:val="00BF62E5"/>
    <w:rsid w:val="00BF63EE"/>
    <w:rsid w:val="00BF6A77"/>
    <w:rsid w:val="00BF7418"/>
    <w:rsid w:val="00BF7990"/>
    <w:rsid w:val="00C00D77"/>
    <w:rsid w:val="00C00DD7"/>
    <w:rsid w:val="00C013A5"/>
    <w:rsid w:val="00C01F0C"/>
    <w:rsid w:val="00C0208F"/>
    <w:rsid w:val="00C029E0"/>
    <w:rsid w:val="00C02F7B"/>
    <w:rsid w:val="00C031C2"/>
    <w:rsid w:val="00C045E9"/>
    <w:rsid w:val="00C04BB5"/>
    <w:rsid w:val="00C0659A"/>
    <w:rsid w:val="00C06D82"/>
    <w:rsid w:val="00C073DB"/>
    <w:rsid w:val="00C07AA0"/>
    <w:rsid w:val="00C07ADB"/>
    <w:rsid w:val="00C10302"/>
    <w:rsid w:val="00C118AA"/>
    <w:rsid w:val="00C11968"/>
    <w:rsid w:val="00C11BFC"/>
    <w:rsid w:val="00C1257F"/>
    <w:rsid w:val="00C128D9"/>
    <w:rsid w:val="00C12D48"/>
    <w:rsid w:val="00C13C4E"/>
    <w:rsid w:val="00C1492B"/>
    <w:rsid w:val="00C14B33"/>
    <w:rsid w:val="00C14E09"/>
    <w:rsid w:val="00C15C28"/>
    <w:rsid w:val="00C15C2A"/>
    <w:rsid w:val="00C15E48"/>
    <w:rsid w:val="00C164F6"/>
    <w:rsid w:val="00C173D7"/>
    <w:rsid w:val="00C20A40"/>
    <w:rsid w:val="00C20EA5"/>
    <w:rsid w:val="00C21071"/>
    <w:rsid w:val="00C210D4"/>
    <w:rsid w:val="00C213D8"/>
    <w:rsid w:val="00C2140A"/>
    <w:rsid w:val="00C21AA7"/>
    <w:rsid w:val="00C21B23"/>
    <w:rsid w:val="00C21D60"/>
    <w:rsid w:val="00C21D78"/>
    <w:rsid w:val="00C22F21"/>
    <w:rsid w:val="00C231C4"/>
    <w:rsid w:val="00C233C5"/>
    <w:rsid w:val="00C23447"/>
    <w:rsid w:val="00C2354A"/>
    <w:rsid w:val="00C23A34"/>
    <w:rsid w:val="00C249C1"/>
    <w:rsid w:val="00C25137"/>
    <w:rsid w:val="00C25818"/>
    <w:rsid w:val="00C2602D"/>
    <w:rsid w:val="00C26039"/>
    <w:rsid w:val="00C262B2"/>
    <w:rsid w:val="00C26D11"/>
    <w:rsid w:val="00C26E50"/>
    <w:rsid w:val="00C27A13"/>
    <w:rsid w:val="00C27D86"/>
    <w:rsid w:val="00C302B4"/>
    <w:rsid w:val="00C303BC"/>
    <w:rsid w:val="00C30BFB"/>
    <w:rsid w:val="00C30FF9"/>
    <w:rsid w:val="00C315B1"/>
    <w:rsid w:val="00C315E3"/>
    <w:rsid w:val="00C31737"/>
    <w:rsid w:val="00C31799"/>
    <w:rsid w:val="00C31BBB"/>
    <w:rsid w:val="00C325BC"/>
    <w:rsid w:val="00C329E9"/>
    <w:rsid w:val="00C32EDF"/>
    <w:rsid w:val="00C3328A"/>
    <w:rsid w:val="00C335FA"/>
    <w:rsid w:val="00C33861"/>
    <w:rsid w:val="00C33DB8"/>
    <w:rsid w:val="00C33F90"/>
    <w:rsid w:val="00C34A9E"/>
    <w:rsid w:val="00C356F4"/>
    <w:rsid w:val="00C35F2A"/>
    <w:rsid w:val="00C3627A"/>
    <w:rsid w:val="00C363DD"/>
    <w:rsid w:val="00C3685C"/>
    <w:rsid w:val="00C36E93"/>
    <w:rsid w:val="00C37683"/>
    <w:rsid w:val="00C37863"/>
    <w:rsid w:val="00C40761"/>
    <w:rsid w:val="00C407C6"/>
    <w:rsid w:val="00C40A53"/>
    <w:rsid w:val="00C40E12"/>
    <w:rsid w:val="00C41681"/>
    <w:rsid w:val="00C42A60"/>
    <w:rsid w:val="00C43A3C"/>
    <w:rsid w:val="00C43C42"/>
    <w:rsid w:val="00C43D7E"/>
    <w:rsid w:val="00C4419C"/>
    <w:rsid w:val="00C447B2"/>
    <w:rsid w:val="00C44C97"/>
    <w:rsid w:val="00C44F1A"/>
    <w:rsid w:val="00C450B8"/>
    <w:rsid w:val="00C451A9"/>
    <w:rsid w:val="00C45D5A"/>
    <w:rsid w:val="00C4645E"/>
    <w:rsid w:val="00C47206"/>
    <w:rsid w:val="00C47348"/>
    <w:rsid w:val="00C4774A"/>
    <w:rsid w:val="00C47AA7"/>
    <w:rsid w:val="00C5003F"/>
    <w:rsid w:val="00C5023F"/>
    <w:rsid w:val="00C505DF"/>
    <w:rsid w:val="00C508B9"/>
    <w:rsid w:val="00C50933"/>
    <w:rsid w:val="00C50A1D"/>
    <w:rsid w:val="00C51916"/>
    <w:rsid w:val="00C5198F"/>
    <w:rsid w:val="00C52EB1"/>
    <w:rsid w:val="00C538EF"/>
    <w:rsid w:val="00C539F9"/>
    <w:rsid w:val="00C53AC9"/>
    <w:rsid w:val="00C551C4"/>
    <w:rsid w:val="00C559BA"/>
    <w:rsid w:val="00C55B11"/>
    <w:rsid w:val="00C563AF"/>
    <w:rsid w:val="00C56552"/>
    <w:rsid w:val="00C569B4"/>
    <w:rsid w:val="00C56D6F"/>
    <w:rsid w:val="00C56E00"/>
    <w:rsid w:val="00C5746C"/>
    <w:rsid w:val="00C579CD"/>
    <w:rsid w:val="00C57B61"/>
    <w:rsid w:val="00C6030C"/>
    <w:rsid w:val="00C61C72"/>
    <w:rsid w:val="00C62214"/>
    <w:rsid w:val="00C62AE4"/>
    <w:rsid w:val="00C62CFA"/>
    <w:rsid w:val="00C62FCE"/>
    <w:rsid w:val="00C63562"/>
    <w:rsid w:val="00C642E8"/>
    <w:rsid w:val="00C652AF"/>
    <w:rsid w:val="00C65A2C"/>
    <w:rsid w:val="00C65F1D"/>
    <w:rsid w:val="00C66349"/>
    <w:rsid w:val="00C66356"/>
    <w:rsid w:val="00C66957"/>
    <w:rsid w:val="00C66B5A"/>
    <w:rsid w:val="00C6750C"/>
    <w:rsid w:val="00C6789E"/>
    <w:rsid w:val="00C67976"/>
    <w:rsid w:val="00C71227"/>
    <w:rsid w:val="00C71966"/>
    <w:rsid w:val="00C71A91"/>
    <w:rsid w:val="00C72338"/>
    <w:rsid w:val="00C72C8A"/>
    <w:rsid w:val="00C73F70"/>
    <w:rsid w:val="00C74D09"/>
    <w:rsid w:val="00C75399"/>
    <w:rsid w:val="00C7612D"/>
    <w:rsid w:val="00C762DC"/>
    <w:rsid w:val="00C77179"/>
    <w:rsid w:val="00C7729D"/>
    <w:rsid w:val="00C7748A"/>
    <w:rsid w:val="00C77C56"/>
    <w:rsid w:val="00C77D82"/>
    <w:rsid w:val="00C80B74"/>
    <w:rsid w:val="00C80DC2"/>
    <w:rsid w:val="00C817F1"/>
    <w:rsid w:val="00C81944"/>
    <w:rsid w:val="00C81D61"/>
    <w:rsid w:val="00C820C3"/>
    <w:rsid w:val="00C82B09"/>
    <w:rsid w:val="00C83196"/>
    <w:rsid w:val="00C84213"/>
    <w:rsid w:val="00C85382"/>
    <w:rsid w:val="00C8562C"/>
    <w:rsid w:val="00C8570D"/>
    <w:rsid w:val="00C85B60"/>
    <w:rsid w:val="00C8636D"/>
    <w:rsid w:val="00C86560"/>
    <w:rsid w:val="00C86834"/>
    <w:rsid w:val="00C86EAD"/>
    <w:rsid w:val="00C870AC"/>
    <w:rsid w:val="00C90C34"/>
    <w:rsid w:val="00C9114A"/>
    <w:rsid w:val="00C9140D"/>
    <w:rsid w:val="00C91640"/>
    <w:rsid w:val="00C91BD5"/>
    <w:rsid w:val="00C922A7"/>
    <w:rsid w:val="00C9380D"/>
    <w:rsid w:val="00C93D24"/>
    <w:rsid w:val="00C94038"/>
    <w:rsid w:val="00C94396"/>
    <w:rsid w:val="00C94BB8"/>
    <w:rsid w:val="00C94BE6"/>
    <w:rsid w:val="00C94C62"/>
    <w:rsid w:val="00C94E84"/>
    <w:rsid w:val="00C9510F"/>
    <w:rsid w:val="00C95356"/>
    <w:rsid w:val="00C95C69"/>
    <w:rsid w:val="00C95E69"/>
    <w:rsid w:val="00C96023"/>
    <w:rsid w:val="00C964F0"/>
    <w:rsid w:val="00C9658C"/>
    <w:rsid w:val="00C965E5"/>
    <w:rsid w:val="00C968A8"/>
    <w:rsid w:val="00C9781F"/>
    <w:rsid w:val="00C97A4D"/>
    <w:rsid w:val="00CA0312"/>
    <w:rsid w:val="00CA07B7"/>
    <w:rsid w:val="00CA0E07"/>
    <w:rsid w:val="00CA15EB"/>
    <w:rsid w:val="00CA279E"/>
    <w:rsid w:val="00CA2AD4"/>
    <w:rsid w:val="00CA5086"/>
    <w:rsid w:val="00CA52CE"/>
    <w:rsid w:val="00CA562C"/>
    <w:rsid w:val="00CA56DB"/>
    <w:rsid w:val="00CA6041"/>
    <w:rsid w:val="00CA633F"/>
    <w:rsid w:val="00CA6AD4"/>
    <w:rsid w:val="00CA737D"/>
    <w:rsid w:val="00CA7856"/>
    <w:rsid w:val="00CA7BF5"/>
    <w:rsid w:val="00CB01E6"/>
    <w:rsid w:val="00CB0395"/>
    <w:rsid w:val="00CB132F"/>
    <w:rsid w:val="00CB18A4"/>
    <w:rsid w:val="00CB1DCD"/>
    <w:rsid w:val="00CB1EEF"/>
    <w:rsid w:val="00CB20E2"/>
    <w:rsid w:val="00CB447C"/>
    <w:rsid w:val="00CB466D"/>
    <w:rsid w:val="00CB5FF7"/>
    <w:rsid w:val="00CB6253"/>
    <w:rsid w:val="00CB6616"/>
    <w:rsid w:val="00CB6963"/>
    <w:rsid w:val="00CB69DC"/>
    <w:rsid w:val="00CB6D1E"/>
    <w:rsid w:val="00CB6EBD"/>
    <w:rsid w:val="00CB7307"/>
    <w:rsid w:val="00CB73E9"/>
    <w:rsid w:val="00CB7622"/>
    <w:rsid w:val="00CC1CA6"/>
    <w:rsid w:val="00CC2B1E"/>
    <w:rsid w:val="00CC2C79"/>
    <w:rsid w:val="00CC305F"/>
    <w:rsid w:val="00CC3183"/>
    <w:rsid w:val="00CC331C"/>
    <w:rsid w:val="00CC3360"/>
    <w:rsid w:val="00CC3BDC"/>
    <w:rsid w:val="00CC47DF"/>
    <w:rsid w:val="00CC4FB9"/>
    <w:rsid w:val="00CC535F"/>
    <w:rsid w:val="00CC552B"/>
    <w:rsid w:val="00CC6E66"/>
    <w:rsid w:val="00CC776E"/>
    <w:rsid w:val="00CC7868"/>
    <w:rsid w:val="00CC7BCD"/>
    <w:rsid w:val="00CD0972"/>
    <w:rsid w:val="00CD1025"/>
    <w:rsid w:val="00CD15A4"/>
    <w:rsid w:val="00CD186F"/>
    <w:rsid w:val="00CD1B26"/>
    <w:rsid w:val="00CD1EFE"/>
    <w:rsid w:val="00CD2B91"/>
    <w:rsid w:val="00CD2CEE"/>
    <w:rsid w:val="00CD315D"/>
    <w:rsid w:val="00CD3237"/>
    <w:rsid w:val="00CD380C"/>
    <w:rsid w:val="00CD3C81"/>
    <w:rsid w:val="00CD3FF8"/>
    <w:rsid w:val="00CD4012"/>
    <w:rsid w:val="00CD439E"/>
    <w:rsid w:val="00CD44AB"/>
    <w:rsid w:val="00CD4EC3"/>
    <w:rsid w:val="00CD5250"/>
    <w:rsid w:val="00CD536D"/>
    <w:rsid w:val="00CD53A0"/>
    <w:rsid w:val="00CD5B80"/>
    <w:rsid w:val="00CD5ECA"/>
    <w:rsid w:val="00CD6408"/>
    <w:rsid w:val="00CD6530"/>
    <w:rsid w:val="00CD6C45"/>
    <w:rsid w:val="00CD7525"/>
    <w:rsid w:val="00CD75C7"/>
    <w:rsid w:val="00CD7E98"/>
    <w:rsid w:val="00CE01CA"/>
    <w:rsid w:val="00CE0613"/>
    <w:rsid w:val="00CE0710"/>
    <w:rsid w:val="00CE0855"/>
    <w:rsid w:val="00CE0B85"/>
    <w:rsid w:val="00CE0CAD"/>
    <w:rsid w:val="00CE0ED9"/>
    <w:rsid w:val="00CE1C2F"/>
    <w:rsid w:val="00CE1D60"/>
    <w:rsid w:val="00CE2B9F"/>
    <w:rsid w:val="00CE30E4"/>
    <w:rsid w:val="00CE349E"/>
    <w:rsid w:val="00CE366F"/>
    <w:rsid w:val="00CE370F"/>
    <w:rsid w:val="00CE3B6B"/>
    <w:rsid w:val="00CE4ED3"/>
    <w:rsid w:val="00CE52ED"/>
    <w:rsid w:val="00CE5719"/>
    <w:rsid w:val="00CE6008"/>
    <w:rsid w:val="00CE618C"/>
    <w:rsid w:val="00CE6E01"/>
    <w:rsid w:val="00CE6FA3"/>
    <w:rsid w:val="00CE705A"/>
    <w:rsid w:val="00CE7296"/>
    <w:rsid w:val="00CE7616"/>
    <w:rsid w:val="00CF02F4"/>
    <w:rsid w:val="00CF0903"/>
    <w:rsid w:val="00CF1154"/>
    <w:rsid w:val="00CF1304"/>
    <w:rsid w:val="00CF1D8E"/>
    <w:rsid w:val="00CF1FB5"/>
    <w:rsid w:val="00CF203F"/>
    <w:rsid w:val="00CF24F1"/>
    <w:rsid w:val="00CF25FF"/>
    <w:rsid w:val="00CF278E"/>
    <w:rsid w:val="00CF2EF0"/>
    <w:rsid w:val="00CF3405"/>
    <w:rsid w:val="00CF3D95"/>
    <w:rsid w:val="00CF3FFA"/>
    <w:rsid w:val="00CF4654"/>
    <w:rsid w:val="00CF4C28"/>
    <w:rsid w:val="00CF501F"/>
    <w:rsid w:val="00CF537C"/>
    <w:rsid w:val="00CF552D"/>
    <w:rsid w:val="00CF55C8"/>
    <w:rsid w:val="00CF56BA"/>
    <w:rsid w:val="00CF6E79"/>
    <w:rsid w:val="00CF6F2B"/>
    <w:rsid w:val="00CF70AB"/>
    <w:rsid w:val="00CF79EA"/>
    <w:rsid w:val="00D00A53"/>
    <w:rsid w:val="00D00C71"/>
    <w:rsid w:val="00D014DF"/>
    <w:rsid w:val="00D0247A"/>
    <w:rsid w:val="00D03626"/>
    <w:rsid w:val="00D0364F"/>
    <w:rsid w:val="00D039AD"/>
    <w:rsid w:val="00D03B9F"/>
    <w:rsid w:val="00D03DF6"/>
    <w:rsid w:val="00D03E37"/>
    <w:rsid w:val="00D04184"/>
    <w:rsid w:val="00D04358"/>
    <w:rsid w:val="00D047E1"/>
    <w:rsid w:val="00D0603D"/>
    <w:rsid w:val="00D0646D"/>
    <w:rsid w:val="00D06516"/>
    <w:rsid w:val="00D0660A"/>
    <w:rsid w:val="00D071C6"/>
    <w:rsid w:val="00D07235"/>
    <w:rsid w:val="00D07866"/>
    <w:rsid w:val="00D079C2"/>
    <w:rsid w:val="00D07F1F"/>
    <w:rsid w:val="00D111A6"/>
    <w:rsid w:val="00D11274"/>
    <w:rsid w:val="00D11813"/>
    <w:rsid w:val="00D1360E"/>
    <w:rsid w:val="00D1387B"/>
    <w:rsid w:val="00D1444A"/>
    <w:rsid w:val="00D146FA"/>
    <w:rsid w:val="00D148C6"/>
    <w:rsid w:val="00D14C31"/>
    <w:rsid w:val="00D14C51"/>
    <w:rsid w:val="00D14F22"/>
    <w:rsid w:val="00D15823"/>
    <w:rsid w:val="00D15DD8"/>
    <w:rsid w:val="00D17091"/>
    <w:rsid w:val="00D1733C"/>
    <w:rsid w:val="00D203A8"/>
    <w:rsid w:val="00D2045A"/>
    <w:rsid w:val="00D21469"/>
    <w:rsid w:val="00D214FA"/>
    <w:rsid w:val="00D2194B"/>
    <w:rsid w:val="00D22BBD"/>
    <w:rsid w:val="00D22BCC"/>
    <w:rsid w:val="00D22BEF"/>
    <w:rsid w:val="00D22EAB"/>
    <w:rsid w:val="00D2480F"/>
    <w:rsid w:val="00D260F1"/>
    <w:rsid w:val="00D2632B"/>
    <w:rsid w:val="00D2656F"/>
    <w:rsid w:val="00D26648"/>
    <w:rsid w:val="00D27139"/>
    <w:rsid w:val="00D27684"/>
    <w:rsid w:val="00D276A0"/>
    <w:rsid w:val="00D3059B"/>
    <w:rsid w:val="00D30DFD"/>
    <w:rsid w:val="00D316E8"/>
    <w:rsid w:val="00D31749"/>
    <w:rsid w:val="00D31DC4"/>
    <w:rsid w:val="00D3245D"/>
    <w:rsid w:val="00D338D7"/>
    <w:rsid w:val="00D3392F"/>
    <w:rsid w:val="00D33B3D"/>
    <w:rsid w:val="00D33F04"/>
    <w:rsid w:val="00D344F8"/>
    <w:rsid w:val="00D34EA6"/>
    <w:rsid w:val="00D3519E"/>
    <w:rsid w:val="00D353D0"/>
    <w:rsid w:val="00D357C6"/>
    <w:rsid w:val="00D3586A"/>
    <w:rsid w:val="00D35B45"/>
    <w:rsid w:val="00D35B4F"/>
    <w:rsid w:val="00D35B5A"/>
    <w:rsid w:val="00D36858"/>
    <w:rsid w:val="00D36E3F"/>
    <w:rsid w:val="00D37291"/>
    <w:rsid w:val="00D373A8"/>
    <w:rsid w:val="00D37653"/>
    <w:rsid w:val="00D37C32"/>
    <w:rsid w:val="00D37D9F"/>
    <w:rsid w:val="00D4189E"/>
    <w:rsid w:val="00D41C19"/>
    <w:rsid w:val="00D4292C"/>
    <w:rsid w:val="00D439B8"/>
    <w:rsid w:val="00D4409D"/>
    <w:rsid w:val="00D446C1"/>
    <w:rsid w:val="00D4498E"/>
    <w:rsid w:val="00D45F32"/>
    <w:rsid w:val="00D45F7E"/>
    <w:rsid w:val="00D469B5"/>
    <w:rsid w:val="00D471FC"/>
    <w:rsid w:val="00D47883"/>
    <w:rsid w:val="00D50929"/>
    <w:rsid w:val="00D51D5D"/>
    <w:rsid w:val="00D52AC0"/>
    <w:rsid w:val="00D52F80"/>
    <w:rsid w:val="00D550B5"/>
    <w:rsid w:val="00D5513D"/>
    <w:rsid w:val="00D55373"/>
    <w:rsid w:val="00D55ED2"/>
    <w:rsid w:val="00D561AA"/>
    <w:rsid w:val="00D5661A"/>
    <w:rsid w:val="00D57B0F"/>
    <w:rsid w:val="00D57D48"/>
    <w:rsid w:val="00D60046"/>
    <w:rsid w:val="00D60CDB"/>
    <w:rsid w:val="00D612B8"/>
    <w:rsid w:val="00D620C2"/>
    <w:rsid w:val="00D626B5"/>
    <w:rsid w:val="00D62941"/>
    <w:rsid w:val="00D6320D"/>
    <w:rsid w:val="00D63499"/>
    <w:rsid w:val="00D63563"/>
    <w:rsid w:val="00D63629"/>
    <w:rsid w:val="00D63C07"/>
    <w:rsid w:val="00D641AA"/>
    <w:rsid w:val="00D646C2"/>
    <w:rsid w:val="00D6499B"/>
    <w:rsid w:val="00D6534D"/>
    <w:rsid w:val="00D65663"/>
    <w:rsid w:val="00D6581C"/>
    <w:rsid w:val="00D65C1B"/>
    <w:rsid w:val="00D65CF5"/>
    <w:rsid w:val="00D667D2"/>
    <w:rsid w:val="00D66FEF"/>
    <w:rsid w:val="00D679FE"/>
    <w:rsid w:val="00D70878"/>
    <w:rsid w:val="00D70D74"/>
    <w:rsid w:val="00D71049"/>
    <w:rsid w:val="00D71051"/>
    <w:rsid w:val="00D711A1"/>
    <w:rsid w:val="00D711FE"/>
    <w:rsid w:val="00D71A7B"/>
    <w:rsid w:val="00D71E4E"/>
    <w:rsid w:val="00D71FFB"/>
    <w:rsid w:val="00D72124"/>
    <w:rsid w:val="00D72848"/>
    <w:rsid w:val="00D736C5"/>
    <w:rsid w:val="00D7393C"/>
    <w:rsid w:val="00D73C11"/>
    <w:rsid w:val="00D74499"/>
    <w:rsid w:val="00D74D99"/>
    <w:rsid w:val="00D75232"/>
    <w:rsid w:val="00D754B7"/>
    <w:rsid w:val="00D76CB4"/>
    <w:rsid w:val="00D770DC"/>
    <w:rsid w:val="00D77223"/>
    <w:rsid w:val="00D77AB2"/>
    <w:rsid w:val="00D80A12"/>
    <w:rsid w:val="00D81FE4"/>
    <w:rsid w:val="00D82BAE"/>
    <w:rsid w:val="00D83622"/>
    <w:rsid w:val="00D83656"/>
    <w:rsid w:val="00D83777"/>
    <w:rsid w:val="00D8443A"/>
    <w:rsid w:val="00D84C48"/>
    <w:rsid w:val="00D8633E"/>
    <w:rsid w:val="00D86758"/>
    <w:rsid w:val="00D867C8"/>
    <w:rsid w:val="00D901D0"/>
    <w:rsid w:val="00D91406"/>
    <w:rsid w:val="00D91567"/>
    <w:rsid w:val="00D91627"/>
    <w:rsid w:val="00D91B3F"/>
    <w:rsid w:val="00D91B85"/>
    <w:rsid w:val="00D91D44"/>
    <w:rsid w:val="00D91FB5"/>
    <w:rsid w:val="00D9251E"/>
    <w:rsid w:val="00D925D5"/>
    <w:rsid w:val="00D92701"/>
    <w:rsid w:val="00D9272C"/>
    <w:rsid w:val="00D927D1"/>
    <w:rsid w:val="00D92854"/>
    <w:rsid w:val="00D929E3"/>
    <w:rsid w:val="00D933E4"/>
    <w:rsid w:val="00D93695"/>
    <w:rsid w:val="00D94344"/>
    <w:rsid w:val="00D94554"/>
    <w:rsid w:val="00D9569E"/>
    <w:rsid w:val="00D9579E"/>
    <w:rsid w:val="00D9694B"/>
    <w:rsid w:val="00D96A95"/>
    <w:rsid w:val="00D974D5"/>
    <w:rsid w:val="00DA0668"/>
    <w:rsid w:val="00DA0C95"/>
    <w:rsid w:val="00DA1DC3"/>
    <w:rsid w:val="00DA24B2"/>
    <w:rsid w:val="00DA27CB"/>
    <w:rsid w:val="00DA30D2"/>
    <w:rsid w:val="00DA313D"/>
    <w:rsid w:val="00DA3201"/>
    <w:rsid w:val="00DA342B"/>
    <w:rsid w:val="00DA376E"/>
    <w:rsid w:val="00DA3934"/>
    <w:rsid w:val="00DA3D59"/>
    <w:rsid w:val="00DA4438"/>
    <w:rsid w:val="00DA48CF"/>
    <w:rsid w:val="00DA49D7"/>
    <w:rsid w:val="00DA4B0E"/>
    <w:rsid w:val="00DA4D33"/>
    <w:rsid w:val="00DA4E3D"/>
    <w:rsid w:val="00DA580F"/>
    <w:rsid w:val="00DA5885"/>
    <w:rsid w:val="00DA6886"/>
    <w:rsid w:val="00DA6B5A"/>
    <w:rsid w:val="00DA70C7"/>
    <w:rsid w:val="00DA72A1"/>
    <w:rsid w:val="00DA72E6"/>
    <w:rsid w:val="00DA7AB6"/>
    <w:rsid w:val="00DA7B1F"/>
    <w:rsid w:val="00DB0804"/>
    <w:rsid w:val="00DB08B5"/>
    <w:rsid w:val="00DB0950"/>
    <w:rsid w:val="00DB15D8"/>
    <w:rsid w:val="00DB208F"/>
    <w:rsid w:val="00DB2684"/>
    <w:rsid w:val="00DB2D79"/>
    <w:rsid w:val="00DB32A7"/>
    <w:rsid w:val="00DB3F8A"/>
    <w:rsid w:val="00DB426C"/>
    <w:rsid w:val="00DB468D"/>
    <w:rsid w:val="00DB519A"/>
    <w:rsid w:val="00DB59B9"/>
    <w:rsid w:val="00DB59F3"/>
    <w:rsid w:val="00DB65CF"/>
    <w:rsid w:val="00DB67F1"/>
    <w:rsid w:val="00DB6A0D"/>
    <w:rsid w:val="00DB6B4A"/>
    <w:rsid w:val="00DB6C3D"/>
    <w:rsid w:val="00DB7064"/>
    <w:rsid w:val="00DB74B5"/>
    <w:rsid w:val="00DB7C19"/>
    <w:rsid w:val="00DB7EAC"/>
    <w:rsid w:val="00DC03A8"/>
    <w:rsid w:val="00DC05E0"/>
    <w:rsid w:val="00DC0759"/>
    <w:rsid w:val="00DC0EE3"/>
    <w:rsid w:val="00DC12C9"/>
    <w:rsid w:val="00DC1722"/>
    <w:rsid w:val="00DC25D7"/>
    <w:rsid w:val="00DC28BC"/>
    <w:rsid w:val="00DC2B6E"/>
    <w:rsid w:val="00DC2EDE"/>
    <w:rsid w:val="00DC39D7"/>
    <w:rsid w:val="00DC3E0E"/>
    <w:rsid w:val="00DC3FCC"/>
    <w:rsid w:val="00DC41CB"/>
    <w:rsid w:val="00DC4636"/>
    <w:rsid w:val="00DC4DA8"/>
    <w:rsid w:val="00DC4EB8"/>
    <w:rsid w:val="00DC5854"/>
    <w:rsid w:val="00DC5B07"/>
    <w:rsid w:val="00DC67BE"/>
    <w:rsid w:val="00DC6BD9"/>
    <w:rsid w:val="00DC6D9C"/>
    <w:rsid w:val="00DC73CC"/>
    <w:rsid w:val="00DD0495"/>
    <w:rsid w:val="00DD05DD"/>
    <w:rsid w:val="00DD0D79"/>
    <w:rsid w:val="00DD0EA7"/>
    <w:rsid w:val="00DD16ED"/>
    <w:rsid w:val="00DD1B4B"/>
    <w:rsid w:val="00DD28EB"/>
    <w:rsid w:val="00DD3252"/>
    <w:rsid w:val="00DD3AF8"/>
    <w:rsid w:val="00DD3D47"/>
    <w:rsid w:val="00DD4030"/>
    <w:rsid w:val="00DD4286"/>
    <w:rsid w:val="00DD49DC"/>
    <w:rsid w:val="00DD556B"/>
    <w:rsid w:val="00DD5BD4"/>
    <w:rsid w:val="00DD5DC0"/>
    <w:rsid w:val="00DD6539"/>
    <w:rsid w:val="00DD6A8F"/>
    <w:rsid w:val="00DD75C8"/>
    <w:rsid w:val="00DD7D30"/>
    <w:rsid w:val="00DE014E"/>
    <w:rsid w:val="00DE0474"/>
    <w:rsid w:val="00DE06AC"/>
    <w:rsid w:val="00DE11EB"/>
    <w:rsid w:val="00DE1888"/>
    <w:rsid w:val="00DE221A"/>
    <w:rsid w:val="00DE23F6"/>
    <w:rsid w:val="00DE26A4"/>
    <w:rsid w:val="00DE318B"/>
    <w:rsid w:val="00DE39D6"/>
    <w:rsid w:val="00DE4407"/>
    <w:rsid w:val="00DE4544"/>
    <w:rsid w:val="00DE4A14"/>
    <w:rsid w:val="00DE4E6E"/>
    <w:rsid w:val="00DE4F23"/>
    <w:rsid w:val="00DE569A"/>
    <w:rsid w:val="00DE6C50"/>
    <w:rsid w:val="00DE751A"/>
    <w:rsid w:val="00DE7B3E"/>
    <w:rsid w:val="00DF0103"/>
    <w:rsid w:val="00DF03D5"/>
    <w:rsid w:val="00DF0694"/>
    <w:rsid w:val="00DF1352"/>
    <w:rsid w:val="00DF1B57"/>
    <w:rsid w:val="00DF2E4A"/>
    <w:rsid w:val="00DF3166"/>
    <w:rsid w:val="00DF3484"/>
    <w:rsid w:val="00DF34D5"/>
    <w:rsid w:val="00DF35C8"/>
    <w:rsid w:val="00DF3D2D"/>
    <w:rsid w:val="00DF403D"/>
    <w:rsid w:val="00DF4866"/>
    <w:rsid w:val="00DF540E"/>
    <w:rsid w:val="00DF55F4"/>
    <w:rsid w:val="00DF5B5E"/>
    <w:rsid w:val="00DF5DF7"/>
    <w:rsid w:val="00DF707C"/>
    <w:rsid w:val="00DF708B"/>
    <w:rsid w:val="00DF72CF"/>
    <w:rsid w:val="00DF73D2"/>
    <w:rsid w:val="00DF756A"/>
    <w:rsid w:val="00E01B10"/>
    <w:rsid w:val="00E01E34"/>
    <w:rsid w:val="00E022E6"/>
    <w:rsid w:val="00E02334"/>
    <w:rsid w:val="00E02B99"/>
    <w:rsid w:val="00E02C3F"/>
    <w:rsid w:val="00E0320D"/>
    <w:rsid w:val="00E033B2"/>
    <w:rsid w:val="00E03E23"/>
    <w:rsid w:val="00E03F00"/>
    <w:rsid w:val="00E04185"/>
    <w:rsid w:val="00E04D6A"/>
    <w:rsid w:val="00E05245"/>
    <w:rsid w:val="00E055AD"/>
    <w:rsid w:val="00E057B6"/>
    <w:rsid w:val="00E05877"/>
    <w:rsid w:val="00E06527"/>
    <w:rsid w:val="00E067FC"/>
    <w:rsid w:val="00E06B28"/>
    <w:rsid w:val="00E06CA8"/>
    <w:rsid w:val="00E0768B"/>
    <w:rsid w:val="00E07DBF"/>
    <w:rsid w:val="00E10DF4"/>
    <w:rsid w:val="00E110BB"/>
    <w:rsid w:val="00E12222"/>
    <w:rsid w:val="00E127CF"/>
    <w:rsid w:val="00E13D06"/>
    <w:rsid w:val="00E13F51"/>
    <w:rsid w:val="00E14384"/>
    <w:rsid w:val="00E14E39"/>
    <w:rsid w:val="00E154C0"/>
    <w:rsid w:val="00E1562D"/>
    <w:rsid w:val="00E1597C"/>
    <w:rsid w:val="00E15BA3"/>
    <w:rsid w:val="00E16020"/>
    <w:rsid w:val="00E167A2"/>
    <w:rsid w:val="00E16969"/>
    <w:rsid w:val="00E16DB3"/>
    <w:rsid w:val="00E17D39"/>
    <w:rsid w:val="00E2021A"/>
    <w:rsid w:val="00E207AF"/>
    <w:rsid w:val="00E2123B"/>
    <w:rsid w:val="00E2175D"/>
    <w:rsid w:val="00E218DA"/>
    <w:rsid w:val="00E21976"/>
    <w:rsid w:val="00E21D08"/>
    <w:rsid w:val="00E22278"/>
    <w:rsid w:val="00E23065"/>
    <w:rsid w:val="00E231AA"/>
    <w:rsid w:val="00E23B87"/>
    <w:rsid w:val="00E23E4B"/>
    <w:rsid w:val="00E23ECD"/>
    <w:rsid w:val="00E240BA"/>
    <w:rsid w:val="00E246A2"/>
    <w:rsid w:val="00E24AB4"/>
    <w:rsid w:val="00E24C9A"/>
    <w:rsid w:val="00E24EA4"/>
    <w:rsid w:val="00E2550C"/>
    <w:rsid w:val="00E25946"/>
    <w:rsid w:val="00E267E4"/>
    <w:rsid w:val="00E2726C"/>
    <w:rsid w:val="00E276C4"/>
    <w:rsid w:val="00E27C90"/>
    <w:rsid w:val="00E301DD"/>
    <w:rsid w:val="00E3037F"/>
    <w:rsid w:val="00E30A4A"/>
    <w:rsid w:val="00E30B23"/>
    <w:rsid w:val="00E319C5"/>
    <w:rsid w:val="00E32050"/>
    <w:rsid w:val="00E32E8E"/>
    <w:rsid w:val="00E335E8"/>
    <w:rsid w:val="00E33680"/>
    <w:rsid w:val="00E336A0"/>
    <w:rsid w:val="00E34A67"/>
    <w:rsid w:val="00E3585E"/>
    <w:rsid w:val="00E35CA6"/>
    <w:rsid w:val="00E35CFF"/>
    <w:rsid w:val="00E3634D"/>
    <w:rsid w:val="00E36A7D"/>
    <w:rsid w:val="00E37681"/>
    <w:rsid w:val="00E37EF2"/>
    <w:rsid w:val="00E37F08"/>
    <w:rsid w:val="00E40144"/>
    <w:rsid w:val="00E41154"/>
    <w:rsid w:val="00E41B8E"/>
    <w:rsid w:val="00E41BE6"/>
    <w:rsid w:val="00E41D35"/>
    <w:rsid w:val="00E42065"/>
    <w:rsid w:val="00E42517"/>
    <w:rsid w:val="00E43058"/>
    <w:rsid w:val="00E435B1"/>
    <w:rsid w:val="00E43D54"/>
    <w:rsid w:val="00E44295"/>
    <w:rsid w:val="00E443E1"/>
    <w:rsid w:val="00E44474"/>
    <w:rsid w:val="00E444A4"/>
    <w:rsid w:val="00E44AB2"/>
    <w:rsid w:val="00E44CF1"/>
    <w:rsid w:val="00E469CA"/>
    <w:rsid w:val="00E46DBD"/>
    <w:rsid w:val="00E47432"/>
    <w:rsid w:val="00E474E6"/>
    <w:rsid w:val="00E501A0"/>
    <w:rsid w:val="00E51DBC"/>
    <w:rsid w:val="00E521D4"/>
    <w:rsid w:val="00E524BD"/>
    <w:rsid w:val="00E525B0"/>
    <w:rsid w:val="00E527F0"/>
    <w:rsid w:val="00E5537A"/>
    <w:rsid w:val="00E566C4"/>
    <w:rsid w:val="00E5745B"/>
    <w:rsid w:val="00E57FC6"/>
    <w:rsid w:val="00E60020"/>
    <w:rsid w:val="00E6079E"/>
    <w:rsid w:val="00E60807"/>
    <w:rsid w:val="00E61E1C"/>
    <w:rsid w:val="00E62170"/>
    <w:rsid w:val="00E62F8A"/>
    <w:rsid w:val="00E6330C"/>
    <w:rsid w:val="00E64BF5"/>
    <w:rsid w:val="00E6513E"/>
    <w:rsid w:val="00E6550B"/>
    <w:rsid w:val="00E65C24"/>
    <w:rsid w:val="00E6658B"/>
    <w:rsid w:val="00E66E45"/>
    <w:rsid w:val="00E673C1"/>
    <w:rsid w:val="00E707A7"/>
    <w:rsid w:val="00E70D28"/>
    <w:rsid w:val="00E7101E"/>
    <w:rsid w:val="00E711D6"/>
    <w:rsid w:val="00E71687"/>
    <w:rsid w:val="00E716AE"/>
    <w:rsid w:val="00E718AA"/>
    <w:rsid w:val="00E71ECD"/>
    <w:rsid w:val="00E72087"/>
    <w:rsid w:val="00E7392F"/>
    <w:rsid w:val="00E73E6B"/>
    <w:rsid w:val="00E73F30"/>
    <w:rsid w:val="00E742F8"/>
    <w:rsid w:val="00E744D9"/>
    <w:rsid w:val="00E74C92"/>
    <w:rsid w:val="00E753B5"/>
    <w:rsid w:val="00E758E0"/>
    <w:rsid w:val="00E765CA"/>
    <w:rsid w:val="00E77287"/>
    <w:rsid w:val="00E779F8"/>
    <w:rsid w:val="00E8016F"/>
    <w:rsid w:val="00E8020A"/>
    <w:rsid w:val="00E8033F"/>
    <w:rsid w:val="00E80BDE"/>
    <w:rsid w:val="00E80C47"/>
    <w:rsid w:val="00E80CF2"/>
    <w:rsid w:val="00E813F6"/>
    <w:rsid w:val="00E81678"/>
    <w:rsid w:val="00E816A5"/>
    <w:rsid w:val="00E81736"/>
    <w:rsid w:val="00E819FF"/>
    <w:rsid w:val="00E82193"/>
    <w:rsid w:val="00E822CF"/>
    <w:rsid w:val="00E82D91"/>
    <w:rsid w:val="00E82F68"/>
    <w:rsid w:val="00E83280"/>
    <w:rsid w:val="00E83291"/>
    <w:rsid w:val="00E838A1"/>
    <w:rsid w:val="00E83C71"/>
    <w:rsid w:val="00E840F8"/>
    <w:rsid w:val="00E8419D"/>
    <w:rsid w:val="00E84335"/>
    <w:rsid w:val="00E8493E"/>
    <w:rsid w:val="00E84D98"/>
    <w:rsid w:val="00E84FBB"/>
    <w:rsid w:val="00E85AC8"/>
    <w:rsid w:val="00E85E3A"/>
    <w:rsid w:val="00E86338"/>
    <w:rsid w:val="00E874F0"/>
    <w:rsid w:val="00E87A5A"/>
    <w:rsid w:val="00E901BB"/>
    <w:rsid w:val="00E909D4"/>
    <w:rsid w:val="00E91607"/>
    <w:rsid w:val="00E91C43"/>
    <w:rsid w:val="00E9385F"/>
    <w:rsid w:val="00E93C54"/>
    <w:rsid w:val="00E93D0F"/>
    <w:rsid w:val="00E93F51"/>
    <w:rsid w:val="00E940F4"/>
    <w:rsid w:val="00E941C4"/>
    <w:rsid w:val="00E942D1"/>
    <w:rsid w:val="00E948E3"/>
    <w:rsid w:val="00E94E90"/>
    <w:rsid w:val="00E950C4"/>
    <w:rsid w:val="00E95FB7"/>
    <w:rsid w:val="00E9631F"/>
    <w:rsid w:val="00E966DB"/>
    <w:rsid w:val="00E96DB0"/>
    <w:rsid w:val="00E96E69"/>
    <w:rsid w:val="00E9766A"/>
    <w:rsid w:val="00EA03D1"/>
    <w:rsid w:val="00EA0552"/>
    <w:rsid w:val="00EA097B"/>
    <w:rsid w:val="00EA27CD"/>
    <w:rsid w:val="00EA2F7A"/>
    <w:rsid w:val="00EA2FF6"/>
    <w:rsid w:val="00EA3266"/>
    <w:rsid w:val="00EA4157"/>
    <w:rsid w:val="00EA48F2"/>
    <w:rsid w:val="00EA7061"/>
    <w:rsid w:val="00EA7A30"/>
    <w:rsid w:val="00EA7E20"/>
    <w:rsid w:val="00EB01FC"/>
    <w:rsid w:val="00EB0250"/>
    <w:rsid w:val="00EB03F2"/>
    <w:rsid w:val="00EB0597"/>
    <w:rsid w:val="00EB0F0D"/>
    <w:rsid w:val="00EB0FDF"/>
    <w:rsid w:val="00EB164E"/>
    <w:rsid w:val="00EB1702"/>
    <w:rsid w:val="00EB19EF"/>
    <w:rsid w:val="00EB226D"/>
    <w:rsid w:val="00EB40ED"/>
    <w:rsid w:val="00EB426D"/>
    <w:rsid w:val="00EB471D"/>
    <w:rsid w:val="00EB495F"/>
    <w:rsid w:val="00EB49CB"/>
    <w:rsid w:val="00EB4A85"/>
    <w:rsid w:val="00EB4E8E"/>
    <w:rsid w:val="00EB537C"/>
    <w:rsid w:val="00EB5AD3"/>
    <w:rsid w:val="00EB5C62"/>
    <w:rsid w:val="00EB62DE"/>
    <w:rsid w:val="00EB6603"/>
    <w:rsid w:val="00EB66C2"/>
    <w:rsid w:val="00EB6C2A"/>
    <w:rsid w:val="00EB7CEE"/>
    <w:rsid w:val="00EB7E3F"/>
    <w:rsid w:val="00EC0D1A"/>
    <w:rsid w:val="00EC0F82"/>
    <w:rsid w:val="00EC1014"/>
    <w:rsid w:val="00EC104B"/>
    <w:rsid w:val="00EC1BAA"/>
    <w:rsid w:val="00EC2843"/>
    <w:rsid w:val="00EC2F21"/>
    <w:rsid w:val="00EC3082"/>
    <w:rsid w:val="00EC310B"/>
    <w:rsid w:val="00EC327D"/>
    <w:rsid w:val="00EC3475"/>
    <w:rsid w:val="00EC3B45"/>
    <w:rsid w:val="00EC3F5F"/>
    <w:rsid w:val="00EC40E9"/>
    <w:rsid w:val="00EC4C0E"/>
    <w:rsid w:val="00EC52F6"/>
    <w:rsid w:val="00EC56D9"/>
    <w:rsid w:val="00EC5949"/>
    <w:rsid w:val="00EC6EA5"/>
    <w:rsid w:val="00EC7614"/>
    <w:rsid w:val="00ED021C"/>
    <w:rsid w:val="00ED0905"/>
    <w:rsid w:val="00ED0A6D"/>
    <w:rsid w:val="00ED10A5"/>
    <w:rsid w:val="00ED32E8"/>
    <w:rsid w:val="00ED3849"/>
    <w:rsid w:val="00ED4438"/>
    <w:rsid w:val="00ED4746"/>
    <w:rsid w:val="00ED5B4B"/>
    <w:rsid w:val="00ED5E55"/>
    <w:rsid w:val="00ED6129"/>
    <w:rsid w:val="00ED64DD"/>
    <w:rsid w:val="00ED7789"/>
    <w:rsid w:val="00EE054C"/>
    <w:rsid w:val="00EE0940"/>
    <w:rsid w:val="00EE0A39"/>
    <w:rsid w:val="00EE200B"/>
    <w:rsid w:val="00EE23FB"/>
    <w:rsid w:val="00EE2FB6"/>
    <w:rsid w:val="00EE42F7"/>
    <w:rsid w:val="00EE5612"/>
    <w:rsid w:val="00EE6BFD"/>
    <w:rsid w:val="00EE7161"/>
    <w:rsid w:val="00EE7E83"/>
    <w:rsid w:val="00EF022E"/>
    <w:rsid w:val="00EF08EB"/>
    <w:rsid w:val="00EF0AA2"/>
    <w:rsid w:val="00EF0FC7"/>
    <w:rsid w:val="00EF26BC"/>
    <w:rsid w:val="00EF3BE7"/>
    <w:rsid w:val="00EF3E5E"/>
    <w:rsid w:val="00EF3FCD"/>
    <w:rsid w:val="00EF40B6"/>
    <w:rsid w:val="00EF455E"/>
    <w:rsid w:val="00EF46B0"/>
    <w:rsid w:val="00EF6044"/>
    <w:rsid w:val="00EF694C"/>
    <w:rsid w:val="00EF6DAC"/>
    <w:rsid w:val="00EF6E85"/>
    <w:rsid w:val="00EF7744"/>
    <w:rsid w:val="00EF7C4D"/>
    <w:rsid w:val="00F01000"/>
    <w:rsid w:val="00F01192"/>
    <w:rsid w:val="00F01BE1"/>
    <w:rsid w:val="00F0210A"/>
    <w:rsid w:val="00F02484"/>
    <w:rsid w:val="00F02741"/>
    <w:rsid w:val="00F02BFC"/>
    <w:rsid w:val="00F02E1E"/>
    <w:rsid w:val="00F0343F"/>
    <w:rsid w:val="00F03B99"/>
    <w:rsid w:val="00F03BF4"/>
    <w:rsid w:val="00F040C1"/>
    <w:rsid w:val="00F04680"/>
    <w:rsid w:val="00F04A15"/>
    <w:rsid w:val="00F04B32"/>
    <w:rsid w:val="00F0529E"/>
    <w:rsid w:val="00F05313"/>
    <w:rsid w:val="00F055CB"/>
    <w:rsid w:val="00F05912"/>
    <w:rsid w:val="00F065A1"/>
    <w:rsid w:val="00F06D0B"/>
    <w:rsid w:val="00F07137"/>
    <w:rsid w:val="00F07271"/>
    <w:rsid w:val="00F07995"/>
    <w:rsid w:val="00F07AB7"/>
    <w:rsid w:val="00F07C72"/>
    <w:rsid w:val="00F07CC8"/>
    <w:rsid w:val="00F1037E"/>
    <w:rsid w:val="00F1093E"/>
    <w:rsid w:val="00F10F98"/>
    <w:rsid w:val="00F113F1"/>
    <w:rsid w:val="00F1178E"/>
    <w:rsid w:val="00F11AC6"/>
    <w:rsid w:val="00F12210"/>
    <w:rsid w:val="00F12518"/>
    <w:rsid w:val="00F125CB"/>
    <w:rsid w:val="00F126B6"/>
    <w:rsid w:val="00F128D4"/>
    <w:rsid w:val="00F13137"/>
    <w:rsid w:val="00F1388C"/>
    <w:rsid w:val="00F13B13"/>
    <w:rsid w:val="00F13BF4"/>
    <w:rsid w:val="00F13D0E"/>
    <w:rsid w:val="00F13EAA"/>
    <w:rsid w:val="00F14D71"/>
    <w:rsid w:val="00F154EE"/>
    <w:rsid w:val="00F15544"/>
    <w:rsid w:val="00F1691D"/>
    <w:rsid w:val="00F16E53"/>
    <w:rsid w:val="00F17A1D"/>
    <w:rsid w:val="00F17A24"/>
    <w:rsid w:val="00F17A99"/>
    <w:rsid w:val="00F17C95"/>
    <w:rsid w:val="00F17DC9"/>
    <w:rsid w:val="00F20FDD"/>
    <w:rsid w:val="00F21369"/>
    <w:rsid w:val="00F21AA1"/>
    <w:rsid w:val="00F224A1"/>
    <w:rsid w:val="00F2281D"/>
    <w:rsid w:val="00F22FFB"/>
    <w:rsid w:val="00F2302C"/>
    <w:rsid w:val="00F2373C"/>
    <w:rsid w:val="00F23906"/>
    <w:rsid w:val="00F23940"/>
    <w:rsid w:val="00F23959"/>
    <w:rsid w:val="00F23F5B"/>
    <w:rsid w:val="00F24203"/>
    <w:rsid w:val="00F24A69"/>
    <w:rsid w:val="00F2519A"/>
    <w:rsid w:val="00F25691"/>
    <w:rsid w:val="00F2584B"/>
    <w:rsid w:val="00F258FB"/>
    <w:rsid w:val="00F25CE2"/>
    <w:rsid w:val="00F26380"/>
    <w:rsid w:val="00F2652C"/>
    <w:rsid w:val="00F26B77"/>
    <w:rsid w:val="00F26C8D"/>
    <w:rsid w:val="00F26D6A"/>
    <w:rsid w:val="00F27C1B"/>
    <w:rsid w:val="00F300AB"/>
    <w:rsid w:val="00F30515"/>
    <w:rsid w:val="00F310B5"/>
    <w:rsid w:val="00F31356"/>
    <w:rsid w:val="00F31B5B"/>
    <w:rsid w:val="00F320D2"/>
    <w:rsid w:val="00F32198"/>
    <w:rsid w:val="00F322E6"/>
    <w:rsid w:val="00F32865"/>
    <w:rsid w:val="00F329E1"/>
    <w:rsid w:val="00F33B6E"/>
    <w:rsid w:val="00F33F41"/>
    <w:rsid w:val="00F34434"/>
    <w:rsid w:val="00F34576"/>
    <w:rsid w:val="00F3500C"/>
    <w:rsid w:val="00F35441"/>
    <w:rsid w:val="00F36687"/>
    <w:rsid w:val="00F3670E"/>
    <w:rsid w:val="00F36872"/>
    <w:rsid w:val="00F375EC"/>
    <w:rsid w:val="00F377F1"/>
    <w:rsid w:val="00F37B5E"/>
    <w:rsid w:val="00F40789"/>
    <w:rsid w:val="00F40D91"/>
    <w:rsid w:val="00F40F9E"/>
    <w:rsid w:val="00F41899"/>
    <w:rsid w:val="00F41A48"/>
    <w:rsid w:val="00F41C6B"/>
    <w:rsid w:val="00F41D5E"/>
    <w:rsid w:val="00F420C2"/>
    <w:rsid w:val="00F434A5"/>
    <w:rsid w:val="00F43AD8"/>
    <w:rsid w:val="00F441E0"/>
    <w:rsid w:val="00F44951"/>
    <w:rsid w:val="00F4498C"/>
    <w:rsid w:val="00F44D5F"/>
    <w:rsid w:val="00F44DC0"/>
    <w:rsid w:val="00F44EC6"/>
    <w:rsid w:val="00F45615"/>
    <w:rsid w:val="00F4595D"/>
    <w:rsid w:val="00F462A5"/>
    <w:rsid w:val="00F46C4E"/>
    <w:rsid w:val="00F46D9E"/>
    <w:rsid w:val="00F46E2B"/>
    <w:rsid w:val="00F4781B"/>
    <w:rsid w:val="00F47848"/>
    <w:rsid w:val="00F47873"/>
    <w:rsid w:val="00F5015C"/>
    <w:rsid w:val="00F5017F"/>
    <w:rsid w:val="00F516CC"/>
    <w:rsid w:val="00F51798"/>
    <w:rsid w:val="00F51A75"/>
    <w:rsid w:val="00F51B1C"/>
    <w:rsid w:val="00F51BAC"/>
    <w:rsid w:val="00F5225E"/>
    <w:rsid w:val="00F52EE9"/>
    <w:rsid w:val="00F52FEF"/>
    <w:rsid w:val="00F532E9"/>
    <w:rsid w:val="00F536FB"/>
    <w:rsid w:val="00F539A6"/>
    <w:rsid w:val="00F53CC3"/>
    <w:rsid w:val="00F5440F"/>
    <w:rsid w:val="00F54D04"/>
    <w:rsid w:val="00F54FD4"/>
    <w:rsid w:val="00F554E4"/>
    <w:rsid w:val="00F558A5"/>
    <w:rsid w:val="00F55C8C"/>
    <w:rsid w:val="00F5633C"/>
    <w:rsid w:val="00F56474"/>
    <w:rsid w:val="00F56630"/>
    <w:rsid w:val="00F569A2"/>
    <w:rsid w:val="00F569D3"/>
    <w:rsid w:val="00F571D9"/>
    <w:rsid w:val="00F577F2"/>
    <w:rsid w:val="00F57EA1"/>
    <w:rsid w:val="00F60389"/>
    <w:rsid w:val="00F6093D"/>
    <w:rsid w:val="00F60EF6"/>
    <w:rsid w:val="00F612B9"/>
    <w:rsid w:val="00F614C6"/>
    <w:rsid w:val="00F61612"/>
    <w:rsid w:val="00F6209A"/>
    <w:rsid w:val="00F6319F"/>
    <w:rsid w:val="00F6426E"/>
    <w:rsid w:val="00F65AB0"/>
    <w:rsid w:val="00F65C5A"/>
    <w:rsid w:val="00F65E70"/>
    <w:rsid w:val="00F66445"/>
    <w:rsid w:val="00F6693C"/>
    <w:rsid w:val="00F66977"/>
    <w:rsid w:val="00F6706C"/>
    <w:rsid w:val="00F7058B"/>
    <w:rsid w:val="00F70F64"/>
    <w:rsid w:val="00F71366"/>
    <w:rsid w:val="00F719B3"/>
    <w:rsid w:val="00F7287C"/>
    <w:rsid w:val="00F7311F"/>
    <w:rsid w:val="00F73DA4"/>
    <w:rsid w:val="00F74359"/>
    <w:rsid w:val="00F74AA3"/>
    <w:rsid w:val="00F74E22"/>
    <w:rsid w:val="00F75A5A"/>
    <w:rsid w:val="00F76D93"/>
    <w:rsid w:val="00F77230"/>
    <w:rsid w:val="00F7788E"/>
    <w:rsid w:val="00F779C2"/>
    <w:rsid w:val="00F77CAA"/>
    <w:rsid w:val="00F77D79"/>
    <w:rsid w:val="00F77F13"/>
    <w:rsid w:val="00F809B0"/>
    <w:rsid w:val="00F80CE9"/>
    <w:rsid w:val="00F81CD8"/>
    <w:rsid w:val="00F820A9"/>
    <w:rsid w:val="00F822CD"/>
    <w:rsid w:val="00F823A8"/>
    <w:rsid w:val="00F824AC"/>
    <w:rsid w:val="00F82768"/>
    <w:rsid w:val="00F83012"/>
    <w:rsid w:val="00F83766"/>
    <w:rsid w:val="00F84A23"/>
    <w:rsid w:val="00F85053"/>
    <w:rsid w:val="00F85120"/>
    <w:rsid w:val="00F85253"/>
    <w:rsid w:val="00F86B59"/>
    <w:rsid w:val="00F86D68"/>
    <w:rsid w:val="00F8770C"/>
    <w:rsid w:val="00F87C20"/>
    <w:rsid w:val="00F905C9"/>
    <w:rsid w:val="00F90DA7"/>
    <w:rsid w:val="00F90F5F"/>
    <w:rsid w:val="00F913E1"/>
    <w:rsid w:val="00F91DDC"/>
    <w:rsid w:val="00F92D68"/>
    <w:rsid w:val="00F92D91"/>
    <w:rsid w:val="00F943B0"/>
    <w:rsid w:val="00F94534"/>
    <w:rsid w:val="00F95663"/>
    <w:rsid w:val="00F9599B"/>
    <w:rsid w:val="00F96572"/>
    <w:rsid w:val="00F967A9"/>
    <w:rsid w:val="00F96B0E"/>
    <w:rsid w:val="00F96F87"/>
    <w:rsid w:val="00F973B4"/>
    <w:rsid w:val="00F97CE5"/>
    <w:rsid w:val="00FA0B42"/>
    <w:rsid w:val="00FA1445"/>
    <w:rsid w:val="00FA18C9"/>
    <w:rsid w:val="00FA1B00"/>
    <w:rsid w:val="00FA1BD5"/>
    <w:rsid w:val="00FA1EBD"/>
    <w:rsid w:val="00FA2092"/>
    <w:rsid w:val="00FA2689"/>
    <w:rsid w:val="00FA3179"/>
    <w:rsid w:val="00FA4068"/>
    <w:rsid w:val="00FA40BB"/>
    <w:rsid w:val="00FA4A26"/>
    <w:rsid w:val="00FA5384"/>
    <w:rsid w:val="00FA594A"/>
    <w:rsid w:val="00FA59A7"/>
    <w:rsid w:val="00FA5C5F"/>
    <w:rsid w:val="00FA5C7F"/>
    <w:rsid w:val="00FA6032"/>
    <w:rsid w:val="00FA6119"/>
    <w:rsid w:val="00FA6944"/>
    <w:rsid w:val="00FA726F"/>
    <w:rsid w:val="00FA75F6"/>
    <w:rsid w:val="00FA77B8"/>
    <w:rsid w:val="00FA78E2"/>
    <w:rsid w:val="00FA7CF9"/>
    <w:rsid w:val="00FB02AE"/>
    <w:rsid w:val="00FB0823"/>
    <w:rsid w:val="00FB0865"/>
    <w:rsid w:val="00FB0B44"/>
    <w:rsid w:val="00FB0D18"/>
    <w:rsid w:val="00FB1DD7"/>
    <w:rsid w:val="00FB1F60"/>
    <w:rsid w:val="00FB2354"/>
    <w:rsid w:val="00FB2ED3"/>
    <w:rsid w:val="00FB2F4A"/>
    <w:rsid w:val="00FB2FC5"/>
    <w:rsid w:val="00FB31FB"/>
    <w:rsid w:val="00FB33A7"/>
    <w:rsid w:val="00FB3E0F"/>
    <w:rsid w:val="00FB4179"/>
    <w:rsid w:val="00FB49D1"/>
    <w:rsid w:val="00FB4B6E"/>
    <w:rsid w:val="00FB4E35"/>
    <w:rsid w:val="00FB567F"/>
    <w:rsid w:val="00FB597F"/>
    <w:rsid w:val="00FB5CA1"/>
    <w:rsid w:val="00FB6C8B"/>
    <w:rsid w:val="00FB6DB5"/>
    <w:rsid w:val="00FB6DEE"/>
    <w:rsid w:val="00FB7A79"/>
    <w:rsid w:val="00FC0726"/>
    <w:rsid w:val="00FC09A3"/>
    <w:rsid w:val="00FC0BBF"/>
    <w:rsid w:val="00FC1118"/>
    <w:rsid w:val="00FC12B1"/>
    <w:rsid w:val="00FC22B1"/>
    <w:rsid w:val="00FC2962"/>
    <w:rsid w:val="00FC2D88"/>
    <w:rsid w:val="00FC2EEC"/>
    <w:rsid w:val="00FC3B0F"/>
    <w:rsid w:val="00FC3D02"/>
    <w:rsid w:val="00FC41BC"/>
    <w:rsid w:val="00FC4FE8"/>
    <w:rsid w:val="00FC50A9"/>
    <w:rsid w:val="00FC6C92"/>
    <w:rsid w:val="00FC6EA7"/>
    <w:rsid w:val="00FC72C5"/>
    <w:rsid w:val="00FD0133"/>
    <w:rsid w:val="00FD0696"/>
    <w:rsid w:val="00FD0847"/>
    <w:rsid w:val="00FD0BAF"/>
    <w:rsid w:val="00FD0F43"/>
    <w:rsid w:val="00FD110E"/>
    <w:rsid w:val="00FD1AA4"/>
    <w:rsid w:val="00FD2674"/>
    <w:rsid w:val="00FD28C6"/>
    <w:rsid w:val="00FD2956"/>
    <w:rsid w:val="00FD295B"/>
    <w:rsid w:val="00FD2B19"/>
    <w:rsid w:val="00FD2C32"/>
    <w:rsid w:val="00FD32E0"/>
    <w:rsid w:val="00FD34C7"/>
    <w:rsid w:val="00FD38A3"/>
    <w:rsid w:val="00FD3972"/>
    <w:rsid w:val="00FD3D6C"/>
    <w:rsid w:val="00FD4EAC"/>
    <w:rsid w:val="00FD50C3"/>
    <w:rsid w:val="00FD5C9B"/>
    <w:rsid w:val="00FD65E9"/>
    <w:rsid w:val="00FD6781"/>
    <w:rsid w:val="00FD67B0"/>
    <w:rsid w:val="00FD6A36"/>
    <w:rsid w:val="00FD6A78"/>
    <w:rsid w:val="00FD73B6"/>
    <w:rsid w:val="00FD7ABF"/>
    <w:rsid w:val="00FE0A2A"/>
    <w:rsid w:val="00FE0C2F"/>
    <w:rsid w:val="00FE0D76"/>
    <w:rsid w:val="00FE0EA4"/>
    <w:rsid w:val="00FE227C"/>
    <w:rsid w:val="00FE3EDC"/>
    <w:rsid w:val="00FE48B3"/>
    <w:rsid w:val="00FE4B1F"/>
    <w:rsid w:val="00FE4CEE"/>
    <w:rsid w:val="00FE529B"/>
    <w:rsid w:val="00FE5F5A"/>
    <w:rsid w:val="00FE5FED"/>
    <w:rsid w:val="00FE6284"/>
    <w:rsid w:val="00FE6547"/>
    <w:rsid w:val="00FE73F9"/>
    <w:rsid w:val="00FE740B"/>
    <w:rsid w:val="00FE7756"/>
    <w:rsid w:val="00FE7BA1"/>
    <w:rsid w:val="00FE7F67"/>
    <w:rsid w:val="00FF01F8"/>
    <w:rsid w:val="00FF0A96"/>
    <w:rsid w:val="00FF0EA2"/>
    <w:rsid w:val="00FF2296"/>
    <w:rsid w:val="00FF317F"/>
    <w:rsid w:val="00FF3374"/>
    <w:rsid w:val="00FF35F2"/>
    <w:rsid w:val="00FF3688"/>
    <w:rsid w:val="00FF3AB1"/>
    <w:rsid w:val="00FF3CBE"/>
    <w:rsid w:val="00FF3E6E"/>
    <w:rsid w:val="00FF4288"/>
    <w:rsid w:val="00FF43A6"/>
    <w:rsid w:val="00FF4B06"/>
    <w:rsid w:val="00FF4E7A"/>
    <w:rsid w:val="00FF4EAA"/>
    <w:rsid w:val="00FF4F48"/>
    <w:rsid w:val="00FF55D2"/>
    <w:rsid w:val="00FF5F80"/>
    <w:rsid w:val="00FF638F"/>
    <w:rsid w:val="00FF663F"/>
    <w:rsid w:val="00FF71AD"/>
    <w:rsid w:val="010239BC"/>
    <w:rsid w:val="0105DC78"/>
    <w:rsid w:val="0128C260"/>
    <w:rsid w:val="016CB1A7"/>
    <w:rsid w:val="01FC9322"/>
    <w:rsid w:val="02016869"/>
    <w:rsid w:val="02268DEA"/>
    <w:rsid w:val="02658945"/>
    <w:rsid w:val="042E3AA1"/>
    <w:rsid w:val="04621C67"/>
    <w:rsid w:val="04833D77"/>
    <w:rsid w:val="04D493C2"/>
    <w:rsid w:val="04DB547A"/>
    <w:rsid w:val="05299C94"/>
    <w:rsid w:val="06834912"/>
    <w:rsid w:val="072B04FD"/>
    <w:rsid w:val="07E0F17B"/>
    <w:rsid w:val="07EC62BF"/>
    <w:rsid w:val="0870F1AE"/>
    <w:rsid w:val="08A8FD90"/>
    <w:rsid w:val="08AB471F"/>
    <w:rsid w:val="09311E35"/>
    <w:rsid w:val="094786C0"/>
    <w:rsid w:val="09B503D1"/>
    <w:rsid w:val="09B96DF1"/>
    <w:rsid w:val="09C8924C"/>
    <w:rsid w:val="0BF52498"/>
    <w:rsid w:val="0C394C86"/>
    <w:rsid w:val="0CAFDA99"/>
    <w:rsid w:val="0CCA83D1"/>
    <w:rsid w:val="0CFC478C"/>
    <w:rsid w:val="0D2DB776"/>
    <w:rsid w:val="0DD0BEDB"/>
    <w:rsid w:val="0DE4E853"/>
    <w:rsid w:val="0E373578"/>
    <w:rsid w:val="0E5ABAC9"/>
    <w:rsid w:val="0EBE5A53"/>
    <w:rsid w:val="0EFC5ED1"/>
    <w:rsid w:val="0F6BCDDC"/>
    <w:rsid w:val="0FC4B4FF"/>
    <w:rsid w:val="10081A4D"/>
    <w:rsid w:val="10384CE3"/>
    <w:rsid w:val="106B9C32"/>
    <w:rsid w:val="10B8F54D"/>
    <w:rsid w:val="10E13FD2"/>
    <w:rsid w:val="11309539"/>
    <w:rsid w:val="12DBBFC0"/>
    <w:rsid w:val="131DE1BE"/>
    <w:rsid w:val="134C8427"/>
    <w:rsid w:val="1360810E"/>
    <w:rsid w:val="147BC2EB"/>
    <w:rsid w:val="151F52AC"/>
    <w:rsid w:val="15A30646"/>
    <w:rsid w:val="164BFC1F"/>
    <w:rsid w:val="165ED5AB"/>
    <w:rsid w:val="16E2E04F"/>
    <w:rsid w:val="16E9B74D"/>
    <w:rsid w:val="16F5AC74"/>
    <w:rsid w:val="175D1A4F"/>
    <w:rsid w:val="181FEA6D"/>
    <w:rsid w:val="1829BC9F"/>
    <w:rsid w:val="1889D58D"/>
    <w:rsid w:val="18A3F03C"/>
    <w:rsid w:val="18E1A7BC"/>
    <w:rsid w:val="192AC72D"/>
    <w:rsid w:val="196356D1"/>
    <w:rsid w:val="19F9E50F"/>
    <w:rsid w:val="19FB4F3C"/>
    <w:rsid w:val="1A504A89"/>
    <w:rsid w:val="1B19838D"/>
    <w:rsid w:val="1BFE22B0"/>
    <w:rsid w:val="1C14299A"/>
    <w:rsid w:val="1C1C2069"/>
    <w:rsid w:val="1CC0FC8B"/>
    <w:rsid w:val="1D25ADAD"/>
    <w:rsid w:val="1D3C1294"/>
    <w:rsid w:val="1D5E694F"/>
    <w:rsid w:val="1D9573DA"/>
    <w:rsid w:val="1E5BBE51"/>
    <w:rsid w:val="1E91A738"/>
    <w:rsid w:val="1EE48C4B"/>
    <w:rsid w:val="1F162F2B"/>
    <w:rsid w:val="1F59080F"/>
    <w:rsid w:val="1FD51B14"/>
    <w:rsid w:val="1FE39C17"/>
    <w:rsid w:val="2061ABA8"/>
    <w:rsid w:val="208E11B2"/>
    <w:rsid w:val="20D30566"/>
    <w:rsid w:val="20E20D5F"/>
    <w:rsid w:val="20ED0846"/>
    <w:rsid w:val="21681C8A"/>
    <w:rsid w:val="21D53F22"/>
    <w:rsid w:val="21FD7C09"/>
    <w:rsid w:val="220AF205"/>
    <w:rsid w:val="22FC5325"/>
    <w:rsid w:val="235D9B7E"/>
    <w:rsid w:val="23994C6A"/>
    <w:rsid w:val="24B51E72"/>
    <w:rsid w:val="24B99074"/>
    <w:rsid w:val="24BAD62D"/>
    <w:rsid w:val="24EF4265"/>
    <w:rsid w:val="25174A3D"/>
    <w:rsid w:val="25CB7DAB"/>
    <w:rsid w:val="25D847F9"/>
    <w:rsid w:val="25DC5121"/>
    <w:rsid w:val="25F073D4"/>
    <w:rsid w:val="26317C1E"/>
    <w:rsid w:val="264E77D7"/>
    <w:rsid w:val="271AA7B7"/>
    <w:rsid w:val="2758BA95"/>
    <w:rsid w:val="27BF5E38"/>
    <w:rsid w:val="29B1BCEE"/>
    <w:rsid w:val="2A268EC4"/>
    <w:rsid w:val="2A3954AE"/>
    <w:rsid w:val="2AC057FE"/>
    <w:rsid w:val="2AC6B0A7"/>
    <w:rsid w:val="2B0F20F9"/>
    <w:rsid w:val="2B20CA60"/>
    <w:rsid w:val="2B4C6959"/>
    <w:rsid w:val="2B7CC41E"/>
    <w:rsid w:val="2BA827B1"/>
    <w:rsid w:val="2C243AB6"/>
    <w:rsid w:val="2C9FA029"/>
    <w:rsid w:val="2CDE7D61"/>
    <w:rsid w:val="2D430B52"/>
    <w:rsid w:val="2D82DFFF"/>
    <w:rsid w:val="2DC261D9"/>
    <w:rsid w:val="2ED9E270"/>
    <w:rsid w:val="2F033ABA"/>
    <w:rsid w:val="2FA0DA45"/>
    <w:rsid w:val="2FE96717"/>
    <w:rsid w:val="2FFC280E"/>
    <w:rsid w:val="306FEC61"/>
    <w:rsid w:val="3075B00F"/>
    <w:rsid w:val="3115AA53"/>
    <w:rsid w:val="314A1E7F"/>
    <w:rsid w:val="31F82D16"/>
    <w:rsid w:val="32165C24"/>
    <w:rsid w:val="3244FE8D"/>
    <w:rsid w:val="326D1984"/>
    <w:rsid w:val="32931BBD"/>
    <w:rsid w:val="32BD1A89"/>
    <w:rsid w:val="33192190"/>
    <w:rsid w:val="33C937B0"/>
    <w:rsid w:val="33D5A490"/>
    <w:rsid w:val="35EE5271"/>
    <w:rsid w:val="360324E1"/>
    <w:rsid w:val="361D4589"/>
    <w:rsid w:val="36BBA66C"/>
    <w:rsid w:val="36CB5818"/>
    <w:rsid w:val="36D9EE66"/>
    <w:rsid w:val="374D93A2"/>
    <w:rsid w:val="375940EF"/>
    <w:rsid w:val="384AFCD9"/>
    <w:rsid w:val="38ACC351"/>
    <w:rsid w:val="393A3544"/>
    <w:rsid w:val="3A530548"/>
    <w:rsid w:val="3A567065"/>
    <w:rsid w:val="3AE25227"/>
    <w:rsid w:val="3B6E83F1"/>
    <w:rsid w:val="3D8F06C0"/>
    <w:rsid w:val="3EA721D9"/>
    <w:rsid w:val="403DD85F"/>
    <w:rsid w:val="41997CCB"/>
    <w:rsid w:val="420EA302"/>
    <w:rsid w:val="42734546"/>
    <w:rsid w:val="42CF6A9C"/>
    <w:rsid w:val="43286ED6"/>
    <w:rsid w:val="439D2DDA"/>
    <w:rsid w:val="44742D31"/>
    <w:rsid w:val="44822CFD"/>
    <w:rsid w:val="449BC018"/>
    <w:rsid w:val="452261BD"/>
    <w:rsid w:val="45343DE2"/>
    <w:rsid w:val="45629B3D"/>
    <w:rsid w:val="459DF9D4"/>
    <w:rsid w:val="45DC4AAB"/>
    <w:rsid w:val="46099EB0"/>
    <w:rsid w:val="461FE794"/>
    <w:rsid w:val="463D46E0"/>
    <w:rsid w:val="463F638C"/>
    <w:rsid w:val="47BB2E38"/>
    <w:rsid w:val="47D01D84"/>
    <w:rsid w:val="47FF61A0"/>
    <w:rsid w:val="4847921C"/>
    <w:rsid w:val="48B3C9C3"/>
    <w:rsid w:val="49295F9F"/>
    <w:rsid w:val="4A8433CD"/>
    <w:rsid w:val="4AF4F262"/>
    <w:rsid w:val="4B78682C"/>
    <w:rsid w:val="4BBD11CC"/>
    <w:rsid w:val="4C0E6155"/>
    <w:rsid w:val="4C5BB8E1"/>
    <w:rsid w:val="4CCE843A"/>
    <w:rsid w:val="4CD8E681"/>
    <w:rsid w:val="4CF31EAB"/>
    <w:rsid w:val="4DC057AD"/>
    <w:rsid w:val="4E18C0BB"/>
    <w:rsid w:val="4E5ED776"/>
    <w:rsid w:val="4E8A425C"/>
    <w:rsid w:val="4F3DC917"/>
    <w:rsid w:val="4F581F21"/>
    <w:rsid w:val="5033F4DB"/>
    <w:rsid w:val="5148E2DE"/>
    <w:rsid w:val="517CB95E"/>
    <w:rsid w:val="52575C99"/>
    <w:rsid w:val="528BB806"/>
    <w:rsid w:val="53D53AC1"/>
    <w:rsid w:val="54A7B9FD"/>
    <w:rsid w:val="55F6A821"/>
    <w:rsid w:val="56A2443F"/>
    <w:rsid w:val="56C70C46"/>
    <w:rsid w:val="57722416"/>
    <w:rsid w:val="5927806E"/>
    <w:rsid w:val="5AAFC165"/>
    <w:rsid w:val="5AB31DD1"/>
    <w:rsid w:val="5ADB2160"/>
    <w:rsid w:val="5B467831"/>
    <w:rsid w:val="5B522B75"/>
    <w:rsid w:val="5BB62C3C"/>
    <w:rsid w:val="5C544A52"/>
    <w:rsid w:val="5C941CBC"/>
    <w:rsid w:val="5CD6B422"/>
    <w:rsid w:val="5D7323CA"/>
    <w:rsid w:val="5D74FE8F"/>
    <w:rsid w:val="5DD34C39"/>
    <w:rsid w:val="5DF4D2DF"/>
    <w:rsid w:val="5EB1FB84"/>
    <w:rsid w:val="5EB43B4B"/>
    <w:rsid w:val="5F39B495"/>
    <w:rsid w:val="5F99B1B4"/>
    <w:rsid w:val="5FE2AAC2"/>
    <w:rsid w:val="602A545B"/>
    <w:rsid w:val="60FF46FF"/>
    <w:rsid w:val="62C90754"/>
    <w:rsid w:val="635552A5"/>
    <w:rsid w:val="63A8C610"/>
    <w:rsid w:val="63BE598E"/>
    <w:rsid w:val="640E4857"/>
    <w:rsid w:val="64C3F386"/>
    <w:rsid w:val="64FD47E2"/>
    <w:rsid w:val="65050E6A"/>
    <w:rsid w:val="6555229C"/>
    <w:rsid w:val="65DB644E"/>
    <w:rsid w:val="661160A2"/>
    <w:rsid w:val="666E06C5"/>
    <w:rsid w:val="6678D4F0"/>
    <w:rsid w:val="6768B1EE"/>
    <w:rsid w:val="677338F6"/>
    <w:rsid w:val="67AFFE0B"/>
    <w:rsid w:val="67F640AA"/>
    <w:rsid w:val="681417B4"/>
    <w:rsid w:val="6A5A74F6"/>
    <w:rsid w:val="6A8ABCB4"/>
    <w:rsid w:val="6BBB3DCC"/>
    <w:rsid w:val="6C3B1ACE"/>
    <w:rsid w:val="6D5C65D0"/>
    <w:rsid w:val="6D6F490C"/>
    <w:rsid w:val="6D80D036"/>
    <w:rsid w:val="6DB7D0EE"/>
    <w:rsid w:val="6DE9C659"/>
    <w:rsid w:val="6E7D6177"/>
    <w:rsid w:val="6F6C1A81"/>
    <w:rsid w:val="6F8E61FF"/>
    <w:rsid w:val="70D8888E"/>
    <w:rsid w:val="70F26C7A"/>
    <w:rsid w:val="70FDA3BA"/>
    <w:rsid w:val="710EC738"/>
    <w:rsid w:val="71A54DDC"/>
    <w:rsid w:val="71C91B85"/>
    <w:rsid w:val="72123414"/>
    <w:rsid w:val="7219ED55"/>
    <w:rsid w:val="726555AE"/>
    <w:rsid w:val="72AA30B8"/>
    <w:rsid w:val="73746194"/>
    <w:rsid w:val="73B0E05D"/>
    <w:rsid w:val="74A93F9F"/>
    <w:rsid w:val="75A275FE"/>
    <w:rsid w:val="75C5B1C2"/>
    <w:rsid w:val="75D09D26"/>
    <w:rsid w:val="75EA1BB2"/>
    <w:rsid w:val="766510BF"/>
    <w:rsid w:val="768764E5"/>
    <w:rsid w:val="7730CDBF"/>
    <w:rsid w:val="7796B483"/>
    <w:rsid w:val="787B5970"/>
    <w:rsid w:val="7888D8B7"/>
    <w:rsid w:val="78B71B64"/>
    <w:rsid w:val="78E39A73"/>
    <w:rsid w:val="79E9FC3D"/>
    <w:rsid w:val="7B5BCC0D"/>
    <w:rsid w:val="7B99C853"/>
    <w:rsid w:val="7BF20872"/>
    <w:rsid w:val="7C161BC9"/>
    <w:rsid w:val="7E3A6D95"/>
    <w:rsid w:val="7FA057E4"/>
    <w:rsid w:val="7FD15D96"/>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E7FE1A"/>
  <w15:chartTrackingRefBased/>
  <w15:docId w15:val="{3579CDEB-4469-4DF8-85B8-680A54241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B21"/>
    <w:pPr>
      <w:spacing w:after="0" w:line="240" w:lineRule="auto"/>
      <w:jc w:val="both"/>
    </w:pPr>
    <w:rPr>
      <w:rFonts w:ascii="Times New Roman" w:eastAsia="Times New Roman" w:hAnsi="Times New Roman" w:cs="Times New Roman"/>
      <w:kern w:val="0"/>
      <w:szCs w:val="24"/>
      <w:lang w:val="en-GB"/>
      <w14:ligatures w14:val="none"/>
    </w:rPr>
  </w:style>
  <w:style w:type="paragraph" w:styleId="Heading1">
    <w:name w:val="heading 1"/>
    <w:basedOn w:val="Normal"/>
    <w:next w:val="Normal"/>
    <w:link w:val="Heading1Char"/>
    <w:uiPriority w:val="9"/>
    <w:qFormat/>
    <w:rsid w:val="007C77BC"/>
    <w:pPr>
      <w:keepNext/>
      <w:keepLines/>
      <w:numPr>
        <w:numId w:val="1"/>
      </w:numPr>
      <w:spacing w:before="240" w:after="120"/>
      <w:jc w:val="left"/>
      <w:outlineLvl w:val="0"/>
    </w:pPr>
    <w:rPr>
      <w:rFonts w:eastAsiaTheme="majorEastAsia" w:cstheme="majorBidi"/>
      <w:b/>
      <w:bCs/>
      <w:kern w:val="2"/>
      <w:sz w:val="28"/>
      <w:szCs w:val="32"/>
      <w:lang w:val="en-CA"/>
      <w14:ligatures w14:val="standardContextual"/>
    </w:rPr>
  </w:style>
  <w:style w:type="paragraph" w:styleId="Heading2">
    <w:name w:val="heading 2"/>
    <w:basedOn w:val="Normal"/>
    <w:next w:val="Normal"/>
    <w:link w:val="Heading2Ch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7C77BC"/>
    <w:pPr>
      <w:keepNext/>
      <w:keepLines/>
      <w:numPr>
        <w:numId w:val="3"/>
      </w:numPr>
      <w:spacing w:before="120" w:after="120"/>
      <w:ind w:left="567" w:hanging="578"/>
      <w:outlineLvl w:val="2"/>
    </w:pPr>
    <w:rPr>
      <w:rFonts w:eastAsiaTheme="majorEastAsia"/>
      <w:b/>
      <w:bCs/>
      <w:szCs w:val="22"/>
    </w:rPr>
  </w:style>
  <w:style w:type="paragraph" w:styleId="Heading4">
    <w:name w:val="heading 4"/>
    <w:basedOn w:val="Normal"/>
    <w:next w:val="Normal"/>
    <w:link w:val="Heading4Char"/>
    <w:uiPriority w:val="9"/>
    <w:unhideWhenUsed/>
    <w:qFormat/>
    <w:rsid w:val="00310608"/>
    <w:pPr>
      <w:keepNext/>
      <w:spacing w:before="120"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310608"/>
    <w:pPr>
      <w:keepNext/>
      <w:spacing w:before="120" w:after="120"/>
      <w:ind w:left="567" w:hanging="567"/>
      <w:outlineLvl w:val="4"/>
    </w:pPr>
    <w:rPr>
      <w:rFonts w:eastAsiaTheme="maj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odyText"/>
    <w:qFormat/>
    <w:rsid w:val="00657ED6"/>
    <w:pPr>
      <w:suppressLineNumbers/>
      <w:suppressAutoHyphens/>
      <w:spacing w:before="120" w:line="240" w:lineRule="auto"/>
    </w:pPr>
    <w:rPr>
      <w:rFonts w:ascii="Times New Roman" w:eastAsia="Times New Roman" w:hAnsi="Times New Roman" w:cs="Times New Roman"/>
      <w:b/>
      <w:iCs/>
      <w:snapToGrid w:val="0"/>
      <w:kern w:val="22"/>
      <w:sz w:val="24"/>
      <w:lang w:val="en-GB"/>
      <w14:ligatures w14:val="none"/>
    </w:rPr>
  </w:style>
  <w:style w:type="paragraph" w:styleId="BodyText">
    <w:name w:val="Body Text"/>
    <w:basedOn w:val="Normal"/>
    <w:link w:val="BodyTextChar"/>
    <w:uiPriority w:val="99"/>
    <w:semiHidden/>
    <w:unhideWhenUsed/>
    <w:rsid w:val="00657ED6"/>
    <w:pPr>
      <w:spacing w:after="120" w:line="259" w:lineRule="auto"/>
      <w:jc w:val="left"/>
    </w:pPr>
    <w:rPr>
      <w:rFonts w:asciiTheme="minorHAnsi" w:eastAsiaTheme="minorHAnsi" w:hAnsiTheme="minorHAnsi" w:cstheme="minorBidi"/>
      <w:kern w:val="2"/>
      <w:szCs w:val="22"/>
      <w:lang w:val="en-CA"/>
      <w14:ligatures w14:val="standardContextual"/>
    </w:rPr>
  </w:style>
  <w:style w:type="character" w:customStyle="1" w:styleId="BodyTextChar">
    <w:name w:val="Body Text Char"/>
    <w:basedOn w:val="DefaultParagraphFont"/>
    <w:link w:val="BodyText"/>
    <w:uiPriority w:val="99"/>
    <w:semiHidden/>
    <w:rsid w:val="00657ED6"/>
  </w:style>
  <w:style w:type="paragraph" w:styleId="Title">
    <w:name w:val="Title"/>
    <w:basedOn w:val="Normal"/>
    <w:next w:val="Normal"/>
    <w:link w:val="TitleChar"/>
    <w:uiPriority w:val="10"/>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leChar">
    <w:name w:val="Title Char"/>
    <w:basedOn w:val="DefaultParagraphFont"/>
    <w:link w:val="Title"/>
    <w:uiPriority w:val="10"/>
    <w:rsid w:val="00ED3849"/>
    <w:rPr>
      <w:rFonts w:ascii="Times New Roman Bold" w:eastAsiaTheme="majorEastAsia" w:hAnsi="Times New Roman Bold" w:cs="Times New Roman"/>
      <w:b/>
      <w:bCs/>
      <w:spacing w:val="5"/>
      <w:kern w:val="28"/>
      <w:sz w:val="28"/>
      <w:szCs w:val="28"/>
      <w:lang w:val="en-GB"/>
    </w:rPr>
  </w:style>
  <w:style w:type="character" w:customStyle="1" w:styleId="Heading1Char">
    <w:name w:val="Heading 1 Char"/>
    <w:basedOn w:val="DefaultParagraphFont"/>
    <w:link w:val="Heading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A96B21"/>
    <w:pPr>
      <w:ind w:left="170" w:right="3119" w:hanging="170"/>
      <w:jc w:val="left"/>
    </w:pPr>
    <w:rPr>
      <w:b/>
      <w:sz w:val="24"/>
    </w:rPr>
  </w:style>
  <w:style w:type="table" w:customStyle="1" w:styleId="TableGrid1">
    <w:name w:val="Table Grid1"/>
    <w:basedOn w:val="TableNormal"/>
    <w:next w:val="TableGrid"/>
    <w:uiPriority w:val="59"/>
    <w:rsid w:val="00A96B21"/>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unhideWhenUsed/>
    <w:qFormat/>
    <w:rsid w:val="00A96B21"/>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A96B21"/>
    <w:rPr>
      <w:rFonts w:ascii="Times New Roman" w:eastAsia="Times New Roman" w:hAnsi="Times New Roman" w:cs="Times New Roman"/>
      <w:kern w:val="0"/>
      <w:sz w:val="20"/>
      <w:szCs w:val="20"/>
      <w:lang w:val="en-GB"/>
      <w14:ligatures w14:val="none"/>
    </w:rPr>
  </w:style>
  <w:style w:type="character" w:styleId="FootnoteReference">
    <w:name w:val="footnote reference"/>
    <w:aliases w:val="BVI fnr Char Char,BVI fnr Car Car Char Char,BVI fnr Car Char Char,BVI fnr Car Car Car Car Char Char Char,BVI fnr Car Car Car Car Char Char1,BVI fnr Car Car Car Char Char,BVI fnr Car Car Car Car Car Char Char"/>
    <w:basedOn w:val="DefaultParagraphFont"/>
    <w:link w:val="BVIfnrChar"/>
    <w:uiPriority w:val="99"/>
    <w:unhideWhenUsed/>
    <w:qFormat/>
    <w:rsid w:val="00A96B21"/>
    <w:rPr>
      <w:vertAlign w:val="superscript"/>
    </w:rPr>
  </w:style>
  <w:style w:type="paragraph" w:customStyle="1" w:styleId="Footnote">
    <w:name w:val="Footnote"/>
    <w:basedOn w:val="FootnoteText"/>
    <w:qFormat/>
    <w:rsid w:val="00D71FFB"/>
    <w:rPr>
      <w:sz w:val="18"/>
      <w:szCs w:val="18"/>
      <w:lang w:val="en-CA"/>
    </w:rPr>
  </w:style>
  <w:style w:type="paragraph" w:customStyle="1" w:styleId="Cornernotation-Item">
    <w:name w:val="Corner notation - Item"/>
    <w:basedOn w:val="Venuedate"/>
    <w:qFormat/>
    <w:rsid w:val="00A96B21"/>
    <w:rPr>
      <w:b/>
    </w:rPr>
  </w:style>
  <w:style w:type="paragraph" w:styleId="Subtitle">
    <w:name w:val="Subtitle"/>
    <w:basedOn w:val="Normal"/>
    <w:next w:val="Normal"/>
    <w:link w:val="SubtitleCh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A96B21"/>
    <w:rPr>
      <w:rFonts w:ascii="Times New Roman Bold" w:eastAsiaTheme="minorEastAsia" w:hAnsi="Times New Roman Bold"/>
      <w:b/>
      <w:color w:val="5A5A5A" w:themeColor="text1" w:themeTint="A5"/>
      <w:kern w:val="0"/>
      <w:lang w:val="en-GB"/>
      <w14:ligatures w14:val="none"/>
    </w:rPr>
  </w:style>
  <w:style w:type="paragraph" w:customStyle="1" w:styleId="Para10">
    <w:name w:val="Para 1"/>
    <w:basedOn w:val="Normal"/>
    <w:qFormat/>
    <w:rsid w:val="00C2354A"/>
    <w:pPr>
      <w:numPr>
        <w:numId w:val="2"/>
      </w:numPr>
      <w:tabs>
        <w:tab w:val="left" w:pos="1134"/>
      </w:tabs>
      <w:spacing w:before="120" w:after="120"/>
    </w:pPr>
    <w:rPr>
      <w:lang w:val="en-CA"/>
    </w:rPr>
  </w:style>
  <w:style w:type="character" w:customStyle="1" w:styleId="Heading2Char">
    <w:name w:val="Heading 2 Char"/>
    <w:basedOn w:val="DefaultParagraphFont"/>
    <w:link w:val="Heading2"/>
    <w:uiPriority w:val="9"/>
    <w:rsid w:val="007C77BC"/>
    <w:rPr>
      <w:rFonts w:ascii="Times New Roman" w:eastAsiaTheme="majorEastAsia" w:hAnsi="Times New Roman" w:cstheme="majorBidi"/>
      <w:b/>
      <w:kern w:val="0"/>
      <w:sz w:val="24"/>
      <w:szCs w:val="26"/>
      <w:lang w:val="en-GB"/>
      <w14:ligatures w14:val="none"/>
    </w:rPr>
  </w:style>
  <w:style w:type="character" w:styleId="PlaceholderText">
    <w:name w:val="Placeholder Text"/>
    <w:basedOn w:val="DefaultParagraphFont"/>
    <w:uiPriority w:val="99"/>
    <w:semiHidden/>
    <w:rsid w:val="00995DDC"/>
    <w:rPr>
      <w:color w:val="808080"/>
    </w:rPr>
  </w:style>
  <w:style w:type="paragraph" w:styleId="Header">
    <w:name w:val="header"/>
    <w:basedOn w:val="Normal"/>
    <w:link w:val="HeaderChar"/>
    <w:unhideWhenUsed/>
    <w:rsid w:val="00D71FFB"/>
    <w:pPr>
      <w:tabs>
        <w:tab w:val="center" w:pos="4680"/>
        <w:tab w:val="right" w:pos="9360"/>
      </w:tabs>
    </w:pPr>
    <w:rPr>
      <w:caps/>
    </w:rPr>
  </w:style>
  <w:style w:type="character" w:customStyle="1" w:styleId="HeaderChar">
    <w:name w:val="Header Char"/>
    <w:basedOn w:val="DefaultParagraphFont"/>
    <w:link w:val="Header"/>
    <w:rsid w:val="00D71FFB"/>
    <w:rPr>
      <w:rFonts w:ascii="Times New Roman" w:eastAsia="Times New Roman" w:hAnsi="Times New Roman" w:cs="Times New Roman"/>
      <w:caps/>
      <w:kern w:val="0"/>
      <w:szCs w:val="24"/>
      <w:lang w:val="en-GB"/>
      <w14:ligatures w14:val="none"/>
    </w:rPr>
  </w:style>
  <w:style w:type="paragraph" w:styleId="Footer">
    <w:name w:val="footer"/>
    <w:basedOn w:val="Normal"/>
    <w:link w:val="FooterChar"/>
    <w:uiPriority w:val="99"/>
    <w:unhideWhenUsed/>
    <w:rsid w:val="002B559C"/>
    <w:pPr>
      <w:tabs>
        <w:tab w:val="center" w:pos="4680"/>
        <w:tab w:val="right" w:pos="9360"/>
      </w:tabs>
    </w:pPr>
  </w:style>
  <w:style w:type="character" w:customStyle="1" w:styleId="FooterChar">
    <w:name w:val="Footer Char"/>
    <w:basedOn w:val="DefaultParagraphFont"/>
    <w:link w:val="Footer"/>
    <w:uiPriority w:val="99"/>
    <w:rsid w:val="002B559C"/>
    <w:rPr>
      <w:rFonts w:ascii="Times New Roman" w:eastAsia="Times New Roman" w:hAnsi="Times New Roman" w:cs="Times New Roman"/>
      <w:kern w:val="0"/>
      <w:szCs w:val="24"/>
      <w:lang w:val="en-GB"/>
      <w14:ligatures w14:val="none"/>
    </w:rPr>
  </w:style>
  <w:style w:type="character" w:customStyle="1" w:styleId="Heading3Char">
    <w:name w:val="Heading 3 Char"/>
    <w:basedOn w:val="DefaultParagraphFont"/>
    <w:link w:val="Heading3"/>
    <w:uiPriority w:val="9"/>
    <w:rsid w:val="007C77BC"/>
    <w:rPr>
      <w:rFonts w:ascii="Times New Roman" w:eastAsiaTheme="majorEastAsia" w:hAnsi="Times New Roman" w:cs="Times New Roman"/>
      <w:b/>
      <w:bCs/>
      <w:kern w:val="0"/>
      <w:lang w:val="en-GB"/>
      <w14:ligatures w14:val="none"/>
    </w:rPr>
  </w:style>
  <w:style w:type="paragraph" w:customStyle="1" w:styleId="Para2">
    <w:name w:val="Para 2"/>
    <w:qFormat/>
    <w:rsid w:val="00537248"/>
    <w:pPr>
      <w:numPr>
        <w:numId w:val="4"/>
      </w:numPr>
      <w:tabs>
        <w:tab w:val="left" w:pos="1701"/>
      </w:tabs>
      <w:spacing w:before="120" w:after="120" w:line="240" w:lineRule="auto"/>
      <w:ind w:left="567" w:firstLine="567"/>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3C6F10"/>
    <w:rPr>
      <w:b/>
      <w:sz w:val="28"/>
    </w:rPr>
  </w:style>
  <w:style w:type="paragraph" w:customStyle="1" w:styleId="Para30">
    <w:name w:val="Para 3"/>
    <w:basedOn w:val="Normal"/>
    <w:qFormat/>
    <w:rsid w:val="002B00CA"/>
    <w:pPr>
      <w:numPr>
        <w:numId w:val="5"/>
      </w:numPr>
      <w:tabs>
        <w:tab w:val="left" w:pos="1701"/>
      </w:tabs>
      <w:spacing w:before="120" w:after="120"/>
      <w:ind w:left="1134" w:firstLine="0"/>
    </w:pPr>
  </w:style>
  <w:style w:type="character" w:customStyle="1" w:styleId="Heading4Char">
    <w:name w:val="Heading 4 Char"/>
    <w:basedOn w:val="DefaultParagraphFont"/>
    <w:link w:val="Heading4"/>
    <w:uiPriority w:val="9"/>
    <w:rsid w:val="00310608"/>
    <w:rPr>
      <w:rFonts w:ascii="Times New Roman" w:eastAsiaTheme="majorEastAsia" w:hAnsi="Times New Roman" w:cs="Times New Roman"/>
      <w:b/>
      <w:bCs/>
      <w:kern w:val="0"/>
      <w:szCs w:val="24"/>
      <w:lang w:val="en-GB"/>
      <w14:ligatures w14:val="none"/>
    </w:rPr>
  </w:style>
  <w:style w:type="character" w:customStyle="1" w:styleId="Heading5Char">
    <w:name w:val="Heading 5 Char"/>
    <w:basedOn w:val="DefaultParagraphFont"/>
    <w:link w:val="Heading5"/>
    <w:uiPriority w:val="9"/>
    <w:rsid w:val="00310608"/>
    <w:rPr>
      <w:rFonts w:ascii="Times New Roman" w:eastAsiaTheme="majorEastAsia" w:hAnsi="Times New Roman" w:cs="Times New Roman"/>
      <w:i/>
      <w:iCs/>
      <w:kern w:val="0"/>
      <w:szCs w:val="24"/>
      <w:lang w:val="en-GB"/>
      <w14:ligatures w14:val="none"/>
    </w:rPr>
  </w:style>
  <w:style w:type="character" w:styleId="CommentReference">
    <w:name w:val="annotation reference"/>
    <w:basedOn w:val="DefaultParagraphFont"/>
    <w:uiPriority w:val="99"/>
    <w:semiHidden/>
    <w:unhideWhenUsed/>
    <w:rsid w:val="00CF70AB"/>
    <w:rPr>
      <w:sz w:val="16"/>
      <w:szCs w:val="16"/>
    </w:rPr>
  </w:style>
  <w:style w:type="paragraph" w:styleId="CommentText">
    <w:name w:val="annotation text"/>
    <w:basedOn w:val="Normal"/>
    <w:link w:val="CommentTextChar"/>
    <w:uiPriority w:val="99"/>
    <w:unhideWhenUsed/>
    <w:rsid w:val="00CF70AB"/>
    <w:rPr>
      <w:sz w:val="20"/>
      <w:szCs w:val="20"/>
    </w:rPr>
  </w:style>
  <w:style w:type="character" w:customStyle="1" w:styleId="CommentTextChar">
    <w:name w:val="Comment Text Char"/>
    <w:basedOn w:val="DefaultParagraphFont"/>
    <w:link w:val="CommentText"/>
    <w:uiPriority w:val="99"/>
    <w:rsid w:val="00CF70AB"/>
    <w:rPr>
      <w:rFonts w:ascii="Times New Roman" w:eastAsia="Times New Roman" w:hAnsi="Times New Roman"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CF70AB"/>
    <w:rPr>
      <w:b/>
      <w:bCs/>
    </w:rPr>
  </w:style>
  <w:style w:type="character" w:customStyle="1" w:styleId="CommentSubjectChar">
    <w:name w:val="Comment Subject Char"/>
    <w:basedOn w:val="CommentTextChar"/>
    <w:link w:val="CommentSubject"/>
    <w:uiPriority w:val="99"/>
    <w:semiHidden/>
    <w:rsid w:val="00CF70AB"/>
    <w:rPr>
      <w:rFonts w:ascii="Times New Roman" w:eastAsia="Times New Roman" w:hAnsi="Times New Roman" w:cs="Times New Roman"/>
      <w:b/>
      <w:bCs/>
      <w:kern w:val="0"/>
      <w:sz w:val="20"/>
      <w:szCs w:val="20"/>
      <w:lang w:val="en-GB"/>
      <w14:ligatures w14:val="none"/>
    </w:rPr>
  </w:style>
  <w:style w:type="character" w:styleId="Hyperlink">
    <w:name w:val="Hyperlink"/>
    <w:rsid w:val="0031031A"/>
    <w:rPr>
      <w:color w:val="0000FF"/>
      <w:u w:val="single"/>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31031A"/>
    <w:pPr>
      <w:spacing w:after="160" w:line="240" w:lineRule="exact"/>
      <w:jc w:val="left"/>
    </w:pPr>
    <w:rPr>
      <w:rFonts w:asciiTheme="minorHAnsi" w:eastAsiaTheme="minorHAnsi" w:hAnsiTheme="minorHAnsi" w:cstheme="minorBidi"/>
      <w:kern w:val="2"/>
      <w:szCs w:val="22"/>
      <w:vertAlign w:val="superscript"/>
      <w:lang w:val="en-CA"/>
      <w14:ligatures w14:val="standardContextual"/>
    </w:rPr>
  </w:style>
  <w:style w:type="paragraph" w:customStyle="1" w:styleId="Para1">
    <w:name w:val="Para1"/>
    <w:basedOn w:val="Normal"/>
    <w:link w:val="Para1Char"/>
    <w:rsid w:val="008406B7"/>
    <w:pPr>
      <w:numPr>
        <w:numId w:val="7"/>
      </w:numPr>
      <w:spacing w:before="120" w:after="120"/>
      <w:jc w:val="left"/>
    </w:pPr>
    <w:rPr>
      <w:snapToGrid w:val="0"/>
      <w:sz w:val="24"/>
      <w:szCs w:val="18"/>
      <w:lang w:val="en-CA" w:eastAsia="ja-JP"/>
    </w:rPr>
  </w:style>
  <w:style w:type="paragraph" w:customStyle="1" w:styleId="Para3">
    <w:name w:val="Para3"/>
    <w:basedOn w:val="Normal"/>
    <w:rsid w:val="008406B7"/>
    <w:pPr>
      <w:numPr>
        <w:ilvl w:val="2"/>
        <w:numId w:val="7"/>
      </w:numPr>
      <w:tabs>
        <w:tab w:val="clear" w:pos="1440"/>
        <w:tab w:val="num" w:pos="360"/>
        <w:tab w:val="left" w:pos="1980"/>
      </w:tabs>
      <w:spacing w:before="80" w:after="80"/>
      <w:ind w:left="0" w:firstLine="0"/>
      <w:jc w:val="left"/>
    </w:pPr>
    <w:rPr>
      <w:sz w:val="24"/>
      <w:szCs w:val="20"/>
      <w:lang w:val="en-CA" w:eastAsia="ja-JP"/>
    </w:rPr>
  </w:style>
  <w:style w:type="character" w:customStyle="1" w:styleId="Para1Char">
    <w:name w:val="Para1 Char"/>
    <w:link w:val="Para1"/>
    <w:rsid w:val="008406B7"/>
    <w:rPr>
      <w:rFonts w:ascii="Times New Roman" w:eastAsia="Times New Roman" w:hAnsi="Times New Roman" w:cs="Times New Roman"/>
      <w:snapToGrid w:val="0"/>
      <w:kern w:val="0"/>
      <w:sz w:val="24"/>
      <w:szCs w:val="18"/>
      <w:lang w:eastAsia="ja-JP"/>
      <w14:ligatures w14:val="none"/>
    </w:rPr>
  </w:style>
  <w:style w:type="paragraph" w:styleId="ListParagraph">
    <w:name w:val="List Paragraph"/>
    <w:basedOn w:val="Normal"/>
    <w:uiPriority w:val="34"/>
    <w:qFormat/>
    <w:rsid w:val="002B50FE"/>
    <w:pPr>
      <w:ind w:left="720"/>
      <w:contextualSpacing/>
      <w:jc w:val="left"/>
    </w:pPr>
    <w:rPr>
      <w:sz w:val="24"/>
      <w:lang w:val="en-CA" w:eastAsia="ja-JP"/>
    </w:rPr>
  </w:style>
  <w:style w:type="paragraph" w:styleId="Revision">
    <w:name w:val="Revision"/>
    <w:hidden/>
    <w:uiPriority w:val="99"/>
    <w:semiHidden/>
    <w:rsid w:val="0006086F"/>
    <w:pPr>
      <w:spacing w:after="0" w:line="240" w:lineRule="auto"/>
    </w:pPr>
    <w:rPr>
      <w:rFonts w:ascii="Times New Roman" w:eastAsia="Times New Roman" w:hAnsi="Times New Roman" w:cs="Times New Roman"/>
      <w:kern w:val="0"/>
      <w:szCs w:val="24"/>
      <w:lang w:val="en-GB"/>
      <w14:ligatures w14:val="none"/>
    </w:rPr>
  </w:style>
  <w:style w:type="character" w:customStyle="1" w:styleId="cf01">
    <w:name w:val="cf01"/>
    <w:basedOn w:val="DefaultParagraphFont"/>
    <w:rsid w:val="00A60319"/>
    <w:rPr>
      <w:rFonts w:ascii="Segoe UI" w:hAnsi="Segoe UI" w:cs="Segoe UI" w:hint="default"/>
      <w:sz w:val="18"/>
      <w:szCs w:val="18"/>
      <w:u w:val="single"/>
    </w:rPr>
  </w:style>
  <w:style w:type="paragraph" w:customStyle="1" w:styleId="Default">
    <w:name w:val="Default"/>
    <w:rsid w:val="00592F4B"/>
    <w:pPr>
      <w:autoSpaceDE w:val="0"/>
      <w:autoSpaceDN w:val="0"/>
      <w:adjustRightInd w:val="0"/>
      <w:spacing w:after="0" w:line="240" w:lineRule="auto"/>
    </w:pPr>
    <w:rPr>
      <w:rFonts w:ascii="Segoe UI" w:eastAsiaTheme="minorEastAsia" w:hAnsi="Segoe UI" w:cs="Segoe UI"/>
      <w:color w:val="000000"/>
      <w:kern w:val="0"/>
      <w:sz w:val="24"/>
      <w:szCs w:val="24"/>
      <w:lang w:val="en-US" w:eastAsia="zh-CN"/>
      <w14:ligatures w14:val="none"/>
    </w:rPr>
  </w:style>
  <w:style w:type="character" w:styleId="Mention">
    <w:name w:val="Mention"/>
    <w:basedOn w:val="DefaultParagraphFont"/>
    <w:uiPriority w:val="99"/>
    <w:unhideWhenUsed/>
    <w:rsid w:val="001C176A"/>
    <w:rPr>
      <w:color w:val="2B579A"/>
      <w:shd w:val="clear" w:color="auto" w:fill="E1DFDD"/>
    </w:rPr>
  </w:style>
  <w:style w:type="character" w:styleId="UnresolvedMention">
    <w:name w:val="Unresolved Mention"/>
    <w:basedOn w:val="DefaultParagraphFont"/>
    <w:uiPriority w:val="99"/>
    <w:semiHidden/>
    <w:unhideWhenUsed/>
    <w:rsid w:val="005E4907"/>
    <w:rPr>
      <w:color w:val="605E5C"/>
      <w:shd w:val="clear" w:color="auto" w:fill="E1DFDD"/>
    </w:rPr>
  </w:style>
  <w:style w:type="character" w:styleId="FollowedHyperlink">
    <w:name w:val="FollowedHyperlink"/>
    <w:basedOn w:val="DefaultParagraphFont"/>
    <w:uiPriority w:val="99"/>
    <w:semiHidden/>
    <w:unhideWhenUsed/>
    <w:rsid w:val="00327C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053140">
      <w:bodyDiv w:val="1"/>
      <w:marLeft w:val="0"/>
      <w:marRight w:val="0"/>
      <w:marTop w:val="0"/>
      <w:marBottom w:val="0"/>
      <w:divBdr>
        <w:top w:val="none" w:sz="0" w:space="0" w:color="auto"/>
        <w:left w:val="none" w:sz="0" w:space="0" w:color="auto"/>
        <w:bottom w:val="none" w:sz="0" w:space="0" w:color="auto"/>
        <w:right w:val="none" w:sz="0" w:space="0" w:color="auto"/>
      </w:divBdr>
    </w:div>
    <w:div w:id="152123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bd\Downloads\template-general%20(2).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CCC1EF6EA74C1FA69465BB67D46B85"/>
        <w:category>
          <w:name w:val="General"/>
          <w:gallery w:val="placeholder"/>
        </w:category>
        <w:types>
          <w:type w:val="bbPlcHdr"/>
        </w:types>
        <w:behaviors>
          <w:behavior w:val="content"/>
        </w:behaviors>
        <w:guid w:val="{EC330558-AAC6-437E-BB84-B79DA46E542C}"/>
      </w:docPartPr>
      <w:docPartBody>
        <w:p w:rsidR="00893BCE" w:rsidRDefault="00074BA4" w:rsidP="00074BA4">
          <w:pPr>
            <w:pStyle w:val="79CCC1EF6EA74C1FA69465BB67D46B85"/>
          </w:pPr>
          <w:r w:rsidRPr="009B5A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variable"/>
    <w:sig w:usb0="00000000"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BA4"/>
    <w:rsid w:val="00017B04"/>
    <w:rsid w:val="0006580E"/>
    <w:rsid w:val="00074BA4"/>
    <w:rsid w:val="0017063C"/>
    <w:rsid w:val="002529EA"/>
    <w:rsid w:val="002B2E94"/>
    <w:rsid w:val="003315A7"/>
    <w:rsid w:val="003C6F9E"/>
    <w:rsid w:val="003D14E0"/>
    <w:rsid w:val="005F09BA"/>
    <w:rsid w:val="00663D8C"/>
    <w:rsid w:val="00676DD9"/>
    <w:rsid w:val="00687081"/>
    <w:rsid w:val="007149CC"/>
    <w:rsid w:val="00781E74"/>
    <w:rsid w:val="0083354C"/>
    <w:rsid w:val="00893BCE"/>
    <w:rsid w:val="008C7D4F"/>
    <w:rsid w:val="00900556"/>
    <w:rsid w:val="00931DC6"/>
    <w:rsid w:val="00A234F6"/>
    <w:rsid w:val="00C52DA2"/>
    <w:rsid w:val="00C850B1"/>
    <w:rsid w:val="00CB043D"/>
    <w:rsid w:val="00DE0719"/>
    <w:rsid w:val="00E35087"/>
    <w:rsid w:val="00E923BD"/>
    <w:rsid w:val="00EB638C"/>
    <w:rsid w:val="00EF682E"/>
    <w:rsid w:val="00F36BD9"/>
    <w:rsid w:val="00F87AEA"/>
    <w:rsid w:val="00FB348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4BA4"/>
    <w:rPr>
      <w:color w:val="808080"/>
    </w:rPr>
  </w:style>
  <w:style w:type="paragraph" w:customStyle="1" w:styleId="79CCC1EF6EA74C1FA69465BB67D46B85">
    <w:name w:val="79CCC1EF6EA74C1FA69465BB67D46B85"/>
    <w:rsid w:val="00074B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2b17de70-292b-4cdd-ad12-91d4f3f90ca7">
      <Terms xmlns="http://schemas.microsoft.com/office/infopath/2007/PartnerControls"/>
    </lcf76f155ced4ddcb4097134ff3c332f>
    <SharedWithUsers xmlns="9ab5e01d-22f1-442b-9c00-f7642eadf620">
      <UserInfo>
        <DisplayName>Kathryn Garforth</DisplayName>
        <AccountId>15</AccountId>
        <AccountType/>
      </UserInfo>
      <UserInfo>
        <DisplayName>Paola Scarone Azzi</DisplayName>
        <AccountId>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F89A1CA3BED3C469C139F788A31C985" ma:contentTypeVersion="18" ma:contentTypeDescription="Create a new document." ma:contentTypeScope="" ma:versionID="433b871a44ce72485cea73c097f4b5ba">
  <xsd:schema xmlns:xsd="http://www.w3.org/2001/XMLSchema" xmlns:xs="http://www.w3.org/2001/XMLSchema" xmlns:p="http://schemas.microsoft.com/office/2006/metadata/properties" xmlns:ns2="2b17de70-292b-4cdd-ad12-91d4f3f90ca7" xmlns:ns3="9ab5e01d-22f1-442b-9c00-f7642eadf620" xmlns:ns4="985ec44e-1bab-4c0b-9df0-6ba128686fc9" targetNamespace="http://schemas.microsoft.com/office/2006/metadata/properties" ma:root="true" ma:fieldsID="7247911cb373352065f80ae6bfa22d3c" ns2:_="" ns3:_="" ns4:_="">
    <xsd:import namespace="2b17de70-292b-4cdd-ad12-91d4f3f90ca7"/>
    <xsd:import namespace="9ab5e01d-22f1-442b-9c00-f7642eadf620"/>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7de70-292b-4cdd-ad12-91d4f3f90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b5e01d-22f1-442b-9c00-f7642eadf62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893731d-00df-43eb-acbd-2f47983f3011}" ma:internalName="TaxCatchAll" ma:showField="CatchAllData" ma:web="9ab5e01d-22f1-442b-9c00-f7642eadf6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B887EC-ACD4-4F1D-8FA9-040A4F171191}">
  <ds:schemaRefs>
    <ds:schemaRef ds:uri="http://schemas.openxmlformats.org/officeDocument/2006/bibliography"/>
  </ds:schemaRefs>
</ds:datastoreItem>
</file>

<file path=customXml/itemProps2.xml><?xml version="1.0" encoding="utf-8"?>
<ds:datastoreItem xmlns:ds="http://schemas.openxmlformats.org/officeDocument/2006/customXml" ds:itemID="{3C9185FB-4D4E-4FC2-8814-761E17E385A0}">
  <ds:schemaRefs>
    <ds:schemaRef ds:uri="http://schemas.microsoft.com/office/2006/metadata/properties"/>
    <ds:schemaRef ds:uri="http://schemas.microsoft.com/office/infopath/2007/PartnerControls"/>
    <ds:schemaRef ds:uri="985ec44e-1bab-4c0b-9df0-6ba128686fc9"/>
    <ds:schemaRef ds:uri="2b17de70-292b-4cdd-ad12-91d4f3f90ca7"/>
    <ds:schemaRef ds:uri="9ab5e01d-22f1-442b-9c00-f7642eadf620"/>
  </ds:schemaRefs>
</ds:datastoreItem>
</file>

<file path=customXml/itemProps3.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4.xml><?xml version="1.0" encoding="utf-8"?>
<ds:datastoreItem xmlns:ds="http://schemas.openxmlformats.org/officeDocument/2006/customXml" ds:itemID="{21D397CC-2053-467F-8FFB-CEC533E89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7de70-292b-4cdd-ad12-91d4f3f90ca7"/>
    <ds:schemaRef ds:uri="9ab5e01d-22f1-442b-9c00-f7642eadf620"/>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template-general (2).dotm</Template>
  <TotalTime>1</TotalTime>
  <Pages>5</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Individual cases of non-compliance</vt:lpstr>
    </vt:vector>
  </TitlesOfParts>
  <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submissions of compliance action plans and of reporting on national measures for the implementation of the Cartagena Protocol on Biosafety</dc:title>
  <dc:subject>CBD/CP/CC/19/INF/2</dc:subject>
  <dc:creator>scbd</dc:creator>
  <cp:keywords>Compliance Committee under the</cp:keywords>
  <dc:description/>
  <cp:lastModifiedBy>Veronique Lefebvre</cp:lastModifiedBy>
  <cp:revision>4</cp:revision>
  <cp:lastPrinted>2023-09-05T18:22:00Z</cp:lastPrinted>
  <dcterms:created xsi:type="dcterms:W3CDTF">2024-04-19T14:22:00Z</dcterms:created>
  <dcterms:modified xsi:type="dcterms:W3CDTF">2024-04-19T14:23:00Z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0x0101007F89A1CA3BED3C469C139F788A31C985</vt:lpwstr>
  </property>
  <property fmtid="{D5CDD505-2E9C-101B-9397-08002B2CF9AE}" pid="3" name="MediaServiceImageTags">
    <vt:lpwstr/>
  </property>
</Properties>
</file>