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6" w:type="pct"/>
        <w:jc w:val="center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129"/>
        <w:gridCol w:w="2321"/>
        <w:gridCol w:w="808"/>
        <w:gridCol w:w="4081"/>
        <w:gridCol w:w="30"/>
      </w:tblGrid>
      <w:tr w:rsidR="00720E44" w:rsidRPr="00DF422D" w:rsidTr="00720E44">
        <w:trPr>
          <w:jc w:val="center"/>
        </w:trPr>
        <w:tc>
          <w:tcPr>
            <w:tcW w:w="1238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720E44" w:rsidRPr="00720E44" w:rsidRDefault="003F0A39" w:rsidP="00720E44">
            <w:pPr>
              <w:pStyle w:val="BodyText2"/>
              <w:suppressLineNumbers/>
              <w:rPr>
                <w:noProof/>
                <w:snapToGrid w:val="0"/>
                <w:kern w:val="22"/>
                <w:lang w:val="en-US"/>
              </w:rPr>
            </w:pPr>
            <w:r>
              <w:rPr>
                <w:noProof/>
                <w:snapToGrid w:val="0"/>
                <w:kern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acintosh HD:Users:bilodeau:Desktop:logos:template 2017:un.emf" style="width:37.5pt;height:31.5pt;visibility:visible">
                  <v:imagedata r:id="rId8" o:title="un"/>
                </v:shape>
              </w:pict>
            </w:r>
          </w:p>
        </w:tc>
        <w:tc>
          <w:tcPr>
            <w:tcW w:w="1129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720E44" w:rsidRPr="00720E44" w:rsidRDefault="003F0A39" w:rsidP="00720E44">
            <w:pPr>
              <w:suppressLineNumbers/>
              <w:suppressAutoHyphens/>
              <w:rPr>
                <w:b/>
                <w:noProof/>
                <w:snapToGrid w:val="0"/>
                <w:kern w:val="22"/>
                <w:lang w:val="en-US"/>
              </w:rPr>
            </w:pPr>
            <w:r>
              <w:rPr>
                <w:b/>
                <w:noProof/>
                <w:snapToGrid w:val="0"/>
                <w:kern w:val="22"/>
                <w:lang w:val="en-US"/>
              </w:rPr>
              <w:pict>
                <v:shape id="Picture 3" o:spid="_x0000_i1026" type="#_x0000_t75" alt="Macintosh HD:Users:bilodeau:Desktop:logos:template 2017:unep-old.emf" style="width:27pt;height:31.5pt;visibility:visible">
                  <v:imagedata r:id="rId9" o:title="unep-old"/>
                </v:shape>
              </w:pict>
            </w:r>
          </w:p>
        </w:tc>
        <w:tc>
          <w:tcPr>
            <w:tcW w:w="7240" w:type="dxa"/>
            <w:gridSpan w:val="4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720E44" w:rsidRPr="00720E44" w:rsidRDefault="00720E44" w:rsidP="00720E44">
            <w:pPr>
              <w:suppressLineNumbers/>
              <w:tabs>
                <w:tab w:val="left" w:pos="6815"/>
                <w:tab w:val="right" w:pos="7611"/>
              </w:tabs>
              <w:suppressAutoHyphens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  <w:lang w:val="en-US"/>
              </w:rPr>
            </w:pPr>
            <w:r w:rsidRPr="00720E44"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  <w:lang w:val="en-US"/>
              </w:rPr>
              <w:t>CBD</w:t>
            </w:r>
          </w:p>
        </w:tc>
      </w:tr>
      <w:tr w:rsidR="00CB7FFA" w:rsidRPr="00F37DD7" w:rsidTr="00720E44">
        <w:trPr>
          <w:gridAfter w:val="1"/>
          <w:wAfter w:w="30" w:type="dxa"/>
          <w:trHeight w:val="1693"/>
          <w:jc w:val="center"/>
        </w:trPr>
        <w:tc>
          <w:tcPr>
            <w:tcW w:w="4688" w:type="dxa"/>
            <w:gridSpan w:val="3"/>
            <w:tcBorders>
              <w:top w:val="nil"/>
              <w:bottom w:val="single" w:sz="36" w:space="0" w:color="000000"/>
            </w:tcBorders>
          </w:tcPr>
          <w:p w:rsidR="00CB7FFA" w:rsidRPr="00F37DD7" w:rsidRDefault="00CB7FFA" w:rsidP="00DE37C2">
            <w:pPr>
              <w:suppressLineNumbers/>
              <w:suppressAutoHyphens/>
              <w:rPr>
                <w:snapToGrid w:val="0"/>
                <w:kern w:val="22"/>
                <w:lang w:val="en-US"/>
              </w:rPr>
            </w:pPr>
          </w:p>
          <w:p w:rsidR="00CB7FFA" w:rsidRPr="00F37DD7" w:rsidRDefault="003F0A39" w:rsidP="00DE37C2">
            <w:pPr>
              <w:suppressLineNumbers/>
              <w:suppressAutoHyphens/>
              <w:rPr>
                <w:snapToGrid w:val="0"/>
                <w:kern w:val="22"/>
                <w:lang w:val="en-US"/>
              </w:rPr>
            </w:pPr>
            <w:r>
              <w:rPr>
                <w:noProof/>
                <w:snapToGrid w:val="0"/>
                <w:kern w:val="22"/>
                <w:lang w:val="en-US"/>
              </w:rPr>
              <w:pict>
                <v:shape id="_x0000_i1027" type="#_x0000_t75" alt="CBD_logo_CMYK_black [Converted]" style="width:223.5pt;height:84.75pt;visibility:visible">
                  <v:imagedata r:id="rId10" o:title="CBD_logo_CMYK_black [Converted]"/>
                </v:shape>
              </w:pict>
            </w:r>
          </w:p>
          <w:p w:rsidR="00CB7FFA" w:rsidRPr="00F37DD7" w:rsidRDefault="00CB7FFA" w:rsidP="00C16009">
            <w:pPr>
              <w:suppressLineNumbers/>
              <w:suppressAutoHyphens/>
              <w:rPr>
                <w:snapToGrid w:val="0"/>
                <w:kern w:val="22"/>
                <w:lang w:val="en-US"/>
              </w:rPr>
            </w:pPr>
          </w:p>
        </w:tc>
        <w:tc>
          <w:tcPr>
            <w:tcW w:w="808" w:type="dxa"/>
            <w:tcBorders>
              <w:top w:val="nil"/>
              <w:bottom w:val="single" w:sz="36" w:space="0" w:color="000000"/>
            </w:tcBorders>
          </w:tcPr>
          <w:p w:rsidR="00CB7FFA" w:rsidRPr="00F37DD7" w:rsidRDefault="00CB7FFA" w:rsidP="00C16009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rPr>
                <w:b/>
                <w:snapToGrid w:val="0"/>
                <w:kern w:val="22"/>
                <w:szCs w:val="32"/>
                <w:lang w:val="en-US"/>
              </w:rPr>
            </w:pPr>
          </w:p>
        </w:tc>
        <w:tc>
          <w:tcPr>
            <w:tcW w:w="4081" w:type="dxa"/>
            <w:tcBorders>
              <w:top w:val="nil"/>
              <w:bottom w:val="single" w:sz="36" w:space="0" w:color="000000"/>
            </w:tcBorders>
          </w:tcPr>
          <w:p w:rsidR="00CB7FFA" w:rsidRPr="00F37DD7" w:rsidRDefault="001400B8" w:rsidP="00720E44">
            <w:pPr>
              <w:suppressLineNumbers/>
              <w:suppressAutoHyphens/>
              <w:ind w:left="1593"/>
              <w:rPr>
                <w:snapToGrid w:val="0"/>
                <w:kern w:val="22"/>
                <w:lang w:val="en-US"/>
              </w:rPr>
            </w:pPr>
            <w:r w:rsidRPr="00F37DD7">
              <w:rPr>
                <w:snapToGrid w:val="0"/>
                <w:kern w:val="22"/>
                <w:lang w:val="en-US"/>
              </w:rPr>
              <w:t xml:space="preserve">Distr. </w:t>
            </w:r>
          </w:p>
          <w:p w:rsidR="00CB7FFA" w:rsidRPr="00F37DD7" w:rsidRDefault="00A57ECB" w:rsidP="00720E44">
            <w:pPr>
              <w:suppressLineNumbers/>
              <w:suppressAutoHyphens/>
              <w:ind w:left="1593"/>
              <w:rPr>
                <w:rFonts w:ascii="Times New (W1)" w:hAnsi="Times New (W1)"/>
                <w:snapToGrid w:val="0"/>
                <w:kern w:val="22"/>
                <w:lang w:val="en-US"/>
              </w:rPr>
            </w:pPr>
            <w:r w:rsidRPr="00F37DD7">
              <w:rPr>
                <w:rFonts w:ascii="Times New (W1)" w:hAnsi="Times New (W1)"/>
                <w:snapToGrid w:val="0"/>
                <w:kern w:val="22"/>
                <w:lang w:val="en-US"/>
              </w:rPr>
              <w:t>GENERAL</w:t>
            </w:r>
          </w:p>
          <w:p w:rsidR="00CB7FFA" w:rsidRPr="00F37DD7" w:rsidRDefault="00CB7FFA" w:rsidP="00720E44">
            <w:pPr>
              <w:suppressLineNumbers/>
              <w:suppressAutoHyphens/>
              <w:ind w:left="1593"/>
              <w:rPr>
                <w:rFonts w:ascii="Times New (W1)" w:hAnsi="Times New (W1)"/>
                <w:snapToGrid w:val="0"/>
                <w:kern w:val="22"/>
                <w:lang w:val="en-US"/>
              </w:rPr>
            </w:pPr>
          </w:p>
          <w:p w:rsidR="00CB7FFA" w:rsidRPr="00F37DD7" w:rsidRDefault="001400B8" w:rsidP="00720E44">
            <w:pPr>
              <w:suppressLineNumbers/>
              <w:suppressAutoHyphens/>
              <w:ind w:left="1593"/>
              <w:rPr>
                <w:snapToGrid w:val="0"/>
                <w:kern w:val="22"/>
                <w:lang w:val="en-US"/>
              </w:rPr>
            </w:pPr>
            <w:r w:rsidRPr="00721423">
              <w:rPr>
                <w:snapToGrid w:val="0"/>
                <w:kern w:val="22"/>
                <w:lang w:val="en-US"/>
              </w:rPr>
              <w:t>CBD/</w:t>
            </w:r>
            <w:r w:rsidR="00721423">
              <w:rPr>
                <w:snapToGrid w:val="0"/>
                <w:kern w:val="22"/>
                <w:lang w:val="en-US"/>
              </w:rPr>
              <w:t>TS</w:t>
            </w:r>
            <w:r w:rsidR="00594D04">
              <w:rPr>
                <w:snapToGrid w:val="0"/>
                <w:kern w:val="22"/>
                <w:lang w:val="en-US"/>
              </w:rPr>
              <w:t>C/WS/201</w:t>
            </w:r>
            <w:r w:rsidR="002C2F14">
              <w:rPr>
                <w:snapToGrid w:val="0"/>
                <w:kern w:val="22"/>
                <w:lang w:val="en-US"/>
              </w:rPr>
              <w:t>8</w:t>
            </w:r>
            <w:r w:rsidR="00594D04">
              <w:rPr>
                <w:snapToGrid w:val="0"/>
                <w:kern w:val="22"/>
                <w:lang w:val="en-US"/>
              </w:rPr>
              <w:t>/</w:t>
            </w:r>
            <w:r w:rsidR="002C2F14">
              <w:rPr>
                <w:snapToGrid w:val="0"/>
                <w:kern w:val="22"/>
                <w:lang w:val="en-US"/>
              </w:rPr>
              <w:t>1</w:t>
            </w:r>
            <w:r w:rsidR="00594D04">
              <w:rPr>
                <w:snapToGrid w:val="0"/>
                <w:kern w:val="22"/>
                <w:lang w:val="en-US"/>
              </w:rPr>
              <w:t>/</w:t>
            </w:r>
            <w:r w:rsidR="00052F7C">
              <w:rPr>
                <w:snapToGrid w:val="0"/>
                <w:kern w:val="22"/>
                <w:lang w:val="en-US"/>
              </w:rPr>
              <w:t>1</w:t>
            </w:r>
          </w:p>
          <w:p w:rsidR="00CB7FFA" w:rsidRPr="00F37DD7" w:rsidRDefault="00C036BA" w:rsidP="00720E44">
            <w:pPr>
              <w:suppressLineNumbers/>
              <w:suppressAutoHyphens/>
              <w:ind w:left="1593"/>
              <w:rPr>
                <w:snapToGrid w:val="0"/>
                <w:kern w:val="22"/>
                <w:lang w:val="en-US"/>
              </w:rPr>
            </w:pPr>
            <w:r>
              <w:rPr>
                <w:snapToGrid w:val="0"/>
                <w:kern w:val="22"/>
                <w:lang w:val="en-US"/>
              </w:rPr>
              <w:t xml:space="preserve">26 January </w:t>
            </w:r>
            <w:r w:rsidR="00FC30EE" w:rsidRPr="00F37DD7">
              <w:rPr>
                <w:snapToGrid w:val="0"/>
                <w:kern w:val="22"/>
                <w:lang w:val="en-US"/>
              </w:rPr>
              <w:t>201</w:t>
            </w:r>
            <w:r>
              <w:rPr>
                <w:snapToGrid w:val="0"/>
                <w:kern w:val="22"/>
                <w:lang w:val="en-US"/>
              </w:rPr>
              <w:t>8</w:t>
            </w:r>
            <w:r w:rsidR="00A57ECB" w:rsidRPr="00F37DD7">
              <w:rPr>
                <w:snapToGrid w:val="0"/>
                <w:kern w:val="22"/>
                <w:lang w:val="en-US"/>
              </w:rPr>
              <w:t xml:space="preserve"> </w:t>
            </w:r>
          </w:p>
          <w:p w:rsidR="00CB7FFA" w:rsidRPr="00F37DD7" w:rsidRDefault="00CB7FFA" w:rsidP="00720E44">
            <w:pPr>
              <w:suppressLineNumbers/>
              <w:suppressAutoHyphens/>
              <w:ind w:left="1593"/>
              <w:rPr>
                <w:snapToGrid w:val="0"/>
                <w:kern w:val="22"/>
                <w:lang w:val="en-US"/>
              </w:rPr>
            </w:pPr>
          </w:p>
          <w:p w:rsidR="00CB7FFA" w:rsidRPr="00662F9E" w:rsidRDefault="00662F9E" w:rsidP="00720E44">
            <w:pPr>
              <w:suppressLineNumbers/>
              <w:suppressAutoHyphens/>
              <w:ind w:left="1593"/>
              <w:rPr>
                <w:b/>
                <w:bCs/>
                <w:snapToGrid w:val="0"/>
                <w:kern w:val="22"/>
                <w:u w:val="single"/>
                <w:lang w:val="en-US"/>
              </w:rPr>
            </w:pPr>
            <w:r>
              <w:rPr>
                <w:snapToGrid w:val="0"/>
                <w:kern w:val="22"/>
                <w:lang w:val="en-US"/>
              </w:rPr>
              <w:t xml:space="preserve">ORIGINAL: </w:t>
            </w:r>
            <w:r w:rsidR="001400B8" w:rsidRPr="00F37DD7">
              <w:rPr>
                <w:snapToGrid w:val="0"/>
                <w:kern w:val="22"/>
                <w:lang w:val="en-US"/>
              </w:rPr>
              <w:t>ENGLISH</w:t>
            </w:r>
          </w:p>
        </w:tc>
      </w:tr>
    </w:tbl>
    <w:p w:rsidR="00594D04" w:rsidRPr="00F37DD7" w:rsidRDefault="00594D04" w:rsidP="00361156">
      <w:pPr>
        <w:pStyle w:val="Cornernotation"/>
        <w:suppressLineNumbers/>
        <w:tabs>
          <w:tab w:val="left" w:pos="5310"/>
          <w:tab w:val="left" w:pos="5490"/>
          <w:tab w:val="left" w:pos="5760"/>
        </w:tabs>
        <w:suppressAutoHyphens/>
        <w:ind w:right="3600"/>
        <w:rPr>
          <w:snapToGrid w:val="0"/>
          <w:kern w:val="22"/>
          <w:szCs w:val="22"/>
          <w:lang w:val="en-US"/>
        </w:rPr>
      </w:pPr>
      <w:r w:rsidRPr="00594D04">
        <w:rPr>
          <w:snapToGrid w:val="0"/>
          <w:kern w:val="22"/>
          <w:szCs w:val="22"/>
          <w:lang w:val="en-US"/>
        </w:rPr>
        <w:t>REGIONAL BIO-BRIDGE INITIATIVE REGIONAL ROUND TABLE FOR CENTRAL AND EASTERN EUROPE</w:t>
      </w:r>
      <w:r w:rsidR="00207FDC">
        <w:rPr>
          <w:snapToGrid w:val="0"/>
          <w:kern w:val="22"/>
          <w:szCs w:val="22"/>
          <w:lang w:val="en-US"/>
        </w:rPr>
        <w:t xml:space="preserve"> AND </w:t>
      </w:r>
      <w:r w:rsidR="00DC0AD5">
        <w:rPr>
          <w:snapToGrid w:val="0"/>
          <w:kern w:val="22"/>
          <w:szCs w:val="22"/>
          <w:lang w:val="en-US"/>
        </w:rPr>
        <w:t>THE </w:t>
      </w:r>
      <w:r w:rsidR="00207FDC">
        <w:rPr>
          <w:snapToGrid w:val="0"/>
          <w:kern w:val="22"/>
          <w:szCs w:val="22"/>
          <w:lang w:val="en-US"/>
        </w:rPr>
        <w:t>CENTRAL ASIAN REPUBLICS</w:t>
      </w:r>
    </w:p>
    <w:p w:rsidR="00CB7FFA" w:rsidRPr="00F37DD7" w:rsidRDefault="00EE5A17" w:rsidP="00594D04">
      <w:pPr>
        <w:suppressLineNumbers/>
        <w:suppressAutoHyphens/>
        <w:spacing w:after="120"/>
        <w:jc w:val="left"/>
        <w:rPr>
          <w:snapToGrid w:val="0"/>
          <w:kern w:val="22"/>
          <w:szCs w:val="22"/>
          <w:lang w:val="en-US"/>
        </w:rPr>
        <w:sectPr w:rsidR="00CB7FFA" w:rsidRPr="00F37DD7" w:rsidSect="00720E44">
          <w:headerReference w:type="default" r:id="rId11"/>
          <w:pgSz w:w="12240" w:h="15840" w:code="1"/>
          <w:pgMar w:top="567" w:right="1440" w:bottom="1134" w:left="1440" w:header="454" w:footer="720" w:gutter="0"/>
          <w:cols w:space="720"/>
          <w:titlePg/>
          <w:docGrid w:linePitch="299"/>
        </w:sectPr>
      </w:pPr>
      <w:r>
        <w:rPr>
          <w:snapToGrid w:val="0"/>
          <w:kern w:val="22"/>
          <w:szCs w:val="22"/>
          <w:lang w:val="en-US"/>
        </w:rPr>
        <w:t>Minsk,</w:t>
      </w:r>
      <w:r w:rsidR="000E5143">
        <w:rPr>
          <w:snapToGrid w:val="0"/>
          <w:kern w:val="22"/>
          <w:szCs w:val="22"/>
          <w:lang w:val="en-US"/>
        </w:rPr>
        <w:t xml:space="preserve"> </w:t>
      </w:r>
      <w:r w:rsidR="00C036BA">
        <w:rPr>
          <w:rFonts w:cs="Calibri"/>
          <w:color w:val="000000"/>
        </w:rPr>
        <w:t xml:space="preserve">26-28 February </w:t>
      </w:r>
      <w:r w:rsidR="00594D04" w:rsidRPr="00AA7F6D">
        <w:rPr>
          <w:rFonts w:cs="Calibri"/>
          <w:color w:val="000000"/>
        </w:rPr>
        <w:t>201</w:t>
      </w:r>
      <w:r w:rsidR="00C036BA">
        <w:rPr>
          <w:rFonts w:cs="Calibri"/>
          <w:color w:val="000000"/>
        </w:rPr>
        <w:t>8</w:t>
      </w:r>
      <w:r w:rsidR="00594D04" w:rsidRPr="00AA7F6D">
        <w:rPr>
          <w:rFonts w:cs="Calibri"/>
          <w:color w:val="000000"/>
        </w:rPr>
        <w:t xml:space="preserve"> </w:t>
      </w:r>
    </w:p>
    <w:p w:rsidR="00CB7FFA" w:rsidRPr="00F37DD7" w:rsidRDefault="00BF5ECB" w:rsidP="000E5143">
      <w:pPr>
        <w:pStyle w:val="Heading2"/>
        <w:suppressLineNumbers/>
        <w:tabs>
          <w:tab w:val="clear" w:pos="720"/>
        </w:tabs>
        <w:suppressAutoHyphens/>
        <w:spacing w:before="240"/>
        <w:rPr>
          <w:i w:val="0"/>
          <w:snapToGrid w:val="0"/>
          <w:kern w:val="22"/>
          <w:szCs w:val="22"/>
          <w:lang w:val="en-US"/>
        </w:rPr>
      </w:pPr>
      <w:r w:rsidRPr="00F37DD7">
        <w:rPr>
          <w:i w:val="0"/>
          <w:snapToGrid w:val="0"/>
          <w:kern w:val="22"/>
          <w:szCs w:val="22"/>
          <w:lang w:val="en-US"/>
        </w:rPr>
        <w:t>PROVISIONAL AGENDA</w:t>
      </w:r>
    </w:p>
    <w:p w:rsidR="006C77C9" w:rsidRPr="001A01B3" w:rsidRDefault="006C77C9" w:rsidP="006C77C9">
      <w:pPr>
        <w:spacing w:before="120" w:after="120"/>
        <w:ind w:left="720" w:hanging="720"/>
        <w:jc w:val="left"/>
        <w:rPr>
          <w:snapToGrid w:val="0"/>
          <w:kern w:val="22"/>
          <w:szCs w:val="22"/>
        </w:rPr>
      </w:pPr>
      <w:r w:rsidRPr="001A01B3">
        <w:rPr>
          <w:snapToGrid w:val="0"/>
          <w:kern w:val="22"/>
          <w:szCs w:val="22"/>
        </w:rPr>
        <w:t>1.</w:t>
      </w:r>
      <w:r w:rsidRPr="001A01B3">
        <w:rPr>
          <w:snapToGrid w:val="0"/>
          <w:kern w:val="22"/>
          <w:szCs w:val="22"/>
        </w:rPr>
        <w:tab/>
        <w:t>Opening of the</w:t>
      </w:r>
      <w:r w:rsidRPr="006C77C9">
        <w:t xml:space="preserve"> </w:t>
      </w:r>
      <w:r w:rsidRPr="006C77C9">
        <w:rPr>
          <w:snapToGrid w:val="0"/>
          <w:kern w:val="22"/>
          <w:szCs w:val="22"/>
        </w:rPr>
        <w:t>round table</w:t>
      </w:r>
      <w:r w:rsidRPr="001A01B3">
        <w:rPr>
          <w:snapToGrid w:val="0"/>
          <w:kern w:val="22"/>
          <w:szCs w:val="22"/>
        </w:rPr>
        <w:t>.</w:t>
      </w:r>
    </w:p>
    <w:p w:rsidR="006C77C9" w:rsidRPr="001A01B3" w:rsidRDefault="006C77C9" w:rsidP="006C77C9">
      <w:pPr>
        <w:spacing w:before="120" w:after="120"/>
        <w:ind w:left="720" w:hanging="720"/>
        <w:jc w:val="left"/>
        <w:rPr>
          <w:snapToGrid w:val="0"/>
          <w:kern w:val="22"/>
          <w:szCs w:val="22"/>
        </w:rPr>
      </w:pPr>
      <w:r w:rsidRPr="001A01B3">
        <w:rPr>
          <w:snapToGrid w:val="0"/>
          <w:kern w:val="22"/>
          <w:szCs w:val="22"/>
        </w:rPr>
        <w:t>2.</w:t>
      </w:r>
      <w:r w:rsidRPr="001A01B3">
        <w:rPr>
          <w:snapToGrid w:val="0"/>
          <w:kern w:val="22"/>
          <w:szCs w:val="22"/>
        </w:rPr>
        <w:tab/>
        <w:t xml:space="preserve">Organizational matters: election of </w:t>
      </w:r>
      <w:r w:rsidR="00A33CF2">
        <w:rPr>
          <w:snapToGrid w:val="0"/>
          <w:kern w:val="22"/>
          <w:szCs w:val="22"/>
        </w:rPr>
        <w:t xml:space="preserve">the </w:t>
      </w:r>
      <w:r>
        <w:rPr>
          <w:snapToGrid w:val="0"/>
          <w:kern w:val="22"/>
          <w:szCs w:val="22"/>
        </w:rPr>
        <w:t>Chair</w:t>
      </w:r>
      <w:r w:rsidRPr="001A01B3">
        <w:rPr>
          <w:snapToGrid w:val="0"/>
          <w:kern w:val="22"/>
          <w:szCs w:val="22"/>
        </w:rPr>
        <w:t>, adoption of the agenda and organization of work.</w:t>
      </w:r>
    </w:p>
    <w:p w:rsidR="006C77C9" w:rsidRPr="001A01B3" w:rsidRDefault="006C77C9" w:rsidP="006C77C9">
      <w:pPr>
        <w:pStyle w:val="ListParagraph"/>
        <w:spacing w:before="120" w:after="120"/>
        <w:ind w:hanging="720"/>
        <w:contextualSpacing w:val="0"/>
        <w:jc w:val="left"/>
        <w:rPr>
          <w:snapToGrid w:val="0"/>
          <w:kern w:val="22"/>
          <w:szCs w:val="22"/>
        </w:rPr>
      </w:pPr>
      <w:r w:rsidRPr="001A01B3">
        <w:rPr>
          <w:snapToGrid w:val="0"/>
          <w:kern w:val="22"/>
          <w:szCs w:val="22"/>
        </w:rPr>
        <w:t>3.</w:t>
      </w:r>
      <w:r w:rsidRPr="001A01B3">
        <w:rPr>
          <w:snapToGrid w:val="0"/>
          <w:kern w:val="22"/>
          <w:szCs w:val="22"/>
        </w:rPr>
        <w:tab/>
      </w:r>
      <w:r w:rsidRPr="006C77C9">
        <w:rPr>
          <w:snapToGrid w:val="0"/>
          <w:kern w:val="22"/>
          <w:szCs w:val="22"/>
        </w:rPr>
        <w:t>Introduction to technical and scientific cooperation for the effective implementation of the Convention and its Protocols</w:t>
      </w:r>
      <w:r w:rsidRPr="001A01B3">
        <w:rPr>
          <w:snapToGrid w:val="0"/>
          <w:kern w:val="22"/>
          <w:szCs w:val="22"/>
        </w:rPr>
        <w:t>.</w:t>
      </w:r>
    </w:p>
    <w:p w:rsidR="006C77C9" w:rsidRPr="001A01B3" w:rsidRDefault="006C77C9" w:rsidP="006C77C9">
      <w:pPr>
        <w:pStyle w:val="ListParagraph"/>
        <w:spacing w:before="120" w:after="120"/>
        <w:ind w:left="0"/>
        <w:contextualSpacing w:val="0"/>
        <w:jc w:val="left"/>
        <w:rPr>
          <w:snapToGrid w:val="0"/>
          <w:kern w:val="22"/>
          <w:szCs w:val="22"/>
        </w:rPr>
      </w:pPr>
      <w:r w:rsidRPr="001A01B3">
        <w:rPr>
          <w:snapToGrid w:val="0"/>
          <w:kern w:val="22"/>
          <w:szCs w:val="22"/>
        </w:rPr>
        <w:t>4.</w:t>
      </w:r>
      <w:r w:rsidRPr="001A01B3">
        <w:rPr>
          <w:snapToGrid w:val="0"/>
          <w:kern w:val="22"/>
          <w:szCs w:val="22"/>
        </w:rPr>
        <w:tab/>
      </w:r>
      <w:r w:rsidRPr="006C77C9">
        <w:rPr>
          <w:snapToGrid w:val="0"/>
          <w:kern w:val="22"/>
          <w:szCs w:val="22"/>
        </w:rPr>
        <w:t>Overview of the Bio-Bridge Initiative on Technical and Scientific Cooperation</w:t>
      </w:r>
      <w:r w:rsidRPr="001A01B3">
        <w:rPr>
          <w:snapToGrid w:val="0"/>
          <w:kern w:val="22"/>
          <w:szCs w:val="22"/>
        </w:rPr>
        <w:t>.</w:t>
      </w:r>
    </w:p>
    <w:p w:rsidR="006C77C9" w:rsidRPr="001A01B3" w:rsidRDefault="006C77C9" w:rsidP="00A33CF2">
      <w:pPr>
        <w:pStyle w:val="ListParagraph"/>
        <w:spacing w:before="120" w:after="120"/>
        <w:ind w:hanging="720"/>
        <w:contextualSpacing w:val="0"/>
        <w:jc w:val="left"/>
        <w:rPr>
          <w:snapToGrid w:val="0"/>
          <w:kern w:val="22"/>
          <w:szCs w:val="22"/>
        </w:rPr>
      </w:pPr>
      <w:r w:rsidRPr="001A01B3">
        <w:rPr>
          <w:snapToGrid w:val="0"/>
          <w:kern w:val="22"/>
          <w:szCs w:val="22"/>
        </w:rPr>
        <w:t>5.</w:t>
      </w:r>
      <w:r w:rsidRPr="001A01B3">
        <w:rPr>
          <w:snapToGrid w:val="0"/>
          <w:kern w:val="22"/>
          <w:szCs w:val="22"/>
        </w:rPr>
        <w:tab/>
      </w:r>
      <w:r w:rsidR="00A33CF2">
        <w:rPr>
          <w:snapToGrid w:val="0"/>
          <w:kern w:val="22"/>
          <w:szCs w:val="22"/>
        </w:rPr>
        <w:t>Dialogue between c</w:t>
      </w:r>
      <w:r w:rsidR="00A33CF2" w:rsidRPr="00A33CF2">
        <w:rPr>
          <w:snapToGrid w:val="0"/>
          <w:kern w:val="22"/>
          <w:szCs w:val="22"/>
        </w:rPr>
        <w:t xml:space="preserve">ountries </w:t>
      </w:r>
      <w:r w:rsidR="00A33CF2">
        <w:rPr>
          <w:snapToGrid w:val="0"/>
          <w:kern w:val="22"/>
          <w:szCs w:val="22"/>
        </w:rPr>
        <w:t>s</w:t>
      </w:r>
      <w:r w:rsidR="00A33CF2" w:rsidRPr="00A33CF2">
        <w:rPr>
          <w:snapToGrid w:val="0"/>
          <w:kern w:val="22"/>
          <w:szCs w:val="22"/>
        </w:rPr>
        <w:t xml:space="preserve">eeking </w:t>
      </w:r>
      <w:r w:rsidR="00A33CF2">
        <w:rPr>
          <w:snapToGrid w:val="0"/>
          <w:kern w:val="22"/>
          <w:szCs w:val="22"/>
        </w:rPr>
        <w:t>a</w:t>
      </w:r>
      <w:r w:rsidR="00A33CF2" w:rsidRPr="00A33CF2">
        <w:rPr>
          <w:snapToGrid w:val="0"/>
          <w:kern w:val="22"/>
          <w:szCs w:val="22"/>
        </w:rPr>
        <w:t xml:space="preserve">ssistance and </w:t>
      </w:r>
      <w:r w:rsidR="00A33CF2">
        <w:rPr>
          <w:snapToGrid w:val="0"/>
          <w:kern w:val="22"/>
          <w:szCs w:val="22"/>
        </w:rPr>
        <w:t>p</w:t>
      </w:r>
      <w:r w:rsidR="00A33CF2" w:rsidRPr="00A33CF2">
        <w:rPr>
          <w:snapToGrid w:val="0"/>
          <w:kern w:val="22"/>
          <w:szCs w:val="22"/>
        </w:rPr>
        <w:t xml:space="preserve">otential </w:t>
      </w:r>
      <w:r w:rsidR="00A33CF2">
        <w:rPr>
          <w:snapToGrid w:val="0"/>
          <w:kern w:val="22"/>
          <w:szCs w:val="22"/>
        </w:rPr>
        <w:t>providers of a</w:t>
      </w:r>
      <w:r w:rsidR="00A33CF2" w:rsidRPr="00A33CF2">
        <w:rPr>
          <w:snapToGrid w:val="0"/>
          <w:kern w:val="22"/>
          <w:szCs w:val="22"/>
        </w:rPr>
        <w:t xml:space="preserve">ssistance for the </w:t>
      </w:r>
      <w:r w:rsidR="00A33CF2">
        <w:rPr>
          <w:snapToGrid w:val="0"/>
          <w:kern w:val="22"/>
          <w:szCs w:val="22"/>
        </w:rPr>
        <w:t>c</w:t>
      </w:r>
      <w:r w:rsidR="00A33CF2" w:rsidRPr="00A33CF2">
        <w:rPr>
          <w:snapToGrid w:val="0"/>
          <w:kern w:val="22"/>
          <w:szCs w:val="22"/>
        </w:rPr>
        <w:t xml:space="preserve">onservation and </w:t>
      </w:r>
      <w:r w:rsidR="00A33CF2">
        <w:rPr>
          <w:snapToGrid w:val="0"/>
          <w:kern w:val="22"/>
          <w:szCs w:val="22"/>
        </w:rPr>
        <w:t>s</w:t>
      </w:r>
      <w:r w:rsidR="00A33CF2" w:rsidRPr="00A33CF2">
        <w:rPr>
          <w:snapToGrid w:val="0"/>
          <w:kern w:val="22"/>
          <w:szCs w:val="22"/>
        </w:rPr>
        <w:t xml:space="preserve">ustainable </w:t>
      </w:r>
      <w:r w:rsidR="00A33CF2">
        <w:rPr>
          <w:snapToGrid w:val="0"/>
          <w:kern w:val="22"/>
          <w:szCs w:val="22"/>
        </w:rPr>
        <w:t>u</w:t>
      </w:r>
      <w:r w:rsidR="00A33CF2" w:rsidRPr="00A33CF2">
        <w:rPr>
          <w:snapToGrid w:val="0"/>
          <w:kern w:val="22"/>
          <w:szCs w:val="22"/>
        </w:rPr>
        <w:t xml:space="preserve">se of </w:t>
      </w:r>
      <w:r w:rsidR="00A33CF2">
        <w:rPr>
          <w:snapToGrid w:val="0"/>
          <w:kern w:val="22"/>
          <w:szCs w:val="22"/>
        </w:rPr>
        <w:t>b</w:t>
      </w:r>
      <w:r w:rsidR="00A33CF2" w:rsidRPr="00A33CF2">
        <w:rPr>
          <w:snapToGrid w:val="0"/>
          <w:kern w:val="22"/>
          <w:szCs w:val="22"/>
        </w:rPr>
        <w:t>iodiversity</w:t>
      </w:r>
      <w:r w:rsidRPr="001A01B3">
        <w:rPr>
          <w:snapToGrid w:val="0"/>
          <w:kern w:val="22"/>
          <w:szCs w:val="22"/>
        </w:rPr>
        <w:t>.</w:t>
      </w:r>
    </w:p>
    <w:p w:rsidR="006C77C9" w:rsidRPr="001A01B3" w:rsidRDefault="006C77C9" w:rsidP="006C77C9">
      <w:pPr>
        <w:spacing w:before="120" w:after="120"/>
        <w:ind w:left="720" w:hanging="720"/>
        <w:jc w:val="left"/>
        <w:rPr>
          <w:snapToGrid w:val="0"/>
          <w:kern w:val="22"/>
          <w:szCs w:val="22"/>
        </w:rPr>
      </w:pPr>
      <w:r w:rsidRPr="001A01B3">
        <w:rPr>
          <w:snapToGrid w:val="0"/>
          <w:kern w:val="22"/>
          <w:szCs w:val="22"/>
        </w:rPr>
        <w:t>6.</w:t>
      </w:r>
      <w:r w:rsidRPr="001A01B3">
        <w:rPr>
          <w:snapToGrid w:val="0"/>
          <w:kern w:val="22"/>
          <w:szCs w:val="22"/>
        </w:rPr>
        <w:tab/>
      </w:r>
      <w:r w:rsidR="00A33CF2">
        <w:rPr>
          <w:snapToGrid w:val="0"/>
          <w:kern w:val="22"/>
          <w:szCs w:val="22"/>
        </w:rPr>
        <w:t>Opportunities for leveraging a</w:t>
      </w:r>
      <w:r w:rsidR="00A33CF2" w:rsidRPr="00A33CF2">
        <w:rPr>
          <w:snapToGrid w:val="0"/>
          <w:kern w:val="22"/>
          <w:szCs w:val="22"/>
        </w:rPr>
        <w:t xml:space="preserve">dditional </w:t>
      </w:r>
      <w:r w:rsidR="00A33CF2">
        <w:rPr>
          <w:snapToGrid w:val="0"/>
          <w:kern w:val="22"/>
          <w:szCs w:val="22"/>
        </w:rPr>
        <w:t>s</w:t>
      </w:r>
      <w:r w:rsidR="00A33CF2" w:rsidRPr="00A33CF2">
        <w:rPr>
          <w:snapToGrid w:val="0"/>
          <w:kern w:val="22"/>
          <w:szCs w:val="22"/>
        </w:rPr>
        <w:t xml:space="preserve">upport for </w:t>
      </w:r>
      <w:r w:rsidR="00A33CF2">
        <w:rPr>
          <w:snapToGrid w:val="0"/>
          <w:kern w:val="22"/>
          <w:szCs w:val="22"/>
        </w:rPr>
        <w:t>t</w:t>
      </w:r>
      <w:r w:rsidR="00A33CF2" w:rsidRPr="00A33CF2">
        <w:rPr>
          <w:snapToGrid w:val="0"/>
          <w:kern w:val="22"/>
          <w:szCs w:val="22"/>
        </w:rPr>
        <w:t xml:space="preserve">echnical and </w:t>
      </w:r>
      <w:r w:rsidR="00A33CF2">
        <w:rPr>
          <w:snapToGrid w:val="0"/>
          <w:kern w:val="22"/>
          <w:szCs w:val="22"/>
        </w:rPr>
        <w:t>s</w:t>
      </w:r>
      <w:r w:rsidR="00A33CF2" w:rsidRPr="00A33CF2">
        <w:rPr>
          <w:snapToGrid w:val="0"/>
          <w:kern w:val="22"/>
          <w:szCs w:val="22"/>
        </w:rPr>
        <w:t xml:space="preserve">cientific </w:t>
      </w:r>
      <w:r w:rsidR="00A33CF2">
        <w:rPr>
          <w:snapToGrid w:val="0"/>
          <w:kern w:val="22"/>
          <w:szCs w:val="22"/>
        </w:rPr>
        <w:t>c</w:t>
      </w:r>
      <w:r w:rsidR="00A33CF2" w:rsidRPr="00A33CF2">
        <w:rPr>
          <w:snapToGrid w:val="0"/>
          <w:kern w:val="22"/>
          <w:szCs w:val="22"/>
        </w:rPr>
        <w:t xml:space="preserve">ooperation for the </w:t>
      </w:r>
      <w:r w:rsidR="00A33CF2">
        <w:rPr>
          <w:snapToGrid w:val="0"/>
          <w:kern w:val="22"/>
          <w:szCs w:val="22"/>
        </w:rPr>
        <w:t>c</w:t>
      </w:r>
      <w:r w:rsidR="00A33CF2" w:rsidRPr="00A33CF2">
        <w:rPr>
          <w:snapToGrid w:val="0"/>
          <w:kern w:val="22"/>
          <w:szCs w:val="22"/>
        </w:rPr>
        <w:t xml:space="preserve">onservation and </w:t>
      </w:r>
      <w:r w:rsidR="00A33CF2">
        <w:rPr>
          <w:snapToGrid w:val="0"/>
          <w:kern w:val="22"/>
          <w:szCs w:val="22"/>
        </w:rPr>
        <w:t>s</w:t>
      </w:r>
      <w:r w:rsidR="00A33CF2" w:rsidRPr="00A33CF2">
        <w:rPr>
          <w:snapToGrid w:val="0"/>
          <w:kern w:val="22"/>
          <w:szCs w:val="22"/>
        </w:rPr>
        <w:t xml:space="preserve">ustainable </w:t>
      </w:r>
      <w:r w:rsidR="00A33CF2">
        <w:rPr>
          <w:snapToGrid w:val="0"/>
          <w:kern w:val="22"/>
          <w:szCs w:val="22"/>
        </w:rPr>
        <w:t>u</w:t>
      </w:r>
      <w:r w:rsidR="00A33CF2" w:rsidRPr="00A33CF2">
        <w:rPr>
          <w:snapToGrid w:val="0"/>
          <w:kern w:val="22"/>
          <w:szCs w:val="22"/>
        </w:rPr>
        <w:t xml:space="preserve">se of </w:t>
      </w:r>
      <w:r w:rsidR="00A33CF2">
        <w:rPr>
          <w:snapToGrid w:val="0"/>
          <w:kern w:val="22"/>
          <w:szCs w:val="22"/>
        </w:rPr>
        <w:t>b</w:t>
      </w:r>
      <w:r w:rsidR="00A33CF2" w:rsidRPr="00A33CF2">
        <w:rPr>
          <w:snapToGrid w:val="0"/>
          <w:kern w:val="22"/>
          <w:szCs w:val="22"/>
        </w:rPr>
        <w:t>iodiversity</w:t>
      </w:r>
      <w:r w:rsidRPr="001A01B3">
        <w:rPr>
          <w:snapToGrid w:val="0"/>
          <w:kern w:val="22"/>
          <w:szCs w:val="22"/>
        </w:rPr>
        <w:t>.</w:t>
      </w:r>
    </w:p>
    <w:p w:rsidR="006C77C9" w:rsidRPr="001A01B3" w:rsidRDefault="006C77C9" w:rsidP="006C77C9">
      <w:pPr>
        <w:pStyle w:val="ListParagraph"/>
        <w:spacing w:before="120" w:after="120"/>
        <w:ind w:hanging="720"/>
        <w:contextualSpacing w:val="0"/>
        <w:jc w:val="left"/>
        <w:rPr>
          <w:snapToGrid w:val="0"/>
          <w:kern w:val="22"/>
          <w:szCs w:val="22"/>
        </w:rPr>
      </w:pPr>
      <w:r w:rsidRPr="001A01B3">
        <w:rPr>
          <w:snapToGrid w:val="0"/>
          <w:kern w:val="22"/>
          <w:szCs w:val="22"/>
        </w:rPr>
        <w:t>7.</w:t>
      </w:r>
      <w:r w:rsidRPr="001A01B3">
        <w:rPr>
          <w:snapToGrid w:val="0"/>
          <w:kern w:val="22"/>
          <w:szCs w:val="22"/>
        </w:rPr>
        <w:tab/>
      </w:r>
      <w:r w:rsidR="00A33CF2" w:rsidRPr="00A33CF2">
        <w:rPr>
          <w:snapToGrid w:val="0"/>
          <w:kern w:val="22"/>
          <w:szCs w:val="22"/>
        </w:rPr>
        <w:t xml:space="preserve">Conclusion and the </w:t>
      </w:r>
      <w:r w:rsidR="00A33CF2">
        <w:rPr>
          <w:snapToGrid w:val="0"/>
          <w:kern w:val="22"/>
          <w:szCs w:val="22"/>
        </w:rPr>
        <w:t>w</w:t>
      </w:r>
      <w:r w:rsidR="00A33CF2" w:rsidRPr="00A33CF2">
        <w:rPr>
          <w:snapToGrid w:val="0"/>
          <w:kern w:val="22"/>
          <w:szCs w:val="22"/>
        </w:rPr>
        <w:t xml:space="preserve">ay </w:t>
      </w:r>
      <w:r w:rsidR="00A33CF2">
        <w:rPr>
          <w:snapToGrid w:val="0"/>
          <w:kern w:val="22"/>
          <w:szCs w:val="22"/>
        </w:rPr>
        <w:t>f</w:t>
      </w:r>
      <w:r w:rsidR="00A33CF2" w:rsidRPr="00A33CF2">
        <w:rPr>
          <w:snapToGrid w:val="0"/>
          <w:kern w:val="22"/>
          <w:szCs w:val="22"/>
        </w:rPr>
        <w:t>orward</w:t>
      </w:r>
      <w:r w:rsidRPr="001A01B3">
        <w:rPr>
          <w:snapToGrid w:val="0"/>
          <w:kern w:val="22"/>
          <w:szCs w:val="22"/>
        </w:rPr>
        <w:t>.</w:t>
      </w:r>
      <w:bookmarkStart w:id="0" w:name="_GoBack"/>
      <w:bookmarkEnd w:id="0"/>
    </w:p>
    <w:p w:rsidR="006C77C9" w:rsidRPr="00EA6B36" w:rsidRDefault="006C77C9" w:rsidP="00EA6B36">
      <w:pPr>
        <w:pStyle w:val="ListParagraph"/>
        <w:spacing w:before="120" w:after="120"/>
        <w:ind w:hanging="720"/>
        <w:contextualSpacing w:val="0"/>
        <w:jc w:val="left"/>
        <w:rPr>
          <w:snapToGrid w:val="0"/>
          <w:kern w:val="22"/>
          <w:szCs w:val="22"/>
        </w:rPr>
      </w:pPr>
      <w:r w:rsidRPr="001A01B3">
        <w:rPr>
          <w:snapToGrid w:val="0"/>
          <w:kern w:val="22"/>
          <w:szCs w:val="22"/>
        </w:rPr>
        <w:t>8.</w:t>
      </w:r>
      <w:r w:rsidRPr="001A01B3">
        <w:rPr>
          <w:snapToGrid w:val="0"/>
          <w:kern w:val="22"/>
          <w:szCs w:val="22"/>
        </w:rPr>
        <w:tab/>
      </w:r>
      <w:r w:rsidR="00A33CF2" w:rsidRPr="001A01B3">
        <w:rPr>
          <w:snapToGrid w:val="0"/>
          <w:kern w:val="22"/>
          <w:szCs w:val="22"/>
        </w:rPr>
        <w:t xml:space="preserve">Closure of the </w:t>
      </w:r>
      <w:r w:rsidR="00A33CF2">
        <w:rPr>
          <w:snapToGrid w:val="0"/>
          <w:kern w:val="22"/>
          <w:szCs w:val="22"/>
        </w:rPr>
        <w:t>round table</w:t>
      </w:r>
      <w:r w:rsidR="00EA6B36">
        <w:rPr>
          <w:snapToGrid w:val="0"/>
          <w:kern w:val="22"/>
          <w:szCs w:val="22"/>
        </w:rPr>
        <w:t>.</w:t>
      </w:r>
    </w:p>
    <w:p w:rsidR="006C77C9" w:rsidRPr="006C77C9" w:rsidRDefault="006C77C9" w:rsidP="00EE0D96">
      <w:pPr>
        <w:pStyle w:val="Para1"/>
        <w:numPr>
          <w:ilvl w:val="0"/>
          <w:numId w:val="0"/>
        </w:numPr>
        <w:suppressLineNumbers/>
        <w:suppressAutoHyphens/>
        <w:rPr>
          <w:kern w:val="22"/>
          <w:szCs w:val="22"/>
          <w:lang w:val="en-US"/>
        </w:rPr>
      </w:pPr>
    </w:p>
    <w:p w:rsidR="00CB7FFA" w:rsidRPr="00EA6B36" w:rsidRDefault="00EA6B36" w:rsidP="006C77C9">
      <w:pPr>
        <w:pStyle w:val="Heading-plain"/>
        <w:spacing w:after="0"/>
        <w:rPr>
          <w:i w:val="0"/>
          <w:lang w:val="en-US" w:eastAsia="ko-KR"/>
        </w:rPr>
      </w:pPr>
      <w:r w:rsidRPr="00EA6B36">
        <w:rPr>
          <w:i w:val="0"/>
          <w:lang w:val="en-US" w:eastAsia="ko-KR"/>
        </w:rPr>
        <w:t>__________</w:t>
      </w:r>
    </w:p>
    <w:sectPr w:rsidR="00CB7FFA" w:rsidRPr="00EA6B36" w:rsidSect="003F1D9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 w:code="1"/>
      <w:pgMar w:top="1021" w:right="1440" w:bottom="1134" w:left="144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7AF" w:rsidRDefault="003E67AF">
      <w:r>
        <w:separator/>
      </w:r>
    </w:p>
    <w:p w:rsidR="003E67AF" w:rsidRDefault="003E67AF"/>
  </w:endnote>
  <w:endnote w:type="continuationSeparator" w:id="0">
    <w:p w:rsidR="003E67AF" w:rsidRDefault="003E67AF">
      <w:r>
        <w:continuationSeparator/>
      </w:r>
    </w:p>
    <w:p w:rsidR="003E67AF" w:rsidRDefault="003E6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48" w:rsidRDefault="00431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48" w:rsidRDefault="00431C48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7AF" w:rsidRDefault="003E67AF">
      <w:r>
        <w:separator/>
      </w:r>
    </w:p>
    <w:p w:rsidR="003E67AF" w:rsidRDefault="003E67AF"/>
  </w:footnote>
  <w:footnote w:type="continuationSeparator" w:id="0">
    <w:p w:rsidR="003E67AF" w:rsidRDefault="003E67AF">
      <w:r>
        <w:continuationSeparator/>
      </w:r>
    </w:p>
    <w:p w:rsidR="003E67AF" w:rsidRDefault="003E6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48" w:rsidRDefault="00431C48">
    <w:pPr>
      <w:pStyle w:val="Header"/>
    </w:pPr>
    <w:r>
      <w:t>UNEP/CBD/XXXX</w:t>
    </w:r>
  </w:p>
  <w:p w:rsidR="00431C48" w:rsidRDefault="00431C48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31C48" w:rsidRDefault="00431C48" w:rsidP="00CB7FFA">
    <w:pPr>
      <w:pStyle w:val="Header"/>
      <w:tabs>
        <w:tab w:val="left" w:pos="6379"/>
        <w:tab w:val="left" w:pos="6480"/>
        <w:tab w:val="left" w:pos="7088"/>
      </w:tabs>
      <w:ind w:left="627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48" w:rsidRPr="00CA2A30" w:rsidRDefault="00431C48">
    <w:pPr>
      <w:pStyle w:val="Header"/>
      <w:rPr>
        <w:lang w:val="fr-FR"/>
      </w:rPr>
    </w:pPr>
    <w:r w:rsidRPr="00CA2A30">
      <w:rPr>
        <w:lang w:val="fr-FR"/>
      </w:rPr>
      <w:t>UNEP/CBD/</w:t>
    </w:r>
    <w:r w:rsidR="003F0E4E">
      <w:rPr>
        <w:lang w:val="fr-FR"/>
      </w:rPr>
      <w:t>XX</w:t>
    </w:r>
  </w:p>
  <w:p w:rsidR="00431C48" w:rsidRPr="00FF376C" w:rsidRDefault="00431C48">
    <w:pPr>
      <w:pStyle w:val="Header"/>
      <w:rPr>
        <w:rStyle w:val="PageNumber"/>
      </w:rPr>
    </w:pPr>
    <w:r w:rsidRPr="00CA2A30">
      <w:rPr>
        <w:lang w:val="fr-FR"/>
      </w:rPr>
      <w:t xml:space="preserve">Page </w:t>
    </w:r>
    <w:r>
      <w:rPr>
        <w:rStyle w:val="PageNumber"/>
      </w:rPr>
      <w:fldChar w:fldCharType="begin"/>
    </w:r>
    <w:r w:rsidRPr="00CA2A30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A33CF2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</w:p>
  <w:p w:rsidR="00431C48" w:rsidRPr="00CA2A30" w:rsidRDefault="00431C48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48" w:rsidRPr="00D25B46" w:rsidRDefault="00431C48" w:rsidP="00216895">
    <w:pPr>
      <w:pStyle w:val="Header"/>
      <w:tabs>
        <w:tab w:val="clear" w:pos="4320"/>
      </w:tabs>
      <w:jc w:val="right"/>
      <w:rPr>
        <w:noProof/>
        <w:kern w:val="22"/>
      </w:rPr>
    </w:pPr>
    <w:r w:rsidRPr="00D25B46">
      <w:rPr>
        <w:noProof/>
        <w:kern w:val="22"/>
      </w:rPr>
      <w:t>UNEP/CBD/</w:t>
    </w:r>
    <w:r w:rsidR="0085527E">
      <w:rPr>
        <w:noProof/>
        <w:kern w:val="22"/>
      </w:rPr>
      <w:t>XX</w:t>
    </w:r>
  </w:p>
  <w:p w:rsidR="00431C48" w:rsidRPr="00D25B46" w:rsidRDefault="00431C48" w:rsidP="00216895">
    <w:pPr>
      <w:pStyle w:val="Header"/>
      <w:tabs>
        <w:tab w:val="clear" w:pos="4320"/>
      </w:tabs>
      <w:jc w:val="right"/>
      <w:rPr>
        <w:rStyle w:val="PageNumber"/>
        <w:noProof/>
        <w:kern w:val="22"/>
      </w:rPr>
    </w:pPr>
    <w:r w:rsidRPr="00D25B46">
      <w:rPr>
        <w:noProof/>
        <w:kern w:val="22"/>
      </w:rPr>
      <w:t xml:space="preserve">Page </w:t>
    </w:r>
    <w:r w:rsidRPr="00D25B46">
      <w:rPr>
        <w:rStyle w:val="PageNumber"/>
        <w:noProof/>
        <w:kern w:val="22"/>
      </w:rPr>
      <w:fldChar w:fldCharType="begin"/>
    </w:r>
    <w:r w:rsidRPr="00D25B46">
      <w:rPr>
        <w:rStyle w:val="PageNumber"/>
        <w:noProof/>
        <w:kern w:val="22"/>
      </w:rPr>
      <w:instrText xml:space="preserve"> PAGE </w:instrText>
    </w:r>
    <w:r w:rsidRPr="00D25B46">
      <w:rPr>
        <w:rStyle w:val="PageNumber"/>
        <w:noProof/>
        <w:kern w:val="22"/>
      </w:rPr>
      <w:fldChar w:fldCharType="separate"/>
    </w:r>
    <w:r w:rsidR="006C77C9">
      <w:rPr>
        <w:rStyle w:val="PageNumber"/>
        <w:noProof/>
        <w:kern w:val="22"/>
      </w:rPr>
      <w:t>5</w:t>
    </w:r>
    <w:r w:rsidRPr="00D25B46">
      <w:rPr>
        <w:rStyle w:val="PageNumber"/>
        <w:noProof/>
        <w:kern w:val="22"/>
      </w:rPr>
      <w:fldChar w:fldCharType="end"/>
    </w:r>
  </w:p>
  <w:p w:rsidR="00431C48" w:rsidRPr="00D25B46" w:rsidRDefault="00431C48" w:rsidP="00216895">
    <w:pPr>
      <w:pStyle w:val="Header"/>
      <w:tabs>
        <w:tab w:val="clear" w:pos="4320"/>
        <w:tab w:val="left" w:pos="6379"/>
        <w:tab w:val="left" w:pos="6480"/>
        <w:tab w:val="left" w:pos="7088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C8F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85C5D"/>
    <w:multiLevelType w:val="hybridMultilevel"/>
    <w:tmpl w:val="EF7ADC0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0030197"/>
    <w:multiLevelType w:val="hybridMultilevel"/>
    <w:tmpl w:val="4D32D0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3AF43E3"/>
    <w:multiLevelType w:val="hybridMultilevel"/>
    <w:tmpl w:val="1CE83440"/>
    <w:lvl w:ilvl="0" w:tplc="DAEC11D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24639"/>
    <w:multiLevelType w:val="hybridMultilevel"/>
    <w:tmpl w:val="B1D253FC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7D2022E"/>
    <w:multiLevelType w:val="hybridMultilevel"/>
    <w:tmpl w:val="BA5ABCCC"/>
    <w:lvl w:ilvl="0" w:tplc="0409000B">
      <w:start w:val="1"/>
      <w:numFmt w:val="bullet"/>
      <w:lvlText w:val=""/>
      <w:lvlJc w:val="left"/>
      <w:pPr>
        <w:ind w:left="5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68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8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68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68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68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8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68" w:hanging="400"/>
      </w:pPr>
      <w:rPr>
        <w:rFonts w:ascii="Wingdings" w:hAnsi="Wingdings" w:hint="default"/>
      </w:rPr>
    </w:lvl>
  </w:abstractNum>
  <w:abstractNum w:abstractNumId="6" w15:restartNumberingAfterBreak="0">
    <w:nsid w:val="18972014"/>
    <w:multiLevelType w:val="hybridMultilevel"/>
    <w:tmpl w:val="3306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61267"/>
    <w:multiLevelType w:val="hybridMultilevel"/>
    <w:tmpl w:val="361EAF5A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4F3"/>
    <w:multiLevelType w:val="hybridMultilevel"/>
    <w:tmpl w:val="A37426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581C30"/>
    <w:multiLevelType w:val="hybridMultilevel"/>
    <w:tmpl w:val="127C9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6441A"/>
    <w:multiLevelType w:val="hybridMultilevel"/>
    <w:tmpl w:val="07CA3290"/>
    <w:lvl w:ilvl="0" w:tplc="53AA2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48E71C7"/>
    <w:multiLevelType w:val="hybridMultilevel"/>
    <w:tmpl w:val="0D3E65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F72582"/>
    <w:multiLevelType w:val="hybridMultilevel"/>
    <w:tmpl w:val="64A44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90265"/>
    <w:multiLevelType w:val="hybridMultilevel"/>
    <w:tmpl w:val="422A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C72AC"/>
    <w:multiLevelType w:val="hybridMultilevel"/>
    <w:tmpl w:val="3FBC8C44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23FF2"/>
    <w:multiLevelType w:val="hybridMultilevel"/>
    <w:tmpl w:val="B71A1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8063A"/>
    <w:multiLevelType w:val="hybridMultilevel"/>
    <w:tmpl w:val="838E3D26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5CB4C13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A46EB"/>
    <w:multiLevelType w:val="hybridMultilevel"/>
    <w:tmpl w:val="2C8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E6244A5"/>
    <w:multiLevelType w:val="hybridMultilevel"/>
    <w:tmpl w:val="6140615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4F1407C6"/>
    <w:multiLevelType w:val="hybridMultilevel"/>
    <w:tmpl w:val="EED40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B4DC0"/>
    <w:multiLevelType w:val="hybridMultilevel"/>
    <w:tmpl w:val="F8C64E5C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A0D2384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A7188"/>
    <w:multiLevelType w:val="hybridMultilevel"/>
    <w:tmpl w:val="5E8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A6B1D"/>
    <w:multiLevelType w:val="hybridMultilevel"/>
    <w:tmpl w:val="4D02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05939"/>
    <w:multiLevelType w:val="hybridMultilevel"/>
    <w:tmpl w:val="4B84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57DEF"/>
    <w:multiLevelType w:val="hybridMultilevel"/>
    <w:tmpl w:val="F134212E"/>
    <w:lvl w:ilvl="0" w:tplc="04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7" w15:restartNumberingAfterBreak="0">
    <w:nsid w:val="60851B21"/>
    <w:multiLevelType w:val="hybridMultilevel"/>
    <w:tmpl w:val="134A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32D4E"/>
    <w:multiLevelType w:val="hybridMultilevel"/>
    <w:tmpl w:val="9BD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80D44"/>
    <w:multiLevelType w:val="hybridMultilevel"/>
    <w:tmpl w:val="46DA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D3BA5"/>
    <w:multiLevelType w:val="hybridMultilevel"/>
    <w:tmpl w:val="00F616F6"/>
    <w:lvl w:ilvl="0" w:tplc="0409000B">
      <w:start w:val="1"/>
      <w:numFmt w:val="bullet"/>
      <w:lvlText w:val=""/>
      <w:lvlJc w:val="left"/>
      <w:pPr>
        <w:ind w:left="1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1" w15:restartNumberingAfterBreak="0">
    <w:nsid w:val="68595C98"/>
    <w:multiLevelType w:val="hybridMultilevel"/>
    <w:tmpl w:val="1162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96C6A"/>
    <w:multiLevelType w:val="hybridMultilevel"/>
    <w:tmpl w:val="B9FA5A8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 w15:restartNumberingAfterBreak="0">
    <w:nsid w:val="6BB55A52"/>
    <w:multiLevelType w:val="hybridMultilevel"/>
    <w:tmpl w:val="71DC8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F1590"/>
    <w:multiLevelType w:val="hybridMultilevel"/>
    <w:tmpl w:val="7D56AE18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 w15:restartNumberingAfterBreak="0">
    <w:nsid w:val="6D786413"/>
    <w:multiLevelType w:val="hybridMultilevel"/>
    <w:tmpl w:val="6AA6CB38"/>
    <w:lvl w:ilvl="0" w:tplc="75DCE9E4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A4B09DFE">
      <w:start w:val="1"/>
      <w:numFmt w:val="lowerRoman"/>
      <w:lvlText w:val="(%2)"/>
      <w:lvlJc w:val="righ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501991"/>
    <w:multiLevelType w:val="hybridMultilevel"/>
    <w:tmpl w:val="A4C6D4CA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6300C"/>
    <w:multiLevelType w:val="hybridMultilevel"/>
    <w:tmpl w:val="081C8162"/>
    <w:lvl w:ilvl="0" w:tplc="04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8" w15:restartNumberingAfterBreak="0">
    <w:nsid w:val="791F789C"/>
    <w:multiLevelType w:val="hybridMultilevel"/>
    <w:tmpl w:val="8E5ABA0A"/>
    <w:lvl w:ilvl="0" w:tplc="54E8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409A8"/>
    <w:multiLevelType w:val="hybridMultilevel"/>
    <w:tmpl w:val="64E62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0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35"/>
  </w:num>
  <w:num w:numId="13">
    <w:abstractNumId w:val="0"/>
  </w:num>
  <w:num w:numId="14">
    <w:abstractNumId w:val="19"/>
  </w:num>
  <w:num w:numId="15">
    <w:abstractNumId w:val="1"/>
  </w:num>
  <w:num w:numId="16">
    <w:abstractNumId w:val="14"/>
  </w:num>
  <w:num w:numId="17">
    <w:abstractNumId w:val="30"/>
  </w:num>
  <w:num w:numId="18">
    <w:abstractNumId w:val="18"/>
  </w:num>
  <w:num w:numId="19">
    <w:abstractNumId w:val="24"/>
  </w:num>
  <w:num w:numId="20">
    <w:abstractNumId w:val="8"/>
  </w:num>
  <w:num w:numId="21">
    <w:abstractNumId w:val="28"/>
  </w:num>
  <w:num w:numId="22">
    <w:abstractNumId w:val="16"/>
  </w:num>
  <w:num w:numId="23">
    <w:abstractNumId w:val="23"/>
  </w:num>
  <w:num w:numId="24">
    <w:abstractNumId w:val="21"/>
  </w:num>
  <w:num w:numId="25">
    <w:abstractNumId w:val="33"/>
  </w:num>
  <w:num w:numId="26">
    <w:abstractNumId w:val="26"/>
  </w:num>
  <w:num w:numId="27">
    <w:abstractNumId w:val="2"/>
  </w:num>
  <w:num w:numId="28">
    <w:abstractNumId w:val="31"/>
  </w:num>
  <w:num w:numId="29">
    <w:abstractNumId w:val="20"/>
  </w:num>
  <w:num w:numId="30">
    <w:abstractNumId w:val="37"/>
  </w:num>
  <w:num w:numId="31">
    <w:abstractNumId w:val="5"/>
  </w:num>
  <w:num w:numId="32">
    <w:abstractNumId w:val="29"/>
  </w:num>
  <w:num w:numId="33">
    <w:abstractNumId w:val="38"/>
  </w:num>
  <w:num w:numId="34">
    <w:abstractNumId w:val="27"/>
  </w:num>
  <w:num w:numId="35">
    <w:abstractNumId w:val="39"/>
  </w:num>
  <w:num w:numId="36">
    <w:abstractNumId w:val="13"/>
  </w:num>
  <w:num w:numId="37">
    <w:abstractNumId w:val="9"/>
  </w:num>
  <w:num w:numId="38">
    <w:abstractNumId w:val="12"/>
  </w:num>
  <w:num w:numId="39">
    <w:abstractNumId w:val="25"/>
  </w:num>
  <w:num w:numId="40">
    <w:abstractNumId w:val="7"/>
  </w:num>
  <w:num w:numId="41">
    <w:abstractNumId w:val="36"/>
  </w:num>
  <w:num w:numId="42">
    <w:abstractNumId w:val="22"/>
  </w:num>
  <w:num w:numId="43">
    <w:abstractNumId w:val="15"/>
  </w:num>
  <w:num w:numId="44">
    <w:abstractNumId w:val="17"/>
  </w:num>
  <w:num w:numId="45">
    <w:abstractNumId w:val="3"/>
  </w:num>
  <w:num w:numId="46">
    <w:abstractNumId w:val="34"/>
  </w:num>
  <w:num w:numId="47">
    <w:abstractNumId w:val="4"/>
  </w:num>
  <w:num w:numId="48">
    <w:abstractNumId w:val="32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FB6"/>
    <w:rsid w:val="00000144"/>
    <w:rsid w:val="00001583"/>
    <w:rsid w:val="00003A41"/>
    <w:rsid w:val="00003D8C"/>
    <w:rsid w:val="00023723"/>
    <w:rsid w:val="00023CD6"/>
    <w:rsid w:val="00024261"/>
    <w:rsid w:val="00024CE1"/>
    <w:rsid w:val="00026B3F"/>
    <w:rsid w:val="00041DCB"/>
    <w:rsid w:val="00041DEE"/>
    <w:rsid w:val="000430DC"/>
    <w:rsid w:val="00043DC4"/>
    <w:rsid w:val="000461A9"/>
    <w:rsid w:val="00047183"/>
    <w:rsid w:val="000471D3"/>
    <w:rsid w:val="000512E4"/>
    <w:rsid w:val="000525C3"/>
    <w:rsid w:val="00052B46"/>
    <w:rsid w:val="00052F7C"/>
    <w:rsid w:val="00053BD7"/>
    <w:rsid w:val="000561E8"/>
    <w:rsid w:val="00056361"/>
    <w:rsid w:val="00060037"/>
    <w:rsid w:val="000610D1"/>
    <w:rsid w:val="000654F8"/>
    <w:rsid w:val="00073996"/>
    <w:rsid w:val="00076BB5"/>
    <w:rsid w:val="00080A0C"/>
    <w:rsid w:val="00080EB7"/>
    <w:rsid w:val="000827D1"/>
    <w:rsid w:val="00087626"/>
    <w:rsid w:val="000903BB"/>
    <w:rsid w:val="00097452"/>
    <w:rsid w:val="000979B4"/>
    <w:rsid w:val="000A0430"/>
    <w:rsid w:val="000A33E4"/>
    <w:rsid w:val="000A3CD5"/>
    <w:rsid w:val="000A7B39"/>
    <w:rsid w:val="000B162D"/>
    <w:rsid w:val="000B5625"/>
    <w:rsid w:val="000B6CBC"/>
    <w:rsid w:val="000C0AB2"/>
    <w:rsid w:val="000C6758"/>
    <w:rsid w:val="000C6FFA"/>
    <w:rsid w:val="000D19B0"/>
    <w:rsid w:val="000D529F"/>
    <w:rsid w:val="000E1756"/>
    <w:rsid w:val="000E327B"/>
    <w:rsid w:val="000E3972"/>
    <w:rsid w:val="000E5143"/>
    <w:rsid w:val="000E68B5"/>
    <w:rsid w:val="000E761F"/>
    <w:rsid w:val="000F0703"/>
    <w:rsid w:val="000F2EF5"/>
    <w:rsid w:val="000F2FEC"/>
    <w:rsid w:val="000F41EA"/>
    <w:rsid w:val="000F6CA1"/>
    <w:rsid w:val="000F7F96"/>
    <w:rsid w:val="00102AC0"/>
    <w:rsid w:val="00102D13"/>
    <w:rsid w:val="00103505"/>
    <w:rsid w:val="0010459C"/>
    <w:rsid w:val="0010552A"/>
    <w:rsid w:val="00105BE2"/>
    <w:rsid w:val="00116520"/>
    <w:rsid w:val="001201D8"/>
    <w:rsid w:val="001206AD"/>
    <w:rsid w:val="001208F5"/>
    <w:rsid w:val="00120FC8"/>
    <w:rsid w:val="00125B96"/>
    <w:rsid w:val="0012771A"/>
    <w:rsid w:val="00131CC6"/>
    <w:rsid w:val="00132F86"/>
    <w:rsid w:val="00134C9D"/>
    <w:rsid w:val="00136511"/>
    <w:rsid w:val="001400B8"/>
    <w:rsid w:val="0014093F"/>
    <w:rsid w:val="001422D7"/>
    <w:rsid w:val="00145521"/>
    <w:rsid w:val="00146D48"/>
    <w:rsid w:val="00151588"/>
    <w:rsid w:val="0015555A"/>
    <w:rsid w:val="00156704"/>
    <w:rsid w:val="00156A2F"/>
    <w:rsid w:val="00157E15"/>
    <w:rsid w:val="00164C95"/>
    <w:rsid w:val="00167C38"/>
    <w:rsid w:val="001808B4"/>
    <w:rsid w:val="00181666"/>
    <w:rsid w:val="001816B4"/>
    <w:rsid w:val="00186F8E"/>
    <w:rsid w:val="00187058"/>
    <w:rsid w:val="00187FF7"/>
    <w:rsid w:val="00190F76"/>
    <w:rsid w:val="00193620"/>
    <w:rsid w:val="00197056"/>
    <w:rsid w:val="001A032F"/>
    <w:rsid w:val="001A14BF"/>
    <w:rsid w:val="001B1459"/>
    <w:rsid w:val="001B552E"/>
    <w:rsid w:val="001B56DC"/>
    <w:rsid w:val="001C04BE"/>
    <w:rsid w:val="001C2262"/>
    <w:rsid w:val="001C33E3"/>
    <w:rsid w:val="001C3AD9"/>
    <w:rsid w:val="001C6E6D"/>
    <w:rsid w:val="001D09E1"/>
    <w:rsid w:val="001E241F"/>
    <w:rsid w:val="001E593F"/>
    <w:rsid w:val="001F2FD0"/>
    <w:rsid w:val="001F3571"/>
    <w:rsid w:val="001F3F20"/>
    <w:rsid w:val="001F66FA"/>
    <w:rsid w:val="001F733E"/>
    <w:rsid w:val="00205C7F"/>
    <w:rsid w:val="00207FDC"/>
    <w:rsid w:val="00211B92"/>
    <w:rsid w:val="00214028"/>
    <w:rsid w:val="00215A9B"/>
    <w:rsid w:val="00216895"/>
    <w:rsid w:val="002178AB"/>
    <w:rsid w:val="00217BBC"/>
    <w:rsid w:val="00224AF1"/>
    <w:rsid w:val="00226751"/>
    <w:rsid w:val="00232830"/>
    <w:rsid w:val="00232F0E"/>
    <w:rsid w:val="00233229"/>
    <w:rsid w:val="00233344"/>
    <w:rsid w:val="00243379"/>
    <w:rsid w:val="00256465"/>
    <w:rsid w:val="002628CA"/>
    <w:rsid w:val="00263A79"/>
    <w:rsid w:val="00266B2A"/>
    <w:rsid w:val="00267405"/>
    <w:rsid w:val="00267D29"/>
    <w:rsid w:val="002749E5"/>
    <w:rsid w:val="002801FF"/>
    <w:rsid w:val="00282087"/>
    <w:rsid w:val="00282599"/>
    <w:rsid w:val="0028772F"/>
    <w:rsid w:val="00287ECB"/>
    <w:rsid w:val="0029458A"/>
    <w:rsid w:val="002A227B"/>
    <w:rsid w:val="002A2F4D"/>
    <w:rsid w:val="002A3D39"/>
    <w:rsid w:val="002A4D9E"/>
    <w:rsid w:val="002A6F5B"/>
    <w:rsid w:val="002B0389"/>
    <w:rsid w:val="002B2009"/>
    <w:rsid w:val="002B2068"/>
    <w:rsid w:val="002B2FB7"/>
    <w:rsid w:val="002B40F3"/>
    <w:rsid w:val="002B4985"/>
    <w:rsid w:val="002B60B7"/>
    <w:rsid w:val="002B688D"/>
    <w:rsid w:val="002C2F14"/>
    <w:rsid w:val="002C3644"/>
    <w:rsid w:val="002C66A5"/>
    <w:rsid w:val="002C6EE1"/>
    <w:rsid w:val="002D1761"/>
    <w:rsid w:val="002D5C3F"/>
    <w:rsid w:val="002D7F2D"/>
    <w:rsid w:val="002E19E0"/>
    <w:rsid w:val="002E4BDD"/>
    <w:rsid w:val="002E57EF"/>
    <w:rsid w:val="002F0284"/>
    <w:rsid w:val="002F0D48"/>
    <w:rsid w:val="002F7777"/>
    <w:rsid w:val="003028AC"/>
    <w:rsid w:val="00302951"/>
    <w:rsid w:val="0030575C"/>
    <w:rsid w:val="00311A3B"/>
    <w:rsid w:val="00314FFB"/>
    <w:rsid w:val="0031756E"/>
    <w:rsid w:val="0032035C"/>
    <w:rsid w:val="00325E56"/>
    <w:rsid w:val="00326F45"/>
    <w:rsid w:val="0032774C"/>
    <w:rsid w:val="00327E1F"/>
    <w:rsid w:val="00330FF4"/>
    <w:rsid w:val="00335D54"/>
    <w:rsid w:val="00342E0D"/>
    <w:rsid w:val="00344A21"/>
    <w:rsid w:val="00345EBC"/>
    <w:rsid w:val="00351D17"/>
    <w:rsid w:val="0035408B"/>
    <w:rsid w:val="003559A7"/>
    <w:rsid w:val="00357654"/>
    <w:rsid w:val="00360CE4"/>
    <w:rsid w:val="00361156"/>
    <w:rsid w:val="00370637"/>
    <w:rsid w:val="003775A0"/>
    <w:rsid w:val="00385F3D"/>
    <w:rsid w:val="003863BD"/>
    <w:rsid w:val="003868C0"/>
    <w:rsid w:val="003968F6"/>
    <w:rsid w:val="003A06C9"/>
    <w:rsid w:val="003A200E"/>
    <w:rsid w:val="003A452C"/>
    <w:rsid w:val="003A5152"/>
    <w:rsid w:val="003A73AF"/>
    <w:rsid w:val="003B106A"/>
    <w:rsid w:val="003B25DA"/>
    <w:rsid w:val="003B64C1"/>
    <w:rsid w:val="003C0F8A"/>
    <w:rsid w:val="003C1652"/>
    <w:rsid w:val="003C5ABB"/>
    <w:rsid w:val="003C6F98"/>
    <w:rsid w:val="003C749D"/>
    <w:rsid w:val="003D182A"/>
    <w:rsid w:val="003D6852"/>
    <w:rsid w:val="003E52E8"/>
    <w:rsid w:val="003E67AF"/>
    <w:rsid w:val="003E73C8"/>
    <w:rsid w:val="003E7E9E"/>
    <w:rsid w:val="003F0A39"/>
    <w:rsid w:val="003F0E4E"/>
    <w:rsid w:val="003F1D96"/>
    <w:rsid w:val="003F2130"/>
    <w:rsid w:val="003F411E"/>
    <w:rsid w:val="003F4315"/>
    <w:rsid w:val="003F4FEA"/>
    <w:rsid w:val="003F506E"/>
    <w:rsid w:val="004021C1"/>
    <w:rsid w:val="004023E8"/>
    <w:rsid w:val="00407366"/>
    <w:rsid w:val="00412DB0"/>
    <w:rsid w:val="00412F37"/>
    <w:rsid w:val="004142FE"/>
    <w:rsid w:val="00414E98"/>
    <w:rsid w:val="0041529B"/>
    <w:rsid w:val="0042150C"/>
    <w:rsid w:val="00423221"/>
    <w:rsid w:val="00427885"/>
    <w:rsid w:val="00431C48"/>
    <w:rsid w:val="0043349C"/>
    <w:rsid w:val="00434753"/>
    <w:rsid w:val="00435A9A"/>
    <w:rsid w:val="00444EEF"/>
    <w:rsid w:val="00447833"/>
    <w:rsid w:val="004534C1"/>
    <w:rsid w:val="004535A7"/>
    <w:rsid w:val="00455047"/>
    <w:rsid w:val="004559E4"/>
    <w:rsid w:val="004565A9"/>
    <w:rsid w:val="004606AE"/>
    <w:rsid w:val="00461FAB"/>
    <w:rsid w:val="00463DC4"/>
    <w:rsid w:val="004717C6"/>
    <w:rsid w:val="00472F0B"/>
    <w:rsid w:val="00473BC4"/>
    <w:rsid w:val="004800B5"/>
    <w:rsid w:val="00481C9F"/>
    <w:rsid w:val="00483895"/>
    <w:rsid w:val="00485593"/>
    <w:rsid w:val="004865BE"/>
    <w:rsid w:val="00486854"/>
    <w:rsid w:val="00495075"/>
    <w:rsid w:val="00495FB3"/>
    <w:rsid w:val="00496A47"/>
    <w:rsid w:val="004A43A4"/>
    <w:rsid w:val="004A7FF8"/>
    <w:rsid w:val="004B0BF9"/>
    <w:rsid w:val="004B2B4E"/>
    <w:rsid w:val="004B54B6"/>
    <w:rsid w:val="004C52B5"/>
    <w:rsid w:val="004C657C"/>
    <w:rsid w:val="004C6F36"/>
    <w:rsid w:val="004D328C"/>
    <w:rsid w:val="004D5D71"/>
    <w:rsid w:val="004D6568"/>
    <w:rsid w:val="004E1E45"/>
    <w:rsid w:val="004E5F06"/>
    <w:rsid w:val="004E7A04"/>
    <w:rsid w:val="004F04CA"/>
    <w:rsid w:val="004F08DF"/>
    <w:rsid w:val="004F4DAE"/>
    <w:rsid w:val="0050347F"/>
    <w:rsid w:val="005036DB"/>
    <w:rsid w:val="00503B38"/>
    <w:rsid w:val="00505057"/>
    <w:rsid w:val="00507ED9"/>
    <w:rsid w:val="00517C37"/>
    <w:rsid w:val="00521E83"/>
    <w:rsid w:val="00523C38"/>
    <w:rsid w:val="00523EAF"/>
    <w:rsid w:val="00526DD4"/>
    <w:rsid w:val="00531972"/>
    <w:rsid w:val="00533C96"/>
    <w:rsid w:val="0053596E"/>
    <w:rsid w:val="00542229"/>
    <w:rsid w:val="00542DF4"/>
    <w:rsid w:val="005456CF"/>
    <w:rsid w:val="005472AB"/>
    <w:rsid w:val="005554B0"/>
    <w:rsid w:val="00556763"/>
    <w:rsid w:val="00557CE6"/>
    <w:rsid w:val="00562E62"/>
    <w:rsid w:val="00563D8C"/>
    <w:rsid w:val="00571B65"/>
    <w:rsid w:val="00574681"/>
    <w:rsid w:val="00576397"/>
    <w:rsid w:val="00582DB3"/>
    <w:rsid w:val="0058445F"/>
    <w:rsid w:val="005859BD"/>
    <w:rsid w:val="005910B3"/>
    <w:rsid w:val="00594D04"/>
    <w:rsid w:val="00595320"/>
    <w:rsid w:val="005A72CD"/>
    <w:rsid w:val="005B7511"/>
    <w:rsid w:val="005B78A1"/>
    <w:rsid w:val="005C20AF"/>
    <w:rsid w:val="005C2898"/>
    <w:rsid w:val="005C3936"/>
    <w:rsid w:val="005C53F3"/>
    <w:rsid w:val="005D2157"/>
    <w:rsid w:val="005D3831"/>
    <w:rsid w:val="005D6170"/>
    <w:rsid w:val="005D6459"/>
    <w:rsid w:val="005D6D51"/>
    <w:rsid w:val="005D7580"/>
    <w:rsid w:val="005E566C"/>
    <w:rsid w:val="005E6666"/>
    <w:rsid w:val="005F2AA7"/>
    <w:rsid w:val="005F67F7"/>
    <w:rsid w:val="005F7A1C"/>
    <w:rsid w:val="00600CE8"/>
    <w:rsid w:val="00603B05"/>
    <w:rsid w:val="006056AE"/>
    <w:rsid w:val="00607B97"/>
    <w:rsid w:val="006105ED"/>
    <w:rsid w:val="0061294D"/>
    <w:rsid w:val="00616B5E"/>
    <w:rsid w:val="00621A17"/>
    <w:rsid w:val="00621A33"/>
    <w:rsid w:val="00622DF6"/>
    <w:rsid w:val="00626DA1"/>
    <w:rsid w:val="00626E21"/>
    <w:rsid w:val="00627B5E"/>
    <w:rsid w:val="00627C6A"/>
    <w:rsid w:val="0063294F"/>
    <w:rsid w:val="006340F1"/>
    <w:rsid w:val="00634236"/>
    <w:rsid w:val="00635228"/>
    <w:rsid w:val="00636723"/>
    <w:rsid w:val="00646FF1"/>
    <w:rsid w:val="00650721"/>
    <w:rsid w:val="006525DA"/>
    <w:rsid w:val="00653E51"/>
    <w:rsid w:val="00653EAF"/>
    <w:rsid w:val="006604EE"/>
    <w:rsid w:val="006606EC"/>
    <w:rsid w:val="00662F9E"/>
    <w:rsid w:val="006639EE"/>
    <w:rsid w:val="00664084"/>
    <w:rsid w:val="006724D1"/>
    <w:rsid w:val="00675D29"/>
    <w:rsid w:val="006760F2"/>
    <w:rsid w:val="00676C9C"/>
    <w:rsid w:val="0067729B"/>
    <w:rsid w:val="006802AD"/>
    <w:rsid w:val="0068699D"/>
    <w:rsid w:val="00686DE3"/>
    <w:rsid w:val="00687A19"/>
    <w:rsid w:val="00691F52"/>
    <w:rsid w:val="00694772"/>
    <w:rsid w:val="006A4010"/>
    <w:rsid w:val="006B5A4C"/>
    <w:rsid w:val="006B6C78"/>
    <w:rsid w:val="006B7538"/>
    <w:rsid w:val="006C273F"/>
    <w:rsid w:val="006C4A99"/>
    <w:rsid w:val="006C77C9"/>
    <w:rsid w:val="006D461B"/>
    <w:rsid w:val="006D52DE"/>
    <w:rsid w:val="006D581A"/>
    <w:rsid w:val="006E31E5"/>
    <w:rsid w:val="006F43B1"/>
    <w:rsid w:val="00703A21"/>
    <w:rsid w:val="0071151D"/>
    <w:rsid w:val="00711577"/>
    <w:rsid w:val="007126E5"/>
    <w:rsid w:val="00713F61"/>
    <w:rsid w:val="00713FE0"/>
    <w:rsid w:val="007156FB"/>
    <w:rsid w:val="00720E44"/>
    <w:rsid w:val="00721423"/>
    <w:rsid w:val="00722A7E"/>
    <w:rsid w:val="00725371"/>
    <w:rsid w:val="007254B1"/>
    <w:rsid w:val="00726ED6"/>
    <w:rsid w:val="00734768"/>
    <w:rsid w:val="00740DEB"/>
    <w:rsid w:val="007413C2"/>
    <w:rsid w:val="00743DBA"/>
    <w:rsid w:val="0075422B"/>
    <w:rsid w:val="0075598A"/>
    <w:rsid w:val="007603AF"/>
    <w:rsid w:val="0076041B"/>
    <w:rsid w:val="007634FF"/>
    <w:rsid w:val="007660BF"/>
    <w:rsid w:val="007700B1"/>
    <w:rsid w:val="0077037E"/>
    <w:rsid w:val="007725A5"/>
    <w:rsid w:val="00774CA5"/>
    <w:rsid w:val="00774DBD"/>
    <w:rsid w:val="007758B5"/>
    <w:rsid w:val="00776CEB"/>
    <w:rsid w:val="0077758D"/>
    <w:rsid w:val="00781C2A"/>
    <w:rsid w:val="00781FB0"/>
    <w:rsid w:val="00785C2F"/>
    <w:rsid w:val="00786380"/>
    <w:rsid w:val="007918F0"/>
    <w:rsid w:val="00791A63"/>
    <w:rsid w:val="00791B4B"/>
    <w:rsid w:val="00793095"/>
    <w:rsid w:val="00794650"/>
    <w:rsid w:val="00794DF6"/>
    <w:rsid w:val="007A14B6"/>
    <w:rsid w:val="007A37A0"/>
    <w:rsid w:val="007A5B80"/>
    <w:rsid w:val="007B5DA6"/>
    <w:rsid w:val="007B629C"/>
    <w:rsid w:val="007B6C76"/>
    <w:rsid w:val="007C0360"/>
    <w:rsid w:val="007C0B79"/>
    <w:rsid w:val="007C195B"/>
    <w:rsid w:val="007C1B89"/>
    <w:rsid w:val="007C2243"/>
    <w:rsid w:val="007C5007"/>
    <w:rsid w:val="007D1FD0"/>
    <w:rsid w:val="007D250B"/>
    <w:rsid w:val="007D31BD"/>
    <w:rsid w:val="007D78BA"/>
    <w:rsid w:val="007D7B4E"/>
    <w:rsid w:val="007E3B10"/>
    <w:rsid w:val="007E4328"/>
    <w:rsid w:val="007E481A"/>
    <w:rsid w:val="007F3EC4"/>
    <w:rsid w:val="007F44C7"/>
    <w:rsid w:val="008002DB"/>
    <w:rsid w:val="008009C3"/>
    <w:rsid w:val="00800FFB"/>
    <w:rsid w:val="0080158B"/>
    <w:rsid w:val="008048D3"/>
    <w:rsid w:val="00805722"/>
    <w:rsid w:val="00806FB6"/>
    <w:rsid w:val="008109CB"/>
    <w:rsid w:val="008114E2"/>
    <w:rsid w:val="008117E0"/>
    <w:rsid w:val="00812407"/>
    <w:rsid w:val="00813AA9"/>
    <w:rsid w:val="008151F4"/>
    <w:rsid w:val="00816C88"/>
    <w:rsid w:val="00820E6E"/>
    <w:rsid w:val="0082208A"/>
    <w:rsid w:val="008329C8"/>
    <w:rsid w:val="008343F2"/>
    <w:rsid w:val="0083702F"/>
    <w:rsid w:val="0083766F"/>
    <w:rsid w:val="00843877"/>
    <w:rsid w:val="00844E54"/>
    <w:rsid w:val="00844E9B"/>
    <w:rsid w:val="00846A5E"/>
    <w:rsid w:val="00851C45"/>
    <w:rsid w:val="0085411C"/>
    <w:rsid w:val="0085527E"/>
    <w:rsid w:val="008618FB"/>
    <w:rsid w:val="00861BF0"/>
    <w:rsid w:val="008632AF"/>
    <w:rsid w:val="00863A28"/>
    <w:rsid w:val="008710DE"/>
    <w:rsid w:val="00871E3B"/>
    <w:rsid w:val="00874FD0"/>
    <w:rsid w:val="00875196"/>
    <w:rsid w:val="00877FC6"/>
    <w:rsid w:val="00880FAA"/>
    <w:rsid w:val="008811A7"/>
    <w:rsid w:val="00886102"/>
    <w:rsid w:val="00890D39"/>
    <w:rsid w:val="00891C17"/>
    <w:rsid w:val="00893D92"/>
    <w:rsid w:val="00894B86"/>
    <w:rsid w:val="00895992"/>
    <w:rsid w:val="00896F40"/>
    <w:rsid w:val="008A0CFA"/>
    <w:rsid w:val="008A0E6E"/>
    <w:rsid w:val="008A3110"/>
    <w:rsid w:val="008A452E"/>
    <w:rsid w:val="008B579E"/>
    <w:rsid w:val="008B72A1"/>
    <w:rsid w:val="008D0A14"/>
    <w:rsid w:val="008D20A1"/>
    <w:rsid w:val="008D3F49"/>
    <w:rsid w:val="008E0074"/>
    <w:rsid w:val="008E3DD4"/>
    <w:rsid w:val="008E5867"/>
    <w:rsid w:val="008E6F42"/>
    <w:rsid w:val="008F5768"/>
    <w:rsid w:val="008F598B"/>
    <w:rsid w:val="008F6472"/>
    <w:rsid w:val="009016E0"/>
    <w:rsid w:val="00904A21"/>
    <w:rsid w:val="00905BA6"/>
    <w:rsid w:val="00907463"/>
    <w:rsid w:val="0090749D"/>
    <w:rsid w:val="00911C92"/>
    <w:rsid w:val="009132BC"/>
    <w:rsid w:val="0091413D"/>
    <w:rsid w:val="00925EE2"/>
    <w:rsid w:val="0093502A"/>
    <w:rsid w:val="009353F9"/>
    <w:rsid w:val="00940A4F"/>
    <w:rsid w:val="0094142E"/>
    <w:rsid w:val="00943D53"/>
    <w:rsid w:val="009447D9"/>
    <w:rsid w:val="00944840"/>
    <w:rsid w:val="00944F94"/>
    <w:rsid w:val="0094528D"/>
    <w:rsid w:val="009526BF"/>
    <w:rsid w:val="00953470"/>
    <w:rsid w:val="00954437"/>
    <w:rsid w:val="00954C7F"/>
    <w:rsid w:val="00960E88"/>
    <w:rsid w:val="009620D9"/>
    <w:rsid w:val="009661F2"/>
    <w:rsid w:val="00967B39"/>
    <w:rsid w:val="00973C53"/>
    <w:rsid w:val="009764F4"/>
    <w:rsid w:val="00980BAD"/>
    <w:rsid w:val="009828FE"/>
    <w:rsid w:val="00983039"/>
    <w:rsid w:val="00984A71"/>
    <w:rsid w:val="00984D1D"/>
    <w:rsid w:val="00987218"/>
    <w:rsid w:val="009A1518"/>
    <w:rsid w:val="009A4C1E"/>
    <w:rsid w:val="009A5567"/>
    <w:rsid w:val="009A6ADE"/>
    <w:rsid w:val="009A6EF7"/>
    <w:rsid w:val="009B0521"/>
    <w:rsid w:val="009B769C"/>
    <w:rsid w:val="009C27B0"/>
    <w:rsid w:val="009C325E"/>
    <w:rsid w:val="009C425F"/>
    <w:rsid w:val="009C4B42"/>
    <w:rsid w:val="009C705A"/>
    <w:rsid w:val="009C7943"/>
    <w:rsid w:val="009D06FA"/>
    <w:rsid w:val="009D3929"/>
    <w:rsid w:val="009D3B57"/>
    <w:rsid w:val="009D4FF3"/>
    <w:rsid w:val="009E0152"/>
    <w:rsid w:val="009E3F64"/>
    <w:rsid w:val="009F2787"/>
    <w:rsid w:val="009F3004"/>
    <w:rsid w:val="00A01061"/>
    <w:rsid w:val="00A01352"/>
    <w:rsid w:val="00A032D9"/>
    <w:rsid w:val="00A042D3"/>
    <w:rsid w:val="00A119B3"/>
    <w:rsid w:val="00A15072"/>
    <w:rsid w:val="00A1599B"/>
    <w:rsid w:val="00A205F6"/>
    <w:rsid w:val="00A27070"/>
    <w:rsid w:val="00A3022B"/>
    <w:rsid w:val="00A307B0"/>
    <w:rsid w:val="00A31009"/>
    <w:rsid w:val="00A32519"/>
    <w:rsid w:val="00A33CF2"/>
    <w:rsid w:val="00A35442"/>
    <w:rsid w:val="00A376E5"/>
    <w:rsid w:val="00A4021B"/>
    <w:rsid w:val="00A4063F"/>
    <w:rsid w:val="00A4330F"/>
    <w:rsid w:val="00A43B37"/>
    <w:rsid w:val="00A453AF"/>
    <w:rsid w:val="00A46F99"/>
    <w:rsid w:val="00A5149D"/>
    <w:rsid w:val="00A536C0"/>
    <w:rsid w:val="00A54412"/>
    <w:rsid w:val="00A550FB"/>
    <w:rsid w:val="00A57ECB"/>
    <w:rsid w:val="00A618C6"/>
    <w:rsid w:val="00A633D4"/>
    <w:rsid w:val="00A63808"/>
    <w:rsid w:val="00A640D4"/>
    <w:rsid w:val="00A67E79"/>
    <w:rsid w:val="00A76310"/>
    <w:rsid w:val="00A8038B"/>
    <w:rsid w:val="00A848AC"/>
    <w:rsid w:val="00A84D71"/>
    <w:rsid w:val="00A86FB9"/>
    <w:rsid w:val="00A8703C"/>
    <w:rsid w:val="00A90DE8"/>
    <w:rsid w:val="00A97CCA"/>
    <w:rsid w:val="00AA1334"/>
    <w:rsid w:val="00AA17AA"/>
    <w:rsid w:val="00AA5349"/>
    <w:rsid w:val="00AA559F"/>
    <w:rsid w:val="00AA5DE4"/>
    <w:rsid w:val="00AA6562"/>
    <w:rsid w:val="00AA7A62"/>
    <w:rsid w:val="00AA7E10"/>
    <w:rsid w:val="00AB2D0C"/>
    <w:rsid w:val="00AB3A16"/>
    <w:rsid w:val="00AC0080"/>
    <w:rsid w:val="00AC053B"/>
    <w:rsid w:val="00AC2CE4"/>
    <w:rsid w:val="00AC6ACE"/>
    <w:rsid w:val="00AD2083"/>
    <w:rsid w:val="00AD3A20"/>
    <w:rsid w:val="00AD4321"/>
    <w:rsid w:val="00AD53E9"/>
    <w:rsid w:val="00AD59F2"/>
    <w:rsid w:val="00AD6B9B"/>
    <w:rsid w:val="00AE035E"/>
    <w:rsid w:val="00AE0A3C"/>
    <w:rsid w:val="00AE363F"/>
    <w:rsid w:val="00AE69C7"/>
    <w:rsid w:val="00AE6B4B"/>
    <w:rsid w:val="00AF4D3B"/>
    <w:rsid w:val="00B01C9D"/>
    <w:rsid w:val="00B06107"/>
    <w:rsid w:val="00B11268"/>
    <w:rsid w:val="00B13457"/>
    <w:rsid w:val="00B1357B"/>
    <w:rsid w:val="00B22193"/>
    <w:rsid w:val="00B237B2"/>
    <w:rsid w:val="00B25677"/>
    <w:rsid w:val="00B258CF"/>
    <w:rsid w:val="00B33C78"/>
    <w:rsid w:val="00B41DA9"/>
    <w:rsid w:val="00B447FF"/>
    <w:rsid w:val="00B458B7"/>
    <w:rsid w:val="00B4679C"/>
    <w:rsid w:val="00B47F3B"/>
    <w:rsid w:val="00B5299C"/>
    <w:rsid w:val="00B540DB"/>
    <w:rsid w:val="00B5464B"/>
    <w:rsid w:val="00B57AA5"/>
    <w:rsid w:val="00B61A62"/>
    <w:rsid w:val="00B62D17"/>
    <w:rsid w:val="00B65200"/>
    <w:rsid w:val="00B6561B"/>
    <w:rsid w:val="00B65A9E"/>
    <w:rsid w:val="00B67896"/>
    <w:rsid w:val="00B70E5D"/>
    <w:rsid w:val="00B74E23"/>
    <w:rsid w:val="00B811D3"/>
    <w:rsid w:val="00B812C6"/>
    <w:rsid w:val="00B84835"/>
    <w:rsid w:val="00B8543D"/>
    <w:rsid w:val="00B87006"/>
    <w:rsid w:val="00B871CB"/>
    <w:rsid w:val="00B87AF1"/>
    <w:rsid w:val="00B87AFD"/>
    <w:rsid w:val="00B87CF0"/>
    <w:rsid w:val="00B90342"/>
    <w:rsid w:val="00B9154D"/>
    <w:rsid w:val="00B91809"/>
    <w:rsid w:val="00B91CDD"/>
    <w:rsid w:val="00B92838"/>
    <w:rsid w:val="00B95E30"/>
    <w:rsid w:val="00B973C0"/>
    <w:rsid w:val="00BA0863"/>
    <w:rsid w:val="00BA0C56"/>
    <w:rsid w:val="00BA59F1"/>
    <w:rsid w:val="00BA77B0"/>
    <w:rsid w:val="00BB13D3"/>
    <w:rsid w:val="00BB481C"/>
    <w:rsid w:val="00BB4AB5"/>
    <w:rsid w:val="00BC24D9"/>
    <w:rsid w:val="00BD6D8D"/>
    <w:rsid w:val="00BE1D8F"/>
    <w:rsid w:val="00BE33D1"/>
    <w:rsid w:val="00BE754E"/>
    <w:rsid w:val="00BE76B3"/>
    <w:rsid w:val="00BF36D0"/>
    <w:rsid w:val="00BF5ECB"/>
    <w:rsid w:val="00BF6412"/>
    <w:rsid w:val="00BF6557"/>
    <w:rsid w:val="00BF7D1A"/>
    <w:rsid w:val="00C003BB"/>
    <w:rsid w:val="00C036BA"/>
    <w:rsid w:val="00C062D8"/>
    <w:rsid w:val="00C105D9"/>
    <w:rsid w:val="00C13FBC"/>
    <w:rsid w:val="00C16009"/>
    <w:rsid w:val="00C16ECA"/>
    <w:rsid w:val="00C236B7"/>
    <w:rsid w:val="00C248F9"/>
    <w:rsid w:val="00C249E6"/>
    <w:rsid w:val="00C26289"/>
    <w:rsid w:val="00C27B1F"/>
    <w:rsid w:val="00C31195"/>
    <w:rsid w:val="00C40C7C"/>
    <w:rsid w:val="00C4300D"/>
    <w:rsid w:val="00C435DB"/>
    <w:rsid w:val="00C55001"/>
    <w:rsid w:val="00C57201"/>
    <w:rsid w:val="00C61D7B"/>
    <w:rsid w:val="00C62123"/>
    <w:rsid w:val="00C6577C"/>
    <w:rsid w:val="00C65F19"/>
    <w:rsid w:val="00C67E32"/>
    <w:rsid w:val="00C720B3"/>
    <w:rsid w:val="00C72FAB"/>
    <w:rsid w:val="00C75694"/>
    <w:rsid w:val="00C76E5E"/>
    <w:rsid w:val="00C76F0C"/>
    <w:rsid w:val="00C7724D"/>
    <w:rsid w:val="00C80E16"/>
    <w:rsid w:val="00C81001"/>
    <w:rsid w:val="00C82A2D"/>
    <w:rsid w:val="00C82E54"/>
    <w:rsid w:val="00C83FC9"/>
    <w:rsid w:val="00C85E55"/>
    <w:rsid w:val="00C875D7"/>
    <w:rsid w:val="00C91AB8"/>
    <w:rsid w:val="00C9216B"/>
    <w:rsid w:val="00C94AB0"/>
    <w:rsid w:val="00C95297"/>
    <w:rsid w:val="00C95F4D"/>
    <w:rsid w:val="00C96353"/>
    <w:rsid w:val="00C977F8"/>
    <w:rsid w:val="00C97F12"/>
    <w:rsid w:val="00CA5559"/>
    <w:rsid w:val="00CB2BE6"/>
    <w:rsid w:val="00CB3C64"/>
    <w:rsid w:val="00CB7FFA"/>
    <w:rsid w:val="00CC0A28"/>
    <w:rsid w:val="00CC1990"/>
    <w:rsid w:val="00CC39CB"/>
    <w:rsid w:val="00CC492A"/>
    <w:rsid w:val="00CC5C31"/>
    <w:rsid w:val="00CC62BD"/>
    <w:rsid w:val="00CC6327"/>
    <w:rsid w:val="00CC746F"/>
    <w:rsid w:val="00CD2F3E"/>
    <w:rsid w:val="00CD40FB"/>
    <w:rsid w:val="00CE584C"/>
    <w:rsid w:val="00CE6532"/>
    <w:rsid w:val="00CE6DAC"/>
    <w:rsid w:val="00CF15F4"/>
    <w:rsid w:val="00CF1F08"/>
    <w:rsid w:val="00CF25DF"/>
    <w:rsid w:val="00CF2727"/>
    <w:rsid w:val="00D0280A"/>
    <w:rsid w:val="00D03CCF"/>
    <w:rsid w:val="00D06E47"/>
    <w:rsid w:val="00D10FDF"/>
    <w:rsid w:val="00D13A19"/>
    <w:rsid w:val="00D15B0E"/>
    <w:rsid w:val="00D177BA"/>
    <w:rsid w:val="00D2089F"/>
    <w:rsid w:val="00D251C6"/>
    <w:rsid w:val="00D25B46"/>
    <w:rsid w:val="00D2713D"/>
    <w:rsid w:val="00D30820"/>
    <w:rsid w:val="00D36BCF"/>
    <w:rsid w:val="00D4051C"/>
    <w:rsid w:val="00D408F1"/>
    <w:rsid w:val="00D41F9E"/>
    <w:rsid w:val="00D53C2F"/>
    <w:rsid w:val="00D5427D"/>
    <w:rsid w:val="00D62046"/>
    <w:rsid w:val="00D63CB4"/>
    <w:rsid w:val="00D6430A"/>
    <w:rsid w:val="00D64EB3"/>
    <w:rsid w:val="00D65587"/>
    <w:rsid w:val="00D65CF9"/>
    <w:rsid w:val="00D72818"/>
    <w:rsid w:val="00D7470C"/>
    <w:rsid w:val="00D76818"/>
    <w:rsid w:val="00D803C0"/>
    <w:rsid w:val="00D80D5D"/>
    <w:rsid w:val="00D8185B"/>
    <w:rsid w:val="00D82C1E"/>
    <w:rsid w:val="00D835B9"/>
    <w:rsid w:val="00D849C0"/>
    <w:rsid w:val="00D90FED"/>
    <w:rsid w:val="00D93E8C"/>
    <w:rsid w:val="00D944E9"/>
    <w:rsid w:val="00D9467A"/>
    <w:rsid w:val="00D95C83"/>
    <w:rsid w:val="00D96EBA"/>
    <w:rsid w:val="00D97354"/>
    <w:rsid w:val="00DA075C"/>
    <w:rsid w:val="00DB3E8E"/>
    <w:rsid w:val="00DB4ABA"/>
    <w:rsid w:val="00DB64D9"/>
    <w:rsid w:val="00DC0AD5"/>
    <w:rsid w:val="00DC1A77"/>
    <w:rsid w:val="00DC3DAD"/>
    <w:rsid w:val="00DC4627"/>
    <w:rsid w:val="00DC5CE3"/>
    <w:rsid w:val="00DD1445"/>
    <w:rsid w:val="00DD15E6"/>
    <w:rsid w:val="00DD3F7B"/>
    <w:rsid w:val="00DD4CF4"/>
    <w:rsid w:val="00DD50C4"/>
    <w:rsid w:val="00DE00A7"/>
    <w:rsid w:val="00DE1738"/>
    <w:rsid w:val="00DE23C6"/>
    <w:rsid w:val="00DE37C2"/>
    <w:rsid w:val="00DE3F43"/>
    <w:rsid w:val="00DE465D"/>
    <w:rsid w:val="00DE51C9"/>
    <w:rsid w:val="00DE72AA"/>
    <w:rsid w:val="00DF14BE"/>
    <w:rsid w:val="00DF32E6"/>
    <w:rsid w:val="00DF4B19"/>
    <w:rsid w:val="00DF4F7A"/>
    <w:rsid w:val="00DF55C9"/>
    <w:rsid w:val="00DF738D"/>
    <w:rsid w:val="00E00195"/>
    <w:rsid w:val="00E03989"/>
    <w:rsid w:val="00E03D38"/>
    <w:rsid w:val="00E102CD"/>
    <w:rsid w:val="00E10823"/>
    <w:rsid w:val="00E12A2C"/>
    <w:rsid w:val="00E168B2"/>
    <w:rsid w:val="00E23844"/>
    <w:rsid w:val="00E25404"/>
    <w:rsid w:val="00E25B0C"/>
    <w:rsid w:val="00E263A7"/>
    <w:rsid w:val="00E26A26"/>
    <w:rsid w:val="00E27046"/>
    <w:rsid w:val="00E313E9"/>
    <w:rsid w:val="00E34129"/>
    <w:rsid w:val="00E348E5"/>
    <w:rsid w:val="00E44563"/>
    <w:rsid w:val="00E44B0D"/>
    <w:rsid w:val="00E60787"/>
    <w:rsid w:val="00E64435"/>
    <w:rsid w:val="00E7232E"/>
    <w:rsid w:val="00E72B04"/>
    <w:rsid w:val="00E91889"/>
    <w:rsid w:val="00E94984"/>
    <w:rsid w:val="00EA0FD1"/>
    <w:rsid w:val="00EA1043"/>
    <w:rsid w:val="00EA3A66"/>
    <w:rsid w:val="00EA5EB5"/>
    <w:rsid w:val="00EA6B36"/>
    <w:rsid w:val="00EB62CC"/>
    <w:rsid w:val="00EB781E"/>
    <w:rsid w:val="00EC2364"/>
    <w:rsid w:val="00EC36B4"/>
    <w:rsid w:val="00ED02ED"/>
    <w:rsid w:val="00ED2C4A"/>
    <w:rsid w:val="00EE0383"/>
    <w:rsid w:val="00EE0C05"/>
    <w:rsid w:val="00EE0D96"/>
    <w:rsid w:val="00EE15AF"/>
    <w:rsid w:val="00EE2512"/>
    <w:rsid w:val="00EE31FA"/>
    <w:rsid w:val="00EE4B2F"/>
    <w:rsid w:val="00EE5A17"/>
    <w:rsid w:val="00EE5C65"/>
    <w:rsid w:val="00EE7ADA"/>
    <w:rsid w:val="00EE7B96"/>
    <w:rsid w:val="00EF2878"/>
    <w:rsid w:val="00EF3336"/>
    <w:rsid w:val="00EF3CA2"/>
    <w:rsid w:val="00EF42EA"/>
    <w:rsid w:val="00EF7AD8"/>
    <w:rsid w:val="00F00931"/>
    <w:rsid w:val="00F03EE7"/>
    <w:rsid w:val="00F06811"/>
    <w:rsid w:val="00F077DE"/>
    <w:rsid w:val="00F1379B"/>
    <w:rsid w:val="00F141A3"/>
    <w:rsid w:val="00F152CA"/>
    <w:rsid w:val="00F15657"/>
    <w:rsid w:val="00F20318"/>
    <w:rsid w:val="00F23859"/>
    <w:rsid w:val="00F24325"/>
    <w:rsid w:val="00F310CA"/>
    <w:rsid w:val="00F33D45"/>
    <w:rsid w:val="00F3508E"/>
    <w:rsid w:val="00F37515"/>
    <w:rsid w:val="00F377CF"/>
    <w:rsid w:val="00F37DD7"/>
    <w:rsid w:val="00F40F95"/>
    <w:rsid w:val="00F420DF"/>
    <w:rsid w:val="00F4607C"/>
    <w:rsid w:val="00F462B1"/>
    <w:rsid w:val="00F47E97"/>
    <w:rsid w:val="00F47FCA"/>
    <w:rsid w:val="00F51BEE"/>
    <w:rsid w:val="00F537F5"/>
    <w:rsid w:val="00F55353"/>
    <w:rsid w:val="00F601D4"/>
    <w:rsid w:val="00F602D6"/>
    <w:rsid w:val="00F60AF5"/>
    <w:rsid w:val="00F61B5B"/>
    <w:rsid w:val="00F620A6"/>
    <w:rsid w:val="00F63162"/>
    <w:rsid w:val="00F641AA"/>
    <w:rsid w:val="00F66E4E"/>
    <w:rsid w:val="00F713E6"/>
    <w:rsid w:val="00F724BB"/>
    <w:rsid w:val="00F74D9B"/>
    <w:rsid w:val="00F83724"/>
    <w:rsid w:val="00F91E91"/>
    <w:rsid w:val="00F9245E"/>
    <w:rsid w:val="00F928F8"/>
    <w:rsid w:val="00F933BB"/>
    <w:rsid w:val="00F97992"/>
    <w:rsid w:val="00FA1F6F"/>
    <w:rsid w:val="00FA32A8"/>
    <w:rsid w:val="00FA4592"/>
    <w:rsid w:val="00FA5F78"/>
    <w:rsid w:val="00FA791E"/>
    <w:rsid w:val="00FA7946"/>
    <w:rsid w:val="00FA7F01"/>
    <w:rsid w:val="00FB1505"/>
    <w:rsid w:val="00FB1AB3"/>
    <w:rsid w:val="00FB3F68"/>
    <w:rsid w:val="00FC30A4"/>
    <w:rsid w:val="00FC30EE"/>
    <w:rsid w:val="00FC5BF0"/>
    <w:rsid w:val="00FC6A5B"/>
    <w:rsid w:val="00FD571F"/>
    <w:rsid w:val="00FE1479"/>
    <w:rsid w:val="00FE20D4"/>
    <w:rsid w:val="00FE34CB"/>
    <w:rsid w:val="00FE7970"/>
    <w:rsid w:val="00FE79A6"/>
    <w:rsid w:val="00FF0457"/>
    <w:rsid w:val="00FF0E15"/>
    <w:rsid w:val="00FF5AE2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7BB22A0-6113-42AE-80A3-FACF6E26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0C63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rsid w:val="00A649D2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A649D2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A649D2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A649D2"/>
    <w:pPr>
      <w:keepNext/>
      <w:spacing w:before="120" w:after="120"/>
      <w:outlineLvl w:val="3"/>
    </w:pPr>
    <w:rPr>
      <w:rFonts w:ascii="Times New Roman Bold" w:eastAsia="Arial Unicode MS" w:hAnsi="Times New Roman Bold"/>
      <w:b/>
      <w:bCs/>
      <w:i/>
    </w:rPr>
  </w:style>
  <w:style w:type="paragraph" w:styleId="Heading5">
    <w:name w:val="heading 5"/>
    <w:basedOn w:val="Normal"/>
    <w:next w:val="Normal"/>
    <w:qFormat/>
    <w:rsid w:val="00A649D2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A649D2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A649D2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A649D2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A649D2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1A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3B077A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3B077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421E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A649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9D2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A649D2"/>
    <w:pPr>
      <w:numPr>
        <w:numId w:val="3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A649D2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link w:val="BodyTextChar"/>
    <w:rsid w:val="00A649D2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rsid w:val="00A649D2"/>
    <w:pPr>
      <w:suppressAutoHyphens/>
      <w:spacing w:after="120" w:line="240" w:lineRule="exact"/>
    </w:pPr>
  </w:style>
  <w:style w:type="paragraph" w:styleId="BodyText2">
    <w:name w:val="Body Text 2"/>
    <w:basedOn w:val="Normal"/>
    <w:rsid w:val="00A649D2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sid w:val="00A649D2"/>
    <w:rPr>
      <w:u w:val="single"/>
    </w:rPr>
  </w:style>
  <w:style w:type="character" w:styleId="CommentReference">
    <w:name w:val="annotation reference"/>
    <w:semiHidden/>
    <w:rsid w:val="00A649D2"/>
    <w:rPr>
      <w:sz w:val="16"/>
    </w:rPr>
  </w:style>
  <w:style w:type="paragraph" w:styleId="CommentText">
    <w:name w:val="annotation text"/>
    <w:basedOn w:val="Normal"/>
    <w:link w:val="CommentTextChar"/>
    <w:semiHidden/>
    <w:rsid w:val="00A649D2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A649D2"/>
    <w:rPr>
      <w:sz w:val="18"/>
      <w:u w:val="single"/>
      <w:vertAlign w:val="baseline"/>
    </w:rPr>
  </w:style>
  <w:style w:type="paragraph" w:styleId="BodyTextIndent">
    <w:name w:val="Body Text Indent"/>
    <w:basedOn w:val="Normal"/>
    <w:rsid w:val="00A649D2"/>
    <w:pPr>
      <w:spacing w:before="120" w:after="120"/>
      <w:ind w:left="1440" w:hanging="720"/>
      <w:jc w:val="left"/>
    </w:pPr>
  </w:style>
  <w:style w:type="character" w:styleId="PageNumber">
    <w:name w:val="page number"/>
    <w:rsid w:val="00A649D2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A649D2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A649D2"/>
    <w:pPr>
      <w:tabs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A649D2"/>
    <w:pPr>
      <w:ind w:left="720"/>
      <w:outlineLvl w:val="9"/>
    </w:pPr>
  </w:style>
  <w:style w:type="paragraph" w:customStyle="1" w:styleId="Cornernotation">
    <w:name w:val="Corner notation"/>
    <w:basedOn w:val="Normal"/>
    <w:rsid w:val="00A649D2"/>
    <w:pPr>
      <w:ind w:left="170" w:right="3119" w:hanging="170"/>
      <w:jc w:val="left"/>
    </w:pPr>
  </w:style>
  <w:style w:type="paragraph" w:customStyle="1" w:styleId="Para3">
    <w:name w:val="Para3"/>
    <w:basedOn w:val="Normal"/>
    <w:rsid w:val="00A649D2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paragraph" w:customStyle="1" w:styleId="Heading2-center">
    <w:name w:val="Heading 2-center"/>
    <w:basedOn w:val="Heading2"/>
    <w:rsid w:val="00A649D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rsid w:val="00A649D2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rsid w:val="00A649D2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A649D2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A649D2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A649D2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A649D2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A649D2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A649D2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A649D2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A649D2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A649D2"/>
    <w:pPr>
      <w:spacing w:before="120" w:after="120"/>
      <w:ind w:left="1540"/>
      <w:jc w:val="left"/>
    </w:pPr>
  </w:style>
  <w:style w:type="paragraph" w:styleId="BodyText3">
    <w:name w:val="Body Text 3"/>
    <w:basedOn w:val="Normal"/>
    <w:rsid w:val="00A649D2"/>
    <w:pPr>
      <w:spacing w:before="120" w:after="120"/>
    </w:pPr>
  </w:style>
  <w:style w:type="character" w:styleId="FollowedHyperlink">
    <w:name w:val="FollowedHyperlink"/>
    <w:rsid w:val="00A649D2"/>
    <w:rPr>
      <w:color w:val="800080"/>
      <w:u w:val="single"/>
    </w:rPr>
  </w:style>
  <w:style w:type="paragraph" w:customStyle="1" w:styleId="Heading40">
    <w:name w:val="Heading4"/>
    <w:basedOn w:val="Normal"/>
    <w:rsid w:val="00A649D2"/>
    <w:pPr>
      <w:keepNext/>
      <w:tabs>
        <w:tab w:val="num" w:pos="720"/>
      </w:tabs>
      <w:spacing w:before="120" w:after="120"/>
      <w:ind w:left="720" w:hanging="720"/>
    </w:pPr>
    <w:rPr>
      <w:i/>
      <w:iCs/>
    </w:rPr>
  </w:style>
  <w:style w:type="paragraph" w:customStyle="1" w:styleId="Para2">
    <w:name w:val="Para2"/>
    <w:basedOn w:val="Para1"/>
    <w:rsid w:val="00A649D2"/>
    <w:pPr>
      <w:numPr>
        <w:numId w:val="0"/>
      </w:numPr>
      <w:autoSpaceDE w:val="0"/>
      <w:autoSpaceDN w:val="0"/>
      <w:ind w:firstLine="720"/>
    </w:pPr>
  </w:style>
  <w:style w:type="paragraph" w:customStyle="1" w:styleId="Para-decision">
    <w:name w:val="Para-decision"/>
    <w:basedOn w:val="Normal"/>
    <w:rsid w:val="00A649D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sid w:val="00A649D2"/>
    <w:rPr>
      <w:rFonts w:ascii="Courier" w:hAnsi="Courier"/>
      <w:sz w:val="20"/>
      <w:u w:val="single"/>
    </w:rPr>
  </w:style>
  <w:style w:type="character" w:styleId="EndnoteReference">
    <w:name w:val="endnote reference"/>
    <w:semiHidden/>
    <w:rsid w:val="00A649D2"/>
    <w:rPr>
      <w:vertAlign w:val="superscript"/>
    </w:rPr>
  </w:style>
  <w:style w:type="paragraph" w:styleId="EndnoteText">
    <w:name w:val="endnote text"/>
    <w:basedOn w:val="Normal"/>
    <w:semiHidden/>
    <w:rsid w:val="00A649D2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link w:val="Heading1longmultilineChar"/>
    <w:rsid w:val="00A649D2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A649D2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A649D2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A649D2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rsid w:val="00A649D2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customStyle="1" w:styleId="aident">
    <w:name w:val="(a) ident"/>
    <w:basedOn w:val="Normal"/>
    <w:rsid w:val="009C3616"/>
    <w:pPr>
      <w:tabs>
        <w:tab w:val="num" w:pos="1077"/>
      </w:tabs>
      <w:autoSpaceDE w:val="0"/>
      <w:autoSpaceDN w:val="0"/>
      <w:spacing w:before="120" w:after="120"/>
      <w:ind w:left="1077" w:hanging="357"/>
    </w:pPr>
    <w:rPr>
      <w:rFonts w:cs="Angsana New"/>
      <w:snapToGrid w:val="0"/>
      <w:szCs w:val="18"/>
    </w:rPr>
  </w:style>
  <w:style w:type="paragraph" w:customStyle="1" w:styleId="bodytextnoindent">
    <w:name w:val="body text (no indent)"/>
    <w:basedOn w:val="Normal"/>
    <w:rsid w:val="009C3616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paragraph" w:styleId="CommentSubject">
    <w:name w:val="annotation subject"/>
    <w:basedOn w:val="CommentText"/>
    <w:next w:val="CommentText"/>
    <w:semiHidden/>
    <w:rsid w:val="001A76DA"/>
    <w:pPr>
      <w:spacing w:after="0" w:line="240" w:lineRule="auto"/>
    </w:pPr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4D23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ara1Char">
    <w:name w:val="Para1 Char"/>
    <w:link w:val="Para1"/>
    <w:locked/>
    <w:rsid w:val="00D13461"/>
    <w:rPr>
      <w:snapToGrid w:val="0"/>
      <w:sz w:val="22"/>
      <w:szCs w:val="18"/>
      <w:lang w:val="en-GB" w:eastAsia="en-US"/>
    </w:rPr>
  </w:style>
  <w:style w:type="paragraph" w:customStyle="1" w:styleId="para10">
    <w:name w:val="para1"/>
    <w:basedOn w:val="Normal"/>
    <w:rsid w:val="00A235A8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character" w:styleId="Emphasis">
    <w:name w:val="Emphasis"/>
    <w:qFormat/>
    <w:rsid w:val="00A235A8"/>
    <w:rPr>
      <w:i/>
      <w:iCs/>
    </w:rPr>
  </w:style>
  <w:style w:type="character" w:styleId="Hyperlink">
    <w:name w:val="Hyperlink"/>
    <w:rsid w:val="00F155C0"/>
    <w:rPr>
      <w:color w:val="0000FF"/>
      <w:u w:val="single"/>
    </w:rPr>
  </w:style>
  <w:style w:type="character" w:customStyle="1" w:styleId="BodyTextChar">
    <w:name w:val="Body Text Char"/>
    <w:link w:val="BodyText"/>
    <w:rsid w:val="00460E43"/>
    <w:rPr>
      <w:iCs/>
      <w:sz w:val="22"/>
      <w:szCs w:val="24"/>
      <w:lang w:val="en-GB" w:eastAsia="en-US" w:bidi="ar-SA"/>
    </w:rPr>
  </w:style>
  <w:style w:type="character" w:customStyle="1" w:styleId="CharChar3">
    <w:name w:val="Char Char3"/>
    <w:rsid w:val="00933154"/>
    <w:rPr>
      <w:iCs/>
      <w:sz w:val="22"/>
      <w:szCs w:val="24"/>
      <w:lang w:val="en-GB" w:eastAsia="en-US"/>
    </w:rPr>
  </w:style>
  <w:style w:type="paragraph" w:customStyle="1" w:styleId="Default">
    <w:name w:val="Default"/>
    <w:rsid w:val="00CC0344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customStyle="1" w:styleId="Heading1longmultilineChar">
    <w:name w:val="Heading 1 (long multiline) Char"/>
    <w:link w:val="Heading1longmultiline"/>
    <w:locked/>
    <w:rsid w:val="0013508A"/>
    <w:rPr>
      <w:b/>
      <w:caps/>
      <w:sz w:val="22"/>
      <w:szCs w:val="24"/>
      <w:lang w:val="en-GB" w:eastAsia="en-US" w:bidi="ar-SA"/>
    </w:rPr>
  </w:style>
  <w:style w:type="table" w:styleId="TableGrid">
    <w:name w:val="Table Grid"/>
    <w:basedOn w:val="TableNormal"/>
    <w:rsid w:val="00543E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DC162E"/>
    <w:rPr>
      <w:sz w:val="18"/>
      <w:szCs w:val="24"/>
      <w:lang w:val="en-GB" w:eastAsia="en-US" w:bidi="ar-SA"/>
    </w:rPr>
  </w:style>
  <w:style w:type="character" w:customStyle="1" w:styleId="CommentTextChar">
    <w:name w:val="Comment Text Char"/>
    <w:link w:val="CommentText"/>
    <w:rsid w:val="00ED14C1"/>
    <w:rPr>
      <w:sz w:val="22"/>
      <w:szCs w:val="24"/>
      <w:lang w:val="en-GB" w:eastAsia="en-US" w:bidi="ar-SA"/>
    </w:rPr>
  </w:style>
  <w:style w:type="character" w:customStyle="1" w:styleId="apple-style-span">
    <w:name w:val="apple-style-span"/>
    <w:rsid w:val="00F4718E"/>
  </w:style>
  <w:style w:type="paragraph" w:customStyle="1" w:styleId="ColorfulList-Accent11">
    <w:name w:val="Colorful List - Accent 11"/>
    <w:basedOn w:val="Normal"/>
    <w:uiPriority w:val="34"/>
    <w:qFormat/>
    <w:rsid w:val="001F3F31"/>
    <w:pPr>
      <w:ind w:left="720"/>
      <w:jc w:val="left"/>
    </w:pPr>
    <w:rPr>
      <w:rFonts w:eastAsia="Times New Roman"/>
      <w:sz w:val="24"/>
      <w:lang w:val="fr-FR" w:eastAsia="fr-FR"/>
    </w:rPr>
  </w:style>
  <w:style w:type="character" w:customStyle="1" w:styleId="StyleFootnoteReference11pt">
    <w:name w:val="Style Footnote Reference + 11 pt"/>
    <w:rsid w:val="0090427B"/>
    <w:rPr>
      <w:sz w:val="22"/>
      <w:u w:val="none"/>
      <w:vertAlign w:val="superscript"/>
    </w:rPr>
  </w:style>
  <w:style w:type="paragraph" w:customStyle="1" w:styleId="MediumList2-Accent21">
    <w:name w:val="Medium List 2 - Accent 21"/>
    <w:hidden/>
    <w:rsid w:val="0046719A"/>
    <w:rPr>
      <w:sz w:val="22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A237D"/>
    <w:pPr>
      <w:jc w:val="left"/>
    </w:pPr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CA237D"/>
    <w:rPr>
      <w:rFonts w:ascii="Calibri" w:eastAsia="Calibri" w:hAnsi="Calibri"/>
      <w:sz w:val="22"/>
      <w:szCs w:val="21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80461E"/>
    <w:rPr>
      <w:sz w:val="22"/>
      <w:szCs w:val="24"/>
      <w:lang w:val="en-GB"/>
    </w:rPr>
  </w:style>
  <w:style w:type="character" w:customStyle="1" w:styleId="Heading2Char">
    <w:name w:val="Heading 2 Char"/>
    <w:link w:val="Heading2"/>
    <w:rsid w:val="00D356FC"/>
    <w:rPr>
      <w:b/>
      <w:bCs/>
      <w:i/>
      <w:iCs/>
      <w:sz w:val="22"/>
      <w:szCs w:val="24"/>
      <w:lang w:val="en-GB"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D30A3E"/>
    <w:pPr>
      <w:ind w:left="720"/>
    </w:pPr>
  </w:style>
  <w:style w:type="character" w:styleId="HTMLVariable">
    <w:name w:val="HTML Variable"/>
    <w:uiPriority w:val="99"/>
    <w:unhideWhenUsed/>
    <w:rsid w:val="003A1B01"/>
    <w:rPr>
      <w:i/>
      <w:iCs/>
    </w:rPr>
  </w:style>
  <w:style w:type="character" w:customStyle="1" w:styleId="StyleFootnoteReferenceComplex11ptComplexItalic">
    <w:name w:val="Style Footnote Reference + (Complex) 11 pt (Complex) Italic"/>
    <w:rsid w:val="005E3495"/>
    <w:rPr>
      <w:iCs/>
      <w:sz w:val="22"/>
      <w:szCs w:val="22"/>
      <w:u w:val="none"/>
      <w:vertAlign w:val="superscript"/>
    </w:rPr>
  </w:style>
  <w:style w:type="character" w:customStyle="1" w:styleId="Heading4Char">
    <w:name w:val="Heading 4 Char"/>
    <w:link w:val="Heading4"/>
    <w:rsid w:val="00D329CB"/>
    <w:rPr>
      <w:rFonts w:ascii="Times New Roman Bold" w:eastAsia="Arial Unicode MS" w:hAnsi="Times New Roman Bold" w:cs="Arial"/>
      <w:b/>
      <w:bCs/>
      <w:i/>
      <w:sz w:val="22"/>
      <w:szCs w:val="24"/>
      <w:lang w:val="en-GB"/>
    </w:rPr>
  </w:style>
  <w:style w:type="character" w:customStyle="1" w:styleId="hps">
    <w:name w:val="hps"/>
    <w:rsid w:val="00D329CB"/>
  </w:style>
  <w:style w:type="paragraph" w:styleId="Subtitle">
    <w:name w:val="Subtitle"/>
    <w:basedOn w:val="Normal"/>
    <w:next w:val="Normal"/>
    <w:link w:val="SubtitleChar"/>
    <w:qFormat/>
    <w:rsid w:val="00BC3C14"/>
    <w:pPr>
      <w:spacing w:before="360" w:after="80"/>
    </w:pPr>
    <w:rPr>
      <w:rFonts w:ascii="Georgia" w:eastAsia="Georgia" w:hAnsi="Georgia"/>
      <w:i/>
      <w:color w:val="666666"/>
      <w:sz w:val="48"/>
      <w:szCs w:val="22"/>
      <w:lang w:val="en-US"/>
    </w:rPr>
  </w:style>
  <w:style w:type="character" w:customStyle="1" w:styleId="SubtitleChar">
    <w:name w:val="Subtitle Char"/>
    <w:link w:val="Subtitle"/>
    <w:rsid w:val="00BC3C14"/>
    <w:rPr>
      <w:rFonts w:ascii="Georgia" w:eastAsia="Georgia" w:hAnsi="Georgia"/>
      <w:i/>
      <w:color w:val="666666"/>
      <w:sz w:val="48"/>
      <w:szCs w:val="22"/>
    </w:rPr>
  </w:style>
  <w:style w:type="paragraph" w:customStyle="1" w:styleId="StylePara1Before0pt">
    <w:name w:val="Style Para1 + Before:  0 pt"/>
    <w:basedOn w:val="Para1"/>
    <w:rsid w:val="00681A0A"/>
    <w:rPr>
      <w:rFonts w:eastAsia="Times New Roman"/>
      <w:szCs w:val="20"/>
    </w:rPr>
  </w:style>
  <w:style w:type="character" w:customStyle="1" w:styleId="HeaderChar">
    <w:name w:val="Header Char"/>
    <w:link w:val="Header"/>
    <w:uiPriority w:val="99"/>
    <w:rsid w:val="001C4D4F"/>
    <w:rPr>
      <w:sz w:val="22"/>
      <w:szCs w:val="24"/>
      <w:lang w:val="en-GB" w:eastAsia="en-US"/>
    </w:rPr>
  </w:style>
  <w:style w:type="paragraph" w:customStyle="1" w:styleId="Heading-plain">
    <w:name w:val="Heading-plain"/>
    <w:basedOn w:val="Normal"/>
    <w:rsid w:val="00B5299C"/>
    <w:pPr>
      <w:spacing w:before="120" w:after="120"/>
      <w:jc w:val="center"/>
      <w:outlineLvl w:val="0"/>
    </w:pPr>
    <w:rPr>
      <w:rFonts w:eastAsia="Times New Roman"/>
      <w:i/>
      <w:iCs/>
    </w:rPr>
  </w:style>
  <w:style w:type="paragraph" w:customStyle="1" w:styleId="Title1">
    <w:name w:val="Title1"/>
    <w:basedOn w:val="HEADING"/>
    <w:rsid w:val="00B5299C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Para1Char1">
    <w:name w:val="Para1 Char1"/>
    <w:rsid w:val="00B5299C"/>
    <w:rPr>
      <w:snapToGrid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C77C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8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9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1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94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13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46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23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85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40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1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Templates\Docs\C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EC7C-8F76-41D9-BABE-349C43DE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CBD.dot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Biodiversity</Company>
  <LinksUpToDate>false</LinksUpToDate>
  <CharactersWithSpaces>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SCBD</dc:creator>
  <cp:keywords/>
  <cp:lastModifiedBy>veronique lefebvre</cp:lastModifiedBy>
  <cp:revision>3</cp:revision>
  <cp:lastPrinted>2017-10-13T18:43:00Z</cp:lastPrinted>
  <dcterms:created xsi:type="dcterms:W3CDTF">2018-01-26T21:36:00Z</dcterms:created>
  <dcterms:modified xsi:type="dcterms:W3CDTF">2018-01-26T21:41:00Z</dcterms:modified>
</cp:coreProperties>
</file>