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F84785" w14:paraId="07443935" w14:textId="77777777" w:rsidTr="00A90998">
        <w:trPr>
          <w:trHeight w:val="851"/>
        </w:trPr>
        <w:tc>
          <w:tcPr>
            <w:tcW w:w="976" w:type="dxa"/>
            <w:tcBorders>
              <w:bottom w:val="single" w:sz="12" w:space="0" w:color="auto"/>
            </w:tcBorders>
          </w:tcPr>
          <w:p w14:paraId="4410FCB7" w14:textId="77777777" w:rsidR="00E75D28" w:rsidRPr="00F84785" w:rsidRDefault="00E75D28" w:rsidP="0040593B">
            <w:pPr>
              <w:rPr>
                <w:snapToGrid w:val="0"/>
                <w:kern w:val="22"/>
              </w:rPr>
            </w:pPr>
            <w:bookmarkStart w:id="0" w:name="Meeting"/>
            <w:r w:rsidRPr="00F84785">
              <w:rPr>
                <w:noProof/>
                <w:snapToGrid w:val="0"/>
                <w:kern w:val="22"/>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F84785" w:rsidRDefault="00E75D28" w:rsidP="0040593B">
            <w:pPr>
              <w:rPr>
                <w:snapToGrid w:val="0"/>
                <w:kern w:val="22"/>
              </w:rPr>
            </w:pPr>
            <w:r w:rsidRPr="00A64830">
              <w:rPr>
                <w:noProof/>
                <w:snapToGrid w:val="0"/>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F84785" w:rsidRDefault="00E75D28" w:rsidP="0040593B">
            <w:pPr>
              <w:jc w:val="right"/>
              <w:rPr>
                <w:rFonts w:ascii="Arial" w:hAnsi="Arial" w:cs="Arial"/>
                <w:b/>
                <w:snapToGrid w:val="0"/>
                <w:kern w:val="22"/>
                <w:sz w:val="32"/>
                <w:szCs w:val="32"/>
              </w:rPr>
            </w:pPr>
            <w:r w:rsidRPr="00F84785">
              <w:rPr>
                <w:rFonts w:ascii="Arial" w:hAnsi="Arial" w:cs="Arial"/>
                <w:b/>
                <w:snapToGrid w:val="0"/>
                <w:kern w:val="22"/>
                <w:sz w:val="32"/>
                <w:szCs w:val="32"/>
              </w:rPr>
              <w:t>CBD</w:t>
            </w:r>
          </w:p>
        </w:tc>
      </w:tr>
      <w:tr w:rsidR="00E75D28" w:rsidRPr="00F84785"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Pr="00F84785" w:rsidRDefault="00E75D28" w:rsidP="0040593B">
            <w:pPr>
              <w:rPr>
                <w:snapToGrid w:val="0"/>
                <w:kern w:val="22"/>
              </w:rPr>
            </w:pPr>
            <w:r w:rsidRPr="00F84785">
              <w:rPr>
                <w:noProof/>
                <w:snapToGrid w:val="0"/>
                <w:kern w:val="22"/>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D82981" w:rsidRDefault="00E75D28"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Distr.</w:t>
            </w:r>
          </w:p>
          <w:p w14:paraId="08A685DC" w14:textId="62E20FEC" w:rsidR="005209FA" w:rsidRPr="00D82981" w:rsidRDefault="0065694E"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GENERAL</w:t>
            </w:r>
          </w:p>
          <w:p w14:paraId="08C8A471" w14:textId="77777777" w:rsidR="00E75D28" w:rsidRPr="00D82981" w:rsidRDefault="00E75D28" w:rsidP="00D82981">
            <w:pPr>
              <w:ind w:left="1215"/>
              <w:jc w:val="left"/>
              <w:rPr>
                <w:rFonts w:ascii="Times New Roman" w:hAnsi="Times New Roman" w:cs="Times New Roman"/>
                <w:snapToGrid w:val="0"/>
                <w:kern w:val="22"/>
                <w:szCs w:val="22"/>
              </w:rPr>
            </w:pPr>
          </w:p>
          <w:p w14:paraId="14592E96" w14:textId="6D2EEA58" w:rsidR="00E75D28" w:rsidRPr="00D82981" w:rsidRDefault="00185503" w:rsidP="00D82981">
            <w:pPr>
              <w:ind w:left="1215"/>
              <w:jc w:val="left"/>
              <w:rPr>
                <w:rFonts w:ascii="Times New Roman" w:hAnsi="Times New Roman" w:cs="Times New Roman"/>
                <w:snapToGrid w:val="0"/>
                <w:kern w:val="22"/>
                <w:szCs w:val="22"/>
              </w:rPr>
            </w:pPr>
            <w:sdt>
              <w:sdtPr>
                <w:rPr>
                  <w:snapToGrid w:val="0"/>
                  <w:kern w:val="22"/>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1D2AD2" w:rsidRPr="00D82981">
                  <w:rPr>
                    <w:rFonts w:ascii="Times New Roman" w:hAnsi="Times New Roman" w:cs="Times New Roman"/>
                    <w:snapToGrid w:val="0"/>
                    <w:kern w:val="22"/>
                  </w:rPr>
                  <w:t>CBD/NP/MOP/4/4</w:t>
                </w:r>
              </w:sdtContent>
            </w:sdt>
          </w:p>
          <w:p w14:paraId="68284032" w14:textId="6535F7E5" w:rsidR="00E70AE7" w:rsidRPr="00D82981" w:rsidRDefault="00A26CE0"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1</w:t>
            </w:r>
            <w:r w:rsidR="001641A7" w:rsidRPr="00D82981">
              <w:rPr>
                <w:rFonts w:ascii="Times New Roman" w:hAnsi="Times New Roman" w:cs="Times New Roman"/>
                <w:snapToGrid w:val="0"/>
                <w:kern w:val="22"/>
                <w:szCs w:val="22"/>
              </w:rPr>
              <w:t>5</w:t>
            </w:r>
            <w:r w:rsidRPr="00D82981">
              <w:rPr>
                <w:rFonts w:ascii="Times New Roman" w:hAnsi="Times New Roman" w:cs="Times New Roman"/>
                <w:snapToGrid w:val="0"/>
                <w:kern w:val="22"/>
                <w:szCs w:val="22"/>
              </w:rPr>
              <w:t xml:space="preserve"> October</w:t>
            </w:r>
            <w:r w:rsidR="00E70AE7" w:rsidRPr="00D82981">
              <w:rPr>
                <w:rFonts w:ascii="Times New Roman" w:hAnsi="Times New Roman" w:cs="Times New Roman"/>
                <w:snapToGrid w:val="0"/>
                <w:kern w:val="22"/>
                <w:szCs w:val="22"/>
              </w:rPr>
              <w:t xml:space="preserve"> 2021</w:t>
            </w:r>
          </w:p>
          <w:p w14:paraId="55B32F75" w14:textId="77777777" w:rsidR="00E75D28" w:rsidRPr="00D82981" w:rsidRDefault="00E75D28" w:rsidP="00D82981">
            <w:pPr>
              <w:ind w:left="1215"/>
              <w:jc w:val="left"/>
              <w:rPr>
                <w:rFonts w:ascii="Times New Roman" w:hAnsi="Times New Roman" w:cs="Times New Roman"/>
                <w:snapToGrid w:val="0"/>
                <w:kern w:val="22"/>
                <w:szCs w:val="22"/>
              </w:rPr>
            </w:pPr>
          </w:p>
          <w:p w14:paraId="56308EBE" w14:textId="77777777" w:rsidR="00E75D28" w:rsidRPr="00D82981" w:rsidRDefault="00E75D28" w:rsidP="00D82981">
            <w:pPr>
              <w:ind w:left="1215"/>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ORIGINAL: ENGLISH</w:t>
            </w:r>
          </w:p>
          <w:p w14:paraId="1FE0F6CD" w14:textId="77777777" w:rsidR="00E75D28" w:rsidRPr="00965010" w:rsidRDefault="00E75D28" w:rsidP="00D82981">
            <w:pPr>
              <w:jc w:val="left"/>
              <w:rPr>
                <w:rFonts w:ascii="Times New Roman" w:hAnsi="Times New Roman" w:cs="Times New Roman"/>
                <w:snapToGrid w:val="0"/>
                <w:kern w:val="22"/>
              </w:rPr>
            </w:pPr>
          </w:p>
        </w:tc>
      </w:tr>
    </w:tbl>
    <w:p w14:paraId="6F4E3572" w14:textId="356B3676" w:rsidR="00CA6B87" w:rsidRPr="00F84785" w:rsidRDefault="00921787" w:rsidP="00665C89">
      <w:pPr>
        <w:pStyle w:val="meetingname"/>
        <w:ind w:right="3690"/>
        <w:rPr>
          <w:kern w:val="22"/>
          <w:szCs w:val="22"/>
        </w:rPr>
      </w:pPr>
      <w:r w:rsidRPr="00F84785">
        <w:rPr>
          <w:kern w:val="22"/>
        </w:rPr>
        <w:t xml:space="preserve">CONFERENCE OF THE PARTIES TO THE CONVENTION ON BIOLOGICAL DIVERSITY serving as the meeting of the parties to the nagoya protocol on access to genetic resources and the fair and equitable sharing </w:t>
      </w:r>
      <w:r w:rsidR="008D50BA" w:rsidRPr="00F84785">
        <w:rPr>
          <w:kern w:val="22"/>
        </w:rPr>
        <w:t xml:space="preserve">of </w:t>
      </w:r>
      <w:r w:rsidRPr="00F84785">
        <w:rPr>
          <w:kern w:val="22"/>
        </w:rPr>
        <w:t>benefits</w:t>
      </w:r>
      <w:r w:rsidR="00E2582C" w:rsidRPr="00F84785">
        <w:rPr>
          <w:kern w:val="22"/>
        </w:rPr>
        <w:t xml:space="preserve"> </w:t>
      </w:r>
      <w:r w:rsidRPr="00F84785">
        <w:rPr>
          <w:kern w:val="22"/>
        </w:rPr>
        <w:t>arising from their utilization</w:t>
      </w:r>
      <w:bookmarkEnd w:id="0"/>
    </w:p>
    <w:p w14:paraId="2665587E" w14:textId="6D5E87D8" w:rsidR="0071432E" w:rsidRPr="00F84785" w:rsidRDefault="00921787" w:rsidP="00B103C4">
      <w:pPr>
        <w:rPr>
          <w:snapToGrid w:val="0"/>
          <w:kern w:val="22"/>
        </w:rPr>
      </w:pPr>
      <w:r w:rsidRPr="00F84785">
        <w:rPr>
          <w:snapToGrid w:val="0"/>
          <w:kern w:val="22"/>
        </w:rPr>
        <w:t xml:space="preserve">Fourth </w:t>
      </w:r>
      <w:r w:rsidR="0071432E" w:rsidRPr="00F84785">
        <w:rPr>
          <w:snapToGrid w:val="0"/>
          <w:kern w:val="22"/>
        </w:rPr>
        <w:t>meeting</w:t>
      </w:r>
    </w:p>
    <w:p w14:paraId="65914853" w14:textId="10A32C0D" w:rsidR="00933A84" w:rsidRPr="00F84785" w:rsidRDefault="00401243" w:rsidP="0071432E">
      <w:pPr>
        <w:pStyle w:val="Cornernotation"/>
        <w:rPr>
          <w:snapToGrid w:val="0"/>
          <w:kern w:val="22"/>
        </w:rPr>
      </w:pPr>
      <w:r w:rsidRPr="00F84785">
        <w:rPr>
          <w:snapToGrid w:val="0"/>
          <w:kern w:val="22"/>
          <w:szCs w:val="22"/>
        </w:rPr>
        <w:t>Kunming</w:t>
      </w:r>
      <w:r w:rsidR="00921787" w:rsidRPr="00F84785">
        <w:rPr>
          <w:snapToGrid w:val="0"/>
          <w:kern w:val="22"/>
          <w:szCs w:val="22"/>
        </w:rPr>
        <w:t>, China</w:t>
      </w:r>
      <w:r w:rsidR="00997E58" w:rsidRPr="00F84785">
        <w:rPr>
          <w:snapToGrid w:val="0"/>
          <w:kern w:val="22"/>
        </w:rPr>
        <w:t>,</w:t>
      </w:r>
      <w:r w:rsidR="0071432E" w:rsidRPr="00F84785">
        <w:rPr>
          <w:snapToGrid w:val="0"/>
          <w:kern w:val="22"/>
        </w:rPr>
        <w:t xml:space="preserve"> </w:t>
      </w:r>
      <w:r w:rsidR="00A10286" w:rsidRPr="00F84785">
        <w:rPr>
          <w:snapToGrid w:val="0"/>
          <w:kern w:val="22"/>
        </w:rPr>
        <w:t>11-</w:t>
      </w:r>
      <w:r w:rsidR="00E70AE7" w:rsidRPr="00F84785">
        <w:rPr>
          <w:snapToGrid w:val="0"/>
          <w:kern w:val="22"/>
        </w:rPr>
        <w:t xml:space="preserve">15 </w:t>
      </w:r>
      <w:r w:rsidR="00A10286" w:rsidRPr="00F84785">
        <w:rPr>
          <w:snapToGrid w:val="0"/>
          <w:kern w:val="22"/>
        </w:rPr>
        <w:t>October 2021</w:t>
      </w:r>
    </w:p>
    <w:p w14:paraId="40EAF2A6" w14:textId="1C52B8DE" w:rsidR="0080670B" w:rsidRPr="00F84785" w:rsidRDefault="0080670B" w:rsidP="0080670B">
      <w:pPr>
        <w:pStyle w:val="Cornernotation"/>
        <w:ind w:hanging="28"/>
        <w:rPr>
          <w:snapToGrid w:val="0"/>
          <w:kern w:val="22"/>
        </w:rPr>
      </w:pPr>
      <w:r w:rsidRPr="00F84785">
        <w:rPr>
          <w:snapToGrid w:val="0"/>
          <w:kern w:val="22"/>
        </w:rPr>
        <w:t>and 25 April to 8 May 2022</w:t>
      </w:r>
    </w:p>
    <w:bookmarkStart w:id="1" w:name="_Toc87338064"/>
    <w:p w14:paraId="471A8C32" w14:textId="5A39DD36" w:rsidR="00406BC6" w:rsidRPr="00D82981" w:rsidRDefault="00185503" w:rsidP="00D82981">
      <w:pPr>
        <w:pStyle w:val="HEADINGNOTFORTOC"/>
      </w:pPr>
      <w:sdt>
        <w:sdt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D63FEF" w:rsidRPr="00D82981">
            <w:t>R</w:t>
          </w:r>
          <w:r w:rsidR="00597F04" w:rsidRPr="00D82981">
            <w:t xml:space="preserve">eport of the </w:t>
          </w:r>
          <w:r w:rsidR="00D63FEF" w:rsidRPr="00D82981">
            <w:t xml:space="preserve">Conference of the Parties to the Convention on Biological Diversity serving as the meeting of the Parties to the Nagoya Protocol on Access to Genetic Resources and the Fair and Equitable Sharing of Benefits Arising from Their Utilization </w:t>
          </w:r>
          <w:r w:rsidR="00597F04" w:rsidRPr="00D82981">
            <w:t>o</w:t>
          </w:r>
          <w:r w:rsidR="007E31C9" w:rsidRPr="00D82981">
            <w:t>n </w:t>
          </w:r>
          <w:r w:rsidR="00597F04" w:rsidRPr="00D82981">
            <w:t>it</w:t>
          </w:r>
          <w:r w:rsidR="007E31C9" w:rsidRPr="00D82981">
            <w:t>s </w:t>
          </w:r>
          <w:r w:rsidR="00597F04" w:rsidRPr="00D82981">
            <w:t>fourth meeting</w:t>
          </w:r>
          <w:r w:rsidR="00F06382">
            <w:t xml:space="preserve"> (Part I)</w:t>
          </w:r>
        </w:sdtContent>
      </w:sdt>
      <w:bookmarkEnd w:id="1"/>
    </w:p>
    <w:p w14:paraId="0802D9EA" w14:textId="547A18AF" w:rsidR="00912646" w:rsidRPr="00D82981" w:rsidRDefault="00912646" w:rsidP="00912646">
      <w:pPr>
        <w:rPr>
          <w:i/>
          <w:iCs/>
        </w:rPr>
      </w:pPr>
      <w:r w:rsidRPr="00D82981">
        <w:rPr>
          <w:i/>
          <w:iCs/>
        </w:rPr>
        <w:t>Contents</w:t>
      </w:r>
    </w:p>
    <w:p w14:paraId="4F17A31E" w14:textId="5CE2F865" w:rsidR="00D21DA3" w:rsidRDefault="00D21DA3" w:rsidP="00D82981">
      <w:pPr>
        <w:pStyle w:val="TOC1"/>
        <w:ind w:left="993" w:hanging="993"/>
        <w:rPr>
          <w:rFonts w:asciiTheme="minorHAnsi" w:eastAsiaTheme="minorEastAsia" w:hAnsiTheme="minorHAnsi" w:cstheme="minorBidi"/>
          <w:szCs w:val="22"/>
          <w:lang w:val="en-CA" w:eastAsia="en-CA"/>
        </w:rPr>
      </w:pPr>
      <w:r>
        <w:fldChar w:fldCharType="begin"/>
      </w:r>
      <w:r>
        <w:instrText xml:space="preserve"> TOC \h \z \t "Heading 1,1,Heading 2,2,Heading 3,3,Heading 1 (long multiline),1,Heading 1 (multiline),1,Heading 2 (multiline),2,Heading 2 (long multiline),2,Heading 3 (multiline),3" </w:instrText>
      </w:r>
      <w:r>
        <w:fldChar w:fldCharType="separate"/>
      </w:r>
    </w:p>
    <w:p w14:paraId="58D99E0C" w14:textId="78A08819" w:rsidR="00D21DA3" w:rsidRPr="00D82981" w:rsidRDefault="00185503" w:rsidP="00D82981">
      <w:pPr>
        <w:pStyle w:val="TOC1"/>
        <w:ind w:left="993" w:hanging="993"/>
        <w:rPr>
          <w:rFonts w:eastAsiaTheme="minorEastAsia"/>
          <w:szCs w:val="22"/>
          <w:lang w:val="en-CA" w:eastAsia="en-CA"/>
        </w:rPr>
      </w:pPr>
      <w:hyperlink w:anchor="_Toc87338065" w:history="1">
        <w:r w:rsidR="00D21DA3" w:rsidRPr="00D82981">
          <w:rPr>
            <w:rStyle w:val="Hyperlink"/>
          </w:rPr>
          <w:t>I.</w:t>
        </w:r>
        <w:r w:rsidR="00D21DA3" w:rsidRPr="00D82981">
          <w:rPr>
            <w:rFonts w:eastAsiaTheme="minorEastAsia"/>
            <w:szCs w:val="22"/>
            <w:lang w:val="en-CA" w:eastAsia="en-CA"/>
          </w:rPr>
          <w:tab/>
        </w:r>
        <w:r w:rsidR="00D21DA3" w:rsidRPr="00D82981">
          <w:rPr>
            <w:rStyle w:val="Hyperlink"/>
          </w:rPr>
          <w:t>D</w:t>
        </w:r>
        <w:r w:rsidR="00D21DA3" w:rsidRPr="00D82981">
          <w:rPr>
            <w:rStyle w:val="Hyperlink"/>
            <w:caps w:val="0"/>
          </w:rPr>
          <w:t xml:space="preserve">ecision adopted by the </w:t>
        </w:r>
        <w:r w:rsidR="00517BB9">
          <w:rPr>
            <w:rStyle w:val="Hyperlink"/>
            <w:caps w:val="0"/>
          </w:rPr>
          <w:t>C</w:t>
        </w:r>
        <w:r w:rsidR="00D21DA3" w:rsidRPr="00D82981">
          <w:rPr>
            <w:rStyle w:val="Hyperlink"/>
            <w:caps w:val="0"/>
          </w:rPr>
          <w:t xml:space="preserve">onference of the </w:t>
        </w:r>
        <w:r w:rsidR="00517BB9">
          <w:rPr>
            <w:rStyle w:val="Hyperlink"/>
            <w:caps w:val="0"/>
          </w:rPr>
          <w:t>P</w:t>
        </w:r>
        <w:r w:rsidR="00D21DA3" w:rsidRPr="00D82981">
          <w:rPr>
            <w:rStyle w:val="Hyperlink"/>
            <w:caps w:val="0"/>
          </w:rPr>
          <w:t xml:space="preserve">arties serving as the meeting of the </w:t>
        </w:r>
        <w:r w:rsidR="00517BB9">
          <w:rPr>
            <w:rStyle w:val="Hyperlink"/>
            <w:caps w:val="0"/>
          </w:rPr>
          <w:t>P</w:t>
        </w:r>
        <w:r w:rsidR="00D21DA3" w:rsidRPr="00D82981">
          <w:rPr>
            <w:rStyle w:val="Hyperlink"/>
            <w:caps w:val="0"/>
          </w:rPr>
          <w:t xml:space="preserve">arties to the </w:t>
        </w:r>
        <w:r w:rsidR="00517BB9">
          <w:rPr>
            <w:rStyle w:val="Hyperlink"/>
            <w:caps w:val="0"/>
          </w:rPr>
          <w:t>N</w:t>
        </w:r>
        <w:r w:rsidR="00D21DA3" w:rsidRPr="00D82981">
          <w:rPr>
            <w:rStyle w:val="Hyperlink"/>
            <w:caps w:val="0"/>
          </w:rPr>
          <w:t xml:space="preserve">agoya </w:t>
        </w:r>
        <w:r w:rsidR="00517BB9">
          <w:rPr>
            <w:rStyle w:val="Hyperlink"/>
            <w:caps w:val="0"/>
          </w:rPr>
          <w:t>P</w:t>
        </w:r>
        <w:r w:rsidR="00D21DA3" w:rsidRPr="00D82981">
          <w:rPr>
            <w:rStyle w:val="Hyperlink"/>
            <w:caps w:val="0"/>
          </w:rPr>
          <w:t xml:space="preserve">rotocol on </w:t>
        </w:r>
        <w:r w:rsidR="00517BB9">
          <w:rPr>
            <w:rStyle w:val="Hyperlink"/>
            <w:caps w:val="0"/>
          </w:rPr>
          <w:t>A</w:t>
        </w:r>
        <w:r w:rsidR="00D21DA3" w:rsidRPr="00D82981">
          <w:rPr>
            <w:rStyle w:val="Hyperlink"/>
            <w:caps w:val="0"/>
          </w:rPr>
          <w:t xml:space="preserve">ccess and </w:t>
        </w:r>
        <w:r w:rsidR="00517BB9">
          <w:rPr>
            <w:rStyle w:val="Hyperlink"/>
            <w:caps w:val="0"/>
          </w:rPr>
          <w:t>B</w:t>
        </w:r>
        <w:r w:rsidR="00D21DA3" w:rsidRPr="00D82981">
          <w:rPr>
            <w:rStyle w:val="Hyperlink"/>
            <w:caps w:val="0"/>
          </w:rPr>
          <w:t>enefit-sharing</w:t>
        </w:r>
        <w:r w:rsidR="00D21DA3" w:rsidRPr="00517BB9">
          <w:rPr>
            <w:webHidden/>
          </w:rPr>
          <w:tab/>
        </w:r>
        <w:r w:rsidR="00D21DA3" w:rsidRPr="00D82981">
          <w:rPr>
            <w:webHidden/>
          </w:rPr>
          <w:fldChar w:fldCharType="begin"/>
        </w:r>
        <w:r w:rsidR="00D21DA3" w:rsidRPr="00D82981">
          <w:rPr>
            <w:webHidden/>
          </w:rPr>
          <w:instrText xml:space="preserve"> PAGEREF _Toc87338065 \h </w:instrText>
        </w:r>
        <w:r w:rsidR="00D21DA3" w:rsidRPr="00D82981">
          <w:rPr>
            <w:webHidden/>
          </w:rPr>
        </w:r>
        <w:r w:rsidR="00D21DA3" w:rsidRPr="00D82981">
          <w:rPr>
            <w:webHidden/>
          </w:rPr>
          <w:fldChar w:fldCharType="separate"/>
        </w:r>
        <w:r w:rsidR="00D21DA3" w:rsidRPr="00D82981">
          <w:rPr>
            <w:webHidden/>
          </w:rPr>
          <w:t>2</w:t>
        </w:r>
        <w:r w:rsidR="00D21DA3" w:rsidRPr="00D82981">
          <w:rPr>
            <w:webHidden/>
          </w:rPr>
          <w:fldChar w:fldCharType="end"/>
        </w:r>
      </w:hyperlink>
    </w:p>
    <w:p w14:paraId="2F911EA2" w14:textId="18C9BC49" w:rsidR="00D21DA3" w:rsidRDefault="00185503" w:rsidP="00D82981">
      <w:pPr>
        <w:pStyle w:val="TOC2"/>
        <w:tabs>
          <w:tab w:val="left" w:pos="1134"/>
          <w:tab w:val="left" w:pos="2160"/>
        </w:tabs>
        <w:spacing w:before="120" w:after="120"/>
        <w:ind w:left="993" w:hanging="993"/>
        <w:jc w:val="left"/>
        <w:rPr>
          <w:rFonts w:asciiTheme="minorHAnsi" w:eastAsiaTheme="minorEastAsia" w:hAnsiTheme="minorHAnsi" w:cstheme="minorBidi"/>
          <w:lang w:val="en-CA" w:eastAsia="en-CA"/>
        </w:rPr>
      </w:pPr>
      <w:hyperlink w:anchor="_Toc87338066" w:history="1">
        <w:r w:rsidR="00D21DA3" w:rsidRPr="00A93E8A">
          <w:rPr>
            <w:rStyle w:val="Hyperlink"/>
          </w:rPr>
          <w:t>NP-4/1.</w:t>
        </w:r>
        <w:r w:rsidR="00D21DA3">
          <w:rPr>
            <w:rFonts w:asciiTheme="minorHAnsi" w:eastAsiaTheme="minorEastAsia" w:hAnsiTheme="minorHAnsi" w:cstheme="minorBidi"/>
            <w:lang w:val="en-CA" w:eastAsia="en-CA"/>
          </w:rPr>
          <w:tab/>
        </w:r>
        <w:r w:rsidR="00D21DA3" w:rsidRPr="00A93E8A">
          <w:rPr>
            <w:rStyle w:val="Hyperlink"/>
          </w:rPr>
          <w:t>Budget for the integrated programme of work of the Secretariat</w:t>
        </w:r>
        <w:r w:rsidR="00D21DA3">
          <w:rPr>
            <w:webHidden/>
          </w:rPr>
          <w:tab/>
        </w:r>
        <w:r w:rsidR="00D21DA3">
          <w:rPr>
            <w:webHidden/>
          </w:rPr>
          <w:fldChar w:fldCharType="begin"/>
        </w:r>
        <w:r w:rsidR="00D21DA3">
          <w:rPr>
            <w:webHidden/>
          </w:rPr>
          <w:instrText xml:space="preserve"> PAGEREF _Toc87338066 \h </w:instrText>
        </w:r>
        <w:r w:rsidR="00D21DA3">
          <w:rPr>
            <w:webHidden/>
          </w:rPr>
        </w:r>
        <w:r w:rsidR="00D21DA3">
          <w:rPr>
            <w:webHidden/>
          </w:rPr>
          <w:fldChar w:fldCharType="separate"/>
        </w:r>
        <w:r w:rsidR="00D21DA3">
          <w:rPr>
            <w:webHidden/>
          </w:rPr>
          <w:t>2</w:t>
        </w:r>
        <w:r w:rsidR="00D21DA3">
          <w:rPr>
            <w:webHidden/>
          </w:rPr>
          <w:fldChar w:fldCharType="end"/>
        </w:r>
      </w:hyperlink>
    </w:p>
    <w:p w14:paraId="6D50F262" w14:textId="1D02E3D3"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67" w:history="1">
        <w:r w:rsidR="00D21DA3" w:rsidRPr="00A93E8A">
          <w:rPr>
            <w:rStyle w:val="Hyperlink"/>
            <w:rFonts w:asciiTheme="majorBidi" w:hAnsiTheme="majorBidi" w:cstheme="majorBidi"/>
            <w:iCs/>
            <w:snapToGrid w:val="0"/>
            <w:kern w:val="22"/>
            <w:lang w:val="en-CA"/>
          </w:rPr>
          <w:t>II.</w:t>
        </w:r>
        <w:r w:rsidR="00D21DA3">
          <w:rPr>
            <w:rFonts w:asciiTheme="minorHAnsi" w:eastAsiaTheme="minorEastAsia" w:hAnsiTheme="minorHAnsi" w:cstheme="minorBidi"/>
            <w:szCs w:val="22"/>
            <w:lang w:val="en-CA" w:eastAsia="en-CA"/>
          </w:rPr>
          <w:tab/>
        </w:r>
        <w:r w:rsidR="00D21DA3" w:rsidRPr="00A93E8A">
          <w:rPr>
            <w:rStyle w:val="Hyperlink"/>
            <w:rFonts w:asciiTheme="majorBidi" w:hAnsiTheme="majorBidi" w:cstheme="majorBidi"/>
            <w:iCs/>
            <w:snapToGrid w:val="0"/>
            <w:kern w:val="22"/>
            <w:lang w:val="en-CA"/>
          </w:rPr>
          <w:t>A</w:t>
        </w:r>
        <w:r w:rsidR="00517BB9" w:rsidRPr="00A93E8A">
          <w:rPr>
            <w:rStyle w:val="Hyperlink"/>
            <w:rFonts w:asciiTheme="majorBidi" w:hAnsiTheme="majorBidi" w:cstheme="majorBidi"/>
            <w:iCs/>
            <w:caps w:val="0"/>
            <w:snapToGrid w:val="0"/>
            <w:kern w:val="22"/>
            <w:lang w:val="en-CA"/>
          </w:rPr>
          <w:t>ccount of proceedings</w:t>
        </w:r>
        <w:r w:rsidR="00D21DA3">
          <w:rPr>
            <w:webHidden/>
          </w:rPr>
          <w:tab/>
        </w:r>
        <w:r w:rsidR="00D21DA3">
          <w:rPr>
            <w:webHidden/>
          </w:rPr>
          <w:fldChar w:fldCharType="begin"/>
        </w:r>
        <w:r w:rsidR="00D21DA3">
          <w:rPr>
            <w:webHidden/>
          </w:rPr>
          <w:instrText xml:space="preserve"> PAGEREF _Toc87338067 \h </w:instrText>
        </w:r>
        <w:r w:rsidR="00D21DA3">
          <w:rPr>
            <w:webHidden/>
          </w:rPr>
        </w:r>
        <w:r w:rsidR="00D21DA3">
          <w:rPr>
            <w:webHidden/>
          </w:rPr>
          <w:fldChar w:fldCharType="separate"/>
        </w:r>
        <w:r w:rsidR="00D21DA3">
          <w:rPr>
            <w:webHidden/>
          </w:rPr>
          <w:t>8</w:t>
        </w:r>
        <w:r w:rsidR="00D21DA3">
          <w:rPr>
            <w:webHidden/>
          </w:rPr>
          <w:fldChar w:fldCharType="end"/>
        </w:r>
      </w:hyperlink>
    </w:p>
    <w:p w14:paraId="32E8628E" w14:textId="4FDB0ADA" w:rsidR="00D21DA3" w:rsidRDefault="00185503" w:rsidP="00D82981">
      <w:pPr>
        <w:pStyle w:val="TOC2"/>
        <w:spacing w:before="120" w:after="120"/>
        <w:ind w:left="1985" w:hanging="993"/>
        <w:jc w:val="left"/>
        <w:rPr>
          <w:rFonts w:asciiTheme="minorHAnsi" w:eastAsiaTheme="minorEastAsia" w:hAnsiTheme="minorHAnsi" w:cstheme="minorBidi"/>
          <w:lang w:val="en-CA" w:eastAsia="en-CA"/>
        </w:rPr>
      </w:pPr>
      <w:hyperlink w:anchor="_Toc87338069" w:history="1">
        <w:r w:rsidR="00D21DA3" w:rsidRPr="00A93E8A">
          <w:rPr>
            <w:rStyle w:val="Hyperlink"/>
            <w:snapToGrid w:val="0"/>
          </w:rPr>
          <w:t>Attendance</w:t>
        </w:r>
        <w:r w:rsidR="00D21DA3">
          <w:rPr>
            <w:webHidden/>
          </w:rPr>
          <w:tab/>
        </w:r>
        <w:r w:rsidR="00D21DA3">
          <w:rPr>
            <w:webHidden/>
          </w:rPr>
          <w:fldChar w:fldCharType="begin"/>
        </w:r>
        <w:r w:rsidR="00D21DA3">
          <w:rPr>
            <w:webHidden/>
          </w:rPr>
          <w:instrText xml:space="preserve"> PAGEREF _Toc87338069 \h </w:instrText>
        </w:r>
        <w:r w:rsidR="00D21DA3">
          <w:rPr>
            <w:webHidden/>
          </w:rPr>
        </w:r>
        <w:r w:rsidR="00D21DA3">
          <w:rPr>
            <w:webHidden/>
          </w:rPr>
          <w:fldChar w:fldCharType="separate"/>
        </w:r>
        <w:r w:rsidR="00D21DA3">
          <w:rPr>
            <w:webHidden/>
          </w:rPr>
          <w:t>8</w:t>
        </w:r>
        <w:r w:rsidR="00D21DA3">
          <w:rPr>
            <w:webHidden/>
          </w:rPr>
          <w:fldChar w:fldCharType="end"/>
        </w:r>
      </w:hyperlink>
    </w:p>
    <w:p w14:paraId="18199DFB" w14:textId="05B58983" w:rsidR="00D21DA3" w:rsidRDefault="00185503" w:rsidP="00D82981">
      <w:pPr>
        <w:pStyle w:val="TOC2"/>
        <w:spacing w:before="120" w:after="120"/>
        <w:ind w:left="1985" w:hanging="993"/>
        <w:jc w:val="left"/>
        <w:rPr>
          <w:rFonts w:asciiTheme="minorHAnsi" w:eastAsiaTheme="minorEastAsia" w:hAnsiTheme="minorHAnsi" w:cstheme="minorBidi"/>
          <w:lang w:val="en-CA" w:eastAsia="en-CA"/>
        </w:rPr>
      </w:pPr>
      <w:hyperlink w:anchor="_Toc87338070" w:history="1">
        <w:r w:rsidR="00D21DA3" w:rsidRPr="00A93E8A">
          <w:rPr>
            <w:rStyle w:val="Hyperlink"/>
            <w:snapToGrid w:val="0"/>
          </w:rPr>
          <w:t>Organizational matters</w:t>
        </w:r>
        <w:r w:rsidR="00D21DA3">
          <w:rPr>
            <w:webHidden/>
          </w:rPr>
          <w:tab/>
        </w:r>
        <w:r w:rsidR="00D21DA3">
          <w:rPr>
            <w:webHidden/>
          </w:rPr>
          <w:fldChar w:fldCharType="begin"/>
        </w:r>
        <w:r w:rsidR="00D21DA3">
          <w:rPr>
            <w:webHidden/>
          </w:rPr>
          <w:instrText xml:space="preserve"> PAGEREF _Toc87338070 \h </w:instrText>
        </w:r>
        <w:r w:rsidR="00D21DA3">
          <w:rPr>
            <w:webHidden/>
          </w:rPr>
        </w:r>
        <w:r w:rsidR="00D21DA3">
          <w:rPr>
            <w:webHidden/>
          </w:rPr>
          <w:fldChar w:fldCharType="separate"/>
        </w:r>
        <w:r w:rsidR="00D21DA3">
          <w:rPr>
            <w:webHidden/>
          </w:rPr>
          <w:t>12</w:t>
        </w:r>
        <w:r w:rsidR="00D21DA3">
          <w:rPr>
            <w:webHidden/>
          </w:rPr>
          <w:fldChar w:fldCharType="end"/>
        </w:r>
      </w:hyperlink>
    </w:p>
    <w:p w14:paraId="29CE6919" w14:textId="53FAFAB7"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1" w:history="1">
        <w:r w:rsidR="00517BB9" w:rsidRPr="00A93E8A">
          <w:rPr>
            <w:rStyle w:val="Hyperlink"/>
            <w:caps w:val="0"/>
            <w:snapToGrid w:val="0"/>
            <w:kern w:val="22"/>
          </w:rPr>
          <w:t>Item 1.</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Opening of the meeting</w:t>
        </w:r>
        <w:r w:rsidR="00D21DA3">
          <w:rPr>
            <w:webHidden/>
          </w:rPr>
          <w:tab/>
        </w:r>
        <w:r w:rsidR="00D21DA3">
          <w:rPr>
            <w:webHidden/>
          </w:rPr>
          <w:fldChar w:fldCharType="begin"/>
        </w:r>
        <w:r w:rsidR="00D21DA3">
          <w:rPr>
            <w:webHidden/>
          </w:rPr>
          <w:instrText xml:space="preserve"> PAGEREF _Toc87338071 \h </w:instrText>
        </w:r>
        <w:r w:rsidR="00D21DA3">
          <w:rPr>
            <w:webHidden/>
          </w:rPr>
        </w:r>
        <w:r w:rsidR="00D21DA3">
          <w:rPr>
            <w:webHidden/>
          </w:rPr>
          <w:fldChar w:fldCharType="separate"/>
        </w:r>
        <w:r w:rsidR="00D21DA3">
          <w:rPr>
            <w:webHidden/>
          </w:rPr>
          <w:t>12</w:t>
        </w:r>
        <w:r w:rsidR="00D21DA3">
          <w:rPr>
            <w:webHidden/>
          </w:rPr>
          <w:fldChar w:fldCharType="end"/>
        </w:r>
      </w:hyperlink>
    </w:p>
    <w:p w14:paraId="6EA29F6C" w14:textId="344739D9"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2" w:history="1">
        <w:r w:rsidR="00517BB9" w:rsidRPr="00A93E8A">
          <w:rPr>
            <w:rStyle w:val="Hyperlink"/>
            <w:caps w:val="0"/>
            <w:snapToGrid w:val="0"/>
            <w:kern w:val="22"/>
          </w:rPr>
          <w:t>Item 2.</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Organizational matters</w:t>
        </w:r>
        <w:r w:rsidR="00D21DA3">
          <w:rPr>
            <w:webHidden/>
          </w:rPr>
          <w:tab/>
        </w:r>
        <w:r w:rsidR="00D21DA3">
          <w:rPr>
            <w:webHidden/>
          </w:rPr>
          <w:fldChar w:fldCharType="begin"/>
        </w:r>
        <w:r w:rsidR="00D21DA3">
          <w:rPr>
            <w:webHidden/>
          </w:rPr>
          <w:instrText xml:space="preserve"> PAGEREF _Toc87338072 \h </w:instrText>
        </w:r>
        <w:r w:rsidR="00D21DA3">
          <w:rPr>
            <w:webHidden/>
          </w:rPr>
        </w:r>
        <w:r w:rsidR="00D21DA3">
          <w:rPr>
            <w:webHidden/>
          </w:rPr>
          <w:fldChar w:fldCharType="separate"/>
        </w:r>
        <w:r w:rsidR="00D21DA3">
          <w:rPr>
            <w:webHidden/>
          </w:rPr>
          <w:t>13</w:t>
        </w:r>
        <w:r w:rsidR="00D21DA3">
          <w:rPr>
            <w:webHidden/>
          </w:rPr>
          <w:fldChar w:fldCharType="end"/>
        </w:r>
      </w:hyperlink>
    </w:p>
    <w:p w14:paraId="6FCAED0A" w14:textId="13705371"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3" w:history="1">
        <w:r w:rsidR="00517BB9" w:rsidRPr="00A93E8A">
          <w:rPr>
            <w:rStyle w:val="Hyperlink"/>
            <w:caps w:val="0"/>
            <w:snapToGrid w:val="0"/>
            <w:kern w:val="22"/>
          </w:rPr>
          <w:t>Item</w:t>
        </w:r>
        <w:r w:rsidR="00D21DA3" w:rsidRPr="00A93E8A">
          <w:rPr>
            <w:rStyle w:val="Hyperlink"/>
            <w:snapToGrid w:val="0"/>
            <w:kern w:val="22"/>
          </w:rPr>
          <w:t xml:space="preserve"> 3.</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 xml:space="preserve">Report on the credentials of representatives to the fourth meeting of the </w:t>
        </w:r>
        <w:r w:rsidR="00517BB9">
          <w:rPr>
            <w:rStyle w:val="Hyperlink"/>
            <w:caps w:val="0"/>
            <w:snapToGrid w:val="0"/>
            <w:kern w:val="22"/>
          </w:rPr>
          <w:t>C</w:t>
        </w:r>
        <w:r w:rsidR="00517BB9" w:rsidRPr="00A93E8A">
          <w:rPr>
            <w:rStyle w:val="Hyperlink"/>
            <w:caps w:val="0"/>
            <w:snapToGrid w:val="0"/>
            <w:kern w:val="22"/>
          </w:rPr>
          <w:t xml:space="preserve">onference of the </w:t>
        </w:r>
        <w:r w:rsidR="00517BB9">
          <w:rPr>
            <w:rStyle w:val="Hyperlink"/>
            <w:caps w:val="0"/>
            <w:snapToGrid w:val="0"/>
            <w:kern w:val="22"/>
          </w:rPr>
          <w:t>P</w:t>
        </w:r>
        <w:r w:rsidR="00517BB9" w:rsidRPr="00A93E8A">
          <w:rPr>
            <w:rStyle w:val="Hyperlink"/>
            <w:caps w:val="0"/>
            <w:snapToGrid w:val="0"/>
            <w:kern w:val="22"/>
          </w:rPr>
          <w:t xml:space="preserve">arties serving as the meeting of the </w:t>
        </w:r>
        <w:r w:rsidR="00517BB9">
          <w:rPr>
            <w:rStyle w:val="Hyperlink"/>
            <w:caps w:val="0"/>
            <w:snapToGrid w:val="0"/>
            <w:kern w:val="22"/>
          </w:rPr>
          <w:t>P</w:t>
        </w:r>
        <w:r w:rsidR="00517BB9" w:rsidRPr="00A93E8A">
          <w:rPr>
            <w:rStyle w:val="Hyperlink"/>
            <w:caps w:val="0"/>
            <w:snapToGrid w:val="0"/>
            <w:kern w:val="22"/>
          </w:rPr>
          <w:t xml:space="preserve">arties to the </w:t>
        </w:r>
        <w:r w:rsidR="00517BB9">
          <w:rPr>
            <w:rStyle w:val="Hyperlink"/>
            <w:caps w:val="0"/>
            <w:snapToGrid w:val="0"/>
            <w:kern w:val="22"/>
          </w:rPr>
          <w:t>N</w:t>
        </w:r>
        <w:r w:rsidR="00517BB9" w:rsidRPr="00A93E8A">
          <w:rPr>
            <w:rStyle w:val="Hyperlink"/>
            <w:caps w:val="0"/>
            <w:snapToGrid w:val="0"/>
            <w:kern w:val="22"/>
          </w:rPr>
          <w:t xml:space="preserve">agoya </w:t>
        </w:r>
        <w:r w:rsidR="00517BB9">
          <w:rPr>
            <w:rStyle w:val="Hyperlink"/>
            <w:caps w:val="0"/>
            <w:snapToGrid w:val="0"/>
            <w:kern w:val="22"/>
          </w:rPr>
          <w:t>P</w:t>
        </w:r>
        <w:r w:rsidR="00517BB9" w:rsidRPr="00A93E8A">
          <w:rPr>
            <w:rStyle w:val="Hyperlink"/>
            <w:caps w:val="0"/>
            <w:snapToGrid w:val="0"/>
            <w:kern w:val="22"/>
          </w:rPr>
          <w:t>rotocol</w:t>
        </w:r>
        <w:r w:rsidR="00D21DA3">
          <w:rPr>
            <w:webHidden/>
          </w:rPr>
          <w:tab/>
        </w:r>
        <w:r w:rsidR="00D21DA3">
          <w:rPr>
            <w:webHidden/>
          </w:rPr>
          <w:fldChar w:fldCharType="begin"/>
        </w:r>
        <w:r w:rsidR="00D21DA3">
          <w:rPr>
            <w:webHidden/>
          </w:rPr>
          <w:instrText xml:space="preserve"> PAGEREF _Toc87338073 \h </w:instrText>
        </w:r>
        <w:r w:rsidR="00D21DA3">
          <w:rPr>
            <w:webHidden/>
          </w:rPr>
        </w:r>
        <w:r w:rsidR="00D21DA3">
          <w:rPr>
            <w:webHidden/>
          </w:rPr>
          <w:fldChar w:fldCharType="separate"/>
        </w:r>
        <w:r w:rsidR="00D21DA3">
          <w:rPr>
            <w:webHidden/>
          </w:rPr>
          <w:t>15</w:t>
        </w:r>
        <w:r w:rsidR="00D21DA3">
          <w:rPr>
            <w:webHidden/>
          </w:rPr>
          <w:fldChar w:fldCharType="end"/>
        </w:r>
      </w:hyperlink>
    </w:p>
    <w:p w14:paraId="56F48DBF" w14:textId="28B230B3"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4" w:history="1">
        <w:r w:rsidR="00D21DA3" w:rsidRPr="00A93E8A">
          <w:rPr>
            <w:rStyle w:val="Hyperlink"/>
            <w:snapToGrid w:val="0"/>
            <w:kern w:val="22"/>
          </w:rPr>
          <w:t>I</w:t>
        </w:r>
        <w:r w:rsidR="00517BB9" w:rsidRPr="00A93E8A">
          <w:rPr>
            <w:rStyle w:val="Hyperlink"/>
            <w:caps w:val="0"/>
            <w:snapToGrid w:val="0"/>
            <w:kern w:val="22"/>
          </w:rPr>
          <w:t>tem</w:t>
        </w:r>
        <w:r w:rsidR="00D21DA3" w:rsidRPr="00A93E8A">
          <w:rPr>
            <w:rStyle w:val="Hyperlink"/>
            <w:snapToGrid w:val="0"/>
            <w:kern w:val="22"/>
          </w:rPr>
          <w:t xml:space="preserve"> 4.</w:t>
        </w:r>
        <w:r w:rsidR="00D21DA3">
          <w:rPr>
            <w:rFonts w:asciiTheme="minorHAnsi" w:eastAsiaTheme="minorEastAsia" w:hAnsiTheme="minorHAnsi" w:cstheme="minorBidi"/>
            <w:szCs w:val="22"/>
            <w:lang w:val="en-CA" w:eastAsia="en-CA"/>
          </w:rPr>
          <w:tab/>
        </w:r>
        <w:r w:rsidR="00D21DA3" w:rsidRPr="00A93E8A">
          <w:rPr>
            <w:rStyle w:val="Hyperlink"/>
            <w:snapToGrid w:val="0"/>
            <w:kern w:val="22"/>
          </w:rPr>
          <w:t>R</w:t>
        </w:r>
        <w:r w:rsidR="00517BB9" w:rsidRPr="00A93E8A">
          <w:rPr>
            <w:rStyle w:val="Hyperlink"/>
            <w:caps w:val="0"/>
            <w:snapToGrid w:val="0"/>
            <w:kern w:val="22"/>
          </w:rPr>
          <w:t>eports of subsidiary bodies</w:t>
        </w:r>
        <w:r w:rsidR="00D21DA3">
          <w:rPr>
            <w:webHidden/>
          </w:rPr>
          <w:tab/>
        </w:r>
        <w:r w:rsidR="00D21DA3">
          <w:rPr>
            <w:webHidden/>
          </w:rPr>
          <w:fldChar w:fldCharType="begin"/>
        </w:r>
        <w:r w:rsidR="00D21DA3">
          <w:rPr>
            <w:webHidden/>
          </w:rPr>
          <w:instrText xml:space="preserve"> PAGEREF _Toc87338074 \h </w:instrText>
        </w:r>
        <w:r w:rsidR="00D21DA3">
          <w:rPr>
            <w:webHidden/>
          </w:rPr>
        </w:r>
        <w:r w:rsidR="00D21DA3">
          <w:rPr>
            <w:webHidden/>
          </w:rPr>
          <w:fldChar w:fldCharType="separate"/>
        </w:r>
        <w:r w:rsidR="00D21DA3">
          <w:rPr>
            <w:webHidden/>
          </w:rPr>
          <w:t>15</w:t>
        </w:r>
        <w:r w:rsidR="00D21DA3">
          <w:rPr>
            <w:webHidden/>
          </w:rPr>
          <w:fldChar w:fldCharType="end"/>
        </w:r>
      </w:hyperlink>
    </w:p>
    <w:p w14:paraId="7EEEAEA0" w14:textId="6FE16B36"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5" w:history="1">
        <w:r w:rsidR="00D21DA3" w:rsidRPr="00A93E8A">
          <w:rPr>
            <w:rStyle w:val="Hyperlink"/>
            <w:snapToGrid w:val="0"/>
            <w:kern w:val="22"/>
          </w:rPr>
          <w:t>I</w:t>
        </w:r>
        <w:r w:rsidR="00517BB9" w:rsidRPr="00A93E8A">
          <w:rPr>
            <w:rStyle w:val="Hyperlink"/>
            <w:caps w:val="0"/>
            <w:snapToGrid w:val="0"/>
            <w:kern w:val="22"/>
          </w:rPr>
          <w:t xml:space="preserve">tem </w:t>
        </w:r>
        <w:r w:rsidR="00D21DA3" w:rsidRPr="00A93E8A">
          <w:rPr>
            <w:rStyle w:val="Hyperlink"/>
            <w:snapToGrid w:val="0"/>
            <w:kern w:val="22"/>
          </w:rPr>
          <w:t>5.</w:t>
        </w:r>
        <w:r w:rsidR="00D21DA3">
          <w:rPr>
            <w:rFonts w:asciiTheme="minorHAnsi" w:eastAsiaTheme="minorEastAsia" w:hAnsiTheme="minorHAnsi" w:cstheme="minorBidi"/>
            <w:szCs w:val="22"/>
            <w:lang w:val="en-CA" w:eastAsia="en-CA"/>
          </w:rPr>
          <w:tab/>
        </w:r>
        <w:r w:rsidR="00D21DA3" w:rsidRPr="00A93E8A">
          <w:rPr>
            <w:rStyle w:val="Hyperlink"/>
            <w:snapToGrid w:val="0"/>
            <w:kern w:val="22"/>
          </w:rPr>
          <w:t>R</w:t>
        </w:r>
        <w:r w:rsidR="00517BB9" w:rsidRPr="00A93E8A">
          <w:rPr>
            <w:rStyle w:val="Hyperlink"/>
            <w:caps w:val="0"/>
            <w:snapToGrid w:val="0"/>
            <w:kern w:val="22"/>
          </w:rPr>
          <w:t>eport of the compliance committee</w:t>
        </w:r>
        <w:r w:rsidR="00D21DA3">
          <w:rPr>
            <w:webHidden/>
          </w:rPr>
          <w:tab/>
        </w:r>
        <w:r w:rsidR="00D21DA3">
          <w:rPr>
            <w:webHidden/>
          </w:rPr>
          <w:fldChar w:fldCharType="begin"/>
        </w:r>
        <w:r w:rsidR="00D21DA3">
          <w:rPr>
            <w:webHidden/>
          </w:rPr>
          <w:instrText xml:space="preserve"> PAGEREF _Toc87338075 \h </w:instrText>
        </w:r>
        <w:r w:rsidR="00D21DA3">
          <w:rPr>
            <w:webHidden/>
          </w:rPr>
        </w:r>
        <w:r w:rsidR="00D21DA3">
          <w:rPr>
            <w:webHidden/>
          </w:rPr>
          <w:fldChar w:fldCharType="separate"/>
        </w:r>
        <w:r w:rsidR="00D21DA3">
          <w:rPr>
            <w:webHidden/>
          </w:rPr>
          <w:t>15</w:t>
        </w:r>
        <w:r w:rsidR="00D21DA3">
          <w:rPr>
            <w:webHidden/>
          </w:rPr>
          <w:fldChar w:fldCharType="end"/>
        </w:r>
      </w:hyperlink>
    </w:p>
    <w:p w14:paraId="25AE32F4" w14:textId="24AAE139"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6" w:history="1">
        <w:r w:rsidR="00517BB9" w:rsidRPr="00A93E8A">
          <w:rPr>
            <w:rStyle w:val="Hyperlink"/>
            <w:caps w:val="0"/>
            <w:snapToGrid w:val="0"/>
            <w:kern w:val="22"/>
          </w:rPr>
          <w:t xml:space="preserve">Item </w:t>
        </w:r>
        <w:r w:rsidR="00D21DA3" w:rsidRPr="00A93E8A">
          <w:rPr>
            <w:rStyle w:val="Hyperlink"/>
            <w:snapToGrid w:val="0"/>
            <w:kern w:val="22"/>
          </w:rPr>
          <w:t>6.</w:t>
        </w:r>
        <w:r w:rsidR="00D21DA3">
          <w:rPr>
            <w:rFonts w:asciiTheme="minorHAnsi" w:eastAsiaTheme="minorEastAsia" w:hAnsiTheme="minorHAnsi" w:cstheme="minorBidi"/>
            <w:szCs w:val="22"/>
            <w:lang w:val="en-CA" w:eastAsia="en-CA"/>
          </w:rPr>
          <w:tab/>
        </w:r>
        <w:r w:rsidR="00D21DA3" w:rsidRPr="00A93E8A">
          <w:rPr>
            <w:rStyle w:val="Hyperlink"/>
            <w:snapToGrid w:val="0"/>
            <w:kern w:val="22"/>
          </w:rPr>
          <w:t>A</w:t>
        </w:r>
        <w:r w:rsidR="00517BB9" w:rsidRPr="00A93E8A">
          <w:rPr>
            <w:rStyle w:val="Hyperlink"/>
            <w:caps w:val="0"/>
            <w:snapToGrid w:val="0"/>
            <w:kern w:val="22"/>
          </w:rPr>
          <w:t xml:space="preserve">dministration of the </w:t>
        </w:r>
        <w:r w:rsidR="00517BB9">
          <w:rPr>
            <w:rStyle w:val="Hyperlink"/>
            <w:caps w:val="0"/>
            <w:snapToGrid w:val="0"/>
            <w:kern w:val="22"/>
          </w:rPr>
          <w:t>P</w:t>
        </w:r>
        <w:r w:rsidR="00517BB9" w:rsidRPr="00A93E8A">
          <w:rPr>
            <w:rStyle w:val="Hyperlink"/>
            <w:caps w:val="0"/>
            <w:snapToGrid w:val="0"/>
            <w:kern w:val="22"/>
          </w:rPr>
          <w:t>rotocol and budget for the trust funds</w:t>
        </w:r>
        <w:r w:rsidR="00D21DA3">
          <w:rPr>
            <w:webHidden/>
          </w:rPr>
          <w:tab/>
        </w:r>
        <w:r w:rsidR="00D21DA3">
          <w:rPr>
            <w:webHidden/>
          </w:rPr>
          <w:fldChar w:fldCharType="begin"/>
        </w:r>
        <w:r w:rsidR="00D21DA3">
          <w:rPr>
            <w:webHidden/>
          </w:rPr>
          <w:instrText xml:space="preserve"> PAGEREF _Toc87338076 \h </w:instrText>
        </w:r>
        <w:r w:rsidR="00D21DA3">
          <w:rPr>
            <w:webHidden/>
          </w:rPr>
        </w:r>
        <w:r w:rsidR="00D21DA3">
          <w:rPr>
            <w:webHidden/>
          </w:rPr>
          <w:fldChar w:fldCharType="separate"/>
        </w:r>
        <w:r w:rsidR="00D21DA3">
          <w:rPr>
            <w:webHidden/>
          </w:rPr>
          <w:t>16</w:t>
        </w:r>
        <w:r w:rsidR="00D21DA3">
          <w:rPr>
            <w:webHidden/>
          </w:rPr>
          <w:fldChar w:fldCharType="end"/>
        </w:r>
      </w:hyperlink>
    </w:p>
    <w:p w14:paraId="26E573D0" w14:textId="0BA5AE1A"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7" w:history="1">
        <w:r w:rsidR="00517BB9" w:rsidRPr="00A93E8A">
          <w:rPr>
            <w:rStyle w:val="Hyperlink"/>
            <w:caps w:val="0"/>
            <w:snapToGrid w:val="0"/>
            <w:kern w:val="22"/>
          </w:rPr>
          <w:t xml:space="preserve">Item </w:t>
        </w:r>
        <w:r w:rsidR="00D21DA3" w:rsidRPr="00A93E8A">
          <w:rPr>
            <w:rStyle w:val="Hyperlink"/>
            <w:snapToGrid w:val="0"/>
            <w:kern w:val="22"/>
          </w:rPr>
          <w:t>17.</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Other matters</w:t>
        </w:r>
        <w:r w:rsidR="00D21DA3">
          <w:rPr>
            <w:webHidden/>
          </w:rPr>
          <w:tab/>
        </w:r>
        <w:r w:rsidR="00D21DA3">
          <w:rPr>
            <w:webHidden/>
          </w:rPr>
          <w:fldChar w:fldCharType="begin"/>
        </w:r>
        <w:r w:rsidR="00D21DA3">
          <w:rPr>
            <w:webHidden/>
          </w:rPr>
          <w:instrText xml:space="preserve"> PAGEREF _Toc87338077 \h </w:instrText>
        </w:r>
        <w:r w:rsidR="00D21DA3">
          <w:rPr>
            <w:webHidden/>
          </w:rPr>
        </w:r>
        <w:r w:rsidR="00D21DA3">
          <w:rPr>
            <w:webHidden/>
          </w:rPr>
          <w:fldChar w:fldCharType="separate"/>
        </w:r>
        <w:r w:rsidR="00D21DA3">
          <w:rPr>
            <w:webHidden/>
          </w:rPr>
          <w:t>16</w:t>
        </w:r>
        <w:r w:rsidR="00D21DA3">
          <w:rPr>
            <w:webHidden/>
          </w:rPr>
          <w:fldChar w:fldCharType="end"/>
        </w:r>
      </w:hyperlink>
    </w:p>
    <w:p w14:paraId="4B98BCBE" w14:textId="053C59E5"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8" w:history="1">
        <w:r w:rsidR="00517BB9" w:rsidRPr="00A93E8A">
          <w:rPr>
            <w:rStyle w:val="Hyperlink"/>
            <w:caps w:val="0"/>
            <w:snapToGrid w:val="0"/>
            <w:kern w:val="22"/>
          </w:rPr>
          <w:t xml:space="preserve">Item </w:t>
        </w:r>
        <w:r w:rsidR="00D21DA3" w:rsidRPr="00A93E8A">
          <w:rPr>
            <w:rStyle w:val="Hyperlink"/>
            <w:snapToGrid w:val="0"/>
            <w:kern w:val="22"/>
          </w:rPr>
          <w:t>18.</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Adoption of the report</w:t>
        </w:r>
        <w:r w:rsidR="00D21DA3">
          <w:rPr>
            <w:webHidden/>
          </w:rPr>
          <w:tab/>
        </w:r>
        <w:r w:rsidR="00D21DA3">
          <w:rPr>
            <w:webHidden/>
          </w:rPr>
          <w:fldChar w:fldCharType="begin"/>
        </w:r>
        <w:r w:rsidR="00D21DA3">
          <w:rPr>
            <w:webHidden/>
          </w:rPr>
          <w:instrText xml:space="preserve"> PAGEREF _Toc87338078 \h </w:instrText>
        </w:r>
        <w:r w:rsidR="00D21DA3">
          <w:rPr>
            <w:webHidden/>
          </w:rPr>
        </w:r>
        <w:r w:rsidR="00D21DA3">
          <w:rPr>
            <w:webHidden/>
          </w:rPr>
          <w:fldChar w:fldCharType="separate"/>
        </w:r>
        <w:r w:rsidR="00D21DA3">
          <w:rPr>
            <w:webHidden/>
          </w:rPr>
          <w:t>16</w:t>
        </w:r>
        <w:r w:rsidR="00D21DA3">
          <w:rPr>
            <w:webHidden/>
          </w:rPr>
          <w:fldChar w:fldCharType="end"/>
        </w:r>
      </w:hyperlink>
    </w:p>
    <w:p w14:paraId="3D8D981F" w14:textId="2D660A13" w:rsidR="00D21DA3" w:rsidRDefault="00185503" w:rsidP="00D82981">
      <w:pPr>
        <w:pStyle w:val="TOC1"/>
        <w:ind w:left="993" w:hanging="993"/>
        <w:rPr>
          <w:rFonts w:asciiTheme="minorHAnsi" w:eastAsiaTheme="minorEastAsia" w:hAnsiTheme="minorHAnsi" w:cstheme="minorBidi"/>
          <w:szCs w:val="22"/>
          <w:lang w:val="en-CA" w:eastAsia="en-CA"/>
        </w:rPr>
      </w:pPr>
      <w:hyperlink w:anchor="_Toc87338079" w:history="1">
        <w:r w:rsidR="00517BB9" w:rsidRPr="00A93E8A">
          <w:rPr>
            <w:rStyle w:val="Hyperlink"/>
            <w:caps w:val="0"/>
            <w:snapToGrid w:val="0"/>
            <w:kern w:val="22"/>
          </w:rPr>
          <w:t>Item 19.</w:t>
        </w:r>
        <w:r w:rsidR="00D21DA3">
          <w:rPr>
            <w:rFonts w:asciiTheme="minorHAnsi" w:eastAsiaTheme="minorEastAsia" w:hAnsiTheme="minorHAnsi" w:cstheme="minorBidi"/>
            <w:szCs w:val="22"/>
            <w:lang w:val="en-CA" w:eastAsia="en-CA"/>
          </w:rPr>
          <w:tab/>
        </w:r>
        <w:r w:rsidR="00517BB9" w:rsidRPr="00A93E8A">
          <w:rPr>
            <w:rStyle w:val="Hyperlink"/>
            <w:caps w:val="0"/>
            <w:snapToGrid w:val="0"/>
            <w:kern w:val="22"/>
          </w:rPr>
          <w:t>Closure of the meeting</w:t>
        </w:r>
        <w:r w:rsidR="00D21DA3">
          <w:rPr>
            <w:webHidden/>
          </w:rPr>
          <w:tab/>
        </w:r>
        <w:r w:rsidR="00D21DA3">
          <w:rPr>
            <w:webHidden/>
          </w:rPr>
          <w:fldChar w:fldCharType="begin"/>
        </w:r>
        <w:r w:rsidR="00D21DA3">
          <w:rPr>
            <w:webHidden/>
          </w:rPr>
          <w:instrText xml:space="preserve"> PAGEREF _Toc87338079 \h </w:instrText>
        </w:r>
        <w:r w:rsidR="00D21DA3">
          <w:rPr>
            <w:webHidden/>
          </w:rPr>
        </w:r>
        <w:r w:rsidR="00D21DA3">
          <w:rPr>
            <w:webHidden/>
          </w:rPr>
          <w:fldChar w:fldCharType="separate"/>
        </w:r>
        <w:r w:rsidR="00D21DA3">
          <w:rPr>
            <w:webHidden/>
          </w:rPr>
          <w:t>16</w:t>
        </w:r>
        <w:r w:rsidR="00D21DA3">
          <w:rPr>
            <w:webHidden/>
          </w:rPr>
          <w:fldChar w:fldCharType="end"/>
        </w:r>
      </w:hyperlink>
    </w:p>
    <w:p w14:paraId="1D979995" w14:textId="3F47F0C8" w:rsidR="00CC6F74" w:rsidRDefault="00D21DA3" w:rsidP="00D82981">
      <w:pPr>
        <w:spacing w:before="120" w:after="120"/>
        <w:ind w:left="993" w:hanging="993"/>
        <w:rPr>
          <w:b/>
          <w:bCs/>
          <w:caps/>
          <w:snapToGrid w:val="0"/>
          <w:kern w:val="22"/>
          <w:szCs w:val="22"/>
          <w:lang w:val="en-CA"/>
        </w:rPr>
      </w:pPr>
      <w:r>
        <w:fldChar w:fldCharType="end"/>
      </w:r>
      <w:r w:rsidR="00CC6F74">
        <w:rPr>
          <w:bCs/>
          <w:snapToGrid w:val="0"/>
          <w:kern w:val="22"/>
          <w:szCs w:val="22"/>
          <w:lang w:val="en-CA"/>
        </w:rPr>
        <w:br w:type="page"/>
      </w:r>
    </w:p>
    <w:p w14:paraId="2D8F4567" w14:textId="16305E97" w:rsidR="00124D18" w:rsidRPr="00D82981" w:rsidRDefault="00A64830" w:rsidP="00D82981">
      <w:pPr>
        <w:pStyle w:val="Heading1"/>
        <w:tabs>
          <w:tab w:val="clear" w:pos="720"/>
        </w:tabs>
        <w:ind w:left="1080" w:hanging="360"/>
        <w:jc w:val="left"/>
        <w:rPr>
          <w:rFonts w:ascii="Times New Roman Bold" w:hAnsi="Times New Roman Bold" w:cs="Times New Roman Bold"/>
          <w:bCs/>
          <w:szCs w:val="22"/>
        </w:rPr>
      </w:pPr>
      <w:bookmarkStart w:id="2" w:name="_Toc87338065"/>
      <w:r w:rsidRPr="00D82981">
        <w:rPr>
          <w:rFonts w:ascii="Times New Roman Bold" w:hAnsi="Times New Roman Bold" w:cs="Times New Roman Bold"/>
          <w:bCs/>
          <w:szCs w:val="22"/>
        </w:rPr>
        <w:lastRenderedPageBreak/>
        <w:t>I.</w:t>
      </w:r>
      <w:r w:rsidRPr="00D82981">
        <w:rPr>
          <w:rFonts w:ascii="Times New Roman Bold" w:hAnsi="Times New Roman Bold" w:cs="Times New Roman Bold"/>
          <w:bCs/>
          <w:szCs w:val="22"/>
        </w:rPr>
        <w:tab/>
      </w:r>
      <w:r w:rsidR="00124D18" w:rsidRPr="00D82981">
        <w:rPr>
          <w:rFonts w:ascii="Times New Roman Bold" w:hAnsi="Times New Roman Bold" w:cs="Times New Roman Bold"/>
          <w:bCs/>
          <w:szCs w:val="22"/>
        </w:rPr>
        <w:t xml:space="preserve">Decision adopted by the </w:t>
      </w:r>
      <w:r w:rsidR="002761A5" w:rsidRPr="00D82981">
        <w:rPr>
          <w:rFonts w:ascii="Times New Roman Bold" w:hAnsi="Times New Roman Bold" w:cs="Times New Roman Bold"/>
          <w:bCs/>
          <w:szCs w:val="22"/>
        </w:rPr>
        <w:t xml:space="preserve">Conference of the Parties serving as the meeting of the </w:t>
      </w:r>
      <w:r w:rsidR="00124D18" w:rsidRPr="00D82981">
        <w:rPr>
          <w:rFonts w:ascii="Times New Roman Bold" w:hAnsi="Times New Roman Bold" w:cs="Times New Roman Bold"/>
          <w:bCs/>
          <w:szCs w:val="22"/>
        </w:rPr>
        <w:t>Parties to the Nagoya Protocol on</w:t>
      </w:r>
      <w:r w:rsidR="002761A5" w:rsidRPr="00D82981">
        <w:rPr>
          <w:rFonts w:ascii="Times New Roman Bold" w:hAnsi="Times New Roman Bold" w:cs="Times New Roman Bold"/>
          <w:bCs/>
          <w:szCs w:val="22"/>
        </w:rPr>
        <w:t xml:space="preserve"> </w:t>
      </w:r>
      <w:r w:rsidR="00124D18" w:rsidRPr="00D82981">
        <w:rPr>
          <w:rFonts w:ascii="Times New Roman Bold" w:hAnsi="Times New Roman Bold" w:cs="Times New Roman Bold"/>
          <w:bCs/>
          <w:szCs w:val="22"/>
        </w:rPr>
        <w:t>Access and Benefit-sharing</w:t>
      </w:r>
      <w:bookmarkEnd w:id="2"/>
    </w:p>
    <w:p w14:paraId="6C663970" w14:textId="5581B214" w:rsidR="00124D18" w:rsidRPr="00AB49DF" w:rsidRDefault="00D21DA3" w:rsidP="00D21DA3">
      <w:pPr>
        <w:pStyle w:val="Heading2"/>
      </w:pPr>
      <w:bookmarkStart w:id="3" w:name="_Toc87338066"/>
      <w:r>
        <w:t>NP-</w:t>
      </w:r>
      <w:r w:rsidR="00124D18" w:rsidRPr="001C01D6">
        <w:t>4/1.</w:t>
      </w:r>
      <w:r w:rsidR="00124D18" w:rsidRPr="001C01D6">
        <w:tab/>
      </w:r>
      <w:r w:rsidR="00124D18" w:rsidRPr="0045232A">
        <w:t xml:space="preserve">Budget for the integrated programme of work of the </w:t>
      </w:r>
      <w:r w:rsidR="00124D18">
        <w:t>S</w:t>
      </w:r>
      <w:r w:rsidR="00124D18" w:rsidRPr="0045232A">
        <w:t>ecretariat</w:t>
      </w:r>
      <w:bookmarkEnd w:id="3"/>
    </w:p>
    <w:p w14:paraId="28B6604B" w14:textId="77777777" w:rsidR="00124D18" w:rsidRPr="001B22FB" w:rsidRDefault="00124D18" w:rsidP="00124D18">
      <w:pPr>
        <w:pStyle w:val="ListParagraph"/>
        <w:suppressLineNumbers/>
        <w:suppressAutoHyphens/>
        <w:spacing w:before="120" w:after="120"/>
        <w:ind w:left="0" w:firstLine="720"/>
        <w:contextualSpacing w:val="0"/>
        <w:rPr>
          <w:iCs/>
          <w:kern w:val="22"/>
          <w:szCs w:val="22"/>
        </w:rPr>
      </w:pPr>
      <w:r w:rsidRPr="001B22FB">
        <w:rPr>
          <w:i/>
          <w:kern w:val="22"/>
          <w:szCs w:val="22"/>
        </w:rPr>
        <w:t>The Conference of the Parties serving as the meeting of the Parties to the Nagoya Protocol on Access and Benefit-sharing</w:t>
      </w:r>
      <w:r w:rsidRPr="001B22FB">
        <w:rPr>
          <w:iCs/>
          <w:kern w:val="22"/>
          <w:szCs w:val="22"/>
        </w:rPr>
        <w:t>,</w:t>
      </w:r>
    </w:p>
    <w:p w14:paraId="7798F895" w14:textId="3B769A62" w:rsidR="00124D18" w:rsidRPr="00AB49DF" w:rsidRDefault="00124D18" w:rsidP="00124D18">
      <w:pPr>
        <w:suppressLineNumbers/>
        <w:suppressAutoHyphens/>
        <w:spacing w:before="120" w:after="120"/>
        <w:ind w:firstLine="720"/>
        <w:rPr>
          <w:kern w:val="22"/>
          <w:szCs w:val="22"/>
        </w:rPr>
      </w:pPr>
      <w:r w:rsidRPr="001B22FB">
        <w:rPr>
          <w:i/>
          <w:kern w:val="22"/>
          <w:szCs w:val="22"/>
        </w:rPr>
        <w:t>Recalling</w:t>
      </w:r>
      <w:r w:rsidRPr="001B22FB">
        <w:rPr>
          <w:kern w:val="22"/>
          <w:szCs w:val="22"/>
        </w:rPr>
        <w:t xml:space="preserve"> its decision </w:t>
      </w:r>
      <w:hyperlink r:id="rId14" w:history="1">
        <w:r w:rsidRPr="00561683">
          <w:rPr>
            <w:rStyle w:val="Hyperlink"/>
            <w:color w:val="0070C0"/>
            <w:kern w:val="22"/>
            <w:szCs w:val="22"/>
          </w:rPr>
          <w:t>3/16</w:t>
        </w:r>
      </w:hyperlink>
      <w:r w:rsidRPr="001C01D6">
        <w:rPr>
          <w:kern w:val="22"/>
          <w:szCs w:val="22"/>
        </w:rPr>
        <w:t>, in which it approved the budget for the biennium 2019-2020,</w:t>
      </w:r>
    </w:p>
    <w:p w14:paraId="42855614" w14:textId="77777777" w:rsidR="00124D18" w:rsidRPr="001B22FB" w:rsidRDefault="00124D18" w:rsidP="00124D18">
      <w:pPr>
        <w:suppressLineNumbers/>
        <w:suppressAutoHyphens/>
        <w:spacing w:before="120" w:after="120"/>
        <w:ind w:firstLine="720"/>
        <w:rPr>
          <w:kern w:val="22"/>
          <w:szCs w:val="22"/>
        </w:rPr>
      </w:pPr>
      <w:r w:rsidRPr="001B22FB">
        <w:rPr>
          <w:i/>
          <w:iCs/>
          <w:kern w:val="22"/>
          <w:szCs w:val="22"/>
        </w:rPr>
        <w:t>Recalling</w:t>
      </w:r>
      <w:r w:rsidRPr="001B22FB">
        <w:rPr>
          <w:kern w:val="22"/>
          <w:szCs w:val="22"/>
        </w:rPr>
        <w:t xml:space="preserve"> its decision NP-EM-1/1, in which it approved the extension of the budget for the biennium 2019-2020 and</w:t>
      </w:r>
      <w:bookmarkStart w:id="4" w:name="_Hlk83296473"/>
      <w:r w:rsidRPr="001B22FB">
        <w:rPr>
          <w:kern w:val="22"/>
          <w:szCs w:val="22"/>
        </w:rPr>
        <w:t>, on an exceptional basis, a core</w:t>
      </w:r>
      <w:bookmarkEnd w:id="4"/>
      <w:r w:rsidRPr="001B22FB">
        <w:rPr>
          <w:kern w:val="22"/>
          <w:szCs w:val="22"/>
        </w:rPr>
        <w:t xml:space="preserve"> interim budget for 2021,</w:t>
      </w:r>
    </w:p>
    <w:p w14:paraId="1044111D" w14:textId="77777777" w:rsidR="00124D18" w:rsidRPr="001B22FB" w:rsidRDefault="00124D18" w:rsidP="00124D18">
      <w:pPr>
        <w:suppressLineNumbers/>
        <w:suppressAutoHyphens/>
        <w:spacing w:before="120" w:after="120"/>
        <w:ind w:firstLine="720"/>
        <w:rPr>
          <w:i/>
          <w:kern w:val="22"/>
          <w:szCs w:val="22"/>
        </w:rPr>
      </w:pPr>
      <w:r w:rsidRPr="001B22FB">
        <w:rPr>
          <w:i/>
          <w:kern w:val="22"/>
          <w:szCs w:val="22"/>
        </w:rPr>
        <w:t xml:space="preserve">Considering </w:t>
      </w:r>
      <w:r w:rsidRPr="001B22FB">
        <w:rPr>
          <w:kern w:val="22"/>
          <w:szCs w:val="22"/>
        </w:rPr>
        <w:t>the decision to hold the fourth meeting of the Conference of the Parties in two parts, Part I from 11 to 15 October 2021 and Part II from 25 April to 8 May 2022, due to the constraints caused by the COVID-19 pandemic situation, and that the consideration and adoption of a regular or full budget has been planned to take place during Part II of the meeting</w:t>
      </w:r>
      <w:r w:rsidRPr="001B22FB">
        <w:rPr>
          <w:iCs/>
          <w:kern w:val="22"/>
          <w:szCs w:val="22"/>
        </w:rPr>
        <w:t>,</w:t>
      </w:r>
    </w:p>
    <w:p w14:paraId="1E5142D4" w14:textId="77777777" w:rsidR="00124D18" w:rsidRPr="001B22FB" w:rsidRDefault="00124D18" w:rsidP="00124D18">
      <w:pPr>
        <w:suppressLineNumbers/>
        <w:suppressAutoHyphens/>
        <w:spacing w:before="120" w:after="120"/>
        <w:ind w:firstLine="720"/>
        <w:rPr>
          <w:kern w:val="22"/>
          <w:szCs w:val="22"/>
        </w:rPr>
      </w:pPr>
      <w:r w:rsidRPr="001B22FB">
        <w:rPr>
          <w:i/>
          <w:kern w:val="22"/>
          <w:szCs w:val="22"/>
        </w:rPr>
        <w:t>Noting</w:t>
      </w:r>
      <w:r w:rsidRPr="001B22FB">
        <w:rPr>
          <w:kern w:val="22"/>
          <w:szCs w:val="22"/>
        </w:rPr>
        <w:t xml:space="preserve">, therefore, the need to </w:t>
      </w:r>
      <w:proofErr w:type="gramStart"/>
      <w:r w:rsidRPr="001B22FB">
        <w:rPr>
          <w:kern w:val="22"/>
          <w:szCs w:val="22"/>
        </w:rPr>
        <w:t>make arrangements</w:t>
      </w:r>
      <w:proofErr w:type="gramEnd"/>
      <w:r w:rsidRPr="001B22FB">
        <w:rPr>
          <w:kern w:val="22"/>
          <w:szCs w:val="22"/>
        </w:rPr>
        <w:t xml:space="preserve"> to allow the continued functioning of the organs of the Protocol, including its Secretariat and the meetings of its Parties and its subsidiary bodies,</w:t>
      </w:r>
    </w:p>
    <w:p w14:paraId="2E7D88D2" w14:textId="77777777" w:rsidR="00124D18" w:rsidRPr="001B22FB" w:rsidRDefault="00124D18" w:rsidP="00124D18">
      <w:pPr>
        <w:suppressLineNumbers/>
        <w:suppressAutoHyphens/>
        <w:spacing w:before="120" w:after="120"/>
        <w:ind w:firstLine="720"/>
        <w:rPr>
          <w:rFonts w:eastAsia="Malgun Gothic"/>
          <w:kern w:val="22"/>
          <w:szCs w:val="22"/>
          <w:lang w:eastAsia="x-none"/>
        </w:rPr>
      </w:pPr>
      <w:r w:rsidRPr="001B22FB">
        <w:rPr>
          <w:i/>
          <w:kern w:val="22"/>
          <w:szCs w:val="22"/>
        </w:rPr>
        <w:t>Taking note</w:t>
      </w:r>
      <w:r w:rsidRPr="001B22FB">
        <w:rPr>
          <w:kern w:val="22"/>
          <w:szCs w:val="22"/>
        </w:rPr>
        <w:t xml:space="preserve"> of the proposal of </w:t>
      </w:r>
      <w:r w:rsidRPr="001B22FB">
        <w:rPr>
          <w:rFonts w:eastAsia="Malgun Gothic"/>
          <w:kern w:val="22"/>
          <w:szCs w:val="22"/>
          <w:lang w:eastAsia="x-none"/>
        </w:rPr>
        <w:t>the Bureau of the Conference of the Parties that, on an exceptional basis, the Parties consider and approve an interim budget for 2022 through agreed modalities,</w:t>
      </w:r>
    </w:p>
    <w:p w14:paraId="20F6B6E9" w14:textId="77777777" w:rsidR="00124D18" w:rsidRPr="001B22FB" w:rsidRDefault="00124D18" w:rsidP="00124D18">
      <w:pPr>
        <w:spacing w:before="120" w:after="120"/>
        <w:ind w:firstLine="720"/>
        <w:rPr>
          <w:i/>
          <w:szCs w:val="22"/>
        </w:rPr>
      </w:pPr>
      <w:r w:rsidRPr="001B22FB">
        <w:rPr>
          <w:i/>
          <w:szCs w:val="22"/>
        </w:rPr>
        <w:t xml:space="preserve">Recalling </w:t>
      </w:r>
      <w:r w:rsidRPr="001B22FB">
        <w:rPr>
          <w:szCs w:val="22"/>
        </w:rPr>
        <w:t>the importance of early and easily understood information on financial and administrative matters, to enable Parties to benefit from and support an effective and efficient Secretariat,</w:t>
      </w:r>
    </w:p>
    <w:p w14:paraId="33D3BB39" w14:textId="77777777" w:rsidR="00124D18" w:rsidRPr="001B22FB" w:rsidRDefault="00124D18" w:rsidP="00124D18">
      <w:pPr>
        <w:spacing w:before="120" w:after="120"/>
        <w:ind w:firstLine="720"/>
        <w:rPr>
          <w:szCs w:val="22"/>
        </w:rPr>
      </w:pPr>
      <w:r w:rsidRPr="001B22FB">
        <w:rPr>
          <w:i/>
          <w:szCs w:val="22"/>
        </w:rPr>
        <w:t xml:space="preserve">Also recalling </w:t>
      </w:r>
      <w:r w:rsidRPr="001B22FB">
        <w:rPr>
          <w:szCs w:val="22"/>
        </w:rPr>
        <w:t>the need for inclusive decision-making at the meetings of the Conference of the Parties and of the Parties to its Protocols and</w:t>
      </w:r>
      <w:proofErr w:type="gramStart"/>
      <w:r w:rsidRPr="001B22FB">
        <w:rPr>
          <w:szCs w:val="22"/>
        </w:rPr>
        <w:t>, in particular, the</w:t>
      </w:r>
      <w:proofErr w:type="gramEnd"/>
      <w:r w:rsidRPr="001B22FB">
        <w:rPr>
          <w:szCs w:val="22"/>
        </w:rPr>
        <w:t xml:space="preserve"> provisions of paragraphs 35 to 44 of decision 14/37 on the Special Voluntary Trust Fund (BZ) for Facilitating the Participation of Parties in the Convention Processes,</w:t>
      </w:r>
    </w:p>
    <w:p w14:paraId="5CC2447C" w14:textId="77777777" w:rsidR="00124D18" w:rsidRPr="001B22FB" w:rsidRDefault="00124D18" w:rsidP="00124D18">
      <w:pPr>
        <w:suppressLineNumbers/>
        <w:suppressAutoHyphens/>
        <w:spacing w:before="120" w:after="120"/>
        <w:ind w:firstLine="720"/>
        <w:rPr>
          <w:kern w:val="22"/>
          <w:szCs w:val="22"/>
        </w:rPr>
      </w:pPr>
      <w:r w:rsidRPr="001B22FB">
        <w:rPr>
          <w:i/>
          <w:kern w:val="22"/>
          <w:szCs w:val="22"/>
        </w:rPr>
        <w:t>Recognizing</w:t>
      </w:r>
      <w:r w:rsidRPr="001B22FB">
        <w:rPr>
          <w:kern w:val="22"/>
          <w:szCs w:val="22"/>
        </w:rPr>
        <w:t xml:space="preserve"> the exceptional nature of the circumstances arising from the pandemic and expressing solidarity with all Parties as they face the human and economic impacts of the ongoing pandemic,</w:t>
      </w:r>
    </w:p>
    <w:p w14:paraId="23CA2D87" w14:textId="77777777" w:rsidR="00124D18" w:rsidRPr="001C01D6" w:rsidRDefault="00124D18" w:rsidP="00124D18">
      <w:pPr>
        <w:suppressLineNumbers/>
        <w:suppressAutoHyphens/>
        <w:spacing w:before="120" w:after="120"/>
        <w:ind w:firstLine="720"/>
        <w:rPr>
          <w:kern w:val="22"/>
          <w:szCs w:val="22"/>
        </w:rPr>
      </w:pPr>
      <w:r w:rsidRPr="001B22FB">
        <w:rPr>
          <w:i/>
          <w:kern w:val="22"/>
          <w:szCs w:val="22"/>
        </w:rPr>
        <w:t>Having considered</w:t>
      </w:r>
      <w:r w:rsidRPr="001B22FB">
        <w:rPr>
          <w:kern w:val="22"/>
          <w:szCs w:val="22"/>
        </w:rPr>
        <w:t xml:space="preserve"> the note by the Executive Secretary,</w:t>
      </w:r>
      <w:bookmarkStart w:id="5" w:name="_Ref81141669"/>
      <w:r w:rsidRPr="001C01D6">
        <w:rPr>
          <w:rStyle w:val="FootnoteReference"/>
          <w:kern w:val="22"/>
          <w:sz w:val="22"/>
          <w:szCs w:val="22"/>
          <w:u w:val="none"/>
          <w:vertAlign w:val="superscript"/>
        </w:rPr>
        <w:footnoteReference w:id="2"/>
      </w:r>
      <w:bookmarkEnd w:id="5"/>
    </w:p>
    <w:p w14:paraId="1E415DC6" w14:textId="77777777" w:rsidR="00124D18" w:rsidRPr="001B22FB" w:rsidRDefault="00124D18" w:rsidP="00124D18">
      <w:pPr>
        <w:pStyle w:val="ListParagraph"/>
        <w:numPr>
          <w:ilvl w:val="0"/>
          <w:numId w:val="51"/>
        </w:numPr>
        <w:suppressLineNumbers/>
        <w:shd w:val="clear" w:color="auto" w:fill="FFFFFF" w:themeFill="background1"/>
        <w:suppressAutoHyphens/>
        <w:spacing w:before="120" w:after="120"/>
        <w:ind w:left="0" w:firstLine="720"/>
        <w:contextualSpacing w:val="0"/>
        <w:rPr>
          <w:kern w:val="22"/>
          <w:szCs w:val="22"/>
          <w:lang w:eastAsia="ko-KR"/>
        </w:rPr>
      </w:pPr>
      <w:r w:rsidRPr="0045232A">
        <w:rPr>
          <w:rFonts w:eastAsia="Malgun Gothic"/>
          <w:i/>
          <w:kern w:val="22"/>
          <w:szCs w:val="22"/>
          <w:lang w:eastAsia="x-none"/>
        </w:rPr>
        <w:t>Approves,</w:t>
      </w:r>
      <w:r w:rsidRPr="00AB49DF">
        <w:rPr>
          <w:rFonts w:eastAsia="Malgun Gothic"/>
          <w:kern w:val="22"/>
          <w:szCs w:val="22"/>
          <w:lang w:eastAsia="x-none"/>
        </w:rPr>
        <w:t xml:space="preserve"> on an </w:t>
      </w:r>
      <w:r w:rsidRPr="001B22FB">
        <w:rPr>
          <w:rFonts w:eastAsia="Malgun Gothic"/>
          <w:kern w:val="22"/>
          <w:szCs w:val="22"/>
          <w:lang w:eastAsia="x-none"/>
        </w:rPr>
        <w:t>exceptional and interim basis, a core programme budget for the Nagoya</w:t>
      </w:r>
      <w:r w:rsidRPr="001B22FB">
        <w:rPr>
          <w:rFonts w:eastAsia="Malgun Gothic"/>
          <w:snapToGrid w:val="0"/>
          <w:kern w:val="22"/>
          <w:szCs w:val="22"/>
          <w:lang w:eastAsia="x-none"/>
        </w:rPr>
        <w:t xml:space="preserve"> Protocol on </w:t>
      </w:r>
      <w:r w:rsidRPr="001B22FB">
        <w:rPr>
          <w:rFonts w:eastAsia="Malgun Gothic"/>
          <w:kern w:val="22"/>
          <w:szCs w:val="22"/>
          <w:lang w:eastAsia="x-none"/>
        </w:rPr>
        <w:t>Access and Benefit-sharing of 2,028,350 United States dollars for the year 2022, representing 11</w:t>
      </w:r>
      <w:r w:rsidRPr="001B22FB">
        <w:rPr>
          <w:kern w:val="22"/>
          <w:szCs w:val="22"/>
        </w:rPr>
        <w:t> per cent</w:t>
      </w:r>
      <w:r w:rsidRPr="001B22FB">
        <w:rPr>
          <w:rFonts w:eastAsia="Malgun Gothic"/>
          <w:kern w:val="22"/>
          <w:szCs w:val="22"/>
          <w:lang w:eastAsia="x-none"/>
        </w:rPr>
        <w:t xml:space="preserve"> of the integrated interim budget of 18,439,546 United States dollars for the year 2022, for the purposes listed in tables 1a and 1b </w:t>
      </w:r>
      <w:proofErr w:type="gramStart"/>
      <w:r w:rsidRPr="001B22FB">
        <w:rPr>
          <w:rFonts w:eastAsia="Malgun Gothic"/>
          <w:kern w:val="22"/>
          <w:szCs w:val="22"/>
          <w:lang w:eastAsia="x-none"/>
        </w:rPr>
        <w:t>below</w:t>
      </w:r>
      <w:r w:rsidRPr="001B22FB">
        <w:rPr>
          <w:kern w:val="22"/>
          <w:szCs w:val="22"/>
          <w:lang w:eastAsia="ko-KR"/>
        </w:rPr>
        <w:t>;</w:t>
      </w:r>
      <w:proofErr w:type="gramEnd"/>
    </w:p>
    <w:p w14:paraId="4CB74494" w14:textId="77777777" w:rsidR="00124D18" w:rsidRPr="001B22FB" w:rsidRDefault="00124D18" w:rsidP="00124D18">
      <w:pPr>
        <w:pStyle w:val="ListParagraph"/>
        <w:numPr>
          <w:ilvl w:val="0"/>
          <w:numId w:val="51"/>
        </w:numPr>
        <w:suppressLineNumbers/>
        <w:shd w:val="clear" w:color="auto" w:fill="FFFFFF" w:themeFill="background1"/>
        <w:suppressAutoHyphens/>
        <w:spacing w:before="120" w:after="120"/>
        <w:ind w:left="0" w:firstLine="720"/>
        <w:contextualSpacing w:val="0"/>
        <w:rPr>
          <w:szCs w:val="22"/>
        </w:rPr>
      </w:pPr>
      <w:r w:rsidRPr="001B22FB">
        <w:rPr>
          <w:i/>
          <w:iCs/>
          <w:kern w:val="22"/>
          <w:szCs w:val="22"/>
        </w:rPr>
        <w:t>Adopts</w:t>
      </w:r>
      <w:r w:rsidRPr="001B22FB">
        <w:rPr>
          <w:kern w:val="22"/>
          <w:szCs w:val="22"/>
        </w:rPr>
        <w:t xml:space="preserve"> the scale of assessments for the apportionment of expenses for 2022, in accordance with the current scale of assessments for the apportionment of the expenses of the United Nations, as contained in table 2 of the present decision,</w:t>
      </w:r>
      <w:r w:rsidRPr="001B22FB">
        <w:rPr>
          <w:szCs w:val="22"/>
        </w:rPr>
        <w:t xml:space="preserve"> noting that the scale of assessments for the triennium 2022-2024 is expected to be approved by the General Assembly of the United Nations in December 2021 and that the new scale of assessments will be applied, when released, to calculate the assessed contributions for 2022;</w:t>
      </w:r>
    </w:p>
    <w:p w14:paraId="2DCEBED4" w14:textId="77777777" w:rsidR="00124D18" w:rsidRPr="001B22FB" w:rsidRDefault="00124D18" w:rsidP="00124D18">
      <w:pPr>
        <w:pStyle w:val="ListParagraph"/>
        <w:numPr>
          <w:ilvl w:val="0"/>
          <w:numId w:val="51"/>
        </w:numPr>
        <w:suppressLineNumbers/>
        <w:shd w:val="clear" w:color="auto" w:fill="FFFFFF" w:themeFill="background1"/>
        <w:suppressAutoHyphens/>
        <w:spacing w:before="120" w:after="120"/>
        <w:ind w:left="0" w:firstLine="720"/>
        <w:contextualSpacing w:val="0"/>
        <w:rPr>
          <w:szCs w:val="22"/>
        </w:rPr>
      </w:pPr>
      <w:r w:rsidRPr="001B22FB">
        <w:rPr>
          <w:i/>
          <w:kern w:val="22"/>
          <w:szCs w:val="22"/>
        </w:rPr>
        <w:t>Requests</w:t>
      </w:r>
      <w:r w:rsidRPr="001B22FB">
        <w:rPr>
          <w:kern w:val="22"/>
          <w:szCs w:val="22"/>
        </w:rPr>
        <w:t xml:space="preserve"> </w:t>
      </w:r>
      <w:r w:rsidRPr="001B22FB">
        <w:rPr>
          <w:rFonts w:eastAsia="Malgun Gothic"/>
          <w:kern w:val="22"/>
          <w:szCs w:val="22"/>
          <w:lang w:eastAsia="x-none"/>
        </w:rPr>
        <w:t>the</w:t>
      </w:r>
      <w:r w:rsidRPr="001B22FB">
        <w:rPr>
          <w:kern w:val="22"/>
          <w:szCs w:val="22"/>
        </w:rPr>
        <w:t xml:space="preserve"> Executive Secretary to prepare proposals for the budget for the biennium 2023-2024 pending a decision by the Conference of the Parties serving as the meeting of the Parties to the Nagoya Protocol regarding the dates of its fifth </w:t>
      </w:r>
      <w:proofErr w:type="gramStart"/>
      <w:r w:rsidRPr="001B22FB">
        <w:rPr>
          <w:kern w:val="22"/>
          <w:szCs w:val="22"/>
        </w:rPr>
        <w:t>meeting;</w:t>
      </w:r>
      <w:proofErr w:type="gramEnd"/>
    </w:p>
    <w:p w14:paraId="6F7B956B" w14:textId="77777777" w:rsidR="00124D18" w:rsidRPr="001B22FB" w:rsidRDefault="00124D18" w:rsidP="00124D18">
      <w:pPr>
        <w:pStyle w:val="ListParagraph"/>
        <w:numPr>
          <w:ilvl w:val="0"/>
          <w:numId w:val="51"/>
        </w:numPr>
        <w:suppressLineNumbers/>
        <w:shd w:val="clear" w:color="auto" w:fill="FFFFFF" w:themeFill="background1"/>
        <w:suppressAutoHyphens/>
        <w:spacing w:before="120" w:after="120"/>
        <w:ind w:left="0" w:firstLine="720"/>
        <w:contextualSpacing w:val="0"/>
        <w:rPr>
          <w:szCs w:val="22"/>
        </w:rPr>
      </w:pPr>
      <w:r w:rsidRPr="001B22FB">
        <w:rPr>
          <w:i/>
          <w:iCs/>
          <w:szCs w:val="22"/>
        </w:rPr>
        <w:t>Notes</w:t>
      </w:r>
      <w:r w:rsidRPr="001B22FB">
        <w:rPr>
          <w:szCs w:val="22"/>
        </w:rPr>
        <w:t xml:space="preserve"> </w:t>
      </w:r>
      <w:r w:rsidRPr="001B22FB">
        <w:rPr>
          <w:i/>
          <w:iCs/>
          <w:szCs w:val="22"/>
        </w:rPr>
        <w:t>with concern</w:t>
      </w:r>
      <w:r w:rsidRPr="001B22FB">
        <w:rPr>
          <w:szCs w:val="22"/>
        </w:rPr>
        <w:t xml:space="preserve"> that a number of Parties have not paid their contributions to the core budgets (BY, BG and BB trust funds) for 2020 and prior years, including Parties that have never paid their contributions, and also notes that, in accordance with the International Public Sector Accounting Standards adopted by the United Nations,</w:t>
      </w:r>
      <w:r w:rsidRPr="001C01D6">
        <w:rPr>
          <w:rStyle w:val="FootnoteReference"/>
          <w:sz w:val="22"/>
          <w:szCs w:val="22"/>
          <w:u w:val="none"/>
          <w:vertAlign w:val="superscript"/>
        </w:rPr>
        <w:footnoteReference w:id="3"/>
      </w:r>
      <w:r w:rsidRPr="001C01D6">
        <w:rPr>
          <w:szCs w:val="22"/>
        </w:rPr>
        <w:t xml:space="preserve"> an amount estimated at $146,000 for the Nagoya Protocol</w:t>
      </w:r>
      <w:r w:rsidRPr="0045232A">
        <w:rPr>
          <w:szCs w:val="22"/>
        </w:rPr>
        <w:t>,</w:t>
      </w:r>
      <w:r w:rsidRPr="00AB49DF">
        <w:rPr>
          <w:szCs w:val="22"/>
        </w:rPr>
        <w:t xml:space="preserve"> outstanding at </w:t>
      </w:r>
      <w:r w:rsidRPr="00AB49DF">
        <w:rPr>
          <w:szCs w:val="22"/>
        </w:rPr>
        <w:lastRenderedPageBreak/>
        <w:t>the end of 2020</w:t>
      </w:r>
      <w:r w:rsidRPr="001B22FB">
        <w:rPr>
          <w:szCs w:val="22"/>
        </w:rPr>
        <w:t>, must be deducted from the fund balance and</w:t>
      </w:r>
      <w:r>
        <w:rPr>
          <w:szCs w:val="22"/>
        </w:rPr>
        <w:t xml:space="preserve"> therefore</w:t>
      </w:r>
      <w:r w:rsidRPr="001B22FB">
        <w:rPr>
          <w:szCs w:val="22"/>
        </w:rPr>
        <w:t xml:space="preserve"> cannot be used for the benefit of all the Parties to the Protocol;</w:t>
      </w:r>
    </w:p>
    <w:p w14:paraId="732011DE" w14:textId="77777777" w:rsidR="00124D18" w:rsidRPr="001B22FB" w:rsidRDefault="00124D18" w:rsidP="00124D18">
      <w:pPr>
        <w:suppressLineNumbers/>
        <w:shd w:val="clear" w:color="auto" w:fill="FFFFFF" w:themeFill="background1"/>
        <w:suppressAutoHyphens/>
        <w:spacing w:before="120" w:after="120"/>
        <w:ind w:firstLine="720"/>
        <w:rPr>
          <w:rFonts w:eastAsia="Malgun Gothic"/>
          <w:snapToGrid w:val="0"/>
          <w:kern w:val="22"/>
          <w:szCs w:val="22"/>
          <w:lang w:eastAsia="x-none"/>
        </w:rPr>
      </w:pPr>
      <w:r w:rsidRPr="001B22FB">
        <w:rPr>
          <w:rFonts w:eastAsia="Malgun Gothic"/>
          <w:iCs/>
          <w:snapToGrid w:val="0"/>
          <w:kern w:val="22"/>
          <w:szCs w:val="22"/>
          <w:lang w:eastAsia="x-none"/>
        </w:rPr>
        <w:t>5.</w:t>
      </w:r>
      <w:r w:rsidRPr="001B22FB">
        <w:rPr>
          <w:rFonts w:eastAsia="Malgun Gothic"/>
          <w:i/>
          <w:snapToGrid w:val="0"/>
          <w:kern w:val="22"/>
          <w:szCs w:val="22"/>
          <w:lang w:eastAsia="x-none"/>
        </w:rPr>
        <w:tab/>
        <w:t>Decides</w:t>
      </w:r>
      <w:r w:rsidRPr="001B22FB">
        <w:rPr>
          <w:rFonts w:eastAsia="Malgun Gothic"/>
          <w:snapToGrid w:val="0"/>
          <w:kern w:val="22"/>
          <w:szCs w:val="22"/>
          <w:lang w:eastAsia="x-none"/>
        </w:rPr>
        <w:t xml:space="preserve"> to apply, </w:t>
      </w:r>
      <w:r w:rsidRPr="001B22FB">
        <w:rPr>
          <w:kern w:val="22"/>
          <w:szCs w:val="22"/>
        </w:rPr>
        <w:t>mutatis mutandis</w:t>
      </w:r>
      <w:r w:rsidRPr="001B22FB">
        <w:rPr>
          <w:rFonts w:eastAsia="Malgun Gothic"/>
          <w:snapToGrid w:val="0"/>
          <w:kern w:val="22"/>
          <w:szCs w:val="22"/>
          <w:lang w:eastAsia="x-none"/>
        </w:rPr>
        <w:t>, paragraphs 2 to 4 and 6 to 12, 14 to 17 and 19 of the decision adopted by the Conference of the Parties at its fifteenth meeting (Part I).</w:t>
      </w:r>
    </w:p>
    <w:p w14:paraId="305A7659" w14:textId="77777777" w:rsidR="00124D18" w:rsidRPr="001B22FB" w:rsidRDefault="00124D18" w:rsidP="00124D18">
      <w:pPr>
        <w:suppressLineNumbers/>
        <w:shd w:val="clear" w:color="auto" w:fill="FFFFFF" w:themeFill="background1"/>
        <w:suppressAutoHyphens/>
        <w:rPr>
          <w:kern w:val="22"/>
          <w:szCs w:val="22"/>
        </w:rPr>
      </w:pPr>
    </w:p>
    <w:p w14:paraId="197B022F" w14:textId="77777777" w:rsidR="00124D18" w:rsidRPr="00561683" w:rsidRDefault="00124D18" w:rsidP="00124D18">
      <w:pPr>
        <w:pStyle w:val="Default"/>
        <w:keepNext/>
        <w:keepLines/>
        <w:suppressLineNumbers/>
        <w:suppressAutoHyphens/>
        <w:ind w:left="144"/>
        <w:rPr>
          <w:b/>
          <w:color w:val="auto"/>
          <w:kern w:val="22"/>
          <w:sz w:val="22"/>
          <w:szCs w:val="22"/>
          <w:lang w:val="en-GB"/>
        </w:rPr>
      </w:pPr>
      <w:r w:rsidRPr="00561683">
        <w:rPr>
          <w:b/>
          <w:color w:val="auto"/>
          <w:kern w:val="22"/>
          <w:sz w:val="22"/>
          <w:szCs w:val="22"/>
          <w:lang w:val="en-GB"/>
        </w:rPr>
        <w:t>Table 1a</w:t>
      </w:r>
    </w:p>
    <w:p w14:paraId="1F0F945A" w14:textId="77777777" w:rsidR="00124D18" w:rsidRPr="00561683" w:rsidRDefault="00124D18" w:rsidP="00124D18">
      <w:pPr>
        <w:pStyle w:val="Default"/>
        <w:keepNext/>
        <w:keepLines/>
        <w:suppressLineNumbers/>
        <w:suppressAutoHyphens/>
        <w:ind w:left="144"/>
        <w:rPr>
          <w:b/>
          <w:bCs/>
          <w:color w:val="auto"/>
          <w:kern w:val="22"/>
          <w:sz w:val="22"/>
          <w:szCs w:val="22"/>
          <w:lang w:val="en-GB"/>
        </w:rPr>
      </w:pPr>
      <w:r w:rsidRPr="00561683">
        <w:rPr>
          <w:b/>
          <w:bCs/>
          <w:color w:val="auto"/>
          <w:kern w:val="22"/>
          <w:sz w:val="22"/>
          <w:szCs w:val="22"/>
          <w:lang w:val="en-GB"/>
        </w:rPr>
        <w:t>Integrated interim budget for the trust funds of the Convention on Biological Diversity and its Protocols for 2022</w:t>
      </w:r>
    </w:p>
    <w:p w14:paraId="33BAFAEA" w14:textId="77777777" w:rsidR="00124D18" w:rsidRPr="001C01D6" w:rsidRDefault="00124D18" w:rsidP="00124D18">
      <w:pPr>
        <w:pStyle w:val="Default"/>
        <w:keepNext/>
        <w:keepLines/>
        <w:suppressLineNumbers/>
        <w:suppressAutoHyphens/>
        <w:ind w:left="144"/>
        <w:rPr>
          <w:i/>
          <w:iCs/>
          <w:color w:val="auto"/>
          <w:sz w:val="22"/>
          <w:szCs w:val="22"/>
          <w:lang w:val="en-GB" w:eastAsia="zh-CN"/>
        </w:rPr>
      </w:pPr>
      <w:r w:rsidRPr="00561683">
        <w:rPr>
          <w:i/>
          <w:iCs/>
          <w:color w:val="auto"/>
          <w:kern w:val="22"/>
          <w:sz w:val="22"/>
          <w:szCs w:val="22"/>
          <w:lang w:val="en-GB"/>
        </w:rPr>
        <w:t>(Thousands of United States dollars)</w:t>
      </w:r>
    </w:p>
    <w:p w14:paraId="2738C205" w14:textId="77777777" w:rsidR="00124D18" w:rsidRPr="001B22FB" w:rsidRDefault="00124D18" w:rsidP="00124D18">
      <w:pPr>
        <w:rPr>
          <w:szCs w:val="22"/>
          <w:lang w:eastAsia="zh-CN"/>
        </w:rPr>
      </w:pPr>
    </w:p>
    <w:tbl>
      <w:tblPr>
        <w:tblW w:w="9140" w:type="dxa"/>
        <w:jc w:val="center"/>
        <w:tblLook w:val="04A0" w:firstRow="1" w:lastRow="0" w:firstColumn="1" w:lastColumn="0" w:noHBand="0" w:noVBand="1"/>
      </w:tblPr>
      <w:tblGrid>
        <w:gridCol w:w="7220"/>
        <w:gridCol w:w="1920"/>
      </w:tblGrid>
      <w:tr w:rsidR="00124D18" w:rsidRPr="001B22FB" w14:paraId="243F11D5" w14:textId="77777777" w:rsidTr="00887EC7">
        <w:trPr>
          <w:cantSplit/>
          <w:trHeight w:val="763"/>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F995" w14:textId="77777777" w:rsidR="00124D18" w:rsidRPr="001B22FB" w:rsidRDefault="00124D18" w:rsidP="00887EC7">
            <w:pPr>
              <w:jc w:val="center"/>
              <w:rPr>
                <w:i/>
                <w:iCs/>
                <w:szCs w:val="22"/>
                <w:lang w:eastAsia="zh-CN"/>
              </w:rPr>
            </w:pPr>
            <w:r w:rsidRPr="001B22FB">
              <w:rPr>
                <w:i/>
                <w:iCs/>
                <w:szCs w:val="22"/>
                <w:lang w:eastAsia="zh-CN"/>
              </w:rPr>
              <w:t>Object of expenditure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0AE92B5" w14:textId="77777777" w:rsidR="00124D18" w:rsidRPr="001B22FB" w:rsidRDefault="00124D18" w:rsidP="00887EC7">
            <w:pPr>
              <w:jc w:val="center"/>
              <w:rPr>
                <w:i/>
                <w:iCs/>
                <w:szCs w:val="22"/>
                <w:lang w:eastAsia="zh-CN"/>
              </w:rPr>
            </w:pPr>
            <w:r w:rsidRPr="001B22FB">
              <w:rPr>
                <w:i/>
                <w:iCs/>
                <w:szCs w:val="22"/>
                <w:lang w:eastAsia="zh-CN"/>
              </w:rPr>
              <w:t xml:space="preserve">2022 </w:t>
            </w:r>
          </w:p>
        </w:tc>
      </w:tr>
      <w:tr w:rsidR="00124D18" w:rsidRPr="001B22FB" w14:paraId="4F229418"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29BD752" w14:textId="77777777" w:rsidR="00124D18" w:rsidRPr="001B22FB" w:rsidRDefault="00124D18" w:rsidP="00887EC7">
            <w:pPr>
              <w:jc w:val="left"/>
              <w:rPr>
                <w:szCs w:val="22"/>
                <w:lang w:eastAsia="zh-CN"/>
              </w:rPr>
            </w:pPr>
            <w:r w:rsidRPr="001B22FB">
              <w:rPr>
                <w:szCs w:val="22"/>
                <w:lang w:eastAsia="zh-CN"/>
              </w:rPr>
              <w:t>A. Staff costs</w:t>
            </w:r>
          </w:p>
        </w:tc>
        <w:tc>
          <w:tcPr>
            <w:tcW w:w="1920" w:type="dxa"/>
            <w:tcBorders>
              <w:top w:val="nil"/>
              <w:left w:val="nil"/>
              <w:bottom w:val="single" w:sz="4" w:space="0" w:color="auto"/>
              <w:right w:val="single" w:sz="4" w:space="0" w:color="auto"/>
            </w:tcBorders>
            <w:shd w:val="clear" w:color="auto" w:fill="auto"/>
            <w:noWrap/>
            <w:vAlign w:val="center"/>
            <w:hideMark/>
          </w:tcPr>
          <w:p w14:paraId="4FA02E71" w14:textId="77777777" w:rsidR="00124D18" w:rsidRPr="001B22FB" w:rsidRDefault="00124D18" w:rsidP="00887EC7">
            <w:pPr>
              <w:jc w:val="right"/>
              <w:rPr>
                <w:szCs w:val="22"/>
                <w:lang w:eastAsia="zh-CN"/>
              </w:rPr>
            </w:pPr>
            <w:r w:rsidRPr="001B22FB">
              <w:rPr>
                <w:szCs w:val="22"/>
                <w:lang w:eastAsia="zh-CN"/>
              </w:rPr>
              <w:t xml:space="preserve">12,220.00 </w:t>
            </w:r>
          </w:p>
        </w:tc>
      </w:tr>
      <w:tr w:rsidR="00124D18" w:rsidRPr="001B22FB" w14:paraId="40447F70"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C983DE6" w14:textId="77777777" w:rsidR="00124D18" w:rsidRPr="001B22FB" w:rsidRDefault="00124D18" w:rsidP="00887EC7">
            <w:pPr>
              <w:jc w:val="left"/>
              <w:rPr>
                <w:szCs w:val="22"/>
                <w:lang w:eastAsia="zh-CN"/>
              </w:rPr>
            </w:pPr>
            <w:r w:rsidRPr="001B22FB">
              <w:rPr>
                <w:szCs w:val="22"/>
                <w:lang w:eastAsia="zh-CN"/>
              </w:rPr>
              <w:t>B. Travel on official business</w:t>
            </w:r>
          </w:p>
        </w:tc>
        <w:tc>
          <w:tcPr>
            <w:tcW w:w="1920" w:type="dxa"/>
            <w:tcBorders>
              <w:top w:val="nil"/>
              <w:left w:val="nil"/>
              <w:bottom w:val="single" w:sz="4" w:space="0" w:color="auto"/>
              <w:right w:val="single" w:sz="4" w:space="0" w:color="auto"/>
            </w:tcBorders>
            <w:shd w:val="clear" w:color="auto" w:fill="auto"/>
            <w:noWrap/>
            <w:vAlign w:val="center"/>
            <w:hideMark/>
          </w:tcPr>
          <w:p w14:paraId="778B90F2" w14:textId="77777777" w:rsidR="00124D18" w:rsidRPr="001B22FB" w:rsidRDefault="00124D18" w:rsidP="00887EC7">
            <w:pPr>
              <w:jc w:val="right"/>
              <w:rPr>
                <w:szCs w:val="22"/>
                <w:lang w:eastAsia="zh-CN"/>
              </w:rPr>
            </w:pPr>
            <w:r w:rsidRPr="001B22FB">
              <w:rPr>
                <w:szCs w:val="22"/>
                <w:lang w:eastAsia="zh-CN"/>
              </w:rPr>
              <w:t xml:space="preserve">275.00 </w:t>
            </w:r>
          </w:p>
        </w:tc>
      </w:tr>
      <w:tr w:rsidR="00124D18" w:rsidRPr="001B22FB" w14:paraId="07F5821E"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ED9B857" w14:textId="77777777" w:rsidR="00124D18" w:rsidRPr="001B22FB" w:rsidRDefault="00124D18" w:rsidP="00887EC7">
            <w:pPr>
              <w:jc w:val="left"/>
              <w:rPr>
                <w:szCs w:val="22"/>
                <w:lang w:eastAsia="zh-CN"/>
              </w:rPr>
            </w:pPr>
            <w:r w:rsidRPr="001B22FB">
              <w:rPr>
                <w:szCs w:val="22"/>
                <w:lang w:eastAsia="zh-CN"/>
              </w:rPr>
              <w:t>C. Consultants/subcontractors</w:t>
            </w:r>
          </w:p>
        </w:tc>
        <w:tc>
          <w:tcPr>
            <w:tcW w:w="1920" w:type="dxa"/>
            <w:tcBorders>
              <w:top w:val="nil"/>
              <w:left w:val="nil"/>
              <w:bottom w:val="single" w:sz="4" w:space="0" w:color="auto"/>
              <w:right w:val="single" w:sz="4" w:space="0" w:color="auto"/>
            </w:tcBorders>
            <w:shd w:val="clear" w:color="auto" w:fill="auto"/>
            <w:noWrap/>
            <w:vAlign w:val="center"/>
            <w:hideMark/>
          </w:tcPr>
          <w:p w14:paraId="2181B47A" w14:textId="77777777" w:rsidR="00124D18" w:rsidRPr="001B22FB" w:rsidRDefault="00124D18" w:rsidP="00887EC7">
            <w:pPr>
              <w:jc w:val="right"/>
              <w:rPr>
                <w:szCs w:val="22"/>
                <w:lang w:eastAsia="zh-CN"/>
              </w:rPr>
            </w:pPr>
            <w:r w:rsidRPr="001B22FB">
              <w:rPr>
                <w:szCs w:val="22"/>
                <w:lang w:eastAsia="zh-CN"/>
              </w:rPr>
              <w:t xml:space="preserve">50.00 </w:t>
            </w:r>
          </w:p>
        </w:tc>
      </w:tr>
      <w:tr w:rsidR="00124D18" w:rsidRPr="001B22FB" w14:paraId="1C7AF787"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08D6B8C" w14:textId="77777777" w:rsidR="00124D18" w:rsidRPr="001B22FB" w:rsidRDefault="00124D18" w:rsidP="00887EC7">
            <w:pPr>
              <w:jc w:val="left"/>
              <w:rPr>
                <w:szCs w:val="22"/>
                <w:lang w:eastAsia="zh-CN"/>
              </w:rPr>
            </w:pPr>
            <w:r w:rsidRPr="001B22FB">
              <w:rPr>
                <w:szCs w:val="22"/>
                <w:lang w:eastAsia="zh-CN"/>
              </w:rPr>
              <w:t>D. Public awareness material/communications</w:t>
            </w:r>
          </w:p>
        </w:tc>
        <w:tc>
          <w:tcPr>
            <w:tcW w:w="1920" w:type="dxa"/>
            <w:tcBorders>
              <w:top w:val="nil"/>
              <w:left w:val="nil"/>
              <w:bottom w:val="single" w:sz="4" w:space="0" w:color="auto"/>
              <w:right w:val="single" w:sz="4" w:space="0" w:color="auto"/>
            </w:tcBorders>
            <w:shd w:val="clear" w:color="auto" w:fill="auto"/>
            <w:noWrap/>
            <w:vAlign w:val="center"/>
            <w:hideMark/>
          </w:tcPr>
          <w:p w14:paraId="7C63D1F7" w14:textId="77777777" w:rsidR="00124D18" w:rsidRPr="001B22FB" w:rsidRDefault="00124D18" w:rsidP="00887EC7">
            <w:pPr>
              <w:jc w:val="right"/>
              <w:rPr>
                <w:szCs w:val="22"/>
                <w:lang w:eastAsia="zh-CN"/>
              </w:rPr>
            </w:pPr>
            <w:r w:rsidRPr="001B22FB">
              <w:rPr>
                <w:szCs w:val="22"/>
                <w:lang w:eastAsia="zh-CN"/>
              </w:rPr>
              <w:t xml:space="preserve">50.00 </w:t>
            </w:r>
          </w:p>
        </w:tc>
      </w:tr>
      <w:tr w:rsidR="00124D18" w:rsidRPr="001B22FB" w14:paraId="4A4DA400"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476C731" w14:textId="77777777" w:rsidR="00124D18" w:rsidRPr="001B22FB" w:rsidRDefault="00124D18" w:rsidP="00887EC7">
            <w:pPr>
              <w:jc w:val="left"/>
              <w:rPr>
                <w:szCs w:val="22"/>
                <w:lang w:eastAsia="zh-CN"/>
              </w:rPr>
            </w:pPr>
            <w:r w:rsidRPr="001B22FB">
              <w:rPr>
                <w:szCs w:val="22"/>
                <w:lang w:eastAsia="zh-CN"/>
              </w:rPr>
              <w:t>E. Temporary assistance/overtime</w:t>
            </w:r>
          </w:p>
        </w:tc>
        <w:tc>
          <w:tcPr>
            <w:tcW w:w="1920" w:type="dxa"/>
            <w:tcBorders>
              <w:top w:val="nil"/>
              <w:left w:val="nil"/>
              <w:bottom w:val="single" w:sz="4" w:space="0" w:color="auto"/>
              <w:right w:val="single" w:sz="4" w:space="0" w:color="auto"/>
            </w:tcBorders>
            <w:shd w:val="clear" w:color="auto" w:fill="auto"/>
            <w:noWrap/>
            <w:vAlign w:val="center"/>
            <w:hideMark/>
          </w:tcPr>
          <w:p w14:paraId="4BC471C6" w14:textId="77777777" w:rsidR="00124D18" w:rsidRPr="001B22FB" w:rsidRDefault="00124D18" w:rsidP="00887EC7">
            <w:pPr>
              <w:jc w:val="right"/>
              <w:rPr>
                <w:szCs w:val="22"/>
                <w:lang w:eastAsia="zh-CN"/>
              </w:rPr>
            </w:pPr>
            <w:r w:rsidRPr="001B22FB">
              <w:rPr>
                <w:szCs w:val="22"/>
                <w:lang w:eastAsia="zh-CN"/>
              </w:rPr>
              <w:t xml:space="preserve">100.00 </w:t>
            </w:r>
          </w:p>
        </w:tc>
      </w:tr>
      <w:tr w:rsidR="00124D18" w:rsidRPr="001B22FB" w14:paraId="0F4A1016"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F99837F" w14:textId="77777777" w:rsidR="00124D18" w:rsidRPr="001B22FB" w:rsidRDefault="00124D18" w:rsidP="00887EC7">
            <w:pPr>
              <w:jc w:val="left"/>
              <w:rPr>
                <w:szCs w:val="22"/>
                <w:lang w:eastAsia="zh-CN"/>
              </w:rPr>
            </w:pPr>
            <w:r w:rsidRPr="001B22FB">
              <w:rPr>
                <w:szCs w:val="22"/>
                <w:lang w:eastAsia="zh-CN"/>
              </w:rPr>
              <w:t>F. Training</w:t>
            </w:r>
          </w:p>
        </w:tc>
        <w:tc>
          <w:tcPr>
            <w:tcW w:w="1920" w:type="dxa"/>
            <w:tcBorders>
              <w:top w:val="nil"/>
              <w:left w:val="nil"/>
              <w:bottom w:val="single" w:sz="4" w:space="0" w:color="auto"/>
              <w:right w:val="single" w:sz="4" w:space="0" w:color="auto"/>
            </w:tcBorders>
            <w:shd w:val="clear" w:color="auto" w:fill="auto"/>
            <w:noWrap/>
            <w:vAlign w:val="center"/>
            <w:hideMark/>
          </w:tcPr>
          <w:p w14:paraId="5F565D67" w14:textId="77777777" w:rsidR="00124D18" w:rsidRPr="001B22FB" w:rsidRDefault="00124D18" w:rsidP="00887EC7">
            <w:pPr>
              <w:jc w:val="right"/>
              <w:rPr>
                <w:szCs w:val="22"/>
                <w:lang w:eastAsia="zh-CN"/>
              </w:rPr>
            </w:pPr>
            <w:r w:rsidRPr="001B22FB">
              <w:rPr>
                <w:szCs w:val="22"/>
                <w:lang w:eastAsia="zh-CN"/>
              </w:rPr>
              <w:t xml:space="preserve">5.00 </w:t>
            </w:r>
          </w:p>
        </w:tc>
      </w:tr>
      <w:tr w:rsidR="00124D18" w:rsidRPr="001B22FB" w14:paraId="45A41102"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757E367" w14:textId="77777777" w:rsidR="00124D18" w:rsidRPr="001B22FB" w:rsidRDefault="00124D18" w:rsidP="00887EC7">
            <w:pPr>
              <w:jc w:val="left"/>
              <w:rPr>
                <w:szCs w:val="22"/>
                <w:lang w:eastAsia="zh-CN"/>
              </w:rPr>
            </w:pPr>
            <w:r w:rsidRPr="001B22FB">
              <w:rPr>
                <w:szCs w:val="22"/>
                <w:lang w:eastAsia="zh-CN"/>
              </w:rPr>
              <w:t>G. Translation of CHM website/website projects</w:t>
            </w:r>
          </w:p>
        </w:tc>
        <w:tc>
          <w:tcPr>
            <w:tcW w:w="1920" w:type="dxa"/>
            <w:tcBorders>
              <w:top w:val="nil"/>
              <w:left w:val="nil"/>
              <w:bottom w:val="single" w:sz="4" w:space="0" w:color="auto"/>
              <w:right w:val="single" w:sz="4" w:space="0" w:color="auto"/>
            </w:tcBorders>
            <w:shd w:val="clear" w:color="auto" w:fill="auto"/>
            <w:noWrap/>
            <w:vAlign w:val="center"/>
            <w:hideMark/>
          </w:tcPr>
          <w:p w14:paraId="71BB9DDD" w14:textId="77777777" w:rsidR="00124D18" w:rsidRPr="001B22FB" w:rsidRDefault="00124D18" w:rsidP="00887EC7">
            <w:pPr>
              <w:jc w:val="right"/>
              <w:rPr>
                <w:szCs w:val="22"/>
                <w:lang w:eastAsia="zh-CN"/>
              </w:rPr>
            </w:pPr>
            <w:r w:rsidRPr="001B22FB">
              <w:rPr>
                <w:szCs w:val="22"/>
                <w:lang w:eastAsia="zh-CN"/>
              </w:rPr>
              <w:t xml:space="preserve">65.00 </w:t>
            </w:r>
          </w:p>
        </w:tc>
      </w:tr>
      <w:tr w:rsidR="00124D18" w:rsidRPr="001B22FB" w14:paraId="6A1B161A"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22D5EF4" w14:textId="77777777" w:rsidR="00124D18" w:rsidRPr="001B22FB" w:rsidRDefault="00124D18" w:rsidP="00887EC7">
            <w:pPr>
              <w:jc w:val="left"/>
              <w:rPr>
                <w:szCs w:val="22"/>
                <w:lang w:eastAsia="zh-CN"/>
              </w:rPr>
            </w:pPr>
            <w:r w:rsidRPr="001B22FB">
              <w:rPr>
                <w:szCs w:val="22"/>
                <w:lang w:eastAsia="zh-CN"/>
              </w:rPr>
              <w:t>H. Meetings*</w:t>
            </w:r>
          </w:p>
        </w:tc>
        <w:tc>
          <w:tcPr>
            <w:tcW w:w="1920" w:type="dxa"/>
            <w:tcBorders>
              <w:top w:val="nil"/>
              <w:left w:val="nil"/>
              <w:bottom w:val="single" w:sz="4" w:space="0" w:color="auto"/>
              <w:right w:val="single" w:sz="4" w:space="0" w:color="auto"/>
            </w:tcBorders>
            <w:shd w:val="clear" w:color="auto" w:fill="auto"/>
            <w:noWrap/>
            <w:vAlign w:val="center"/>
            <w:hideMark/>
          </w:tcPr>
          <w:p w14:paraId="61A09FB0" w14:textId="77777777" w:rsidR="00124D18" w:rsidRPr="001B22FB" w:rsidRDefault="00124D18" w:rsidP="00887EC7">
            <w:pPr>
              <w:jc w:val="right"/>
              <w:rPr>
                <w:szCs w:val="22"/>
                <w:lang w:eastAsia="zh-CN"/>
              </w:rPr>
            </w:pPr>
            <w:r w:rsidRPr="001B22FB">
              <w:rPr>
                <w:szCs w:val="22"/>
                <w:lang w:eastAsia="zh-CN"/>
              </w:rPr>
              <w:t xml:space="preserve">1,198.00 </w:t>
            </w:r>
          </w:p>
        </w:tc>
      </w:tr>
      <w:tr w:rsidR="00124D18" w:rsidRPr="001B22FB" w14:paraId="04F68807"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C2BC441" w14:textId="77777777" w:rsidR="00124D18" w:rsidRPr="001B22FB" w:rsidRDefault="00124D18" w:rsidP="00887EC7">
            <w:pPr>
              <w:jc w:val="left"/>
              <w:rPr>
                <w:szCs w:val="22"/>
                <w:lang w:eastAsia="zh-CN"/>
              </w:rPr>
            </w:pPr>
            <w:r w:rsidRPr="001B22FB">
              <w:rPr>
                <w:szCs w:val="22"/>
                <w:lang w:eastAsia="zh-CN"/>
              </w:rPr>
              <w:t>I. Rent and associated costs</w:t>
            </w:r>
          </w:p>
        </w:tc>
        <w:tc>
          <w:tcPr>
            <w:tcW w:w="1920" w:type="dxa"/>
            <w:tcBorders>
              <w:top w:val="nil"/>
              <w:left w:val="nil"/>
              <w:bottom w:val="single" w:sz="4" w:space="0" w:color="auto"/>
              <w:right w:val="single" w:sz="4" w:space="0" w:color="auto"/>
            </w:tcBorders>
            <w:shd w:val="clear" w:color="auto" w:fill="auto"/>
            <w:noWrap/>
            <w:vAlign w:val="center"/>
            <w:hideMark/>
          </w:tcPr>
          <w:p w14:paraId="2614BF2A" w14:textId="77777777" w:rsidR="00124D18" w:rsidRPr="001B22FB" w:rsidRDefault="00124D18" w:rsidP="00887EC7">
            <w:pPr>
              <w:jc w:val="right"/>
              <w:rPr>
                <w:szCs w:val="22"/>
                <w:lang w:eastAsia="zh-CN"/>
              </w:rPr>
            </w:pPr>
            <w:r w:rsidRPr="001B22FB">
              <w:rPr>
                <w:szCs w:val="22"/>
                <w:lang w:eastAsia="zh-CN"/>
              </w:rPr>
              <w:t xml:space="preserve">1,481.22 </w:t>
            </w:r>
          </w:p>
        </w:tc>
      </w:tr>
      <w:tr w:rsidR="00124D18" w:rsidRPr="001B22FB" w14:paraId="5EA01BE3"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0CD18E3" w14:textId="77777777" w:rsidR="00124D18" w:rsidRPr="001B22FB" w:rsidRDefault="00124D18" w:rsidP="00887EC7">
            <w:pPr>
              <w:jc w:val="left"/>
              <w:rPr>
                <w:szCs w:val="22"/>
                <w:lang w:eastAsia="zh-CN"/>
              </w:rPr>
            </w:pPr>
            <w:r w:rsidRPr="001B22FB">
              <w:rPr>
                <w:szCs w:val="22"/>
                <w:lang w:eastAsia="zh-CN"/>
              </w:rPr>
              <w:t>J. General operating expenses</w:t>
            </w:r>
          </w:p>
        </w:tc>
        <w:tc>
          <w:tcPr>
            <w:tcW w:w="1920" w:type="dxa"/>
            <w:tcBorders>
              <w:top w:val="nil"/>
              <w:left w:val="nil"/>
              <w:bottom w:val="single" w:sz="4" w:space="0" w:color="auto"/>
              <w:right w:val="single" w:sz="4" w:space="0" w:color="auto"/>
            </w:tcBorders>
            <w:shd w:val="clear" w:color="auto" w:fill="auto"/>
            <w:noWrap/>
            <w:vAlign w:val="center"/>
            <w:hideMark/>
          </w:tcPr>
          <w:p w14:paraId="5740739C" w14:textId="77777777" w:rsidR="00124D18" w:rsidRPr="001B22FB" w:rsidRDefault="00124D18" w:rsidP="00887EC7">
            <w:pPr>
              <w:jc w:val="right"/>
              <w:rPr>
                <w:szCs w:val="22"/>
                <w:lang w:eastAsia="zh-CN"/>
              </w:rPr>
            </w:pPr>
            <w:r w:rsidRPr="001B22FB">
              <w:rPr>
                <w:szCs w:val="22"/>
                <w:lang w:eastAsia="zh-CN"/>
              </w:rPr>
              <w:t xml:space="preserve">726.60 </w:t>
            </w:r>
          </w:p>
        </w:tc>
      </w:tr>
      <w:tr w:rsidR="00124D18" w:rsidRPr="001B22FB" w14:paraId="04782BCF"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F5AAE34" w14:textId="77777777" w:rsidR="00124D18" w:rsidRPr="001B22FB" w:rsidRDefault="00124D18" w:rsidP="00887EC7">
            <w:pPr>
              <w:jc w:val="left"/>
              <w:rPr>
                <w:b/>
                <w:bCs/>
                <w:szCs w:val="22"/>
                <w:lang w:eastAsia="zh-CN"/>
              </w:rPr>
            </w:pPr>
            <w:r w:rsidRPr="001B22FB">
              <w:rPr>
                <w:b/>
                <w:bCs/>
                <w:szCs w:val="22"/>
                <w:lang w:eastAsia="zh-CN"/>
              </w:rPr>
              <w:t>Sub-total (I)</w:t>
            </w:r>
          </w:p>
        </w:tc>
        <w:tc>
          <w:tcPr>
            <w:tcW w:w="1920" w:type="dxa"/>
            <w:tcBorders>
              <w:top w:val="nil"/>
              <w:left w:val="nil"/>
              <w:bottom w:val="single" w:sz="4" w:space="0" w:color="auto"/>
              <w:right w:val="single" w:sz="4" w:space="0" w:color="auto"/>
            </w:tcBorders>
            <w:shd w:val="clear" w:color="auto" w:fill="auto"/>
            <w:vAlign w:val="center"/>
            <w:hideMark/>
          </w:tcPr>
          <w:p w14:paraId="14D9D975" w14:textId="77777777" w:rsidR="00124D18" w:rsidRPr="001B22FB" w:rsidRDefault="00124D18" w:rsidP="00887EC7">
            <w:pPr>
              <w:jc w:val="right"/>
              <w:rPr>
                <w:b/>
                <w:bCs/>
                <w:szCs w:val="22"/>
                <w:lang w:eastAsia="zh-CN"/>
              </w:rPr>
            </w:pPr>
            <w:r w:rsidRPr="001B22FB">
              <w:rPr>
                <w:b/>
                <w:bCs/>
                <w:szCs w:val="22"/>
                <w:lang w:eastAsia="zh-CN"/>
              </w:rPr>
              <w:t xml:space="preserve">16,170.82 </w:t>
            </w:r>
          </w:p>
        </w:tc>
      </w:tr>
      <w:tr w:rsidR="00124D18" w:rsidRPr="001B22FB" w14:paraId="1962D118"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135508F" w14:textId="77777777" w:rsidR="00124D18" w:rsidRPr="001B22FB" w:rsidRDefault="00124D18" w:rsidP="00887EC7">
            <w:pPr>
              <w:jc w:val="left"/>
              <w:rPr>
                <w:b/>
                <w:bCs/>
                <w:szCs w:val="22"/>
                <w:lang w:eastAsia="zh-CN"/>
              </w:rPr>
            </w:pPr>
            <w:r w:rsidRPr="001B22FB">
              <w:rPr>
                <w:b/>
                <w:bCs/>
                <w:szCs w:val="22"/>
                <w:lang w:eastAsia="zh-CN"/>
              </w:rPr>
              <w:t>II. Programme support costs (13%)</w:t>
            </w:r>
          </w:p>
        </w:tc>
        <w:tc>
          <w:tcPr>
            <w:tcW w:w="1920" w:type="dxa"/>
            <w:tcBorders>
              <w:top w:val="nil"/>
              <w:left w:val="nil"/>
              <w:bottom w:val="single" w:sz="4" w:space="0" w:color="auto"/>
              <w:right w:val="single" w:sz="4" w:space="0" w:color="auto"/>
            </w:tcBorders>
            <w:shd w:val="clear" w:color="auto" w:fill="auto"/>
            <w:vAlign w:val="center"/>
            <w:hideMark/>
          </w:tcPr>
          <w:p w14:paraId="456045CE" w14:textId="77777777" w:rsidR="00124D18" w:rsidRPr="001B22FB" w:rsidRDefault="00124D18" w:rsidP="00887EC7">
            <w:pPr>
              <w:jc w:val="right"/>
              <w:rPr>
                <w:szCs w:val="22"/>
                <w:lang w:eastAsia="zh-CN"/>
              </w:rPr>
            </w:pPr>
            <w:r w:rsidRPr="001B22FB">
              <w:rPr>
                <w:szCs w:val="22"/>
                <w:lang w:eastAsia="zh-CN"/>
              </w:rPr>
              <w:t xml:space="preserve">2,102.21 </w:t>
            </w:r>
          </w:p>
        </w:tc>
      </w:tr>
      <w:tr w:rsidR="00124D18" w:rsidRPr="001B22FB" w14:paraId="1EC4580E"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EFC56B6" w14:textId="77777777" w:rsidR="00124D18" w:rsidRPr="001B22FB" w:rsidRDefault="00124D18" w:rsidP="00887EC7">
            <w:pPr>
              <w:jc w:val="left"/>
              <w:rPr>
                <w:b/>
                <w:bCs/>
                <w:szCs w:val="22"/>
                <w:lang w:eastAsia="zh-CN"/>
              </w:rPr>
            </w:pPr>
            <w:r w:rsidRPr="001B22FB">
              <w:rPr>
                <w:b/>
                <w:bCs/>
                <w:szCs w:val="22"/>
                <w:lang w:eastAsia="zh-CN"/>
              </w:rPr>
              <w:t>Sub-total (I + II)</w:t>
            </w:r>
          </w:p>
        </w:tc>
        <w:tc>
          <w:tcPr>
            <w:tcW w:w="1920" w:type="dxa"/>
            <w:tcBorders>
              <w:top w:val="nil"/>
              <w:left w:val="nil"/>
              <w:bottom w:val="single" w:sz="4" w:space="0" w:color="auto"/>
              <w:right w:val="single" w:sz="4" w:space="0" w:color="auto"/>
            </w:tcBorders>
            <w:shd w:val="clear" w:color="auto" w:fill="auto"/>
            <w:vAlign w:val="center"/>
            <w:hideMark/>
          </w:tcPr>
          <w:p w14:paraId="319791E2" w14:textId="77777777" w:rsidR="00124D18" w:rsidRPr="001B22FB" w:rsidRDefault="00124D18" w:rsidP="00887EC7">
            <w:pPr>
              <w:jc w:val="right"/>
              <w:rPr>
                <w:b/>
                <w:bCs/>
                <w:szCs w:val="22"/>
                <w:lang w:eastAsia="zh-CN"/>
              </w:rPr>
            </w:pPr>
            <w:r w:rsidRPr="001B22FB">
              <w:rPr>
                <w:b/>
                <w:bCs/>
                <w:szCs w:val="22"/>
                <w:lang w:eastAsia="zh-CN"/>
              </w:rPr>
              <w:t xml:space="preserve">18,273.03 </w:t>
            </w:r>
          </w:p>
        </w:tc>
      </w:tr>
      <w:tr w:rsidR="00124D18" w:rsidRPr="001B22FB" w14:paraId="263C9982"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6D72D977" w14:textId="77777777" w:rsidR="00124D18" w:rsidRPr="001B22FB" w:rsidRDefault="00124D18" w:rsidP="00887EC7">
            <w:pPr>
              <w:jc w:val="left"/>
              <w:rPr>
                <w:b/>
                <w:bCs/>
                <w:szCs w:val="22"/>
                <w:lang w:eastAsia="zh-CN"/>
              </w:rPr>
            </w:pPr>
            <w:r w:rsidRPr="001B22FB">
              <w:rPr>
                <w:b/>
                <w:bCs/>
                <w:szCs w:val="22"/>
                <w:lang w:eastAsia="zh-CN"/>
              </w:rPr>
              <w:t>III. Working Capital Reserve</w:t>
            </w:r>
          </w:p>
        </w:tc>
        <w:tc>
          <w:tcPr>
            <w:tcW w:w="1920" w:type="dxa"/>
            <w:tcBorders>
              <w:top w:val="nil"/>
              <w:left w:val="nil"/>
              <w:bottom w:val="single" w:sz="4" w:space="0" w:color="auto"/>
              <w:right w:val="single" w:sz="4" w:space="0" w:color="auto"/>
            </w:tcBorders>
            <w:shd w:val="clear" w:color="auto" w:fill="auto"/>
            <w:noWrap/>
            <w:vAlign w:val="center"/>
            <w:hideMark/>
          </w:tcPr>
          <w:p w14:paraId="6A0D95E6" w14:textId="77777777" w:rsidR="00124D18" w:rsidRPr="001B22FB" w:rsidRDefault="00124D18" w:rsidP="00887EC7">
            <w:pPr>
              <w:jc w:val="right"/>
              <w:rPr>
                <w:szCs w:val="22"/>
                <w:lang w:eastAsia="zh-CN"/>
              </w:rPr>
            </w:pPr>
            <w:r w:rsidRPr="001B22FB">
              <w:rPr>
                <w:szCs w:val="22"/>
                <w:lang w:eastAsia="zh-CN"/>
              </w:rPr>
              <w:t xml:space="preserve">166.51 </w:t>
            </w:r>
          </w:p>
        </w:tc>
      </w:tr>
      <w:tr w:rsidR="00124D18" w:rsidRPr="001B22FB" w14:paraId="0D94E97F"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DD9DADA" w14:textId="77777777" w:rsidR="00124D18" w:rsidRPr="001B22FB" w:rsidRDefault="00124D18" w:rsidP="00887EC7">
            <w:pPr>
              <w:jc w:val="left"/>
              <w:rPr>
                <w:b/>
                <w:bCs/>
                <w:szCs w:val="22"/>
                <w:lang w:eastAsia="zh-CN"/>
              </w:rPr>
            </w:pPr>
            <w:r w:rsidRPr="001B22FB">
              <w:rPr>
                <w:b/>
                <w:bCs/>
                <w:szCs w:val="22"/>
                <w:lang w:eastAsia="zh-CN"/>
              </w:rPr>
              <w:t>Grand Total (II + III)</w:t>
            </w:r>
          </w:p>
        </w:tc>
        <w:tc>
          <w:tcPr>
            <w:tcW w:w="1920" w:type="dxa"/>
            <w:tcBorders>
              <w:top w:val="nil"/>
              <w:left w:val="nil"/>
              <w:bottom w:val="single" w:sz="4" w:space="0" w:color="auto"/>
              <w:right w:val="single" w:sz="4" w:space="0" w:color="auto"/>
            </w:tcBorders>
            <w:shd w:val="clear" w:color="auto" w:fill="auto"/>
            <w:vAlign w:val="center"/>
            <w:hideMark/>
          </w:tcPr>
          <w:p w14:paraId="29ADDA1A" w14:textId="77777777" w:rsidR="00124D18" w:rsidRPr="001B22FB" w:rsidRDefault="00124D18" w:rsidP="00887EC7">
            <w:pPr>
              <w:jc w:val="right"/>
              <w:rPr>
                <w:b/>
                <w:bCs/>
                <w:szCs w:val="22"/>
                <w:lang w:eastAsia="zh-CN"/>
              </w:rPr>
            </w:pPr>
            <w:r w:rsidRPr="001B22FB">
              <w:rPr>
                <w:b/>
                <w:bCs/>
                <w:szCs w:val="22"/>
                <w:lang w:eastAsia="zh-CN"/>
              </w:rPr>
              <w:t xml:space="preserve">18,439.54 </w:t>
            </w:r>
          </w:p>
        </w:tc>
      </w:tr>
      <w:tr w:rsidR="00124D18" w:rsidRPr="001B22FB" w14:paraId="6AC164F0"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4CE5CA5" w14:textId="77777777" w:rsidR="00124D18" w:rsidRPr="001B22FB" w:rsidRDefault="00124D18" w:rsidP="00887EC7">
            <w:pPr>
              <w:jc w:val="left"/>
              <w:rPr>
                <w:szCs w:val="22"/>
                <w:lang w:eastAsia="zh-CN"/>
              </w:rPr>
            </w:pPr>
            <w:r w:rsidRPr="001B22FB">
              <w:rPr>
                <w:szCs w:val="22"/>
                <w:lang w:eastAsia="zh-CN"/>
              </w:rPr>
              <w:t>Nagoya Protocol share of the interim budget (11%)</w:t>
            </w:r>
          </w:p>
        </w:tc>
        <w:tc>
          <w:tcPr>
            <w:tcW w:w="1920" w:type="dxa"/>
            <w:tcBorders>
              <w:top w:val="nil"/>
              <w:left w:val="nil"/>
              <w:bottom w:val="single" w:sz="4" w:space="0" w:color="auto"/>
              <w:right w:val="single" w:sz="4" w:space="0" w:color="auto"/>
            </w:tcBorders>
            <w:shd w:val="clear" w:color="auto" w:fill="auto"/>
            <w:vAlign w:val="center"/>
            <w:hideMark/>
          </w:tcPr>
          <w:p w14:paraId="1BC4DF90" w14:textId="77777777" w:rsidR="00124D18" w:rsidRPr="001B22FB" w:rsidRDefault="00124D18" w:rsidP="00887EC7">
            <w:pPr>
              <w:jc w:val="right"/>
              <w:rPr>
                <w:szCs w:val="22"/>
                <w:lang w:eastAsia="zh-CN"/>
              </w:rPr>
            </w:pPr>
            <w:r w:rsidRPr="001B22FB">
              <w:rPr>
                <w:szCs w:val="22"/>
                <w:lang w:eastAsia="zh-CN"/>
              </w:rPr>
              <w:t xml:space="preserve">2,028.35 </w:t>
            </w:r>
          </w:p>
        </w:tc>
      </w:tr>
      <w:tr w:rsidR="00124D18" w:rsidRPr="001B22FB" w14:paraId="09E8D851"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84A2BEC" w14:textId="77777777" w:rsidR="00124D18" w:rsidRPr="001B22FB" w:rsidRDefault="00124D18" w:rsidP="00887EC7">
            <w:pPr>
              <w:jc w:val="left"/>
              <w:rPr>
                <w:szCs w:val="22"/>
                <w:lang w:eastAsia="zh-CN"/>
              </w:rPr>
            </w:pPr>
            <w:r w:rsidRPr="001B22FB">
              <w:rPr>
                <w:szCs w:val="22"/>
                <w:lang w:eastAsia="zh-CN"/>
              </w:rPr>
              <w:t>Less:  Contribution from host country</w:t>
            </w:r>
          </w:p>
        </w:tc>
        <w:tc>
          <w:tcPr>
            <w:tcW w:w="1920" w:type="dxa"/>
            <w:tcBorders>
              <w:top w:val="nil"/>
              <w:left w:val="nil"/>
              <w:bottom w:val="single" w:sz="4" w:space="0" w:color="auto"/>
              <w:right w:val="single" w:sz="4" w:space="0" w:color="auto"/>
            </w:tcBorders>
            <w:shd w:val="clear" w:color="auto" w:fill="auto"/>
            <w:noWrap/>
            <w:vAlign w:val="center"/>
            <w:hideMark/>
          </w:tcPr>
          <w:p w14:paraId="7083C350" w14:textId="77777777" w:rsidR="00124D18" w:rsidRPr="001B22FB" w:rsidRDefault="00124D18" w:rsidP="00887EC7">
            <w:pPr>
              <w:jc w:val="right"/>
              <w:rPr>
                <w:szCs w:val="22"/>
                <w:lang w:eastAsia="zh-CN"/>
              </w:rPr>
            </w:pPr>
            <w:r w:rsidRPr="001B22FB">
              <w:rPr>
                <w:szCs w:val="22"/>
                <w:lang w:eastAsia="zh-CN"/>
              </w:rPr>
              <w:t>(184.12)</w:t>
            </w:r>
          </w:p>
        </w:tc>
      </w:tr>
      <w:tr w:rsidR="00124D18" w:rsidRPr="001B22FB" w14:paraId="31F9D5C5"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4BF3F77" w14:textId="77777777" w:rsidR="00124D18" w:rsidRPr="001B22FB" w:rsidRDefault="00124D18" w:rsidP="00887EC7">
            <w:pPr>
              <w:jc w:val="left"/>
              <w:rPr>
                <w:szCs w:val="22"/>
                <w:lang w:eastAsia="zh-CN"/>
              </w:rPr>
            </w:pPr>
            <w:r w:rsidRPr="001B22FB">
              <w:rPr>
                <w:szCs w:val="22"/>
                <w:lang w:eastAsia="zh-CN"/>
              </w:rPr>
              <w:t>Less:  Use of reserves from previous years</w:t>
            </w:r>
          </w:p>
        </w:tc>
        <w:tc>
          <w:tcPr>
            <w:tcW w:w="1920" w:type="dxa"/>
            <w:tcBorders>
              <w:top w:val="nil"/>
              <w:left w:val="nil"/>
              <w:bottom w:val="single" w:sz="4" w:space="0" w:color="auto"/>
              <w:right w:val="single" w:sz="4" w:space="0" w:color="auto"/>
            </w:tcBorders>
            <w:shd w:val="clear" w:color="auto" w:fill="auto"/>
            <w:vAlign w:val="center"/>
            <w:hideMark/>
          </w:tcPr>
          <w:p w14:paraId="77F2A03A" w14:textId="77777777" w:rsidR="00124D18" w:rsidRPr="001B22FB" w:rsidRDefault="00124D18" w:rsidP="00887EC7">
            <w:pPr>
              <w:jc w:val="right"/>
              <w:rPr>
                <w:szCs w:val="22"/>
                <w:lang w:eastAsia="zh-CN"/>
              </w:rPr>
            </w:pPr>
            <w:r w:rsidRPr="001B22FB">
              <w:rPr>
                <w:szCs w:val="22"/>
                <w:lang w:eastAsia="zh-CN"/>
              </w:rPr>
              <w:t>(115.50)</w:t>
            </w:r>
          </w:p>
        </w:tc>
      </w:tr>
      <w:tr w:rsidR="00124D18" w:rsidRPr="001B22FB" w14:paraId="74683805" w14:textId="77777777" w:rsidTr="00887EC7">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88AB46A" w14:textId="77777777" w:rsidR="00124D18" w:rsidRPr="001B22FB" w:rsidRDefault="00124D18" w:rsidP="00887EC7">
            <w:pPr>
              <w:jc w:val="left"/>
              <w:rPr>
                <w:b/>
                <w:bCs/>
                <w:szCs w:val="22"/>
                <w:lang w:eastAsia="zh-CN"/>
              </w:rPr>
            </w:pPr>
            <w:r w:rsidRPr="001B22FB">
              <w:rPr>
                <w:b/>
                <w:bCs/>
                <w:szCs w:val="22"/>
                <w:lang w:eastAsia="zh-CN"/>
              </w:rPr>
              <w:t>Net total (amount to be shared by Parties)</w:t>
            </w:r>
          </w:p>
        </w:tc>
        <w:tc>
          <w:tcPr>
            <w:tcW w:w="1920" w:type="dxa"/>
            <w:tcBorders>
              <w:top w:val="nil"/>
              <w:left w:val="nil"/>
              <w:bottom w:val="single" w:sz="4" w:space="0" w:color="auto"/>
              <w:right w:val="single" w:sz="4" w:space="0" w:color="auto"/>
            </w:tcBorders>
            <w:shd w:val="clear" w:color="auto" w:fill="auto"/>
            <w:vAlign w:val="center"/>
            <w:hideMark/>
          </w:tcPr>
          <w:p w14:paraId="5C383C25" w14:textId="77777777" w:rsidR="00124D18" w:rsidRPr="001B22FB" w:rsidRDefault="00124D18" w:rsidP="00887EC7">
            <w:pPr>
              <w:jc w:val="right"/>
              <w:rPr>
                <w:b/>
                <w:bCs/>
                <w:szCs w:val="22"/>
                <w:lang w:eastAsia="zh-CN"/>
              </w:rPr>
            </w:pPr>
            <w:r w:rsidRPr="001B22FB">
              <w:rPr>
                <w:b/>
                <w:bCs/>
                <w:szCs w:val="22"/>
                <w:lang w:eastAsia="zh-CN"/>
              </w:rPr>
              <w:t xml:space="preserve">1,728.73 </w:t>
            </w:r>
          </w:p>
        </w:tc>
      </w:tr>
    </w:tbl>
    <w:p w14:paraId="5D3A1D30" w14:textId="77777777" w:rsidR="00124D18" w:rsidRPr="004E1EDD" w:rsidRDefault="00124D18" w:rsidP="00124D18">
      <w:pPr>
        <w:spacing w:before="120" w:after="120"/>
        <w:jc w:val="left"/>
        <w:rPr>
          <w:rStyle w:val="markedcontent"/>
          <w:rFonts w:eastAsiaTheme="majorEastAsia"/>
          <w:sz w:val="18"/>
          <w:szCs w:val="18"/>
        </w:rPr>
      </w:pPr>
      <w:bookmarkStart w:id="6" w:name="_Hlk84761425"/>
      <w:r w:rsidRPr="00D13087">
        <w:rPr>
          <w:rFonts w:eastAsiaTheme="minorEastAsia"/>
          <w:b/>
          <w:bCs/>
          <w:kern w:val="22"/>
          <w:sz w:val="18"/>
          <w:szCs w:val="18"/>
        </w:rPr>
        <w:t>*</w:t>
      </w:r>
      <w:r w:rsidRPr="002761A5">
        <w:rPr>
          <w:sz w:val="18"/>
          <w:szCs w:val="18"/>
        </w:rPr>
        <w:t xml:space="preserve"> </w:t>
      </w:r>
      <w:r w:rsidRPr="002761A5">
        <w:rPr>
          <w:rStyle w:val="markedcontent"/>
          <w:rFonts w:eastAsiaTheme="majorEastAsia"/>
          <w:sz w:val="18"/>
          <w:szCs w:val="18"/>
        </w:rPr>
        <w:t xml:space="preserve">Meetings to be funded from the interim budget for 2022 in complement to the </w:t>
      </w:r>
      <w:r w:rsidRPr="000D109B">
        <w:rPr>
          <w:rStyle w:val="markedcontent"/>
          <w:rFonts w:eastAsiaTheme="majorEastAsia"/>
          <w:sz w:val="18"/>
          <w:szCs w:val="18"/>
        </w:rPr>
        <w:t>carry-over as per table 1 above:</w:t>
      </w:r>
    </w:p>
    <w:p w14:paraId="197EA091" w14:textId="77777777" w:rsidR="00124D18" w:rsidRPr="00D13087" w:rsidRDefault="00124D18" w:rsidP="00124D18">
      <w:pPr>
        <w:spacing w:after="120"/>
        <w:ind w:firstLine="432"/>
        <w:rPr>
          <w:rStyle w:val="markedcontent"/>
          <w:rFonts w:eastAsiaTheme="majorEastAsia"/>
          <w:sz w:val="18"/>
          <w:szCs w:val="18"/>
        </w:rPr>
      </w:pPr>
      <w:r w:rsidRPr="00D13087">
        <w:rPr>
          <w:rStyle w:val="markedcontent"/>
          <w:rFonts w:eastAsiaTheme="majorEastAsia"/>
          <w:sz w:val="18"/>
          <w:szCs w:val="18"/>
        </w:rPr>
        <w:t>1/</w:t>
      </w:r>
      <w:r w:rsidRPr="00D13087">
        <w:rPr>
          <w:sz w:val="18"/>
          <w:szCs w:val="18"/>
        </w:rPr>
        <w:t xml:space="preserve"> </w:t>
      </w:r>
      <w:r w:rsidRPr="00D13087">
        <w:rPr>
          <w:rStyle w:val="markedcontent"/>
          <w:rFonts w:eastAsiaTheme="majorEastAsia"/>
          <w:sz w:val="18"/>
          <w:szCs w:val="18"/>
        </w:rPr>
        <w:t>Fifteenth meeting of the Conference of the Parties to the Convention, tenth meeting of the Parties to the Cartagena Protocol, fourth meeting of the Parties to the Nagoya Protocol, held concurrently for 14 days.</w:t>
      </w:r>
    </w:p>
    <w:p w14:paraId="29E2A442" w14:textId="77777777" w:rsidR="00124D18" w:rsidRPr="00D13087" w:rsidRDefault="00124D18" w:rsidP="00124D18">
      <w:pPr>
        <w:spacing w:after="120"/>
        <w:ind w:firstLine="432"/>
        <w:rPr>
          <w:rFonts w:eastAsiaTheme="minorEastAsia"/>
          <w:kern w:val="22"/>
          <w:sz w:val="18"/>
          <w:szCs w:val="18"/>
        </w:rPr>
      </w:pPr>
      <w:r w:rsidRPr="00D13087">
        <w:rPr>
          <w:rStyle w:val="markedcontent"/>
          <w:rFonts w:eastAsiaTheme="majorEastAsia"/>
          <w:sz w:val="18"/>
          <w:szCs w:val="18"/>
        </w:rPr>
        <w:t>2/ Resumed twenty-fourth meeting of the Subsidiary Body on Scientific, Technical and Technological Advice, third meeting of the Subsidiary Body on Implementation, and third meeting of the Open-ended Working Group on the Post-2020 Global Biodiversity Framework for 17 days.</w:t>
      </w:r>
    </w:p>
    <w:bookmarkEnd w:id="6"/>
    <w:p w14:paraId="76C439B0" w14:textId="77777777" w:rsidR="00124D18" w:rsidRPr="00D13087" w:rsidRDefault="00124D18" w:rsidP="00124D18">
      <w:pPr>
        <w:pStyle w:val="Default"/>
        <w:keepNext/>
        <w:keepLines/>
        <w:suppressLineNumbers/>
        <w:suppressAutoHyphens/>
        <w:adjustRightInd/>
        <w:ind w:firstLine="432"/>
        <w:jc w:val="both"/>
        <w:rPr>
          <w:rStyle w:val="markedcontent"/>
          <w:rFonts w:eastAsiaTheme="majorEastAsia"/>
          <w:color w:val="auto"/>
          <w:sz w:val="18"/>
          <w:szCs w:val="18"/>
          <w:lang w:val="en-GB" w:eastAsia="en-US"/>
        </w:rPr>
      </w:pPr>
      <w:r w:rsidRPr="00D21DA3">
        <w:rPr>
          <w:rStyle w:val="markedcontent"/>
          <w:rFonts w:eastAsiaTheme="majorEastAsia"/>
          <w:color w:val="auto"/>
          <w:sz w:val="18"/>
          <w:szCs w:val="18"/>
          <w:lang w:val="en-GB"/>
        </w:rPr>
        <w:t xml:space="preserve">3/ </w:t>
      </w:r>
      <w:r w:rsidRPr="00D21DA3">
        <w:rPr>
          <w:rStyle w:val="markedcontent"/>
          <w:rFonts w:eastAsiaTheme="majorEastAsia"/>
          <w:color w:val="auto"/>
          <w:sz w:val="18"/>
          <w:szCs w:val="18"/>
          <w:lang w:val="en-GB" w:eastAsia="en-US"/>
        </w:rPr>
        <w:t>It is expected that, at Part II of its fifteenth meeting, the Conference of the Parties</w:t>
      </w:r>
      <w:r w:rsidRPr="00D21DA3" w:rsidDel="00DE5FE6">
        <w:rPr>
          <w:rStyle w:val="markedcontent"/>
          <w:rFonts w:eastAsiaTheme="majorEastAsia"/>
          <w:color w:val="auto"/>
          <w:sz w:val="18"/>
          <w:szCs w:val="18"/>
          <w:lang w:val="en-GB" w:eastAsia="en-US"/>
        </w:rPr>
        <w:t xml:space="preserve"> </w:t>
      </w:r>
      <w:r w:rsidRPr="00D21DA3">
        <w:rPr>
          <w:rStyle w:val="markedcontent"/>
          <w:rFonts w:eastAsiaTheme="majorEastAsia"/>
          <w:color w:val="auto"/>
          <w:sz w:val="18"/>
          <w:szCs w:val="18"/>
          <w:lang w:val="en-GB" w:eastAsia="en-US"/>
        </w:rPr>
        <w:t>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Bureaux meetings or expert meetings.</w:t>
      </w:r>
    </w:p>
    <w:p w14:paraId="60E5FA3D" w14:textId="77777777" w:rsidR="00124D18" w:rsidRPr="00D13087" w:rsidRDefault="00124D18" w:rsidP="00124D18">
      <w:pPr>
        <w:jc w:val="left"/>
        <w:rPr>
          <w:rFonts w:eastAsiaTheme="minorEastAsia"/>
          <w:kern w:val="22"/>
          <w:szCs w:val="22"/>
        </w:rPr>
      </w:pPr>
    </w:p>
    <w:p w14:paraId="71BDE62D" w14:textId="77777777" w:rsidR="00124D18" w:rsidRPr="0045232A" w:rsidRDefault="00124D18" w:rsidP="00D21DA3">
      <w:pPr>
        <w:pStyle w:val="Default"/>
        <w:keepNext/>
        <w:suppressLineNumbers/>
        <w:suppressAutoHyphens/>
        <w:adjustRightInd/>
        <w:jc w:val="both"/>
        <w:rPr>
          <w:b/>
          <w:color w:val="auto"/>
          <w:kern w:val="22"/>
          <w:sz w:val="22"/>
          <w:szCs w:val="22"/>
          <w:lang w:val="en-GB"/>
        </w:rPr>
      </w:pPr>
      <w:r w:rsidRPr="001C01D6">
        <w:rPr>
          <w:b/>
          <w:color w:val="auto"/>
          <w:kern w:val="22"/>
          <w:sz w:val="22"/>
          <w:szCs w:val="22"/>
          <w:lang w:val="en-GB"/>
        </w:rPr>
        <w:lastRenderedPageBreak/>
        <w:t>Table 1b</w:t>
      </w:r>
    </w:p>
    <w:p w14:paraId="1D343B65" w14:textId="77777777" w:rsidR="00124D18" w:rsidRPr="001B22FB" w:rsidRDefault="00124D18" w:rsidP="00D21DA3">
      <w:pPr>
        <w:pStyle w:val="Default"/>
        <w:keepNext/>
        <w:suppressLineNumbers/>
        <w:suppressAutoHyphens/>
        <w:adjustRightInd/>
        <w:rPr>
          <w:b/>
          <w:color w:val="auto"/>
          <w:kern w:val="22"/>
          <w:sz w:val="22"/>
          <w:szCs w:val="22"/>
          <w:lang w:val="en-GB"/>
        </w:rPr>
      </w:pPr>
      <w:r w:rsidRPr="001B22FB">
        <w:rPr>
          <w:b/>
          <w:bCs/>
          <w:color w:val="auto"/>
          <w:kern w:val="22"/>
          <w:sz w:val="22"/>
          <w:szCs w:val="22"/>
          <w:lang w:val="en-GB"/>
        </w:rPr>
        <w:t xml:space="preserve">Resource requirements by </w:t>
      </w:r>
      <w:r>
        <w:rPr>
          <w:b/>
          <w:bCs/>
          <w:color w:val="auto"/>
          <w:kern w:val="22"/>
          <w:sz w:val="22"/>
          <w:szCs w:val="22"/>
          <w:lang w:val="en-GB"/>
        </w:rPr>
        <w:t>d</w:t>
      </w:r>
      <w:r w:rsidRPr="001B22FB">
        <w:rPr>
          <w:b/>
          <w:bCs/>
          <w:color w:val="auto"/>
          <w:kern w:val="22"/>
          <w:sz w:val="22"/>
          <w:szCs w:val="22"/>
          <w:lang w:val="en-GB"/>
        </w:rPr>
        <w:t>ivision from the integrated core budgets for the year 2022</w:t>
      </w:r>
      <w:r w:rsidRPr="001B22FB">
        <w:rPr>
          <w:b/>
          <w:bCs/>
          <w:color w:val="auto"/>
          <w:kern w:val="22"/>
          <w:sz w:val="22"/>
          <w:szCs w:val="22"/>
          <w:lang w:val="en-GB"/>
        </w:rPr>
        <w:br/>
      </w:r>
      <w:r w:rsidRPr="001B22FB">
        <w:rPr>
          <w:i/>
          <w:iCs/>
          <w:color w:val="auto"/>
          <w:kern w:val="22"/>
          <w:sz w:val="22"/>
          <w:szCs w:val="22"/>
          <w:lang w:val="en-GB"/>
        </w:rPr>
        <w:t>(Thousands of United States dollars)</w:t>
      </w:r>
    </w:p>
    <w:tbl>
      <w:tblPr>
        <w:tblW w:w="9340" w:type="dxa"/>
        <w:tblLook w:val="04A0" w:firstRow="1" w:lastRow="0" w:firstColumn="1" w:lastColumn="0" w:noHBand="0" w:noVBand="1"/>
      </w:tblPr>
      <w:tblGrid>
        <w:gridCol w:w="8160"/>
        <w:gridCol w:w="1180"/>
      </w:tblGrid>
      <w:tr w:rsidR="00124D18" w:rsidRPr="001B22FB" w14:paraId="6180F7DA" w14:textId="77777777" w:rsidTr="00D21DA3">
        <w:tc>
          <w:tcPr>
            <w:tcW w:w="8160" w:type="dxa"/>
            <w:tcBorders>
              <w:top w:val="nil"/>
              <w:left w:val="nil"/>
              <w:bottom w:val="nil"/>
              <w:right w:val="nil"/>
            </w:tcBorders>
            <w:shd w:val="clear" w:color="auto" w:fill="auto"/>
            <w:noWrap/>
            <w:vAlign w:val="bottom"/>
          </w:tcPr>
          <w:p w14:paraId="77D74CA8" w14:textId="77777777" w:rsidR="00124D18" w:rsidRPr="001B22FB" w:rsidRDefault="00124D18" w:rsidP="00D21DA3">
            <w:pPr>
              <w:keepNext/>
              <w:jc w:val="left"/>
              <w:rPr>
                <w:b/>
                <w:bCs/>
                <w:szCs w:val="22"/>
                <w:lang w:eastAsia="zh-CN"/>
              </w:rPr>
            </w:pPr>
          </w:p>
        </w:tc>
        <w:tc>
          <w:tcPr>
            <w:tcW w:w="1180" w:type="dxa"/>
            <w:tcBorders>
              <w:top w:val="nil"/>
              <w:left w:val="nil"/>
              <w:bottom w:val="nil"/>
              <w:right w:val="nil"/>
            </w:tcBorders>
            <w:shd w:val="clear" w:color="auto" w:fill="auto"/>
            <w:noWrap/>
            <w:vAlign w:val="bottom"/>
            <w:hideMark/>
          </w:tcPr>
          <w:p w14:paraId="19A4C75D" w14:textId="77777777" w:rsidR="00124D18" w:rsidRPr="001B22FB" w:rsidRDefault="00124D18" w:rsidP="00D21DA3">
            <w:pPr>
              <w:keepNext/>
              <w:jc w:val="left"/>
              <w:rPr>
                <w:b/>
                <w:bCs/>
                <w:szCs w:val="22"/>
                <w:lang w:eastAsia="zh-CN"/>
              </w:rPr>
            </w:pPr>
          </w:p>
        </w:tc>
      </w:tr>
      <w:tr w:rsidR="00124D18" w:rsidRPr="001B22FB" w14:paraId="233754DD" w14:textId="77777777" w:rsidTr="00D21DA3">
        <w:tc>
          <w:tcPr>
            <w:tcW w:w="8160" w:type="dxa"/>
            <w:tcBorders>
              <w:top w:val="single" w:sz="12" w:space="0" w:color="auto"/>
              <w:left w:val="nil"/>
              <w:bottom w:val="single" w:sz="8" w:space="0" w:color="auto"/>
              <w:right w:val="nil"/>
            </w:tcBorders>
            <w:shd w:val="clear" w:color="auto" w:fill="auto"/>
            <w:vAlign w:val="center"/>
            <w:hideMark/>
          </w:tcPr>
          <w:p w14:paraId="2BB14176" w14:textId="77777777" w:rsidR="00124D18" w:rsidRPr="001B22FB" w:rsidRDefault="00124D18" w:rsidP="00D21DA3">
            <w:pPr>
              <w:keepNext/>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4A29087C" w14:textId="77777777" w:rsidR="00124D18" w:rsidRPr="001B22FB" w:rsidRDefault="00124D18" w:rsidP="00D21DA3">
            <w:pPr>
              <w:keepNext/>
              <w:jc w:val="center"/>
              <w:rPr>
                <w:szCs w:val="22"/>
                <w:lang w:eastAsia="zh-CN"/>
              </w:rPr>
            </w:pPr>
            <w:r w:rsidRPr="001B22FB">
              <w:rPr>
                <w:kern w:val="22"/>
                <w:szCs w:val="22"/>
                <w:lang w:eastAsia="zh-CN"/>
              </w:rPr>
              <w:t xml:space="preserve">2022 </w:t>
            </w:r>
          </w:p>
        </w:tc>
      </w:tr>
      <w:tr w:rsidR="00124D18" w:rsidRPr="001B22FB" w14:paraId="2A2FD090" w14:textId="77777777" w:rsidTr="00D21DA3">
        <w:tc>
          <w:tcPr>
            <w:tcW w:w="8160" w:type="dxa"/>
            <w:tcBorders>
              <w:top w:val="nil"/>
              <w:left w:val="nil"/>
              <w:bottom w:val="nil"/>
              <w:right w:val="nil"/>
            </w:tcBorders>
            <w:shd w:val="clear" w:color="auto" w:fill="auto"/>
            <w:vAlign w:val="center"/>
            <w:hideMark/>
          </w:tcPr>
          <w:p w14:paraId="1CBF77A2" w14:textId="77777777" w:rsidR="00124D18" w:rsidRPr="001B22FB" w:rsidRDefault="00124D18" w:rsidP="00D21DA3">
            <w:pPr>
              <w:keepNext/>
              <w:jc w:val="left"/>
              <w:rPr>
                <w:b/>
                <w:bCs/>
                <w:szCs w:val="22"/>
                <w:lang w:eastAsia="zh-CN"/>
              </w:rPr>
            </w:pPr>
            <w:r w:rsidRPr="001B22FB">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785D310E" w14:textId="77777777" w:rsidR="00124D18" w:rsidRPr="001B22FB" w:rsidRDefault="00124D18" w:rsidP="00D21DA3">
            <w:pPr>
              <w:keepNext/>
              <w:jc w:val="left"/>
              <w:rPr>
                <w:sz w:val="24"/>
                <w:lang w:eastAsia="zh-CN"/>
              </w:rPr>
            </w:pPr>
          </w:p>
        </w:tc>
      </w:tr>
      <w:tr w:rsidR="00124D18" w:rsidRPr="001B22FB" w14:paraId="0DD81A23" w14:textId="77777777" w:rsidTr="00D21DA3">
        <w:tc>
          <w:tcPr>
            <w:tcW w:w="8160" w:type="dxa"/>
            <w:tcBorders>
              <w:top w:val="nil"/>
              <w:left w:val="nil"/>
              <w:bottom w:val="nil"/>
              <w:right w:val="nil"/>
            </w:tcBorders>
            <w:shd w:val="clear" w:color="auto" w:fill="auto"/>
            <w:vAlign w:val="center"/>
            <w:hideMark/>
          </w:tcPr>
          <w:p w14:paraId="0760DC23" w14:textId="77777777" w:rsidR="00124D18" w:rsidRPr="001B22FB" w:rsidRDefault="00124D18" w:rsidP="00D21DA3">
            <w:pPr>
              <w:keepNext/>
              <w:jc w:val="left"/>
              <w:rPr>
                <w:szCs w:val="22"/>
                <w:lang w:eastAsia="zh-CN"/>
              </w:rPr>
            </w:pPr>
            <w:r w:rsidRPr="001B22FB">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29E9EA8E" w14:textId="77777777" w:rsidR="00124D18" w:rsidRPr="001B22FB" w:rsidRDefault="00124D18" w:rsidP="00D21DA3">
            <w:pPr>
              <w:keepNext/>
              <w:jc w:val="right"/>
              <w:rPr>
                <w:szCs w:val="22"/>
                <w:lang w:eastAsia="zh-CN"/>
              </w:rPr>
            </w:pPr>
            <w:r w:rsidRPr="001B22FB">
              <w:rPr>
                <w:szCs w:val="22"/>
                <w:lang w:eastAsia="zh-CN"/>
              </w:rPr>
              <w:t xml:space="preserve">2,788.50 </w:t>
            </w:r>
          </w:p>
        </w:tc>
      </w:tr>
      <w:tr w:rsidR="00124D18" w:rsidRPr="001B22FB" w14:paraId="2CF33B96" w14:textId="77777777" w:rsidTr="00D21DA3">
        <w:tc>
          <w:tcPr>
            <w:tcW w:w="8160" w:type="dxa"/>
            <w:tcBorders>
              <w:top w:val="nil"/>
              <w:left w:val="nil"/>
              <w:bottom w:val="nil"/>
              <w:right w:val="nil"/>
            </w:tcBorders>
            <w:shd w:val="clear" w:color="auto" w:fill="auto"/>
            <w:vAlign w:val="center"/>
            <w:hideMark/>
          </w:tcPr>
          <w:p w14:paraId="366F6E4F" w14:textId="77777777" w:rsidR="00124D18" w:rsidRPr="001B22FB" w:rsidRDefault="00124D18" w:rsidP="00887EC7">
            <w:pPr>
              <w:jc w:val="left"/>
              <w:rPr>
                <w:szCs w:val="22"/>
                <w:lang w:eastAsia="zh-CN"/>
              </w:rPr>
            </w:pPr>
            <w:r w:rsidRPr="001B22FB">
              <w:rPr>
                <w:kern w:val="22"/>
                <w:szCs w:val="22"/>
                <w:lang w:eastAsia="zh-CN"/>
              </w:rPr>
              <w:t xml:space="preserve">  ABS and BS Protocols</w:t>
            </w:r>
          </w:p>
        </w:tc>
        <w:tc>
          <w:tcPr>
            <w:tcW w:w="1180" w:type="dxa"/>
            <w:tcBorders>
              <w:top w:val="nil"/>
              <w:left w:val="nil"/>
              <w:bottom w:val="nil"/>
              <w:right w:val="nil"/>
            </w:tcBorders>
            <w:shd w:val="clear" w:color="auto" w:fill="auto"/>
            <w:vAlign w:val="center"/>
            <w:hideMark/>
          </w:tcPr>
          <w:p w14:paraId="6BE78C03" w14:textId="77777777" w:rsidR="00124D18" w:rsidRPr="001B22FB" w:rsidRDefault="00124D18" w:rsidP="00887EC7">
            <w:pPr>
              <w:jc w:val="right"/>
              <w:rPr>
                <w:szCs w:val="22"/>
                <w:lang w:eastAsia="zh-CN"/>
              </w:rPr>
            </w:pPr>
            <w:r w:rsidRPr="001B22FB">
              <w:rPr>
                <w:szCs w:val="22"/>
                <w:lang w:eastAsia="zh-CN"/>
              </w:rPr>
              <w:t xml:space="preserve">2,336.50 </w:t>
            </w:r>
          </w:p>
        </w:tc>
      </w:tr>
      <w:tr w:rsidR="00124D18" w:rsidRPr="001B22FB" w14:paraId="484AFABD" w14:textId="77777777" w:rsidTr="00D21DA3">
        <w:tc>
          <w:tcPr>
            <w:tcW w:w="8160" w:type="dxa"/>
            <w:tcBorders>
              <w:top w:val="nil"/>
              <w:left w:val="nil"/>
              <w:bottom w:val="nil"/>
              <w:right w:val="nil"/>
            </w:tcBorders>
            <w:shd w:val="clear" w:color="auto" w:fill="auto"/>
            <w:vAlign w:val="center"/>
            <w:hideMark/>
          </w:tcPr>
          <w:p w14:paraId="0A41C3EF" w14:textId="77777777" w:rsidR="00124D18" w:rsidRPr="001B22FB" w:rsidRDefault="00124D18" w:rsidP="00887EC7">
            <w:pPr>
              <w:jc w:val="left"/>
              <w:rPr>
                <w:szCs w:val="22"/>
                <w:lang w:eastAsia="zh-CN"/>
              </w:rPr>
            </w:pPr>
            <w:r w:rsidRPr="001B22FB">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18066485" w14:textId="77777777" w:rsidR="00124D18" w:rsidRPr="001B22FB" w:rsidRDefault="00124D18" w:rsidP="00887EC7">
            <w:pPr>
              <w:jc w:val="right"/>
              <w:rPr>
                <w:szCs w:val="22"/>
                <w:lang w:eastAsia="zh-CN"/>
              </w:rPr>
            </w:pPr>
            <w:r w:rsidRPr="001B22FB">
              <w:rPr>
                <w:szCs w:val="22"/>
                <w:lang w:eastAsia="zh-CN"/>
              </w:rPr>
              <w:t xml:space="preserve">3,617.50 </w:t>
            </w:r>
          </w:p>
        </w:tc>
      </w:tr>
      <w:tr w:rsidR="00124D18" w:rsidRPr="001B22FB" w14:paraId="43A84E06" w14:textId="77777777" w:rsidTr="00D21DA3">
        <w:tc>
          <w:tcPr>
            <w:tcW w:w="8160" w:type="dxa"/>
            <w:tcBorders>
              <w:top w:val="nil"/>
              <w:left w:val="nil"/>
              <w:bottom w:val="single" w:sz="8" w:space="0" w:color="auto"/>
              <w:right w:val="nil"/>
            </w:tcBorders>
            <w:shd w:val="clear" w:color="auto" w:fill="auto"/>
            <w:vAlign w:val="center"/>
            <w:hideMark/>
          </w:tcPr>
          <w:p w14:paraId="7F81F5E1" w14:textId="77777777" w:rsidR="00124D18" w:rsidRPr="001B22FB" w:rsidRDefault="00124D18" w:rsidP="00887EC7">
            <w:pPr>
              <w:jc w:val="left"/>
              <w:rPr>
                <w:szCs w:val="22"/>
                <w:lang w:eastAsia="zh-CN"/>
              </w:rPr>
            </w:pPr>
            <w:r w:rsidRPr="001B22FB">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37C2B50C" w14:textId="77777777" w:rsidR="00124D18" w:rsidRPr="001B22FB" w:rsidRDefault="00124D18" w:rsidP="00887EC7">
            <w:pPr>
              <w:jc w:val="right"/>
              <w:rPr>
                <w:szCs w:val="22"/>
                <w:lang w:eastAsia="zh-CN"/>
              </w:rPr>
            </w:pPr>
            <w:r w:rsidRPr="001B22FB">
              <w:rPr>
                <w:szCs w:val="22"/>
                <w:lang w:eastAsia="zh-CN"/>
              </w:rPr>
              <w:t xml:space="preserve">4,300.75 </w:t>
            </w:r>
          </w:p>
        </w:tc>
      </w:tr>
      <w:tr w:rsidR="00124D18" w:rsidRPr="001B22FB" w14:paraId="57F6D377" w14:textId="77777777" w:rsidTr="00D21DA3">
        <w:tc>
          <w:tcPr>
            <w:tcW w:w="8160" w:type="dxa"/>
            <w:tcBorders>
              <w:top w:val="nil"/>
              <w:left w:val="nil"/>
              <w:bottom w:val="single" w:sz="8" w:space="0" w:color="auto"/>
              <w:right w:val="nil"/>
            </w:tcBorders>
            <w:shd w:val="clear" w:color="auto" w:fill="auto"/>
            <w:vAlign w:val="center"/>
            <w:hideMark/>
          </w:tcPr>
          <w:p w14:paraId="2AC60CA7" w14:textId="77777777" w:rsidR="00124D18" w:rsidRPr="001B22FB" w:rsidRDefault="00124D18" w:rsidP="00887EC7">
            <w:pPr>
              <w:jc w:val="left"/>
              <w:rPr>
                <w:b/>
                <w:bCs/>
                <w:szCs w:val="22"/>
                <w:lang w:eastAsia="zh-CN"/>
              </w:rPr>
            </w:pPr>
            <w:r w:rsidRPr="001B22FB">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0AE03FA8" w14:textId="77777777" w:rsidR="00124D18" w:rsidRPr="001B22FB" w:rsidRDefault="00124D18" w:rsidP="00887EC7">
            <w:pPr>
              <w:jc w:val="right"/>
              <w:rPr>
                <w:szCs w:val="22"/>
                <w:lang w:eastAsia="zh-CN"/>
              </w:rPr>
            </w:pPr>
            <w:r w:rsidRPr="001B22FB">
              <w:rPr>
                <w:szCs w:val="22"/>
                <w:lang w:eastAsia="zh-CN"/>
              </w:rPr>
              <w:t xml:space="preserve">3,127.57 </w:t>
            </w:r>
          </w:p>
        </w:tc>
      </w:tr>
      <w:tr w:rsidR="00124D18" w:rsidRPr="001B22FB" w14:paraId="51615854" w14:textId="77777777" w:rsidTr="00D21DA3">
        <w:tc>
          <w:tcPr>
            <w:tcW w:w="8160" w:type="dxa"/>
            <w:tcBorders>
              <w:top w:val="nil"/>
              <w:left w:val="nil"/>
              <w:bottom w:val="single" w:sz="12" w:space="0" w:color="auto"/>
              <w:right w:val="nil"/>
            </w:tcBorders>
            <w:shd w:val="clear" w:color="auto" w:fill="auto"/>
            <w:vAlign w:val="center"/>
            <w:hideMark/>
          </w:tcPr>
          <w:p w14:paraId="331B685A" w14:textId="77777777" w:rsidR="00124D18" w:rsidRPr="001B22FB" w:rsidRDefault="00124D18" w:rsidP="00887EC7">
            <w:pPr>
              <w:jc w:val="left"/>
              <w:rPr>
                <w:b/>
                <w:bCs/>
                <w:szCs w:val="22"/>
                <w:lang w:eastAsia="zh-CN"/>
              </w:rPr>
            </w:pPr>
            <w:r w:rsidRPr="001B22FB">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3D7F22A8" w14:textId="77777777" w:rsidR="00124D18" w:rsidRPr="001B22FB" w:rsidRDefault="00124D18" w:rsidP="00887EC7">
            <w:pPr>
              <w:jc w:val="right"/>
              <w:rPr>
                <w:b/>
                <w:bCs/>
                <w:szCs w:val="22"/>
                <w:lang w:eastAsia="zh-CN"/>
              </w:rPr>
            </w:pPr>
            <w:r w:rsidRPr="001B22FB">
              <w:rPr>
                <w:b/>
                <w:bCs/>
                <w:kern w:val="22"/>
                <w:szCs w:val="22"/>
                <w:lang w:eastAsia="zh-CN"/>
              </w:rPr>
              <w:t xml:space="preserve">16,170.82 </w:t>
            </w:r>
          </w:p>
        </w:tc>
      </w:tr>
      <w:tr w:rsidR="00124D18" w:rsidRPr="001B22FB" w14:paraId="5493A0D7" w14:textId="77777777" w:rsidTr="00D21DA3">
        <w:tc>
          <w:tcPr>
            <w:tcW w:w="8160" w:type="dxa"/>
            <w:tcBorders>
              <w:top w:val="nil"/>
              <w:left w:val="nil"/>
              <w:bottom w:val="nil"/>
              <w:right w:val="nil"/>
            </w:tcBorders>
            <w:shd w:val="clear" w:color="auto" w:fill="auto"/>
            <w:vAlign w:val="center"/>
            <w:hideMark/>
          </w:tcPr>
          <w:p w14:paraId="1E866B6E" w14:textId="77777777" w:rsidR="00124D18" w:rsidRPr="001B22FB" w:rsidRDefault="00124D18" w:rsidP="00887EC7">
            <w:pPr>
              <w:jc w:val="left"/>
              <w:rPr>
                <w:szCs w:val="22"/>
                <w:lang w:eastAsia="zh-CN"/>
              </w:rPr>
            </w:pPr>
            <w:r w:rsidRPr="001B22FB">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25D4176E" w14:textId="77777777" w:rsidR="00124D18" w:rsidRPr="001B22FB" w:rsidRDefault="00124D18" w:rsidP="00887EC7">
            <w:pPr>
              <w:jc w:val="right"/>
              <w:rPr>
                <w:szCs w:val="22"/>
                <w:lang w:eastAsia="zh-CN"/>
              </w:rPr>
            </w:pPr>
            <w:r w:rsidRPr="001B22FB">
              <w:rPr>
                <w:kern w:val="22"/>
                <w:szCs w:val="22"/>
                <w:lang w:eastAsia="zh-CN"/>
              </w:rPr>
              <w:t xml:space="preserve">2,102.21 </w:t>
            </w:r>
          </w:p>
        </w:tc>
      </w:tr>
      <w:tr w:rsidR="00124D18" w:rsidRPr="001B22FB" w14:paraId="75A81C69" w14:textId="77777777" w:rsidTr="00D21DA3">
        <w:tc>
          <w:tcPr>
            <w:tcW w:w="8160" w:type="dxa"/>
            <w:tcBorders>
              <w:top w:val="nil"/>
              <w:left w:val="nil"/>
              <w:bottom w:val="single" w:sz="8" w:space="0" w:color="auto"/>
              <w:right w:val="nil"/>
            </w:tcBorders>
            <w:shd w:val="clear" w:color="auto" w:fill="auto"/>
            <w:vAlign w:val="center"/>
            <w:hideMark/>
          </w:tcPr>
          <w:p w14:paraId="3E8E35B1" w14:textId="77777777" w:rsidR="00124D18" w:rsidRPr="001B22FB" w:rsidRDefault="00124D18" w:rsidP="00887EC7">
            <w:pPr>
              <w:jc w:val="left"/>
              <w:rPr>
                <w:b/>
                <w:bCs/>
                <w:szCs w:val="22"/>
                <w:lang w:eastAsia="zh-CN"/>
              </w:rPr>
            </w:pPr>
            <w:r w:rsidRPr="001B22FB">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70AE9C1E" w14:textId="77777777" w:rsidR="00124D18" w:rsidRPr="001B22FB" w:rsidRDefault="00124D18" w:rsidP="00887EC7">
            <w:pPr>
              <w:jc w:val="right"/>
              <w:rPr>
                <w:szCs w:val="22"/>
                <w:lang w:eastAsia="zh-CN"/>
              </w:rPr>
            </w:pPr>
            <w:r w:rsidRPr="001B22FB">
              <w:rPr>
                <w:szCs w:val="22"/>
                <w:lang w:eastAsia="zh-CN"/>
              </w:rPr>
              <w:t xml:space="preserve">166.51 </w:t>
            </w:r>
          </w:p>
        </w:tc>
      </w:tr>
      <w:tr w:rsidR="00124D18" w:rsidRPr="001B22FB" w14:paraId="2A6C4521" w14:textId="77777777" w:rsidTr="00D21DA3">
        <w:tc>
          <w:tcPr>
            <w:tcW w:w="8160" w:type="dxa"/>
            <w:tcBorders>
              <w:top w:val="nil"/>
              <w:left w:val="nil"/>
              <w:bottom w:val="single" w:sz="12" w:space="0" w:color="auto"/>
              <w:right w:val="nil"/>
            </w:tcBorders>
            <w:shd w:val="clear" w:color="auto" w:fill="auto"/>
            <w:vAlign w:val="center"/>
            <w:hideMark/>
          </w:tcPr>
          <w:p w14:paraId="4D56EF8A" w14:textId="77777777" w:rsidR="00124D18" w:rsidRPr="001B22FB" w:rsidRDefault="00124D18" w:rsidP="00887EC7">
            <w:pPr>
              <w:jc w:val="left"/>
              <w:rPr>
                <w:b/>
                <w:bCs/>
                <w:szCs w:val="22"/>
                <w:lang w:eastAsia="zh-CN"/>
              </w:rPr>
            </w:pPr>
            <w:r w:rsidRPr="001B22FB">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1B3063AB" w14:textId="77777777" w:rsidR="00124D18" w:rsidRPr="001B22FB" w:rsidRDefault="00124D18" w:rsidP="00887EC7">
            <w:pPr>
              <w:jc w:val="right"/>
              <w:rPr>
                <w:b/>
                <w:bCs/>
                <w:szCs w:val="22"/>
                <w:lang w:eastAsia="zh-CN"/>
              </w:rPr>
            </w:pPr>
            <w:r w:rsidRPr="001B22FB">
              <w:rPr>
                <w:b/>
                <w:bCs/>
                <w:kern w:val="22"/>
                <w:szCs w:val="22"/>
                <w:lang w:eastAsia="zh-CN"/>
              </w:rPr>
              <w:t xml:space="preserve">18,439.54 </w:t>
            </w:r>
          </w:p>
        </w:tc>
      </w:tr>
      <w:tr w:rsidR="00124D18" w:rsidRPr="001B22FB" w14:paraId="7BEA59C8" w14:textId="77777777" w:rsidTr="00D21DA3">
        <w:tc>
          <w:tcPr>
            <w:tcW w:w="8160" w:type="dxa"/>
            <w:tcBorders>
              <w:top w:val="nil"/>
              <w:left w:val="nil"/>
              <w:bottom w:val="nil"/>
              <w:right w:val="nil"/>
            </w:tcBorders>
            <w:shd w:val="clear" w:color="auto" w:fill="auto"/>
            <w:noWrap/>
            <w:vAlign w:val="bottom"/>
            <w:hideMark/>
          </w:tcPr>
          <w:p w14:paraId="16A4CAB3" w14:textId="77777777" w:rsidR="00124D18" w:rsidRPr="001B22FB" w:rsidRDefault="00124D18" w:rsidP="00887EC7">
            <w:pPr>
              <w:jc w:val="left"/>
              <w:rPr>
                <w:szCs w:val="22"/>
                <w:lang w:eastAsia="zh-CN"/>
              </w:rPr>
            </w:pPr>
            <w:r w:rsidRPr="001B22FB">
              <w:rPr>
                <w:szCs w:val="22"/>
                <w:lang w:eastAsia="zh-CN"/>
              </w:rPr>
              <w:t>Nagoya Protocol share of the interim budget (11%)</w:t>
            </w:r>
          </w:p>
        </w:tc>
        <w:tc>
          <w:tcPr>
            <w:tcW w:w="1180" w:type="dxa"/>
            <w:tcBorders>
              <w:top w:val="nil"/>
              <w:left w:val="nil"/>
              <w:bottom w:val="nil"/>
              <w:right w:val="nil"/>
            </w:tcBorders>
            <w:shd w:val="clear" w:color="auto" w:fill="auto"/>
            <w:noWrap/>
            <w:vAlign w:val="bottom"/>
            <w:hideMark/>
          </w:tcPr>
          <w:p w14:paraId="4B00E1FC" w14:textId="77777777" w:rsidR="00124D18" w:rsidRPr="001B22FB" w:rsidRDefault="00124D18" w:rsidP="00887EC7">
            <w:pPr>
              <w:jc w:val="right"/>
              <w:rPr>
                <w:szCs w:val="22"/>
                <w:lang w:eastAsia="zh-CN"/>
              </w:rPr>
            </w:pPr>
            <w:r w:rsidRPr="001B22FB">
              <w:rPr>
                <w:szCs w:val="22"/>
                <w:lang w:eastAsia="zh-CN"/>
              </w:rPr>
              <w:t xml:space="preserve">2,028.35 </w:t>
            </w:r>
          </w:p>
        </w:tc>
      </w:tr>
      <w:tr w:rsidR="00124D18" w:rsidRPr="001B22FB" w14:paraId="619A95A7" w14:textId="77777777" w:rsidTr="00D21DA3">
        <w:tc>
          <w:tcPr>
            <w:tcW w:w="8160" w:type="dxa"/>
            <w:tcBorders>
              <w:top w:val="nil"/>
              <w:left w:val="nil"/>
              <w:bottom w:val="nil"/>
              <w:right w:val="nil"/>
            </w:tcBorders>
            <w:shd w:val="clear" w:color="auto" w:fill="auto"/>
            <w:noWrap/>
            <w:vAlign w:val="bottom"/>
            <w:hideMark/>
          </w:tcPr>
          <w:p w14:paraId="68835AAB" w14:textId="77777777" w:rsidR="00124D18" w:rsidRPr="001B22FB" w:rsidRDefault="00124D18" w:rsidP="00887EC7">
            <w:pPr>
              <w:jc w:val="left"/>
              <w:rPr>
                <w:szCs w:val="22"/>
                <w:lang w:eastAsia="zh-CN"/>
              </w:rPr>
            </w:pPr>
            <w:r w:rsidRPr="001B22FB">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123A4CA2" w14:textId="77777777" w:rsidR="00124D18" w:rsidRPr="001B22FB" w:rsidRDefault="00124D18" w:rsidP="00887EC7">
            <w:pPr>
              <w:jc w:val="right"/>
              <w:rPr>
                <w:szCs w:val="22"/>
                <w:lang w:eastAsia="zh-CN"/>
              </w:rPr>
            </w:pPr>
            <w:r w:rsidRPr="001B22FB">
              <w:rPr>
                <w:szCs w:val="22"/>
                <w:lang w:eastAsia="zh-CN"/>
              </w:rPr>
              <w:t>(184.12)</w:t>
            </w:r>
          </w:p>
        </w:tc>
      </w:tr>
      <w:tr w:rsidR="00124D18" w:rsidRPr="001B22FB" w14:paraId="3D30F96B" w14:textId="77777777" w:rsidTr="00D21DA3">
        <w:tc>
          <w:tcPr>
            <w:tcW w:w="8160" w:type="dxa"/>
            <w:tcBorders>
              <w:top w:val="nil"/>
              <w:left w:val="nil"/>
              <w:bottom w:val="single" w:sz="4" w:space="0" w:color="auto"/>
              <w:right w:val="nil"/>
            </w:tcBorders>
            <w:shd w:val="clear" w:color="auto" w:fill="auto"/>
            <w:noWrap/>
            <w:vAlign w:val="bottom"/>
            <w:hideMark/>
          </w:tcPr>
          <w:p w14:paraId="026C075B" w14:textId="77777777" w:rsidR="00124D18" w:rsidRPr="001B22FB" w:rsidRDefault="00124D18" w:rsidP="00887EC7">
            <w:pPr>
              <w:jc w:val="left"/>
              <w:rPr>
                <w:szCs w:val="22"/>
                <w:lang w:eastAsia="zh-CN"/>
              </w:rPr>
            </w:pPr>
            <w:r w:rsidRPr="001B22FB">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0562DFD1" w14:textId="77777777" w:rsidR="00124D18" w:rsidRPr="001B22FB" w:rsidRDefault="00124D18" w:rsidP="00887EC7">
            <w:pPr>
              <w:jc w:val="right"/>
              <w:rPr>
                <w:szCs w:val="22"/>
                <w:lang w:eastAsia="zh-CN"/>
              </w:rPr>
            </w:pPr>
            <w:r w:rsidRPr="001B22FB">
              <w:rPr>
                <w:szCs w:val="22"/>
                <w:lang w:eastAsia="zh-CN"/>
              </w:rPr>
              <w:t>(115.50)</w:t>
            </w:r>
          </w:p>
        </w:tc>
      </w:tr>
      <w:tr w:rsidR="00124D18" w:rsidRPr="001B22FB" w14:paraId="34A0504E" w14:textId="77777777" w:rsidTr="00D21DA3">
        <w:tc>
          <w:tcPr>
            <w:tcW w:w="8160" w:type="dxa"/>
            <w:tcBorders>
              <w:top w:val="nil"/>
              <w:left w:val="nil"/>
              <w:bottom w:val="single" w:sz="12" w:space="0" w:color="auto"/>
              <w:right w:val="nil"/>
            </w:tcBorders>
            <w:shd w:val="clear" w:color="auto" w:fill="auto"/>
            <w:vAlign w:val="center"/>
            <w:hideMark/>
          </w:tcPr>
          <w:p w14:paraId="1ADD59F4" w14:textId="77777777" w:rsidR="00124D18" w:rsidRPr="001B22FB" w:rsidRDefault="00124D18" w:rsidP="00887EC7">
            <w:pPr>
              <w:jc w:val="left"/>
              <w:rPr>
                <w:b/>
                <w:bCs/>
                <w:szCs w:val="22"/>
                <w:lang w:eastAsia="zh-CN"/>
              </w:rPr>
            </w:pPr>
            <w:r w:rsidRPr="001B22FB">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38D092E6" w14:textId="77777777" w:rsidR="00124D18" w:rsidRPr="001B22FB" w:rsidRDefault="00124D18" w:rsidP="00887EC7">
            <w:pPr>
              <w:jc w:val="right"/>
              <w:rPr>
                <w:b/>
                <w:bCs/>
                <w:szCs w:val="22"/>
                <w:lang w:eastAsia="zh-CN"/>
              </w:rPr>
            </w:pPr>
            <w:r w:rsidRPr="001B22FB">
              <w:rPr>
                <w:b/>
                <w:bCs/>
                <w:kern w:val="22"/>
                <w:szCs w:val="22"/>
                <w:lang w:eastAsia="zh-CN"/>
              </w:rPr>
              <w:t xml:space="preserve">1,728.73 </w:t>
            </w:r>
          </w:p>
        </w:tc>
      </w:tr>
    </w:tbl>
    <w:p w14:paraId="05359682" w14:textId="77777777" w:rsidR="00124D18" w:rsidRPr="001B22FB" w:rsidRDefault="00124D18" w:rsidP="00124D18">
      <w:pPr>
        <w:suppressLineNumbers/>
        <w:suppressAutoHyphens/>
        <w:ind w:right="144"/>
        <w:jc w:val="left"/>
        <w:rPr>
          <w:szCs w:val="22"/>
        </w:rPr>
      </w:pPr>
    </w:p>
    <w:p w14:paraId="73DBA85B" w14:textId="77777777" w:rsidR="00124D18" w:rsidRPr="001B22FB" w:rsidRDefault="00124D18" w:rsidP="00124D18">
      <w:pPr>
        <w:suppressLineNumbers/>
        <w:suppressAutoHyphens/>
        <w:ind w:right="144"/>
        <w:jc w:val="left"/>
        <w:rPr>
          <w:szCs w:val="22"/>
        </w:rPr>
      </w:pPr>
    </w:p>
    <w:p w14:paraId="4CD68E90" w14:textId="77777777" w:rsidR="00124D18" w:rsidRPr="001B22FB" w:rsidRDefault="00124D18" w:rsidP="00D21DA3">
      <w:pPr>
        <w:keepNext/>
        <w:ind w:left="144"/>
        <w:rPr>
          <w:rFonts w:eastAsiaTheme="minorEastAsia"/>
          <w:b/>
          <w:bCs/>
          <w:kern w:val="22"/>
        </w:rPr>
      </w:pPr>
      <w:r w:rsidRPr="001B22FB">
        <w:rPr>
          <w:rFonts w:eastAsiaTheme="minorEastAsia"/>
          <w:b/>
          <w:bCs/>
          <w:kern w:val="22"/>
        </w:rPr>
        <w:t>Table 2</w:t>
      </w:r>
    </w:p>
    <w:p w14:paraId="5E280C8B" w14:textId="77777777" w:rsidR="00124D18" w:rsidRPr="001B22FB" w:rsidRDefault="00124D18" w:rsidP="00D21DA3">
      <w:pPr>
        <w:keepNext/>
        <w:ind w:left="144"/>
        <w:rPr>
          <w:rFonts w:eastAsiaTheme="minorEastAsia"/>
          <w:b/>
          <w:bCs/>
          <w:kern w:val="22"/>
        </w:rPr>
      </w:pPr>
      <w:r w:rsidRPr="001B22FB">
        <w:rPr>
          <w:rFonts w:eastAsiaTheme="minorEastAsia"/>
          <w:b/>
          <w:bCs/>
          <w:kern w:val="22"/>
        </w:rPr>
        <w:t>Contributions to the Trust Fund for the Nagoya Protocol on Access and Benefit-sharing for 2022</w:t>
      </w:r>
    </w:p>
    <w:p w14:paraId="41760F5B" w14:textId="77777777" w:rsidR="00124D18" w:rsidRPr="001B22FB" w:rsidRDefault="00124D18" w:rsidP="00D21DA3">
      <w:pPr>
        <w:keepNext/>
        <w:rPr>
          <w:rFonts w:eastAsiaTheme="minorEastAsia"/>
          <w:kern w:val="22"/>
        </w:rPr>
      </w:pPr>
    </w:p>
    <w:tbl>
      <w:tblPr>
        <w:tblW w:w="91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
        <w:gridCol w:w="3380"/>
        <w:gridCol w:w="1720"/>
        <w:gridCol w:w="1720"/>
        <w:gridCol w:w="1720"/>
      </w:tblGrid>
      <w:tr w:rsidR="00124D18" w:rsidRPr="001B22FB" w14:paraId="15DC34FF" w14:textId="77777777" w:rsidTr="00887EC7">
        <w:trPr>
          <w:cantSplit/>
          <w:tblHeader/>
          <w:jc w:val="center"/>
        </w:trPr>
        <w:tc>
          <w:tcPr>
            <w:tcW w:w="580" w:type="dxa"/>
            <w:shd w:val="clear" w:color="auto" w:fill="auto"/>
            <w:noWrap/>
            <w:vAlign w:val="center"/>
            <w:hideMark/>
          </w:tcPr>
          <w:p w14:paraId="6937EE3F" w14:textId="77777777" w:rsidR="00124D18" w:rsidRPr="001B22FB" w:rsidRDefault="00124D18" w:rsidP="00887EC7">
            <w:pPr>
              <w:jc w:val="center"/>
              <w:rPr>
                <w:i/>
                <w:iCs/>
                <w:szCs w:val="22"/>
                <w:lang w:eastAsia="zh-CN"/>
              </w:rPr>
            </w:pPr>
          </w:p>
        </w:tc>
        <w:tc>
          <w:tcPr>
            <w:tcW w:w="3380" w:type="dxa"/>
            <w:shd w:val="clear" w:color="auto" w:fill="auto"/>
            <w:noWrap/>
            <w:vAlign w:val="center"/>
            <w:hideMark/>
          </w:tcPr>
          <w:p w14:paraId="21BBDF13" w14:textId="77777777" w:rsidR="00124D18" w:rsidRPr="001B22FB" w:rsidRDefault="00124D18" w:rsidP="00887EC7">
            <w:pPr>
              <w:jc w:val="center"/>
              <w:rPr>
                <w:i/>
                <w:iCs/>
                <w:szCs w:val="22"/>
                <w:lang w:eastAsia="zh-CN"/>
              </w:rPr>
            </w:pPr>
            <w:r w:rsidRPr="001B22FB">
              <w:rPr>
                <w:i/>
                <w:iCs/>
                <w:szCs w:val="22"/>
                <w:lang w:eastAsia="zh-CN"/>
              </w:rPr>
              <w:t>Party</w:t>
            </w:r>
          </w:p>
        </w:tc>
        <w:tc>
          <w:tcPr>
            <w:tcW w:w="1720" w:type="dxa"/>
            <w:shd w:val="clear" w:color="auto" w:fill="auto"/>
            <w:vAlign w:val="center"/>
            <w:hideMark/>
          </w:tcPr>
          <w:p w14:paraId="3F699CDE" w14:textId="77777777" w:rsidR="00124D18" w:rsidRPr="001B22FB" w:rsidRDefault="00124D18" w:rsidP="00887EC7">
            <w:pPr>
              <w:jc w:val="center"/>
              <w:rPr>
                <w:i/>
                <w:iCs/>
                <w:szCs w:val="22"/>
                <w:lang w:eastAsia="zh-CN"/>
              </w:rPr>
            </w:pPr>
            <w:r w:rsidRPr="001B22FB">
              <w:rPr>
                <w:i/>
                <w:iCs/>
                <w:szCs w:val="22"/>
                <w:lang w:eastAsia="zh-CN"/>
              </w:rPr>
              <w:t>Scale of assessments</w:t>
            </w:r>
          </w:p>
        </w:tc>
        <w:tc>
          <w:tcPr>
            <w:tcW w:w="1720" w:type="dxa"/>
            <w:shd w:val="clear" w:color="auto" w:fill="auto"/>
            <w:vAlign w:val="center"/>
            <w:hideMark/>
          </w:tcPr>
          <w:p w14:paraId="51B3B6A1" w14:textId="77777777" w:rsidR="00124D18" w:rsidRPr="001C01D6" w:rsidRDefault="00124D18" w:rsidP="00887EC7">
            <w:pPr>
              <w:jc w:val="center"/>
              <w:rPr>
                <w:i/>
                <w:iCs/>
                <w:szCs w:val="22"/>
                <w:lang w:eastAsia="zh-CN"/>
              </w:rPr>
            </w:pPr>
            <w:r w:rsidRPr="001B22FB">
              <w:rPr>
                <w:i/>
                <w:iCs/>
                <w:szCs w:val="22"/>
                <w:lang w:eastAsia="zh-CN"/>
              </w:rPr>
              <w:t>Scale with 22% ceiling, no LDC paying more than 0.01%</w:t>
            </w:r>
            <w:r w:rsidRPr="001C01D6">
              <w:rPr>
                <w:rStyle w:val="FootnoteReference"/>
                <w:sz w:val="22"/>
                <w:szCs w:val="22"/>
                <w:u w:val="none"/>
                <w:vertAlign w:val="superscript"/>
                <w:lang w:eastAsia="zh-CN"/>
              </w:rPr>
              <w:footnoteReference w:id="4"/>
            </w:r>
          </w:p>
        </w:tc>
        <w:tc>
          <w:tcPr>
            <w:tcW w:w="1720" w:type="dxa"/>
            <w:shd w:val="clear" w:color="auto" w:fill="auto"/>
            <w:vAlign w:val="center"/>
            <w:hideMark/>
          </w:tcPr>
          <w:p w14:paraId="7672315A" w14:textId="77777777" w:rsidR="00124D18" w:rsidRPr="001B22FB" w:rsidRDefault="00124D18" w:rsidP="00887EC7">
            <w:pPr>
              <w:jc w:val="center"/>
              <w:rPr>
                <w:i/>
                <w:iCs/>
                <w:szCs w:val="22"/>
                <w:lang w:eastAsia="zh-CN"/>
              </w:rPr>
            </w:pPr>
            <w:r w:rsidRPr="00212083">
              <w:rPr>
                <w:i/>
                <w:iCs/>
                <w:szCs w:val="22"/>
                <w:lang w:eastAsia="zh-CN"/>
              </w:rPr>
              <w:t>Contributions as of</w:t>
            </w:r>
            <w:r w:rsidRPr="001B22FB">
              <w:rPr>
                <w:i/>
                <w:iCs/>
                <w:szCs w:val="22"/>
                <w:lang w:eastAsia="zh-CN"/>
              </w:rPr>
              <w:t xml:space="preserve"> 1 Jan 2022</w:t>
            </w:r>
          </w:p>
        </w:tc>
      </w:tr>
      <w:tr w:rsidR="00124D18" w:rsidRPr="001B22FB" w14:paraId="5341B49D" w14:textId="77777777" w:rsidTr="00887EC7">
        <w:trPr>
          <w:cantSplit/>
          <w:jc w:val="center"/>
        </w:trPr>
        <w:tc>
          <w:tcPr>
            <w:tcW w:w="580" w:type="dxa"/>
            <w:shd w:val="clear" w:color="auto" w:fill="auto"/>
            <w:noWrap/>
            <w:vAlign w:val="center"/>
            <w:hideMark/>
          </w:tcPr>
          <w:p w14:paraId="3BE9D24F" w14:textId="77777777" w:rsidR="00124D18" w:rsidRPr="001B22FB" w:rsidRDefault="00124D18" w:rsidP="00887EC7">
            <w:pPr>
              <w:jc w:val="center"/>
              <w:rPr>
                <w:szCs w:val="22"/>
                <w:lang w:eastAsia="zh-CN"/>
              </w:rPr>
            </w:pPr>
            <w:r w:rsidRPr="001B22FB">
              <w:rPr>
                <w:szCs w:val="22"/>
                <w:lang w:eastAsia="zh-CN"/>
              </w:rPr>
              <w:t>1</w:t>
            </w:r>
          </w:p>
        </w:tc>
        <w:tc>
          <w:tcPr>
            <w:tcW w:w="3380" w:type="dxa"/>
            <w:shd w:val="clear" w:color="auto" w:fill="auto"/>
            <w:vAlign w:val="center"/>
            <w:hideMark/>
          </w:tcPr>
          <w:p w14:paraId="1435F8F8" w14:textId="77777777" w:rsidR="00124D18" w:rsidRPr="001B22FB" w:rsidRDefault="00124D18" w:rsidP="00887EC7">
            <w:pPr>
              <w:jc w:val="left"/>
              <w:rPr>
                <w:szCs w:val="22"/>
                <w:lang w:eastAsia="zh-CN"/>
              </w:rPr>
            </w:pPr>
            <w:r w:rsidRPr="001B22FB">
              <w:rPr>
                <w:szCs w:val="22"/>
                <w:lang w:eastAsia="zh-CN"/>
              </w:rPr>
              <w:t>Afghanistan</w:t>
            </w:r>
          </w:p>
        </w:tc>
        <w:tc>
          <w:tcPr>
            <w:tcW w:w="1720" w:type="dxa"/>
            <w:shd w:val="clear" w:color="auto" w:fill="auto"/>
            <w:vAlign w:val="center"/>
            <w:hideMark/>
          </w:tcPr>
          <w:p w14:paraId="759CF484" w14:textId="77777777" w:rsidR="00124D18" w:rsidRPr="001B22FB" w:rsidRDefault="00124D18" w:rsidP="00887EC7">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215D7586"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19725C0A"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1451BE63" w14:textId="77777777" w:rsidTr="00887EC7">
        <w:trPr>
          <w:cantSplit/>
          <w:jc w:val="center"/>
        </w:trPr>
        <w:tc>
          <w:tcPr>
            <w:tcW w:w="580" w:type="dxa"/>
            <w:shd w:val="clear" w:color="auto" w:fill="auto"/>
            <w:noWrap/>
            <w:vAlign w:val="center"/>
            <w:hideMark/>
          </w:tcPr>
          <w:p w14:paraId="1ABAC1BB" w14:textId="77777777" w:rsidR="00124D18" w:rsidRPr="001B22FB" w:rsidRDefault="00124D18" w:rsidP="00887EC7">
            <w:pPr>
              <w:jc w:val="center"/>
              <w:rPr>
                <w:szCs w:val="22"/>
                <w:lang w:eastAsia="zh-CN"/>
              </w:rPr>
            </w:pPr>
            <w:r w:rsidRPr="001B22FB">
              <w:rPr>
                <w:szCs w:val="22"/>
                <w:lang w:eastAsia="zh-CN"/>
              </w:rPr>
              <w:t>2</w:t>
            </w:r>
          </w:p>
        </w:tc>
        <w:tc>
          <w:tcPr>
            <w:tcW w:w="3380" w:type="dxa"/>
            <w:shd w:val="clear" w:color="auto" w:fill="auto"/>
            <w:vAlign w:val="center"/>
            <w:hideMark/>
          </w:tcPr>
          <w:p w14:paraId="09A6DC7B" w14:textId="77777777" w:rsidR="00124D18" w:rsidRPr="001B22FB" w:rsidRDefault="00124D18" w:rsidP="00887EC7">
            <w:pPr>
              <w:jc w:val="left"/>
              <w:rPr>
                <w:szCs w:val="22"/>
                <w:lang w:eastAsia="zh-CN"/>
              </w:rPr>
            </w:pPr>
            <w:r w:rsidRPr="001B22FB">
              <w:rPr>
                <w:szCs w:val="22"/>
                <w:lang w:eastAsia="zh-CN"/>
              </w:rPr>
              <w:t xml:space="preserve">Albania </w:t>
            </w:r>
          </w:p>
        </w:tc>
        <w:tc>
          <w:tcPr>
            <w:tcW w:w="1720" w:type="dxa"/>
            <w:shd w:val="clear" w:color="auto" w:fill="auto"/>
            <w:vAlign w:val="center"/>
            <w:hideMark/>
          </w:tcPr>
          <w:p w14:paraId="61652157"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7FBCEB75" w14:textId="77777777" w:rsidR="00124D18" w:rsidRPr="001B22FB" w:rsidRDefault="00124D18" w:rsidP="00887EC7">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0DA1D414" w14:textId="77777777" w:rsidR="00124D18" w:rsidRPr="001B22FB" w:rsidRDefault="00124D18" w:rsidP="00887EC7">
            <w:pPr>
              <w:jc w:val="right"/>
              <w:rPr>
                <w:szCs w:val="22"/>
                <w:lang w:eastAsia="zh-CN"/>
              </w:rPr>
            </w:pPr>
            <w:r w:rsidRPr="001B22FB">
              <w:rPr>
                <w:szCs w:val="22"/>
                <w:lang w:eastAsia="zh-CN"/>
              </w:rPr>
              <w:t>222</w:t>
            </w:r>
          </w:p>
        </w:tc>
      </w:tr>
      <w:tr w:rsidR="00124D18" w:rsidRPr="001B22FB" w14:paraId="6F42D08D" w14:textId="77777777" w:rsidTr="00887EC7">
        <w:trPr>
          <w:cantSplit/>
          <w:jc w:val="center"/>
        </w:trPr>
        <w:tc>
          <w:tcPr>
            <w:tcW w:w="580" w:type="dxa"/>
            <w:shd w:val="clear" w:color="auto" w:fill="auto"/>
            <w:noWrap/>
            <w:vAlign w:val="center"/>
            <w:hideMark/>
          </w:tcPr>
          <w:p w14:paraId="1F019B82" w14:textId="77777777" w:rsidR="00124D18" w:rsidRPr="001B22FB" w:rsidRDefault="00124D18" w:rsidP="00887EC7">
            <w:pPr>
              <w:jc w:val="center"/>
              <w:rPr>
                <w:szCs w:val="22"/>
                <w:lang w:eastAsia="zh-CN"/>
              </w:rPr>
            </w:pPr>
            <w:r w:rsidRPr="001B22FB">
              <w:rPr>
                <w:szCs w:val="22"/>
                <w:lang w:eastAsia="zh-CN"/>
              </w:rPr>
              <w:t>3</w:t>
            </w:r>
          </w:p>
        </w:tc>
        <w:tc>
          <w:tcPr>
            <w:tcW w:w="3380" w:type="dxa"/>
            <w:shd w:val="clear" w:color="auto" w:fill="auto"/>
            <w:vAlign w:val="center"/>
            <w:hideMark/>
          </w:tcPr>
          <w:p w14:paraId="1BB77EE7" w14:textId="77777777" w:rsidR="00124D18" w:rsidRPr="001B22FB" w:rsidRDefault="00124D18" w:rsidP="00887EC7">
            <w:pPr>
              <w:jc w:val="left"/>
              <w:rPr>
                <w:szCs w:val="22"/>
                <w:lang w:eastAsia="zh-CN"/>
              </w:rPr>
            </w:pPr>
            <w:r w:rsidRPr="001B22FB">
              <w:rPr>
                <w:szCs w:val="22"/>
                <w:lang w:eastAsia="zh-CN"/>
              </w:rPr>
              <w:t>Angola</w:t>
            </w:r>
          </w:p>
        </w:tc>
        <w:tc>
          <w:tcPr>
            <w:tcW w:w="1720" w:type="dxa"/>
            <w:shd w:val="clear" w:color="auto" w:fill="auto"/>
            <w:vAlign w:val="center"/>
            <w:hideMark/>
          </w:tcPr>
          <w:p w14:paraId="698C31FE"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4266C174"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7B18535B"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7BA0B03D" w14:textId="77777777" w:rsidTr="00887EC7">
        <w:trPr>
          <w:cantSplit/>
          <w:jc w:val="center"/>
        </w:trPr>
        <w:tc>
          <w:tcPr>
            <w:tcW w:w="580" w:type="dxa"/>
            <w:shd w:val="clear" w:color="auto" w:fill="auto"/>
            <w:noWrap/>
            <w:vAlign w:val="center"/>
            <w:hideMark/>
          </w:tcPr>
          <w:p w14:paraId="7147B338" w14:textId="77777777" w:rsidR="00124D18" w:rsidRPr="001B22FB" w:rsidRDefault="00124D18" w:rsidP="00887EC7">
            <w:pPr>
              <w:jc w:val="center"/>
              <w:rPr>
                <w:szCs w:val="22"/>
                <w:lang w:eastAsia="zh-CN"/>
              </w:rPr>
            </w:pPr>
            <w:r w:rsidRPr="001B22FB">
              <w:rPr>
                <w:szCs w:val="22"/>
                <w:lang w:eastAsia="zh-CN"/>
              </w:rPr>
              <w:t>4</w:t>
            </w:r>
          </w:p>
        </w:tc>
        <w:tc>
          <w:tcPr>
            <w:tcW w:w="3380" w:type="dxa"/>
            <w:shd w:val="clear" w:color="auto" w:fill="auto"/>
            <w:vAlign w:val="center"/>
            <w:hideMark/>
          </w:tcPr>
          <w:p w14:paraId="66B3713D" w14:textId="77777777" w:rsidR="00124D18" w:rsidRPr="001B22FB" w:rsidRDefault="00124D18" w:rsidP="00887EC7">
            <w:pPr>
              <w:jc w:val="left"/>
              <w:rPr>
                <w:szCs w:val="22"/>
                <w:lang w:eastAsia="zh-CN"/>
              </w:rPr>
            </w:pPr>
            <w:r w:rsidRPr="001B22FB">
              <w:rPr>
                <w:szCs w:val="22"/>
                <w:lang w:eastAsia="zh-CN"/>
              </w:rPr>
              <w:t>Antigua and Barbuda</w:t>
            </w:r>
          </w:p>
        </w:tc>
        <w:tc>
          <w:tcPr>
            <w:tcW w:w="1720" w:type="dxa"/>
            <w:shd w:val="clear" w:color="auto" w:fill="auto"/>
            <w:vAlign w:val="center"/>
            <w:hideMark/>
          </w:tcPr>
          <w:p w14:paraId="0D0C21C8"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578A95C"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2105EEA3"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082B5B93" w14:textId="77777777" w:rsidTr="00887EC7">
        <w:trPr>
          <w:cantSplit/>
          <w:jc w:val="center"/>
        </w:trPr>
        <w:tc>
          <w:tcPr>
            <w:tcW w:w="580" w:type="dxa"/>
            <w:shd w:val="clear" w:color="auto" w:fill="auto"/>
            <w:noWrap/>
            <w:vAlign w:val="center"/>
            <w:hideMark/>
          </w:tcPr>
          <w:p w14:paraId="5E9609DF" w14:textId="77777777" w:rsidR="00124D18" w:rsidRPr="001B22FB" w:rsidRDefault="00124D18" w:rsidP="00887EC7">
            <w:pPr>
              <w:jc w:val="center"/>
              <w:rPr>
                <w:szCs w:val="22"/>
                <w:lang w:eastAsia="zh-CN"/>
              </w:rPr>
            </w:pPr>
            <w:r w:rsidRPr="001B22FB">
              <w:rPr>
                <w:szCs w:val="22"/>
                <w:lang w:eastAsia="zh-CN"/>
              </w:rPr>
              <w:t>5</w:t>
            </w:r>
          </w:p>
        </w:tc>
        <w:tc>
          <w:tcPr>
            <w:tcW w:w="3380" w:type="dxa"/>
            <w:shd w:val="clear" w:color="auto" w:fill="auto"/>
            <w:vAlign w:val="center"/>
            <w:hideMark/>
          </w:tcPr>
          <w:p w14:paraId="3D0597A3" w14:textId="77777777" w:rsidR="00124D18" w:rsidRPr="001B22FB" w:rsidRDefault="00124D18" w:rsidP="00887EC7">
            <w:pPr>
              <w:jc w:val="left"/>
              <w:rPr>
                <w:szCs w:val="22"/>
                <w:lang w:eastAsia="zh-CN"/>
              </w:rPr>
            </w:pPr>
            <w:r w:rsidRPr="001B22FB">
              <w:rPr>
                <w:szCs w:val="22"/>
                <w:lang w:eastAsia="zh-CN"/>
              </w:rPr>
              <w:t>Argentina</w:t>
            </w:r>
          </w:p>
        </w:tc>
        <w:tc>
          <w:tcPr>
            <w:tcW w:w="1720" w:type="dxa"/>
            <w:shd w:val="clear" w:color="auto" w:fill="auto"/>
            <w:vAlign w:val="center"/>
            <w:hideMark/>
          </w:tcPr>
          <w:p w14:paraId="1A972A13" w14:textId="77777777" w:rsidR="00124D18" w:rsidRPr="001B22FB" w:rsidRDefault="00124D18" w:rsidP="00887EC7">
            <w:pPr>
              <w:ind w:right="288"/>
              <w:jc w:val="right"/>
              <w:rPr>
                <w:szCs w:val="22"/>
                <w:lang w:eastAsia="zh-CN"/>
              </w:rPr>
            </w:pPr>
            <w:r w:rsidRPr="001B22FB">
              <w:rPr>
                <w:szCs w:val="22"/>
                <w:lang w:eastAsia="zh-CN"/>
              </w:rPr>
              <w:t>0.915</w:t>
            </w:r>
          </w:p>
        </w:tc>
        <w:tc>
          <w:tcPr>
            <w:tcW w:w="1720" w:type="dxa"/>
            <w:shd w:val="clear" w:color="auto" w:fill="auto"/>
            <w:noWrap/>
            <w:vAlign w:val="center"/>
            <w:hideMark/>
          </w:tcPr>
          <w:p w14:paraId="3435D6EC" w14:textId="77777777" w:rsidR="00124D18" w:rsidRPr="001B22FB" w:rsidRDefault="00124D18" w:rsidP="00887EC7">
            <w:pPr>
              <w:ind w:right="288"/>
              <w:jc w:val="right"/>
              <w:rPr>
                <w:szCs w:val="22"/>
                <w:lang w:eastAsia="zh-CN"/>
              </w:rPr>
            </w:pPr>
            <w:r w:rsidRPr="001B22FB">
              <w:rPr>
                <w:szCs w:val="22"/>
                <w:lang w:eastAsia="zh-CN"/>
              </w:rPr>
              <w:t>1.470</w:t>
            </w:r>
          </w:p>
        </w:tc>
        <w:tc>
          <w:tcPr>
            <w:tcW w:w="1720" w:type="dxa"/>
            <w:shd w:val="clear" w:color="auto" w:fill="auto"/>
            <w:noWrap/>
            <w:vAlign w:val="center"/>
            <w:hideMark/>
          </w:tcPr>
          <w:p w14:paraId="1082E22C" w14:textId="77777777" w:rsidR="00124D18" w:rsidRPr="001B22FB" w:rsidRDefault="00124D18" w:rsidP="00887EC7">
            <w:pPr>
              <w:jc w:val="right"/>
              <w:rPr>
                <w:szCs w:val="22"/>
                <w:lang w:eastAsia="zh-CN"/>
              </w:rPr>
            </w:pPr>
            <w:r w:rsidRPr="001B22FB">
              <w:rPr>
                <w:szCs w:val="22"/>
                <w:lang w:eastAsia="zh-CN"/>
              </w:rPr>
              <w:t>25,409</w:t>
            </w:r>
          </w:p>
        </w:tc>
      </w:tr>
      <w:tr w:rsidR="00124D18" w:rsidRPr="001B22FB" w14:paraId="2ED222B5" w14:textId="77777777" w:rsidTr="00887EC7">
        <w:trPr>
          <w:cantSplit/>
          <w:jc w:val="center"/>
        </w:trPr>
        <w:tc>
          <w:tcPr>
            <w:tcW w:w="580" w:type="dxa"/>
            <w:shd w:val="clear" w:color="auto" w:fill="auto"/>
            <w:noWrap/>
            <w:vAlign w:val="center"/>
            <w:hideMark/>
          </w:tcPr>
          <w:p w14:paraId="0264C29D" w14:textId="77777777" w:rsidR="00124D18" w:rsidRPr="001B22FB" w:rsidRDefault="00124D18" w:rsidP="00887EC7">
            <w:pPr>
              <w:jc w:val="center"/>
              <w:rPr>
                <w:szCs w:val="22"/>
                <w:lang w:eastAsia="zh-CN"/>
              </w:rPr>
            </w:pPr>
            <w:r w:rsidRPr="001B22FB">
              <w:rPr>
                <w:szCs w:val="22"/>
                <w:lang w:eastAsia="zh-CN"/>
              </w:rPr>
              <w:t>6</w:t>
            </w:r>
          </w:p>
        </w:tc>
        <w:tc>
          <w:tcPr>
            <w:tcW w:w="3380" w:type="dxa"/>
            <w:shd w:val="clear" w:color="auto" w:fill="auto"/>
            <w:vAlign w:val="center"/>
            <w:hideMark/>
          </w:tcPr>
          <w:p w14:paraId="6E8ABAF4" w14:textId="77777777" w:rsidR="00124D18" w:rsidRPr="001B22FB" w:rsidRDefault="00124D18" w:rsidP="00887EC7">
            <w:pPr>
              <w:jc w:val="left"/>
              <w:rPr>
                <w:szCs w:val="22"/>
                <w:lang w:eastAsia="zh-CN"/>
              </w:rPr>
            </w:pPr>
            <w:r w:rsidRPr="001B22FB">
              <w:rPr>
                <w:szCs w:val="22"/>
                <w:lang w:eastAsia="zh-CN"/>
              </w:rPr>
              <w:t>Austria</w:t>
            </w:r>
          </w:p>
        </w:tc>
        <w:tc>
          <w:tcPr>
            <w:tcW w:w="1720" w:type="dxa"/>
            <w:shd w:val="clear" w:color="auto" w:fill="auto"/>
            <w:vAlign w:val="center"/>
            <w:hideMark/>
          </w:tcPr>
          <w:p w14:paraId="5B330C24" w14:textId="77777777" w:rsidR="00124D18" w:rsidRPr="001B22FB" w:rsidRDefault="00124D18" w:rsidP="00887EC7">
            <w:pPr>
              <w:ind w:right="288"/>
              <w:jc w:val="right"/>
              <w:rPr>
                <w:szCs w:val="22"/>
                <w:lang w:eastAsia="zh-CN"/>
              </w:rPr>
            </w:pPr>
            <w:r w:rsidRPr="001B22FB">
              <w:rPr>
                <w:szCs w:val="22"/>
                <w:lang w:eastAsia="zh-CN"/>
              </w:rPr>
              <w:t>0.677</w:t>
            </w:r>
          </w:p>
        </w:tc>
        <w:tc>
          <w:tcPr>
            <w:tcW w:w="1720" w:type="dxa"/>
            <w:shd w:val="clear" w:color="auto" w:fill="auto"/>
            <w:noWrap/>
            <w:vAlign w:val="center"/>
            <w:hideMark/>
          </w:tcPr>
          <w:p w14:paraId="5065A867" w14:textId="77777777" w:rsidR="00124D18" w:rsidRPr="001B22FB" w:rsidRDefault="00124D18" w:rsidP="00887EC7">
            <w:pPr>
              <w:ind w:right="288"/>
              <w:jc w:val="right"/>
              <w:rPr>
                <w:szCs w:val="22"/>
                <w:lang w:eastAsia="zh-CN"/>
              </w:rPr>
            </w:pPr>
            <w:r w:rsidRPr="001B22FB">
              <w:rPr>
                <w:szCs w:val="22"/>
                <w:lang w:eastAsia="zh-CN"/>
              </w:rPr>
              <w:t>1.088</w:t>
            </w:r>
          </w:p>
        </w:tc>
        <w:tc>
          <w:tcPr>
            <w:tcW w:w="1720" w:type="dxa"/>
            <w:shd w:val="clear" w:color="auto" w:fill="auto"/>
            <w:noWrap/>
            <w:vAlign w:val="center"/>
            <w:hideMark/>
          </w:tcPr>
          <w:p w14:paraId="66FA63C3" w14:textId="77777777" w:rsidR="00124D18" w:rsidRPr="001B22FB" w:rsidRDefault="00124D18" w:rsidP="00887EC7">
            <w:pPr>
              <w:jc w:val="right"/>
              <w:rPr>
                <w:szCs w:val="22"/>
                <w:lang w:eastAsia="zh-CN"/>
              </w:rPr>
            </w:pPr>
            <w:r w:rsidRPr="001B22FB">
              <w:rPr>
                <w:szCs w:val="22"/>
                <w:lang w:eastAsia="zh-CN"/>
              </w:rPr>
              <w:t>18,800</w:t>
            </w:r>
          </w:p>
        </w:tc>
      </w:tr>
      <w:tr w:rsidR="00124D18" w:rsidRPr="001B22FB" w14:paraId="2AAC0DD4" w14:textId="77777777" w:rsidTr="00887EC7">
        <w:trPr>
          <w:cantSplit/>
          <w:jc w:val="center"/>
        </w:trPr>
        <w:tc>
          <w:tcPr>
            <w:tcW w:w="580" w:type="dxa"/>
            <w:shd w:val="clear" w:color="auto" w:fill="auto"/>
            <w:noWrap/>
            <w:vAlign w:val="center"/>
            <w:hideMark/>
          </w:tcPr>
          <w:p w14:paraId="4E8A3EB0" w14:textId="77777777" w:rsidR="00124D18" w:rsidRPr="001B22FB" w:rsidRDefault="00124D18" w:rsidP="00887EC7">
            <w:pPr>
              <w:jc w:val="center"/>
              <w:rPr>
                <w:szCs w:val="22"/>
                <w:lang w:eastAsia="zh-CN"/>
              </w:rPr>
            </w:pPr>
            <w:r w:rsidRPr="001B22FB">
              <w:rPr>
                <w:szCs w:val="22"/>
                <w:lang w:eastAsia="zh-CN"/>
              </w:rPr>
              <w:t>7</w:t>
            </w:r>
          </w:p>
        </w:tc>
        <w:tc>
          <w:tcPr>
            <w:tcW w:w="3380" w:type="dxa"/>
            <w:shd w:val="clear" w:color="auto" w:fill="auto"/>
            <w:vAlign w:val="center"/>
            <w:hideMark/>
          </w:tcPr>
          <w:p w14:paraId="2893C3F9" w14:textId="77777777" w:rsidR="00124D18" w:rsidRPr="001B22FB" w:rsidRDefault="00124D18" w:rsidP="00887EC7">
            <w:pPr>
              <w:jc w:val="left"/>
              <w:rPr>
                <w:szCs w:val="22"/>
                <w:lang w:eastAsia="zh-CN"/>
              </w:rPr>
            </w:pPr>
            <w:r w:rsidRPr="001B22FB">
              <w:rPr>
                <w:szCs w:val="22"/>
                <w:lang w:eastAsia="zh-CN"/>
              </w:rPr>
              <w:t>Belarus</w:t>
            </w:r>
          </w:p>
        </w:tc>
        <w:tc>
          <w:tcPr>
            <w:tcW w:w="1720" w:type="dxa"/>
            <w:shd w:val="clear" w:color="auto" w:fill="auto"/>
            <w:vAlign w:val="center"/>
            <w:hideMark/>
          </w:tcPr>
          <w:p w14:paraId="47D1FFB9" w14:textId="77777777" w:rsidR="00124D18" w:rsidRPr="001B22FB" w:rsidRDefault="00124D18" w:rsidP="00887EC7">
            <w:pPr>
              <w:ind w:right="288"/>
              <w:jc w:val="right"/>
              <w:rPr>
                <w:szCs w:val="22"/>
                <w:lang w:eastAsia="zh-CN"/>
              </w:rPr>
            </w:pPr>
            <w:r w:rsidRPr="001B22FB">
              <w:rPr>
                <w:szCs w:val="22"/>
                <w:lang w:eastAsia="zh-CN"/>
              </w:rPr>
              <w:t>0.049</w:t>
            </w:r>
          </w:p>
        </w:tc>
        <w:tc>
          <w:tcPr>
            <w:tcW w:w="1720" w:type="dxa"/>
            <w:shd w:val="clear" w:color="auto" w:fill="auto"/>
            <w:noWrap/>
            <w:vAlign w:val="center"/>
            <w:hideMark/>
          </w:tcPr>
          <w:p w14:paraId="5E4C34FF" w14:textId="77777777" w:rsidR="00124D18" w:rsidRPr="001B22FB" w:rsidRDefault="00124D18" w:rsidP="00887EC7">
            <w:pPr>
              <w:ind w:right="288"/>
              <w:jc w:val="right"/>
              <w:rPr>
                <w:szCs w:val="22"/>
                <w:lang w:eastAsia="zh-CN"/>
              </w:rPr>
            </w:pPr>
            <w:r w:rsidRPr="001B22FB">
              <w:rPr>
                <w:szCs w:val="22"/>
                <w:lang w:eastAsia="zh-CN"/>
              </w:rPr>
              <w:t>0.079</w:t>
            </w:r>
          </w:p>
        </w:tc>
        <w:tc>
          <w:tcPr>
            <w:tcW w:w="1720" w:type="dxa"/>
            <w:shd w:val="clear" w:color="auto" w:fill="auto"/>
            <w:noWrap/>
            <w:vAlign w:val="center"/>
            <w:hideMark/>
          </w:tcPr>
          <w:p w14:paraId="2C99FDD8" w14:textId="77777777" w:rsidR="00124D18" w:rsidRPr="001B22FB" w:rsidRDefault="00124D18" w:rsidP="00887EC7">
            <w:pPr>
              <w:jc w:val="right"/>
              <w:rPr>
                <w:szCs w:val="22"/>
                <w:lang w:eastAsia="zh-CN"/>
              </w:rPr>
            </w:pPr>
            <w:r w:rsidRPr="001B22FB">
              <w:rPr>
                <w:szCs w:val="22"/>
                <w:lang w:eastAsia="zh-CN"/>
              </w:rPr>
              <w:t>1,361</w:t>
            </w:r>
          </w:p>
        </w:tc>
      </w:tr>
      <w:tr w:rsidR="00124D18" w:rsidRPr="001B22FB" w14:paraId="72AD30AB" w14:textId="77777777" w:rsidTr="00887EC7">
        <w:trPr>
          <w:cantSplit/>
          <w:jc w:val="center"/>
        </w:trPr>
        <w:tc>
          <w:tcPr>
            <w:tcW w:w="580" w:type="dxa"/>
            <w:shd w:val="clear" w:color="auto" w:fill="auto"/>
            <w:noWrap/>
            <w:vAlign w:val="center"/>
            <w:hideMark/>
          </w:tcPr>
          <w:p w14:paraId="259B46FF" w14:textId="77777777" w:rsidR="00124D18" w:rsidRPr="001B22FB" w:rsidRDefault="00124D18" w:rsidP="00887EC7">
            <w:pPr>
              <w:jc w:val="center"/>
              <w:rPr>
                <w:szCs w:val="22"/>
                <w:lang w:eastAsia="zh-CN"/>
              </w:rPr>
            </w:pPr>
            <w:r w:rsidRPr="001B22FB">
              <w:rPr>
                <w:szCs w:val="22"/>
                <w:lang w:eastAsia="zh-CN"/>
              </w:rPr>
              <w:t>8</w:t>
            </w:r>
          </w:p>
        </w:tc>
        <w:tc>
          <w:tcPr>
            <w:tcW w:w="3380" w:type="dxa"/>
            <w:shd w:val="clear" w:color="auto" w:fill="auto"/>
            <w:vAlign w:val="center"/>
            <w:hideMark/>
          </w:tcPr>
          <w:p w14:paraId="50FF7B54" w14:textId="77777777" w:rsidR="00124D18" w:rsidRPr="001B22FB" w:rsidRDefault="00124D18" w:rsidP="00887EC7">
            <w:pPr>
              <w:jc w:val="left"/>
              <w:rPr>
                <w:szCs w:val="22"/>
                <w:lang w:eastAsia="zh-CN"/>
              </w:rPr>
            </w:pPr>
            <w:r w:rsidRPr="001B22FB">
              <w:rPr>
                <w:szCs w:val="22"/>
                <w:lang w:eastAsia="zh-CN"/>
              </w:rPr>
              <w:t>Belgium</w:t>
            </w:r>
          </w:p>
        </w:tc>
        <w:tc>
          <w:tcPr>
            <w:tcW w:w="1720" w:type="dxa"/>
            <w:shd w:val="clear" w:color="auto" w:fill="auto"/>
            <w:vAlign w:val="center"/>
            <w:hideMark/>
          </w:tcPr>
          <w:p w14:paraId="742B256C" w14:textId="77777777" w:rsidR="00124D18" w:rsidRPr="001B22FB" w:rsidRDefault="00124D18" w:rsidP="00887EC7">
            <w:pPr>
              <w:ind w:right="288"/>
              <w:jc w:val="right"/>
              <w:rPr>
                <w:szCs w:val="22"/>
                <w:lang w:eastAsia="zh-CN"/>
              </w:rPr>
            </w:pPr>
            <w:r w:rsidRPr="001B22FB">
              <w:rPr>
                <w:szCs w:val="22"/>
                <w:lang w:eastAsia="zh-CN"/>
              </w:rPr>
              <w:t>0.821</w:t>
            </w:r>
          </w:p>
        </w:tc>
        <w:tc>
          <w:tcPr>
            <w:tcW w:w="1720" w:type="dxa"/>
            <w:shd w:val="clear" w:color="auto" w:fill="auto"/>
            <w:noWrap/>
            <w:vAlign w:val="center"/>
            <w:hideMark/>
          </w:tcPr>
          <w:p w14:paraId="36478D42" w14:textId="77777777" w:rsidR="00124D18" w:rsidRPr="001B22FB" w:rsidRDefault="00124D18" w:rsidP="00887EC7">
            <w:pPr>
              <w:ind w:right="288"/>
              <w:jc w:val="right"/>
              <w:rPr>
                <w:szCs w:val="22"/>
                <w:lang w:eastAsia="zh-CN"/>
              </w:rPr>
            </w:pPr>
            <w:r w:rsidRPr="001B22FB">
              <w:rPr>
                <w:szCs w:val="22"/>
                <w:lang w:eastAsia="zh-CN"/>
              </w:rPr>
              <w:t>1.319</w:t>
            </w:r>
          </w:p>
        </w:tc>
        <w:tc>
          <w:tcPr>
            <w:tcW w:w="1720" w:type="dxa"/>
            <w:shd w:val="clear" w:color="auto" w:fill="auto"/>
            <w:noWrap/>
            <w:vAlign w:val="center"/>
            <w:hideMark/>
          </w:tcPr>
          <w:p w14:paraId="7202DB8A" w14:textId="77777777" w:rsidR="00124D18" w:rsidRPr="001B22FB" w:rsidRDefault="00124D18" w:rsidP="00887EC7">
            <w:pPr>
              <w:jc w:val="right"/>
              <w:rPr>
                <w:szCs w:val="22"/>
                <w:lang w:eastAsia="zh-CN"/>
              </w:rPr>
            </w:pPr>
            <w:r w:rsidRPr="001B22FB">
              <w:rPr>
                <w:szCs w:val="22"/>
                <w:lang w:eastAsia="zh-CN"/>
              </w:rPr>
              <w:t>22,799</w:t>
            </w:r>
          </w:p>
        </w:tc>
      </w:tr>
      <w:tr w:rsidR="00124D18" w:rsidRPr="001B22FB" w14:paraId="4E8F22F7" w14:textId="77777777" w:rsidTr="00887EC7">
        <w:trPr>
          <w:cantSplit/>
          <w:jc w:val="center"/>
        </w:trPr>
        <w:tc>
          <w:tcPr>
            <w:tcW w:w="580" w:type="dxa"/>
            <w:shd w:val="clear" w:color="auto" w:fill="auto"/>
            <w:noWrap/>
            <w:vAlign w:val="center"/>
            <w:hideMark/>
          </w:tcPr>
          <w:p w14:paraId="793113EB" w14:textId="77777777" w:rsidR="00124D18" w:rsidRPr="001B22FB" w:rsidRDefault="00124D18" w:rsidP="00887EC7">
            <w:pPr>
              <w:jc w:val="center"/>
              <w:rPr>
                <w:szCs w:val="22"/>
                <w:lang w:eastAsia="zh-CN"/>
              </w:rPr>
            </w:pPr>
            <w:r w:rsidRPr="001B22FB">
              <w:rPr>
                <w:szCs w:val="22"/>
                <w:lang w:eastAsia="zh-CN"/>
              </w:rPr>
              <w:t>9</w:t>
            </w:r>
          </w:p>
        </w:tc>
        <w:tc>
          <w:tcPr>
            <w:tcW w:w="3380" w:type="dxa"/>
            <w:shd w:val="clear" w:color="auto" w:fill="auto"/>
            <w:vAlign w:val="center"/>
            <w:hideMark/>
          </w:tcPr>
          <w:p w14:paraId="6AD60BB0" w14:textId="77777777" w:rsidR="00124D18" w:rsidRPr="001B22FB" w:rsidRDefault="00124D18" w:rsidP="00887EC7">
            <w:pPr>
              <w:jc w:val="left"/>
              <w:rPr>
                <w:szCs w:val="22"/>
                <w:lang w:eastAsia="zh-CN"/>
              </w:rPr>
            </w:pPr>
            <w:r w:rsidRPr="001B22FB">
              <w:rPr>
                <w:szCs w:val="22"/>
                <w:lang w:eastAsia="zh-CN"/>
              </w:rPr>
              <w:t>Benin</w:t>
            </w:r>
          </w:p>
        </w:tc>
        <w:tc>
          <w:tcPr>
            <w:tcW w:w="1720" w:type="dxa"/>
            <w:shd w:val="clear" w:color="auto" w:fill="auto"/>
            <w:vAlign w:val="center"/>
            <w:hideMark/>
          </w:tcPr>
          <w:p w14:paraId="308B5FBE"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6DE4B8CA"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7A920322"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0E003613" w14:textId="77777777" w:rsidTr="00887EC7">
        <w:trPr>
          <w:cantSplit/>
          <w:jc w:val="center"/>
        </w:trPr>
        <w:tc>
          <w:tcPr>
            <w:tcW w:w="580" w:type="dxa"/>
            <w:shd w:val="clear" w:color="auto" w:fill="auto"/>
            <w:noWrap/>
            <w:vAlign w:val="center"/>
            <w:hideMark/>
          </w:tcPr>
          <w:p w14:paraId="643D420F" w14:textId="77777777" w:rsidR="00124D18" w:rsidRPr="001B22FB" w:rsidRDefault="00124D18" w:rsidP="00887EC7">
            <w:pPr>
              <w:jc w:val="center"/>
              <w:rPr>
                <w:szCs w:val="22"/>
                <w:lang w:eastAsia="zh-CN"/>
              </w:rPr>
            </w:pPr>
            <w:r w:rsidRPr="001B22FB">
              <w:rPr>
                <w:szCs w:val="22"/>
                <w:lang w:eastAsia="zh-CN"/>
              </w:rPr>
              <w:t>10</w:t>
            </w:r>
          </w:p>
        </w:tc>
        <w:tc>
          <w:tcPr>
            <w:tcW w:w="3380" w:type="dxa"/>
            <w:shd w:val="clear" w:color="auto" w:fill="auto"/>
            <w:vAlign w:val="center"/>
            <w:hideMark/>
          </w:tcPr>
          <w:p w14:paraId="1D1C1B9C" w14:textId="77777777" w:rsidR="00124D18" w:rsidRPr="001B22FB" w:rsidRDefault="00124D18" w:rsidP="00887EC7">
            <w:pPr>
              <w:jc w:val="left"/>
              <w:rPr>
                <w:szCs w:val="22"/>
                <w:lang w:eastAsia="zh-CN"/>
              </w:rPr>
            </w:pPr>
            <w:r w:rsidRPr="001B22FB">
              <w:rPr>
                <w:szCs w:val="22"/>
                <w:lang w:eastAsia="zh-CN"/>
              </w:rPr>
              <w:t>Bhutan</w:t>
            </w:r>
          </w:p>
        </w:tc>
        <w:tc>
          <w:tcPr>
            <w:tcW w:w="1720" w:type="dxa"/>
            <w:shd w:val="clear" w:color="auto" w:fill="auto"/>
            <w:vAlign w:val="center"/>
            <w:hideMark/>
          </w:tcPr>
          <w:p w14:paraId="5A5BE133"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1DB3DD8"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2E0328E"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4CAFC99C" w14:textId="77777777" w:rsidTr="00887EC7">
        <w:trPr>
          <w:cantSplit/>
          <w:jc w:val="center"/>
        </w:trPr>
        <w:tc>
          <w:tcPr>
            <w:tcW w:w="580" w:type="dxa"/>
            <w:shd w:val="clear" w:color="auto" w:fill="auto"/>
            <w:noWrap/>
            <w:vAlign w:val="center"/>
            <w:hideMark/>
          </w:tcPr>
          <w:p w14:paraId="39272B21" w14:textId="77777777" w:rsidR="00124D18" w:rsidRPr="001B22FB" w:rsidRDefault="00124D18" w:rsidP="00887EC7">
            <w:pPr>
              <w:jc w:val="center"/>
              <w:rPr>
                <w:szCs w:val="22"/>
                <w:lang w:eastAsia="zh-CN"/>
              </w:rPr>
            </w:pPr>
            <w:r w:rsidRPr="001B22FB">
              <w:rPr>
                <w:szCs w:val="22"/>
                <w:lang w:eastAsia="zh-CN"/>
              </w:rPr>
              <w:t>11</w:t>
            </w:r>
          </w:p>
        </w:tc>
        <w:tc>
          <w:tcPr>
            <w:tcW w:w="3380" w:type="dxa"/>
            <w:shd w:val="clear" w:color="auto" w:fill="auto"/>
            <w:vAlign w:val="center"/>
            <w:hideMark/>
          </w:tcPr>
          <w:p w14:paraId="2EAE5B9E" w14:textId="77777777" w:rsidR="00124D18" w:rsidRPr="001B22FB" w:rsidRDefault="00124D18" w:rsidP="00887EC7">
            <w:pPr>
              <w:jc w:val="left"/>
              <w:rPr>
                <w:szCs w:val="22"/>
                <w:lang w:eastAsia="zh-CN"/>
              </w:rPr>
            </w:pPr>
            <w:r w:rsidRPr="001B22FB">
              <w:rPr>
                <w:szCs w:val="22"/>
                <w:lang w:eastAsia="zh-CN"/>
              </w:rPr>
              <w:t>Bolivia (</w:t>
            </w:r>
            <w:proofErr w:type="spellStart"/>
            <w:r w:rsidRPr="001B22FB">
              <w:rPr>
                <w:noProof/>
                <w:szCs w:val="22"/>
                <w:lang w:eastAsia="zh-CN"/>
              </w:rPr>
              <w:t>Plurinational</w:t>
            </w:r>
            <w:proofErr w:type="spellEnd"/>
            <w:r w:rsidRPr="001B22FB">
              <w:rPr>
                <w:szCs w:val="22"/>
                <w:lang w:eastAsia="zh-CN"/>
              </w:rPr>
              <w:t xml:space="preserve"> State of)</w:t>
            </w:r>
          </w:p>
        </w:tc>
        <w:tc>
          <w:tcPr>
            <w:tcW w:w="1720" w:type="dxa"/>
            <w:shd w:val="clear" w:color="auto" w:fill="auto"/>
            <w:vAlign w:val="center"/>
            <w:hideMark/>
          </w:tcPr>
          <w:p w14:paraId="71FD92F0" w14:textId="77777777" w:rsidR="00124D18" w:rsidRPr="001B22FB" w:rsidRDefault="00124D18" w:rsidP="00887EC7">
            <w:pPr>
              <w:ind w:right="288"/>
              <w:jc w:val="right"/>
              <w:rPr>
                <w:szCs w:val="22"/>
                <w:lang w:eastAsia="zh-CN"/>
              </w:rPr>
            </w:pPr>
            <w:r w:rsidRPr="001B22FB">
              <w:rPr>
                <w:szCs w:val="22"/>
                <w:lang w:eastAsia="zh-CN"/>
              </w:rPr>
              <w:t>0.016</w:t>
            </w:r>
          </w:p>
        </w:tc>
        <w:tc>
          <w:tcPr>
            <w:tcW w:w="1720" w:type="dxa"/>
            <w:shd w:val="clear" w:color="auto" w:fill="auto"/>
            <w:noWrap/>
            <w:vAlign w:val="center"/>
            <w:hideMark/>
          </w:tcPr>
          <w:p w14:paraId="27FAF986" w14:textId="77777777" w:rsidR="00124D18" w:rsidRPr="001B22FB" w:rsidRDefault="00124D18" w:rsidP="00887EC7">
            <w:pPr>
              <w:ind w:right="288"/>
              <w:jc w:val="right"/>
              <w:rPr>
                <w:szCs w:val="22"/>
                <w:lang w:eastAsia="zh-CN"/>
              </w:rPr>
            </w:pPr>
            <w:r w:rsidRPr="001B22FB">
              <w:rPr>
                <w:szCs w:val="22"/>
                <w:lang w:eastAsia="zh-CN"/>
              </w:rPr>
              <w:t>0.026</w:t>
            </w:r>
          </w:p>
        </w:tc>
        <w:tc>
          <w:tcPr>
            <w:tcW w:w="1720" w:type="dxa"/>
            <w:shd w:val="clear" w:color="auto" w:fill="auto"/>
            <w:noWrap/>
            <w:vAlign w:val="center"/>
            <w:hideMark/>
          </w:tcPr>
          <w:p w14:paraId="624358BA" w14:textId="77777777" w:rsidR="00124D18" w:rsidRPr="001B22FB" w:rsidRDefault="00124D18" w:rsidP="00887EC7">
            <w:pPr>
              <w:jc w:val="right"/>
              <w:rPr>
                <w:szCs w:val="22"/>
                <w:lang w:eastAsia="zh-CN"/>
              </w:rPr>
            </w:pPr>
            <w:r w:rsidRPr="001B22FB">
              <w:rPr>
                <w:szCs w:val="22"/>
                <w:lang w:eastAsia="zh-CN"/>
              </w:rPr>
              <w:t>444</w:t>
            </w:r>
          </w:p>
        </w:tc>
      </w:tr>
      <w:tr w:rsidR="00124D18" w:rsidRPr="001B22FB" w14:paraId="0BDC1D65" w14:textId="77777777" w:rsidTr="00887EC7">
        <w:trPr>
          <w:cantSplit/>
          <w:jc w:val="center"/>
        </w:trPr>
        <w:tc>
          <w:tcPr>
            <w:tcW w:w="580" w:type="dxa"/>
            <w:shd w:val="clear" w:color="auto" w:fill="auto"/>
            <w:noWrap/>
            <w:vAlign w:val="center"/>
            <w:hideMark/>
          </w:tcPr>
          <w:p w14:paraId="0ED6510C" w14:textId="77777777" w:rsidR="00124D18" w:rsidRPr="001B22FB" w:rsidRDefault="00124D18" w:rsidP="00887EC7">
            <w:pPr>
              <w:jc w:val="center"/>
              <w:rPr>
                <w:szCs w:val="22"/>
                <w:lang w:eastAsia="zh-CN"/>
              </w:rPr>
            </w:pPr>
            <w:r w:rsidRPr="001B22FB">
              <w:rPr>
                <w:szCs w:val="22"/>
                <w:lang w:eastAsia="zh-CN"/>
              </w:rPr>
              <w:t>12</w:t>
            </w:r>
          </w:p>
        </w:tc>
        <w:tc>
          <w:tcPr>
            <w:tcW w:w="3380" w:type="dxa"/>
            <w:shd w:val="clear" w:color="auto" w:fill="auto"/>
            <w:vAlign w:val="center"/>
            <w:hideMark/>
          </w:tcPr>
          <w:p w14:paraId="4EEFF800" w14:textId="77777777" w:rsidR="00124D18" w:rsidRPr="001B22FB" w:rsidRDefault="00124D18" w:rsidP="00887EC7">
            <w:pPr>
              <w:jc w:val="left"/>
              <w:rPr>
                <w:szCs w:val="22"/>
                <w:lang w:eastAsia="zh-CN"/>
              </w:rPr>
            </w:pPr>
            <w:r w:rsidRPr="001B22FB">
              <w:rPr>
                <w:szCs w:val="22"/>
                <w:lang w:eastAsia="zh-CN"/>
              </w:rPr>
              <w:t>Botswana</w:t>
            </w:r>
          </w:p>
        </w:tc>
        <w:tc>
          <w:tcPr>
            <w:tcW w:w="1720" w:type="dxa"/>
            <w:shd w:val="clear" w:color="auto" w:fill="auto"/>
            <w:vAlign w:val="center"/>
            <w:hideMark/>
          </w:tcPr>
          <w:p w14:paraId="6709EC24" w14:textId="77777777" w:rsidR="00124D18" w:rsidRPr="001B22FB" w:rsidRDefault="00124D18" w:rsidP="00887EC7">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02B5209C" w14:textId="77777777" w:rsidR="00124D18" w:rsidRPr="001B22FB" w:rsidRDefault="00124D18" w:rsidP="00887EC7">
            <w:pPr>
              <w:ind w:right="288"/>
              <w:jc w:val="right"/>
              <w:rPr>
                <w:szCs w:val="22"/>
                <w:lang w:eastAsia="zh-CN"/>
              </w:rPr>
            </w:pPr>
            <w:r w:rsidRPr="001B22FB">
              <w:rPr>
                <w:szCs w:val="22"/>
                <w:lang w:eastAsia="zh-CN"/>
              </w:rPr>
              <w:t>0.022</w:t>
            </w:r>
          </w:p>
        </w:tc>
        <w:tc>
          <w:tcPr>
            <w:tcW w:w="1720" w:type="dxa"/>
            <w:shd w:val="clear" w:color="auto" w:fill="auto"/>
            <w:noWrap/>
            <w:vAlign w:val="center"/>
            <w:hideMark/>
          </w:tcPr>
          <w:p w14:paraId="79B0B9FD" w14:textId="77777777" w:rsidR="00124D18" w:rsidRPr="001B22FB" w:rsidRDefault="00124D18" w:rsidP="00887EC7">
            <w:pPr>
              <w:jc w:val="right"/>
              <w:rPr>
                <w:szCs w:val="22"/>
                <w:lang w:eastAsia="zh-CN"/>
              </w:rPr>
            </w:pPr>
            <w:r w:rsidRPr="001B22FB">
              <w:rPr>
                <w:szCs w:val="22"/>
                <w:lang w:eastAsia="zh-CN"/>
              </w:rPr>
              <w:t>389</w:t>
            </w:r>
          </w:p>
        </w:tc>
      </w:tr>
      <w:tr w:rsidR="00124D18" w:rsidRPr="001B22FB" w14:paraId="7FD5DDB5" w14:textId="77777777" w:rsidTr="00887EC7">
        <w:trPr>
          <w:cantSplit/>
          <w:jc w:val="center"/>
        </w:trPr>
        <w:tc>
          <w:tcPr>
            <w:tcW w:w="580" w:type="dxa"/>
            <w:shd w:val="clear" w:color="auto" w:fill="auto"/>
            <w:noWrap/>
            <w:vAlign w:val="center"/>
            <w:hideMark/>
          </w:tcPr>
          <w:p w14:paraId="16606743" w14:textId="77777777" w:rsidR="00124D18" w:rsidRPr="001B22FB" w:rsidRDefault="00124D18" w:rsidP="00887EC7">
            <w:pPr>
              <w:jc w:val="center"/>
              <w:rPr>
                <w:szCs w:val="22"/>
                <w:lang w:eastAsia="zh-CN"/>
              </w:rPr>
            </w:pPr>
            <w:r w:rsidRPr="001B22FB">
              <w:rPr>
                <w:szCs w:val="22"/>
                <w:lang w:eastAsia="zh-CN"/>
              </w:rPr>
              <w:t>13</w:t>
            </w:r>
          </w:p>
        </w:tc>
        <w:tc>
          <w:tcPr>
            <w:tcW w:w="3380" w:type="dxa"/>
            <w:shd w:val="clear" w:color="auto" w:fill="auto"/>
            <w:vAlign w:val="center"/>
            <w:hideMark/>
          </w:tcPr>
          <w:p w14:paraId="0B663854" w14:textId="77777777" w:rsidR="00124D18" w:rsidRPr="001B22FB" w:rsidRDefault="00124D18" w:rsidP="00887EC7">
            <w:pPr>
              <w:jc w:val="left"/>
              <w:rPr>
                <w:szCs w:val="22"/>
                <w:lang w:eastAsia="zh-CN"/>
              </w:rPr>
            </w:pPr>
            <w:r w:rsidRPr="001B22FB">
              <w:rPr>
                <w:szCs w:val="22"/>
                <w:lang w:eastAsia="zh-CN"/>
              </w:rPr>
              <w:t>Brazil</w:t>
            </w:r>
          </w:p>
        </w:tc>
        <w:tc>
          <w:tcPr>
            <w:tcW w:w="1720" w:type="dxa"/>
            <w:shd w:val="clear" w:color="auto" w:fill="auto"/>
            <w:vAlign w:val="center"/>
            <w:hideMark/>
          </w:tcPr>
          <w:p w14:paraId="6B8BB0D3" w14:textId="77777777" w:rsidR="00124D18" w:rsidRPr="001B22FB" w:rsidRDefault="00124D18" w:rsidP="00887EC7">
            <w:pPr>
              <w:ind w:right="288"/>
              <w:jc w:val="right"/>
              <w:rPr>
                <w:szCs w:val="22"/>
                <w:lang w:eastAsia="zh-CN"/>
              </w:rPr>
            </w:pPr>
            <w:r w:rsidRPr="001B22FB">
              <w:rPr>
                <w:szCs w:val="22"/>
                <w:lang w:eastAsia="zh-CN"/>
              </w:rPr>
              <w:t>2.948</w:t>
            </w:r>
          </w:p>
        </w:tc>
        <w:tc>
          <w:tcPr>
            <w:tcW w:w="1720" w:type="dxa"/>
            <w:shd w:val="clear" w:color="auto" w:fill="auto"/>
            <w:noWrap/>
            <w:vAlign w:val="center"/>
            <w:hideMark/>
          </w:tcPr>
          <w:p w14:paraId="690B8556" w14:textId="77777777" w:rsidR="00124D18" w:rsidRPr="001B22FB" w:rsidRDefault="00124D18" w:rsidP="00887EC7">
            <w:pPr>
              <w:ind w:right="288"/>
              <w:jc w:val="right"/>
              <w:rPr>
                <w:szCs w:val="22"/>
                <w:lang w:eastAsia="zh-CN"/>
              </w:rPr>
            </w:pPr>
            <w:r w:rsidRPr="001B22FB">
              <w:rPr>
                <w:szCs w:val="22"/>
                <w:lang w:eastAsia="zh-CN"/>
              </w:rPr>
              <w:t>4.736</w:t>
            </w:r>
          </w:p>
        </w:tc>
        <w:tc>
          <w:tcPr>
            <w:tcW w:w="1720" w:type="dxa"/>
            <w:shd w:val="clear" w:color="auto" w:fill="auto"/>
            <w:noWrap/>
            <w:vAlign w:val="center"/>
            <w:hideMark/>
          </w:tcPr>
          <w:p w14:paraId="7A0729A7" w14:textId="77777777" w:rsidR="00124D18" w:rsidRPr="001B22FB" w:rsidRDefault="00124D18" w:rsidP="00887EC7">
            <w:pPr>
              <w:jc w:val="right"/>
              <w:rPr>
                <w:szCs w:val="22"/>
                <w:lang w:eastAsia="zh-CN"/>
              </w:rPr>
            </w:pPr>
            <w:r w:rsidRPr="001B22FB">
              <w:rPr>
                <w:szCs w:val="22"/>
                <w:lang w:eastAsia="zh-CN"/>
              </w:rPr>
              <w:t>81,865</w:t>
            </w:r>
          </w:p>
        </w:tc>
      </w:tr>
      <w:tr w:rsidR="00124D18" w:rsidRPr="001B22FB" w14:paraId="6F52C103" w14:textId="77777777" w:rsidTr="00887EC7">
        <w:trPr>
          <w:cantSplit/>
          <w:jc w:val="center"/>
        </w:trPr>
        <w:tc>
          <w:tcPr>
            <w:tcW w:w="580" w:type="dxa"/>
            <w:shd w:val="clear" w:color="auto" w:fill="auto"/>
            <w:noWrap/>
            <w:vAlign w:val="center"/>
            <w:hideMark/>
          </w:tcPr>
          <w:p w14:paraId="4AA75447" w14:textId="77777777" w:rsidR="00124D18" w:rsidRPr="001B22FB" w:rsidRDefault="00124D18" w:rsidP="00887EC7">
            <w:pPr>
              <w:jc w:val="center"/>
              <w:rPr>
                <w:szCs w:val="22"/>
                <w:lang w:eastAsia="zh-CN"/>
              </w:rPr>
            </w:pPr>
            <w:r w:rsidRPr="001B22FB">
              <w:rPr>
                <w:szCs w:val="22"/>
                <w:lang w:eastAsia="zh-CN"/>
              </w:rPr>
              <w:t>14</w:t>
            </w:r>
          </w:p>
        </w:tc>
        <w:tc>
          <w:tcPr>
            <w:tcW w:w="3380" w:type="dxa"/>
            <w:shd w:val="clear" w:color="auto" w:fill="auto"/>
            <w:vAlign w:val="center"/>
            <w:hideMark/>
          </w:tcPr>
          <w:p w14:paraId="1058F473" w14:textId="77777777" w:rsidR="00124D18" w:rsidRPr="001B22FB" w:rsidRDefault="00124D18" w:rsidP="00887EC7">
            <w:pPr>
              <w:jc w:val="left"/>
              <w:rPr>
                <w:szCs w:val="22"/>
                <w:lang w:eastAsia="zh-CN"/>
              </w:rPr>
            </w:pPr>
            <w:r w:rsidRPr="001B22FB">
              <w:rPr>
                <w:szCs w:val="22"/>
                <w:lang w:eastAsia="zh-CN"/>
              </w:rPr>
              <w:t>Bulgaria</w:t>
            </w:r>
          </w:p>
        </w:tc>
        <w:tc>
          <w:tcPr>
            <w:tcW w:w="1720" w:type="dxa"/>
            <w:shd w:val="clear" w:color="auto" w:fill="auto"/>
            <w:vAlign w:val="center"/>
            <w:hideMark/>
          </w:tcPr>
          <w:p w14:paraId="3FA68C49" w14:textId="77777777" w:rsidR="00124D18" w:rsidRPr="001B22FB" w:rsidRDefault="00124D18" w:rsidP="00887EC7">
            <w:pPr>
              <w:ind w:right="288"/>
              <w:jc w:val="right"/>
              <w:rPr>
                <w:szCs w:val="22"/>
                <w:lang w:eastAsia="zh-CN"/>
              </w:rPr>
            </w:pPr>
            <w:r w:rsidRPr="001B22FB">
              <w:rPr>
                <w:szCs w:val="22"/>
                <w:lang w:eastAsia="zh-CN"/>
              </w:rPr>
              <w:t>0.046</w:t>
            </w:r>
          </w:p>
        </w:tc>
        <w:tc>
          <w:tcPr>
            <w:tcW w:w="1720" w:type="dxa"/>
            <w:shd w:val="clear" w:color="auto" w:fill="auto"/>
            <w:noWrap/>
            <w:vAlign w:val="center"/>
            <w:hideMark/>
          </w:tcPr>
          <w:p w14:paraId="7360A24F" w14:textId="77777777" w:rsidR="00124D18" w:rsidRPr="001B22FB" w:rsidRDefault="00124D18" w:rsidP="00887EC7">
            <w:pPr>
              <w:ind w:right="288"/>
              <w:jc w:val="right"/>
              <w:rPr>
                <w:szCs w:val="22"/>
                <w:lang w:eastAsia="zh-CN"/>
              </w:rPr>
            </w:pPr>
            <w:r w:rsidRPr="001B22FB">
              <w:rPr>
                <w:szCs w:val="22"/>
                <w:lang w:eastAsia="zh-CN"/>
              </w:rPr>
              <w:t>0.074</w:t>
            </w:r>
          </w:p>
        </w:tc>
        <w:tc>
          <w:tcPr>
            <w:tcW w:w="1720" w:type="dxa"/>
            <w:shd w:val="clear" w:color="auto" w:fill="auto"/>
            <w:noWrap/>
            <w:vAlign w:val="center"/>
            <w:hideMark/>
          </w:tcPr>
          <w:p w14:paraId="5D3FB013" w14:textId="77777777" w:rsidR="00124D18" w:rsidRPr="001B22FB" w:rsidRDefault="00124D18" w:rsidP="00887EC7">
            <w:pPr>
              <w:jc w:val="right"/>
              <w:rPr>
                <w:szCs w:val="22"/>
                <w:lang w:eastAsia="zh-CN"/>
              </w:rPr>
            </w:pPr>
            <w:r w:rsidRPr="001B22FB">
              <w:rPr>
                <w:szCs w:val="22"/>
                <w:lang w:eastAsia="zh-CN"/>
              </w:rPr>
              <w:t>1,277</w:t>
            </w:r>
          </w:p>
        </w:tc>
      </w:tr>
      <w:tr w:rsidR="00124D18" w:rsidRPr="001B22FB" w14:paraId="6DD639F0" w14:textId="77777777" w:rsidTr="00887EC7">
        <w:trPr>
          <w:cantSplit/>
          <w:jc w:val="center"/>
        </w:trPr>
        <w:tc>
          <w:tcPr>
            <w:tcW w:w="580" w:type="dxa"/>
            <w:shd w:val="clear" w:color="auto" w:fill="auto"/>
            <w:noWrap/>
            <w:vAlign w:val="center"/>
            <w:hideMark/>
          </w:tcPr>
          <w:p w14:paraId="54C37072" w14:textId="77777777" w:rsidR="00124D18" w:rsidRPr="001B22FB" w:rsidRDefault="00124D18" w:rsidP="00887EC7">
            <w:pPr>
              <w:jc w:val="center"/>
              <w:rPr>
                <w:szCs w:val="22"/>
                <w:lang w:eastAsia="zh-CN"/>
              </w:rPr>
            </w:pPr>
            <w:r w:rsidRPr="001B22FB">
              <w:rPr>
                <w:szCs w:val="22"/>
                <w:lang w:eastAsia="zh-CN"/>
              </w:rPr>
              <w:t>15</w:t>
            </w:r>
          </w:p>
        </w:tc>
        <w:tc>
          <w:tcPr>
            <w:tcW w:w="3380" w:type="dxa"/>
            <w:shd w:val="clear" w:color="auto" w:fill="auto"/>
            <w:vAlign w:val="center"/>
            <w:hideMark/>
          </w:tcPr>
          <w:p w14:paraId="68BDB607" w14:textId="77777777" w:rsidR="00124D18" w:rsidRPr="001B22FB" w:rsidRDefault="00124D18" w:rsidP="00887EC7">
            <w:pPr>
              <w:jc w:val="left"/>
              <w:rPr>
                <w:szCs w:val="22"/>
                <w:lang w:eastAsia="zh-CN"/>
              </w:rPr>
            </w:pPr>
            <w:r w:rsidRPr="001B22FB">
              <w:rPr>
                <w:szCs w:val="22"/>
                <w:lang w:eastAsia="zh-CN"/>
              </w:rPr>
              <w:t>Burkina Faso</w:t>
            </w:r>
          </w:p>
        </w:tc>
        <w:tc>
          <w:tcPr>
            <w:tcW w:w="1720" w:type="dxa"/>
            <w:shd w:val="clear" w:color="auto" w:fill="auto"/>
            <w:vAlign w:val="center"/>
            <w:hideMark/>
          </w:tcPr>
          <w:p w14:paraId="50FD2AF8"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1B6652AC"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3F7E5D83"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7067B019" w14:textId="77777777" w:rsidTr="00887EC7">
        <w:trPr>
          <w:cantSplit/>
          <w:jc w:val="center"/>
        </w:trPr>
        <w:tc>
          <w:tcPr>
            <w:tcW w:w="580" w:type="dxa"/>
            <w:shd w:val="clear" w:color="auto" w:fill="auto"/>
            <w:noWrap/>
            <w:vAlign w:val="center"/>
            <w:hideMark/>
          </w:tcPr>
          <w:p w14:paraId="4E7993BD" w14:textId="77777777" w:rsidR="00124D18" w:rsidRPr="001B22FB" w:rsidRDefault="00124D18" w:rsidP="00887EC7">
            <w:pPr>
              <w:jc w:val="center"/>
              <w:rPr>
                <w:szCs w:val="22"/>
                <w:lang w:eastAsia="zh-CN"/>
              </w:rPr>
            </w:pPr>
            <w:r w:rsidRPr="001B22FB">
              <w:rPr>
                <w:szCs w:val="22"/>
                <w:lang w:eastAsia="zh-CN"/>
              </w:rPr>
              <w:t>16</w:t>
            </w:r>
          </w:p>
        </w:tc>
        <w:tc>
          <w:tcPr>
            <w:tcW w:w="3380" w:type="dxa"/>
            <w:shd w:val="clear" w:color="auto" w:fill="auto"/>
            <w:vAlign w:val="center"/>
            <w:hideMark/>
          </w:tcPr>
          <w:p w14:paraId="292594B3" w14:textId="77777777" w:rsidR="00124D18" w:rsidRPr="001B22FB" w:rsidRDefault="00124D18" w:rsidP="00887EC7">
            <w:pPr>
              <w:jc w:val="left"/>
              <w:rPr>
                <w:szCs w:val="22"/>
                <w:lang w:eastAsia="zh-CN"/>
              </w:rPr>
            </w:pPr>
            <w:r w:rsidRPr="001B22FB">
              <w:rPr>
                <w:szCs w:val="22"/>
                <w:lang w:eastAsia="zh-CN"/>
              </w:rPr>
              <w:t>Burundi</w:t>
            </w:r>
          </w:p>
        </w:tc>
        <w:tc>
          <w:tcPr>
            <w:tcW w:w="1720" w:type="dxa"/>
            <w:shd w:val="clear" w:color="auto" w:fill="auto"/>
            <w:vAlign w:val="center"/>
            <w:hideMark/>
          </w:tcPr>
          <w:p w14:paraId="21C6651B"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3217AA0"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466A2058"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7C86892B" w14:textId="77777777" w:rsidTr="00887EC7">
        <w:trPr>
          <w:cantSplit/>
          <w:jc w:val="center"/>
        </w:trPr>
        <w:tc>
          <w:tcPr>
            <w:tcW w:w="580" w:type="dxa"/>
            <w:shd w:val="clear" w:color="auto" w:fill="auto"/>
            <w:noWrap/>
            <w:vAlign w:val="center"/>
            <w:hideMark/>
          </w:tcPr>
          <w:p w14:paraId="54DBB102" w14:textId="77777777" w:rsidR="00124D18" w:rsidRPr="001B22FB" w:rsidRDefault="00124D18" w:rsidP="00887EC7">
            <w:pPr>
              <w:jc w:val="center"/>
              <w:rPr>
                <w:szCs w:val="22"/>
                <w:lang w:eastAsia="zh-CN"/>
              </w:rPr>
            </w:pPr>
            <w:r w:rsidRPr="001B22FB">
              <w:rPr>
                <w:szCs w:val="22"/>
                <w:lang w:eastAsia="zh-CN"/>
              </w:rPr>
              <w:t>17</w:t>
            </w:r>
          </w:p>
        </w:tc>
        <w:tc>
          <w:tcPr>
            <w:tcW w:w="3380" w:type="dxa"/>
            <w:shd w:val="clear" w:color="auto" w:fill="auto"/>
            <w:vAlign w:val="center"/>
            <w:hideMark/>
          </w:tcPr>
          <w:p w14:paraId="0B22725F" w14:textId="77777777" w:rsidR="00124D18" w:rsidRPr="001B22FB" w:rsidRDefault="00124D18" w:rsidP="00887EC7">
            <w:pPr>
              <w:jc w:val="left"/>
              <w:rPr>
                <w:szCs w:val="22"/>
                <w:lang w:eastAsia="zh-CN"/>
              </w:rPr>
            </w:pPr>
            <w:r w:rsidRPr="001B22FB">
              <w:rPr>
                <w:szCs w:val="22"/>
                <w:lang w:eastAsia="zh-CN"/>
              </w:rPr>
              <w:t>Cambodia</w:t>
            </w:r>
          </w:p>
        </w:tc>
        <w:tc>
          <w:tcPr>
            <w:tcW w:w="1720" w:type="dxa"/>
            <w:shd w:val="clear" w:color="auto" w:fill="auto"/>
            <w:vAlign w:val="center"/>
            <w:hideMark/>
          </w:tcPr>
          <w:p w14:paraId="438A556B"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2CFBB879"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4FE0C230" w14:textId="77777777" w:rsidR="00124D18" w:rsidRPr="001B22FB" w:rsidRDefault="00124D18" w:rsidP="00887EC7">
            <w:pPr>
              <w:jc w:val="right"/>
              <w:rPr>
                <w:szCs w:val="22"/>
                <w:lang w:eastAsia="zh-CN"/>
              </w:rPr>
            </w:pPr>
            <w:r w:rsidRPr="001B22FB">
              <w:rPr>
                <w:szCs w:val="22"/>
                <w:lang w:eastAsia="zh-CN"/>
              </w:rPr>
              <w:t>167</w:t>
            </w:r>
          </w:p>
        </w:tc>
      </w:tr>
      <w:tr w:rsidR="00124D18" w:rsidRPr="001B22FB" w14:paraId="009B72F4" w14:textId="77777777" w:rsidTr="00887EC7">
        <w:trPr>
          <w:cantSplit/>
          <w:jc w:val="center"/>
        </w:trPr>
        <w:tc>
          <w:tcPr>
            <w:tcW w:w="580" w:type="dxa"/>
            <w:shd w:val="clear" w:color="auto" w:fill="auto"/>
            <w:noWrap/>
            <w:vAlign w:val="center"/>
            <w:hideMark/>
          </w:tcPr>
          <w:p w14:paraId="50493FBD" w14:textId="77777777" w:rsidR="00124D18" w:rsidRPr="001B22FB" w:rsidRDefault="00124D18" w:rsidP="00887EC7">
            <w:pPr>
              <w:jc w:val="center"/>
              <w:rPr>
                <w:szCs w:val="22"/>
                <w:lang w:eastAsia="zh-CN"/>
              </w:rPr>
            </w:pPr>
            <w:r w:rsidRPr="001B22FB">
              <w:rPr>
                <w:szCs w:val="22"/>
                <w:lang w:eastAsia="zh-CN"/>
              </w:rPr>
              <w:t>18</w:t>
            </w:r>
          </w:p>
        </w:tc>
        <w:tc>
          <w:tcPr>
            <w:tcW w:w="3380" w:type="dxa"/>
            <w:shd w:val="clear" w:color="auto" w:fill="auto"/>
            <w:vAlign w:val="center"/>
            <w:hideMark/>
          </w:tcPr>
          <w:p w14:paraId="251F1F16" w14:textId="77777777" w:rsidR="00124D18" w:rsidRPr="001B22FB" w:rsidRDefault="00124D18" w:rsidP="00887EC7">
            <w:pPr>
              <w:jc w:val="left"/>
              <w:rPr>
                <w:szCs w:val="22"/>
                <w:lang w:eastAsia="zh-CN"/>
              </w:rPr>
            </w:pPr>
            <w:r w:rsidRPr="001B22FB">
              <w:rPr>
                <w:szCs w:val="22"/>
                <w:lang w:eastAsia="zh-CN"/>
              </w:rPr>
              <w:t>Cameroon</w:t>
            </w:r>
          </w:p>
        </w:tc>
        <w:tc>
          <w:tcPr>
            <w:tcW w:w="1720" w:type="dxa"/>
            <w:shd w:val="clear" w:color="auto" w:fill="auto"/>
            <w:vAlign w:val="center"/>
            <w:hideMark/>
          </w:tcPr>
          <w:p w14:paraId="35F85846" w14:textId="77777777" w:rsidR="00124D18" w:rsidRPr="001B22FB" w:rsidRDefault="00124D18" w:rsidP="00887EC7">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135F41A3" w14:textId="77777777" w:rsidR="00124D18" w:rsidRPr="001B22FB" w:rsidRDefault="00124D18" w:rsidP="00887EC7">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4865B346" w14:textId="77777777" w:rsidR="00124D18" w:rsidRPr="001B22FB" w:rsidRDefault="00124D18" w:rsidP="00887EC7">
            <w:pPr>
              <w:jc w:val="right"/>
              <w:rPr>
                <w:szCs w:val="22"/>
                <w:lang w:eastAsia="zh-CN"/>
              </w:rPr>
            </w:pPr>
            <w:r w:rsidRPr="001B22FB">
              <w:rPr>
                <w:szCs w:val="22"/>
                <w:lang w:eastAsia="zh-CN"/>
              </w:rPr>
              <w:t>361</w:t>
            </w:r>
          </w:p>
        </w:tc>
      </w:tr>
      <w:tr w:rsidR="00124D18" w:rsidRPr="001B22FB" w14:paraId="186B66A4" w14:textId="77777777" w:rsidTr="00887EC7">
        <w:trPr>
          <w:cantSplit/>
          <w:jc w:val="center"/>
        </w:trPr>
        <w:tc>
          <w:tcPr>
            <w:tcW w:w="580" w:type="dxa"/>
            <w:shd w:val="clear" w:color="auto" w:fill="auto"/>
            <w:noWrap/>
            <w:vAlign w:val="center"/>
            <w:hideMark/>
          </w:tcPr>
          <w:p w14:paraId="6695AB0B" w14:textId="77777777" w:rsidR="00124D18" w:rsidRPr="001B22FB" w:rsidRDefault="00124D18" w:rsidP="00887EC7">
            <w:pPr>
              <w:jc w:val="center"/>
              <w:rPr>
                <w:szCs w:val="22"/>
                <w:lang w:eastAsia="zh-CN"/>
              </w:rPr>
            </w:pPr>
            <w:r w:rsidRPr="001B22FB">
              <w:rPr>
                <w:szCs w:val="22"/>
                <w:lang w:eastAsia="zh-CN"/>
              </w:rPr>
              <w:t>19</w:t>
            </w:r>
          </w:p>
        </w:tc>
        <w:tc>
          <w:tcPr>
            <w:tcW w:w="3380" w:type="dxa"/>
            <w:shd w:val="clear" w:color="auto" w:fill="auto"/>
            <w:vAlign w:val="center"/>
            <w:hideMark/>
          </w:tcPr>
          <w:p w14:paraId="16CFABE0" w14:textId="77777777" w:rsidR="00124D18" w:rsidRPr="001B22FB" w:rsidRDefault="00124D18" w:rsidP="00887EC7">
            <w:pPr>
              <w:jc w:val="left"/>
              <w:rPr>
                <w:szCs w:val="22"/>
                <w:lang w:eastAsia="zh-CN"/>
              </w:rPr>
            </w:pPr>
            <w:r w:rsidRPr="001B22FB">
              <w:rPr>
                <w:szCs w:val="22"/>
                <w:lang w:eastAsia="zh-CN"/>
              </w:rPr>
              <w:t>Central African Republic</w:t>
            </w:r>
          </w:p>
        </w:tc>
        <w:tc>
          <w:tcPr>
            <w:tcW w:w="1720" w:type="dxa"/>
            <w:shd w:val="clear" w:color="auto" w:fill="auto"/>
            <w:vAlign w:val="center"/>
            <w:hideMark/>
          </w:tcPr>
          <w:p w14:paraId="38017E60"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C5A0616"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4A85256"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27E4466C" w14:textId="77777777" w:rsidTr="00887EC7">
        <w:trPr>
          <w:cantSplit/>
          <w:jc w:val="center"/>
        </w:trPr>
        <w:tc>
          <w:tcPr>
            <w:tcW w:w="580" w:type="dxa"/>
            <w:shd w:val="clear" w:color="auto" w:fill="auto"/>
            <w:noWrap/>
            <w:vAlign w:val="center"/>
            <w:hideMark/>
          </w:tcPr>
          <w:p w14:paraId="6B4D5A4C" w14:textId="77777777" w:rsidR="00124D18" w:rsidRPr="001B22FB" w:rsidRDefault="00124D18" w:rsidP="00887EC7">
            <w:pPr>
              <w:jc w:val="center"/>
              <w:rPr>
                <w:szCs w:val="22"/>
                <w:lang w:eastAsia="zh-CN"/>
              </w:rPr>
            </w:pPr>
            <w:r w:rsidRPr="001B22FB">
              <w:rPr>
                <w:szCs w:val="22"/>
                <w:lang w:eastAsia="zh-CN"/>
              </w:rPr>
              <w:t>20</w:t>
            </w:r>
          </w:p>
        </w:tc>
        <w:tc>
          <w:tcPr>
            <w:tcW w:w="3380" w:type="dxa"/>
            <w:shd w:val="clear" w:color="auto" w:fill="auto"/>
            <w:vAlign w:val="center"/>
            <w:hideMark/>
          </w:tcPr>
          <w:p w14:paraId="118E02B5" w14:textId="77777777" w:rsidR="00124D18" w:rsidRPr="001B22FB" w:rsidRDefault="00124D18" w:rsidP="00887EC7">
            <w:pPr>
              <w:jc w:val="left"/>
              <w:rPr>
                <w:szCs w:val="22"/>
                <w:lang w:eastAsia="zh-CN"/>
              </w:rPr>
            </w:pPr>
            <w:r w:rsidRPr="001B22FB">
              <w:rPr>
                <w:szCs w:val="22"/>
                <w:lang w:eastAsia="zh-CN"/>
              </w:rPr>
              <w:t>Chad</w:t>
            </w:r>
          </w:p>
        </w:tc>
        <w:tc>
          <w:tcPr>
            <w:tcW w:w="1720" w:type="dxa"/>
            <w:shd w:val="clear" w:color="auto" w:fill="auto"/>
            <w:vAlign w:val="center"/>
            <w:hideMark/>
          </w:tcPr>
          <w:p w14:paraId="100A9F37"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28AC312"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206A44F6"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5BE79110" w14:textId="77777777" w:rsidTr="00887EC7">
        <w:trPr>
          <w:cantSplit/>
          <w:jc w:val="center"/>
        </w:trPr>
        <w:tc>
          <w:tcPr>
            <w:tcW w:w="580" w:type="dxa"/>
            <w:shd w:val="clear" w:color="auto" w:fill="auto"/>
            <w:noWrap/>
            <w:vAlign w:val="center"/>
            <w:hideMark/>
          </w:tcPr>
          <w:p w14:paraId="7B6E586D" w14:textId="77777777" w:rsidR="00124D18" w:rsidRPr="001B22FB" w:rsidRDefault="00124D18" w:rsidP="00887EC7">
            <w:pPr>
              <w:jc w:val="center"/>
              <w:rPr>
                <w:szCs w:val="22"/>
                <w:lang w:eastAsia="zh-CN"/>
              </w:rPr>
            </w:pPr>
            <w:r w:rsidRPr="001B22FB">
              <w:rPr>
                <w:szCs w:val="22"/>
                <w:lang w:eastAsia="zh-CN"/>
              </w:rPr>
              <w:t>21</w:t>
            </w:r>
          </w:p>
        </w:tc>
        <w:tc>
          <w:tcPr>
            <w:tcW w:w="3380" w:type="dxa"/>
            <w:shd w:val="clear" w:color="auto" w:fill="auto"/>
            <w:vAlign w:val="center"/>
            <w:hideMark/>
          </w:tcPr>
          <w:p w14:paraId="53433A78" w14:textId="77777777" w:rsidR="00124D18" w:rsidRPr="001B22FB" w:rsidRDefault="00124D18" w:rsidP="00887EC7">
            <w:pPr>
              <w:jc w:val="left"/>
              <w:rPr>
                <w:szCs w:val="22"/>
                <w:lang w:eastAsia="zh-CN"/>
              </w:rPr>
            </w:pPr>
            <w:r w:rsidRPr="001B22FB">
              <w:rPr>
                <w:szCs w:val="22"/>
                <w:lang w:eastAsia="zh-CN"/>
              </w:rPr>
              <w:t>China</w:t>
            </w:r>
          </w:p>
        </w:tc>
        <w:tc>
          <w:tcPr>
            <w:tcW w:w="1720" w:type="dxa"/>
            <w:shd w:val="clear" w:color="auto" w:fill="auto"/>
            <w:vAlign w:val="center"/>
            <w:hideMark/>
          </w:tcPr>
          <w:p w14:paraId="5526E496" w14:textId="77777777" w:rsidR="00124D18" w:rsidRPr="001B22FB" w:rsidRDefault="00124D18" w:rsidP="00887EC7">
            <w:pPr>
              <w:ind w:right="288"/>
              <w:jc w:val="right"/>
              <w:rPr>
                <w:szCs w:val="22"/>
                <w:lang w:eastAsia="zh-CN"/>
              </w:rPr>
            </w:pPr>
            <w:r w:rsidRPr="001B22FB">
              <w:rPr>
                <w:szCs w:val="22"/>
                <w:lang w:eastAsia="zh-CN"/>
              </w:rPr>
              <w:t>12.005</w:t>
            </w:r>
          </w:p>
        </w:tc>
        <w:tc>
          <w:tcPr>
            <w:tcW w:w="1720" w:type="dxa"/>
            <w:shd w:val="clear" w:color="auto" w:fill="auto"/>
            <w:noWrap/>
            <w:vAlign w:val="center"/>
            <w:hideMark/>
          </w:tcPr>
          <w:p w14:paraId="501C23E9" w14:textId="77777777" w:rsidR="00124D18" w:rsidRPr="001B22FB" w:rsidRDefault="00124D18" w:rsidP="00887EC7">
            <w:pPr>
              <w:ind w:right="288"/>
              <w:jc w:val="right"/>
              <w:rPr>
                <w:szCs w:val="22"/>
                <w:lang w:eastAsia="zh-CN"/>
              </w:rPr>
            </w:pPr>
            <w:r w:rsidRPr="001B22FB">
              <w:rPr>
                <w:szCs w:val="22"/>
                <w:lang w:eastAsia="zh-CN"/>
              </w:rPr>
              <w:t>19.284</w:t>
            </w:r>
          </w:p>
        </w:tc>
        <w:tc>
          <w:tcPr>
            <w:tcW w:w="1720" w:type="dxa"/>
            <w:shd w:val="clear" w:color="auto" w:fill="auto"/>
            <w:noWrap/>
            <w:vAlign w:val="center"/>
            <w:hideMark/>
          </w:tcPr>
          <w:p w14:paraId="629A7E2E" w14:textId="77777777" w:rsidR="00124D18" w:rsidRPr="001B22FB" w:rsidRDefault="00124D18" w:rsidP="00887EC7">
            <w:pPr>
              <w:jc w:val="right"/>
              <w:rPr>
                <w:szCs w:val="22"/>
                <w:lang w:eastAsia="zh-CN"/>
              </w:rPr>
            </w:pPr>
            <w:r w:rsidRPr="001B22FB">
              <w:rPr>
                <w:szCs w:val="22"/>
                <w:lang w:eastAsia="zh-CN"/>
              </w:rPr>
              <w:t>333,375</w:t>
            </w:r>
          </w:p>
        </w:tc>
      </w:tr>
      <w:tr w:rsidR="00124D18" w:rsidRPr="001B22FB" w14:paraId="46A4F1F4" w14:textId="77777777" w:rsidTr="00887EC7">
        <w:trPr>
          <w:cantSplit/>
          <w:jc w:val="center"/>
        </w:trPr>
        <w:tc>
          <w:tcPr>
            <w:tcW w:w="580" w:type="dxa"/>
            <w:shd w:val="clear" w:color="auto" w:fill="auto"/>
            <w:noWrap/>
            <w:vAlign w:val="center"/>
            <w:hideMark/>
          </w:tcPr>
          <w:p w14:paraId="5DB4F14C" w14:textId="77777777" w:rsidR="00124D18" w:rsidRPr="001B22FB" w:rsidRDefault="00124D18" w:rsidP="00887EC7">
            <w:pPr>
              <w:jc w:val="center"/>
              <w:rPr>
                <w:szCs w:val="22"/>
                <w:lang w:eastAsia="zh-CN"/>
              </w:rPr>
            </w:pPr>
            <w:r w:rsidRPr="001B22FB">
              <w:rPr>
                <w:szCs w:val="22"/>
                <w:lang w:eastAsia="zh-CN"/>
              </w:rPr>
              <w:lastRenderedPageBreak/>
              <w:t>22</w:t>
            </w:r>
          </w:p>
        </w:tc>
        <w:tc>
          <w:tcPr>
            <w:tcW w:w="3380" w:type="dxa"/>
            <w:shd w:val="clear" w:color="auto" w:fill="auto"/>
            <w:vAlign w:val="center"/>
            <w:hideMark/>
          </w:tcPr>
          <w:p w14:paraId="0199CC53" w14:textId="77777777" w:rsidR="00124D18" w:rsidRPr="001B22FB" w:rsidRDefault="00124D18" w:rsidP="00887EC7">
            <w:pPr>
              <w:jc w:val="left"/>
              <w:rPr>
                <w:szCs w:val="22"/>
                <w:lang w:eastAsia="zh-CN"/>
              </w:rPr>
            </w:pPr>
            <w:r w:rsidRPr="001B22FB">
              <w:rPr>
                <w:szCs w:val="22"/>
                <w:lang w:eastAsia="zh-CN"/>
              </w:rPr>
              <w:t>Comoros</w:t>
            </w:r>
          </w:p>
        </w:tc>
        <w:tc>
          <w:tcPr>
            <w:tcW w:w="1720" w:type="dxa"/>
            <w:shd w:val="clear" w:color="auto" w:fill="auto"/>
            <w:vAlign w:val="center"/>
            <w:hideMark/>
          </w:tcPr>
          <w:p w14:paraId="04404C38"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31B8BF70"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794E86A"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4EA5AA71" w14:textId="77777777" w:rsidTr="00887EC7">
        <w:trPr>
          <w:cantSplit/>
          <w:jc w:val="center"/>
        </w:trPr>
        <w:tc>
          <w:tcPr>
            <w:tcW w:w="580" w:type="dxa"/>
            <w:shd w:val="clear" w:color="auto" w:fill="auto"/>
            <w:noWrap/>
            <w:vAlign w:val="center"/>
            <w:hideMark/>
          </w:tcPr>
          <w:p w14:paraId="40E2EBC1" w14:textId="77777777" w:rsidR="00124D18" w:rsidRPr="001B22FB" w:rsidRDefault="00124D18" w:rsidP="00887EC7">
            <w:pPr>
              <w:jc w:val="center"/>
              <w:rPr>
                <w:szCs w:val="22"/>
                <w:lang w:eastAsia="zh-CN"/>
              </w:rPr>
            </w:pPr>
            <w:r w:rsidRPr="001B22FB">
              <w:rPr>
                <w:szCs w:val="22"/>
                <w:lang w:eastAsia="zh-CN"/>
              </w:rPr>
              <w:t>23</w:t>
            </w:r>
          </w:p>
        </w:tc>
        <w:tc>
          <w:tcPr>
            <w:tcW w:w="3380" w:type="dxa"/>
            <w:shd w:val="clear" w:color="auto" w:fill="auto"/>
            <w:vAlign w:val="center"/>
            <w:hideMark/>
          </w:tcPr>
          <w:p w14:paraId="5C7B1FA2" w14:textId="77777777" w:rsidR="00124D18" w:rsidRPr="001B22FB" w:rsidRDefault="00124D18" w:rsidP="00887EC7">
            <w:pPr>
              <w:jc w:val="left"/>
              <w:rPr>
                <w:szCs w:val="22"/>
                <w:lang w:eastAsia="zh-CN"/>
              </w:rPr>
            </w:pPr>
            <w:r w:rsidRPr="001B22FB">
              <w:rPr>
                <w:szCs w:val="22"/>
                <w:lang w:eastAsia="zh-CN"/>
              </w:rPr>
              <w:t>Congo</w:t>
            </w:r>
          </w:p>
        </w:tc>
        <w:tc>
          <w:tcPr>
            <w:tcW w:w="1720" w:type="dxa"/>
            <w:shd w:val="clear" w:color="auto" w:fill="auto"/>
            <w:vAlign w:val="center"/>
            <w:hideMark/>
          </w:tcPr>
          <w:p w14:paraId="7A795F7E"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1D515638"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5465561E" w14:textId="77777777" w:rsidR="00124D18" w:rsidRPr="001B22FB" w:rsidRDefault="00124D18" w:rsidP="00887EC7">
            <w:pPr>
              <w:jc w:val="right"/>
              <w:rPr>
                <w:szCs w:val="22"/>
                <w:lang w:eastAsia="zh-CN"/>
              </w:rPr>
            </w:pPr>
            <w:r w:rsidRPr="001B22FB">
              <w:rPr>
                <w:szCs w:val="22"/>
                <w:lang w:eastAsia="zh-CN"/>
              </w:rPr>
              <w:t>167</w:t>
            </w:r>
          </w:p>
        </w:tc>
      </w:tr>
      <w:tr w:rsidR="00124D18" w:rsidRPr="001B22FB" w14:paraId="42FAB953" w14:textId="77777777" w:rsidTr="00887EC7">
        <w:trPr>
          <w:cantSplit/>
          <w:jc w:val="center"/>
        </w:trPr>
        <w:tc>
          <w:tcPr>
            <w:tcW w:w="580" w:type="dxa"/>
            <w:shd w:val="clear" w:color="auto" w:fill="auto"/>
            <w:noWrap/>
            <w:vAlign w:val="center"/>
            <w:hideMark/>
          </w:tcPr>
          <w:p w14:paraId="4488A052" w14:textId="77777777" w:rsidR="00124D18" w:rsidRPr="001B22FB" w:rsidRDefault="00124D18" w:rsidP="00887EC7">
            <w:pPr>
              <w:jc w:val="center"/>
              <w:rPr>
                <w:szCs w:val="22"/>
                <w:lang w:eastAsia="zh-CN"/>
              </w:rPr>
            </w:pPr>
            <w:r w:rsidRPr="001B22FB">
              <w:rPr>
                <w:szCs w:val="22"/>
                <w:lang w:eastAsia="zh-CN"/>
              </w:rPr>
              <w:t>24</w:t>
            </w:r>
          </w:p>
        </w:tc>
        <w:tc>
          <w:tcPr>
            <w:tcW w:w="3380" w:type="dxa"/>
            <w:shd w:val="clear" w:color="auto" w:fill="auto"/>
            <w:vAlign w:val="center"/>
            <w:hideMark/>
          </w:tcPr>
          <w:p w14:paraId="487B3983" w14:textId="23F3F672" w:rsidR="00124D18" w:rsidRPr="001B22FB" w:rsidRDefault="00124D18" w:rsidP="00887EC7">
            <w:pPr>
              <w:jc w:val="left"/>
              <w:rPr>
                <w:szCs w:val="22"/>
                <w:lang w:eastAsia="zh-CN"/>
              </w:rPr>
            </w:pPr>
            <w:r w:rsidRPr="001B22FB">
              <w:rPr>
                <w:szCs w:val="22"/>
                <w:lang w:eastAsia="zh-CN"/>
              </w:rPr>
              <w:t>Côte d</w:t>
            </w:r>
            <w:r w:rsidR="00836E1E">
              <w:rPr>
                <w:szCs w:val="22"/>
                <w:lang w:eastAsia="zh-CN"/>
              </w:rPr>
              <w:t>’</w:t>
            </w:r>
            <w:r w:rsidRPr="001B22FB">
              <w:rPr>
                <w:szCs w:val="22"/>
                <w:lang w:eastAsia="zh-CN"/>
              </w:rPr>
              <w:t>Ivoire</w:t>
            </w:r>
          </w:p>
        </w:tc>
        <w:tc>
          <w:tcPr>
            <w:tcW w:w="1720" w:type="dxa"/>
            <w:shd w:val="clear" w:color="auto" w:fill="auto"/>
            <w:vAlign w:val="center"/>
            <w:hideMark/>
          </w:tcPr>
          <w:p w14:paraId="3A5A3A9F" w14:textId="77777777" w:rsidR="00124D18" w:rsidRPr="001B22FB" w:rsidRDefault="00124D18" w:rsidP="00887EC7">
            <w:pPr>
              <w:ind w:right="288"/>
              <w:jc w:val="right"/>
              <w:rPr>
                <w:szCs w:val="22"/>
                <w:lang w:eastAsia="zh-CN"/>
              </w:rPr>
            </w:pPr>
            <w:r w:rsidRPr="001B22FB">
              <w:rPr>
                <w:szCs w:val="22"/>
                <w:lang w:eastAsia="zh-CN"/>
              </w:rPr>
              <w:t>0.013</w:t>
            </w:r>
          </w:p>
        </w:tc>
        <w:tc>
          <w:tcPr>
            <w:tcW w:w="1720" w:type="dxa"/>
            <w:shd w:val="clear" w:color="auto" w:fill="auto"/>
            <w:noWrap/>
            <w:vAlign w:val="center"/>
            <w:hideMark/>
          </w:tcPr>
          <w:p w14:paraId="3287AC0C" w14:textId="77777777" w:rsidR="00124D18" w:rsidRPr="001B22FB" w:rsidRDefault="00124D18" w:rsidP="00887EC7">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19E00A60" w14:textId="77777777" w:rsidR="00124D18" w:rsidRPr="001B22FB" w:rsidRDefault="00124D18" w:rsidP="00887EC7">
            <w:pPr>
              <w:jc w:val="right"/>
              <w:rPr>
                <w:szCs w:val="22"/>
                <w:lang w:eastAsia="zh-CN"/>
              </w:rPr>
            </w:pPr>
            <w:r w:rsidRPr="001B22FB">
              <w:rPr>
                <w:szCs w:val="22"/>
                <w:lang w:eastAsia="zh-CN"/>
              </w:rPr>
              <w:t>361</w:t>
            </w:r>
          </w:p>
        </w:tc>
      </w:tr>
      <w:tr w:rsidR="00124D18" w:rsidRPr="001B22FB" w14:paraId="192E54F0" w14:textId="77777777" w:rsidTr="00887EC7">
        <w:trPr>
          <w:cantSplit/>
          <w:jc w:val="center"/>
        </w:trPr>
        <w:tc>
          <w:tcPr>
            <w:tcW w:w="580" w:type="dxa"/>
            <w:shd w:val="clear" w:color="auto" w:fill="auto"/>
            <w:noWrap/>
            <w:vAlign w:val="center"/>
            <w:hideMark/>
          </w:tcPr>
          <w:p w14:paraId="27A484B0" w14:textId="77777777" w:rsidR="00124D18" w:rsidRPr="001B22FB" w:rsidRDefault="00124D18" w:rsidP="00887EC7">
            <w:pPr>
              <w:jc w:val="center"/>
              <w:rPr>
                <w:szCs w:val="22"/>
                <w:lang w:eastAsia="zh-CN"/>
              </w:rPr>
            </w:pPr>
            <w:r w:rsidRPr="001B22FB">
              <w:rPr>
                <w:szCs w:val="22"/>
                <w:lang w:eastAsia="zh-CN"/>
              </w:rPr>
              <w:t>25</w:t>
            </w:r>
          </w:p>
        </w:tc>
        <w:tc>
          <w:tcPr>
            <w:tcW w:w="3380" w:type="dxa"/>
            <w:shd w:val="clear" w:color="auto" w:fill="auto"/>
            <w:vAlign w:val="center"/>
            <w:hideMark/>
          </w:tcPr>
          <w:p w14:paraId="6D831E1D" w14:textId="77777777" w:rsidR="00124D18" w:rsidRPr="001B22FB" w:rsidRDefault="00124D18" w:rsidP="00887EC7">
            <w:pPr>
              <w:jc w:val="left"/>
              <w:rPr>
                <w:szCs w:val="22"/>
                <w:lang w:eastAsia="zh-CN"/>
              </w:rPr>
            </w:pPr>
            <w:r w:rsidRPr="001B22FB">
              <w:rPr>
                <w:szCs w:val="22"/>
                <w:lang w:eastAsia="zh-CN"/>
              </w:rPr>
              <w:t>Croatia</w:t>
            </w:r>
          </w:p>
        </w:tc>
        <w:tc>
          <w:tcPr>
            <w:tcW w:w="1720" w:type="dxa"/>
            <w:shd w:val="clear" w:color="auto" w:fill="auto"/>
            <w:vAlign w:val="center"/>
            <w:hideMark/>
          </w:tcPr>
          <w:p w14:paraId="5A2737FE" w14:textId="77777777" w:rsidR="00124D18" w:rsidRPr="001B22FB" w:rsidRDefault="00124D18" w:rsidP="00887EC7">
            <w:pPr>
              <w:ind w:right="288"/>
              <w:jc w:val="right"/>
              <w:rPr>
                <w:szCs w:val="22"/>
                <w:lang w:eastAsia="zh-CN"/>
              </w:rPr>
            </w:pPr>
            <w:r w:rsidRPr="001B22FB">
              <w:rPr>
                <w:szCs w:val="22"/>
                <w:lang w:eastAsia="zh-CN"/>
              </w:rPr>
              <w:t>0.077</w:t>
            </w:r>
          </w:p>
        </w:tc>
        <w:tc>
          <w:tcPr>
            <w:tcW w:w="1720" w:type="dxa"/>
            <w:shd w:val="clear" w:color="auto" w:fill="auto"/>
            <w:noWrap/>
            <w:vAlign w:val="center"/>
            <w:hideMark/>
          </w:tcPr>
          <w:p w14:paraId="2D9BF60C" w14:textId="77777777" w:rsidR="00124D18" w:rsidRPr="001B22FB" w:rsidRDefault="00124D18" w:rsidP="00887EC7">
            <w:pPr>
              <w:ind w:right="288"/>
              <w:jc w:val="right"/>
              <w:rPr>
                <w:szCs w:val="22"/>
                <w:lang w:eastAsia="zh-CN"/>
              </w:rPr>
            </w:pPr>
            <w:r w:rsidRPr="001B22FB">
              <w:rPr>
                <w:szCs w:val="22"/>
                <w:lang w:eastAsia="zh-CN"/>
              </w:rPr>
              <w:t>0.124</w:t>
            </w:r>
          </w:p>
        </w:tc>
        <w:tc>
          <w:tcPr>
            <w:tcW w:w="1720" w:type="dxa"/>
            <w:shd w:val="clear" w:color="auto" w:fill="auto"/>
            <w:noWrap/>
            <w:vAlign w:val="center"/>
            <w:hideMark/>
          </w:tcPr>
          <w:p w14:paraId="533AFDFA" w14:textId="77777777" w:rsidR="00124D18" w:rsidRPr="001B22FB" w:rsidRDefault="00124D18" w:rsidP="00887EC7">
            <w:pPr>
              <w:jc w:val="right"/>
              <w:rPr>
                <w:szCs w:val="22"/>
                <w:lang w:eastAsia="zh-CN"/>
              </w:rPr>
            </w:pPr>
            <w:r w:rsidRPr="001B22FB">
              <w:rPr>
                <w:szCs w:val="22"/>
                <w:lang w:eastAsia="zh-CN"/>
              </w:rPr>
              <w:t>2,138</w:t>
            </w:r>
          </w:p>
        </w:tc>
      </w:tr>
      <w:tr w:rsidR="00124D18" w:rsidRPr="001B22FB" w14:paraId="527E31F9" w14:textId="77777777" w:rsidTr="00887EC7">
        <w:trPr>
          <w:cantSplit/>
          <w:jc w:val="center"/>
        </w:trPr>
        <w:tc>
          <w:tcPr>
            <w:tcW w:w="580" w:type="dxa"/>
            <w:shd w:val="clear" w:color="auto" w:fill="auto"/>
            <w:noWrap/>
            <w:vAlign w:val="center"/>
            <w:hideMark/>
          </w:tcPr>
          <w:p w14:paraId="217D2AFE" w14:textId="77777777" w:rsidR="00124D18" w:rsidRPr="001B22FB" w:rsidRDefault="00124D18" w:rsidP="00887EC7">
            <w:pPr>
              <w:jc w:val="center"/>
              <w:rPr>
                <w:szCs w:val="22"/>
                <w:lang w:eastAsia="zh-CN"/>
              </w:rPr>
            </w:pPr>
            <w:r w:rsidRPr="001B22FB">
              <w:rPr>
                <w:szCs w:val="22"/>
                <w:lang w:eastAsia="zh-CN"/>
              </w:rPr>
              <w:t>26</w:t>
            </w:r>
          </w:p>
        </w:tc>
        <w:tc>
          <w:tcPr>
            <w:tcW w:w="3380" w:type="dxa"/>
            <w:shd w:val="clear" w:color="auto" w:fill="auto"/>
            <w:vAlign w:val="center"/>
            <w:hideMark/>
          </w:tcPr>
          <w:p w14:paraId="59E727C4" w14:textId="77777777" w:rsidR="00124D18" w:rsidRPr="001B22FB" w:rsidRDefault="00124D18" w:rsidP="00887EC7">
            <w:pPr>
              <w:jc w:val="left"/>
              <w:rPr>
                <w:szCs w:val="22"/>
                <w:lang w:eastAsia="zh-CN"/>
              </w:rPr>
            </w:pPr>
            <w:r w:rsidRPr="001B22FB">
              <w:rPr>
                <w:szCs w:val="22"/>
                <w:lang w:eastAsia="zh-CN"/>
              </w:rPr>
              <w:t>Cuba</w:t>
            </w:r>
          </w:p>
        </w:tc>
        <w:tc>
          <w:tcPr>
            <w:tcW w:w="1720" w:type="dxa"/>
            <w:shd w:val="clear" w:color="auto" w:fill="auto"/>
            <w:vAlign w:val="center"/>
            <w:hideMark/>
          </w:tcPr>
          <w:p w14:paraId="13ED6DB6" w14:textId="77777777" w:rsidR="00124D18" w:rsidRPr="001B22FB" w:rsidRDefault="00124D18" w:rsidP="00887EC7">
            <w:pPr>
              <w:ind w:right="288"/>
              <w:jc w:val="right"/>
              <w:rPr>
                <w:szCs w:val="22"/>
                <w:lang w:eastAsia="zh-CN"/>
              </w:rPr>
            </w:pPr>
            <w:r w:rsidRPr="001B22FB">
              <w:rPr>
                <w:szCs w:val="22"/>
                <w:lang w:eastAsia="zh-CN"/>
              </w:rPr>
              <w:t>0.080</w:t>
            </w:r>
          </w:p>
        </w:tc>
        <w:tc>
          <w:tcPr>
            <w:tcW w:w="1720" w:type="dxa"/>
            <w:shd w:val="clear" w:color="auto" w:fill="auto"/>
            <w:noWrap/>
            <w:vAlign w:val="center"/>
            <w:hideMark/>
          </w:tcPr>
          <w:p w14:paraId="16969AFD" w14:textId="77777777" w:rsidR="00124D18" w:rsidRPr="001B22FB" w:rsidRDefault="00124D18" w:rsidP="00887EC7">
            <w:pPr>
              <w:ind w:right="288"/>
              <w:jc w:val="right"/>
              <w:rPr>
                <w:szCs w:val="22"/>
                <w:lang w:eastAsia="zh-CN"/>
              </w:rPr>
            </w:pPr>
            <w:r w:rsidRPr="001B22FB">
              <w:rPr>
                <w:szCs w:val="22"/>
                <w:lang w:eastAsia="zh-CN"/>
              </w:rPr>
              <w:t>0.129</w:t>
            </w:r>
          </w:p>
        </w:tc>
        <w:tc>
          <w:tcPr>
            <w:tcW w:w="1720" w:type="dxa"/>
            <w:shd w:val="clear" w:color="auto" w:fill="auto"/>
            <w:noWrap/>
            <w:vAlign w:val="center"/>
            <w:hideMark/>
          </w:tcPr>
          <w:p w14:paraId="2AC49468" w14:textId="77777777" w:rsidR="00124D18" w:rsidRPr="001B22FB" w:rsidRDefault="00124D18" w:rsidP="00887EC7">
            <w:pPr>
              <w:jc w:val="right"/>
              <w:rPr>
                <w:szCs w:val="22"/>
                <w:lang w:eastAsia="zh-CN"/>
              </w:rPr>
            </w:pPr>
            <w:r w:rsidRPr="001B22FB">
              <w:rPr>
                <w:szCs w:val="22"/>
                <w:lang w:eastAsia="zh-CN"/>
              </w:rPr>
              <w:t>2,222</w:t>
            </w:r>
          </w:p>
        </w:tc>
      </w:tr>
      <w:tr w:rsidR="00124D18" w:rsidRPr="001B22FB" w14:paraId="12769329" w14:textId="77777777" w:rsidTr="00887EC7">
        <w:trPr>
          <w:cantSplit/>
          <w:jc w:val="center"/>
        </w:trPr>
        <w:tc>
          <w:tcPr>
            <w:tcW w:w="580" w:type="dxa"/>
            <w:shd w:val="clear" w:color="auto" w:fill="auto"/>
            <w:noWrap/>
            <w:vAlign w:val="center"/>
            <w:hideMark/>
          </w:tcPr>
          <w:p w14:paraId="4E4FEF47" w14:textId="77777777" w:rsidR="00124D18" w:rsidRPr="001B22FB" w:rsidRDefault="00124D18" w:rsidP="00887EC7">
            <w:pPr>
              <w:jc w:val="center"/>
              <w:rPr>
                <w:szCs w:val="22"/>
                <w:lang w:eastAsia="zh-CN"/>
              </w:rPr>
            </w:pPr>
            <w:r w:rsidRPr="001B22FB">
              <w:rPr>
                <w:szCs w:val="22"/>
                <w:lang w:eastAsia="zh-CN"/>
              </w:rPr>
              <w:t>27</w:t>
            </w:r>
          </w:p>
        </w:tc>
        <w:tc>
          <w:tcPr>
            <w:tcW w:w="3380" w:type="dxa"/>
            <w:shd w:val="clear" w:color="auto" w:fill="auto"/>
            <w:vAlign w:val="center"/>
            <w:hideMark/>
          </w:tcPr>
          <w:p w14:paraId="6B9B5E1E" w14:textId="77777777" w:rsidR="00124D18" w:rsidRPr="001B22FB" w:rsidRDefault="00124D18" w:rsidP="00887EC7">
            <w:pPr>
              <w:jc w:val="left"/>
              <w:rPr>
                <w:szCs w:val="22"/>
                <w:lang w:eastAsia="zh-CN"/>
              </w:rPr>
            </w:pPr>
            <w:r w:rsidRPr="001B22FB">
              <w:rPr>
                <w:szCs w:val="22"/>
                <w:lang w:eastAsia="zh-CN"/>
              </w:rPr>
              <w:t>Czechia</w:t>
            </w:r>
          </w:p>
        </w:tc>
        <w:tc>
          <w:tcPr>
            <w:tcW w:w="1720" w:type="dxa"/>
            <w:shd w:val="clear" w:color="auto" w:fill="auto"/>
            <w:vAlign w:val="center"/>
            <w:hideMark/>
          </w:tcPr>
          <w:p w14:paraId="4276913F" w14:textId="77777777" w:rsidR="00124D18" w:rsidRPr="001B22FB" w:rsidRDefault="00124D18" w:rsidP="00887EC7">
            <w:pPr>
              <w:ind w:right="288"/>
              <w:jc w:val="right"/>
              <w:rPr>
                <w:szCs w:val="22"/>
                <w:lang w:eastAsia="zh-CN"/>
              </w:rPr>
            </w:pPr>
            <w:r w:rsidRPr="001B22FB">
              <w:rPr>
                <w:szCs w:val="22"/>
                <w:lang w:eastAsia="zh-CN"/>
              </w:rPr>
              <w:t>0.311</w:t>
            </w:r>
          </w:p>
        </w:tc>
        <w:tc>
          <w:tcPr>
            <w:tcW w:w="1720" w:type="dxa"/>
            <w:shd w:val="clear" w:color="auto" w:fill="auto"/>
            <w:noWrap/>
            <w:vAlign w:val="center"/>
            <w:hideMark/>
          </w:tcPr>
          <w:p w14:paraId="59AEEA8A" w14:textId="77777777" w:rsidR="00124D18" w:rsidRPr="001B22FB" w:rsidRDefault="00124D18" w:rsidP="00887EC7">
            <w:pPr>
              <w:ind w:right="288"/>
              <w:jc w:val="right"/>
              <w:rPr>
                <w:szCs w:val="22"/>
                <w:lang w:eastAsia="zh-CN"/>
              </w:rPr>
            </w:pPr>
            <w:r w:rsidRPr="001B22FB">
              <w:rPr>
                <w:szCs w:val="22"/>
                <w:lang w:eastAsia="zh-CN"/>
              </w:rPr>
              <w:t>0.500</w:t>
            </w:r>
          </w:p>
        </w:tc>
        <w:tc>
          <w:tcPr>
            <w:tcW w:w="1720" w:type="dxa"/>
            <w:shd w:val="clear" w:color="auto" w:fill="auto"/>
            <w:noWrap/>
            <w:vAlign w:val="center"/>
            <w:hideMark/>
          </w:tcPr>
          <w:p w14:paraId="26688301" w14:textId="77777777" w:rsidR="00124D18" w:rsidRPr="001B22FB" w:rsidRDefault="00124D18" w:rsidP="00887EC7">
            <w:pPr>
              <w:jc w:val="right"/>
              <w:rPr>
                <w:szCs w:val="22"/>
                <w:lang w:eastAsia="zh-CN"/>
              </w:rPr>
            </w:pPr>
            <w:r w:rsidRPr="001B22FB">
              <w:rPr>
                <w:szCs w:val="22"/>
                <w:lang w:eastAsia="zh-CN"/>
              </w:rPr>
              <w:t>8,636</w:t>
            </w:r>
          </w:p>
        </w:tc>
      </w:tr>
      <w:tr w:rsidR="00124D18" w:rsidRPr="001B22FB" w14:paraId="387257C4" w14:textId="77777777" w:rsidTr="00887EC7">
        <w:trPr>
          <w:cantSplit/>
          <w:jc w:val="center"/>
        </w:trPr>
        <w:tc>
          <w:tcPr>
            <w:tcW w:w="580" w:type="dxa"/>
            <w:shd w:val="clear" w:color="auto" w:fill="auto"/>
            <w:noWrap/>
            <w:vAlign w:val="center"/>
            <w:hideMark/>
          </w:tcPr>
          <w:p w14:paraId="69F83E8B" w14:textId="77777777" w:rsidR="00124D18" w:rsidRPr="001B22FB" w:rsidRDefault="00124D18" w:rsidP="00887EC7">
            <w:pPr>
              <w:jc w:val="center"/>
              <w:rPr>
                <w:szCs w:val="22"/>
                <w:lang w:eastAsia="zh-CN"/>
              </w:rPr>
            </w:pPr>
            <w:r w:rsidRPr="001B22FB">
              <w:rPr>
                <w:szCs w:val="22"/>
                <w:lang w:eastAsia="zh-CN"/>
              </w:rPr>
              <w:t>28</w:t>
            </w:r>
          </w:p>
        </w:tc>
        <w:tc>
          <w:tcPr>
            <w:tcW w:w="3380" w:type="dxa"/>
            <w:shd w:val="clear" w:color="auto" w:fill="auto"/>
            <w:vAlign w:val="center"/>
            <w:hideMark/>
          </w:tcPr>
          <w:p w14:paraId="7384529A" w14:textId="77777777" w:rsidR="00124D18" w:rsidRPr="001B22FB" w:rsidRDefault="00124D18" w:rsidP="00887EC7">
            <w:pPr>
              <w:jc w:val="left"/>
              <w:rPr>
                <w:szCs w:val="22"/>
                <w:lang w:eastAsia="zh-CN"/>
              </w:rPr>
            </w:pPr>
            <w:r w:rsidRPr="001B22FB">
              <w:rPr>
                <w:szCs w:val="22"/>
                <w:lang w:eastAsia="zh-CN"/>
              </w:rPr>
              <w:t>Democratic Republic of Korea</w:t>
            </w:r>
          </w:p>
        </w:tc>
        <w:tc>
          <w:tcPr>
            <w:tcW w:w="1720" w:type="dxa"/>
            <w:shd w:val="clear" w:color="auto" w:fill="auto"/>
            <w:vAlign w:val="center"/>
            <w:hideMark/>
          </w:tcPr>
          <w:p w14:paraId="3661E4AB"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648E3E60"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FFBC2F0" w14:textId="77777777" w:rsidR="00124D18" w:rsidRPr="001B22FB" w:rsidRDefault="00124D18" w:rsidP="00887EC7">
            <w:pPr>
              <w:jc w:val="right"/>
              <w:rPr>
                <w:szCs w:val="22"/>
                <w:lang w:eastAsia="zh-CN"/>
              </w:rPr>
            </w:pPr>
            <w:r w:rsidRPr="001B22FB">
              <w:rPr>
                <w:szCs w:val="22"/>
                <w:lang w:eastAsia="zh-CN"/>
              </w:rPr>
              <w:t>167</w:t>
            </w:r>
          </w:p>
        </w:tc>
      </w:tr>
      <w:tr w:rsidR="00124D18" w:rsidRPr="001B22FB" w14:paraId="565CA630" w14:textId="77777777" w:rsidTr="00887EC7">
        <w:trPr>
          <w:cantSplit/>
          <w:jc w:val="center"/>
        </w:trPr>
        <w:tc>
          <w:tcPr>
            <w:tcW w:w="580" w:type="dxa"/>
            <w:shd w:val="clear" w:color="auto" w:fill="auto"/>
            <w:noWrap/>
            <w:vAlign w:val="center"/>
            <w:hideMark/>
          </w:tcPr>
          <w:p w14:paraId="159DC73B" w14:textId="77777777" w:rsidR="00124D18" w:rsidRPr="001B22FB" w:rsidRDefault="00124D18" w:rsidP="00887EC7">
            <w:pPr>
              <w:jc w:val="center"/>
              <w:rPr>
                <w:szCs w:val="22"/>
                <w:lang w:eastAsia="zh-CN"/>
              </w:rPr>
            </w:pPr>
            <w:r w:rsidRPr="001B22FB">
              <w:rPr>
                <w:szCs w:val="22"/>
                <w:lang w:eastAsia="zh-CN"/>
              </w:rPr>
              <w:t>29</w:t>
            </w:r>
          </w:p>
        </w:tc>
        <w:tc>
          <w:tcPr>
            <w:tcW w:w="3380" w:type="dxa"/>
            <w:shd w:val="clear" w:color="auto" w:fill="auto"/>
            <w:vAlign w:val="center"/>
            <w:hideMark/>
          </w:tcPr>
          <w:p w14:paraId="60F0F1C8" w14:textId="77777777" w:rsidR="00124D18" w:rsidRPr="001B22FB" w:rsidRDefault="00124D18" w:rsidP="00887EC7">
            <w:pPr>
              <w:jc w:val="left"/>
              <w:rPr>
                <w:szCs w:val="22"/>
                <w:lang w:eastAsia="zh-CN"/>
              </w:rPr>
            </w:pPr>
            <w:r w:rsidRPr="001B22FB">
              <w:rPr>
                <w:szCs w:val="22"/>
                <w:lang w:eastAsia="zh-CN"/>
              </w:rPr>
              <w:t>Democratic Republic of the Congo</w:t>
            </w:r>
          </w:p>
        </w:tc>
        <w:tc>
          <w:tcPr>
            <w:tcW w:w="1720" w:type="dxa"/>
            <w:shd w:val="clear" w:color="auto" w:fill="auto"/>
            <w:vAlign w:val="center"/>
            <w:hideMark/>
          </w:tcPr>
          <w:p w14:paraId="16786D36"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25026525"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7EEFC94"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426F688F" w14:textId="77777777" w:rsidTr="00887EC7">
        <w:trPr>
          <w:cantSplit/>
          <w:jc w:val="center"/>
        </w:trPr>
        <w:tc>
          <w:tcPr>
            <w:tcW w:w="580" w:type="dxa"/>
            <w:shd w:val="clear" w:color="auto" w:fill="auto"/>
            <w:noWrap/>
            <w:vAlign w:val="center"/>
            <w:hideMark/>
          </w:tcPr>
          <w:p w14:paraId="3B6052E9" w14:textId="77777777" w:rsidR="00124D18" w:rsidRPr="001B22FB" w:rsidRDefault="00124D18" w:rsidP="00887EC7">
            <w:pPr>
              <w:jc w:val="center"/>
              <w:rPr>
                <w:szCs w:val="22"/>
                <w:lang w:eastAsia="zh-CN"/>
              </w:rPr>
            </w:pPr>
            <w:r w:rsidRPr="001B22FB">
              <w:rPr>
                <w:szCs w:val="22"/>
                <w:lang w:eastAsia="zh-CN"/>
              </w:rPr>
              <w:t>30</w:t>
            </w:r>
          </w:p>
        </w:tc>
        <w:tc>
          <w:tcPr>
            <w:tcW w:w="3380" w:type="dxa"/>
            <w:shd w:val="clear" w:color="auto" w:fill="auto"/>
            <w:vAlign w:val="center"/>
            <w:hideMark/>
          </w:tcPr>
          <w:p w14:paraId="79597574" w14:textId="77777777" w:rsidR="00124D18" w:rsidRPr="001B22FB" w:rsidRDefault="00124D18" w:rsidP="00887EC7">
            <w:pPr>
              <w:jc w:val="left"/>
              <w:rPr>
                <w:szCs w:val="22"/>
                <w:lang w:eastAsia="zh-CN"/>
              </w:rPr>
            </w:pPr>
            <w:r w:rsidRPr="001B22FB">
              <w:rPr>
                <w:szCs w:val="22"/>
                <w:lang w:eastAsia="zh-CN"/>
              </w:rPr>
              <w:t>Denmark</w:t>
            </w:r>
          </w:p>
        </w:tc>
        <w:tc>
          <w:tcPr>
            <w:tcW w:w="1720" w:type="dxa"/>
            <w:shd w:val="clear" w:color="auto" w:fill="auto"/>
            <w:vAlign w:val="center"/>
            <w:hideMark/>
          </w:tcPr>
          <w:p w14:paraId="77FBE7E9" w14:textId="77777777" w:rsidR="00124D18" w:rsidRPr="001B22FB" w:rsidRDefault="00124D18" w:rsidP="00887EC7">
            <w:pPr>
              <w:ind w:right="288"/>
              <w:jc w:val="right"/>
              <w:rPr>
                <w:szCs w:val="22"/>
                <w:lang w:eastAsia="zh-CN"/>
              </w:rPr>
            </w:pPr>
            <w:r w:rsidRPr="001B22FB">
              <w:rPr>
                <w:szCs w:val="22"/>
                <w:lang w:eastAsia="zh-CN"/>
              </w:rPr>
              <w:t>0.554</w:t>
            </w:r>
          </w:p>
        </w:tc>
        <w:tc>
          <w:tcPr>
            <w:tcW w:w="1720" w:type="dxa"/>
            <w:shd w:val="clear" w:color="auto" w:fill="auto"/>
            <w:noWrap/>
            <w:vAlign w:val="center"/>
            <w:hideMark/>
          </w:tcPr>
          <w:p w14:paraId="15FCD0C1" w14:textId="77777777" w:rsidR="00124D18" w:rsidRPr="001B22FB" w:rsidRDefault="00124D18" w:rsidP="00887EC7">
            <w:pPr>
              <w:ind w:right="288"/>
              <w:jc w:val="right"/>
              <w:rPr>
                <w:szCs w:val="22"/>
                <w:lang w:eastAsia="zh-CN"/>
              </w:rPr>
            </w:pPr>
            <w:r w:rsidRPr="001B22FB">
              <w:rPr>
                <w:szCs w:val="22"/>
                <w:lang w:eastAsia="zh-CN"/>
              </w:rPr>
              <w:t>0.890</w:t>
            </w:r>
          </w:p>
        </w:tc>
        <w:tc>
          <w:tcPr>
            <w:tcW w:w="1720" w:type="dxa"/>
            <w:shd w:val="clear" w:color="auto" w:fill="auto"/>
            <w:noWrap/>
            <w:vAlign w:val="center"/>
            <w:hideMark/>
          </w:tcPr>
          <w:p w14:paraId="1EE14060" w14:textId="77777777" w:rsidR="00124D18" w:rsidRPr="001B22FB" w:rsidRDefault="00124D18" w:rsidP="00887EC7">
            <w:pPr>
              <w:jc w:val="right"/>
              <w:rPr>
                <w:szCs w:val="22"/>
                <w:lang w:eastAsia="zh-CN"/>
              </w:rPr>
            </w:pPr>
            <w:r w:rsidRPr="001B22FB">
              <w:rPr>
                <w:szCs w:val="22"/>
                <w:lang w:eastAsia="zh-CN"/>
              </w:rPr>
              <w:t>15,384</w:t>
            </w:r>
          </w:p>
        </w:tc>
      </w:tr>
      <w:tr w:rsidR="00124D18" w:rsidRPr="001B22FB" w14:paraId="084FFC92" w14:textId="77777777" w:rsidTr="00887EC7">
        <w:trPr>
          <w:cantSplit/>
          <w:jc w:val="center"/>
        </w:trPr>
        <w:tc>
          <w:tcPr>
            <w:tcW w:w="580" w:type="dxa"/>
            <w:shd w:val="clear" w:color="auto" w:fill="auto"/>
            <w:noWrap/>
            <w:vAlign w:val="center"/>
            <w:hideMark/>
          </w:tcPr>
          <w:p w14:paraId="470B0CF1" w14:textId="77777777" w:rsidR="00124D18" w:rsidRPr="001B22FB" w:rsidRDefault="00124D18" w:rsidP="00887EC7">
            <w:pPr>
              <w:jc w:val="center"/>
              <w:rPr>
                <w:szCs w:val="22"/>
                <w:lang w:eastAsia="zh-CN"/>
              </w:rPr>
            </w:pPr>
            <w:r w:rsidRPr="001B22FB">
              <w:rPr>
                <w:szCs w:val="22"/>
                <w:lang w:eastAsia="zh-CN"/>
              </w:rPr>
              <w:t>31</w:t>
            </w:r>
          </w:p>
        </w:tc>
        <w:tc>
          <w:tcPr>
            <w:tcW w:w="3380" w:type="dxa"/>
            <w:shd w:val="clear" w:color="auto" w:fill="auto"/>
            <w:vAlign w:val="center"/>
            <w:hideMark/>
          </w:tcPr>
          <w:p w14:paraId="0DFC4EF9" w14:textId="77777777" w:rsidR="00124D18" w:rsidRPr="001B22FB" w:rsidRDefault="00124D18" w:rsidP="00887EC7">
            <w:pPr>
              <w:jc w:val="left"/>
              <w:rPr>
                <w:szCs w:val="22"/>
                <w:lang w:eastAsia="zh-CN"/>
              </w:rPr>
            </w:pPr>
            <w:r w:rsidRPr="001B22FB">
              <w:rPr>
                <w:szCs w:val="22"/>
                <w:lang w:eastAsia="zh-CN"/>
              </w:rPr>
              <w:t>Djibouti</w:t>
            </w:r>
          </w:p>
        </w:tc>
        <w:tc>
          <w:tcPr>
            <w:tcW w:w="1720" w:type="dxa"/>
            <w:shd w:val="clear" w:color="auto" w:fill="auto"/>
            <w:vAlign w:val="center"/>
            <w:hideMark/>
          </w:tcPr>
          <w:p w14:paraId="236E5CA2"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BE472D7"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6168097"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196C87E6" w14:textId="77777777" w:rsidTr="00887EC7">
        <w:trPr>
          <w:cantSplit/>
          <w:jc w:val="center"/>
        </w:trPr>
        <w:tc>
          <w:tcPr>
            <w:tcW w:w="580" w:type="dxa"/>
            <w:shd w:val="clear" w:color="auto" w:fill="auto"/>
            <w:noWrap/>
            <w:vAlign w:val="center"/>
            <w:hideMark/>
          </w:tcPr>
          <w:p w14:paraId="7F992D19" w14:textId="77777777" w:rsidR="00124D18" w:rsidRPr="001B22FB" w:rsidRDefault="00124D18" w:rsidP="00887EC7">
            <w:pPr>
              <w:jc w:val="center"/>
              <w:rPr>
                <w:szCs w:val="22"/>
                <w:lang w:eastAsia="zh-CN"/>
              </w:rPr>
            </w:pPr>
            <w:r w:rsidRPr="001B22FB">
              <w:rPr>
                <w:szCs w:val="22"/>
                <w:lang w:eastAsia="zh-CN"/>
              </w:rPr>
              <w:t>32</w:t>
            </w:r>
          </w:p>
        </w:tc>
        <w:tc>
          <w:tcPr>
            <w:tcW w:w="3380" w:type="dxa"/>
            <w:shd w:val="clear" w:color="auto" w:fill="auto"/>
            <w:vAlign w:val="center"/>
            <w:hideMark/>
          </w:tcPr>
          <w:p w14:paraId="326423E6" w14:textId="77777777" w:rsidR="00124D18" w:rsidRPr="001B22FB" w:rsidRDefault="00124D18" w:rsidP="00887EC7">
            <w:pPr>
              <w:jc w:val="left"/>
              <w:rPr>
                <w:szCs w:val="22"/>
                <w:lang w:eastAsia="zh-CN"/>
              </w:rPr>
            </w:pPr>
            <w:r w:rsidRPr="001B22FB">
              <w:rPr>
                <w:szCs w:val="22"/>
                <w:lang w:eastAsia="zh-CN"/>
              </w:rPr>
              <w:t>Dominican Republic</w:t>
            </w:r>
          </w:p>
        </w:tc>
        <w:tc>
          <w:tcPr>
            <w:tcW w:w="1720" w:type="dxa"/>
            <w:shd w:val="clear" w:color="auto" w:fill="auto"/>
            <w:vAlign w:val="center"/>
            <w:hideMark/>
          </w:tcPr>
          <w:p w14:paraId="46C2064C" w14:textId="77777777" w:rsidR="00124D18" w:rsidRPr="001B22FB" w:rsidRDefault="00124D18" w:rsidP="00887EC7">
            <w:pPr>
              <w:ind w:right="288"/>
              <w:jc w:val="right"/>
              <w:rPr>
                <w:szCs w:val="22"/>
                <w:lang w:eastAsia="zh-CN"/>
              </w:rPr>
            </w:pPr>
            <w:r w:rsidRPr="001B22FB">
              <w:rPr>
                <w:szCs w:val="22"/>
                <w:lang w:eastAsia="zh-CN"/>
              </w:rPr>
              <w:t>0.053</w:t>
            </w:r>
          </w:p>
        </w:tc>
        <w:tc>
          <w:tcPr>
            <w:tcW w:w="1720" w:type="dxa"/>
            <w:shd w:val="clear" w:color="auto" w:fill="auto"/>
            <w:noWrap/>
            <w:vAlign w:val="center"/>
            <w:hideMark/>
          </w:tcPr>
          <w:p w14:paraId="1C785FFD" w14:textId="77777777" w:rsidR="00124D18" w:rsidRPr="001B22FB" w:rsidRDefault="00124D18" w:rsidP="00887EC7">
            <w:pPr>
              <w:ind w:right="288"/>
              <w:jc w:val="right"/>
              <w:rPr>
                <w:szCs w:val="22"/>
                <w:lang w:eastAsia="zh-CN"/>
              </w:rPr>
            </w:pPr>
            <w:r w:rsidRPr="001B22FB">
              <w:rPr>
                <w:szCs w:val="22"/>
                <w:lang w:eastAsia="zh-CN"/>
              </w:rPr>
              <w:t>0.085</w:t>
            </w:r>
          </w:p>
        </w:tc>
        <w:tc>
          <w:tcPr>
            <w:tcW w:w="1720" w:type="dxa"/>
            <w:shd w:val="clear" w:color="auto" w:fill="auto"/>
            <w:noWrap/>
            <w:vAlign w:val="center"/>
            <w:hideMark/>
          </w:tcPr>
          <w:p w14:paraId="5107203C" w14:textId="77777777" w:rsidR="00124D18" w:rsidRPr="001B22FB" w:rsidRDefault="00124D18" w:rsidP="00887EC7">
            <w:pPr>
              <w:jc w:val="right"/>
              <w:rPr>
                <w:szCs w:val="22"/>
                <w:lang w:eastAsia="zh-CN"/>
              </w:rPr>
            </w:pPr>
            <w:r w:rsidRPr="001B22FB">
              <w:rPr>
                <w:szCs w:val="22"/>
                <w:lang w:eastAsia="zh-CN"/>
              </w:rPr>
              <w:t>1,472</w:t>
            </w:r>
          </w:p>
        </w:tc>
      </w:tr>
      <w:tr w:rsidR="00124D18" w:rsidRPr="001B22FB" w14:paraId="2F7DA916" w14:textId="77777777" w:rsidTr="00887EC7">
        <w:trPr>
          <w:cantSplit/>
          <w:jc w:val="center"/>
        </w:trPr>
        <w:tc>
          <w:tcPr>
            <w:tcW w:w="580" w:type="dxa"/>
            <w:shd w:val="clear" w:color="auto" w:fill="auto"/>
            <w:noWrap/>
            <w:vAlign w:val="center"/>
            <w:hideMark/>
          </w:tcPr>
          <w:p w14:paraId="73A63DD2" w14:textId="77777777" w:rsidR="00124D18" w:rsidRPr="001B22FB" w:rsidRDefault="00124D18" w:rsidP="00887EC7">
            <w:pPr>
              <w:jc w:val="center"/>
              <w:rPr>
                <w:szCs w:val="22"/>
                <w:lang w:eastAsia="zh-CN"/>
              </w:rPr>
            </w:pPr>
            <w:r w:rsidRPr="001B22FB">
              <w:rPr>
                <w:szCs w:val="22"/>
                <w:lang w:eastAsia="zh-CN"/>
              </w:rPr>
              <w:t>33</w:t>
            </w:r>
          </w:p>
        </w:tc>
        <w:tc>
          <w:tcPr>
            <w:tcW w:w="3380" w:type="dxa"/>
            <w:shd w:val="clear" w:color="auto" w:fill="auto"/>
            <w:vAlign w:val="center"/>
            <w:hideMark/>
          </w:tcPr>
          <w:p w14:paraId="4B9E9521" w14:textId="77777777" w:rsidR="00124D18" w:rsidRPr="001B22FB" w:rsidRDefault="00124D18" w:rsidP="00887EC7">
            <w:pPr>
              <w:jc w:val="left"/>
              <w:rPr>
                <w:szCs w:val="22"/>
                <w:lang w:eastAsia="zh-CN"/>
              </w:rPr>
            </w:pPr>
            <w:r w:rsidRPr="001B22FB">
              <w:rPr>
                <w:szCs w:val="22"/>
                <w:lang w:eastAsia="zh-CN"/>
              </w:rPr>
              <w:t>Ecuador</w:t>
            </w:r>
          </w:p>
        </w:tc>
        <w:tc>
          <w:tcPr>
            <w:tcW w:w="1720" w:type="dxa"/>
            <w:shd w:val="clear" w:color="auto" w:fill="auto"/>
            <w:vAlign w:val="center"/>
            <w:hideMark/>
          </w:tcPr>
          <w:p w14:paraId="1DCBE5F0" w14:textId="77777777" w:rsidR="00124D18" w:rsidRPr="001B22FB" w:rsidRDefault="00124D18" w:rsidP="00887EC7">
            <w:pPr>
              <w:ind w:right="288"/>
              <w:jc w:val="right"/>
              <w:rPr>
                <w:szCs w:val="22"/>
                <w:lang w:eastAsia="zh-CN"/>
              </w:rPr>
            </w:pPr>
            <w:r w:rsidRPr="001B22FB">
              <w:rPr>
                <w:szCs w:val="22"/>
                <w:lang w:eastAsia="zh-CN"/>
              </w:rPr>
              <w:t>0.080</w:t>
            </w:r>
          </w:p>
        </w:tc>
        <w:tc>
          <w:tcPr>
            <w:tcW w:w="1720" w:type="dxa"/>
            <w:shd w:val="clear" w:color="auto" w:fill="auto"/>
            <w:noWrap/>
            <w:vAlign w:val="center"/>
            <w:hideMark/>
          </w:tcPr>
          <w:p w14:paraId="3240DE96" w14:textId="77777777" w:rsidR="00124D18" w:rsidRPr="001B22FB" w:rsidRDefault="00124D18" w:rsidP="00887EC7">
            <w:pPr>
              <w:ind w:right="288"/>
              <w:jc w:val="right"/>
              <w:rPr>
                <w:szCs w:val="22"/>
                <w:lang w:eastAsia="zh-CN"/>
              </w:rPr>
            </w:pPr>
            <w:r w:rsidRPr="001B22FB">
              <w:rPr>
                <w:szCs w:val="22"/>
                <w:lang w:eastAsia="zh-CN"/>
              </w:rPr>
              <w:t>0.129</w:t>
            </w:r>
          </w:p>
        </w:tc>
        <w:tc>
          <w:tcPr>
            <w:tcW w:w="1720" w:type="dxa"/>
            <w:shd w:val="clear" w:color="auto" w:fill="auto"/>
            <w:noWrap/>
            <w:vAlign w:val="center"/>
            <w:hideMark/>
          </w:tcPr>
          <w:p w14:paraId="7DA7F562" w14:textId="77777777" w:rsidR="00124D18" w:rsidRPr="001B22FB" w:rsidRDefault="00124D18" w:rsidP="00887EC7">
            <w:pPr>
              <w:jc w:val="right"/>
              <w:rPr>
                <w:szCs w:val="22"/>
                <w:lang w:eastAsia="zh-CN"/>
              </w:rPr>
            </w:pPr>
            <w:r w:rsidRPr="001B22FB">
              <w:rPr>
                <w:szCs w:val="22"/>
                <w:lang w:eastAsia="zh-CN"/>
              </w:rPr>
              <w:t>2,222</w:t>
            </w:r>
          </w:p>
        </w:tc>
      </w:tr>
      <w:tr w:rsidR="00124D18" w:rsidRPr="001B22FB" w14:paraId="2ADE58E4" w14:textId="77777777" w:rsidTr="00887EC7">
        <w:trPr>
          <w:cantSplit/>
          <w:jc w:val="center"/>
        </w:trPr>
        <w:tc>
          <w:tcPr>
            <w:tcW w:w="580" w:type="dxa"/>
            <w:shd w:val="clear" w:color="auto" w:fill="auto"/>
            <w:noWrap/>
            <w:vAlign w:val="center"/>
            <w:hideMark/>
          </w:tcPr>
          <w:p w14:paraId="02CC8DD5" w14:textId="77777777" w:rsidR="00124D18" w:rsidRPr="001B22FB" w:rsidRDefault="00124D18" w:rsidP="00887EC7">
            <w:pPr>
              <w:jc w:val="center"/>
              <w:rPr>
                <w:szCs w:val="22"/>
                <w:lang w:eastAsia="zh-CN"/>
              </w:rPr>
            </w:pPr>
            <w:r w:rsidRPr="001B22FB">
              <w:rPr>
                <w:szCs w:val="22"/>
                <w:lang w:eastAsia="zh-CN"/>
              </w:rPr>
              <w:t>34</w:t>
            </w:r>
          </w:p>
        </w:tc>
        <w:tc>
          <w:tcPr>
            <w:tcW w:w="3380" w:type="dxa"/>
            <w:shd w:val="clear" w:color="auto" w:fill="auto"/>
            <w:vAlign w:val="center"/>
            <w:hideMark/>
          </w:tcPr>
          <w:p w14:paraId="7C69D9E0" w14:textId="77777777" w:rsidR="00124D18" w:rsidRPr="001B22FB" w:rsidRDefault="00124D18" w:rsidP="00887EC7">
            <w:pPr>
              <w:jc w:val="left"/>
              <w:rPr>
                <w:szCs w:val="22"/>
                <w:lang w:eastAsia="zh-CN"/>
              </w:rPr>
            </w:pPr>
            <w:r w:rsidRPr="001B22FB">
              <w:rPr>
                <w:szCs w:val="22"/>
                <w:lang w:eastAsia="zh-CN"/>
              </w:rPr>
              <w:t>Egypt</w:t>
            </w:r>
          </w:p>
        </w:tc>
        <w:tc>
          <w:tcPr>
            <w:tcW w:w="1720" w:type="dxa"/>
            <w:shd w:val="clear" w:color="auto" w:fill="auto"/>
            <w:vAlign w:val="center"/>
            <w:hideMark/>
          </w:tcPr>
          <w:p w14:paraId="03D85ABF" w14:textId="77777777" w:rsidR="00124D18" w:rsidRPr="001B22FB" w:rsidRDefault="00124D18" w:rsidP="00887EC7">
            <w:pPr>
              <w:ind w:right="288"/>
              <w:jc w:val="right"/>
              <w:rPr>
                <w:szCs w:val="22"/>
                <w:lang w:eastAsia="zh-CN"/>
              </w:rPr>
            </w:pPr>
            <w:r w:rsidRPr="001B22FB">
              <w:rPr>
                <w:szCs w:val="22"/>
                <w:lang w:eastAsia="zh-CN"/>
              </w:rPr>
              <w:t>0.186</w:t>
            </w:r>
          </w:p>
        </w:tc>
        <w:tc>
          <w:tcPr>
            <w:tcW w:w="1720" w:type="dxa"/>
            <w:shd w:val="clear" w:color="auto" w:fill="auto"/>
            <w:noWrap/>
            <w:vAlign w:val="center"/>
            <w:hideMark/>
          </w:tcPr>
          <w:p w14:paraId="1E1DF8E0" w14:textId="77777777" w:rsidR="00124D18" w:rsidRPr="001B22FB" w:rsidRDefault="00124D18" w:rsidP="00887EC7">
            <w:pPr>
              <w:ind w:right="288"/>
              <w:jc w:val="right"/>
              <w:rPr>
                <w:szCs w:val="22"/>
                <w:lang w:eastAsia="zh-CN"/>
              </w:rPr>
            </w:pPr>
            <w:r w:rsidRPr="001B22FB">
              <w:rPr>
                <w:szCs w:val="22"/>
                <w:lang w:eastAsia="zh-CN"/>
              </w:rPr>
              <w:t>0.299</w:t>
            </w:r>
          </w:p>
        </w:tc>
        <w:tc>
          <w:tcPr>
            <w:tcW w:w="1720" w:type="dxa"/>
            <w:shd w:val="clear" w:color="auto" w:fill="auto"/>
            <w:noWrap/>
            <w:vAlign w:val="center"/>
            <w:hideMark/>
          </w:tcPr>
          <w:p w14:paraId="7EE178A5" w14:textId="77777777" w:rsidR="00124D18" w:rsidRPr="001B22FB" w:rsidRDefault="00124D18" w:rsidP="00887EC7">
            <w:pPr>
              <w:jc w:val="right"/>
              <w:rPr>
                <w:szCs w:val="22"/>
                <w:lang w:eastAsia="zh-CN"/>
              </w:rPr>
            </w:pPr>
            <w:r w:rsidRPr="001B22FB">
              <w:rPr>
                <w:szCs w:val="22"/>
                <w:lang w:eastAsia="zh-CN"/>
              </w:rPr>
              <w:t>5,165</w:t>
            </w:r>
          </w:p>
        </w:tc>
      </w:tr>
      <w:tr w:rsidR="00124D18" w:rsidRPr="001B22FB" w14:paraId="3531EEAB" w14:textId="77777777" w:rsidTr="00887EC7">
        <w:trPr>
          <w:cantSplit/>
          <w:jc w:val="center"/>
        </w:trPr>
        <w:tc>
          <w:tcPr>
            <w:tcW w:w="580" w:type="dxa"/>
            <w:shd w:val="clear" w:color="auto" w:fill="auto"/>
            <w:noWrap/>
            <w:vAlign w:val="center"/>
            <w:hideMark/>
          </w:tcPr>
          <w:p w14:paraId="2F04DB8D" w14:textId="77777777" w:rsidR="00124D18" w:rsidRPr="001B22FB" w:rsidRDefault="00124D18" w:rsidP="00887EC7">
            <w:pPr>
              <w:jc w:val="center"/>
              <w:rPr>
                <w:szCs w:val="22"/>
                <w:lang w:eastAsia="zh-CN"/>
              </w:rPr>
            </w:pPr>
            <w:r w:rsidRPr="001B22FB">
              <w:rPr>
                <w:szCs w:val="22"/>
                <w:lang w:eastAsia="zh-CN"/>
              </w:rPr>
              <w:t>35</w:t>
            </w:r>
          </w:p>
        </w:tc>
        <w:tc>
          <w:tcPr>
            <w:tcW w:w="3380" w:type="dxa"/>
            <w:shd w:val="clear" w:color="auto" w:fill="auto"/>
            <w:vAlign w:val="center"/>
            <w:hideMark/>
          </w:tcPr>
          <w:p w14:paraId="686776F4" w14:textId="77777777" w:rsidR="00124D18" w:rsidRPr="001B22FB" w:rsidRDefault="00124D18" w:rsidP="00887EC7">
            <w:pPr>
              <w:jc w:val="left"/>
              <w:rPr>
                <w:szCs w:val="22"/>
                <w:lang w:eastAsia="zh-CN"/>
              </w:rPr>
            </w:pPr>
            <w:r w:rsidRPr="001B22FB">
              <w:rPr>
                <w:szCs w:val="22"/>
                <w:lang w:eastAsia="zh-CN"/>
              </w:rPr>
              <w:t>Eritrea</w:t>
            </w:r>
          </w:p>
        </w:tc>
        <w:tc>
          <w:tcPr>
            <w:tcW w:w="1720" w:type="dxa"/>
            <w:shd w:val="clear" w:color="auto" w:fill="auto"/>
            <w:vAlign w:val="center"/>
            <w:hideMark/>
          </w:tcPr>
          <w:p w14:paraId="644B5A76"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39DA4951"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63B8A36"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548272D5" w14:textId="77777777" w:rsidTr="00887EC7">
        <w:trPr>
          <w:cantSplit/>
          <w:jc w:val="center"/>
        </w:trPr>
        <w:tc>
          <w:tcPr>
            <w:tcW w:w="580" w:type="dxa"/>
            <w:shd w:val="clear" w:color="auto" w:fill="auto"/>
            <w:noWrap/>
            <w:vAlign w:val="center"/>
            <w:hideMark/>
          </w:tcPr>
          <w:p w14:paraId="579DE0AC" w14:textId="77777777" w:rsidR="00124D18" w:rsidRPr="001B22FB" w:rsidRDefault="00124D18" w:rsidP="00887EC7">
            <w:pPr>
              <w:jc w:val="center"/>
              <w:rPr>
                <w:szCs w:val="22"/>
                <w:lang w:eastAsia="zh-CN"/>
              </w:rPr>
            </w:pPr>
            <w:r w:rsidRPr="001B22FB">
              <w:rPr>
                <w:szCs w:val="22"/>
                <w:lang w:eastAsia="zh-CN"/>
              </w:rPr>
              <w:t>36</w:t>
            </w:r>
          </w:p>
        </w:tc>
        <w:tc>
          <w:tcPr>
            <w:tcW w:w="3380" w:type="dxa"/>
            <w:shd w:val="clear" w:color="auto" w:fill="auto"/>
            <w:vAlign w:val="center"/>
            <w:hideMark/>
          </w:tcPr>
          <w:p w14:paraId="5EC11C6C" w14:textId="77777777" w:rsidR="00124D18" w:rsidRPr="001B22FB" w:rsidRDefault="00124D18" w:rsidP="00887EC7">
            <w:pPr>
              <w:jc w:val="left"/>
              <w:rPr>
                <w:szCs w:val="22"/>
                <w:lang w:eastAsia="zh-CN"/>
              </w:rPr>
            </w:pPr>
            <w:r w:rsidRPr="001B22FB">
              <w:rPr>
                <w:szCs w:val="22"/>
                <w:lang w:eastAsia="zh-CN"/>
              </w:rPr>
              <w:t>Estonia</w:t>
            </w:r>
          </w:p>
        </w:tc>
        <w:tc>
          <w:tcPr>
            <w:tcW w:w="1720" w:type="dxa"/>
            <w:shd w:val="clear" w:color="auto" w:fill="auto"/>
            <w:vAlign w:val="center"/>
            <w:hideMark/>
          </w:tcPr>
          <w:p w14:paraId="316C3154" w14:textId="77777777" w:rsidR="00124D18" w:rsidRPr="001B22FB" w:rsidRDefault="00124D18" w:rsidP="00887EC7">
            <w:pPr>
              <w:ind w:right="288"/>
              <w:jc w:val="right"/>
              <w:rPr>
                <w:szCs w:val="22"/>
                <w:lang w:eastAsia="zh-CN"/>
              </w:rPr>
            </w:pPr>
            <w:r w:rsidRPr="001B22FB">
              <w:rPr>
                <w:szCs w:val="22"/>
                <w:lang w:eastAsia="zh-CN"/>
              </w:rPr>
              <w:t>0.039</w:t>
            </w:r>
          </w:p>
        </w:tc>
        <w:tc>
          <w:tcPr>
            <w:tcW w:w="1720" w:type="dxa"/>
            <w:shd w:val="clear" w:color="auto" w:fill="auto"/>
            <w:noWrap/>
            <w:vAlign w:val="center"/>
            <w:hideMark/>
          </w:tcPr>
          <w:p w14:paraId="1EAD320B" w14:textId="77777777" w:rsidR="00124D18" w:rsidRPr="001B22FB" w:rsidRDefault="00124D18" w:rsidP="00887EC7">
            <w:pPr>
              <w:ind w:right="288"/>
              <w:jc w:val="right"/>
              <w:rPr>
                <w:szCs w:val="22"/>
                <w:lang w:eastAsia="zh-CN"/>
              </w:rPr>
            </w:pPr>
            <w:r w:rsidRPr="001B22FB">
              <w:rPr>
                <w:szCs w:val="22"/>
                <w:lang w:eastAsia="zh-CN"/>
              </w:rPr>
              <w:t>0.063</w:t>
            </w:r>
          </w:p>
        </w:tc>
        <w:tc>
          <w:tcPr>
            <w:tcW w:w="1720" w:type="dxa"/>
            <w:shd w:val="clear" w:color="auto" w:fill="auto"/>
            <w:noWrap/>
            <w:vAlign w:val="center"/>
            <w:hideMark/>
          </w:tcPr>
          <w:p w14:paraId="75659141" w14:textId="77777777" w:rsidR="00124D18" w:rsidRPr="001B22FB" w:rsidRDefault="00124D18" w:rsidP="00887EC7">
            <w:pPr>
              <w:jc w:val="right"/>
              <w:rPr>
                <w:szCs w:val="22"/>
                <w:lang w:eastAsia="zh-CN"/>
              </w:rPr>
            </w:pPr>
            <w:r w:rsidRPr="001B22FB">
              <w:rPr>
                <w:szCs w:val="22"/>
                <w:lang w:eastAsia="zh-CN"/>
              </w:rPr>
              <w:t>1,083</w:t>
            </w:r>
          </w:p>
        </w:tc>
      </w:tr>
      <w:tr w:rsidR="00124D18" w:rsidRPr="001B22FB" w14:paraId="70671CFE" w14:textId="77777777" w:rsidTr="00887EC7">
        <w:trPr>
          <w:cantSplit/>
          <w:jc w:val="center"/>
        </w:trPr>
        <w:tc>
          <w:tcPr>
            <w:tcW w:w="580" w:type="dxa"/>
            <w:shd w:val="clear" w:color="auto" w:fill="auto"/>
            <w:noWrap/>
            <w:vAlign w:val="center"/>
            <w:hideMark/>
          </w:tcPr>
          <w:p w14:paraId="2B7C37E9" w14:textId="77777777" w:rsidR="00124D18" w:rsidRPr="001B22FB" w:rsidRDefault="00124D18" w:rsidP="00887EC7">
            <w:pPr>
              <w:jc w:val="center"/>
              <w:rPr>
                <w:szCs w:val="22"/>
                <w:lang w:eastAsia="zh-CN"/>
              </w:rPr>
            </w:pPr>
            <w:r w:rsidRPr="001B22FB">
              <w:rPr>
                <w:szCs w:val="22"/>
                <w:lang w:eastAsia="zh-CN"/>
              </w:rPr>
              <w:t>37</w:t>
            </w:r>
          </w:p>
        </w:tc>
        <w:tc>
          <w:tcPr>
            <w:tcW w:w="3380" w:type="dxa"/>
            <w:shd w:val="clear" w:color="auto" w:fill="auto"/>
            <w:vAlign w:val="center"/>
            <w:hideMark/>
          </w:tcPr>
          <w:p w14:paraId="5779BA03" w14:textId="77777777" w:rsidR="00124D18" w:rsidRPr="001B22FB" w:rsidRDefault="00124D18" w:rsidP="00887EC7">
            <w:pPr>
              <w:jc w:val="left"/>
              <w:rPr>
                <w:szCs w:val="22"/>
                <w:lang w:eastAsia="zh-CN"/>
              </w:rPr>
            </w:pPr>
            <w:r w:rsidRPr="001B22FB">
              <w:rPr>
                <w:szCs w:val="22"/>
                <w:lang w:eastAsia="zh-CN"/>
              </w:rPr>
              <w:t>Eswatini</w:t>
            </w:r>
          </w:p>
        </w:tc>
        <w:tc>
          <w:tcPr>
            <w:tcW w:w="1720" w:type="dxa"/>
            <w:shd w:val="clear" w:color="auto" w:fill="auto"/>
            <w:vAlign w:val="center"/>
            <w:hideMark/>
          </w:tcPr>
          <w:p w14:paraId="73E1F328"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3E3A3F37"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5B97FA38"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7CF1FE9D" w14:textId="77777777" w:rsidTr="00887EC7">
        <w:trPr>
          <w:cantSplit/>
          <w:jc w:val="center"/>
        </w:trPr>
        <w:tc>
          <w:tcPr>
            <w:tcW w:w="580" w:type="dxa"/>
            <w:shd w:val="clear" w:color="auto" w:fill="auto"/>
            <w:noWrap/>
            <w:vAlign w:val="center"/>
            <w:hideMark/>
          </w:tcPr>
          <w:p w14:paraId="3ED036A2" w14:textId="77777777" w:rsidR="00124D18" w:rsidRPr="001B22FB" w:rsidRDefault="00124D18" w:rsidP="00887EC7">
            <w:pPr>
              <w:jc w:val="center"/>
              <w:rPr>
                <w:szCs w:val="22"/>
                <w:lang w:eastAsia="zh-CN"/>
              </w:rPr>
            </w:pPr>
            <w:r w:rsidRPr="001B22FB">
              <w:rPr>
                <w:szCs w:val="22"/>
                <w:lang w:eastAsia="zh-CN"/>
              </w:rPr>
              <w:t>38</w:t>
            </w:r>
          </w:p>
        </w:tc>
        <w:tc>
          <w:tcPr>
            <w:tcW w:w="3380" w:type="dxa"/>
            <w:shd w:val="clear" w:color="auto" w:fill="auto"/>
            <w:vAlign w:val="center"/>
            <w:hideMark/>
          </w:tcPr>
          <w:p w14:paraId="54CCB027" w14:textId="77777777" w:rsidR="00124D18" w:rsidRPr="001B22FB" w:rsidRDefault="00124D18" w:rsidP="00887EC7">
            <w:pPr>
              <w:jc w:val="left"/>
              <w:rPr>
                <w:szCs w:val="22"/>
                <w:lang w:eastAsia="zh-CN"/>
              </w:rPr>
            </w:pPr>
            <w:r w:rsidRPr="001B22FB">
              <w:rPr>
                <w:szCs w:val="22"/>
                <w:lang w:eastAsia="zh-CN"/>
              </w:rPr>
              <w:t>Ethiopia</w:t>
            </w:r>
          </w:p>
        </w:tc>
        <w:tc>
          <w:tcPr>
            <w:tcW w:w="1720" w:type="dxa"/>
            <w:shd w:val="clear" w:color="auto" w:fill="auto"/>
            <w:vAlign w:val="center"/>
            <w:hideMark/>
          </w:tcPr>
          <w:p w14:paraId="4B8EB710"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D11B40F"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B3575B8"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57D52B84" w14:textId="77777777" w:rsidTr="00887EC7">
        <w:trPr>
          <w:cantSplit/>
          <w:jc w:val="center"/>
        </w:trPr>
        <w:tc>
          <w:tcPr>
            <w:tcW w:w="580" w:type="dxa"/>
            <w:shd w:val="clear" w:color="auto" w:fill="auto"/>
            <w:noWrap/>
            <w:vAlign w:val="center"/>
            <w:hideMark/>
          </w:tcPr>
          <w:p w14:paraId="6AC1C717" w14:textId="77777777" w:rsidR="00124D18" w:rsidRPr="001B22FB" w:rsidRDefault="00124D18" w:rsidP="00887EC7">
            <w:pPr>
              <w:jc w:val="center"/>
              <w:rPr>
                <w:szCs w:val="22"/>
                <w:lang w:eastAsia="zh-CN"/>
              </w:rPr>
            </w:pPr>
            <w:r w:rsidRPr="001B22FB">
              <w:rPr>
                <w:szCs w:val="22"/>
                <w:lang w:eastAsia="zh-CN"/>
              </w:rPr>
              <w:t>39</w:t>
            </w:r>
          </w:p>
        </w:tc>
        <w:tc>
          <w:tcPr>
            <w:tcW w:w="3380" w:type="dxa"/>
            <w:shd w:val="clear" w:color="auto" w:fill="auto"/>
            <w:vAlign w:val="center"/>
            <w:hideMark/>
          </w:tcPr>
          <w:p w14:paraId="26FFB983" w14:textId="77777777" w:rsidR="00124D18" w:rsidRPr="001B22FB" w:rsidRDefault="00124D18" w:rsidP="00887EC7">
            <w:pPr>
              <w:jc w:val="left"/>
              <w:rPr>
                <w:szCs w:val="22"/>
                <w:lang w:eastAsia="zh-CN"/>
              </w:rPr>
            </w:pPr>
            <w:r w:rsidRPr="001B22FB">
              <w:rPr>
                <w:szCs w:val="22"/>
                <w:lang w:eastAsia="zh-CN"/>
              </w:rPr>
              <w:t>European Union</w:t>
            </w:r>
          </w:p>
        </w:tc>
        <w:tc>
          <w:tcPr>
            <w:tcW w:w="1720" w:type="dxa"/>
            <w:shd w:val="clear" w:color="auto" w:fill="auto"/>
            <w:vAlign w:val="center"/>
            <w:hideMark/>
          </w:tcPr>
          <w:p w14:paraId="3B7CAF9B" w14:textId="77777777" w:rsidR="00124D18" w:rsidRPr="001B22FB" w:rsidRDefault="00124D18" w:rsidP="00887EC7">
            <w:pPr>
              <w:ind w:right="288"/>
              <w:jc w:val="right"/>
              <w:rPr>
                <w:szCs w:val="22"/>
                <w:lang w:eastAsia="zh-CN"/>
              </w:rPr>
            </w:pPr>
          </w:p>
        </w:tc>
        <w:tc>
          <w:tcPr>
            <w:tcW w:w="1720" w:type="dxa"/>
            <w:shd w:val="clear" w:color="auto" w:fill="auto"/>
            <w:noWrap/>
            <w:vAlign w:val="center"/>
            <w:hideMark/>
          </w:tcPr>
          <w:p w14:paraId="39699F0E" w14:textId="77777777" w:rsidR="00124D18" w:rsidRPr="001B22FB" w:rsidRDefault="00124D18" w:rsidP="00887EC7">
            <w:pPr>
              <w:ind w:right="288"/>
              <w:jc w:val="right"/>
              <w:rPr>
                <w:szCs w:val="22"/>
                <w:lang w:eastAsia="zh-CN"/>
              </w:rPr>
            </w:pPr>
            <w:r w:rsidRPr="001B22FB">
              <w:rPr>
                <w:szCs w:val="22"/>
                <w:lang w:eastAsia="zh-CN"/>
              </w:rPr>
              <w:t>2.500</w:t>
            </w:r>
          </w:p>
        </w:tc>
        <w:tc>
          <w:tcPr>
            <w:tcW w:w="1720" w:type="dxa"/>
            <w:shd w:val="clear" w:color="auto" w:fill="auto"/>
            <w:noWrap/>
            <w:vAlign w:val="center"/>
            <w:hideMark/>
          </w:tcPr>
          <w:p w14:paraId="2407BC72" w14:textId="77777777" w:rsidR="00124D18" w:rsidRPr="001B22FB" w:rsidRDefault="00124D18" w:rsidP="00887EC7">
            <w:pPr>
              <w:jc w:val="right"/>
              <w:rPr>
                <w:szCs w:val="22"/>
                <w:lang w:eastAsia="zh-CN"/>
              </w:rPr>
            </w:pPr>
            <w:r w:rsidRPr="001B22FB">
              <w:rPr>
                <w:szCs w:val="22"/>
                <w:lang w:eastAsia="zh-CN"/>
              </w:rPr>
              <w:t>43,218</w:t>
            </w:r>
          </w:p>
        </w:tc>
      </w:tr>
      <w:tr w:rsidR="00124D18" w:rsidRPr="001B22FB" w14:paraId="1D8A0129" w14:textId="77777777" w:rsidTr="00887EC7">
        <w:trPr>
          <w:cantSplit/>
          <w:jc w:val="center"/>
        </w:trPr>
        <w:tc>
          <w:tcPr>
            <w:tcW w:w="580" w:type="dxa"/>
            <w:shd w:val="clear" w:color="auto" w:fill="auto"/>
            <w:noWrap/>
            <w:vAlign w:val="center"/>
            <w:hideMark/>
          </w:tcPr>
          <w:p w14:paraId="27F35972" w14:textId="77777777" w:rsidR="00124D18" w:rsidRPr="001B22FB" w:rsidRDefault="00124D18" w:rsidP="00887EC7">
            <w:pPr>
              <w:jc w:val="center"/>
              <w:rPr>
                <w:szCs w:val="22"/>
                <w:lang w:eastAsia="zh-CN"/>
              </w:rPr>
            </w:pPr>
            <w:r w:rsidRPr="001B22FB">
              <w:rPr>
                <w:szCs w:val="22"/>
                <w:lang w:eastAsia="zh-CN"/>
              </w:rPr>
              <w:t>40</w:t>
            </w:r>
          </w:p>
        </w:tc>
        <w:tc>
          <w:tcPr>
            <w:tcW w:w="3380" w:type="dxa"/>
            <w:shd w:val="clear" w:color="auto" w:fill="auto"/>
            <w:vAlign w:val="center"/>
            <w:hideMark/>
          </w:tcPr>
          <w:p w14:paraId="3DBB32DF" w14:textId="77777777" w:rsidR="00124D18" w:rsidRPr="001B22FB" w:rsidRDefault="00124D18" w:rsidP="00887EC7">
            <w:pPr>
              <w:jc w:val="left"/>
              <w:rPr>
                <w:szCs w:val="22"/>
                <w:lang w:eastAsia="zh-CN"/>
              </w:rPr>
            </w:pPr>
            <w:r w:rsidRPr="001B22FB">
              <w:rPr>
                <w:szCs w:val="22"/>
                <w:lang w:eastAsia="zh-CN"/>
              </w:rPr>
              <w:t>Fiji</w:t>
            </w:r>
          </w:p>
        </w:tc>
        <w:tc>
          <w:tcPr>
            <w:tcW w:w="1720" w:type="dxa"/>
            <w:shd w:val="clear" w:color="auto" w:fill="auto"/>
            <w:vAlign w:val="center"/>
            <w:hideMark/>
          </w:tcPr>
          <w:p w14:paraId="519B614A"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50F02A46"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2892A9D4"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674B5312" w14:textId="77777777" w:rsidTr="00887EC7">
        <w:trPr>
          <w:cantSplit/>
          <w:jc w:val="center"/>
        </w:trPr>
        <w:tc>
          <w:tcPr>
            <w:tcW w:w="580" w:type="dxa"/>
            <w:shd w:val="clear" w:color="auto" w:fill="auto"/>
            <w:noWrap/>
            <w:vAlign w:val="center"/>
            <w:hideMark/>
          </w:tcPr>
          <w:p w14:paraId="525B3EE3" w14:textId="77777777" w:rsidR="00124D18" w:rsidRPr="001B22FB" w:rsidRDefault="00124D18" w:rsidP="00887EC7">
            <w:pPr>
              <w:jc w:val="center"/>
              <w:rPr>
                <w:szCs w:val="22"/>
                <w:lang w:eastAsia="zh-CN"/>
              </w:rPr>
            </w:pPr>
            <w:r w:rsidRPr="001B22FB">
              <w:rPr>
                <w:szCs w:val="22"/>
                <w:lang w:eastAsia="zh-CN"/>
              </w:rPr>
              <w:t>41</w:t>
            </w:r>
          </w:p>
        </w:tc>
        <w:tc>
          <w:tcPr>
            <w:tcW w:w="3380" w:type="dxa"/>
            <w:shd w:val="clear" w:color="auto" w:fill="auto"/>
            <w:vAlign w:val="center"/>
            <w:hideMark/>
          </w:tcPr>
          <w:p w14:paraId="11885EC3" w14:textId="77777777" w:rsidR="00124D18" w:rsidRPr="001B22FB" w:rsidRDefault="00124D18" w:rsidP="00887EC7">
            <w:pPr>
              <w:jc w:val="left"/>
              <w:rPr>
                <w:szCs w:val="22"/>
                <w:lang w:eastAsia="zh-CN"/>
              </w:rPr>
            </w:pPr>
            <w:r w:rsidRPr="001B22FB">
              <w:rPr>
                <w:szCs w:val="22"/>
                <w:lang w:eastAsia="zh-CN"/>
              </w:rPr>
              <w:t>Finland</w:t>
            </w:r>
          </w:p>
        </w:tc>
        <w:tc>
          <w:tcPr>
            <w:tcW w:w="1720" w:type="dxa"/>
            <w:shd w:val="clear" w:color="auto" w:fill="auto"/>
            <w:vAlign w:val="center"/>
            <w:hideMark/>
          </w:tcPr>
          <w:p w14:paraId="37A81F94" w14:textId="77777777" w:rsidR="00124D18" w:rsidRPr="001B22FB" w:rsidRDefault="00124D18" w:rsidP="00887EC7">
            <w:pPr>
              <w:ind w:right="288"/>
              <w:jc w:val="right"/>
              <w:rPr>
                <w:szCs w:val="22"/>
                <w:lang w:eastAsia="zh-CN"/>
              </w:rPr>
            </w:pPr>
            <w:r w:rsidRPr="001B22FB">
              <w:rPr>
                <w:szCs w:val="22"/>
                <w:lang w:eastAsia="zh-CN"/>
              </w:rPr>
              <w:t>0.421</w:t>
            </w:r>
          </w:p>
        </w:tc>
        <w:tc>
          <w:tcPr>
            <w:tcW w:w="1720" w:type="dxa"/>
            <w:shd w:val="clear" w:color="auto" w:fill="auto"/>
            <w:noWrap/>
            <w:vAlign w:val="center"/>
            <w:hideMark/>
          </w:tcPr>
          <w:p w14:paraId="47D04835" w14:textId="77777777" w:rsidR="00124D18" w:rsidRPr="001B22FB" w:rsidRDefault="00124D18" w:rsidP="00887EC7">
            <w:pPr>
              <w:ind w:right="288"/>
              <w:jc w:val="right"/>
              <w:rPr>
                <w:szCs w:val="22"/>
                <w:lang w:eastAsia="zh-CN"/>
              </w:rPr>
            </w:pPr>
            <w:r w:rsidRPr="001B22FB">
              <w:rPr>
                <w:szCs w:val="22"/>
                <w:lang w:eastAsia="zh-CN"/>
              </w:rPr>
              <w:t>0.676</w:t>
            </w:r>
          </w:p>
        </w:tc>
        <w:tc>
          <w:tcPr>
            <w:tcW w:w="1720" w:type="dxa"/>
            <w:shd w:val="clear" w:color="auto" w:fill="auto"/>
            <w:noWrap/>
            <w:vAlign w:val="center"/>
            <w:hideMark/>
          </w:tcPr>
          <w:p w14:paraId="1C6EF21F" w14:textId="77777777" w:rsidR="00124D18" w:rsidRPr="001B22FB" w:rsidRDefault="00124D18" w:rsidP="00887EC7">
            <w:pPr>
              <w:jc w:val="right"/>
              <w:rPr>
                <w:szCs w:val="22"/>
                <w:lang w:eastAsia="zh-CN"/>
              </w:rPr>
            </w:pPr>
            <w:r w:rsidRPr="001B22FB">
              <w:rPr>
                <w:szCs w:val="22"/>
                <w:lang w:eastAsia="zh-CN"/>
              </w:rPr>
              <w:t>11,691</w:t>
            </w:r>
          </w:p>
        </w:tc>
      </w:tr>
      <w:tr w:rsidR="00124D18" w:rsidRPr="001B22FB" w14:paraId="0042BE61" w14:textId="77777777" w:rsidTr="00887EC7">
        <w:trPr>
          <w:cantSplit/>
          <w:jc w:val="center"/>
        </w:trPr>
        <w:tc>
          <w:tcPr>
            <w:tcW w:w="580" w:type="dxa"/>
            <w:shd w:val="clear" w:color="auto" w:fill="auto"/>
            <w:noWrap/>
            <w:vAlign w:val="center"/>
            <w:hideMark/>
          </w:tcPr>
          <w:p w14:paraId="4FBEC223" w14:textId="77777777" w:rsidR="00124D18" w:rsidRPr="001B22FB" w:rsidRDefault="00124D18" w:rsidP="00887EC7">
            <w:pPr>
              <w:jc w:val="center"/>
              <w:rPr>
                <w:szCs w:val="22"/>
                <w:lang w:eastAsia="zh-CN"/>
              </w:rPr>
            </w:pPr>
            <w:r w:rsidRPr="001B22FB">
              <w:rPr>
                <w:szCs w:val="22"/>
                <w:lang w:eastAsia="zh-CN"/>
              </w:rPr>
              <w:t>42</w:t>
            </w:r>
          </w:p>
        </w:tc>
        <w:tc>
          <w:tcPr>
            <w:tcW w:w="3380" w:type="dxa"/>
            <w:shd w:val="clear" w:color="auto" w:fill="auto"/>
            <w:vAlign w:val="center"/>
            <w:hideMark/>
          </w:tcPr>
          <w:p w14:paraId="642AA86E" w14:textId="77777777" w:rsidR="00124D18" w:rsidRPr="001B22FB" w:rsidRDefault="00124D18" w:rsidP="00887EC7">
            <w:pPr>
              <w:jc w:val="left"/>
              <w:rPr>
                <w:szCs w:val="22"/>
                <w:lang w:eastAsia="zh-CN"/>
              </w:rPr>
            </w:pPr>
            <w:r w:rsidRPr="001B22FB">
              <w:rPr>
                <w:szCs w:val="22"/>
                <w:lang w:eastAsia="zh-CN"/>
              </w:rPr>
              <w:t>France</w:t>
            </w:r>
          </w:p>
        </w:tc>
        <w:tc>
          <w:tcPr>
            <w:tcW w:w="1720" w:type="dxa"/>
            <w:shd w:val="clear" w:color="auto" w:fill="auto"/>
            <w:vAlign w:val="center"/>
            <w:hideMark/>
          </w:tcPr>
          <w:p w14:paraId="538C7D7E" w14:textId="77777777" w:rsidR="00124D18" w:rsidRPr="001B22FB" w:rsidRDefault="00124D18" w:rsidP="00887EC7">
            <w:pPr>
              <w:ind w:right="288"/>
              <w:jc w:val="right"/>
              <w:rPr>
                <w:szCs w:val="22"/>
                <w:lang w:eastAsia="zh-CN"/>
              </w:rPr>
            </w:pPr>
            <w:r w:rsidRPr="001B22FB">
              <w:rPr>
                <w:szCs w:val="22"/>
                <w:lang w:eastAsia="zh-CN"/>
              </w:rPr>
              <w:t>4.427</w:t>
            </w:r>
          </w:p>
        </w:tc>
        <w:tc>
          <w:tcPr>
            <w:tcW w:w="1720" w:type="dxa"/>
            <w:shd w:val="clear" w:color="auto" w:fill="auto"/>
            <w:noWrap/>
            <w:vAlign w:val="center"/>
            <w:hideMark/>
          </w:tcPr>
          <w:p w14:paraId="4FB73C70" w14:textId="77777777" w:rsidR="00124D18" w:rsidRPr="001B22FB" w:rsidRDefault="00124D18" w:rsidP="00887EC7">
            <w:pPr>
              <w:ind w:right="288"/>
              <w:jc w:val="right"/>
              <w:rPr>
                <w:szCs w:val="22"/>
                <w:lang w:eastAsia="zh-CN"/>
              </w:rPr>
            </w:pPr>
            <w:r w:rsidRPr="001B22FB">
              <w:rPr>
                <w:szCs w:val="22"/>
                <w:lang w:eastAsia="zh-CN"/>
              </w:rPr>
              <w:t>7.111</w:t>
            </w:r>
          </w:p>
        </w:tc>
        <w:tc>
          <w:tcPr>
            <w:tcW w:w="1720" w:type="dxa"/>
            <w:shd w:val="clear" w:color="auto" w:fill="auto"/>
            <w:noWrap/>
            <w:vAlign w:val="center"/>
            <w:hideMark/>
          </w:tcPr>
          <w:p w14:paraId="43968395" w14:textId="77777777" w:rsidR="00124D18" w:rsidRPr="001B22FB" w:rsidRDefault="00124D18" w:rsidP="00887EC7">
            <w:pPr>
              <w:jc w:val="right"/>
              <w:rPr>
                <w:szCs w:val="22"/>
                <w:lang w:eastAsia="zh-CN"/>
              </w:rPr>
            </w:pPr>
            <w:r w:rsidRPr="001B22FB">
              <w:rPr>
                <w:szCs w:val="22"/>
                <w:lang w:eastAsia="zh-CN"/>
              </w:rPr>
              <w:t>122,936</w:t>
            </w:r>
          </w:p>
        </w:tc>
      </w:tr>
      <w:tr w:rsidR="00124D18" w:rsidRPr="001B22FB" w14:paraId="1153DDCE" w14:textId="77777777" w:rsidTr="00887EC7">
        <w:trPr>
          <w:cantSplit/>
          <w:jc w:val="center"/>
        </w:trPr>
        <w:tc>
          <w:tcPr>
            <w:tcW w:w="580" w:type="dxa"/>
            <w:shd w:val="clear" w:color="auto" w:fill="auto"/>
            <w:noWrap/>
            <w:vAlign w:val="center"/>
            <w:hideMark/>
          </w:tcPr>
          <w:p w14:paraId="1B8E3B26" w14:textId="77777777" w:rsidR="00124D18" w:rsidRPr="001B22FB" w:rsidRDefault="00124D18" w:rsidP="00887EC7">
            <w:pPr>
              <w:jc w:val="center"/>
              <w:rPr>
                <w:szCs w:val="22"/>
                <w:lang w:eastAsia="zh-CN"/>
              </w:rPr>
            </w:pPr>
            <w:r w:rsidRPr="001B22FB">
              <w:rPr>
                <w:szCs w:val="22"/>
                <w:lang w:eastAsia="zh-CN"/>
              </w:rPr>
              <w:t>43</w:t>
            </w:r>
          </w:p>
        </w:tc>
        <w:tc>
          <w:tcPr>
            <w:tcW w:w="3380" w:type="dxa"/>
            <w:shd w:val="clear" w:color="auto" w:fill="auto"/>
            <w:vAlign w:val="center"/>
            <w:hideMark/>
          </w:tcPr>
          <w:p w14:paraId="3A7FE537" w14:textId="77777777" w:rsidR="00124D18" w:rsidRPr="001B22FB" w:rsidRDefault="00124D18" w:rsidP="00887EC7">
            <w:pPr>
              <w:jc w:val="left"/>
              <w:rPr>
                <w:szCs w:val="22"/>
                <w:lang w:eastAsia="zh-CN"/>
              </w:rPr>
            </w:pPr>
            <w:r w:rsidRPr="001B22FB">
              <w:rPr>
                <w:szCs w:val="22"/>
                <w:lang w:eastAsia="zh-CN"/>
              </w:rPr>
              <w:t>Gabon</w:t>
            </w:r>
          </w:p>
        </w:tc>
        <w:tc>
          <w:tcPr>
            <w:tcW w:w="1720" w:type="dxa"/>
            <w:shd w:val="clear" w:color="auto" w:fill="auto"/>
            <w:vAlign w:val="center"/>
            <w:hideMark/>
          </w:tcPr>
          <w:p w14:paraId="578950FC" w14:textId="77777777" w:rsidR="00124D18" w:rsidRPr="001B22FB" w:rsidRDefault="00124D18" w:rsidP="00887EC7">
            <w:pPr>
              <w:ind w:right="288"/>
              <w:jc w:val="right"/>
              <w:rPr>
                <w:szCs w:val="22"/>
                <w:lang w:eastAsia="zh-CN"/>
              </w:rPr>
            </w:pPr>
            <w:r w:rsidRPr="001B22FB">
              <w:rPr>
                <w:szCs w:val="22"/>
                <w:lang w:eastAsia="zh-CN"/>
              </w:rPr>
              <w:t>0.015</w:t>
            </w:r>
          </w:p>
        </w:tc>
        <w:tc>
          <w:tcPr>
            <w:tcW w:w="1720" w:type="dxa"/>
            <w:shd w:val="clear" w:color="auto" w:fill="auto"/>
            <w:noWrap/>
            <w:vAlign w:val="center"/>
            <w:hideMark/>
          </w:tcPr>
          <w:p w14:paraId="49F4C3DD" w14:textId="77777777" w:rsidR="00124D18" w:rsidRPr="001B22FB" w:rsidRDefault="00124D18" w:rsidP="00887EC7">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4E0AD9D7" w14:textId="77777777" w:rsidR="00124D18" w:rsidRPr="001B22FB" w:rsidRDefault="00124D18" w:rsidP="00887EC7">
            <w:pPr>
              <w:jc w:val="right"/>
              <w:rPr>
                <w:szCs w:val="22"/>
                <w:lang w:eastAsia="zh-CN"/>
              </w:rPr>
            </w:pPr>
            <w:r w:rsidRPr="001B22FB">
              <w:rPr>
                <w:szCs w:val="22"/>
                <w:lang w:eastAsia="zh-CN"/>
              </w:rPr>
              <w:t>417</w:t>
            </w:r>
          </w:p>
        </w:tc>
      </w:tr>
      <w:tr w:rsidR="00124D18" w:rsidRPr="001B22FB" w14:paraId="347FA309" w14:textId="77777777" w:rsidTr="00887EC7">
        <w:trPr>
          <w:cantSplit/>
          <w:jc w:val="center"/>
        </w:trPr>
        <w:tc>
          <w:tcPr>
            <w:tcW w:w="580" w:type="dxa"/>
            <w:shd w:val="clear" w:color="auto" w:fill="auto"/>
            <w:noWrap/>
            <w:vAlign w:val="center"/>
            <w:hideMark/>
          </w:tcPr>
          <w:p w14:paraId="5970F35D" w14:textId="77777777" w:rsidR="00124D18" w:rsidRPr="001B22FB" w:rsidRDefault="00124D18" w:rsidP="00887EC7">
            <w:pPr>
              <w:jc w:val="center"/>
              <w:rPr>
                <w:szCs w:val="22"/>
                <w:lang w:eastAsia="zh-CN"/>
              </w:rPr>
            </w:pPr>
            <w:r w:rsidRPr="001B22FB">
              <w:rPr>
                <w:szCs w:val="22"/>
                <w:lang w:eastAsia="zh-CN"/>
              </w:rPr>
              <w:t>44</w:t>
            </w:r>
          </w:p>
        </w:tc>
        <w:tc>
          <w:tcPr>
            <w:tcW w:w="3380" w:type="dxa"/>
            <w:shd w:val="clear" w:color="auto" w:fill="auto"/>
            <w:vAlign w:val="center"/>
            <w:hideMark/>
          </w:tcPr>
          <w:p w14:paraId="5D351438" w14:textId="77777777" w:rsidR="00124D18" w:rsidRPr="001B22FB" w:rsidRDefault="00124D18" w:rsidP="00887EC7">
            <w:pPr>
              <w:jc w:val="left"/>
              <w:rPr>
                <w:szCs w:val="22"/>
                <w:lang w:eastAsia="zh-CN"/>
              </w:rPr>
            </w:pPr>
            <w:r w:rsidRPr="001B22FB">
              <w:rPr>
                <w:szCs w:val="22"/>
                <w:lang w:eastAsia="zh-CN"/>
              </w:rPr>
              <w:t>Gambia</w:t>
            </w:r>
          </w:p>
        </w:tc>
        <w:tc>
          <w:tcPr>
            <w:tcW w:w="1720" w:type="dxa"/>
            <w:shd w:val="clear" w:color="auto" w:fill="auto"/>
            <w:vAlign w:val="center"/>
            <w:hideMark/>
          </w:tcPr>
          <w:p w14:paraId="58559597"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66589540"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F629875"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5735EFA9" w14:textId="77777777" w:rsidTr="00887EC7">
        <w:trPr>
          <w:cantSplit/>
          <w:jc w:val="center"/>
        </w:trPr>
        <w:tc>
          <w:tcPr>
            <w:tcW w:w="580" w:type="dxa"/>
            <w:shd w:val="clear" w:color="auto" w:fill="auto"/>
            <w:noWrap/>
            <w:vAlign w:val="center"/>
            <w:hideMark/>
          </w:tcPr>
          <w:p w14:paraId="1F9E64B7" w14:textId="77777777" w:rsidR="00124D18" w:rsidRPr="001B22FB" w:rsidRDefault="00124D18" w:rsidP="00887EC7">
            <w:pPr>
              <w:jc w:val="center"/>
              <w:rPr>
                <w:szCs w:val="22"/>
                <w:lang w:eastAsia="zh-CN"/>
              </w:rPr>
            </w:pPr>
            <w:r w:rsidRPr="001B22FB">
              <w:rPr>
                <w:szCs w:val="22"/>
                <w:lang w:eastAsia="zh-CN"/>
              </w:rPr>
              <w:t>45</w:t>
            </w:r>
          </w:p>
        </w:tc>
        <w:tc>
          <w:tcPr>
            <w:tcW w:w="3380" w:type="dxa"/>
            <w:shd w:val="clear" w:color="auto" w:fill="auto"/>
            <w:vAlign w:val="center"/>
            <w:hideMark/>
          </w:tcPr>
          <w:p w14:paraId="1A8A8F28" w14:textId="77777777" w:rsidR="00124D18" w:rsidRPr="001B22FB" w:rsidRDefault="00124D18" w:rsidP="00887EC7">
            <w:pPr>
              <w:jc w:val="left"/>
              <w:rPr>
                <w:szCs w:val="22"/>
                <w:lang w:eastAsia="zh-CN"/>
              </w:rPr>
            </w:pPr>
            <w:r w:rsidRPr="001B22FB">
              <w:rPr>
                <w:szCs w:val="22"/>
                <w:lang w:eastAsia="zh-CN"/>
              </w:rPr>
              <w:t>Germany</w:t>
            </w:r>
          </w:p>
        </w:tc>
        <w:tc>
          <w:tcPr>
            <w:tcW w:w="1720" w:type="dxa"/>
            <w:shd w:val="clear" w:color="auto" w:fill="auto"/>
            <w:vAlign w:val="center"/>
            <w:hideMark/>
          </w:tcPr>
          <w:p w14:paraId="50A2C0BB" w14:textId="77777777" w:rsidR="00124D18" w:rsidRPr="001B22FB" w:rsidRDefault="00124D18" w:rsidP="00887EC7">
            <w:pPr>
              <w:ind w:right="288"/>
              <w:jc w:val="right"/>
              <w:rPr>
                <w:szCs w:val="22"/>
                <w:lang w:eastAsia="zh-CN"/>
              </w:rPr>
            </w:pPr>
            <w:r w:rsidRPr="001B22FB">
              <w:rPr>
                <w:szCs w:val="22"/>
                <w:lang w:eastAsia="zh-CN"/>
              </w:rPr>
              <w:t>6.090</w:t>
            </w:r>
          </w:p>
        </w:tc>
        <w:tc>
          <w:tcPr>
            <w:tcW w:w="1720" w:type="dxa"/>
            <w:shd w:val="clear" w:color="auto" w:fill="auto"/>
            <w:noWrap/>
            <w:vAlign w:val="center"/>
            <w:hideMark/>
          </w:tcPr>
          <w:p w14:paraId="0EC89F8D" w14:textId="77777777" w:rsidR="00124D18" w:rsidRPr="001B22FB" w:rsidRDefault="00124D18" w:rsidP="00887EC7">
            <w:pPr>
              <w:ind w:right="288"/>
              <w:jc w:val="right"/>
              <w:rPr>
                <w:szCs w:val="22"/>
                <w:lang w:eastAsia="zh-CN"/>
              </w:rPr>
            </w:pPr>
            <w:r w:rsidRPr="001B22FB">
              <w:rPr>
                <w:szCs w:val="22"/>
                <w:lang w:eastAsia="zh-CN"/>
              </w:rPr>
              <w:t>9.783</w:t>
            </w:r>
          </w:p>
        </w:tc>
        <w:tc>
          <w:tcPr>
            <w:tcW w:w="1720" w:type="dxa"/>
            <w:shd w:val="clear" w:color="auto" w:fill="auto"/>
            <w:noWrap/>
            <w:vAlign w:val="center"/>
            <w:hideMark/>
          </w:tcPr>
          <w:p w14:paraId="419DA0FD" w14:textId="77777777" w:rsidR="00124D18" w:rsidRPr="001B22FB" w:rsidRDefault="00124D18" w:rsidP="00887EC7">
            <w:pPr>
              <w:jc w:val="right"/>
              <w:rPr>
                <w:szCs w:val="22"/>
                <w:lang w:eastAsia="zh-CN"/>
              </w:rPr>
            </w:pPr>
            <w:r w:rsidRPr="001B22FB">
              <w:rPr>
                <w:szCs w:val="22"/>
                <w:lang w:eastAsia="zh-CN"/>
              </w:rPr>
              <w:t>169,117</w:t>
            </w:r>
          </w:p>
        </w:tc>
      </w:tr>
      <w:tr w:rsidR="00124D18" w:rsidRPr="001B22FB" w14:paraId="3DC59EA1" w14:textId="77777777" w:rsidTr="00887EC7">
        <w:trPr>
          <w:cantSplit/>
          <w:jc w:val="center"/>
        </w:trPr>
        <w:tc>
          <w:tcPr>
            <w:tcW w:w="580" w:type="dxa"/>
            <w:shd w:val="clear" w:color="auto" w:fill="auto"/>
            <w:noWrap/>
            <w:vAlign w:val="center"/>
            <w:hideMark/>
          </w:tcPr>
          <w:p w14:paraId="4B3819DC" w14:textId="77777777" w:rsidR="00124D18" w:rsidRPr="001B22FB" w:rsidRDefault="00124D18" w:rsidP="00887EC7">
            <w:pPr>
              <w:jc w:val="center"/>
              <w:rPr>
                <w:szCs w:val="22"/>
                <w:lang w:eastAsia="zh-CN"/>
              </w:rPr>
            </w:pPr>
            <w:r w:rsidRPr="001B22FB">
              <w:rPr>
                <w:szCs w:val="22"/>
                <w:lang w:eastAsia="zh-CN"/>
              </w:rPr>
              <w:t>46</w:t>
            </w:r>
          </w:p>
        </w:tc>
        <w:tc>
          <w:tcPr>
            <w:tcW w:w="3380" w:type="dxa"/>
            <w:shd w:val="clear" w:color="auto" w:fill="auto"/>
            <w:vAlign w:val="center"/>
            <w:hideMark/>
          </w:tcPr>
          <w:p w14:paraId="4244E33D" w14:textId="77777777" w:rsidR="00124D18" w:rsidRPr="001B22FB" w:rsidRDefault="00124D18" w:rsidP="00887EC7">
            <w:pPr>
              <w:jc w:val="left"/>
              <w:rPr>
                <w:szCs w:val="22"/>
                <w:lang w:eastAsia="zh-CN"/>
              </w:rPr>
            </w:pPr>
            <w:r w:rsidRPr="001B22FB">
              <w:rPr>
                <w:szCs w:val="22"/>
                <w:lang w:eastAsia="zh-CN"/>
              </w:rPr>
              <w:t>Ghana</w:t>
            </w:r>
          </w:p>
        </w:tc>
        <w:tc>
          <w:tcPr>
            <w:tcW w:w="1720" w:type="dxa"/>
            <w:shd w:val="clear" w:color="auto" w:fill="auto"/>
            <w:vAlign w:val="center"/>
            <w:hideMark/>
          </w:tcPr>
          <w:p w14:paraId="67CE7E97" w14:textId="77777777" w:rsidR="00124D18" w:rsidRPr="001B22FB" w:rsidRDefault="00124D18" w:rsidP="00887EC7">
            <w:pPr>
              <w:ind w:right="288"/>
              <w:jc w:val="right"/>
              <w:rPr>
                <w:szCs w:val="22"/>
                <w:lang w:eastAsia="zh-CN"/>
              </w:rPr>
            </w:pPr>
            <w:r w:rsidRPr="001B22FB">
              <w:rPr>
                <w:szCs w:val="22"/>
                <w:lang w:eastAsia="zh-CN"/>
              </w:rPr>
              <w:t>0.015</w:t>
            </w:r>
          </w:p>
        </w:tc>
        <w:tc>
          <w:tcPr>
            <w:tcW w:w="1720" w:type="dxa"/>
            <w:shd w:val="clear" w:color="auto" w:fill="auto"/>
            <w:noWrap/>
            <w:vAlign w:val="center"/>
            <w:hideMark/>
          </w:tcPr>
          <w:p w14:paraId="77DB421D" w14:textId="77777777" w:rsidR="00124D18" w:rsidRPr="001B22FB" w:rsidRDefault="00124D18" w:rsidP="00887EC7">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31845BE1" w14:textId="77777777" w:rsidR="00124D18" w:rsidRPr="001B22FB" w:rsidRDefault="00124D18" w:rsidP="00887EC7">
            <w:pPr>
              <w:jc w:val="right"/>
              <w:rPr>
                <w:szCs w:val="22"/>
                <w:lang w:eastAsia="zh-CN"/>
              </w:rPr>
            </w:pPr>
            <w:r w:rsidRPr="001B22FB">
              <w:rPr>
                <w:szCs w:val="22"/>
                <w:lang w:eastAsia="zh-CN"/>
              </w:rPr>
              <w:t>417</w:t>
            </w:r>
          </w:p>
        </w:tc>
      </w:tr>
      <w:tr w:rsidR="00124D18" w:rsidRPr="001B22FB" w14:paraId="236072AF" w14:textId="77777777" w:rsidTr="00887EC7">
        <w:trPr>
          <w:cantSplit/>
          <w:jc w:val="center"/>
        </w:trPr>
        <w:tc>
          <w:tcPr>
            <w:tcW w:w="580" w:type="dxa"/>
            <w:shd w:val="clear" w:color="auto" w:fill="auto"/>
            <w:noWrap/>
            <w:vAlign w:val="center"/>
            <w:hideMark/>
          </w:tcPr>
          <w:p w14:paraId="616362CC" w14:textId="77777777" w:rsidR="00124D18" w:rsidRPr="001B22FB" w:rsidRDefault="00124D18" w:rsidP="00887EC7">
            <w:pPr>
              <w:jc w:val="center"/>
              <w:rPr>
                <w:szCs w:val="22"/>
                <w:lang w:eastAsia="zh-CN"/>
              </w:rPr>
            </w:pPr>
            <w:r w:rsidRPr="001B22FB">
              <w:rPr>
                <w:szCs w:val="22"/>
                <w:lang w:eastAsia="zh-CN"/>
              </w:rPr>
              <w:t>47</w:t>
            </w:r>
          </w:p>
        </w:tc>
        <w:tc>
          <w:tcPr>
            <w:tcW w:w="3380" w:type="dxa"/>
            <w:shd w:val="clear" w:color="auto" w:fill="auto"/>
            <w:vAlign w:val="center"/>
            <w:hideMark/>
          </w:tcPr>
          <w:p w14:paraId="3CD223EC" w14:textId="77777777" w:rsidR="00124D18" w:rsidRPr="001B22FB" w:rsidRDefault="00124D18" w:rsidP="00887EC7">
            <w:pPr>
              <w:jc w:val="left"/>
              <w:rPr>
                <w:szCs w:val="22"/>
                <w:lang w:eastAsia="zh-CN"/>
              </w:rPr>
            </w:pPr>
            <w:r w:rsidRPr="001B22FB">
              <w:rPr>
                <w:szCs w:val="22"/>
                <w:lang w:eastAsia="zh-CN"/>
              </w:rPr>
              <w:t>Greece</w:t>
            </w:r>
          </w:p>
        </w:tc>
        <w:tc>
          <w:tcPr>
            <w:tcW w:w="1720" w:type="dxa"/>
            <w:shd w:val="clear" w:color="auto" w:fill="auto"/>
            <w:vAlign w:val="center"/>
            <w:hideMark/>
          </w:tcPr>
          <w:p w14:paraId="64B8D938" w14:textId="77777777" w:rsidR="00124D18" w:rsidRPr="001B22FB" w:rsidRDefault="00124D18" w:rsidP="00887EC7">
            <w:pPr>
              <w:ind w:right="288"/>
              <w:jc w:val="right"/>
              <w:rPr>
                <w:szCs w:val="22"/>
                <w:lang w:eastAsia="zh-CN"/>
              </w:rPr>
            </w:pPr>
            <w:r w:rsidRPr="001B22FB">
              <w:rPr>
                <w:szCs w:val="22"/>
                <w:lang w:eastAsia="zh-CN"/>
              </w:rPr>
              <w:t>0.366</w:t>
            </w:r>
          </w:p>
        </w:tc>
        <w:tc>
          <w:tcPr>
            <w:tcW w:w="1720" w:type="dxa"/>
            <w:shd w:val="clear" w:color="auto" w:fill="auto"/>
            <w:noWrap/>
            <w:vAlign w:val="center"/>
            <w:hideMark/>
          </w:tcPr>
          <w:p w14:paraId="227213EF" w14:textId="77777777" w:rsidR="00124D18" w:rsidRPr="001B22FB" w:rsidRDefault="00124D18" w:rsidP="00887EC7">
            <w:pPr>
              <w:ind w:right="288"/>
              <w:jc w:val="right"/>
              <w:rPr>
                <w:szCs w:val="22"/>
                <w:lang w:eastAsia="zh-CN"/>
              </w:rPr>
            </w:pPr>
            <w:r w:rsidRPr="001B22FB">
              <w:rPr>
                <w:szCs w:val="22"/>
                <w:lang w:eastAsia="zh-CN"/>
              </w:rPr>
              <w:t>0.588</w:t>
            </w:r>
          </w:p>
        </w:tc>
        <w:tc>
          <w:tcPr>
            <w:tcW w:w="1720" w:type="dxa"/>
            <w:shd w:val="clear" w:color="auto" w:fill="auto"/>
            <w:noWrap/>
            <w:vAlign w:val="center"/>
            <w:hideMark/>
          </w:tcPr>
          <w:p w14:paraId="0D738275" w14:textId="77777777" w:rsidR="00124D18" w:rsidRPr="001B22FB" w:rsidRDefault="00124D18" w:rsidP="00887EC7">
            <w:pPr>
              <w:jc w:val="right"/>
              <w:rPr>
                <w:szCs w:val="22"/>
                <w:lang w:eastAsia="zh-CN"/>
              </w:rPr>
            </w:pPr>
            <w:r w:rsidRPr="001B22FB">
              <w:rPr>
                <w:szCs w:val="22"/>
                <w:lang w:eastAsia="zh-CN"/>
              </w:rPr>
              <w:t>10,164</w:t>
            </w:r>
          </w:p>
        </w:tc>
      </w:tr>
      <w:tr w:rsidR="00124D18" w:rsidRPr="001B22FB" w14:paraId="27F0771D" w14:textId="77777777" w:rsidTr="00887EC7">
        <w:trPr>
          <w:cantSplit/>
          <w:jc w:val="center"/>
        </w:trPr>
        <w:tc>
          <w:tcPr>
            <w:tcW w:w="580" w:type="dxa"/>
            <w:shd w:val="clear" w:color="auto" w:fill="auto"/>
            <w:noWrap/>
            <w:vAlign w:val="center"/>
            <w:hideMark/>
          </w:tcPr>
          <w:p w14:paraId="461C758C" w14:textId="77777777" w:rsidR="00124D18" w:rsidRPr="001B22FB" w:rsidRDefault="00124D18" w:rsidP="00887EC7">
            <w:pPr>
              <w:jc w:val="center"/>
              <w:rPr>
                <w:szCs w:val="22"/>
                <w:lang w:eastAsia="zh-CN"/>
              </w:rPr>
            </w:pPr>
            <w:r w:rsidRPr="001B22FB">
              <w:rPr>
                <w:szCs w:val="22"/>
                <w:lang w:eastAsia="zh-CN"/>
              </w:rPr>
              <w:t>48</w:t>
            </w:r>
          </w:p>
        </w:tc>
        <w:tc>
          <w:tcPr>
            <w:tcW w:w="3380" w:type="dxa"/>
            <w:shd w:val="clear" w:color="auto" w:fill="auto"/>
            <w:vAlign w:val="center"/>
            <w:hideMark/>
          </w:tcPr>
          <w:p w14:paraId="4CD64AC2" w14:textId="77777777" w:rsidR="00124D18" w:rsidRPr="001B22FB" w:rsidRDefault="00124D18" w:rsidP="00887EC7">
            <w:pPr>
              <w:jc w:val="left"/>
              <w:rPr>
                <w:szCs w:val="22"/>
                <w:lang w:eastAsia="zh-CN"/>
              </w:rPr>
            </w:pPr>
            <w:r w:rsidRPr="001B22FB">
              <w:rPr>
                <w:szCs w:val="22"/>
                <w:lang w:eastAsia="zh-CN"/>
              </w:rPr>
              <w:t>Guatemala</w:t>
            </w:r>
          </w:p>
        </w:tc>
        <w:tc>
          <w:tcPr>
            <w:tcW w:w="1720" w:type="dxa"/>
            <w:shd w:val="clear" w:color="auto" w:fill="auto"/>
            <w:vAlign w:val="center"/>
            <w:hideMark/>
          </w:tcPr>
          <w:p w14:paraId="53FED894" w14:textId="77777777" w:rsidR="00124D18" w:rsidRPr="001B22FB" w:rsidRDefault="00124D18" w:rsidP="00887EC7">
            <w:pPr>
              <w:ind w:right="288"/>
              <w:jc w:val="right"/>
              <w:rPr>
                <w:szCs w:val="22"/>
                <w:lang w:eastAsia="zh-CN"/>
              </w:rPr>
            </w:pPr>
            <w:r w:rsidRPr="001B22FB">
              <w:rPr>
                <w:szCs w:val="22"/>
                <w:lang w:eastAsia="zh-CN"/>
              </w:rPr>
              <w:t>0.036</w:t>
            </w:r>
          </w:p>
        </w:tc>
        <w:tc>
          <w:tcPr>
            <w:tcW w:w="1720" w:type="dxa"/>
            <w:shd w:val="clear" w:color="auto" w:fill="auto"/>
            <w:noWrap/>
            <w:vAlign w:val="center"/>
            <w:hideMark/>
          </w:tcPr>
          <w:p w14:paraId="72C79961" w14:textId="77777777" w:rsidR="00124D18" w:rsidRPr="001B22FB" w:rsidRDefault="00124D18" w:rsidP="00887EC7">
            <w:pPr>
              <w:ind w:right="288"/>
              <w:jc w:val="right"/>
              <w:rPr>
                <w:szCs w:val="22"/>
                <w:lang w:eastAsia="zh-CN"/>
              </w:rPr>
            </w:pPr>
            <w:r w:rsidRPr="001B22FB">
              <w:rPr>
                <w:szCs w:val="22"/>
                <w:lang w:eastAsia="zh-CN"/>
              </w:rPr>
              <w:t>0.058</w:t>
            </w:r>
          </w:p>
        </w:tc>
        <w:tc>
          <w:tcPr>
            <w:tcW w:w="1720" w:type="dxa"/>
            <w:shd w:val="clear" w:color="auto" w:fill="auto"/>
            <w:noWrap/>
            <w:vAlign w:val="center"/>
            <w:hideMark/>
          </w:tcPr>
          <w:p w14:paraId="6E54027D" w14:textId="77777777" w:rsidR="00124D18" w:rsidRPr="001B22FB" w:rsidRDefault="00124D18" w:rsidP="00887EC7">
            <w:pPr>
              <w:jc w:val="right"/>
              <w:rPr>
                <w:szCs w:val="22"/>
                <w:lang w:eastAsia="zh-CN"/>
              </w:rPr>
            </w:pPr>
            <w:r w:rsidRPr="001B22FB">
              <w:rPr>
                <w:szCs w:val="22"/>
                <w:lang w:eastAsia="zh-CN"/>
              </w:rPr>
              <w:t>1,000</w:t>
            </w:r>
          </w:p>
        </w:tc>
      </w:tr>
      <w:tr w:rsidR="00124D18" w:rsidRPr="001B22FB" w14:paraId="0E745A94" w14:textId="77777777" w:rsidTr="00887EC7">
        <w:trPr>
          <w:cantSplit/>
          <w:jc w:val="center"/>
        </w:trPr>
        <w:tc>
          <w:tcPr>
            <w:tcW w:w="580" w:type="dxa"/>
            <w:shd w:val="clear" w:color="auto" w:fill="auto"/>
            <w:noWrap/>
            <w:vAlign w:val="center"/>
            <w:hideMark/>
          </w:tcPr>
          <w:p w14:paraId="4F165732" w14:textId="77777777" w:rsidR="00124D18" w:rsidRPr="001B22FB" w:rsidRDefault="00124D18" w:rsidP="00887EC7">
            <w:pPr>
              <w:jc w:val="center"/>
              <w:rPr>
                <w:szCs w:val="22"/>
                <w:lang w:eastAsia="zh-CN"/>
              </w:rPr>
            </w:pPr>
            <w:r w:rsidRPr="001B22FB">
              <w:rPr>
                <w:szCs w:val="22"/>
                <w:lang w:eastAsia="zh-CN"/>
              </w:rPr>
              <w:t>49</w:t>
            </w:r>
          </w:p>
        </w:tc>
        <w:tc>
          <w:tcPr>
            <w:tcW w:w="3380" w:type="dxa"/>
            <w:shd w:val="clear" w:color="auto" w:fill="auto"/>
            <w:vAlign w:val="center"/>
            <w:hideMark/>
          </w:tcPr>
          <w:p w14:paraId="271BF3D4" w14:textId="77777777" w:rsidR="00124D18" w:rsidRPr="001B22FB" w:rsidRDefault="00124D18" w:rsidP="00887EC7">
            <w:pPr>
              <w:jc w:val="left"/>
              <w:rPr>
                <w:szCs w:val="22"/>
                <w:lang w:eastAsia="zh-CN"/>
              </w:rPr>
            </w:pPr>
            <w:r w:rsidRPr="001B22FB">
              <w:rPr>
                <w:szCs w:val="22"/>
                <w:lang w:eastAsia="zh-CN"/>
              </w:rPr>
              <w:t>Guinea</w:t>
            </w:r>
          </w:p>
        </w:tc>
        <w:tc>
          <w:tcPr>
            <w:tcW w:w="1720" w:type="dxa"/>
            <w:shd w:val="clear" w:color="auto" w:fill="auto"/>
            <w:vAlign w:val="center"/>
            <w:hideMark/>
          </w:tcPr>
          <w:p w14:paraId="7665DD9C"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3CF3A275"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69AC34D9"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1D90BC51" w14:textId="77777777" w:rsidTr="00887EC7">
        <w:trPr>
          <w:cantSplit/>
          <w:jc w:val="center"/>
        </w:trPr>
        <w:tc>
          <w:tcPr>
            <w:tcW w:w="580" w:type="dxa"/>
            <w:shd w:val="clear" w:color="auto" w:fill="auto"/>
            <w:noWrap/>
            <w:vAlign w:val="center"/>
            <w:hideMark/>
          </w:tcPr>
          <w:p w14:paraId="20C388E7" w14:textId="77777777" w:rsidR="00124D18" w:rsidRPr="001B22FB" w:rsidRDefault="00124D18" w:rsidP="00887EC7">
            <w:pPr>
              <w:jc w:val="center"/>
              <w:rPr>
                <w:szCs w:val="22"/>
                <w:lang w:eastAsia="zh-CN"/>
              </w:rPr>
            </w:pPr>
            <w:r w:rsidRPr="001B22FB">
              <w:rPr>
                <w:szCs w:val="22"/>
                <w:lang w:eastAsia="zh-CN"/>
              </w:rPr>
              <w:t>50</w:t>
            </w:r>
          </w:p>
        </w:tc>
        <w:tc>
          <w:tcPr>
            <w:tcW w:w="3380" w:type="dxa"/>
            <w:shd w:val="clear" w:color="auto" w:fill="auto"/>
            <w:vAlign w:val="center"/>
            <w:hideMark/>
          </w:tcPr>
          <w:p w14:paraId="0867D50C" w14:textId="77777777" w:rsidR="00124D18" w:rsidRPr="001B22FB" w:rsidRDefault="00124D18" w:rsidP="00887EC7">
            <w:pPr>
              <w:jc w:val="left"/>
              <w:rPr>
                <w:szCs w:val="22"/>
                <w:lang w:eastAsia="zh-CN"/>
              </w:rPr>
            </w:pPr>
            <w:r w:rsidRPr="001B22FB">
              <w:rPr>
                <w:szCs w:val="22"/>
                <w:lang w:eastAsia="zh-CN"/>
              </w:rPr>
              <w:t>Guinea-Bissau</w:t>
            </w:r>
          </w:p>
        </w:tc>
        <w:tc>
          <w:tcPr>
            <w:tcW w:w="1720" w:type="dxa"/>
            <w:shd w:val="clear" w:color="auto" w:fill="auto"/>
            <w:vAlign w:val="center"/>
            <w:hideMark/>
          </w:tcPr>
          <w:p w14:paraId="1264D9A5"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41FE4FD4"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4495D65"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7A6AE96A" w14:textId="77777777" w:rsidTr="00887EC7">
        <w:trPr>
          <w:cantSplit/>
          <w:jc w:val="center"/>
        </w:trPr>
        <w:tc>
          <w:tcPr>
            <w:tcW w:w="580" w:type="dxa"/>
            <w:shd w:val="clear" w:color="auto" w:fill="auto"/>
            <w:noWrap/>
            <w:vAlign w:val="center"/>
            <w:hideMark/>
          </w:tcPr>
          <w:p w14:paraId="549533FC" w14:textId="77777777" w:rsidR="00124D18" w:rsidRPr="001B22FB" w:rsidRDefault="00124D18" w:rsidP="00887EC7">
            <w:pPr>
              <w:jc w:val="center"/>
              <w:rPr>
                <w:szCs w:val="22"/>
                <w:lang w:eastAsia="zh-CN"/>
              </w:rPr>
            </w:pPr>
            <w:r w:rsidRPr="001B22FB">
              <w:rPr>
                <w:szCs w:val="22"/>
                <w:lang w:eastAsia="zh-CN"/>
              </w:rPr>
              <w:t>51</w:t>
            </w:r>
          </w:p>
        </w:tc>
        <w:tc>
          <w:tcPr>
            <w:tcW w:w="3380" w:type="dxa"/>
            <w:shd w:val="clear" w:color="auto" w:fill="auto"/>
            <w:vAlign w:val="center"/>
            <w:hideMark/>
          </w:tcPr>
          <w:p w14:paraId="7AF82C1A" w14:textId="77777777" w:rsidR="00124D18" w:rsidRPr="001B22FB" w:rsidRDefault="00124D18" w:rsidP="00887EC7">
            <w:pPr>
              <w:jc w:val="left"/>
              <w:rPr>
                <w:szCs w:val="22"/>
                <w:lang w:eastAsia="zh-CN"/>
              </w:rPr>
            </w:pPr>
            <w:r w:rsidRPr="001B22FB">
              <w:rPr>
                <w:szCs w:val="22"/>
                <w:lang w:eastAsia="zh-CN"/>
              </w:rPr>
              <w:t>Guyana</w:t>
            </w:r>
          </w:p>
        </w:tc>
        <w:tc>
          <w:tcPr>
            <w:tcW w:w="1720" w:type="dxa"/>
            <w:shd w:val="clear" w:color="auto" w:fill="auto"/>
            <w:vAlign w:val="center"/>
            <w:hideMark/>
          </w:tcPr>
          <w:p w14:paraId="1DC0CE52"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8B7D06C"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EC36E4B"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254FE4E4" w14:textId="77777777" w:rsidTr="00887EC7">
        <w:trPr>
          <w:cantSplit/>
          <w:jc w:val="center"/>
        </w:trPr>
        <w:tc>
          <w:tcPr>
            <w:tcW w:w="580" w:type="dxa"/>
            <w:shd w:val="clear" w:color="auto" w:fill="auto"/>
            <w:noWrap/>
            <w:vAlign w:val="center"/>
            <w:hideMark/>
          </w:tcPr>
          <w:p w14:paraId="72899438" w14:textId="77777777" w:rsidR="00124D18" w:rsidRPr="001B22FB" w:rsidRDefault="00124D18" w:rsidP="00887EC7">
            <w:pPr>
              <w:jc w:val="center"/>
              <w:rPr>
                <w:szCs w:val="22"/>
                <w:lang w:eastAsia="zh-CN"/>
              </w:rPr>
            </w:pPr>
            <w:r w:rsidRPr="001B22FB">
              <w:rPr>
                <w:szCs w:val="22"/>
                <w:lang w:eastAsia="zh-CN"/>
              </w:rPr>
              <w:t>52</w:t>
            </w:r>
          </w:p>
        </w:tc>
        <w:tc>
          <w:tcPr>
            <w:tcW w:w="3380" w:type="dxa"/>
            <w:shd w:val="clear" w:color="auto" w:fill="auto"/>
            <w:vAlign w:val="center"/>
            <w:hideMark/>
          </w:tcPr>
          <w:p w14:paraId="23082D58" w14:textId="77777777" w:rsidR="00124D18" w:rsidRPr="001B22FB" w:rsidRDefault="00124D18" w:rsidP="00887EC7">
            <w:pPr>
              <w:jc w:val="left"/>
              <w:rPr>
                <w:szCs w:val="22"/>
                <w:lang w:eastAsia="zh-CN"/>
              </w:rPr>
            </w:pPr>
            <w:r w:rsidRPr="001B22FB">
              <w:rPr>
                <w:szCs w:val="22"/>
                <w:lang w:eastAsia="zh-CN"/>
              </w:rPr>
              <w:t>Honduras</w:t>
            </w:r>
          </w:p>
        </w:tc>
        <w:tc>
          <w:tcPr>
            <w:tcW w:w="1720" w:type="dxa"/>
            <w:shd w:val="clear" w:color="auto" w:fill="auto"/>
            <w:vAlign w:val="center"/>
            <w:hideMark/>
          </w:tcPr>
          <w:p w14:paraId="0BC04C55" w14:textId="77777777" w:rsidR="00124D18" w:rsidRPr="001B22FB" w:rsidRDefault="00124D18" w:rsidP="00887EC7">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6B3D17AB" w14:textId="77777777" w:rsidR="00124D18" w:rsidRPr="001B22FB" w:rsidRDefault="00124D18" w:rsidP="00887EC7">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21C1DD34" w14:textId="77777777" w:rsidR="00124D18" w:rsidRPr="001B22FB" w:rsidRDefault="00124D18" w:rsidP="00887EC7">
            <w:pPr>
              <w:jc w:val="right"/>
              <w:rPr>
                <w:szCs w:val="22"/>
                <w:lang w:eastAsia="zh-CN"/>
              </w:rPr>
            </w:pPr>
            <w:r w:rsidRPr="001B22FB">
              <w:rPr>
                <w:szCs w:val="22"/>
                <w:lang w:eastAsia="zh-CN"/>
              </w:rPr>
              <w:t>250</w:t>
            </w:r>
          </w:p>
        </w:tc>
      </w:tr>
      <w:tr w:rsidR="00124D18" w:rsidRPr="001B22FB" w14:paraId="0C5F9D49" w14:textId="77777777" w:rsidTr="00887EC7">
        <w:trPr>
          <w:cantSplit/>
          <w:jc w:val="center"/>
        </w:trPr>
        <w:tc>
          <w:tcPr>
            <w:tcW w:w="580" w:type="dxa"/>
            <w:shd w:val="clear" w:color="auto" w:fill="auto"/>
            <w:noWrap/>
            <w:vAlign w:val="center"/>
            <w:hideMark/>
          </w:tcPr>
          <w:p w14:paraId="050CBFDF" w14:textId="77777777" w:rsidR="00124D18" w:rsidRPr="001B22FB" w:rsidRDefault="00124D18" w:rsidP="00887EC7">
            <w:pPr>
              <w:jc w:val="center"/>
              <w:rPr>
                <w:szCs w:val="22"/>
                <w:lang w:eastAsia="zh-CN"/>
              </w:rPr>
            </w:pPr>
            <w:r w:rsidRPr="001B22FB">
              <w:rPr>
                <w:szCs w:val="22"/>
                <w:lang w:eastAsia="zh-CN"/>
              </w:rPr>
              <w:t>53</w:t>
            </w:r>
          </w:p>
        </w:tc>
        <w:tc>
          <w:tcPr>
            <w:tcW w:w="3380" w:type="dxa"/>
            <w:shd w:val="clear" w:color="auto" w:fill="auto"/>
            <w:vAlign w:val="center"/>
            <w:hideMark/>
          </w:tcPr>
          <w:p w14:paraId="55297499" w14:textId="77777777" w:rsidR="00124D18" w:rsidRPr="001B22FB" w:rsidRDefault="00124D18" w:rsidP="00887EC7">
            <w:pPr>
              <w:jc w:val="left"/>
              <w:rPr>
                <w:szCs w:val="22"/>
                <w:lang w:eastAsia="zh-CN"/>
              </w:rPr>
            </w:pPr>
            <w:r w:rsidRPr="001B22FB">
              <w:rPr>
                <w:szCs w:val="22"/>
                <w:lang w:eastAsia="zh-CN"/>
              </w:rPr>
              <w:t>Hungary</w:t>
            </w:r>
          </w:p>
        </w:tc>
        <w:tc>
          <w:tcPr>
            <w:tcW w:w="1720" w:type="dxa"/>
            <w:shd w:val="clear" w:color="auto" w:fill="auto"/>
            <w:vAlign w:val="center"/>
            <w:hideMark/>
          </w:tcPr>
          <w:p w14:paraId="326B0054" w14:textId="77777777" w:rsidR="00124D18" w:rsidRPr="001B22FB" w:rsidRDefault="00124D18" w:rsidP="00887EC7">
            <w:pPr>
              <w:ind w:right="288"/>
              <w:jc w:val="right"/>
              <w:rPr>
                <w:szCs w:val="22"/>
                <w:lang w:eastAsia="zh-CN"/>
              </w:rPr>
            </w:pPr>
            <w:r w:rsidRPr="001B22FB">
              <w:rPr>
                <w:szCs w:val="22"/>
                <w:lang w:eastAsia="zh-CN"/>
              </w:rPr>
              <w:t>0.206</w:t>
            </w:r>
          </w:p>
        </w:tc>
        <w:tc>
          <w:tcPr>
            <w:tcW w:w="1720" w:type="dxa"/>
            <w:shd w:val="clear" w:color="auto" w:fill="auto"/>
            <w:noWrap/>
            <w:vAlign w:val="center"/>
            <w:hideMark/>
          </w:tcPr>
          <w:p w14:paraId="4DF85BD3" w14:textId="77777777" w:rsidR="00124D18" w:rsidRPr="001B22FB" w:rsidRDefault="00124D18" w:rsidP="00887EC7">
            <w:pPr>
              <w:ind w:right="288"/>
              <w:jc w:val="right"/>
              <w:rPr>
                <w:szCs w:val="22"/>
                <w:lang w:eastAsia="zh-CN"/>
              </w:rPr>
            </w:pPr>
            <w:r w:rsidRPr="001B22FB">
              <w:rPr>
                <w:szCs w:val="22"/>
                <w:lang w:eastAsia="zh-CN"/>
              </w:rPr>
              <w:t>0.331</w:t>
            </w:r>
          </w:p>
        </w:tc>
        <w:tc>
          <w:tcPr>
            <w:tcW w:w="1720" w:type="dxa"/>
            <w:shd w:val="clear" w:color="auto" w:fill="auto"/>
            <w:noWrap/>
            <w:vAlign w:val="center"/>
            <w:hideMark/>
          </w:tcPr>
          <w:p w14:paraId="4BE7882A" w14:textId="77777777" w:rsidR="00124D18" w:rsidRPr="001B22FB" w:rsidRDefault="00124D18" w:rsidP="00887EC7">
            <w:pPr>
              <w:jc w:val="right"/>
              <w:rPr>
                <w:szCs w:val="22"/>
                <w:lang w:eastAsia="zh-CN"/>
              </w:rPr>
            </w:pPr>
            <w:r w:rsidRPr="001B22FB">
              <w:rPr>
                <w:szCs w:val="22"/>
                <w:lang w:eastAsia="zh-CN"/>
              </w:rPr>
              <w:t>5,721</w:t>
            </w:r>
          </w:p>
        </w:tc>
      </w:tr>
      <w:tr w:rsidR="00124D18" w:rsidRPr="001B22FB" w14:paraId="174E20EC" w14:textId="77777777" w:rsidTr="00887EC7">
        <w:trPr>
          <w:cantSplit/>
          <w:jc w:val="center"/>
        </w:trPr>
        <w:tc>
          <w:tcPr>
            <w:tcW w:w="580" w:type="dxa"/>
            <w:shd w:val="clear" w:color="auto" w:fill="auto"/>
            <w:noWrap/>
            <w:vAlign w:val="center"/>
            <w:hideMark/>
          </w:tcPr>
          <w:p w14:paraId="4B21ADD2" w14:textId="77777777" w:rsidR="00124D18" w:rsidRPr="001B22FB" w:rsidRDefault="00124D18" w:rsidP="00887EC7">
            <w:pPr>
              <w:jc w:val="center"/>
              <w:rPr>
                <w:szCs w:val="22"/>
                <w:lang w:eastAsia="zh-CN"/>
              </w:rPr>
            </w:pPr>
            <w:r w:rsidRPr="001B22FB">
              <w:rPr>
                <w:szCs w:val="22"/>
                <w:lang w:eastAsia="zh-CN"/>
              </w:rPr>
              <w:t>54</w:t>
            </w:r>
          </w:p>
        </w:tc>
        <w:tc>
          <w:tcPr>
            <w:tcW w:w="3380" w:type="dxa"/>
            <w:shd w:val="clear" w:color="auto" w:fill="auto"/>
            <w:vAlign w:val="center"/>
            <w:hideMark/>
          </w:tcPr>
          <w:p w14:paraId="661622E2" w14:textId="77777777" w:rsidR="00124D18" w:rsidRPr="001B22FB" w:rsidRDefault="00124D18" w:rsidP="00887EC7">
            <w:pPr>
              <w:jc w:val="left"/>
              <w:rPr>
                <w:szCs w:val="22"/>
                <w:lang w:eastAsia="zh-CN"/>
              </w:rPr>
            </w:pPr>
            <w:r w:rsidRPr="001B22FB">
              <w:rPr>
                <w:szCs w:val="22"/>
                <w:lang w:eastAsia="zh-CN"/>
              </w:rPr>
              <w:t>India</w:t>
            </w:r>
          </w:p>
        </w:tc>
        <w:tc>
          <w:tcPr>
            <w:tcW w:w="1720" w:type="dxa"/>
            <w:shd w:val="clear" w:color="auto" w:fill="auto"/>
            <w:vAlign w:val="center"/>
            <w:hideMark/>
          </w:tcPr>
          <w:p w14:paraId="7A4530E2" w14:textId="77777777" w:rsidR="00124D18" w:rsidRPr="001B22FB" w:rsidRDefault="00124D18" w:rsidP="00887EC7">
            <w:pPr>
              <w:ind w:right="288"/>
              <w:jc w:val="right"/>
              <w:rPr>
                <w:szCs w:val="22"/>
                <w:lang w:eastAsia="zh-CN"/>
              </w:rPr>
            </w:pPr>
            <w:r w:rsidRPr="001B22FB">
              <w:rPr>
                <w:szCs w:val="22"/>
                <w:lang w:eastAsia="zh-CN"/>
              </w:rPr>
              <w:t>0.834</w:t>
            </w:r>
          </w:p>
        </w:tc>
        <w:tc>
          <w:tcPr>
            <w:tcW w:w="1720" w:type="dxa"/>
            <w:shd w:val="clear" w:color="auto" w:fill="auto"/>
            <w:noWrap/>
            <w:vAlign w:val="center"/>
            <w:hideMark/>
          </w:tcPr>
          <w:p w14:paraId="4B7146D0" w14:textId="77777777" w:rsidR="00124D18" w:rsidRPr="001B22FB" w:rsidRDefault="00124D18" w:rsidP="00887EC7">
            <w:pPr>
              <w:ind w:right="288"/>
              <w:jc w:val="right"/>
              <w:rPr>
                <w:szCs w:val="22"/>
                <w:lang w:eastAsia="zh-CN"/>
              </w:rPr>
            </w:pPr>
            <w:r w:rsidRPr="001B22FB">
              <w:rPr>
                <w:szCs w:val="22"/>
                <w:lang w:eastAsia="zh-CN"/>
              </w:rPr>
              <w:t>1.340</w:t>
            </w:r>
          </w:p>
        </w:tc>
        <w:tc>
          <w:tcPr>
            <w:tcW w:w="1720" w:type="dxa"/>
            <w:shd w:val="clear" w:color="auto" w:fill="auto"/>
            <w:noWrap/>
            <w:vAlign w:val="center"/>
            <w:hideMark/>
          </w:tcPr>
          <w:p w14:paraId="53B66504" w14:textId="77777777" w:rsidR="00124D18" w:rsidRPr="001B22FB" w:rsidRDefault="00124D18" w:rsidP="00887EC7">
            <w:pPr>
              <w:jc w:val="right"/>
              <w:rPr>
                <w:szCs w:val="22"/>
                <w:lang w:eastAsia="zh-CN"/>
              </w:rPr>
            </w:pPr>
            <w:r w:rsidRPr="001B22FB">
              <w:rPr>
                <w:szCs w:val="22"/>
                <w:lang w:eastAsia="zh-CN"/>
              </w:rPr>
              <w:t>23,160</w:t>
            </w:r>
          </w:p>
        </w:tc>
      </w:tr>
      <w:tr w:rsidR="00124D18" w:rsidRPr="001B22FB" w14:paraId="5A892682" w14:textId="77777777" w:rsidTr="00887EC7">
        <w:trPr>
          <w:cantSplit/>
          <w:jc w:val="center"/>
        </w:trPr>
        <w:tc>
          <w:tcPr>
            <w:tcW w:w="580" w:type="dxa"/>
            <w:shd w:val="clear" w:color="auto" w:fill="auto"/>
            <w:noWrap/>
            <w:vAlign w:val="center"/>
            <w:hideMark/>
          </w:tcPr>
          <w:p w14:paraId="2B51C8BD" w14:textId="77777777" w:rsidR="00124D18" w:rsidRPr="001B22FB" w:rsidRDefault="00124D18" w:rsidP="00887EC7">
            <w:pPr>
              <w:jc w:val="center"/>
              <w:rPr>
                <w:szCs w:val="22"/>
                <w:lang w:eastAsia="zh-CN"/>
              </w:rPr>
            </w:pPr>
            <w:r w:rsidRPr="001B22FB">
              <w:rPr>
                <w:szCs w:val="22"/>
                <w:lang w:eastAsia="zh-CN"/>
              </w:rPr>
              <w:t>55</w:t>
            </w:r>
          </w:p>
        </w:tc>
        <w:tc>
          <w:tcPr>
            <w:tcW w:w="3380" w:type="dxa"/>
            <w:shd w:val="clear" w:color="auto" w:fill="auto"/>
            <w:vAlign w:val="center"/>
            <w:hideMark/>
          </w:tcPr>
          <w:p w14:paraId="7B8ECDAD" w14:textId="77777777" w:rsidR="00124D18" w:rsidRPr="001B22FB" w:rsidRDefault="00124D18" w:rsidP="00887EC7">
            <w:pPr>
              <w:jc w:val="left"/>
              <w:rPr>
                <w:szCs w:val="22"/>
                <w:lang w:eastAsia="zh-CN"/>
              </w:rPr>
            </w:pPr>
            <w:r w:rsidRPr="001B22FB">
              <w:rPr>
                <w:szCs w:val="22"/>
                <w:lang w:eastAsia="zh-CN"/>
              </w:rPr>
              <w:t>Indonesia</w:t>
            </w:r>
          </w:p>
        </w:tc>
        <w:tc>
          <w:tcPr>
            <w:tcW w:w="1720" w:type="dxa"/>
            <w:shd w:val="clear" w:color="auto" w:fill="auto"/>
            <w:vAlign w:val="center"/>
            <w:hideMark/>
          </w:tcPr>
          <w:p w14:paraId="30756FF1" w14:textId="77777777" w:rsidR="00124D18" w:rsidRPr="001B22FB" w:rsidRDefault="00124D18" w:rsidP="00887EC7">
            <w:pPr>
              <w:ind w:right="288"/>
              <w:jc w:val="right"/>
              <w:rPr>
                <w:szCs w:val="22"/>
                <w:lang w:eastAsia="zh-CN"/>
              </w:rPr>
            </w:pPr>
            <w:r w:rsidRPr="001B22FB">
              <w:rPr>
                <w:szCs w:val="22"/>
                <w:lang w:eastAsia="zh-CN"/>
              </w:rPr>
              <w:t>0.543</w:t>
            </w:r>
          </w:p>
        </w:tc>
        <w:tc>
          <w:tcPr>
            <w:tcW w:w="1720" w:type="dxa"/>
            <w:shd w:val="clear" w:color="auto" w:fill="auto"/>
            <w:noWrap/>
            <w:vAlign w:val="center"/>
            <w:hideMark/>
          </w:tcPr>
          <w:p w14:paraId="24544167" w14:textId="77777777" w:rsidR="00124D18" w:rsidRPr="001B22FB" w:rsidRDefault="00124D18" w:rsidP="00887EC7">
            <w:pPr>
              <w:ind w:right="288"/>
              <w:jc w:val="right"/>
              <w:rPr>
                <w:szCs w:val="22"/>
                <w:lang w:eastAsia="zh-CN"/>
              </w:rPr>
            </w:pPr>
            <w:r w:rsidRPr="001B22FB">
              <w:rPr>
                <w:szCs w:val="22"/>
                <w:lang w:eastAsia="zh-CN"/>
              </w:rPr>
              <w:t>0.872</w:t>
            </w:r>
          </w:p>
        </w:tc>
        <w:tc>
          <w:tcPr>
            <w:tcW w:w="1720" w:type="dxa"/>
            <w:shd w:val="clear" w:color="auto" w:fill="auto"/>
            <w:noWrap/>
            <w:vAlign w:val="center"/>
            <w:hideMark/>
          </w:tcPr>
          <w:p w14:paraId="4F5DBF85" w14:textId="77777777" w:rsidR="00124D18" w:rsidRPr="001B22FB" w:rsidRDefault="00124D18" w:rsidP="00887EC7">
            <w:pPr>
              <w:jc w:val="right"/>
              <w:rPr>
                <w:szCs w:val="22"/>
                <w:lang w:eastAsia="zh-CN"/>
              </w:rPr>
            </w:pPr>
            <w:r w:rsidRPr="001B22FB">
              <w:rPr>
                <w:szCs w:val="22"/>
                <w:lang w:eastAsia="zh-CN"/>
              </w:rPr>
              <w:t>15,079</w:t>
            </w:r>
          </w:p>
        </w:tc>
      </w:tr>
      <w:tr w:rsidR="00124D18" w:rsidRPr="001B22FB" w14:paraId="4F97095B" w14:textId="77777777" w:rsidTr="00887EC7">
        <w:trPr>
          <w:cantSplit/>
          <w:jc w:val="center"/>
        </w:trPr>
        <w:tc>
          <w:tcPr>
            <w:tcW w:w="580" w:type="dxa"/>
            <w:shd w:val="clear" w:color="auto" w:fill="auto"/>
            <w:noWrap/>
            <w:vAlign w:val="center"/>
            <w:hideMark/>
          </w:tcPr>
          <w:p w14:paraId="5A973738" w14:textId="77777777" w:rsidR="00124D18" w:rsidRPr="001B22FB" w:rsidRDefault="00124D18" w:rsidP="00887EC7">
            <w:pPr>
              <w:jc w:val="center"/>
              <w:rPr>
                <w:szCs w:val="22"/>
                <w:lang w:eastAsia="zh-CN"/>
              </w:rPr>
            </w:pPr>
            <w:r w:rsidRPr="001B22FB">
              <w:rPr>
                <w:szCs w:val="22"/>
                <w:lang w:eastAsia="zh-CN"/>
              </w:rPr>
              <w:t>56</w:t>
            </w:r>
          </w:p>
        </w:tc>
        <w:tc>
          <w:tcPr>
            <w:tcW w:w="3380" w:type="dxa"/>
            <w:shd w:val="clear" w:color="auto" w:fill="auto"/>
            <w:vAlign w:val="center"/>
            <w:hideMark/>
          </w:tcPr>
          <w:p w14:paraId="762E520E" w14:textId="77777777" w:rsidR="00124D18" w:rsidRPr="001B22FB" w:rsidRDefault="00124D18" w:rsidP="00887EC7">
            <w:pPr>
              <w:jc w:val="left"/>
              <w:rPr>
                <w:szCs w:val="22"/>
                <w:lang w:eastAsia="zh-CN"/>
              </w:rPr>
            </w:pPr>
            <w:r w:rsidRPr="001B22FB">
              <w:rPr>
                <w:szCs w:val="22"/>
                <w:lang w:eastAsia="zh-CN"/>
              </w:rPr>
              <w:t>Japan</w:t>
            </w:r>
          </w:p>
        </w:tc>
        <w:tc>
          <w:tcPr>
            <w:tcW w:w="1720" w:type="dxa"/>
            <w:shd w:val="clear" w:color="auto" w:fill="auto"/>
            <w:noWrap/>
            <w:vAlign w:val="center"/>
            <w:hideMark/>
          </w:tcPr>
          <w:p w14:paraId="6A0EE6CF" w14:textId="77777777" w:rsidR="00124D18" w:rsidRPr="001B22FB" w:rsidRDefault="00124D18" w:rsidP="00887EC7">
            <w:pPr>
              <w:ind w:right="288"/>
              <w:jc w:val="right"/>
              <w:rPr>
                <w:szCs w:val="22"/>
                <w:lang w:eastAsia="zh-CN"/>
              </w:rPr>
            </w:pPr>
            <w:r w:rsidRPr="001B22FB">
              <w:rPr>
                <w:szCs w:val="22"/>
                <w:lang w:eastAsia="zh-CN"/>
              </w:rPr>
              <w:t>8.564</w:t>
            </w:r>
          </w:p>
        </w:tc>
        <w:tc>
          <w:tcPr>
            <w:tcW w:w="1720" w:type="dxa"/>
            <w:shd w:val="clear" w:color="auto" w:fill="auto"/>
            <w:noWrap/>
            <w:vAlign w:val="center"/>
            <w:hideMark/>
          </w:tcPr>
          <w:p w14:paraId="58B979A0" w14:textId="77777777" w:rsidR="00124D18" w:rsidRPr="001B22FB" w:rsidRDefault="00124D18" w:rsidP="00887EC7">
            <w:pPr>
              <w:ind w:right="288"/>
              <w:jc w:val="right"/>
              <w:rPr>
                <w:szCs w:val="22"/>
                <w:lang w:eastAsia="zh-CN"/>
              </w:rPr>
            </w:pPr>
            <w:r w:rsidRPr="001B22FB">
              <w:rPr>
                <w:szCs w:val="22"/>
                <w:lang w:eastAsia="zh-CN"/>
              </w:rPr>
              <w:t>13.757</w:t>
            </w:r>
          </w:p>
        </w:tc>
        <w:tc>
          <w:tcPr>
            <w:tcW w:w="1720" w:type="dxa"/>
            <w:shd w:val="clear" w:color="auto" w:fill="auto"/>
            <w:noWrap/>
            <w:vAlign w:val="center"/>
            <w:hideMark/>
          </w:tcPr>
          <w:p w14:paraId="5E7BD494" w14:textId="77777777" w:rsidR="00124D18" w:rsidRPr="001B22FB" w:rsidRDefault="00124D18" w:rsidP="00887EC7">
            <w:pPr>
              <w:jc w:val="right"/>
              <w:rPr>
                <w:szCs w:val="22"/>
                <w:lang w:eastAsia="zh-CN"/>
              </w:rPr>
            </w:pPr>
            <w:r w:rsidRPr="001B22FB">
              <w:rPr>
                <w:szCs w:val="22"/>
                <w:lang w:eastAsia="zh-CN"/>
              </w:rPr>
              <w:t>237,820</w:t>
            </w:r>
          </w:p>
        </w:tc>
      </w:tr>
      <w:tr w:rsidR="00124D18" w:rsidRPr="001B22FB" w14:paraId="4D65E5F3" w14:textId="77777777" w:rsidTr="00887EC7">
        <w:trPr>
          <w:cantSplit/>
          <w:jc w:val="center"/>
        </w:trPr>
        <w:tc>
          <w:tcPr>
            <w:tcW w:w="580" w:type="dxa"/>
            <w:shd w:val="clear" w:color="auto" w:fill="auto"/>
            <w:noWrap/>
            <w:vAlign w:val="center"/>
            <w:hideMark/>
          </w:tcPr>
          <w:p w14:paraId="704ECEDC" w14:textId="77777777" w:rsidR="00124D18" w:rsidRPr="001B22FB" w:rsidRDefault="00124D18" w:rsidP="00887EC7">
            <w:pPr>
              <w:jc w:val="center"/>
              <w:rPr>
                <w:szCs w:val="22"/>
                <w:lang w:eastAsia="zh-CN"/>
              </w:rPr>
            </w:pPr>
            <w:r w:rsidRPr="001B22FB">
              <w:rPr>
                <w:szCs w:val="22"/>
                <w:lang w:eastAsia="zh-CN"/>
              </w:rPr>
              <w:t>57</w:t>
            </w:r>
          </w:p>
        </w:tc>
        <w:tc>
          <w:tcPr>
            <w:tcW w:w="3380" w:type="dxa"/>
            <w:shd w:val="clear" w:color="auto" w:fill="auto"/>
            <w:vAlign w:val="center"/>
            <w:hideMark/>
          </w:tcPr>
          <w:p w14:paraId="1A62AFDB" w14:textId="77777777" w:rsidR="00124D18" w:rsidRPr="001B22FB" w:rsidRDefault="00124D18" w:rsidP="00887EC7">
            <w:pPr>
              <w:jc w:val="left"/>
              <w:rPr>
                <w:szCs w:val="22"/>
                <w:lang w:eastAsia="zh-CN"/>
              </w:rPr>
            </w:pPr>
            <w:r w:rsidRPr="001B22FB">
              <w:rPr>
                <w:szCs w:val="22"/>
                <w:lang w:eastAsia="zh-CN"/>
              </w:rPr>
              <w:t>Jordan</w:t>
            </w:r>
          </w:p>
        </w:tc>
        <w:tc>
          <w:tcPr>
            <w:tcW w:w="1720" w:type="dxa"/>
            <w:shd w:val="clear" w:color="auto" w:fill="auto"/>
            <w:vAlign w:val="center"/>
            <w:hideMark/>
          </w:tcPr>
          <w:p w14:paraId="5701279E" w14:textId="77777777" w:rsidR="00124D18" w:rsidRPr="001B22FB" w:rsidRDefault="00124D18" w:rsidP="00887EC7">
            <w:pPr>
              <w:ind w:right="288"/>
              <w:jc w:val="right"/>
              <w:rPr>
                <w:szCs w:val="22"/>
                <w:lang w:eastAsia="zh-CN"/>
              </w:rPr>
            </w:pPr>
            <w:r w:rsidRPr="001B22FB">
              <w:rPr>
                <w:szCs w:val="22"/>
                <w:lang w:eastAsia="zh-CN"/>
              </w:rPr>
              <w:t>0.021</w:t>
            </w:r>
          </w:p>
        </w:tc>
        <w:tc>
          <w:tcPr>
            <w:tcW w:w="1720" w:type="dxa"/>
            <w:shd w:val="clear" w:color="auto" w:fill="auto"/>
            <w:noWrap/>
            <w:vAlign w:val="center"/>
            <w:hideMark/>
          </w:tcPr>
          <w:p w14:paraId="6259C80A" w14:textId="77777777" w:rsidR="00124D18" w:rsidRPr="001B22FB" w:rsidRDefault="00124D18" w:rsidP="00887EC7">
            <w:pPr>
              <w:ind w:right="288"/>
              <w:jc w:val="right"/>
              <w:rPr>
                <w:szCs w:val="22"/>
                <w:lang w:eastAsia="zh-CN"/>
              </w:rPr>
            </w:pPr>
            <w:r w:rsidRPr="001B22FB">
              <w:rPr>
                <w:szCs w:val="22"/>
                <w:lang w:eastAsia="zh-CN"/>
              </w:rPr>
              <w:t>0.034</w:t>
            </w:r>
          </w:p>
        </w:tc>
        <w:tc>
          <w:tcPr>
            <w:tcW w:w="1720" w:type="dxa"/>
            <w:shd w:val="clear" w:color="auto" w:fill="auto"/>
            <w:noWrap/>
            <w:vAlign w:val="center"/>
            <w:hideMark/>
          </w:tcPr>
          <w:p w14:paraId="295C1A33" w14:textId="77777777" w:rsidR="00124D18" w:rsidRPr="001B22FB" w:rsidRDefault="00124D18" w:rsidP="00887EC7">
            <w:pPr>
              <w:jc w:val="right"/>
              <w:rPr>
                <w:szCs w:val="22"/>
                <w:lang w:eastAsia="zh-CN"/>
              </w:rPr>
            </w:pPr>
            <w:r w:rsidRPr="001B22FB">
              <w:rPr>
                <w:szCs w:val="22"/>
                <w:lang w:eastAsia="zh-CN"/>
              </w:rPr>
              <w:t>583</w:t>
            </w:r>
          </w:p>
        </w:tc>
      </w:tr>
      <w:tr w:rsidR="00124D18" w:rsidRPr="001B22FB" w14:paraId="02A58BF6" w14:textId="77777777" w:rsidTr="00887EC7">
        <w:trPr>
          <w:cantSplit/>
          <w:jc w:val="center"/>
        </w:trPr>
        <w:tc>
          <w:tcPr>
            <w:tcW w:w="580" w:type="dxa"/>
            <w:shd w:val="clear" w:color="auto" w:fill="auto"/>
            <w:noWrap/>
            <w:vAlign w:val="center"/>
            <w:hideMark/>
          </w:tcPr>
          <w:p w14:paraId="593389CC" w14:textId="77777777" w:rsidR="00124D18" w:rsidRPr="001B22FB" w:rsidRDefault="00124D18" w:rsidP="00887EC7">
            <w:pPr>
              <w:jc w:val="center"/>
              <w:rPr>
                <w:szCs w:val="22"/>
                <w:lang w:eastAsia="zh-CN"/>
              </w:rPr>
            </w:pPr>
            <w:r w:rsidRPr="001B22FB">
              <w:rPr>
                <w:szCs w:val="22"/>
                <w:lang w:eastAsia="zh-CN"/>
              </w:rPr>
              <w:t>58</w:t>
            </w:r>
          </w:p>
        </w:tc>
        <w:tc>
          <w:tcPr>
            <w:tcW w:w="3380" w:type="dxa"/>
            <w:shd w:val="clear" w:color="auto" w:fill="auto"/>
            <w:vAlign w:val="center"/>
            <w:hideMark/>
          </w:tcPr>
          <w:p w14:paraId="293A2DE1" w14:textId="77777777" w:rsidR="00124D18" w:rsidRPr="001B22FB" w:rsidRDefault="00124D18" w:rsidP="00887EC7">
            <w:pPr>
              <w:jc w:val="left"/>
              <w:rPr>
                <w:szCs w:val="22"/>
                <w:lang w:eastAsia="zh-CN"/>
              </w:rPr>
            </w:pPr>
            <w:r w:rsidRPr="001B22FB">
              <w:rPr>
                <w:szCs w:val="22"/>
                <w:lang w:eastAsia="zh-CN"/>
              </w:rPr>
              <w:t>Kazakhstan</w:t>
            </w:r>
          </w:p>
        </w:tc>
        <w:tc>
          <w:tcPr>
            <w:tcW w:w="1720" w:type="dxa"/>
            <w:shd w:val="clear" w:color="auto" w:fill="auto"/>
            <w:vAlign w:val="center"/>
            <w:hideMark/>
          </w:tcPr>
          <w:p w14:paraId="37FED141" w14:textId="77777777" w:rsidR="00124D18" w:rsidRPr="001B22FB" w:rsidRDefault="00124D18" w:rsidP="00887EC7">
            <w:pPr>
              <w:ind w:right="288"/>
              <w:jc w:val="right"/>
              <w:rPr>
                <w:szCs w:val="22"/>
                <w:lang w:eastAsia="zh-CN"/>
              </w:rPr>
            </w:pPr>
            <w:r w:rsidRPr="001B22FB">
              <w:rPr>
                <w:szCs w:val="22"/>
                <w:lang w:eastAsia="zh-CN"/>
              </w:rPr>
              <w:t>0.178</w:t>
            </w:r>
          </w:p>
        </w:tc>
        <w:tc>
          <w:tcPr>
            <w:tcW w:w="1720" w:type="dxa"/>
            <w:shd w:val="clear" w:color="auto" w:fill="auto"/>
            <w:noWrap/>
            <w:vAlign w:val="center"/>
            <w:hideMark/>
          </w:tcPr>
          <w:p w14:paraId="45AE6D26" w14:textId="77777777" w:rsidR="00124D18" w:rsidRPr="001B22FB" w:rsidRDefault="00124D18" w:rsidP="00887EC7">
            <w:pPr>
              <w:ind w:right="288"/>
              <w:jc w:val="right"/>
              <w:rPr>
                <w:szCs w:val="22"/>
                <w:lang w:eastAsia="zh-CN"/>
              </w:rPr>
            </w:pPr>
            <w:r w:rsidRPr="001B22FB">
              <w:rPr>
                <w:szCs w:val="22"/>
                <w:lang w:eastAsia="zh-CN"/>
              </w:rPr>
              <w:t>0.286</w:t>
            </w:r>
          </w:p>
        </w:tc>
        <w:tc>
          <w:tcPr>
            <w:tcW w:w="1720" w:type="dxa"/>
            <w:shd w:val="clear" w:color="auto" w:fill="auto"/>
            <w:noWrap/>
            <w:vAlign w:val="center"/>
            <w:hideMark/>
          </w:tcPr>
          <w:p w14:paraId="4F9E3008" w14:textId="77777777" w:rsidR="00124D18" w:rsidRPr="001B22FB" w:rsidRDefault="00124D18" w:rsidP="00887EC7">
            <w:pPr>
              <w:jc w:val="right"/>
              <w:rPr>
                <w:szCs w:val="22"/>
                <w:lang w:eastAsia="zh-CN"/>
              </w:rPr>
            </w:pPr>
            <w:r w:rsidRPr="001B22FB">
              <w:rPr>
                <w:szCs w:val="22"/>
                <w:lang w:eastAsia="zh-CN"/>
              </w:rPr>
              <w:t>4,943</w:t>
            </w:r>
          </w:p>
        </w:tc>
      </w:tr>
      <w:tr w:rsidR="00124D18" w:rsidRPr="001B22FB" w14:paraId="748AF480" w14:textId="77777777" w:rsidTr="00887EC7">
        <w:trPr>
          <w:cantSplit/>
          <w:jc w:val="center"/>
        </w:trPr>
        <w:tc>
          <w:tcPr>
            <w:tcW w:w="580" w:type="dxa"/>
            <w:shd w:val="clear" w:color="auto" w:fill="auto"/>
            <w:noWrap/>
            <w:vAlign w:val="center"/>
            <w:hideMark/>
          </w:tcPr>
          <w:p w14:paraId="23F702CF" w14:textId="77777777" w:rsidR="00124D18" w:rsidRPr="001B22FB" w:rsidRDefault="00124D18" w:rsidP="00887EC7">
            <w:pPr>
              <w:jc w:val="center"/>
              <w:rPr>
                <w:szCs w:val="22"/>
                <w:lang w:eastAsia="zh-CN"/>
              </w:rPr>
            </w:pPr>
            <w:r w:rsidRPr="001B22FB">
              <w:rPr>
                <w:szCs w:val="22"/>
                <w:lang w:eastAsia="zh-CN"/>
              </w:rPr>
              <w:t>59</w:t>
            </w:r>
          </w:p>
        </w:tc>
        <w:tc>
          <w:tcPr>
            <w:tcW w:w="3380" w:type="dxa"/>
            <w:shd w:val="clear" w:color="auto" w:fill="auto"/>
            <w:vAlign w:val="center"/>
            <w:hideMark/>
          </w:tcPr>
          <w:p w14:paraId="563379A5" w14:textId="77777777" w:rsidR="00124D18" w:rsidRPr="001B22FB" w:rsidRDefault="00124D18" w:rsidP="00887EC7">
            <w:pPr>
              <w:jc w:val="left"/>
              <w:rPr>
                <w:szCs w:val="22"/>
                <w:lang w:eastAsia="zh-CN"/>
              </w:rPr>
            </w:pPr>
            <w:r w:rsidRPr="001B22FB">
              <w:rPr>
                <w:szCs w:val="22"/>
                <w:lang w:eastAsia="zh-CN"/>
              </w:rPr>
              <w:t>Kenya</w:t>
            </w:r>
          </w:p>
        </w:tc>
        <w:tc>
          <w:tcPr>
            <w:tcW w:w="1720" w:type="dxa"/>
            <w:shd w:val="clear" w:color="auto" w:fill="auto"/>
            <w:vAlign w:val="center"/>
            <w:hideMark/>
          </w:tcPr>
          <w:p w14:paraId="0FCE9380" w14:textId="77777777" w:rsidR="00124D18" w:rsidRPr="001B22FB" w:rsidRDefault="00124D18" w:rsidP="00887EC7">
            <w:pPr>
              <w:ind w:right="288"/>
              <w:jc w:val="right"/>
              <w:rPr>
                <w:szCs w:val="22"/>
                <w:lang w:eastAsia="zh-CN"/>
              </w:rPr>
            </w:pPr>
            <w:r w:rsidRPr="001B22FB">
              <w:rPr>
                <w:szCs w:val="22"/>
                <w:lang w:eastAsia="zh-CN"/>
              </w:rPr>
              <w:t>0.024</w:t>
            </w:r>
          </w:p>
        </w:tc>
        <w:tc>
          <w:tcPr>
            <w:tcW w:w="1720" w:type="dxa"/>
            <w:shd w:val="clear" w:color="auto" w:fill="auto"/>
            <w:noWrap/>
            <w:vAlign w:val="center"/>
            <w:hideMark/>
          </w:tcPr>
          <w:p w14:paraId="02FD3FD7" w14:textId="77777777" w:rsidR="00124D18" w:rsidRPr="001B22FB" w:rsidRDefault="00124D18" w:rsidP="00887EC7">
            <w:pPr>
              <w:ind w:right="288"/>
              <w:jc w:val="right"/>
              <w:rPr>
                <w:szCs w:val="22"/>
                <w:lang w:eastAsia="zh-CN"/>
              </w:rPr>
            </w:pPr>
            <w:r w:rsidRPr="001B22FB">
              <w:rPr>
                <w:szCs w:val="22"/>
                <w:lang w:eastAsia="zh-CN"/>
              </w:rPr>
              <w:t>0.039</w:t>
            </w:r>
          </w:p>
        </w:tc>
        <w:tc>
          <w:tcPr>
            <w:tcW w:w="1720" w:type="dxa"/>
            <w:shd w:val="clear" w:color="auto" w:fill="auto"/>
            <w:noWrap/>
            <w:vAlign w:val="center"/>
            <w:hideMark/>
          </w:tcPr>
          <w:p w14:paraId="4886C045" w14:textId="77777777" w:rsidR="00124D18" w:rsidRPr="001B22FB" w:rsidRDefault="00124D18" w:rsidP="00887EC7">
            <w:pPr>
              <w:jc w:val="right"/>
              <w:rPr>
                <w:szCs w:val="22"/>
                <w:lang w:eastAsia="zh-CN"/>
              </w:rPr>
            </w:pPr>
            <w:r w:rsidRPr="001B22FB">
              <w:rPr>
                <w:szCs w:val="22"/>
                <w:lang w:eastAsia="zh-CN"/>
              </w:rPr>
              <w:t>666</w:t>
            </w:r>
          </w:p>
        </w:tc>
      </w:tr>
      <w:tr w:rsidR="00124D18" w:rsidRPr="001B22FB" w14:paraId="66D309D5" w14:textId="77777777" w:rsidTr="00887EC7">
        <w:trPr>
          <w:cantSplit/>
          <w:jc w:val="center"/>
        </w:trPr>
        <w:tc>
          <w:tcPr>
            <w:tcW w:w="580" w:type="dxa"/>
            <w:shd w:val="clear" w:color="auto" w:fill="auto"/>
            <w:noWrap/>
            <w:vAlign w:val="center"/>
            <w:hideMark/>
          </w:tcPr>
          <w:p w14:paraId="11D2D6C0" w14:textId="77777777" w:rsidR="00124D18" w:rsidRPr="001B22FB" w:rsidRDefault="00124D18" w:rsidP="00887EC7">
            <w:pPr>
              <w:jc w:val="center"/>
              <w:rPr>
                <w:szCs w:val="22"/>
                <w:lang w:eastAsia="zh-CN"/>
              </w:rPr>
            </w:pPr>
            <w:r w:rsidRPr="001B22FB">
              <w:rPr>
                <w:szCs w:val="22"/>
                <w:lang w:eastAsia="zh-CN"/>
              </w:rPr>
              <w:t>60</w:t>
            </w:r>
          </w:p>
        </w:tc>
        <w:tc>
          <w:tcPr>
            <w:tcW w:w="3380" w:type="dxa"/>
            <w:shd w:val="clear" w:color="auto" w:fill="auto"/>
            <w:vAlign w:val="center"/>
            <w:hideMark/>
          </w:tcPr>
          <w:p w14:paraId="60854E27" w14:textId="77777777" w:rsidR="00124D18" w:rsidRPr="001B22FB" w:rsidRDefault="00124D18" w:rsidP="00887EC7">
            <w:pPr>
              <w:jc w:val="left"/>
              <w:rPr>
                <w:szCs w:val="22"/>
                <w:lang w:eastAsia="zh-CN"/>
              </w:rPr>
            </w:pPr>
            <w:r w:rsidRPr="001B22FB">
              <w:rPr>
                <w:szCs w:val="22"/>
                <w:lang w:eastAsia="zh-CN"/>
              </w:rPr>
              <w:t>Kiribati</w:t>
            </w:r>
          </w:p>
        </w:tc>
        <w:tc>
          <w:tcPr>
            <w:tcW w:w="1720" w:type="dxa"/>
            <w:shd w:val="clear" w:color="auto" w:fill="auto"/>
            <w:vAlign w:val="center"/>
            <w:hideMark/>
          </w:tcPr>
          <w:p w14:paraId="7514162A"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EA34DF5"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9F27DDA"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5E5F963D" w14:textId="77777777" w:rsidTr="00887EC7">
        <w:trPr>
          <w:cantSplit/>
          <w:jc w:val="center"/>
        </w:trPr>
        <w:tc>
          <w:tcPr>
            <w:tcW w:w="580" w:type="dxa"/>
            <w:shd w:val="clear" w:color="auto" w:fill="auto"/>
            <w:noWrap/>
            <w:vAlign w:val="center"/>
            <w:hideMark/>
          </w:tcPr>
          <w:p w14:paraId="492D111C" w14:textId="77777777" w:rsidR="00124D18" w:rsidRPr="001B22FB" w:rsidRDefault="00124D18" w:rsidP="00887EC7">
            <w:pPr>
              <w:jc w:val="center"/>
              <w:rPr>
                <w:szCs w:val="22"/>
                <w:lang w:eastAsia="zh-CN"/>
              </w:rPr>
            </w:pPr>
            <w:r w:rsidRPr="001B22FB">
              <w:rPr>
                <w:szCs w:val="22"/>
                <w:lang w:eastAsia="zh-CN"/>
              </w:rPr>
              <w:t>61</w:t>
            </w:r>
          </w:p>
        </w:tc>
        <w:tc>
          <w:tcPr>
            <w:tcW w:w="3380" w:type="dxa"/>
            <w:shd w:val="clear" w:color="auto" w:fill="auto"/>
            <w:vAlign w:val="center"/>
            <w:hideMark/>
          </w:tcPr>
          <w:p w14:paraId="60F64C1E" w14:textId="77777777" w:rsidR="00124D18" w:rsidRPr="001B22FB" w:rsidRDefault="00124D18" w:rsidP="00887EC7">
            <w:pPr>
              <w:jc w:val="left"/>
              <w:rPr>
                <w:szCs w:val="22"/>
                <w:lang w:eastAsia="zh-CN"/>
              </w:rPr>
            </w:pPr>
            <w:r w:rsidRPr="001B22FB">
              <w:rPr>
                <w:szCs w:val="22"/>
                <w:lang w:eastAsia="zh-CN"/>
              </w:rPr>
              <w:t>Kuwait</w:t>
            </w:r>
          </w:p>
        </w:tc>
        <w:tc>
          <w:tcPr>
            <w:tcW w:w="1720" w:type="dxa"/>
            <w:shd w:val="clear" w:color="auto" w:fill="auto"/>
            <w:vAlign w:val="center"/>
            <w:hideMark/>
          </w:tcPr>
          <w:p w14:paraId="63D2F8C8" w14:textId="77777777" w:rsidR="00124D18" w:rsidRPr="001B22FB" w:rsidRDefault="00124D18" w:rsidP="00887EC7">
            <w:pPr>
              <w:ind w:right="288"/>
              <w:jc w:val="right"/>
              <w:rPr>
                <w:szCs w:val="22"/>
                <w:lang w:eastAsia="zh-CN"/>
              </w:rPr>
            </w:pPr>
            <w:r w:rsidRPr="001B22FB">
              <w:rPr>
                <w:szCs w:val="22"/>
                <w:lang w:eastAsia="zh-CN"/>
              </w:rPr>
              <w:t>0.252</w:t>
            </w:r>
          </w:p>
        </w:tc>
        <w:tc>
          <w:tcPr>
            <w:tcW w:w="1720" w:type="dxa"/>
            <w:shd w:val="clear" w:color="auto" w:fill="auto"/>
            <w:noWrap/>
            <w:vAlign w:val="center"/>
            <w:hideMark/>
          </w:tcPr>
          <w:p w14:paraId="2F9F015A" w14:textId="77777777" w:rsidR="00124D18" w:rsidRPr="001B22FB" w:rsidRDefault="00124D18" w:rsidP="00887EC7">
            <w:pPr>
              <w:ind w:right="288"/>
              <w:jc w:val="right"/>
              <w:rPr>
                <w:szCs w:val="22"/>
                <w:lang w:eastAsia="zh-CN"/>
              </w:rPr>
            </w:pPr>
            <w:r w:rsidRPr="001B22FB">
              <w:rPr>
                <w:szCs w:val="22"/>
                <w:lang w:eastAsia="zh-CN"/>
              </w:rPr>
              <w:t>0.405</w:t>
            </w:r>
          </w:p>
        </w:tc>
        <w:tc>
          <w:tcPr>
            <w:tcW w:w="1720" w:type="dxa"/>
            <w:shd w:val="clear" w:color="auto" w:fill="auto"/>
            <w:noWrap/>
            <w:vAlign w:val="center"/>
            <w:hideMark/>
          </w:tcPr>
          <w:p w14:paraId="0203945E" w14:textId="77777777" w:rsidR="00124D18" w:rsidRPr="001B22FB" w:rsidRDefault="00124D18" w:rsidP="00887EC7">
            <w:pPr>
              <w:jc w:val="right"/>
              <w:rPr>
                <w:szCs w:val="22"/>
                <w:lang w:eastAsia="zh-CN"/>
              </w:rPr>
            </w:pPr>
            <w:r w:rsidRPr="001B22FB">
              <w:rPr>
                <w:szCs w:val="22"/>
                <w:lang w:eastAsia="zh-CN"/>
              </w:rPr>
              <w:t>6,998</w:t>
            </w:r>
          </w:p>
        </w:tc>
      </w:tr>
      <w:tr w:rsidR="00124D18" w:rsidRPr="001B22FB" w14:paraId="578E74EA" w14:textId="77777777" w:rsidTr="00887EC7">
        <w:trPr>
          <w:cantSplit/>
          <w:jc w:val="center"/>
        </w:trPr>
        <w:tc>
          <w:tcPr>
            <w:tcW w:w="580" w:type="dxa"/>
            <w:shd w:val="clear" w:color="auto" w:fill="auto"/>
            <w:noWrap/>
            <w:vAlign w:val="center"/>
            <w:hideMark/>
          </w:tcPr>
          <w:p w14:paraId="141395EE" w14:textId="77777777" w:rsidR="00124D18" w:rsidRPr="001B22FB" w:rsidRDefault="00124D18" w:rsidP="00887EC7">
            <w:pPr>
              <w:jc w:val="center"/>
              <w:rPr>
                <w:szCs w:val="22"/>
                <w:lang w:eastAsia="zh-CN"/>
              </w:rPr>
            </w:pPr>
            <w:r w:rsidRPr="001B22FB">
              <w:rPr>
                <w:szCs w:val="22"/>
                <w:lang w:eastAsia="zh-CN"/>
              </w:rPr>
              <w:t>62</w:t>
            </w:r>
          </w:p>
        </w:tc>
        <w:tc>
          <w:tcPr>
            <w:tcW w:w="3380" w:type="dxa"/>
            <w:shd w:val="clear" w:color="auto" w:fill="auto"/>
            <w:vAlign w:val="center"/>
            <w:hideMark/>
          </w:tcPr>
          <w:p w14:paraId="4E6B87ED" w14:textId="77777777" w:rsidR="00124D18" w:rsidRPr="001B22FB" w:rsidRDefault="00124D18" w:rsidP="00887EC7">
            <w:pPr>
              <w:jc w:val="left"/>
              <w:rPr>
                <w:szCs w:val="22"/>
                <w:lang w:eastAsia="zh-CN"/>
              </w:rPr>
            </w:pPr>
            <w:r w:rsidRPr="001B22FB">
              <w:rPr>
                <w:szCs w:val="22"/>
                <w:lang w:eastAsia="zh-CN"/>
              </w:rPr>
              <w:t>Kyrgyzstan</w:t>
            </w:r>
          </w:p>
        </w:tc>
        <w:tc>
          <w:tcPr>
            <w:tcW w:w="1720" w:type="dxa"/>
            <w:shd w:val="clear" w:color="auto" w:fill="auto"/>
            <w:vAlign w:val="center"/>
            <w:hideMark/>
          </w:tcPr>
          <w:p w14:paraId="0E4A7F58"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B040A31"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507CE9F"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5EC9E402" w14:textId="77777777" w:rsidTr="00887EC7">
        <w:trPr>
          <w:cantSplit/>
          <w:jc w:val="center"/>
        </w:trPr>
        <w:tc>
          <w:tcPr>
            <w:tcW w:w="580" w:type="dxa"/>
            <w:shd w:val="clear" w:color="auto" w:fill="auto"/>
            <w:noWrap/>
            <w:vAlign w:val="center"/>
            <w:hideMark/>
          </w:tcPr>
          <w:p w14:paraId="0F2815F8" w14:textId="77777777" w:rsidR="00124D18" w:rsidRPr="001B22FB" w:rsidRDefault="00124D18" w:rsidP="00887EC7">
            <w:pPr>
              <w:jc w:val="center"/>
              <w:rPr>
                <w:szCs w:val="22"/>
                <w:lang w:eastAsia="zh-CN"/>
              </w:rPr>
            </w:pPr>
            <w:r w:rsidRPr="001B22FB">
              <w:rPr>
                <w:szCs w:val="22"/>
                <w:lang w:eastAsia="zh-CN"/>
              </w:rPr>
              <w:t>63</w:t>
            </w:r>
          </w:p>
        </w:tc>
        <w:tc>
          <w:tcPr>
            <w:tcW w:w="3380" w:type="dxa"/>
            <w:shd w:val="clear" w:color="auto" w:fill="auto"/>
            <w:vAlign w:val="center"/>
            <w:hideMark/>
          </w:tcPr>
          <w:p w14:paraId="0FDF8039" w14:textId="43FCF1EE" w:rsidR="00124D18" w:rsidRPr="001B22FB" w:rsidRDefault="00124D18" w:rsidP="00887EC7">
            <w:pPr>
              <w:jc w:val="left"/>
              <w:rPr>
                <w:szCs w:val="22"/>
                <w:lang w:eastAsia="zh-CN"/>
              </w:rPr>
            </w:pPr>
            <w:r w:rsidRPr="001B22FB">
              <w:rPr>
                <w:szCs w:val="22"/>
                <w:lang w:eastAsia="zh-CN"/>
              </w:rPr>
              <w:t>Lao People</w:t>
            </w:r>
            <w:r w:rsidR="00836E1E">
              <w:rPr>
                <w:szCs w:val="22"/>
                <w:lang w:eastAsia="zh-CN"/>
              </w:rPr>
              <w:t>’</w:t>
            </w:r>
            <w:r w:rsidRPr="001B22FB">
              <w:rPr>
                <w:szCs w:val="22"/>
                <w:lang w:eastAsia="zh-CN"/>
              </w:rPr>
              <w:t>s Democratic Republic</w:t>
            </w:r>
          </w:p>
        </w:tc>
        <w:tc>
          <w:tcPr>
            <w:tcW w:w="1720" w:type="dxa"/>
            <w:shd w:val="clear" w:color="auto" w:fill="auto"/>
            <w:vAlign w:val="center"/>
            <w:hideMark/>
          </w:tcPr>
          <w:p w14:paraId="0C46B5DF"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0FBBD11B"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3351A8EA" w14:textId="77777777" w:rsidR="00124D18" w:rsidRPr="001B22FB" w:rsidRDefault="00124D18" w:rsidP="00887EC7">
            <w:pPr>
              <w:jc w:val="right"/>
              <w:rPr>
                <w:szCs w:val="22"/>
                <w:lang w:eastAsia="zh-CN"/>
              </w:rPr>
            </w:pPr>
            <w:r w:rsidRPr="001B22FB">
              <w:rPr>
                <w:szCs w:val="22"/>
                <w:lang w:eastAsia="zh-CN"/>
              </w:rPr>
              <w:t>139</w:t>
            </w:r>
          </w:p>
        </w:tc>
      </w:tr>
      <w:tr w:rsidR="00124D18" w:rsidRPr="001B22FB" w14:paraId="1443D72F" w14:textId="77777777" w:rsidTr="00887EC7">
        <w:trPr>
          <w:cantSplit/>
          <w:jc w:val="center"/>
        </w:trPr>
        <w:tc>
          <w:tcPr>
            <w:tcW w:w="580" w:type="dxa"/>
            <w:shd w:val="clear" w:color="auto" w:fill="auto"/>
            <w:noWrap/>
            <w:vAlign w:val="center"/>
            <w:hideMark/>
          </w:tcPr>
          <w:p w14:paraId="023D1A1D" w14:textId="77777777" w:rsidR="00124D18" w:rsidRPr="001B22FB" w:rsidRDefault="00124D18" w:rsidP="00887EC7">
            <w:pPr>
              <w:jc w:val="center"/>
              <w:rPr>
                <w:szCs w:val="22"/>
                <w:lang w:eastAsia="zh-CN"/>
              </w:rPr>
            </w:pPr>
            <w:r w:rsidRPr="001B22FB">
              <w:rPr>
                <w:szCs w:val="22"/>
                <w:lang w:eastAsia="zh-CN"/>
              </w:rPr>
              <w:t>64</w:t>
            </w:r>
          </w:p>
        </w:tc>
        <w:tc>
          <w:tcPr>
            <w:tcW w:w="3380" w:type="dxa"/>
            <w:shd w:val="clear" w:color="auto" w:fill="auto"/>
            <w:vAlign w:val="center"/>
            <w:hideMark/>
          </w:tcPr>
          <w:p w14:paraId="7D1F87E6" w14:textId="77777777" w:rsidR="00124D18" w:rsidRPr="001B22FB" w:rsidRDefault="00124D18" w:rsidP="00887EC7">
            <w:pPr>
              <w:jc w:val="left"/>
              <w:rPr>
                <w:szCs w:val="22"/>
                <w:lang w:eastAsia="zh-CN"/>
              </w:rPr>
            </w:pPr>
            <w:r w:rsidRPr="001B22FB">
              <w:rPr>
                <w:szCs w:val="22"/>
                <w:lang w:eastAsia="zh-CN"/>
              </w:rPr>
              <w:t>Lebanon</w:t>
            </w:r>
          </w:p>
        </w:tc>
        <w:tc>
          <w:tcPr>
            <w:tcW w:w="1720" w:type="dxa"/>
            <w:shd w:val="clear" w:color="auto" w:fill="auto"/>
            <w:vAlign w:val="center"/>
            <w:hideMark/>
          </w:tcPr>
          <w:p w14:paraId="3DAD79B2" w14:textId="77777777" w:rsidR="00124D18" w:rsidRPr="001B22FB" w:rsidRDefault="00124D18" w:rsidP="00887EC7">
            <w:pPr>
              <w:ind w:right="288"/>
              <w:jc w:val="right"/>
              <w:rPr>
                <w:szCs w:val="22"/>
                <w:lang w:eastAsia="zh-CN"/>
              </w:rPr>
            </w:pPr>
            <w:r w:rsidRPr="001B22FB">
              <w:rPr>
                <w:szCs w:val="22"/>
                <w:lang w:eastAsia="zh-CN"/>
              </w:rPr>
              <w:t>0.047</w:t>
            </w:r>
          </w:p>
        </w:tc>
        <w:tc>
          <w:tcPr>
            <w:tcW w:w="1720" w:type="dxa"/>
            <w:shd w:val="clear" w:color="auto" w:fill="auto"/>
            <w:noWrap/>
            <w:vAlign w:val="center"/>
            <w:hideMark/>
          </w:tcPr>
          <w:p w14:paraId="432264E0" w14:textId="77777777" w:rsidR="00124D18" w:rsidRPr="001B22FB" w:rsidRDefault="00124D18" w:rsidP="00887EC7">
            <w:pPr>
              <w:ind w:right="288"/>
              <w:jc w:val="right"/>
              <w:rPr>
                <w:szCs w:val="22"/>
                <w:lang w:eastAsia="zh-CN"/>
              </w:rPr>
            </w:pPr>
            <w:r w:rsidRPr="001B22FB">
              <w:rPr>
                <w:szCs w:val="22"/>
                <w:lang w:eastAsia="zh-CN"/>
              </w:rPr>
              <w:t>0.075</w:t>
            </w:r>
          </w:p>
        </w:tc>
        <w:tc>
          <w:tcPr>
            <w:tcW w:w="1720" w:type="dxa"/>
            <w:shd w:val="clear" w:color="auto" w:fill="auto"/>
            <w:noWrap/>
            <w:vAlign w:val="center"/>
            <w:hideMark/>
          </w:tcPr>
          <w:p w14:paraId="1984BC98" w14:textId="77777777" w:rsidR="00124D18" w:rsidRPr="001B22FB" w:rsidRDefault="00124D18" w:rsidP="00887EC7">
            <w:pPr>
              <w:jc w:val="right"/>
              <w:rPr>
                <w:szCs w:val="22"/>
                <w:lang w:eastAsia="zh-CN"/>
              </w:rPr>
            </w:pPr>
            <w:r w:rsidRPr="001B22FB">
              <w:rPr>
                <w:szCs w:val="22"/>
                <w:lang w:eastAsia="zh-CN"/>
              </w:rPr>
              <w:t>1,305</w:t>
            </w:r>
          </w:p>
        </w:tc>
      </w:tr>
      <w:tr w:rsidR="00124D18" w:rsidRPr="001B22FB" w14:paraId="1031319D" w14:textId="77777777" w:rsidTr="00887EC7">
        <w:trPr>
          <w:cantSplit/>
          <w:jc w:val="center"/>
        </w:trPr>
        <w:tc>
          <w:tcPr>
            <w:tcW w:w="580" w:type="dxa"/>
            <w:shd w:val="clear" w:color="auto" w:fill="auto"/>
            <w:noWrap/>
            <w:vAlign w:val="center"/>
            <w:hideMark/>
          </w:tcPr>
          <w:p w14:paraId="09A2CFE3" w14:textId="77777777" w:rsidR="00124D18" w:rsidRPr="001B22FB" w:rsidRDefault="00124D18" w:rsidP="00887EC7">
            <w:pPr>
              <w:jc w:val="center"/>
              <w:rPr>
                <w:szCs w:val="22"/>
                <w:lang w:eastAsia="zh-CN"/>
              </w:rPr>
            </w:pPr>
            <w:r w:rsidRPr="001B22FB">
              <w:rPr>
                <w:szCs w:val="22"/>
                <w:lang w:eastAsia="zh-CN"/>
              </w:rPr>
              <w:t>65</w:t>
            </w:r>
          </w:p>
        </w:tc>
        <w:tc>
          <w:tcPr>
            <w:tcW w:w="3380" w:type="dxa"/>
            <w:shd w:val="clear" w:color="auto" w:fill="auto"/>
            <w:vAlign w:val="center"/>
            <w:hideMark/>
          </w:tcPr>
          <w:p w14:paraId="460DF894" w14:textId="77777777" w:rsidR="00124D18" w:rsidRPr="001B22FB" w:rsidRDefault="00124D18" w:rsidP="00887EC7">
            <w:pPr>
              <w:jc w:val="left"/>
              <w:rPr>
                <w:szCs w:val="22"/>
                <w:lang w:eastAsia="zh-CN"/>
              </w:rPr>
            </w:pPr>
            <w:r w:rsidRPr="001B22FB">
              <w:rPr>
                <w:szCs w:val="22"/>
                <w:lang w:eastAsia="zh-CN"/>
              </w:rPr>
              <w:t>Lesotho</w:t>
            </w:r>
          </w:p>
        </w:tc>
        <w:tc>
          <w:tcPr>
            <w:tcW w:w="1720" w:type="dxa"/>
            <w:shd w:val="clear" w:color="auto" w:fill="auto"/>
            <w:vAlign w:val="center"/>
            <w:hideMark/>
          </w:tcPr>
          <w:p w14:paraId="210619B0"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02143934"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CE31F36"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33DD57F9" w14:textId="77777777" w:rsidTr="00887EC7">
        <w:trPr>
          <w:cantSplit/>
          <w:jc w:val="center"/>
        </w:trPr>
        <w:tc>
          <w:tcPr>
            <w:tcW w:w="580" w:type="dxa"/>
            <w:shd w:val="clear" w:color="auto" w:fill="auto"/>
            <w:noWrap/>
            <w:vAlign w:val="center"/>
            <w:hideMark/>
          </w:tcPr>
          <w:p w14:paraId="4A491A18" w14:textId="77777777" w:rsidR="00124D18" w:rsidRPr="001B22FB" w:rsidRDefault="00124D18" w:rsidP="00887EC7">
            <w:pPr>
              <w:jc w:val="center"/>
              <w:rPr>
                <w:szCs w:val="22"/>
                <w:lang w:eastAsia="zh-CN"/>
              </w:rPr>
            </w:pPr>
            <w:r w:rsidRPr="001B22FB">
              <w:rPr>
                <w:szCs w:val="22"/>
                <w:lang w:eastAsia="zh-CN"/>
              </w:rPr>
              <w:t>66</w:t>
            </w:r>
          </w:p>
        </w:tc>
        <w:tc>
          <w:tcPr>
            <w:tcW w:w="3380" w:type="dxa"/>
            <w:shd w:val="clear" w:color="auto" w:fill="auto"/>
            <w:vAlign w:val="center"/>
            <w:hideMark/>
          </w:tcPr>
          <w:p w14:paraId="717ADE30" w14:textId="77777777" w:rsidR="00124D18" w:rsidRPr="001B22FB" w:rsidRDefault="00124D18" w:rsidP="00887EC7">
            <w:pPr>
              <w:jc w:val="left"/>
              <w:rPr>
                <w:szCs w:val="22"/>
                <w:lang w:eastAsia="zh-CN"/>
              </w:rPr>
            </w:pPr>
            <w:r w:rsidRPr="001B22FB">
              <w:rPr>
                <w:szCs w:val="22"/>
                <w:lang w:eastAsia="zh-CN"/>
              </w:rPr>
              <w:t>Liberia</w:t>
            </w:r>
          </w:p>
        </w:tc>
        <w:tc>
          <w:tcPr>
            <w:tcW w:w="1720" w:type="dxa"/>
            <w:shd w:val="clear" w:color="auto" w:fill="auto"/>
            <w:vAlign w:val="center"/>
            <w:hideMark/>
          </w:tcPr>
          <w:p w14:paraId="11AABE9E"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E5F6B85"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DACA908"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11371EC5" w14:textId="77777777" w:rsidTr="00887EC7">
        <w:trPr>
          <w:cantSplit/>
          <w:jc w:val="center"/>
        </w:trPr>
        <w:tc>
          <w:tcPr>
            <w:tcW w:w="580" w:type="dxa"/>
            <w:shd w:val="clear" w:color="auto" w:fill="auto"/>
            <w:noWrap/>
            <w:vAlign w:val="center"/>
            <w:hideMark/>
          </w:tcPr>
          <w:p w14:paraId="4D84AA8C" w14:textId="77777777" w:rsidR="00124D18" w:rsidRPr="001B22FB" w:rsidRDefault="00124D18" w:rsidP="00887EC7">
            <w:pPr>
              <w:jc w:val="center"/>
              <w:rPr>
                <w:szCs w:val="22"/>
                <w:lang w:eastAsia="zh-CN"/>
              </w:rPr>
            </w:pPr>
            <w:r w:rsidRPr="001B22FB">
              <w:rPr>
                <w:szCs w:val="22"/>
                <w:lang w:eastAsia="zh-CN"/>
              </w:rPr>
              <w:t>67</w:t>
            </w:r>
          </w:p>
        </w:tc>
        <w:tc>
          <w:tcPr>
            <w:tcW w:w="3380" w:type="dxa"/>
            <w:shd w:val="clear" w:color="auto" w:fill="auto"/>
            <w:vAlign w:val="center"/>
            <w:hideMark/>
          </w:tcPr>
          <w:p w14:paraId="758F9473" w14:textId="77777777" w:rsidR="00124D18" w:rsidRPr="001B22FB" w:rsidRDefault="00124D18" w:rsidP="00887EC7">
            <w:pPr>
              <w:jc w:val="left"/>
              <w:rPr>
                <w:szCs w:val="22"/>
                <w:lang w:eastAsia="zh-CN"/>
              </w:rPr>
            </w:pPr>
            <w:r w:rsidRPr="001B22FB">
              <w:rPr>
                <w:szCs w:val="22"/>
                <w:lang w:eastAsia="zh-CN"/>
              </w:rPr>
              <w:t>Luxembourg</w:t>
            </w:r>
          </w:p>
        </w:tc>
        <w:tc>
          <w:tcPr>
            <w:tcW w:w="1720" w:type="dxa"/>
            <w:shd w:val="clear" w:color="auto" w:fill="auto"/>
            <w:vAlign w:val="center"/>
            <w:hideMark/>
          </w:tcPr>
          <w:p w14:paraId="203EE695" w14:textId="77777777" w:rsidR="00124D18" w:rsidRPr="001B22FB" w:rsidRDefault="00124D18" w:rsidP="00887EC7">
            <w:pPr>
              <w:ind w:right="288"/>
              <w:jc w:val="right"/>
              <w:rPr>
                <w:szCs w:val="22"/>
                <w:lang w:eastAsia="zh-CN"/>
              </w:rPr>
            </w:pPr>
            <w:r w:rsidRPr="001B22FB">
              <w:rPr>
                <w:szCs w:val="22"/>
                <w:lang w:eastAsia="zh-CN"/>
              </w:rPr>
              <w:t>0.067</w:t>
            </w:r>
          </w:p>
        </w:tc>
        <w:tc>
          <w:tcPr>
            <w:tcW w:w="1720" w:type="dxa"/>
            <w:shd w:val="clear" w:color="auto" w:fill="auto"/>
            <w:noWrap/>
            <w:vAlign w:val="center"/>
            <w:hideMark/>
          </w:tcPr>
          <w:p w14:paraId="28209DB3" w14:textId="77777777" w:rsidR="00124D18" w:rsidRPr="001B22FB" w:rsidRDefault="00124D18" w:rsidP="00887EC7">
            <w:pPr>
              <w:ind w:right="288"/>
              <w:jc w:val="right"/>
              <w:rPr>
                <w:szCs w:val="22"/>
                <w:lang w:eastAsia="zh-CN"/>
              </w:rPr>
            </w:pPr>
            <w:r w:rsidRPr="001B22FB">
              <w:rPr>
                <w:szCs w:val="22"/>
                <w:lang w:eastAsia="zh-CN"/>
              </w:rPr>
              <w:t>0.108</w:t>
            </w:r>
          </w:p>
        </w:tc>
        <w:tc>
          <w:tcPr>
            <w:tcW w:w="1720" w:type="dxa"/>
            <w:shd w:val="clear" w:color="auto" w:fill="auto"/>
            <w:noWrap/>
            <w:vAlign w:val="center"/>
            <w:hideMark/>
          </w:tcPr>
          <w:p w14:paraId="064E9F04" w14:textId="77777777" w:rsidR="00124D18" w:rsidRPr="001B22FB" w:rsidRDefault="00124D18" w:rsidP="00887EC7">
            <w:pPr>
              <w:jc w:val="right"/>
              <w:rPr>
                <w:szCs w:val="22"/>
                <w:lang w:eastAsia="zh-CN"/>
              </w:rPr>
            </w:pPr>
            <w:r w:rsidRPr="001B22FB">
              <w:rPr>
                <w:szCs w:val="22"/>
                <w:lang w:eastAsia="zh-CN"/>
              </w:rPr>
              <w:t>1,861</w:t>
            </w:r>
          </w:p>
        </w:tc>
      </w:tr>
      <w:tr w:rsidR="00124D18" w:rsidRPr="001B22FB" w14:paraId="37D79512" w14:textId="77777777" w:rsidTr="00887EC7">
        <w:trPr>
          <w:cantSplit/>
          <w:jc w:val="center"/>
        </w:trPr>
        <w:tc>
          <w:tcPr>
            <w:tcW w:w="580" w:type="dxa"/>
            <w:shd w:val="clear" w:color="auto" w:fill="auto"/>
            <w:noWrap/>
            <w:vAlign w:val="center"/>
            <w:hideMark/>
          </w:tcPr>
          <w:p w14:paraId="0AA41588" w14:textId="77777777" w:rsidR="00124D18" w:rsidRPr="001B22FB" w:rsidRDefault="00124D18" w:rsidP="00887EC7">
            <w:pPr>
              <w:jc w:val="center"/>
              <w:rPr>
                <w:szCs w:val="22"/>
                <w:lang w:eastAsia="zh-CN"/>
              </w:rPr>
            </w:pPr>
            <w:r w:rsidRPr="001B22FB">
              <w:rPr>
                <w:szCs w:val="22"/>
                <w:lang w:eastAsia="zh-CN"/>
              </w:rPr>
              <w:t>68</w:t>
            </w:r>
          </w:p>
        </w:tc>
        <w:tc>
          <w:tcPr>
            <w:tcW w:w="3380" w:type="dxa"/>
            <w:shd w:val="clear" w:color="auto" w:fill="auto"/>
            <w:vAlign w:val="center"/>
            <w:hideMark/>
          </w:tcPr>
          <w:p w14:paraId="53DAAB17" w14:textId="77777777" w:rsidR="00124D18" w:rsidRPr="001B22FB" w:rsidRDefault="00124D18" w:rsidP="00887EC7">
            <w:pPr>
              <w:jc w:val="left"/>
              <w:rPr>
                <w:szCs w:val="22"/>
                <w:lang w:eastAsia="zh-CN"/>
              </w:rPr>
            </w:pPr>
            <w:r w:rsidRPr="001B22FB">
              <w:rPr>
                <w:szCs w:val="22"/>
                <w:lang w:eastAsia="zh-CN"/>
              </w:rPr>
              <w:t>Madagascar</w:t>
            </w:r>
          </w:p>
        </w:tc>
        <w:tc>
          <w:tcPr>
            <w:tcW w:w="1720" w:type="dxa"/>
            <w:shd w:val="clear" w:color="auto" w:fill="auto"/>
            <w:vAlign w:val="center"/>
            <w:hideMark/>
          </w:tcPr>
          <w:p w14:paraId="06E28366"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3AD7A510"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7DE43BD0"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23B19C8E" w14:textId="77777777" w:rsidTr="00887EC7">
        <w:trPr>
          <w:cantSplit/>
          <w:jc w:val="center"/>
        </w:trPr>
        <w:tc>
          <w:tcPr>
            <w:tcW w:w="580" w:type="dxa"/>
            <w:shd w:val="clear" w:color="auto" w:fill="auto"/>
            <w:noWrap/>
            <w:vAlign w:val="center"/>
            <w:hideMark/>
          </w:tcPr>
          <w:p w14:paraId="647EACC7" w14:textId="77777777" w:rsidR="00124D18" w:rsidRPr="001B22FB" w:rsidRDefault="00124D18" w:rsidP="00887EC7">
            <w:pPr>
              <w:jc w:val="center"/>
              <w:rPr>
                <w:szCs w:val="22"/>
                <w:lang w:eastAsia="zh-CN"/>
              </w:rPr>
            </w:pPr>
            <w:r w:rsidRPr="001B22FB">
              <w:rPr>
                <w:szCs w:val="22"/>
                <w:lang w:eastAsia="zh-CN"/>
              </w:rPr>
              <w:t>69</w:t>
            </w:r>
          </w:p>
        </w:tc>
        <w:tc>
          <w:tcPr>
            <w:tcW w:w="3380" w:type="dxa"/>
            <w:shd w:val="clear" w:color="auto" w:fill="auto"/>
            <w:vAlign w:val="center"/>
            <w:hideMark/>
          </w:tcPr>
          <w:p w14:paraId="6AB734F1" w14:textId="77777777" w:rsidR="00124D18" w:rsidRPr="001B22FB" w:rsidRDefault="00124D18" w:rsidP="00887EC7">
            <w:pPr>
              <w:jc w:val="left"/>
              <w:rPr>
                <w:szCs w:val="22"/>
                <w:lang w:eastAsia="zh-CN"/>
              </w:rPr>
            </w:pPr>
            <w:r w:rsidRPr="001B22FB">
              <w:rPr>
                <w:szCs w:val="22"/>
                <w:lang w:eastAsia="zh-CN"/>
              </w:rPr>
              <w:t>Malawi</w:t>
            </w:r>
          </w:p>
        </w:tc>
        <w:tc>
          <w:tcPr>
            <w:tcW w:w="1720" w:type="dxa"/>
            <w:shd w:val="clear" w:color="auto" w:fill="auto"/>
            <w:vAlign w:val="center"/>
            <w:hideMark/>
          </w:tcPr>
          <w:p w14:paraId="1176FBE9"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CAAE4E0"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631B26EF"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4E577AE8" w14:textId="77777777" w:rsidTr="00887EC7">
        <w:trPr>
          <w:cantSplit/>
          <w:jc w:val="center"/>
        </w:trPr>
        <w:tc>
          <w:tcPr>
            <w:tcW w:w="580" w:type="dxa"/>
            <w:shd w:val="clear" w:color="auto" w:fill="auto"/>
            <w:noWrap/>
            <w:vAlign w:val="center"/>
            <w:hideMark/>
          </w:tcPr>
          <w:p w14:paraId="6FCFC57B" w14:textId="77777777" w:rsidR="00124D18" w:rsidRPr="001B22FB" w:rsidRDefault="00124D18" w:rsidP="00887EC7">
            <w:pPr>
              <w:jc w:val="center"/>
              <w:rPr>
                <w:szCs w:val="22"/>
                <w:lang w:eastAsia="zh-CN"/>
              </w:rPr>
            </w:pPr>
            <w:r w:rsidRPr="001B22FB">
              <w:rPr>
                <w:szCs w:val="22"/>
                <w:lang w:eastAsia="zh-CN"/>
              </w:rPr>
              <w:lastRenderedPageBreak/>
              <w:t>70</w:t>
            </w:r>
          </w:p>
        </w:tc>
        <w:tc>
          <w:tcPr>
            <w:tcW w:w="3380" w:type="dxa"/>
            <w:shd w:val="clear" w:color="auto" w:fill="auto"/>
            <w:vAlign w:val="center"/>
            <w:hideMark/>
          </w:tcPr>
          <w:p w14:paraId="10D7EDFB" w14:textId="77777777" w:rsidR="00124D18" w:rsidRPr="001B22FB" w:rsidRDefault="00124D18" w:rsidP="00887EC7">
            <w:pPr>
              <w:jc w:val="left"/>
              <w:rPr>
                <w:szCs w:val="22"/>
                <w:lang w:eastAsia="zh-CN"/>
              </w:rPr>
            </w:pPr>
            <w:r w:rsidRPr="001B22FB">
              <w:rPr>
                <w:szCs w:val="22"/>
                <w:lang w:eastAsia="zh-CN"/>
              </w:rPr>
              <w:t>Malaysia</w:t>
            </w:r>
          </w:p>
        </w:tc>
        <w:tc>
          <w:tcPr>
            <w:tcW w:w="1720" w:type="dxa"/>
            <w:shd w:val="clear" w:color="auto" w:fill="auto"/>
            <w:vAlign w:val="center"/>
            <w:hideMark/>
          </w:tcPr>
          <w:p w14:paraId="46D1780C" w14:textId="77777777" w:rsidR="00124D18" w:rsidRPr="001B22FB" w:rsidRDefault="00124D18" w:rsidP="00887EC7">
            <w:pPr>
              <w:ind w:right="288"/>
              <w:jc w:val="right"/>
              <w:rPr>
                <w:szCs w:val="22"/>
                <w:lang w:eastAsia="zh-CN"/>
              </w:rPr>
            </w:pPr>
            <w:r w:rsidRPr="001B22FB">
              <w:rPr>
                <w:szCs w:val="22"/>
                <w:lang w:eastAsia="zh-CN"/>
              </w:rPr>
              <w:t>0.341</w:t>
            </w:r>
          </w:p>
        </w:tc>
        <w:tc>
          <w:tcPr>
            <w:tcW w:w="1720" w:type="dxa"/>
            <w:shd w:val="clear" w:color="auto" w:fill="auto"/>
            <w:noWrap/>
            <w:vAlign w:val="center"/>
            <w:hideMark/>
          </w:tcPr>
          <w:p w14:paraId="6CF7313C" w14:textId="77777777" w:rsidR="00124D18" w:rsidRPr="001B22FB" w:rsidRDefault="00124D18" w:rsidP="00887EC7">
            <w:pPr>
              <w:ind w:right="288"/>
              <w:jc w:val="right"/>
              <w:rPr>
                <w:szCs w:val="22"/>
                <w:lang w:eastAsia="zh-CN"/>
              </w:rPr>
            </w:pPr>
            <w:r w:rsidRPr="001B22FB">
              <w:rPr>
                <w:szCs w:val="22"/>
                <w:lang w:eastAsia="zh-CN"/>
              </w:rPr>
              <w:t>0.548</w:t>
            </w:r>
          </w:p>
        </w:tc>
        <w:tc>
          <w:tcPr>
            <w:tcW w:w="1720" w:type="dxa"/>
            <w:shd w:val="clear" w:color="auto" w:fill="auto"/>
            <w:noWrap/>
            <w:vAlign w:val="center"/>
            <w:hideMark/>
          </w:tcPr>
          <w:p w14:paraId="6228B292" w14:textId="77777777" w:rsidR="00124D18" w:rsidRPr="001B22FB" w:rsidRDefault="00124D18" w:rsidP="00887EC7">
            <w:pPr>
              <w:jc w:val="right"/>
              <w:rPr>
                <w:szCs w:val="22"/>
                <w:lang w:eastAsia="zh-CN"/>
              </w:rPr>
            </w:pPr>
            <w:r w:rsidRPr="001B22FB">
              <w:rPr>
                <w:szCs w:val="22"/>
                <w:lang w:eastAsia="zh-CN"/>
              </w:rPr>
              <w:t>9,469</w:t>
            </w:r>
          </w:p>
        </w:tc>
      </w:tr>
      <w:tr w:rsidR="00124D18" w:rsidRPr="001B22FB" w14:paraId="630C5FA1" w14:textId="77777777" w:rsidTr="00887EC7">
        <w:trPr>
          <w:cantSplit/>
          <w:jc w:val="center"/>
        </w:trPr>
        <w:tc>
          <w:tcPr>
            <w:tcW w:w="580" w:type="dxa"/>
            <w:shd w:val="clear" w:color="auto" w:fill="auto"/>
            <w:noWrap/>
            <w:vAlign w:val="center"/>
            <w:hideMark/>
          </w:tcPr>
          <w:p w14:paraId="0D12F764" w14:textId="77777777" w:rsidR="00124D18" w:rsidRPr="001B22FB" w:rsidRDefault="00124D18" w:rsidP="00887EC7">
            <w:pPr>
              <w:jc w:val="center"/>
              <w:rPr>
                <w:szCs w:val="22"/>
                <w:lang w:eastAsia="zh-CN"/>
              </w:rPr>
            </w:pPr>
            <w:r w:rsidRPr="001B22FB">
              <w:rPr>
                <w:szCs w:val="22"/>
                <w:lang w:eastAsia="zh-CN"/>
              </w:rPr>
              <w:t>71</w:t>
            </w:r>
          </w:p>
        </w:tc>
        <w:tc>
          <w:tcPr>
            <w:tcW w:w="3380" w:type="dxa"/>
            <w:shd w:val="clear" w:color="auto" w:fill="auto"/>
            <w:vAlign w:val="center"/>
            <w:hideMark/>
          </w:tcPr>
          <w:p w14:paraId="2BA97A64" w14:textId="77777777" w:rsidR="00124D18" w:rsidRPr="001B22FB" w:rsidRDefault="00124D18" w:rsidP="00887EC7">
            <w:pPr>
              <w:jc w:val="left"/>
              <w:rPr>
                <w:szCs w:val="22"/>
                <w:lang w:eastAsia="zh-CN"/>
              </w:rPr>
            </w:pPr>
            <w:r w:rsidRPr="001B22FB">
              <w:rPr>
                <w:szCs w:val="22"/>
                <w:lang w:eastAsia="zh-CN"/>
              </w:rPr>
              <w:t>Maldives</w:t>
            </w:r>
          </w:p>
        </w:tc>
        <w:tc>
          <w:tcPr>
            <w:tcW w:w="1720" w:type="dxa"/>
            <w:shd w:val="clear" w:color="auto" w:fill="auto"/>
            <w:vAlign w:val="center"/>
            <w:hideMark/>
          </w:tcPr>
          <w:p w14:paraId="1FC9179C"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09B87E1"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69B86BCC"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67409D32" w14:textId="77777777" w:rsidTr="00887EC7">
        <w:trPr>
          <w:cantSplit/>
          <w:jc w:val="center"/>
        </w:trPr>
        <w:tc>
          <w:tcPr>
            <w:tcW w:w="580" w:type="dxa"/>
            <w:shd w:val="clear" w:color="auto" w:fill="auto"/>
            <w:noWrap/>
            <w:vAlign w:val="center"/>
            <w:hideMark/>
          </w:tcPr>
          <w:p w14:paraId="6CBD85B8" w14:textId="77777777" w:rsidR="00124D18" w:rsidRPr="001B22FB" w:rsidRDefault="00124D18" w:rsidP="00887EC7">
            <w:pPr>
              <w:jc w:val="center"/>
              <w:rPr>
                <w:szCs w:val="22"/>
                <w:lang w:eastAsia="zh-CN"/>
              </w:rPr>
            </w:pPr>
            <w:r w:rsidRPr="001B22FB">
              <w:rPr>
                <w:szCs w:val="22"/>
                <w:lang w:eastAsia="zh-CN"/>
              </w:rPr>
              <w:t>72</w:t>
            </w:r>
          </w:p>
        </w:tc>
        <w:tc>
          <w:tcPr>
            <w:tcW w:w="3380" w:type="dxa"/>
            <w:shd w:val="clear" w:color="auto" w:fill="auto"/>
            <w:vAlign w:val="center"/>
            <w:hideMark/>
          </w:tcPr>
          <w:p w14:paraId="3DBFC2B4" w14:textId="77777777" w:rsidR="00124D18" w:rsidRPr="001B22FB" w:rsidRDefault="00124D18" w:rsidP="00887EC7">
            <w:pPr>
              <w:jc w:val="left"/>
              <w:rPr>
                <w:szCs w:val="22"/>
                <w:lang w:eastAsia="zh-CN"/>
              </w:rPr>
            </w:pPr>
            <w:r w:rsidRPr="001B22FB">
              <w:rPr>
                <w:szCs w:val="22"/>
                <w:lang w:eastAsia="zh-CN"/>
              </w:rPr>
              <w:t>Mali</w:t>
            </w:r>
          </w:p>
        </w:tc>
        <w:tc>
          <w:tcPr>
            <w:tcW w:w="1720" w:type="dxa"/>
            <w:shd w:val="clear" w:color="auto" w:fill="auto"/>
            <w:vAlign w:val="center"/>
            <w:hideMark/>
          </w:tcPr>
          <w:p w14:paraId="009D4BBC"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2D6F24B2"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1BDF7963"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44A6BC5F" w14:textId="77777777" w:rsidTr="00887EC7">
        <w:trPr>
          <w:cantSplit/>
          <w:jc w:val="center"/>
        </w:trPr>
        <w:tc>
          <w:tcPr>
            <w:tcW w:w="580" w:type="dxa"/>
            <w:shd w:val="clear" w:color="auto" w:fill="auto"/>
            <w:noWrap/>
            <w:vAlign w:val="center"/>
            <w:hideMark/>
          </w:tcPr>
          <w:p w14:paraId="34DB81A3" w14:textId="77777777" w:rsidR="00124D18" w:rsidRPr="001B22FB" w:rsidRDefault="00124D18" w:rsidP="00887EC7">
            <w:pPr>
              <w:jc w:val="center"/>
              <w:rPr>
                <w:szCs w:val="22"/>
                <w:lang w:eastAsia="zh-CN"/>
              </w:rPr>
            </w:pPr>
            <w:r w:rsidRPr="001B22FB">
              <w:rPr>
                <w:szCs w:val="22"/>
                <w:lang w:eastAsia="zh-CN"/>
              </w:rPr>
              <w:t>73</w:t>
            </w:r>
          </w:p>
        </w:tc>
        <w:tc>
          <w:tcPr>
            <w:tcW w:w="3380" w:type="dxa"/>
            <w:shd w:val="clear" w:color="auto" w:fill="auto"/>
            <w:vAlign w:val="center"/>
            <w:hideMark/>
          </w:tcPr>
          <w:p w14:paraId="64090CC0" w14:textId="77777777" w:rsidR="00124D18" w:rsidRPr="001B22FB" w:rsidRDefault="00124D18" w:rsidP="00887EC7">
            <w:pPr>
              <w:jc w:val="left"/>
              <w:rPr>
                <w:szCs w:val="22"/>
                <w:lang w:eastAsia="zh-CN"/>
              </w:rPr>
            </w:pPr>
            <w:r w:rsidRPr="001B22FB">
              <w:rPr>
                <w:szCs w:val="22"/>
                <w:lang w:eastAsia="zh-CN"/>
              </w:rPr>
              <w:t>Malta</w:t>
            </w:r>
          </w:p>
        </w:tc>
        <w:tc>
          <w:tcPr>
            <w:tcW w:w="1720" w:type="dxa"/>
            <w:shd w:val="clear" w:color="auto" w:fill="auto"/>
            <w:vAlign w:val="center"/>
            <w:hideMark/>
          </w:tcPr>
          <w:p w14:paraId="4A3B06FA" w14:textId="77777777" w:rsidR="00124D18" w:rsidRPr="001B22FB" w:rsidRDefault="00124D18" w:rsidP="00887EC7">
            <w:pPr>
              <w:ind w:right="288"/>
              <w:jc w:val="right"/>
              <w:rPr>
                <w:szCs w:val="22"/>
                <w:lang w:eastAsia="zh-CN"/>
              </w:rPr>
            </w:pPr>
            <w:r w:rsidRPr="001B22FB">
              <w:rPr>
                <w:szCs w:val="22"/>
                <w:lang w:eastAsia="zh-CN"/>
              </w:rPr>
              <w:t>0.017</w:t>
            </w:r>
          </w:p>
        </w:tc>
        <w:tc>
          <w:tcPr>
            <w:tcW w:w="1720" w:type="dxa"/>
            <w:shd w:val="clear" w:color="auto" w:fill="auto"/>
            <w:noWrap/>
            <w:vAlign w:val="center"/>
            <w:hideMark/>
          </w:tcPr>
          <w:p w14:paraId="55878DDE" w14:textId="77777777" w:rsidR="00124D18" w:rsidRPr="001B22FB" w:rsidRDefault="00124D18" w:rsidP="00887EC7">
            <w:pPr>
              <w:ind w:right="288"/>
              <w:jc w:val="right"/>
              <w:rPr>
                <w:szCs w:val="22"/>
                <w:lang w:eastAsia="zh-CN"/>
              </w:rPr>
            </w:pPr>
            <w:r w:rsidRPr="001B22FB">
              <w:rPr>
                <w:szCs w:val="22"/>
                <w:lang w:eastAsia="zh-CN"/>
              </w:rPr>
              <w:t>0.027</w:t>
            </w:r>
          </w:p>
        </w:tc>
        <w:tc>
          <w:tcPr>
            <w:tcW w:w="1720" w:type="dxa"/>
            <w:shd w:val="clear" w:color="auto" w:fill="auto"/>
            <w:noWrap/>
            <w:vAlign w:val="center"/>
            <w:hideMark/>
          </w:tcPr>
          <w:p w14:paraId="4C5A70D0" w14:textId="77777777" w:rsidR="00124D18" w:rsidRPr="001B22FB" w:rsidRDefault="00124D18" w:rsidP="00887EC7">
            <w:pPr>
              <w:jc w:val="right"/>
              <w:rPr>
                <w:szCs w:val="22"/>
                <w:lang w:eastAsia="zh-CN"/>
              </w:rPr>
            </w:pPr>
            <w:r w:rsidRPr="001B22FB">
              <w:rPr>
                <w:szCs w:val="22"/>
                <w:lang w:eastAsia="zh-CN"/>
              </w:rPr>
              <w:t>472</w:t>
            </w:r>
          </w:p>
        </w:tc>
      </w:tr>
      <w:tr w:rsidR="00124D18" w:rsidRPr="001B22FB" w14:paraId="5C8B3DAB" w14:textId="77777777" w:rsidTr="00887EC7">
        <w:trPr>
          <w:cantSplit/>
          <w:jc w:val="center"/>
        </w:trPr>
        <w:tc>
          <w:tcPr>
            <w:tcW w:w="580" w:type="dxa"/>
            <w:shd w:val="clear" w:color="auto" w:fill="auto"/>
            <w:noWrap/>
            <w:vAlign w:val="center"/>
            <w:hideMark/>
          </w:tcPr>
          <w:p w14:paraId="4B955610" w14:textId="77777777" w:rsidR="00124D18" w:rsidRPr="001B22FB" w:rsidRDefault="00124D18" w:rsidP="00887EC7">
            <w:pPr>
              <w:jc w:val="center"/>
              <w:rPr>
                <w:szCs w:val="22"/>
                <w:lang w:eastAsia="zh-CN"/>
              </w:rPr>
            </w:pPr>
            <w:r w:rsidRPr="001B22FB">
              <w:rPr>
                <w:szCs w:val="22"/>
                <w:lang w:eastAsia="zh-CN"/>
              </w:rPr>
              <w:t>74</w:t>
            </w:r>
          </w:p>
        </w:tc>
        <w:tc>
          <w:tcPr>
            <w:tcW w:w="3380" w:type="dxa"/>
            <w:shd w:val="clear" w:color="auto" w:fill="auto"/>
            <w:vAlign w:val="center"/>
            <w:hideMark/>
          </w:tcPr>
          <w:p w14:paraId="3B137D94" w14:textId="77777777" w:rsidR="00124D18" w:rsidRPr="001B22FB" w:rsidRDefault="00124D18" w:rsidP="00887EC7">
            <w:pPr>
              <w:jc w:val="left"/>
              <w:rPr>
                <w:szCs w:val="22"/>
                <w:lang w:eastAsia="zh-CN"/>
              </w:rPr>
            </w:pPr>
            <w:r w:rsidRPr="001B22FB">
              <w:rPr>
                <w:szCs w:val="22"/>
                <w:lang w:eastAsia="zh-CN"/>
              </w:rPr>
              <w:t>Marshall Islands</w:t>
            </w:r>
          </w:p>
        </w:tc>
        <w:tc>
          <w:tcPr>
            <w:tcW w:w="1720" w:type="dxa"/>
            <w:shd w:val="clear" w:color="auto" w:fill="auto"/>
            <w:vAlign w:val="center"/>
            <w:hideMark/>
          </w:tcPr>
          <w:p w14:paraId="75C56177"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3039161B"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1911D7A9"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6CE1C011" w14:textId="77777777" w:rsidTr="00887EC7">
        <w:trPr>
          <w:cantSplit/>
          <w:jc w:val="center"/>
        </w:trPr>
        <w:tc>
          <w:tcPr>
            <w:tcW w:w="580" w:type="dxa"/>
            <w:shd w:val="clear" w:color="auto" w:fill="auto"/>
            <w:noWrap/>
            <w:vAlign w:val="center"/>
            <w:hideMark/>
          </w:tcPr>
          <w:p w14:paraId="64C9A9B4" w14:textId="77777777" w:rsidR="00124D18" w:rsidRPr="001B22FB" w:rsidRDefault="00124D18" w:rsidP="00887EC7">
            <w:pPr>
              <w:jc w:val="center"/>
              <w:rPr>
                <w:szCs w:val="22"/>
                <w:lang w:eastAsia="zh-CN"/>
              </w:rPr>
            </w:pPr>
            <w:r w:rsidRPr="001B22FB">
              <w:rPr>
                <w:szCs w:val="22"/>
                <w:lang w:eastAsia="zh-CN"/>
              </w:rPr>
              <w:t>75</w:t>
            </w:r>
          </w:p>
        </w:tc>
        <w:tc>
          <w:tcPr>
            <w:tcW w:w="3380" w:type="dxa"/>
            <w:shd w:val="clear" w:color="auto" w:fill="auto"/>
            <w:vAlign w:val="center"/>
            <w:hideMark/>
          </w:tcPr>
          <w:p w14:paraId="27803D67" w14:textId="77777777" w:rsidR="00124D18" w:rsidRPr="001B22FB" w:rsidRDefault="00124D18" w:rsidP="00887EC7">
            <w:pPr>
              <w:jc w:val="left"/>
              <w:rPr>
                <w:szCs w:val="22"/>
                <w:lang w:eastAsia="zh-CN"/>
              </w:rPr>
            </w:pPr>
            <w:r w:rsidRPr="001B22FB">
              <w:rPr>
                <w:szCs w:val="22"/>
                <w:lang w:eastAsia="zh-CN"/>
              </w:rPr>
              <w:t>Mauritania</w:t>
            </w:r>
          </w:p>
        </w:tc>
        <w:tc>
          <w:tcPr>
            <w:tcW w:w="1720" w:type="dxa"/>
            <w:shd w:val="clear" w:color="auto" w:fill="auto"/>
            <w:vAlign w:val="center"/>
            <w:hideMark/>
          </w:tcPr>
          <w:p w14:paraId="7DC0582E"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703CCA7"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47CF0AE5"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0339A1AF" w14:textId="77777777" w:rsidTr="00887EC7">
        <w:trPr>
          <w:cantSplit/>
          <w:jc w:val="center"/>
        </w:trPr>
        <w:tc>
          <w:tcPr>
            <w:tcW w:w="580" w:type="dxa"/>
            <w:shd w:val="clear" w:color="auto" w:fill="auto"/>
            <w:noWrap/>
            <w:vAlign w:val="center"/>
            <w:hideMark/>
          </w:tcPr>
          <w:p w14:paraId="2B9233F4" w14:textId="77777777" w:rsidR="00124D18" w:rsidRPr="001B22FB" w:rsidRDefault="00124D18" w:rsidP="00887EC7">
            <w:pPr>
              <w:jc w:val="center"/>
              <w:rPr>
                <w:szCs w:val="22"/>
                <w:lang w:eastAsia="zh-CN"/>
              </w:rPr>
            </w:pPr>
            <w:r w:rsidRPr="001B22FB">
              <w:rPr>
                <w:szCs w:val="22"/>
                <w:lang w:eastAsia="zh-CN"/>
              </w:rPr>
              <w:t>76</w:t>
            </w:r>
          </w:p>
        </w:tc>
        <w:tc>
          <w:tcPr>
            <w:tcW w:w="3380" w:type="dxa"/>
            <w:shd w:val="clear" w:color="auto" w:fill="auto"/>
            <w:vAlign w:val="center"/>
            <w:hideMark/>
          </w:tcPr>
          <w:p w14:paraId="22DFE126" w14:textId="77777777" w:rsidR="00124D18" w:rsidRPr="001B22FB" w:rsidRDefault="00124D18" w:rsidP="00887EC7">
            <w:pPr>
              <w:jc w:val="left"/>
              <w:rPr>
                <w:szCs w:val="22"/>
                <w:lang w:eastAsia="zh-CN"/>
              </w:rPr>
            </w:pPr>
            <w:r w:rsidRPr="001B22FB">
              <w:rPr>
                <w:szCs w:val="22"/>
                <w:lang w:eastAsia="zh-CN"/>
              </w:rPr>
              <w:t>Mauritius</w:t>
            </w:r>
          </w:p>
        </w:tc>
        <w:tc>
          <w:tcPr>
            <w:tcW w:w="1720" w:type="dxa"/>
            <w:shd w:val="clear" w:color="auto" w:fill="auto"/>
            <w:vAlign w:val="center"/>
            <w:hideMark/>
          </w:tcPr>
          <w:p w14:paraId="01CD298D" w14:textId="77777777" w:rsidR="00124D18" w:rsidRPr="001B22FB" w:rsidRDefault="00124D18" w:rsidP="00887EC7">
            <w:pPr>
              <w:ind w:right="288"/>
              <w:jc w:val="right"/>
              <w:rPr>
                <w:szCs w:val="22"/>
                <w:lang w:eastAsia="zh-CN"/>
              </w:rPr>
            </w:pPr>
            <w:r w:rsidRPr="001B22FB">
              <w:rPr>
                <w:szCs w:val="22"/>
                <w:lang w:eastAsia="zh-CN"/>
              </w:rPr>
              <w:t>0.011</w:t>
            </w:r>
          </w:p>
        </w:tc>
        <w:tc>
          <w:tcPr>
            <w:tcW w:w="1720" w:type="dxa"/>
            <w:shd w:val="clear" w:color="auto" w:fill="auto"/>
            <w:noWrap/>
            <w:vAlign w:val="center"/>
            <w:hideMark/>
          </w:tcPr>
          <w:p w14:paraId="36BFC949" w14:textId="77777777" w:rsidR="00124D18" w:rsidRPr="001B22FB" w:rsidRDefault="00124D18" w:rsidP="00887EC7">
            <w:pPr>
              <w:ind w:right="288"/>
              <w:jc w:val="right"/>
              <w:rPr>
                <w:szCs w:val="22"/>
                <w:lang w:eastAsia="zh-CN"/>
              </w:rPr>
            </w:pPr>
            <w:r w:rsidRPr="001B22FB">
              <w:rPr>
                <w:szCs w:val="22"/>
                <w:lang w:eastAsia="zh-CN"/>
              </w:rPr>
              <w:t>0.018</w:t>
            </w:r>
          </w:p>
        </w:tc>
        <w:tc>
          <w:tcPr>
            <w:tcW w:w="1720" w:type="dxa"/>
            <w:shd w:val="clear" w:color="auto" w:fill="auto"/>
            <w:noWrap/>
            <w:vAlign w:val="center"/>
            <w:hideMark/>
          </w:tcPr>
          <w:p w14:paraId="7699BECC" w14:textId="77777777" w:rsidR="00124D18" w:rsidRPr="001B22FB" w:rsidRDefault="00124D18" w:rsidP="00887EC7">
            <w:pPr>
              <w:jc w:val="right"/>
              <w:rPr>
                <w:szCs w:val="22"/>
                <w:lang w:eastAsia="zh-CN"/>
              </w:rPr>
            </w:pPr>
            <w:r w:rsidRPr="001B22FB">
              <w:rPr>
                <w:szCs w:val="22"/>
                <w:lang w:eastAsia="zh-CN"/>
              </w:rPr>
              <w:t>305</w:t>
            </w:r>
          </w:p>
        </w:tc>
      </w:tr>
      <w:tr w:rsidR="00124D18" w:rsidRPr="001B22FB" w14:paraId="3769E99E" w14:textId="77777777" w:rsidTr="00887EC7">
        <w:trPr>
          <w:cantSplit/>
          <w:jc w:val="center"/>
        </w:trPr>
        <w:tc>
          <w:tcPr>
            <w:tcW w:w="580" w:type="dxa"/>
            <w:shd w:val="clear" w:color="auto" w:fill="auto"/>
            <w:noWrap/>
            <w:vAlign w:val="center"/>
            <w:hideMark/>
          </w:tcPr>
          <w:p w14:paraId="54FC5691" w14:textId="77777777" w:rsidR="00124D18" w:rsidRPr="001B22FB" w:rsidRDefault="00124D18" w:rsidP="00887EC7">
            <w:pPr>
              <w:jc w:val="center"/>
              <w:rPr>
                <w:szCs w:val="22"/>
                <w:lang w:eastAsia="zh-CN"/>
              </w:rPr>
            </w:pPr>
            <w:r w:rsidRPr="001B22FB">
              <w:rPr>
                <w:szCs w:val="22"/>
                <w:lang w:eastAsia="zh-CN"/>
              </w:rPr>
              <w:t>77</w:t>
            </w:r>
          </w:p>
        </w:tc>
        <w:tc>
          <w:tcPr>
            <w:tcW w:w="3380" w:type="dxa"/>
            <w:shd w:val="clear" w:color="auto" w:fill="auto"/>
            <w:vAlign w:val="center"/>
            <w:hideMark/>
          </w:tcPr>
          <w:p w14:paraId="6F91E805" w14:textId="77777777" w:rsidR="00124D18" w:rsidRPr="001B22FB" w:rsidRDefault="00124D18" w:rsidP="00887EC7">
            <w:pPr>
              <w:jc w:val="left"/>
              <w:rPr>
                <w:szCs w:val="22"/>
                <w:lang w:eastAsia="zh-CN"/>
              </w:rPr>
            </w:pPr>
            <w:r w:rsidRPr="001B22FB">
              <w:rPr>
                <w:szCs w:val="22"/>
                <w:lang w:eastAsia="zh-CN"/>
              </w:rPr>
              <w:t>Mexico</w:t>
            </w:r>
          </w:p>
        </w:tc>
        <w:tc>
          <w:tcPr>
            <w:tcW w:w="1720" w:type="dxa"/>
            <w:shd w:val="clear" w:color="auto" w:fill="auto"/>
            <w:vAlign w:val="center"/>
            <w:hideMark/>
          </w:tcPr>
          <w:p w14:paraId="4B7EF583" w14:textId="77777777" w:rsidR="00124D18" w:rsidRPr="001B22FB" w:rsidRDefault="00124D18" w:rsidP="00887EC7">
            <w:pPr>
              <w:ind w:right="288"/>
              <w:jc w:val="right"/>
              <w:rPr>
                <w:szCs w:val="22"/>
                <w:lang w:eastAsia="zh-CN"/>
              </w:rPr>
            </w:pPr>
            <w:r w:rsidRPr="001B22FB">
              <w:rPr>
                <w:szCs w:val="22"/>
                <w:lang w:eastAsia="zh-CN"/>
              </w:rPr>
              <w:t>1.292</w:t>
            </w:r>
          </w:p>
        </w:tc>
        <w:tc>
          <w:tcPr>
            <w:tcW w:w="1720" w:type="dxa"/>
            <w:shd w:val="clear" w:color="auto" w:fill="auto"/>
            <w:noWrap/>
            <w:vAlign w:val="center"/>
            <w:hideMark/>
          </w:tcPr>
          <w:p w14:paraId="609D796E" w14:textId="77777777" w:rsidR="00124D18" w:rsidRPr="001B22FB" w:rsidRDefault="00124D18" w:rsidP="00887EC7">
            <w:pPr>
              <w:ind w:right="288"/>
              <w:jc w:val="right"/>
              <w:rPr>
                <w:szCs w:val="22"/>
                <w:lang w:eastAsia="zh-CN"/>
              </w:rPr>
            </w:pPr>
            <w:r w:rsidRPr="001B22FB">
              <w:rPr>
                <w:szCs w:val="22"/>
                <w:lang w:eastAsia="zh-CN"/>
              </w:rPr>
              <w:t>2.075</w:t>
            </w:r>
          </w:p>
        </w:tc>
        <w:tc>
          <w:tcPr>
            <w:tcW w:w="1720" w:type="dxa"/>
            <w:shd w:val="clear" w:color="auto" w:fill="auto"/>
            <w:noWrap/>
            <w:vAlign w:val="center"/>
            <w:hideMark/>
          </w:tcPr>
          <w:p w14:paraId="14485ECF" w14:textId="77777777" w:rsidR="00124D18" w:rsidRPr="001B22FB" w:rsidRDefault="00124D18" w:rsidP="00887EC7">
            <w:pPr>
              <w:jc w:val="right"/>
              <w:rPr>
                <w:szCs w:val="22"/>
                <w:lang w:eastAsia="zh-CN"/>
              </w:rPr>
            </w:pPr>
            <w:r w:rsidRPr="001B22FB">
              <w:rPr>
                <w:szCs w:val="22"/>
                <w:lang w:eastAsia="zh-CN"/>
              </w:rPr>
              <w:t>35,878</w:t>
            </w:r>
          </w:p>
        </w:tc>
      </w:tr>
      <w:tr w:rsidR="00124D18" w:rsidRPr="001B22FB" w14:paraId="5B193DE4" w14:textId="77777777" w:rsidTr="00887EC7">
        <w:trPr>
          <w:cantSplit/>
          <w:jc w:val="center"/>
        </w:trPr>
        <w:tc>
          <w:tcPr>
            <w:tcW w:w="580" w:type="dxa"/>
            <w:shd w:val="clear" w:color="auto" w:fill="auto"/>
            <w:noWrap/>
            <w:vAlign w:val="center"/>
            <w:hideMark/>
          </w:tcPr>
          <w:p w14:paraId="753411A3" w14:textId="77777777" w:rsidR="00124D18" w:rsidRPr="001B22FB" w:rsidRDefault="00124D18" w:rsidP="00887EC7">
            <w:pPr>
              <w:jc w:val="center"/>
              <w:rPr>
                <w:szCs w:val="22"/>
                <w:lang w:eastAsia="zh-CN"/>
              </w:rPr>
            </w:pPr>
            <w:r w:rsidRPr="001B22FB">
              <w:rPr>
                <w:szCs w:val="22"/>
                <w:lang w:eastAsia="zh-CN"/>
              </w:rPr>
              <w:t>78</w:t>
            </w:r>
          </w:p>
        </w:tc>
        <w:tc>
          <w:tcPr>
            <w:tcW w:w="3380" w:type="dxa"/>
            <w:shd w:val="clear" w:color="auto" w:fill="auto"/>
            <w:vAlign w:val="center"/>
            <w:hideMark/>
          </w:tcPr>
          <w:p w14:paraId="69957FBE" w14:textId="77777777" w:rsidR="00124D18" w:rsidRPr="001B22FB" w:rsidRDefault="00124D18" w:rsidP="00887EC7">
            <w:pPr>
              <w:jc w:val="left"/>
              <w:rPr>
                <w:szCs w:val="22"/>
                <w:lang w:eastAsia="zh-CN"/>
              </w:rPr>
            </w:pPr>
            <w:r w:rsidRPr="001B22FB">
              <w:rPr>
                <w:szCs w:val="22"/>
                <w:lang w:eastAsia="zh-CN"/>
              </w:rPr>
              <w:t>Micronesia (Federated States of)</w:t>
            </w:r>
          </w:p>
        </w:tc>
        <w:tc>
          <w:tcPr>
            <w:tcW w:w="1720" w:type="dxa"/>
            <w:shd w:val="clear" w:color="auto" w:fill="auto"/>
            <w:vAlign w:val="center"/>
            <w:hideMark/>
          </w:tcPr>
          <w:p w14:paraId="27527AA9"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23868AF"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914B965"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0027D86C" w14:textId="77777777" w:rsidTr="00887EC7">
        <w:trPr>
          <w:cantSplit/>
          <w:jc w:val="center"/>
        </w:trPr>
        <w:tc>
          <w:tcPr>
            <w:tcW w:w="580" w:type="dxa"/>
            <w:shd w:val="clear" w:color="auto" w:fill="auto"/>
            <w:noWrap/>
            <w:vAlign w:val="center"/>
            <w:hideMark/>
          </w:tcPr>
          <w:p w14:paraId="72684ABD" w14:textId="77777777" w:rsidR="00124D18" w:rsidRPr="001B22FB" w:rsidRDefault="00124D18" w:rsidP="00887EC7">
            <w:pPr>
              <w:jc w:val="center"/>
              <w:rPr>
                <w:szCs w:val="22"/>
                <w:lang w:eastAsia="zh-CN"/>
              </w:rPr>
            </w:pPr>
            <w:r w:rsidRPr="001B22FB">
              <w:rPr>
                <w:szCs w:val="22"/>
                <w:lang w:eastAsia="zh-CN"/>
              </w:rPr>
              <w:t>79</w:t>
            </w:r>
          </w:p>
        </w:tc>
        <w:tc>
          <w:tcPr>
            <w:tcW w:w="3380" w:type="dxa"/>
            <w:shd w:val="clear" w:color="auto" w:fill="auto"/>
            <w:vAlign w:val="center"/>
            <w:hideMark/>
          </w:tcPr>
          <w:p w14:paraId="2608189E" w14:textId="77777777" w:rsidR="00124D18" w:rsidRPr="001B22FB" w:rsidRDefault="00124D18" w:rsidP="00887EC7">
            <w:pPr>
              <w:jc w:val="left"/>
              <w:rPr>
                <w:szCs w:val="22"/>
                <w:lang w:eastAsia="zh-CN"/>
              </w:rPr>
            </w:pPr>
            <w:r w:rsidRPr="001B22FB">
              <w:rPr>
                <w:szCs w:val="22"/>
                <w:lang w:eastAsia="zh-CN"/>
              </w:rPr>
              <w:t>Mongolia</w:t>
            </w:r>
          </w:p>
        </w:tc>
        <w:tc>
          <w:tcPr>
            <w:tcW w:w="1720" w:type="dxa"/>
            <w:shd w:val="clear" w:color="auto" w:fill="auto"/>
            <w:vAlign w:val="center"/>
            <w:hideMark/>
          </w:tcPr>
          <w:p w14:paraId="1FA524DD"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1D84065B"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6CF4A341" w14:textId="77777777" w:rsidR="00124D18" w:rsidRPr="001B22FB" w:rsidRDefault="00124D18" w:rsidP="00887EC7">
            <w:pPr>
              <w:jc w:val="right"/>
              <w:rPr>
                <w:szCs w:val="22"/>
                <w:lang w:eastAsia="zh-CN"/>
              </w:rPr>
            </w:pPr>
            <w:r w:rsidRPr="001B22FB">
              <w:rPr>
                <w:szCs w:val="22"/>
                <w:lang w:eastAsia="zh-CN"/>
              </w:rPr>
              <w:t>139</w:t>
            </w:r>
          </w:p>
        </w:tc>
      </w:tr>
      <w:tr w:rsidR="00124D18" w:rsidRPr="001B22FB" w14:paraId="1F7AF379" w14:textId="77777777" w:rsidTr="00887EC7">
        <w:trPr>
          <w:cantSplit/>
          <w:jc w:val="center"/>
        </w:trPr>
        <w:tc>
          <w:tcPr>
            <w:tcW w:w="580" w:type="dxa"/>
            <w:shd w:val="clear" w:color="auto" w:fill="auto"/>
            <w:noWrap/>
            <w:vAlign w:val="center"/>
            <w:hideMark/>
          </w:tcPr>
          <w:p w14:paraId="13A6589D" w14:textId="77777777" w:rsidR="00124D18" w:rsidRPr="001B22FB" w:rsidRDefault="00124D18" w:rsidP="00887EC7">
            <w:pPr>
              <w:jc w:val="center"/>
              <w:rPr>
                <w:szCs w:val="22"/>
                <w:lang w:eastAsia="zh-CN"/>
              </w:rPr>
            </w:pPr>
            <w:r w:rsidRPr="001B22FB">
              <w:rPr>
                <w:szCs w:val="22"/>
                <w:lang w:eastAsia="zh-CN"/>
              </w:rPr>
              <w:t>80</w:t>
            </w:r>
          </w:p>
        </w:tc>
        <w:tc>
          <w:tcPr>
            <w:tcW w:w="3380" w:type="dxa"/>
            <w:shd w:val="clear" w:color="auto" w:fill="auto"/>
            <w:vAlign w:val="center"/>
            <w:hideMark/>
          </w:tcPr>
          <w:p w14:paraId="6FA24D69" w14:textId="77777777" w:rsidR="00124D18" w:rsidRPr="001B22FB" w:rsidRDefault="00124D18" w:rsidP="00887EC7">
            <w:pPr>
              <w:jc w:val="left"/>
              <w:rPr>
                <w:szCs w:val="22"/>
                <w:lang w:eastAsia="zh-CN"/>
              </w:rPr>
            </w:pPr>
            <w:r w:rsidRPr="001B22FB">
              <w:rPr>
                <w:szCs w:val="22"/>
                <w:lang w:eastAsia="zh-CN"/>
              </w:rPr>
              <w:t>Montenegro</w:t>
            </w:r>
          </w:p>
        </w:tc>
        <w:tc>
          <w:tcPr>
            <w:tcW w:w="1720" w:type="dxa"/>
            <w:shd w:val="clear" w:color="auto" w:fill="auto"/>
            <w:vAlign w:val="center"/>
            <w:hideMark/>
          </w:tcPr>
          <w:p w14:paraId="40809D34"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211B9AB3"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3B0A9174"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79DFCE61" w14:textId="77777777" w:rsidTr="00887EC7">
        <w:trPr>
          <w:cantSplit/>
          <w:jc w:val="center"/>
        </w:trPr>
        <w:tc>
          <w:tcPr>
            <w:tcW w:w="580" w:type="dxa"/>
            <w:shd w:val="clear" w:color="auto" w:fill="auto"/>
            <w:noWrap/>
            <w:vAlign w:val="center"/>
            <w:hideMark/>
          </w:tcPr>
          <w:p w14:paraId="4ADB24C0" w14:textId="77777777" w:rsidR="00124D18" w:rsidRPr="001B22FB" w:rsidRDefault="00124D18" w:rsidP="00887EC7">
            <w:pPr>
              <w:jc w:val="center"/>
              <w:rPr>
                <w:szCs w:val="22"/>
                <w:lang w:eastAsia="zh-CN"/>
              </w:rPr>
            </w:pPr>
            <w:r w:rsidRPr="001B22FB">
              <w:rPr>
                <w:szCs w:val="22"/>
                <w:lang w:eastAsia="zh-CN"/>
              </w:rPr>
              <w:t>81</w:t>
            </w:r>
          </w:p>
        </w:tc>
        <w:tc>
          <w:tcPr>
            <w:tcW w:w="3380" w:type="dxa"/>
            <w:shd w:val="clear" w:color="auto" w:fill="auto"/>
            <w:vAlign w:val="center"/>
            <w:hideMark/>
          </w:tcPr>
          <w:p w14:paraId="541DB1A4" w14:textId="77777777" w:rsidR="00124D18" w:rsidRPr="001B22FB" w:rsidRDefault="00124D18" w:rsidP="00887EC7">
            <w:pPr>
              <w:jc w:val="left"/>
              <w:rPr>
                <w:szCs w:val="22"/>
                <w:lang w:eastAsia="zh-CN"/>
              </w:rPr>
            </w:pPr>
            <w:r w:rsidRPr="001B22FB">
              <w:rPr>
                <w:szCs w:val="22"/>
                <w:lang w:eastAsia="zh-CN"/>
              </w:rPr>
              <w:t>Mozambique</w:t>
            </w:r>
          </w:p>
        </w:tc>
        <w:tc>
          <w:tcPr>
            <w:tcW w:w="1720" w:type="dxa"/>
            <w:shd w:val="clear" w:color="auto" w:fill="auto"/>
            <w:vAlign w:val="center"/>
            <w:hideMark/>
          </w:tcPr>
          <w:p w14:paraId="1234BCE5"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0C3F4847"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72C49046"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74C258E2" w14:textId="77777777" w:rsidTr="00887EC7">
        <w:trPr>
          <w:cantSplit/>
          <w:jc w:val="center"/>
        </w:trPr>
        <w:tc>
          <w:tcPr>
            <w:tcW w:w="580" w:type="dxa"/>
            <w:shd w:val="clear" w:color="auto" w:fill="auto"/>
            <w:noWrap/>
            <w:vAlign w:val="center"/>
            <w:hideMark/>
          </w:tcPr>
          <w:p w14:paraId="19FD504F" w14:textId="77777777" w:rsidR="00124D18" w:rsidRPr="001B22FB" w:rsidRDefault="00124D18" w:rsidP="00887EC7">
            <w:pPr>
              <w:jc w:val="center"/>
              <w:rPr>
                <w:szCs w:val="22"/>
                <w:lang w:eastAsia="zh-CN"/>
              </w:rPr>
            </w:pPr>
            <w:r w:rsidRPr="001B22FB">
              <w:rPr>
                <w:szCs w:val="22"/>
                <w:lang w:eastAsia="zh-CN"/>
              </w:rPr>
              <w:t>82</w:t>
            </w:r>
          </w:p>
        </w:tc>
        <w:tc>
          <w:tcPr>
            <w:tcW w:w="3380" w:type="dxa"/>
            <w:shd w:val="clear" w:color="auto" w:fill="auto"/>
            <w:vAlign w:val="center"/>
            <w:hideMark/>
          </w:tcPr>
          <w:p w14:paraId="25FE9DEC" w14:textId="77777777" w:rsidR="00124D18" w:rsidRPr="001B22FB" w:rsidRDefault="00124D18" w:rsidP="00887EC7">
            <w:pPr>
              <w:jc w:val="left"/>
              <w:rPr>
                <w:szCs w:val="22"/>
                <w:lang w:eastAsia="zh-CN"/>
              </w:rPr>
            </w:pPr>
            <w:r w:rsidRPr="001B22FB">
              <w:rPr>
                <w:szCs w:val="22"/>
                <w:lang w:eastAsia="zh-CN"/>
              </w:rPr>
              <w:t>Myanmar</w:t>
            </w:r>
          </w:p>
        </w:tc>
        <w:tc>
          <w:tcPr>
            <w:tcW w:w="1720" w:type="dxa"/>
            <w:shd w:val="clear" w:color="auto" w:fill="auto"/>
            <w:vAlign w:val="center"/>
            <w:hideMark/>
          </w:tcPr>
          <w:p w14:paraId="33FD3B8E"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14E281BE"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5098109E"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7C2B808B" w14:textId="77777777" w:rsidTr="00887EC7">
        <w:trPr>
          <w:cantSplit/>
          <w:jc w:val="center"/>
        </w:trPr>
        <w:tc>
          <w:tcPr>
            <w:tcW w:w="580" w:type="dxa"/>
            <w:shd w:val="clear" w:color="auto" w:fill="auto"/>
            <w:noWrap/>
            <w:vAlign w:val="center"/>
            <w:hideMark/>
          </w:tcPr>
          <w:p w14:paraId="5ED8CDFC" w14:textId="77777777" w:rsidR="00124D18" w:rsidRPr="001B22FB" w:rsidRDefault="00124D18" w:rsidP="00887EC7">
            <w:pPr>
              <w:jc w:val="center"/>
              <w:rPr>
                <w:szCs w:val="22"/>
                <w:lang w:eastAsia="zh-CN"/>
              </w:rPr>
            </w:pPr>
            <w:r w:rsidRPr="001B22FB">
              <w:rPr>
                <w:szCs w:val="22"/>
                <w:lang w:eastAsia="zh-CN"/>
              </w:rPr>
              <w:t>83</w:t>
            </w:r>
          </w:p>
        </w:tc>
        <w:tc>
          <w:tcPr>
            <w:tcW w:w="3380" w:type="dxa"/>
            <w:shd w:val="clear" w:color="auto" w:fill="auto"/>
            <w:vAlign w:val="center"/>
            <w:hideMark/>
          </w:tcPr>
          <w:p w14:paraId="3E632E5D" w14:textId="77777777" w:rsidR="00124D18" w:rsidRPr="001B22FB" w:rsidRDefault="00124D18" w:rsidP="00887EC7">
            <w:pPr>
              <w:jc w:val="left"/>
              <w:rPr>
                <w:szCs w:val="22"/>
                <w:lang w:eastAsia="zh-CN"/>
              </w:rPr>
            </w:pPr>
            <w:r w:rsidRPr="001B22FB">
              <w:rPr>
                <w:szCs w:val="22"/>
                <w:lang w:eastAsia="zh-CN"/>
              </w:rPr>
              <w:t>Namibia</w:t>
            </w:r>
          </w:p>
        </w:tc>
        <w:tc>
          <w:tcPr>
            <w:tcW w:w="1720" w:type="dxa"/>
            <w:shd w:val="clear" w:color="auto" w:fill="auto"/>
            <w:vAlign w:val="center"/>
            <w:hideMark/>
          </w:tcPr>
          <w:p w14:paraId="7DF67C40" w14:textId="77777777" w:rsidR="00124D18" w:rsidRPr="001B22FB" w:rsidRDefault="00124D18" w:rsidP="00887EC7">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7409949D" w14:textId="77777777" w:rsidR="00124D18" w:rsidRPr="001B22FB" w:rsidRDefault="00124D18" w:rsidP="00887EC7">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2E97447F" w14:textId="77777777" w:rsidR="00124D18" w:rsidRPr="001B22FB" w:rsidRDefault="00124D18" w:rsidP="00887EC7">
            <w:pPr>
              <w:jc w:val="right"/>
              <w:rPr>
                <w:szCs w:val="22"/>
                <w:lang w:eastAsia="zh-CN"/>
              </w:rPr>
            </w:pPr>
            <w:r w:rsidRPr="001B22FB">
              <w:rPr>
                <w:szCs w:val="22"/>
                <w:lang w:eastAsia="zh-CN"/>
              </w:rPr>
              <w:t>250</w:t>
            </w:r>
          </w:p>
        </w:tc>
      </w:tr>
      <w:tr w:rsidR="00124D18" w:rsidRPr="001B22FB" w14:paraId="57A6015B" w14:textId="77777777" w:rsidTr="00887EC7">
        <w:trPr>
          <w:cantSplit/>
          <w:jc w:val="center"/>
        </w:trPr>
        <w:tc>
          <w:tcPr>
            <w:tcW w:w="580" w:type="dxa"/>
            <w:shd w:val="clear" w:color="auto" w:fill="auto"/>
            <w:noWrap/>
            <w:vAlign w:val="center"/>
            <w:hideMark/>
          </w:tcPr>
          <w:p w14:paraId="2BEF4E7B" w14:textId="77777777" w:rsidR="00124D18" w:rsidRPr="001B22FB" w:rsidRDefault="00124D18" w:rsidP="00887EC7">
            <w:pPr>
              <w:jc w:val="center"/>
              <w:rPr>
                <w:szCs w:val="22"/>
                <w:lang w:eastAsia="zh-CN"/>
              </w:rPr>
            </w:pPr>
            <w:r w:rsidRPr="001B22FB">
              <w:rPr>
                <w:szCs w:val="22"/>
                <w:lang w:eastAsia="zh-CN"/>
              </w:rPr>
              <w:t>84</w:t>
            </w:r>
          </w:p>
        </w:tc>
        <w:tc>
          <w:tcPr>
            <w:tcW w:w="3380" w:type="dxa"/>
            <w:shd w:val="clear" w:color="auto" w:fill="auto"/>
            <w:vAlign w:val="center"/>
            <w:hideMark/>
          </w:tcPr>
          <w:p w14:paraId="16A29370" w14:textId="77777777" w:rsidR="00124D18" w:rsidRPr="001B22FB" w:rsidRDefault="00124D18" w:rsidP="00887EC7">
            <w:pPr>
              <w:jc w:val="left"/>
              <w:rPr>
                <w:szCs w:val="22"/>
                <w:lang w:eastAsia="zh-CN"/>
              </w:rPr>
            </w:pPr>
            <w:r w:rsidRPr="001B22FB">
              <w:rPr>
                <w:szCs w:val="22"/>
                <w:lang w:eastAsia="zh-CN"/>
              </w:rPr>
              <w:t>Nepal</w:t>
            </w:r>
          </w:p>
        </w:tc>
        <w:tc>
          <w:tcPr>
            <w:tcW w:w="1720" w:type="dxa"/>
            <w:shd w:val="clear" w:color="auto" w:fill="auto"/>
            <w:vAlign w:val="center"/>
            <w:hideMark/>
          </w:tcPr>
          <w:p w14:paraId="75FEDF7D" w14:textId="77777777" w:rsidR="00124D18" w:rsidRPr="001B22FB" w:rsidRDefault="00124D18" w:rsidP="00887EC7">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4DD0BA44"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5B86A648"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0E778607" w14:textId="77777777" w:rsidTr="00887EC7">
        <w:trPr>
          <w:cantSplit/>
          <w:jc w:val="center"/>
        </w:trPr>
        <w:tc>
          <w:tcPr>
            <w:tcW w:w="580" w:type="dxa"/>
            <w:shd w:val="clear" w:color="auto" w:fill="auto"/>
            <w:noWrap/>
            <w:vAlign w:val="center"/>
            <w:hideMark/>
          </w:tcPr>
          <w:p w14:paraId="168EDACD" w14:textId="77777777" w:rsidR="00124D18" w:rsidRPr="001B22FB" w:rsidRDefault="00124D18" w:rsidP="00887EC7">
            <w:pPr>
              <w:jc w:val="center"/>
              <w:rPr>
                <w:szCs w:val="22"/>
                <w:lang w:eastAsia="zh-CN"/>
              </w:rPr>
            </w:pPr>
            <w:r w:rsidRPr="001B22FB">
              <w:rPr>
                <w:szCs w:val="22"/>
                <w:lang w:eastAsia="zh-CN"/>
              </w:rPr>
              <w:t>85</w:t>
            </w:r>
          </w:p>
        </w:tc>
        <w:tc>
          <w:tcPr>
            <w:tcW w:w="3380" w:type="dxa"/>
            <w:shd w:val="clear" w:color="auto" w:fill="auto"/>
            <w:vAlign w:val="center"/>
            <w:hideMark/>
          </w:tcPr>
          <w:p w14:paraId="016C9CAE" w14:textId="77777777" w:rsidR="00124D18" w:rsidRPr="001B22FB" w:rsidRDefault="00124D18" w:rsidP="00887EC7">
            <w:pPr>
              <w:jc w:val="left"/>
              <w:rPr>
                <w:szCs w:val="22"/>
                <w:lang w:eastAsia="zh-CN"/>
              </w:rPr>
            </w:pPr>
            <w:r w:rsidRPr="001B22FB">
              <w:rPr>
                <w:szCs w:val="22"/>
                <w:lang w:eastAsia="zh-CN"/>
              </w:rPr>
              <w:t>Netherlands</w:t>
            </w:r>
          </w:p>
        </w:tc>
        <w:tc>
          <w:tcPr>
            <w:tcW w:w="1720" w:type="dxa"/>
            <w:shd w:val="clear" w:color="auto" w:fill="auto"/>
            <w:vAlign w:val="center"/>
            <w:hideMark/>
          </w:tcPr>
          <w:p w14:paraId="3EC36726" w14:textId="77777777" w:rsidR="00124D18" w:rsidRPr="001B22FB" w:rsidRDefault="00124D18" w:rsidP="00887EC7">
            <w:pPr>
              <w:ind w:right="288"/>
              <w:jc w:val="right"/>
              <w:rPr>
                <w:szCs w:val="22"/>
                <w:lang w:eastAsia="zh-CN"/>
              </w:rPr>
            </w:pPr>
            <w:r w:rsidRPr="001B22FB">
              <w:rPr>
                <w:szCs w:val="22"/>
                <w:lang w:eastAsia="zh-CN"/>
              </w:rPr>
              <w:t>1.356</w:t>
            </w:r>
          </w:p>
        </w:tc>
        <w:tc>
          <w:tcPr>
            <w:tcW w:w="1720" w:type="dxa"/>
            <w:shd w:val="clear" w:color="auto" w:fill="auto"/>
            <w:noWrap/>
            <w:vAlign w:val="center"/>
            <w:hideMark/>
          </w:tcPr>
          <w:p w14:paraId="6958EF86" w14:textId="77777777" w:rsidR="00124D18" w:rsidRPr="001B22FB" w:rsidRDefault="00124D18" w:rsidP="00887EC7">
            <w:pPr>
              <w:ind w:right="288"/>
              <w:jc w:val="right"/>
              <w:rPr>
                <w:szCs w:val="22"/>
                <w:lang w:eastAsia="zh-CN"/>
              </w:rPr>
            </w:pPr>
            <w:r w:rsidRPr="001B22FB">
              <w:rPr>
                <w:szCs w:val="22"/>
                <w:lang w:eastAsia="zh-CN"/>
              </w:rPr>
              <w:t>2.178</w:t>
            </w:r>
          </w:p>
        </w:tc>
        <w:tc>
          <w:tcPr>
            <w:tcW w:w="1720" w:type="dxa"/>
            <w:shd w:val="clear" w:color="auto" w:fill="auto"/>
            <w:noWrap/>
            <w:vAlign w:val="center"/>
            <w:hideMark/>
          </w:tcPr>
          <w:p w14:paraId="13E9E15E" w14:textId="77777777" w:rsidR="00124D18" w:rsidRPr="001B22FB" w:rsidRDefault="00124D18" w:rsidP="00887EC7">
            <w:pPr>
              <w:jc w:val="right"/>
              <w:rPr>
                <w:szCs w:val="22"/>
                <w:lang w:eastAsia="zh-CN"/>
              </w:rPr>
            </w:pPr>
            <w:r w:rsidRPr="001B22FB">
              <w:rPr>
                <w:szCs w:val="22"/>
                <w:lang w:eastAsia="zh-CN"/>
              </w:rPr>
              <w:t>37,656</w:t>
            </w:r>
          </w:p>
        </w:tc>
      </w:tr>
      <w:tr w:rsidR="00124D18" w:rsidRPr="001B22FB" w14:paraId="4B5B2CC9" w14:textId="77777777" w:rsidTr="00887EC7">
        <w:trPr>
          <w:cantSplit/>
          <w:jc w:val="center"/>
        </w:trPr>
        <w:tc>
          <w:tcPr>
            <w:tcW w:w="580" w:type="dxa"/>
            <w:shd w:val="clear" w:color="auto" w:fill="auto"/>
            <w:noWrap/>
            <w:vAlign w:val="center"/>
            <w:hideMark/>
          </w:tcPr>
          <w:p w14:paraId="1A5D7AD6" w14:textId="77777777" w:rsidR="00124D18" w:rsidRPr="001B22FB" w:rsidRDefault="00124D18" w:rsidP="00887EC7">
            <w:pPr>
              <w:jc w:val="center"/>
              <w:rPr>
                <w:szCs w:val="22"/>
                <w:lang w:eastAsia="zh-CN"/>
              </w:rPr>
            </w:pPr>
            <w:r w:rsidRPr="001B22FB">
              <w:rPr>
                <w:szCs w:val="22"/>
                <w:lang w:eastAsia="zh-CN"/>
              </w:rPr>
              <w:t>86</w:t>
            </w:r>
          </w:p>
        </w:tc>
        <w:tc>
          <w:tcPr>
            <w:tcW w:w="3380" w:type="dxa"/>
            <w:shd w:val="clear" w:color="auto" w:fill="auto"/>
            <w:vAlign w:val="center"/>
            <w:hideMark/>
          </w:tcPr>
          <w:p w14:paraId="0F3E1160" w14:textId="77777777" w:rsidR="00124D18" w:rsidRPr="001B22FB" w:rsidRDefault="00124D18" w:rsidP="00887EC7">
            <w:pPr>
              <w:jc w:val="left"/>
              <w:rPr>
                <w:szCs w:val="22"/>
                <w:lang w:eastAsia="zh-CN"/>
              </w:rPr>
            </w:pPr>
            <w:r w:rsidRPr="001B22FB">
              <w:rPr>
                <w:szCs w:val="22"/>
                <w:lang w:eastAsia="zh-CN"/>
              </w:rPr>
              <w:t>Nicaragua</w:t>
            </w:r>
          </w:p>
        </w:tc>
        <w:tc>
          <w:tcPr>
            <w:tcW w:w="1720" w:type="dxa"/>
            <w:shd w:val="clear" w:color="auto" w:fill="auto"/>
            <w:vAlign w:val="center"/>
            <w:hideMark/>
          </w:tcPr>
          <w:p w14:paraId="5B2D5B1A"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760CDC5E"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666EFFE0" w14:textId="77777777" w:rsidR="00124D18" w:rsidRPr="001B22FB" w:rsidRDefault="00124D18" w:rsidP="00887EC7">
            <w:pPr>
              <w:jc w:val="right"/>
              <w:rPr>
                <w:szCs w:val="22"/>
                <w:lang w:eastAsia="zh-CN"/>
              </w:rPr>
            </w:pPr>
            <w:r w:rsidRPr="001B22FB">
              <w:rPr>
                <w:szCs w:val="22"/>
                <w:lang w:eastAsia="zh-CN"/>
              </w:rPr>
              <w:t>139</w:t>
            </w:r>
          </w:p>
        </w:tc>
      </w:tr>
      <w:tr w:rsidR="00124D18" w:rsidRPr="001B22FB" w14:paraId="62EC3A81" w14:textId="77777777" w:rsidTr="00887EC7">
        <w:trPr>
          <w:cantSplit/>
          <w:jc w:val="center"/>
        </w:trPr>
        <w:tc>
          <w:tcPr>
            <w:tcW w:w="580" w:type="dxa"/>
            <w:shd w:val="clear" w:color="auto" w:fill="auto"/>
            <w:noWrap/>
            <w:vAlign w:val="center"/>
            <w:hideMark/>
          </w:tcPr>
          <w:p w14:paraId="03D1F0E4" w14:textId="77777777" w:rsidR="00124D18" w:rsidRPr="001B22FB" w:rsidRDefault="00124D18" w:rsidP="00887EC7">
            <w:pPr>
              <w:jc w:val="center"/>
              <w:rPr>
                <w:szCs w:val="22"/>
                <w:lang w:eastAsia="zh-CN"/>
              </w:rPr>
            </w:pPr>
            <w:r w:rsidRPr="001B22FB">
              <w:rPr>
                <w:szCs w:val="22"/>
                <w:lang w:eastAsia="zh-CN"/>
              </w:rPr>
              <w:t>87</w:t>
            </w:r>
          </w:p>
        </w:tc>
        <w:tc>
          <w:tcPr>
            <w:tcW w:w="3380" w:type="dxa"/>
            <w:shd w:val="clear" w:color="auto" w:fill="auto"/>
            <w:vAlign w:val="center"/>
            <w:hideMark/>
          </w:tcPr>
          <w:p w14:paraId="28131473" w14:textId="77777777" w:rsidR="00124D18" w:rsidRPr="001B22FB" w:rsidRDefault="00124D18" w:rsidP="00887EC7">
            <w:pPr>
              <w:jc w:val="left"/>
              <w:rPr>
                <w:szCs w:val="22"/>
                <w:lang w:eastAsia="zh-CN"/>
              </w:rPr>
            </w:pPr>
            <w:r w:rsidRPr="001B22FB">
              <w:rPr>
                <w:szCs w:val="22"/>
                <w:lang w:eastAsia="zh-CN"/>
              </w:rPr>
              <w:t>Niger</w:t>
            </w:r>
          </w:p>
        </w:tc>
        <w:tc>
          <w:tcPr>
            <w:tcW w:w="1720" w:type="dxa"/>
            <w:shd w:val="clear" w:color="auto" w:fill="auto"/>
            <w:vAlign w:val="center"/>
            <w:hideMark/>
          </w:tcPr>
          <w:p w14:paraId="7F044D66"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31A4926"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27523D4"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6FBCA889" w14:textId="77777777" w:rsidTr="00887EC7">
        <w:trPr>
          <w:cantSplit/>
          <w:jc w:val="center"/>
        </w:trPr>
        <w:tc>
          <w:tcPr>
            <w:tcW w:w="580" w:type="dxa"/>
            <w:shd w:val="clear" w:color="auto" w:fill="auto"/>
            <w:noWrap/>
            <w:vAlign w:val="center"/>
            <w:hideMark/>
          </w:tcPr>
          <w:p w14:paraId="1B8D5370" w14:textId="77777777" w:rsidR="00124D18" w:rsidRPr="001B22FB" w:rsidRDefault="00124D18" w:rsidP="00887EC7">
            <w:pPr>
              <w:jc w:val="center"/>
              <w:rPr>
                <w:szCs w:val="22"/>
                <w:lang w:eastAsia="zh-CN"/>
              </w:rPr>
            </w:pPr>
            <w:r w:rsidRPr="001B22FB">
              <w:rPr>
                <w:szCs w:val="22"/>
                <w:lang w:eastAsia="zh-CN"/>
              </w:rPr>
              <w:t>88</w:t>
            </w:r>
          </w:p>
        </w:tc>
        <w:tc>
          <w:tcPr>
            <w:tcW w:w="3380" w:type="dxa"/>
            <w:shd w:val="clear" w:color="auto" w:fill="auto"/>
            <w:vAlign w:val="center"/>
            <w:hideMark/>
          </w:tcPr>
          <w:p w14:paraId="17C6C1BD" w14:textId="77777777" w:rsidR="00124D18" w:rsidRPr="001B22FB" w:rsidRDefault="00124D18" w:rsidP="00887EC7">
            <w:pPr>
              <w:jc w:val="left"/>
              <w:rPr>
                <w:szCs w:val="22"/>
                <w:lang w:eastAsia="zh-CN"/>
              </w:rPr>
            </w:pPr>
            <w:r w:rsidRPr="001B22FB">
              <w:rPr>
                <w:szCs w:val="22"/>
                <w:lang w:eastAsia="zh-CN"/>
              </w:rPr>
              <w:t>Norway</w:t>
            </w:r>
          </w:p>
        </w:tc>
        <w:tc>
          <w:tcPr>
            <w:tcW w:w="1720" w:type="dxa"/>
            <w:shd w:val="clear" w:color="auto" w:fill="auto"/>
            <w:vAlign w:val="center"/>
            <w:hideMark/>
          </w:tcPr>
          <w:p w14:paraId="3F031F2A" w14:textId="77777777" w:rsidR="00124D18" w:rsidRPr="001B22FB" w:rsidRDefault="00124D18" w:rsidP="00887EC7">
            <w:pPr>
              <w:ind w:right="288"/>
              <w:jc w:val="right"/>
              <w:rPr>
                <w:szCs w:val="22"/>
                <w:lang w:eastAsia="zh-CN"/>
              </w:rPr>
            </w:pPr>
            <w:r w:rsidRPr="001B22FB">
              <w:rPr>
                <w:szCs w:val="22"/>
                <w:lang w:eastAsia="zh-CN"/>
              </w:rPr>
              <w:t>0.754</w:t>
            </w:r>
          </w:p>
        </w:tc>
        <w:tc>
          <w:tcPr>
            <w:tcW w:w="1720" w:type="dxa"/>
            <w:shd w:val="clear" w:color="auto" w:fill="auto"/>
            <w:noWrap/>
            <w:vAlign w:val="center"/>
            <w:hideMark/>
          </w:tcPr>
          <w:p w14:paraId="75CF6E3D" w14:textId="77777777" w:rsidR="00124D18" w:rsidRPr="001B22FB" w:rsidRDefault="00124D18" w:rsidP="00887EC7">
            <w:pPr>
              <w:ind w:right="288"/>
              <w:jc w:val="right"/>
              <w:rPr>
                <w:szCs w:val="22"/>
                <w:lang w:eastAsia="zh-CN"/>
              </w:rPr>
            </w:pPr>
            <w:r w:rsidRPr="001B22FB">
              <w:rPr>
                <w:szCs w:val="22"/>
                <w:lang w:eastAsia="zh-CN"/>
              </w:rPr>
              <w:t>1.211</w:t>
            </w:r>
          </w:p>
        </w:tc>
        <w:tc>
          <w:tcPr>
            <w:tcW w:w="1720" w:type="dxa"/>
            <w:shd w:val="clear" w:color="auto" w:fill="auto"/>
            <w:noWrap/>
            <w:vAlign w:val="center"/>
            <w:hideMark/>
          </w:tcPr>
          <w:p w14:paraId="31C50E26" w14:textId="77777777" w:rsidR="00124D18" w:rsidRPr="001B22FB" w:rsidRDefault="00124D18" w:rsidP="00887EC7">
            <w:pPr>
              <w:jc w:val="right"/>
              <w:rPr>
                <w:szCs w:val="22"/>
                <w:lang w:eastAsia="zh-CN"/>
              </w:rPr>
            </w:pPr>
            <w:r w:rsidRPr="001B22FB">
              <w:rPr>
                <w:szCs w:val="22"/>
                <w:lang w:eastAsia="zh-CN"/>
              </w:rPr>
              <w:t>20,938</w:t>
            </w:r>
          </w:p>
        </w:tc>
      </w:tr>
      <w:tr w:rsidR="00124D18" w:rsidRPr="001B22FB" w14:paraId="18049E4F" w14:textId="77777777" w:rsidTr="00887EC7">
        <w:trPr>
          <w:cantSplit/>
          <w:jc w:val="center"/>
        </w:trPr>
        <w:tc>
          <w:tcPr>
            <w:tcW w:w="580" w:type="dxa"/>
            <w:shd w:val="clear" w:color="auto" w:fill="auto"/>
            <w:noWrap/>
            <w:vAlign w:val="center"/>
            <w:hideMark/>
          </w:tcPr>
          <w:p w14:paraId="339A7CB7" w14:textId="77777777" w:rsidR="00124D18" w:rsidRPr="001B22FB" w:rsidRDefault="00124D18" w:rsidP="00887EC7">
            <w:pPr>
              <w:jc w:val="center"/>
              <w:rPr>
                <w:szCs w:val="22"/>
                <w:lang w:eastAsia="zh-CN"/>
              </w:rPr>
            </w:pPr>
            <w:r w:rsidRPr="001B22FB">
              <w:rPr>
                <w:szCs w:val="22"/>
                <w:lang w:eastAsia="zh-CN"/>
              </w:rPr>
              <w:t>89</w:t>
            </w:r>
          </w:p>
        </w:tc>
        <w:tc>
          <w:tcPr>
            <w:tcW w:w="3380" w:type="dxa"/>
            <w:shd w:val="clear" w:color="auto" w:fill="auto"/>
            <w:vAlign w:val="center"/>
            <w:hideMark/>
          </w:tcPr>
          <w:p w14:paraId="48AF5684" w14:textId="77777777" w:rsidR="00124D18" w:rsidRPr="001B22FB" w:rsidRDefault="00124D18" w:rsidP="00887EC7">
            <w:pPr>
              <w:jc w:val="left"/>
              <w:rPr>
                <w:szCs w:val="22"/>
                <w:lang w:eastAsia="zh-CN"/>
              </w:rPr>
            </w:pPr>
            <w:r w:rsidRPr="001B22FB">
              <w:rPr>
                <w:szCs w:val="22"/>
                <w:lang w:eastAsia="zh-CN"/>
              </w:rPr>
              <w:t>Oman</w:t>
            </w:r>
          </w:p>
        </w:tc>
        <w:tc>
          <w:tcPr>
            <w:tcW w:w="1720" w:type="dxa"/>
            <w:shd w:val="clear" w:color="auto" w:fill="auto"/>
            <w:vAlign w:val="center"/>
            <w:hideMark/>
          </w:tcPr>
          <w:p w14:paraId="0996DE39" w14:textId="77777777" w:rsidR="00124D18" w:rsidRPr="001B22FB" w:rsidRDefault="00124D18" w:rsidP="00887EC7">
            <w:pPr>
              <w:ind w:right="288"/>
              <w:jc w:val="right"/>
              <w:rPr>
                <w:szCs w:val="22"/>
                <w:lang w:eastAsia="zh-CN"/>
              </w:rPr>
            </w:pPr>
            <w:r w:rsidRPr="001B22FB">
              <w:rPr>
                <w:szCs w:val="22"/>
                <w:lang w:eastAsia="zh-CN"/>
              </w:rPr>
              <w:t>0.115</w:t>
            </w:r>
          </w:p>
        </w:tc>
        <w:tc>
          <w:tcPr>
            <w:tcW w:w="1720" w:type="dxa"/>
            <w:shd w:val="clear" w:color="auto" w:fill="auto"/>
            <w:noWrap/>
            <w:vAlign w:val="center"/>
            <w:hideMark/>
          </w:tcPr>
          <w:p w14:paraId="7BD7E321" w14:textId="77777777" w:rsidR="00124D18" w:rsidRPr="001B22FB" w:rsidRDefault="00124D18" w:rsidP="00887EC7">
            <w:pPr>
              <w:ind w:right="288"/>
              <w:jc w:val="right"/>
              <w:rPr>
                <w:szCs w:val="22"/>
                <w:lang w:eastAsia="zh-CN"/>
              </w:rPr>
            </w:pPr>
            <w:r w:rsidRPr="001B22FB">
              <w:rPr>
                <w:szCs w:val="22"/>
                <w:lang w:eastAsia="zh-CN"/>
              </w:rPr>
              <w:t>0.185</w:t>
            </w:r>
          </w:p>
        </w:tc>
        <w:tc>
          <w:tcPr>
            <w:tcW w:w="1720" w:type="dxa"/>
            <w:shd w:val="clear" w:color="auto" w:fill="auto"/>
            <w:noWrap/>
            <w:vAlign w:val="center"/>
            <w:hideMark/>
          </w:tcPr>
          <w:p w14:paraId="2431728F" w14:textId="77777777" w:rsidR="00124D18" w:rsidRPr="001B22FB" w:rsidRDefault="00124D18" w:rsidP="00887EC7">
            <w:pPr>
              <w:jc w:val="right"/>
              <w:rPr>
                <w:szCs w:val="22"/>
                <w:lang w:eastAsia="zh-CN"/>
              </w:rPr>
            </w:pPr>
            <w:r w:rsidRPr="001B22FB">
              <w:rPr>
                <w:szCs w:val="22"/>
                <w:lang w:eastAsia="zh-CN"/>
              </w:rPr>
              <w:t>3,194</w:t>
            </w:r>
          </w:p>
        </w:tc>
      </w:tr>
      <w:tr w:rsidR="00124D18" w:rsidRPr="001B22FB" w14:paraId="299B5CF7" w14:textId="77777777" w:rsidTr="00887EC7">
        <w:trPr>
          <w:cantSplit/>
          <w:jc w:val="center"/>
        </w:trPr>
        <w:tc>
          <w:tcPr>
            <w:tcW w:w="580" w:type="dxa"/>
            <w:shd w:val="clear" w:color="auto" w:fill="auto"/>
            <w:noWrap/>
            <w:vAlign w:val="center"/>
            <w:hideMark/>
          </w:tcPr>
          <w:p w14:paraId="043A05AF" w14:textId="77777777" w:rsidR="00124D18" w:rsidRPr="001B22FB" w:rsidRDefault="00124D18" w:rsidP="00887EC7">
            <w:pPr>
              <w:jc w:val="center"/>
              <w:rPr>
                <w:szCs w:val="22"/>
                <w:lang w:eastAsia="zh-CN"/>
              </w:rPr>
            </w:pPr>
            <w:r w:rsidRPr="001B22FB">
              <w:rPr>
                <w:szCs w:val="22"/>
                <w:lang w:eastAsia="zh-CN"/>
              </w:rPr>
              <w:t>90</w:t>
            </w:r>
          </w:p>
        </w:tc>
        <w:tc>
          <w:tcPr>
            <w:tcW w:w="3380" w:type="dxa"/>
            <w:shd w:val="clear" w:color="auto" w:fill="auto"/>
            <w:vAlign w:val="center"/>
            <w:hideMark/>
          </w:tcPr>
          <w:p w14:paraId="40F8BAE7" w14:textId="77777777" w:rsidR="00124D18" w:rsidRPr="001B22FB" w:rsidRDefault="00124D18" w:rsidP="00887EC7">
            <w:pPr>
              <w:jc w:val="left"/>
              <w:rPr>
                <w:szCs w:val="22"/>
                <w:lang w:eastAsia="zh-CN"/>
              </w:rPr>
            </w:pPr>
            <w:r w:rsidRPr="001B22FB">
              <w:rPr>
                <w:szCs w:val="22"/>
                <w:lang w:eastAsia="zh-CN"/>
              </w:rPr>
              <w:t>Pakistan</w:t>
            </w:r>
          </w:p>
        </w:tc>
        <w:tc>
          <w:tcPr>
            <w:tcW w:w="1720" w:type="dxa"/>
            <w:shd w:val="clear" w:color="auto" w:fill="auto"/>
            <w:vAlign w:val="center"/>
            <w:hideMark/>
          </w:tcPr>
          <w:p w14:paraId="21270FD4" w14:textId="77777777" w:rsidR="00124D18" w:rsidRPr="001B22FB" w:rsidRDefault="00124D18" w:rsidP="00887EC7">
            <w:pPr>
              <w:ind w:right="288"/>
              <w:jc w:val="right"/>
              <w:rPr>
                <w:szCs w:val="22"/>
                <w:lang w:eastAsia="zh-CN"/>
              </w:rPr>
            </w:pPr>
            <w:r w:rsidRPr="001B22FB">
              <w:rPr>
                <w:szCs w:val="22"/>
                <w:lang w:eastAsia="zh-CN"/>
              </w:rPr>
              <w:t>0.115</w:t>
            </w:r>
          </w:p>
        </w:tc>
        <w:tc>
          <w:tcPr>
            <w:tcW w:w="1720" w:type="dxa"/>
            <w:shd w:val="clear" w:color="auto" w:fill="auto"/>
            <w:noWrap/>
            <w:vAlign w:val="center"/>
            <w:hideMark/>
          </w:tcPr>
          <w:p w14:paraId="7296FEAC" w14:textId="77777777" w:rsidR="00124D18" w:rsidRPr="001B22FB" w:rsidRDefault="00124D18" w:rsidP="00887EC7">
            <w:pPr>
              <w:ind w:right="288"/>
              <w:jc w:val="right"/>
              <w:rPr>
                <w:szCs w:val="22"/>
                <w:lang w:eastAsia="zh-CN"/>
              </w:rPr>
            </w:pPr>
            <w:r w:rsidRPr="001B22FB">
              <w:rPr>
                <w:szCs w:val="22"/>
                <w:lang w:eastAsia="zh-CN"/>
              </w:rPr>
              <w:t>0.185</w:t>
            </w:r>
          </w:p>
        </w:tc>
        <w:tc>
          <w:tcPr>
            <w:tcW w:w="1720" w:type="dxa"/>
            <w:shd w:val="clear" w:color="auto" w:fill="auto"/>
            <w:noWrap/>
            <w:vAlign w:val="center"/>
            <w:hideMark/>
          </w:tcPr>
          <w:p w14:paraId="25B4F157" w14:textId="77777777" w:rsidR="00124D18" w:rsidRPr="001B22FB" w:rsidRDefault="00124D18" w:rsidP="00887EC7">
            <w:pPr>
              <w:jc w:val="right"/>
              <w:rPr>
                <w:szCs w:val="22"/>
                <w:lang w:eastAsia="zh-CN"/>
              </w:rPr>
            </w:pPr>
            <w:r w:rsidRPr="001B22FB">
              <w:rPr>
                <w:szCs w:val="22"/>
                <w:lang w:eastAsia="zh-CN"/>
              </w:rPr>
              <w:t>3,194</w:t>
            </w:r>
          </w:p>
        </w:tc>
      </w:tr>
      <w:tr w:rsidR="00124D18" w:rsidRPr="001B22FB" w14:paraId="49847B38" w14:textId="77777777" w:rsidTr="00887EC7">
        <w:trPr>
          <w:cantSplit/>
          <w:jc w:val="center"/>
        </w:trPr>
        <w:tc>
          <w:tcPr>
            <w:tcW w:w="580" w:type="dxa"/>
            <w:shd w:val="clear" w:color="auto" w:fill="auto"/>
            <w:noWrap/>
            <w:vAlign w:val="center"/>
            <w:hideMark/>
          </w:tcPr>
          <w:p w14:paraId="484A38B6" w14:textId="77777777" w:rsidR="00124D18" w:rsidRPr="001B22FB" w:rsidRDefault="00124D18" w:rsidP="00887EC7">
            <w:pPr>
              <w:jc w:val="center"/>
              <w:rPr>
                <w:szCs w:val="22"/>
                <w:lang w:eastAsia="zh-CN"/>
              </w:rPr>
            </w:pPr>
            <w:r w:rsidRPr="001B22FB">
              <w:rPr>
                <w:szCs w:val="22"/>
                <w:lang w:eastAsia="zh-CN"/>
              </w:rPr>
              <w:t>91</w:t>
            </w:r>
          </w:p>
        </w:tc>
        <w:tc>
          <w:tcPr>
            <w:tcW w:w="3380" w:type="dxa"/>
            <w:shd w:val="clear" w:color="auto" w:fill="auto"/>
            <w:vAlign w:val="center"/>
            <w:hideMark/>
          </w:tcPr>
          <w:p w14:paraId="626E74CF" w14:textId="77777777" w:rsidR="00124D18" w:rsidRPr="001B22FB" w:rsidRDefault="00124D18" w:rsidP="00887EC7">
            <w:pPr>
              <w:jc w:val="left"/>
              <w:rPr>
                <w:szCs w:val="22"/>
                <w:lang w:eastAsia="zh-CN"/>
              </w:rPr>
            </w:pPr>
            <w:r w:rsidRPr="001B22FB">
              <w:rPr>
                <w:szCs w:val="22"/>
                <w:lang w:eastAsia="zh-CN"/>
              </w:rPr>
              <w:t>Palau</w:t>
            </w:r>
          </w:p>
        </w:tc>
        <w:tc>
          <w:tcPr>
            <w:tcW w:w="1720" w:type="dxa"/>
            <w:shd w:val="clear" w:color="auto" w:fill="auto"/>
            <w:vAlign w:val="center"/>
            <w:hideMark/>
          </w:tcPr>
          <w:p w14:paraId="4284091C"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E5E3DD4"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6076D2DE"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092D8304" w14:textId="77777777" w:rsidTr="00887EC7">
        <w:trPr>
          <w:cantSplit/>
          <w:jc w:val="center"/>
        </w:trPr>
        <w:tc>
          <w:tcPr>
            <w:tcW w:w="580" w:type="dxa"/>
            <w:shd w:val="clear" w:color="auto" w:fill="auto"/>
            <w:noWrap/>
            <w:vAlign w:val="center"/>
            <w:hideMark/>
          </w:tcPr>
          <w:p w14:paraId="7A77F4BF" w14:textId="77777777" w:rsidR="00124D18" w:rsidRPr="001B22FB" w:rsidRDefault="00124D18" w:rsidP="00887EC7">
            <w:pPr>
              <w:jc w:val="center"/>
              <w:rPr>
                <w:szCs w:val="22"/>
                <w:lang w:eastAsia="zh-CN"/>
              </w:rPr>
            </w:pPr>
            <w:r w:rsidRPr="001B22FB">
              <w:rPr>
                <w:szCs w:val="22"/>
                <w:lang w:eastAsia="zh-CN"/>
              </w:rPr>
              <w:t>92</w:t>
            </w:r>
          </w:p>
        </w:tc>
        <w:tc>
          <w:tcPr>
            <w:tcW w:w="3380" w:type="dxa"/>
            <w:shd w:val="clear" w:color="auto" w:fill="auto"/>
            <w:vAlign w:val="center"/>
            <w:hideMark/>
          </w:tcPr>
          <w:p w14:paraId="66F548AF" w14:textId="77777777" w:rsidR="00124D18" w:rsidRPr="001B22FB" w:rsidRDefault="00124D18" w:rsidP="00887EC7">
            <w:pPr>
              <w:jc w:val="left"/>
              <w:rPr>
                <w:szCs w:val="22"/>
                <w:lang w:eastAsia="zh-CN"/>
              </w:rPr>
            </w:pPr>
            <w:r w:rsidRPr="001B22FB">
              <w:rPr>
                <w:szCs w:val="22"/>
                <w:lang w:eastAsia="zh-CN"/>
              </w:rPr>
              <w:t>Panama</w:t>
            </w:r>
          </w:p>
        </w:tc>
        <w:tc>
          <w:tcPr>
            <w:tcW w:w="1720" w:type="dxa"/>
            <w:shd w:val="clear" w:color="auto" w:fill="auto"/>
            <w:vAlign w:val="center"/>
            <w:hideMark/>
          </w:tcPr>
          <w:p w14:paraId="6AF240CE" w14:textId="77777777" w:rsidR="00124D18" w:rsidRPr="001B22FB" w:rsidRDefault="00124D18" w:rsidP="00887EC7">
            <w:pPr>
              <w:ind w:right="288"/>
              <w:jc w:val="right"/>
              <w:rPr>
                <w:szCs w:val="22"/>
                <w:lang w:eastAsia="zh-CN"/>
              </w:rPr>
            </w:pPr>
            <w:r w:rsidRPr="001B22FB">
              <w:rPr>
                <w:szCs w:val="22"/>
                <w:lang w:eastAsia="zh-CN"/>
              </w:rPr>
              <w:t>0.045</w:t>
            </w:r>
          </w:p>
        </w:tc>
        <w:tc>
          <w:tcPr>
            <w:tcW w:w="1720" w:type="dxa"/>
            <w:shd w:val="clear" w:color="auto" w:fill="auto"/>
            <w:noWrap/>
            <w:vAlign w:val="center"/>
            <w:hideMark/>
          </w:tcPr>
          <w:p w14:paraId="6AAD19DE" w14:textId="77777777" w:rsidR="00124D18" w:rsidRPr="001B22FB" w:rsidRDefault="00124D18" w:rsidP="00887EC7">
            <w:pPr>
              <w:ind w:right="288"/>
              <w:jc w:val="right"/>
              <w:rPr>
                <w:szCs w:val="22"/>
                <w:lang w:eastAsia="zh-CN"/>
              </w:rPr>
            </w:pPr>
            <w:r w:rsidRPr="001B22FB">
              <w:rPr>
                <w:szCs w:val="22"/>
                <w:lang w:eastAsia="zh-CN"/>
              </w:rPr>
              <w:t>0.072</w:t>
            </w:r>
          </w:p>
        </w:tc>
        <w:tc>
          <w:tcPr>
            <w:tcW w:w="1720" w:type="dxa"/>
            <w:shd w:val="clear" w:color="auto" w:fill="auto"/>
            <w:noWrap/>
            <w:vAlign w:val="center"/>
            <w:hideMark/>
          </w:tcPr>
          <w:p w14:paraId="0DC63D62" w14:textId="77777777" w:rsidR="00124D18" w:rsidRPr="001B22FB" w:rsidRDefault="00124D18" w:rsidP="00887EC7">
            <w:pPr>
              <w:jc w:val="right"/>
              <w:rPr>
                <w:szCs w:val="22"/>
                <w:lang w:eastAsia="zh-CN"/>
              </w:rPr>
            </w:pPr>
            <w:r w:rsidRPr="001B22FB">
              <w:rPr>
                <w:szCs w:val="22"/>
                <w:lang w:eastAsia="zh-CN"/>
              </w:rPr>
              <w:t>1,250</w:t>
            </w:r>
          </w:p>
        </w:tc>
      </w:tr>
      <w:tr w:rsidR="00124D18" w:rsidRPr="001B22FB" w14:paraId="0AF46D46" w14:textId="77777777" w:rsidTr="00887EC7">
        <w:trPr>
          <w:cantSplit/>
          <w:jc w:val="center"/>
        </w:trPr>
        <w:tc>
          <w:tcPr>
            <w:tcW w:w="580" w:type="dxa"/>
            <w:shd w:val="clear" w:color="auto" w:fill="auto"/>
            <w:noWrap/>
            <w:vAlign w:val="center"/>
            <w:hideMark/>
          </w:tcPr>
          <w:p w14:paraId="3207DC96" w14:textId="77777777" w:rsidR="00124D18" w:rsidRPr="001B22FB" w:rsidRDefault="00124D18" w:rsidP="00887EC7">
            <w:pPr>
              <w:jc w:val="center"/>
              <w:rPr>
                <w:szCs w:val="22"/>
                <w:lang w:eastAsia="zh-CN"/>
              </w:rPr>
            </w:pPr>
            <w:r w:rsidRPr="001B22FB">
              <w:rPr>
                <w:szCs w:val="22"/>
                <w:lang w:eastAsia="zh-CN"/>
              </w:rPr>
              <w:t>93</w:t>
            </w:r>
          </w:p>
        </w:tc>
        <w:tc>
          <w:tcPr>
            <w:tcW w:w="3380" w:type="dxa"/>
            <w:shd w:val="clear" w:color="auto" w:fill="auto"/>
            <w:vAlign w:val="center"/>
            <w:hideMark/>
          </w:tcPr>
          <w:p w14:paraId="72A63FCE" w14:textId="77777777" w:rsidR="00124D18" w:rsidRPr="001B22FB" w:rsidRDefault="00124D18" w:rsidP="00887EC7">
            <w:pPr>
              <w:jc w:val="left"/>
              <w:rPr>
                <w:szCs w:val="22"/>
                <w:lang w:eastAsia="zh-CN"/>
              </w:rPr>
            </w:pPr>
            <w:r w:rsidRPr="001B22FB">
              <w:rPr>
                <w:szCs w:val="22"/>
                <w:lang w:eastAsia="zh-CN"/>
              </w:rPr>
              <w:t>Peru</w:t>
            </w:r>
          </w:p>
        </w:tc>
        <w:tc>
          <w:tcPr>
            <w:tcW w:w="1720" w:type="dxa"/>
            <w:shd w:val="clear" w:color="auto" w:fill="auto"/>
            <w:vAlign w:val="center"/>
            <w:hideMark/>
          </w:tcPr>
          <w:p w14:paraId="6EEAAF74" w14:textId="77777777" w:rsidR="00124D18" w:rsidRPr="001B22FB" w:rsidRDefault="00124D18" w:rsidP="00887EC7">
            <w:pPr>
              <w:ind w:right="288"/>
              <w:jc w:val="right"/>
              <w:rPr>
                <w:szCs w:val="22"/>
                <w:lang w:eastAsia="zh-CN"/>
              </w:rPr>
            </w:pPr>
            <w:r w:rsidRPr="001B22FB">
              <w:rPr>
                <w:szCs w:val="22"/>
                <w:lang w:eastAsia="zh-CN"/>
              </w:rPr>
              <w:t>0.152</w:t>
            </w:r>
          </w:p>
        </w:tc>
        <w:tc>
          <w:tcPr>
            <w:tcW w:w="1720" w:type="dxa"/>
            <w:shd w:val="clear" w:color="auto" w:fill="auto"/>
            <w:noWrap/>
            <w:vAlign w:val="center"/>
            <w:hideMark/>
          </w:tcPr>
          <w:p w14:paraId="3C59EB74" w14:textId="77777777" w:rsidR="00124D18" w:rsidRPr="001B22FB" w:rsidRDefault="00124D18" w:rsidP="00887EC7">
            <w:pPr>
              <w:ind w:right="288"/>
              <w:jc w:val="right"/>
              <w:rPr>
                <w:szCs w:val="22"/>
                <w:lang w:eastAsia="zh-CN"/>
              </w:rPr>
            </w:pPr>
            <w:r w:rsidRPr="001B22FB">
              <w:rPr>
                <w:szCs w:val="22"/>
                <w:lang w:eastAsia="zh-CN"/>
              </w:rPr>
              <w:t>0.244</w:t>
            </w:r>
          </w:p>
        </w:tc>
        <w:tc>
          <w:tcPr>
            <w:tcW w:w="1720" w:type="dxa"/>
            <w:shd w:val="clear" w:color="auto" w:fill="auto"/>
            <w:noWrap/>
            <w:vAlign w:val="center"/>
            <w:hideMark/>
          </w:tcPr>
          <w:p w14:paraId="60AA93C9" w14:textId="77777777" w:rsidR="00124D18" w:rsidRPr="001B22FB" w:rsidRDefault="00124D18" w:rsidP="00887EC7">
            <w:pPr>
              <w:jc w:val="right"/>
              <w:rPr>
                <w:szCs w:val="22"/>
                <w:lang w:eastAsia="zh-CN"/>
              </w:rPr>
            </w:pPr>
            <w:r w:rsidRPr="001B22FB">
              <w:rPr>
                <w:szCs w:val="22"/>
                <w:lang w:eastAsia="zh-CN"/>
              </w:rPr>
              <w:t>4,221</w:t>
            </w:r>
          </w:p>
        </w:tc>
      </w:tr>
      <w:tr w:rsidR="00124D18" w:rsidRPr="001B22FB" w14:paraId="78618060" w14:textId="77777777" w:rsidTr="00887EC7">
        <w:trPr>
          <w:cantSplit/>
          <w:jc w:val="center"/>
        </w:trPr>
        <w:tc>
          <w:tcPr>
            <w:tcW w:w="580" w:type="dxa"/>
            <w:shd w:val="clear" w:color="auto" w:fill="auto"/>
            <w:noWrap/>
            <w:vAlign w:val="center"/>
            <w:hideMark/>
          </w:tcPr>
          <w:p w14:paraId="5E10D571" w14:textId="77777777" w:rsidR="00124D18" w:rsidRPr="001B22FB" w:rsidRDefault="00124D18" w:rsidP="00887EC7">
            <w:pPr>
              <w:jc w:val="center"/>
              <w:rPr>
                <w:szCs w:val="22"/>
                <w:lang w:eastAsia="zh-CN"/>
              </w:rPr>
            </w:pPr>
            <w:r w:rsidRPr="001B22FB">
              <w:rPr>
                <w:szCs w:val="22"/>
                <w:lang w:eastAsia="zh-CN"/>
              </w:rPr>
              <w:t>94</w:t>
            </w:r>
          </w:p>
        </w:tc>
        <w:tc>
          <w:tcPr>
            <w:tcW w:w="3380" w:type="dxa"/>
            <w:shd w:val="clear" w:color="auto" w:fill="auto"/>
            <w:vAlign w:val="center"/>
            <w:hideMark/>
          </w:tcPr>
          <w:p w14:paraId="46D94709" w14:textId="77777777" w:rsidR="00124D18" w:rsidRPr="001B22FB" w:rsidRDefault="00124D18" w:rsidP="00887EC7">
            <w:pPr>
              <w:jc w:val="left"/>
              <w:rPr>
                <w:szCs w:val="22"/>
                <w:lang w:eastAsia="zh-CN"/>
              </w:rPr>
            </w:pPr>
            <w:r w:rsidRPr="001B22FB">
              <w:rPr>
                <w:szCs w:val="22"/>
                <w:lang w:eastAsia="zh-CN"/>
              </w:rPr>
              <w:t>Philippines</w:t>
            </w:r>
          </w:p>
        </w:tc>
        <w:tc>
          <w:tcPr>
            <w:tcW w:w="1720" w:type="dxa"/>
            <w:shd w:val="clear" w:color="auto" w:fill="auto"/>
            <w:vAlign w:val="center"/>
            <w:hideMark/>
          </w:tcPr>
          <w:p w14:paraId="18870F32" w14:textId="77777777" w:rsidR="00124D18" w:rsidRPr="001B22FB" w:rsidRDefault="00124D18" w:rsidP="00887EC7">
            <w:pPr>
              <w:ind w:right="288"/>
              <w:jc w:val="right"/>
              <w:rPr>
                <w:szCs w:val="22"/>
                <w:lang w:eastAsia="zh-CN"/>
              </w:rPr>
            </w:pPr>
            <w:r w:rsidRPr="001B22FB">
              <w:rPr>
                <w:szCs w:val="22"/>
                <w:lang w:eastAsia="zh-CN"/>
              </w:rPr>
              <w:t>0.205</w:t>
            </w:r>
          </w:p>
        </w:tc>
        <w:tc>
          <w:tcPr>
            <w:tcW w:w="1720" w:type="dxa"/>
            <w:shd w:val="clear" w:color="auto" w:fill="auto"/>
            <w:noWrap/>
            <w:vAlign w:val="center"/>
            <w:hideMark/>
          </w:tcPr>
          <w:p w14:paraId="105EAC5C" w14:textId="77777777" w:rsidR="00124D18" w:rsidRPr="001B22FB" w:rsidRDefault="00124D18" w:rsidP="00887EC7">
            <w:pPr>
              <w:ind w:right="288"/>
              <w:jc w:val="right"/>
              <w:rPr>
                <w:szCs w:val="22"/>
                <w:lang w:eastAsia="zh-CN"/>
              </w:rPr>
            </w:pPr>
            <w:r w:rsidRPr="001B22FB">
              <w:rPr>
                <w:szCs w:val="22"/>
                <w:lang w:eastAsia="zh-CN"/>
              </w:rPr>
              <w:t>0.329</w:t>
            </w:r>
          </w:p>
        </w:tc>
        <w:tc>
          <w:tcPr>
            <w:tcW w:w="1720" w:type="dxa"/>
            <w:shd w:val="clear" w:color="auto" w:fill="auto"/>
            <w:noWrap/>
            <w:vAlign w:val="center"/>
            <w:hideMark/>
          </w:tcPr>
          <w:p w14:paraId="1B070BEF" w14:textId="77777777" w:rsidR="00124D18" w:rsidRPr="001B22FB" w:rsidRDefault="00124D18" w:rsidP="00887EC7">
            <w:pPr>
              <w:jc w:val="right"/>
              <w:rPr>
                <w:szCs w:val="22"/>
                <w:lang w:eastAsia="zh-CN"/>
              </w:rPr>
            </w:pPr>
            <w:r w:rsidRPr="001B22FB">
              <w:rPr>
                <w:szCs w:val="22"/>
                <w:lang w:eastAsia="zh-CN"/>
              </w:rPr>
              <w:t>5,693</w:t>
            </w:r>
          </w:p>
        </w:tc>
      </w:tr>
      <w:tr w:rsidR="00124D18" w:rsidRPr="001B22FB" w14:paraId="04F27469" w14:textId="77777777" w:rsidTr="00887EC7">
        <w:trPr>
          <w:cantSplit/>
          <w:jc w:val="center"/>
        </w:trPr>
        <w:tc>
          <w:tcPr>
            <w:tcW w:w="580" w:type="dxa"/>
            <w:shd w:val="clear" w:color="auto" w:fill="auto"/>
            <w:noWrap/>
            <w:vAlign w:val="center"/>
            <w:hideMark/>
          </w:tcPr>
          <w:p w14:paraId="4F86D7B0" w14:textId="77777777" w:rsidR="00124D18" w:rsidRPr="001B22FB" w:rsidRDefault="00124D18" w:rsidP="00887EC7">
            <w:pPr>
              <w:jc w:val="center"/>
              <w:rPr>
                <w:szCs w:val="22"/>
                <w:lang w:eastAsia="zh-CN"/>
              </w:rPr>
            </w:pPr>
            <w:r w:rsidRPr="001B22FB">
              <w:rPr>
                <w:szCs w:val="22"/>
                <w:lang w:eastAsia="zh-CN"/>
              </w:rPr>
              <w:t>95</w:t>
            </w:r>
          </w:p>
        </w:tc>
        <w:tc>
          <w:tcPr>
            <w:tcW w:w="3380" w:type="dxa"/>
            <w:shd w:val="clear" w:color="auto" w:fill="auto"/>
            <w:vAlign w:val="center"/>
            <w:hideMark/>
          </w:tcPr>
          <w:p w14:paraId="030D5BAD" w14:textId="77777777" w:rsidR="00124D18" w:rsidRPr="001B22FB" w:rsidRDefault="00124D18" w:rsidP="00887EC7">
            <w:pPr>
              <w:jc w:val="left"/>
              <w:rPr>
                <w:szCs w:val="22"/>
                <w:lang w:eastAsia="zh-CN"/>
              </w:rPr>
            </w:pPr>
            <w:r w:rsidRPr="001B22FB">
              <w:rPr>
                <w:szCs w:val="22"/>
                <w:lang w:eastAsia="zh-CN"/>
              </w:rPr>
              <w:t>Portugal</w:t>
            </w:r>
          </w:p>
        </w:tc>
        <w:tc>
          <w:tcPr>
            <w:tcW w:w="1720" w:type="dxa"/>
            <w:shd w:val="clear" w:color="auto" w:fill="auto"/>
            <w:vAlign w:val="center"/>
            <w:hideMark/>
          </w:tcPr>
          <w:p w14:paraId="32829C11" w14:textId="77777777" w:rsidR="00124D18" w:rsidRPr="001B22FB" w:rsidRDefault="00124D18" w:rsidP="00887EC7">
            <w:pPr>
              <w:ind w:right="288"/>
              <w:jc w:val="right"/>
              <w:rPr>
                <w:szCs w:val="22"/>
                <w:lang w:eastAsia="zh-CN"/>
              </w:rPr>
            </w:pPr>
            <w:r w:rsidRPr="001B22FB">
              <w:rPr>
                <w:szCs w:val="22"/>
                <w:lang w:eastAsia="zh-CN"/>
              </w:rPr>
              <w:t>0.350</w:t>
            </w:r>
          </w:p>
        </w:tc>
        <w:tc>
          <w:tcPr>
            <w:tcW w:w="1720" w:type="dxa"/>
            <w:shd w:val="clear" w:color="auto" w:fill="auto"/>
            <w:noWrap/>
            <w:vAlign w:val="center"/>
            <w:hideMark/>
          </w:tcPr>
          <w:p w14:paraId="57AA1610" w14:textId="77777777" w:rsidR="00124D18" w:rsidRPr="001B22FB" w:rsidRDefault="00124D18" w:rsidP="00887EC7">
            <w:pPr>
              <w:ind w:right="288"/>
              <w:jc w:val="right"/>
              <w:rPr>
                <w:szCs w:val="22"/>
                <w:lang w:eastAsia="zh-CN"/>
              </w:rPr>
            </w:pPr>
            <w:r w:rsidRPr="001B22FB">
              <w:rPr>
                <w:szCs w:val="22"/>
                <w:lang w:eastAsia="zh-CN"/>
              </w:rPr>
              <w:t>0.562</w:t>
            </w:r>
          </w:p>
        </w:tc>
        <w:tc>
          <w:tcPr>
            <w:tcW w:w="1720" w:type="dxa"/>
            <w:shd w:val="clear" w:color="auto" w:fill="auto"/>
            <w:noWrap/>
            <w:vAlign w:val="center"/>
            <w:hideMark/>
          </w:tcPr>
          <w:p w14:paraId="331D4525" w14:textId="77777777" w:rsidR="00124D18" w:rsidRPr="001B22FB" w:rsidRDefault="00124D18" w:rsidP="00887EC7">
            <w:pPr>
              <w:jc w:val="right"/>
              <w:rPr>
                <w:szCs w:val="22"/>
                <w:lang w:eastAsia="zh-CN"/>
              </w:rPr>
            </w:pPr>
            <w:r w:rsidRPr="001B22FB">
              <w:rPr>
                <w:szCs w:val="22"/>
                <w:lang w:eastAsia="zh-CN"/>
              </w:rPr>
              <w:t>9,719</w:t>
            </w:r>
          </w:p>
        </w:tc>
      </w:tr>
      <w:tr w:rsidR="00124D18" w:rsidRPr="001B22FB" w14:paraId="75FC516A" w14:textId="77777777" w:rsidTr="00887EC7">
        <w:trPr>
          <w:cantSplit/>
          <w:jc w:val="center"/>
        </w:trPr>
        <w:tc>
          <w:tcPr>
            <w:tcW w:w="580" w:type="dxa"/>
            <w:shd w:val="clear" w:color="auto" w:fill="auto"/>
            <w:noWrap/>
            <w:vAlign w:val="center"/>
            <w:hideMark/>
          </w:tcPr>
          <w:p w14:paraId="64689D0F" w14:textId="77777777" w:rsidR="00124D18" w:rsidRPr="001B22FB" w:rsidRDefault="00124D18" w:rsidP="00887EC7">
            <w:pPr>
              <w:jc w:val="center"/>
              <w:rPr>
                <w:szCs w:val="22"/>
                <w:lang w:eastAsia="zh-CN"/>
              </w:rPr>
            </w:pPr>
            <w:r w:rsidRPr="001B22FB">
              <w:rPr>
                <w:szCs w:val="22"/>
                <w:lang w:eastAsia="zh-CN"/>
              </w:rPr>
              <w:t>96</w:t>
            </w:r>
          </w:p>
        </w:tc>
        <w:tc>
          <w:tcPr>
            <w:tcW w:w="3380" w:type="dxa"/>
            <w:shd w:val="clear" w:color="auto" w:fill="auto"/>
            <w:vAlign w:val="center"/>
            <w:hideMark/>
          </w:tcPr>
          <w:p w14:paraId="1C5E3C24" w14:textId="77777777" w:rsidR="00124D18" w:rsidRPr="001B22FB" w:rsidRDefault="00124D18" w:rsidP="00887EC7">
            <w:pPr>
              <w:jc w:val="left"/>
              <w:rPr>
                <w:szCs w:val="22"/>
                <w:lang w:eastAsia="zh-CN"/>
              </w:rPr>
            </w:pPr>
            <w:r w:rsidRPr="001B22FB">
              <w:rPr>
                <w:szCs w:val="22"/>
                <w:lang w:eastAsia="zh-CN"/>
              </w:rPr>
              <w:t>Qatar</w:t>
            </w:r>
          </w:p>
        </w:tc>
        <w:tc>
          <w:tcPr>
            <w:tcW w:w="1720" w:type="dxa"/>
            <w:shd w:val="clear" w:color="auto" w:fill="auto"/>
            <w:vAlign w:val="center"/>
            <w:hideMark/>
          </w:tcPr>
          <w:p w14:paraId="6635F5EF" w14:textId="77777777" w:rsidR="00124D18" w:rsidRPr="001B22FB" w:rsidRDefault="00124D18" w:rsidP="00887EC7">
            <w:pPr>
              <w:ind w:right="288"/>
              <w:jc w:val="right"/>
              <w:rPr>
                <w:szCs w:val="22"/>
                <w:lang w:eastAsia="zh-CN"/>
              </w:rPr>
            </w:pPr>
            <w:r w:rsidRPr="001B22FB">
              <w:rPr>
                <w:szCs w:val="22"/>
                <w:lang w:eastAsia="zh-CN"/>
              </w:rPr>
              <w:t>0.282</w:t>
            </w:r>
          </w:p>
        </w:tc>
        <w:tc>
          <w:tcPr>
            <w:tcW w:w="1720" w:type="dxa"/>
            <w:shd w:val="clear" w:color="auto" w:fill="auto"/>
            <w:noWrap/>
            <w:vAlign w:val="center"/>
            <w:hideMark/>
          </w:tcPr>
          <w:p w14:paraId="3F28CF41" w14:textId="77777777" w:rsidR="00124D18" w:rsidRPr="001B22FB" w:rsidRDefault="00124D18" w:rsidP="00887EC7">
            <w:pPr>
              <w:ind w:right="288"/>
              <w:jc w:val="right"/>
              <w:rPr>
                <w:szCs w:val="22"/>
                <w:lang w:eastAsia="zh-CN"/>
              </w:rPr>
            </w:pPr>
            <w:r w:rsidRPr="001B22FB">
              <w:rPr>
                <w:szCs w:val="22"/>
                <w:lang w:eastAsia="zh-CN"/>
              </w:rPr>
              <w:t>0.453</w:t>
            </w:r>
          </w:p>
        </w:tc>
        <w:tc>
          <w:tcPr>
            <w:tcW w:w="1720" w:type="dxa"/>
            <w:shd w:val="clear" w:color="auto" w:fill="auto"/>
            <w:noWrap/>
            <w:vAlign w:val="center"/>
            <w:hideMark/>
          </w:tcPr>
          <w:p w14:paraId="1BA3CD01" w14:textId="77777777" w:rsidR="00124D18" w:rsidRPr="001B22FB" w:rsidRDefault="00124D18" w:rsidP="00887EC7">
            <w:pPr>
              <w:jc w:val="right"/>
              <w:rPr>
                <w:szCs w:val="22"/>
                <w:lang w:eastAsia="zh-CN"/>
              </w:rPr>
            </w:pPr>
            <w:r w:rsidRPr="001B22FB">
              <w:rPr>
                <w:szCs w:val="22"/>
                <w:lang w:eastAsia="zh-CN"/>
              </w:rPr>
              <w:t>7,831</w:t>
            </w:r>
          </w:p>
        </w:tc>
      </w:tr>
      <w:tr w:rsidR="00124D18" w:rsidRPr="001B22FB" w14:paraId="79DBB3E0" w14:textId="77777777" w:rsidTr="00887EC7">
        <w:trPr>
          <w:cantSplit/>
          <w:jc w:val="center"/>
        </w:trPr>
        <w:tc>
          <w:tcPr>
            <w:tcW w:w="580" w:type="dxa"/>
            <w:shd w:val="clear" w:color="auto" w:fill="auto"/>
            <w:noWrap/>
            <w:vAlign w:val="center"/>
            <w:hideMark/>
          </w:tcPr>
          <w:p w14:paraId="6BCC363B" w14:textId="77777777" w:rsidR="00124D18" w:rsidRPr="001B22FB" w:rsidRDefault="00124D18" w:rsidP="00887EC7">
            <w:pPr>
              <w:jc w:val="center"/>
              <w:rPr>
                <w:szCs w:val="22"/>
                <w:lang w:eastAsia="zh-CN"/>
              </w:rPr>
            </w:pPr>
            <w:r w:rsidRPr="001B22FB">
              <w:rPr>
                <w:szCs w:val="22"/>
                <w:lang w:eastAsia="zh-CN"/>
              </w:rPr>
              <w:t>97</w:t>
            </w:r>
          </w:p>
        </w:tc>
        <w:tc>
          <w:tcPr>
            <w:tcW w:w="3380" w:type="dxa"/>
            <w:shd w:val="clear" w:color="auto" w:fill="auto"/>
            <w:vAlign w:val="center"/>
            <w:hideMark/>
          </w:tcPr>
          <w:p w14:paraId="144976D6" w14:textId="77777777" w:rsidR="00124D18" w:rsidRPr="001B22FB" w:rsidRDefault="00124D18" w:rsidP="00887EC7">
            <w:pPr>
              <w:jc w:val="left"/>
              <w:rPr>
                <w:szCs w:val="22"/>
                <w:lang w:eastAsia="zh-CN"/>
              </w:rPr>
            </w:pPr>
            <w:r w:rsidRPr="001B22FB">
              <w:rPr>
                <w:szCs w:val="22"/>
                <w:lang w:eastAsia="zh-CN"/>
              </w:rPr>
              <w:t>Republic of Korea</w:t>
            </w:r>
          </w:p>
        </w:tc>
        <w:tc>
          <w:tcPr>
            <w:tcW w:w="1720" w:type="dxa"/>
            <w:shd w:val="clear" w:color="auto" w:fill="auto"/>
            <w:vAlign w:val="center"/>
            <w:hideMark/>
          </w:tcPr>
          <w:p w14:paraId="6160BDE4" w14:textId="77777777" w:rsidR="00124D18" w:rsidRPr="001B22FB" w:rsidRDefault="00124D18" w:rsidP="00887EC7">
            <w:pPr>
              <w:ind w:right="288"/>
              <w:jc w:val="right"/>
              <w:rPr>
                <w:szCs w:val="22"/>
                <w:lang w:eastAsia="zh-CN"/>
              </w:rPr>
            </w:pPr>
            <w:r w:rsidRPr="001B22FB">
              <w:rPr>
                <w:szCs w:val="22"/>
                <w:lang w:eastAsia="zh-CN"/>
              </w:rPr>
              <w:t>2.267</w:t>
            </w:r>
          </w:p>
        </w:tc>
        <w:tc>
          <w:tcPr>
            <w:tcW w:w="1720" w:type="dxa"/>
            <w:shd w:val="clear" w:color="auto" w:fill="auto"/>
            <w:noWrap/>
            <w:vAlign w:val="center"/>
            <w:hideMark/>
          </w:tcPr>
          <w:p w14:paraId="5761BEF9" w14:textId="77777777" w:rsidR="00124D18" w:rsidRPr="001B22FB" w:rsidRDefault="00124D18" w:rsidP="00887EC7">
            <w:pPr>
              <w:ind w:right="288"/>
              <w:jc w:val="right"/>
              <w:rPr>
                <w:szCs w:val="22"/>
                <w:lang w:eastAsia="zh-CN"/>
              </w:rPr>
            </w:pPr>
            <w:r w:rsidRPr="001B22FB">
              <w:rPr>
                <w:szCs w:val="22"/>
                <w:lang w:eastAsia="zh-CN"/>
              </w:rPr>
              <w:t>3.642</w:t>
            </w:r>
          </w:p>
        </w:tc>
        <w:tc>
          <w:tcPr>
            <w:tcW w:w="1720" w:type="dxa"/>
            <w:shd w:val="clear" w:color="auto" w:fill="auto"/>
            <w:noWrap/>
            <w:vAlign w:val="center"/>
            <w:hideMark/>
          </w:tcPr>
          <w:p w14:paraId="5BE84CEB" w14:textId="77777777" w:rsidR="00124D18" w:rsidRPr="001B22FB" w:rsidRDefault="00124D18" w:rsidP="00887EC7">
            <w:pPr>
              <w:jc w:val="right"/>
              <w:rPr>
                <w:szCs w:val="22"/>
                <w:lang w:eastAsia="zh-CN"/>
              </w:rPr>
            </w:pPr>
            <w:r w:rsidRPr="001B22FB">
              <w:rPr>
                <w:szCs w:val="22"/>
                <w:lang w:eastAsia="zh-CN"/>
              </w:rPr>
              <w:t>62,954</w:t>
            </w:r>
          </w:p>
        </w:tc>
      </w:tr>
      <w:tr w:rsidR="00124D18" w:rsidRPr="001B22FB" w14:paraId="6834C7D6" w14:textId="77777777" w:rsidTr="00887EC7">
        <w:trPr>
          <w:cantSplit/>
          <w:jc w:val="center"/>
        </w:trPr>
        <w:tc>
          <w:tcPr>
            <w:tcW w:w="580" w:type="dxa"/>
            <w:shd w:val="clear" w:color="auto" w:fill="auto"/>
            <w:noWrap/>
            <w:vAlign w:val="center"/>
            <w:hideMark/>
          </w:tcPr>
          <w:p w14:paraId="7C9096C7" w14:textId="77777777" w:rsidR="00124D18" w:rsidRPr="001B22FB" w:rsidRDefault="00124D18" w:rsidP="00887EC7">
            <w:pPr>
              <w:jc w:val="center"/>
              <w:rPr>
                <w:szCs w:val="22"/>
                <w:lang w:eastAsia="zh-CN"/>
              </w:rPr>
            </w:pPr>
            <w:r w:rsidRPr="001B22FB">
              <w:rPr>
                <w:szCs w:val="22"/>
                <w:lang w:eastAsia="zh-CN"/>
              </w:rPr>
              <w:t>98</w:t>
            </w:r>
          </w:p>
        </w:tc>
        <w:tc>
          <w:tcPr>
            <w:tcW w:w="3380" w:type="dxa"/>
            <w:shd w:val="clear" w:color="auto" w:fill="auto"/>
            <w:vAlign w:val="center"/>
            <w:hideMark/>
          </w:tcPr>
          <w:p w14:paraId="51F53A9E" w14:textId="77777777" w:rsidR="00124D18" w:rsidRPr="001B22FB" w:rsidRDefault="00124D18" w:rsidP="00887EC7">
            <w:pPr>
              <w:jc w:val="left"/>
              <w:rPr>
                <w:szCs w:val="22"/>
                <w:lang w:eastAsia="zh-CN"/>
              </w:rPr>
            </w:pPr>
            <w:r w:rsidRPr="001B22FB">
              <w:rPr>
                <w:szCs w:val="22"/>
                <w:lang w:eastAsia="zh-CN"/>
              </w:rPr>
              <w:t>Republic of Moldova</w:t>
            </w:r>
          </w:p>
        </w:tc>
        <w:tc>
          <w:tcPr>
            <w:tcW w:w="1720" w:type="dxa"/>
            <w:shd w:val="clear" w:color="auto" w:fill="auto"/>
            <w:vAlign w:val="center"/>
            <w:hideMark/>
          </w:tcPr>
          <w:p w14:paraId="47D68FA6"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D519B64"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0EC2F4C4"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575C229B" w14:textId="77777777" w:rsidTr="00887EC7">
        <w:trPr>
          <w:cantSplit/>
          <w:jc w:val="center"/>
        </w:trPr>
        <w:tc>
          <w:tcPr>
            <w:tcW w:w="580" w:type="dxa"/>
            <w:shd w:val="clear" w:color="auto" w:fill="auto"/>
            <w:noWrap/>
            <w:vAlign w:val="center"/>
            <w:hideMark/>
          </w:tcPr>
          <w:p w14:paraId="4BE34544" w14:textId="77777777" w:rsidR="00124D18" w:rsidRPr="001B22FB" w:rsidRDefault="00124D18" w:rsidP="00887EC7">
            <w:pPr>
              <w:jc w:val="center"/>
              <w:rPr>
                <w:szCs w:val="22"/>
                <w:lang w:eastAsia="zh-CN"/>
              </w:rPr>
            </w:pPr>
            <w:r w:rsidRPr="001B22FB">
              <w:rPr>
                <w:szCs w:val="22"/>
                <w:lang w:eastAsia="zh-CN"/>
              </w:rPr>
              <w:t>99</w:t>
            </w:r>
          </w:p>
        </w:tc>
        <w:tc>
          <w:tcPr>
            <w:tcW w:w="3380" w:type="dxa"/>
            <w:shd w:val="clear" w:color="auto" w:fill="auto"/>
            <w:vAlign w:val="center"/>
            <w:hideMark/>
          </w:tcPr>
          <w:p w14:paraId="68E52A73" w14:textId="77777777" w:rsidR="00124D18" w:rsidRPr="001B22FB" w:rsidRDefault="00124D18" w:rsidP="00887EC7">
            <w:pPr>
              <w:jc w:val="left"/>
              <w:rPr>
                <w:szCs w:val="22"/>
                <w:lang w:eastAsia="zh-CN"/>
              </w:rPr>
            </w:pPr>
            <w:r w:rsidRPr="001B22FB">
              <w:rPr>
                <w:szCs w:val="22"/>
                <w:lang w:eastAsia="zh-CN"/>
              </w:rPr>
              <w:t>Romania</w:t>
            </w:r>
          </w:p>
        </w:tc>
        <w:tc>
          <w:tcPr>
            <w:tcW w:w="1720" w:type="dxa"/>
            <w:shd w:val="clear" w:color="auto" w:fill="auto"/>
            <w:vAlign w:val="center"/>
            <w:hideMark/>
          </w:tcPr>
          <w:p w14:paraId="3A9A7B6F" w14:textId="77777777" w:rsidR="00124D18" w:rsidRPr="001B22FB" w:rsidRDefault="00124D18" w:rsidP="00887EC7">
            <w:pPr>
              <w:ind w:right="288"/>
              <w:jc w:val="right"/>
              <w:rPr>
                <w:szCs w:val="22"/>
                <w:lang w:eastAsia="zh-CN"/>
              </w:rPr>
            </w:pPr>
            <w:r w:rsidRPr="001B22FB">
              <w:rPr>
                <w:szCs w:val="22"/>
                <w:lang w:eastAsia="zh-CN"/>
              </w:rPr>
              <w:t>0.198</w:t>
            </w:r>
          </w:p>
        </w:tc>
        <w:tc>
          <w:tcPr>
            <w:tcW w:w="1720" w:type="dxa"/>
            <w:shd w:val="clear" w:color="auto" w:fill="auto"/>
            <w:noWrap/>
            <w:vAlign w:val="center"/>
            <w:hideMark/>
          </w:tcPr>
          <w:p w14:paraId="537E1C40" w14:textId="77777777" w:rsidR="00124D18" w:rsidRPr="001B22FB" w:rsidRDefault="00124D18" w:rsidP="00887EC7">
            <w:pPr>
              <w:ind w:right="288"/>
              <w:jc w:val="right"/>
              <w:rPr>
                <w:szCs w:val="22"/>
                <w:lang w:eastAsia="zh-CN"/>
              </w:rPr>
            </w:pPr>
            <w:r w:rsidRPr="001B22FB">
              <w:rPr>
                <w:szCs w:val="22"/>
                <w:lang w:eastAsia="zh-CN"/>
              </w:rPr>
              <w:t>0.318</w:t>
            </w:r>
          </w:p>
        </w:tc>
        <w:tc>
          <w:tcPr>
            <w:tcW w:w="1720" w:type="dxa"/>
            <w:shd w:val="clear" w:color="auto" w:fill="auto"/>
            <w:noWrap/>
            <w:vAlign w:val="center"/>
            <w:hideMark/>
          </w:tcPr>
          <w:p w14:paraId="280EB5AB" w14:textId="77777777" w:rsidR="00124D18" w:rsidRPr="001B22FB" w:rsidRDefault="00124D18" w:rsidP="00887EC7">
            <w:pPr>
              <w:jc w:val="right"/>
              <w:rPr>
                <w:szCs w:val="22"/>
                <w:lang w:eastAsia="zh-CN"/>
              </w:rPr>
            </w:pPr>
            <w:r w:rsidRPr="001B22FB">
              <w:rPr>
                <w:szCs w:val="22"/>
                <w:lang w:eastAsia="zh-CN"/>
              </w:rPr>
              <w:t>5,498</w:t>
            </w:r>
          </w:p>
        </w:tc>
      </w:tr>
      <w:tr w:rsidR="00124D18" w:rsidRPr="001B22FB" w14:paraId="0C32B813" w14:textId="77777777" w:rsidTr="00887EC7">
        <w:trPr>
          <w:cantSplit/>
          <w:jc w:val="center"/>
        </w:trPr>
        <w:tc>
          <w:tcPr>
            <w:tcW w:w="580" w:type="dxa"/>
            <w:shd w:val="clear" w:color="auto" w:fill="auto"/>
            <w:noWrap/>
            <w:vAlign w:val="center"/>
            <w:hideMark/>
          </w:tcPr>
          <w:p w14:paraId="04A88B13" w14:textId="77777777" w:rsidR="00124D18" w:rsidRPr="001B22FB" w:rsidRDefault="00124D18" w:rsidP="00887EC7">
            <w:pPr>
              <w:jc w:val="center"/>
              <w:rPr>
                <w:szCs w:val="22"/>
                <w:lang w:eastAsia="zh-CN"/>
              </w:rPr>
            </w:pPr>
            <w:r w:rsidRPr="001B22FB">
              <w:rPr>
                <w:szCs w:val="22"/>
                <w:lang w:eastAsia="zh-CN"/>
              </w:rPr>
              <w:t>100</w:t>
            </w:r>
          </w:p>
        </w:tc>
        <w:tc>
          <w:tcPr>
            <w:tcW w:w="3380" w:type="dxa"/>
            <w:shd w:val="clear" w:color="auto" w:fill="auto"/>
            <w:vAlign w:val="center"/>
            <w:hideMark/>
          </w:tcPr>
          <w:p w14:paraId="50EC078E" w14:textId="77777777" w:rsidR="00124D18" w:rsidRPr="001B22FB" w:rsidRDefault="00124D18" w:rsidP="00887EC7">
            <w:pPr>
              <w:jc w:val="left"/>
              <w:rPr>
                <w:szCs w:val="22"/>
                <w:lang w:eastAsia="zh-CN"/>
              </w:rPr>
            </w:pPr>
            <w:r w:rsidRPr="001B22FB">
              <w:rPr>
                <w:szCs w:val="22"/>
                <w:lang w:eastAsia="zh-CN"/>
              </w:rPr>
              <w:t>Rwanda</w:t>
            </w:r>
          </w:p>
        </w:tc>
        <w:tc>
          <w:tcPr>
            <w:tcW w:w="1720" w:type="dxa"/>
            <w:shd w:val="clear" w:color="auto" w:fill="auto"/>
            <w:vAlign w:val="center"/>
            <w:hideMark/>
          </w:tcPr>
          <w:p w14:paraId="09EAC082"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0DE8009D"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186C4228" w14:textId="77777777" w:rsidR="00124D18" w:rsidRPr="001B22FB" w:rsidRDefault="00124D18" w:rsidP="00887EC7">
            <w:pPr>
              <w:jc w:val="right"/>
              <w:rPr>
                <w:szCs w:val="22"/>
                <w:lang w:eastAsia="zh-CN"/>
              </w:rPr>
            </w:pPr>
            <w:r w:rsidRPr="001B22FB">
              <w:rPr>
                <w:szCs w:val="22"/>
                <w:lang w:eastAsia="zh-CN"/>
              </w:rPr>
              <w:t>83</w:t>
            </w:r>
          </w:p>
        </w:tc>
      </w:tr>
      <w:tr w:rsidR="00124D18" w:rsidRPr="001B22FB" w14:paraId="659E4D4E" w14:textId="77777777" w:rsidTr="00887EC7">
        <w:trPr>
          <w:cantSplit/>
          <w:jc w:val="center"/>
        </w:trPr>
        <w:tc>
          <w:tcPr>
            <w:tcW w:w="580" w:type="dxa"/>
            <w:shd w:val="clear" w:color="auto" w:fill="auto"/>
            <w:noWrap/>
            <w:vAlign w:val="center"/>
            <w:hideMark/>
          </w:tcPr>
          <w:p w14:paraId="10CC6595" w14:textId="77777777" w:rsidR="00124D18" w:rsidRPr="001B22FB" w:rsidRDefault="00124D18" w:rsidP="00887EC7">
            <w:pPr>
              <w:jc w:val="center"/>
              <w:rPr>
                <w:szCs w:val="22"/>
                <w:lang w:eastAsia="zh-CN"/>
              </w:rPr>
            </w:pPr>
            <w:r w:rsidRPr="001B22FB">
              <w:rPr>
                <w:szCs w:val="22"/>
                <w:lang w:eastAsia="zh-CN"/>
              </w:rPr>
              <w:t>101</w:t>
            </w:r>
          </w:p>
        </w:tc>
        <w:tc>
          <w:tcPr>
            <w:tcW w:w="3380" w:type="dxa"/>
            <w:shd w:val="clear" w:color="auto" w:fill="auto"/>
            <w:vAlign w:val="center"/>
            <w:hideMark/>
          </w:tcPr>
          <w:p w14:paraId="0C61ACD8" w14:textId="77777777" w:rsidR="00124D18" w:rsidRPr="001B22FB" w:rsidRDefault="00124D18" w:rsidP="00887EC7">
            <w:pPr>
              <w:jc w:val="left"/>
              <w:rPr>
                <w:szCs w:val="22"/>
                <w:lang w:eastAsia="zh-CN"/>
              </w:rPr>
            </w:pPr>
            <w:r w:rsidRPr="001B22FB">
              <w:rPr>
                <w:szCs w:val="22"/>
                <w:lang w:eastAsia="zh-CN"/>
              </w:rPr>
              <w:t>Saint Kitts and Nevis</w:t>
            </w:r>
          </w:p>
        </w:tc>
        <w:tc>
          <w:tcPr>
            <w:tcW w:w="1720" w:type="dxa"/>
            <w:shd w:val="clear" w:color="auto" w:fill="auto"/>
            <w:vAlign w:val="center"/>
            <w:hideMark/>
          </w:tcPr>
          <w:p w14:paraId="1A30984A"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554EFCBD"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242BECB"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117D8D73" w14:textId="77777777" w:rsidTr="00887EC7">
        <w:trPr>
          <w:cantSplit/>
          <w:jc w:val="center"/>
        </w:trPr>
        <w:tc>
          <w:tcPr>
            <w:tcW w:w="580" w:type="dxa"/>
            <w:shd w:val="clear" w:color="auto" w:fill="auto"/>
            <w:noWrap/>
            <w:vAlign w:val="center"/>
            <w:hideMark/>
          </w:tcPr>
          <w:p w14:paraId="0508A832" w14:textId="77777777" w:rsidR="00124D18" w:rsidRPr="001B22FB" w:rsidRDefault="00124D18" w:rsidP="00887EC7">
            <w:pPr>
              <w:jc w:val="center"/>
              <w:rPr>
                <w:szCs w:val="22"/>
                <w:lang w:eastAsia="zh-CN"/>
              </w:rPr>
            </w:pPr>
            <w:r w:rsidRPr="001B22FB">
              <w:rPr>
                <w:szCs w:val="22"/>
                <w:lang w:eastAsia="zh-CN"/>
              </w:rPr>
              <w:t>102</w:t>
            </w:r>
          </w:p>
        </w:tc>
        <w:tc>
          <w:tcPr>
            <w:tcW w:w="3380" w:type="dxa"/>
            <w:shd w:val="clear" w:color="auto" w:fill="auto"/>
            <w:vAlign w:val="center"/>
            <w:hideMark/>
          </w:tcPr>
          <w:p w14:paraId="38292722" w14:textId="77777777" w:rsidR="00124D18" w:rsidRPr="001B22FB" w:rsidRDefault="00124D18" w:rsidP="00887EC7">
            <w:pPr>
              <w:jc w:val="left"/>
              <w:rPr>
                <w:szCs w:val="22"/>
                <w:lang w:eastAsia="zh-CN"/>
              </w:rPr>
            </w:pPr>
            <w:r w:rsidRPr="001B22FB">
              <w:rPr>
                <w:szCs w:val="22"/>
                <w:lang w:eastAsia="zh-CN"/>
              </w:rPr>
              <w:t>Samoa</w:t>
            </w:r>
          </w:p>
        </w:tc>
        <w:tc>
          <w:tcPr>
            <w:tcW w:w="1720" w:type="dxa"/>
            <w:shd w:val="clear" w:color="auto" w:fill="auto"/>
            <w:vAlign w:val="center"/>
            <w:hideMark/>
          </w:tcPr>
          <w:p w14:paraId="1DCF1A32"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2D2CB7A6"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278E19B9"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2A17BAA9" w14:textId="77777777" w:rsidTr="00887EC7">
        <w:trPr>
          <w:cantSplit/>
          <w:jc w:val="center"/>
        </w:trPr>
        <w:tc>
          <w:tcPr>
            <w:tcW w:w="580" w:type="dxa"/>
            <w:shd w:val="clear" w:color="auto" w:fill="auto"/>
            <w:noWrap/>
            <w:vAlign w:val="center"/>
            <w:hideMark/>
          </w:tcPr>
          <w:p w14:paraId="18A833F2" w14:textId="77777777" w:rsidR="00124D18" w:rsidRPr="001B22FB" w:rsidRDefault="00124D18" w:rsidP="00887EC7">
            <w:pPr>
              <w:jc w:val="center"/>
              <w:rPr>
                <w:szCs w:val="22"/>
                <w:lang w:eastAsia="zh-CN"/>
              </w:rPr>
            </w:pPr>
            <w:r w:rsidRPr="001B22FB">
              <w:rPr>
                <w:szCs w:val="22"/>
                <w:lang w:eastAsia="zh-CN"/>
              </w:rPr>
              <w:t>103</w:t>
            </w:r>
          </w:p>
        </w:tc>
        <w:tc>
          <w:tcPr>
            <w:tcW w:w="3380" w:type="dxa"/>
            <w:shd w:val="clear" w:color="auto" w:fill="auto"/>
            <w:vAlign w:val="center"/>
            <w:hideMark/>
          </w:tcPr>
          <w:p w14:paraId="07DD831D" w14:textId="77777777" w:rsidR="00124D18" w:rsidRPr="001B22FB" w:rsidRDefault="00124D18" w:rsidP="00887EC7">
            <w:pPr>
              <w:jc w:val="left"/>
              <w:rPr>
                <w:szCs w:val="22"/>
                <w:lang w:eastAsia="zh-CN"/>
              </w:rPr>
            </w:pPr>
            <w:r w:rsidRPr="001B22FB">
              <w:rPr>
                <w:szCs w:val="22"/>
                <w:lang w:eastAsia="zh-CN"/>
              </w:rPr>
              <w:t>Sao Tome and Principe</w:t>
            </w:r>
          </w:p>
        </w:tc>
        <w:tc>
          <w:tcPr>
            <w:tcW w:w="1720" w:type="dxa"/>
            <w:shd w:val="clear" w:color="auto" w:fill="auto"/>
            <w:vAlign w:val="center"/>
            <w:hideMark/>
          </w:tcPr>
          <w:p w14:paraId="57FBABDA"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6CFCAC80"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34729054"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6F1F6F7C" w14:textId="77777777" w:rsidTr="00887EC7">
        <w:trPr>
          <w:cantSplit/>
          <w:jc w:val="center"/>
        </w:trPr>
        <w:tc>
          <w:tcPr>
            <w:tcW w:w="580" w:type="dxa"/>
            <w:shd w:val="clear" w:color="auto" w:fill="auto"/>
            <w:noWrap/>
            <w:vAlign w:val="center"/>
            <w:hideMark/>
          </w:tcPr>
          <w:p w14:paraId="6B60BE8F" w14:textId="77777777" w:rsidR="00124D18" w:rsidRPr="001B22FB" w:rsidRDefault="00124D18" w:rsidP="00887EC7">
            <w:pPr>
              <w:jc w:val="center"/>
              <w:rPr>
                <w:szCs w:val="22"/>
                <w:lang w:eastAsia="zh-CN"/>
              </w:rPr>
            </w:pPr>
            <w:r w:rsidRPr="001B22FB">
              <w:rPr>
                <w:szCs w:val="22"/>
                <w:lang w:eastAsia="zh-CN"/>
              </w:rPr>
              <w:t>104</w:t>
            </w:r>
          </w:p>
        </w:tc>
        <w:tc>
          <w:tcPr>
            <w:tcW w:w="3380" w:type="dxa"/>
            <w:shd w:val="clear" w:color="auto" w:fill="auto"/>
            <w:vAlign w:val="center"/>
            <w:hideMark/>
          </w:tcPr>
          <w:p w14:paraId="797B53A1" w14:textId="77777777" w:rsidR="00124D18" w:rsidRPr="001B22FB" w:rsidRDefault="00124D18" w:rsidP="00887EC7">
            <w:pPr>
              <w:jc w:val="left"/>
              <w:rPr>
                <w:szCs w:val="22"/>
                <w:lang w:eastAsia="zh-CN"/>
              </w:rPr>
            </w:pPr>
            <w:r w:rsidRPr="001B22FB">
              <w:rPr>
                <w:szCs w:val="22"/>
                <w:lang w:eastAsia="zh-CN"/>
              </w:rPr>
              <w:t>Saudi Arabia</w:t>
            </w:r>
          </w:p>
        </w:tc>
        <w:tc>
          <w:tcPr>
            <w:tcW w:w="1720" w:type="dxa"/>
            <w:shd w:val="clear" w:color="auto" w:fill="auto"/>
            <w:vAlign w:val="center"/>
            <w:hideMark/>
          </w:tcPr>
          <w:p w14:paraId="0B44460C" w14:textId="77777777" w:rsidR="00124D18" w:rsidRPr="001B22FB" w:rsidRDefault="00124D18" w:rsidP="00887EC7">
            <w:pPr>
              <w:ind w:right="288"/>
              <w:jc w:val="right"/>
              <w:rPr>
                <w:szCs w:val="22"/>
                <w:lang w:eastAsia="zh-CN"/>
              </w:rPr>
            </w:pPr>
            <w:r w:rsidRPr="001B22FB">
              <w:rPr>
                <w:szCs w:val="22"/>
                <w:lang w:eastAsia="zh-CN"/>
              </w:rPr>
              <w:t>1.172</w:t>
            </w:r>
          </w:p>
        </w:tc>
        <w:tc>
          <w:tcPr>
            <w:tcW w:w="1720" w:type="dxa"/>
            <w:shd w:val="clear" w:color="auto" w:fill="auto"/>
            <w:noWrap/>
            <w:vAlign w:val="center"/>
            <w:hideMark/>
          </w:tcPr>
          <w:p w14:paraId="553FE5E4" w14:textId="77777777" w:rsidR="00124D18" w:rsidRPr="001B22FB" w:rsidRDefault="00124D18" w:rsidP="00887EC7">
            <w:pPr>
              <w:ind w:right="288"/>
              <w:jc w:val="right"/>
              <w:rPr>
                <w:szCs w:val="22"/>
                <w:lang w:eastAsia="zh-CN"/>
              </w:rPr>
            </w:pPr>
            <w:r w:rsidRPr="001B22FB">
              <w:rPr>
                <w:szCs w:val="22"/>
                <w:lang w:eastAsia="zh-CN"/>
              </w:rPr>
              <w:t>1.883</w:t>
            </w:r>
          </w:p>
        </w:tc>
        <w:tc>
          <w:tcPr>
            <w:tcW w:w="1720" w:type="dxa"/>
            <w:shd w:val="clear" w:color="auto" w:fill="auto"/>
            <w:noWrap/>
            <w:vAlign w:val="center"/>
            <w:hideMark/>
          </w:tcPr>
          <w:p w14:paraId="0F634A20" w14:textId="77777777" w:rsidR="00124D18" w:rsidRPr="001B22FB" w:rsidRDefault="00124D18" w:rsidP="00887EC7">
            <w:pPr>
              <w:jc w:val="right"/>
              <w:rPr>
                <w:szCs w:val="22"/>
                <w:lang w:eastAsia="zh-CN"/>
              </w:rPr>
            </w:pPr>
            <w:r w:rsidRPr="001B22FB">
              <w:rPr>
                <w:szCs w:val="22"/>
                <w:lang w:eastAsia="zh-CN"/>
              </w:rPr>
              <w:t>32,546</w:t>
            </w:r>
          </w:p>
        </w:tc>
      </w:tr>
      <w:tr w:rsidR="00124D18" w:rsidRPr="001B22FB" w14:paraId="0C1C702F" w14:textId="77777777" w:rsidTr="00887EC7">
        <w:trPr>
          <w:cantSplit/>
          <w:jc w:val="center"/>
        </w:trPr>
        <w:tc>
          <w:tcPr>
            <w:tcW w:w="580" w:type="dxa"/>
            <w:shd w:val="clear" w:color="auto" w:fill="auto"/>
            <w:noWrap/>
            <w:vAlign w:val="center"/>
            <w:hideMark/>
          </w:tcPr>
          <w:p w14:paraId="2404DB4A" w14:textId="77777777" w:rsidR="00124D18" w:rsidRPr="001B22FB" w:rsidRDefault="00124D18" w:rsidP="00887EC7">
            <w:pPr>
              <w:jc w:val="center"/>
              <w:rPr>
                <w:szCs w:val="22"/>
                <w:lang w:eastAsia="zh-CN"/>
              </w:rPr>
            </w:pPr>
            <w:r w:rsidRPr="001B22FB">
              <w:rPr>
                <w:szCs w:val="22"/>
                <w:lang w:eastAsia="zh-CN"/>
              </w:rPr>
              <w:t>105</w:t>
            </w:r>
          </w:p>
        </w:tc>
        <w:tc>
          <w:tcPr>
            <w:tcW w:w="3380" w:type="dxa"/>
            <w:shd w:val="clear" w:color="auto" w:fill="auto"/>
            <w:vAlign w:val="center"/>
            <w:hideMark/>
          </w:tcPr>
          <w:p w14:paraId="695D6771" w14:textId="77777777" w:rsidR="00124D18" w:rsidRPr="001B22FB" w:rsidRDefault="00124D18" w:rsidP="00887EC7">
            <w:pPr>
              <w:jc w:val="left"/>
              <w:rPr>
                <w:szCs w:val="22"/>
                <w:lang w:eastAsia="zh-CN"/>
              </w:rPr>
            </w:pPr>
            <w:r w:rsidRPr="001B22FB">
              <w:rPr>
                <w:szCs w:val="22"/>
                <w:lang w:eastAsia="zh-CN"/>
              </w:rPr>
              <w:t>Senegal</w:t>
            </w:r>
          </w:p>
        </w:tc>
        <w:tc>
          <w:tcPr>
            <w:tcW w:w="1720" w:type="dxa"/>
            <w:shd w:val="clear" w:color="auto" w:fill="auto"/>
            <w:vAlign w:val="center"/>
            <w:hideMark/>
          </w:tcPr>
          <w:p w14:paraId="3F5657C8" w14:textId="77777777" w:rsidR="00124D18" w:rsidRPr="001B22FB" w:rsidRDefault="00124D18" w:rsidP="00887EC7">
            <w:pPr>
              <w:ind w:right="288"/>
              <w:jc w:val="right"/>
              <w:rPr>
                <w:szCs w:val="22"/>
                <w:lang w:eastAsia="zh-CN"/>
              </w:rPr>
            </w:pPr>
            <w:r w:rsidRPr="001B22FB">
              <w:rPr>
                <w:szCs w:val="22"/>
                <w:lang w:eastAsia="zh-CN"/>
              </w:rPr>
              <w:t>0.007</w:t>
            </w:r>
          </w:p>
        </w:tc>
        <w:tc>
          <w:tcPr>
            <w:tcW w:w="1720" w:type="dxa"/>
            <w:shd w:val="clear" w:color="auto" w:fill="auto"/>
            <w:noWrap/>
            <w:vAlign w:val="center"/>
            <w:hideMark/>
          </w:tcPr>
          <w:p w14:paraId="6E72658D"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5AEC085"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4C14A2BA" w14:textId="77777777" w:rsidTr="00887EC7">
        <w:trPr>
          <w:cantSplit/>
          <w:jc w:val="center"/>
        </w:trPr>
        <w:tc>
          <w:tcPr>
            <w:tcW w:w="580" w:type="dxa"/>
            <w:shd w:val="clear" w:color="auto" w:fill="auto"/>
            <w:noWrap/>
            <w:vAlign w:val="center"/>
            <w:hideMark/>
          </w:tcPr>
          <w:p w14:paraId="3A086197" w14:textId="77777777" w:rsidR="00124D18" w:rsidRPr="001B22FB" w:rsidRDefault="00124D18" w:rsidP="00887EC7">
            <w:pPr>
              <w:jc w:val="center"/>
              <w:rPr>
                <w:szCs w:val="22"/>
                <w:lang w:eastAsia="zh-CN"/>
              </w:rPr>
            </w:pPr>
            <w:r w:rsidRPr="001B22FB">
              <w:rPr>
                <w:szCs w:val="22"/>
                <w:lang w:eastAsia="zh-CN"/>
              </w:rPr>
              <w:t>106</w:t>
            </w:r>
          </w:p>
        </w:tc>
        <w:tc>
          <w:tcPr>
            <w:tcW w:w="3380" w:type="dxa"/>
            <w:shd w:val="clear" w:color="auto" w:fill="auto"/>
            <w:vAlign w:val="center"/>
            <w:hideMark/>
          </w:tcPr>
          <w:p w14:paraId="6E949F44" w14:textId="77777777" w:rsidR="00124D18" w:rsidRPr="001B22FB" w:rsidRDefault="00124D18" w:rsidP="00887EC7">
            <w:pPr>
              <w:jc w:val="left"/>
              <w:rPr>
                <w:szCs w:val="22"/>
                <w:lang w:eastAsia="zh-CN"/>
              </w:rPr>
            </w:pPr>
            <w:r w:rsidRPr="001B22FB">
              <w:rPr>
                <w:szCs w:val="22"/>
                <w:lang w:eastAsia="zh-CN"/>
              </w:rPr>
              <w:t>Serbia</w:t>
            </w:r>
          </w:p>
        </w:tc>
        <w:tc>
          <w:tcPr>
            <w:tcW w:w="1720" w:type="dxa"/>
            <w:shd w:val="clear" w:color="auto" w:fill="auto"/>
            <w:vAlign w:val="center"/>
            <w:hideMark/>
          </w:tcPr>
          <w:p w14:paraId="56AEE37F" w14:textId="77777777" w:rsidR="00124D18" w:rsidRPr="001B22FB" w:rsidRDefault="00124D18" w:rsidP="00887EC7">
            <w:pPr>
              <w:ind w:right="288"/>
              <w:jc w:val="right"/>
              <w:rPr>
                <w:szCs w:val="22"/>
                <w:lang w:eastAsia="zh-CN"/>
              </w:rPr>
            </w:pPr>
            <w:r w:rsidRPr="001B22FB">
              <w:rPr>
                <w:szCs w:val="22"/>
                <w:lang w:eastAsia="zh-CN"/>
              </w:rPr>
              <w:t>0.028</w:t>
            </w:r>
          </w:p>
        </w:tc>
        <w:tc>
          <w:tcPr>
            <w:tcW w:w="1720" w:type="dxa"/>
            <w:shd w:val="clear" w:color="auto" w:fill="auto"/>
            <w:noWrap/>
            <w:vAlign w:val="center"/>
            <w:hideMark/>
          </w:tcPr>
          <w:p w14:paraId="0E5A5947" w14:textId="77777777" w:rsidR="00124D18" w:rsidRPr="001B22FB" w:rsidRDefault="00124D18" w:rsidP="00887EC7">
            <w:pPr>
              <w:ind w:right="288"/>
              <w:jc w:val="right"/>
              <w:rPr>
                <w:szCs w:val="22"/>
                <w:lang w:eastAsia="zh-CN"/>
              </w:rPr>
            </w:pPr>
            <w:r w:rsidRPr="001B22FB">
              <w:rPr>
                <w:szCs w:val="22"/>
                <w:lang w:eastAsia="zh-CN"/>
              </w:rPr>
              <w:t>0.045</w:t>
            </w:r>
          </w:p>
        </w:tc>
        <w:tc>
          <w:tcPr>
            <w:tcW w:w="1720" w:type="dxa"/>
            <w:shd w:val="clear" w:color="auto" w:fill="auto"/>
            <w:noWrap/>
            <w:vAlign w:val="center"/>
            <w:hideMark/>
          </w:tcPr>
          <w:p w14:paraId="3B1FBFFA" w14:textId="77777777" w:rsidR="00124D18" w:rsidRPr="001B22FB" w:rsidRDefault="00124D18" w:rsidP="00887EC7">
            <w:pPr>
              <w:jc w:val="right"/>
              <w:rPr>
                <w:szCs w:val="22"/>
                <w:lang w:eastAsia="zh-CN"/>
              </w:rPr>
            </w:pPr>
            <w:r w:rsidRPr="001B22FB">
              <w:rPr>
                <w:szCs w:val="22"/>
                <w:lang w:eastAsia="zh-CN"/>
              </w:rPr>
              <w:t>778</w:t>
            </w:r>
          </w:p>
        </w:tc>
      </w:tr>
      <w:tr w:rsidR="00124D18" w:rsidRPr="001B22FB" w14:paraId="464D40D8" w14:textId="77777777" w:rsidTr="00887EC7">
        <w:trPr>
          <w:cantSplit/>
          <w:jc w:val="center"/>
        </w:trPr>
        <w:tc>
          <w:tcPr>
            <w:tcW w:w="580" w:type="dxa"/>
            <w:shd w:val="clear" w:color="auto" w:fill="auto"/>
            <w:noWrap/>
            <w:vAlign w:val="center"/>
            <w:hideMark/>
          </w:tcPr>
          <w:p w14:paraId="4EB3894B" w14:textId="77777777" w:rsidR="00124D18" w:rsidRPr="001B22FB" w:rsidRDefault="00124D18" w:rsidP="00887EC7">
            <w:pPr>
              <w:jc w:val="center"/>
              <w:rPr>
                <w:szCs w:val="22"/>
                <w:lang w:eastAsia="zh-CN"/>
              </w:rPr>
            </w:pPr>
            <w:r w:rsidRPr="001B22FB">
              <w:rPr>
                <w:szCs w:val="22"/>
                <w:lang w:eastAsia="zh-CN"/>
              </w:rPr>
              <w:t>107</w:t>
            </w:r>
          </w:p>
        </w:tc>
        <w:tc>
          <w:tcPr>
            <w:tcW w:w="3380" w:type="dxa"/>
            <w:shd w:val="clear" w:color="auto" w:fill="auto"/>
            <w:vAlign w:val="center"/>
            <w:hideMark/>
          </w:tcPr>
          <w:p w14:paraId="58A6E646" w14:textId="77777777" w:rsidR="00124D18" w:rsidRPr="001B22FB" w:rsidRDefault="00124D18" w:rsidP="00887EC7">
            <w:pPr>
              <w:jc w:val="left"/>
              <w:rPr>
                <w:szCs w:val="22"/>
                <w:lang w:eastAsia="zh-CN"/>
              </w:rPr>
            </w:pPr>
            <w:r w:rsidRPr="001B22FB">
              <w:rPr>
                <w:szCs w:val="22"/>
                <w:lang w:eastAsia="zh-CN"/>
              </w:rPr>
              <w:t>Seychelles</w:t>
            </w:r>
          </w:p>
        </w:tc>
        <w:tc>
          <w:tcPr>
            <w:tcW w:w="1720" w:type="dxa"/>
            <w:shd w:val="clear" w:color="auto" w:fill="auto"/>
            <w:vAlign w:val="center"/>
            <w:hideMark/>
          </w:tcPr>
          <w:p w14:paraId="15DCF814"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925D947"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1C0D539C"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5653BAB2" w14:textId="77777777" w:rsidTr="00887EC7">
        <w:trPr>
          <w:cantSplit/>
          <w:jc w:val="center"/>
        </w:trPr>
        <w:tc>
          <w:tcPr>
            <w:tcW w:w="580" w:type="dxa"/>
            <w:shd w:val="clear" w:color="auto" w:fill="auto"/>
            <w:noWrap/>
            <w:vAlign w:val="center"/>
            <w:hideMark/>
          </w:tcPr>
          <w:p w14:paraId="1CBD68A6" w14:textId="77777777" w:rsidR="00124D18" w:rsidRPr="001B22FB" w:rsidRDefault="00124D18" w:rsidP="00887EC7">
            <w:pPr>
              <w:jc w:val="center"/>
              <w:rPr>
                <w:szCs w:val="22"/>
                <w:lang w:eastAsia="zh-CN"/>
              </w:rPr>
            </w:pPr>
            <w:r w:rsidRPr="001B22FB">
              <w:rPr>
                <w:szCs w:val="22"/>
                <w:lang w:eastAsia="zh-CN"/>
              </w:rPr>
              <w:t>108</w:t>
            </w:r>
          </w:p>
        </w:tc>
        <w:tc>
          <w:tcPr>
            <w:tcW w:w="3380" w:type="dxa"/>
            <w:shd w:val="clear" w:color="auto" w:fill="auto"/>
            <w:vAlign w:val="center"/>
            <w:hideMark/>
          </w:tcPr>
          <w:p w14:paraId="29647B67" w14:textId="77777777" w:rsidR="00124D18" w:rsidRPr="001B22FB" w:rsidRDefault="00124D18" w:rsidP="00887EC7">
            <w:pPr>
              <w:jc w:val="left"/>
              <w:rPr>
                <w:szCs w:val="22"/>
                <w:lang w:eastAsia="zh-CN"/>
              </w:rPr>
            </w:pPr>
            <w:r w:rsidRPr="001B22FB">
              <w:rPr>
                <w:szCs w:val="22"/>
                <w:lang w:eastAsia="zh-CN"/>
              </w:rPr>
              <w:t>Sierra Leone</w:t>
            </w:r>
          </w:p>
        </w:tc>
        <w:tc>
          <w:tcPr>
            <w:tcW w:w="1720" w:type="dxa"/>
            <w:shd w:val="clear" w:color="auto" w:fill="auto"/>
            <w:vAlign w:val="center"/>
            <w:hideMark/>
          </w:tcPr>
          <w:p w14:paraId="0EDEE2C2"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7ADD2C5"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27B7C14"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2232C6BE" w14:textId="77777777" w:rsidTr="00887EC7">
        <w:trPr>
          <w:cantSplit/>
          <w:jc w:val="center"/>
        </w:trPr>
        <w:tc>
          <w:tcPr>
            <w:tcW w:w="580" w:type="dxa"/>
            <w:shd w:val="clear" w:color="auto" w:fill="auto"/>
            <w:noWrap/>
            <w:vAlign w:val="center"/>
            <w:hideMark/>
          </w:tcPr>
          <w:p w14:paraId="652E17AE" w14:textId="77777777" w:rsidR="00124D18" w:rsidRPr="001B22FB" w:rsidRDefault="00124D18" w:rsidP="00887EC7">
            <w:pPr>
              <w:jc w:val="center"/>
              <w:rPr>
                <w:szCs w:val="22"/>
                <w:lang w:eastAsia="zh-CN"/>
              </w:rPr>
            </w:pPr>
            <w:r w:rsidRPr="001B22FB">
              <w:rPr>
                <w:szCs w:val="22"/>
                <w:lang w:eastAsia="zh-CN"/>
              </w:rPr>
              <w:t>109</w:t>
            </w:r>
          </w:p>
        </w:tc>
        <w:tc>
          <w:tcPr>
            <w:tcW w:w="3380" w:type="dxa"/>
            <w:shd w:val="clear" w:color="auto" w:fill="auto"/>
            <w:vAlign w:val="center"/>
            <w:hideMark/>
          </w:tcPr>
          <w:p w14:paraId="344F56F6" w14:textId="77777777" w:rsidR="00124D18" w:rsidRPr="001B22FB" w:rsidRDefault="00124D18" w:rsidP="00887EC7">
            <w:pPr>
              <w:jc w:val="left"/>
              <w:rPr>
                <w:szCs w:val="22"/>
                <w:lang w:eastAsia="zh-CN"/>
              </w:rPr>
            </w:pPr>
            <w:r w:rsidRPr="001B22FB">
              <w:rPr>
                <w:szCs w:val="22"/>
                <w:lang w:eastAsia="zh-CN"/>
              </w:rPr>
              <w:t>Slovakia</w:t>
            </w:r>
          </w:p>
        </w:tc>
        <w:tc>
          <w:tcPr>
            <w:tcW w:w="1720" w:type="dxa"/>
            <w:shd w:val="clear" w:color="auto" w:fill="auto"/>
            <w:vAlign w:val="center"/>
            <w:hideMark/>
          </w:tcPr>
          <w:p w14:paraId="62C7F2A8" w14:textId="77777777" w:rsidR="00124D18" w:rsidRPr="001B22FB" w:rsidRDefault="00124D18" w:rsidP="00887EC7">
            <w:pPr>
              <w:ind w:right="288"/>
              <w:jc w:val="right"/>
              <w:rPr>
                <w:szCs w:val="22"/>
                <w:lang w:eastAsia="zh-CN"/>
              </w:rPr>
            </w:pPr>
            <w:r w:rsidRPr="001B22FB">
              <w:rPr>
                <w:szCs w:val="22"/>
                <w:lang w:eastAsia="zh-CN"/>
              </w:rPr>
              <w:t>0.153</w:t>
            </w:r>
          </w:p>
        </w:tc>
        <w:tc>
          <w:tcPr>
            <w:tcW w:w="1720" w:type="dxa"/>
            <w:shd w:val="clear" w:color="auto" w:fill="auto"/>
            <w:noWrap/>
            <w:vAlign w:val="center"/>
            <w:hideMark/>
          </w:tcPr>
          <w:p w14:paraId="2BB50853" w14:textId="77777777" w:rsidR="00124D18" w:rsidRPr="001B22FB" w:rsidRDefault="00124D18" w:rsidP="00887EC7">
            <w:pPr>
              <w:ind w:right="288"/>
              <w:jc w:val="right"/>
              <w:rPr>
                <w:szCs w:val="22"/>
                <w:lang w:eastAsia="zh-CN"/>
              </w:rPr>
            </w:pPr>
            <w:r w:rsidRPr="001B22FB">
              <w:rPr>
                <w:szCs w:val="22"/>
                <w:lang w:eastAsia="zh-CN"/>
              </w:rPr>
              <w:t>0.246</w:t>
            </w:r>
          </w:p>
        </w:tc>
        <w:tc>
          <w:tcPr>
            <w:tcW w:w="1720" w:type="dxa"/>
            <w:shd w:val="clear" w:color="auto" w:fill="auto"/>
            <w:noWrap/>
            <w:vAlign w:val="center"/>
            <w:hideMark/>
          </w:tcPr>
          <w:p w14:paraId="5B0D2434" w14:textId="77777777" w:rsidR="00124D18" w:rsidRPr="001B22FB" w:rsidRDefault="00124D18" w:rsidP="00887EC7">
            <w:pPr>
              <w:jc w:val="right"/>
              <w:rPr>
                <w:szCs w:val="22"/>
                <w:lang w:eastAsia="zh-CN"/>
              </w:rPr>
            </w:pPr>
            <w:r w:rsidRPr="001B22FB">
              <w:rPr>
                <w:szCs w:val="22"/>
                <w:lang w:eastAsia="zh-CN"/>
              </w:rPr>
              <w:t>4,249</w:t>
            </w:r>
          </w:p>
        </w:tc>
      </w:tr>
      <w:tr w:rsidR="00124D18" w:rsidRPr="001B22FB" w14:paraId="1E2E5F65" w14:textId="77777777" w:rsidTr="00887EC7">
        <w:trPr>
          <w:cantSplit/>
          <w:jc w:val="center"/>
        </w:trPr>
        <w:tc>
          <w:tcPr>
            <w:tcW w:w="580" w:type="dxa"/>
            <w:shd w:val="clear" w:color="auto" w:fill="auto"/>
            <w:noWrap/>
            <w:vAlign w:val="center"/>
            <w:hideMark/>
          </w:tcPr>
          <w:p w14:paraId="10FF376D" w14:textId="77777777" w:rsidR="00124D18" w:rsidRPr="001B22FB" w:rsidRDefault="00124D18" w:rsidP="00887EC7">
            <w:pPr>
              <w:jc w:val="center"/>
              <w:rPr>
                <w:szCs w:val="22"/>
                <w:lang w:eastAsia="zh-CN"/>
              </w:rPr>
            </w:pPr>
            <w:r w:rsidRPr="001B22FB">
              <w:rPr>
                <w:szCs w:val="22"/>
                <w:lang w:eastAsia="zh-CN"/>
              </w:rPr>
              <w:t>110</w:t>
            </w:r>
          </w:p>
        </w:tc>
        <w:tc>
          <w:tcPr>
            <w:tcW w:w="3380" w:type="dxa"/>
            <w:shd w:val="clear" w:color="auto" w:fill="auto"/>
            <w:vAlign w:val="center"/>
            <w:hideMark/>
          </w:tcPr>
          <w:p w14:paraId="29FE0041" w14:textId="77777777" w:rsidR="00124D18" w:rsidRPr="001B22FB" w:rsidRDefault="00124D18" w:rsidP="00887EC7">
            <w:pPr>
              <w:jc w:val="left"/>
              <w:rPr>
                <w:szCs w:val="22"/>
                <w:lang w:eastAsia="zh-CN"/>
              </w:rPr>
            </w:pPr>
            <w:r w:rsidRPr="001B22FB">
              <w:rPr>
                <w:szCs w:val="22"/>
                <w:lang w:eastAsia="zh-CN"/>
              </w:rPr>
              <w:t>Solomon Islands</w:t>
            </w:r>
          </w:p>
        </w:tc>
        <w:tc>
          <w:tcPr>
            <w:tcW w:w="1720" w:type="dxa"/>
            <w:shd w:val="clear" w:color="auto" w:fill="auto"/>
            <w:vAlign w:val="center"/>
            <w:hideMark/>
          </w:tcPr>
          <w:p w14:paraId="105C852C"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486DAE5E"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32C72DA2"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6B56E4B8" w14:textId="77777777" w:rsidTr="00887EC7">
        <w:trPr>
          <w:cantSplit/>
          <w:jc w:val="center"/>
        </w:trPr>
        <w:tc>
          <w:tcPr>
            <w:tcW w:w="580" w:type="dxa"/>
            <w:shd w:val="clear" w:color="auto" w:fill="auto"/>
            <w:noWrap/>
            <w:vAlign w:val="center"/>
            <w:hideMark/>
          </w:tcPr>
          <w:p w14:paraId="740E5A5D" w14:textId="77777777" w:rsidR="00124D18" w:rsidRPr="001B22FB" w:rsidRDefault="00124D18" w:rsidP="00887EC7">
            <w:pPr>
              <w:jc w:val="center"/>
              <w:rPr>
                <w:szCs w:val="22"/>
                <w:lang w:eastAsia="zh-CN"/>
              </w:rPr>
            </w:pPr>
            <w:r w:rsidRPr="001B22FB">
              <w:rPr>
                <w:szCs w:val="22"/>
                <w:lang w:eastAsia="zh-CN"/>
              </w:rPr>
              <w:t>111</w:t>
            </w:r>
          </w:p>
        </w:tc>
        <w:tc>
          <w:tcPr>
            <w:tcW w:w="3380" w:type="dxa"/>
            <w:shd w:val="clear" w:color="auto" w:fill="auto"/>
            <w:vAlign w:val="center"/>
            <w:hideMark/>
          </w:tcPr>
          <w:p w14:paraId="65AD9639" w14:textId="77777777" w:rsidR="00124D18" w:rsidRPr="001B22FB" w:rsidRDefault="00124D18" w:rsidP="00887EC7">
            <w:pPr>
              <w:jc w:val="left"/>
              <w:rPr>
                <w:szCs w:val="22"/>
                <w:lang w:eastAsia="zh-CN"/>
              </w:rPr>
            </w:pPr>
            <w:r w:rsidRPr="001B22FB">
              <w:rPr>
                <w:szCs w:val="22"/>
                <w:lang w:eastAsia="zh-CN"/>
              </w:rPr>
              <w:t>South Africa</w:t>
            </w:r>
          </w:p>
        </w:tc>
        <w:tc>
          <w:tcPr>
            <w:tcW w:w="1720" w:type="dxa"/>
            <w:shd w:val="clear" w:color="auto" w:fill="auto"/>
            <w:vAlign w:val="center"/>
            <w:hideMark/>
          </w:tcPr>
          <w:p w14:paraId="4F68ED09" w14:textId="77777777" w:rsidR="00124D18" w:rsidRPr="001B22FB" w:rsidRDefault="00124D18" w:rsidP="00887EC7">
            <w:pPr>
              <w:ind w:right="288"/>
              <w:jc w:val="right"/>
              <w:rPr>
                <w:szCs w:val="22"/>
                <w:lang w:eastAsia="zh-CN"/>
              </w:rPr>
            </w:pPr>
            <w:r w:rsidRPr="001B22FB">
              <w:rPr>
                <w:szCs w:val="22"/>
                <w:lang w:eastAsia="zh-CN"/>
              </w:rPr>
              <w:t>0.272</w:t>
            </w:r>
          </w:p>
        </w:tc>
        <w:tc>
          <w:tcPr>
            <w:tcW w:w="1720" w:type="dxa"/>
            <w:shd w:val="clear" w:color="auto" w:fill="auto"/>
            <w:noWrap/>
            <w:vAlign w:val="center"/>
            <w:hideMark/>
          </w:tcPr>
          <w:p w14:paraId="075A546E" w14:textId="77777777" w:rsidR="00124D18" w:rsidRPr="001B22FB" w:rsidRDefault="00124D18" w:rsidP="00887EC7">
            <w:pPr>
              <w:ind w:right="288"/>
              <w:jc w:val="right"/>
              <w:rPr>
                <w:szCs w:val="22"/>
                <w:lang w:eastAsia="zh-CN"/>
              </w:rPr>
            </w:pPr>
            <w:r w:rsidRPr="001B22FB">
              <w:rPr>
                <w:szCs w:val="22"/>
                <w:lang w:eastAsia="zh-CN"/>
              </w:rPr>
              <w:t>0.437</w:t>
            </w:r>
          </w:p>
        </w:tc>
        <w:tc>
          <w:tcPr>
            <w:tcW w:w="1720" w:type="dxa"/>
            <w:shd w:val="clear" w:color="auto" w:fill="auto"/>
            <w:noWrap/>
            <w:vAlign w:val="center"/>
            <w:hideMark/>
          </w:tcPr>
          <w:p w14:paraId="2F65B17D" w14:textId="77777777" w:rsidR="00124D18" w:rsidRPr="001B22FB" w:rsidRDefault="00124D18" w:rsidP="00887EC7">
            <w:pPr>
              <w:jc w:val="right"/>
              <w:rPr>
                <w:szCs w:val="22"/>
                <w:lang w:eastAsia="zh-CN"/>
              </w:rPr>
            </w:pPr>
            <w:r w:rsidRPr="001B22FB">
              <w:rPr>
                <w:szCs w:val="22"/>
                <w:lang w:eastAsia="zh-CN"/>
              </w:rPr>
              <w:t>7,553</w:t>
            </w:r>
          </w:p>
        </w:tc>
      </w:tr>
      <w:tr w:rsidR="00124D18" w:rsidRPr="001B22FB" w14:paraId="31FD0D2A" w14:textId="77777777" w:rsidTr="00887EC7">
        <w:trPr>
          <w:cantSplit/>
          <w:jc w:val="center"/>
        </w:trPr>
        <w:tc>
          <w:tcPr>
            <w:tcW w:w="580" w:type="dxa"/>
            <w:shd w:val="clear" w:color="auto" w:fill="auto"/>
            <w:noWrap/>
            <w:vAlign w:val="center"/>
            <w:hideMark/>
          </w:tcPr>
          <w:p w14:paraId="7F915EA7" w14:textId="77777777" w:rsidR="00124D18" w:rsidRPr="001B22FB" w:rsidRDefault="00124D18" w:rsidP="00887EC7">
            <w:pPr>
              <w:jc w:val="center"/>
              <w:rPr>
                <w:szCs w:val="22"/>
                <w:lang w:eastAsia="zh-CN"/>
              </w:rPr>
            </w:pPr>
            <w:r w:rsidRPr="001B22FB">
              <w:rPr>
                <w:szCs w:val="22"/>
                <w:lang w:eastAsia="zh-CN"/>
              </w:rPr>
              <w:t>112</w:t>
            </w:r>
          </w:p>
        </w:tc>
        <w:tc>
          <w:tcPr>
            <w:tcW w:w="3380" w:type="dxa"/>
            <w:shd w:val="clear" w:color="auto" w:fill="auto"/>
            <w:vAlign w:val="center"/>
            <w:hideMark/>
          </w:tcPr>
          <w:p w14:paraId="06E91798" w14:textId="77777777" w:rsidR="00124D18" w:rsidRPr="001B22FB" w:rsidRDefault="00124D18" w:rsidP="00887EC7">
            <w:pPr>
              <w:jc w:val="left"/>
              <w:rPr>
                <w:szCs w:val="22"/>
                <w:lang w:eastAsia="zh-CN"/>
              </w:rPr>
            </w:pPr>
            <w:r w:rsidRPr="001B22FB">
              <w:rPr>
                <w:szCs w:val="22"/>
                <w:lang w:eastAsia="zh-CN"/>
              </w:rPr>
              <w:t>Spain</w:t>
            </w:r>
          </w:p>
        </w:tc>
        <w:tc>
          <w:tcPr>
            <w:tcW w:w="1720" w:type="dxa"/>
            <w:shd w:val="clear" w:color="auto" w:fill="auto"/>
            <w:vAlign w:val="center"/>
            <w:hideMark/>
          </w:tcPr>
          <w:p w14:paraId="373ADD7D" w14:textId="77777777" w:rsidR="00124D18" w:rsidRPr="001B22FB" w:rsidRDefault="00124D18" w:rsidP="00887EC7">
            <w:pPr>
              <w:ind w:right="288"/>
              <w:jc w:val="right"/>
              <w:rPr>
                <w:szCs w:val="22"/>
                <w:lang w:eastAsia="zh-CN"/>
              </w:rPr>
            </w:pPr>
            <w:r w:rsidRPr="001B22FB">
              <w:rPr>
                <w:szCs w:val="22"/>
                <w:lang w:eastAsia="zh-CN"/>
              </w:rPr>
              <w:t>2.146</w:t>
            </w:r>
          </w:p>
        </w:tc>
        <w:tc>
          <w:tcPr>
            <w:tcW w:w="1720" w:type="dxa"/>
            <w:shd w:val="clear" w:color="auto" w:fill="auto"/>
            <w:noWrap/>
            <w:vAlign w:val="center"/>
            <w:hideMark/>
          </w:tcPr>
          <w:p w14:paraId="684FD1E2" w14:textId="77777777" w:rsidR="00124D18" w:rsidRPr="001B22FB" w:rsidRDefault="00124D18" w:rsidP="00887EC7">
            <w:pPr>
              <w:ind w:right="288"/>
              <w:jc w:val="right"/>
              <w:rPr>
                <w:szCs w:val="22"/>
                <w:lang w:eastAsia="zh-CN"/>
              </w:rPr>
            </w:pPr>
            <w:r w:rsidRPr="001B22FB">
              <w:rPr>
                <w:szCs w:val="22"/>
                <w:lang w:eastAsia="zh-CN"/>
              </w:rPr>
              <w:t>3.447</w:t>
            </w:r>
          </w:p>
        </w:tc>
        <w:tc>
          <w:tcPr>
            <w:tcW w:w="1720" w:type="dxa"/>
            <w:shd w:val="clear" w:color="auto" w:fill="auto"/>
            <w:noWrap/>
            <w:vAlign w:val="center"/>
            <w:hideMark/>
          </w:tcPr>
          <w:p w14:paraId="5933C442" w14:textId="77777777" w:rsidR="00124D18" w:rsidRPr="001B22FB" w:rsidRDefault="00124D18" w:rsidP="00887EC7">
            <w:pPr>
              <w:jc w:val="right"/>
              <w:rPr>
                <w:szCs w:val="22"/>
                <w:lang w:eastAsia="zh-CN"/>
              </w:rPr>
            </w:pPr>
            <w:r w:rsidRPr="001B22FB">
              <w:rPr>
                <w:szCs w:val="22"/>
                <w:lang w:eastAsia="zh-CN"/>
              </w:rPr>
              <w:t>59,594</w:t>
            </w:r>
          </w:p>
        </w:tc>
      </w:tr>
      <w:tr w:rsidR="00124D18" w:rsidRPr="001B22FB" w14:paraId="3C2B6E08" w14:textId="77777777" w:rsidTr="00887EC7">
        <w:trPr>
          <w:cantSplit/>
          <w:jc w:val="center"/>
        </w:trPr>
        <w:tc>
          <w:tcPr>
            <w:tcW w:w="580" w:type="dxa"/>
            <w:shd w:val="clear" w:color="auto" w:fill="auto"/>
            <w:noWrap/>
            <w:vAlign w:val="center"/>
            <w:hideMark/>
          </w:tcPr>
          <w:p w14:paraId="53EEE165" w14:textId="77777777" w:rsidR="00124D18" w:rsidRPr="001B22FB" w:rsidRDefault="00124D18" w:rsidP="00887EC7">
            <w:pPr>
              <w:jc w:val="center"/>
              <w:rPr>
                <w:szCs w:val="22"/>
                <w:lang w:eastAsia="zh-CN"/>
              </w:rPr>
            </w:pPr>
            <w:r w:rsidRPr="001B22FB">
              <w:rPr>
                <w:szCs w:val="22"/>
                <w:lang w:eastAsia="zh-CN"/>
              </w:rPr>
              <w:t>113</w:t>
            </w:r>
          </w:p>
        </w:tc>
        <w:tc>
          <w:tcPr>
            <w:tcW w:w="3380" w:type="dxa"/>
            <w:shd w:val="clear" w:color="auto" w:fill="auto"/>
            <w:vAlign w:val="center"/>
            <w:hideMark/>
          </w:tcPr>
          <w:p w14:paraId="0E49B111" w14:textId="77777777" w:rsidR="00124D18" w:rsidRPr="001B22FB" w:rsidRDefault="00124D18" w:rsidP="00887EC7">
            <w:pPr>
              <w:jc w:val="left"/>
              <w:rPr>
                <w:szCs w:val="22"/>
                <w:lang w:eastAsia="zh-CN"/>
              </w:rPr>
            </w:pPr>
            <w:r w:rsidRPr="001B22FB">
              <w:rPr>
                <w:szCs w:val="22"/>
                <w:lang w:eastAsia="zh-CN"/>
              </w:rPr>
              <w:t>Sudan</w:t>
            </w:r>
          </w:p>
        </w:tc>
        <w:tc>
          <w:tcPr>
            <w:tcW w:w="1720" w:type="dxa"/>
            <w:shd w:val="clear" w:color="auto" w:fill="auto"/>
            <w:vAlign w:val="center"/>
            <w:hideMark/>
          </w:tcPr>
          <w:p w14:paraId="3C1A96B1"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6313E302"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0CF8B459"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471231EC" w14:textId="77777777" w:rsidTr="00887EC7">
        <w:trPr>
          <w:cantSplit/>
          <w:jc w:val="center"/>
        </w:trPr>
        <w:tc>
          <w:tcPr>
            <w:tcW w:w="580" w:type="dxa"/>
            <w:shd w:val="clear" w:color="auto" w:fill="auto"/>
            <w:noWrap/>
            <w:vAlign w:val="center"/>
            <w:hideMark/>
          </w:tcPr>
          <w:p w14:paraId="69290F7B" w14:textId="77777777" w:rsidR="00124D18" w:rsidRPr="001B22FB" w:rsidRDefault="00124D18" w:rsidP="00887EC7">
            <w:pPr>
              <w:jc w:val="center"/>
              <w:rPr>
                <w:szCs w:val="22"/>
                <w:lang w:eastAsia="zh-CN"/>
              </w:rPr>
            </w:pPr>
            <w:r w:rsidRPr="001B22FB">
              <w:rPr>
                <w:szCs w:val="22"/>
                <w:lang w:eastAsia="zh-CN"/>
              </w:rPr>
              <w:t>114</w:t>
            </w:r>
          </w:p>
        </w:tc>
        <w:tc>
          <w:tcPr>
            <w:tcW w:w="3380" w:type="dxa"/>
            <w:shd w:val="clear" w:color="auto" w:fill="auto"/>
            <w:vAlign w:val="center"/>
            <w:hideMark/>
          </w:tcPr>
          <w:p w14:paraId="6743D512" w14:textId="77777777" w:rsidR="00124D18" w:rsidRPr="001B22FB" w:rsidRDefault="00124D18" w:rsidP="00887EC7">
            <w:pPr>
              <w:jc w:val="left"/>
              <w:rPr>
                <w:szCs w:val="22"/>
                <w:lang w:eastAsia="zh-CN"/>
              </w:rPr>
            </w:pPr>
            <w:r w:rsidRPr="001B22FB">
              <w:rPr>
                <w:szCs w:val="22"/>
                <w:lang w:eastAsia="zh-CN"/>
              </w:rPr>
              <w:t>Sweden</w:t>
            </w:r>
          </w:p>
        </w:tc>
        <w:tc>
          <w:tcPr>
            <w:tcW w:w="1720" w:type="dxa"/>
            <w:shd w:val="clear" w:color="auto" w:fill="auto"/>
            <w:vAlign w:val="center"/>
            <w:hideMark/>
          </w:tcPr>
          <w:p w14:paraId="30520941" w14:textId="77777777" w:rsidR="00124D18" w:rsidRPr="001B22FB" w:rsidRDefault="00124D18" w:rsidP="00887EC7">
            <w:pPr>
              <w:ind w:right="288"/>
              <w:jc w:val="right"/>
              <w:rPr>
                <w:szCs w:val="22"/>
                <w:lang w:eastAsia="zh-CN"/>
              </w:rPr>
            </w:pPr>
            <w:r w:rsidRPr="001B22FB">
              <w:rPr>
                <w:szCs w:val="22"/>
                <w:lang w:eastAsia="zh-CN"/>
              </w:rPr>
              <w:t>0.906</w:t>
            </w:r>
          </w:p>
        </w:tc>
        <w:tc>
          <w:tcPr>
            <w:tcW w:w="1720" w:type="dxa"/>
            <w:shd w:val="clear" w:color="auto" w:fill="auto"/>
            <w:noWrap/>
            <w:vAlign w:val="center"/>
            <w:hideMark/>
          </w:tcPr>
          <w:p w14:paraId="5639C3CD" w14:textId="77777777" w:rsidR="00124D18" w:rsidRPr="001B22FB" w:rsidRDefault="00124D18" w:rsidP="00887EC7">
            <w:pPr>
              <w:ind w:right="288"/>
              <w:jc w:val="right"/>
              <w:rPr>
                <w:szCs w:val="22"/>
                <w:lang w:eastAsia="zh-CN"/>
              </w:rPr>
            </w:pPr>
            <w:r w:rsidRPr="001B22FB">
              <w:rPr>
                <w:szCs w:val="22"/>
                <w:lang w:eastAsia="zh-CN"/>
              </w:rPr>
              <w:t>1.455</w:t>
            </w:r>
          </w:p>
        </w:tc>
        <w:tc>
          <w:tcPr>
            <w:tcW w:w="1720" w:type="dxa"/>
            <w:shd w:val="clear" w:color="auto" w:fill="auto"/>
            <w:noWrap/>
            <w:vAlign w:val="center"/>
            <w:hideMark/>
          </w:tcPr>
          <w:p w14:paraId="01196A5D" w14:textId="77777777" w:rsidR="00124D18" w:rsidRPr="001B22FB" w:rsidRDefault="00124D18" w:rsidP="00887EC7">
            <w:pPr>
              <w:jc w:val="right"/>
              <w:rPr>
                <w:szCs w:val="22"/>
                <w:lang w:eastAsia="zh-CN"/>
              </w:rPr>
            </w:pPr>
            <w:r w:rsidRPr="001B22FB">
              <w:rPr>
                <w:szCs w:val="22"/>
                <w:lang w:eastAsia="zh-CN"/>
              </w:rPr>
              <w:t>25,159</w:t>
            </w:r>
          </w:p>
        </w:tc>
      </w:tr>
      <w:tr w:rsidR="00124D18" w:rsidRPr="001B22FB" w14:paraId="2E116100" w14:textId="77777777" w:rsidTr="00887EC7">
        <w:trPr>
          <w:cantSplit/>
          <w:jc w:val="center"/>
        </w:trPr>
        <w:tc>
          <w:tcPr>
            <w:tcW w:w="580" w:type="dxa"/>
            <w:shd w:val="clear" w:color="auto" w:fill="auto"/>
            <w:noWrap/>
            <w:vAlign w:val="center"/>
            <w:hideMark/>
          </w:tcPr>
          <w:p w14:paraId="20121729" w14:textId="77777777" w:rsidR="00124D18" w:rsidRPr="001B22FB" w:rsidRDefault="00124D18" w:rsidP="00887EC7">
            <w:pPr>
              <w:jc w:val="center"/>
              <w:rPr>
                <w:szCs w:val="22"/>
                <w:lang w:eastAsia="zh-CN"/>
              </w:rPr>
            </w:pPr>
            <w:r w:rsidRPr="001B22FB">
              <w:rPr>
                <w:szCs w:val="22"/>
                <w:lang w:eastAsia="zh-CN"/>
              </w:rPr>
              <w:t>115</w:t>
            </w:r>
          </w:p>
        </w:tc>
        <w:tc>
          <w:tcPr>
            <w:tcW w:w="3380" w:type="dxa"/>
            <w:shd w:val="clear" w:color="auto" w:fill="auto"/>
            <w:vAlign w:val="center"/>
            <w:hideMark/>
          </w:tcPr>
          <w:p w14:paraId="710F3876" w14:textId="2FB3B093" w:rsidR="00124D18" w:rsidRPr="001B22FB" w:rsidRDefault="00124D18" w:rsidP="00887EC7">
            <w:pPr>
              <w:jc w:val="left"/>
              <w:rPr>
                <w:szCs w:val="22"/>
                <w:lang w:eastAsia="zh-CN"/>
              </w:rPr>
            </w:pPr>
            <w:r w:rsidRPr="001B22FB">
              <w:rPr>
                <w:szCs w:val="22"/>
                <w:lang w:eastAsia="zh-CN"/>
              </w:rPr>
              <w:t>Switzerland</w:t>
            </w:r>
          </w:p>
        </w:tc>
        <w:tc>
          <w:tcPr>
            <w:tcW w:w="1720" w:type="dxa"/>
            <w:shd w:val="clear" w:color="auto" w:fill="auto"/>
            <w:vAlign w:val="center"/>
            <w:hideMark/>
          </w:tcPr>
          <w:p w14:paraId="6FF60C63" w14:textId="77777777" w:rsidR="00124D18" w:rsidRPr="001B22FB" w:rsidRDefault="00124D18" w:rsidP="00887EC7">
            <w:pPr>
              <w:ind w:right="288"/>
              <w:jc w:val="right"/>
              <w:rPr>
                <w:szCs w:val="22"/>
                <w:lang w:eastAsia="zh-CN"/>
              </w:rPr>
            </w:pPr>
            <w:r w:rsidRPr="001B22FB">
              <w:rPr>
                <w:szCs w:val="22"/>
                <w:lang w:eastAsia="zh-CN"/>
              </w:rPr>
              <w:t>1.151</w:t>
            </w:r>
          </w:p>
        </w:tc>
        <w:tc>
          <w:tcPr>
            <w:tcW w:w="1720" w:type="dxa"/>
            <w:shd w:val="clear" w:color="auto" w:fill="auto"/>
            <w:noWrap/>
            <w:vAlign w:val="center"/>
            <w:hideMark/>
          </w:tcPr>
          <w:p w14:paraId="4D46262E" w14:textId="77777777" w:rsidR="00124D18" w:rsidRPr="001B22FB" w:rsidRDefault="00124D18" w:rsidP="00887EC7">
            <w:pPr>
              <w:ind w:right="288"/>
              <w:jc w:val="right"/>
              <w:rPr>
                <w:szCs w:val="22"/>
                <w:lang w:eastAsia="zh-CN"/>
              </w:rPr>
            </w:pPr>
            <w:r w:rsidRPr="001B22FB">
              <w:rPr>
                <w:szCs w:val="22"/>
                <w:lang w:eastAsia="zh-CN"/>
              </w:rPr>
              <w:t>1.849</w:t>
            </w:r>
          </w:p>
        </w:tc>
        <w:tc>
          <w:tcPr>
            <w:tcW w:w="1720" w:type="dxa"/>
            <w:shd w:val="clear" w:color="auto" w:fill="auto"/>
            <w:noWrap/>
            <w:vAlign w:val="center"/>
            <w:hideMark/>
          </w:tcPr>
          <w:p w14:paraId="17338210" w14:textId="77777777" w:rsidR="00124D18" w:rsidRPr="001B22FB" w:rsidRDefault="00124D18" w:rsidP="00887EC7">
            <w:pPr>
              <w:jc w:val="right"/>
              <w:rPr>
                <w:szCs w:val="22"/>
                <w:lang w:eastAsia="zh-CN"/>
              </w:rPr>
            </w:pPr>
            <w:r w:rsidRPr="001B22FB">
              <w:rPr>
                <w:szCs w:val="22"/>
                <w:lang w:eastAsia="zh-CN"/>
              </w:rPr>
              <w:t>31,963</w:t>
            </w:r>
          </w:p>
        </w:tc>
      </w:tr>
      <w:tr w:rsidR="00124D18" w:rsidRPr="001B22FB" w14:paraId="7877A6CF" w14:textId="77777777" w:rsidTr="00887EC7">
        <w:trPr>
          <w:cantSplit/>
          <w:jc w:val="center"/>
        </w:trPr>
        <w:tc>
          <w:tcPr>
            <w:tcW w:w="580" w:type="dxa"/>
            <w:shd w:val="clear" w:color="auto" w:fill="auto"/>
            <w:noWrap/>
            <w:vAlign w:val="center"/>
            <w:hideMark/>
          </w:tcPr>
          <w:p w14:paraId="6BC317E3" w14:textId="77777777" w:rsidR="00124D18" w:rsidRPr="001B22FB" w:rsidRDefault="00124D18" w:rsidP="00887EC7">
            <w:pPr>
              <w:jc w:val="center"/>
              <w:rPr>
                <w:szCs w:val="22"/>
                <w:lang w:eastAsia="zh-CN"/>
              </w:rPr>
            </w:pPr>
            <w:r w:rsidRPr="001B22FB">
              <w:rPr>
                <w:szCs w:val="22"/>
                <w:lang w:eastAsia="zh-CN"/>
              </w:rPr>
              <w:t>116</w:t>
            </w:r>
          </w:p>
        </w:tc>
        <w:tc>
          <w:tcPr>
            <w:tcW w:w="3380" w:type="dxa"/>
            <w:shd w:val="clear" w:color="auto" w:fill="auto"/>
            <w:vAlign w:val="center"/>
            <w:hideMark/>
          </w:tcPr>
          <w:p w14:paraId="367845F8" w14:textId="77777777" w:rsidR="00124D18" w:rsidRPr="001B22FB" w:rsidRDefault="00124D18" w:rsidP="00887EC7">
            <w:pPr>
              <w:jc w:val="left"/>
              <w:rPr>
                <w:szCs w:val="22"/>
                <w:lang w:eastAsia="zh-CN"/>
              </w:rPr>
            </w:pPr>
            <w:r w:rsidRPr="001B22FB">
              <w:rPr>
                <w:szCs w:val="22"/>
                <w:lang w:eastAsia="zh-CN"/>
              </w:rPr>
              <w:t>Syrian Arab Republic</w:t>
            </w:r>
          </w:p>
        </w:tc>
        <w:tc>
          <w:tcPr>
            <w:tcW w:w="1720" w:type="dxa"/>
            <w:shd w:val="clear" w:color="auto" w:fill="auto"/>
            <w:vAlign w:val="center"/>
            <w:hideMark/>
          </w:tcPr>
          <w:p w14:paraId="3F210127" w14:textId="77777777" w:rsidR="00124D18" w:rsidRPr="001B22FB" w:rsidRDefault="00124D18" w:rsidP="00887EC7">
            <w:pPr>
              <w:ind w:right="288"/>
              <w:jc w:val="right"/>
              <w:rPr>
                <w:szCs w:val="22"/>
                <w:lang w:eastAsia="zh-CN"/>
              </w:rPr>
            </w:pPr>
            <w:r w:rsidRPr="001B22FB">
              <w:rPr>
                <w:szCs w:val="22"/>
                <w:lang w:eastAsia="zh-CN"/>
              </w:rPr>
              <w:t>0.011</w:t>
            </w:r>
          </w:p>
        </w:tc>
        <w:tc>
          <w:tcPr>
            <w:tcW w:w="1720" w:type="dxa"/>
            <w:shd w:val="clear" w:color="auto" w:fill="auto"/>
            <w:noWrap/>
            <w:vAlign w:val="center"/>
            <w:hideMark/>
          </w:tcPr>
          <w:p w14:paraId="703608A3" w14:textId="77777777" w:rsidR="00124D18" w:rsidRPr="001B22FB" w:rsidRDefault="00124D18" w:rsidP="00887EC7">
            <w:pPr>
              <w:ind w:right="288"/>
              <w:jc w:val="right"/>
              <w:rPr>
                <w:szCs w:val="22"/>
                <w:lang w:eastAsia="zh-CN"/>
              </w:rPr>
            </w:pPr>
            <w:r w:rsidRPr="001B22FB">
              <w:rPr>
                <w:szCs w:val="22"/>
                <w:lang w:eastAsia="zh-CN"/>
              </w:rPr>
              <w:t>0.018</w:t>
            </w:r>
          </w:p>
        </w:tc>
        <w:tc>
          <w:tcPr>
            <w:tcW w:w="1720" w:type="dxa"/>
            <w:shd w:val="clear" w:color="auto" w:fill="auto"/>
            <w:noWrap/>
            <w:vAlign w:val="center"/>
            <w:hideMark/>
          </w:tcPr>
          <w:p w14:paraId="63F63C64" w14:textId="77777777" w:rsidR="00124D18" w:rsidRPr="001B22FB" w:rsidRDefault="00124D18" w:rsidP="00887EC7">
            <w:pPr>
              <w:jc w:val="right"/>
              <w:rPr>
                <w:szCs w:val="22"/>
                <w:lang w:eastAsia="zh-CN"/>
              </w:rPr>
            </w:pPr>
            <w:r w:rsidRPr="001B22FB">
              <w:rPr>
                <w:szCs w:val="22"/>
                <w:lang w:eastAsia="zh-CN"/>
              </w:rPr>
              <w:t>305</w:t>
            </w:r>
          </w:p>
        </w:tc>
      </w:tr>
      <w:tr w:rsidR="00124D18" w:rsidRPr="001B22FB" w14:paraId="76A25805" w14:textId="77777777" w:rsidTr="00887EC7">
        <w:trPr>
          <w:cantSplit/>
          <w:jc w:val="center"/>
        </w:trPr>
        <w:tc>
          <w:tcPr>
            <w:tcW w:w="580" w:type="dxa"/>
            <w:shd w:val="clear" w:color="auto" w:fill="auto"/>
            <w:noWrap/>
            <w:vAlign w:val="center"/>
            <w:hideMark/>
          </w:tcPr>
          <w:p w14:paraId="21475547" w14:textId="77777777" w:rsidR="00124D18" w:rsidRPr="001B22FB" w:rsidRDefault="00124D18" w:rsidP="00887EC7">
            <w:pPr>
              <w:jc w:val="center"/>
              <w:rPr>
                <w:szCs w:val="22"/>
                <w:lang w:eastAsia="zh-CN"/>
              </w:rPr>
            </w:pPr>
            <w:r w:rsidRPr="001B22FB">
              <w:rPr>
                <w:szCs w:val="22"/>
                <w:lang w:eastAsia="zh-CN"/>
              </w:rPr>
              <w:t>117</w:t>
            </w:r>
          </w:p>
        </w:tc>
        <w:tc>
          <w:tcPr>
            <w:tcW w:w="3380" w:type="dxa"/>
            <w:shd w:val="clear" w:color="auto" w:fill="auto"/>
            <w:vAlign w:val="center"/>
            <w:hideMark/>
          </w:tcPr>
          <w:p w14:paraId="489F44DB" w14:textId="77777777" w:rsidR="00124D18" w:rsidRPr="001B22FB" w:rsidRDefault="00124D18" w:rsidP="00887EC7">
            <w:pPr>
              <w:jc w:val="left"/>
              <w:rPr>
                <w:szCs w:val="22"/>
                <w:lang w:eastAsia="zh-CN"/>
              </w:rPr>
            </w:pPr>
            <w:r w:rsidRPr="001B22FB">
              <w:rPr>
                <w:szCs w:val="22"/>
                <w:lang w:eastAsia="zh-CN"/>
              </w:rPr>
              <w:t>Tajikistan</w:t>
            </w:r>
          </w:p>
        </w:tc>
        <w:tc>
          <w:tcPr>
            <w:tcW w:w="1720" w:type="dxa"/>
            <w:shd w:val="clear" w:color="auto" w:fill="auto"/>
            <w:vAlign w:val="center"/>
            <w:hideMark/>
          </w:tcPr>
          <w:p w14:paraId="21216B04" w14:textId="77777777" w:rsidR="00124D18" w:rsidRPr="001B22FB" w:rsidRDefault="00124D18" w:rsidP="00887EC7">
            <w:pPr>
              <w:ind w:right="288"/>
              <w:jc w:val="right"/>
              <w:rPr>
                <w:szCs w:val="22"/>
                <w:lang w:eastAsia="zh-CN"/>
              </w:rPr>
            </w:pPr>
            <w:r w:rsidRPr="001B22FB">
              <w:rPr>
                <w:szCs w:val="22"/>
                <w:lang w:eastAsia="zh-CN"/>
              </w:rPr>
              <w:t>0.004</w:t>
            </w:r>
          </w:p>
        </w:tc>
        <w:tc>
          <w:tcPr>
            <w:tcW w:w="1720" w:type="dxa"/>
            <w:shd w:val="clear" w:color="auto" w:fill="auto"/>
            <w:noWrap/>
            <w:vAlign w:val="center"/>
            <w:hideMark/>
          </w:tcPr>
          <w:p w14:paraId="1A1329AF" w14:textId="77777777" w:rsidR="00124D18" w:rsidRPr="001B22FB" w:rsidRDefault="00124D18" w:rsidP="00887EC7">
            <w:pPr>
              <w:ind w:right="288"/>
              <w:jc w:val="right"/>
              <w:rPr>
                <w:szCs w:val="22"/>
                <w:lang w:eastAsia="zh-CN"/>
              </w:rPr>
            </w:pPr>
            <w:r w:rsidRPr="001B22FB">
              <w:rPr>
                <w:szCs w:val="22"/>
                <w:lang w:eastAsia="zh-CN"/>
              </w:rPr>
              <w:t>0.006</w:t>
            </w:r>
          </w:p>
        </w:tc>
        <w:tc>
          <w:tcPr>
            <w:tcW w:w="1720" w:type="dxa"/>
            <w:shd w:val="clear" w:color="auto" w:fill="auto"/>
            <w:noWrap/>
            <w:vAlign w:val="center"/>
            <w:hideMark/>
          </w:tcPr>
          <w:p w14:paraId="6C32DF03" w14:textId="77777777" w:rsidR="00124D18" w:rsidRPr="001B22FB" w:rsidRDefault="00124D18" w:rsidP="00887EC7">
            <w:pPr>
              <w:jc w:val="right"/>
              <w:rPr>
                <w:szCs w:val="22"/>
                <w:lang w:eastAsia="zh-CN"/>
              </w:rPr>
            </w:pPr>
            <w:r w:rsidRPr="001B22FB">
              <w:rPr>
                <w:szCs w:val="22"/>
                <w:lang w:eastAsia="zh-CN"/>
              </w:rPr>
              <w:t>111</w:t>
            </w:r>
          </w:p>
        </w:tc>
      </w:tr>
      <w:tr w:rsidR="00124D18" w:rsidRPr="001B22FB" w14:paraId="0D0C6173" w14:textId="77777777" w:rsidTr="00887EC7">
        <w:trPr>
          <w:cantSplit/>
          <w:jc w:val="center"/>
        </w:trPr>
        <w:tc>
          <w:tcPr>
            <w:tcW w:w="580" w:type="dxa"/>
            <w:shd w:val="clear" w:color="auto" w:fill="auto"/>
            <w:noWrap/>
            <w:vAlign w:val="center"/>
            <w:hideMark/>
          </w:tcPr>
          <w:p w14:paraId="4D17A13D" w14:textId="77777777" w:rsidR="00124D18" w:rsidRPr="001B22FB" w:rsidRDefault="00124D18" w:rsidP="00887EC7">
            <w:pPr>
              <w:jc w:val="center"/>
              <w:rPr>
                <w:szCs w:val="22"/>
                <w:lang w:eastAsia="zh-CN"/>
              </w:rPr>
            </w:pPr>
            <w:r w:rsidRPr="001B22FB">
              <w:rPr>
                <w:szCs w:val="22"/>
                <w:lang w:eastAsia="zh-CN"/>
              </w:rPr>
              <w:lastRenderedPageBreak/>
              <w:t>118</w:t>
            </w:r>
          </w:p>
        </w:tc>
        <w:tc>
          <w:tcPr>
            <w:tcW w:w="3380" w:type="dxa"/>
            <w:shd w:val="clear" w:color="auto" w:fill="auto"/>
            <w:vAlign w:val="center"/>
            <w:hideMark/>
          </w:tcPr>
          <w:p w14:paraId="1E9190E1" w14:textId="77777777" w:rsidR="00124D18" w:rsidRPr="001B22FB" w:rsidRDefault="00124D18" w:rsidP="00887EC7">
            <w:pPr>
              <w:jc w:val="left"/>
              <w:rPr>
                <w:szCs w:val="22"/>
                <w:lang w:eastAsia="zh-CN"/>
              </w:rPr>
            </w:pPr>
            <w:r w:rsidRPr="001B22FB">
              <w:rPr>
                <w:szCs w:val="22"/>
                <w:lang w:eastAsia="zh-CN"/>
              </w:rPr>
              <w:t>Tunisia</w:t>
            </w:r>
          </w:p>
        </w:tc>
        <w:tc>
          <w:tcPr>
            <w:tcW w:w="1720" w:type="dxa"/>
            <w:shd w:val="clear" w:color="auto" w:fill="auto"/>
            <w:vAlign w:val="center"/>
            <w:hideMark/>
          </w:tcPr>
          <w:p w14:paraId="516FDAE8" w14:textId="77777777" w:rsidR="00124D18" w:rsidRPr="001B22FB" w:rsidRDefault="00124D18" w:rsidP="00887EC7">
            <w:pPr>
              <w:ind w:right="288"/>
              <w:jc w:val="right"/>
              <w:rPr>
                <w:szCs w:val="22"/>
                <w:lang w:eastAsia="zh-CN"/>
              </w:rPr>
            </w:pPr>
            <w:r w:rsidRPr="001B22FB">
              <w:rPr>
                <w:szCs w:val="22"/>
                <w:lang w:eastAsia="zh-CN"/>
              </w:rPr>
              <w:t>0.025</w:t>
            </w:r>
          </w:p>
        </w:tc>
        <w:tc>
          <w:tcPr>
            <w:tcW w:w="1720" w:type="dxa"/>
            <w:shd w:val="clear" w:color="auto" w:fill="auto"/>
            <w:noWrap/>
            <w:vAlign w:val="center"/>
            <w:hideMark/>
          </w:tcPr>
          <w:p w14:paraId="4B2DE7F2" w14:textId="77777777" w:rsidR="00124D18" w:rsidRPr="001B22FB" w:rsidRDefault="00124D18" w:rsidP="00887EC7">
            <w:pPr>
              <w:ind w:right="288"/>
              <w:jc w:val="right"/>
              <w:rPr>
                <w:szCs w:val="22"/>
                <w:lang w:eastAsia="zh-CN"/>
              </w:rPr>
            </w:pPr>
            <w:r w:rsidRPr="001B22FB">
              <w:rPr>
                <w:szCs w:val="22"/>
                <w:lang w:eastAsia="zh-CN"/>
              </w:rPr>
              <w:t>0.040</w:t>
            </w:r>
          </w:p>
        </w:tc>
        <w:tc>
          <w:tcPr>
            <w:tcW w:w="1720" w:type="dxa"/>
            <w:shd w:val="clear" w:color="auto" w:fill="auto"/>
            <w:noWrap/>
            <w:vAlign w:val="center"/>
            <w:hideMark/>
          </w:tcPr>
          <w:p w14:paraId="3B281DCF" w14:textId="77777777" w:rsidR="00124D18" w:rsidRPr="001B22FB" w:rsidRDefault="00124D18" w:rsidP="00887EC7">
            <w:pPr>
              <w:jc w:val="right"/>
              <w:rPr>
                <w:szCs w:val="22"/>
                <w:lang w:eastAsia="zh-CN"/>
              </w:rPr>
            </w:pPr>
            <w:r w:rsidRPr="001B22FB">
              <w:rPr>
                <w:szCs w:val="22"/>
                <w:lang w:eastAsia="zh-CN"/>
              </w:rPr>
              <w:t>694</w:t>
            </w:r>
          </w:p>
        </w:tc>
      </w:tr>
      <w:tr w:rsidR="00124D18" w:rsidRPr="001B22FB" w14:paraId="3CA143C8" w14:textId="77777777" w:rsidTr="00887EC7">
        <w:trPr>
          <w:cantSplit/>
          <w:jc w:val="center"/>
        </w:trPr>
        <w:tc>
          <w:tcPr>
            <w:tcW w:w="580" w:type="dxa"/>
            <w:shd w:val="clear" w:color="auto" w:fill="auto"/>
            <w:noWrap/>
            <w:vAlign w:val="center"/>
            <w:hideMark/>
          </w:tcPr>
          <w:p w14:paraId="2F0324B0" w14:textId="77777777" w:rsidR="00124D18" w:rsidRPr="001B22FB" w:rsidRDefault="00124D18" w:rsidP="00887EC7">
            <w:pPr>
              <w:jc w:val="center"/>
              <w:rPr>
                <w:szCs w:val="22"/>
                <w:lang w:eastAsia="zh-CN"/>
              </w:rPr>
            </w:pPr>
            <w:r w:rsidRPr="001B22FB">
              <w:rPr>
                <w:szCs w:val="22"/>
                <w:lang w:eastAsia="zh-CN"/>
              </w:rPr>
              <w:t>119</w:t>
            </w:r>
          </w:p>
        </w:tc>
        <w:tc>
          <w:tcPr>
            <w:tcW w:w="3380" w:type="dxa"/>
            <w:shd w:val="clear" w:color="auto" w:fill="auto"/>
            <w:vAlign w:val="center"/>
            <w:hideMark/>
          </w:tcPr>
          <w:p w14:paraId="26A33859" w14:textId="77777777" w:rsidR="00124D18" w:rsidRPr="001B22FB" w:rsidRDefault="00124D18" w:rsidP="00887EC7">
            <w:pPr>
              <w:jc w:val="left"/>
              <w:rPr>
                <w:szCs w:val="22"/>
                <w:lang w:eastAsia="zh-CN"/>
              </w:rPr>
            </w:pPr>
            <w:r w:rsidRPr="001B22FB">
              <w:rPr>
                <w:szCs w:val="22"/>
                <w:lang w:eastAsia="zh-CN"/>
              </w:rPr>
              <w:t>Togo</w:t>
            </w:r>
          </w:p>
        </w:tc>
        <w:tc>
          <w:tcPr>
            <w:tcW w:w="1720" w:type="dxa"/>
            <w:shd w:val="clear" w:color="auto" w:fill="auto"/>
            <w:vAlign w:val="center"/>
            <w:hideMark/>
          </w:tcPr>
          <w:p w14:paraId="5EB581F3"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74473C63" w14:textId="77777777" w:rsidR="00124D18" w:rsidRPr="001B22FB" w:rsidRDefault="00124D18" w:rsidP="00887EC7">
            <w:pPr>
              <w:ind w:right="288"/>
              <w:jc w:val="right"/>
              <w:rPr>
                <w:szCs w:val="22"/>
                <w:lang w:eastAsia="zh-CN"/>
              </w:rPr>
            </w:pPr>
            <w:r w:rsidRPr="001B22FB">
              <w:rPr>
                <w:szCs w:val="22"/>
                <w:lang w:eastAsia="zh-CN"/>
              </w:rPr>
              <w:t>0.003</w:t>
            </w:r>
          </w:p>
        </w:tc>
        <w:tc>
          <w:tcPr>
            <w:tcW w:w="1720" w:type="dxa"/>
            <w:shd w:val="clear" w:color="auto" w:fill="auto"/>
            <w:noWrap/>
            <w:vAlign w:val="center"/>
            <w:hideMark/>
          </w:tcPr>
          <w:p w14:paraId="6BE49E7E" w14:textId="77777777" w:rsidR="00124D18" w:rsidRPr="001B22FB" w:rsidRDefault="00124D18" w:rsidP="00887EC7">
            <w:pPr>
              <w:jc w:val="right"/>
              <w:rPr>
                <w:szCs w:val="22"/>
                <w:lang w:eastAsia="zh-CN"/>
              </w:rPr>
            </w:pPr>
            <w:r w:rsidRPr="001B22FB">
              <w:rPr>
                <w:szCs w:val="22"/>
                <w:lang w:eastAsia="zh-CN"/>
              </w:rPr>
              <w:t>56</w:t>
            </w:r>
          </w:p>
        </w:tc>
      </w:tr>
      <w:tr w:rsidR="00124D18" w:rsidRPr="001B22FB" w14:paraId="0912D3D0" w14:textId="77777777" w:rsidTr="00887EC7">
        <w:trPr>
          <w:cantSplit/>
          <w:jc w:val="center"/>
        </w:trPr>
        <w:tc>
          <w:tcPr>
            <w:tcW w:w="580" w:type="dxa"/>
            <w:shd w:val="clear" w:color="auto" w:fill="auto"/>
            <w:noWrap/>
            <w:vAlign w:val="center"/>
            <w:hideMark/>
          </w:tcPr>
          <w:p w14:paraId="11B21AD0" w14:textId="77777777" w:rsidR="00124D18" w:rsidRPr="001B22FB" w:rsidRDefault="00124D18" w:rsidP="00887EC7">
            <w:pPr>
              <w:jc w:val="center"/>
              <w:rPr>
                <w:szCs w:val="22"/>
                <w:lang w:eastAsia="zh-CN"/>
              </w:rPr>
            </w:pPr>
            <w:r w:rsidRPr="001B22FB">
              <w:rPr>
                <w:szCs w:val="22"/>
                <w:lang w:eastAsia="zh-CN"/>
              </w:rPr>
              <w:t>120</w:t>
            </w:r>
          </w:p>
        </w:tc>
        <w:tc>
          <w:tcPr>
            <w:tcW w:w="3380" w:type="dxa"/>
            <w:shd w:val="clear" w:color="auto" w:fill="auto"/>
            <w:vAlign w:val="center"/>
            <w:hideMark/>
          </w:tcPr>
          <w:p w14:paraId="78BB5827" w14:textId="77777777" w:rsidR="00124D18" w:rsidRPr="001B22FB" w:rsidRDefault="00124D18" w:rsidP="00887EC7">
            <w:pPr>
              <w:jc w:val="left"/>
              <w:rPr>
                <w:szCs w:val="22"/>
                <w:lang w:eastAsia="zh-CN"/>
              </w:rPr>
            </w:pPr>
            <w:r w:rsidRPr="001B22FB">
              <w:rPr>
                <w:szCs w:val="22"/>
                <w:lang w:eastAsia="zh-CN"/>
              </w:rPr>
              <w:t>Tonga</w:t>
            </w:r>
          </w:p>
        </w:tc>
        <w:tc>
          <w:tcPr>
            <w:tcW w:w="1720" w:type="dxa"/>
            <w:shd w:val="clear" w:color="auto" w:fill="auto"/>
            <w:vAlign w:val="center"/>
            <w:hideMark/>
          </w:tcPr>
          <w:p w14:paraId="4631D205"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0052DB6B"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5B843EF"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5BE0660E" w14:textId="77777777" w:rsidTr="00887EC7">
        <w:trPr>
          <w:cantSplit/>
          <w:jc w:val="center"/>
        </w:trPr>
        <w:tc>
          <w:tcPr>
            <w:tcW w:w="580" w:type="dxa"/>
            <w:shd w:val="clear" w:color="auto" w:fill="auto"/>
            <w:noWrap/>
            <w:vAlign w:val="center"/>
            <w:hideMark/>
          </w:tcPr>
          <w:p w14:paraId="325485F3" w14:textId="77777777" w:rsidR="00124D18" w:rsidRPr="001B22FB" w:rsidRDefault="00124D18" w:rsidP="00887EC7">
            <w:pPr>
              <w:jc w:val="center"/>
              <w:rPr>
                <w:szCs w:val="22"/>
                <w:lang w:eastAsia="zh-CN"/>
              </w:rPr>
            </w:pPr>
            <w:r w:rsidRPr="001B22FB">
              <w:rPr>
                <w:szCs w:val="22"/>
                <w:lang w:eastAsia="zh-CN"/>
              </w:rPr>
              <w:t>121</w:t>
            </w:r>
          </w:p>
        </w:tc>
        <w:tc>
          <w:tcPr>
            <w:tcW w:w="3380" w:type="dxa"/>
            <w:shd w:val="clear" w:color="auto" w:fill="auto"/>
            <w:vAlign w:val="center"/>
            <w:hideMark/>
          </w:tcPr>
          <w:p w14:paraId="6FA39573" w14:textId="77777777" w:rsidR="00124D18" w:rsidRPr="001B22FB" w:rsidRDefault="00124D18" w:rsidP="00887EC7">
            <w:pPr>
              <w:jc w:val="left"/>
              <w:rPr>
                <w:szCs w:val="22"/>
                <w:lang w:eastAsia="zh-CN"/>
              </w:rPr>
            </w:pPr>
            <w:r w:rsidRPr="001B22FB">
              <w:rPr>
                <w:szCs w:val="22"/>
                <w:lang w:eastAsia="zh-CN"/>
              </w:rPr>
              <w:t>Turkmenistan</w:t>
            </w:r>
          </w:p>
        </w:tc>
        <w:tc>
          <w:tcPr>
            <w:tcW w:w="1720" w:type="dxa"/>
            <w:shd w:val="clear" w:color="auto" w:fill="auto"/>
            <w:vAlign w:val="center"/>
            <w:hideMark/>
          </w:tcPr>
          <w:p w14:paraId="71A960FC" w14:textId="77777777" w:rsidR="00124D18" w:rsidRPr="001B22FB" w:rsidRDefault="00124D18" w:rsidP="00887EC7">
            <w:pPr>
              <w:ind w:right="288"/>
              <w:jc w:val="right"/>
              <w:rPr>
                <w:szCs w:val="22"/>
                <w:lang w:eastAsia="zh-CN"/>
              </w:rPr>
            </w:pPr>
            <w:r w:rsidRPr="001B22FB">
              <w:rPr>
                <w:szCs w:val="22"/>
                <w:lang w:eastAsia="zh-CN"/>
              </w:rPr>
              <w:t>0.033</w:t>
            </w:r>
          </w:p>
        </w:tc>
        <w:tc>
          <w:tcPr>
            <w:tcW w:w="1720" w:type="dxa"/>
            <w:shd w:val="clear" w:color="auto" w:fill="auto"/>
            <w:noWrap/>
            <w:vAlign w:val="center"/>
            <w:hideMark/>
          </w:tcPr>
          <w:p w14:paraId="09FAA40D" w14:textId="77777777" w:rsidR="00124D18" w:rsidRPr="001B22FB" w:rsidRDefault="00124D18" w:rsidP="00887EC7">
            <w:pPr>
              <w:ind w:right="288"/>
              <w:jc w:val="right"/>
              <w:rPr>
                <w:szCs w:val="22"/>
                <w:lang w:eastAsia="zh-CN"/>
              </w:rPr>
            </w:pPr>
            <w:r w:rsidRPr="001B22FB">
              <w:rPr>
                <w:szCs w:val="22"/>
                <w:lang w:eastAsia="zh-CN"/>
              </w:rPr>
              <w:t>0.053</w:t>
            </w:r>
          </w:p>
        </w:tc>
        <w:tc>
          <w:tcPr>
            <w:tcW w:w="1720" w:type="dxa"/>
            <w:shd w:val="clear" w:color="auto" w:fill="auto"/>
            <w:noWrap/>
            <w:vAlign w:val="center"/>
            <w:hideMark/>
          </w:tcPr>
          <w:p w14:paraId="6F744DFA" w14:textId="77777777" w:rsidR="00124D18" w:rsidRPr="001B22FB" w:rsidRDefault="00124D18" w:rsidP="00887EC7">
            <w:pPr>
              <w:jc w:val="right"/>
              <w:rPr>
                <w:szCs w:val="22"/>
                <w:lang w:eastAsia="zh-CN"/>
              </w:rPr>
            </w:pPr>
            <w:r w:rsidRPr="001B22FB">
              <w:rPr>
                <w:szCs w:val="22"/>
                <w:lang w:eastAsia="zh-CN"/>
              </w:rPr>
              <w:t>916</w:t>
            </w:r>
          </w:p>
        </w:tc>
      </w:tr>
      <w:tr w:rsidR="00124D18" w:rsidRPr="001B22FB" w14:paraId="19E58A1B" w14:textId="77777777" w:rsidTr="00887EC7">
        <w:trPr>
          <w:cantSplit/>
          <w:jc w:val="center"/>
        </w:trPr>
        <w:tc>
          <w:tcPr>
            <w:tcW w:w="580" w:type="dxa"/>
            <w:shd w:val="clear" w:color="auto" w:fill="auto"/>
            <w:noWrap/>
            <w:vAlign w:val="center"/>
            <w:hideMark/>
          </w:tcPr>
          <w:p w14:paraId="4AB81934" w14:textId="77777777" w:rsidR="00124D18" w:rsidRPr="001B22FB" w:rsidRDefault="00124D18" w:rsidP="00887EC7">
            <w:pPr>
              <w:jc w:val="center"/>
              <w:rPr>
                <w:szCs w:val="22"/>
                <w:lang w:eastAsia="zh-CN"/>
              </w:rPr>
            </w:pPr>
            <w:r w:rsidRPr="001B22FB">
              <w:rPr>
                <w:szCs w:val="22"/>
                <w:lang w:eastAsia="zh-CN"/>
              </w:rPr>
              <w:t>122</w:t>
            </w:r>
          </w:p>
        </w:tc>
        <w:tc>
          <w:tcPr>
            <w:tcW w:w="3380" w:type="dxa"/>
            <w:shd w:val="clear" w:color="auto" w:fill="auto"/>
            <w:vAlign w:val="center"/>
            <w:hideMark/>
          </w:tcPr>
          <w:p w14:paraId="13ABABDF" w14:textId="77777777" w:rsidR="00124D18" w:rsidRPr="001B22FB" w:rsidRDefault="00124D18" w:rsidP="00887EC7">
            <w:pPr>
              <w:jc w:val="left"/>
              <w:rPr>
                <w:szCs w:val="22"/>
                <w:lang w:eastAsia="zh-CN"/>
              </w:rPr>
            </w:pPr>
            <w:r w:rsidRPr="001B22FB">
              <w:rPr>
                <w:szCs w:val="22"/>
                <w:lang w:eastAsia="zh-CN"/>
              </w:rPr>
              <w:t>Tuvalu</w:t>
            </w:r>
          </w:p>
        </w:tc>
        <w:tc>
          <w:tcPr>
            <w:tcW w:w="1720" w:type="dxa"/>
            <w:shd w:val="clear" w:color="auto" w:fill="auto"/>
            <w:vAlign w:val="center"/>
            <w:hideMark/>
          </w:tcPr>
          <w:p w14:paraId="3BED4488"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186AE9EE"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589CFEBD"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0F4BA767" w14:textId="77777777" w:rsidTr="00887EC7">
        <w:trPr>
          <w:cantSplit/>
          <w:jc w:val="center"/>
        </w:trPr>
        <w:tc>
          <w:tcPr>
            <w:tcW w:w="580" w:type="dxa"/>
            <w:shd w:val="clear" w:color="auto" w:fill="auto"/>
            <w:noWrap/>
            <w:vAlign w:val="center"/>
            <w:hideMark/>
          </w:tcPr>
          <w:p w14:paraId="15EFE170" w14:textId="77777777" w:rsidR="00124D18" w:rsidRPr="001B22FB" w:rsidRDefault="00124D18" w:rsidP="00887EC7">
            <w:pPr>
              <w:jc w:val="center"/>
              <w:rPr>
                <w:szCs w:val="22"/>
                <w:lang w:eastAsia="zh-CN"/>
              </w:rPr>
            </w:pPr>
            <w:r w:rsidRPr="001B22FB">
              <w:rPr>
                <w:szCs w:val="22"/>
                <w:lang w:eastAsia="zh-CN"/>
              </w:rPr>
              <w:t>123</w:t>
            </w:r>
          </w:p>
        </w:tc>
        <w:tc>
          <w:tcPr>
            <w:tcW w:w="3380" w:type="dxa"/>
            <w:shd w:val="clear" w:color="auto" w:fill="auto"/>
            <w:vAlign w:val="center"/>
            <w:hideMark/>
          </w:tcPr>
          <w:p w14:paraId="2EA83EEF" w14:textId="77777777" w:rsidR="00124D18" w:rsidRPr="001B22FB" w:rsidRDefault="00124D18" w:rsidP="00887EC7">
            <w:pPr>
              <w:jc w:val="left"/>
              <w:rPr>
                <w:szCs w:val="22"/>
                <w:lang w:eastAsia="zh-CN"/>
              </w:rPr>
            </w:pPr>
            <w:r w:rsidRPr="001B22FB">
              <w:rPr>
                <w:szCs w:val="22"/>
                <w:lang w:eastAsia="zh-CN"/>
              </w:rPr>
              <w:t>Uganda</w:t>
            </w:r>
          </w:p>
        </w:tc>
        <w:tc>
          <w:tcPr>
            <w:tcW w:w="1720" w:type="dxa"/>
            <w:shd w:val="clear" w:color="auto" w:fill="auto"/>
            <w:vAlign w:val="center"/>
            <w:hideMark/>
          </w:tcPr>
          <w:p w14:paraId="078327FA"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4DA14A6E"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3FB14909"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6F47609C" w14:textId="77777777" w:rsidTr="00887EC7">
        <w:trPr>
          <w:cantSplit/>
          <w:jc w:val="center"/>
        </w:trPr>
        <w:tc>
          <w:tcPr>
            <w:tcW w:w="580" w:type="dxa"/>
            <w:shd w:val="clear" w:color="auto" w:fill="auto"/>
            <w:noWrap/>
            <w:vAlign w:val="center"/>
            <w:hideMark/>
          </w:tcPr>
          <w:p w14:paraId="6461D8AE" w14:textId="77777777" w:rsidR="00124D18" w:rsidRPr="001B22FB" w:rsidRDefault="00124D18" w:rsidP="00887EC7">
            <w:pPr>
              <w:jc w:val="center"/>
              <w:rPr>
                <w:szCs w:val="22"/>
                <w:lang w:eastAsia="zh-CN"/>
              </w:rPr>
            </w:pPr>
            <w:r w:rsidRPr="001B22FB">
              <w:rPr>
                <w:szCs w:val="22"/>
                <w:lang w:eastAsia="zh-CN"/>
              </w:rPr>
              <w:t>124</w:t>
            </w:r>
          </w:p>
        </w:tc>
        <w:tc>
          <w:tcPr>
            <w:tcW w:w="3380" w:type="dxa"/>
            <w:shd w:val="clear" w:color="auto" w:fill="auto"/>
            <w:vAlign w:val="center"/>
            <w:hideMark/>
          </w:tcPr>
          <w:p w14:paraId="18C2893E" w14:textId="77777777" w:rsidR="00124D18" w:rsidRPr="001B22FB" w:rsidRDefault="00124D18" w:rsidP="00887EC7">
            <w:pPr>
              <w:jc w:val="left"/>
              <w:rPr>
                <w:szCs w:val="22"/>
                <w:lang w:eastAsia="zh-CN"/>
              </w:rPr>
            </w:pPr>
            <w:r w:rsidRPr="001B22FB">
              <w:rPr>
                <w:szCs w:val="22"/>
                <w:lang w:eastAsia="zh-CN"/>
              </w:rPr>
              <w:t>United Arab Emirates</w:t>
            </w:r>
          </w:p>
        </w:tc>
        <w:tc>
          <w:tcPr>
            <w:tcW w:w="1720" w:type="dxa"/>
            <w:shd w:val="clear" w:color="auto" w:fill="auto"/>
            <w:vAlign w:val="center"/>
            <w:hideMark/>
          </w:tcPr>
          <w:p w14:paraId="7A17D6ED" w14:textId="77777777" w:rsidR="00124D18" w:rsidRPr="001B22FB" w:rsidRDefault="00124D18" w:rsidP="00887EC7">
            <w:pPr>
              <w:ind w:right="288"/>
              <w:jc w:val="right"/>
              <w:rPr>
                <w:szCs w:val="22"/>
                <w:lang w:eastAsia="zh-CN"/>
              </w:rPr>
            </w:pPr>
            <w:r w:rsidRPr="001B22FB">
              <w:rPr>
                <w:szCs w:val="22"/>
                <w:lang w:eastAsia="zh-CN"/>
              </w:rPr>
              <w:t>0.616</w:t>
            </w:r>
          </w:p>
        </w:tc>
        <w:tc>
          <w:tcPr>
            <w:tcW w:w="1720" w:type="dxa"/>
            <w:shd w:val="clear" w:color="auto" w:fill="auto"/>
            <w:noWrap/>
            <w:vAlign w:val="center"/>
            <w:hideMark/>
          </w:tcPr>
          <w:p w14:paraId="7F9D4645" w14:textId="77777777" w:rsidR="00124D18" w:rsidRPr="001B22FB" w:rsidRDefault="00124D18" w:rsidP="00887EC7">
            <w:pPr>
              <w:ind w:right="288"/>
              <w:jc w:val="right"/>
              <w:rPr>
                <w:szCs w:val="22"/>
                <w:lang w:eastAsia="zh-CN"/>
              </w:rPr>
            </w:pPr>
            <w:r w:rsidRPr="001B22FB">
              <w:rPr>
                <w:szCs w:val="22"/>
                <w:lang w:eastAsia="zh-CN"/>
              </w:rPr>
              <w:t>0.990</w:t>
            </w:r>
          </w:p>
        </w:tc>
        <w:tc>
          <w:tcPr>
            <w:tcW w:w="1720" w:type="dxa"/>
            <w:shd w:val="clear" w:color="auto" w:fill="auto"/>
            <w:noWrap/>
            <w:vAlign w:val="center"/>
            <w:hideMark/>
          </w:tcPr>
          <w:p w14:paraId="4F9DAECA" w14:textId="77777777" w:rsidR="00124D18" w:rsidRPr="001B22FB" w:rsidRDefault="00124D18" w:rsidP="00887EC7">
            <w:pPr>
              <w:jc w:val="right"/>
              <w:rPr>
                <w:szCs w:val="22"/>
                <w:lang w:eastAsia="zh-CN"/>
              </w:rPr>
            </w:pPr>
            <w:r w:rsidRPr="001B22FB">
              <w:rPr>
                <w:szCs w:val="22"/>
                <w:lang w:eastAsia="zh-CN"/>
              </w:rPr>
              <w:t>17,106</w:t>
            </w:r>
          </w:p>
        </w:tc>
      </w:tr>
      <w:tr w:rsidR="00124D18" w:rsidRPr="001B22FB" w14:paraId="53397107" w14:textId="77777777" w:rsidTr="00887EC7">
        <w:trPr>
          <w:cantSplit/>
          <w:jc w:val="center"/>
        </w:trPr>
        <w:tc>
          <w:tcPr>
            <w:tcW w:w="580" w:type="dxa"/>
            <w:shd w:val="clear" w:color="auto" w:fill="auto"/>
            <w:noWrap/>
            <w:vAlign w:val="center"/>
            <w:hideMark/>
          </w:tcPr>
          <w:p w14:paraId="205229B9" w14:textId="77777777" w:rsidR="00124D18" w:rsidRPr="001B22FB" w:rsidRDefault="00124D18" w:rsidP="00887EC7">
            <w:pPr>
              <w:jc w:val="center"/>
              <w:rPr>
                <w:szCs w:val="22"/>
                <w:lang w:eastAsia="zh-CN"/>
              </w:rPr>
            </w:pPr>
            <w:r w:rsidRPr="001B22FB">
              <w:rPr>
                <w:szCs w:val="22"/>
                <w:lang w:eastAsia="zh-CN"/>
              </w:rPr>
              <w:t>125</w:t>
            </w:r>
          </w:p>
        </w:tc>
        <w:tc>
          <w:tcPr>
            <w:tcW w:w="3380" w:type="dxa"/>
            <w:shd w:val="clear" w:color="auto" w:fill="auto"/>
            <w:vAlign w:val="center"/>
            <w:hideMark/>
          </w:tcPr>
          <w:p w14:paraId="0B176B29" w14:textId="77777777" w:rsidR="00124D18" w:rsidRPr="001B22FB" w:rsidRDefault="00124D18" w:rsidP="00887EC7">
            <w:pPr>
              <w:jc w:val="left"/>
              <w:rPr>
                <w:szCs w:val="22"/>
                <w:lang w:eastAsia="zh-CN"/>
              </w:rPr>
            </w:pPr>
            <w:r w:rsidRPr="001B22FB">
              <w:rPr>
                <w:szCs w:val="22"/>
                <w:lang w:eastAsia="zh-CN"/>
              </w:rPr>
              <w:t>United Kingdom of Great Britain and Northern Ireland</w:t>
            </w:r>
          </w:p>
        </w:tc>
        <w:tc>
          <w:tcPr>
            <w:tcW w:w="1720" w:type="dxa"/>
            <w:shd w:val="clear" w:color="auto" w:fill="auto"/>
            <w:vAlign w:val="center"/>
            <w:hideMark/>
          </w:tcPr>
          <w:p w14:paraId="1C76CC47" w14:textId="77777777" w:rsidR="00124D18" w:rsidRPr="001B22FB" w:rsidRDefault="00124D18" w:rsidP="00887EC7">
            <w:pPr>
              <w:ind w:right="288"/>
              <w:jc w:val="right"/>
              <w:rPr>
                <w:szCs w:val="22"/>
                <w:lang w:eastAsia="zh-CN"/>
              </w:rPr>
            </w:pPr>
            <w:r w:rsidRPr="001B22FB">
              <w:rPr>
                <w:szCs w:val="22"/>
                <w:lang w:eastAsia="zh-CN"/>
              </w:rPr>
              <w:t>4.567</w:t>
            </w:r>
          </w:p>
        </w:tc>
        <w:tc>
          <w:tcPr>
            <w:tcW w:w="1720" w:type="dxa"/>
            <w:shd w:val="clear" w:color="auto" w:fill="auto"/>
            <w:noWrap/>
            <w:vAlign w:val="center"/>
            <w:hideMark/>
          </w:tcPr>
          <w:p w14:paraId="1487851B" w14:textId="77777777" w:rsidR="00124D18" w:rsidRPr="001B22FB" w:rsidRDefault="00124D18" w:rsidP="00887EC7">
            <w:pPr>
              <w:ind w:right="288"/>
              <w:jc w:val="right"/>
              <w:rPr>
                <w:szCs w:val="22"/>
                <w:lang w:eastAsia="zh-CN"/>
              </w:rPr>
            </w:pPr>
            <w:r w:rsidRPr="001B22FB">
              <w:rPr>
                <w:szCs w:val="22"/>
                <w:lang w:eastAsia="zh-CN"/>
              </w:rPr>
              <w:t>7.336</w:t>
            </w:r>
          </w:p>
        </w:tc>
        <w:tc>
          <w:tcPr>
            <w:tcW w:w="1720" w:type="dxa"/>
            <w:shd w:val="clear" w:color="auto" w:fill="auto"/>
            <w:noWrap/>
            <w:vAlign w:val="center"/>
            <w:hideMark/>
          </w:tcPr>
          <w:p w14:paraId="2E0A10F6" w14:textId="77777777" w:rsidR="00124D18" w:rsidRPr="001B22FB" w:rsidRDefault="00124D18" w:rsidP="00887EC7">
            <w:pPr>
              <w:jc w:val="right"/>
              <w:rPr>
                <w:szCs w:val="22"/>
                <w:lang w:eastAsia="zh-CN"/>
              </w:rPr>
            </w:pPr>
            <w:r w:rsidRPr="001B22FB">
              <w:rPr>
                <w:szCs w:val="22"/>
                <w:lang w:eastAsia="zh-CN"/>
              </w:rPr>
              <w:t>126,824</w:t>
            </w:r>
          </w:p>
        </w:tc>
      </w:tr>
      <w:tr w:rsidR="00124D18" w:rsidRPr="001B22FB" w14:paraId="34D71EB4" w14:textId="77777777" w:rsidTr="00887EC7">
        <w:trPr>
          <w:cantSplit/>
          <w:jc w:val="center"/>
        </w:trPr>
        <w:tc>
          <w:tcPr>
            <w:tcW w:w="580" w:type="dxa"/>
            <w:shd w:val="clear" w:color="auto" w:fill="auto"/>
            <w:noWrap/>
            <w:vAlign w:val="center"/>
            <w:hideMark/>
          </w:tcPr>
          <w:p w14:paraId="5DB1F434" w14:textId="77777777" w:rsidR="00124D18" w:rsidRPr="001B22FB" w:rsidRDefault="00124D18" w:rsidP="00887EC7">
            <w:pPr>
              <w:jc w:val="center"/>
              <w:rPr>
                <w:szCs w:val="22"/>
                <w:lang w:eastAsia="zh-CN"/>
              </w:rPr>
            </w:pPr>
            <w:r w:rsidRPr="001B22FB">
              <w:rPr>
                <w:szCs w:val="22"/>
                <w:lang w:eastAsia="zh-CN"/>
              </w:rPr>
              <w:t>126</w:t>
            </w:r>
          </w:p>
        </w:tc>
        <w:tc>
          <w:tcPr>
            <w:tcW w:w="3380" w:type="dxa"/>
            <w:shd w:val="clear" w:color="auto" w:fill="auto"/>
            <w:vAlign w:val="center"/>
            <w:hideMark/>
          </w:tcPr>
          <w:p w14:paraId="0EF266DB" w14:textId="77777777" w:rsidR="00124D18" w:rsidRPr="001B22FB" w:rsidRDefault="00124D18" w:rsidP="00887EC7">
            <w:pPr>
              <w:jc w:val="left"/>
              <w:rPr>
                <w:szCs w:val="22"/>
                <w:lang w:eastAsia="zh-CN"/>
              </w:rPr>
            </w:pPr>
            <w:r w:rsidRPr="001B22FB">
              <w:rPr>
                <w:szCs w:val="22"/>
                <w:lang w:eastAsia="zh-CN"/>
              </w:rPr>
              <w:t>United Republic of Tanzania</w:t>
            </w:r>
          </w:p>
        </w:tc>
        <w:tc>
          <w:tcPr>
            <w:tcW w:w="1720" w:type="dxa"/>
            <w:shd w:val="clear" w:color="auto" w:fill="auto"/>
            <w:vAlign w:val="center"/>
            <w:hideMark/>
          </w:tcPr>
          <w:p w14:paraId="04608B9F"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06D8FEC0" w14:textId="77777777" w:rsidR="00124D18" w:rsidRPr="001B22FB" w:rsidRDefault="00124D18" w:rsidP="00887EC7">
            <w:pPr>
              <w:ind w:right="288"/>
              <w:jc w:val="right"/>
              <w:rPr>
                <w:szCs w:val="22"/>
                <w:lang w:eastAsia="zh-CN"/>
              </w:rPr>
            </w:pPr>
            <w:r w:rsidRPr="001B22FB">
              <w:rPr>
                <w:szCs w:val="22"/>
                <w:lang w:eastAsia="zh-CN"/>
              </w:rPr>
              <w:t>0.010</w:t>
            </w:r>
          </w:p>
        </w:tc>
        <w:tc>
          <w:tcPr>
            <w:tcW w:w="1720" w:type="dxa"/>
            <w:shd w:val="clear" w:color="auto" w:fill="auto"/>
            <w:noWrap/>
            <w:vAlign w:val="center"/>
            <w:hideMark/>
          </w:tcPr>
          <w:p w14:paraId="4DB1B0C4" w14:textId="77777777" w:rsidR="00124D18" w:rsidRPr="001B22FB" w:rsidRDefault="00124D18" w:rsidP="00887EC7">
            <w:pPr>
              <w:jc w:val="right"/>
              <w:rPr>
                <w:szCs w:val="22"/>
                <w:lang w:eastAsia="zh-CN"/>
              </w:rPr>
            </w:pPr>
            <w:r w:rsidRPr="001B22FB">
              <w:rPr>
                <w:szCs w:val="22"/>
                <w:lang w:eastAsia="zh-CN"/>
              </w:rPr>
              <w:t>173</w:t>
            </w:r>
          </w:p>
        </w:tc>
      </w:tr>
      <w:tr w:rsidR="00124D18" w:rsidRPr="001B22FB" w14:paraId="63B66501" w14:textId="77777777" w:rsidTr="00887EC7">
        <w:trPr>
          <w:cantSplit/>
          <w:jc w:val="center"/>
        </w:trPr>
        <w:tc>
          <w:tcPr>
            <w:tcW w:w="580" w:type="dxa"/>
            <w:shd w:val="clear" w:color="auto" w:fill="auto"/>
            <w:noWrap/>
            <w:vAlign w:val="center"/>
            <w:hideMark/>
          </w:tcPr>
          <w:p w14:paraId="3BC1AE84" w14:textId="77777777" w:rsidR="00124D18" w:rsidRPr="001B22FB" w:rsidRDefault="00124D18" w:rsidP="00887EC7">
            <w:pPr>
              <w:jc w:val="center"/>
              <w:rPr>
                <w:szCs w:val="22"/>
                <w:lang w:eastAsia="zh-CN"/>
              </w:rPr>
            </w:pPr>
            <w:r w:rsidRPr="001B22FB">
              <w:rPr>
                <w:szCs w:val="22"/>
                <w:lang w:eastAsia="zh-CN"/>
              </w:rPr>
              <w:t>127</w:t>
            </w:r>
          </w:p>
        </w:tc>
        <w:tc>
          <w:tcPr>
            <w:tcW w:w="3380" w:type="dxa"/>
            <w:shd w:val="clear" w:color="auto" w:fill="auto"/>
            <w:vAlign w:val="center"/>
            <w:hideMark/>
          </w:tcPr>
          <w:p w14:paraId="1050D09A" w14:textId="77777777" w:rsidR="00124D18" w:rsidRPr="001B22FB" w:rsidRDefault="00124D18" w:rsidP="00887EC7">
            <w:pPr>
              <w:jc w:val="left"/>
              <w:rPr>
                <w:szCs w:val="22"/>
                <w:lang w:eastAsia="zh-CN"/>
              </w:rPr>
            </w:pPr>
            <w:r w:rsidRPr="001B22FB">
              <w:rPr>
                <w:szCs w:val="22"/>
                <w:lang w:eastAsia="zh-CN"/>
              </w:rPr>
              <w:t>Uruguay</w:t>
            </w:r>
          </w:p>
        </w:tc>
        <w:tc>
          <w:tcPr>
            <w:tcW w:w="1720" w:type="dxa"/>
            <w:shd w:val="clear" w:color="auto" w:fill="auto"/>
            <w:vAlign w:val="center"/>
            <w:hideMark/>
          </w:tcPr>
          <w:p w14:paraId="075F64D6" w14:textId="77777777" w:rsidR="00124D18" w:rsidRPr="001B22FB" w:rsidRDefault="00124D18" w:rsidP="00887EC7">
            <w:pPr>
              <w:ind w:right="288"/>
              <w:jc w:val="right"/>
              <w:rPr>
                <w:szCs w:val="22"/>
                <w:lang w:eastAsia="zh-CN"/>
              </w:rPr>
            </w:pPr>
            <w:r w:rsidRPr="001B22FB">
              <w:rPr>
                <w:szCs w:val="22"/>
                <w:lang w:eastAsia="zh-CN"/>
              </w:rPr>
              <w:t>0.087</w:t>
            </w:r>
          </w:p>
        </w:tc>
        <w:tc>
          <w:tcPr>
            <w:tcW w:w="1720" w:type="dxa"/>
            <w:shd w:val="clear" w:color="auto" w:fill="auto"/>
            <w:noWrap/>
            <w:vAlign w:val="center"/>
            <w:hideMark/>
          </w:tcPr>
          <w:p w14:paraId="71AC24C1" w14:textId="77777777" w:rsidR="00124D18" w:rsidRPr="001B22FB" w:rsidRDefault="00124D18" w:rsidP="00887EC7">
            <w:pPr>
              <w:ind w:right="288"/>
              <w:jc w:val="right"/>
              <w:rPr>
                <w:szCs w:val="22"/>
                <w:lang w:eastAsia="zh-CN"/>
              </w:rPr>
            </w:pPr>
            <w:r w:rsidRPr="001B22FB">
              <w:rPr>
                <w:szCs w:val="22"/>
                <w:lang w:eastAsia="zh-CN"/>
              </w:rPr>
              <w:t>0.140</w:t>
            </w:r>
          </w:p>
        </w:tc>
        <w:tc>
          <w:tcPr>
            <w:tcW w:w="1720" w:type="dxa"/>
            <w:shd w:val="clear" w:color="auto" w:fill="auto"/>
            <w:noWrap/>
            <w:vAlign w:val="center"/>
            <w:hideMark/>
          </w:tcPr>
          <w:p w14:paraId="740AF719" w14:textId="77777777" w:rsidR="00124D18" w:rsidRPr="001B22FB" w:rsidRDefault="00124D18" w:rsidP="00887EC7">
            <w:pPr>
              <w:jc w:val="right"/>
              <w:rPr>
                <w:szCs w:val="22"/>
                <w:lang w:eastAsia="zh-CN"/>
              </w:rPr>
            </w:pPr>
            <w:r w:rsidRPr="001B22FB">
              <w:rPr>
                <w:szCs w:val="22"/>
                <w:lang w:eastAsia="zh-CN"/>
              </w:rPr>
              <w:t>2,416</w:t>
            </w:r>
          </w:p>
        </w:tc>
      </w:tr>
      <w:tr w:rsidR="00124D18" w:rsidRPr="001B22FB" w14:paraId="1D4E606B" w14:textId="77777777" w:rsidTr="00887EC7">
        <w:trPr>
          <w:cantSplit/>
          <w:jc w:val="center"/>
        </w:trPr>
        <w:tc>
          <w:tcPr>
            <w:tcW w:w="580" w:type="dxa"/>
            <w:shd w:val="clear" w:color="auto" w:fill="auto"/>
            <w:noWrap/>
            <w:vAlign w:val="center"/>
            <w:hideMark/>
          </w:tcPr>
          <w:p w14:paraId="674DB8FE" w14:textId="77777777" w:rsidR="00124D18" w:rsidRPr="001B22FB" w:rsidRDefault="00124D18" w:rsidP="00887EC7">
            <w:pPr>
              <w:jc w:val="center"/>
              <w:rPr>
                <w:szCs w:val="22"/>
                <w:lang w:eastAsia="zh-CN"/>
              </w:rPr>
            </w:pPr>
            <w:r w:rsidRPr="001B22FB">
              <w:rPr>
                <w:szCs w:val="22"/>
                <w:lang w:eastAsia="zh-CN"/>
              </w:rPr>
              <w:t>128</w:t>
            </w:r>
          </w:p>
        </w:tc>
        <w:tc>
          <w:tcPr>
            <w:tcW w:w="3380" w:type="dxa"/>
            <w:shd w:val="clear" w:color="auto" w:fill="auto"/>
            <w:vAlign w:val="center"/>
            <w:hideMark/>
          </w:tcPr>
          <w:p w14:paraId="2BBEDC1D" w14:textId="77777777" w:rsidR="00124D18" w:rsidRPr="001B22FB" w:rsidRDefault="00124D18" w:rsidP="00887EC7">
            <w:pPr>
              <w:jc w:val="left"/>
              <w:rPr>
                <w:szCs w:val="22"/>
                <w:lang w:eastAsia="zh-CN"/>
              </w:rPr>
            </w:pPr>
            <w:r w:rsidRPr="001B22FB">
              <w:rPr>
                <w:szCs w:val="22"/>
                <w:lang w:eastAsia="zh-CN"/>
              </w:rPr>
              <w:t>Vanuatu</w:t>
            </w:r>
          </w:p>
        </w:tc>
        <w:tc>
          <w:tcPr>
            <w:tcW w:w="1720" w:type="dxa"/>
            <w:shd w:val="clear" w:color="auto" w:fill="auto"/>
            <w:vAlign w:val="center"/>
            <w:hideMark/>
          </w:tcPr>
          <w:p w14:paraId="540F1754" w14:textId="77777777" w:rsidR="00124D18" w:rsidRPr="001B22FB" w:rsidRDefault="00124D18" w:rsidP="00887EC7">
            <w:pPr>
              <w:ind w:right="288"/>
              <w:jc w:val="right"/>
              <w:rPr>
                <w:szCs w:val="22"/>
                <w:lang w:eastAsia="zh-CN"/>
              </w:rPr>
            </w:pPr>
            <w:r w:rsidRPr="001B22FB">
              <w:rPr>
                <w:szCs w:val="22"/>
                <w:lang w:eastAsia="zh-CN"/>
              </w:rPr>
              <w:t>0.001</w:t>
            </w:r>
          </w:p>
        </w:tc>
        <w:tc>
          <w:tcPr>
            <w:tcW w:w="1720" w:type="dxa"/>
            <w:shd w:val="clear" w:color="auto" w:fill="auto"/>
            <w:noWrap/>
            <w:vAlign w:val="center"/>
            <w:hideMark/>
          </w:tcPr>
          <w:p w14:paraId="61FEE6B4" w14:textId="77777777" w:rsidR="00124D18" w:rsidRPr="001B22FB" w:rsidRDefault="00124D18" w:rsidP="00887EC7">
            <w:pPr>
              <w:ind w:right="288"/>
              <w:jc w:val="right"/>
              <w:rPr>
                <w:szCs w:val="22"/>
                <w:lang w:eastAsia="zh-CN"/>
              </w:rPr>
            </w:pPr>
            <w:r w:rsidRPr="001B22FB">
              <w:rPr>
                <w:szCs w:val="22"/>
                <w:lang w:eastAsia="zh-CN"/>
              </w:rPr>
              <w:t>0.002</w:t>
            </w:r>
          </w:p>
        </w:tc>
        <w:tc>
          <w:tcPr>
            <w:tcW w:w="1720" w:type="dxa"/>
            <w:shd w:val="clear" w:color="auto" w:fill="auto"/>
            <w:noWrap/>
            <w:vAlign w:val="center"/>
            <w:hideMark/>
          </w:tcPr>
          <w:p w14:paraId="0AE56488" w14:textId="77777777" w:rsidR="00124D18" w:rsidRPr="001B22FB" w:rsidRDefault="00124D18" w:rsidP="00887EC7">
            <w:pPr>
              <w:jc w:val="right"/>
              <w:rPr>
                <w:szCs w:val="22"/>
                <w:lang w:eastAsia="zh-CN"/>
              </w:rPr>
            </w:pPr>
            <w:r w:rsidRPr="001B22FB">
              <w:rPr>
                <w:szCs w:val="22"/>
                <w:lang w:eastAsia="zh-CN"/>
              </w:rPr>
              <w:t>28</w:t>
            </w:r>
          </w:p>
        </w:tc>
      </w:tr>
      <w:tr w:rsidR="00124D18" w:rsidRPr="001B22FB" w14:paraId="7EF414DC" w14:textId="77777777" w:rsidTr="00887EC7">
        <w:trPr>
          <w:cantSplit/>
          <w:jc w:val="center"/>
        </w:trPr>
        <w:tc>
          <w:tcPr>
            <w:tcW w:w="580" w:type="dxa"/>
            <w:shd w:val="clear" w:color="auto" w:fill="auto"/>
            <w:noWrap/>
            <w:vAlign w:val="center"/>
            <w:hideMark/>
          </w:tcPr>
          <w:p w14:paraId="62D5A663" w14:textId="77777777" w:rsidR="00124D18" w:rsidRPr="001B22FB" w:rsidRDefault="00124D18" w:rsidP="00887EC7">
            <w:pPr>
              <w:jc w:val="center"/>
              <w:rPr>
                <w:szCs w:val="22"/>
                <w:lang w:eastAsia="zh-CN"/>
              </w:rPr>
            </w:pPr>
            <w:r w:rsidRPr="001B22FB">
              <w:rPr>
                <w:szCs w:val="22"/>
                <w:lang w:eastAsia="zh-CN"/>
              </w:rPr>
              <w:t>129</w:t>
            </w:r>
          </w:p>
        </w:tc>
        <w:tc>
          <w:tcPr>
            <w:tcW w:w="3380" w:type="dxa"/>
            <w:shd w:val="clear" w:color="auto" w:fill="auto"/>
            <w:vAlign w:val="center"/>
            <w:hideMark/>
          </w:tcPr>
          <w:p w14:paraId="395D02AD" w14:textId="77777777" w:rsidR="00124D18" w:rsidRPr="001B22FB" w:rsidRDefault="00124D18" w:rsidP="00887EC7">
            <w:pPr>
              <w:jc w:val="left"/>
              <w:rPr>
                <w:szCs w:val="22"/>
                <w:lang w:eastAsia="zh-CN"/>
              </w:rPr>
            </w:pPr>
            <w:r w:rsidRPr="001B22FB">
              <w:rPr>
                <w:szCs w:val="22"/>
                <w:lang w:eastAsia="zh-CN"/>
              </w:rPr>
              <w:t>Venezuela</w:t>
            </w:r>
          </w:p>
        </w:tc>
        <w:tc>
          <w:tcPr>
            <w:tcW w:w="1720" w:type="dxa"/>
            <w:shd w:val="clear" w:color="auto" w:fill="auto"/>
            <w:vAlign w:val="center"/>
            <w:hideMark/>
          </w:tcPr>
          <w:p w14:paraId="403C711A" w14:textId="77777777" w:rsidR="00124D18" w:rsidRPr="001B22FB" w:rsidRDefault="00124D18" w:rsidP="00887EC7">
            <w:pPr>
              <w:ind w:right="288"/>
              <w:jc w:val="right"/>
              <w:rPr>
                <w:szCs w:val="22"/>
                <w:lang w:eastAsia="zh-CN"/>
              </w:rPr>
            </w:pPr>
            <w:r w:rsidRPr="001B22FB">
              <w:rPr>
                <w:szCs w:val="22"/>
                <w:lang w:eastAsia="zh-CN"/>
              </w:rPr>
              <w:t>0.728</w:t>
            </w:r>
          </w:p>
        </w:tc>
        <w:tc>
          <w:tcPr>
            <w:tcW w:w="1720" w:type="dxa"/>
            <w:shd w:val="clear" w:color="auto" w:fill="auto"/>
            <w:noWrap/>
            <w:vAlign w:val="center"/>
            <w:hideMark/>
          </w:tcPr>
          <w:p w14:paraId="69CBCC82" w14:textId="77777777" w:rsidR="00124D18" w:rsidRPr="001B22FB" w:rsidRDefault="00124D18" w:rsidP="00887EC7">
            <w:pPr>
              <w:ind w:right="288"/>
              <w:jc w:val="right"/>
              <w:rPr>
                <w:szCs w:val="22"/>
                <w:lang w:eastAsia="zh-CN"/>
              </w:rPr>
            </w:pPr>
            <w:r w:rsidRPr="001B22FB">
              <w:rPr>
                <w:szCs w:val="22"/>
                <w:lang w:eastAsia="zh-CN"/>
              </w:rPr>
              <w:t>1.169</w:t>
            </w:r>
          </w:p>
        </w:tc>
        <w:tc>
          <w:tcPr>
            <w:tcW w:w="1720" w:type="dxa"/>
            <w:shd w:val="clear" w:color="auto" w:fill="auto"/>
            <w:noWrap/>
            <w:vAlign w:val="center"/>
            <w:hideMark/>
          </w:tcPr>
          <w:p w14:paraId="4A717DCE" w14:textId="77777777" w:rsidR="00124D18" w:rsidRPr="001B22FB" w:rsidRDefault="00124D18" w:rsidP="00887EC7">
            <w:pPr>
              <w:jc w:val="right"/>
              <w:rPr>
                <w:szCs w:val="22"/>
                <w:lang w:eastAsia="zh-CN"/>
              </w:rPr>
            </w:pPr>
            <w:r w:rsidRPr="001B22FB">
              <w:rPr>
                <w:szCs w:val="22"/>
                <w:lang w:eastAsia="zh-CN"/>
              </w:rPr>
              <w:t>20,216</w:t>
            </w:r>
          </w:p>
        </w:tc>
      </w:tr>
      <w:tr w:rsidR="00124D18" w:rsidRPr="001B22FB" w14:paraId="1AF8AF4D" w14:textId="77777777" w:rsidTr="00887EC7">
        <w:trPr>
          <w:cantSplit/>
          <w:jc w:val="center"/>
        </w:trPr>
        <w:tc>
          <w:tcPr>
            <w:tcW w:w="580" w:type="dxa"/>
            <w:shd w:val="clear" w:color="auto" w:fill="auto"/>
            <w:noWrap/>
            <w:vAlign w:val="center"/>
            <w:hideMark/>
          </w:tcPr>
          <w:p w14:paraId="74D131A2" w14:textId="77777777" w:rsidR="00124D18" w:rsidRPr="001B22FB" w:rsidRDefault="00124D18" w:rsidP="00887EC7">
            <w:pPr>
              <w:jc w:val="center"/>
              <w:rPr>
                <w:szCs w:val="22"/>
                <w:lang w:eastAsia="zh-CN"/>
              </w:rPr>
            </w:pPr>
            <w:r w:rsidRPr="001B22FB">
              <w:rPr>
                <w:szCs w:val="22"/>
                <w:lang w:eastAsia="zh-CN"/>
              </w:rPr>
              <w:t>130</w:t>
            </w:r>
          </w:p>
        </w:tc>
        <w:tc>
          <w:tcPr>
            <w:tcW w:w="3380" w:type="dxa"/>
            <w:shd w:val="clear" w:color="auto" w:fill="auto"/>
            <w:vAlign w:val="center"/>
            <w:hideMark/>
          </w:tcPr>
          <w:p w14:paraId="1869FB7B" w14:textId="77777777" w:rsidR="00124D18" w:rsidRPr="001B22FB" w:rsidRDefault="00124D18" w:rsidP="00887EC7">
            <w:pPr>
              <w:jc w:val="left"/>
              <w:rPr>
                <w:szCs w:val="22"/>
                <w:lang w:eastAsia="zh-CN"/>
              </w:rPr>
            </w:pPr>
            <w:r w:rsidRPr="001B22FB">
              <w:rPr>
                <w:szCs w:val="22"/>
                <w:lang w:eastAsia="zh-CN"/>
              </w:rPr>
              <w:t>Viet Nam</w:t>
            </w:r>
          </w:p>
        </w:tc>
        <w:tc>
          <w:tcPr>
            <w:tcW w:w="1720" w:type="dxa"/>
            <w:shd w:val="clear" w:color="auto" w:fill="auto"/>
            <w:vAlign w:val="center"/>
            <w:hideMark/>
          </w:tcPr>
          <w:p w14:paraId="34E15941" w14:textId="77777777" w:rsidR="00124D18" w:rsidRPr="001B22FB" w:rsidRDefault="00124D18" w:rsidP="00887EC7">
            <w:pPr>
              <w:ind w:right="288"/>
              <w:jc w:val="right"/>
              <w:rPr>
                <w:szCs w:val="22"/>
                <w:lang w:eastAsia="zh-CN"/>
              </w:rPr>
            </w:pPr>
            <w:r w:rsidRPr="001B22FB">
              <w:rPr>
                <w:szCs w:val="22"/>
                <w:lang w:eastAsia="zh-CN"/>
              </w:rPr>
              <w:t>0.077</w:t>
            </w:r>
          </w:p>
        </w:tc>
        <w:tc>
          <w:tcPr>
            <w:tcW w:w="1720" w:type="dxa"/>
            <w:shd w:val="clear" w:color="auto" w:fill="auto"/>
            <w:noWrap/>
            <w:vAlign w:val="center"/>
            <w:hideMark/>
          </w:tcPr>
          <w:p w14:paraId="4429D599" w14:textId="77777777" w:rsidR="00124D18" w:rsidRPr="001B22FB" w:rsidRDefault="00124D18" w:rsidP="00887EC7">
            <w:pPr>
              <w:ind w:right="288"/>
              <w:jc w:val="right"/>
              <w:rPr>
                <w:szCs w:val="22"/>
                <w:lang w:eastAsia="zh-CN"/>
              </w:rPr>
            </w:pPr>
            <w:r w:rsidRPr="001B22FB">
              <w:rPr>
                <w:szCs w:val="22"/>
                <w:lang w:eastAsia="zh-CN"/>
              </w:rPr>
              <w:t>0.124</w:t>
            </w:r>
          </w:p>
        </w:tc>
        <w:tc>
          <w:tcPr>
            <w:tcW w:w="1720" w:type="dxa"/>
            <w:shd w:val="clear" w:color="auto" w:fill="auto"/>
            <w:noWrap/>
            <w:vAlign w:val="center"/>
            <w:hideMark/>
          </w:tcPr>
          <w:p w14:paraId="13F43743" w14:textId="77777777" w:rsidR="00124D18" w:rsidRPr="001B22FB" w:rsidRDefault="00124D18" w:rsidP="00887EC7">
            <w:pPr>
              <w:jc w:val="right"/>
              <w:rPr>
                <w:szCs w:val="22"/>
                <w:lang w:eastAsia="zh-CN"/>
              </w:rPr>
            </w:pPr>
            <w:r w:rsidRPr="001B22FB">
              <w:rPr>
                <w:szCs w:val="22"/>
                <w:lang w:eastAsia="zh-CN"/>
              </w:rPr>
              <w:t>2,138</w:t>
            </w:r>
          </w:p>
        </w:tc>
      </w:tr>
      <w:tr w:rsidR="00124D18" w:rsidRPr="001B22FB" w14:paraId="6590910A" w14:textId="77777777" w:rsidTr="00887EC7">
        <w:trPr>
          <w:cantSplit/>
          <w:jc w:val="center"/>
        </w:trPr>
        <w:tc>
          <w:tcPr>
            <w:tcW w:w="580" w:type="dxa"/>
            <w:shd w:val="clear" w:color="auto" w:fill="auto"/>
            <w:noWrap/>
            <w:vAlign w:val="center"/>
            <w:hideMark/>
          </w:tcPr>
          <w:p w14:paraId="5169EC05" w14:textId="77777777" w:rsidR="00124D18" w:rsidRPr="001B22FB" w:rsidRDefault="00124D18" w:rsidP="00887EC7">
            <w:pPr>
              <w:jc w:val="center"/>
              <w:rPr>
                <w:szCs w:val="22"/>
                <w:lang w:eastAsia="zh-CN"/>
              </w:rPr>
            </w:pPr>
            <w:r w:rsidRPr="001B22FB">
              <w:rPr>
                <w:szCs w:val="22"/>
                <w:lang w:eastAsia="zh-CN"/>
              </w:rPr>
              <w:t>131</w:t>
            </w:r>
          </w:p>
        </w:tc>
        <w:tc>
          <w:tcPr>
            <w:tcW w:w="3380" w:type="dxa"/>
            <w:shd w:val="clear" w:color="auto" w:fill="auto"/>
            <w:vAlign w:val="center"/>
            <w:hideMark/>
          </w:tcPr>
          <w:p w14:paraId="67906DDB" w14:textId="77777777" w:rsidR="00124D18" w:rsidRPr="001B22FB" w:rsidRDefault="00124D18" w:rsidP="00887EC7">
            <w:pPr>
              <w:jc w:val="left"/>
              <w:rPr>
                <w:szCs w:val="22"/>
                <w:lang w:eastAsia="zh-CN"/>
              </w:rPr>
            </w:pPr>
            <w:r w:rsidRPr="001B22FB">
              <w:rPr>
                <w:szCs w:val="22"/>
                <w:lang w:eastAsia="zh-CN"/>
              </w:rPr>
              <w:t>Zambia</w:t>
            </w:r>
          </w:p>
        </w:tc>
        <w:tc>
          <w:tcPr>
            <w:tcW w:w="1720" w:type="dxa"/>
            <w:shd w:val="clear" w:color="auto" w:fill="auto"/>
            <w:vAlign w:val="center"/>
            <w:hideMark/>
          </w:tcPr>
          <w:p w14:paraId="2AD355EF" w14:textId="77777777" w:rsidR="00124D18" w:rsidRPr="001B22FB" w:rsidRDefault="00124D18" w:rsidP="00887EC7">
            <w:pPr>
              <w:ind w:right="288"/>
              <w:jc w:val="right"/>
              <w:rPr>
                <w:szCs w:val="22"/>
                <w:lang w:eastAsia="zh-CN"/>
              </w:rPr>
            </w:pPr>
            <w:r w:rsidRPr="001B22FB">
              <w:rPr>
                <w:szCs w:val="22"/>
                <w:lang w:eastAsia="zh-CN"/>
              </w:rPr>
              <w:t>0.009</w:t>
            </w:r>
          </w:p>
        </w:tc>
        <w:tc>
          <w:tcPr>
            <w:tcW w:w="1720" w:type="dxa"/>
            <w:shd w:val="clear" w:color="auto" w:fill="auto"/>
            <w:noWrap/>
            <w:vAlign w:val="center"/>
            <w:hideMark/>
          </w:tcPr>
          <w:p w14:paraId="08947078" w14:textId="77777777" w:rsidR="00124D18" w:rsidRPr="001B22FB" w:rsidRDefault="00124D18" w:rsidP="00887EC7">
            <w:pPr>
              <w:ind w:right="288"/>
              <w:jc w:val="right"/>
              <w:rPr>
                <w:szCs w:val="22"/>
                <w:lang w:eastAsia="zh-CN"/>
              </w:rPr>
            </w:pPr>
            <w:r w:rsidRPr="001B22FB">
              <w:rPr>
                <w:szCs w:val="22"/>
                <w:lang w:eastAsia="zh-CN"/>
              </w:rPr>
              <w:t>0.014</w:t>
            </w:r>
          </w:p>
        </w:tc>
        <w:tc>
          <w:tcPr>
            <w:tcW w:w="1720" w:type="dxa"/>
            <w:shd w:val="clear" w:color="auto" w:fill="auto"/>
            <w:noWrap/>
            <w:vAlign w:val="center"/>
            <w:hideMark/>
          </w:tcPr>
          <w:p w14:paraId="41AB5960" w14:textId="77777777" w:rsidR="00124D18" w:rsidRPr="001B22FB" w:rsidRDefault="00124D18" w:rsidP="00887EC7">
            <w:pPr>
              <w:jc w:val="right"/>
              <w:rPr>
                <w:szCs w:val="22"/>
                <w:lang w:eastAsia="zh-CN"/>
              </w:rPr>
            </w:pPr>
            <w:r w:rsidRPr="001B22FB">
              <w:rPr>
                <w:szCs w:val="22"/>
                <w:lang w:eastAsia="zh-CN"/>
              </w:rPr>
              <w:t>250</w:t>
            </w:r>
          </w:p>
        </w:tc>
      </w:tr>
      <w:tr w:rsidR="00124D18" w:rsidRPr="001B22FB" w14:paraId="41AE31BA" w14:textId="77777777" w:rsidTr="00887EC7">
        <w:trPr>
          <w:cantSplit/>
          <w:jc w:val="center"/>
        </w:trPr>
        <w:tc>
          <w:tcPr>
            <w:tcW w:w="580" w:type="dxa"/>
            <w:shd w:val="clear" w:color="auto" w:fill="auto"/>
            <w:noWrap/>
            <w:vAlign w:val="center"/>
            <w:hideMark/>
          </w:tcPr>
          <w:p w14:paraId="76190C50" w14:textId="77777777" w:rsidR="00124D18" w:rsidRPr="001B22FB" w:rsidRDefault="00124D18" w:rsidP="00887EC7">
            <w:pPr>
              <w:jc w:val="center"/>
              <w:rPr>
                <w:szCs w:val="22"/>
                <w:lang w:eastAsia="zh-CN"/>
              </w:rPr>
            </w:pPr>
            <w:r w:rsidRPr="001B22FB">
              <w:rPr>
                <w:szCs w:val="22"/>
                <w:lang w:eastAsia="zh-CN"/>
              </w:rPr>
              <w:t>132</w:t>
            </w:r>
          </w:p>
        </w:tc>
        <w:tc>
          <w:tcPr>
            <w:tcW w:w="3380" w:type="dxa"/>
            <w:shd w:val="clear" w:color="auto" w:fill="auto"/>
            <w:vAlign w:val="center"/>
            <w:hideMark/>
          </w:tcPr>
          <w:p w14:paraId="39FA578B" w14:textId="77777777" w:rsidR="00124D18" w:rsidRPr="001B22FB" w:rsidRDefault="00124D18" w:rsidP="00887EC7">
            <w:pPr>
              <w:jc w:val="left"/>
              <w:rPr>
                <w:szCs w:val="22"/>
                <w:lang w:eastAsia="zh-CN"/>
              </w:rPr>
            </w:pPr>
            <w:r w:rsidRPr="001B22FB">
              <w:rPr>
                <w:szCs w:val="22"/>
                <w:lang w:eastAsia="zh-CN"/>
              </w:rPr>
              <w:t>Zimbabwe</w:t>
            </w:r>
          </w:p>
        </w:tc>
        <w:tc>
          <w:tcPr>
            <w:tcW w:w="1720" w:type="dxa"/>
            <w:shd w:val="clear" w:color="auto" w:fill="auto"/>
            <w:vAlign w:val="center"/>
            <w:hideMark/>
          </w:tcPr>
          <w:p w14:paraId="53FD3A59" w14:textId="77777777" w:rsidR="00124D18" w:rsidRPr="001B22FB" w:rsidRDefault="00124D18" w:rsidP="00887EC7">
            <w:pPr>
              <w:ind w:right="288"/>
              <w:jc w:val="right"/>
              <w:rPr>
                <w:szCs w:val="22"/>
                <w:lang w:eastAsia="zh-CN"/>
              </w:rPr>
            </w:pPr>
            <w:r w:rsidRPr="001B22FB">
              <w:rPr>
                <w:szCs w:val="22"/>
                <w:lang w:eastAsia="zh-CN"/>
              </w:rPr>
              <w:t>0.005</w:t>
            </w:r>
          </w:p>
        </w:tc>
        <w:tc>
          <w:tcPr>
            <w:tcW w:w="1720" w:type="dxa"/>
            <w:shd w:val="clear" w:color="auto" w:fill="auto"/>
            <w:noWrap/>
            <w:vAlign w:val="center"/>
            <w:hideMark/>
          </w:tcPr>
          <w:p w14:paraId="34B453C8" w14:textId="77777777" w:rsidR="00124D18" w:rsidRPr="001B22FB" w:rsidRDefault="00124D18" w:rsidP="00887EC7">
            <w:pPr>
              <w:ind w:right="288"/>
              <w:jc w:val="right"/>
              <w:rPr>
                <w:szCs w:val="22"/>
                <w:lang w:eastAsia="zh-CN"/>
              </w:rPr>
            </w:pPr>
            <w:r w:rsidRPr="001B22FB">
              <w:rPr>
                <w:szCs w:val="22"/>
                <w:lang w:eastAsia="zh-CN"/>
              </w:rPr>
              <w:t>0.008</w:t>
            </w:r>
          </w:p>
        </w:tc>
        <w:tc>
          <w:tcPr>
            <w:tcW w:w="1720" w:type="dxa"/>
            <w:shd w:val="clear" w:color="auto" w:fill="auto"/>
            <w:noWrap/>
            <w:vAlign w:val="center"/>
            <w:hideMark/>
          </w:tcPr>
          <w:p w14:paraId="04FEE545" w14:textId="77777777" w:rsidR="00124D18" w:rsidRPr="001B22FB" w:rsidRDefault="00124D18" w:rsidP="00887EC7">
            <w:pPr>
              <w:jc w:val="right"/>
              <w:rPr>
                <w:szCs w:val="22"/>
                <w:lang w:eastAsia="zh-CN"/>
              </w:rPr>
            </w:pPr>
            <w:r w:rsidRPr="001B22FB">
              <w:rPr>
                <w:szCs w:val="22"/>
                <w:lang w:eastAsia="zh-CN"/>
              </w:rPr>
              <w:t>139</w:t>
            </w:r>
          </w:p>
        </w:tc>
      </w:tr>
      <w:tr w:rsidR="00124D18" w:rsidRPr="001B22FB" w14:paraId="5DD07496" w14:textId="77777777" w:rsidTr="00887EC7">
        <w:trPr>
          <w:cantSplit/>
          <w:jc w:val="center"/>
        </w:trPr>
        <w:tc>
          <w:tcPr>
            <w:tcW w:w="580" w:type="dxa"/>
            <w:shd w:val="clear" w:color="auto" w:fill="auto"/>
            <w:noWrap/>
            <w:vAlign w:val="center"/>
            <w:hideMark/>
          </w:tcPr>
          <w:p w14:paraId="52B6861C" w14:textId="77777777" w:rsidR="00124D18" w:rsidRPr="001B22FB" w:rsidRDefault="00124D18" w:rsidP="00887EC7">
            <w:pPr>
              <w:jc w:val="center"/>
              <w:rPr>
                <w:szCs w:val="22"/>
                <w:lang w:eastAsia="zh-CN"/>
              </w:rPr>
            </w:pPr>
          </w:p>
        </w:tc>
        <w:tc>
          <w:tcPr>
            <w:tcW w:w="3380" w:type="dxa"/>
            <w:shd w:val="clear" w:color="auto" w:fill="auto"/>
            <w:noWrap/>
            <w:vAlign w:val="center"/>
            <w:hideMark/>
          </w:tcPr>
          <w:p w14:paraId="3F43BC56" w14:textId="77777777" w:rsidR="00124D18" w:rsidRPr="001B22FB" w:rsidRDefault="00124D18" w:rsidP="00887EC7">
            <w:pPr>
              <w:jc w:val="left"/>
              <w:rPr>
                <w:b/>
                <w:bCs/>
                <w:szCs w:val="22"/>
                <w:lang w:eastAsia="zh-CN"/>
              </w:rPr>
            </w:pPr>
            <w:r w:rsidRPr="001B22FB">
              <w:rPr>
                <w:b/>
                <w:bCs/>
                <w:szCs w:val="22"/>
                <w:lang w:eastAsia="zh-CN"/>
              </w:rPr>
              <w:t>Total</w:t>
            </w:r>
          </w:p>
        </w:tc>
        <w:tc>
          <w:tcPr>
            <w:tcW w:w="1720" w:type="dxa"/>
            <w:shd w:val="clear" w:color="auto" w:fill="auto"/>
            <w:vAlign w:val="center"/>
            <w:hideMark/>
          </w:tcPr>
          <w:p w14:paraId="249CF2C1" w14:textId="77777777" w:rsidR="00124D18" w:rsidRPr="001B22FB" w:rsidRDefault="00124D18" w:rsidP="00887EC7">
            <w:pPr>
              <w:ind w:right="288"/>
              <w:jc w:val="right"/>
              <w:rPr>
                <w:b/>
                <w:bCs/>
                <w:szCs w:val="22"/>
                <w:lang w:eastAsia="zh-CN"/>
              </w:rPr>
            </w:pPr>
            <w:r w:rsidRPr="001B22FB">
              <w:rPr>
                <w:b/>
                <w:bCs/>
                <w:szCs w:val="22"/>
                <w:lang w:eastAsia="zh-CN"/>
              </w:rPr>
              <w:t>60.723</w:t>
            </w:r>
          </w:p>
        </w:tc>
        <w:tc>
          <w:tcPr>
            <w:tcW w:w="1720" w:type="dxa"/>
            <w:shd w:val="clear" w:color="auto" w:fill="auto"/>
            <w:noWrap/>
            <w:vAlign w:val="center"/>
            <w:hideMark/>
          </w:tcPr>
          <w:p w14:paraId="3419A2D7" w14:textId="77777777" w:rsidR="00124D18" w:rsidRPr="001B22FB" w:rsidRDefault="00124D18" w:rsidP="00887EC7">
            <w:pPr>
              <w:ind w:right="288"/>
              <w:jc w:val="right"/>
              <w:rPr>
                <w:b/>
                <w:bCs/>
                <w:szCs w:val="22"/>
                <w:lang w:eastAsia="zh-CN"/>
              </w:rPr>
            </w:pPr>
            <w:r w:rsidRPr="001B22FB">
              <w:rPr>
                <w:b/>
                <w:bCs/>
                <w:szCs w:val="22"/>
                <w:lang w:eastAsia="zh-CN"/>
              </w:rPr>
              <w:t>100.000</w:t>
            </w:r>
          </w:p>
        </w:tc>
        <w:tc>
          <w:tcPr>
            <w:tcW w:w="1720" w:type="dxa"/>
            <w:shd w:val="clear" w:color="auto" w:fill="auto"/>
            <w:noWrap/>
            <w:vAlign w:val="center"/>
            <w:hideMark/>
          </w:tcPr>
          <w:p w14:paraId="5688EBF2" w14:textId="77777777" w:rsidR="00124D18" w:rsidRPr="001B22FB" w:rsidRDefault="00124D18" w:rsidP="00887EC7">
            <w:pPr>
              <w:jc w:val="right"/>
              <w:rPr>
                <w:b/>
                <w:bCs/>
                <w:szCs w:val="22"/>
                <w:lang w:eastAsia="zh-CN"/>
              </w:rPr>
            </w:pPr>
            <w:r w:rsidRPr="001B22FB">
              <w:rPr>
                <w:b/>
                <w:bCs/>
                <w:szCs w:val="22"/>
                <w:lang w:eastAsia="zh-CN"/>
              </w:rPr>
              <w:t>1,728,734</w:t>
            </w:r>
          </w:p>
        </w:tc>
      </w:tr>
    </w:tbl>
    <w:p w14:paraId="211577E2" w14:textId="77777777" w:rsidR="00124D18" w:rsidRPr="001B22FB" w:rsidRDefault="00124D18" w:rsidP="00124D18">
      <w:pPr>
        <w:rPr>
          <w:kern w:val="22"/>
        </w:rPr>
      </w:pPr>
    </w:p>
    <w:p w14:paraId="76E05E71" w14:textId="77777777" w:rsidR="00912646" w:rsidRDefault="00912646">
      <w:pPr>
        <w:jc w:val="left"/>
        <w:rPr>
          <w:b/>
          <w:bCs/>
          <w:caps/>
          <w:snapToGrid w:val="0"/>
          <w:kern w:val="22"/>
          <w:szCs w:val="22"/>
          <w:lang w:val="en-CA"/>
        </w:rPr>
      </w:pPr>
      <w:r>
        <w:rPr>
          <w:bCs/>
          <w:snapToGrid w:val="0"/>
          <w:kern w:val="22"/>
          <w:szCs w:val="22"/>
          <w:lang w:val="en-CA"/>
        </w:rPr>
        <w:br w:type="page"/>
      </w:r>
    </w:p>
    <w:p w14:paraId="459B56A9" w14:textId="71212FB9" w:rsidR="00124D18" w:rsidRPr="00D82981" w:rsidRDefault="00723D94" w:rsidP="00185503">
      <w:pPr>
        <w:pStyle w:val="Heading1"/>
        <w:rPr>
          <w:bCs/>
          <w:lang w:val="en-CA"/>
        </w:rPr>
      </w:pPr>
      <w:bookmarkStart w:id="7" w:name="_Toc87338067"/>
      <w:r w:rsidRPr="00D82981">
        <w:rPr>
          <w:snapToGrid w:val="0"/>
          <w:lang w:val="en-CA"/>
        </w:rPr>
        <w:lastRenderedPageBreak/>
        <w:t>II.</w:t>
      </w:r>
      <w:r w:rsidRPr="00D82981">
        <w:rPr>
          <w:snapToGrid w:val="0"/>
          <w:lang w:val="en-CA"/>
        </w:rPr>
        <w:tab/>
        <w:t>Account of proceedings</w:t>
      </w:r>
      <w:bookmarkEnd w:id="7"/>
    </w:p>
    <w:p w14:paraId="122F7461" w14:textId="2E42F1A7" w:rsidR="00DE59C4" w:rsidRPr="00D82981" w:rsidRDefault="00DE59C4" w:rsidP="00E620CB">
      <w:pPr>
        <w:pStyle w:val="Heading1"/>
        <w:tabs>
          <w:tab w:val="clear" w:pos="720"/>
        </w:tabs>
        <w:spacing w:before="120"/>
        <w:rPr>
          <w:rFonts w:asciiTheme="majorBidi" w:hAnsiTheme="majorBidi" w:cstheme="majorBidi"/>
          <w:caps w:val="0"/>
          <w:snapToGrid w:val="0"/>
          <w:kern w:val="22"/>
          <w:szCs w:val="22"/>
        </w:rPr>
      </w:pPr>
      <w:bookmarkStart w:id="8" w:name="_Toc87338068"/>
      <w:r w:rsidRPr="00D82981">
        <w:rPr>
          <w:rFonts w:asciiTheme="majorBidi" w:hAnsiTheme="majorBidi" w:cstheme="majorBidi"/>
          <w:caps w:val="0"/>
          <w:snapToGrid w:val="0"/>
          <w:kern w:val="22"/>
          <w:szCs w:val="22"/>
        </w:rPr>
        <w:t>INTRODUCTION</w:t>
      </w:r>
      <w:bookmarkEnd w:id="8"/>
    </w:p>
    <w:p w14:paraId="6318A86A" w14:textId="05FE454B" w:rsidR="003218C1" w:rsidRPr="00F84785" w:rsidRDefault="009F7E53" w:rsidP="0019239A">
      <w:pPr>
        <w:pStyle w:val="Para1"/>
      </w:pPr>
      <w:r w:rsidRPr="00F84785">
        <w:t xml:space="preserve">Following the invitation of the Government of China and as decided by the Conference of the Parties in its </w:t>
      </w:r>
      <w:hyperlink r:id="rId15" w:history="1">
        <w:r w:rsidRPr="00F84785">
          <w:t>decision XIII/33</w:t>
        </w:r>
      </w:hyperlink>
      <w:r w:rsidRPr="00F84785">
        <w:t xml:space="preserve">, the </w:t>
      </w:r>
      <w:r w:rsidR="003218C1" w:rsidRPr="00F84785">
        <w:t>fourth</w:t>
      </w:r>
      <w:r w:rsidRPr="00F84785">
        <w:t xml:space="preserve"> meeting of the Conference of the Parties serving as the meeting of the Parties to the </w:t>
      </w:r>
      <w:r w:rsidR="003218C1" w:rsidRPr="00F84785">
        <w:t xml:space="preserve">Nagoya Protocol on Access to Genetic Resources and the Fair and Equitable Sharing of Benefits Arising from Their Utilization </w:t>
      </w:r>
      <w:r w:rsidRPr="00F84785">
        <w:t xml:space="preserve">was scheduled to be held in Kunming, </w:t>
      </w:r>
      <w:r w:rsidRPr="00F84785">
        <w:rPr>
          <w:shd w:val="clear" w:color="auto" w:fill="FFFFFF"/>
        </w:rPr>
        <w:t>Yunnan Province</w:t>
      </w:r>
      <w:r w:rsidRPr="00F84785">
        <w:t xml:space="preserve">, China, from 15 to 28 October 2020, concurrently with the fifteenth meeting of the Conference of the Parties to the Convention on Biological Diversity and the </w:t>
      </w:r>
      <w:r w:rsidR="003218C1" w:rsidRPr="00F84785">
        <w:t>tenth</w:t>
      </w:r>
      <w:r w:rsidRPr="00F84785">
        <w:t xml:space="preserve"> meeting of the Conference of the Parties serving as the meeting of the Parties to the</w:t>
      </w:r>
      <w:r w:rsidR="003218C1" w:rsidRPr="00F84785">
        <w:t xml:space="preserve"> Cartagena Protocol on Biosafety</w:t>
      </w:r>
      <w:r w:rsidRPr="00F84785">
        <w:t>. Owing to the ongoing coronavirus disease (COVID-19) pandemic, however, the meetings were postponed, initially until late May 2021 and then again as the pandemic persisted.</w:t>
      </w:r>
    </w:p>
    <w:p w14:paraId="2709D970" w14:textId="79618E81" w:rsidR="009F7E53" w:rsidRPr="00F84785" w:rsidRDefault="009F7E53" w:rsidP="0019239A">
      <w:pPr>
        <w:pStyle w:val="Para1"/>
      </w:pPr>
      <w:r w:rsidRPr="00F84785">
        <w:t xml:space="preserve">After extensive consultations and considering the challenges that the pandemic still posed for in-person meetings, the Bureau of the Conference of the Parties </w:t>
      </w:r>
      <w:r w:rsidR="003218C1" w:rsidRPr="00F84785">
        <w:t>to the Convention on Biological Diversity, which also served as the Bureau of the Conference of the Parties serving as the meeting of the Parties to the Nagoya Protocol,</w:t>
      </w:r>
      <w:r w:rsidRPr="00F84785">
        <w:t xml:space="preserve"> had </w:t>
      </w:r>
      <w:r w:rsidR="002A4BA9" w:rsidRPr="00F84785">
        <w:t>decided</w:t>
      </w:r>
      <w:r w:rsidRPr="00F84785">
        <w:t>, at its meeting held on 1</w:t>
      </w:r>
      <w:r w:rsidR="003218C1" w:rsidRPr="00F84785">
        <w:t>4</w:t>
      </w:r>
      <w:r w:rsidRPr="00F84785">
        <w:t xml:space="preserve"> July 2021</w:t>
      </w:r>
      <w:r w:rsidR="003218C1" w:rsidRPr="00F84785">
        <w:t>,</w:t>
      </w:r>
      <w:r w:rsidRPr="00F84785">
        <w:t xml:space="preserve"> to hold the </w:t>
      </w:r>
      <w:r w:rsidR="003218C1" w:rsidRPr="00F84785">
        <w:t>fourth</w:t>
      </w:r>
      <w:r w:rsidRPr="00F84785">
        <w:t xml:space="preserve"> meeting of the Parties to the </w:t>
      </w:r>
      <w:r w:rsidR="003218C1" w:rsidRPr="00F84785">
        <w:t>Nagoya</w:t>
      </w:r>
      <w:r w:rsidRPr="00F84785">
        <w:t xml:space="preserve"> Protocol in two parts: the first part (part I) to be held online from 11 to 15 October 2021 and the second part (part II) to be held in person in Kunming, China, from 25 April to 8 May 2022. Part I of the meeting was held </w:t>
      </w:r>
      <w:r w:rsidR="00760E94" w:rsidRPr="00F84785">
        <w:t>online</w:t>
      </w:r>
      <w:r w:rsidRPr="00F84785">
        <w:t>.</w:t>
      </w:r>
    </w:p>
    <w:p w14:paraId="570FCB2D" w14:textId="748ECF6E" w:rsidR="007F44CE" w:rsidRPr="00F84785" w:rsidRDefault="007D7A8A" w:rsidP="00D82981">
      <w:pPr>
        <w:pStyle w:val="Heading2"/>
        <w:tabs>
          <w:tab w:val="clear" w:pos="720"/>
        </w:tabs>
        <w:rPr>
          <w:snapToGrid w:val="0"/>
        </w:rPr>
      </w:pPr>
      <w:bookmarkStart w:id="9" w:name="_Toc87338069"/>
      <w:r w:rsidRPr="00F84785">
        <w:rPr>
          <w:snapToGrid w:val="0"/>
        </w:rPr>
        <w:t>Attendance</w:t>
      </w:r>
      <w:bookmarkEnd w:id="9"/>
    </w:p>
    <w:p w14:paraId="25B8A5E0" w14:textId="32422BEF" w:rsidR="00F96D86" w:rsidRPr="005D5FFE" w:rsidRDefault="00FC497F" w:rsidP="0019239A">
      <w:pPr>
        <w:pStyle w:val="Para1"/>
      </w:pPr>
      <w:r w:rsidRPr="005D5FFE">
        <w:rPr>
          <w:kern w:val="22"/>
        </w:rPr>
        <w:t>All States were invited to participate in the meeting. The following Parties to the Nagoya Protocol attended</w:t>
      </w:r>
      <w:r w:rsidR="001D2AD2" w:rsidRPr="005D5FFE">
        <w:t>:</w:t>
      </w:r>
    </w:p>
    <w:p w14:paraId="35695FA1" w14:textId="77777777" w:rsidR="008870D5" w:rsidRPr="005D5FFE" w:rsidRDefault="008870D5" w:rsidP="008870D5">
      <w:pPr>
        <w:pStyle w:val="BodyText"/>
        <w:spacing w:before="0" w:after="0"/>
        <w:sectPr w:rsidR="008870D5" w:rsidRPr="005D5FFE" w:rsidSect="00D21DA3">
          <w:headerReference w:type="even" r:id="rId16"/>
          <w:headerReference w:type="default" r:id="rId17"/>
          <w:headerReference w:type="first" r:id="rId18"/>
          <w:pgSz w:w="12240" w:h="15840" w:code="1"/>
          <w:pgMar w:top="567" w:right="1440" w:bottom="1134" w:left="1440" w:header="454" w:footer="720" w:gutter="0"/>
          <w:cols w:space="720"/>
          <w:titlePg/>
          <w:docGrid w:linePitch="299"/>
        </w:sectPr>
      </w:pPr>
    </w:p>
    <w:p w14:paraId="0CF33C99" w14:textId="43EB5003" w:rsidR="0092646C" w:rsidRPr="00965010" w:rsidRDefault="0092646C" w:rsidP="00D82981">
      <w:pPr>
        <w:pStyle w:val="BodyText"/>
        <w:spacing w:before="0" w:after="0"/>
        <w:ind w:left="284" w:hanging="284"/>
        <w:jc w:val="left"/>
      </w:pPr>
      <w:r w:rsidRPr="00965010">
        <w:t>Albania</w:t>
      </w:r>
    </w:p>
    <w:p w14:paraId="6293CE9E" w14:textId="77777777" w:rsidR="0092646C" w:rsidRPr="00F92DF5" w:rsidRDefault="0092646C" w:rsidP="00D82981">
      <w:pPr>
        <w:pStyle w:val="BodyText"/>
        <w:spacing w:before="0" w:after="0"/>
        <w:ind w:left="284" w:hanging="284"/>
        <w:jc w:val="left"/>
      </w:pPr>
      <w:r w:rsidRPr="00F92DF5">
        <w:t>Angola</w:t>
      </w:r>
    </w:p>
    <w:p w14:paraId="5B6A713E" w14:textId="77777777" w:rsidR="0092646C" w:rsidRPr="00D21DA3" w:rsidRDefault="0092646C" w:rsidP="00D82981">
      <w:pPr>
        <w:pStyle w:val="BodyText"/>
        <w:spacing w:before="0" w:after="0"/>
        <w:ind w:left="284" w:hanging="284"/>
        <w:jc w:val="left"/>
      </w:pPr>
      <w:r w:rsidRPr="00D21DA3">
        <w:t>Antigua and Barbuda</w:t>
      </w:r>
    </w:p>
    <w:p w14:paraId="1D873C4E" w14:textId="77777777" w:rsidR="0092646C" w:rsidRPr="00517BB9" w:rsidRDefault="0092646C" w:rsidP="00D82981">
      <w:pPr>
        <w:pStyle w:val="BodyText"/>
        <w:spacing w:before="0" w:after="0"/>
        <w:ind w:left="284" w:hanging="284"/>
        <w:jc w:val="left"/>
      </w:pPr>
      <w:r w:rsidRPr="00D21DA3">
        <w:t>Argentina</w:t>
      </w:r>
    </w:p>
    <w:p w14:paraId="758E9804" w14:textId="77777777" w:rsidR="0092646C" w:rsidRPr="00D82981" w:rsidRDefault="0092646C" w:rsidP="00D82981">
      <w:pPr>
        <w:pStyle w:val="BodyText"/>
        <w:spacing w:before="0" w:after="0"/>
        <w:ind w:left="284" w:hanging="284"/>
        <w:jc w:val="left"/>
      </w:pPr>
      <w:r w:rsidRPr="00D82981">
        <w:t>Austria</w:t>
      </w:r>
    </w:p>
    <w:p w14:paraId="549CF05C" w14:textId="77777777" w:rsidR="0092646C" w:rsidRPr="00D82981" w:rsidRDefault="0092646C" w:rsidP="00D82981">
      <w:pPr>
        <w:pStyle w:val="BodyText"/>
        <w:spacing w:before="0" w:after="0"/>
        <w:ind w:left="284" w:hanging="284"/>
        <w:jc w:val="left"/>
      </w:pPr>
      <w:r w:rsidRPr="00D82981">
        <w:t>Belarus</w:t>
      </w:r>
    </w:p>
    <w:p w14:paraId="23BDD5F6" w14:textId="77777777" w:rsidR="0092646C" w:rsidRPr="00D82981" w:rsidRDefault="0092646C" w:rsidP="00D82981">
      <w:pPr>
        <w:pStyle w:val="BodyText"/>
        <w:spacing w:before="0" w:after="0"/>
        <w:ind w:left="284" w:hanging="284"/>
        <w:jc w:val="left"/>
      </w:pPr>
      <w:r w:rsidRPr="00D82981">
        <w:t>Belgium</w:t>
      </w:r>
    </w:p>
    <w:p w14:paraId="7ABBC78A" w14:textId="77777777" w:rsidR="0092646C" w:rsidRPr="00D82981" w:rsidRDefault="0092646C" w:rsidP="00D82981">
      <w:pPr>
        <w:pStyle w:val="BodyText"/>
        <w:spacing w:before="0" w:after="0"/>
        <w:ind w:left="284" w:hanging="284"/>
        <w:jc w:val="left"/>
      </w:pPr>
      <w:r w:rsidRPr="00D82981">
        <w:t>Benin</w:t>
      </w:r>
    </w:p>
    <w:p w14:paraId="10E2FB36" w14:textId="77777777" w:rsidR="0092646C" w:rsidRPr="00D82981" w:rsidRDefault="0092646C" w:rsidP="00D82981">
      <w:pPr>
        <w:pStyle w:val="BodyText"/>
        <w:spacing w:before="0" w:after="0"/>
        <w:ind w:left="284" w:hanging="284"/>
        <w:jc w:val="left"/>
      </w:pPr>
      <w:r w:rsidRPr="00D82981">
        <w:t>Bhutan</w:t>
      </w:r>
    </w:p>
    <w:p w14:paraId="242926AA" w14:textId="77777777" w:rsidR="0092646C" w:rsidRPr="00D82981" w:rsidRDefault="0092646C" w:rsidP="00D82981">
      <w:pPr>
        <w:pStyle w:val="BodyText"/>
        <w:spacing w:before="0" w:after="0"/>
        <w:ind w:left="284" w:hanging="284"/>
        <w:jc w:val="left"/>
      </w:pPr>
      <w:r w:rsidRPr="00D82981">
        <w:t>Botswana</w:t>
      </w:r>
    </w:p>
    <w:p w14:paraId="59BD1F7F" w14:textId="77777777" w:rsidR="0092646C" w:rsidRPr="00D82981" w:rsidRDefault="0092646C" w:rsidP="00D82981">
      <w:pPr>
        <w:pStyle w:val="BodyText"/>
        <w:spacing w:before="0" w:after="0"/>
        <w:ind w:left="284" w:hanging="284"/>
        <w:jc w:val="left"/>
      </w:pPr>
      <w:r w:rsidRPr="00D82981">
        <w:t>Brazil</w:t>
      </w:r>
    </w:p>
    <w:p w14:paraId="6B954E10" w14:textId="77777777" w:rsidR="0092646C" w:rsidRPr="00D82981" w:rsidRDefault="0092646C" w:rsidP="00D82981">
      <w:pPr>
        <w:pStyle w:val="BodyText"/>
        <w:spacing w:before="0" w:after="0"/>
        <w:ind w:left="284" w:hanging="284"/>
        <w:jc w:val="left"/>
      </w:pPr>
      <w:r w:rsidRPr="00D82981">
        <w:t>Bulgaria</w:t>
      </w:r>
    </w:p>
    <w:p w14:paraId="59E0A5E9" w14:textId="77777777" w:rsidR="0092646C" w:rsidRPr="00D82981" w:rsidRDefault="0092646C" w:rsidP="00D82981">
      <w:pPr>
        <w:pStyle w:val="BodyText"/>
        <w:spacing w:before="0" w:after="0"/>
        <w:ind w:left="284" w:hanging="284"/>
        <w:jc w:val="left"/>
      </w:pPr>
      <w:r w:rsidRPr="00D82981">
        <w:t>Burkina Faso</w:t>
      </w:r>
    </w:p>
    <w:p w14:paraId="1A49BD47" w14:textId="77777777" w:rsidR="0092646C" w:rsidRPr="00D82981" w:rsidRDefault="0092646C" w:rsidP="00D82981">
      <w:pPr>
        <w:pStyle w:val="BodyText"/>
        <w:spacing w:before="0" w:after="0"/>
        <w:ind w:left="284" w:hanging="284"/>
        <w:jc w:val="left"/>
      </w:pPr>
      <w:r w:rsidRPr="00D82981">
        <w:t>Burundi</w:t>
      </w:r>
    </w:p>
    <w:p w14:paraId="04CF9BDE" w14:textId="77777777" w:rsidR="0092646C" w:rsidRPr="00D82981" w:rsidRDefault="0092646C" w:rsidP="00D82981">
      <w:pPr>
        <w:pStyle w:val="BodyText"/>
        <w:spacing w:before="0" w:after="0"/>
        <w:ind w:left="284" w:hanging="284"/>
        <w:jc w:val="left"/>
      </w:pPr>
      <w:r w:rsidRPr="00D82981">
        <w:t>Cambodia</w:t>
      </w:r>
    </w:p>
    <w:p w14:paraId="2B9B3C1C" w14:textId="77777777" w:rsidR="0092646C" w:rsidRPr="00D82981" w:rsidRDefault="0092646C" w:rsidP="00D82981">
      <w:pPr>
        <w:pStyle w:val="BodyText"/>
        <w:spacing w:before="0" w:after="0"/>
        <w:ind w:left="284" w:hanging="284"/>
        <w:jc w:val="left"/>
      </w:pPr>
      <w:r w:rsidRPr="00D82981">
        <w:t>Cameroon</w:t>
      </w:r>
    </w:p>
    <w:p w14:paraId="14B33713" w14:textId="77777777" w:rsidR="0092646C" w:rsidRPr="00D82981" w:rsidRDefault="0092646C" w:rsidP="00D82981">
      <w:pPr>
        <w:pStyle w:val="BodyText"/>
        <w:spacing w:before="0" w:after="0"/>
        <w:ind w:left="284" w:hanging="284"/>
        <w:jc w:val="left"/>
      </w:pPr>
      <w:r w:rsidRPr="00D82981">
        <w:t>Central African Republic</w:t>
      </w:r>
    </w:p>
    <w:p w14:paraId="3A549192" w14:textId="77777777" w:rsidR="0092646C" w:rsidRPr="00D82981" w:rsidRDefault="0092646C" w:rsidP="00D82981">
      <w:pPr>
        <w:pStyle w:val="BodyText"/>
        <w:spacing w:before="0" w:after="0"/>
        <w:ind w:left="284" w:hanging="284"/>
        <w:jc w:val="left"/>
      </w:pPr>
      <w:r w:rsidRPr="00D82981">
        <w:t>Chad</w:t>
      </w:r>
    </w:p>
    <w:p w14:paraId="05ECB62B" w14:textId="77777777" w:rsidR="0092646C" w:rsidRPr="00D82981" w:rsidRDefault="0092646C" w:rsidP="00D82981">
      <w:pPr>
        <w:pStyle w:val="BodyText"/>
        <w:spacing w:before="0" w:after="0"/>
        <w:ind w:left="284" w:hanging="284"/>
        <w:jc w:val="left"/>
      </w:pPr>
      <w:r w:rsidRPr="00D82981">
        <w:t>China</w:t>
      </w:r>
    </w:p>
    <w:p w14:paraId="7BE14612" w14:textId="77777777" w:rsidR="0092646C" w:rsidRPr="00D82981" w:rsidRDefault="0092646C" w:rsidP="00D82981">
      <w:pPr>
        <w:pStyle w:val="BodyText"/>
        <w:spacing w:before="0" w:after="0"/>
        <w:ind w:left="284" w:hanging="284"/>
        <w:jc w:val="left"/>
      </w:pPr>
      <w:r w:rsidRPr="00D82981">
        <w:t>Comoros</w:t>
      </w:r>
    </w:p>
    <w:p w14:paraId="0C4A1116" w14:textId="77777777" w:rsidR="0092646C" w:rsidRPr="00D82981" w:rsidRDefault="0092646C" w:rsidP="00D82981">
      <w:pPr>
        <w:pStyle w:val="BodyText"/>
        <w:spacing w:before="0" w:after="0"/>
        <w:ind w:left="284" w:hanging="284"/>
        <w:jc w:val="left"/>
      </w:pPr>
      <w:r w:rsidRPr="00D82981">
        <w:t>Congo</w:t>
      </w:r>
    </w:p>
    <w:p w14:paraId="527FD4A5" w14:textId="77777777" w:rsidR="0092646C" w:rsidRPr="00D82981" w:rsidRDefault="0092646C" w:rsidP="00D82981">
      <w:pPr>
        <w:pStyle w:val="BodyText"/>
        <w:spacing w:before="0" w:after="0"/>
        <w:ind w:left="284" w:hanging="284"/>
        <w:jc w:val="left"/>
      </w:pPr>
      <w:r w:rsidRPr="00D82981">
        <w:t>Croatia</w:t>
      </w:r>
    </w:p>
    <w:p w14:paraId="0D0DA8B8" w14:textId="77777777" w:rsidR="0092646C" w:rsidRPr="00D82981" w:rsidRDefault="0092646C" w:rsidP="00D82981">
      <w:pPr>
        <w:pStyle w:val="BodyText"/>
        <w:spacing w:before="0" w:after="0"/>
        <w:ind w:left="284" w:hanging="284"/>
        <w:jc w:val="left"/>
      </w:pPr>
      <w:r w:rsidRPr="00D82981">
        <w:t>Cuba</w:t>
      </w:r>
    </w:p>
    <w:p w14:paraId="1EF0DC33" w14:textId="518C067C" w:rsidR="0092646C" w:rsidRPr="00D82981" w:rsidRDefault="0092646C" w:rsidP="00D82981">
      <w:pPr>
        <w:pStyle w:val="BodyText"/>
        <w:spacing w:before="0" w:after="0"/>
        <w:ind w:left="284" w:hanging="284"/>
        <w:jc w:val="left"/>
      </w:pPr>
      <w:r w:rsidRPr="00D82981">
        <w:t>Czechia</w:t>
      </w:r>
    </w:p>
    <w:p w14:paraId="193C4056" w14:textId="0DC68F75" w:rsidR="0092646C" w:rsidRPr="00F92DF5" w:rsidRDefault="0092646C" w:rsidP="00D82981">
      <w:pPr>
        <w:pStyle w:val="BodyText"/>
        <w:spacing w:before="0" w:after="0"/>
        <w:ind w:left="284" w:hanging="284"/>
        <w:jc w:val="left"/>
      </w:pPr>
      <w:r w:rsidRPr="00D82981">
        <w:t>Democratic People</w:t>
      </w:r>
      <w:r w:rsidR="00836E1E">
        <w:t>’</w:t>
      </w:r>
      <w:r w:rsidRPr="00965010">
        <w:t>s Republic of Korea</w:t>
      </w:r>
    </w:p>
    <w:p w14:paraId="377CD25F" w14:textId="77777777" w:rsidR="0092646C" w:rsidRPr="00D21DA3" w:rsidRDefault="0092646C" w:rsidP="00D82981">
      <w:pPr>
        <w:pStyle w:val="BodyText"/>
        <w:spacing w:before="0" w:after="0"/>
        <w:ind w:left="284" w:hanging="284"/>
        <w:jc w:val="left"/>
      </w:pPr>
      <w:r w:rsidRPr="00D21DA3">
        <w:t>Democratic Republic of the Congo</w:t>
      </w:r>
    </w:p>
    <w:p w14:paraId="4A9F6A04" w14:textId="77777777" w:rsidR="0092646C" w:rsidRPr="00D82981" w:rsidRDefault="0092646C" w:rsidP="00D82981">
      <w:pPr>
        <w:pStyle w:val="BodyText"/>
        <w:spacing w:before="0" w:after="0"/>
        <w:ind w:left="284" w:hanging="284"/>
        <w:jc w:val="left"/>
      </w:pPr>
      <w:r w:rsidRPr="00D82981">
        <w:t>Denmark</w:t>
      </w:r>
    </w:p>
    <w:p w14:paraId="60B2FDAF" w14:textId="77777777" w:rsidR="0092646C" w:rsidRPr="00D82981" w:rsidRDefault="0092646C" w:rsidP="00D82981">
      <w:pPr>
        <w:pStyle w:val="BodyText"/>
        <w:spacing w:before="0" w:after="0"/>
        <w:ind w:left="284" w:hanging="284"/>
        <w:jc w:val="left"/>
      </w:pPr>
      <w:r w:rsidRPr="00D82981">
        <w:t>Dominican Republic</w:t>
      </w:r>
    </w:p>
    <w:p w14:paraId="4DBB016F" w14:textId="77777777" w:rsidR="0092646C" w:rsidRPr="00D82981" w:rsidRDefault="0092646C" w:rsidP="00D82981">
      <w:pPr>
        <w:pStyle w:val="BodyText"/>
        <w:spacing w:before="0" w:after="0"/>
        <w:ind w:left="284" w:hanging="284"/>
        <w:jc w:val="left"/>
      </w:pPr>
      <w:r w:rsidRPr="00D82981">
        <w:t>Ecuador</w:t>
      </w:r>
    </w:p>
    <w:p w14:paraId="1A32D784" w14:textId="77777777" w:rsidR="0092646C" w:rsidRPr="00D82981" w:rsidRDefault="0092646C" w:rsidP="00D82981">
      <w:pPr>
        <w:pStyle w:val="BodyText"/>
        <w:spacing w:before="0" w:after="0"/>
        <w:ind w:left="284" w:hanging="284"/>
        <w:jc w:val="left"/>
      </w:pPr>
      <w:r w:rsidRPr="00D82981">
        <w:t>Egypt</w:t>
      </w:r>
    </w:p>
    <w:p w14:paraId="505DF741" w14:textId="77777777" w:rsidR="0092646C" w:rsidRPr="00D82981" w:rsidRDefault="0092646C" w:rsidP="00D82981">
      <w:pPr>
        <w:pStyle w:val="BodyText"/>
        <w:spacing w:before="0" w:after="0"/>
        <w:ind w:left="284" w:hanging="284"/>
        <w:jc w:val="left"/>
      </w:pPr>
      <w:r w:rsidRPr="00D82981">
        <w:t>Eritrea</w:t>
      </w:r>
    </w:p>
    <w:p w14:paraId="3FE364F6" w14:textId="77777777" w:rsidR="0092646C" w:rsidRPr="00D82981" w:rsidRDefault="0092646C" w:rsidP="00D82981">
      <w:pPr>
        <w:pStyle w:val="BodyText"/>
        <w:spacing w:before="0" w:after="0"/>
        <w:ind w:left="284" w:hanging="284"/>
        <w:jc w:val="left"/>
      </w:pPr>
      <w:r w:rsidRPr="00D82981">
        <w:t>Estonia</w:t>
      </w:r>
    </w:p>
    <w:p w14:paraId="11A4FDDF" w14:textId="77777777" w:rsidR="0092646C" w:rsidRPr="00D82981" w:rsidRDefault="0092646C" w:rsidP="00D82981">
      <w:pPr>
        <w:pStyle w:val="BodyText"/>
        <w:spacing w:before="0" w:after="0"/>
        <w:ind w:left="284" w:hanging="284"/>
        <w:jc w:val="left"/>
      </w:pPr>
      <w:r w:rsidRPr="00D82981">
        <w:t>Ethiopia</w:t>
      </w:r>
    </w:p>
    <w:p w14:paraId="01AC18F3" w14:textId="77777777" w:rsidR="0092646C" w:rsidRPr="00D82981" w:rsidRDefault="0092646C" w:rsidP="00D82981">
      <w:pPr>
        <w:pStyle w:val="BodyText"/>
        <w:spacing w:before="0" w:after="0"/>
        <w:ind w:left="284" w:hanging="284"/>
        <w:jc w:val="left"/>
      </w:pPr>
      <w:r w:rsidRPr="00D82981">
        <w:t>European Union</w:t>
      </w:r>
    </w:p>
    <w:p w14:paraId="4245D9F3" w14:textId="77777777" w:rsidR="0092646C" w:rsidRPr="00D82981" w:rsidRDefault="0092646C" w:rsidP="00D82981">
      <w:pPr>
        <w:pStyle w:val="BodyText"/>
        <w:spacing w:before="0" w:after="0"/>
        <w:ind w:left="284" w:hanging="284"/>
        <w:jc w:val="left"/>
      </w:pPr>
      <w:r w:rsidRPr="00D82981">
        <w:t>Fiji</w:t>
      </w:r>
    </w:p>
    <w:p w14:paraId="0CC7178C" w14:textId="77777777" w:rsidR="0092646C" w:rsidRPr="00D82981" w:rsidRDefault="0092646C" w:rsidP="00D82981">
      <w:pPr>
        <w:pStyle w:val="BodyText"/>
        <w:spacing w:before="0" w:after="0"/>
        <w:ind w:left="284" w:hanging="284"/>
        <w:jc w:val="left"/>
      </w:pPr>
      <w:r w:rsidRPr="00D82981">
        <w:t>Finland</w:t>
      </w:r>
    </w:p>
    <w:p w14:paraId="4CDF1F4A" w14:textId="77777777" w:rsidR="0092646C" w:rsidRPr="00D82981" w:rsidRDefault="0092646C" w:rsidP="00D82981">
      <w:pPr>
        <w:pStyle w:val="BodyText"/>
        <w:spacing w:before="0" w:after="0"/>
        <w:ind w:left="284" w:hanging="284"/>
        <w:jc w:val="left"/>
      </w:pPr>
      <w:r w:rsidRPr="00D82981">
        <w:t>France</w:t>
      </w:r>
    </w:p>
    <w:p w14:paraId="26C03406" w14:textId="77777777" w:rsidR="0092646C" w:rsidRPr="00D82981" w:rsidRDefault="0092646C" w:rsidP="00D82981">
      <w:pPr>
        <w:pStyle w:val="BodyText"/>
        <w:spacing w:before="0" w:after="0"/>
        <w:ind w:left="284" w:hanging="284"/>
        <w:jc w:val="left"/>
      </w:pPr>
      <w:r w:rsidRPr="00D82981">
        <w:t>Gabon</w:t>
      </w:r>
    </w:p>
    <w:p w14:paraId="160D65B1" w14:textId="77777777" w:rsidR="0092646C" w:rsidRPr="00D82981" w:rsidRDefault="0092646C" w:rsidP="00D82981">
      <w:pPr>
        <w:pStyle w:val="BodyText"/>
        <w:spacing w:before="0" w:after="0"/>
        <w:ind w:left="284" w:hanging="284"/>
        <w:jc w:val="left"/>
      </w:pPr>
      <w:r w:rsidRPr="00D82981">
        <w:t>Germany</w:t>
      </w:r>
    </w:p>
    <w:p w14:paraId="1B030707" w14:textId="77777777" w:rsidR="0092646C" w:rsidRPr="00D82981" w:rsidRDefault="0092646C" w:rsidP="00D82981">
      <w:pPr>
        <w:pStyle w:val="BodyText"/>
        <w:spacing w:before="0" w:after="0"/>
        <w:ind w:left="288" w:hanging="288"/>
        <w:jc w:val="left"/>
      </w:pPr>
      <w:r w:rsidRPr="00D82981">
        <w:t>Ghana</w:t>
      </w:r>
    </w:p>
    <w:p w14:paraId="5E315535" w14:textId="77777777" w:rsidR="0092646C" w:rsidRPr="00D82981" w:rsidRDefault="0092646C" w:rsidP="00D82981">
      <w:pPr>
        <w:pStyle w:val="BodyText"/>
        <w:spacing w:before="0" w:after="0"/>
        <w:ind w:left="284" w:hanging="284"/>
        <w:jc w:val="left"/>
      </w:pPr>
      <w:r w:rsidRPr="00D82981">
        <w:t>Greece</w:t>
      </w:r>
    </w:p>
    <w:p w14:paraId="560E65EE" w14:textId="77777777" w:rsidR="0092646C" w:rsidRPr="00D82981" w:rsidRDefault="0092646C" w:rsidP="00D82981">
      <w:pPr>
        <w:pStyle w:val="BodyText"/>
        <w:spacing w:before="0" w:after="0"/>
        <w:ind w:left="284" w:hanging="284"/>
        <w:jc w:val="left"/>
      </w:pPr>
      <w:r w:rsidRPr="00D82981">
        <w:t>Guatemala</w:t>
      </w:r>
    </w:p>
    <w:p w14:paraId="01693647" w14:textId="77777777" w:rsidR="0092646C" w:rsidRPr="00D82981" w:rsidRDefault="0092646C" w:rsidP="00D82981">
      <w:pPr>
        <w:pStyle w:val="BodyText"/>
        <w:spacing w:before="0" w:after="0"/>
        <w:ind w:left="284" w:hanging="284"/>
        <w:jc w:val="left"/>
      </w:pPr>
      <w:r w:rsidRPr="00D82981">
        <w:t>Guyana</w:t>
      </w:r>
    </w:p>
    <w:p w14:paraId="44368C34" w14:textId="77777777" w:rsidR="0092646C" w:rsidRPr="00D82981" w:rsidRDefault="0092646C" w:rsidP="00D82981">
      <w:pPr>
        <w:pStyle w:val="BodyText"/>
        <w:spacing w:before="0" w:after="0"/>
        <w:ind w:left="284" w:hanging="284"/>
        <w:jc w:val="left"/>
      </w:pPr>
      <w:r w:rsidRPr="00D82981">
        <w:t>Honduras</w:t>
      </w:r>
    </w:p>
    <w:p w14:paraId="7BAD89B8" w14:textId="77777777" w:rsidR="0092646C" w:rsidRPr="00D82981" w:rsidRDefault="0092646C" w:rsidP="00D82981">
      <w:pPr>
        <w:pStyle w:val="BodyText"/>
        <w:spacing w:before="0" w:after="0"/>
        <w:ind w:left="284" w:hanging="284"/>
        <w:jc w:val="left"/>
      </w:pPr>
      <w:r w:rsidRPr="00D82981">
        <w:t>Hungary</w:t>
      </w:r>
    </w:p>
    <w:p w14:paraId="6C9F51BA" w14:textId="77777777" w:rsidR="0092646C" w:rsidRPr="00D82981" w:rsidRDefault="0092646C" w:rsidP="00D82981">
      <w:pPr>
        <w:pStyle w:val="BodyText"/>
        <w:spacing w:before="0" w:after="0"/>
        <w:ind w:left="284" w:hanging="284"/>
        <w:jc w:val="left"/>
      </w:pPr>
      <w:r w:rsidRPr="00D82981">
        <w:t>India</w:t>
      </w:r>
    </w:p>
    <w:p w14:paraId="370F2F54" w14:textId="77777777" w:rsidR="0092646C" w:rsidRPr="00D82981" w:rsidRDefault="0092646C" w:rsidP="00D82981">
      <w:pPr>
        <w:pStyle w:val="BodyText"/>
        <w:spacing w:before="0" w:after="0"/>
        <w:ind w:left="284" w:hanging="284"/>
        <w:jc w:val="left"/>
      </w:pPr>
      <w:r w:rsidRPr="00D82981">
        <w:t>Indonesia</w:t>
      </w:r>
    </w:p>
    <w:p w14:paraId="4381F0B1" w14:textId="77777777" w:rsidR="0092646C" w:rsidRPr="00D82981" w:rsidRDefault="0092646C" w:rsidP="00D82981">
      <w:pPr>
        <w:pStyle w:val="BodyText"/>
        <w:spacing w:before="0" w:after="0"/>
        <w:ind w:left="284" w:hanging="284"/>
        <w:jc w:val="left"/>
      </w:pPr>
      <w:r w:rsidRPr="00D82981">
        <w:t>Japan</w:t>
      </w:r>
    </w:p>
    <w:p w14:paraId="6AFB9D53" w14:textId="77777777" w:rsidR="0092646C" w:rsidRPr="00D82981" w:rsidRDefault="0092646C" w:rsidP="00D82981">
      <w:pPr>
        <w:pStyle w:val="BodyText"/>
        <w:spacing w:before="0" w:after="0"/>
        <w:ind w:left="284" w:hanging="284"/>
        <w:jc w:val="left"/>
      </w:pPr>
      <w:r w:rsidRPr="00D82981">
        <w:t>Jordan</w:t>
      </w:r>
    </w:p>
    <w:p w14:paraId="51CF6FFD" w14:textId="77777777" w:rsidR="0092646C" w:rsidRPr="00D82981" w:rsidRDefault="0092646C" w:rsidP="00D82981">
      <w:pPr>
        <w:pStyle w:val="BodyText"/>
        <w:spacing w:before="0" w:after="0"/>
        <w:ind w:left="284" w:hanging="284"/>
        <w:jc w:val="left"/>
      </w:pPr>
      <w:r w:rsidRPr="00D82981">
        <w:t>Kenya</w:t>
      </w:r>
    </w:p>
    <w:p w14:paraId="1E081A0C" w14:textId="77777777" w:rsidR="0092646C" w:rsidRPr="00D82981" w:rsidRDefault="0092646C" w:rsidP="00D82981">
      <w:pPr>
        <w:pStyle w:val="BodyText"/>
        <w:spacing w:before="0" w:after="0"/>
        <w:ind w:left="284" w:hanging="284"/>
        <w:jc w:val="left"/>
      </w:pPr>
      <w:r w:rsidRPr="00D82981">
        <w:t>Kuwait</w:t>
      </w:r>
    </w:p>
    <w:p w14:paraId="10545CD1" w14:textId="77777777" w:rsidR="0092646C" w:rsidRPr="00D82981" w:rsidRDefault="0092646C" w:rsidP="00D82981">
      <w:pPr>
        <w:pStyle w:val="BodyText"/>
        <w:spacing w:before="0" w:after="0"/>
        <w:ind w:left="284" w:hanging="284"/>
        <w:jc w:val="left"/>
      </w:pPr>
      <w:r w:rsidRPr="00D82981">
        <w:t>Lebanon</w:t>
      </w:r>
    </w:p>
    <w:p w14:paraId="0F797646" w14:textId="77777777" w:rsidR="0092646C" w:rsidRPr="00D82981" w:rsidRDefault="0092646C" w:rsidP="00D82981">
      <w:pPr>
        <w:pStyle w:val="BodyText"/>
        <w:spacing w:before="0" w:after="0"/>
        <w:ind w:left="284" w:hanging="284"/>
        <w:jc w:val="left"/>
      </w:pPr>
      <w:r w:rsidRPr="00D82981">
        <w:t>Liberia</w:t>
      </w:r>
    </w:p>
    <w:p w14:paraId="266A47CB" w14:textId="77777777" w:rsidR="0092646C" w:rsidRPr="00D82981" w:rsidRDefault="0092646C" w:rsidP="00D82981">
      <w:pPr>
        <w:pStyle w:val="BodyText"/>
        <w:spacing w:before="0" w:after="0"/>
        <w:ind w:left="284" w:hanging="284"/>
        <w:jc w:val="left"/>
      </w:pPr>
      <w:r w:rsidRPr="00D82981">
        <w:t>Luxembourg</w:t>
      </w:r>
    </w:p>
    <w:p w14:paraId="565103C5" w14:textId="77777777" w:rsidR="0092646C" w:rsidRPr="00D82981" w:rsidRDefault="0092646C" w:rsidP="00D82981">
      <w:pPr>
        <w:pStyle w:val="BodyText"/>
        <w:spacing w:before="0" w:after="0"/>
        <w:ind w:left="284" w:hanging="284"/>
        <w:jc w:val="left"/>
      </w:pPr>
      <w:r w:rsidRPr="00D82981">
        <w:t>Madagascar</w:t>
      </w:r>
    </w:p>
    <w:p w14:paraId="7D0A9246" w14:textId="77777777" w:rsidR="0092646C" w:rsidRPr="00D82981" w:rsidRDefault="0092646C" w:rsidP="00D82981">
      <w:pPr>
        <w:pStyle w:val="BodyText"/>
        <w:spacing w:before="0" w:after="0"/>
        <w:ind w:left="284" w:hanging="284"/>
        <w:jc w:val="left"/>
      </w:pPr>
      <w:r w:rsidRPr="00D82981">
        <w:t>Malawi</w:t>
      </w:r>
    </w:p>
    <w:p w14:paraId="199A9559" w14:textId="77777777" w:rsidR="0092646C" w:rsidRPr="00D82981" w:rsidRDefault="0092646C" w:rsidP="00D82981">
      <w:pPr>
        <w:pStyle w:val="BodyText"/>
        <w:spacing w:before="0" w:after="0"/>
        <w:ind w:left="284" w:hanging="284"/>
        <w:jc w:val="left"/>
      </w:pPr>
      <w:r w:rsidRPr="00D82981">
        <w:t>Malaysia</w:t>
      </w:r>
    </w:p>
    <w:p w14:paraId="5A602C01" w14:textId="77777777" w:rsidR="0092646C" w:rsidRPr="00D82981" w:rsidRDefault="0092646C" w:rsidP="00D82981">
      <w:pPr>
        <w:pStyle w:val="BodyText"/>
        <w:spacing w:before="0" w:after="0"/>
        <w:ind w:left="284" w:hanging="284"/>
        <w:jc w:val="left"/>
      </w:pPr>
      <w:r w:rsidRPr="00D82981">
        <w:t>Maldives</w:t>
      </w:r>
    </w:p>
    <w:p w14:paraId="368516CE" w14:textId="77777777" w:rsidR="0092646C" w:rsidRPr="00D82981" w:rsidRDefault="0092646C" w:rsidP="00D82981">
      <w:pPr>
        <w:pStyle w:val="BodyText"/>
        <w:spacing w:before="0" w:after="0"/>
        <w:ind w:left="284" w:hanging="284"/>
        <w:jc w:val="left"/>
      </w:pPr>
      <w:r w:rsidRPr="00D82981">
        <w:t>Malta</w:t>
      </w:r>
    </w:p>
    <w:p w14:paraId="2AC89AA7" w14:textId="77777777" w:rsidR="0092646C" w:rsidRPr="00D82981" w:rsidRDefault="0092646C" w:rsidP="00D82981">
      <w:pPr>
        <w:pStyle w:val="BodyText"/>
        <w:spacing w:before="0" w:after="0"/>
        <w:ind w:left="284" w:hanging="284"/>
        <w:jc w:val="left"/>
      </w:pPr>
      <w:r w:rsidRPr="00D82981">
        <w:t>Mauritius</w:t>
      </w:r>
    </w:p>
    <w:p w14:paraId="6CE1CCE3" w14:textId="77777777" w:rsidR="0092646C" w:rsidRPr="00965010" w:rsidRDefault="0092646C" w:rsidP="00D82981">
      <w:pPr>
        <w:pStyle w:val="BodyText"/>
        <w:spacing w:before="0" w:after="0"/>
        <w:ind w:left="284" w:hanging="284"/>
        <w:jc w:val="left"/>
      </w:pPr>
      <w:r w:rsidRPr="005D5FFE">
        <w:t>Mexico</w:t>
      </w:r>
    </w:p>
    <w:p w14:paraId="2D7E0099" w14:textId="157A24DE" w:rsidR="0092646C" w:rsidRPr="00E73AA8" w:rsidRDefault="0092646C" w:rsidP="00D82981">
      <w:pPr>
        <w:pStyle w:val="BodyText"/>
        <w:spacing w:before="0" w:after="0"/>
        <w:ind w:left="284" w:hanging="284"/>
        <w:jc w:val="left"/>
      </w:pPr>
      <w:r w:rsidRPr="00F92DF5">
        <w:t>Micronesia (Federated States</w:t>
      </w:r>
      <w:r w:rsidR="005D5FFE" w:rsidRPr="00F92DF5">
        <w:t> </w:t>
      </w:r>
      <w:r w:rsidRPr="00E73AA8">
        <w:t>of)</w:t>
      </w:r>
    </w:p>
    <w:p w14:paraId="1ECACA0D" w14:textId="77777777" w:rsidR="0092646C" w:rsidRPr="00D82981" w:rsidRDefault="0092646C" w:rsidP="00D82981">
      <w:pPr>
        <w:pStyle w:val="BodyText"/>
        <w:spacing w:before="0" w:after="0"/>
        <w:ind w:left="284" w:hanging="284"/>
        <w:jc w:val="left"/>
        <w:rPr>
          <w:lang w:val="fr-FR"/>
        </w:rPr>
      </w:pPr>
      <w:r w:rsidRPr="00D82981">
        <w:rPr>
          <w:lang w:val="fr-FR"/>
        </w:rPr>
        <w:t>Mozambique</w:t>
      </w:r>
    </w:p>
    <w:p w14:paraId="64B60593" w14:textId="77777777" w:rsidR="0092646C" w:rsidRPr="00D82981" w:rsidRDefault="0092646C" w:rsidP="00D82981">
      <w:pPr>
        <w:pStyle w:val="BodyText"/>
        <w:spacing w:before="0" w:after="0"/>
        <w:ind w:left="284" w:hanging="284"/>
        <w:jc w:val="left"/>
        <w:rPr>
          <w:lang w:val="fr-FR"/>
        </w:rPr>
      </w:pPr>
      <w:r w:rsidRPr="00D82981">
        <w:rPr>
          <w:lang w:val="fr-FR"/>
        </w:rPr>
        <w:t>Myanmar</w:t>
      </w:r>
    </w:p>
    <w:p w14:paraId="3600C2BA" w14:textId="77777777" w:rsidR="0092646C" w:rsidRPr="00D82981" w:rsidRDefault="0092646C" w:rsidP="00D82981">
      <w:pPr>
        <w:pStyle w:val="BodyText"/>
        <w:spacing w:before="0" w:after="0"/>
        <w:ind w:left="284" w:hanging="284"/>
        <w:jc w:val="left"/>
        <w:rPr>
          <w:lang w:val="fr-FR"/>
        </w:rPr>
      </w:pPr>
      <w:r w:rsidRPr="00D82981">
        <w:rPr>
          <w:lang w:val="fr-FR"/>
        </w:rPr>
        <w:t>Namibia</w:t>
      </w:r>
    </w:p>
    <w:p w14:paraId="563B29BE" w14:textId="77777777" w:rsidR="0092646C" w:rsidRPr="00D82981" w:rsidRDefault="0092646C" w:rsidP="00D82981">
      <w:pPr>
        <w:pStyle w:val="BodyText"/>
        <w:spacing w:before="0" w:after="0"/>
        <w:ind w:left="284" w:hanging="284"/>
        <w:jc w:val="left"/>
        <w:rPr>
          <w:lang w:val="fr-FR"/>
        </w:rPr>
      </w:pPr>
      <w:proofErr w:type="spellStart"/>
      <w:r w:rsidRPr="00D82981">
        <w:rPr>
          <w:lang w:val="fr-FR"/>
        </w:rPr>
        <w:t>Nepal</w:t>
      </w:r>
      <w:proofErr w:type="spellEnd"/>
    </w:p>
    <w:p w14:paraId="36BD4580" w14:textId="77777777" w:rsidR="0092646C" w:rsidRPr="00D82981" w:rsidRDefault="0092646C" w:rsidP="00D82981">
      <w:pPr>
        <w:pStyle w:val="BodyText"/>
        <w:spacing w:before="0" w:after="0"/>
        <w:ind w:left="284" w:hanging="284"/>
        <w:jc w:val="left"/>
        <w:rPr>
          <w:lang w:val="fr-FR"/>
        </w:rPr>
      </w:pPr>
      <w:proofErr w:type="spellStart"/>
      <w:r w:rsidRPr="00D82981">
        <w:rPr>
          <w:lang w:val="fr-FR"/>
        </w:rPr>
        <w:t>Netherlands</w:t>
      </w:r>
      <w:proofErr w:type="spellEnd"/>
    </w:p>
    <w:p w14:paraId="6795DA7E" w14:textId="77777777" w:rsidR="0092646C" w:rsidRPr="00D82981" w:rsidRDefault="0092646C" w:rsidP="00D82981">
      <w:pPr>
        <w:pStyle w:val="BodyText"/>
        <w:spacing w:before="0" w:after="0"/>
        <w:ind w:left="284" w:hanging="284"/>
        <w:jc w:val="left"/>
        <w:rPr>
          <w:lang w:val="fr-FR"/>
        </w:rPr>
      </w:pPr>
      <w:r w:rsidRPr="00D82981">
        <w:rPr>
          <w:lang w:val="fr-FR"/>
        </w:rPr>
        <w:t>Nicaragua</w:t>
      </w:r>
    </w:p>
    <w:p w14:paraId="7AEBFFD1" w14:textId="77777777" w:rsidR="0092646C" w:rsidRPr="00517BB9" w:rsidRDefault="0092646C" w:rsidP="00D82981">
      <w:pPr>
        <w:pStyle w:val="BodyText"/>
        <w:spacing w:before="0" w:after="0"/>
        <w:ind w:left="284" w:hanging="284"/>
        <w:jc w:val="left"/>
      </w:pPr>
      <w:r w:rsidRPr="00D21DA3">
        <w:t>Niger</w:t>
      </w:r>
    </w:p>
    <w:p w14:paraId="644588CF" w14:textId="77777777" w:rsidR="0092646C" w:rsidRPr="00D82981" w:rsidRDefault="0092646C" w:rsidP="00D82981">
      <w:pPr>
        <w:pStyle w:val="BodyText"/>
        <w:spacing w:before="0" w:after="0"/>
        <w:ind w:left="284" w:hanging="284"/>
        <w:jc w:val="left"/>
      </w:pPr>
      <w:r w:rsidRPr="00D82981">
        <w:t>Norway</w:t>
      </w:r>
    </w:p>
    <w:p w14:paraId="5A9E4F6E" w14:textId="77777777" w:rsidR="0092646C" w:rsidRPr="00D82981" w:rsidRDefault="0092646C" w:rsidP="00D82981">
      <w:pPr>
        <w:pStyle w:val="BodyText"/>
        <w:spacing w:before="0" w:after="0"/>
        <w:ind w:left="284" w:hanging="284"/>
        <w:jc w:val="left"/>
      </w:pPr>
      <w:r w:rsidRPr="00D82981">
        <w:t>Oman</w:t>
      </w:r>
    </w:p>
    <w:p w14:paraId="065A0DD3" w14:textId="77777777" w:rsidR="0092646C" w:rsidRPr="00D82981" w:rsidRDefault="0092646C" w:rsidP="00D82981">
      <w:pPr>
        <w:pStyle w:val="BodyText"/>
        <w:spacing w:before="0" w:after="0"/>
        <w:ind w:left="284" w:hanging="284"/>
        <w:jc w:val="left"/>
      </w:pPr>
      <w:r w:rsidRPr="00D82981">
        <w:t>Pakistan</w:t>
      </w:r>
    </w:p>
    <w:p w14:paraId="39658582" w14:textId="77777777" w:rsidR="0092646C" w:rsidRPr="00D82981" w:rsidRDefault="0092646C" w:rsidP="00D82981">
      <w:pPr>
        <w:pStyle w:val="BodyText"/>
        <w:spacing w:before="0" w:after="0"/>
        <w:ind w:left="284" w:hanging="284"/>
        <w:jc w:val="left"/>
      </w:pPr>
      <w:r w:rsidRPr="00D82981">
        <w:t>Peru</w:t>
      </w:r>
    </w:p>
    <w:p w14:paraId="06BF8D31" w14:textId="77777777" w:rsidR="0092646C" w:rsidRPr="00D82981" w:rsidRDefault="0092646C" w:rsidP="00D82981">
      <w:pPr>
        <w:pStyle w:val="BodyText"/>
        <w:spacing w:before="0" w:after="0"/>
        <w:ind w:left="284" w:hanging="284"/>
        <w:jc w:val="left"/>
      </w:pPr>
      <w:r w:rsidRPr="00D82981">
        <w:t>Philippines</w:t>
      </w:r>
    </w:p>
    <w:p w14:paraId="58462985" w14:textId="77777777" w:rsidR="0092646C" w:rsidRPr="00D82981" w:rsidRDefault="0092646C" w:rsidP="00D82981">
      <w:pPr>
        <w:pStyle w:val="BodyText"/>
        <w:spacing w:before="0" w:after="0"/>
        <w:ind w:left="284" w:hanging="284"/>
        <w:jc w:val="left"/>
      </w:pPr>
      <w:r w:rsidRPr="00D82981">
        <w:t>Portugal</w:t>
      </w:r>
    </w:p>
    <w:p w14:paraId="16B3BEB1" w14:textId="77777777" w:rsidR="0092646C" w:rsidRPr="00D82981" w:rsidRDefault="0092646C" w:rsidP="00D82981">
      <w:pPr>
        <w:pStyle w:val="BodyText"/>
        <w:spacing w:before="0" w:after="0"/>
        <w:ind w:left="284" w:hanging="284"/>
        <w:jc w:val="left"/>
      </w:pPr>
      <w:r w:rsidRPr="00D82981">
        <w:t>Republic of Korea</w:t>
      </w:r>
    </w:p>
    <w:p w14:paraId="08A74AF2" w14:textId="77777777" w:rsidR="0092646C" w:rsidRPr="00D82981" w:rsidRDefault="0092646C" w:rsidP="00D82981">
      <w:pPr>
        <w:pStyle w:val="BodyText"/>
        <w:spacing w:before="0" w:after="0"/>
        <w:ind w:left="284" w:hanging="284"/>
        <w:jc w:val="left"/>
      </w:pPr>
      <w:r w:rsidRPr="00D82981">
        <w:t>Republic of Moldova</w:t>
      </w:r>
    </w:p>
    <w:p w14:paraId="14F2D3B3" w14:textId="77777777" w:rsidR="0092646C" w:rsidRPr="00D82981" w:rsidRDefault="0092646C" w:rsidP="00D82981">
      <w:pPr>
        <w:pStyle w:val="BodyText"/>
        <w:spacing w:before="0" w:after="0"/>
        <w:ind w:left="284" w:hanging="284"/>
        <w:jc w:val="left"/>
      </w:pPr>
      <w:r w:rsidRPr="00D82981">
        <w:t>Romania</w:t>
      </w:r>
    </w:p>
    <w:p w14:paraId="7BB4A0B2" w14:textId="77777777" w:rsidR="0092646C" w:rsidRPr="00D82981" w:rsidRDefault="0092646C" w:rsidP="00D82981">
      <w:pPr>
        <w:pStyle w:val="BodyText"/>
        <w:spacing w:before="0" w:after="0"/>
        <w:ind w:left="284" w:hanging="284"/>
        <w:jc w:val="left"/>
      </w:pPr>
      <w:r w:rsidRPr="00D82981">
        <w:t>Rwanda</w:t>
      </w:r>
    </w:p>
    <w:p w14:paraId="5B85CB24" w14:textId="77777777" w:rsidR="0092646C" w:rsidRPr="00D82981" w:rsidRDefault="0092646C" w:rsidP="00D82981">
      <w:pPr>
        <w:pStyle w:val="BodyText"/>
        <w:spacing w:before="0" w:after="0"/>
        <w:ind w:left="284" w:hanging="284"/>
        <w:jc w:val="left"/>
      </w:pPr>
      <w:r w:rsidRPr="00D82981">
        <w:t>Saint Kitts and Nevis</w:t>
      </w:r>
    </w:p>
    <w:p w14:paraId="36CF154C" w14:textId="77777777" w:rsidR="0092646C" w:rsidRPr="00D82981" w:rsidRDefault="0092646C" w:rsidP="00D82981">
      <w:pPr>
        <w:pStyle w:val="BodyText"/>
        <w:spacing w:before="0" w:after="0"/>
        <w:ind w:left="284" w:hanging="284"/>
        <w:jc w:val="left"/>
      </w:pPr>
      <w:r w:rsidRPr="00D82981">
        <w:t>Saudi Arabia</w:t>
      </w:r>
    </w:p>
    <w:p w14:paraId="4170C9B2" w14:textId="77777777" w:rsidR="0092646C" w:rsidRPr="00D82981" w:rsidRDefault="0092646C" w:rsidP="00D82981">
      <w:pPr>
        <w:pStyle w:val="BodyText"/>
        <w:spacing w:before="0" w:after="0"/>
        <w:ind w:left="284" w:hanging="284"/>
        <w:jc w:val="left"/>
      </w:pPr>
      <w:r w:rsidRPr="00D82981">
        <w:t>Senegal</w:t>
      </w:r>
    </w:p>
    <w:p w14:paraId="1EF67746" w14:textId="77777777" w:rsidR="0092646C" w:rsidRPr="00D82981" w:rsidRDefault="0092646C" w:rsidP="00D82981">
      <w:pPr>
        <w:pStyle w:val="BodyText"/>
        <w:spacing w:before="0" w:after="0"/>
        <w:ind w:left="284" w:hanging="284"/>
        <w:jc w:val="left"/>
      </w:pPr>
      <w:r w:rsidRPr="00D82981">
        <w:t>Serbia</w:t>
      </w:r>
    </w:p>
    <w:p w14:paraId="704A8873" w14:textId="77777777" w:rsidR="0092646C" w:rsidRPr="00D82981" w:rsidRDefault="0092646C" w:rsidP="00D82981">
      <w:pPr>
        <w:pStyle w:val="BodyText"/>
        <w:spacing w:before="0" w:after="0"/>
        <w:ind w:left="284" w:hanging="284"/>
        <w:jc w:val="left"/>
      </w:pPr>
      <w:r w:rsidRPr="00D82981">
        <w:t>Seychelles</w:t>
      </w:r>
    </w:p>
    <w:p w14:paraId="64BCD454" w14:textId="77777777" w:rsidR="0092646C" w:rsidRPr="00D82981" w:rsidRDefault="0092646C" w:rsidP="00D82981">
      <w:pPr>
        <w:pStyle w:val="BodyText"/>
        <w:spacing w:before="0" w:after="0"/>
        <w:ind w:left="284" w:hanging="284"/>
        <w:jc w:val="left"/>
      </w:pPr>
      <w:r w:rsidRPr="00D82981">
        <w:lastRenderedPageBreak/>
        <w:t>South Africa</w:t>
      </w:r>
    </w:p>
    <w:p w14:paraId="6AF4883B" w14:textId="77777777" w:rsidR="0092646C" w:rsidRPr="00D82981" w:rsidRDefault="0092646C" w:rsidP="00D82981">
      <w:pPr>
        <w:pStyle w:val="BodyText"/>
        <w:spacing w:before="0" w:after="0"/>
        <w:ind w:left="284" w:hanging="284"/>
        <w:jc w:val="left"/>
      </w:pPr>
      <w:r w:rsidRPr="00D82981">
        <w:t>Spain</w:t>
      </w:r>
    </w:p>
    <w:p w14:paraId="7949655C" w14:textId="77777777" w:rsidR="0092646C" w:rsidRPr="00D82981" w:rsidRDefault="0092646C" w:rsidP="00D82981">
      <w:pPr>
        <w:pStyle w:val="BodyText"/>
        <w:spacing w:before="0" w:after="0"/>
        <w:ind w:left="284" w:hanging="284"/>
        <w:jc w:val="left"/>
      </w:pPr>
      <w:r w:rsidRPr="00D82981">
        <w:t>Sudan</w:t>
      </w:r>
    </w:p>
    <w:p w14:paraId="342ECF21" w14:textId="77777777" w:rsidR="0092646C" w:rsidRPr="00D82981" w:rsidRDefault="0092646C" w:rsidP="00D82981">
      <w:pPr>
        <w:pStyle w:val="BodyText"/>
        <w:spacing w:before="0" w:after="0"/>
        <w:ind w:left="284" w:hanging="284"/>
        <w:jc w:val="left"/>
      </w:pPr>
      <w:r w:rsidRPr="00D82981">
        <w:t>Sweden</w:t>
      </w:r>
    </w:p>
    <w:p w14:paraId="02CCFBE9" w14:textId="77777777" w:rsidR="0092646C" w:rsidRPr="00D82981" w:rsidRDefault="0092646C" w:rsidP="00D82981">
      <w:pPr>
        <w:pStyle w:val="BodyText"/>
        <w:spacing w:before="0" w:after="0"/>
        <w:ind w:left="284" w:hanging="284"/>
        <w:jc w:val="left"/>
      </w:pPr>
      <w:r w:rsidRPr="00D82981">
        <w:t>Switzerland</w:t>
      </w:r>
    </w:p>
    <w:p w14:paraId="0CE8C1BC" w14:textId="77777777" w:rsidR="0092646C" w:rsidRPr="00D82981" w:rsidRDefault="0092646C" w:rsidP="00D82981">
      <w:pPr>
        <w:pStyle w:val="BodyText"/>
        <w:spacing w:before="0" w:after="0"/>
        <w:ind w:left="284" w:hanging="284"/>
        <w:jc w:val="left"/>
      </w:pPr>
      <w:r w:rsidRPr="00D82981">
        <w:t>Tajikistan</w:t>
      </w:r>
    </w:p>
    <w:p w14:paraId="035FB4D5" w14:textId="77777777" w:rsidR="0092646C" w:rsidRPr="00D82981" w:rsidRDefault="0092646C" w:rsidP="00D82981">
      <w:pPr>
        <w:pStyle w:val="BodyText"/>
        <w:spacing w:before="0" w:after="0"/>
        <w:ind w:left="284" w:hanging="284"/>
        <w:jc w:val="left"/>
      </w:pPr>
      <w:r w:rsidRPr="00D82981">
        <w:t>Togo</w:t>
      </w:r>
    </w:p>
    <w:p w14:paraId="09A8F2AC" w14:textId="77777777" w:rsidR="0092646C" w:rsidRPr="00D82981" w:rsidRDefault="0092646C" w:rsidP="00D82981">
      <w:pPr>
        <w:pStyle w:val="BodyText"/>
        <w:spacing w:before="0" w:after="0"/>
        <w:ind w:left="284" w:hanging="284"/>
        <w:jc w:val="left"/>
      </w:pPr>
      <w:r w:rsidRPr="00D82981">
        <w:t>Tonga</w:t>
      </w:r>
    </w:p>
    <w:p w14:paraId="0F9F2171" w14:textId="77777777" w:rsidR="0092646C" w:rsidRPr="00D82981" w:rsidRDefault="0092646C" w:rsidP="00D82981">
      <w:pPr>
        <w:pStyle w:val="BodyText"/>
        <w:spacing w:before="0" w:after="0"/>
        <w:ind w:left="284" w:hanging="284"/>
        <w:jc w:val="left"/>
      </w:pPr>
      <w:r w:rsidRPr="00D82981">
        <w:t>Tunisia</w:t>
      </w:r>
    </w:p>
    <w:p w14:paraId="3CA008CA" w14:textId="77777777" w:rsidR="0092646C" w:rsidRPr="00D82981" w:rsidRDefault="0092646C" w:rsidP="00D82981">
      <w:pPr>
        <w:pStyle w:val="BodyText"/>
        <w:spacing w:before="0" w:after="0"/>
        <w:ind w:left="284" w:hanging="284"/>
        <w:jc w:val="left"/>
      </w:pPr>
      <w:r w:rsidRPr="00D82981">
        <w:t>Turkmenistan</w:t>
      </w:r>
    </w:p>
    <w:p w14:paraId="627DF9F5" w14:textId="77777777" w:rsidR="0092646C" w:rsidRPr="00D82981" w:rsidRDefault="0092646C" w:rsidP="00D82981">
      <w:pPr>
        <w:pStyle w:val="BodyText"/>
        <w:spacing w:before="0" w:after="0"/>
        <w:ind w:left="284" w:hanging="284"/>
        <w:jc w:val="left"/>
      </w:pPr>
      <w:r w:rsidRPr="00D82981">
        <w:t>Uganda</w:t>
      </w:r>
    </w:p>
    <w:p w14:paraId="77F516FA" w14:textId="77777777" w:rsidR="0092646C" w:rsidRPr="00D82981" w:rsidRDefault="0092646C" w:rsidP="00D82981">
      <w:pPr>
        <w:pStyle w:val="BodyText"/>
        <w:spacing w:before="0" w:after="0"/>
        <w:ind w:left="284" w:hanging="284"/>
        <w:jc w:val="left"/>
      </w:pPr>
      <w:r w:rsidRPr="00D82981">
        <w:t>United Arab Emirates</w:t>
      </w:r>
    </w:p>
    <w:p w14:paraId="107F73D4" w14:textId="77777777" w:rsidR="0092646C" w:rsidRPr="00D82981" w:rsidRDefault="0092646C" w:rsidP="00D82981">
      <w:pPr>
        <w:pStyle w:val="BodyText"/>
        <w:spacing w:before="0" w:after="0"/>
        <w:ind w:left="284" w:hanging="284"/>
        <w:jc w:val="left"/>
      </w:pPr>
      <w:r w:rsidRPr="00D82981">
        <w:t>United Kingdom of Great Britain and Northern Ireland</w:t>
      </w:r>
    </w:p>
    <w:p w14:paraId="048B3B00" w14:textId="77777777" w:rsidR="0092646C" w:rsidRPr="00D82981" w:rsidRDefault="0092646C" w:rsidP="00D82981">
      <w:pPr>
        <w:pStyle w:val="BodyText"/>
        <w:spacing w:before="0" w:after="0"/>
        <w:ind w:left="284" w:hanging="284"/>
        <w:jc w:val="left"/>
      </w:pPr>
      <w:r w:rsidRPr="00D82981">
        <w:t>United Republic of Tanzania</w:t>
      </w:r>
    </w:p>
    <w:p w14:paraId="318A9B5D" w14:textId="77777777" w:rsidR="0092646C" w:rsidRPr="00954634" w:rsidRDefault="0092646C" w:rsidP="00D82981">
      <w:pPr>
        <w:pStyle w:val="BodyText"/>
        <w:spacing w:before="0" w:after="0"/>
        <w:ind w:left="284" w:hanging="284"/>
        <w:jc w:val="left"/>
      </w:pPr>
      <w:r w:rsidRPr="00954634">
        <w:t>Uruguay</w:t>
      </w:r>
    </w:p>
    <w:p w14:paraId="2D771CF9" w14:textId="77777777" w:rsidR="0092646C" w:rsidRPr="00954634" w:rsidRDefault="0092646C" w:rsidP="00D82981">
      <w:pPr>
        <w:pStyle w:val="BodyText"/>
        <w:spacing w:before="0" w:after="0"/>
        <w:ind w:left="284" w:hanging="284"/>
        <w:jc w:val="left"/>
      </w:pPr>
      <w:r w:rsidRPr="00954634">
        <w:t>Viet Nam</w:t>
      </w:r>
    </w:p>
    <w:p w14:paraId="4D9F3C4C" w14:textId="77777777" w:rsidR="0092646C" w:rsidRPr="00954634" w:rsidRDefault="0092646C" w:rsidP="00D82981">
      <w:pPr>
        <w:pStyle w:val="BodyText"/>
        <w:spacing w:before="0" w:after="0"/>
        <w:ind w:left="284" w:hanging="284"/>
        <w:jc w:val="left"/>
      </w:pPr>
      <w:r w:rsidRPr="00954634">
        <w:t>Zambia</w:t>
      </w:r>
    </w:p>
    <w:p w14:paraId="70D90028" w14:textId="4977E6E7" w:rsidR="0092646C" w:rsidRDefault="0092646C" w:rsidP="00D82981">
      <w:pPr>
        <w:pStyle w:val="BodyText"/>
        <w:spacing w:before="0"/>
        <w:ind w:left="284" w:hanging="284"/>
        <w:jc w:val="left"/>
      </w:pPr>
      <w:r w:rsidRPr="00954634">
        <w:t>Zimbabwe</w:t>
      </w:r>
    </w:p>
    <w:p w14:paraId="0CA31DCF" w14:textId="77777777" w:rsidR="008870D5" w:rsidRDefault="008870D5" w:rsidP="004F6C52">
      <w:pPr>
        <w:pStyle w:val="Para1"/>
        <w:sectPr w:rsidR="008870D5" w:rsidSect="00D82981">
          <w:type w:val="continuous"/>
          <w:pgSz w:w="12240" w:h="15840" w:code="1"/>
          <w:pgMar w:top="567" w:right="1440" w:bottom="1134" w:left="1440" w:header="454" w:footer="720" w:gutter="0"/>
          <w:cols w:num="3" w:space="720"/>
          <w:docGrid w:linePitch="299"/>
        </w:sectPr>
      </w:pPr>
    </w:p>
    <w:p w14:paraId="0CD02011" w14:textId="06B50087" w:rsidR="004957DA" w:rsidRPr="004F6C52" w:rsidRDefault="004957DA" w:rsidP="00D82981">
      <w:pPr>
        <w:pStyle w:val="Para1"/>
        <w:spacing w:before="240"/>
        <w:rPr>
          <w:kern w:val="22"/>
        </w:rPr>
      </w:pPr>
      <w:r w:rsidRPr="0009787F">
        <w:t xml:space="preserve">The following States not party to the </w:t>
      </w:r>
      <w:r w:rsidR="00571C5D">
        <w:t>Nagoya</w:t>
      </w:r>
      <w:r w:rsidR="00571C5D" w:rsidRPr="0009787F">
        <w:t xml:space="preserve"> </w:t>
      </w:r>
      <w:r w:rsidRPr="0009787F">
        <w:t>Protocol were also represented</w:t>
      </w:r>
      <w:r>
        <w:t xml:space="preserve">: </w:t>
      </w:r>
      <w:r w:rsidR="001D2AD2" w:rsidRPr="001D2AD2">
        <w:t>Algeria</w:t>
      </w:r>
      <w:r w:rsidR="001D2AD2">
        <w:t xml:space="preserve">, </w:t>
      </w:r>
      <w:r w:rsidR="001D2AD2" w:rsidRPr="00D82981">
        <w:t>Andorra</w:t>
      </w:r>
      <w:r w:rsidR="001D2AD2">
        <w:t xml:space="preserve">, </w:t>
      </w:r>
      <w:r w:rsidR="001D2AD2" w:rsidRPr="001D2AD2">
        <w:t>Armenia</w:t>
      </w:r>
      <w:r w:rsidR="001D2AD2">
        <w:t xml:space="preserve">, </w:t>
      </w:r>
      <w:r w:rsidR="001D2AD2" w:rsidRPr="00D82981">
        <w:t>Australia</w:t>
      </w:r>
      <w:r w:rsidR="001D2AD2">
        <w:t xml:space="preserve">, </w:t>
      </w:r>
      <w:r w:rsidR="001D2AD2" w:rsidRPr="001D2AD2">
        <w:t>Azerbaijan</w:t>
      </w:r>
      <w:r w:rsidR="001D2AD2">
        <w:t xml:space="preserve">, </w:t>
      </w:r>
      <w:r w:rsidR="001D2AD2" w:rsidRPr="00D82981">
        <w:t>Bahamas</w:t>
      </w:r>
      <w:r w:rsidR="001D2AD2">
        <w:t xml:space="preserve">, </w:t>
      </w:r>
      <w:r w:rsidR="001D2AD2" w:rsidRPr="00D82981">
        <w:t>Bahrain</w:t>
      </w:r>
      <w:r w:rsidR="001D2AD2">
        <w:t xml:space="preserve">, </w:t>
      </w:r>
      <w:r w:rsidR="001D2AD2" w:rsidRPr="00D82981">
        <w:t>Bangladesh</w:t>
      </w:r>
      <w:r w:rsidR="001D2AD2">
        <w:t xml:space="preserve">, </w:t>
      </w:r>
      <w:r w:rsidR="001D2AD2" w:rsidRPr="001D2AD2">
        <w:t>Belize</w:t>
      </w:r>
      <w:r w:rsidR="001D2AD2">
        <w:t xml:space="preserve">, </w:t>
      </w:r>
      <w:r w:rsidR="001D2AD2" w:rsidRPr="001D2AD2">
        <w:t>Bosnia and Herzegovina</w:t>
      </w:r>
      <w:r w:rsidR="001D2AD2">
        <w:t xml:space="preserve">, </w:t>
      </w:r>
      <w:r w:rsidR="001D2AD2" w:rsidRPr="001D2AD2">
        <w:t>Brunei Darussalam</w:t>
      </w:r>
      <w:r w:rsidR="001D2AD2">
        <w:t xml:space="preserve">, </w:t>
      </w:r>
      <w:r w:rsidR="001D2AD2" w:rsidRPr="001D2AD2">
        <w:t>Cabo Verde</w:t>
      </w:r>
      <w:r w:rsidR="001D2AD2">
        <w:t xml:space="preserve">, </w:t>
      </w:r>
      <w:r w:rsidR="001D2AD2" w:rsidRPr="001D2AD2">
        <w:t>Canada</w:t>
      </w:r>
      <w:r w:rsidR="001D2AD2">
        <w:t xml:space="preserve">, </w:t>
      </w:r>
      <w:r w:rsidR="001D2AD2" w:rsidRPr="001D2AD2">
        <w:t>Chile</w:t>
      </w:r>
      <w:r w:rsidR="001D2AD2">
        <w:t xml:space="preserve">, </w:t>
      </w:r>
      <w:r w:rsidR="001D2AD2" w:rsidRPr="001D2AD2">
        <w:t>Colombia</w:t>
      </w:r>
      <w:r w:rsidR="001D2AD2">
        <w:t xml:space="preserve">, </w:t>
      </w:r>
      <w:r w:rsidR="001D2AD2" w:rsidRPr="001D2AD2">
        <w:t>Costa Rica</w:t>
      </w:r>
      <w:r w:rsidR="001D2AD2">
        <w:t xml:space="preserve">, </w:t>
      </w:r>
      <w:r w:rsidR="001D2AD2" w:rsidRPr="001D2AD2">
        <w:t>Cyprus</w:t>
      </w:r>
      <w:r w:rsidR="001D2AD2">
        <w:t xml:space="preserve">, </w:t>
      </w:r>
      <w:r w:rsidR="001D2AD2" w:rsidRPr="001D2AD2">
        <w:t>Equatorial Guinea</w:t>
      </w:r>
      <w:r w:rsidR="001D2AD2">
        <w:t xml:space="preserve">, </w:t>
      </w:r>
      <w:r w:rsidR="001D2AD2" w:rsidRPr="001D2AD2">
        <w:t>Georgia</w:t>
      </w:r>
      <w:r w:rsidR="001D2AD2">
        <w:t xml:space="preserve">, </w:t>
      </w:r>
      <w:r w:rsidR="001D2AD2" w:rsidRPr="001D2AD2">
        <w:t>Grenada</w:t>
      </w:r>
      <w:r w:rsidR="001D2AD2">
        <w:t xml:space="preserve">, </w:t>
      </w:r>
      <w:r w:rsidR="001D2AD2" w:rsidRPr="001D2AD2">
        <w:rPr>
          <w:kern w:val="22"/>
        </w:rPr>
        <w:t>Haiti</w:t>
      </w:r>
      <w:r w:rsidR="001D2AD2">
        <w:rPr>
          <w:kern w:val="22"/>
        </w:rPr>
        <w:t xml:space="preserve">, </w:t>
      </w:r>
      <w:r w:rsidR="001D2AD2" w:rsidRPr="004F6C52">
        <w:rPr>
          <w:kern w:val="22"/>
        </w:rPr>
        <w:t>Holy See</w:t>
      </w:r>
      <w:r w:rsidR="001D2AD2">
        <w:rPr>
          <w:kern w:val="22"/>
        </w:rPr>
        <w:t xml:space="preserve">, </w:t>
      </w:r>
      <w:r w:rsidR="001D2AD2" w:rsidRPr="001D2AD2">
        <w:rPr>
          <w:kern w:val="22"/>
        </w:rPr>
        <w:t>Iceland</w:t>
      </w:r>
      <w:r w:rsidR="001D2AD2">
        <w:rPr>
          <w:kern w:val="22"/>
        </w:rPr>
        <w:t xml:space="preserve">, </w:t>
      </w:r>
      <w:r w:rsidR="001D2AD2" w:rsidRPr="001D2AD2">
        <w:rPr>
          <w:kern w:val="22"/>
        </w:rPr>
        <w:t>Iran (Islamic Republic of)</w:t>
      </w:r>
      <w:r w:rsidR="001D2AD2">
        <w:rPr>
          <w:kern w:val="22"/>
        </w:rPr>
        <w:t xml:space="preserve">, </w:t>
      </w:r>
      <w:r w:rsidR="001D2AD2" w:rsidRPr="004F6C52">
        <w:rPr>
          <w:kern w:val="22"/>
        </w:rPr>
        <w:t>Ireland</w:t>
      </w:r>
      <w:r w:rsidR="001D2AD2">
        <w:rPr>
          <w:kern w:val="22"/>
        </w:rPr>
        <w:t xml:space="preserve">, </w:t>
      </w:r>
      <w:r w:rsidR="001D2AD2" w:rsidRPr="004F6C52">
        <w:rPr>
          <w:kern w:val="22"/>
        </w:rPr>
        <w:t>Israel</w:t>
      </w:r>
      <w:r w:rsidR="001D2AD2">
        <w:rPr>
          <w:kern w:val="22"/>
        </w:rPr>
        <w:t xml:space="preserve">, </w:t>
      </w:r>
      <w:r w:rsidR="001D2AD2" w:rsidRPr="004F6C52">
        <w:rPr>
          <w:kern w:val="22"/>
        </w:rPr>
        <w:t>Italy</w:t>
      </w:r>
      <w:r w:rsidR="001D2AD2">
        <w:rPr>
          <w:kern w:val="22"/>
        </w:rPr>
        <w:t xml:space="preserve">, </w:t>
      </w:r>
      <w:r w:rsidR="001D2AD2" w:rsidRPr="004F6C52">
        <w:rPr>
          <w:kern w:val="22"/>
        </w:rPr>
        <w:t>Jamaica</w:t>
      </w:r>
      <w:r w:rsidR="001D2AD2">
        <w:rPr>
          <w:kern w:val="22"/>
        </w:rPr>
        <w:t xml:space="preserve">, </w:t>
      </w:r>
      <w:r w:rsidR="001D2AD2" w:rsidRPr="001D2AD2">
        <w:rPr>
          <w:kern w:val="22"/>
        </w:rPr>
        <w:t>Latvia</w:t>
      </w:r>
      <w:r w:rsidR="001D2AD2">
        <w:rPr>
          <w:kern w:val="22"/>
        </w:rPr>
        <w:t xml:space="preserve">, </w:t>
      </w:r>
      <w:r w:rsidR="001D2AD2" w:rsidRPr="001D2AD2">
        <w:rPr>
          <w:kern w:val="22"/>
        </w:rPr>
        <w:t>Liechtenstein</w:t>
      </w:r>
      <w:r w:rsidR="001D2AD2">
        <w:rPr>
          <w:kern w:val="22"/>
        </w:rPr>
        <w:t xml:space="preserve">, </w:t>
      </w:r>
      <w:r w:rsidR="001D2AD2" w:rsidRPr="004F6C52">
        <w:rPr>
          <w:kern w:val="22"/>
        </w:rPr>
        <w:t>Lithuania</w:t>
      </w:r>
      <w:r w:rsidR="001D2AD2">
        <w:rPr>
          <w:kern w:val="22"/>
        </w:rPr>
        <w:t xml:space="preserve">, </w:t>
      </w:r>
      <w:r w:rsidR="001D2AD2" w:rsidRPr="001D2AD2">
        <w:rPr>
          <w:kern w:val="22"/>
        </w:rPr>
        <w:t>Monaco</w:t>
      </w:r>
      <w:r w:rsidR="001D2AD2">
        <w:rPr>
          <w:kern w:val="22"/>
        </w:rPr>
        <w:t xml:space="preserve">, </w:t>
      </w:r>
      <w:r w:rsidR="001D2AD2" w:rsidRPr="004F6C52">
        <w:rPr>
          <w:kern w:val="22"/>
        </w:rPr>
        <w:t>Morocco</w:t>
      </w:r>
      <w:r w:rsidR="001D2AD2">
        <w:rPr>
          <w:kern w:val="22"/>
        </w:rPr>
        <w:t xml:space="preserve">, </w:t>
      </w:r>
      <w:r w:rsidR="001D2AD2" w:rsidRPr="001D2AD2">
        <w:rPr>
          <w:kern w:val="22"/>
        </w:rPr>
        <w:t>New Zealand</w:t>
      </w:r>
      <w:r w:rsidR="001D2AD2">
        <w:rPr>
          <w:kern w:val="22"/>
        </w:rPr>
        <w:t xml:space="preserve">, </w:t>
      </w:r>
      <w:r w:rsidR="001D2AD2" w:rsidRPr="001D2AD2">
        <w:rPr>
          <w:kern w:val="22"/>
        </w:rPr>
        <w:t>Nigeria</w:t>
      </w:r>
      <w:r w:rsidR="001D2AD2">
        <w:rPr>
          <w:kern w:val="22"/>
        </w:rPr>
        <w:t xml:space="preserve">, </w:t>
      </w:r>
      <w:r w:rsidR="001D2AD2" w:rsidRPr="004F6C52">
        <w:rPr>
          <w:kern w:val="22"/>
        </w:rPr>
        <w:t>North Macedonia</w:t>
      </w:r>
      <w:r w:rsidR="001D2AD2">
        <w:rPr>
          <w:kern w:val="22"/>
        </w:rPr>
        <w:t xml:space="preserve">, </w:t>
      </w:r>
      <w:r w:rsidR="001D2AD2" w:rsidRPr="001D2AD2">
        <w:rPr>
          <w:kern w:val="22"/>
        </w:rPr>
        <w:t>Paraguay</w:t>
      </w:r>
      <w:r w:rsidR="001D2AD2">
        <w:rPr>
          <w:kern w:val="22"/>
        </w:rPr>
        <w:t xml:space="preserve">, </w:t>
      </w:r>
      <w:r w:rsidR="001D2AD2" w:rsidRPr="001D2AD2">
        <w:rPr>
          <w:kern w:val="22"/>
        </w:rPr>
        <w:t>Poland</w:t>
      </w:r>
      <w:r w:rsidR="001D2AD2">
        <w:rPr>
          <w:kern w:val="22"/>
        </w:rPr>
        <w:t xml:space="preserve">, </w:t>
      </w:r>
      <w:r w:rsidR="001D2AD2" w:rsidRPr="001D2AD2">
        <w:rPr>
          <w:kern w:val="22"/>
        </w:rPr>
        <w:t>Russian Federation</w:t>
      </w:r>
      <w:r w:rsidR="001D2AD2">
        <w:rPr>
          <w:kern w:val="22"/>
        </w:rPr>
        <w:t xml:space="preserve">, </w:t>
      </w:r>
      <w:r w:rsidR="001D2AD2" w:rsidRPr="001D2AD2">
        <w:rPr>
          <w:kern w:val="22"/>
        </w:rPr>
        <w:t>Singapore</w:t>
      </w:r>
      <w:r w:rsidR="001D2AD2">
        <w:rPr>
          <w:kern w:val="22"/>
        </w:rPr>
        <w:t xml:space="preserve">, </w:t>
      </w:r>
      <w:r w:rsidR="001D2AD2" w:rsidRPr="001D2AD2">
        <w:rPr>
          <w:kern w:val="22"/>
        </w:rPr>
        <w:t>Slovenia</w:t>
      </w:r>
      <w:r w:rsidR="001D2AD2">
        <w:rPr>
          <w:kern w:val="22"/>
        </w:rPr>
        <w:t xml:space="preserve">, </w:t>
      </w:r>
      <w:r w:rsidR="001D2AD2" w:rsidRPr="001D2AD2">
        <w:rPr>
          <w:kern w:val="22"/>
        </w:rPr>
        <w:t>South Sudan</w:t>
      </w:r>
      <w:r w:rsidR="001D2AD2">
        <w:rPr>
          <w:kern w:val="22"/>
        </w:rPr>
        <w:t xml:space="preserve">, </w:t>
      </w:r>
      <w:r w:rsidR="001D2AD2" w:rsidRPr="001D2AD2">
        <w:rPr>
          <w:kern w:val="22"/>
        </w:rPr>
        <w:t>Sri Lanka</w:t>
      </w:r>
      <w:r w:rsidR="001D2AD2">
        <w:rPr>
          <w:kern w:val="22"/>
        </w:rPr>
        <w:t xml:space="preserve">, </w:t>
      </w:r>
      <w:r w:rsidR="001D2AD2" w:rsidRPr="004F6C52">
        <w:rPr>
          <w:kern w:val="22"/>
        </w:rPr>
        <w:t>State of Palestine</w:t>
      </w:r>
      <w:r w:rsidR="001D2AD2">
        <w:rPr>
          <w:kern w:val="22"/>
        </w:rPr>
        <w:t xml:space="preserve">, </w:t>
      </w:r>
      <w:r w:rsidR="001D2AD2" w:rsidRPr="001D2AD2">
        <w:rPr>
          <w:kern w:val="22"/>
        </w:rPr>
        <w:t>Suriname</w:t>
      </w:r>
      <w:r w:rsidR="001D2AD2">
        <w:rPr>
          <w:kern w:val="22"/>
        </w:rPr>
        <w:t xml:space="preserve">, </w:t>
      </w:r>
      <w:r w:rsidR="001D2AD2" w:rsidRPr="001D2AD2">
        <w:rPr>
          <w:kern w:val="22"/>
        </w:rPr>
        <w:t>Thailand</w:t>
      </w:r>
      <w:r w:rsidR="001D2AD2">
        <w:rPr>
          <w:kern w:val="22"/>
        </w:rPr>
        <w:t xml:space="preserve">, </w:t>
      </w:r>
      <w:r w:rsidR="001D2AD2" w:rsidRPr="001D2AD2">
        <w:rPr>
          <w:kern w:val="22"/>
        </w:rPr>
        <w:t>Trinidad and Tobago</w:t>
      </w:r>
      <w:r w:rsidR="001D2AD2">
        <w:rPr>
          <w:kern w:val="22"/>
        </w:rPr>
        <w:t xml:space="preserve">, </w:t>
      </w:r>
      <w:r w:rsidR="001D2AD2" w:rsidRPr="001D2AD2">
        <w:rPr>
          <w:kern w:val="22"/>
        </w:rPr>
        <w:t>Turkey</w:t>
      </w:r>
      <w:r w:rsidR="001D2AD2">
        <w:rPr>
          <w:kern w:val="22"/>
        </w:rPr>
        <w:t xml:space="preserve">, </w:t>
      </w:r>
      <w:r w:rsidR="001D2AD2" w:rsidRPr="001D2AD2">
        <w:rPr>
          <w:kern w:val="22"/>
        </w:rPr>
        <w:t>Ukraine</w:t>
      </w:r>
      <w:r w:rsidR="001D2AD2">
        <w:rPr>
          <w:kern w:val="22"/>
        </w:rPr>
        <w:t xml:space="preserve">, </w:t>
      </w:r>
      <w:r w:rsidR="001D2AD2" w:rsidRPr="001D2AD2">
        <w:rPr>
          <w:kern w:val="22"/>
        </w:rPr>
        <w:t>United States of America</w:t>
      </w:r>
      <w:r w:rsidR="001D2AD2">
        <w:rPr>
          <w:kern w:val="22"/>
        </w:rPr>
        <w:t>.</w:t>
      </w:r>
    </w:p>
    <w:p w14:paraId="307F03D2" w14:textId="013E63EC" w:rsidR="00E460E9" w:rsidRPr="009C3F81" w:rsidRDefault="00E460E9" w:rsidP="00D82981">
      <w:pPr>
        <w:pStyle w:val="Para1"/>
      </w:pPr>
      <w:r w:rsidRPr="00391964">
        <w:rPr>
          <w:kern w:val="22"/>
          <w:szCs w:val="22"/>
        </w:rPr>
        <w:t>Observers</w:t>
      </w:r>
      <w:r w:rsidRPr="00BE5739">
        <w:t xml:space="preserve"> </w:t>
      </w:r>
      <w:r w:rsidRPr="00D82981">
        <w:rPr>
          <w:kern w:val="22"/>
        </w:rPr>
        <w:t>from</w:t>
      </w:r>
      <w:r w:rsidRPr="00BE5739">
        <w:t xml:space="preserve"> the following United Nations bodies, specialized agencies, convention secretariats and other bodies also attended:</w:t>
      </w:r>
      <w:r>
        <w:t xml:space="preserve"> </w:t>
      </w:r>
      <w:r w:rsidRPr="00353FD0">
        <w:rPr>
          <w:snapToGrid/>
          <w:szCs w:val="24"/>
        </w:rPr>
        <w:t>Convention on the Conservation of Migratory Species of Wild Animals</w:t>
      </w:r>
    </w:p>
    <w:p w14:paraId="7904D54D" w14:textId="77777777" w:rsidR="00391964" w:rsidRDefault="00391964" w:rsidP="00520F42">
      <w:pPr>
        <w:ind w:left="142" w:hanging="142"/>
        <w:sectPr w:rsidR="00391964" w:rsidSect="008870D5">
          <w:type w:val="continuous"/>
          <w:pgSz w:w="12240" w:h="15840" w:code="1"/>
          <w:pgMar w:top="567" w:right="1440" w:bottom="1134" w:left="1440" w:header="454" w:footer="720" w:gutter="0"/>
          <w:cols w:space="720"/>
          <w:docGrid w:linePitch="299"/>
        </w:sectPr>
      </w:pPr>
    </w:p>
    <w:p w14:paraId="13C24B03" w14:textId="3F85546E" w:rsidR="00E460E9" w:rsidRPr="0009787F" w:rsidRDefault="00E460E9" w:rsidP="00D82981">
      <w:pPr>
        <w:spacing w:after="40"/>
        <w:ind w:left="576" w:hanging="288"/>
        <w:jc w:val="left"/>
      </w:pPr>
      <w:r w:rsidRPr="00046EDE">
        <w:t>Food and Agriculture Organization of the United Nations</w:t>
      </w:r>
    </w:p>
    <w:p w14:paraId="1FC45CA7" w14:textId="77777777" w:rsidR="00E460E9" w:rsidRPr="0009787F" w:rsidRDefault="00E460E9" w:rsidP="00D82981">
      <w:pPr>
        <w:spacing w:after="40"/>
        <w:ind w:left="576" w:hanging="288"/>
        <w:jc w:val="left"/>
      </w:pPr>
      <w:r w:rsidRPr="0009787F">
        <w:t xml:space="preserve">Intergovernmental Platform on Biodiversity and Ecosystem Services </w:t>
      </w:r>
    </w:p>
    <w:p w14:paraId="4B232CBD" w14:textId="77777777" w:rsidR="00E460E9" w:rsidRPr="0009787F" w:rsidRDefault="00E460E9" w:rsidP="00D82981">
      <w:pPr>
        <w:spacing w:after="40"/>
        <w:ind w:left="576" w:hanging="288"/>
        <w:jc w:val="left"/>
      </w:pPr>
      <w:r w:rsidRPr="0009787F">
        <w:t>International Fund for Agricultural Development</w:t>
      </w:r>
    </w:p>
    <w:p w14:paraId="1F781FBC" w14:textId="77777777" w:rsidR="00E460E9" w:rsidRPr="0009787F" w:rsidRDefault="00E460E9" w:rsidP="00D82981">
      <w:pPr>
        <w:spacing w:after="40"/>
        <w:ind w:left="576" w:hanging="288"/>
        <w:jc w:val="left"/>
      </w:pPr>
      <w:r w:rsidRPr="0009787F">
        <w:t>International Maritime Organization</w:t>
      </w:r>
    </w:p>
    <w:p w14:paraId="5E66374D" w14:textId="77777777" w:rsidR="00E460E9" w:rsidRPr="0009787F" w:rsidRDefault="00E460E9" w:rsidP="00D82981">
      <w:pPr>
        <w:spacing w:after="40"/>
        <w:ind w:left="576" w:hanging="288"/>
        <w:jc w:val="left"/>
      </w:pPr>
      <w:r w:rsidRPr="0009787F">
        <w:t>Office of the United Nations High Commissioner for Human Rights</w:t>
      </w:r>
    </w:p>
    <w:p w14:paraId="1264742B" w14:textId="77777777" w:rsidR="00E460E9" w:rsidRPr="0009787F" w:rsidRDefault="00E460E9" w:rsidP="00D82981">
      <w:pPr>
        <w:pStyle w:val="StyleLeftLeft0cmHanging025cm"/>
        <w:spacing w:after="40"/>
        <w:ind w:left="576" w:hanging="288"/>
      </w:pPr>
      <w:r w:rsidRPr="0009787F">
        <w:t>Secretariat of the Carpathian Convention</w:t>
      </w:r>
    </w:p>
    <w:p w14:paraId="32C95E61" w14:textId="77777777" w:rsidR="00E460E9" w:rsidRPr="0009787F" w:rsidRDefault="00E460E9" w:rsidP="00D82981">
      <w:pPr>
        <w:pStyle w:val="StyleLeftLeft0cmHanging025cm"/>
        <w:spacing w:after="40"/>
        <w:ind w:left="576" w:hanging="288"/>
      </w:pPr>
      <w:r w:rsidRPr="0009787F">
        <w:t>UNESCO World Heritage Centre</w:t>
      </w:r>
    </w:p>
    <w:p w14:paraId="72367106" w14:textId="77777777" w:rsidR="00E460E9" w:rsidRPr="0009787F" w:rsidRDefault="00E460E9" w:rsidP="00D82981">
      <w:pPr>
        <w:pStyle w:val="StyleLeftLeft0cmHanging025cm"/>
        <w:spacing w:after="40"/>
        <w:ind w:left="576" w:hanging="288"/>
      </w:pPr>
      <w:r w:rsidRPr="0009787F">
        <w:t>United Nations Conference on Trade and Development</w:t>
      </w:r>
    </w:p>
    <w:p w14:paraId="2D9ADF74" w14:textId="77777777" w:rsidR="00E460E9" w:rsidRPr="0009787F" w:rsidRDefault="00E460E9" w:rsidP="00D82981">
      <w:pPr>
        <w:pStyle w:val="StyleLeftLeft0cmHanging025cm"/>
        <w:spacing w:after="40"/>
        <w:ind w:left="576" w:hanging="288"/>
      </w:pPr>
      <w:r w:rsidRPr="0009787F">
        <w:t>United Nations Convention to Combat Desertification</w:t>
      </w:r>
    </w:p>
    <w:p w14:paraId="297B2AC0" w14:textId="77777777" w:rsidR="00E460E9" w:rsidRPr="0009787F" w:rsidRDefault="00E460E9" w:rsidP="00D82981">
      <w:pPr>
        <w:pStyle w:val="StyleLeftLeft0cmHanging025cm"/>
        <w:spacing w:after="40"/>
        <w:ind w:left="576" w:hanging="288"/>
      </w:pPr>
      <w:r w:rsidRPr="0009787F">
        <w:t>United Nations Development Programme</w:t>
      </w:r>
    </w:p>
    <w:p w14:paraId="7523D7C5" w14:textId="77777777" w:rsidR="00E460E9" w:rsidRPr="0009787F" w:rsidRDefault="00E460E9" w:rsidP="00D82981">
      <w:pPr>
        <w:pStyle w:val="StyleLeftLeft0cmHanging025cm"/>
        <w:spacing w:after="40"/>
        <w:ind w:left="576" w:hanging="288"/>
      </w:pPr>
      <w:r w:rsidRPr="0009787F">
        <w:t>United Nations Environment Programme</w:t>
      </w:r>
    </w:p>
    <w:p w14:paraId="7B19A077" w14:textId="77777777" w:rsidR="00E460E9" w:rsidRPr="0009787F" w:rsidRDefault="00E460E9" w:rsidP="00D82981">
      <w:pPr>
        <w:spacing w:after="40"/>
        <w:ind w:left="576" w:hanging="288"/>
        <w:jc w:val="left"/>
      </w:pPr>
      <w:r w:rsidRPr="0009787F">
        <w:t>United Nations University</w:t>
      </w:r>
    </w:p>
    <w:p w14:paraId="212DF7D5" w14:textId="77777777" w:rsidR="00E460E9" w:rsidRPr="0009787F" w:rsidRDefault="00E460E9" w:rsidP="00D82981">
      <w:pPr>
        <w:spacing w:after="40"/>
        <w:ind w:left="576" w:hanging="288"/>
        <w:jc w:val="left"/>
      </w:pPr>
      <w:r w:rsidRPr="0009787F">
        <w:t>World Health Organization</w:t>
      </w:r>
    </w:p>
    <w:p w14:paraId="34AE90A1" w14:textId="77777777" w:rsidR="00E460E9" w:rsidRDefault="00E460E9" w:rsidP="00D82981">
      <w:pPr>
        <w:pStyle w:val="Para1"/>
        <w:numPr>
          <w:ilvl w:val="0"/>
          <w:numId w:val="0"/>
        </w:numPr>
        <w:spacing w:before="0" w:after="40"/>
        <w:ind w:left="576" w:hanging="288"/>
        <w:jc w:val="left"/>
        <w:sectPr w:rsidR="00E460E9" w:rsidSect="00D82981">
          <w:type w:val="continuous"/>
          <w:pgSz w:w="12240" w:h="15840" w:code="1"/>
          <w:pgMar w:top="567" w:right="1440" w:bottom="1134" w:left="1440" w:header="454" w:footer="720" w:gutter="0"/>
          <w:cols w:num="2" w:space="720"/>
          <w:docGrid w:linePitch="299"/>
        </w:sectPr>
      </w:pPr>
    </w:p>
    <w:p w14:paraId="55A27649" w14:textId="77777777" w:rsidR="00077442" w:rsidRDefault="00077442" w:rsidP="004F6C52">
      <w:pPr>
        <w:pStyle w:val="Para1"/>
      </w:pPr>
      <w:r w:rsidRPr="0009787F">
        <w:rPr>
          <w:kern w:val="22"/>
          <w:szCs w:val="22"/>
        </w:rPr>
        <w:t>The</w:t>
      </w:r>
      <w:r>
        <w:t xml:space="preserve"> following organizations were also represented as observers:</w:t>
      </w:r>
    </w:p>
    <w:p w14:paraId="54A0B1F3" w14:textId="77777777" w:rsidR="00077442" w:rsidRDefault="00077442" w:rsidP="00077442">
      <w:pPr>
        <w:pStyle w:val="Para1"/>
        <w:numPr>
          <w:ilvl w:val="0"/>
          <w:numId w:val="0"/>
        </w:numPr>
        <w:rPr>
          <w:snapToGrid/>
        </w:rPr>
        <w:sectPr w:rsidR="00077442" w:rsidSect="0009787F">
          <w:type w:val="continuous"/>
          <w:pgSz w:w="12240" w:h="15840"/>
          <w:pgMar w:top="1134" w:right="1440" w:bottom="1134" w:left="1440" w:header="459" w:footer="720" w:gutter="0"/>
          <w:cols w:space="708"/>
          <w:docGrid w:linePitch="360"/>
        </w:sectPr>
      </w:pPr>
    </w:p>
    <w:p w14:paraId="33D7928B" w14:textId="77777777" w:rsidR="00077442" w:rsidRPr="00D21DA3" w:rsidRDefault="00077442" w:rsidP="00D82981">
      <w:pPr>
        <w:pStyle w:val="StyleLeftLeft0cmHanging025cm"/>
        <w:suppressLineNumbers/>
        <w:suppressAutoHyphens/>
        <w:snapToGrid w:val="0"/>
        <w:ind w:left="288" w:hanging="288"/>
        <w:rPr>
          <w:szCs w:val="22"/>
        </w:rPr>
      </w:pPr>
      <w:r w:rsidRPr="00D21DA3">
        <w:rPr>
          <w:szCs w:val="22"/>
        </w:rPr>
        <w:t>Access and Benefit Sharing Alliance</w:t>
      </w:r>
    </w:p>
    <w:p w14:paraId="7F486103" w14:textId="09E51651" w:rsidR="00F17C11" w:rsidRPr="00D82981" w:rsidRDefault="00077442" w:rsidP="00D82981">
      <w:pPr>
        <w:suppressLineNumbers/>
        <w:suppressAutoHyphens/>
        <w:snapToGrid w:val="0"/>
        <w:ind w:left="288" w:hanging="288"/>
        <w:jc w:val="left"/>
        <w:rPr>
          <w:szCs w:val="22"/>
        </w:rPr>
      </w:pPr>
      <w:r w:rsidRPr="00D21DA3">
        <w:rPr>
          <w:szCs w:val="22"/>
        </w:rPr>
        <w:t xml:space="preserve">Action for Ecology and </w:t>
      </w:r>
      <w:r w:rsidRPr="00517BB9">
        <w:rPr>
          <w:szCs w:val="22"/>
        </w:rPr>
        <w:t>People Emancipation (AEER)</w:t>
      </w:r>
    </w:p>
    <w:p w14:paraId="3AD47F5A" w14:textId="2805BDA0" w:rsidR="00077442" w:rsidRPr="00D82981" w:rsidRDefault="00077442" w:rsidP="00D82981">
      <w:pPr>
        <w:suppressLineNumbers/>
        <w:suppressAutoHyphens/>
        <w:snapToGrid w:val="0"/>
        <w:ind w:left="288" w:hanging="288"/>
        <w:jc w:val="left"/>
        <w:rPr>
          <w:szCs w:val="22"/>
        </w:rPr>
      </w:pPr>
      <w:r w:rsidRPr="00D82981">
        <w:rPr>
          <w:szCs w:val="22"/>
        </w:rPr>
        <w:t>ActionAid International</w:t>
      </w:r>
    </w:p>
    <w:p w14:paraId="0526750B" w14:textId="75E6F320" w:rsidR="00077442" w:rsidRPr="00D21DA3" w:rsidRDefault="00FB2E2A" w:rsidP="00D82981">
      <w:pPr>
        <w:suppressLineNumbers/>
        <w:suppressAutoHyphens/>
        <w:snapToGrid w:val="0"/>
        <w:ind w:left="288" w:hanging="288"/>
        <w:jc w:val="left"/>
        <w:rPr>
          <w:szCs w:val="22"/>
        </w:rPr>
      </w:pPr>
      <w:r w:rsidRPr="00D82981">
        <w:rPr>
          <w:szCs w:val="22"/>
        </w:rPr>
        <w:t>Adelphi</w:t>
      </w:r>
      <w:r w:rsidR="00077442" w:rsidRPr="00D82981">
        <w:rPr>
          <w:szCs w:val="22"/>
        </w:rPr>
        <w:t xml:space="preserve"> Research </w:t>
      </w:r>
      <w:r w:rsidRPr="00D82981">
        <w:rPr>
          <w:szCs w:val="22"/>
          <w:lang w:val="de-DE"/>
        </w:rPr>
        <w:t>g</w:t>
      </w:r>
      <w:r w:rsidR="00077442" w:rsidRPr="00D82981">
        <w:rPr>
          <w:szCs w:val="22"/>
          <w:lang w:val="de-DE"/>
        </w:rPr>
        <w:t>emeinnützige</w:t>
      </w:r>
      <w:r w:rsidR="00077442" w:rsidRPr="00D21DA3">
        <w:rPr>
          <w:szCs w:val="22"/>
        </w:rPr>
        <w:t xml:space="preserve"> GmbH</w:t>
      </w:r>
    </w:p>
    <w:p w14:paraId="2F64D634" w14:textId="77777777" w:rsidR="00077442" w:rsidRPr="00D82981" w:rsidRDefault="00077442" w:rsidP="00D82981">
      <w:pPr>
        <w:suppressLineNumbers/>
        <w:suppressAutoHyphens/>
        <w:snapToGrid w:val="0"/>
        <w:ind w:left="288" w:hanging="288"/>
        <w:jc w:val="left"/>
        <w:rPr>
          <w:szCs w:val="22"/>
        </w:rPr>
      </w:pPr>
      <w:r w:rsidRPr="00D82981">
        <w:rPr>
          <w:szCs w:val="22"/>
        </w:rPr>
        <w:t>African Centre for Biodiversity</w:t>
      </w:r>
    </w:p>
    <w:p w14:paraId="4A7A4D00" w14:textId="77777777" w:rsidR="00077442" w:rsidRPr="00D82981" w:rsidRDefault="00077442" w:rsidP="00D82981">
      <w:pPr>
        <w:suppressLineNumbers/>
        <w:suppressAutoHyphens/>
        <w:snapToGrid w:val="0"/>
        <w:ind w:left="288" w:hanging="288"/>
        <w:jc w:val="left"/>
        <w:rPr>
          <w:szCs w:val="22"/>
        </w:rPr>
      </w:pPr>
      <w:r w:rsidRPr="00D82981">
        <w:rPr>
          <w:szCs w:val="22"/>
        </w:rPr>
        <w:t>African Indigenous Women Organization (Nairobi)</w:t>
      </w:r>
    </w:p>
    <w:p w14:paraId="50E8D71C" w14:textId="380A13CD"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Institute for Development Policy</w:t>
      </w:r>
    </w:p>
    <w:p w14:paraId="0F912C6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Union Development Agency-NEPAD</w:t>
      </w:r>
    </w:p>
    <w:p w14:paraId="4F616673"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Wildlife Foundation</w:t>
      </w:r>
    </w:p>
    <w:p w14:paraId="66A42D5B"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Aichi Prefecture</w:t>
      </w:r>
    </w:p>
    <w:p w14:paraId="436CE542"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Amazon Cooperation Treaty Organization</w:t>
      </w:r>
    </w:p>
    <w:p w14:paraId="43A3EFB7"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Andes </w:t>
      </w:r>
      <w:r w:rsidRPr="00D82981">
        <w:rPr>
          <w:noProof/>
          <w:szCs w:val="22"/>
        </w:rPr>
        <w:t>Chinchasuyo</w:t>
      </w:r>
    </w:p>
    <w:p w14:paraId="0330180D"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Anglican Consultative Council</w:t>
      </w:r>
    </w:p>
    <w:p w14:paraId="671752A8"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Arab </w:t>
      </w:r>
      <w:r w:rsidRPr="00D82981">
        <w:rPr>
          <w:noProof/>
          <w:szCs w:val="22"/>
        </w:rPr>
        <w:t>Center</w:t>
      </w:r>
      <w:r w:rsidRPr="00D82981">
        <w:rPr>
          <w:szCs w:val="22"/>
        </w:rPr>
        <w:t xml:space="preserve"> for the Studies of Arid Zones and Dry Lands</w:t>
      </w:r>
    </w:p>
    <w:p w14:paraId="04CAF01F"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Arabian Leopard Fund</w:t>
      </w:r>
    </w:p>
    <w:p w14:paraId="786A8DC1"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ASEAN Centre for Biodiversity</w:t>
      </w:r>
    </w:p>
    <w:p w14:paraId="2ACD23AB"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Asia Indigenous Peoples Pact Foundation</w:t>
      </w:r>
    </w:p>
    <w:p w14:paraId="1ADE2905" w14:textId="75A67F01" w:rsidR="00077442" w:rsidRPr="00D82981" w:rsidRDefault="00077442" w:rsidP="00D82981">
      <w:pPr>
        <w:pStyle w:val="StyleLeftLeft0cmHanging025cm"/>
        <w:suppressLineNumbers/>
        <w:suppressAutoHyphens/>
        <w:snapToGrid w:val="0"/>
        <w:ind w:left="288" w:hanging="288"/>
        <w:rPr>
          <w:szCs w:val="22"/>
        </w:rPr>
      </w:pPr>
      <w:r w:rsidRPr="00D82981">
        <w:rPr>
          <w:szCs w:val="22"/>
        </w:rPr>
        <w:t>Asian Forest Cooperation Organization</w:t>
      </w:r>
    </w:p>
    <w:p w14:paraId="57D86CBF" w14:textId="0F6339E9" w:rsidR="00077442" w:rsidRPr="00D82981" w:rsidRDefault="00077442" w:rsidP="00D82981">
      <w:pPr>
        <w:pStyle w:val="StyleLeftLeft0cmHanging025cm"/>
        <w:suppressLineNumbers/>
        <w:suppressAutoHyphens/>
        <w:snapToGrid w:val="0"/>
        <w:ind w:left="288" w:hanging="288"/>
        <w:rPr>
          <w:szCs w:val="22"/>
          <w:lang w:val="es-ES"/>
        </w:rPr>
      </w:pPr>
      <w:r w:rsidRPr="00D82981">
        <w:rPr>
          <w:szCs w:val="22"/>
          <w:lang w:val="es-ES"/>
        </w:rPr>
        <w:t>Asociaci</w:t>
      </w:r>
      <w:r w:rsidR="00691BC6" w:rsidRPr="00D21DA3">
        <w:rPr>
          <w:szCs w:val="22"/>
          <w:lang w:val="es-ES"/>
        </w:rPr>
        <w:t>ó</w:t>
      </w:r>
      <w:r w:rsidRPr="00D82981">
        <w:rPr>
          <w:szCs w:val="22"/>
          <w:lang w:val="es-ES"/>
        </w:rPr>
        <w:t>n Ambiente y Sociedad</w:t>
      </w:r>
    </w:p>
    <w:p w14:paraId="24D0C39D" w14:textId="77777777" w:rsidR="00077442" w:rsidRPr="00D82981" w:rsidRDefault="00077442" w:rsidP="00D82981">
      <w:pPr>
        <w:pStyle w:val="StyleLeftLeft0cmHanging025cm"/>
        <w:suppressLineNumbers/>
        <w:suppressAutoHyphens/>
        <w:snapToGrid w:val="0"/>
        <w:ind w:left="288" w:hanging="288"/>
        <w:rPr>
          <w:szCs w:val="22"/>
          <w:lang w:val="fr-FR"/>
        </w:rPr>
      </w:pPr>
      <w:r w:rsidRPr="00D82981">
        <w:rPr>
          <w:szCs w:val="22"/>
          <w:lang w:val="fr-FR"/>
        </w:rPr>
        <w:t>Association des 3 Hérissons</w:t>
      </w:r>
    </w:p>
    <w:p w14:paraId="77ED2AE9" w14:textId="6CB14C86" w:rsidR="00077442" w:rsidRPr="00F757C2" w:rsidRDefault="00077442" w:rsidP="00D82981">
      <w:pPr>
        <w:pStyle w:val="StyleLeftLeft0cmHanging025cm"/>
        <w:suppressLineNumbers/>
        <w:suppressAutoHyphens/>
        <w:snapToGrid w:val="0"/>
        <w:ind w:left="288" w:hanging="288"/>
        <w:rPr>
          <w:szCs w:val="22"/>
          <w:lang w:val="fr-FR"/>
        </w:rPr>
      </w:pPr>
      <w:r w:rsidRPr="00D21DA3">
        <w:rPr>
          <w:szCs w:val="22"/>
          <w:lang w:val="fr-FR"/>
        </w:rPr>
        <w:t>Aube Nouvelle pour la Femme et le Développement</w:t>
      </w:r>
    </w:p>
    <w:p w14:paraId="6094146B" w14:textId="77777777" w:rsidR="00077442" w:rsidRPr="00D21DA3" w:rsidRDefault="00077442" w:rsidP="00D82981">
      <w:pPr>
        <w:pStyle w:val="StyleLeftLeft0cmHanging025cm"/>
        <w:suppressLineNumbers/>
        <w:suppressAutoHyphens/>
        <w:snapToGrid w:val="0"/>
        <w:ind w:left="288" w:hanging="288"/>
        <w:rPr>
          <w:szCs w:val="22"/>
        </w:rPr>
      </w:pPr>
      <w:r w:rsidRPr="00D21DA3">
        <w:rPr>
          <w:szCs w:val="22"/>
        </w:rPr>
        <w:t>Australian Conservation Foundation</w:t>
      </w:r>
    </w:p>
    <w:p w14:paraId="2BE03CBE" w14:textId="77777777" w:rsidR="00077442" w:rsidRPr="00517BB9" w:rsidRDefault="00077442" w:rsidP="00D82981">
      <w:pPr>
        <w:pStyle w:val="StyleLeftLeft0cmHanging025cm"/>
        <w:suppressLineNumbers/>
        <w:suppressAutoHyphens/>
        <w:snapToGrid w:val="0"/>
        <w:ind w:left="288" w:hanging="288"/>
        <w:rPr>
          <w:szCs w:val="22"/>
        </w:rPr>
      </w:pPr>
      <w:r w:rsidRPr="00D21DA3">
        <w:rPr>
          <w:szCs w:val="22"/>
        </w:rPr>
        <w:t>Avaaz</w:t>
      </w:r>
    </w:p>
    <w:p w14:paraId="5486FFC4" w14:textId="77777777" w:rsidR="00077442" w:rsidRPr="00D82981" w:rsidRDefault="00077442" w:rsidP="00D82981">
      <w:pPr>
        <w:pStyle w:val="StyleLeftLeft0cmHanging025cm"/>
        <w:suppressLineNumbers/>
        <w:suppressAutoHyphens/>
        <w:snapToGrid w:val="0"/>
        <w:ind w:left="288" w:hanging="288"/>
        <w:rPr>
          <w:noProof/>
          <w:szCs w:val="22"/>
        </w:rPr>
      </w:pPr>
      <w:r w:rsidRPr="00D82981">
        <w:rPr>
          <w:noProof/>
          <w:szCs w:val="22"/>
        </w:rPr>
        <w:t>BankTrack</w:t>
      </w:r>
    </w:p>
    <w:p w14:paraId="5A0EEBA0"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Barnes Hill Community Development Organization</w:t>
      </w:r>
    </w:p>
    <w:p w14:paraId="097248C6" w14:textId="71302942"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Chaoyang District </w:t>
      </w:r>
      <w:r w:rsidRPr="00D82981">
        <w:rPr>
          <w:noProof/>
          <w:szCs w:val="22"/>
        </w:rPr>
        <w:t>Yongxu</w:t>
      </w:r>
      <w:r w:rsidRPr="00D82981">
        <w:rPr>
          <w:szCs w:val="22"/>
        </w:rPr>
        <w:t xml:space="preserve"> Global Environmental Institute</w:t>
      </w:r>
    </w:p>
    <w:p w14:paraId="005E79C6" w14:textId="68D1A950" w:rsidR="00077442" w:rsidRPr="00D82981" w:rsidRDefault="00077442" w:rsidP="00D82981">
      <w:pPr>
        <w:pStyle w:val="StyleLeftLeft0cmHanging025cm"/>
        <w:suppressLineNumbers/>
        <w:suppressAutoHyphens/>
        <w:snapToGrid w:val="0"/>
        <w:ind w:left="288" w:hanging="288"/>
        <w:rPr>
          <w:szCs w:val="22"/>
        </w:rPr>
      </w:pPr>
      <w:r w:rsidRPr="00D82981">
        <w:rPr>
          <w:szCs w:val="22"/>
        </w:rPr>
        <w:t>Beijing Entrepreneur Environmental Protection Foundation</w:t>
      </w:r>
    </w:p>
    <w:p w14:paraId="437249FE" w14:textId="4E594CFC"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Fuqun</w:t>
      </w:r>
      <w:r w:rsidRPr="00D82981">
        <w:rPr>
          <w:szCs w:val="22"/>
        </w:rPr>
        <w:t xml:space="preserve"> Social Service </w:t>
      </w:r>
      <w:r w:rsidRPr="00D82981">
        <w:rPr>
          <w:noProof/>
          <w:szCs w:val="22"/>
        </w:rPr>
        <w:t>Center</w:t>
      </w:r>
    </w:p>
    <w:p w14:paraId="128D5D6F" w14:textId="77777777" w:rsidR="00077442" w:rsidRPr="00F757C2"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Haidian</w:t>
      </w:r>
      <w:r w:rsidRPr="00D82981">
        <w:rPr>
          <w:szCs w:val="22"/>
        </w:rPr>
        <w:t xml:space="preserve"> </w:t>
      </w:r>
      <w:r w:rsidRPr="00D82981">
        <w:rPr>
          <w:noProof/>
          <w:szCs w:val="22"/>
        </w:rPr>
        <w:t>Shanshui</w:t>
      </w:r>
      <w:r w:rsidRPr="00D82981">
        <w:rPr>
          <w:szCs w:val="22"/>
        </w:rPr>
        <w:t xml:space="preserve"> Conservation </w:t>
      </w:r>
      <w:r w:rsidRPr="00D82981">
        <w:rPr>
          <w:noProof/>
          <w:szCs w:val="22"/>
        </w:rPr>
        <w:t>Center</w:t>
      </w:r>
    </w:p>
    <w:p w14:paraId="54462A1D" w14:textId="77777777" w:rsidR="00077442" w:rsidRPr="00F757C2" w:rsidRDefault="00077442" w:rsidP="00D82981">
      <w:pPr>
        <w:pStyle w:val="StyleLeftLeft0cmHanging025cm"/>
        <w:suppressLineNumbers/>
        <w:suppressAutoHyphens/>
        <w:snapToGrid w:val="0"/>
        <w:ind w:left="288" w:hanging="288"/>
        <w:rPr>
          <w:szCs w:val="22"/>
        </w:rPr>
      </w:pPr>
      <w:r w:rsidRPr="00965010">
        <w:rPr>
          <w:szCs w:val="22"/>
        </w:rPr>
        <w:t>Beijing Institute of Finance and Sustainability</w:t>
      </w:r>
    </w:p>
    <w:p w14:paraId="22CA7C9E" w14:textId="77777777" w:rsidR="00077442" w:rsidRPr="00F757C2" w:rsidRDefault="00077442" w:rsidP="00D82981">
      <w:pPr>
        <w:pStyle w:val="StyleLeftLeft0cmHanging025cm"/>
        <w:suppressLineNumbers/>
        <w:suppressAutoHyphens/>
        <w:snapToGrid w:val="0"/>
        <w:ind w:left="288" w:hanging="288"/>
        <w:rPr>
          <w:szCs w:val="22"/>
        </w:rPr>
      </w:pPr>
      <w:r w:rsidRPr="00D82981">
        <w:rPr>
          <w:noProof/>
          <w:szCs w:val="22"/>
        </w:rPr>
        <w:t>Bioversity</w:t>
      </w:r>
      <w:r w:rsidRPr="00D82981">
        <w:rPr>
          <w:szCs w:val="22"/>
        </w:rPr>
        <w:t xml:space="preserve"> International</w:t>
      </w:r>
    </w:p>
    <w:p w14:paraId="4D1B8A52" w14:textId="77777777"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BirdLife</w:t>
      </w:r>
      <w:r w:rsidRPr="00D82981">
        <w:rPr>
          <w:szCs w:val="22"/>
        </w:rPr>
        <w:t xml:space="preserve"> International</w:t>
      </w:r>
    </w:p>
    <w:p w14:paraId="34964C3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Born Free Foundation</w:t>
      </w:r>
    </w:p>
    <w:p w14:paraId="04F6F7C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Brazilian Foundation for Sustainable Development</w:t>
      </w:r>
    </w:p>
    <w:p w14:paraId="118C7BAA"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British Ecological Society</w:t>
      </w:r>
    </w:p>
    <w:p w14:paraId="5570F196"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Carbon Disclosure Project (CDP)</w:t>
      </w:r>
    </w:p>
    <w:p w14:paraId="68F0F69C"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lastRenderedPageBreak/>
        <w:t>Caribbean Community Secretariat</w:t>
      </w:r>
    </w:p>
    <w:p w14:paraId="7F31A6D2" w14:textId="77777777"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Center</w:t>
      </w:r>
      <w:r w:rsidRPr="00D82981">
        <w:rPr>
          <w:szCs w:val="22"/>
        </w:rPr>
        <w:t xml:space="preserve"> for Development Research (ZEF)</w:t>
      </w:r>
    </w:p>
    <w:p w14:paraId="2ED9B290"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China Association of Wild Plant Conservation</w:t>
      </w:r>
    </w:p>
    <w:p w14:paraId="70A403EB" w14:textId="77777777" w:rsidR="00077442" w:rsidRPr="00D82981" w:rsidRDefault="00077442" w:rsidP="00D82981">
      <w:pPr>
        <w:suppressLineNumbers/>
        <w:suppressAutoHyphens/>
        <w:snapToGrid w:val="0"/>
        <w:ind w:left="288" w:hanging="288"/>
        <w:jc w:val="left"/>
        <w:rPr>
          <w:szCs w:val="22"/>
        </w:rPr>
      </w:pPr>
      <w:r w:rsidRPr="00D82981">
        <w:rPr>
          <w:szCs w:val="22"/>
        </w:rPr>
        <w:t>China Biodiversity Conservation and Green Development Foundation</w:t>
      </w:r>
    </w:p>
    <w:p w14:paraId="5F3744C2" w14:textId="77777777" w:rsidR="00077442" w:rsidRPr="00D82981" w:rsidRDefault="00077442" w:rsidP="00D82981">
      <w:pPr>
        <w:suppressLineNumbers/>
        <w:suppressAutoHyphens/>
        <w:snapToGrid w:val="0"/>
        <w:ind w:left="288" w:hanging="288"/>
        <w:jc w:val="left"/>
        <w:rPr>
          <w:szCs w:val="22"/>
        </w:rPr>
      </w:pPr>
      <w:r w:rsidRPr="00D82981">
        <w:rPr>
          <w:szCs w:val="22"/>
        </w:rPr>
        <w:t>China Dialogue Trust</w:t>
      </w:r>
    </w:p>
    <w:p w14:paraId="6655A004" w14:textId="77777777" w:rsidR="00077442" w:rsidRPr="00D82981" w:rsidRDefault="00077442" w:rsidP="00D82981">
      <w:pPr>
        <w:suppressLineNumbers/>
        <w:suppressAutoHyphens/>
        <w:snapToGrid w:val="0"/>
        <w:ind w:left="288" w:hanging="288"/>
        <w:jc w:val="left"/>
        <w:rPr>
          <w:szCs w:val="22"/>
        </w:rPr>
      </w:pPr>
      <w:r w:rsidRPr="00D82981">
        <w:rPr>
          <w:szCs w:val="22"/>
        </w:rPr>
        <w:t>China Green Carbon Foundation</w:t>
      </w:r>
    </w:p>
    <w:p w14:paraId="7DE8959D"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Chinese Academy of Sciences </w:t>
      </w:r>
    </w:p>
    <w:p w14:paraId="5EC091E8"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ClientEarth</w:t>
      </w:r>
    </w:p>
    <w:p w14:paraId="1CAA6473" w14:textId="52EB411A" w:rsidR="00077442" w:rsidRPr="00D82981" w:rsidRDefault="00077442" w:rsidP="00D82981">
      <w:pPr>
        <w:suppressLineNumbers/>
        <w:suppressAutoHyphens/>
        <w:snapToGrid w:val="0"/>
        <w:ind w:left="288" w:hanging="288"/>
        <w:jc w:val="left"/>
        <w:rPr>
          <w:szCs w:val="22"/>
          <w:lang w:val="en-CA"/>
        </w:rPr>
      </w:pPr>
      <w:proofErr w:type="spellStart"/>
      <w:r w:rsidRPr="00D82981">
        <w:rPr>
          <w:szCs w:val="22"/>
          <w:lang w:val="en-CA"/>
        </w:rPr>
        <w:t>Comité</w:t>
      </w:r>
      <w:proofErr w:type="spellEnd"/>
      <w:r w:rsidRPr="00D82981">
        <w:rPr>
          <w:szCs w:val="22"/>
          <w:lang w:val="en-CA"/>
        </w:rPr>
        <w:t xml:space="preserve"> </w:t>
      </w:r>
      <w:proofErr w:type="spellStart"/>
      <w:r w:rsidRPr="00D82981">
        <w:rPr>
          <w:szCs w:val="22"/>
          <w:lang w:val="en-CA"/>
        </w:rPr>
        <w:t>français</w:t>
      </w:r>
      <w:proofErr w:type="spellEnd"/>
      <w:r w:rsidRPr="00D82981">
        <w:rPr>
          <w:szCs w:val="22"/>
          <w:lang w:val="en-CA"/>
        </w:rPr>
        <w:t xml:space="preserve"> de </w:t>
      </w:r>
      <w:proofErr w:type="spellStart"/>
      <w:r w:rsidRPr="00D82981">
        <w:rPr>
          <w:szCs w:val="22"/>
          <w:lang w:val="en-CA"/>
        </w:rPr>
        <w:t>l</w:t>
      </w:r>
      <w:r w:rsidR="00836E1E" w:rsidRPr="00D82981">
        <w:rPr>
          <w:szCs w:val="22"/>
          <w:lang w:val="en-CA"/>
        </w:rPr>
        <w:t>’</w:t>
      </w:r>
      <w:r w:rsidRPr="00D82981">
        <w:rPr>
          <w:szCs w:val="22"/>
          <w:lang w:val="en-CA"/>
        </w:rPr>
        <w:t>UICN</w:t>
      </w:r>
      <w:proofErr w:type="spellEnd"/>
    </w:p>
    <w:p w14:paraId="4FDC4A39"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Commonland</w:t>
      </w:r>
    </w:p>
    <w:p w14:paraId="51183A42" w14:textId="77777777"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Confederação Nacional da Indústria</w:t>
      </w:r>
    </w:p>
    <w:p w14:paraId="297FCFBE" w14:textId="77777777" w:rsidR="00077442" w:rsidRPr="00D21DA3" w:rsidRDefault="00077442" w:rsidP="00D82981">
      <w:pPr>
        <w:suppressLineNumbers/>
        <w:suppressAutoHyphens/>
        <w:snapToGrid w:val="0"/>
        <w:ind w:left="288" w:hanging="288"/>
        <w:jc w:val="left"/>
        <w:rPr>
          <w:szCs w:val="22"/>
        </w:rPr>
      </w:pPr>
      <w:r w:rsidRPr="00D21DA3">
        <w:rPr>
          <w:szCs w:val="22"/>
        </w:rPr>
        <w:t>Congregation of the Sisters of St. Joseph of Peace</w:t>
      </w:r>
    </w:p>
    <w:p w14:paraId="275176BB" w14:textId="262D6F51"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Conselho Empresarial Brasileiro para o Desenvolvimento Sustent</w:t>
      </w:r>
      <w:r w:rsidR="00D574C2" w:rsidRPr="00965010">
        <w:rPr>
          <w:szCs w:val="22"/>
          <w:lang w:val="pt-BR"/>
        </w:rPr>
        <w:t>á</w:t>
      </w:r>
      <w:r w:rsidRPr="00D82981">
        <w:rPr>
          <w:szCs w:val="22"/>
          <w:lang w:val="pt-BR"/>
        </w:rPr>
        <w:t>vel</w:t>
      </w:r>
    </w:p>
    <w:p w14:paraId="7B449B14" w14:textId="77777777" w:rsidR="00077442" w:rsidRPr="00D21DA3" w:rsidRDefault="00077442" w:rsidP="00D82981">
      <w:pPr>
        <w:suppressLineNumbers/>
        <w:suppressAutoHyphens/>
        <w:snapToGrid w:val="0"/>
        <w:ind w:left="288" w:hanging="288"/>
        <w:jc w:val="left"/>
        <w:rPr>
          <w:szCs w:val="22"/>
          <w:lang w:val="fr-FR"/>
        </w:rPr>
      </w:pPr>
      <w:r w:rsidRPr="00D21DA3">
        <w:rPr>
          <w:szCs w:val="22"/>
          <w:lang w:val="fr-FR"/>
        </w:rPr>
        <w:t>Conservation International</w:t>
      </w:r>
    </w:p>
    <w:p w14:paraId="11FE427C"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Cooperativa Autogestionaria de Servicios Profesionales para la Solidaridad Social, R.L.</w:t>
      </w:r>
    </w:p>
    <w:p w14:paraId="62493808" w14:textId="38144D58" w:rsidR="00077442" w:rsidRPr="00D82981" w:rsidRDefault="00077442" w:rsidP="00D82981">
      <w:pPr>
        <w:suppressLineNumbers/>
        <w:suppressAutoHyphens/>
        <w:snapToGrid w:val="0"/>
        <w:ind w:left="288" w:hanging="288"/>
        <w:jc w:val="left"/>
        <w:rPr>
          <w:szCs w:val="22"/>
        </w:rPr>
      </w:pPr>
      <w:r w:rsidRPr="00D21DA3">
        <w:rPr>
          <w:szCs w:val="22"/>
        </w:rPr>
        <w:t>Coral Triangle Initiative on Coral Reefs, Fisheries and Food Security</w:t>
      </w:r>
    </w:p>
    <w:p w14:paraId="2DF77275" w14:textId="77777777" w:rsidR="00077442" w:rsidRPr="00D82981" w:rsidRDefault="00077442" w:rsidP="00D82981">
      <w:pPr>
        <w:suppressLineNumbers/>
        <w:suppressAutoHyphens/>
        <w:snapToGrid w:val="0"/>
        <w:ind w:left="288" w:hanging="288"/>
        <w:jc w:val="left"/>
        <w:rPr>
          <w:szCs w:val="22"/>
        </w:rPr>
      </w:pPr>
      <w:r w:rsidRPr="00D82981">
        <w:rPr>
          <w:szCs w:val="22"/>
        </w:rPr>
        <w:t>Cornell University</w:t>
      </w:r>
    </w:p>
    <w:p w14:paraId="08EECD65" w14:textId="77777777" w:rsidR="00077442" w:rsidRPr="00D82981" w:rsidRDefault="00077442" w:rsidP="00D82981">
      <w:pPr>
        <w:suppressLineNumbers/>
        <w:suppressAutoHyphens/>
        <w:snapToGrid w:val="0"/>
        <w:ind w:left="288" w:hanging="288"/>
        <w:jc w:val="left"/>
        <w:rPr>
          <w:szCs w:val="22"/>
        </w:rPr>
      </w:pPr>
      <w:r w:rsidRPr="00D82981">
        <w:rPr>
          <w:szCs w:val="22"/>
        </w:rPr>
        <w:t>CropLife International</w:t>
      </w:r>
    </w:p>
    <w:p w14:paraId="4C4A5BD4"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Derecho, Ambiente y Recursos Naturales</w:t>
      </w:r>
    </w:p>
    <w:p w14:paraId="5BB1C06F" w14:textId="77777777" w:rsidR="00077442" w:rsidRPr="00D82981" w:rsidRDefault="00077442" w:rsidP="00D82981">
      <w:pPr>
        <w:suppressLineNumbers/>
        <w:suppressAutoHyphens/>
        <w:snapToGrid w:val="0"/>
        <w:ind w:left="288" w:hanging="288"/>
        <w:jc w:val="left"/>
        <w:rPr>
          <w:szCs w:val="22"/>
        </w:rPr>
      </w:pPr>
      <w:r w:rsidRPr="00D82981">
        <w:rPr>
          <w:szCs w:val="22"/>
          <w:lang w:val="de-DE"/>
        </w:rPr>
        <w:t>Deutsches Zentrum für Luft - und Raumfahrt e.V.</w:t>
      </w:r>
      <w:r w:rsidRPr="00D21DA3">
        <w:rPr>
          <w:szCs w:val="22"/>
        </w:rPr>
        <w:t xml:space="preserve"> - German Aerospace </w:t>
      </w:r>
      <w:r w:rsidRPr="00D82981">
        <w:rPr>
          <w:noProof/>
          <w:szCs w:val="22"/>
        </w:rPr>
        <w:t>Center</w:t>
      </w:r>
    </w:p>
    <w:p w14:paraId="4D305C28" w14:textId="77777777" w:rsidR="00077442" w:rsidRPr="00D82981" w:rsidRDefault="00077442" w:rsidP="00D82981">
      <w:pPr>
        <w:suppressLineNumbers/>
        <w:suppressAutoHyphens/>
        <w:snapToGrid w:val="0"/>
        <w:ind w:left="288" w:hanging="288"/>
        <w:jc w:val="left"/>
        <w:rPr>
          <w:szCs w:val="22"/>
        </w:rPr>
      </w:pPr>
      <w:r w:rsidRPr="00D82981">
        <w:rPr>
          <w:szCs w:val="22"/>
        </w:rPr>
        <w:t>DHI Water &amp; Environment</w:t>
      </w:r>
    </w:p>
    <w:p w14:paraId="534C51B5" w14:textId="77777777" w:rsidR="00077442" w:rsidRPr="00F757C2" w:rsidRDefault="00077442" w:rsidP="00D82981">
      <w:pPr>
        <w:suppressLineNumbers/>
        <w:suppressAutoHyphens/>
        <w:snapToGrid w:val="0"/>
        <w:ind w:left="288" w:hanging="288"/>
        <w:jc w:val="left"/>
        <w:rPr>
          <w:szCs w:val="22"/>
        </w:rPr>
      </w:pPr>
      <w:r w:rsidRPr="00D82981">
        <w:rPr>
          <w:szCs w:val="22"/>
        </w:rPr>
        <w:t xml:space="preserve">Duke Kunshan University </w:t>
      </w:r>
    </w:p>
    <w:p w14:paraId="31E76B2A" w14:textId="77777777" w:rsidR="00077442" w:rsidRPr="00F757C2" w:rsidRDefault="00077442" w:rsidP="00D82981">
      <w:pPr>
        <w:suppressLineNumbers/>
        <w:suppressAutoHyphens/>
        <w:snapToGrid w:val="0"/>
        <w:ind w:left="288" w:hanging="288"/>
        <w:jc w:val="left"/>
        <w:rPr>
          <w:szCs w:val="22"/>
        </w:rPr>
      </w:pPr>
      <w:r w:rsidRPr="00965010">
        <w:rPr>
          <w:szCs w:val="22"/>
        </w:rPr>
        <w:t>Duke University</w:t>
      </w:r>
    </w:p>
    <w:p w14:paraId="1606FF01"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Ecologistas en Acción</w:t>
      </w:r>
    </w:p>
    <w:p w14:paraId="25718D8D"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EcoNexus</w:t>
      </w:r>
    </w:p>
    <w:p w14:paraId="105018F1" w14:textId="77777777" w:rsidR="00077442" w:rsidRPr="00D82981" w:rsidRDefault="00077442" w:rsidP="00D82981">
      <w:pPr>
        <w:suppressLineNumbers/>
        <w:suppressAutoHyphens/>
        <w:snapToGrid w:val="0"/>
        <w:ind w:left="288" w:hanging="288"/>
        <w:jc w:val="left"/>
        <w:rPr>
          <w:szCs w:val="22"/>
        </w:rPr>
      </w:pPr>
      <w:r w:rsidRPr="00D82981">
        <w:rPr>
          <w:szCs w:val="22"/>
        </w:rPr>
        <w:t>ECOROPA</w:t>
      </w:r>
    </w:p>
    <w:p w14:paraId="6BD98A4C" w14:textId="77777777" w:rsidR="00077442" w:rsidRPr="00D82981" w:rsidRDefault="00077442" w:rsidP="00D82981">
      <w:pPr>
        <w:suppressLineNumbers/>
        <w:suppressAutoHyphens/>
        <w:snapToGrid w:val="0"/>
        <w:ind w:left="288" w:hanging="288"/>
        <w:jc w:val="left"/>
        <w:rPr>
          <w:szCs w:val="22"/>
        </w:rPr>
      </w:pPr>
      <w:r w:rsidRPr="00D82981">
        <w:rPr>
          <w:szCs w:val="22"/>
        </w:rPr>
        <w:t>Elephant Protection Initiative Foundation</w:t>
      </w:r>
    </w:p>
    <w:p w14:paraId="139B8105" w14:textId="77777777" w:rsidR="00077442" w:rsidRPr="00D82981" w:rsidRDefault="00077442" w:rsidP="00D82981">
      <w:pPr>
        <w:suppressLineNumbers/>
        <w:suppressAutoHyphens/>
        <w:snapToGrid w:val="0"/>
        <w:ind w:left="288" w:hanging="288"/>
        <w:jc w:val="left"/>
        <w:rPr>
          <w:szCs w:val="22"/>
        </w:rPr>
      </w:pPr>
      <w:r w:rsidRPr="00D82981">
        <w:rPr>
          <w:szCs w:val="22"/>
        </w:rPr>
        <w:t>ETC Group</w:t>
      </w:r>
    </w:p>
    <w:p w14:paraId="4FB15696" w14:textId="77777777" w:rsidR="00077442" w:rsidRPr="00D82981" w:rsidRDefault="00077442" w:rsidP="00D82981">
      <w:pPr>
        <w:suppressLineNumbers/>
        <w:suppressAutoHyphens/>
        <w:snapToGrid w:val="0"/>
        <w:ind w:left="288" w:hanging="288"/>
        <w:jc w:val="left"/>
        <w:rPr>
          <w:szCs w:val="22"/>
        </w:rPr>
      </w:pPr>
      <w:r w:rsidRPr="00D82981">
        <w:rPr>
          <w:szCs w:val="22"/>
        </w:rPr>
        <w:t>European Bureau for Conservation and Development</w:t>
      </w:r>
    </w:p>
    <w:p w14:paraId="6153940E" w14:textId="77777777" w:rsidR="00077442" w:rsidRPr="00D82981" w:rsidRDefault="00077442" w:rsidP="00D82981">
      <w:pPr>
        <w:suppressLineNumbers/>
        <w:suppressAutoHyphens/>
        <w:snapToGrid w:val="0"/>
        <w:ind w:left="288" w:hanging="288"/>
        <w:jc w:val="left"/>
        <w:rPr>
          <w:szCs w:val="22"/>
        </w:rPr>
      </w:pPr>
      <w:r w:rsidRPr="00D82981">
        <w:rPr>
          <w:szCs w:val="22"/>
        </w:rPr>
        <w:t>European Climate Foundation</w:t>
      </w:r>
    </w:p>
    <w:p w14:paraId="5E63B593" w14:textId="77777777" w:rsidR="00077442" w:rsidRPr="00D82981" w:rsidRDefault="00077442" w:rsidP="00D82981">
      <w:pPr>
        <w:suppressLineNumbers/>
        <w:suppressAutoHyphens/>
        <w:snapToGrid w:val="0"/>
        <w:ind w:left="288" w:hanging="288"/>
        <w:jc w:val="left"/>
        <w:rPr>
          <w:szCs w:val="22"/>
        </w:rPr>
      </w:pPr>
      <w:r w:rsidRPr="00D82981">
        <w:rPr>
          <w:szCs w:val="22"/>
        </w:rPr>
        <w:t>Forest Peoples Programme</w:t>
      </w:r>
    </w:p>
    <w:p w14:paraId="3239B619" w14:textId="77777777" w:rsidR="00077442" w:rsidRPr="00D82981" w:rsidRDefault="00077442" w:rsidP="00D82981">
      <w:pPr>
        <w:suppressLineNumbers/>
        <w:suppressAutoHyphens/>
        <w:snapToGrid w:val="0"/>
        <w:ind w:left="288" w:hanging="288"/>
        <w:jc w:val="left"/>
        <w:rPr>
          <w:szCs w:val="22"/>
        </w:rPr>
      </w:pPr>
      <w:r w:rsidRPr="00D82981">
        <w:rPr>
          <w:szCs w:val="22"/>
        </w:rPr>
        <w:t>Forest Stewardship Council</w:t>
      </w:r>
    </w:p>
    <w:p w14:paraId="6B0BB3EC" w14:textId="77777777" w:rsidR="00077442" w:rsidRPr="00D82981" w:rsidRDefault="00077442" w:rsidP="00D82981">
      <w:pPr>
        <w:suppressLineNumbers/>
        <w:suppressAutoHyphens/>
        <w:snapToGrid w:val="0"/>
        <w:ind w:left="288" w:hanging="288"/>
        <w:jc w:val="left"/>
        <w:rPr>
          <w:szCs w:val="22"/>
        </w:rPr>
      </w:pPr>
      <w:r w:rsidRPr="00D82981">
        <w:rPr>
          <w:szCs w:val="22"/>
        </w:rPr>
        <w:t>Forest Watch Indonesia</w:t>
      </w:r>
    </w:p>
    <w:p w14:paraId="3B025294" w14:textId="77777777" w:rsidR="00077442" w:rsidRPr="00D82981" w:rsidRDefault="00077442" w:rsidP="00D82981">
      <w:pPr>
        <w:suppressLineNumbers/>
        <w:suppressAutoHyphens/>
        <w:snapToGrid w:val="0"/>
        <w:ind w:left="288" w:hanging="288"/>
        <w:jc w:val="left"/>
        <w:rPr>
          <w:szCs w:val="22"/>
        </w:rPr>
      </w:pPr>
      <w:r w:rsidRPr="00D82981">
        <w:rPr>
          <w:szCs w:val="22"/>
        </w:rPr>
        <w:t>Foundation for Aboriginal and Islander Research Action</w:t>
      </w:r>
    </w:p>
    <w:p w14:paraId="6326DCB1" w14:textId="7DE7F76A" w:rsidR="00077442" w:rsidRPr="00D82981" w:rsidRDefault="00077442" w:rsidP="00D82981">
      <w:pPr>
        <w:suppressLineNumbers/>
        <w:suppressAutoHyphens/>
        <w:snapToGrid w:val="0"/>
        <w:ind w:left="288" w:hanging="288"/>
        <w:jc w:val="left"/>
        <w:rPr>
          <w:szCs w:val="22"/>
        </w:rPr>
      </w:pPr>
      <w:r w:rsidRPr="00D82981">
        <w:rPr>
          <w:noProof/>
          <w:szCs w:val="22"/>
        </w:rPr>
        <w:t>Fridtjof</w:t>
      </w:r>
      <w:r w:rsidRPr="00D82981">
        <w:rPr>
          <w:szCs w:val="22"/>
        </w:rPr>
        <w:t xml:space="preserve"> Nansen Institute</w:t>
      </w:r>
    </w:p>
    <w:p w14:paraId="64ED65D7" w14:textId="77777777" w:rsidR="00077442" w:rsidRPr="00D82981" w:rsidRDefault="00077442" w:rsidP="00D82981">
      <w:pPr>
        <w:suppressLineNumbers/>
        <w:suppressAutoHyphens/>
        <w:snapToGrid w:val="0"/>
        <w:ind w:left="288" w:hanging="288"/>
        <w:jc w:val="left"/>
        <w:rPr>
          <w:szCs w:val="22"/>
        </w:rPr>
      </w:pPr>
      <w:r w:rsidRPr="00D82981">
        <w:rPr>
          <w:szCs w:val="22"/>
        </w:rPr>
        <w:t>Friends of the Earth Europe</w:t>
      </w:r>
    </w:p>
    <w:p w14:paraId="0268C665"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Fundación Ambiente y Recursos Naturales</w:t>
      </w:r>
    </w:p>
    <w:p w14:paraId="088FC9A4" w14:textId="470BA487"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w:t>
      </w:r>
      <w:r w:rsidR="00D574C2" w:rsidRPr="00D82981">
        <w:rPr>
          <w:szCs w:val="22"/>
          <w:lang w:val="es-ES"/>
        </w:rPr>
        <w:t>ó</w:t>
      </w:r>
      <w:r w:rsidRPr="00D82981">
        <w:rPr>
          <w:szCs w:val="22"/>
          <w:lang w:val="es-ES"/>
        </w:rPr>
        <w:t>n Gaia Amazonas</w:t>
      </w:r>
    </w:p>
    <w:p w14:paraId="0F374DDC" w14:textId="77777777" w:rsidR="00077442" w:rsidRPr="00D21DA3" w:rsidRDefault="00077442" w:rsidP="00D82981">
      <w:pPr>
        <w:suppressLineNumbers/>
        <w:suppressAutoHyphens/>
        <w:snapToGrid w:val="0"/>
        <w:ind w:left="288" w:hanging="288"/>
        <w:jc w:val="left"/>
        <w:rPr>
          <w:szCs w:val="22"/>
        </w:rPr>
      </w:pPr>
      <w:r w:rsidRPr="00D21DA3">
        <w:rPr>
          <w:szCs w:val="22"/>
        </w:rPr>
        <w:t>Future Earth</w:t>
      </w:r>
    </w:p>
    <w:p w14:paraId="57B29AA5" w14:textId="77777777" w:rsidR="00077442" w:rsidRPr="00D82981" w:rsidRDefault="00077442" w:rsidP="00D82981">
      <w:pPr>
        <w:suppressLineNumbers/>
        <w:suppressAutoHyphens/>
        <w:snapToGrid w:val="0"/>
        <w:ind w:left="288" w:hanging="288"/>
        <w:jc w:val="left"/>
        <w:rPr>
          <w:szCs w:val="22"/>
        </w:rPr>
      </w:pPr>
      <w:r w:rsidRPr="00D82981">
        <w:rPr>
          <w:noProof/>
          <w:szCs w:val="22"/>
        </w:rPr>
        <w:t>GenØk</w:t>
      </w:r>
      <w:r w:rsidRPr="00D82981">
        <w:rPr>
          <w:szCs w:val="22"/>
        </w:rPr>
        <w:t xml:space="preserve"> - Centre for Biosafety</w:t>
      </w:r>
    </w:p>
    <w:p w14:paraId="79E3A390" w14:textId="77777777" w:rsidR="00077442" w:rsidRPr="00D82981" w:rsidRDefault="00077442" w:rsidP="00D82981">
      <w:pPr>
        <w:suppressLineNumbers/>
        <w:suppressAutoHyphens/>
        <w:snapToGrid w:val="0"/>
        <w:ind w:left="288" w:hanging="288"/>
        <w:jc w:val="left"/>
        <w:rPr>
          <w:szCs w:val="22"/>
        </w:rPr>
      </w:pPr>
      <w:r w:rsidRPr="00D82981">
        <w:rPr>
          <w:szCs w:val="22"/>
        </w:rPr>
        <w:t>Georgetown University</w:t>
      </w:r>
    </w:p>
    <w:p w14:paraId="2D06B7F6" w14:textId="77777777" w:rsidR="00077442" w:rsidRPr="00D82981" w:rsidRDefault="00077442" w:rsidP="00D82981">
      <w:pPr>
        <w:suppressLineNumbers/>
        <w:suppressAutoHyphens/>
        <w:snapToGrid w:val="0"/>
        <w:ind w:left="288" w:hanging="288"/>
        <w:jc w:val="left"/>
        <w:rPr>
          <w:szCs w:val="22"/>
        </w:rPr>
      </w:pPr>
      <w:r w:rsidRPr="00D82981">
        <w:rPr>
          <w:szCs w:val="22"/>
        </w:rPr>
        <w:t>German Committee Future Earth</w:t>
      </w:r>
    </w:p>
    <w:p w14:paraId="75CC1A87" w14:textId="77777777" w:rsidR="00077442" w:rsidRPr="00D82981" w:rsidRDefault="00077442" w:rsidP="00D82981">
      <w:pPr>
        <w:suppressLineNumbers/>
        <w:suppressAutoHyphens/>
        <w:snapToGrid w:val="0"/>
        <w:ind w:left="288" w:hanging="288"/>
        <w:jc w:val="left"/>
        <w:rPr>
          <w:szCs w:val="22"/>
        </w:rPr>
      </w:pPr>
      <w:r w:rsidRPr="00D82981">
        <w:rPr>
          <w:szCs w:val="22"/>
        </w:rPr>
        <w:t>Ghent University</w:t>
      </w:r>
    </w:p>
    <w:p w14:paraId="322295CB" w14:textId="77777777" w:rsidR="00077442" w:rsidRPr="00D82981" w:rsidRDefault="00077442" w:rsidP="00D82981">
      <w:pPr>
        <w:suppressLineNumbers/>
        <w:suppressAutoHyphens/>
        <w:snapToGrid w:val="0"/>
        <w:ind w:left="288" w:hanging="288"/>
        <w:jc w:val="left"/>
        <w:rPr>
          <w:szCs w:val="22"/>
        </w:rPr>
      </w:pPr>
      <w:r w:rsidRPr="00D82981">
        <w:rPr>
          <w:szCs w:val="22"/>
        </w:rPr>
        <w:t>Global Biodiversity Information Facility</w:t>
      </w:r>
    </w:p>
    <w:p w14:paraId="73D9642F" w14:textId="77777777" w:rsidR="00077442" w:rsidRPr="00D82981" w:rsidRDefault="00077442" w:rsidP="00D82981">
      <w:pPr>
        <w:suppressLineNumbers/>
        <w:suppressAutoHyphens/>
        <w:snapToGrid w:val="0"/>
        <w:ind w:left="288" w:hanging="288"/>
        <w:jc w:val="left"/>
        <w:rPr>
          <w:szCs w:val="22"/>
        </w:rPr>
      </w:pPr>
      <w:r w:rsidRPr="00D82981">
        <w:rPr>
          <w:szCs w:val="22"/>
        </w:rPr>
        <w:t>Global Crop Diversity Trust</w:t>
      </w:r>
    </w:p>
    <w:p w14:paraId="75E55E4D" w14:textId="77777777" w:rsidR="00077442" w:rsidRPr="00D82981" w:rsidRDefault="00077442" w:rsidP="00D82981">
      <w:pPr>
        <w:suppressLineNumbers/>
        <w:suppressAutoHyphens/>
        <w:snapToGrid w:val="0"/>
        <w:ind w:left="288" w:hanging="288"/>
        <w:jc w:val="left"/>
        <w:rPr>
          <w:szCs w:val="22"/>
        </w:rPr>
      </w:pPr>
      <w:r w:rsidRPr="00D82981">
        <w:rPr>
          <w:szCs w:val="22"/>
        </w:rPr>
        <w:t>Global Forest Coalition</w:t>
      </w:r>
    </w:p>
    <w:p w14:paraId="7B5F9A4B" w14:textId="77777777" w:rsidR="00077442" w:rsidRPr="00D82981" w:rsidRDefault="00077442" w:rsidP="00D82981">
      <w:pPr>
        <w:suppressLineNumbers/>
        <w:suppressAutoHyphens/>
        <w:snapToGrid w:val="0"/>
        <w:ind w:left="288" w:hanging="288"/>
        <w:jc w:val="left"/>
        <w:rPr>
          <w:szCs w:val="22"/>
        </w:rPr>
      </w:pPr>
      <w:r w:rsidRPr="00D82981">
        <w:rPr>
          <w:szCs w:val="22"/>
        </w:rPr>
        <w:t>Global Forum on Human Settlements</w:t>
      </w:r>
    </w:p>
    <w:p w14:paraId="1DAF25DC" w14:textId="77777777" w:rsidR="00077442" w:rsidRPr="00D82981" w:rsidRDefault="00077442" w:rsidP="00D82981">
      <w:pPr>
        <w:suppressLineNumbers/>
        <w:suppressAutoHyphens/>
        <w:snapToGrid w:val="0"/>
        <w:ind w:left="288" w:hanging="288"/>
        <w:jc w:val="left"/>
        <w:rPr>
          <w:szCs w:val="22"/>
        </w:rPr>
      </w:pPr>
      <w:r w:rsidRPr="00D82981">
        <w:rPr>
          <w:szCs w:val="22"/>
        </w:rPr>
        <w:t>Global Industry Coalition</w:t>
      </w:r>
    </w:p>
    <w:p w14:paraId="634C3113" w14:textId="77777777" w:rsidR="00077442" w:rsidRPr="00D82981" w:rsidRDefault="00077442" w:rsidP="00D82981">
      <w:pPr>
        <w:suppressLineNumbers/>
        <w:suppressAutoHyphens/>
        <w:snapToGrid w:val="0"/>
        <w:ind w:left="288" w:hanging="288"/>
        <w:jc w:val="left"/>
        <w:rPr>
          <w:szCs w:val="22"/>
        </w:rPr>
      </w:pPr>
      <w:r w:rsidRPr="00D82981">
        <w:rPr>
          <w:szCs w:val="22"/>
        </w:rPr>
        <w:t>Global Initiative Against Transnational Organized Crime</w:t>
      </w:r>
    </w:p>
    <w:p w14:paraId="7D03A307" w14:textId="77777777" w:rsidR="00077442" w:rsidRPr="00D82981" w:rsidRDefault="00077442" w:rsidP="00D82981">
      <w:pPr>
        <w:suppressLineNumbers/>
        <w:suppressAutoHyphens/>
        <w:snapToGrid w:val="0"/>
        <w:ind w:left="288" w:hanging="288"/>
        <w:jc w:val="left"/>
        <w:rPr>
          <w:szCs w:val="22"/>
        </w:rPr>
      </w:pPr>
      <w:r w:rsidRPr="00D82981">
        <w:rPr>
          <w:szCs w:val="22"/>
        </w:rPr>
        <w:t>Global Youth Biodiversity Network</w:t>
      </w:r>
    </w:p>
    <w:p w14:paraId="0F9250C9" w14:textId="77777777" w:rsidR="00077442" w:rsidRPr="00D82981" w:rsidRDefault="00077442" w:rsidP="00D82981">
      <w:pPr>
        <w:suppressLineNumbers/>
        <w:suppressAutoHyphens/>
        <w:snapToGrid w:val="0"/>
        <w:ind w:left="288" w:hanging="288"/>
        <w:jc w:val="left"/>
        <w:rPr>
          <w:szCs w:val="22"/>
        </w:rPr>
      </w:pPr>
      <w:r w:rsidRPr="00D82981">
        <w:rPr>
          <w:szCs w:val="22"/>
        </w:rPr>
        <w:t>Global Youth Online Union</w:t>
      </w:r>
    </w:p>
    <w:p w14:paraId="7B31F1A1" w14:textId="77777777" w:rsidR="00077442" w:rsidRPr="00D82981" w:rsidRDefault="00077442" w:rsidP="00D82981">
      <w:pPr>
        <w:suppressLineNumbers/>
        <w:suppressAutoHyphens/>
        <w:snapToGrid w:val="0"/>
        <w:ind w:left="288" w:hanging="288"/>
        <w:jc w:val="left"/>
        <w:rPr>
          <w:szCs w:val="22"/>
        </w:rPr>
      </w:pPr>
      <w:r w:rsidRPr="00D82981">
        <w:rPr>
          <w:szCs w:val="22"/>
        </w:rPr>
        <w:t>Govardhan Ecovillage</w:t>
      </w:r>
    </w:p>
    <w:p w14:paraId="460F99AF" w14:textId="77777777" w:rsidR="00077442" w:rsidRPr="00D82981" w:rsidRDefault="00077442" w:rsidP="00D82981">
      <w:pPr>
        <w:suppressLineNumbers/>
        <w:suppressAutoHyphens/>
        <w:snapToGrid w:val="0"/>
        <w:ind w:left="288" w:hanging="288"/>
        <w:jc w:val="left"/>
        <w:rPr>
          <w:szCs w:val="22"/>
        </w:rPr>
      </w:pPr>
      <w:r w:rsidRPr="00D82981">
        <w:rPr>
          <w:szCs w:val="22"/>
        </w:rPr>
        <w:t>Greater Virunga Transboundary Collaboration</w:t>
      </w:r>
    </w:p>
    <w:p w14:paraId="5F87B380" w14:textId="77777777" w:rsidR="00077442" w:rsidRPr="00D82981" w:rsidRDefault="00077442" w:rsidP="00D82981">
      <w:pPr>
        <w:suppressLineNumbers/>
        <w:suppressAutoHyphens/>
        <w:snapToGrid w:val="0"/>
        <w:ind w:left="288" w:hanging="288"/>
        <w:jc w:val="left"/>
        <w:rPr>
          <w:szCs w:val="22"/>
        </w:rPr>
      </w:pPr>
      <w:r w:rsidRPr="00D82981">
        <w:rPr>
          <w:szCs w:val="22"/>
        </w:rPr>
        <w:t>Green Anhui</w:t>
      </w:r>
    </w:p>
    <w:p w14:paraId="73FE2909" w14:textId="77777777" w:rsidR="00077442" w:rsidRPr="00D82981" w:rsidRDefault="00077442" w:rsidP="00D82981">
      <w:pPr>
        <w:suppressLineNumbers/>
        <w:suppressAutoHyphens/>
        <w:snapToGrid w:val="0"/>
        <w:ind w:left="288" w:hanging="288"/>
        <w:jc w:val="left"/>
        <w:rPr>
          <w:szCs w:val="22"/>
        </w:rPr>
      </w:pPr>
      <w:r w:rsidRPr="00D82981">
        <w:rPr>
          <w:szCs w:val="22"/>
        </w:rPr>
        <w:t>Greenpeace International</w:t>
      </w:r>
    </w:p>
    <w:p w14:paraId="787941EA" w14:textId="77777777" w:rsidR="00077442" w:rsidRPr="00D82981" w:rsidRDefault="00077442" w:rsidP="00D82981">
      <w:pPr>
        <w:suppressLineNumbers/>
        <w:suppressAutoHyphens/>
        <w:snapToGrid w:val="0"/>
        <w:ind w:left="288" w:hanging="288"/>
        <w:jc w:val="left"/>
        <w:rPr>
          <w:szCs w:val="22"/>
        </w:rPr>
      </w:pPr>
      <w:r w:rsidRPr="00D82981">
        <w:rPr>
          <w:szCs w:val="22"/>
        </w:rPr>
        <w:t>Griffith University</w:t>
      </w:r>
    </w:p>
    <w:p w14:paraId="5EE2B3C1" w14:textId="24B3B52C" w:rsidR="00077442" w:rsidRPr="00D82981" w:rsidRDefault="00077442" w:rsidP="00D82981">
      <w:pPr>
        <w:suppressLineNumbers/>
        <w:suppressAutoHyphens/>
        <w:snapToGrid w:val="0"/>
        <w:ind w:left="288" w:hanging="288"/>
        <w:jc w:val="left"/>
        <w:rPr>
          <w:szCs w:val="22"/>
        </w:rPr>
      </w:pPr>
      <w:r w:rsidRPr="00D82981">
        <w:rPr>
          <w:szCs w:val="22"/>
        </w:rPr>
        <w:t>Group on Earth Observations Biodiversity Observation Network</w:t>
      </w:r>
    </w:p>
    <w:p w14:paraId="3A16D5CB" w14:textId="77777777" w:rsidR="00077442" w:rsidRPr="00D82981" w:rsidRDefault="00077442" w:rsidP="00D82981">
      <w:pPr>
        <w:suppressLineNumbers/>
        <w:suppressAutoHyphens/>
        <w:snapToGrid w:val="0"/>
        <w:ind w:left="288" w:hanging="288"/>
        <w:jc w:val="left"/>
        <w:rPr>
          <w:szCs w:val="22"/>
          <w:lang w:val="fr-FR"/>
        </w:rPr>
      </w:pPr>
      <w:r w:rsidRPr="00D21DA3">
        <w:rPr>
          <w:szCs w:val="22"/>
          <w:lang w:val="fr-FR"/>
        </w:rPr>
        <w:t xml:space="preserve">Guangzhou </w:t>
      </w:r>
      <w:r w:rsidRPr="00D82981">
        <w:rPr>
          <w:noProof/>
          <w:szCs w:val="22"/>
          <w:lang w:val="fr-FR"/>
        </w:rPr>
        <w:t>Yuexiu</w:t>
      </w:r>
      <w:r w:rsidRPr="00D82981">
        <w:rPr>
          <w:szCs w:val="22"/>
          <w:lang w:val="fr-FR"/>
        </w:rPr>
        <w:t xml:space="preserve"> </w:t>
      </w:r>
      <w:proofErr w:type="spellStart"/>
      <w:r w:rsidRPr="00D82981">
        <w:rPr>
          <w:szCs w:val="22"/>
          <w:lang w:val="fr-FR"/>
        </w:rPr>
        <w:t>Climate</w:t>
      </w:r>
      <w:proofErr w:type="spellEnd"/>
      <w:r w:rsidRPr="00D82981">
        <w:rPr>
          <w:szCs w:val="22"/>
          <w:lang w:val="fr-FR"/>
        </w:rPr>
        <w:t xml:space="preserve"> </w:t>
      </w:r>
      <w:proofErr w:type="spellStart"/>
      <w:r w:rsidRPr="00D82981">
        <w:rPr>
          <w:szCs w:val="22"/>
          <w:lang w:val="fr-FR"/>
        </w:rPr>
        <w:t>Environmental</w:t>
      </w:r>
      <w:proofErr w:type="spellEnd"/>
      <w:r w:rsidRPr="00D82981">
        <w:rPr>
          <w:szCs w:val="22"/>
          <w:lang w:val="fr-FR"/>
        </w:rPr>
        <w:t xml:space="preserve"> Protection Exchange </w:t>
      </w:r>
      <w:r w:rsidRPr="00D82981">
        <w:rPr>
          <w:noProof/>
          <w:szCs w:val="22"/>
          <w:lang w:val="fr-FR"/>
        </w:rPr>
        <w:t>Center</w:t>
      </w:r>
    </w:p>
    <w:p w14:paraId="1914AF0E" w14:textId="77777777" w:rsidR="00077442" w:rsidRPr="00D21DA3" w:rsidRDefault="00077442" w:rsidP="00D82981">
      <w:pPr>
        <w:suppressLineNumbers/>
        <w:suppressAutoHyphens/>
        <w:snapToGrid w:val="0"/>
        <w:ind w:left="288" w:hanging="288"/>
        <w:jc w:val="left"/>
        <w:rPr>
          <w:szCs w:val="22"/>
        </w:rPr>
      </w:pPr>
      <w:r w:rsidRPr="00D82981">
        <w:rPr>
          <w:szCs w:val="22"/>
          <w:lang w:val="de-DE"/>
        </w:rPr>
        <w:t>Hanns Seidel</w:t>
      </w:r>
      <w:r w:rsidRPr="00D21DA3">
        <w:rPr>
          <w:szCs w:val="22"/>
        </w:rPr>
        <w:t xml:space="preserve"> Foundation/</w:t>
      </w:r>
      <w:r w:rsidRPr="00D82981">
        <w:rPr>
          <w:szCs w:val="22"/>
          <w:lang w:val="de-DE"/>
        </w:rPr>
        <w:t>Stiftung</w:t>
      </w:r>
      <w:r w:rsidRPr="00D21DA3">
        <w:rPr>
          <w:szCs w:val="22"/>
        </w:rPr>
        <w:t>-Korea Office</w:t>
      </w:r>
    </w:p>
    <w:p w14:paraId="498C6B8D" w14:textId="77777777" w:rsidR="00077442" w:rsidRPr="00D21DA3" w:rsidRDefault="00077442" w:rsidP="00D82981">
      <w:pPr>
        <w:suppressLineNumbers/>
        <w:suppressAutoHyphens/>
        <w:snapToGrid w:val="0"/>
        <w:ind w:left="288" w:hanging="288"/>
        <w:jc w:val="left"/>
        <w:rPr>
          <w:szCs w:val="22"/>
        </w:rPr>
      </w:pPr>
      <w:r w:rsidRPr="00D82981">
        <w:rPr>
          <w:szCs w:val="22"/>
          <w:lang w:val="de-DE"/>
        </w:rPr>
        <w:t>Heinrich Böll</w:t>
      </w:r>
      <w:r w:rsidRPr="00D21DA3">
        <w:rPr>
          <w:szCs w:val="22"/>
        </w:rPr>
        <w:t xml:space="preserve"> Foundation</w:t>
      </w:r>
    </w:p>
    <w:p w14:paraId="2B06D44B" w14:textId="77777777" w:rsidR="00077442" w:rsidRPr="00D82981" w:rsidRDefault="00077442" w:rsidP="00D82981">
      <w:pPr>
        <w:suppressLineNumbers/>
        <w:suppressAutoHyphens/>
        <w:snapToGrid w:val="0"/>
        <w:ind w:left="288" w:hanging="288"/>
        <w:jc w:val="left"/>
        <w:rPr>
          <w:szCs w:val="22"/>
        </w:rPr>
      </w:pPr>
      <w:r w:rsidRPr="00D21DA3">
        <w:rPr>
          <w:szCs w:val="22"/>
        </w:rPr>
        <w:t>Helmholtz Centre for Environmental Research - UFZ</w:t>
      </w:r>
    </w:p>
    <w:p w14:paraId="400B1371" w14:textId="77777777" w:rsidR="00077442" w:rsidRPr="00D82981" w:rsidRDefault="00077442" w:rsidP="00D82981">
      <w:pPr>
        <w:suppressLineNumbers/>
        <w:suppressAutoHyphens/>
        <w:snapToGrid w:val="0"/>
        <w:ind w:left="288" w:hanging="288"/>
        <w:jc w:val="left"/>
        <w:rPr>
          <w:szCs w:val="22"/>
        </w:rPr>
      </w:pPr>
      <w:r w:rsidRPr="00D82981">
        <w:rPr>
          <w:szCs w:val="22"/>
        </w:rPr>
        <w:t>ICCA Consortium</w:t>
      </w:r>
    </w:p>
    <w:p w14:paraId="03F5B9DC" w14:textId="77777777" w:rsidR="00077442" w:rsidRPr="00D82981" w:rsidRDefault="00077442" w:rsidP="00D82981">
      <w:pPr>
        <w:suppressLineNumbers/>
        <w:suppressAutoHyphens/>
        <w:snapToGrid w:val="0"/>
        <w:ind w:left="288" w:hanging="288"/>
        <w:jc w:val="left"/>
        <w:rPr>
          <w:szCs w:val="22"/>
        </w:rPr>
      </w:pPr>
      <w:r w:rsidRPr="00D82981">
        <w:rPr>
          <w:szCs w:val="22"/>
        </w:rPr>
        <w:t>ICLEI - Local Governments for Sustainability</w:t>
      </w:r>
    </w:p>
    <w:p w14:paraId="04E7DE4E" w14:textId="77777777" w:rsidR="00077442" w:rsidRPr="00F757C2" w:rsidRDefault="00077442" w:rsidP="00D82981">
      <w:pPr>
        <w:suppressLineNumbers/>
        <w:suppressAutoHyphens/>
        <w:snapToGrid w:val="0"/>
        <w:ind w:left="288" w:hanging="288"/>
        <w:jc w:val="left"/>
        <w:rPr>
          <w:szCs w:val="22"/>
        </w:rPr>
      </w:pPr>
      <w:r w:rsidRPr="00D82981">
        <w:rPr>
          <w:szCs w:val="22"/>
        </w:rPr>
        <w:t>Imperial College London</w:t>
      </w:r>
    </w:p>
    <w:p w14:paraId="4E47FE59" w14:textId="77777777" w:rsidR="00077442" w:rsidRPr="00F757C2" w:rsidRDefault="00077442" w:rsidP="00D82981">
      <w:pPr>
        <w:suppressLineNumbers/>
        <w:suppressAutoHyphens/>
        <w:snapToGrid w:val="0"/>
        <w:ind w:left="288" w:hanging="288"/>
        <w:jc w:val="left"/>
        <w:rPr>
          <w:szCs w:val="22"/>
        </w:rPr>
      </w:pPr>
      <w:r w:rsidRPr="00965010">
        <w:rPr>
          <w:szCs w:val="22"/>
        </w:rPr>
        <w:t>Indigenous Information Network</w:t>
      </w:r>
    </w:p>
    <w:p w14:paraId="3AF57606" w14:textId="77777777" w:rsidR="00077442" w:rsidRPr="00D21DA3" w:rsidRDefault="00077442" w:rsidP="00D82981">
      <w:pPr>
        <w:suppressLineNumbers/>
        <w:suppressAutoHyphens/>
        <w:snapToGrid w:val="0"/>
        <w:ind w:left="288" w:hanging="288"/>
        <w:jc w:val="left"/>
        <w:rPr>
          <w:szCs w:val="22"/>
          <w:lang w:val="fr-FR"/>
        </w:rPr>
      </w:pPr>
      <w:r w:rsidRPr="00D21DA3">
        <w:rPr>
          <w:szCs w:val="22"/>
          <w:lang w:val="fr-FR"/>
        </w:rPr>
        <w:t>Institut du développement durable et des relations internationales</w:t>
      </w:r>
    </w:p>
    <w:p w14:paraId="75BD87E9" w14:textId="77777777" w:rsidR="00077442" w:rsidRPr="00D82981" w:rsidRDefault="00077442" w:rsidP="00D82981">
      <w:pPr>
        <w:suppressLineNumbers/>
        <w:suppressAutoHyphens/>
        <w:snapToGrid w:val="0"/>
        <w:ind w:left="288" w:hanging="288"/>
        <w:jc w:val="left"/>
        <w:rPr>
          <w:szCs w:val="22"/>
        </w:rPr>
      </w:pPr>
      <w:r w:rsidRPr="00D82981">
        <w:rPr>
          <w:szCs w:val="22"/>
        </w:rPr>
        <w:t>Institute for Biodiversity Network</w:t>
      </w:r>
    </w:p>
    <w:p w14:paraId="0313FDA5" w14:textId="77777777" w:rsidR="00077442" w:rsidRPr="00D82981" w:rsidRDefault="00077442" w:rsidP="00D82981">
      <w:pPr>
        <w:suppressLineNumbers/>
        <w:suppressAutoHyphens/>
        <w:snapToGrid w:val="0"/>
        <w:ind w:left="288" w:hanging="288"/>
        <w:jc w:val="left"/>
        <w:rPr>
          <w:szCs w:val="22"/>
        </w:rPr>
      </w:pPr>
      <w:r w:rsidRPr="00D82981">
        <w:rPr>
          <w:szCs w:val="22"/>
        </w:rPr>
        <w:t>Institute for Environment and Sustainable Development</w:t>
      </w:r>
    </w:p>
    <w:p w14:paraId="30F64A21" w14:textId="77777777" w:rsidR="00077442" w:rsidRPr="00D82981" w:rsidRDefault="00077442" w:rsidP="00D82981">
      <w:pPr>
        <w:suppressLineNumbers/>
        <w:suppressAutoHyphens/>
        <w:snapToGrid w:val="0"/>
        <w:ind w:left="288" w:hanging="288"/>
        <w:jc w:val="left"/>
        <w:rPr>
          <w:szCs w:val="22"/>
        </w:rPr>
      </w:pPr>
      <w:r w:rsidRPr="00D82981">
        <w:rPr>
          <w:szCs w:val="22"/>
        </w:rPr>
        <w:t>Inter-American Institute for Cooperation on Agriculture</w:t>
      </w:r>
    </w:p>
    <w:p w14:paraId="7386ADC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Association for Falconry and Conservation of Birds of Prey</w:t>
      </w:r>
    </w:p>
    <w:p w14:paraId="10C4A6D3"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International </w:t>
      </w:r>
      <w:r w:rsidRPr="00D82981">
        <w:rPr>
          <w:noProof/>
          <w:szCs w:val="22"/>
        </w:rPr>
        <w:t>Center</w:t>
      </w:r>
      <w:r w:rsidRPr="00D82981">
        <w:rPr>
          <w:szCs w:val="22"/>
        </w:rPr>
        <w:t xml:space="preserve"> for Integrated Mountain Development</w:t>
      </w:r>
    </w:p>
    <w:p w14:paraId="63409ABB" w14:textId="77777777" w:rsidR="00077442" w:rsidRPr="00F757C2" w:rsidRDefault="00077442" w:rsidP="00D82981">
      <w:pPr>
        <w:suppressLineNumbers/>
        <w:suppressAutoHyphens/>
        <w:snapToGrid w:val="0"/>
        <w:ind w:left="288" w:hanging="288"/>
        <w:jc w:val="left"/>
        <w:rPr>
          <w:szCs w:val="22"/>
        </w:rPr>
      </w:pPr>
      <w:r w:rsidRPr="00D82981">
        <w:rPr>
          <w:szCs w:val="22"/>
        </w:rPr>
        <w:t xml:space="preserve">International Collective in Support of </w:t>
      </w:r>
      <w:r w:rsidRPr="00D82981">
        <w:rPr>
          <w:noProof/>
          <w:szCs w:val="22"/>
        </w:rPr>
        <w:t>Fishworkers</w:t>
      </w:r>
    </w:p>
    <w:p w14:paraId="407CECF9" w14:textId="77777777" w:rsidR="00077442" w:rsidRPr="00D21DA3" w:rsidRDefault="00077442" w:rsidP="00D82981">
      <w:pPr>
        <w:suppressLineNumbers/>
        <w:suppressAutoHyphens/>
        <w:snapToGrid w:val="0"/>
        <w:ind w:left="288" w:hanging="288"/>
        <w:jc w:val="left"/>
        <w:rPr>
          <w:szCs w:val="22"/>
        </w:rPr>
      </w:pPr>
      <w:r w:rsidRPr="00D21DA3">
        <w:rPr>
          <w:szCs w:val="22"/>
        </w:rPr>
        <w:t>International Coral Reef Initiative</w:t>
      </w:r>
    </w:p>
    <w:p w14:paraId="139BDBA9" w14:textId="1D3A2291" w:rsidR="00077442" w:rsidRPr="00D82981" w:rsidRDefault="00077442" w:rsidP="00D82981">
      <w:pPr>
        <w:suppressLineNumbers/>
        <w:suppressAutoHyphens/>
        <w:snapToGrid w:val="0"/>
        <w:ind w:left="288" w:hanging="288"/>
        <w:jc w:val="left"/>
        <w:rPr>
          <w:szCs w:val="22"/>
        </w:rPr>
      </w:pPr>
      <w:r w:rsidRPr="00D21DA3">
        <w:rPr>
          <w:szCs w:val="22"/>
        </w:rPr>
        <w:t>International Council of Environmental Law</w:t>
      </w:r>
    </w:p>
    <w:p w14:paraId="5D4695A5" w14:textId="77777777" w:rsidR="00077442" w:rsidRPr="00D82981" w:rsidRDefault="00077442" w:rsidP="00D82981">
      <w:pPr>
        <w:suppressLineNumbers/>
        <w:suppressAutoHyphens/>
        <w:snapToGrid w:val="0"/>
        <w:ind w:left="288" w:hanging="288"/>
        <w:jc w:val="left"/>
        <w:rPr>
          <w:szCs w:val="22"/>
        </w:rPr>
      </w:pPr>
      <w:r w:rsidRPr="00D82981">
        <w:rPr>
          <w:szCs w:val="22"/>
        </w:rPr>
        <w:t>International Environment Forum</w:t>
      </w:r>
    </w:p>
    <w:p w14:paraId="77E7BE12"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Federation of Pharmaceutical Manufacturers and Associations</w:t>
      </w:r>
    </w:p>
    <w:p w14:paraId="10739E4C"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Fertilizer Association</w:t>
      </w:r>
    </w:p>
    <w:p w14:paraId="3E8C707F"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Fund for Animal Welfare</w:t>
      </w:r>
    </w:p>
    <w:p w14:paraId="2CC49C64" w14:textId="77777777" w:rsidR="00077442" w:rsidRPr="00D82981" w:rsidRDefault="00077442" w:rsidP="00D82981">
      <w:pPr>
        <w:suppressLineNumbers/>
        <w:suppressAutoHyphens/>
        <w:snapToGrid w:val="0"/>
        <w:ind w:left="288" w:hanging="288"/>
        <w:jc w:val="left"/>
        <w:rPr>
          <w:szCs w:val="22"/>
        </w:rPr>
      </w:pPr>
      <w:r w:rsidRPr="00D82981">
        <w:rPr>
          <w:szCs w:val="22"/>
        </w:rPr>
        <w:t>International Grain Trade Coalition</w:t>
      </w:r>
    </w:p>
    <w:p w14:paraId="0DB08385"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Indian Treaty Council</w:t>
      </w:r>
    </w:p>
    <w:p w14:paraId="47B23AF7"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Indigenous Forum on Biodiversity</w:t>
      </w:r>
    </w:p>
    <w:p w14:paraId="1B8CF1AC"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Institute for Environment and Development</w:t>
      </w:r>
    </w:p>
    <w:p w14:paraId="09200218" w14:textId="77777777" w:rsidR="00077442" w:rsidRPr="00D82981" w:rsidRDefault="00077442" w:rsidP="00D82981">
      <w:pPr>
        <w:suppressLineNumbers/>
        <w:suppressAutoHyphens/>
        <w:snapToGrid w:val="0"/>
        <w:ind w:left="288" w:hanging="288"/>
        <w:jc w:val="left"/>
        <w:rPr>
          <w:szCs w:val="22"/>
        </w:rPr>
      </w:pPr>
      <w:r w:rsidRPr="00D82981">
        <w:rPr>
          <w:szCs w:val="22"/>
        </w:rPr>
        <w:t>International Land Conservation Network</w:t>
      </w:r>
    </w:p>
    <w:p w14:paraId="2BFD0572" w14:textId="77777777" w:rsidR="00077442" w:rsidRPr="00D82981" w:rsidRDefault="00077442" w:rsidP="00D82981">
      <w:pPr>
        <w:suppressLineNumbers/>
        <w:suppressAutoHyphens/>
        <w:snapToGrid w:val="0"/>
        <w:ind w:left="288" w:hanging="288"/>
        <w:jc w:val="left"/>
        <w:rPr>
          <w:szCs w:val="22"/>
        </w:rPr>
      </w:pPr>
      <w:r w:rsidRPr="00D82981">
        <w:rPr>
          <w:szCs w:val="22"/>
        </w:rPr>
        <w:t>International Network for Bamboo and Rattan</w:t>
      </w:r>
    </w:p>
    <w:p w14:paraId="24C6BF22" w14:textId="77777777" w:rsidR="00077442" w:rsidRPr="00D82981" w:rsidRDefault="00077442" w:rsidP="00D82981">
      <w:pPr>
        <w:suppressLineNumbers/>
        <w:suppressAutoHyphens/>
        <w:snapToGrid w:val="0"/>
        <w:ind w:left="288" w:hanging="288"/>
        <w:jc w:val="left"/>
        <w:rPr>
          <w:szCs w:val="22"/>
        </w:rPr>
      </w:pPr>
      <w:r w:rsidRPr="00D82981">
        <w:rPr>
          <w:szCs w:val="22"/>
        </w:rPr>
        <w:t>International Network of Basin Organizations</w:t>
      </w:r>
    </w:p>
    <w:p w14:paraId="779F3139" w14:textId="5A4CD663" w:rsidR="00077442" w:rsidRPr="00D82981" w:rsidRDefault="00077442" w:rsidP="00D82981">
      <w:pPr>
        <w:suppressLineNumbers/>
        <w:suppressAutoHyphens/>
        <w:snapToGrid w:val="0"/>
        <w:ind w:left="288" w:hanging="288"/>
        <w:jc w:val="left"/>
        <w:rPr>
          <w:szCs w:val="22"/>
        </w:rPr>
      </w:pPr>
      <w:r w:rsidRPr="00D82981">
        <w:rPr>
          <w:szCs w:val="22"/>
        </w:rPr>
        <w:lastRenderedPageBreak/>
        <w:t xml:space="preserve">International Partnership for the </w:t>
      </w:r>
      <w:r w:rsidRPr="00D82981">
        <w:rPr>
          <w:noProof/>
          <w:szCs w:val="22"/>
        </w:rPr>
        <w:t>Satoyama</w:t>
      </w:r>
      <w:r w:rsidRPr="00D82981">
        <w:rPr>
          <w:szCs w:val="22"/>
        </w:rPr>
        <w:t xml:space="preserve"> Initiative</w:t>
      </w:r>
    </w:p>
    <w:p w14:paraId="3130488D" w14:textId="77777777" w:rsidR="00077442" w:rsidRPr="00D82981" w:rsidRDefault="00077442" w:rsidP="00D82981">
      <w:pPr>
        <w:suppressLineNumbers/>
        <w:suppressAutoHyphens/>
        <w:snapToGrid w:val="0"/>
        <w:ind w:left="288" w:hanging="288"/>
        <w:jc w:val="left"/>
        <w:rPr>
          <w:szCs w:val="22"/>
        </w:rPr>
      </w:pPr>
      <w:r w:rsidRPr="00D82981">
        <w:rPr>
          <w:szCs w:val="22"/>
        </w:rPr>
        <w:t>International Planning Committee for Food Sovereignty</w:t>
      </w:r>
    </w:p>
    <w:p w14:paraId="245C11FB"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Seed Federation</w:t>
      </w:r>
    </w:p>
    <w:p w14:paraId="7B2A8BF8"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Service for the Acquisition of Agri-biotech Applications</w:t>
      </w:r>
    </w:p>
    <w:p w14:paraId="2A48955E"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Studies Association</w:t>
      </w:r>
    </w:p>
    <w:p w14:paraId="3D96FCC2" w14:textId="77777777" w:rsidR="00077442" w:rsidRPr="00D82981" w:rsidRDefault="00077442" w:rsidP="00D82981">
      <w:pPr>
        <w:suppressLineNumbers/>
        <w:suppressAutoHyphens/>
        <w:snapToGrid w:val="0"/>
        <w:ind w:left="288" w:hanging="288"/>
        <w:jc w:val="left"/>
        <w:rPr>
          <w:szCs w:val="22"/>
        </w:rPr>
      </w:pPr>
      <w:r w:rsidRPr="00D82981">
        <w:rPr>
          <w:szCs w:val="22"/>
        </w:rPr>
        <w:t>International Tropical Timber Organization</w:t>
      </w:r>
    </w:p>
    <w:p w14:paraId="533646EA" w14:textId="45BC6CCF" w:rsidR="00433362" w:rsidRPr="00887EC7" w:rsidRDefault="00433362" w:rsidP="00433362">
      <w:pPr>
        <w:suppressLineNumbers/>
        <w:suppressAutoHyphens/>
        <w:snapToGrid w:val="0"/>
        <w:ind w:left="288" w:hanging="288"/>
        <w:jc w:val="left"/>
        <w:rPr>
          <w:szCs w:val="22"/>
        </w:rPr>
      </w:pPr>
      <w:r w:rsidRPr="00887EC7">
        <w:rPr>
          <w:szCs w:val="22"/>
        </w:rPr>
        <w:t>International Union for Conservation of Nature</w:t>
      </w:r>
      <w:r w:rsidRPr="00433362">
        <w:rPr>
          <w:szCs w:val="22"/>
        </w:rPr>
        <w:t xml:space="preserve"> </w:t>
      </w:r>
      <w:r w:rsidR="00AB65CE">
        <w:rPr>
          <w:szCs w:val="22"/>
        </w:rPr>
        <w:t>(</w:t>
      </w:r>
      <w:r w:rsidRPr="00F93B98">
        <w:rPr>
          <w:szCs w:val="22"/>
        </w:rPr>
        <w:t>IUCN</w:t>
      </w:r>
      <w:r w:rsidR="00AB65CE">
        <w:rPr>
          <w:szCs w:val="22"/>
        </w:rPr>
        <w:t>)</w:t>
      </w:r>
    </w:p>
    <w:p w14:paraId="646B6E80" w14:textId="77777777" w:rsidR="00077442" w:rsidRPr="00517BB9" w:rsidRDefault="00077442" w:rsidP="00D82981">
      <w:pPr>
        <w:suppressLineNumbers/>
        <w:suppressAutoHyphens/>
        <w:snapToGrid w:val="0"/>
        <w:ind w:left="288" w:hanging="288"/>
        <w:jc w:val="left"/>
        <w:rPr>
          <w:szCs w:val="22"/>
        </w:rPr>
      </w:pPr>
      <w:r w:rsidRPr="00D21DA3">
        <w:rPr>
          <w:szCs w:val="22"/>
        </w:rPr>
        <w:t>International Union for the Protection of New Varieties of Plants</w:t>
      </w:r>
    </w:p>
    <w:p w14:paraId="087AFE0B" w14:textId="77777777" w:rsidR="00077442" w:rsidRPr="00D82981" w:rsidRDefault="00077442" w:rsidP="00D82981">
      <w:pPr>
        <w:suppressLineNumbers/>
        <w:suppressAutoHyphens/>
        <w:snapToGrid w:val="0"/>
        <w:ind w:left="288" w:hanging="288"/>
        <w:jc w:val="left"/>
        <w:rPr>
          <w:szCs w:val="22"/>
        </w:rPr>
      </w:pPr>
      <w:r w:rsidRPr="00D82981">
        <w:rPr>
          <w:szCs w:val="22"/>
        </w:rPr>
        <w:t>International Union of Railways</w:t>
      </w:r>
    </w:p>
    <w:p w14:paraId="7170A1CB" w14:textId="50C97944" w:rsidR="00077442" w:rsidRPr="00D82981" w:rsidRDefault="00077442" w:rsidP="00D82981">
      <w:pPr>
        <w:suppressLineNumbers/>
        <w:suppressAutoHyphens/>
        <w:snapToGrid w:val="0"/>
        <w:ind w:left="288" w:hanging="288"/>
        <w:jc w:val="left"/>
        <w:rPr>
          <w:szCs w:val="22"/>
        </w:rPr>
      </w:pPr>
      <w:r w:rsidRPr="00D82981">
        <w:rPr>
          <w:szCs w:val="22"/>
        </w:rPr>
        <w:t>International University Network on Cultural and Biological Diversity</w:t>
      </w:r>
    </w:p>
    <w:p w14:paraId="08FBD2A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Whaling Commission</w:t>
      </w:r>
    </w:p>
    <w:p w14:paraId="3FCBEA90" w14:textId="77777777" w:rsidR="00077442" w:rsidRPr="00D82981" w:rsidRDefault="00077442" w:rsidP="00D82981">
      <w:pPr>
        <w:suppressLineNumbers/>
        <w:suppressAutoHyphens/>
        <w:snapToGrid w:val="0"/>
        <w:ind w:left="288" w:hanging="288"/>
        <w:jc w:val="left"/>
        <w:rPr>
          <w:szCs w:val="22"/>
        </w:rPr>
      </w:pPr>
      <w:r w:rsidRPr="00D82981">
        <w:rPr>
          <w:szCs w:val="22"/>
        </w:rPr>
        <w:t>IPIECA</w:t>
      </w:r>
    </w:p>
    <w:p w14:paraId="4CD0ADD0" w14:textId="06D58D56" w:rsidR="00077442" w:rsidRPr="00D82981" w:rsidRDefault="00077442" w:rsidP="00D82981">
      <w:pPr>
        <w:suppressLineNumbers/>
        <w:suppressAutoHyphens/>
        <w:snapToGrid w:val="0"/>
        <w:ind w:left="288" w:hanging="288"/>
        <w:jc w:val="left"/>
        <w:rPr>
          <w:szCs w:val="22"/>
        </w:rPr>
      </w:pPr>
      <w:r w:rsidRPr="00D82981">
        <w:rPr>
          <w:szCs w:val="22"/>
        </w:rPr>
        <w:t>Japan Citizens</w:t>
      </w:r>
      <w:r w:rsidR="00836E1E" w:rsidRPr="00D82981">
        <w:rPr>
          <w:szCs w:val="22"/>
        </w:rPr>
        <w:t>’</w:t>
      </w:r>
      <w:r w:rsidRPr="00D82981">
        <w:rPr>
          <w:szCs w:val="22"/>
        </w:rPr>
        <w:t xml:space="preserve"> Network for Sustainable Food and Agriculture (FA-Net Japan)</w:t>
      </w:r>
    </w:p>
    <w:p w14:paraId="7CA8DE53" w14:textId="77777777" w:rsidR="00077442" w:rsidRPr="00D82981" w:rsidRDefault="00077442" w:rsidP="00D82981">
      <w:pPr>
        <w:suppressLineNumbers/>
        <w:suppressAutoHyphens/>
        <w:snapToGrid w:val="0"/>
        <w:ind w:left="288" w:hanging="288"/>
        <w:jc w:val="left"/>
        <w:rPr>
          <w:szCs w:val="22"/>
        </w:rPr>
      </w:pPr>
      <w:r w:rsidRPr="00D82981">
        <w:rPr>
          <w:szCs w:val="22"/>
        </w:rPr>
        <w:t>Japan Civil Network for the United Nations Decade on Biodiversity</w:t>
      </w:r>
    </w:p>
    <w:p w14:paraId="75660737" w14:textId="77777777" w:rsidR="00077442" w:rsidRPr="00D82981" w:rsidRDefault="00077442" w:rsidP="00D82981">
      <w:pPr>
        <w:suppressLineNumbers/>
        <w:suppressAutoHyphens/>
        <w:snapToGrid w:val="0"/>
        <w:ind w:left="288" w:hanging="288"/>
        <w:jc w:val="left"/>
        <w:rPr>
          <w:szCs w:val="22"/>
        </w:rPr>
      </w:pPr>
      <w:r w:rsidRPr="00D82981">
        <w:rPr>
          <w:szCs w:val="22"/>
        </w:rPr>
        <w:t>Japan Committee for IUCN</w:t>
      </w:r>
    </w:p>
    <w:p w14:paraId="662FCCED" w14:textId="77777777" w:rsidR="00077442" w:rsidRPr="00D82981" w:rsidRDefault="00077442" w:rsidP="00D82981">
      <w:pPr>
        <w:suppressLineNumbers/>
        <w:suppressAutoHyphens/>
        <w:snapToGrid w:val="0"/>
        <w:ind w:left="288" w:hanging="288"/>
        <w:jc w:val="left"/>
        <w:rPr>
          <w:szCs w:val="22"/>
        </w:rPr>
      </w:pPr>
      <w:r w:rsidRPr="00D82981">
        <w:rPr>
          <w:szCs w:val="22"/>
        </w:rPr>
        <w:t>Japan Environmental Lawyers for Future</w:t>
      </w:r>
    </w:p>
    <w:p w14:paraId="52D59B5B" w14:textId="77777777" w:rsidR="00077442" w:rsidRPr="00D82981" w:rsidRDefault="00077442" w:rsidP="00D82981">
      <w:pPr>
        <w:suppressLineNumbers/>
        <w:suppressAutoHyphens/>
        <w:snapToGrid w:val="0"/>
        <w:ind w:left="288" w:hanging="288"/>
        <w:jc w:val="left"/>
        <w:rPr>
          <w:szCs w:val="22"/>
        </w:rPr>
      </w:pPr>
      <w:r w:rsidRPr="00D82981">
        <w:rPr>
          <w:szCs w:val="22"/>
        </w:rPr>
        <w:t>Japan Federation of Bar Associations</w:t>
      </w:r>
    </w:p>
    <w:p w14:paraId="67B5C42E" w14:textId="77777777" w:rsidR="00077442" w:rsidRPr="00D82981" w:rsidRDefault="00077442" w:rsidP="00D82981">
      <w:pPr>
        <w:suppressLineNumbers/>
        <w:suppressAutoHyphens/>
        <w:snapToGrid w:val="0"/>
        <w:ind w:left="288" w:hanging="288"/>
        <w:jc w:val="left"/>
        <w:rPr>
          <w:szCs w:val="22"/>
        </w:rPr>
      </w:pPr>
      <w:r w:rsidRPr="00D82981">
        <w:rPr>
          <w:noProof/>
          <w:szCs w:val="22"/>
        </w:rPr>
        <w:t>Laotu</w:t>
      </w:r>
      <w:r w:rsidRPr="00D82981">
        <w:rPr>
          <w:szCs w:val="22"/>
        </w:rPr>
        <w:t xml:space="preserve"> Rural Ecological Culture Service Group in Yantian District, Shenzhen</w:t>
      </w:r>
    </w:p>
    <w:p w14:paraId="4333F58C"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Latinoamérica Sustentable</w:t>
      </w:r>
    </w:p>
    <w:p w14:paraId="3B5FD7B9" w14:textId="77777777" w:rsidR="00077442" w:rsidRPr="00D82981" w:rsidRDefault="00077442" w:rsidP="00D82981">
      <w:pPr>
        <w:suppressLineNumbers/>
        <w:suppressAutoHyphens/>
        <w:snapToGrid w:val="0"/>
        <w:ind w:left="288" w:hanging="288"/>
        <w:jc w:val="left"/>
        <w:rPr>
          <w:szCs w:val="22"/>
          <w:lang w:val="en-CA"/>
        </w:rPr>
      </w:pPr>
      <w:r w:rsidRPr="00D82981">
        <w:rPr>
          <w:szCs w:val="22"/>
          <w:lang w:val="en-CA"/>
        </w:rPr>
        <w:t>Les Eco Maires</w:t>
      </w:r>
    </w:p>
    <w:p w14:paraId="66E3A235" w14:textId="499BE167" w:rsidR="00077442" w:rsidRPr="00D82981" w:rsidRDefault="00077442" w:rsidP="00D82981">
      <w:pPr>
        <w:suppressLineNumbers/>
        <w:suppressAutoHyphens/>
        <w:snapToGrid w:val="0"/>
        <w:ind w:left="288" w:hanging="288"/>
        <w:jc w:val="left"/>
        <w:rPr>
          <w:szCs w:val="22"/>
        </w:rPr>
      </w:pPr>
      <w:r w:rsidRPr="00D21DA3">
        <w:rPr>
          <w:szCs w:val="22"/>
        </w:rPr>
        <w:t>London School of Economics and Political Science</w:t>
      </w:r>
    </w:p>
    <w:p w14:paraId="45D2A877" w14:textId="77777777" w:rsidR="00077442" w:rsidRPr="00D82981" w:rsidRDefault="00077442" w:rsidP="00D82981">
      <w:pPr>
        <w:suppressLineNumbers/>
        <w:suppressAutoHyphens/>
        <w:snapToGrid w:val="0"/>
        <w:ind w:left="288" w:hanging="288"/>
        <w:jc w:val="left"/>
        <w:rPr>
          <w:szCs w:val="22"/>
        </w:rPr>
      </w:pPr>
      <w:r w:rsidRPr="00D82981">
        <w:rPr>
          <w:szCs w:val="22"/>
        </w:rPr>
        <w:t>Macquarie University</w:t>
      </w:r>
    </w:p>
    <w:p w14:paraId="3D95B592" w14:textId="77777777" w:rsidR="00077442" w:rsidRPr="00D82981" w:rsidRDefault="00077442" w:rsidP="00D82981">
      <w:pPr>
        <w:suppressLineNumbers/>
        <w:suppressAutoHyphens/>
        <w:snapToGrid w:val="0"/>
        <w:ind w:left="288" w:hanging="288"/>
        <w:jc w:val="left"/>
        <w:rPr>
          <w:szCs w:val="22"/>
        </w:rPr>
      </w:pPr>
      <w:r w:rsidRPr="00D82981">
        <w:rPr>
          <w:szCs w:val="22"/>
        </w:rPr>
        <w:t>Max Planck Institute for Social Anthropology</w:t>
      </w:r>
    </w:p>
    <w:p w14:paraId="336381CC" w14:textId="77777777" w:rsidR="00077442" w:rsidRPr="00D82981" w:rsidRDefault="00077442" w:rsidP="00D82981">
      <w:pPr>
        <w:suppressLineNumbers/>
        <w:suppressAutoHyphens/>
        <w:snapToGrid w:val="0"/>
        <w:ind w:left="288" w:hanging="288"/>
        <w:jc w:val="left"/>
        <w:rPr>
          <w:szCs w:val="22"/>
        </w:rPr>
      </w:pPr>
      <w:r w:rsidRPr="00D82981">
        <w:rPr>
          <w:szCs w:val="22"/>
        </w:rPr>
        <w:t>Ministry of Foreign Affairs</w:t>
      </w:r>
    </w:p>
    <w:p w14:paraId="0B774E32"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Missionary Society of St. </w:t>
      </w:r>
      <w:r w:rsidRPr="00D82981">
        <w:rPr>
          <w:noProof/>
          <w:szCs w:val="22"/>
        </w:rPr>
        <w:t>Columban</w:t>
      </w:r>
    </w:p>
    <w:p w14:paraId="7AFF9AE5" w14:textId="77777777" w:rsidR="00077442" w:rsidRPr="00D82981" w:rsidRDefault="00077442" w:rsidP="00D82981">
      <w:pPr>
        <w:suppressLineNumbers/>
        <w:suppressAutoHyphens/>
        <w:snapToGrid w:val="0"/>
        <w:ind w:left="288" w:hanging="288"/>
        <w:jc w:val="left"/>
        <w:rPr>
          <w:szCs w:val="22"/>
        </w:rPr>
      </w:pPr>
      <w:r w:rsidRPr="00D82981">
        <w:rPr>
          <w:szCs w:val="22"/>
        </w:rPr>
        <w:t>Mount Holyoke College</w:t>
      </w:r>
    </w:p>
    <w:p w14:paraId="3AE62F04" w14:textId="77777777" w:rsidR="00077442" w:rsidRPr="00D82981" w:rsidRDefault="00077442" w:rsidP="00D82981">
      <w:pPr>
        <w:suppressLineNumbers/>
        <w:suppressAutoHyphens/>
        <w:snapToGrid w:val="0"/>
        <w:ind w:left="288" w:hanging="288"/>
        <w:jc w:val="left"/>
        <w:rPr>
          <w:szCs w:val="22"/>
        </w:rPr>
      </w:pPr>
      <w:r w:rsidRPr="00D82981">
        <w:rPr>
          <w:szCs w:val="22"/>
        </w:rPr>
        <w:t>Nagoya University</w:t>
      </w:r>
    </w:p>
    <w:p w14:paraId="2BA66E9E" w14:textId="77777777" w:rsidR="00077442" w:rsidRPr="00D82981" w:rsidRDefault="00077442" w:rsidP="00D82981">
      <w:pPr>
        <w:suppressLineNumbers/>
        <w:suppressAutoHyphens/>
        <w:snapToGrid w:val="0"/>
        <w:ind w:left="288" w:hanging="288"/>
        <w:jc w:val="left"/>
        <w:rPr>
          <w:szCs w:val="22"/>
        </w:rPr>
      </w:pPr>
      <w:r w:rsidRPr="00D82981">
        <w:rPr>
          <w:szCs w:val="22"/>
        </w:rPr>
        <w:t>Nankai University</w:t>
      </w:r>
    </w:p>
    <w:p w14:paraId="2AEE65C9" w14:textId="77777777" w:rsidR="00077442" w:rsidRPr="00D82981" w:rsidRDefault="00077442" w:rsidP="00D82981">
      <w:pPr>
        <w:suppressLineNumbers/>
        <w:suppressAutoHyphens/>
        <w:snapToGrid w:val="0"/>
        <w:ind w:left="288" w:hanging="288"/>
        <w:jc w:val="left"/>
        <w:rPr>
          <w:szCs w:val="22"/>
        </w:rPr>
      </w:pPr>
      <w:r w:rsidRPr="00D82981">
        <w:rPr>
          <w:szCs w:val="22"/>
        </w:rPr>
        <w:t>National Geographic Society</w:t>
      </w:r>
    </w:p>
    <w:p w14:paraId="16C3A750" w14:textId="77777777" w:rsidR="00077442" w:rsidRPr="00D82981" w:rsidRDefault="00077442" w:rsidP="00D82981">
      <w:pPr>
        <w:suppressLineNumbers/>
        <w:suppressAutoHyphens/>
        <w:snapToGrid w:val="0"/>
        <w:ind w:left="288" w:hanging="288"/>
        <w:jc w:val="left"/>
        <w:rPr>
          <w:szCs w:val="22"/>
        </w:rPr>
      </w:pPr>
      <w:r w:rsidRPr="00D82981">
        <w:rPr>
          <w:szCs w:val="22"/>
        </w:rPr>
        <w:t>National Institute for Environmental Studies</w:t>
      </w:r>
    </w:p>
    <w:p w14:paraId="6AF672FD" w14:textId="77777777" w:rsidR="00077442" w:rsidRPr="00D82981" w:rsidRDefault="00077442" w:rsidP="00D82981">
      <w:pPr>
        <w:suppressLineNumbers/>
        <w:suppressAutoHyphens/>
        <w:snapToGrid w:val="0"/>
        <w:ind w:left="288" w:hanging="288"/>
        <w:jc w:val="left"/>
        <w:rPr>
          <w:szCs w:val="22"/>
          <w:lang w:val="en-CA"/>
        </w:rPr>
      </w:pPr>
      <w:r w:rsidRPr="00D82981">
        <w:rPr>
          <w:szCs w:val="22"/>
          <w:lang w:val="en-CA"/>
        </w:rPr>
        <w:t>Nature Québec</w:t>
      </w:r>
    </w:p>
    <w:p w14:paraId="0BA64654" w14:textId="7AC491E5" w:rsidR="00077442" w:rsidRPr="00D21DA3" w:rsidRDefault="00077442" w:rsidP="00D82981">
      <w:pPr>
        <w:suppressLineNumbers/>
        <w:suppressAutoHyphens/>
        <w:snapToGrid w:val="0"/>
        <w:ind w:left="288" w:hanging="288"/>
        <w:jc w:val="left"/>
        <w:rPr>
          <w:szCs w:val="22"/>
        </w:rPr>
      </w:pPr>
      <w:r w:rsidRPr="00D21DA3">
        <w:rPr>
          <w:szCs w:val="22"/>
        </w:rPr>
        <w:t>N</w:t>
      </w:r>
      <w:r w:rsidR="00AB65CE">
        <w:rPr>
          <w:szCs w:val="22"/>
        </w:rPr>
        <w:t xml:space="preserve">orth </w:t>
      </w:r>
      <w:r w:rsidRPr="00D21DA3">
        <w:rPr>
          <w:szCs w:val="22"/>
        </w:rPr>
        <w:t>C</w:t>
      </w:r>
      <w:r w:rsidR="00AB65CE">
        <w:rPr>
          <w:szCs w:val="22"/>
        </w:rPr>
        <w:t>arolina</w:t>
      </w:r>
      <w:r w:rsidRPr="00D21DA3">
        <w:rPr>
          <w:szCs w:val="22"/>
        </w:rPr>
        <w:t xml:space="preserve"> State University</w:t>
      </w:r>
    </w:p>
    <w:p w14:paraId="04E4C615" w14:textId="77777777" w:rsidR="00077442" w:rsidRPr="00517BB9" w:rsidRDefault="00077442" w:rsidP="00D82981">
      <w:pPr>
        <w:suppressLineNumbers/>
        <w:suppressAutoHyphens/>
        <w:snapToGrid w:val="0"/>
        <w:ind w:left="288" w:hanging="288"/>
        <w:jc w:val="left"/>
        <w:rPr>
          <w:szCs w:val="22"/>
        </w:rPr>
      </w:pPr>
      <w:r w:rsidRPr="00D21DA3">
        <w:rPr>
          <w:szCs w:val="22"/>
        </w:rPr>
        <w:t>New Wind Association</w:t>
      </w:r>
    </w:p>
    <w:p w14:paraId="578FC4A2" w14:textId="77777777" w:rsidR="00077442" w:rsidRPr="00D82981" w:rsidRDefault="00077442" w:rsidP="00D82981">
      <w:pPr>
        <w:suppressLineNumbers/>
        <w:suppressAutoHyphens/>
        <w:snapToGrid w:val="0"/>
        <w:ind w:left="288" w:hanging="288"/>
        <w:jc w:val="left"/>
        <w:rPr>
          <w:szCs w:val="22"/>
        </w:rPr>
      </w:pPr>
      <w:r w:rsidRPr="00D82981">
        <w:rPr>
          <w:szCs w:val="22"/>
        </w:rPr>
        <w:t>Nordic Development Fund</w:t>
      </w:r>
    </w:p>
    <w:p w14:paraId="41774CC0" w14:textId="77777777" w:rsidR="00077442" w:rsidRPr="00D82981" w:rsidRDefault="00077442" w:rsidP="00D82981">
      <w:pPr>
        <w:suppressLineNumbers/>
        <w:suppressAutoHyphens/>
        <w:snapToGrid w:val="0"/>
        <w:ind w:left="288" w:hanging="288"/>
        <w:jc w:val="left"/>
        <w:rPr>
          <w:szCs w:val="22"/>
        </w:rPr>
      </w:pPr>
      <w:r w:rsidRPr="00D82981">
        <w:rPr>
          <w:szCs w:val="22"/>
        </w:rPr>
        <w:t>Norwegian University of Life Sciences</w:t>
      </w:r>
    </w:p>
    <w:p w14:paraId="18C829AF" w14:textId="77777777" w:rsidR="00077442" w:rsidRPr="00D82981" w:rsidRDefault="00077442" w:rsidP="00D82981">
      <w:pPr>
        <w:suppressLineNumbers/>
        <w:suppressAutoHyphens/>
        <w:snapToGrid w:val="0"/>
        <w:ind w:left="288" w:hanging="288"/>
        <w:jc w:val="left"/>
        <w:rPr>
          <w:szCs w:val="22"/>
        </w:rPr>
      </w:pPr>
      <w:r w:rsidRPr="00D82981">
        <w:rPr>
          <w:szCs w:val="22"/>
        </w:rPr>
        <w:t>On the EDGE Conservation</w:t>
      </w:r>
    </w:p>
    <w:p w14:paraId="51F3E06F" w14:textId="77777777" w:rsidR="00077442" w:rsidRPr="00D82981" w:rsidRDefault="00077442" w:rsidP="00D82981">
      <w:pPr>
        <w:suppressLineNumbers/>
        <w:suppressAutoHyphens/>
        <w:snapToGrid w:val="0"/>
        <w:ind w:left="288" w:hanging="288"/>
        <w:jc w:val="left"/>
        <w:rPr>
          <w:szCs w:val="22"/>
        </w:rPr>
      </w:pPr>
      <w:r w:rsidRPr="00D82981">
        <w:rPr>
          <w:szCs w:val="22"/>
        </w:rPr>
        <w:t>Panthera</w:t>
      </w:r>
    </w:p>
    <w:p w14:paraId="13F5F591"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Parabukas</w:t>
      </w:r>
    </w:p>
    <w:p w14:paraId="5DDA7D16"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Pesticide Eco-Alternatives </w:t>
      </w:r>
      <w:r w:rsidRPr="00D82981">
        <w:rPr>
          <w:noProof/>
          <w:szCs w:val="22"/>
        </w:rPr>
        <w:t>Center</w:t>
      </w:r>
    </w:p>
    <w:p w14:paraId="21FDA4CA" w14:textId="77777777" w:rsidR="00077442" w:rsidRPr="00D82981" w:rsidRDefault="00077442" w:rsidP="00D82981">
      <w:pPr>
        <w:suppressLineNumbers/>
        <w:suppressAutoHyphens/>
        <w:snapToGrid w:val="0"/>
        <w:ind w:left="288" w:hanging="288"/>
        <w:jc w:val="left"/>
        <w:rPr>
          <w:szCs w:val="22"/>
        </w:rPr>
      </w:pPr>
      <w:r w:rsidRPr="00D82981">
        <w:rPr>
          <w:szCs w:val="22"/>
        </w:rPr>
        <w:t>Pondicherry India-China Friendship Association</w:t>
      </w:r>
    </w:p>
    <w:p w14:paraId="1AA78D29" w14:textId="77777777" w:rsidR="00077442" w:rsidRPr="00D82981" w:rsidRDefault="00077442" w:rsidP="00D82981">
      <w:pPr>
        <w:suppressLineNumbers/>
        <w:suppressAutoHyphens/>
        <w:snapToGrid w:val="0"/>
        <w:ind w:left="288" w:hanging="288"/>
        <w:jc w:val="left"/>
        <w:rPr>
          <w:szCs w:val="22"/>
        </w:rPr>
      </w:pPr>
      <w:r w:rsidRPr="00D82981">
        <w:rPr>
          <w:szCs w:val="22"/>
        </w:rPr>
        <w:t>Protect Our Water and Environmental Resources</w:t>
      </w:r>
    </w:p>
    <w:p w14:paraId="28DF2514" w14:textId="77777777" w:rsidR="00077442" w:rsidRPr="00D82981" w:rsidRDefault="00077442" w:rsidP="00D82981">
      <w:pPr>
        <w:suppressLineNumbers/>
        <w:suppressAutoHyphens/>
        <w:snapToGrid w:val="0"/>
        <w:ind w:left="288" w:hanging="288"/>
        <w:jc w:val="left"/>
        <w:rPr>
          <w:szCs w:val="22"/>
        </w:rPr>
      </w:pPr>
      <w:r w:rsidRPr="00D82981">
        <w:rPr>
          <w:szCs w:val="22"/>
        </w:rPr>
        <w:t>Public Research and Regulation Initiative</w:t>
      </w:r>
    </w:p>
    <w:p w14:paraId="139E392D" w14:textId="77777777" w:rsidR="00077442" w:rsidRPr="00D82981" w:rsidRDefault="00077442" w:rsidP="00D82981">
      <w:pPr>
        <w:suppressLineNumbers/>
        <w:suppressAutoHyphens/>
        <w:snapToGrid w:val="0"/>
        <w:ind w:left="288" w:hanging="288"/>
        <w:jc w:val="left"/>
        <w:rPr>
          <w:szCs w:val="22"/>
        </w:rPr>
      </w:pPr>
      <w:r w:rsidRPr="00D82981">
        <w:rPr>
          <w:szCs w:val="22"/>
        </w:rPr>
        <w:t>Rainforest Foundation Norway</w:t>
      </w:r>
    </w:p>
    <w:p w14:paraId="38041CB5" w14:textId="77777777" w:rsidR="00077442" w:rsidRPr="00D82981" w:rsidRDefault="00077442" w:rsidP="00D82981">
      <w:pPr>
        <w:suppressLineNumbers/>
        <w:suppressAutoHyphens/>
        <w:snapToGrid w:val="0"/>
        <w:ind w:left="288" w:hanging="288"/>
        <w:jc w:val="left"/>
        <w:rPr>
          <w:szCs w:val="22"/>
        </w:rPr>
      </w:pPr>
      <w:r w:rsidRPr="00D82981">
        <w:rPr>
          <w:szCs w:val="22"/>
        </w:rPr>
        <w:t>Rainforest Trust</w:t>
      </w:r>
    </w:p>
    <w:p w14:paraId="10CE2FC9" w14:textId="77777777" w:rsidR="00077442" w:rsidRPr="00D82981" w:rsidRDefault="00077442" w:rsidP="00D82981">
      <w:pPr>
        <w:suppressLineNumbers/>
        <w:suppressAutoHyphens/>
        <w:snapToGrid w:val="0"/>
        <w:ind w:left="288" w:hanging="288"/>
        <w:jc w:val="left"/>
        <w:rPr>
          <w:szCs w:val="22"/>
        </w:rPr>
      </w:pPr>
      <w:r w:rsidRPr="00D82981">
        <w:rPr>
          <w:szCs w:val="22"/>
        </w:rPr>
        <w:t>Ramsar Convention on Wetlands</w:t>
      </w:r>
    </w:p>
    <w:p w14:paraId="510BF84D" w14:textId="77777777" w:rsidR="00077442" w:rsidRPr="00D82981" w:rsidRDefault="00077442" w:rsidP="00D82981">
      <w:pPr>
        <w:suppressLineNumbers/>
        <w:suppressAutoHyphens/>
        <w:snapToGrid w:val="0"/>
        <w:ind w:left="288" w:hanging="288"/>
        <w:jc w:val="left"/>
        <w:rPr>
          <w:szCs w:val="22"/>
        </w:rPr>
      </w:pPr>
      <w:r w:rsidRPr="00D82981">
        <w:rPr>
          <w:szCs w:val="22"/>
        </w:rPr>
        <w:t>Ramsar Network Japan</w:t>
      </w:r>
    </w:p>
    <w:p w14:paraId="53418A59" w14:textId="64B71A8A"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de Cooperaci</w:t>
      </w:r>
      <w:r w:rsidR="00EE2197">
        <w:rPr>
          <w:szCs w:val="22"/>
          <w:lang w:val="es-ES"/>
        </w:rPr>
        <w:t>ó</w:t>
      </w:r>
      <w:r w:rsidRPr="00D82981">
        <w:rPr>
          <w:szCs w:val="22"/>
          <w:lang w:val="es-ES"/>
        </w:rPr>
        <w:t>n Amaz</w:t>
      </w:r>
      <w:r w:rsidR="00EE2197">
        <w:rPr>
          <w:szCs w:val="22"/>
          <w:lang w:val="es-ES"/>
        </w:rPr>
        <w:t>ó</w:t>
      </w:r>
      <w:r w:rsidRPr="00D82981">
        <w:rPr>
          <w:szCs w:val="22"/>
          <w:lang w:val="es-ES"/>
        </w:rPr>
        <w:t>nica</w:t>
      </w:r>
    </w:p>
    <w:p w14:paraId="14655326" w14:textId="79D545DE"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de Mujeres Ind</w:t>
      </w:r>
      <w:r w:rsidR="00EE2197">
        <w:rPr>
          <w:szCs w:val="22"/>
          <w:lang w:val="es-ES"/>
        </w:rPr>
        <w:t>í</w:t>
      </w:r>
      <w:r w:rsidRPr="00D82981">
        <w:rPr>
          <w:szCs w:val="22"/>
          <w:lang w:val="es-ES"/>
        </w:rPr>
        <w:t xml:space="preserve">genas sobre Biodiversidad para </w:t>
      </w:r>
      <w:r w:rsidR="00EE2197">
        <w:rPr>
          <w:szCs w:val="22"/>
          <w:lang w:val="es-ES"/>
        </w:rPr>
        <w:t>A</w:t>
      </w:r>
      <w:r w:rsidR="00EE2197" w:rsidRPr="00965010">
        <w:rPr>
          <w:szCs w:val="22"/>
          <w:lang w:val="es-ES"/>
        </w:rPr>
        <w:t>mérica</w:t>
      </w:r>
      <w:r w:rsidRPr="00D82981">
        <w:rPr>
          <w:szCs w:val="22"/>
          <w:lang w:val="es-ES"/>
        </w:rPr>
        <w:t xml:space="preserve"> </w:t>
      </w:r>
      <w:r w:rsidR="00EE2197">
        <w:rPr>
          <w:szCs w:val="22"/>
          <w:lang w:val="es-ES"/>
        </w:rPr>
        <w:t>L</w:t>
      </w:r>
      <w:r w:rsidRPr="00D82981">
        <w:rPr>
          <w:szCs w:val="22"/>
          <w:lang w:val="es-ES"/>
        </w:rPr>
        <w:t xml:space="preserve">atina y el </w:t>
      </w:r>
      <w:r w:rsidR="00EE2197">
        <w:rPr>
          <w:szCs w:val="22"/>
          <w:lang w:val="es-ES"/>
        </w:rPr>
        <w:t>C</w:t>
      </w:r>
      <w:r w:rsidRPr="00D82981">
        <w:rPr>
          <w:szCs w:val="22"/>
          <w:lang w:val="es-ES"/>
        </w:rPr>
        <w:t>aribe</w:t>
      </w:r>
    </w:p>
    <w:p w14:paraId="0E3391FA"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Indígena de Turismo de México (RITA)</w:t>
      </w:r>
    </w:p>
    <w:p w14:paraId="6B73EDFF" w14:textId="77777777" w:rsidR="00077442" w:rsidRPr="00D82981" w:rsidRDefault="00077442" w:rsidP="00D82981">
      <w:pPr>
        <w:suppressLineNumbers/>
        <w:suppressAutoHyphens/>
        <w:snapToGrid w:val="0"/>
        <w:ind w:left="288" w:hanging="288"/>
        <w:jc w:val="left"/>
        <w:rPr>
          <w:szCs w:val="22"/>
          <w:lang w:val="fr-FR"/>
        </w:rPr>
      </w:pPr>
      <w:r w:rsidRPr="00D82981">
        <w:rPr>
          <w:szCs w:val="22"/>
          <w:lang w:val="fr-FR"/>
        </w:rPr>
        <w:t xml:space="preserve">Regions4 </w:t>
      </w:r>
      <w:proofErr w:type="spellStart"/>
      <w:r w:rsidRPr="00D82981">
        <w:rPr>
          <w:szCs w:val="22"/>
          <w:lang w:val="fr-FR"/>
        </w:rPr>
        <w:t>Sustainable</w:t>
      </w:r>
      <w:proofErr w:type="spellEnd"/>
      <w:r w:rsidRPr="00D82981">
        <w:rPr>
          <w:szCs w:val="22"/>
          <w:lang w:val="fr-FR"/>
        </w:rPr>
        <w:t xml:space="preserve"> </w:t>
      </w:r>
      <w:proofErr w:type="spellStart"/>
      <w:r w:rsidRPr="00D82981">
        <w:rPr>
          <w:szCs w:val="22"/>
          <w:lang w:val="fr-FR"/>
        </w:rPr>
        <w:t>Development</w:t>
      </w:r>
      <w:proofErr w:type="spellEnd"/>
    </w:p>
    <w:p w14:paraId="597E4918" w14:textId="05E640BA" w:rsidR="00077442" w:rsidRPr="00D21DA3" w:rsidRDefault="00077442" w:rsidP="00D82981">
      <w:pPr>
        <w:suppressLineNumbers/>
        <w:suppressAutoHyphens/>
        <w:snapToGrid w:val="0"/>
        <w:ind w:left="288" w:hanging="288"/>
        <w:jc w:val="left"/>
        <w:rPr>
          <w:szCs w:val="22"/>
          <w:lang w:val="fr-FR"/>
        </w:rPr>
      </w:pPr>
      <w:r w:rsidRPr="00D21DA3">
        <w:rPr>
          <w:szCs w:val="22"/>
          <w:lang w:val="fr-FR"/>
        </w:rPr>
        <w:t>Réseau des gestionnaires d</w:t>
      </w:r>
      <w:r w:rsidR="00836E1E" w:rsidRPr="00D82981">
        <w:rPr>
          <w:szCs w:val="22"/>
          <w:lang w:val="fr-FR"/>
        </w:rPr>
        <w:t>’</w:t>
      </w:r>
      <w:r w:rsidRPr="00D21DA3">
        <w:rPr>
          <w:szCs w:val="22"/>
          <w:lang w:val="fr-FR"/>
        </w:rPr>
        <w:t>aires marines protégées de Méditerranée</w:t>
      </w:r>
    </w:p>
    <w:p w14:paraId="5CC7087D" w14:textId="77777777" w:rsidR="00077442" w:rsidRPr="00D82981" w:rsidRDefault="00077442" w:rsidP="00D82981">
      <w:pPr>
        <w:suppressLineNumbers/>
        <w:suppressAutoHyphens/>
        <w:snapToGrid w:val="0"/>
        <w:ind w:left="288" w:hanging="288"/>
        <w:jc w:val="left"/>
        <w:rPr>
          <w:szCs w:val="22"/>
        </w:rPr>
      </w:pPr>
      <w:r w:rsidRPr="00D82981">
        <w:rPr>
          <w:szCs w:val="22"/>
        </w:rPr>
        <w:t>Resources Legacy Fund</w:t>
      </w:r>
    </w:p>
    <w:p w14:paraId="5A9D9D64" w14:textId="77777777" w:rsidR="00077442" w:rsidRPr="00D82981" w:rsidRDefault="00077442" w:rsidP="00D82981">
      <w:pPr>
        <w:suppressLineNumbers/>
        <w:suppressAutoHyphens/>
        <w:snapToGrid w:val="0"/>
        <w:ind w:left="288" w:hanging="288"/>
        <w:jc w:val="left"/>
        <w:rPr>
          <w:szCs w:val="22"/>
        </w:rPr>
      </w:pPr>
      <w:r w:rsidRPr="00D82981">
        <w:rPr>
          <w:noProof/>
          <w:szCs w:val="22"/>
        </w:rPr>
        <w:t>Round-Table</w:t>
      </w:r>
      <w:r w:rsidRPr="00D82981">
        <w:rPr>
          <w:szCs w:val="22"/>
        </w:rPr>
        <w:t xml:space="preserve"> on Sustainable Palm Oil Secretariat (RSPO)</w:t>
      </w:r>
    </w:p>
    <w:p w14:paraId="6BABFA70" w14:textId="77777777" w:rsidR="00077442" w:rsidRPr="00D82981" w:rsidRDefault="00077442" w:rsidP="00D82981">
      <w:pPr>
        <w:suppressLineNumbers/>
        <w:suppressAutoHyphens/>
        <w:snapToGrid w:val="0"/>
        <w:ind w:left="288" w:hanging="288"/>
        <w:jc w:val="left"/>
        <w:rPr>
          <w:szCs w:val="22"/>
        </w:rPr>
      </w:pPr>
      <w:r w:rsidRPr="00D82981">
        <w:rPr>
          <w:szCs w:val="22"/>
        </w:rPr>
        <w:t>Royal Botanic Gardens, Kew</w:t>
      </w:r>
    </w:p>
    <w:p w14:paraId="3FB39738" w14:textId="77777777" w:rsidR="00077442" w:rsidRPr="00D82981" w:rsidRDefault="00077442" w:rsidP="00D82981">
      <w:pPr>
        <w:suppressLineNumbers/>
        <w:suppressAutoHyphens/>
        <w:snapToGrid w:val="0"/>
        <w:ind w:left="288" w:hanging="288"/>
        <w:jc w:val="left"/>
        <w:rPr>
          <w:szCs w:val="22"/>
        </w:rPr>
      </w:pPr>
      <w:r w:rsidRPr="00D82981">
        <w:rPr>
          <w:szCs w:val="22"/>
        </w:rPr>
        <w:t>Royal Society for the Protection of Birds</w:t>
      </w:r>
    </w:p>
    <w:p w14:paraId="67BD14FC" w14:textId="6D4DD956" w:rsidR="00077442" w:rsidRPr="00D82981" w:rsidRDefault="00077442" w:rsidP="00D82981">
      <w:pPr>
        <w:suppressLineNumbers/>
        <w:suppressAutoHyphens/>
        <w:snapToGrid w:val="0"/>
        <w:ind w:left="288" w:hanging="288"/>
        <w:jc w:val="left"/>
        <w:rPr>
          <w:szCs w:val="22"/>
          <w:lang w:val="es-ES"/>
        </w:rPr>
      </w:pPr>
      <w:r w:rsidRPr="00D82981">
        <w:rPr>
          <w:szCs w:val="22"/>
          <w:lang w:val="es-ES"/>
        </w:rPr>
        <w:t>Rueda de Medicina y Asociados, A.C.</w:t>
      </w:r>
    </w:p>
    <w:p w14:paraId="5BDAF8FD" w14:textId="77777777" w:rsidR="00077442" w:rsidRPr="00D82981" w:rsidRDefault="00077442" w:rsidP="00D82981">
      <w:pPr>
        <w:suppressLineNumbers/>
        <w:suppressAutoHyphens/>
        <w:snapToGrid w:val="0"/>
        <w:ind w:left="288" w:hanging="288"/>
        <w:jc w:val="left"/>
        <w:rPr>
          <w:szCs w:val="22"/>
        </w:rPr>
      </w:pPr>
      <w:r w:rsidRPr="00D82981">
        <w:rPr>
          <w:noProof/>
          <w:szCs w:val="22"/>
        </w:rPr>
        <w:t>Sasakawa</w:t>
      </w:r>
      <w:r w:rsidRPr="00D82981">
        <w:rPr>
          <w:szCs w:val="22"/>
        </w:rPr>
        <w:t xml:space="preserve"> Peace Foundation</w:t>
      </w:r>
    </w:p>
    <w:p w14:paraId="7A8EDBE5" w14:textId="77777777" w:rsidR="00077442" w:rsidRPr="00D82981" w:rsidRDefault="00077442" w:rsidP="00D82981">
      <w:pPr>
        <w:suppressLineNumbers/>
        <w:suppressAutoHyphens/>
        <w:snapToGrid w:val="0"/>
        <w:ind w:left="288" w:hanging="288"/>
        <w:jc w:val="left"/>
        <w:rPr>
          <w:szCs w:val="22"/>
        </w:rPr>
      </w:pPr>
      <w:r w:rsidRPr="00D82981">
        <w:rPr>
          <w:szCs w:val="22"/>
        </w:rPr>
        <w:t>Scion Research</w:t>
      </w:r>
    </w:p>
    <w:p w14:paraId="5596E62A" w14:textId="77777777" w:rsidR="00077442" w:rsidRPr="00D82981" w:rsidRDefault="00077442" w:rsidP="00D82981">
      <w:pPr>
        <w:suppressLineNumbers/>
        <w:suppressAutoHyphens/>
        <w:snapToGrid w:val="0"/>
        <w:ind w:left="288" w:hanging="288"/>
        <w:jc w:val="left"/>
        <w:rPr>
          <w:szCs w:val="22"/>
        </w:rPr>
      </w:pPr>
      <w:r w:rsidRPr="00D82981">
        <w:rPr>
          <w:szCs w:val="22"/>
        </w:rPr>
        <w:t>Seascape Consultants Ltd.</w:t>
      </w:r>
    </w:p>
    <w:p w14:paraId="1908AA68" w14:textId="77777777" w:rsidR="00077442" w:rsidRPr="00D82981" w:rsidRDefault="00077442" w:rsidP="00D82981">
      <w:pPr>
        <w:suppressLineNumbers/>
        <w:suppressAutoHyphens/>
        <w:snapToGrid w:val="0"/>
        <w:ind w:left="288" w:hanging="288"/>
        <w:jc w:val="left"/>
        <w:rPr>
          <w:szCs w:val="22"/>
        </w:rPr>
      </w:pPr>
      <w:r w:rsidRPr="00D82981">
        <w:rPr>
          <w:szCs w:val="22"/>
        </w:rPr>
        <w:t>Secretariat of the Pacific Regional Environment Programme</w:t>
      </w:r>
    </w:p>
    <w:p w14:paraId="7C7E26C1" w14:textId="5E97BA2B" w:rsidR="00077442" w:rsidRPr="00D82981" w:rsidRDefault="00077442" w:rsidP="00D82981">
      <w:pPr>
        <w:suppressLineNumbers/>
        <w:suppressAutoHyphens/>
        <w:snapToGrid w:val="0"/>
        <w:ind w:left="288" w:hanging="288"/>
        <w:jc w:val="left"/>
        <w:rPr>
          <w:szCs w:val="22"/>
        </w:rPr>
      </w:pPr>
      <w:r w:rsidRPr="00D82981">
        <w:rPr>
          <w:noProof/>
          <w:szCs w:val="22"/>
        </w:rPr>
        <w:t>Seikatsu</w:t>
      </w:r>
      <w:r w:rsidRPr="00D82981">
        <w:rPr>
          <w:szCs w:val="22"/>
        </w:rPr>
        <w:t xml:space="preserve"> Club Consumers</w:t>
      </w:r>
      <w:r w:rsidR="00836E1E" w:rsidRPr="00D82981">
        <w:rPr>
          <w:szCs w:val="22"/>
        </w:rPr>
        <w:t>’</w:t>
      </w:r>
      <w:r w:rsidRPr="00D82981">
        <w:rPr>
          <w:szCs w:val="22"/>
        </w:rPr>
        <w:t xml:space="preserve"> Co-operative Union</w:t>
      </w:r>
    </w:p>
    <w:p w14:paraId="0EA1A530" w14:textId="77777777" w:rsidR="00077442" w:rsidRPr="00D82981" w:rsidRDefault="00077442" w:rsidP="00D82981">
      <w:pPr>
        <w:suppressLineNumbers/>
        <w:suppressAutoHyphens/>
        <w:snapToGrid w:val="0"/>
        <w:ind w:left="288" w:hanging="288"/>
        <w:jc w:val="left"/>
        <w:rPr>
          <w:szCs w:val="22"/>
        </w:rPr>
      </w:pPr>
      <w:r w:rsidRPr="00D82981">
        <w:rPr>
          <w:szCs w:val="22"/>
        </w:rPr>
        <w:t>Sierra Club Canada Foundation</w:t>
      </w:r>
    </w:p>
    <w:p w14:paraId="6A4AEBA4" w14:textId="77777777" w:rsidR="00077442" w:rsidRPr="00D82981" w:rsidRDefault="00077442" w:rsidP="00D82981">
      <w:pPr>
        <w:suppressLineNumbers/>
        <w:suppressAutoHyphens/>
        <w:snapToGrid w:val="0"/>
        <w:ind w:left="288" w:hanging="288"/>
        <w:jc w:val="left"/>
        <w:rPr>
          <w:szCs w:val="22"/>
        </w:rPr>
      </w:pPr>
      <w:r w:rsidRPr="00D82981">
        <w:rPr>
          <w:szCs w:val="22"/>
        </w:rPr>
        <w:t>Society for the Preservation of Natural History Collections</w:t>
      </w:r>
    </w:p>
    <w:p w14:paraId="573EDE2D" w14:textId="77777777" w:rsidR="00077442" w:rsidRPr="00D82981" w:rsidRDefault="00077442" w:rsidP="00D82981">
      <w:pPr>
        <w:suppressLineNumbers/>
        <w:suppressAutoHyphens/>
        <w:snapToGrid w:val="0"/>
        <w:ind w:left="288" w:hanging="288"/>
        <w:jc w:val="left"/>
        <w:rPr>
          <w:szCs w:val="22"/>
        </w:rPr>
      </w:pPr>
      <w:r w:rsidRPr="00D82981">
        <w:rPr>
          <w:szCs w:val="22"/>
        </w:rPr>
        <w:t>Society for Wetland Biodiversity Conservation - Nepal</w:t>
      </w:r>
    </w:p>
    <w:p w14:paraId="21DE37E5" w14:textId="7DCDDC42" w:rsidR="00077442" w:rsidRPr="00D82981" w:rsidRDefault="00077442" w:rsidP="00D82981">
      <w:pPr>
        <w:suppressLineNumbers/>
        <w:suppressAutoHyphens/>
        <w:snapToGrid w:val="0"/>
        <w:ind w:left="288" w:hanging="288"/>
        <w:jc w:val="left"/>
        <w:rPr>
          <w:szCs w:val="22"/>
        </w:rPr>
      </w:pPr>
      <w:r w:rsidRPr="00D82981">
        <w:rPr>
          <w:szCs w:val="22"/>
        </w:rPr>
        <w:t>Society for Wildlife and Nature</w:t>
      </w:r>
    </w:p>
    <w:p w14:paraId="651313F9" w14:textId="77777777" w:rsidR="00077442" w:rsidRPr="00D82981" w:rsidRDefault="00077442" w:rsidP="00D82981">
      <w:pPr>
        <w:suppressLineNumbers/>
        <w:suppressAutoHyphens/>
        <w:snapToGrid w:val="0"/>
        <w:ind w:left="288" w:hanging="288"/>
        <w:jc w:val="left"/>
        <w:rPr>
          <w:szCs w:val="22"/>
        </w:rPr>
      </w:pPr>
      <w:r w:rsidRPr="00D82981">
        <w:rPr>
          <w:szCs w:val="22"/>
        </w:rPr>
        <w:t>South Asia Co-operative Environment Programme</w:t>
      </w:r>
    </w:p>
    <w:p w14:paraId="27F211BF" w14:textId="77777777" w:rsidR="00077442" w:rsidRPr="00D82981" w:rsidRDefault="00077442" w:rsidP="00D82981">
      <w:pPr>
        <w:suppressLineNumbers/>
        <w:suppressAutoHyphens/>
        <w:snapToGrid w:val="0"/>
        <w:ind w:left="288" w:hanging="288"/>
        <w:jc w:val="left"/>
        <w:rPr>
          <w:szCs w:val="22"/>
        </w:rPr>
      </w:pPr>
      <w:r w:rsidRPr="00D82981">
        <w:rPr>
          <w:szCs w:val="22"/>
        </w:rPr>
        <w:t>South China Botanic Garden</w:t>
      </w:r>
    </w:p>
    <w:p w14:paraId="0C9FA182" w14:textId="77777777" w:rsidR="00077442" w:rsidRPr="00D82981" w:rsidRDefault="00077442" w:rsidP="00D82981">
      <w:pPr>
        <w:suppressLineNumbers/>
        <w:suppressAutoHyphens/>
        <w:snapToGrid w:val="0"/>
        <w:ind w:left="288" w:hanging="288"/>
        <w:jc w:val="left"/>
        <w:rPr>
          <w:szCs w:val="22"/>
        </w:rPr>
      </w:pPr>
      <w:r w:rsidRPr="00D82981">
        <w:rPr>
          <w:szCs w:val="22"/>
        </w:rPr>
        <w:t>Southeast Asia Regional Initiatives for Community Empowerment</w:t>
      </w:r>
    </w:p>
    <w:p w14:paraId="6303B8E3" w14:textId="77777777" w:rsidR="00077442" w:rsidRPr="00D82981" w:rsidRDefault="00077442" w:rsidP="00D82981">
      <w:pPr>
        <w:suppressLineNumbers/>
        <w:suppressAutoHyphens/>
        <w:snapToGrid w:val="0"/>
        <w:ind w:left="288" w:hanging="288"/>
        <w:jc w:val="left"/>
        <w:rPr>
          <w:szCs w:val="22"/>
        </w:rPr>
      </w:pPr>
      <w:r w:rsidRPr="00D82981">
        <w:rPr>
          <w:szCs w:val="22"/>
        </w:rPr>
        <w:t>Southern African Development Community Secretariat</w:t>
      </w:r>
    </w:p>
    <w:p w14:paraId="20D8D34E" w14:textId="77777777" w:rsidR="00077442" w:rsidRPr="00D82981" w:rsidRDefault="00077442" w:rsidP="00D82981">
      <w:pPr>
        <w:suppressLineNumbers/>
        <w:suppressAutoHyphens/>
        <w:snapToGrid w:val="0"/>
        <w:ind w:left="288" w:hanging="288"/>
        <w:jc w:val="left"/>
        <w:rPr>
          <w:szCs w:val="22"/>
        </w:rPr>
      </w:pPr>
      <w:r w:rsidRPr="00D82981">
        <w:rPr>
          <w:szCs w:val="22"/>
        </w:rPr>
        <w:t>Stockholm Resilience Centre</w:t>
      </w:r>
    </w:p>
    <w:p w14:paraId="392F0DF6" w14:textId="77777777" w:rsidR="00077442" w:rsidRPr="00D82981" w:rsidRDefault="00077442" w:rsidP="00D82981">
      <w:pPr>
        <w:suppressLineNumbers/>
        <w:suppressAutoHyphens/>
        <w:snapToGrid w:val="0"/>
        <w:ind w:left="288" w:hanging="288"/>
        <w:jc w:val="left"/>
        <w:rPr>
          <w:szCs w:val="22"/>
        </w:rPr>
      </w:pPr>
      <w:r w:rsidRPr="00D82981">
        <w:rPr>
          <w:szCs w:val="22"/>
        </w:rPr>
        <w:t>Sustainable Environment Food and Agriculture Initiative</w:t>
      </w:r>
    </w:p>
    <w:p w14:paraId="5D3759CD" w14:textId="77777777" w:rsidR="00077442" w:rsidRPr="00D82981" w:rsidRDefault="00077442" w:rsidP="00D82981">
      <w:pPr>
        <w:suppressLineNumbers/>
        <w:suppressAutoHyphens/>
        <w:snapToGrid w:val="0"/>
        <w:ind w:left="288" w:hanging="288"/>
        <w:jc w:val="left"/>
        <w:rPr>
          <w:szCs w:val="22"/>
        </w:rPr>
      </w:pPr>
      <w:r w:rsidRPr="00D82981">
        <w:rPr>
          <w:szCs w:val="22"/>
        </w:rPr>
        <w:t>Team SPOON</w:t>
      </w:r>
    </w:p>
    <w:p w14:paraId="2F7CF998" w14:textId="77777777" w:rsidR="00077442" w:rsidRPr="00D82981" w:rsidRDefault="00077442" w:rsidP="00D82981">
      <w:pPr>
        <w:suppressLineNumbers/>
        <w:suppressAutoHyphens/>
        <w:snapToGrid w:val="0"/>
        <w:ind w:left="288" w:hanging="288"/>
        <w:jc w:val="left"/>
        <w:rPr>
          <w:szCs w:val="22"/>
        </w:rPr>
      </w:pPr>
      <w:r w:rsidRPr="00D82981">
        <w:rPr>
          <w:noProof/>
          <w:szCs w:val="22"/>
        </w:rPr>
        <w:t>Tebtebba</w:t>
      </w:r>
      <w:r w:rsidRPr="00D82981">
        <w:rPr>
          <w:szCs w:val="22"/>
        </w:rPr>
        <w:t xml:space="preserve"> Foundation</w:t>
      </w:r>
    </w:p>
    <w:p w14:paraId="68801A2D" w14:textId="77777777" w:rsidR="00077442" w:rsidRPr="00D82981" w:rsidRDefault="00077442" w:rsidP="00D82981">
      <w:pPr>
        <w:suppressLineNumbers/>
        <w:suppressAutoHyphens/>
        <w:snapToGrid w:val="0"/>
        <w:ind w:left="288" w:hanging="288"/>
        <w:jc w:val="left"/>
        <w:rPr>
          <w:szCs w:val="22"/>
          <w:lang w:val="pt-BR"/>
        </w:rPr>
      </w:pPr>
      <w:r w:rsidRPr="00D82981">
        <w:rPr>
          <w:szCs w:val="22"/>
          <w:lang w:val="pt-BR"/>
        </w:rPr>
        <w:t>Terra de Direitos</w:t>
      </w:r>
    </w:p>
    <w:p w14:paraId="15792803" w14:textId="77777777" w:rsidR="00077442" w:rsidRPr="00D21DA3" w:rsidRDefault="00077442" w:rsidP="00D82981">
      <w:pPr>
        <w:suppressLineNumbers/>
        <w:suppressAutoHyphens/>
        <w:snapToGrid w:val="0"/>
        <w:ind w:left="288" w:hanging="288"/>
        <w:jc w:val="left"/>
        <w:rPr>
          <w:szCs w:val="22"/>
        </w:rPr>
      </w:pPr>
      <w:r w:rsidRPr="00D21DA3">
        <w:rPr>
          <w:szCs w:val="22"/>
        </w:rPr>
        <w:t>The Nature Conservancy</w:t>
      </w:r>
    </w:p>
    <w:p w14:paraId="6400B1A3" w14:textId="5D87CB9B" w:rsidR="00077442" w:rsidRPr="00D82981" w:rsidRDefault="00077442" w:rsidP="00D82981">
      <w:pPr>
        <w:suppressLineNumbers/>
        <w:suppressAutoHyphens/>
        <w:snapToGrid w:val="0"/>
        <w:ind w:left="288" w:hanging="288"/>
        <w:jc w:val="left"/>
        <w:rPr>
          <w:szCs w:val="22"/>
        </w:rPr>
      </w:pPr>
      <w:r w:rsidRPr="00D21DA3">
        <w:rPr>
          <w:szCs w:val="22"/>
        </w:rPr>
        <w:t>The Pew Char</w:t>
      </w:r>
      <w:r w:rsidRPr="00517BB9">
        <w:rPr>
          <w:szCs w:val="22"/>
        </w:rPr>
        <w:t>itable Trusts</w:t>
      </w:r>
    </w:p>
    <w:p w14:paraId="09AB9D0D" w14:textId="77777777" w:rsidR="00077442" w:rsidRPr="00D82981" w:rsidRDefault="00077442" w:rsidP="00D82981">
      <w:pPr>
        <w:suppressLineNumbers/>
        <w:suppressAutoHyphens/>
        <w:snapToGrid w:val="0"/>
        <w:ind w:left="288" w:hanging="288"/>
        <w:jc w:val="left"/>
        <w:rPr>
          <w:szCs w:val="22"/>
        </w:rPr>
      </w:pPr>
      <w:r w:rsidRPr="00D82981">
        <w:rPr>
          <w:szCs w:val="22"/>
        </w:rPr>
        <w:t>Third World Network</w:t>
      </w:r>
    </w:p>
    <w:p w14:paraId="17B49F3E" w14:textId="77777777" w:rsidR="00077442" w:rsidRPr="00D82981" w:rsidRDefault="00077442" w:rsidP="00D82981">
      <w:pPr>
        <w:suppressLineNumbers/>
        <w:suppressAutoHyphens/>
        <w:snapToGrid w:val="0"/>
        <w:ind w:left="288" w:hanging="288"/>
        <w:jc w:val="left"/>
        <w:rPr>
          <w:szCs w:val="22"/>
        </w:rPr>
      </w:pPr>
      <w:r w:rsidRPr="00D82981">
        <w:rPr>
          <w:szCs w:val="22"/>
        </w:rPr>
        <w:t>Tinker Institute on International Law and Organizations</w:t>
      </w:r>
    </w:p>
    <w:p w14:paraId="074DC4C0" w14:textId="77777777" w:rsidR="00077442" w:rsidRPr="00D82981" w:rsidRDefault="00077442" w:rsidP="00D82981">
      <w:pPr>
        <w:suppressLineNumbers/>
        <w:suppressAutoHyphens/>
        <w:snapToGrid w:val="0"/>
        <w:ind w:left="288" w:hanging="288"/>
        <w:jc w:val="left"/>
        <w:rPr>
          <w:szCs w:val="22"/>
        </w:rPr>
      </w:pPr>
      <w:r w:rsidRPr="00D82981">
        <w:rPr>
          <w:szCs w:val="22"/>
        </w:rPr>
        <w:t>TRAFFIC International</w:t>
      </w:r>
    </w:p>
    <w:p w14:paraId="4D81A834" w14:textId="77777777" w:rsidR="00077442" w:rsidRPr="00D82981" w:rsidRDefault="00077442" w:rsidP="00D82981">
      <w:pPr>
        <w:suppressLineNumbers/>
        <w:suppressAutoHyphens/>
        <w:snapToGrid w:val="0"/>
        <w:ind w:left="288" w:hanging="288"/>
        <w:jc w:val="left"/>
        <w:rPr>
          <w:szCs w:val="22"/>
        </w:rPr>
      </w:pPr>
      <w:r w:rsidRPr="00D82981">
        <w:rPr>
          <w:szCs w:val="22"/>
        </w:rPr>
        <w:t>Tree Aid</w:t>
      </w:r>
    </w:p>
    <w:p w14:paraId="6B116899" w14:textId="7B0C0F61" w:rsidR="00EC442D" w:rsidRPr="00D82981" w:rsidRDefault="00077442" w:rsidP="00D82981">
      <w:pPr>
        <w:suppressLineNumbers/>
        <w:suppressAutoHyphens/>
        <w:snapToGrid w:val="0"/>
        <w:ind w:left="288" w:hanging="288"/>
        <w:jc w:val="left"/>
        <w:rPr>
          <w:szCs w:val="22"/>
        </w:rPr>
      </w:pPr>
      <w:r w:rsidRPr="00D82981">
        <w:rPr>
          <w:szCs w:val="22"/>
        </w:rPr>
        <w:t>UCCLAN - University of Cambridge, Conservation Leadership Alumni Network</w:t>
      </w:r>
    </w:p>
    <w:p w14:paraId="4ADFF026" w14:textId="77777777" w:rsidR="00077442" w:rsidRPr="00D21DA3" w:rsidRDefault="00077442" w:rsidP="00D82981">
      <w:pPr>
        <w:suppressLineNumbers/>
        <w:suppressAutoHyphens/>
        <w:snapToGrid w:val="0"/>
        <w:ind w:left="288" w:hanging="288"/>
        <w:jc w:val="left"/>
        <w:rPr>
          <w:szCs w:val="22"/>
        </w:rPr>
      </w:pPr>
      <w:r w:rsidRPr="00D21DA3">
        <w:rPr>
          <w:szCs w:val="22"/>
        </w:rPr>
        <w:t>Union for the Mediterranean</w:t>
      </w:r>
    </w:p>
    <w:p w14:paraId="0C0CCA55" w14:textId="77777777" w:rsidR="00077442" w:rsidRPr="00D82981" w:rsidRDefault="00077442" w:rsidP="00D82981">
      <w:pPr>
        <w:suppressLineNumbers/>
        <w:suppressAutoHyphens/>
        <w:snapToGrid w:val="0"/>
        <w:ind w:left="288" w:hanging="288"/>
        <w:jc w:val="left"/>
        <w:rPr>
          <w:szCs w:val="22"/>
        </w:rPr>
      </w:pPr>
      <w:r w:rsidRPr="00D82981">
        <w:rPr>
          <w:szCs w:val="22"/>
        </w:rPr>
        <w:t>University of Cambridge</w:t>
      </w:r>
    </w:p>
    <w:p w14:paraId="61BAE143" w14:textId="77777777" w:rsidR="00077442" w:rsidRPr="00D82981" w:rsidRDefault="00077442" w:rsidP="00D82981">
      <w:pPr>
        <w:suppressLineNumbers/>
        <w:suppressAutoHyphens/>
        <w:snapToGrid w:val="0"/>
        <w:ind w:left="288" w:hanging="288"/>
        <w:jc w:val="left"/>
        <w:rPr>
          <w:szCs w:val="22"/>
        </w:rPr>
      </w:pPr>
      <w:r w:rsidRPr="00D82981">
        <w:rPr>
          <w:szCs w:val="22"/>
        </w:rPr>
        <w:t>University of Guelph</w:t>
      </w:r>
    </w:p>
    <w:p w14:paraId="5960C4FE" w14:textId="77777777" w:rsidR="00077442" w:rsidRPr="00D82981" w:rsidRDefault="00077442" w:rsidP="00D82981">
      <w:pPr>
        <w:suppressLineNumbers/>
        <w:suppressAutoHyphens/>
        <w:snapToGrid w:val="0"/>
        <w:ind w:left="288" w:hanging="288"/>
        <w:jc w:val="left"/>
        <w:rPr>
          <w:szCs w:val="22"/>
        </w:rPr>
      </w:pPr>
      <w:r w:rsidRPr="00D82981">
        <w:rPr>
          <w:szCs w:val="22"/>
        </w:rPr>
        <w:lastRenderedPageBreak/>
        <w:t>University of Sydney</w:t>
      </w:r>
    </w:p>
    <w:p w14:paraId="70723590" w14:textId="77777777" w:rsidR="00077442" w:rsidRPr="00D82981" w:rsidRDefault="00077442" w:rsidP="00D82981">
      <w:pPr>
        <w:suppressLineNumbers/>
        <w:suppressAutoHyphens/>
        <w:snapToGrid w:val="0"/>
        <w:ind w:left="288" w:hanging="288"/>
        <w:jc w:val="left"/>
        <w:rPr>
          <w:szCs w:val="22"/>
        </w:rPr>
      </w:pPr>
      <w:r w:rsidRPr="00D82981">
        <w:rPr>
          <w:szCs w:val="22"/>
        </w:rPr>
        <w:t>University of Vienna</w:t>
      </w:r>
    </w:p>
    <w:p w14:paraId="687DC7BA" w14:textId="77777777" w:rsidR="00077442" w:rsidRPr="00D82981" w:rsidRDefault="00077442" w:rsidP="00D82981">
      <w:pPr>
        <w:suppressLineNumbers/>
        <w:suppressAutoHyphens/>
        <w:snapToGrid w:val="0"/>
        <w:ind w:left="288" w:hanging="288"/>
        <w:jc w:val="left"/>
        <w:rPr>
          <w:szCs w:val="22"/>
        </w:rPr>
      </w:pPr>
      <w:r w:rsidRPr="00D82981">
        <w:rPr>
          <w:szCs w:val="22"/>
        </w:rPr>
        <w:t>Vitae-</w:t>
      </w:r>
      <w:proofErr w:type="spellStart"/>
      <w:r w:rsidRPr="00D82981">
        <w:rPr>
          <w:szCs w:val="22"/>
        </w:rPr>
        <w:t>planeta</w:t>
      </w:r>
      <w:proofErr w:type="spellEnd"/>
      <w:r w:rsidRPr="00D82981">
        <w:rPr>
          <w:szCs w:val="22"/>
        </w:rPr>
        <w:t xml:space="preserve"> Ltd.</w:t>
      </w:r>
    </w:p>
    <w:p w14:paraId="3C64127F" w14:textId="18B6F0E8" w:rsidR="00077442" w:rsidRDefault="00077442">
      <w:pPr>
        <w:suppressLineNumbers/>
        <w:suppressAutoHyphens/>
        <w:snapToGrid w:val="0"/>
        <w:ind w:left="288" w:hanging="288"/>
        <w:jc w:val="left"/>
        <w:rPr>
          <w:szCs w:val="22"/>
        </w:rPr>
      </w:pPr>
      <w:proofErr w:type="spellStart"/>
      <w:r w:rsidRPr="00D82981">
        <w:rPr>
          <w:szCs w:val="22"/>
        </w:rPr>
        <w:t>Wellcome</w:t>
      </w:r>
      <w:proofErr w:type="spellEnd"/>
      <w:r w:rsidRPr="00D82981">
        <w:rPr>
          <w:szCs w:val="22"/>
        </w:rPr>
        <w:t xml:space="preserve"> Sanger Institute</w:t>
      </w:r>
    </w:p>
    <w:p w14:paraId="434C3435" w14:textId="5D7BA114" w:rsidR="006C1100" w:rsidRPr="00F757C2" w:rsidRDefault="006C1100" w:rsidP="00D82981">
      <w:pPr>
        <w:suppressLineNumbers/>
        <w:suppressAutoHyphens/>
        <w:snapToGrid w:val="0"/>
        <w:ind w:left="288" w:hanging="288"/>
        <w:jc w:val="left"/>
        <w:rPr>
          <w:szCs w:val="22"/>
        </w:rPr>
      </w:pPr>
      <w:r w:rsidRPr="00D82981">
        <w:rPr>
          <w:szCs w:val="22"/>
        </w:rPr>
        <w:t>West African Economic and Monetary Union</w:t>
      </w:r>
    </w:p>
    <w:p w14:paraId="66266980" w14:textId="77777777" w:rsidR="00077442" w:rsidRPr="00F757C2" w:rsidRDefault="00077442" w:rsidP="00D82981">
      <w:pPr>
        <w:suppressLineNumbers/>
        <w:suppressAutoHyphens/>
        <w:snapToGrid w:val="0"/>
        <w:ind w:left="288" w:hanging="288"/>
        <w:jc w:val="left"/>
        <w:rPr>
          <w:szCs w:val="22"/>
        </w:rPr>
      </w:pPr>
      <w:r w:rsidRPr="00965010">
        <w:rPr>
          <w:szCs w:val="22"/>
        </w:rPr>
        <w:t>Wetlands International - Japan</w:t>
      </w:r>
    </w:p>
    <w:p w14:paraId="6AAA4BC2" w14:textId="77777777" w:rsidR="00077442" w:rsidRPr="00D21DA3" w:rsidRDefault="00077442" w:rsidP="00D82981">
      <w:pPr>
        <w:suppressLineNumbers/>
        <w:suppressAutoHyphens/>
        <w:snapToGrid w:val="0"/>
        <w:ind w:left="288" w:hanging="288"/>
        <w:jc w:val="left"/>
        <w:rPr>
          <w:szCs w:val="22"/>
        </w:rPr>
      </w:pPr>
      <w:r w:rsidRPr="00D21DA3">
        <w:rPr>
          <w:szCs w:val="22"/>
        </w:rPr>
        <w:t>Wildlands Conservation Trust</w:t>
      </w:r>
    </w:p>
    <w:p w14:paraId="22293FC6" w14:textId="77777777" w:rsidR="00077442" w:rsidRPr="00D82981" w:rsidRDefault="00077442" w:rsidP="00D82981">
      <w:pPr>
        <w:suppressLineNumbers/>
        <w:suppressAutoHyphens/>
        <w:snapToGrid w:val="0"/>
        <w:ind w:left="288" w:hanging="288"/>
        <w:jc w:val="left"/>
        <w:rPr>
          <w:szCs w:val="22"/>
        </w:rPr>
      </w:pPr>
      <w:r w:rsidRPr="00D82981">
        <w:rPr>
          <w:szCs w:val="22"/>
        </w:rPr>
        <w:t>Wildlife Conservation Society</w:t>
      </w:r>
    </w:p>
    <w:p w14:paraId="238050CB" w14:textId="77777777" w:rsidR="00077442" w:rsidRPr="00D82981" w:rsidRDefault="00077442" w:rsidP="00D82981">
      <w:pPr>
        <w:suppressLineNumbers/>
        <w:suppressAutoHyphens/>
        <w:snapToGrid w:val="0"/>
        <w:ind w:left="288" w:hanging="288"/>
        <w:jc w:val="left"/>
        <w:rPr>
          <w:szCs w:val="22"/>
        </w:rPr>
      </w:pPr>
      <w:r w:rsidRPr="00D82981">
        <w:rPr>
          <w:szCs w:val="22"/>
        </w:rPr>
        <w:t>Wildlife Justice Commission</w:t>
      </w:r>
    </w:p>
    <w:p w14:paraId="0CA848A0" w14:textId="77777777" w:rsidR="00077442" w:rsidRPr="00D82981" w:rsidRDefault="00077442" w:rsidP="00D82981">
      <w:pPr>
        <w:suppressLineNumbers/>
        <w:suppressAutoHyphens/>
        <w:snapToGrid w:val="0"/>
        <w:ind w:left="288" w:hanging="288"/>
        <w:jc w:val="left"/>
        <w:rPr>
          <w:szCs w:val="22"/>
        </w:rPr>
      </w:pPr>
      <w:r w:rsidRPr="00D82981">
        <w:rPr>
          <w:noProof/>
          <w:szCs w:val="22"/>
        </w:rPr>
        <w:t>Winrock</w:t>
      </w:r>
      <w:r w:rsidRPr="00D82981">
        <w:rPr>
          <w:szCs w:val="22"/>
        </w:rPr>
        <w:t xml:space="preserve"> International</w:t>
      </w:r>
    </w:p>
    <w:p w14:paraId="2EF6E38A" w14:textId="77777777" w:rsidR="00077442" w:rsidRPr="00D82981" w:rsidRDefault="00077442" w:rsidP="00D82981">
      <w:pPr>
        <w:suppressLineNumbers/>
        <w:suppressAutoHyphens/>
        <w:snapToGrid w:val="0"/>
        <w:ind w:left="288" w:hanging="288"/>
        <w:jc w:val="left"/>
        <w:rPr>
          <w:szCs w:val="22"/>
        </w:rPr>
      </w:pPr>
      <w:r w:rsidRPr="00D82981">
        <w:rPr>
          <w:szCs w:val="22"/>
        </w:rPr>
        <w:t>Women Engage for a Common Future</w:t>
      </w:r>
    </w:p>
    <w:p w14:paraId="5083EE90" w14:textId="77777777" w:rsidR="00077442" w:rsidRPr="00D82981" w:rsidRDefault="00077442" w:rsidP="00D82981">
      <w:pPr>
        <w:suppressLineNumbers/>
        <w:suppressAutoHyphens/>
        <w:snapToGrid w:val="0"/>
        <w:ind w:left="288" w:hanging="288"/>
        <w:jc w:val="left"/>
        <w:rPr>
          <w:szCs w:val="22"/>
        </w:rPr>
      </w:pPr>
      <w:r w:rsidRPr="00D82981">
        <w:rPr>
          <w:szCs w:val="22"/>
        </w:rPr>
        <w:t>World Agroforestry Centre</w:t>
      </w:r>
    </w:p>
    <w:p w14:paraId="7063E473" w14:textId="77777777" w:rsidR="00077442" w:rsidRPr="00D82981" w:rsidRDefault="00077442" w:rsidP="00D82981">
      <w:pPr>
        <w:suppressLineNumbers/>
        <w:suppressAutoHyphens/>
        <w:snapToGrid w:val="0"/>
        <w:ind w:left="288" w:hanging="288"/>
        <w:jc w:val="left"/>
        <w:rPr>
          <w:szCs w:val="22"/>
        </w:rPr>
      </w:pPr>
      <w:r w:rsidRPr="00D82981">
        <w:rPr>
          <w:szCs w:val="22"/>
        </w:rPr>
        <w:t>World Animal Protection</w:t>
      </w:r>
    </w:p>
    <w:p w14:paraId="433FFD53" w14:textId="77777777" w:rsidR="00077442" w:rsidRPr="00D82981" w:rsidRDefault="00077442" w:rsidP="00D82981">
      <w:pPr>
        <w:suppressLineNumbers/>
        <w:suppressAutoHyphens/>
        <w:snapToGrid w:val="0"/>
        <w:ind w:left="288" w:hanging="288"/>
        <w:jc w:val="left"/>
        <w:rPr>
          <w:szCs w:val="22"/>
        </w:rPr>
      </w:pPr>
      <w:r w:rsidRPr="00D82981">
        <w:rPr>
          <w:szCs w:val="22"/>
        </w:rPr>
        <w:t>World Business Council for Sustainable Development</w:t>
      </w:r>
    </w:p>
    <w:p w14:paraId="08E62236"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World Economic Forum </w:t>
      </w:r>
    </w:p>
    <w:p w14:paraId="7FBB28E9" w14:textId="77777777" w:rsidR="00077442" w:rsidRPr="00D82981" w:rsidRDefault="00077442" w:rsidP="00D82981">
      <w:pPr>
        <w:suppressLineNumbers/>
        <w:suppressAutoHyphens/>
        <w:snapToGrid w:val="0"/>
        <w:ind w:left="288" w:hanging="288"/>
        <w:jc w:val="left"/>
        <w:rPr>
          <w:szCs w:val="22"/>
        </w:rPr>
      </w:pPr>
      <w:r w:rsidRPr="00D82981">
        <w:rPr>
          <w:szCs w:val="22"/>
        </w:rPr>
        <w:t>World Federation for Animals</w:t>
      </w:r>
    </w:p>
    <w:p w14:paraId="4A1D74CB" w14:textId="16799C7A" w:rsidR="00077442" w:rsidRPr="00D21DA3" w:rsidRDefault="00077442" w:rsidP="00D82981">
      <w:pPr>
        <w:suppressLineNumbers/>
        <w:suppressAutoHyphens/>
        <w:snapToGrid w:val="0"/>
        <w:ind w:left="288" w:hanging="288"/>
        <w:jc w:val="left"/>
        <w:rPr>
          <w:szCs w:val="22"/>
        </w:rPr>
      </w:pPr>
      <w:r w:rsidRPr="00D82981">
        <w:rPr>
          <w:szCs w:val="22"/>
        </w:rPr>
        <w:t>World Organisation for Animal Health /</w:t>
      </w:r>
      <w:r w:rsidRPr="00D82981">
        <w:rPr>
          <w:szCs w:val="22"/>
          <w:lang w:val="en-CA"/>
        </w:rPr>
        <w:t xml:space="preserve">Organisation </w:t>
      </w:r>
      <w:proofErr w:type="spellStart"/>
      <w:r w:rsidR="00F21241" w:rsidRPr="00D82981">
        <w:rPr>
          <w:szCs w:val="22"/>
          <w:lang w:val="en-CA"/>
        </w:rPr>
        <w:t>m</w:t>
      </w:r>
      <w:r w:rsidRPr="00D82981">
        <w:rPr>
          <w:szCs w:val="22"/>
          <w:lang w:val="en-CA"/>
        </w:rPr>
        <w:t>ondiale</w:t>
      </w:r>
      <w:proofErr w:type="spellEnd"/>
      <w:r w:rsidRPr="00D82981">
        <w:rPr>
          <w:szCs w:val="22"/>
          <w:lang w:val="en-CA"/>
        </w:rPr>
        <w:t xml:space="preserve"> de la </w:t>
      </w:r>
      <w:proofErr w:type="spellStart"/>
      <w:r w:rsidR="00F21241" w:rsidRPr="00D82981">
        <w:rPr>
          <w:szCs w:val="22"/>
          <w:lang w:val="en-CA"/>
        </w:rPr>
        <w:t>s</w:t>
      </w:r>
      <w:r w:rsidRPr="00D82981">
        <w:rPr>
          <w:szCs w:val="22"/>
          <w:lang w:val="en-CA"/>
        </w:rPr>
        <w:t>anté</w:t>
      </w:r>
      <w:proofErr w:type="spellEnd"/>
      <w:r w:rsidRPr="00D82981">
        <w:rPr>
          <w:szCs w:val="22"/>
          <w:lang w:val="en-CA"/>
        </w:rPr>
        <w:t xml:space="preserve"> </w:t>
      </w:r>
      <w:proofErr w:type="spellStart"/>
      <w:r w:rsidR="00F21241" w:rsidRPr="00D82981">
        <w:rPr>
          <w:szCs w:val="22"/>
          <w:lang w:val="en-CA"/>
        </w:rPr>
        <w:t>a</w:t>
      </w:r>
      <w:r w:rsidRPr="00D82981">
        <w:rPr>
          <w:szCs w:val="22"/>
          <w:lang w:val="en-CA"/>
        </w:rPr>
        <w:t>nimale</w:t>
      </w:r>
      <w:proofErr w:type="spellEnd"/>
    </w:p>
    <w:p w14:paraId="67167D37" w14:textId="52749F54" w:rsidR="00077442" w:rsidRPr="00D82981" w:rsidRDefault="00077442" w:rsidP="00D82981">
      <w:pPr>
        <w:suppressLineNumbers/>
        <w:suppressAutoHyphens/>
        <w:snapToGrid w:val="0"/>
        <w:ind w:left="288" w:hanging="288"/>
        <w:jc w:val="left"/>
        <w:rPr>
          <w:szCs w:val="22"/>
        </w:rPr>
      </w:pPr>
      <w:r w:rsidRPr="00D21DA3">
        <w:rPr>
          <w:szCs w:val="22"/>
        </w:rPr>
        <w:t>World Overview of Conservation Approaches and Technologies</w:t>
      </w:r>
    </w:p>
    <w:p w14:paraId="64CE8F47" w14:textId="5F113D65" w:rsidR="00077442" w:rsidRPr="00D82981" w:rsidRDefault="00077442" w:rsidP="00D82981">
      <w:pPr>
        <w:suppressLineNumbers/>
        <w:suppressAutoHyphens/>
        <w:snapToGrid w:val="0"/>
        <w:ind w:left="288" w:hanging="288"/>
        <w:jc w:val="left"/>
        <w:rPr>
          <w:szCs w:val="22"/>
        </w:rPr>
      </w:pPr>
      <w:r w:rsidRPr="00D82981">
        <w:rPr>
          <w:szCs w:val="22"/>
        </w:rPr>
        <w:t>World Tourism Cities Federation</w:t>
      </w:r>
    </w:p>
    <w:p w14:paraId="635B9100" w14:textId="77777777" w:rsidR="00077442" w:rsidRPr="00D82981" w:rsidRDefault="00077442" w:rsidP="00D82981">
      <w:pPr>
        <w:suppressLineNumbers/>
        <w:suppressAutoHyphens/>
        <w:snapToGrid w:val="0"/>
        <w:ind w:left="288" w:hanging="288"/>
        <w:jc w:val="left"/>
        <w:rPr>
          <w:szCs w:val="22"/>
        </w:rPr>
      </w:pPr>
      <w:r w:rsidRPr="00D82981">
        <w:rPr>
          <w:szCs w:val="22"/>
        </w:rPr>
        <w:t>WWF International</w:t>
      </w:r>
    </w:p>
    <w:p w14:paraId="03909404" w14:textId="77777777" w:rsidR="007D350C" w:rsidRPr="00065646" w:rsidRDefault="007D350C" w:rsidP="007D350C">
      <w:pPr>
        <w:suppressLineNumbers/>
        <w:suppressAutoHyphens/>
        <w:snapToGrid w:val="0"/>
        <w:ind w:left="288" w:hanging="288"/>
        <w:jc w:val="left"/>
        <w:rPr>
          <w:szCs w:val="22"/>
        </w:rPr>
      </w:pPr>
      <w:r w:rsidRPr="00065646">
        <w:rPr>
          <w:szCs w:val="22"/>
        </w:rPr>
        <w:t>Yangtze River Delta Research Institute of Environmental Sci</w:t>
      </w:r>
      <w:r>
        <w:rPr>
          <w:szCs w:val="22"/>
        </w:rPr>
        <w:t xml:space="preserve">ence and </w:t>
      </w:r>
      <w:r w:rsidRPr="00065646">
        <w:rPr>
          <w:szCs w:val="22"/>
        </w:rPr>
        <w:t>Tech</w:t>
      </w:r>
      <w:r>
        <w:rPr>
          <w:szCs w:val="22"/>
        </w:rPr>
        <w:t>nology</w:t>
      </w:r>
      <w:r w:rsidRPr="00065646">
        <w:rPr>
          <w:szCs w:val="22"/>
        </w:rPr>
        <w:t xml:space="preserve"> </w:t>
      </w:r>
      <w:r w:rsidRPr="0083690B">
        <w:rPr>
          <w:szCs w:val="22"/>
        </w:rPr>
        <w:t>Zhejiang</w:t>
      </w:r>
    </w:p>
    <w:p w14:paraId="4AD690A7" w14:textId="77777777" w:rsidR="00077442" w:rsidRPr="00D21DA3" w:rsidRDefault="00077442" w:rsidP="00D82981">
      <w:pPr>
        <w:suppressLineNumbers/>
        <w:suppressAutoHyphens/>
        <w:snapToGrid w:val="0"/>
        <w:ind w:left="288" w:hanging="288"/>
        <w:jc w:val="left"/>
        <w:rPr>
          <w:szCs w:val="22"/>
        </w:rPr>
      </w:pPr>
      <w:r w:rsidRPr="00D21DA3">
        <w:rPr>
          <w:szCs w:val="22"/>
        </w:rPr>
        <w:t>Yunnan University of Finance and Economics</w:t>
      </w:r>
    </w:p>
    <w:p w14:paraId="3542565C" w14:textId="77777777" w:rsidR="00077442" w:rsidRPr="00D82981" w:rsidRDefault="00077442" w:rsidP="00D82981">
      <w:pPr>
        <w:suppressLineNumbers/>
        <w:suppressAutoHyphens/>
        <w:snapToGrid w:val="0"/>
        <w:ind w:left="288" w:hanging="288"/>
        <w:jc w:val="left"/>
        <w:rPr>
          <w:szCs w:val="22"/>
        </w:rPr>
      </w:pPr>
      <w:r w:rsidRPr="00D82981">
        <w:rPr>
          <w:szCs w:val="22"/>
        </w:rPr>
        <w:t>Zoo and Aquarium Association Australasia</w:t>
      </w:r>
    </w:p>
    <w:p w14:paraId="4CF7E05C" w14:textId="77777777" w:rsidR="00077442" w:rsidRPr="00D82981" w:rsidRDefault="00077442" w:rsidP="00D82981">
      <w:pPr>
        <w:suppressLineNumbers/>
        <w:suppressAutoHyphens/>
        <w:snapToGrid w:val="0"/>
        <w:ind w:left="288" w:hanging="288"/>
        <w:jc w:val="left"/>
        <w:rPr>
          <w:szCs w:val="22"/>
        </w:rPr>
      </w:pPr>
      <w:r w:rsidRPr="00D82981">
        <w:rPr>
          <w:szCs w:val="22"/>
        </w:rPr>
        <w:t>Zoological Society of London</w:t>
      </w:r>
    </w:p>
    <w:p w14:paraId="5C671A90" w14:textId="77777777" w:rsidR="004C70D3" w:rsidRPr="00D82981" w:rsidRDefault="004C70D3" w:rsidP="00D82981">
      <w:pPr>
        <w:pStyle w:val="Para1"/>
        <w:numPr>
          <w:ilvl w:val="0"/>
          <w:numId w:val="0"/>
        </w:numPr>
        <w:spacing w:before="0" w:after="0"/>
        <w:ind w:left="1560" w:hanging="142"/>
        <w:jc w:val="left"/>
        <w:rPr>
          <w:szCs w:val="22"/>
        </w:rPr>
        <w:sectPr w:rsidR="004C70D3" w:rsidRPr="00D82981" w:rsidSect="0009787F">
          <w:type w:val="continuous"/>
          <w:pgSz w:w="12240" w:h="15840"/>
          <w:pgMar w:top="1134" w:right="1440" w:bottom="1134" w:left="1440" w:header="459" w:footer="720" w:gutter="0"/>
          <w:cols w:num="2" w:space="708"/>
          <w:docGrid w:linePitch="360"/>
        </w:sectPr>
      </w:pPr>
    </w:p>
    <w:p w14:paraId="2ABFD34E" w14:textId="2223061F" w:rsidR="00E460E9" w:rsidRPr="00D82981" w:rsidRDefault="00E460E9" w:rsidP="00D82981">
      <w:pPr>
        <w:pStyle w:val="Para1"/>
        <w:numPr>
          <w:ilvl w:val="0"/>
          <w:numId w:val="0"/>
        </w:numPr>
        <w:spacing w:before="0" w:after="0"/>
        <w:rPr>
          <w:spacing w:val="-2"/>
        </w:rPr>
      </w:pPr>
    </w:p>
    <w:p w14:paraId="61D8B43D" w14:textId="352296D2" w:rsidR="00F96D86" w:rsidRPr="00F84785" w:rsidRDefault="00F96D86" w:rsidP="00D82981">
      <w:pPr>
        <w:pStyle w:val="Heading2"/>
        <w:spacing w:before="0"/>
        <w:rPr>
          <w:snapToGrid w:val="0"/>
        </w:rPr>
      </w:pPr>
      <w:bookmarkStart w:id="10" w:name="_Toc87338070"/>
      <w:r w:rsidRPr="00F84785">
        <w:rPr>
          <w:snapToGrid w:val="0"/>
        </w:rPr>
        <w:t>Organ</w:t>
      </w:r>
      <w:r w:rsidR="00D630FC" w:rsidRPr="00F84785">
        <w:rPr>
          <w:snapToGrid w:val="0"/>
        </w:rPr>
        <w:t>izational matters</w:t>
      </w:r>
      <w:bookmarkEnd w:id="10"/>
    </w:p>
    <w:p w14:paraId="7F1E8500" w14:textId="4D928423" w:rsidR="00DE59C4" w:rsidRPr="00F84785" w:rsidRDefault="0039707C"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11" w:name="_Toc87338071"/>
      <w:bookmarkStart w:id="12" w:name="Item01"/>
      <w:r w:rsidRPr="00F84785">
        <w:rPr>
          <w:caps w:val="0"/>
          <w:snapToGrid w:val="0"/>
          <w:kern w:val="22"/>
          <w:szCs w:val="22"/>
        </w:rPr>
        <w:t xml:space="preserve">Item </w:t>
      </w:r>
      <w:r w:rsidR="00DE59C4" w:rsidRPr="00F84785">
        <w:rPr>
          <w:snapToGrid w:val="0"/>
          <w:kern w:val="22"/>
          <w:szCs w:val="22"/>
        </w:rPr>
        <w:t>1.</w:t>
      </w:r>
      <w:r w:rsidR="00DE59C4" w:rsidRPr="00F84785">
        <w:rPr>
          <w:snapToGrid w:val="0"/>
          <w:kern w:val="22"/>
          <w:szCs w:val="22"/>
        </w:rPr>
        <w:tab/>
        <w:t>O</w:t>
      </w:r>
      <w:r w:rsidRPr="00F84785">
        <w:rPr>
          <w:caps w:val="0"/>
          <w:snapToGrid w:val="0"/>
          <w:kern w:val="22"/>
          <w:szCs w:val="22"/>
        </w:rPr>
        <w:t>pening of the meeting</w:t>
      </w:r>
      <w:bookmarkEnd w:id="11"/>
    </w:p>
    <w:bookmarkEnd w:id="12"/>
    <w:p w14:paraId="40703FDE" w14:textId="5B449439" w:rsidR="0019239A" w:rsidRPr="00F84785" w:rsidRDefault="00BD1159">
      <w:pPr>
        <w:pStyle w:val="Para1"/>
      </w:pPr>
      <w:r w:rsidRPr="00F84785">
        <w:t>Following the opening of the fifteenth meeting of the Conference of the Parties by Ms</w:t>
      </w:r>
      <w:r w:rsidR="006A57A2" w:rsidRPr="00F84785">
        <w:t>.</w:t>
      </w:r>
      <w:r w:rsidRPr="00F84785">
        <w:t xml:space="preserve"> </w:t>
      </w:r>
      <w:r w:rsidRPr="00F84785">
        <w:rPr>
          <w:noProof/>
        </w:rPr>
        <w:t>Yasmine</w:t>
      </w:r>
      <w:r w:rsidRPr="00F84785">
        <w:t xml:space="preserve"> </w:t>
      </w:r>
      <w:r w:rsidRPr="00F84785">
        <w:rPr>
          <w:noProof/>
        </w:rPr>
        <w:t>Fouad</w:t>
      </w:r>
      <w:r w:rsidRPr="00F84785">
        <w:t>, Minister of Environment of Egypt</w:t>
      </w:r>
      <w:r w:rsidR="006A57A2" w:rsidRPr="00F84785">
        <w:t xml:space="preserve"> and President of the Conference of the Parties at its fourteenth meeting</w:t>
      </w:r>
      <w:r w:rsidRPr="00F84785">
        <w:t>, and the election of Mr. </w:t>
      </w:r>
      <w:proofErr w:type="spellStart"/>
      <w:r w:rsidRPr="00F84785">
        <w:rPr>
          <w:noProof/>
        </w:rPr>
        <w:t>Runqiu</w:t>
      </w:r>
      <w:proofErr w:type="spellEnd"/>
      <w:r w:rsidRPr="00F84785">
        <w:rPr>
          <w:noProof/>
        </w:rPr>
        <w:t xml:space="preserve"> Huang</w:t>
      </w:r>
      <w:r w:rsidR="006A57A2" w:rsidRPr="00F84785">
        <w:t>,</w:t>
      </w:r>
      <w:r w:rsidRPr="00F84785">
        <w:t xml:space="preserve"> Minister of </w:t>
      </w:r>
      <w:r w:rsidR="00EA4CD5" w:rsidRPr="00F84785">
        <w:t>Ecology and Environment</w:t>
      </w:r>
      <w:r w:rsidRPr="00F84785">
        <w:t xml:space="preserve"> of China</w:t>
      </w:r>
      <w:r w:rsidR="006A57A2" w:rsidRPr="00F84785">
        <w:t>,</w:t>
      </w:r>
      <w:r w:rsidRPr="00F84785">
        <w:t xml:space="preserve"> as President</w:t>
      </w:r>
      <w:r w:rsidR="006A57A2" w:rsidRPr="00F84785">
        <w:t xml:space="preserve"> of the Conference of the Parties at its fifteenth meeting</w:t>
      </w:r>
      <w:r w:rsidRPr="00F84785">
        <w:t>, t</w:t>
      </w:r>
      <w:r w:rsidR="0019239A" w:rsidRPr="00F84785">
        <w:rPr>
          <w:rStyle w:val="Para1Char"/>
        </w:rPr>
        <w:t>he first part of the fourth meeting of the Conference of the Parties serving as the meeting of the Parties to the Nagoya Protocol was opened at 3</w:t>
      </w:r>
      <w:r w:rsidR="000D45C6" w:rsidRPr="00F84785">
        <w:rPr>
          <w:rStyle w:val="Para1Char"/>
        </w:rPr>
        <w:t>.</w:t>
      </w:r>
      <w:r w:rsidR="0019239A" w:rsidRPr="00F84785">
        <w:rPr>
          <w:rStyle w:val="Para1Char"/>
        </w:rPr>
        <w:t>30</w:t>
      </w:r>
      <w:r w:rsidR="001117B1" w:rsidRPr="00F84785">
        <w:rPr>
          <w:rStyle w:val="Para1Char"/>
        </w:rPr>
        <w:t> </w:t>
      </w:r>
      <w:r w:rsidR="0019239A" w:rsidRPr="00F84785">
        <w:rPr>
          <w:rStyle w:val="Para1Char"/>
        </w:rPr>
        <w:t>p.m.</w:t>
      </w:r>
      <w:r w:rsidR="0019239A" w:rsidRPr="00F84785">
        <w:rPr>
          <w:rStyle w:val="Para1Char"/>
          <w:vertAlign w:val="superscript"/>
        </w:rPr>
        <w:footnoteReference w:id="5"/>
      </w:r>
      <w:r w:rsidR="0019239A" w:rsidRPr="00F84785">
        <w:rPr>
          <w:rStyle w:val="Para1Char"/>
        </w:rPr>
        <w:t xml:space="preserve"> on 11 October 2021 by Mr. </w:t>
      </w:r>
      <w:r w:rsidR="0019239A" w:rsidRPr="00F84785">
        <w:rPr>
          <w:rStyle w:val="Para1Char"/>
          <w:noProof/>
        </w:rPr>
        <w:t>Huang</w:t>
      </w:r>
      <w:r w:rsidR="0019239A" w:rsidRPr="00F84785">
        <w:rPr>
          <w:rStyle w:val="Para1Char"/>
        </w:rPr>
        <w:t xml:space="preserve">, </w:t>
      </w:r>
      <w:r w:rsidR="006A57A2" w:rsidRPr="00F84785">
        <w:t xml:space="preserve">as </w:t>
      </w:r>
      <w:r w:rsidR="0019239A" w:rsidRPr="00F84785">
        <w:t>President of the Conference of the Parties serving as the meeting of the Parties to the Nagoya Protocol</w:t>
      </w:r>
      <w:r w:rsidR="006A57A2" w:rsidRPr="00F84785">
        <w:t xml:space="preserve"> at its fourth meeting</w:t>
      </w:r>
      <w:r w:rsidR="0019239A" w:rsidRPr="00F84785">
        <w:t>.</w:t>
      </w:r>
    </w:p>
    <w:p w14:paraId="2D2FE14D" w14:textId="06900A0E" w:rsidR="003218C1" w:rsidRPr="00F84785" w:rsidRDefault="003218C1">
      <w:pPr>
        <w:pStyle w:val="Para1"/>
      </w:pPr>
      <w:r w:rsidRPr="00F84785">
        <w:t>Opening statements were made by Mr. Zheng Han, Vice-Premier of the Council of State of China; Ms. Inger Andersen, Executive Director of the Unite</w:t>
      </w:r>
      <w:r w:rsidR="00352832" w:rsidRPr="00F84785">
        <w:t>d</w:t>
      </w:r>
      <w:r w:rsidRPr="00F84785">
        <w:t xml:space="preserve"> Nations Environment Programme, on behalf of Ms.</w:t>
      </w:r>
      <w:r w:rsidR="00352832" w:rsidRPr="00F84785">
        <w:t> </w:t>
      </w:r>
      <w:r w:rsidRPr="00F84785">
        <w:t>Amina Mohammed, Deputy Secretary</w:t>
      </w:r>
      <w:r w:rsidR="008E2BF6" w:rsidRPr="00F84785">
        <w:t>-</w:t>
      </w:r>
      <w:r w:rsidRPr="00F84785">
        <w:t>General of the United Nations (via video); Mr. </w:t>
      </w:r>
      <w:proofErr w:type="spellStart"/>
      <w:r w:rsidRPr="00F84785">
        <w:t>Chengfa</w:t>
      </w:r>
      <w:proofErr w:type="spellEnd"/>
      <w:r w:rsidRPr="00F84785">
        <w:t xml:space="preserve"> </w:t>
      </w:r>
      <w:proofErr w:type="spellStart"/>
      <w:r w:rsidRPr="00F84785">
        <w:t>Ruan</w:t>
      </w:r>
      <w:proofErr w:type="spellEnd"/>
      <w:r w:rsidRPr="00F84785">
        <w:t xml:space="preserve">, Communist Party Secretary of Yunnan Province; and Ms. Elizabeth </w:t>
      </w:r>
      <w:proofErr w:type="spellStart"/>
      <w:r w:rsidRPr="00F84785">
        <w:t>Maruma</w:t>
      </w:r>
      <w:proofErr w:type="spellEnd"/>
      <w:r w:rsidRPr="00F84785">
        <w:t xml:space="preserve"> Mrema, Executive Secretary of the Convention on Biological Diversity.</w:t>
      </w:r>
      <w:r w:rsidR="00D832BE" w:rsidRPr="00F84785">
        <w:t xml:space="preserve"> Their statements are summarized in the report of the Conference of the Parties on part I of its meeting (</w:t>
      </w:r>
      <w:r w:rsidR="00D832BE" w:rsidRPr="00F84785">
        <w:rPr>
          <w:kern w:val="22"/>
        </w:rPr>
        <w:t>CBD/COP/15/</w:t>
      </w:r>
      <w:r w:rsidR="007B5A70">
        <w:rPr>
          <w:kern w:val="22"/>
        </w:rPr>
        <w:t>4</w:t>
      </w:r>
      <w:r w:rsidR="00D832BE" w:rsidRPr="00F84785">
        <w:rPr>
          <w:kern w:val="22"/>
        </w:rPr>
        <w:t>)</w:t>
      </w:r>
      <w:r w:rsidR="00D832BE" w:rsidRPr="00F84785">
        <w:t>.</w:t>
      </w:r>
    </w:p>
    <w:p w14:paraId="20E31640" w14:textId="42862F47" w:rsidR="003218C1" w:rsidRPr="00F84785" w:rsidRDefault="003218C1">
      <w:pPr>
        <w:pStyle w:val="Para1"/>
        <w:rPr>
          <w:szCs w:val="22"/>
        </w:rPr>
      </w:pPr>
      <w:r w:rsidRPr="00F84785">
        <w:t>General statements were made by representatives of Argentina (on behalf of the Latin American and Caribbean Group), the Democratic Republic of the Congo (on behalf of the African Group), Georgia (on behalf of the countries of Central and Eastern Europe), Kuwait (on behalf of the Asia-Pacific region), New Zealand (on behalf of Australia, Canada, Iceland, Israel, Monaco, Norway, the Republic of Korea, Switzerland, the United Kingdom of Great Britain and Northern Ireland and the United States of America) and Slovenia (on behalf of the European Union and its member States).</w:t>
      </w:r>
    </w:p>
    <w:p w14:paraId="42D94F78" w14:textId="77777777" w:rsidR="003218C1" w:rsidRPr="00F84785" w:rsidRDefault="003218C1">
      <w:pPr>
        <w:pStyle w:val="Para1"/>
        <w:rPr>
          <w:szCs w:val="22"/>
        </w:rPr>
      </w:pPr>
      <w:r w:rsidRPr="00F84785">
        <w:t>A statement was also made by the representative of the Amazon Cooperation Treaty Organization.</w:t>
      </w:r>
    </w:p>
    <w:p w14:paraId="25CA8D9B" w14:textId="5EDE8018" w:rsidR="003218C1" w:rsidRPr="00D82981" w:rsidRDefault="003218C1">
      <w:pPr>
        <w:pStyle w:val="Para1"/>
        <w:rPr>
          <w:spacing w:val="-2"/>
          <w:kern w:val="22"/>
        </w:rPr>
      </w:pPr>
      <w:bookmarkStart w:id="13" w:name="_Hlk84854101"/>
      <w:r w:rsidRPr="00D82981">
        <w:rPr>
          <w:spacing w:val="-2"/>
          <w:kern w:val="22"/>
        </w:rPr>
        <w:t>Further statements were made by representatives of</w:t>
      </w:r>
      <w:r w:rsidR="00644CB3" w:rsidRPr="00D82981">
        <w:rPr>
          <w:spacing w:val="-2"/>
          <w:kern w:val="22"/>
        </w:rPr>
        <w:t xml:space="preserve"> the CBD Alliance, the</w:t>
      </w:r>
      <w:r w:rsidRPr="00D82981">
        <w:rPr>
          <w:spacing w:val="-2"/>
          <w:kern w:val="22"/>
        </w:rPr>
        <w:t xml:space="preserve"> CBD Women</w:t>
      </w:r>
      <w:r w:rsidR="00836E1E" w:rsidRPr="00D82981">
        <w:rPr>
          <w:spacing w:val="-2"/>
          <w:kern w:val="22"/>
        </w:rPr>
        <w:t>’</w:t>
      </w:r>
      <w:r w:rsidRPr="00D82981">
        <w:rPr>
          <w:spacing w:val="-2"/>
          <w:kern w:val="22"/>
        </w:rPr>
        <w:t xml:space="preserve">s Caucus, the Global Youth Biodiversity Network (GYBN), International Indigenous Forum for Biodiversity (IIFB), the Hani People of Yunnan, the International Council for Local Environmental Initiatives (ICLEI) (also on behalf of </w:t>
      </w:r>
      <w:r w:rsidR="00783CDC" w:rsidRPr="00D82981">
        <w:rPr>
          <w:spacing w:val="-2"/>
          <w:kern w:val="22"/>
        </w:rPr>
        <w:t xml:space="preserve">the </w:t>
      </w:r>
      <w:r w:rsidRPr="00D82981">
        <w:rPr>
          <w:spacing w:val="-2"/>
          <w:kern w:val="22"/>
        </w:rPr>
        <w:t xml:space="preserve">Advisory Committee on Subnational Governments </w:t>
      </w:r>
      <w:r w:rsidR="00783CDC" w:rsidRPr="00D82981">
        <w:rPr>
          <w:spacing w:val="-2"/>
          <w:kern w:val="22"/>
        </w:rPr>
        <w:t xml:space="preserve">and Biodiversity </w:t>
      </w:r>
      <w:r w:rsidRPr="00D82981">
        <w:rPr>
          <w:spacing w:val="-2"/>
          <w:kern w:val="22"/>
        </w:rPr>
        <w:t>(coordinated by Regions4 and the Government of Quebec) the Group of Leading Subnational Governments towards the Aichi Biodiversity Targets (coordinated by the Aichi Prefecture), the European Committee of the Regions and the Edinburgh Process partners) and the True Nature Conservation Association (also on behalf of Youth of China)</w:t>
      </w:r>
      <w:bookmarkEnd w:id="13"/>
      <w:r w:rsidRPr="00D82981">
        <w:rPr>
          <w:spacing w:val="-2"/>
          <w:kern w:val="22"/>
        </w:rPr>
        <w:t>.</w:t>
      </w:r>
      <w:r w:rsidR="00D832BE" w:rsidRPr="00D82981">
        <w:rPr>
          <w:rStyle w:val="FootnoteReference"/>
          <w:spacing w:val="-2"/>
          <w:kern w:val="22"/>
          <w:sz w:val="22"/>
          <w:szCs w:val="22"/>
          <w:u w:val="none"/>
          <w:vertAlign w:val="superscript"/>
        </w:rPr>
        <w:footnoteReference w:id="6"/>
      </w:r>
    </w:p>
    <w:p w14:paraId="74A72CE5" w14:textId="7CAD79A9" w:rsidR="00DE59C4" w:rsidRPr="00F84785"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bookmarkStart w:id="14" w:name="_Toc87338072"/>
      <w:r w:rsidRPr="00F84785">
        <w:rPr>
          <w:caps w:val="0"/>
          <w:snapToGrid w:val="0"/>
          <w:kern w:val="22"/>
          <w:szCs w:val="22"/>
        </w:rPr>
        <w:lastRenderedPageBreak/>
        <w:t xml:space="preserve">Item </w:t>
      </w:r>
      <w:r w:rsidR="00DE59C4" w:rsidRPr="00F84785">
        <w:rPr>
          <w:snapToGrid w:val="0"/>
          <w:kern w:val="22"/>
          <w:szCs w:val="22"/>
        </w:rPr>
        <w:t>2.</w:t>
      </w:r>
      <w:r w:rsidR="00DE59C4" w:rsidRPr="00F84785">
        <w:rPr>
          <w:snapToGrid w:val="0"/>
          <w:kern w:val="22"/>
          <w:szCs w:val="22"/>
        </w:rPr>
        <w:tab/>
        <w:t>O</w:t>
      </w:r>
      <w:r w:rsidRPr="00F84785">
        <w:rPr>
          <w:caps w:val="0"/>
          <w:snapToGrid w:val="0"/>
          <w:kern w:val="22"/>
          <w:szCs w:val="22"/>
        </w:rPr>
        <w:t>rganizational matters</w:t>
      </w:r>
      <w:bookmarkEnd w:id="14"/>
    </w:p>
    <w:p w14:paraId="3B184831" w14:textId="7CE84A05" w:rsidR="00AA7653" w:rsidRPr="00F84785" w:rsidRDefault="00AA7653"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84785">
        <w:rPr>
          <w:i/>
          <w:iCs/>
          <w:snapToGrid w:val="0"/>
          <w:kern w:val="22"/>
          <w:szCs w:val="22"/>
        </w:rPr>
        <w:t>Adoption of the agenda</w:t>
      </w:r>
    </w:p>
    <w:p w14:paraId="766C8B63" w14:textId="4A27519C" w:rsidR="00AA7653" w:rsidRPr="00F84785" w:rsidRDefault="00665C88">
      <w:pPr>
        <w:pStyle w:val="Para1"/>
      </w:pPr>
      <w:r w:rsidRPr="00F84785">
        <w:t xml:space="preserve">At the </w:t>
      </w:r>
      <w:r w:rsidR="00B066C0" w:rsidRPr="00F84785">
        <w:t xml:space="preserve">first plenary session of </w:t>
      </w:r>
      <w:r w:rsidR="003218C1" w:rsidRPr="00F84785">
        <w:t>p</w:t>
      </w:r>
      <w:r w:rsidR="00E854AE" w:rsidRPr="00F84785">
        <w:t xml:space="preserve">art I of the meeting, on 11 October 2021, the Conference of the Parties serving as the meeting of the Parties </w:t>
      </w:r>
      <w:r w:rsidR="006E4957" w:rsidRPr="00F84785">
        <w:rPr>
          <w:kern w:val="22"/>
          <w:szCs w:val="22"/>
        </w:rPr>
        <w:t>to the Nagoya Protocol</w:t>
      </w:r>
      <w:r w:rsidR="006E4957" w:rsidRPr="00F84785">
        <w:t xml:space="preserve"> </w:t>
      </w:r>
      <w:r w:rsidR="00E854AE" w:rsidRPr="00F84785">
        <w:t xml:space="preserve">adopted the following agenda </w:t>
      </w:r>
      <w:r w:rsidR="00105493" w:rsidRPr="00F84785">
        <w:t>based on</w:t>
      </w:r>
      <w:r w:rsidR="00E854AE" w:rsidRPr="00F84785">
        <w:t xml:space="preserve"> the provisional agenda prepared by the Executive Secretary in consultation with the Bureau</w:t>
      </w:r>
      <w:r w:rsidR="00BC1149" w:rsidRPr="00F84785">
        <w:t xml:space="preserve"> (CBD/N</w:t>
      </w:r>
      <w:r w:rsidR="008E0E1B" w:rsidRPr="00F84785">
        <w:t>P</w:t>
      </w:r>
      <w:r w:rsidR="00BC1149" w:rsidRPr="00F84785">
        <w:t>/MOP/4/1/Rev.1):</w:t>
      </w:r>
    </w:p>
    <w:p w14:paraId="6856CF32"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w:t>
      </w:r>
      <w:r w:rsidRPr="00F84785">
        <w:rPr>
          <w:snapToGrid w:val="0"/>
          <w:kern w:val="22"/>
          <w:szCs w:val="22"/>
        </w:rPr>
        <w:tab/>
        <w:t>Opening of the meeting.</w:t>
      </w:r>
    </w:p>
    <w:p w14:paraId="6557A8AC"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2.</w:t>
      </w:r>
      <w:r w:rsidRPr="00F84785">
        <w:rPr>
          <w:snapToGrid w:val="0"/>
          <w:kern w:val="22"/>
          <w:szCs w:val="22"/>
        </w:rPr>
        <w:tab/>
        <w:t>Organizational matters.</w:t>
      </w:r>
    </w:p>
    <w:p w14:paraId="6EEEC3D2"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3.</w:t>
      </w:r>
      <w:r w:rsidRPr="00F84785">
        <w:rPr>
          <w:snapToGrid w:val="0"/>
          <w:kern w:val="22"/>
          <w:szCs w:val="22"/>
        </w:rPr>
        <w:tab/>
        <w:t>Report on the credentials of representatives to the fourth meeting of the Conference of the Parties serving as the meeting of the Parties to the Nagoya Protocol.</w:t>
      </w:r>
    </w:p>
    <w:p w14:paraId="58DB3A5C"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4.</w:t>
      </w:r>
      <w:r w:rsidRPr="00F84785">
        <w:rPr>
          <w:snapToGrid w:val="0"/>
          <w:kern w:val="22"/>
          <w:szCs w:val="22"/>
        </w:rPr>
        <w:tab/>
        <w:t>Reports of subsidiary bodies.</w:t>
      </w:r>
    </w:p>
    <w:p w14:paraId="6D5ACAFD"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5.</w:t>
      </w:r>
      <w:r w:rsidRPr="00F84785">
        <w:rPr>
          <w:snapToGrid w:val="0"/>
          <w:kern w:val="22"/>
          <w:szCs w:val="22"/>
        </w:rPr>
        <w:tab/>
        <w:t>Report of the Compliance Committee (Article 30).</w:t>
      </w:r>
    </w:p>
    <w:p w14:paraId="4F2A3782"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6.</w:t>
      </w:r>
      <w:r w:rsidRPr="00F84785">
        <w:rPr>
          <w:snapToGrid w:val="0"/>
          <w:kern w:val="22"/>
          <w:szCs w:val="22"/>
        </w:rPr>
        <w:tab/>
        <w:t>Administration of the Protocol and budget for the trust funds.</w:t>
      </w:r>
    </w:p>
    <w:p w14:paraId="21A049C6"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7.</w:t>
      </w:r>
      <w:r w:rsidRPr="00F84785">
        <w:rPr>
          <w:snapToGrid w:val="0"/>
          <w:kern w:val="22"/>
          <w:szCs w:val="22"/>
        </w:rPr>
        <w:tab/>
        <w:t>Financial mechanism and resources (Article 25).</w:t>
      </w:r>
    </w:p>
    <w:p w14:paraId="1D3AF8B7"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8.</w:t>
      </w:r>
      <w:r w:rsidRPr="00F84785">
        <w:rPr>
          <w:snapToGrid w:val="0"/>
          <w:kern w:val="22"/>
          <w:szCs w:val="22"/>
        </w:rPr>
        <w:tab/>
        <w:t>Measures to assist in capacity-building and capacity development (Article 22) and measures to raise awareness of the importance of genetic resources and associated traditional knowledge (Article 21).</w:t>
      </w:r>
    </w:p>
    <w:p w14:paraId="7A643867"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9.</w:t>
      </w:r>
      <w:r w:rsidRPr="00F84785">
        <w:rPr>
          <w:snapToGrid w:val="0"/>
          <w:kern w:val="22"/>
          <w:szCs w:val="22"/>
        </w:rPr>
        <w:tab/>
        <w:t xml:space="preserve">The Access and Benefit-sharing </w:t>
      </w:r>
      <w:proofErr w:type="gramStart"/>
      <w:r w:rsidRPr="00F84785">
        <w:rPr>
          <w:snapToGrid w:val="0"/>
          <w:kern w:val="22"/>
          <w:szCs w:val="22"/>
        </w:rPr>
        <w:t>Clearing-House</w:t>
      </w:r>
      <w:proofErr w:type="gramEnd"/>
      <w:r w:rsidRPr="00F84785">
        <w:rPr>
          <w:snapToGrid w:val="0"/>
          <w:kern w:val="22"/>
          <w:szCs w:val="22"/>
        </w:rPr>
        <w:t xml:space="preserve"> and information-sharing (Article 14).</w:t>
      </w:r>
    </w:p>
    <w:p w14:paraId="71D4C2E6"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10.</w:t>
      </w:r>
      <w:r w:rsidRPr="00F84785">
        <w:rPr>
          <w:snapToGrid w:val="0"/>
          <w:kern w:val="22"/>
          <w:szCs w:val="22"/>
        </w:rPr>
        <w:tab/>
        <w:t>Monitoring and reporting (Article 29).</w:t>
      </w:r>
    </w:p>
    <w:p w14:paraId="0A45D896"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11.</w:t>
      </w:r>
      <w:r w:rsidRPr="00F84785">
        <w:rPr>
          <w:snapToGrid w:val="0"/>
          <w:kern w:val="22"/>
          <w:szCs w:val="22"/>
        </w:rPr>
        <w:tab/>
        <w:t xml:space="preserve">Cooperation with other international organizations, </w:t>
      </w:r>
      <w:proofErr w:type="gramStart"/>
      <w:r w:rsidRPr="00F84785">
        <w:rPr>
          <w:snapToGrid w:val="0"/>
          <w:kern w:val="22"/>
          <w:szCs w:val="22"/>
        </w:rPr>
        <w:t>conventions</w:t>
      </w:r>
      <w:proofErr w:type="gramEnd"/>
      <w:r w:rsidRPr="00F84785">
        <w:rPr>
          <w:snapToGrid w:val="0"/>
          <w:kern w:val="22"/>
          <w:szCs w:val="22"/>
        </w:rPr>
        <w:t xml:space="preserve"> and initiatives.</w:t>
      </w:r>
    </w:p>
    <w:p w14:paraId="34929CAE"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12.</w:t>
      </w:r>
      <w:r w:rsidRPr="00F84785">
        <w:rPr>
          <w:snapToGrid w:val="0"/>
          <w:kern w:val="22"/>
          <w:szCs w:val="22"/>
        </w:rPr>
        <w:tab/>
        <w:t>Review of the effectiveness of structures and processes.</w:t>
      </w:r>
    </w:p>
    <w:p w14:paraId="77917CCD"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13.</w:t>
      </w:r>
      <w:r w:rsidRPr="00F84785">
        <w:rPr>
          <w:snapToGrid w:val="0"/>
          <w:kern w:val="22"/>
          <w:szCs w:val="22"/>
        </w:rPr>
        <w:tab/>
        <w:t>Post-2020 global biodiversity framework.</w:t>
      </w:r>
    </w:p>
    <w:p w14:paraId="236DAA27"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14.</w:t>
      </w:r>
      <w:r w:rsidRPr="00F84785">
        <w:rPr>
          <w:snapToGrid w:val="0"/>
          <w:kern w:val="22"/>
          <w:szCs w:val="22"/>
        </w:rPr>
        <w:tab/>
        <w:t>Digital sequence information on genetic resources.</w:t>
      </w:r>
    </w:p>
    <w:p w14:paraId="41256060"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15.</w:t>
      </w:r>
      <w:r w:rsidRPr="00F84785">
        <w:rPr>
          <w:snapToGrid w:val="0"/>
          <w:kern w:val="22"/>
          <w:szCs w:val="22"/>
        </w:rPr>
        <w:tab/>
        <w:t>Specialized international access and benefit-sharing instruments in the context of Article 4, paragraph 4, of the Nagoya Protocol.</w:t>
      </w:r>
    </w:p>
    <w:p w14:paraId="51EF2448"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16.</w:t>
      </w:r>
      <w:r w:rsidRPr="00F84785">
        <w:rPr>
          <w:snapToGrid w:val="0"/>
          <w:kern w:val="22"/>
          <w:szCs w:val="22"/>
        </w:rPr>
        <w:tab/>
        <w:t>Global multilateral benefit-sharing mechanism (Article 10).</w:t>
      </w:r>
    </w:p>
    <w:p w14:paraId="5E4FBD17"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17.</w:t>
      </w:r>
      <w:r w:rsidRPr="00F84785">
        <w:rPr>
          <w:snapToGrid w:val="0"/>
          <w:kern w:val="22"/>
          <w:szCs w:val="22"/>
        </w:rPr>
        <w:tab/>
        <w:t>Other matters.</w:t>
      </w:r>
    </w:p>
    <w:p w14:paraId="3415FA84" w14:textId="77777777" w:rsidR="004D544D"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18.</w:t>
      </w:r>
      <w:r w:rsidRPr="00F84785">
        <w:rPr>
          <w:snapToGrid w:val="0"/>
          <w:kern w:val="22"/>
          <w:szCs w:val="22"/>
        </w:rPr>
        <w:tab/>
        <w:t>Adoption of the report.</w:t>
      </w:r>
    </w:p>
    <w:p w14:paraId="4679206A" w14:textId="4A3867A7" w:rsidR="00BC1149" w:rsidRPr="00F84785" w:rsidRDefault="004D544D" w:rsidP="00A700B0">
      <w:pPr>
        <w:suppressLineNumbers/>
        <w:suppressAutoHyphens/>
        <w:kinsoku w:val="0"/>
        <w:overflowPunct w:val="0"/>
        <w:autoSpaceDE w:val="0"/>
        <w:autoSpaceDN w:val="0"/>
        <w:adjustRightInd w:val="0"/>
        <w:snapToGrid w:val="0"/>
        <w:spacing w:after="60"/>
        <w:ind w:left="1440" w:hanging="720"/>
        <w:rPr>
          <w:snapToGrid w:val="0"/>
          <w:kern w:val="22"/>
          <w:szCs w:val="22"/>
        </w:rPr>
      </w:pPr>
      <w:r w:rsidRPr="00F84785">
        <w:rPr>
          <w:snapToGrid w:val="0"/>
          <w:kern w:val="22"/>
          <w:szCs w:val="22"/>
        </w:rPr>
        <w:t>19.</w:t>
      </w:r>
      <w:r w:rsidRPr="00F84785">
        <w:rPr>
          <w:snapToGrid w:val="0"/>
          <w:kern w:val="22"/>
          <w:szCs w:val="22"/>
        </w:rPr>
        <w:tab/>
        <w:t>Closure of the meeting.</w:t>
      </w:r>
    </w:p>
    <w:p w14:paraId="0C516140" w14:textId="47A415F8" w:rsidR="00BD5C2D" w:rsidRPr="00F84785" w:rsidRDefault="00BD5C2D" w:rsidP="00D82981">
      <w:pPr>
        <w:keepNext/>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F84785">
        <w:rPr>
          <w:b/>
          <w:bCs/>
          <w:snapToGrid w:val="0"/>
          <w:kern w:val="22"/>
          <w:szCs w:val="22"/>
        </w:rPr>
        <w:t>Organization of work</w:t>
      </w:r>
    </w:p>
    <w:p w14:paraId="290C7C30" w14:textId="5496C637" w:rsidR="00BD5C2D" w:rsidRPr="00F84785" w:rsidRDefault="00376062" w:rsidP="0019239A">
      <w:pPr>
        <w:pStyle w:val="Para1"/>
      </w:pPr>
      <w:r w:rsidRPr="00F84785">
        <w:t xml:space="preserve">At the first plenary session of </w:t>
      </w:r>
      <w:r w:rsidR="00105493" w:rsidRPr="00F84785">
        <w:t xml:space="preserve">part I of </w:t>
      </w:r>
      <w:r w:rsidRPr="00F84785">
        <w:t xml:space="preserve">the meeting, on 11 October 2021, the Conference of the Parties serving as the meeting of the Parties </w:t>
      </w:r>
      <w:r w:rsidR="00AB5CE6" w:rsidRPr="00F84785">
        <w:rPr>
          <w:kern w:val="22"/>
          <w:szCs w:val="22"/>
        </w:rPr>
        <w:t>to the Nagoya Protocol</w:t>
      </w:r>
      <w:r w:rsidR="00AB5CE6" w:rsidRPr="00F84785">
        <w:t xml:space="preserve"> decided </w:t>
      </w:r>
      <w:r w:rsidRPr="00F84785">
        <w:t>to address items 1</w:t>
      </w:r>
      <w:r w:rsidR="003E3F67" w:rsidRPr="00F84785">
        <w:t xml:space="preserve"> to </w:t>
      </w:r>
      <w:r w:rsidRPr="00F84785">
        <w:t>6 and 17</w:t>
      </w:r>
      <w:r w:rsidR="003E3F67" w:rsidRPr="00F84785">
        <w:t xml:space="preserve"> to </w:t>
      </w:r>
      <w:r w:rsidRPr="00F84785">
        <w:t xml:space="preserve">19 during part I of the meeting, according to the schedule set out in annex I to the proposed organization of work </w:t>
      </w:r>
      <w:r w:rsidR="00BD5C2D" w:rsidRPr="00F84785">
        <w:t>(CBD/</w:t>
      </w:r>
      <w:r w:rsidR="00CE070B" w:rsidRPr="00F84785">
        <w:t>N</w:t>
      </w:r>
      <w:r w:rsidR="00BD5C2D" w:rsidRPr="00F84785">
        <w:t>P/MOP/</w:t>
      </w:r>
      <w:r w:rsidR="00CE070B" w:rsidRPr="00F84785">
        <w:t>4</w:t>
      </w:r>
      <w:r w:rsidR="00BD5C2D" w:rsidRPr="00F84785">
        <w:t xml:space="preserve">/1/Add.2). </w:t>
      </w:r>
      <w:r w:rsidRPr="00F84785">
        <w:t>It was understood that all</w:t>
      </w:r>
      <w:r w:rsidRPr="00F84785">
        <w:rPr>
          <w:bCs/>
        </w:rPr>
        <w:t xml:space="preserve"> those items would be addressed in plenary and that </w:t>
      </w:r>
      <w:r w:rsidR="00105493" w:rsidRPr="00F84785">
        <w:rPr>
          <w:bCs/>
        </w:rPr>
        <w:t>some</w:t>
      </w:r>
      <w:r w:rsidRPr="00F84785">
        <w:rPr>
          <w:bCs/>
        </w:rPr>
        <w:t xml:space="preserve"> would need to be further considered during part II of the meeting, at which time agenda items </w:t>
      </w:r>
      <w:r w:rsidR="00105493" w:rsidRPr="00F84785">
        <w:rPr>
          <w:bCs/>
        </w:rPr>
        <w:t>7 to 16</w:t>
      </w:r>
      <w:r w:rsidRPr="00F84785">
        <w:rPr>
          <w:bCs/>
        </w:rPr>
        <w:t xml:space="preserve"> would also be addressed.</w:t>
      </w:r>
    </w:p>
    <w:p w14:paraId="0AC1E0C6" w14:textId="6CC7A856" w:rsidR="00217A53" w:rsidRPr="00F84785" w:rsidRDefault="00217A53" w:rsidP="00D82981">
      <w:pPr>
        <w:keepNext/>
        <w:suppressLineNumbers/>
        <w:tabs>
          <w:tab w:val="left" w:pos="720"/>
        </w:tabs>
        <w:suppressAutoHyphens/>
        <w:kinsoku w:val="0"/>
        <w:overflowPunct w:val="0"/>
        <w:autoSpaceDE w:val="0"/>
        <w:autoSpaceDN w:val="0"/>
        <w:adjustRightInd w:val="0"/>
        <w:snapToGrid w:val="0"/>
        <w:spacing w:before="120" w:after="120"/>
        <w:jc w:val="center"/>
        <w:rPr>
          <w:b/>
          <w:kern w:val="22"/>
        </w:rPr>
      </w:pPr>
      <w:r w:rsidRPr="00F84785">
        <w:rPr>
          <w:b/>
          <w:kern w:val="22"/>
        </w:rPr>
        <w:t>Parallel events</w:t>
      </w:r>
    </w:p>
    <w:p w14:paraId="373F036C" w14:textId="0374F9F1" w:rsidR="00217A53" w:rsidRPr="00F84785" w:rsidRDefault="009E1B9C">
      <w:pPr>
        <w:pStyle w:val="Para1"/>
        <w:rPr>
          <w:bCs/>
          <w:kern w:val="22"/>
        </w:rPr>
      </w:pPr>
      <w:r w:rsidRPr="00F84785">
        <w:rPr>
          <w:bCs/>
          <w:kern w:val="22"/>
        </w:rPr>
        <w:t xml:space="preserve">Two related events, the Ecological Civilization </w:t>
      </w:r>
      <w:proofErr w:type="gramStart"/>
      <w:r w:rsidRPr="00F84785">
        <w:rPr>
          <w:bCs/>
          <w:kern w:val="22"/>
        </w:rPr>
        <w:t>Forum</w:t>
      </w:r>
      <w:proofErr w:type="gramEnd"/>
      <w:r w:rsidRPr="00F84785">
        <w:rPr>
          <w:bCs/>
          <w:kern w:val="22"/>
        </w:rPr>
        <w:t xml:space="preserve"> and the Non-Governmental Organizations</w:t>
      </w:r>
      <w:r w:rsidR="00836E1E">
        <w:rPr>
          <w:bCs/>
          <w:kern w:val="22"/>
        </w:rPr>
        <w:t>’</w:t>
      </w:r>
      <w:r w:rsidRPr="00F84785">
        <w:rPr>
          <w:bCs/>
          <w:kern w:val="22"/>
        </w:rPr>
        <w:t xml:space="preserve"> Action Forum, were held in connection with</w:t>
      </w:r>
      <w:r w:rsidRPr="00F84785">
        <w:rPr>
          <w:kern w:val="22"/>
          <w:szCs w:val="22"/>
        </w:rPr>
        <w:t xml:space="preserve"> part I of the fifteenth meeting of the Conference of the Parties</w:t>
      </w:r>
      <w:r w:rsidRPr="00F84785">
        <w:rPr>
          <w:bCs/>
          <w:kern w:val="22"/>
        </w:rPr>
        <w:t xml:space="preserve">. More information on the forums can be found in the annex to the </w:t>
      </w:r>
      <w:r w:rsidRPr="00F84785">
        <w:rPr>
          <w:kern w:val="22"/>
        </w:rPr>
        <w:t>report of the Conference of the Parties on part I of its fifteenth meeting (CBD/COP/15/Part-I/</w:t>
      </w:r>
      <w:r w:rsidR="00224809">
        <w:rPr>
          <w:kern w:val="22"/>
        </w:rPr>
        <w:t>4</w:t>
      </w:r>
      <w:r w:rsidRPr="00F84785">
        <w:rPr>
          <w:kern w:val="22"/>
        </w:rPr>
        <w:t>)</w:t>
      </w:r>
      <w:r w:rsidR="00217A53" w:rsidRPr="00F84785">
        <w:rPr>
          <w:bCs/>
          <w:kern w:val="22"/>
        </w:rPr>
        <w:t>.</w:t>
      </w:r>
    </w:p>
    <w:p w14:paraId="2B1A8180" w14:textId="77777777" w:rsidR="009E1B9C" w:rsidRPr="00F84785" w:rsidRDefault="009E1B9C" w:rsidP="009E1B9C">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F84785">
        <w:rPr>
          <w:b/>
          <w:bCs/>
          <w:snapToGrid w:val="0"/>
          <w:kern w:val="22"/>
          <w:szCs w:val="22"/>
        </w:rPr>
        <w:lastRenderedPageBreak/>
        <w:t>Election of officers</w:t>
      </w:r>
    </w:p>
    <w:p w14:paraId="4C724E71" w14:textId="28B86033" w:rsidR="00DE59C4" w:rsidRPr="00F84785"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84785">
        <w:rPr>
          <w:i/>
          <w:iCs/>
          <w:snapToGrid w:val="0"/>
          <w:kern w:val="22"/>
          <w:szCs w:val="22"/>
        </w:rPr>
        <w:t>Election of the President</w:t>
      </w:r>
    </w:p>
    <w:p w14:paraId="58382BA0" w14:textId="7E9E57CE" w:rsidR="00DE59C4" w:rsidRPr="00D82981" w:rsidRDefault="00BA1676" w:rsidP="00105493">
      <w:pPr>
        <w:pStyle w:val="Para1"/>
      </w:pPr>
      <w:r w:rsidRPr="00154217">
        <w:t>Pursuant to</w:t>
      </w:r>
      <w:r w:rsidR="00105493" w:rsidRPr="000D4103">
        <w:t xml:space="preserve"> a</w:t>
      </w:r>
      <w:r w:rsidRPr="00932D32">
        <w:t xml:space="preserve">rticle 26, paragraph 3, of the Nagoya Protocol, the Bureau of the Conference of the Parties also serves as the Bureau of the Conference of the Parties serving as the meeting of the Parties to the Nagoya Protocol. Accordingly, Mr. </w:t>
      </w:r>
      <w:r w:rsidRPr="00D82981">
        <w:rPr>
          <w:noProof/>
        </w:rPr>
        <w:t>Runqiu H</w:t>
      </w:r>
      <w:r w:rsidR="00C740F5" w:rsidRPr="00D82981">
        <w:rPr>
          <w:noProof/>
        </w:rPr>
        <w:t>uang</w:t>
      </w:r>
      <w:r w:rsidRPr="00154217">
        <w:t xml:space="preserve">, Minister of </w:t>
      </w:r>
      <w:r w:rsidR="00EA4CD5" w:rsidRPr="00154217">
        <w:t>Ecology and Environment</w:t>
      </w:r>
      <w:r w:rsidRPr="00154217">
        <w:t xml:space="preserve"> of China, who had been elected President of the fifteenth meeting of the Conference of the Parties, also served a</w:t>
      </w:r>
      <w:r w:rsidR="003E6EDC" w:rsidRPr="00154217">
        <w:t>s</w:t>
      </w:r>
      <w:r w:rsidRPr="00154217">
        <w:t xml:space="preserve"> the President of the </w:t>
      </w:r>
      <w:r w:rsidR="00F81F1D" w:rsidRPr="00154217">
        <w:t>fourth</w:t>
      </w:r>
      <w:r w:rsidRPr="00154217">
        <w:t xml:space="preserve"> meeting of the Conference of the Parties serving as the meeting of the Parties to the Nagoya Protocol.</w:t>
      </w:r>
    </w:p>
    <w:p w14:paraId="7DEE8C83" w14:textId="77777777" w:rsidR="00DE59C4" w:rsidRPr="00F84785"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84785">
        <w:rPr>
          <w:i/>
          <w:iCs/>
          <w:snapToGrid w:val="0"/>
          <w:kern w:val="22"/>
          <w:szCs w:val="22"/>
        </w:rPr>
        <w:t>Election of officers other than the President</w:t>
      </w:r>
    </w:p>
    <w:p w14:paraId="3E013899" w14:textId="1B9B83EE" w:rsidR="00DE59C4" w:rsidRPr="00F84785" w:rsidRDefault="008A4A43" w:rsidP="00FC5129">
      <w:pPr>
        <w:pStyle w:val="Para1"/>
      </w:pPr>
      <w:r w:rsidRPr="00F84785">
        <w:t>Article 26,</w:t>
      </w:r>
      <w:r w:rsidRPr="00F84785">
        <w:rPr>
          <w:iCs/>
        </w:rPr>
        <w:t xml:space="preserve"> p</w:t>
      </w:r>
      <w:r w:rsidRPr="00F84785">
        <w:t xml:space="preserve">aragraph 3, of the Nagoya Protocol stipulated that any member of the Bureau of the Conference of the Parties who was representing a Party to the Convention that was not a Party to the Protocol must be substituted by a member elected by and from among the Parties to the Protocol. </w:t>
      </w:r>
      <w:r w:rsidR="000A2378" w:rsidRPr="00F84785">
        <w:t>At its fourteenth meeting, t</w:t>
      </w:r>
      <w:r w:rsidRPr="00F84785">
        <w:t xml:space="preserve">he Conference of the Parties had elected 10 members of the Bureau to serve until the closure of the </w:t>
      </w:r>
      <w:r w:rsidR="00D63843" w:rsidRPr="00F84785">
        <w:t>fifteenth</w:t>
      </w:r>
      <w:r w:rsidRPr="00F84785">
        <w:t xml:space="preserve"> meeting. </w:t>
      </w:r>
      <w:r w:rsidR="00051AA5" w:rsidRPr="00F84785">
        <w:rPr>
          <w:bCs/>
        </w:rPr>
        <w:t>Two representatives had subsequently been replaced by the Party concerned. A</w:t>
      </w:r>
      <w:r w:rsidRPr="00F84785">
        <w:t xml:space="preserve">t its </w:t>
      </w:r>
      <w:r w:rsidR="001823EC" w:rsidRPr="00F84785">
        <w:t>third</w:t>
      </w:r>
      <w:r w:rsidRPr="00F84785">
        <w:t xml:space="preserve"> meeting, the </w:t>
      </w:r>
      <w:bookmarkStart w:id="15" w:name="_Hlk530401360"/>
      <w:r w:rsidRPr="00F84785">
        <w:t xml:space="preserve">Conference of the Parties serving as the meeting of the </w:t>
      </w:r>
      <w:bookmarkEnd w:id="15"/>
      <w:r w:rsidRPr="00F84785">
        <w:t xml:space="preserve">Parties </w:t>
      </w:r>
      <w:r w:rsidR="005148E5" w:rsidRPr="00F84785">
        <w:rPr>
          <w:kern w:val="22"/>
          <w:szCs w:val="22"/>
        </w:rPr>
        <w:t>to the Nagoya Protocol</w:t>
      </w:r>
      <w:r w:rsidR="005148E5" w:rsidRPr="00F84785">
        <w:t xml:space="preserve"> </w:t>
      </w:r>
      <w:r w:rsidRPr="00F84785">
        <w:t xml:space="preserve">had elected substitute Bureau members for those regions where the </w:t>
      </w:r>
      <w:r w:rsidR="00040AF7" w:rsidRPr="00F84785">
        <w:t xml:space="preserve">member of the Bureau of the </w:t>
      </w:r>
      <w:r w:rsidRPr="00F84785">
        <w:t>Conference of the Parties</w:t>
      </w:r>
      <w:r w:rsidRPr="00F84785" w:rsidDel="002C69D0">
        <w:t xml:space="preserve"> </w:t>
      </w:r>
      <w:r w:rsidRPr="00F84785">
        <w:t>represent</w:t>
      </w:r>
      <w:r w:rsidR="000A2378" w:rsidRPr="00F84785">
        <w:t>ed</w:t>
      </w:r>
      <w:r w:rsidRPr="00F84785">
        <w:t xml:space="preserve"> a Party to the Convention that was not a Party to the Nagoya Protocol. </w:t>
      </w:r>
      <w:r w:rsidR="008E4859" w:rsidRPr="00F84785">
        <w:t xml:space="preserve">Accordingly, </w:t>
      </w:r>
      <w:r w:rsidR="00F21064" w:rsidRPr="00F84785">
        <w:t xml:space="preserve">the Bureau </w:t>
      </w:r>
      <w:r w:rsidR="001A622B" w:rsidRPr="00F84785">
        <w:t xml:space="preserve">for the fourth meeting of the Conference of the Parties </w:t>
      </w:r>
      <w:r w:rsidR="00F21064" w:rsidRPr="00F84785">
        <w:t>comprised</w:t>
      </w:r>
      <w:r w:rsidR="001A622B" w:rsidRPr="00F8478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BD62B5" w:rsidRPr="00D82981" w14:paraId="5DEF36F8" w14:textId="77777777" w:rsidTr="00BD62B5">
        <w:trPr>
          <w:jc w:val="center"/>
        </w:trPr>
        <w:tc>
          <w:tcPr>
            <w:tcW w:w="5529" w:type="dxa"/>
          </w:tcPr>
          <w:p w14:paraId="2526D612"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bookmarkStart w:id="16" w:name="_Hlk78552629"/>
            <w:r w:rsidRPr="00D82981">
              <w:rPr>
                <w:rFonts w:ascii="Times New Roman" w:hAnsi="Times New Roman" w:cs="Times New Roman"/>
                <w:snapToGrid w:val="0"/>
                <w:kern w:val="22"/>
                <w:szCs w:val="22"/>
              </w:rPr>
              <w:t xml:space="preserve">Mr. </w:t>
            </w:r>
            <w:r w:rsidRPr="00D82981">
              <w:rPr>
                <w:rFonts w:ascii="Times New Roman" w:hAnsi="Times New Roman" w:cs="Times New Roman"/>
                <w:noProof/>
                <w:snapToGrid w:val="0"/>
                <w:kern w:val="22"/>
                <w:szCs w:val="22"/>
              </w:rPr>
              <w:t>Eric Okoree</w:t>
            </w:r>
            <w:r w:rsidRPr="00D82981">
              <w:rPr>
                <w:rFonts w:ascii="Times New Roman" w:hAnsi="Times New Roman" w:cs="Times New Roman"/>
                <w:snapToGrid w:val="0"/>
                <w:kern w:val="22"/>
                <w:szCs w:val="22"/>
              </w:rPr>
              <w:t xml:space="preserve"> (Ghana)</w:t>
            </w:r>
          </w:p>
        </w:tc>
      </w:tr>
      <w:tr w:rsidR="00BD62B5" w:rsidRPr="00D82981" w14:paraId="21B352FB" w14:textId="77777777" w:rsidTr="00BD62B5">
        <w:trPr>
          <w:jc w:val="center"/>
        </w:trPr>
        <w:tc>
          <w:tcPr>
            <w:tcW w:w="5529" w:type="dxa"/>
          </w:tcPr>
          <w:p w14:paraId="12C16E5B"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Mr. </w:t>
            </w:r>
            <w:r w:rsidRPr="00D82981">
              <w:rPr>
                <w:rFonts w:ascii="Times New Roman" w:hAnsi="Times New Roman" w:cs="Times New Roman"/>
                <w:noProof/>
                <w:snapToGrid w:val="0"/>
                <w:kern w:val="22"/>
                <w:szCs w:val="22"/>
              </w:rPr>
              <w:t>Melesse Maryo</w:t>
            </w:r>
            <w:r w:rsidRPr="00D82981">
              <w:rPr>
                <w:rFonts w:ascii="Times New Roman" w:hAnsi="Times New Roman" w:cs="Times New Roman"/>
                <w:snapToGrid w:val="0"/>
                <w:kern w:val="22"/>
                <w:szCs w:val="22"/>
              </w:rPr>
              <w:t xml:space="preserve"> (Ethiopia)</w:t>
            </w:r>
          </w:p>
        </w:tc>
      </w:tr>
      <w:tr w:rsidR="00BD62B5" w:rsidRPr="00D82981" w14:paraId="2F2C233A" w14:textId="77777777" w:rsidTr="00BD62B5">
        <w:trPr>
          <w:jc w:val="center"/>
        </w:trPr>
        <w:tc>
          <w:tcPr>
            <w:tcW w:w="5529" w:type="dxa"/>
          </w:tcPr>
          <w:p w14:paraId="2F06B3CA" w14:textId="5E49DBAE"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Mr. </w:t>
            </w:r>
            <w:r w:rsidRPr="00D82981">
              <w:rPr>
                <w:rFonts w:ascii="Times New Roman" w:hAnsi="Times New Roman" w:cs="Times New Roman"/>
                <w:noProof/>
                <w:snapToGrid w:val="0"/>
                <w:kern w:val="22"/>
                <w:szCs w:val="22"/>
              </w:rPr>
              <w:t>Vinod Mathur</w:t>
            </w:r>
            <w:r w:rsidRPr="00D82981">
              <w:rPr>
                <w:rFonts w:ascii="Times New Roman" w:hAnsi="Times New Roman" w:cs="Times New Roman"/>
                <w:snapToGrid w:val="0"/>
                <w:kern w:val="22"/>
                <w:szCs w:val="22"/>
              </w:rPr>
              <w:t xml:space="preserve"> (India) (replacing Ms. </w:t>
            </w:r>
            <w:r w:rsidRPr="00D82981">
              <w:rPr>
                <w:rFonts w:ascii="Times New Roman" w:hAnsi="Times New Roman" w:cs="Times New Roman"/>
                <w:noProof/>
                <w:snapToGrid w:val="0"/>
                <w:kern w:val="22"/>
                <w:szCs w:val="22"/>
              </w:rPr>
              <w:t>Sujata Arora</w:t>
            </w:r>
            <w:r w:rsidRPr="00D82981">
              <w:rPr>
                <w:rFonts w:ascii="Times New Roman" w:hAnsi="Times New Roman" w:cs="Times New Roman"/>
                <w:snapToGrid w:val="0"/>
                <w:kern w:val="22"/>
                <w:szCs w:val="22"/>
              </w:rPr>
              <w:t>)</w:t>
            </w:r>
          </w:p>
        </w:tc>
      </w:tr>
      <w:tr w:rsidR="00BD62B5" w:rsidRPr="00571C5D" w14:paraId="68F4FA9A" w14:textId="77777777" w:rsidTr="00BD62B5">
        <w:trPr>
          <w:jc w:val="center"/>
        </w:trPr>
        <w:tc>
          <w:tcPr>
            <w:tcW w:w="5529" w:type="dxa"/>
          </w:tcPr>
          <w:p w14:paraId="5E3D1900"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D82981">
              <w:rPr>
                <w:rFonts w:ascii="Times New Roman" w:hAnsi="Times New Roman" w:cs="Times New Roman"/>
                <w:snapToGrid w:val="0"/>
                <w:kern w:val="22"/>
                <w:szCs w:val="22"/>
                <w:lang w:val="fr-FR"/>
              </w:rPr>
              <w:t xml:space="preserve">Ms. </w:t>
            </w:r>
            <w:r w:rsidRPr="00D82981">
              <w:rPr>
                <w:rFonts w:ascii="Times New Roman" w:hAnsi="Times New Roman" w:cs="Times New Roman"/>
                <w:noProof/>
                <w:snapToGrid w:val="0"/>
                <w:kern w:val="22"/>
                <w:szCs w:val="22"/>
                <w:lang w:val="fr-FR"/>
              </w:rPr>
              <w:t>Leina El-Awadhi</w:t>
            </w:r>
            <w:r w:rsidRPr="00D82981">
              <w:rPr>
                <w:rFonts w:ascii="Times New Roman" w:hAnsi="Times New Roman" w:cs="Times New Roman"/>
                <w:snapToGrid w:val="0"/>
                <w:kern w:val="22"/>
                <w:szCs w:val="22"/>
                <w:lang w:val="fr-FR"/>
              </w:rPr>
              <w:t xml:space="preserve"> (Kuwait)</w:t>
            </w:r>
          </w:p>
        </w:tc>
      </w:tr>
      <w:tr w:rsidR="00BD62B5" w:rsidRPr="00D82981" w14:paraId="32900DA3" w14:textId="77777777" w:rsidTr="00BD62B5">
        <w:trPr>
          <w:jc w:val="center"/>
        </w:trPr>
        <w:tc>
          <w:tcPr>
            <w:tcW w:w="5529" w:type="dxa"/>
          </w:tcPr>
          <w:p w14:paraId="1910BF85"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Mr. </w:t>
            </w:r>
            <w:r w:rsidRPr="00D82981">
              <w:rPr>
                <w:rFonts w:ascii="Times New Roman" w:hAnsi="Times New Roman" w:cs="Times New Roman"/>
                <w:noProof/>
                <w:snapToGrid w:val="0"/>
                <w:kern w:val="22"/>
                <w:szCs w:val="22"/>
              </w:rPr>
              <w:t>Dilovarsho Dustov</w:t>
            </w:r>
            <w:r w:rsidRPr="00D82981">
              <w:rPr>
                <w:rFonts w:ascii="Times New Roman" w:hAnsi="Times New Roman" w:cs="Times New Roman"/>
                <w:snapToGrid w:val="0"/>
                <w:kern w:val="22"/>
                <w:szCs w:val="22"/>
              </w:rPr>
              <w:t xml:space="preserve"> (Tajikistan)</w:t>
            </w:r>
          </w:p>
        </w:tc>
      </w:tr>
      <w:tr w:rsidR="00BD62B5" w:rsidRPr="00D82981" w14:paraId="5339E37E" w14:textId="77777777" w:rsidTr="00BD62B5">
        <w:trPr>
          <w:jc w:val="center"/>
        </w:trPr>
        <w:tc>
          <w:tcPr>
            <w:tcW w:w="5529" w:type="dxa"/>
          </w:tcPr>
          <w:p w14:paraId="3B5BFE5C"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Ms. </w:t>
            </w:r>
            <w:r w:rsidRPr="00D82981">
              <w:rPr>
                <w:rFonts w:ascii="Times New Roman" w:hAnsi="Times New Roman" w:cs="Times New Roman"/>
                <w:noProof/>
                <w:snapToGrid w:val="0"/>
                <w:kern w:val="22"/>
                <w:szCs w:val="22"/>
              </w:rPr>
              <w:t>Elvana Ramaj</w:t>
            </w:r>
            <w:r w:rsidRPr="00D82981">
              <w:rPr>
                <w:rFonts w:ascii="Times New Roman" w:hAnsi="Times New Roman" w:cs="Times New Roman"/>
                <w:snapToGrid w:val="0"/>
                <w:kern w:val="22"/>
                <w:szCs w:val="22"/>
              </w:rPr>
              <w:t xml:space="preserve"> (Albania)</w:t>
            </w:r>
          </w:p>
        </w:tc>
      </w:tr>
      <w:tr w:rsidR="00BD62B5" w:rsidRPr="00D82981" w14:paraId="1CD0024C" w14:textId="77777777" w:rsidTr="00BD62B5">
        <w:trPr>
          <w:jc w:val="center"/>
        </w:trPr>
        <w:tc>
          <w:tcPr>
            <w:tcW w:w="5529" w:type="dxa"/>
          </w:tcPr>
          <w:p w14:paraId="1C524FE7"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Mr. </w:t>
            </w:r>
            <w:r w:rsidRPr="00D82981">
              <w:rPr>
                <w:rFonts w:ascii="Times New Roman" w:hAnsi="Times New Roman" w:cs="Times New Roman"/>
                <w:noProof/>
                <w:snapToGrid w:val="0"/>
                <w:kern w:val="22"/>
                <w:szCs w:val="22"/>
              </w:rPr>
              <w:t>Joaquin Salzberg</w:t>
            </w:r>
            <w:r w:rsidRPr="00D82981">
              <w:rPr>
                <w:rFonts w:ascii="Times New Roman" w:hAnsi="Times New Roman" w:cs="Times New Roman"/>
                <w:snapToGrid w:val="0"/>
                <w:kern w:val="22"/>
                <w:szCs w:val="22"/>
              </w:rPr>
              <w:t xml:space="preserve"> (Argentina)</w:t>
            </w:r>
          </w:p>
        </w:tc>
      </w:tr>
      <w:tr w:rsidR="00BD62B5" w:rsidRPr="00D82981" w14:paraId="689273F8" w14:textId="77777777" w:rsidTr="00BD62B5">
        <w:trPr>
          <w:jc w:val="center"/>
        </w:trPr>
        <w:tc>
          <w:tcPr>
            <w:tcW w:w="5529" w:type="dxa"/>
          </w:tcPr>
          <w:p w14:paraId="390DFC3D"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Ms. </w:t>
            </w:r>
            <w:r w:rsidRPr="00D82981">
              <w:rPr>
                <w:rFonts w:ascii="Times New Roman" w:hAnsi="Times New Roman" w:cs="Times New Roman"/>
                <w:noProof/>
                <w:snapToGrid w:val="0"/>
                <w:kern w:val="22"/>
                <w:szCs w:val="22"/>
              </w:rPr>
              <w:t>Helena Jeffery Brown</w:t>
            </w:r>
            <w:r w:rsidRPr="00D82981">
              <w:rPr>
                <w:rFonts w:ascii="Times New Roman" w:hAnsi="Times New Roman" w:cs="Times New Roman"/>
                <w:snapToGrid w:val="0"/>
                <w:kern w:val="22"/>
                <w:szCs w:val="22"/>
              </w:rPr>
              <w:t xml:space="preserve"> (Antigua and Barbuda)</w:t>
            </w:r>
          </w:p>
        </w:tc>
      </w:tr>
      <w:tr w:rsidR="00BD62B5" w:rsidRPr="00D82981" w14:paraId="5135D1FC" w14:textId="77777777" w:rsidTr="00BD62B5">
        <w:trPr>
          <w:jc w:val="center"/>
        </w:trPr>
        <w:tc>
          <w:tcPr>
            <w:tcW w:w="5529" w:type="dxa"/>
          </w:tcPr>
          <w:p w14:paraId="71E74B04" w14:textId="77777777"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Ms. </w:t>
            </w:r>
            <w:r w:rsidRPr="00D82981">
              <w:rPr>
                <w:rFonts w:ascii="Times New Roman" w:hAnsi="Times New Roman" w:cs="Times New Roman"/>
                <w:noProof/>
                <w:snapToGrid w:val="0"/>
                <w:kern w:val="22"/>
                <w:szCs w:val="22"/>
              </w:rPr>
              <w:t>Gabriele Obermayr</w:t>
            </w:r>
            <w:r w:rsidRPr="00D82981">
              <w:rPr>
                <w:rFonts w:ascii="Times New Roman" w:hAnsi="Times New Roman" w:cs="Times New Roman"/>
                <w:snapToGrid w:val="0"/>
                <w:kern w:val="22"/>
                <w:szCs w:val="22"/>
              </w:rPr>
              <w:t xml:space="preserve"> (Austria)</w:t>
            </w:r>
          </w:p>
        </w:tc>
      </w:tr>
      <w:tr w:rsidR="00BD62B5" w:rsidRPr="00D82981" w14:paraId="26FAA89E" w14:textId="77777777" w:rsidTr="00051AA5">
        <w:trPr>
          <w:trHeight w:val="281"/>
          <w:jc w:val="center"/>
        </w:trPr>
        <w:tc>
          <w:tcPr>
            <w:tcW w:w="5529" w:type="dxa"/>
          </w:tcPr>
          <w:p w14:paraId="70F2A040" w14:textId="2CD398B3" w:rsidR="00BD62B5" w:rsidRPr="00D82981" w:rsidRDefault="00BD62B5"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2981">
              <w:rPr>
                <w:rFonts w:ascii="Times New Roman" w:hAnsi="Times New Roman" w:cs="Times New Roman"/>
                <w:snapToGrid w:val="0"/>
                <w:kern w:val="22"/>
                <w:szCs w:val="22"/>
              </w:rPr>
              <w:t xml:space="preserve">Ms. </w:t>
            </w:r>
            <w:r w:rsidRPr="00D82981">
              <w:rPr>
                <w:rFonts w:ascii="Times New Roman" w:hAnsi="Times New Roman" w:cs="Times New Roman"/>
                <w:noProof/>
                <w:snapToGrid w:val="0"/>
                <w:kern w:val="22"/>
                <w:szCs w:val="22"/>
              </w:rPr>
              <w:t>Marie Haraldstad</w:t>
            </w:r>
            <w:r w:rsidRPr="00D82981">
              <w:rPr>
                <w:rFonts w:ascii="Times New Roman" w:hAnsi="Times New Roman" w:cs="Times New Roman"/>
                <w:snapToGrid w:val="0"/>
                <w:kern w:val="22"/>
                <w:szCs w:val="22"/>
              </w:rPr>
              <w:t xml:space="preserve"> (Norway)</w:t>
            </w:r>
          </w:p>
        </w:tc>
      </w:tr>
    </w:tbl>
    <w:bookmarkEnd w:id="16"/>
    <w:p w14:paraId="68E32450" w14:textId="0652C1C6" w:rsidR="00051AA5" w:rsidRPr="00F84785" w:rsidRDefault="00051AA5" w:rsidP="00051AA5">
      <w:pPr>
        <w:pStyle w:val="Para1"/>
        <w:rPr>
          <w:kern w:val="22"/>
          <w:szCs w:val="22"/>
        </w:rPr>
      </w:pPr>
      <w:r w:rsidRPr="00F84785">
        <w:rPr>
          <w:kern w:val="22"/>
          <w:szCs w:val="22"/>
        </w:rPr>
        <w:t xml:space="preserve">As some of the work mandated by the Conference of the Parties </w:t>
      </w:r>
      <w:r w:rsidR="002A761F" w:rsidRPr="00F84785">
        <w:rPr>
          <w:kern w:val="22"/>
          <w:szCs w:val="22"/>
        </w:rPr>
        <w:t xml:space="preserve">at its fourteenth meeting </w:t>
      </w:r>
      <w:r w:rsidRPr="00F84785">
        <w:rPr>
          <w:kern w:val="22"/>
          <w:szCs w:val="22"/>
        </w:rPr>
        <w:t>was to continue until the closure of part</w:t>
      </w:r>
      <w:r w:rsidR="0021326F">
        <w:rPr>
          <w:kern w:val="22"/>
          <w:szCs w:val="22"/>
        </w:rPr>
        <w:t> </w:t>
      </w:r>
      <w:r w:rsidRPr="00F84785">
        <w:rPr>
          <w:kern w:val="22"/>
          <w:szCs w:val="22"/>
        </w:rPr>
        <w:t xml:space="preserve">II of the meeting, Mr. </w:t>
      </w:r>
      <w:r w:rsidRPr="00F84785">
        <w:rPr>
          <w:noProof/>
          <w:kern w:val="22"/>
          <w:szCs w:val="22"/>
        </w:rPr>
        <w:t>Hamdallah Zedan</w:t>
      </w:r>
      <w:r w:rsidRPr="00F84785">
        <w:rPr>
          <w:kern w:val="22"/>
          <w:szCs w:val="22"/>
        </w:rPr>
        <w:t xml:space="preserve"> (Egypt) was invited to remain a member of the Bureau, ex</w:t>
      </w:r>
      <w:r w:rsidR="004B24D2">
        <w:rPr>
          <w:kern w:val="22"/>
          <w:szCs w:val="22"/>
        </w:rPr>
        <w:t> </w:t>
      </w:r>
      <w:r w:rsidRPr="00F84785">
        <w:rPr>
          <w:kern w:val="22"/>
          <w:szCs w:val="22"/>
        </w:rPr>
        <w:t>officio, as the representative of the Presidency of the fourteenth meeting of the Conference of the Parties.</w:t>
      </w:r>
    </w:p>
    <w:p w14:paraId="428DE7BB" w14:textId="2FE080E7" w:rsidR="00051AA5" w:rsidRPr="00F84785" w:rsidRDefault="00051AA5" w:rsidP="00051AA5">
      <w:pPr>
        <w:pStyle w:val="Para1"/>
        <w:rPr>
          <w:kern w:val="22"/>
          <w:szCs w:val="22"/>
        </w:rPr>
      </w:pPr>
      <w:r w:rsidRPr="00F84785">
        <w:rPr>
          <w:bCs/>
          <w:kern w:val="22"/>
          <w:szCs w:val="22"/>
        </w:rPr>
        <w:t>It was agreed that the officers who would take office at the closure of the fourth meeting and serve until the end of the fifth meetings would be elected at part</w:t>
      </w:r>
      <w:r w:rsidR="0021326F">
        <w:rPr>
          <w:bCs/>
          <w:kern w:val="22"/>
          <w:szCs w:val="22"/>
        </w:rPr>
        <w:t> </w:t>
      </w:r>
      <w:r w:rsidRPr="00F84785">
        <w:rPr>
          <w:bCs/>
          <w:kern w:val="22"/>
          <w:szCs w:val="22"/>
        </w:rPr>
        <w:t>II of the meeting, at which time the Conference of the Parties serving as the meeting of the Parties would elect replacements, as necessary, for those members of the Bureau that represented a Party to the Convention but not a Party to the Nagoya Protocol.</w:t>
      </w:r>
    </w:p>
    <w:p w14:paraId="2AD626EE" w14:textId="5B07D3F8" w:rsidR="00244C09" w:rsidRPr="00F84785" w:rsidRDefault="00244C09" w:rsidP="00244C09">
      <w:pPr>
        <w:pStyle w:val="Para1"/>
        <w:rPr>
          <w:kern w:val="22"/>
          <w:szCs w:val="22"/>
        </w:rPr>
      </w:pPr>
      <w:r w:rsidRPr="00F84785">
        <w:t>At the opening plenary session of part</w:t>
      </w:r>
      <w:r w:rsidR="0005421A">
        <w:t> </w:t>
      </w:r>
      <w:r w:rsidRPr="00F84785">
        <w:t>I of the meeting, on 11</w:t>
      </w:r>
      <w:r w:rsidR="0005421A">
        <w:t> </w:t>
      </w:r>
      <w:r w:rsidRPr="00F84785">
        <w:t xml:space="preserve">October 2021, it was agreed, on the proposal of the Bureau, </w:t>
      </w:r>
      <w:r w:rsidR="00D566A0" w:rsidRPr="00F84785">
        <w:t>that</w:t>
      </w:r>
      <w:r w:rsidR="00D566A0" w:rsidRPr="00F84785">
        <w:rPr>
          <w:kern w:val="22"/>
          <w:szCs w:val="22"/>
        </w:rPr>
        <w:t xml:space="preserve"> </w:t>
      </w:r>
      <w:r w:rsidRPr="00F84785">
        <w:rPr>
          <w:kern w:val="22"/>
          <w:szCs w:val="22"/>
        </w:rPr>
        <w:t xml:space="preserve">Ms. </w:t>
      </w:r>
      <w:r w:rsidRPr="00F84785">
        <w:rPr>
          <w:noProof/>
          <w:kern w:val="22"/>
          <w:szCs w:val="22"/>
        </w:rPr>
        <w:t>Elvana Ramaj</w:t>
      </w:r>
      <w:r w:rsidRPr="00F84785">
        <w:rPr>
          <w:kern w:val="22"/>
          <w:szCs w:val="22"/>
        </w:rPr>
        <w:t xml:space="preserve"> (Albania)</w:t>
      </w:r>
      <w:r w:rsidRPr="00F84785">
        <w:t xml:space="preserve"> would serve as Rapporteur for the meeting.</w:t>
      </w:r>
    </w:p>
    <w:p w14:paraId="7E41D29B" w14:textId="2C81C700" w:rsidR="00DE59C4" w:rsidRPr="00F84785"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F84785">
        <w:rPr>
          <w:i/>
          <w:iCs/>
          <w:snapToGrid w:val="0"/>
          <w:kern w:val="22"/>
          <w:szCs w:val="22"/>
        </w:rPr>
        <w:t>Election of officers of subsidiary bodies</w:t>
      </w:r>
    </w:p>
    <w:p w14:paraId="14278247" w14:textId="565BB5CC" w:rsidR="00DE59C4" w:rsidRPr="00F84785" w:rsidRDefault="007833EB" w:rsidP="0019239A">
      <w:pPr>
        <w:pStyle w:val="Para1"/>
      </w:pPr>
      <w:bookmarkStart w:id="17" w:name="Item03"/>
      <w:r w:rsidRPr="00F84785">
        <w:t xml:space="preserve">At </w:t>
      </w:r>
      <w:r w:rsidR="009E1B9C" w:rsidRPr="00F84785">
        <w:t xml:space="preserve">the </w:t>
      </w:r>
      <w:r w:rsidR="000E1F60" w:rsidRPr="00F84785">
        <w:t>opening</w:t>
      </w:r>
      <w:r w:rsidRPr="00F84785">
        <w:t xml:space="preserve"> session</w:t>
      </w:r>
      <w:r w:rsidR="009E1B9C" w:rsidRPr="00F84785">
        <w:t xml:space="preserve"> of part 1 of the meeting,</w:t>
      </w:r>
      <w:r w:rsidRPr="00F84785">
        <w:t xml:space="preserve"> on </w:t>
      </w:r>
      <w:r w:rsidR="000E1F60" w:rsidRPr="00F84785">
        <w:t>11 October 2021</w:t>
      </w:r>
      <w:r w:rsidRPr="00F84785">
        <w:t xml:space="preserve">, the Conference of the Parties </w:t>
      </w:r>
      <w:r w:rsidR="000330EC" w:rsidRPr="00F84785">
        <w:t xml:space="preserve">decided </w:t>
      </w:r>
      <w:r w:rsidRPr="00F84785">
        <w:t xml:space="preserve">to postpone the elections of the Chair of the Subsidiary Body on Scientific, Technical and Technological Advice and of the Chair of the Subsidiary Body on Implementation until the end of </w:t>
      </w:r>
      <w:r w:rsidR="00D227F2" w:rsidRPr="00F84785">
        <w:t xml:space="preserve">the second </w:t>
      </w:r>
      <w:r w:rsidR="00102F63" w:rsidRPr="00F84785">
        <w:t>p</w:t>
      </w:r>
      <w:r w:rsidRPr="00F84785">
        <w:t xml:space="preserve">art of the meeting. The Conference of the Parties also </w:t>
      </w:r>
      <w:r w:rsidR="0031262A" w:rsidRPr="00F84785">
        <w:t xml:space="preserve">decided </w:t>
      </w:r>
      <w:r w:rsidRPr="00F84785">
        <w:t>to maintain the Co-Chairs of the Open-ended Working Group on the Post-2020 Global Biodiversity Framework in office until the second part of the meeting.</w:t>
      </w:r>
      <w:bookmarkEnd w:id="17"/>
    </w:p>
    <w:p w14:paraId="4ABD873B" w14:textId="3B33CC6E" w:rsidR="00DE59C4" w:rsidRPr="00F84785" w:rsidRDefault="0039707C"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rPr>
      </w:pPr>
      <w:bookmarkStart w:id="18" w:name="_Toc87338073"/>
      <w:r w:rsidRPr="00F84785">
        <w:rPr>
          <w:caps w:val="0"/>
          <w:snapToGrid w:val="0"/>
          <w:kern w:val="22"/>
          <w:szCs w:val="22"/>
        </w:rPr>
        <w:lastRenderedPageBreak/>
        <w:t>Item</w:t>
      </w:r>
      <w:r w:rsidRPr="00F84785">
        <w:rPr>
          <w:bCs/>
          <w:caps w:val="0"/>
          <w:snapToGrid w:val="0"/>
          <w:kern w:val="22"/>
          <w:szCs w:val="22"/>
        </w:rPr>
        <w:t xml:space="preserve"> </w:t>
      </w:r>
      <w:r w:rsidR="00DE59C4" w:rsidRPr="00F84785">
        <w:rPr>
          <w:bCs/>
          <w:snapToGrid w:val="0"/>
          <w:kern w:val="22"/>
          <w:szCs w:val="22"/>
        </w:rPr>
        <w:t>3.</w:t>
      </w:r>
      <w:r w:rsidR="00DE59C4" w:rsidRPr="00F84785">
        <w:rPr>
          <w:bCs/>
          <w:snapToGrid w:val="0"/>
          <w:kern w:val="22"/>
          <w:szCs w:val="22"/>
        </w:rPr>
        <w:tab/>
        <w:t>R</w:t>
      </w:r>
      <w:r w:rsidRPr="00F84785">
        <w:rPr>
          <w:bCs/>
          <w:caps w:val="0"/>
          <w:snapToGrid w:val="0"/>
          <w:kern w:val="22"/>
          <w:szCs w:val="22"/>
        </w:rPr>
        <w:t>eport on the credentials of representatives to the fourth meeting of the Conference of the Parties serving as the meeting of the Parties to the Nagoya Protocol</w:t>
      </w:r>
      <w:bookmarkEnd w:id="18"/>
    </w:p>
    <w:p w14:paraId="7BAD47B1" w14:textId="10C31A7C" w:rsidR="000A2378" w:rsidRPr="00F84785" w:rsidRDefault="000A2378" w:rsidP="000A2378">
      <w:pPr>
        <w:pStyle w:val="Para1"/>
        <w:rPr>
          <w:kern w:val="22"/>
          <w:szCs w:val="22"/>
        </w:rPr>
      </w:pPr>
      <w:r w:rsidRPr="00F84785">
        <w:t xml:space="preserve">The Conference of the Parties serving as the meeting of the Parties </w:t>
      </w:r>
      <w:r w:rsidR="00C60DF1" w:rsidRPr="00F84785">
        <w:t xml:space="preserve">to the Nagoya Protocol </w:t>
      </w:r>
      <w:r w:rsidRPr="00F84785">
        <w:t>took up a</w:t>
      </w:r>
      <w:r w:rsidRPr="00F84785">
        <w:rPr>
          <w:kern w:val="22"/>
          <w:szCs w:val="22"/>
        </w:rPr>
        <w:t xml:space="preserve">genda item 3 at the </w:t>
      </w:r>
      <w:r w:rsidRPr="00F84785">
        <w:t>opening plenary session of part</w:t>
      </w:r>
      <w:r w:rsidR="00827340">
        <w:t> </w:t>
      </w:r>
      <w:r w:rsidRPr="00F84785">
        <w:t>I of the meeting</w:t>
      </w:r>
      <w:r w:rsidRPr="00F84785">
        <w:rPr>
          <w:kern w:val="22"/>
          <w:szCs w:val="22"/>
        </w:rPr>
        <w:t>, on 11</w:t>
      </w:r>
      <w:r w:rsidR="00827340">
        <w:rPr>
          <w:kern w:val="22"/>
          <w:szCs w:val="22"/>
        </w:rPr>
        <w:t> </w:t>
      </w:r>
      <w:r w:rsidRPr="00F84785">
        <w:rPr>
          <w:kern w:val="22"/>
          <w:szCs w:val="22"/>
        </w:rPr>
        <w:t>October 2021</w:t>
      </w:r>
      <w:r w:rsidRPr="00F84785">
        <w:t>. In accordance with rule 19 of the rules of procedure, the Bureau was to examine and report on the credentials of delegations. A</w:t>
      </w:r>
      <w:r w:rsidRPr="00F84785">
        <w:rPr>
          <w:kern w:val="22"/>
          <w:szCs w:val="22"/>
        </w:rPr>
        <w:t xml:space="preserve">ccordingly, the President informed the </w:t>
      </w:r>
      <w:r w:rsidR="00B563A7" w:rsidRPr="00F84785">
        <w:rPr>
          <w:kern w:val="22"/>
          <w:szCs w:val="22"/>
        </w:rPr>
        <w:t xml:space="preserve">body </w:t>
      </w:r>
      <w:r w:rsidRPr="00F84785">
        <w:rPr>
          <w:kern w:val="22"/>
          <w:szCs w:val="22"/>
        </w:rPr>
        <w:t xml:space="preserve">that the Bureau had designated Mr. Eric </w:t>
      </w:r>
      <w:proofErr w:type="spellStart"/>
      <w:r w:rsidRPr="00F84785">
        <w:rPr>
          <w:kern w:val="22"/>
          <w:szCs w:val="22"/>
        </w:rPr>
        <w:t>Okoree</w:t>
      </w:r>
      <w:proofErr w:type="spellEnd"/>
      <w:r w:rsidRPr="00F84785">
        <w:rPr>
          <w:kern w:val="22"/>
          <w:szCs w:val="22"/>
        </w:rPr>
        <w:t xml:space="preserve"> (Ghana), a Vice-President of the Bureau, to examine and report on credentials.</w:t>
      </w:r>
    </w:p>
    <w:p w14:paraId="4FC0481A" w14:textId="033ACFCB" w:rsidR="00684E49" w:rsidRPr="00F84785" w:rsidRDefault="000A2378" w:rsidP="009562D2">
      <w:pPr>
        <w:pStyle w:val="Para1"/>
      </w:pPr>
      <w:bookmarkStart w:id="19" w:name="_Hlk84855372"/>
      <w:r w:rsidRPr="00F84785">
        <w:t xml:space="preserve">At the </w:t>
      </w:r>
      <w:r w:rsidR="00684E49" w:rsidRPr="00F84785">
        <w:t>second</w:t>
      </w:r>
      <w:r w:rsidRPr="00F84785">
        <w:t xml:space="preserve"> plenary session of part I of the meeting, on </w:t>
      </w:r>
      <w:r w:rsidR="00684E49" w:rsidRPr="00F84785">
        <w:t>15 October 2021</w:t>
      </w:r>
      <w:r w:rsidRPr="00F84785">
        <w:t xml:space="preserve">, </w:t>
      </w:r>
      <w:r w:rsidRPr="00F84785">
        <w:rPr>
          <w:kern w:val="22"/>
          <w:szCs w:val="22"/>
        </w:rPr>
        <w:t xml:space="preserve">Mr. </w:t>
      </w:r>
      <w:proofErr w:type="spellStart"/>
      <w:r w:rsidRPr="00F84785">
        <w:rPr>
          <w:kern w:val="22"/>
          <w:szCs w:val="22"/>
        </w:rPr>
        <w:t>Okoree</w:t>
      </w:r>
      <w:proofErr w:type="spellEnd"/>
      <w:r w:rsidRPr="00F84785">
        <w:rPr>
          <w:kern w:val="22"/>
          <w:szCs w:val="22"/>
        </w:rPr>
        <w:t xml:space="preserve"> </w:t>
      </w:r>
      <w:r w:rsidRPr="00F84785">
        <w:t xml:space="preserve">informed the Conference of the Parties serving as the meeting of the Parties </w:t>
      </w:r>
      <w:r w:rsidR="0087352B" w:rsidRPr="00F84785">
        <w:t xml:space="preserve">to the Nagoya Protocol </w:t>
      </w:r>
      <w:r w:rsidRPr="00F84785">
        <w:t xml:space="preserve">that </w:t>
      </w:r>
      <w:r w:rsidR="00684E49" w:rsidRPr="00F84785">
        <w:t>104</w:t>
      </w:r>
      <w:r w:rsidRPr="00F84785">
        <w:t xml:space="preserve"> Parties were registered as attending the meeting. The Bureau had examined the credentials of the representatives of </w:t>
      </w:r>
      <w:r w:rsidR="000A5E92" w:rsidRPr="00F84785">
        <w:t xml:space="preserve">those </w:t>
      </w:r>
      <w:r w:rsidRPr="00F84785">
        <w:t xml:space="preserve">Parties </w:t>
      </w:r>
      <w:bookmarkEnd w:id="19"/>
      <w:r w:rsidR="000A5E92" w:rsidRPr="00F84785">
        <w:t>and had found that t</w:t>
      </w:r>
      <w:r w:rsidRPr="00F84785">
        <w:t xml:space="preserve">he credentials of </w:t>
      </w:r>
      <w:r w:rsidR="00684E49" w:rsidRPr="00F84785">
        <w:t>67</w:t>
      </w:r>
      <w:r w:rsidRPr="00F84785">
        <w:t xml:space="preserve"> delegations were in full compliance with rule 18 of the rules of procedure</w:t>
      </w:r>
      <w:r w:rsidR="009562D2" w:rsidRPr="00F84785">
        <w:t>, while t</w:t>
      </w:r>
      <w:r w:rsidRPr="00F84785">
        <w:t>h</w:t>
      </w:r>
      <w:r w:rsidR="009562D2" w:rsidRPr="00F84785">
        <w:t>e credentials</w:t>
      </w:r>
      <w:r w:rsidRPr="00F84785">
        <w:t xml:space="preserve"> of </w:t>
      </w:r>
      <w:r w:rsidR="00684E49" w:rsidRPr="00F84785">
        <w:t>37</w:t>
      </w:r>
      <w:r w:rsidRPr="00F84785">
        <w:t xml:space="preserve"> delegations did not fully comply with rule 18 </w:t>
      </w:r>
      <w:r w:rsidR="00684E49" w:rsidRPr="00F84785">
        <w:t>or</w:t>
      </w:r>
      <w:r w:rsidRPr="00F84785">
        <w:t xml:space="preserve"> had not </w:t>
      </w:r>
      <w:r w:rsidR="009562D2" w:rsidRPr="00F84785">
        <w:t xml:space="preserve">yet been </w:t>
      </w:r>
      <w:r w:rsidRPr="00F84785">
        <w:t>presented</w:t>
      </w:r>
      <w:r w:rsidR="00684E49" w:rsidRPr="00F84785">
        <w:t>.</w:t>
      </w:r>
      <w:r w:rsidR="009562D2" w:rsidRPr="00F84785">
        <w:t xml:space="preserve"> </w:t>
      </w:r>
      <w:r w:rsidR="000A5E92" w:rsidRPr="00F84785">
        <w:t>As the Bureau understood the extraordinary situation facing some delegations, it was allowing delegates who had not yet submitted their credentials 30 days following the closure of meeting, or until 15 November 2021, to do so, and had requested the Executive Secretary to follow up on the matter.</w:t>
      </w:r>
    </w:p>
    <w:p w14:paraId="5AA1CFA1" w14:textId="3287F755" w:rsidR="00DE59C4" w:rsidRPr="00F84785"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bookmarkStart w:id="20" w:name="_Toc87338074"/>
      <w:r w:rsidRPr="00F84785">
        <w:rPr>
          <w:caps w:val="0"/>
          <w:snapToGrid w:val="0"/>
          <w:kern w:val="22"/>
          <w:szCs w:val="22"/>
        </w:rPr>
        <w:t xml:space="preserve">Item </w:t>
      </w:r>
      <w:r w:rsidR="00DE59C4" w:rsidRPr="00F84785">
        <w:rPr>
          <w:bCs/>
          <w:snapToGrid w:val="0"/>
          <w:kern w:val="22"/>
          <w:szCs w:val="22"/>
        </w:rPr>
        <w:t>4.</w:t>
      </w:r>
      <w:r w:rsidR="00DE59C4" w:rsidRPr="00F84785">
        <w:rPr>
          <w:bCs/>
          <w:snapToGrid w:val="0"/>
          <w:kern w:val="22"/>
          <w:szCs w:val="22"/>
        </w:rPr>
        <w:tab/>
        <w:t>R</w:t>
      </w:r>
      <w:r w:rsidRPr="00F84785">
        <w:rPr>
          <w:bCs/>
          <w:caps w:val="0"/>
          <w:snapToGrid w:val="0"/>
          <w:kern w:val="22"/>
          <w:szCs w:val="22"/>
        </w:rPr>
        <w:t>eports of subsidiary bodies</w:t>
      </w:r>
      <w:bookmarkEnd w:id="20"/>
    </w:p>
    <w:p w14:paraId="39C52939" w14:textId="0D2A88FA" w:rsidR="00217A53" w:rsidRPr="00D82981" w:rsidRDefault="00217A53" w:rsidP="000A2378">
      <w:pPr>
        <w:pStyle w:val="Para1"/>
        <w:rPr>
          <w:snapToGrid/>
          <w:spacing w:val="-2"/>
          <w:kern w:val="22"/>
          <w:szCs w:val="22"/>
        </w:rPr>
      </w:pPr>
      <w:r w:rsidRPr="00D82981">
        <w:rPr>
          <w:snapToGrid/>
          <w:spacing w:val="-2"/>
          <w:kern w:val="22"/>
          <w:szCs w:val="22"/>
        </w:rPr>
        <w:t>Agenda item 4 was considered at the second session of part</w:t>
      </w:r>
      <w:r w:rsidR="003A0FFD" w:rsidRPr="00D82981">
        <w:rPr>
          <w:snapToGrid/>
          <w:spacing w:val="-2"/>
          <w:kern w:val="22"/>
          <w:szCs w:val="22"/>
        </w:rPr>
        <w:t> </w:t>
      </w:r>
      <w:r w:rsidRPr="00D82981">
        <w:rPr>
          <w:snapToGrid/>
          <w:spacing w:val="-2"/>
          <w:kern w:val="22"/>
          <w:szCs w:val="22"/>
        </w:rPr>
        <w:t>I of the meeting, on 15</w:t>
      </w:r>
      <w:r w:rsidR="003A0FFD" w:rsidRPr="00D82981">
        <w:rPr>
          <w:snapToGrid/>
          <w:spacing w:val="-2"/>
          <w:kern w:val="22"/>
          <w:szCs w:val="22"/>
        </w:rPr>
        <w:t> </w:t>
      </w:r>
      <w:r w:rsidRPr="00D82981">
        <w:rPr>
          <w:snapToGrid/>
          <w:spacing w:val="-2"/>
          <w:kern w:val="22"/>
          <w:szCs w:val="22"/>
        </w:rPr>
        <w:t xml:space="preserve">October 2021. In considering the item, the Conference of the Parties serving as the meeting of the Parties to the Nagoya Protocol had before it the </w:t>
      </w:r>
      <w:r w:rsidR="00D060B8" w:rsidRPr="00D82981">
        <w:rPr>
          <w:snapToGrid/>
          <w:spacing w:val="-2"/>
          <w:kern w:val="22"/>
          <w:szCs w:val="22"/>
        </w:rPr>
        <w:t xml:space="preserve">reports of the </w:t>
      </w:r>
      <w:bookmarkStart w:id="21" w:name="_Hlk78547125"/>
      <w:r w:rsidR="00D060B8" w:rsidRPr="00D82981">
        <w:rPr>
          <w:snapToGrid/>
          <w:spacing w:val="-2"/>
          <w:kern w:val="22"/>
          <w:szCs w:val="22"/>
        </w:rPr>
        <w:t>Subsidiary Body on Scientific, Technical and Technological Advice</w:t>
      </w:r>
      <w:bookmarkEnd w:id="21"/>
      <w:r w:rsidR="00D060B8" w:rsidRPr="00D82981">
        <w:rPr>
          <w:snapToGrid/>
          <w:spacing w:val="-2"/>
          <w:kern w:val="22"/>
          <w:szCs w:val="22"/>
        </w:rPr>
        <w:t xml:space="preserve"> on its twenty-third meeting (CBD/SBSTTA/23/9) and part I of its twenty-fourth meeting CBD/SBSTTA/24/11); the Subsidiary Body on Implementation on part I of its third meeting (CBD/SBI/3/20); and the Open-ended Working Group on Post-2020 Global Biodiversity Framework on its first, second and part I of its third meetings (</w:t>
      </w:r>
      <w:r w:rsidR="00D060B8" w:rsidRPr="00D82981">
        <w:rPr>
          <w:rStyle w:val="ng-binding"/>
          <w:snapToGrid/>
          <w:spacing w:val="-2"/>
          <w:kern w:val="22"/>
          <w:szCs w:val="22"/>
        </w:rPr>
        <w:t>CBD/WG2020/1/5; CBD/WG2020/2/4; and CBD/WG2020/3/4).</w:t>
      </w:r>
    </w:p>
    <w:p w14:paraId="5F44C203" w14:textId="2C462D7C" w:rsidR="00217A53" w:rsidRPr="00F84785" w:rsidRDefault="00217A53" w:rsidP="000A2378">
      <w:pPr>
        <w:pStyle w:val="Para1"/>
      </w:pPr>
      <w:r w:rsidRPr="003D6044">
        <w:rPr>
          <w:kern w:val="22"/>
          <w:szCs w:val="22"/>
        </w:rPr>
        <w:t xml:space="preserve">The Conference of the Parties </w:t>
      </w:r>
      <w:r w:rsidR="00684E49" w:rsidRPr="003D6044">
        <w:t>serving as the meeting of</w:t>
      </w:r>
      <w:r w:rsidR="00684E49" w:rsidRPr="00F84785">
        <w:t xml:space="preserve"> the Parties to the Nagoya Protocol</w:t>
      </w:r>
      <w:r w:rsidR="00684E49" w:rsidRPr="00F84785">
        <w:rPr>
          <w:kern w:val="22"/>
          <w:szCs w:val="22"/>
        </w:rPr>
        <w:t xml:space="preserve"> </w:t>
      </w:r>
      <w:r w:rsidRPr="00F84785">
        <w:rPr>
          <w:kern w:val="22"/>
          <w:szCs w:val="22"/>
        </w:rPr>
        <w:t xml:space="preserve">then heard oral reports from, the Subsidiary Body on Scientific, Technical and Technological Advice, the Subsidiary Body on Implementation and the Co-Chairs of the Open-ended Working Group on </w:t>
      </w:r>
      <w:r w:rsidR="00F62066">
        <w:rPr>
          <w:kern w:val="22"/>
          <w:szCs w:val="22"/>
        </w:rPr>
        <w:t xml:space="preserve">the </w:t>
      </w:r>
      <w:r w:rsidRPr="00F84785">
        <w:rPr>
          <w:kern w:val="22"/>
          <w:szCs w:val="22"/>
        </w:rPr>
        <w:t>Post-2020 Global Biodiversity Framework on the work done since the previous meeting of the Conference of the Parties</w:t>
      </w:r>
      <w:r w:rsidR="00921AB0" w:rsidRPr="00F84785">
        <w:rPr>
          <w:kern w:val="22"/>
          <w:szCs w:val="22"/>
        </w:rPr>
        <w:t>,</w:t>
      </w:r>
      <w:r w:rsidRPr="00F84785">
        <w:rPr>
          <w:kern w:val="22"/>
          <w:szCs w:val="22"/>
        </w:rPr>
        <w:t xml:space="preserve"> </w:t>
      </w:r>
      <w:bookmarkStart w:id="22" w:name="_Hlk85374408"/>
      <w:r w:rsidR="00921AB0" w:rsidRPr="00F84785">
        <w:rPr>
          <w:kern w:val="22"/>
          <w:szCs w:val="22"/>
        </w:rPr>
        <w:t xml:space="preserve">including an explanation of </w:t>
      </w:r>
      <w:r w:rsidRPr="00F84785">
        <w:rPr>
          <w:kern w:val="22"/>
          <w:szCs w:val="22"/>
        </w:rPr>
        <w:t xml:space="preserve">the </w:t>
      </w:r>
      <w:r w:rsidR="00921AB0" w:rsidRPr="00F84785">
        <w:rPr>
          <w:kern w:val="22"/>
          <w:szCs w:val="22"/>
        </w:rPr>
        <w:t xml:space="preserve">various means </w:t>
      </w:r>
      <w:r w:rsidRPr="00F84785">
        <w:rPr>
          <w:kern w:val="22"/>
          <w:szCs w:val="22"/>
        </w:rPr>
        <w:t>used to circumvent the limitations imposed by the C</w:t>
      </w:r>
      <w:r w:rsidR="00921AB0" w:rsidRPr="00F84785">
        <w:rPr>
          <w:kern w:val="22"/>
          <w:szCs w:val="22"/>
        </w:rPr>
        <w:t>OVID-19</w:t>
      </w:r>
      <w:r w:rsidRPr="00F84785">
        <w:rPr>
          <w:kern w:val="22"/>
          <w:szCs w:val="22"/>
        </w:rPr>
        <w:t xml:space="preserve"> pandemic</w:t>
      </w:r>
      <w:bookmarkEnd w:id="22"/>
      <w:r w:rsidRPr="00F84785">
        <w:rPr>
          <w:kern w:val="22"/>
          <w:szCs w:val="22"/>
        </w:rPr>
        <w:t>.</w:t>
      </w:r>
    </w:p>
    <w:p w14:paraId="579FD02D" w14:textId="5C8FC263" w:rsidR="000A2378" w:rsidRPr="00F84785" w:rsidRDefault="00217A53" w:rsidP="000A2378">
      <w:pPr>
        <w:pStyle w:val="Para1"/>
      </w:pPr>
      <w:r w:rsidRPr="00F84785">
        <w:rPr>
          <w:kern w:val="22"/>
        </w:rPr>
        <w:t xml:space="preserve">The Conference of the Parties </w:t>
      </w:r>
      <w:r w:rsidR="00684E49" w:rsidRPr="00F84785">
        <w:t>serving as the meeting of the Parties to the Nagoya Protocol</w:t>
      </w:r>
      <w:r w:rsidR="00684E49" w:rsidRPr="00F84785">
        <w:rPr>
          <w:kern w:val="22"/>
        </w:rPr>
        <w:t xml:space="preserve"> </w:t>
      </w:r>
      <w:r w:rsidRPr="00F84785">
        <w:rPr>
          <w:kern w:val="22"/>
        </w:rPr>
        <w:t xml:space="preserve">took note of the reports on intersessional meetings of subsidiary bodies and </w:t>
      </w:r>
      <w:r w:rsidR="009E1B9C" w:rsidRPr="00F84785">
        <w:rPr>
          <w:kern w:val="22"/>
        </w:rPr>
        <w:t xml:space="preserve">agreed </w:t>
      </w:r>
      <w:r w:rsidRPr="00F84785">
        <w:rPr>
          <w:kern w:val="22"/>
        </w:rPr>
        <w:t>to consider the recommendations contained in the reports under the relevant agenda items at part</w:t>
      </w:r>
      <w:r w:rsidR="00BF6429">
        <w:rPr>
          <w:kern w:val="22"/>
        </w:rPr>
        <w:t> </w:t>
      </w:r>
      <w:r w:rsidRPr="00F84785">
        <w:rPr>
          <w:kern w:val="22"/>
        </w:rPr>
        <w:t>II of the meeting</w:t>
      </w:r>
      <w:r w:rsidR="00684E49" w:rsidRPr="00F84785">
        <w:t>.</w:t>
      </w:r>
    </w:p>
    <w:p w14:paraId="7722292D" w14:textId="2B02586C" w:rsidR="00DE59C4" w:rsidRPr="00F84785"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bookmarkStart w:id="23" w:name="_Toc87338075"/>
      <w:r w:rsidRPr="00F84785">
        <w:rPr>
          <w:caps w:val="0"/>
          <w:snapToGrid w:val="0"/>
          <w:kern w:val="22"/>
          <w:szCs w:val="22"/>
        </w:rPr>
        <w:t xml:space="preserve">Item </w:t>
      </w:r>
      <w:r w:rsidR="00DE59C4" w:rsidRPr="00F84785">
        <w:rPr>
          <w:snapToGrid w:val="0"/>
          <w:kern w:val="22"/>
          <w:szCs w:val="22"/>
        </w:rPr>
        <w:t>5.</w:t>
      </w:r>
      <w:r w:rsidR="00DE59C4" w:rsidRPr="00F84785">
        <w:rPr>
          <w:snapToGrid w:val="0"/>
          <w:kern w:val="22"/>
          <w:szCs w:val="22"/>
        </w:rPr>
        <w:tab/>
        <w:t>R</w:t>
      </w:r>
      <w:r w:rsidRPr="00F84785">
        <w:rPr>
          <w:caps w:val="0"/>
          <w:snapToGrid w:val="0"/>
          <w:kern w:val="22"/>
          <w:szCs w:val="22"/>
        </w:rPr>
        <w:t>eport of the Compliance Committee</w:t>
      </w:r>
      <w:bookmarkEnd w:id="23"/>
    </w:p>
    <w:p w14:paraId="7E4B63C1" w14:textId="61C730A1" w:rsidR="00684E49" w:rsidRPr="00F84785" w:rsidRDefault="005353E2" w:rsidP="005353E2">
      <w:pPr>
        <w:pStyle w:val="Para1"/>
      </w:pPr>
      <w:r w:rsidRPr="00F84785">
        <w:t xml:space="preserve">The Conference of the Parties serving as the meeting of the Parties </w:t>
      </w:r>
      <w:r w:rsidR="00C2687B" w:rsidRPr="00F84785">
        <w:t xml:space="preserve">to the Nagoya Protocol </w:t>
      </w:r>
      <w:r w:rsidR="000A2378" w:rsidRPr="00F84785">
        <w:t>took up</w:t>
      </w:r>
      <w:r w:rsidRPr="00F84785">
        <w:t xml:space="preserve"> agenda item</w:t>
      </w:r>
      <w:r w:rsidR="007773A1">
        <w:t> </w:t>
      </w:r>
      <w:r w:rsidRPr="00F84785">
        <w:t xml:space="preserve">5 at the </w:t>
      </w:r>
      <w:r w:rsidR="00684E49" w:rsidRPr="00F84785">
        <w:t>second</w:t>
      </w:r>
      <w:r w:rsidRPr="00F84785">
        <w:t xml:space="preserve"> session of part</w:t>
      </w:r>
      <w:r w:rsidR="007773A1">
        <w:t> </w:t>
      </w:r>
      <w:r w:rsidRPr="00F84785">
        <w:t xml:space="preserve">I of the meeting, on </w:t>
      </w:r>
      <w:r w:rsidR="00684E49" w:rsidRPr="00F84785">
        <w:t>15</w:t>
      </w:r>
      <w:r w:rsidR="00AD52F9">
        <w:t> </w:t>
      </w:r>
      <w:r w:rsidR="00684E49" w:rsidRPr="00F84785">
        <w:t>October</w:t>
      </w:r>
      <w:r w:rsidR="00AD52F9">
        <w:t> </w:t>
      </w:r>
      <w:r w:rsidR="00684E49" w:rsidRPr="00F84785">
        <w:t>2021.</w:t>
      </w:r>
    </w:p>
    <w:p w14:paraId="20B3B9DE" w14:textId="0AFDD515" w:rsidR="00855C68" w:rsidRPr="00F84785" w:rsidRDefault="00855C68" w:rsidP="00921AB0">
      <w:pPr>
        <w:pStyle w:val="Para1"/>
      </w:pPr>
      <w:r w:rsidRPr="00F84785">
        <w:rPr>
          <w:rFonts w:eastAsia="DengXian"/>
        </w:rPr>
        <w:t xml:space="preserve">Ms. </w:t>
      </w:r>
      <w:r w:rsidRPr="00F84785">
        <w:rPr>
          <w:rFonts w:eastAsia="DengXian"/>
          <w:noProof/>
        </w:rPr>
        <w:t>Kauna Schroder</w:t>
      </w:r>
      <w:r w:rsidRPr="00F84785">
        <w:rPr>
          <w:rFonts w:eastAsia="DengXian"/>
        </w:rPr>
        <w:t>, Chair of the Compliance Committee, introduced the report of the Committee (CBD/NP/</w:t>
      </w:r>
      <w:r w:rsidR="0072512A">
        <w:rPr>
          <w:rFonts w:eastAsia="DengXian"/>
        </w:rPr>
        <w:t>MOP</w:t>
      </w:r>
      <w:r w:rsidRPr="00F84785">
        <w:rPr>
          <w:rFonts w:eastAsia="DengXian"/>
        </w:rPr>
        <w:t>/</w:t>
      </w:r>
      <w:r w:rsidR="007773A1">
        <w:rPr>
          <w:rFonts w:eastAsia="DengXian"/>
        </w:rPr>
        <w:t>4</w:t>
      </w:r>
      <w:r w:rsidRPr="00F84785">
        <w:rPr>
          <w:rFonts w:eastAsia="DengXian"/>
        </w:rPr>
        <w:t>/</w:t>
      </w:r>
      <w:r w:rsidR="007773A1">
        <w:rPr>
          <w:rFonts w:eastAsia="DengXian"/>
        </w:rPr>
        <w:t>2</w:t>
      </w:r>
      <w:r w:rsidRPr="00F84785">
        <w:rPr>
          <w:rFonts w:eastAsia="DengXian"/>
        </w:rPr>
        <w:t>)</w:t>
      </w:r>
      <w:r w:rsidR="00456C74" w:rsidRPr="00F84785">
        <w:rPr>
          <w:rFonts w:eastAsia="DengXian"/>
        </w:rPr>
        <w:t>,</w:t>
      </w:r>
      <w:r w:rsidRPr="00F84785">
        <w:rPr>
          <w:rFonts w:eastAsia="DengXian"/>
        </w:rPr>
        <w:t xml:space="preserve"> which reflected the work done by the Committee at its third meeting. The Committee had considered </w:t>
      </w:r>
      <w:proofErr w:type="gramStart"/>
      <w:r w:rsidRPr="00F84785">
        <w:rPr>
          <w:rFonts w:eastAsia="DengXian"/>
        </w:rPr>
        <w:t>a number of</w:t>
      </w:r>
      <w:proofErr w:type="gramEnd"/>
      <w:r w:rsidRPr="00F84785">
        <w:rPr>
          <w:rFonts w:eastAsia="DengXian"/>
        </w:rPr>
        <w:t xml:space="preserve"> substantive matters, including the submission of interim national reports and a number of general issues of compliance. The substance of the recommendations of the Committee would be considered during part</w:t>
      </w:r>
      <w:r w:rsidR="00456C74" w:rsidRPr="00F84785">
        <w:rPr>
          <w:rFonts w:eastAsia="DengXian"/>
        </w:rPr>
        <w:t> </w:t>
      </w:r>
      <w:r w:rsidRPr="00F84785">
        <w:rPr>
          <w:rFonts w:eastAsia="DengXian"/>
        </w:rPr>
        <w:t>II of the meeting, when a more detailed and updated report would be provided.</w:t>
      </w:r>
    </w:p>
    <w:p w14:paraId="052694E3" w14:textId="34614D11" w:rsidR="00855C68" w:rsidRPr="00F84785" w:rsidRDefault="00456C74" w:rsidP="005353E2">
      <w:pPr>
        <w:pStyle w:val="Para1"/>
      </w:pPr>
      <w:r w:rsidRPr="00F84785">
        <w:rPr>
          <w:rFonts w:eastAsia="DengXian"/>
        </w:rPr>
        <w:t>The Chair of the Compliance Committee</w:t>
      </w:r>
      <w:r w:rsidRPr="00F84785">
        <w:rPr>
          <w:kern w:val="22"/>
        </w:rPr>
        <w:t xml:space="preserve"> </w:t>
      </w:r>
      <w:r w:rsidR="00855C68" w:rsidRPr="00F84785">
        <w:rPr>
          <w:kern w:val="22"/>
        </w:rPr>
        <w:t>also said that the term of five of the Committee</w:t>
      </w:r>
      <w:r w:rsidR="00836E1E">
        <w:rPr>
          <w:kern w:val="22"/>
        </w:rPr>
        <w:t>’</w:t>
      </w:r>
      <w:r w:rsidR="00855C68" w:rsidRPr="00F84785">
        <w:rPr>
          <w:kern w:val="22"/>
        </w:rPr>
        <w:t xml:space="preserve">s members </w:t>
      </w:r>
      <w:r w:rsidR="00A9237A" w:rsidRPr="00F84785">
        <w:rPr>
          <w:kern w:val="22"/>
        </w:rPr>
        <w:t xml:space="preserve">had been due to expire </w:t>
      </w:r>
      <w:r w:rsidR="00855C68" w:rsidRPr="00F84785">
        <w:rPr>
          <w:kern w:val="22"/>
        </w:rPr>
        <w:t>on 31 December 2020, but</w:t>
      </w:r>
      <w:r w:rsidR="001953AF">
        <w:rPr>
          <w:kern w:val="22"/>
        </w:rPr>
        <w:t>,</w:t>
      </w:r>
      <w:r w:rsidR="00855C68" w:rsidRPr="00F84785">
        <w:rPr>
          <w:kern w:val="22"/>
        </w:rPr>
        <w:t xml:space="preserve"> as the </w:t>
      </w:r>
      <w:r w:rsidR="00A9237A" w:rsidRPr="00F84785">
        <w:rPr>
          <w:kern w:val="22"/>
        </w:rPr>
        <w:t>fourth</w:t>
      </w:r>
      <w:r w:rsidR="00855C68" w:rsidRPr="00F84785">
        <w:rPr>
          <w:kern w:val="22"/>
        </w:rPr>
        <w:t xml:space="preserve"> meeting of the Parties had been delayed,</w:t>
      </w:r>
      <w:r w:rsidR="00A9237A" w:rsidRPr="00F84785">
        <w:rPr>
          <w:kern w:val="22"/>
        </w:rPr>
        <w:t xml:space="preserve"> it had not been possible to elect new members before those terms expired</w:t>
      </w:r>
      <w:r w:rsidR="00855C68" w:rsidRPr="00F84785">
        <w:rPr>
          <w:kern w:val="22"/>
        </w:rPr>
        <w:t xml:space="preserve">. In consultation with the Bureau, the terms of those members had </w:t>
      </w:r>
      <w:r w:rsidR="00A9237A" w:rsidRPr="00F84785">
        <w:rPr>
          <w:kern w:val="22"/>
        </w:rPr>
        <w:t xml:space="preserve">therefore </w:t>
      </w:r>
      <w:r w:rsidR="00855C68" w:rsidRPr="00F84785">
        <w:rPr>
          <w:kern w:val="22"/>
        </w:rPr>
        <w:t xml:space="preserve">been extended until 31 December 2021 </w:t>
      </w:r>
      <w:r w:rsidR="00A9237A" w:rsidRPr="00F84785">
        <w:rPr>
          <w:kern w:val="22"/>
        </w:rPr>
        <w:t xml:space="preserve">and the </w:t>
      </w:r>
      <w:r w:rsidR="00855C68" w:rsidRPr="00F84785">
        <w:rPr>
          <w:kern w:val="22"/>
        </w:rPr>
        <w:t>election of new members was now foreseen to take place during part</w:t>
      </w:r>
      <w:r w:rsidR="00E61D05">
        <w:rPr>
          <w:kern w:val="22"/>
        </w:rPr>
        <w:t> </w:t>
      </w:r>
      <w:r w:rsidR="00855C68" w:rsidRPr="00F84785">
        <w:rPr>
          <w:kern w:val="22"/>
        </w:rPr>
        <w:t>II of the meeting, in Kunming</w:t>
      </w:r>
      <w:r w:rsidR="00A9237A" w:rsidRPr="00F84785">
        <w:rPr>
          <w:kern w:val="22"/>
        </w:rPr>
        <w:t>,</w:t>
      </w:r>
      <w:r w:rsidR="00855C68" w:rsidRPr="00F84785">
        <w:rPr>
          <w:kern w:val="22"/>
        </w:rPr>
        <w:t xml:space="preserve"> in</w:t>
      </w:r>
      <w:r w:rsidR="00E61D05">
        <w:rPr>
          <w:kern w:val="22"/>
        </w:rPr>
        <w:t> </w:t>
      </w:r>
      <w:r w:rsidR="00855C68" w:rsidRPr="00F84785">
        <w:rPr>
          <w:kern w:val="22"/>
        </w:rPr>
        <w:t>2022</w:t>
      </w:r>
      <w:r w:rsidR="00A9237A" w:rsidRPr="00F84785">
        <w:rPr>
          <w:kern w:val="22"/>
        </w:rPr>
        <w:t>.</w:t>
      </w:r>
    </w:p>
    <w:p w14:paraId="7091C5E5" w14:textId="7101E320" w:rsidR="005353E2" w:rsidRPr="00F84785" w:rsidRDefault="00711E62" w:rsidP="005353E2">
      <w:pPr>
        <w:pStyle w:val="Para1"/>
      </w:pPr>
      <w:r w:rsidRPr="00F84785">
        <w:rPr>
          <w:kern w:val="22"/>
        </w:rPr>
        <w:t xml:space="preserve">The Conference of the Parties serving as the meeting of the Parties to the Nagoya Protocol took note of the report by the Chair of the Compliance Committee </w:t>
      </w:r>
      <w:r w:rsidR="005353E2" w:rsidRPr="00F84785">
        <w:t xml:space="preserve">and </w:t>
      </w:r>
      <w:r w:rsidR="00E23A3B">
        <w:rPr>
          <w:kern w:val="22"/>
        </w:rPr>
        <w:t>decided</w:t>
      </w:r>
      <w:r w:rsidR="00A9237A" w:rsidRPr="00F84785">
        <w:rPr>
          <w:kern w:val="22"/>
        </w:rPr>
        <w:t xml:space="preserve"> to defer consideration of the </w:t>
      </w:r>
      <w:r w:rsidR="00A9237A" w:rsidRPr="00F84785">
        <w:rPr>
          <w:kern w:val="22"/>
        </w:rPr>
        <w:lastRenderedPageBreak/>
        <w:t>recommendations of the Compliance Committee and the election of new members until part</w:t>
      </w:r>
      <w:r w:rsidR="00BD2F1A">
        <w:rPr>
          <w:kern w:val="22"/>
        </w:rPr>
        <w:t> </w:t>
      </w:r>
      <w:r w:rsidR="00A9237A" w:rsidRPr="00F84785">
        <w:rPr>
          <w:kern w:val="22"/>
        </w:rPr>
        <w:t>II of the meeting.</w:t>
      </w:r>
      <w:r w:rsidR="00B16593">
        <w:rPr>
          <w:kern w:val="22"/>
        </w:rPr>
        <w:t xml:space="preserve"> </w:t>
      </w:r>
      <w:r w:rsidR="00B16593" w:rsidRPr="00BA3361">
        <w:rPr>
          <w:kern w:val="22"/>
        </w:rPr>
        <w:t xml:space="preserve">It decided to extend for a further year the terms of the </w:t>
      </w:r>
      <w:r w:rsidR="00B16593">
        <w:rPr>
          <w:kern w:val="22"/>
        </w:rPr>
        <w:t>five</w:t>
      </w:r>
      <w:r w:rsidR="00B16593" w:rsidRPr="00BA3361">
        <w:rPr>
          <w:kern w:val="22"/>
        </w:rPr>
        <w:t xml:space="preserve"> Committee members; accordingly, their terms would now end on 31</w:t>
      </w:r>
      <w:r w:rsidR="00F851F7">
        <w:rPr>
          <w:kern w:val="22"/>
        </w:rPr>
        <w:t> </w:t>
      </w:r>
      <w:r w:rsidR="00B16593" w:rsidRPr="00BA3361">
        <w:rPr>
          <w:kern w:val="22"/>
        </w:rPr>
        <w:t>December</w:t>
      </w:r>
      <w:r w:rsidR="00F851F7">
        <w:rPr>
          <w:kern w:val="22"/>
        </w:rPr>
        <w:t> </w:t>
      </w:r>
      <w:r w:rsidR="00B16593" w:rsidRPr="00BA3361">
        <w:rPr>
          <w:kern w:val="22"/>
        </w:rPr>
        <w:t>2022.</w:t>
      </w:r>
    </w:p>
    <w:p w14:paraId="73331631" w14:textId="2C7A70D8" w:rsidR="00DE59C4" w:rsidRPr="00F84785"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bookmarkStart w:id="24" w:name="_Toc87338076"/>
      <w:r w:rsidRPr="00F84785">
        <w:rPr>
          <w:caps w:val="0"/>
          <w:snapToGrid w:val="0"/>
          <w:kern w:val="22"/>
          <w:szCs w:val="22"/>
        </w:rPr>
        <w:t xml:space="preserve">Item </w:t>
      </w:r>
      <w:r w:rsidR="00DE59C4" w:rsidRPr="00F84785">
        <w:rPr>
          <w:bCs/>
          <w:snapToGrid w:val="0"/>
          <w:kern w:val="22"/>
          <w:szCs w:val="22"/>
        </w:rPr>
        <w:t>6.</w:t>
      </w:r>
      <w:r w:rsidR="00DE59C4" w:rsidRPr="00F84785">
        <w:rPr>
          <w:bCs/>
          <w:snapToGrid w:val="0"/>
          <w:kern w:val="22"/>
          <w:szCs w:val="22"/>
        </w:rPr>
        <w:tab/>
      </w:r>
      <w:r w:rsidRPr="00F84785">
        <w:rPr>
          <w:bCs/>
          <w:caps w:val="0"/>
          <w:snapToGrid w:val="0"/>
          <w:kern w:val="22"/>
          <w:szCs w:val="22"/>
        </w:rPr>
        <w:t>Administration of the Protocol and budget for the trust funds</w:t>
      </w:r>
      <w:bookmarkEnd w:id="24"/>
    </w:p>
    <w:p w14:paraId="38EDB409" w14:textId="1CAE67C9" w:rsidR="003F60F5" w:rsidRPr="00F84785" w:rsidRDefault="005353E2" w:rsidP="006B5DBD">
      <w:pPr>
        <w:pStyle w:val="Para1"/>
      </w:pPr>
      <w:bookmarkStart w:id="25" w:name="_heading=h.gjdgxs" w:colFirst="0" w:colLast="0"/>
      <w:bookmarkStart w:id="26" w:name="_heading=h.30j0zll" w:colFirst="0" w:colLast="0"/>
      <w:bookmarkStart w:id="27" w:name="_heading=h.xuy1qui6wltd" w:colFirst="0" w:colLast="0"/>
      <w:bookmarkStart w:id="28" w:name="_heading=h.nkgw0ii72cmr" w:colFirst="0" w:colLast="0"/>
      <w:bookmarkStart w:id="29" w:name="_heading=h.3znysh7" w:colFirst="0" w:colLast="0"/>
      <w:bookmarkEnd w:id="25"/>
      <w:bookmarkEnd w:id="26"/>
      <w:bookmarkEnd w:id="27"/>
      <w:bookmarkEnd w:id="28"/>
      <w:bookmarkEnd w:id="29"/>
      <w:r w:rsidRPr="00F84785">
        <w:t xml:space="preserve">The Conference of the Parties serving as the meeting of the Parties </w:t>
      </w:r>
      <w:r w:rsidR="00BE2E3D" w:rsidRPr="00F84785">
        <w:t xml:space="preserve">to the Nagoya Protocol </w:t>
      </w:r>
      <w:r w:rsidRPr="00F84785">
        <w:t>took up a</w:t>
      </w:r>
      <w:r w:rsidR="003F60F5" w:rsidRPr="00F84785">
        <w:t xml:space="preserve">genda item 6 at the </w:t>
      </w:r>
      <w:r w:rsidR="000E1F60" w:rsidRPr="00F84785">
        <w:t>opening</w:t>
      </w:r>
      <w:r w:rsidR="003F60F5" w:rsidRPr="00F84785">
        <w:t xml:space="preserve"> </w:t>
      </w:r>
      <w:r w:rsidR="00456C74" w:rsidRPr="00F84785">
        <w:t xml:space="preserve">plenary </w:t>
      </w:r>
      <w:r w:rsidR="003F60F5" w:rsidRPr="00F84785">
        <w:t xml:space="preserve">session of part I of the meeting, on </w:t>
      </w:r>
      <w:r w:rsidR="000E1F60" w:rsidRPr="00F84785">
        <w:t>11 October 2021</w:t>
      </w:r>
      <w:r w:rsidR="003F60F5" w:rsidRPr="00F84785">
        <w:t xml:space="preserve">. </w:t>
      </w:r>
      <w:r w:rsidRPr="00F84785">
        <w:t xml:space="preserve">In considering the item, it had before it </w:t>
      </w:r>
      <w:r w:rsidR="003F60F5" w:rsidRPr="00F84785">
        <w:t>an interim report of the Executive Secretary on the administration of the Convention and its Protocols, including the budget for the respective trust funds (</w:t>
      </w:r>
      <w:r w:rsidR="003F60F5" w:rsidRPr="00F84785">
        <w:rPr>
          <w:rStyle w:val="ng-binding"/>
        </w:rPr>
        <w:t>CBD/NP/MOP/4/3)</w:t>
      </w:r>
      <w:r w:rsidR="003F60F5" w:rsidRPr="00F84785">
        <w:t>.</w:t>
      </w:r>
    </w:p>
    <w:p w14:paraId="12208AE6" w14:textId="5D737CFD" w:rsidR="003F60F5" w:rsidRPr="00F84785" w:rsidRDefault="000E1F60" w:rsidP="0019239A">
      <w:pPr>
        <w:pStyle w:val="Para1"/>
      </w:pPr>
      <w:r w:rsidRPr="00F84785">
        <w:t>The Conference of the Parties</w:t>
      </w:r>
      <w:r w:rsidR="005353E2" w:rsidRPr="00F84785">
        <w:t xml:space="preserve"> serving as the meeting of the Parties </w:t>
      </w:r>
      <w:r w:rsidR="00611EB7" w:rsidRPr="00F84785">
        <w:t xml:space="preserve">to the Nagoya Protocol </w:t>
      </w:r>
      <w:r w:rsidR="004821D1" w:rsidRPr="00F84785">
        <w:t xml:space="preserve">decided </w:t>
      </w:r>
      <w:r w:rsidRPr="00F84785">
        <w:t xml:space="preserve">to establish a </w:t>
      </w:r>
      <w:r w:rsidR="0060125D" w:rsidRPr="00F84785">
        <w:t xml:space="preserve">budget </w:t>
      </w:r>
      <w:r w:rsidRPr="00F84785">
        <w:t xml:space="preserve">contact group with </w:t>
      </w:r>
      <w:r w:rsidR="004F1127" w:rsidRPr="00F84785">
        <w:t xml:space="preserve">a </w:t>
      </w:r>
      <w:r w:rsidRPr="00F84785">
        <w:t xml:space="preserve">mandate to review the matter and prepare a draft budget for the programme of work for 2022, for the consideration of the Parties. The contact group </w:t>
      </w:r>
      <w:r w:rsidR="004F1127" w:rsidRPr="00F84785">
        <w:t>w</w:t>
      </w:r>
      <w:r w:rsidR="005806A8" w:rsidRPr="00F84785">
        <w:t>as</w:t>
      </w:r>
      <w:r w:rsidRPr="00F84785">
        <w:t xml:space="preserve"> chaired by Mr.</w:t>
      </w:r>
      <w:r w:rsidR="0060125D" w:rsidRPr="00F84785">
        <w:t> </w:t>
      </w:r>
      <w:r w:rsidRPr="00F84785">
        <w:t>Spencer Thomas (Grenada)</w:t>
      </w:r>
      <w:r w:rsidR="005353E2" w:rsidRPr="00F84785">
        <w:t xml:space="preserve">, </w:t>
      </w:r>
      <w:r w:rsidR="00456C74" w:rsidRPr="00F84785">
        <w:t xml:space="preserve">was </w:t>
      </w:r>
      <w:r w:rsidRPr="00F84785">
        <w:t>open to all Parties</w:t>
      </w:r>
      <w:r w:rsidR="005353E2" w:rsidRPr="00F84785">
        <w:t xml:space="preserve"> and</w:t>
      </w:r>
      <w:r w:rsidRPr="00F84785">
        <w:t xml:space="preserve"> me</w:t>
      </w:r>
      <w:r w:rsidR="005806A8" w:rsidRPr="00F84785">
        <w:t>t</w:t>
      </w:r>
      <w:r w:rsidRPr="00F84785">
        <w:t xml:space="preserve"> informally at the invitation of its chair</w:t>
      </w:r>
      <w:r w:rsidR="005353E2" w:rsidRPr="00F84785">
        <w:t>,</w:t>
      </w:r>
      <w:r w:rsidRPr="00F84785">
        <w:t xml:space="preserve"> with </w:t>
      </w:r>
      <w:r w:rsidR="005806A8" w:rsidRPr="00F84785">
        <w:t xml:space="preserve">the </w:t>
      </w:r>
      <w:r w:rsidRPr="00F84785">
        <w:t>meetings advertised in advance in the daily calendar of meetings.</w:t>
      </w:r>
    </w:p>
    <w:p w14:paraId="267E0A09" w14:textId="183B2720" w:rsidR="00321A12" w:rsidRPr="00F84785" w:rsidRDefault="000E1F60" w:rsidP="0019239A">
      <w:pPr>
        <w:pStyle w:val="Para1"/>
      </w:pPr>
      <w:r w:rsidRPr="00F84785">
        <w:t xml:space="preserve">At the </w:t>
      </w:r>
      <w:r w:rsidR="00321A12" w:rsidRPr="00F84785">
        <w:t>second</w:t>
      </w:r>
      <w:r w:rsidRPr="00F84785">
        <w:t xml:space="preserve"> </w:t>
      </w:r>
      <w:r w:rsidR="00ED5CDB" w:rsidRPr="00F84785">
        <w:t xml:space="preserve">plenary session of part I of the meeting, </w:t>
      </w:r>
      <w:r w:rsidRPr="00F84785">
        <w:t xml:space="preserve">on </w:t>
      </w:r>
      <w:r w:rsidR="00321A12" w:rsidRPr="00F84785">
        <w:t>15 October 2021</w:t>
      </w:r>
      <w:r w:rsidRPr="00F84785">
        <w:t xml:space="preserve">, the Conference of the Parties </w:t>
      </w:r>
      <w:r w:rsidR="005353E2" w:rsidRPr="00F84785">
        <w:t xml:space="preserve">serving as the meeting of the Parties </w:t>
      </w:r>
      <w:r w:rsidR="00AE3504" w:rsidRPr="00F84785">
        <w:t xml:space="preserve">to the Nagoya Protocol </w:t>
      </w:r>
      <w:r w:rsidR="00321A12" w:rsidRPr="00F84785">
        <w:rPr>
          <w:kern w:val="22"/>
        </w:rPr>
        <w:t>took up draft decision CBD/NP/MOP/4/L.2, on the interim budget for the integrated programme of work of the Secretariat</w:t>
      </w:r>
      <w:r w:rsidR="00456C74" w:rsidRPr="00F84785">
        <w:rPr>
          <w:kern w:val="22"/>
        </w:rPr>
        <w:t>,</w:t>
      </w:r>
      <w:r w:rsidR="00321A12" w:rsidRPr="00F84785" w:rsidDel="00536448">
        <w:rPr>
          <w:kern w:val="22"/>
          <w:szCs w:val="22"/>
        </w:rPr>
        <w:t xml:space="preserve"> </w:t>
      </w:r>
      <w:r w:rsidR="00321A12" w:rsidRPr="00F84785">
        <w:rPr>
          <w:kern w:val="22"/>
          <w:szCs w:val="22"/>
        </w:rPr>
        <w:t xml:space="preserve">presented by the chair </w:t>
      </w:r>
      <w:r w:rsidRPr="00F84785">
        <w:t xml:space="preserve">of the </w:t>
      </w:r>
      <w:r w:rsidR="0060125D" w:rsidRPr="00F84785">
        <w:t xml:space="preserve">budget </w:t>
      </w:r>
      <w:r w:rsidRPr="00F84785">
        <w:t>contact group</w:t>
      </w:r>
      <w:r w:rsidR="00321A12" w:rsidRPr="00F84785">
        <w:t>.</w:t>
      </w:r>
    </w:p>
    <w:p w14:paraId="5916EAEF" w14:textId="3058B6FD" w:rsidR="000E1F60" w:rsidRPr="00F84785" w:rsidRDefault="00321A12" w:rsidP="0019239A">
      <w:pPr>
        <w:pStyle w:val="Para1"/>
      </w:pPr>
      <w:r w:rsidRPr="00F84785">
        <w:t xml:space="preserve">The Conference of the Parties serving as the meeting of the Parties to the Nagoya </w:t>
      </w:r>
      <w:r w:rsidRPr="00F84785">
        <w:rPr>
          <w:kern w:val="22"/>
        </w:rPr>
        <w:t xml:space="preserve">Protocol adopted draft decision CBD/NP/MOP/4/L.2, as orally amended by the Secretariat, as decision </w:t>
      </w:r>
      <w:r w:rsidR="00F21B11">
        <w:rPr>
          <w:kern w:val="22"/>
        </w:rPr>
        <w:t>NP-</w:t>
      </w:r>
      <w:r w:rsidRPr="00F84785">
        <w:rPr>
          <w:kern w:val="22"/>
        </w:rPr>
        <w:t>4/</w:t>
      </w:r>
      <w:r w:rsidR="00F21B11">
        <w:rPr>
          <w:kern w:val="22"/>
        </w:rPr>
        <w:t>1</w:t>
      </w:r>
      <w:r w:rsidR="000E1F60" w:rsidRPr="00F84785">
        <w:t>.</w:t>
      </w:r>
    </w:p>
    <w:p w14:paraId="57986FB6" w14:textId="6AFBCCB8" w:rsidR="00DE59C4" w:rsidRPr="00F84785"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30" w:name="_Toc87338077"/>
      <w:r w:rsidRPr="00F84785">
        <w:rPr>
          <w:caps w:val="0"/>
          <w:snapToGrid w:val="0"/>
          <w:kern w:val="22"/>
          <w:szCs w:val="22"/>
        </w:rPr>
        <w:t xml:space="preserve">Item </w:t>
      </w:r>
      <w:r w:rsidR="00DE59C4" w:rsidRPr="00F84785">
        <w:rPr>
          <w:bCs/>
          <w:snapToGrid w:val="0"/>
          <w:kern w:val="22"/>
          <w:szCs w:val="22"/>
        </w:rPr>
        <w:t>17.</w:t>
      </w:r>
      <w:r w:rsidR="00DE59C4" w:rsidRPr="00F84785">
        <w:rPr>
          <w:bCs/>
          <w:snapToGrid w:val="0"/>
          <w:kern w:val="22"/>
          <w:szCs w:val="22"/>
        </w:rPr>
        <w:tab/>
      </w:r>
      <w:r w:rsidRPr="00F84785">
        <w:rPr>
          <w:bCs/>
          <w:caps w:val="0"/>
          <w:snapToGrid w:val="0"/>
          <w:kern w:val="22"/>
          <w:szCs w:val="22"/>
        </w:rPr>
        <w:t>Other matters</w:t>
      </w:r>
      <w:bookmarkEnd w:id="30"/>
    </w:p>
    <w:p w14:paraId="4DF7B997" w14:textId="3DB6F893" w:rsidR="005353E2" w:rsidRPr="00F84785" w:rsidRDefault="00321A12" w:rsidP="00C621FC">
      <w:pPr>
        <w:pStyle w:val="Para1"/>
      </w:pPr>
      <w:r w:rsidRPr="00F84785">
        <w:t>No other matters were raised.</w:t>
      </w:r>
    </w:p>
    <w:p w14:paraId="02B45FE4" w14:textId="1DDCD9D4" w:rsidR="00DE59C4" w:rsidRPr="00F84785"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31" w:name="_Toc87338078"/>
      <w:r w:rsidRPr="00F84785">
        <w:rPr>
          <w:caps w:val="0"/>
          <w:snapToGrid w:val="0"/>
          <w:kern w:val="22"/>
          <w:szCs w:val="22"/>
        </w:rPr>
        <w:t xml:space="preserve">Item </w:t>
      </w:r>
      <w:r w:rsidR="00DE59C4" w:rsidRPr="00F84785">
        <w:rPr>
          <w:bCs/>
          <w:snapToGrid w:val="0"/>
          <w:kern w:val="22"/>
          <w:szCs w:val="22"/>
        </w:rPr>
        <w:t>18.</w:t>
      </w:r>
      <w:r w:rsidR="00DE59C4" w:rsidRPr="00F84785">
        <w:rPr>
          <w:bCs/>
          <w:snapToGrid w:val="0"/>
          <w:kern w:val="22"/>
          <w:szCs w:val="22"/>
        </w:rPr>
        <w:tab/>
        <w:t>A</w:t>
      </w:r>
      <w:r w:rsidRPr="00F84785">
        <w:rPr>
          <w:bCs/>
          <w:caps w:val="0"/>
          <w:snapToGrid w:val="0"/>
          <w:kern w:val="22"/>
          <w:szCs w:val="22"/>
        </w:rPr>
        <w:t>doption of the report</w:t>
      </w:r>
      <w:bookmarkEnd w:id="31"/>
    </w:p>
    <w:p w14:paraId="5428F3FD" w14:textId="19A02A1A" w:rsidR="009B3538" w:rsidRPr="00F84785" w:rsidRDefault="005353E2" w:rsidP="0019239A">
      <w:pPr>
        <w:pStyle w:val="Para1"/>
      </w:pPr>
      <w:r w:rsidRPr="00F84785">
        <w:t xml:space="preserve">The Conference of the Parties serving as the meeting of the Parties </w:t>
      </w:r>
      <w:r w:rsidR="0073501B" w:rsidRPr="00F84785">
        <w:t xml:space="preserve">to the Nagoya Protocol </w:t>
      </w:r>
      <w:r w:rsidRPr="00F84785">
        <w:t>adopted t</w:t>
      </w:r>
      <w:r w:rsidR="009B3538" w:rsidRPr="00F84785">
        <w:t xml:space="preserve">he present report at the </w:t>
      </w:r>
      <w:r w:rsidR="00321A12" w:rsidRPr="00F84785">
        <w:t>second</w:t>
      </w:r>
      <w:r w:rsidR="009B3538" w:rsidRPr="00F84785">
        <w:t xml:space="preserve"> </w:t>
      </w:r>
      <w:r w:rsidR="00ED5CDB" w:rsidRPr="00F84785">
        <w:t>plenary session of part I of the meeting</w:t>
      </w:r>
      <w:r w:rsidR="009B3538" w:rsidRPr="00F84785">
        <w:t xml:space="preserve">, on </w:t>
      </w:r>
      <w:r w:rsidR="00321A12" w:rsidRPr="00F84785">
        <w:t>15 October 2021</w:t>
      </w:r>
      <w:r w:rsidR="009B3538" w:rsidRPr="00F84785">
        <w:t xml:space="preserve">, </w:t>
      </w:r>
      <w:proofErr w:type="gramStart"/>
      <w:r w:rsidR="009B3538" w:rsidRPr="00F84785">
        <w:t>on the basis of</w:t>
      </w:r>
      <w:proofErr w:type="gramEnd"/>
      <w:r w:rsidR="009B3538" w:rsidRPr="00F84785">
        <w:t xml:space="preserve"> the draft report presented by the Rapporteur (CBD/NP/MOP/4/Part1</w:t>
      </w:r>
      <w:r w:rsidR="007D16AA">
        <w:t>/</w:t>
      </w:r>
      <w:r w:rsidR="009B3538" w:rsidRPr="00F84785">
        <w:t>L.1)</w:t>
      </w:r>
      <w:r w:rsidR="003C38EE" w:rsidRPr="00F84785">
        <w:t>,</w:t>
      </w:r>
      <w:r w:rsidR="009B3538" w:rsidRPr="00F84785">
        <w:t xml:space="preserve"> on the understanding that it would be completed to reflect the full proceedings of the current meeting and that the full report would be considered and adopted at </w:t>
      </w:r>
      <w:r w:rsidR="00ED5CDB" w:rsidRPr="00F84785">
        <w:t>part II of the</w:t>
      </w:r>
      <w:r w:rsidR="009B3538" w:rsidRPr="00F84785">
        <w:t xml:space="preserve"> meeting.</w:t>
      </w:r>
    </w:p>
    <w:p w14:paraId="5EBBAFB1" w14:textId="2828A9B7" w:rsidR="00DE59C4" w:rsidRPr="00F84785" w:rsidRDefault="0078366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32" w:name="_Toc87338079"/>
      <w:r w:rsidRPr="00F84785">
        <w:rPr>
          <w:caps w:val="0"/>
          <w:snapToGrid w:val="0"/>
          <w:kern w:val="22"/>
          <w:szCs w:val="22"/>
        </w:rPr>
        <w:t xml:space="preserve">Item </w:t>
      </w:r>
      <w:r w:rsidR="00DE59C4" w:rsidRPr="00F84785">
        <w:rPr>
          <w:snapToGrid w:val="0"/>
          <w:kern w:val="22"/>
          <w:szCs w:val="22"/>
        </w:rPr>
        <w:t>19.</w:t>
      </w:r>
      <w:r w:rsidR="00DE59C4" w:rsidRPr="00F84785">
        <w:rPr>
          <w:snapToGrid w:val="0"/>
          <w:kern w:val="22"/>
          <w:szCs w:val="22"/>
        </w:rPr>
        <w:tab/>
        <w:t>C</w:t>
      </w:r>
      <w:r w:rsidRPr="00F84785">
        <w:rPr>
          <w:caps w:val="0"/>
          <w:snapToGrid w:val="0"/>
          <w:kern w:val="22"/>
          <w:szCs w:val="22"/>
        </w:rPr>
        <w:t xml:space="preserve">losure </w:t>
      </w:r>
      <w:r w:rsidRPr="00F84785">
        <w:rPr>
          <w:bCs/>
          <w:caps w:val="0"/>
          <w:snapToGrid w:val="0"/>
          <w:kern w:val="22"/>
          <w:szCs w:val="22"/>
        </w:rPr>
        <w:t>of the meeting</w:t>
      </w:r>
      <w:bookmarkEnd w:id="32"/>
    </w:p>
    <w:p w14:paraId="35091A9D" w14:textId="577A026B" w:rsidR="00D91219" w:rsidRPr="00F84785" w:rsidRDefault="00D91219" w:rsidP="0019239A">
      <w:pPr>
        <w:pStyle w:val="Para1"/>
      </w:pPr>
      <w:bookmarkStart w:id="33" w:name="_Hlk84865738"/>
      <w:r w:rsidRPr="00F84785">
        <w:t xml:space="preserve">At </w:t>
      </w:r>
      <w:r w:rsidR="00ED5CDB" w:rsidRPr="00F84785">
        <w:t>the</w:t>
      </w:r>
      <w:r w:rsidRPr="00F84785">
        <w:t xml:space="preserve"> </w:t>
      </w:r>
      <w:r w:rsidR="00321A12" w:rsidRPr="00F84785">
        <w:t>second</w:t>
      </w:r>
      <w:r w:rsidRPr="00F84785">
        <w:t xml:space="preserve"> </w:t>
      </w:r>
      <w:r w:rsidR="00ED5CDB" w:rsidRPr="00F84785">
        <w:t>plenary session of part I of the meeting</w:t>
      </w:r>
      <w:r w:rsidRPr="00F84785">
        <w:t xml:space="preserve">, </w:t>
      </w:r>
      <w:r w:rsidR="00ED5CDB" w:rsidRPr="00F84785">
        <w:t xml:space="preserve">on </w:t>
      </w:r>
      <w:r w:rsidR="00321A12" w:rsidRPr="00F84785">
        <w:t>15 October 2021</w:t>
      </w:r>
      <w:r w:rsidR="00ED5CDB" w:rsidRPr="00F84785">
        <w:t xml:space="preserve">, </w:t>
      </w:r>
      <w:r w:rsidRPr="00F84785">
        <w:t xml:space="preserve">the Conference of the Parties serving as the meeting of the Parties </w:t>
      </w:r>
      <w:r w:rsidR="00DA235A" w:rsidRPr="00F84785">
        <w:t xml:space="preserve">to the Nagoya Protocol </w:t>
      </w:r>
      <w:r w:rsidR="005041BE" w:rsidRPr="00F84785">
        <w:t xml:space="preserve">decided </w:t>
      </w:r>
      <w:r w:rsidRPr="00F84785">
        <w:t xml:space="preserve">to suspend its fourth meeting and resume </w:t>
      </w:r>
      <w:r w:rsidR="00ED5CDB" w:rsidRPr="00F84785">
        <w:t xml:space="preserve">it </w:t>
      </w:r>
      <w:r w:rsidRPr="00F84785">
        <w:t>from 25 April to 8 May 2022, in Kunming, China.</w:t>
      </w:r>
    </w:p>
    <w:p w14:paraId="7060473F" w14:textId="2C17F2D7" w:rsidR="00DE59C4" w:rsidRPr="00F84785" w:rsidRDefault="00D91219" w:rsidP="0019239A">
      <w:pPr>
        <w:pStyle w:val="Para1"/>
      </w:pPr>
      <w:r w:rsidRPr="00F84785">
        <w:t>Following the customary exchange of courtesies, the first part of the meeting was formally closed</w:t>
      </w:r>
      <w:r w:rsidR="00ED5CDB" w:rsidRPr="00F84785">
        <w:t xml:space="preserve"> at </w:t>
      </w:r>
      <w:r w:rsidR="00321A12" w:rsidRPr="00F84785">
        <w:t>5.10</w:t>
      </w:r>
      <w:r w:rsidR="00BA31E7">
        <w:t> </w:t>
      </w:r>
      <w:r w:rsidR="00321A12" w:rsidRPr="00F84785">
        <w:t>p.m.</w:t>
      </w:r>
      <w:r w:rsidR="00ED5CDB" w:rsidRPr="00F84785">
        <w:t xml:space="preserve">, on </w:t>
      </w:r>
      <w:r w:rsidR="00321A12" w:rsidRPr="00F84785">
        <w:t>15</w:t>
      </w:r>
      <w:r w:rsidR="00BA31E7">
        <w:t> </w:t>
      </w:r>
      <w:r w:rsidR="00321A12" w:rsidRPr="00F84785">
        <w:t>October</w:t>
      </w:r>
      <w:r w:rsidR="00BA31E7">
        <w:t> </w:t>
      </w:r>
      <w:r w:rsidR="00321A12" w:rsidRPr="00F84785">
        <w:t>2021</w:t>
      </w:r>
      <w:r w:rsidR="00DE59C4" w:rsidRPr="00F84785">
        <w:t>.</w:t>
      </w:r>
    </w:p>
    <w:bookmarkEnd w:id="33"/>
    <w:p w14:paraId="1E29E61F" w14:textId="3BFB02B9" w:rsidR="00736BC2" w:rsidRPr="00F84785"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F84785">
        <w:rPr>
          <w:bCs/>
          <w:snapToGrid w:val="0"/>
          <w:kern w:val="22"/>
          <w:szCs w:val="22"/>
        </w:rPr>
        <w:t>_________</w:t>
      </w:r>
      <w:r w:rsidR="00665C89" w:rsidRPr="00F84785">
        <w:rPr>
          <w:bCs/>
          <w:snapToGrid w:val="0"/>
          <w:kern w:val="22"/>
          <w:szCs w:val="22"/>
        </w:rPr>
        <w:t>_</w:t>
      </w:r>
    </w:p>
    <w:sectPr w:rsidR="00736BC2" w:rsidRPr="00F84785" w:rsidSect="00E460E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DE87" w14:textId="77777777" w:rsidR="00B64A96" w:rsidRDefault="00B64A96">
      <w:r>
        <w:separator/>
      </w:r>
    </w:p>
  </w:endnote>
  <w:endnote w:type="continuationSeparator" w:id="0">
    <w:p w14:paraId="7EB1EFCF" w14:textId="77777777" w:rsidR="00B64A96" w:rsidRDefault="00B64A96">
      <w:r>
        <w:continuationSeparator/>
      </w:r>
    </w:p>
  </w:endnote>
  <w:endnote w:type="continuationNotice" w:id="1">
    <w:p w14:paraId="2C52E9E8" w14:textId="77777777" w:rsidR="00B64A96" w:rsidRDefault="00B64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B7DB" w14:textId="77777777" w:rsidR="00B64A96" w:rsidRDefault="00B64A96">
      <w:r>
        <w:separator/>
      </w:r>
    </w:p>
  </w:footnote>
  <w:footnote w:type="continuationSeparator" w:id="0">
    <w:p w14:paraId="158D7280" w14:textId="77777777" w:rsidR="00B64A96" w:rsidRDefault="00B64A96">
      <w:r>
        <w:continuationSeparator/>
      </w:r>
    </w:p>
  </w:footnote>
  <w:footnote w:type="continuationNotice" w:id="1">
    <w:p w14:paraId="1C567A1A" w14:textId="77777777" w:rsidR="00B64A96" w:rsidRDefault="00B64A96"/>
  </w:footnote>
  <w:footnote w:id="2">
    <w:p w14:paraId="6875A6F6" w14:textId="77777777" w:rsidR="00124D18" w:rsidRPr="0006315E" w:rsidRDefault="00124D18" w:rsidP="00C2661C">
      <w:pPr>
        <w:pStyle w:val="FootnoteText"/>
        <w:kinsoku w:val="0"/>
        <w:overflowPunct w:val="0"/>
        <w:autoSpaceDE w:val="0"/>
        <w:autoSpaceDN w:val="0"/>
        <w:ind w:firstLine="0"/>
        <w:jc w:val="left"/>
        <w:rPr>
          <w:kern w:val="18"/>
          <w:szCs w:val="18"/>
        </w:rPr>
      </w:pPr>
      <w:r w:rsidRPr="00C2661C">
        <w:rPr>
          <w:rStyle w:val="FootnoteReference"/>
          <w:kern w:val="18"/>
          <w:szCs w:val="18"/>
          <w:u w:val="none"/>
          <w:vertAlign w:val="superscript"/>
        </w:rPr>
        <w:footnoteRef/>
      </w:r>
      <w:r w:rsidRPr="00C2661C">
        <w:rPr>
          <w:kern w:val="18"/>
          <w:szCs w:val="18"/>
        </w:rPr>
        <w:t xml:space="preserve"> </w:t>
      </w:r>
      <w:r w:rsidRPr="00C2661C">
        <w:rPr>
          <w:iCs/>
          <w:kern w:val="18"/>
          <w:szCs w:val="18"/>
        </w:rPr>
        <w:t>CBD/NP/MOP/4/3</w:t>
      </w:r>
      <w:r w:rsidRPr="0006315E">
        <w:rPr>
          <w:kern w:val="18"/>
          <w:szCs w:val="18"/>
        </w:rPr>
        <w:t>.</w:t>
      </w:r>
    </w:p>
  </w:footnote>
  <w:footnote w:id="3">
    <w:p w14:paraId="04932D39" w14:textId="77777777" w:rsidR="00124D18" w:rsidRPr="00D21DA3" w:rsidRDefault="00124D18" w:rsidP="0006315E">
      <w:pPr>
        <w:pStyle w:val="FootnoteText"/>
        <w:kinsoku w:val="0"/>
        <w:overflowPunct w:val="0"/>
        <w:autoSpaceDE w:val="0"/>
        <w:autoSpaceDN w:val="0"/>
        <w:ind w:firstLine="0"/>
        <w:jc w:val="left"/>
        <w:rPr>
          <w:kern w:val="18"/>
          <w:szCs w:val="18"/>
        </w:rPr>
      </w:pPr>
      <w:r w:rsidRPr="00D21DA3">
        <w:rPr>
          <w:rStyle w:val="FootnoteReference"/>
          <w:kern w:val="18"/>
          <w:szCs w:val="18"/>
          <w:u w:val="none"/>
          <w:vertAlign w:val="superscript"/>
        </w:rPr>
        <w:footnoteRef/>
      </w:r>
      <w:r w:rsidRPr="00D21DA3">
        <w:rPr>
          <w:kern w:val="18"/>
          <w:szCs w:val="18"/>
        </w:rPr>
        <w:t xml:space="preserve"> See General Assembly resolution 60/283, sect. IV.</w:t>
      </w:r>
    </w:p>
  </w:footnote>
  <w:footnote w:id="4">
    <w:p w14:paraId="1D3A8EDE" w14:textId="77777777" w:rsidR="00124D18" w:rsidRPr="00D21DA3" w:rsidRDefault="00124D18" w:rsidP="0006315E">
      <w:pPr>
        <w:pStyle w:val="FootnoteText"/>
        <w:kinsoku w:val="0"/>
        <w:overflowPunct w:val="0"/>
        <w:autoSpaceDE w:val="0"/>
        <w:autoSpaceDN w:val="0"/>
        <w:ind w:firstLine="0"/>
        <w:jc w:val="left"/>
        <w:rPr>
          <w:kern w:val="18"/>
          <w:szCs w:val="18"/>
        </w:rPr>
      </w:pPr>
      <w:r w:rsidRPr="00D21DA3">
        <w:rPr>
          <w:rStyle w:val="FootnoteReference"/>
          <w:kern w:val="18"/>
          <w:szCs w:val="18"/>
          <w:u w:val="none"/>
          <w:vertAlign w:val="superscript"/>
        </w:rPr>
        <w:footnoteRef/>
      </w:r>
      <w:r w:rsidRPr="00D21DA3">
        <w:rPr>
          <w:kern w:val="18"/>
          <w:szCs w:val="18"/>
        </w:rPr>
        <w:t xml:space="preserve"> See paragraph 2.</w:t>
      </w:r>
    </w:p>
  </w:footnote>
  <w:footnote w:id="5">
    <w:p w14:paraId="49B48B95" w14:textId="70452DDA" w:rsidR="0019239A" w:rsidRPr="00D82981" w:rsidRDefault="0019239A" w:rsidP="00D82981">
      <w:pPr>
        <w:pStyle w:val="FootnoteText"/>
        <w:kinsoku w:val="0"/>
        <w:overflowPunct w:val="0"/>
        <w:autoSpaceDE w:val="0"/>
        <w:autoSpaceDN w:val="0"/>
        <w:ind w:firstLine="0"/>
        <w:jc w:val="left"/>
        <w:rPr>
          <w:kern w:val="18"/>
          <w:szCs w:val="18"/>
        </w:rPr>
      </w:pPr>
      <w:r w:rsidRPr="00D82981">
        <w:rPr>
          <w:rStyle w:val="FootnoteReference"/>
          <w:kern w:val="18"/>
          <w:szCs w:val="18"/>
          <w:u w:val="none"/>
          <w:vertAlign w:val="superscript"/>
        </w:rPr>
        <w:footnoteRef/>
      </w:r>
      <w:r w:rsidRPr="00D82981">
        <w:rPr>
          <w:kern w:val="18"/>
          <w:szCs w:val="18"/>
          <w:vertAlign w:val="superscript"/>
        </w:rPr>
        <w:t xml:space="preserve"> </w:t>
      </w:r>
      <w:r w:rsidRPr="00D82981">
        <w:rPr>
          <w:kern w:val="18"/>
          <w:szCs w:val="18"/>
        </w:rPr>
        <w:t xml:space="preserve">All times shown in the present report are </w:t>
      </w:r>
      <w:r w:rsidR="00CA2F60" w:rsidRPr="00D82981">
        <w:rPr>
          <w:kern w:val="18"/>
          <w:szCs w:val="18"/>
        </w:rPr>
        <w:t>China Standard t</w:t>
      </w:r>
      <w:r w:rsidRPr="00D82981">
        <w:rPr>
          <w:kern w:val="18"/>
          <w:szCs w:val="18"/>
        </w:rPr>
        <w:t xml:space="preserve">ime </w:t>
      </w:r>
      <w:r w:rsidR="00707BA5" w:rsidRPr="00D82981">
        <w:rPr>
          <w:kern w:val="18"/>
          <w:szCs w:val="18"/>
        </w:rPr>
        <w:t>(</w:t>
      </w:r>
      <w:r w:rsidRPr="00D82981">
        <w:rPr>
          <w:kern w:val="18"/>
          <w:szCs w:val="18"/>
        </w:rPr>
        <w:t>UTC+8</w:t>
      </w:r>
      <w:r w:rsidR="00707BA5" w:rsidRPr="00D82981">
        <w:rPr>
          <w:kern w:val="18"/>
          <w:szCs w:val="18"/>
        </w:rPr>
        <w:t>)</w:t>
      </w:r>
      <w:r w:rsidRPr="00D82981">
        <w:rPr>
          <w:kern w:val="18"/>
          <w:szCs w:val="18"/>
        </w:rPr>
        <w:t>.</w:t>
      </w:r>
    </w:p>
  </w:footnote>
  <w:footnote w:id="6">
    <w:p w14:paraId="4C9FA4A5" w14:textId="04B780FF" w:rsidR="00D832BE" w:rsidRPr="00D82981" w:rsidRDefault="00D832BE" w:rsidP="00D82981">
      <w:pPr>
        <w:pStyle w:val="FootnoteText"/>
        <w:kinsoku w:val="0"/>
        <w:overflowPunct w:val="0"/>
        <w:autoSpaceDE w:val="0"/>
        <w:autoSpaceDN w:val="0"/>
        <w:ind w:firstLine="0"/>
        <w:jc w:val="left"/>
        <w:rPr>
          <w:kern w:val="18"/>
          <w:szCs w:val="18"/>
        </w:rPr>
      </w:pPr>
      <w:r w:rsidRPr="00D82981">
        <w:rPr>
          <w:rStyle w:val="FootnoteReference"/>
          <w:kern w:val="18"/>
          <w:szCs w:val="18"/>
          <w:u w:val="none"/>
          <w:vertAlign w:val="superscript"/>
        </w:rPr>
        <w:footnoteRef/>
      </w:r>
      <w:r w:rsidRPr="00D82981">
        <w:rPr>
          <w:kern w:val="18"/>
          <w:szCs w:val="18"/>
        </w:rPr>
        <w:t xml:space="preserve"> Statements made by </w:t>
      </w:r>
      <w:r w:rsidR="00BA3837" w:rsidRPr="00D82981">
        <w:rPr>
          <w:kern w:val="18"/>
          <w:szCs w:val="18"/>
        </w:rPr>
        <w:t>representatives</w:t>
      </w:r>
      <w:r w:rsidRPr="00D82981">
        <w:rPr>
          <w:kern w:val="18"/>
          <w:szCs w:val="18"/>
        </w:rPr>
        <w:t xml:space="preserve">, where provided to the Secretariat, can be found at </w:t>
      </w:r>
      <w:r w:rsidR="00185503">
        <w:fldChar w:fldCharType="begin"/>
      </w:r>
      <w:r w:rsidR="00B475E1">
        <w:instrText>HYPERLINK "https://www.cbd.int/conferences/2021-2022/cop-15/documents"</w:instrText>
      </w:r>
      <w:r w:rsidR="00185503">
        <w:fldChar w:fldCharType="separate"/>
      </w:r>
      <w:r w:rsidRPr="00D82981">
        <w:rPr>
          <w:rStyle w:val="Hyperlink"/>
          <w:kern w:val="18"/>
          <w:szCs w:val="18"/>
        </w:rPr>
        <w:t>https://www.cbd.int/conferences/2021-2022/cop-15/documents</w:t>
      </w:r>
      <w:r w:rsidR="00185503">
        <w:rPr>
          <w:rStyle w:val="Hyperlink"/>
          <w:kern w:val="18"/>
          <w:szCs w:val="18"/>
        </w:rPr>
        <w:fldChar w:fldCharType="end"/>
      </w:r>
      <w:r w:rsidRPr="00D82981">
        <w:rPr>
          <w:kern w:val="18"/>
          <w:szCs w:val="18"/>
        </w:rPr>
        <w:t>, as received from the Party or observer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6CFABFD5" w:rsidR="00BA3233" w:rsidRDefault="001D2AD2" w:rsidP="005440A6">
        <w:pPr>
          <w:pStyle w:val="Header"/>
          <w:tabs>
            <w:tab w:val="clear" w:pos="4320"/>
            <w:tab w:val="clear" w:pos="8640"/>
          </w:tabs>
          <w:jc w:val="left"/>
          <w:rPr>
            <w:noProof/>
            <w:kern w:val="22"/>
          </w:rPr>
        </w:pPr>
        <w:r>
          <w:rPr>
            <w:noProof/>
            <w:kern w:val="22"/>
          </w:rPr>
          <w:t>CBD/NP/MOP/4/4</w:t>
        </w:r>
      </w:p>
    </w:sdtContent>
  </w:sdt>
  <w:p w14:paraId="2E221153" w14:textId="29F4C561" w:rsidR="00BA3233" w:rsidRPr="005440A6" w:rsidRDefault="00BA3233" w:rsidP="005440A6">
    <w:pPr>
      <w:pStyle w:val="Header"/>
      <w:tabs>
        <w:tab w:val="clear" w:pos="4320"/>
        <w:tab w:val="clear" w:pos="8640"/>
      </w:tabs>
      <w:jc w:val="lef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sidR="0017683B">
      <w:rPr>
        <w:kern w:val="22"/>
      </w:rPr>
      <w:t>4</w:t>
    </w:r>
    <w:r w:rsidRPr="005440A6">
      <w:rPr>
        <w:kern w:val="22"/>
      </w:rPr>
      <w:fldChar w:fldCharType="end"/>
    </w:r>
  </w:p>
  <w:p w14:paraId="6BFF7ABC" w14:textId="77777777" w:rsidR="00BA3233" w:rsidRPr="005440A6" w:rsidRDefault="00BA3233" w:rsidP="005440A6">
    <w:pPr>
      <w:pStyle w:val="Header"/>
      <w:tabs>
        <w:tab w:val="clear" w:pos="4320"/>
        <w:tab w:val="clear" w:pos="8640"/>
      </w:tab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11DB87BE" w:rsidR="00BA3233" w:rsidRPr="005440A6" w:rsidRDefault="001D2AD2" w:rsidP="00BE45DE">
        <w:pPr>
          <w:pStyle w:val="Header"/>
          <w:tabs>
            <w:tab w:val="clear" w:pos="4320"/>
            <w:tab w:val="clear" w:pos="8640"/>
          </w:tabs>
          <w:jc w:val="right"/>
          <w:rPr>
            <w:noProof/>
            <w:kern w:val="22"/>
          </w:rPr>
        </w:pPr>
        <w:r>
          <w:rPr>
            <w:noProof/>
            <w:kern w:val="22"/>
          </w:rPr>
          <w:t>CBD/NP/MOP/4/4</w:t>
        </w:r>
      </w:p>
    </w:sdtContent>
  </w:sdt>
  <w:p w14:paraId="0EEEB685" w14:textId="75C69D51" w:rsidR="00BA3233" w:rsidRPr="005440A6" w:rsidRDefault="00BA3233" w:rsidP="00D82981">
    <w:pPr>
      <w:pStyle w:val="Header"/>
      <w:tabs>
        <w:tab w:val="clear" w:pos="4320"/>
        <w:tab w:val="clear" w:pos="8640"/>
      </w:tabs>
      <w:spacing w:after="240"/>
      <w:jc w:val="righ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sidR="0017683B">
      <w:rPr>
        <w:kern w:val="22"/>
      </w:rPr>
      <w:t>3</w:t>
    </w:r>
    <w:r w:rsidRPr="005440A6">
      <w:rPr>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45pt;height:408.3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7F595A"/>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D6AEB"/>
    <w:multiLevelType w:val="multilevel"/>
    <w:tmpl w:val="D0223268"/>
    <w:lvl w:ilvl="0">
      <w:start w:val="4"/>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4"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90A1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40"/>
  </w:num>
  <w:num w:numId="5">
    <w:abstractNumId w:val="15"/>
  </w:num>
  <w:num w:numId="6">
    <w:abstractNumId w:val="24"/>
  </w:num>
  <w:num w:numId="7">
    <w:abstractNumId w:val="20"/>
  </w:num>
  <w:num w:numId="8">
    <w:abstractNumId w:val="17"/>
  </w:num>
  <w:num w:numId="9">
    <w:abstractNumId w:val="24"/>
  </w:num>
  <w:num w:numId="10">
    <w:abstractNumId w:val="23"/>
  </w:num>
  <w:num w:numId="11">
    <w:abstractNumId w:val="19"/>
  </w:num>
  <w:num w:numId="12">
    <w:abstractNumId w:val="9"/>
  </w:num>
  <w:num w:numId="13">
    <w:abstractNumId w:val="22"/>
  </w:num>
  <w:num w:numId="14">
    <w:abstractNumId w:val="2"/>
  </w:num>
  <w:num w:numId="15">
    <w:abstractNumId w:val="42"/>
  </w:num>
  <w:num w:numId="16">
    <w:abstractNumId w:val="27"/>
  </w:num>
  <w:num w:numId="17">
    <w:abstractNumId w:val="8"/>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28"/>
  </w:num>
  <w:num w:numId="22">
    <w:abstractNumId w:val="25"/>
  </w:num>
  <w:num w:numId="23">
    <w:abstractNumId w:val="10"/>
  </w:num>
  <w:num w:numId="24">
    <w:abstractNumId w:val="31"/>
  </w:num>
  <w:num w:numId="25">
    <w:abstractNumId w:val="34"/>
  </w:num>
  <w:num w:numId="26">
    <w:abstractNumId w:val="21"/>
  </w:num>
  <w:num w:numId="27">
    <w:abstractNumId w:val="24"/>
  </w:num>
  <w:num w:numId="28">
    <w:abstractNumId w:val="24"/>
  </w:num>
  <w:num w:numId="29">
    <w:abstractNumId w:val="24"/>
  </w:num>
  <w:num w:numId="30">
    <w:abstractNumId w:val="24"/>
  </w:num>
  <w:num w:numId="31">
    <w:abstractNumId w:val="3"/>
  </w:num>
  <w:num w:numId="32">
    <w:abstractNumId w:val="4"/>
  </w:num>
  <w:num w:numId="33">
    <w:abstractNumId w:val="5"/>
  </w:num>
  <w:num w:numId="34">
    <w:abstractNumId w:val="0"/>
  </w:num>
  <w:num w:numId="35">
    <w:abstractNumId w:val="30"/>
  </w:num>
  <w:num w:numId="36">
    <w:abstractNumId w:val="11"/>
  </w:num>
  <w:num w:numId="37">
    <w:abstractNumId w:val="37"/>
  </w:num>
  <w:num w:numId="38">
    <w:abstractNumId w:val="29"/>
  </w:num>
  <w:num w:numId="39">
    <w:abstractNumId w:val="16"/>
  </w:num>
  <w:num w:numId="40">
    <w:abstractNumId w:val="1"/>
  </w:num>
  <w:num w:numId="41">
    <w:abstractNumId w:val="39"/>
  </w:num>
  <w:num w:numId="42">
    <w:abstractNumId w:val="41"/>
  </w:num>
  <w:num w:numId="43">
    <w:abstractNumId w:val="32"/>
  </w:num>
  <w:num w:numId="4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3"/>
  </w:num>
  <w:num w:numId="47">
    <w:abstractNumId w:val="26"/>
  </w:num>
  <w:num w:numId="48">
    <w:abstractNumId w:val="36"/>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35"/>
  </w:num>
  <w:num w:numId="52">
    <w:abstractNumId w:val="7"/>
  </w:num>
  <w:num w:numId="53">
    <w:abstractNumId w:val="38"/>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418"/>
    <w:rsid w:val="000138D5"/>
    <w:rsid w:val="000219AC"/>
    <w:rsid w:val="0002447B"/>
    <w:rsid w:val="000247F4"/>
    <w:rsid w:val="0003047D"/>
    <w:rsid w:val="00031D24"/>
    <w:rsid w:val="000330EC"/>
    <w:rsid w:val="00033573"/>
    <w:rsid w:val="000339A6"/>
    <w:rsid w:val="00034A4A"/>
    <w:rsid w:val="000362BE"/>
    <w:rsid w:val="00037721"/>
    <w:rsid w:val="00037873"/>
    <w:rsid w:val="00040AF7"/>
    <w:rsid w:val="0004599B"/>
    <w:rsid w:val="00051AA5"/>
    <w:rsid w:val="00053F98"/>
    <w:rsid w:val="0005421A"/>
    <w:rsid w:val="00054381"/>
    <w:rsid w:val="0006315E"/>
    <w:rsid w:val="000711E1"/>
    <w:rsid w:val="00073228"/>
    <w:rsid w:val="00073708"/>
    <w:rsid w:val="000771B8"/>
    <w:rsid w:val="00077442"/>
    <w:rsid w:val="000803B6"/>
    <w:rsid w:val="000A2378"/>
    <w:rsid w:val="000A5E67"/>
    <w:rsid w:val="000A5E92"/>
    <w:rsid w:val="000B440D"/>
    <w:rsid w:val="000C04BA"/>
    <w:rsid w:val="000C389E"/>
    <w:rsid w:val="000C516B"/>
    <w:rsid w:val="000D109B"/>
    <w:rsid w:val="000D4103"/>
    <w:rsid w:val="000D45C6"/>
    <w:rsid w:val="000D508B"/>
    <w:rsid w:val="000E1742"/>
    <w:rsid w:val="000E1F60"/>
    <w:rsid w:val="000E4581"/>
    <w:rsid w:val="000E609D"/>
    <w:rsid w:val="000E637D"/>
    <w:rsid w:val="000E7E6A"/>
    <w:rsid w:val="000F2F99"/>
    <w:rsid w:val="000F63AB"/>
    <w:rsid w:val="00102F63"/>
    <w:rsid w:val="00105493"/>
    <w:rsid w:val="001117B1"/>
    <w:rsid w:val="00115A48"/>
    <w:rsid w:val="0012214B"/>
    <w:rsid w:val="001236A9"/>
    <w:rsid w:val="0012465A"/>
    <w:rsid w:val="00124D18"/>
    <w:rsid w:val="00125D37"/>
    <w:rsid w:val="001323C4"/>
    <w:rsid w:val="00133874"/>
    <w:rsid w:val="001372B8"/>
    <w:rsid w:val="00137321"/>
    <w:rsid w:val="00141795"/>
    <w:rsid w:val="00154217"/>
    <w:rsid w:val="001641A7"/>
    <w:rsid w:val="00165E53"/>
    <w:rsid w:val="00166367"/>
    <w:rsid w:val="0017683B"/>
    <w:rsid w:val="001823EC"/>
    <w:rsid w:val="001849DB"/>
    <w:rsid w:val="00185503"/>
    <w:rsid w:val="00185AFB"/>
    <w:rsid w:val="00190C83"/>
    <w:rsid w:val="0019239A"/>
    <w:rsid w:val="00192E06"/>
    <w:rsid w:val="001949C8"/>
    <w:rsid w:val="001953AF"/>
    <w:rsid w:val="001A2F46"/>
    <w:rsid w:val="001A5072"/>
    <w:rsid w:val="001A622B"/>
    <w:rsid w:val="001A6925"/>
    <w:rsid w:val="001A7BE6"/>
    <w:rsid w:val="001C4A78"/>
    <w:rsid w:val="001C66CF"/>
    <w:rsid w:val="001C7753"/>
    <w:rsid w:val="001D0067"/>
    <w:rsid w:val="001D02AB"/>
    <w:rsid w:val="001D2AD2"/>
    <w:rsid w:val="001D4246"/>
    <w:rsid w:val="001D7F73"/>
    <w:rsid w:val="001E4043"/>
    <w:rsid w:val="001E5D4C"/>
    <w:rsid w:val="001F6379"/>
    <w:rsid w:val="001F6539"/>
    <w:rsid w:val="00204415"/>
    <w:rsid w:val="00207A6E"/>
    <w:rsid w:val="0021326F"/>
    <w:rsid w:val="00217A53"/>
    <w:rsid w:val="0022278A"/>
    <w:rsid w:val="00224809"/>
    <w:rsid w:val="00224B92"/>
    <w:rsid w:val="00230C42"/>
    <w:rsid w:val="00231D18"/>
    <w:rsid w:val="0023439B"/>
    <w:rsid w:val="002357E1"/>
    <w:rsid w:val="00235D2D"/>
    <w:rsid w:val="00243009"/>
    <w:rsid w:val="00244C09"/>
    <w:rsid w:val="00245AA1"/>
    <w:rsid w:val="002512E3"/>
    <w:rsid w:val="00252897"/>
    <w:rsid w:val="002573B5"/>
    <w:rsid w:val="00262C97"/>
    <w:rsid w:val="00266AAB"/>
    <w:rsid w:val="00267E52"/>
    <w:rsid w:val="0027202C"/>
    <w:rsid w:val="0027499A"/>
    <w:rsid w:val="00274D1B"/>
    <w:rsid w:val="002761A5"/>
    <w:rsid w:val="00283DB2"/>
    <w:rsid w:val="0029100E"/>
    <w:rsid w:val="00293E78"/>
    <w:rsid w:val="002A4BA9"/>
    <w:rsid w:val="002A761F"/>
    <w:rsid w:val="002B0942"/>
    <w:rsid w:val="002B244F"/>
    <w:rsid w:val="002B6601"/>
    <w:rsid w:val="002C05AC"/>
    <w:rsid w:val="002C7F6B"/>
    <w:rsid w:val="002D24E3"/>
    <w:rsid w:val="002D2CA1"/>
    <w:rsid w:val="002D4783"/>
    <w:rsid w:val="002E5EEB"/>
    <w:rsid w:val="0030380A"/>
    <w:rsid w:val="00304F19"/>
    <w:rsid w:val="00310FDD"/>
    <w:rsid w:val="0031262A"/>
    <w:rsid w:val="003179EC"/>
    <w:rsid w:val="003210FF"/>
    <w:rsid w:val="003218C1"/>
    <w:rsid w:val="00321A12"/>
    <w:rsid w:val="00325DE3"/>
    <w:rsid w:val="00331E07"/>
    <w:rsid w:val="00336766"/>
    <w:rsid w:val="003441C7"/>
    <w:rsid w:val="00347D61"/>
    <w:rsid w:val="00347FC4"/>
    <w:rsid w:val="00352832"/>
    <w:rsid w:val="003618AD"/>
    <w:rsid w:val="00364FD6"/>
    <w:rsid w:val="00365AE8"/>
    <w:rsid w:val="00374167"/>
    <w:rsid w:val="00376062"/>
    <w:rsid w:val="00383071"/>
    <w:rsid w:val="00386585"/>
    <w:rsid w:val="00391964"/>
    <w:rsid w:val="00393624"/>
    <w:rsid w:val="00396B31"/>
    <w:rsid w:val="0039707C"/>
    <w:rsid w:val="003A0FFD"/>
    <w:rsid w:val="003A24A4"/>
    <w:rsid w:val="003A2A6F"/>
    <w:rsid w:val="003A342F"/>
    <w:rsid w:val="003A55E6"/>
    <w:rsid w:val="003B10B9"/>
    <w:rsid w:val="003C0CA7"/>
    <w:rsid w:val="003C113F"/>
    <w:rsid w:val="003C171C"/>
    <w:rsid w:val="003C38EE"/>
    <w:rsid w:val="003C4CF6"/>
    <w:rsid w:val="003C5750"/>
    <w:rsid w:val="003C652F"/>
    <w:rsid w:val="003D072B"/>
    <w:rsid w:val="003D548D"/>
    <w:rsid w:val="003D6044"/>
    <w:rsid w:val="003E2DAE"/>
    <w:rsid w:val="003E2EEA"/>
    <w:rsid w:val="003E3F67"/>
    <w:rsid w:val="003E6EDC"/>
    <w:rsid w:val="003F17DF"/>
    <w:rsid w:val="003F412D"/>
    <w:rsid w:val="003F60F5"/>
    <w:rsid w:val="003F6E44"/>
    <w:rsid w:val="00400A14"/>
    <w:rsid w:val="00401243"/>
    <w:rsid w:val="00402DD0"/>
    <w:rsid w:val="0040407C"/>
    <w:rsid w:val="0040593B"/>
    <w:rsid w:val="00406BC6"/>
    <w:rsid w:val="00415A36"/>
    <w:rsid w:val="00416F93"/>
    <w:rsid w:val="00422388"/>
    <w:rsid w:val="00433362"/>
    <w:rsid w:val="00441DB4"/>
    <w:rsid w:val="0044424E"/>
    <w:rsid w:val="00447BD3"/>
    <w:rsid w:val="00450B9B"/>
    <w:rsid w:val="00456C74"/>
    <w:rsid w:val="004574C5"/>
    <w:rsid w:val="00465EDC"/>
    <w:rsid w:val="00465FEA"/>
    <w:rsid w:val="004821D1"/>
    <w:rsid w:val="004911B7"/>
    <w:rsid w:val="00491363"/>
    <w:rsid w:val="004957DA"/>
    <w:rsid w:val="00496879"/>
    <w:rsid w:val="004A4FD8"/>
    <w:rsid w:val="004B1010"/>
    <w:rsid w:val="004B24D2"/>
    <w:rsid w:val="004B391B"/>
    <w:rsid w:val="004B4A59"/>
    <w:rsid w:val="004B597A"/>
    <w:rsid w:val="004C28B3"/>
    <w:rsid w:val="004C55BF"/>
    <w:rsid w:val="004C6525"/>
    <w:rsid w:val="004C70D3"/>
    <w:rsid w:val="004D544D"/>
    <w:rsid w:val="004E1DAC"/>
    <w:rsid w:val="004E1EDD"/>
    <w:rsid w:val="004E74C9"/>
    <w:rsid w:val="004E7C63"/>
    <w:rsid w:val="004F1127"/>
    <w:rsid w:val="004F3AB4"/>
    <w:rsid w:val="004F6C52"/>
    <w:rsid w:val="00500530"/>
    <w:rsid w:val="005032C9"/>
    <w:rsid w:val="005041BE"/>
    <w:rsid w:val="00507710"/>
    <w:rsid w:val="005118C8"/>
    <w:rsid w:val="00512F3D"/>
    <w:rsid w:val="0051422E"/>
    <w:rsid w:val="005148E5"/>
    <w:rsid w:val="00516C26"/>
    <w:rsid w:val="00517BB9"/>
    <w:rsid w:val="005209FA"/>
    <w:rsid w:val="00520F42"/>
    <w:rsid w:val="0052110B"/>
    <w:rsid w:val="0052585D"/>
    <w:rsid w:val="005335F8"/>
    <w:rsid w:val="005353E2"/>
    <w:rsid w:val="005440A6"/>
    <w:rsid w:val="00544E6D"/>
    <w:rsid w:val="00547DF0"/>
    <w:rsid w:val="00547E12"/>
    <w:rsid w:val="00570991"/>
    <w:rsid w:val="00571C5D"/>
    <w:rsid w:val="00572ECE"/>
    <w:rsid w:val="0057579D"/>
    <w:rsid w:val="005806A8"/>
    <w:rsid w:val="005857C8"/>
    <w:rsid w:val="005867FB"/>
    <w:rsid w:val="00592D5C"/>
    <w:rsid w:val="00593B3D"/>
    <w:rsid w:val="005955D2"/>
    <w:rsid w:val="00597F04"/>
    <w:rsid w:val="005A215C"/>
    <w:rsid w:val="005A4284"/>
    <w:rsid w:val="005B49F3"/>
    <w:rsid w:val="005B6C88"/>
    <w:rsid w:val="005C1269"/>
    <w:rsid w:val="005C4850"/>
    <w:rsid w:val="005D0468"/>
    <w:rsid w:val="005D139C"/>
    <w:rsid w:val="005D2DEB"/>
    <w:rsid w:val="005D5FFE"/>
    <w:rsid w:val="005E4CD5"/>
    <w:rsid w:val="005E6E59"/>
    <w:rsid w:val="005E7522"/>
    <w:rsid w:val="005F4C74"/>
    <w:rsid w:val="005F7FED"/>
    <w:rsid w:val="006010E7"/>
    <w:rsid w:val="0060125D"/>
    <w:rsid w:val="00604AF8"/>
    <w:rsid w:val="00611EB7"/>
    <w:rsid w:val="006140AD"/>
    <w:rsid w:val="00616BA6"/>
    <w:rsid w:val="00617CF0"/>
    <w:rsid w:val="00625EB8"/>
    <w:rsid w:val="006260D5"/>
    <w:rsid w:val="0062659A"/>
    <w:rsid w:val="00630238"/>
    <w:rsid w:val="00630469"/>
    <w:rsid w:val="00635409"/>
    <w:rsid w:val="00635B83"/>
    <w:rsid w:val="006366FA"/>
    <w:rsid w:val="00642825"/>
    <w:rsid w:val="00644039"/>
    <w:rsid w:val="00644CB3"/>
    <w:rsid w:val="006507F2"/>
    <w:rsid w:val="0065694E"/>
    <w:rsid w:val="006571B7"/>
    <w:rsid w:val="00665C88"/>
    <w:rsid w:val="00665C89"/>
    <w:rsid w:val="00672D0D"/>
    <w:rsid w:val="00684E49"/>
    <w:rsid w:val="00690847"/>
    <w:rsid w:val="00691BC6"/>
    <w:rsid w:val="0069371F"/>
    <w:rsid w:val="00694FED"/>
    <w:rsid w:val="006A57A2"/>
    <w:rsid w:val="006A7BCD"/>
    <w:rsid w:val="006B074E"/>
    <w:rsid w:val="006B08A7"/>
    <w:rsid w:val="006B2BD5"/>
    <w:rsid w:val="006C1100"/>
    <w:rsid w:val="006C3D42"/>
    <w:rsid w:val="006C4951"/>
    <w:rsid w:val="006C7282"/>
    <w:rsid w:val="006C7D29"/>
    <w:rsid w:val="006D0E3D"/>
    <w:rsid w:val="006E20B9"/>
    <w:rsid w:val="006E3CA9"/>
    <w:rsid w:val="006E4957"/>
    <w:rsid w:val="006E4D81"/>
    <w:rsid w:val="006F0B21"/>
    <w:rsid w:val="006F284C"/>
    <w:rsid w:val="006F4F34"/>
    <w:rsid w:val="006F7227"/>
    <w:rsid w:val="006F72F0"/>
    <w:rsid w:val="006F7E78"/>
    <w:rsid w:val="007013BA"/>
    <w:rsid w:val="00701A82"/>
    <w:rsid w:val="00702366"/>
    <w:rsid w:val="0070285A"/>
    <w:rsid w:val="007065BE"/>
    <w:rsid w:val="00707BA5"/>
    <w:rsid w:val="00711E62"/>
    <w:rsid w:val="00713238"/>
    <w:rsid w:val="0071432E"/>
    <w:rsid w:val="007163BC"/>
    <w:rsid w:val="00716D77"/>
    <w:rsid w:val="00722F36"/>
    <w:rsid w:val="00723D94"/>
    <w:rsid w:val="0072512A"/>
    <w:rsid w:val="00730AE3"/>
    <w:rsid w:val="00732993"/>
    <w:rsid w:val="0073501B"/>
    <w:rsid w:val="00736BC2"/>
    <w:rsid w:val="0074263E"/>
    <w:rsid w:val="00742EC8"/>
    <w:rsid w:val="00744377"/>
    <w:rsid w:val="007523F4"/>
    <w:rsid w:val="00760751"/>
    <w:rsid w:val="00760E94"/>
    <w:rsid w:val="0076148E"/>
    <w:rsid w:val="00761F82"/>
    <w:rsid w:val="007661E1"/>
    <w:rsid w:val="00770718"/>
    <w:rsid w:val="0077603D"/>
    <w:rsid w:val="007773A1"/>
    <w:rsid w:val="007833EB"/>
    <w:rsid w:val="0078366A"/>
    <w:rsid w:val="00783CDC"/>
    <w:rsid w:val="00785D7A"/>
    <w:rsid w:val="00785E80"/>
    <w:rsid w:val="00787C57"/>
    <w:rsid w:val="0079325E"/>
    <w:rsid w:val="00794AC0"/>
    <w:rsid w:val="007A2D83"/>
    <w:rsid w:val="007B1587"/>
    <w:rsid w:val="007B1786"/>
    <w:rsid w:val="007B5A70"/>
    <w:rsid w:val="007B66AF"/>
    <w:rsid w:val="007C5285"/>
    <w:rsid w:val="007C633B"/>
    <w:rsid w:val="007C6811"/>
    <w:rsid w:val="007D16AA"/>
    <w:rsid w:val="007D3182"/>
    <w:rsid w:val="007D350C"/>
    <w:rsid w:val="007D7A8A"/>
    <w:rsid w:val="007E31C9"/>
    <w:rsid w:val="007E37F3"/>
    <w:rsid w:val="007F2C1B"/>
    <w:rsid w:val="007F44CE"/>
    <w:rsid w:val="0080670B"/>
    <w:rsid w:val="00811A48"/>
    <w:rsid w:val="0082165E"/>
    <w:rsid w:val="00825524"/>
    <w:rsid w:val="00827340"/>
    <w:rsid w:val="0083211E"/>
    <w:rsid w:val="008328C6"/>
    <w:rsid w:val="00835EEF"/>
    <w:rsid w:val="008369AD"/>
    <w:rsid w:val="00836E1E"/>
    <w:rsid w:val="00837D55"/>
    <w:rsid w:val="008411B8"/>
    <w:rsid w:val="00846455"/>
    <w:rsid w:val="0085225D"/>
    <w:rsid w:val="00855C68"/>
    <w:rsid w:val="008619C6"/>
    <w:rsid w:val="00870D40"/>
    <w:rsid w:val="00870FF4"/>
    <w:rsid w:val="0087342F"/>
    <w:rsid w:val="0087352B"/>
    <w:rsid w:val="00875847"/>
    <w:rsid w:val="008870D5"/>
    <w:rsid w:val="00891D28"/>
    <w:rsid w:val="008A0F63"/>
    <w:rsid w:val="008A4A43"/>
    <w:rsid w:val="008B18BE"/>
    <w:rsid w:val="008B3465"/>
    <w:rsid w:val="008B7E20"/>
    <w:rsid w:val="008C013C"/>
    <w:rsid w:val="008C1E35"/>
    <w:rsid w:val="008C39EC"/>
    <w:rsid w:val="008C7EA4"/>
    <w:rsid w:val="008D4387"/>
    <w:rsid w:val="008D50BA"/>
    <w:rsid w:val="008D5AA2"/>
    <w:rsid w:val="008E0E1B"/>
    <w:rsid w:val="008E0EA6"/>
    <w:rsid w:val="008E2799"/>
    <w:rsid w:val="008E2BF6"/>
    <w:rsid w:val="008E3942"/>
    <w:rsid w:val="008E4859"/>
    <w:rsid w:val="008E4DF6"/>
    <w:rsid w:val="008E5F84"/>
    <w:rsid w:val="008E7500"/>
    <w:rsid w:val="008F5534"/>
    <w:rsid w:val="008F77E7"/>
    <w:rsid w:val="0090096F"/>
    <w:rsid w:val="00905017"/>
    <w:rsid w:val="009067F8"/>
    <w:rsid w:val="00912646"/>
    <w:rsid w:val="00914212"/>
    <w:rsid w:val="00921787"/>
    <w:rsid w:val="00921AB0"/>
    <w:rsid w:val="00922EAD"/>
    <w:rsid w:val="0092646C"/>
    <w:rsid w:val="0092794B"/>
    <w:rsid w:val="009322A2"/>
    <w:rsid w:val="00932D32"/>
    <w:rsid w:val="00933A84"/>
    <w:rsid w:val="00937872"/>
    <w:rsid w:val="009462E7"/>
    <w:rsid w:val="00946578"/>
    <w:rsid w:val="009507AF"/>
    <w:rsid w:val="00952CDD"/>
    <w:rsid w:val="00953856"/>
    <w:rsid w:val="009554D5"/>
    <w:rsid w:val="009562D2"/>
    <w:rsid w:val="00965010"/>
    <w:rsid w:val="0097092E"/>
    <w:rsid w:val="00974FDB"/>
    <w:rsid w:val="00995C4B"/>
    <w:rsid w:val="00997E58"/>
    <w:rsid w:val="009A39BC"/>
    <w:rsid w:val="009B31C9"/>
    <w:rsid w:val="009B3538"/>
    <w:rsid w:val="009B5E1D"/>
    <w:rsid w:val="009C733E"/>
    <w:rsid w:val="009D2F92"/>
    <w:rsid w:val="009E1B9C"/>
    <w:rsid w:val="009E2B79"/>
    <w:rsid w:val="009E5D97"/>
    <w:rsid w:val="009F127B"/>
    <w:rsid w:val="009F13E7"/>
    <w:rsid w:val="009F4F10"/>
    <w:rsid w:val="009F7E53"/>
    <w:rsid w:val="00A0093F"/>
    <w:rsid w:val="00A05E67"/>
    <w:rsid w:val="00A10051"/>
    <w:rsid w:val="00A10286"/>
    <w:rsid w:val="00A12C82"/>
    <w:rsid w:val="00A1670E"/>
    <w:rsid w:val="00A20319"/>
    <w:rsid w:val="00A206AF"/>
    <w:rsid w:val="00A20F36"/>
    <w:rsid w:val="00A26CE0"/>
    <w:rsid w:val="00A2775F"/>
    <w:rsid w:val="00A2777F"/>
    <w:rsid w:val="00A30DAD"/>
    <w:rsid w:val="00A316A0"/>
    <w:rsid w:val="00A354D3"/>
    <w:rsid w:val="00A3576D"/>
    <w:rsid w:val="00A35FB9"/>
    <w:rsid w:val="00A409E9"/>
    <w:rsid w:val="00A42CAB"/>
    <w:rsid w:val="00A469CE"/>
    <w:rsid w:val="00A51339"/>
    <w:rsid w:val="00A54878"/>
    <w:rsid w:val="00A568B6"/>
    <w:rsid w:val="00A6004F"/>
    <w:rsid w:val="00A6030B"/>
    <w:rsid w:val="00A62656"/>
    <w:rsid w:val="00A642BC"/>
    <w:rsid w:val="00A64830"/>
    <w:rsid w:val="00A67FBC"/>
    <w:rsid w:val="00A700B0"/>
    <w:rsid w:val="00A706D6"/>
    <w:rsid w:val="00A7424C"/>
    <w:rsid w:val="00A74729"/>
    <w:rsid w:val="00A775C8"/>
    <w:rsid w:val="00A821D9"/>
    <w:rsid w:val="00A85BC9"/>
    <w:rsid w:val="00A90998"/>
    <w:rsid w:val="00A9237A"/>
    <w:rsid w:val="00A9784D"/>
    <w:rsid w:val="00AA014E"/>
    <w:rsid w:val="00AA7653"/>
    <w:rsid w:val="00AA76E2"/>
    <w:rsid w:val="00AB067F"/>
    <w:rsid w:val="00AB2567"/>
    <w:rsid w:val="00AB5C6B"/>
    <w:rsid w:val="00AB5CE6"/>
    <w:rsid w:val="00AB65CE"/>
    <w:rsid w:val="00AB67E3"/>
    <w:rsid w:val="00AC1E69"/>
    <w:rsid w:val="00AC6B89"/>
    <w:rsid w:val="00AD3964"/>
    <w:rsid w:val="00AD52F9"/>
    <w:rsid w:val="00AE3504"/>
    <w:rsid w:val="00AE611B"/>
    <w:rsid w:val="00AF1EC1"/>
    <w:rsid w:val="00B01F9B"/>
    <w:rsid w:val="00B02671"/>
    <w:rsid w:val="00B050B3"/>
    <w:rsid w:val="00B05379"/>
    <w:rsid w:val="00B053FC"/>
    <w:rsid w:val="00B066C0"/>
    <w:rsid w:val="00B06B50"/>
    <w:rsid w:val="00B103C4"/>
    <w:rsid w:val="00B151D9"/>
    <w:rsid w:val="00B1551A"/>
    <w:rsid w:val="00B16593"/>
    <w:rsid w:val="00B21126"/>
    <w:rsid w:val="00B22BBE"/>
    <w:rsid w:val="00B271A0"/>
    <w:rsid w:val="00B3299A"/>
    <w:rsid w:val="00B32D8C"/>
    <w:rsid w:val="00B446D9"/>
    <w:rsid w:val="00B44FC0"/>
    <w:rsid w:val="00B475E1"/>
    <w:rsid w:val="00B51399"/>
    <w:rsid w:val="00B541BC"/>
    <w:rsid w:val="00B54814"/>
    <w:rsid w:val="00B563A7"/>
    <w:rsid w:val="00B56B11"/>
    <w:rsid w:val="00B5758C"/>
    <w:rsid w:val="00B64A96"/>
    <w:rsid w:val="00B82689"/>
    <w:rsid w:val="00B85F9B"/>
    <w:rsid w:val="00BA1498"/>
    <w:rsid w:val="00BA1676"/>
    <w:rsid w:val="00BA19B5"/>
    <w:rsid w:val="00BA2A11"/>
    <w:rsid w:val="00BA31E7"/>
    <w:rsid w:val="00BA3233"/>
    <w:rsid w:val="00BA3837"/>
    <w:rsid w:val="00BA4C84"/>
    <w:rsid w:val="00BA66FD"/>
    <w:rsid w:val="00BA6EEA"/>
    <w:rsid w:val="00BB3283"/>
    <w:rsid w:val="00BB7CBB"/>
    <w:rsid w:val="00BC1149"/>
    <w:rsid w:val="00BC19E4"/>
    <w:rsid w:val="00BC2E5F"/>
    <w:rsid w:val="00BC7947"/>
    <w:rsid w:val="00BD1159"/>
    <w:rsid w:val="00BD2F1A"/>
    <w:rsid w:val="00BD5C2D"/>
    <w:rsid w:val="00BD62B5"/>
    <w:rsid w:val="00BE0504"/>
    <w:rsid w:val="00BE2E3D"/>
    <w:rsid w:val="00BE37A4"/>
    <w:rsid w:val="00BE45DE"/>
    <w:rsid w:val="00BE5DA5"/>
    <w:rsid w:val="00BE7EF8"/>
    <w:rsid w:val="00BF0F60"/>
    <w:rsid w:val="00BF4984"/>
    <w:rsid w:val="00BF58C2"/>
    <w:rsid w:val="00BF6429"/>
    <w:rsid w:val="00C05456"/>
    <w:rsid w:val="00C076A9"/>
    <w:rsid w:val="00C15BBB"/>
    <w:rsid w:val="00C15BF1"/>
    <w:rsid w:val="00C1668E"/>
    <w:rsid w:val="00C1759E"/>
    <w:rsid w:val="00C21B8D"/>
    <w:rsid w:val="00C2523A"/>
    <w:rsid w:val="00C2661C"/>
    <w:rsid w:val="00C2687B"/>
    <w:rsid w:val="00C27CA4"/>
    <w:rsid w:val="00C3131F"/>
    <w:rsid w:val="00C31FC0"/>
    <w:rsid w:val="00C37FF1"/>
    <w:rsid w:val="00C446D1"/>
    <w:rsid w:val="00C46DCD"/>
    <w:rsid w:val="00C507CD"/>
    <w:rsid w:val="00C534A8"/>
    <w:rsid w:val="00C54753"/>
    <w:rsid w:val="00C60DF1"/>
    <w:rsid w:val="00C62F9A"/>
    <w:rsid w:val="00C66DC5"/>
    <w:rsid w:val="00C73DA3"/>
    <w:rsid w:val="00C740F5"/>
    <w:rsid w:val="00C77956"/>
    <w:rsid w:val="00C83E22"/>
    <w:rsid w:val="00C84EC3"/>
    <w:rsid w:val="00C85EA4"/>
    <w:rsid w:val="00C87DF3"/>
    <w:rsid w:val="00C912FE"/>
    <w:rsid w:val="00C9201C"/>
    <w:rsid w:val="00C954B2"/>
    <w:rsid w:val="00CA1572"/>
    <w:rsid w:val="00CA2F60"/>
    <w:rsid w:val="00CA5F15"/>
    <w:rsid w:val="00CA6B87"/>
    <w:rsid w:val="00CA79CF"/>
    <w:rsid w:val="00CC2031"/>
    <w:rsid w:val="00CC3420"/>
    <w:rsid w:val="00CC4FF4"/>
    <w:rsid w:val="00CC6F74"/>
    <w:rsid w:val="00CD5A10"/>
    <w:rsid w:val="00CE070B"/>
    <w:rsid w:val="00CE2D83"/>
    <w:rsid w:val="00CE439F"/>
    <w:rsid w:val="00CE51C3"/>
    <w:rsid w:val="00CF1736"/>
    <w:rsid w:val="00CF4F69"/>
    <w:rsid w:val="00D060B8"/>
    <w:rsid w:val="00D12F04"/>
    <w:rsid w:val="00D13087"/>
    <w:rsid w:val="00D145AC"/>
    <w:rsid w:val="00D15589"/>
    <w:rsid w:val="00D21DA3"/>
    <w:rsid w:val="00D227F2"/>
    <w:rsid w:val="00D22AE8"/>
    <w:rsid w:val="00D33278"/>
    <w:rsid w:val="00D36F9C"/>
    <w:rsid w:val="00D432AD"/>
    <w:rsid w:val="00D51069"/>
    <w:rsid w:val="00D53D67"/>
    <w:rsid w:val="00D542A7"/>
    <w:rsid w:val="00D547B4"/>
    <w:rsid w:val="00D566A0"/>
    <w:rsid w:val="00D574C2"/>
    <w:rsid w:val="00D630FC"/>
    <w:rsid w:val="00D63843"/>
    <w:rsid w:val="00D63FEF"/>
    <w:rsid w:val="00D643A5"/>
    <w:rsid w:val="00D8010F"/>
    <w:rsid w:val="00D80227"/>
    <w:rsid w:val="00D809B8"/>
    <w:rsid w:val="00D811D6"/>
    <w:rsid w:val="00D8160E"/>
    <w:rsid w:val="00D82981"/>
    <w:rsid w:val="00D832BE"/>
    <w:rsid w:val="00D91219"/>
    <w:rsid w:val="00D912D1"/>
    <w:rsid w:val="00D9537D"/>
    <w:rsid w:val="00D95406"/>
    <w:rsid w:val="00DA235A"/>
    <w:rsid w:val="00DA27B1"/>
    <w:rsid w:val="00DA7655"/>
    <w:rsid w:val="00DB4E3C"/>
    <w:rsid w:val="00DD52CC"/>
    <w:rsid w:val="00DE04BD"/>
    <w:rsid w:val="00DE308B"/>
    <w:rsid w:val="00DE377A"/>
    <w:rsid w:val="00DE54E0"/>
    <w:rsid w:val="00DE59C4"/>
    <w:rsid w:val="00DF5403"/>
    <w:rsid w:val="00DF5967"/>
    <w:rsid w:val="00E01992"/>
    <w:rsid w:val="00E03F42"/>
    <w:rsid w:val="00E05A5F"/>
    <w:rsid w:val="00E109CF"/>
    <w:rsid w:val="00E14A7F"/>
    <w:rsid w:val="00E23A3B"/>
    <w:rsid w:val="00E24D24"/>
    <w:rsid w:val="00E2582C"/>
    <w:rsid w:val="00E25B48"/>
    <w:rsid w:val="00E27817"/>
    <w:rsid w:val="00E32CE3"/>
    <w:rsid w:val="00E36845"/>
    <w:rsid w:val="00E37A7A"/>
    <w:rsid w:val="00E40178"/>
    <w:rsid w:val="00E436F2"/>
    <w:rsid w:val="00E460E9"/>
    <w:rsid w:val="00E47630"/>
    <w:rsid w:val="00E55B3B"/>
    <w:rsid w:val="00E55E91"/>
    <w:rsid w:val="00E607E2"/>
    <w:rsid w:val="00E614EB"/>
    <w:rsid w:val="00E61D05"/>
    <w:rsid w:val="00E620CB"/>
    <w:rsid w:val="00E67217"/>
    <w:rsid w:val="00E70AE7"/>
    <w:rsid w:val="00E73AA8"/>
    <w:rsid w:val="00E75D28"/>
    <w:rsid w:val="00E76E55"/>
    <w:rsid w:val="00E81D6D"/>
    <w:rsid w:val="00E852E5"/>
    <w:rsid w:val="00E854AE"/>
    <w:rsid w:val="00E9217E"/>
    <w:rsid w:val="00E92B59"/>
    <w:rsid w:val="00E92E71"/>
    <w:rsid w:val="00E93763"/>
    <w:rsid w:val="00E9376A"/>
    <w:rsid w:val="00E96FD6"/>
    <w:rsid w:val="00EA4CD5"/>
    <w:rsid w:val="00EA56DB"/>
    <w:rsid w:val="00EA7525"/>
    <w:rsid w:val="00EB55FE"/>
    <w:rsid w:val="00EB7CAD"/>
    <w:rsid w:val="00EC0891"/>
    <w:rsid w:val="00EC30C2"/>
    <w:rsid w:val="00EC442D"/>
    <w:rsid w:val="00ED3735"/>
    <w:rsid w:val="00ED5CDB"/>
    <w:rsid w:val="00EE061E"/>
    <w:rsid w:val="00EE2197"/>
    <w:rsid w:val="00EE25E7"/>
    <w:rsid w:val="00EE4FC9"/>
    <w:rsid w:val="00EE51DB"/>
    <w:rsid w:val="00EE5D76"/>
    <w:rsid w:val="00EF4C53"/>
    <w:rsid w:val="00EF59B5"/>
    <w:rsid w:val="00EF6349"/>
    <w:rsid w:val="00F06382"/>
    <w:rsid w:val="00F07FEB"/>
    <w:rsid w:val="00F10033"/>
    <w:rsid w:val="00F10F12"/>
    <w:rsid w:val="00F13DC0"/>
    <w:rsid w:val="00F13DEA"/>
    <w:rsid w:val="00F14485"/>
    <w:rsid w:val="00F16F02"/>
    <w:rsid w:val="00F17C11"/>
    <w:rsid w:val="00F20150"/>
    <w:rsid w:val="00F21064"/>
    <w:rsid w:val="00F21241"/>
    <w:rsid w:val="00F21B11"/>
    <w:rsid w:val="00F25A1A"/>
    <w:rsid w:val="00F26A60"/>
    <w:rsid w:val="00F33A58"/>
    <w:rsid w:val="00F34EB0"/>
    <w:rsid w:val="00F43107"/>
    <w:rsid w:val="00F465B6"/>
    <w:rsid w:val="00F62066"/>
    <w:rsid w:val="00F64CB9"/>
    <w:rsid w:val="00F67181"/>
    <w:rsid w:val="00F70AD3"/>
    <w:rsid w:val="00F714A4"/>
    <w:rsid w:val="00F757C2"/>
    <w:rsid w:val="00F77628"/>
    <w:rsid w:val="00F81F1D"/>
    <w:rsid w:val="00F838DD"/>
    <w:rsid w:val="00F84785"/>
    <w:rsid w:val="00F851F7"/>
    <w:rsid w:val="00F87700"/>
    <w:rsid w:val="00F92DF5"/>
    <w:rsid w:val="00F96D86"/>
    <w:rsid w:val="00FA00D0"/>
    <w:rsid w:val="00FA1B7C"/>
    <w:rsid w:val="00FA2967"/>
    <w:rsid w:val="00FA4E98"/>
    <w:rsid w:val="00FA7C53"/>
    <w:rsid w:val="00FB0580"/>
    <w:rsid w:val="00FB2E2A"/>
    <w:rsid w:val="00FB3B70"/>
    <w:rsid w:val="00FB4543"/>
    <w:rsid w:val="00FC497F"/>
    <w:rsid w:val="00FC6159"/>
    <w:rsid w:val="00FD061C"/>
    <w:rsid w:val="00FD0945"/>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uiPriority w:val="99"/>
    <w:rsid w:val="003D6044"/>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517BB9"/>
    <w:pPr>
      <w:tabs>
        <w:tab w:val="left" w:pos="993"/>
        <w:tab w:val="right" w:leader="dot" w:pos="9350"/>
      </w:tabs>
      <w:spacing w:before="120"/>
      <w:ind w:left="720" w:hanging="720"/>
      <w:jc w:val="left"/>
    </w:pPr>
    <w:rPr>
      <w:bCs/>
      <w:caps/>
      <w:noProof/>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E59C4"/>
    <w:pPr>
      <w:spacing w:after="160" w:line="240" w:lineRule="exact"/>
    </w:pPr>
    <w:rPr>
      <w:sz w:val="18"/>
      <w:szCs w:val="20"/>
      <w:u w:val="single"/>
      <w:lang w:val="en-CA"/>
    </w:rPr>
  </w:style>
  <w:style w:type="character" w:customStyle="1" w:styleId="Para1Char">
    <w:name w:val="Para1 Char"/>
    <w:link w:val="Para1"/>
    <w:uiPriority w:val="99"/>
    <w:locked/>
    <w:rsid w:val="003D6044"/>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4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 w:type="character" w:styleId="UnresolvedMention">
    <w:name w:val="Unresolved Mention"/>
    <w:basedOn w:val="DefaultParagraphFont"/>
    <w:uiPriority w:val="99"/>
    <w:semiHidden/>
    <w:unhideWhenUsed/>
    <w:rsid w:val="00D809B8"/>
    <w:rPr>
      <w:color w:val="605E5C"/>
      <w:shd w:val="clear" w:color="auto" w:fill="E1DFDD"/>
    </w:rPr>
  </w:style>
  <w:style w:type="paragraph" w:customStyle="1" w:styleId="StyleLeftLeft0cmHanging025cm">
    <w:name w:val="Style Left Left:  0 cm Hanging:  0.25 cm"/>
    <w:basedOn w:val="Normal"/>
    <w:rsid w:val="00C446D1"/>
    <w:pPr>
      <w:ind w:left="142" w:hanging="142"/>
      <w:jc w:val="left"/>
    </w:pPr>
    <w:rPr>
      <w:szCs w:val="20"/>
    </w:rPr>
  </w:style>
  <w:style w:type="paragraph" w:customStyle="1" w:styleId="Default">
    <w:name w:val="Default"/>
    <w:rsid w:val="00124D18"/>
    <w:pPr>
      <w:autoSpaceDE w:val="0"/>
      <w:autoSpaceDN w:val="0"/>
      <w:adjustRightInd w:val="0"/>
    </w:pPr>
    <w:rPr>
      <w:color w:val="000000"/>
      <w:sz w:val="24"/>
      <w:szCs w:val="24"/>
      <w:lang w:val="de-CH" w:eastAsia="de-CH"/>
    </w:rPr>
  </w:style>
  <w:style w:type="paragraph" w:customStyle="1" w:styleId="Item">
    <w:name w:val="Item"/>
    <w:basedOn w:val="Normal"/>
    <w:qFormat/>
    <w:rsid w:val="00124D18"/>
    <w:pPr>
      <w:keepNext/>
      <w:spacing w:before="240" w:after="120"/>
      <w:ind w:left="720" w:hanging="720"/>
      <w:jc w:val="center"/>
    </w:pPr>
    <w:rPr>
      <w:b/>
      <w:kern w:val="22"/>
    </w:rPr>
  </w:style>
  <w:style w:type="character" w:customStyle="1" w:styleId="Heading2Char">
    <w:name w:val="Heading 2 Char"/>
    <w:basedOn w:val="DefaultParagraphFont"/>
    <w:link w:val="Heading2"/>
    <w:rsid w:val="00124D18"/>
    <w:rPr>
      <w:b/>
      <w:bCs/>
      <w:iCs/>
      <w:sz w:val="22"/>
      <w:szCs w:val="24"/>
      <w:lang w:val="en-GB"/>
    </w:rPr>
  </w:style>
  <w:style w:type="paragraph" w:styleId="NormalWeb">
    <w:name w:val="Normal (Web)"/>
    <w:basedOn w:val="Normal"/>
    <w:uiPriority w:val="99"/>
    <w:unhideWhenUsed/>
    <w:rsid w:val="00124D18"/>
    <w:rPr>
      <w:rFonts w:ascii="Calibri" w:hAnsi="Calibri" w:cs="Calibri"/>
      <w:szCs w:val="22"/>
      <w:lang w:val="fr-FR" w:eastAsia="fr-FR"/>
    </w:rPr>
  </w:style>
  <w:style w:type="character" w:customStyle="1" w:styleId="BodyTextChar">
    <w:name w:val="Body Text Char"/>
    <w:basedOn w:val="DefaultParagraphFont"/>
    <w:link w:val="BodyText"/>
    <w:rsid w:val="00124D18"/>
    <w:rPr>
      <w:iCs/>
      <w:sz w:val="22"/>
      <w:szCs w:val="24"/>
      <w:lang w:val="en-GB"/>
    </w:rPr>
  </w:style>
  <w:style w:type="paragraph" w:styleId="NoSpacing">
    <w:name w:val="No Spacing"/>
    <w:link w:val="NoSpacingChar"/>
    <w:uiPriority w:val="1"/>
    <w:qFormat/>
    <w:rsid w:val="00124D18"/>
    <w:rPr>
      <w:rFonts w:ascii="Calibri" w:eastAsia="Calibri" w:hAnsi="Calibri"/>
      <w:sz w:val="22"/>
      <w:szCs w:val="22"/>
      <w:lang w:val="en-US"/>
    </w:rPr>
  </w:style>
  <w:style w:type="character" w:customStyle="1" w:styleId="NoSpacingChar">
    <w:name w:val="No Spacing Char"/>
    <w:basedOn w:val="DefaultParagraphFont"/>
    <w:link w:val="NoSpacing"/>
    <w:uiPriority w:val="1"/>
    <w:rsid w:val="00124D18"/>
    <w:rPr>
      <w:rFonts w:ascii="Calibri" w:eastAsia="Calibri" w:hAnsi="Calibri"/>
      <w:sz w:val="22"/>
      <w:szCs w:val="22"/>
      <w:lang w:val="en-US"/>
    </w:rPr>
  </w:style>
  <w:style w:type="character" w:customStyle="1" w:styleId="HeaderChar">
    <w:name w:val="Header Char"/>
    <w:basedOn w:val="DefaultParagraphFont"/>
    <w:link w:val="Header"/>
    <w:rsid w:val="00124D18"/>
    <w:rPr>
      <w:sz w:val="22"/>
      <w:szCs w:val="24"/>
      <w:lang w:val="en-GB"/>
    </w:rPr>
  </w:style>
  <w:style w:type="character" w:customStyle="1" w:styleId="FooterChar">
    <w:name w:val="Footer Char"/>
    <w:basedOn w:val="DefaultParagraphFont"/>
    <w:link w:val="Footer"/>
    <w:rsid w:val="00124D18"/>
    <w:rPr>
      <w:sz w:val="22"/>
      <w:szCs w:val="24"/>
      <w:lang w:val="en-GB"/>
    </w:rPr>
  </w:style>
  <w:style w:type="paragraph" w:customStyle="1" w:styleId="xl66">
    <w:name w:val="xl66"/>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124D18"/>
    <w:pPr>
      <w:spacing w:before="100" w:beforeAutospacing="1" w:after="100" w:afterAutospacing="1"/>
      <w:textAlignment w:val="center"/>
    </w:pPr>
    <w:rPr>
      <w:sz w:val="20"/>
      <w:szCs w:val="20"/>
    </w:rPr>
  </w:style>
  <w:style w:type="paragraph" w:customStyle="1" w:styleId="xl68">
    <w:name w:val="xl68"/>
    <w:basedOn w:val="Normal"/>
    <w:rsid w:val="00124D18"/>
    <w:pPr>
      <w:spacing w:before="100" w:beforeAutospacing="1" w:after="100" w:afterAutospacing="1"/>
      <w:jc w:val="center"/>
      <w:textAlignment w:val="center"/>
    </w:pPr>
    <w:rPr>
      <w:b/>
      <w:bCs/>
      <w:sz w:val="20"/>
      <w:szCs w:val="20"/>
    </w:rPr>
  </w:style>
  <w:style w:type="paragraph" w:customStyle="1" w:styleId="xl69">
    <w:name w:val="xl69"/>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124D1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124D18"/>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124D18"/>
    <w:rPr>
      <w:color w:val="605E5C"/>
      <w:shd w:val="clear" w:color="auto" w:fill="E1DFDD"/>
    </w:rPr>
  </w:style>
  <w:style w:type="paragraph" w:styleId="PlainText">
    <w:name w:val="Plain Text"/>
    <w:basedOn w:val="Normal"/>
    <w:link w:val="PlainTextChar"/>
    <w:uiPriority w:val="99"/>
    <w:semiHidden/>
    <w:unhideWhenUsed/>
    <w:rsid w:val="00124D18"/>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124D18"/>
    <w:rPr>
      <w:rFonts w:ascii="Calibri" w:eastAsiaTheme="minorHAnsi" w:hAnsi="Calibri" w:cs="Calibri"/>
      <w:sz w:val="22"/>
      <w:szCs w:val="24"/>
      <w:lang w:val="fr-FR"/>
    </w:rPr>
  </w:style>
  <w:style w:type="table" w:customStyle="1" w:styleId="TableGrid1">
    <w:name w:val="Table Grid1"/>
    <w:basedOn w:val="TableNormal"/>
    <w:next w:val="TableGrid"/>
    <w:uiPriority w:val="59"/>
    <w:rsid w:val="00124D1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4D18"/>
    <w:rPr>
      <w:b/>
      <w:caps/>
      <w:sz w:val="22"/>
      <w:szCs w:val="24"/>
      <w:lang w:val="en-GB"/>
    </w:rPr>
  </w:style>
  <w:style w:type="table" w:styleId="ListTable6Colorful">
    <w:name w:val="List Table 6 Colorful"/>
    <w:basedOn w:val="TableNormal"/>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124D18"/>
    <w:rPr>
      <w:i/>
      <w:iCs/>
      <w:sz w:val="22"/>
      <w:szCs w:val="24"/>
      <w:lang w:val="en-GB"/>
    </w:rPr>
  </w:style>
  <w:style w:type="character" w:customStyle="1" w:styleId="BodyTextIndentChar">
    <w:name w:val="Body Text Indent Char"/>
    <w:basedOn w:val="DefaultParagraphFont"/>
    <w:link w:val="BodyTextIndent"/>
    <w:rsid w:val="00124D18"/>
    <w:rPr>
      <w:sz w:val="22"/>
      <w:szCs w:val="24"/>
      <w:lang w:val="en-GB"/>
    </w:rPr>
  </w:style>
  <w:style w:type="paragraph" w:styleId="Caption">
    <w:name w:val="caption"/>
    <w:basedOn w:val="Normal"/>
    <w:next w:val="Normal"/>
    <w:uiPriority w:val="35"/>
    <w:unhideWhenUsed/>
    <w:qFormat/>
    <w:rsid w:val="00124D18"/>
    <w:pPr>
      <w:keepNext/>
      <w:keepLines/>
      <w:spacing w:after="200"/>
    </w:pPr>
    <w:rPr>
      <w:b/>
      <w:iCs/>
      <w:szCs w:val="18"/>
    </w:rPr>
  </w:style>
  <w:style w:type="paragraph" w:customStyle="1" w:styleId="CBD-Doc">
    <w:name w:val="CBD-Doc"/>
    <w:basedOn w:val="Normal"/>
    <w:rsid w:val="00124D18"/>
    <w:pPr>
      <w:keepLines/>
      <w:numPr>
        <w:numId w:val="53"/>
      </w:numPr>
      <w:spacing w:after="120"/>
    </w:pPr>
    <w:rPr>
      <w:rFonts w:cs="Angsana New"/>
    </w:rPr>
  </w:style>
  <w:style w:type="paragraph" w:customStyle="1" w:styleId="CBD-Doc-Type">
    <w:name w:val="CBD-Doc-Type"/>
    <w:basedOn w:val="Normal"/>
    <w:rsid w:val="00124D18"/>
    <w:pPr>
      <w:keepLines/>
      <w:spacing w:before="240" w:after="120"/>
    </w:pPr>
    <w:rPr>
      <w:rFonts w:cs="Angsana New"/>
      <w:b/>
      <w:i/>
      <w:sz w:val="24"/>
    </w:rPr>
  </w:style>
  <w:style w:type="paragraph" w:customStyle="1" w:styleId="CBD-Para">
    <w:name w:val="CBD-Para"/>
    <w:basedOn w:val="Normal"/>
    <w:link w:val="CBD-ParaCharChar"/>
    <w:uiPriority w:val="99"/>
    <w:rsid w:val="00124D18"/>
    <w:pPr>
      <w:keepLines/>
      <w:numPr>
        <w:numId w:val="54"/>
      </w:numPr>
      <w:spacing w:before="120" w:after="120"/>
    </w:pPr>
    <w:rPr>
      <w:szCs w:val="22"/>
      <w:lang w:val="en-US"/>
    </w:rPr>
  </w:style>
  <w:style w:type="character" w:customStyle="1" w:styleId="CBD-ParaCharChar">
    <w:name w:val="CBD-Para Char Char"/>
    <w:link w:val="CBD-Para"/>
    <w:uiPriority w:val="99"/>
    <w:locked/>
    <w:rsid w:val="00124D18"/>
    <w:rPr>
      <w:sz w:val="22"/>
      <w:szCs w:val="22"/>
      <w:lang w:val="en-US"/>
    </w:rPr>
  </w:style>
  <w:style w:type="character" w:customStyle="1" w:styleId="EndnoteTextChar">
    <w:name w:val="Endnote Text Char"/>
    <w:basedOn w:val="DefaultParagraphFont"/>
    <w:link w:val="EndnoteText"/>
    <w:semiHidden/>
    <w:rsid w:val="00124D18"/>
    <w:rPr>
      <w:rFonts w:ascii="Courier New" w:hAnsi="Courier New"/>
      <w:sz w:val="22"/>
      <w:szCs w:val="24"/>
      <w:lang w:val="en-GB"/>
    </w:rPr>
  </w:style>
  <w:style w:type="character" w:customStyle="1" w:styleId="Heading3Char">
    <w:name w:val="Heading 3 Char"/>
    <w:basedOn w:val="DefaultParagraphFont"/>
    <w:link w:val="Heading3"/>
    <w:rsid w:val="00124D18"/>
    <w:rPr>
      <w:i/>
      <w:iCs/>
      <w:sz w:val="22"/>
      <w:szCs w:val="24"/>
      <w:lang w:val="en-GB"/>
    </w:rPr>
  </w:style>
  <w:style w:type="character" w:customStyle="1" w:styleId="Heading4Char">
    <w:name w:val="Heading 4 Char"/>
    <w:basedOn w:val="DefaultParagraphFont"/>
    <w:link w:val="Heading4"/>
    <w:rsid w:val="00124D18"/>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124D18"/>
    <w:rPr>
      <w:bCs/>
      <w:i/>
      <w:sz w:val="22"/>
      <w:szCs w:val="26"/>
    </w:rPr>
  </w:style>
  <w:style w:type="character" w:customStyle="1" w:styleId="Heading6Char">
    <w:name w:val="Heading 6 Char"/>
    <w:basedOn w:val="DefaultParagraphFont"/>
    <w:link w:val="Heading6"/>
    <w:rsid w:val="00124D18"/>
    <w:rPr>
      <w:sz w:val="22"/>
      <w:szCs w:val="24"/>
      <w:u w:val="single"/>
      <w:lang w:val="en-GB"/>
    </w:rPr>
  </w:style>
  <w:style w:type="character" w:customStyle="1" w:styleId="Heading7Char">
    <w:name w:val="Heading 7 Char"/>
    <w:basedOn w:val="DefaultParagraphFont"/>
    <w:link w:val="Heading7"/>
    <w:rsid w:val="00124D18"/>
    <w:rPr>
      <w:rFonts w:ascii="Univers" w:hAnsi="Univers"/>
      <w:b/>
      <w:sz w:val="28"/>
      <w:szCs w:val="24"/>
      <w:lang w:val="en-GB"/>
    </w:rPr>
  </w:style>
  <w:style w:type="character" w:customStyle="1" w:styleId="Heading8Char">
    <w:name w:val="Heading 8 Char"/>
    <w:basedOn w:val="DefaultParagraphFont"/>
    <w:link w:val="Heading8"/>
    <w:rsid w:val="00124D18"/>
    <w:rPr>
      <w:rFonts w:ascii="Univers" w:hAnsi="Univers"/>
      <w:b/>
      <w:sz w:val="32"/>
      <w:szCs w:val="24"/>
      <w:lang w:val="en-GB"/>
    </w:rPr>
  </w:style>
  <w:style w:type="paragraph" w:styleId="Subtitle">
    <w:name w:val="Subtitle"/>
    <w:basedOn w:val="Normal"/>
    <w:next w:val="Normal"/>
    <w:link w:val="SubtitleChar"/>
    <w:uiPriority w:val="11"/>
    <w:qFormat/>
    <w:rsid w:val="00124D1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24D18"/>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124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D18"/>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124D18"/>
    <w:rPr>
      <w:color w:val="605E5C"/>
      <w:shd w:val="clear" w:color="auto" w:fill="E1DFDD"/>
    </w:rPr>
  </w:style>
  <w:style w:type="character" w:customStyle="1" w:styleId="markedcontent">
    <w:name w:val="markedcontent"/>
    <w:basedOn w:val="DefaultParagraphFont"/>
    <w:rsid w:val="00124D18"/>
  </w:style>
  <w:style w:type="paragraph" w:customStyle="1" w:styleId="paragraph">
    <w:name w:val="paragraph"/>
    <w:basedOn w:val="Normal"/>
    <w:rsid w:val="00124D18"/>
    <w:pPr>
      <w:spacing w:before="100" w:beforeAutospacing="1" w:after="100" w:afterAutospacing="1"/>
      <w:jc w:val="left"/>
    </w:pPr>
    <w:rPr>
      <w:sz w:val="24"/>
      <w:lang w:val="en-US" w:eastAsia="zh-CN"/>
    </w:rPr>
  </w:style>
  <w:style w:type="character" w:customStyle="1" w:styleId="eop">
    <w:name w:val="eop"/>
    <w:basedOn w:val="DefaultParagraphFont"/>
    <w:rsid w:val="00124D18"/>
  </w:style>
  <w:style w:type="character" w:customStyle="1" w:styleId="tabchar">
    <w:name w:val="tabchar"/>
    <w:basedOn w:val="DefaultParagraphFont"/>
    <w:rsid w:val="00124D18"/>
  </w:style>
  <w:style w:type="character" w:customStyle="1" w:styleId="scxw217952631">
    <w:name w:val="scxw217952631"/>
    <w:basedOn w:val="DefaultParagraphFont"/>
    <w:rsid w:val="00124D18"/>
  </w:style>
  <w:style w:type="character" w:customStyle="1" w:styleId="ui-provider">
    <w:name w:val="ui-provider"/>
    <w:basedOn w:val="DefaultParagraphFont"/>
    <w:rsid w:val="00124D18"/>
  </w:style>
  <w:style w:type="paragraph" w:customStyle="1" w:styleId="msonormal0">
    <w:name w:val="msonormal"/>
    <w:basedOn w:val="Normal"/>
    <w:rsid w:val="00124D18"/>
    <w:pPr>
      <w:spacing w:before="100" w:beforeAutospacing="1" w:after="100" w:afterAutospacing="1"/>
      <w:jc w:val="left"/>
    </w:pPr>
    <w:rPr>
      <w:sz w:val="24"/>
      <w:lang w:val="en-US" w:eastAsia="zh-CN"/>
    </w:rPr>
  </w:style>
  <w:style w:type="paragraph" w:customStyle="1" w:styleId="xl65">
    <w:name w:val="xl65"/>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cbd.int/doc/decisions/cop-13/cop-13-dec-33-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F4CF8"/>
    <w:rsid w:val="00123617"/>
    <w:rsid w:val="00136A65"/>
    <w:rsid w:val="001645C3"/>
    <w:rsid w:val="001B29AF"/>
    <w:rsid w:val="00306F1D"/>
    <w:rsid w:val="00350D1A"/>
    <w:rsid w:val="0037757D"/>
    <w:rsid w:val="00380F57"/>
    <w:rsid w:val="00493E4F"/>
    <w:rsid w:val="004A69EC"/>
    <w:rsid w:val="004B43FA"/>
    <w:rsid w:val="00600BCA"/>
    <w:rsid w:val="00621BAD"/>
    <w:rsid w:val="00630B3D"/>
    <w:rsid w:val="006F26A3"/>
    <w:rsid w:val="00765DB8"/>
    <w:rsid w:val="007A4AF0"/>
    <w:rsid w:val="007E2E6A"/>
    <w:rsid w:val="007E501A"/>
    <w:rsid w:val="00805D34"/>
    <w:rsid w:val="00821674"/>
    <w:rsid w:val="0083264A"/>
    <w:rsid w:val="0087010D"/>
    <w:rsid w:val="0087485D"/>
    <w:rsid w:val="00882404"/>
    <w:rsid w:val="008918D3"/>
    <w:rsid w:val="008F6F08"/>
    <w:rsid w:val="00975CD2"/>
    <w:rsid w:val="009805F2"/>
    <w:rsid w:val="0099042D"/>
    <w:rsid w:val="009C6B84"/>
    <w:rsid w:val="00A27574"/>
    <w:rsid w:val="00B171AC"/>
    <w:rsid w:val="00B36C7B"/>
    <w:rsid w:val="00B879D0"/>
    <w:rsid w:val="00BB2CFE"/>
    <w:rsid w:val="00BC6D24"/>
    <w:rsid w:val="00C01711"/>
    <w:rsid w:val="00C36D27"/>
    <w:rsid w:val="00C65FCA"/>
    <w:rsid w:val="00C738BF"/>
    <w:rsid w:val="00D5481D"/>
    <w:rsid w:val="00E07621"/>
    <w:rsid w:val="00EC17B5"/>
    <w:rsid w:val="00EE6614"/>
    <w:rsid w:val="00F24B74"/>
    <w:rsid w:val="00F61CE2"/>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A65"/>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538A-6E50-4911-9E04-C86B9B60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82905B2A-E3CF-4297-8C6B-7FAF9C65FDC3}">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67FD2B02-6684-4E1C-9DA7-03EF4D8D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United Nations</Company>
  <LinksUpToDate>false</LinksUpToDate>
  <CharactersWithSpaces>42236</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serving as the meeting of the Parties to the Nagoya Protocol on Access to Genetic Resources and the Fair and Equitable Sharing of Benefits Arising from Their Utilization on its fourth meeting (Part I)</dc:title>
  <dc:subject>CBD/NP/MOP/4/4</dc:subject>
  <dc:creator>NP-MOP 4</dc:creator>
  <cp:keywords>Conference of the Parties serving as the meeting of the Parties to the Nagoya Protocol on Access and Benefit-sharing, fourth meeting, Kunming, China, 11-15 October 2021and 25 April-8 May 2022</cp:keywords>
  <cp:lastModifiedBy>Veronique Lefebvre</cp:lastModifiedBy>
  <cp:revision>3</cp:revision>
  <cp:lastPrinted>2019-03-11T16:25:00Z</cp:lastPrinted>
  <dcterms:created xsi:type="dcterms:W3CDTF">2021-12-14T20:32:00Z</dcterms:created>
  <dcterms:modified xsi:type="dcterms:W3CDTF">2021-12-14T20:32:00Z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*.*.CBD..*.Distr..GENERAL..CBD/NP/MOP/4/4.15 October 2021..ORIGINAL: ENGLISH...CONFERENCE OF THE PARTIES TO THE CONVENTION ON BIOLOGICAL DIVERSITY serving as the meeting of the parties to the nagoya protocol on access to genetic resources and the fair an</vt:lpwstr>
  </property>
</Properties>
</file>