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708"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91"/>
      </w:tblGrid>
      <w:tr w:rsidR="0079595E" w14:paraId="6ECAA8F5" w14:textId="77777777" w:rsidTr="00502CDE">
        <w:trPr>
          <w:trHeight w:val="851"/>
        </w:trPr>
        <w:tc>
          <w:tcPr>
            <w:tcW w:w="976" w:type="dxa"/>
            <w:tcBorders>
              <w:bottom w:val="single" w:sz="12" w:space="0" w:color="auto"/>
            </w:tcBorders>
          </w:tcPr>
          <w:p w14:paraId="0EAB56C8" w14:textId="3431ADB0" w:rsidR="0079595E" w:rsidRPr="00321985" w:rsidRDefault="0079595E" w:rsidP="00406284">
            <w:bookmarkStart w:id="0" w:name="Meeting"/>
            <w:bookmarkStart w:id="1" w:name="_Hlk505247837"/>
            <w:r>
              <w:rPr>
                <w:noProof/>
              </w:rPr>
              <w:drawing>
                <wp:anchor distT="0" distB="0" distL="114300" distR="114300" simplePos="0" relativeHeight="251660288" behindDoc="0" locked="0" layoutInCell="1" allowOverlap="1" wp14:anchorId="53FA1092" wp14:editId="1D5E41D2">
                  <wp:simplePos x="0" y="0"/>
                  <wp:positionH relativeFrom="column">
                    <wp:posOffset>635</wp:posOffset>
                  </wp:positionH>
                  <wp:positionV relativeFrom="page">
                    <wp:posOffset>57150</wp:posOffset>
                  </wp:positionV>
                  <wp:extent cx="476250" cy="4025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5E2CE7CF" w14:textId="7E32C2BF" w:rsidR="0079595E" w:rsidRPr="00C737BD" w:rsidRDefault="00502CDE" w:rsidP="00406284">
            <w:r w:rsidRPr="00502CDE">
              <w:rPr>
                <w:noProof/>
              </w:rPr>
              <w:drawing>
                <wp:anchor distT="0" distB="0" distL="114300" distR="114300" simplePos="0" relativeHeight="251661312" behindDoc="0" locked="0" layoutInCell="1" allowOverlap="1" wp14:anchorId="6B1EFFD5" wp14:editId="5F4BBE70">
                  <wp:simplePos x="0" y="0"/>
                  <wp:positionH relativeFrom="column">
                    <wp:posOffset>-2223</wp:posOffset>
                  </wp:positionH>
                  <wp:positionV relativeFrom="paragraph">
                    <wp:posOffset>57150</wp:posOffset>
                  </wp:positionV>
                  <wp:extent cx="771525" cy="440871"/>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4408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1" w:type="dxa"/>
            <w:tcBorders>
              <w:bottom w:val="single" w:sz="12" w:space="0" w:color="auto"/>
            </w:tcBorders>
          </w:tcPr>
          <w:p w14:paraId="7BC5D007" w14:textId="77777777" w:rsidR="0079595E" w:rsidRPr="00C9161D" w:rsidRDefault="0079595E" w:rsidP="00406284">
            <w:pPr>
              <w:jc w:val="right"/>
              <w:rPr>
                <w:rFonts w:ascii="Arial" w:hAnsi="Arial" w:cs="Arial"/>
                <w:b/>
                <w:sz w:val="32"/>
                <w:szCs w:val="32"/>
              </w:rPr>
            </w:pPr>
            <w:r>
              <w:rPr>
                <w:rFonts w:ascii="Arial" w:hAnsi="Arial"/>
                <w:b/>
                <w:sz w:val="32"/>
                <w:szCs w:val="32"/>
              </w:rPr>
              <w:t>CBD</w:t>
            </w:r>
          </w:p>
        </w:tc>
      </w:tr>
    </w:tbl>
    <w:tbl>
      <w:tblPr>
        <w:tblW w:w="5125" w:type="pct"/>
        <w:tblInd w:w="-210" w:type="dxa"/>
        <w:tblLayout w:type="fixed"/>
        <w:tblLook w:val="04A0" w:firstRow="1" w:lastRow="0" w:firstColumn="1" w:lastColumn="0" w:noHBand="0" w:noVBand="1"/>
      </w:tblPr>
      <w:tblGrid>
        <w:gridCol w:w="4746"/>
        <w:gridCol w:w="4848"/>
      </w:tblGrid>
      <w:tr w:rsidR="00410798" w:rsidRPr="007601D9" w14:paraId="7DA14E73" w14:textId="77777777" w:rsidTr="000F2DA9">
        <w:tc>
          <w:tcPr>
            <w:tcW w:w="4746" w:type="dxa"/>
            <w:tcBorders>
              <w:top w:val="single" w:sz="12" w:space="0" w:color="auto"/>
              <w:bottom w:val="single" w:sz="36" w:space="0" w:color="auto"/>
            </w:tcBorders>
            <w:shd w:val="clear" w:color="auto" w:fill="auto"/>
            <w:vAlign w:val="center"/>
          </w:tcPr>
          <w:bookmarkEnd w:id="1"/>
          <w:p w14:paraId="2D10F303" w14:textId="224359BA" w:rsidR="00C9036D" w:rsidRPr="00410798" w:rsidRDefault="00502CDE" w:rsidP="00410798">
            <w:pPr>
              <w:kinsoku w:val="0"/>
              <w:overflowPunct w:val="0"/>
              <w:autoSpaceDE w:val="0"/>
              <w:autoSpaceDN w:val="0"/>
              <w:rPr>
                <w:rFonts w:ascii="Cambria" w:eastAsia="MS Mincho" w:hAnsi="Cambria" w:cs="Arial"/>
                <w:kern w:val="22"/>
              </w:rPr>
            </w:pPr>
            <w:r w:rsidRPr="00502CDE">
              <w:rPr>
                <w:rFonts w:ascii="Cambria" w:hAnsi="Cambria"/>
                <w:noProof/>
                <w:lang w:val="es-ES_tradnl"/>
              </w:rPr>
              <w:drawing>
                <wp:inline distT="0" distB="0" distL="0" distR="0" wp14:anchorId="39260177" wp14:editId="7D041FC2">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848" w:type="dxa"/>
            <w:tcBorders>
              <w:top w:val="single" w:sz="12" w:space="0" w:color="auto"/>
              <w:bottom w:val="single" w:sz="36" w:space="0" w:color="auto"/>
            </w:tcBorders>
            <w:shd w:val="clear" w:color="auto" w:fill="auto"/>
          </w:tcPr>
          <w:p w14:paraId="7E477F78" w14:textId="77777777" w:rsidR="00C9036D" w:rsidRPr="00410798" w:rsidRDefault="00C9036D" w:rsidP="00410798">
            <w:pPr>
              <w:kinsoku w:val="0"/>
              <w:overflowPunct w:val="0"/>
              <w:autoSpaceDE w:val="0"/>
              <w:autoSpaceDN w:val="0"/>
              <w:ind w:left="2244" w:right="1099"/>
              <w:jc w:val="left"/>
              <w:rPr>
                <w:rFonts w:eastAsia="MS Mincho"/>
                <w:kern w:val="22"/>
                <w:szCs w:val="22"/>
              </w:rPr>
            </w:pPr>
            <w:r>
              <w:t>Distr.</w:t>
            </w:r>
          </w:p>
          <w:p w14:paraId="17F22671" w14:textId="77777777" w:rsidR="00C9036D" w:rsidRPr="00410798" w:rsidRDefault="00C9036D" w:rsidP="00410798">
            <w:pPr>
              <w:kinsoku w:val="0"/>
              <w:overflowPunct w:val="0"/>
              <w:autoSpaceDE w:val="0"/>
              <w:autoSpaceDN w:val="0"/>
              <w:ind w:left="2244" w:right="1099"/>
              <w:jc w:val="left"/>
              <w:rPr>
                <w:rFonts w:eastAsia="MS Mincho"/>
                <w:kern w:val="22"/>
                <w:szCs w:val="22"/>
              </w:rPr>
            </w:pPr>
            <w:r>
              <w:t>GENERAL</w:t>
            </w:r>
          </w:p>
          <w:p w14:paraId="3FB97CAA" w14:textId="77777777" w:rsidR="00C9036D" w:rsidRPr="00410798" w:rsidRDefault="00C9036D" w:rsidP="00410798">
            <w:pPr>
              <w:kinsoku w:val="0"/>
              <w:overflowPunct w:val="0"/>
              <w:autoSpaceDE w:val="0"/>
              <w:autoSpaceDN w:val="0"/>
              <w:ind w:left="2244"/>
              <w:jc w:val="left"/>
              <w:rPr>
                <w:rFonts w:eastAsia="MS Mincho"/>
                <w:kern w:val="22"/>
                <w:szCs w:val="22"/>
              </w:rPr>
            </w:pPr>
          </w:p>
          <w:p w14:paraId="49F067C4" w14:textId="0E08A63F" w:rsidR="00C9036D" w:rsidRPr="00410798" w:rsidRDefault="00C9036D" w:rsidP="00410798">
            <w:pPr>
              <w:kinsoku w:val="0"/>
              <w:overflowPunct w:val="0"/>
              <w:autoSpaceDE w:val="0"/>
              <w:autoSpaceDN w:val="0"/>
              <w:ind w:left="2244"/>
              <w:jc w:val="left"/>
              <w:rPr>
                <w:rFonts w:eastAsia="MS Mincho"/>
                <w:kern w:val="22"/>
                <w:szCs w:val="22"/>
              </w:rPr>
            </w:pPr>
            <w:r>
              <w:t>CBD/SBSTTA/24/1</w:t>
            </w:r>
          </w:p>
          <w:p w14:paraId="26C99429" w14:textId="115E62BE" w:rsidR="00C9036D" w:rsidRPr="00410798" w:rsidRDefault="00C9036D" w:rsidP="00410798">
            <w:pPr>
              <w:kinsoku w:val="0"/>
              <w:overflowPunct w:val="0"/>
              <w:autoSpaceDE w:val="0"/>
              <w:autoSpaceDN w:val="0"/>
              <w:ind w:left="2244"/>
              <w:jc w:val="left"/>
              <w:rPr>
                <w:rFonts w:eastAsia="MS Mincho"/>
                <w:kern w:val="22"/>
                <w:szCs w:val="22"/>
              </w:rPr>
            </w:pPr>
            <w:r>
              <w:t>16 de diciembre de 2019</w:t>
            </w:r>
            <w:r>
              <w:rPr>
                <w:rStyle w:val="Refdenotaalpie"/>
                <w:rFonts w:eastAsia="MS Mincho"/>
                <w:kern w:val="22"/>
                <w:szCs w:val="22"/>
                <w:u w:val="none"/>
                <w:lang w:val="en-US"/>
              </w:rPr>
              <w:footnoteReference w:customMarkFollows="1" w:id="2"/>
              <w:t>*</w:t>
            </w:r>
          </w:p>
          <w:p w14:paraId="1E45A716" w14:textId="77777777" w:rsidR="00C9036D" w:rsidRPr="00410798" w:rsidRDefault="00C9036D" w:rsidP="00410798">
            <w:pPr>
              <w:kinsoku w:val="0"/>
              <w:overflowPunct w:val="0"/>
              <w:autoSpaceDE w:val="0"/>
              <w:autoSpaceDN w:val="0"/>
              <w:ind w:left="2244"/>
              <w:jc w:val="left"/>
              <w:rPr>
                <w:rFonts w:eastAsia="MS Mincho"/>
                <w:kern w:val="22"/>
                <w:szCs w:val="22"/>
              </w:rPr>
            </w:pPr>
          </w:p>
          <w:p w14:paraId="3162F1A9" w14:textId="77777777" w:rsidR="00502CDE" w:rsidRDefault="00C9036D" w:rsidP="00410798">
            <w:pPr>
              <w:kinsoku w:val="0"/>
              <w:overflowPunct w:val="0"/>
              <w:autoSpaceDE w:val="0"/>
              <w:autoSpaceDN w:val="0"/>
              <w:ind w:left="2244"/>
              <w:jc w:val="left"/>
            </w:pPr>
            <w:r>
              <w:t>ESPAÑOL</w:t>
            </w:r>
          </w:p>
          <w:p w14:paraId="7127C7B0" w14:textId="5FF0BBD6" w:rsidR="00C9036D" w:rsidRPr="00410798" w:rsidRDefault="00C9036D" w:rsidP="00410798">
            <w:pPr>
              <w:kinsoku w:val="0"/>
              <w:overflowPunct w:val="0"/>
              <w:autoSpaceDE w:val="0"/>
              <w:autoSpaceDN w:val="0"/>
              <w:ind w:left="2244"/>
              <w:jc w:val="left"/>
              <w:rPr>
                <w:rFonts w:eastAsia="MS Mincho"/>
                <w:kern w:val="22"/>
                <w:szCs w:val="22"/>
              </w:rPr>
            </w:pPr>
            <w:r>
              <w:t xml:space="preserve">ORIGINAL: INGLÉS </w:t>
            </w:r>
          </w:p>
          <w:p w14:paraId="1E249CD5" w14:textId="77777777" w:rsidR="00C9036D" w:rsidRPr="00410798" w:rsidRDefault="00C9036D" w:rsidP="00410798">
            <w:pPr>
              <w:kinsoku w:val="0"/>
              <w:overflowPunct w:val="0"/>
              <w:autoSpaceDE w:val="0"/>
              <w:autoSpaceDN w:val="0"/>
              <w:ind w:left="1213"/>
              <w:jc w:val="left"/>
              <w:rPr>
                <w:rFonts w:ascii="Cambria" w:eastAsia="MS Mincho" w:hAnsi="Cambria" w:cs="Arial"/>
                <w:kern w:val="22"/>
              </w:rPr>
            </w:pPr>
          </w:p>
        </w:tc>
      </w:tr>
    </w:tbl>
    <w:p w14:paraId="560ADB0A" w14:textId="58BB1E17" w:rsidR="00CA6B87" w:rsidRPr="001560BA" w:rsidRDefault="00D51069" w:rsidP="009B02CB">
      <w:pPr>
        <w:pStyle w:val="meetingname"/>
        <w:ind w:right="4540"/>
        <w:rPr>
          <w:kern w:val="22"/>
          <w:szCs w:val="22"/>
        </w:rPr>
      </w:pPr>
      <w:r>
        <w:t>ÓRGANO SUBSIDIARIO DE ASESORAMIENTO CIENTÍFICO, TÉCNICO Y TECNOLÓGICO</w:t>
      </w:r>
      <w:bookmarkEnd w:id="0"/>
    </w:p>
    <w:p w14:paraId="7981F608" w14:textId="77777777" w:rsidR="00D51069" w:rsidRPr="003E5934" w:rsidRDefault="00BC5BDC" w:rsidP="009B02CB">
      <w:pPr>
        <w:ind w:right="4540"/>
        <w:rPr>
          <w:snapToGrid w:val="0"/>
          <w:kern w:val="22"/>
          <w:szCs w:val="22"/>
        </w:rPr>
      </w:pPr>
      <w:r>
        <w:rPr>
          <w:snapToGrid w:val="0"/>
          <w:szCs w:val="22"/>
        </w:rPr>
        <w:t>Vigésima cuarta reunión</w:t>
      </w:r>
    </w:p>
    <w:p w14:paraId="09C88439" w14:textId="77777777" w:rsidR="00CA6B87" w:rsidRPr="00796443" w:rsidRDefault="00D51069" w:rsidP="009B02CB">
      <w:pPr>
        <w:ind w:right="4540"/>
        <w:rPr>
          <w:snapToGrid w:val="0"/>
          <w:kern w:val="22"/>
          <w:szCs w:val="22"/>
        </w:rPr>
      </w:pPr>
      <w:r>
        <w:rPr>
          <w:snapToGrid w:val="0"/>
          <w:szCs w:val="22"/>
        </w:rPr>
        <w:t>Montreal (Canadá), 18 a 23 de mayo de 2020</w:t>
      </w:r>
      <w:bookmarkStart w:id="2" w:name="_GoBack"/>
      <w:bookmarkEnd w:id="2"/>
    </w:p>
    <w:p w14:paraId="6C854729" w14:textId="6B647973" w:rsidR="00BC5BDC" w:rsidRPr="009B02CB" w:rsidRDefault="00017152" w:rsidP="001A01B3">
      <w:pPr>
        <w:pStyle w:val="Ttulo1"/>
        <w:tabs>
          <w:tab w:val="clear" w:pos="720"/>
        </w:tabs>
        <w:rPr>
          <w:rFonts w:ascii="Times New Roman Bold" w:hAnsi="Times New Roman Bold"/>
          <w:snapToGrid w:val="0"/>
          <w:kern w:val="22"/>
          <w:szCs w:val="22"/>
        </w:rPr>
      </w:pPr>
      <w:r>
        <w:rPr>
          <w:rFonts w:ascii="Times New Roman Bold" w:hAnsi="Times New Roman Bold"/>
          <w:snapToGrid w:val="0"/>
          <w:szCs w:val="22"/>
        </w:rPr>
        <w:t>Programa provisional</w:t>
      </w:r>
    </w:p>
    <w:p w14:paraId="5007E289" w14:textId="77777777"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Apertura de la reunión.</w:t>
      </w:r>
    </w:p>
    <w:p w14:paraId="598A784F" w14:textId="38A91A94"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Cuestiones de organización: elección de la Mesa, adopción del programa y organización de los trabajos.</w:t>
      </w:r>
    </w:p>
    <w:p w14:paraId="30366709" w14:textId="77777777" w:rsidR="009A1FDE" w:rsidRPr="00D86E76" w:rsidRDefault="009A1FDE"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Marco mundial de la diversidad biológica posterior a 2020.</w:t>
      </w:r>
    </w:p>
    <w:p w14:paraId="321B932C" w14:textId="4A6D75B5" w:rsidR="009A1FDE" w:rsidRPr="00D86E76" w:rsidRDefault="009A1FDE" w:rsidP="009B02CB">
      <w:pPr>
        <w:pStyle w:val="Prrafodelista"/>
        <w:numPr>
          <w:ilvl w:val="0"/>
          <w:numId w:val="42"/>
        </w:numPr>
        <w:spacing w:before="120" w:after="120"/>
        <w:ind w:left="709" w:hanging="567"/>
        <w:contextualSpacing w:val="0"/>
        <w:jc w:val="left"/>
        <w:rPr>
          <w:snapToGrid w:val="0"/>
          <w:kern w:val="22"/>
          <w:szCs w:val="22"/>
        </w:rPr>
      </w:pPr>
      <w:r>
        <w:t>Biología sintética.</w:t>
      </w:r>
    </w:p>
    <w:p w14:paraId="66E9BCB9" w14:textId="77777777" w:rsidR="009A1FDE" w:rsidRPr="000A10AB" w:rsidRDefault="009A1FDE" w:rsidP="009B02CB">
      <w:pPr>
        <w:pStyle w:val="Prrafodelista"/>
        <w:numPr>
          <w:ilvl w:val="0"/>
          <w:numId w:val="42"/>
        </w:numPr>
        <w:spacing w:before="120" w:after="120"/>
        <w:ind w:left="709" w:hanging="567"/>
        <w:contextualSpacing w:val="0"/>
        <w:jc w:val="left"/>
        <w:rPr>
          <w:snapToGrid w:val="0"/>
          <w:kern w:val="22"/>
          <w:szCs w:val="22"/>
        </w:rPr>
      </w:pPr>
      <w:r>
        <w:t>Evaluación del riesgo y gestión del riesgo de organismos vivos modificados.</w:t>
      </w:r>
    </w:p>
    <w:p w14:paraId="2FF9F8D3" w14:textId="07E13DD8" w:rsidR="009A1FDE" w:rsidRPr="00F25783" w:rsidRDefault="009A1FDE" w:rsidP="009B02CB">
      <w:pPr>
        <w:numPr>
          <w:ilvl w:val="0"/>
          <w:numId w:val="42"/>
        </w:numPr>
        <w:spacing w:before="120" w:after="120"/>
        <w:ind w:left="709" w:hanging="567"/>
        <w:jc w:val="left"/>
        <w:rPr>
          <w:snapToGrid w:val="0"/>
          <w:kern w:val="22"/>
          <w:szCs w:val="22"/>
        </w:rPr>
      </w:pPr>
      <w:r>
        <w:t>Diversidad biológica marina y costera.</w:t>
      </w:r>
    </w:p>
    <w:p w14:paraId="23CB748C" w14:textId="73E7F441" w:rsidR="009A1FDE" w:rsidRPr="00D86E76" w:rsidRDefault="009A1FDE" w:rsidP="009B02CB">
      <w:pPr>
        <w:pStyle w:val="Prrafodelista"/>
        <w:numPr>
          <w:ilvl w:val="0"/>
          <w:numId w:val="42"/>
        </w:numPr>
        <w:spacing w:before="120" w:after="120"/>
        <w:ind w:left="709" w:hanging="567"/>
        <w:contextualSpacing w:val="0"/>
        <w:jc w:val="left"/>
        <w:rPr>
          <w:snapToGrid w:val="0"/>
          <w:kern w:val="22"/>
          <w:szCs w:val="22"/>
        </w:rPr>
      </w:pPr>
      <w:r>
        <w:t>Diversidad biológica y agricultura.</w:t>
      </w:r>
    </w:p>
    <w:p w14:paraId="4F42D3AF" w14:textId="7797C65D" w:rsidR="009A1FDE" w:rsidRDefault="00600EC4" w:rsidP="009B02CB">
      <w:pPr>
        <w:pStyle w:val="Prrafodelista"/>
        <w:numPr>
          <w:ilvl w:val="0"/>
          <w:numId w:val="42"/>
        </w:numPr>
        <w:spacing w:before="120" w:after="120"/>
        <w:ind w:left="709" w:hanging="567"/>
        <w:contextualSpacing w:val="0"/>
        <w:jc w:val="left"/>
        <w:rPr>
          <w:snapToGrid w:val="0"/>
          <w:kern w:val="22"/>
          <w:szCs w:val="22"/>
        </w:rPr>
      </w:pPr>
      <w:r>
        <w:t>Programa de trabajo de la Plataforma Intergubernamental Científico-Normativa sobre Diversidad Biológica y Servicios de los Ecosistemas.</w:t>
      </w:r>
    </w:p>
    <w:p w14:paraId="51BFBC96" w14:textId="1EC2DC32" w:rsidR="009A1FDE" w:rsidRDefault="009A1FDE"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Diversidad biológica y salud.</w:t>
      </w:r>
    </w:p>
    <w:p w14:paraId="43B2A26E" w14:textId="77777777" w:rsidR="009A1FDE" w:rsidRPr="00D86E76" w:rsidRDefault="009A1FDE" w:rsidP="009B02CB">
      <w:pPr>
        <w:pStyle w:val="Prrafodelista"/>
        <w:numPr>
          <w:ilvl w:val="0"/>
          <w:numId w:val="42"/>
        </w:numPr>
        <w:spacing w:before="120" w:after="120"/>
        <w:ind w:left="709" w:hanging="567"/>
        <w:contextualSpacing w:val="0"/>
        <w:jc w:val="left"/>
        <w:rPr>
          <w:snapToGrid w:val="0"/>
          <w:kern w:val="22"/>
          <w:szCs w:val="22"/>
        </w:rPr>
      </w:pPr>
      <w:r>
        <w:t>Especies exóticas invasoras.</w:t>
      </w:r>
    </w:p>
    <w:p w14:paraId="370E2AEE" w14:textId="77777777" w:rsidR="009A1FDE" w:rsidRPr="00D86E76" w:rsidRDefault="009A1FDE"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Otros asuntos.</w:t>
      </w:r>
    </w:p>
    <w:p w14:paraId="3591C58D" w14:textId="77777777" w:rsidR="009A1FDE" w:rsidRPr="00D86E76" w:rsidRDefault="009A1FDE"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Adopción del informe.</w:t>
      </w:r>
    </w:p>
    <w:p w14:paraId="34548AF0" w14:textId="77777777"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Clausura de la reunión.</w:t>
      </w:r>
    </w:p>
    <w:p w14:paraId="0448793B" w14:textId="5720F0C8" w:rsidR="006375F6" w:rsidRPr="00716B38" w:rsidRDefault="00600EC4">
      <w:pPr>
        <w:spacing w:before="120" w:after="120"/>
        <w:jc w:val="center"/>
        <w:rPr>
          <w:snapToGrid w:val="0"/>
          <w:kern w:val="22"/>
          <w:szCs w:val="22"/>
        </w:rPr>
      </w:pPr>
      <w:r>
        <w:rPr>
          <w:snapToGrid w:val="0"/>
          <w:szCs w:val="22"/>
        </w:rPr>
        <w:t>__________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2DBC" w14:textId="77777777" w:rsidR="00CA5966" w:rsidRDefault="00CA5966">
      <w:r>
        <w:separator/>
      </w:r>
    </w:p>
  </w:endnote>
  <w:endnote w:type="continuationSeparator" w:id="0">
    <w:p w14:paraId="6DE860C3" w14:textId="77777777" w:rsidR="00CA5966" w:rsidRDefault="00CA5966">
      <w:r>
        <w:continuationSeparator/>
      </w:r>
    </w:p>
  </w:endnote>
  <w:endnote w:type="continuationNotice" w:id="1">
    <w:p w14:paraId="388A889B" w14:textId="77777777" w:rsidR="00CA5966" w:rsidRDefault="00CA5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C9C4" w14:textId="77777777" w:rsidR="00CA5966" w:rsidRDefault="00CA5966">
      <w:r>
        <w:separator/>
      </w:r>
    </w:p>
  </w:footnote>
  <w:footnote w:type="continuationSeparator" w:id="0">
    <w:p w14:paraId="3DBEC6B9" w14:textId="77777777" w:rsidR="00CA5966" w:rsidRDefault="00CA5966">
      <w:r>
        <w:continuationSeparator/>
      </w:r>
    </w:p>
  </w:footnote>
  <w:footnote w:type="continuationNotice" w:id="1">
    <w:p w14:paraId="08C11BA0" w14:textId="77777777" w:rsidR="00CA5966" w:rsidRDefault="00CA5966"/>
  </w:footnote>
  <w:footnote w:id="2">
    <w:p w14:paraId="6CFEBAF5" w14:textId="216B0153" w:rsidR="00EA14D0" w:rsidRPr="00B22C59" w:rsidRDefault="00EA14D0" w:rsidP="00B22C59">
      <w:pPr>
        <w:pStyle w:val="Textonotapie"/>
        <w:ind w:firstLine="0"/>
      </w:pPr>
      <w:r>
        <w:rPr>
          <w:rStyle w:val="Refdenotaalpie"/>
          <w:u w:val="none"/>
          <w:vertAlign w:val="superscript"/>
        </w:rPr>
        <w:t>*</w:t>
      </w:r>
      <w:r>
        <w:t xml:space="preserve"> Publicado nuevamente por razones técnicas el 11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7777777" w:rsidR="00BA3233" w:rsidRDefault="00BC5BDC" w:rsidP="005440A6">
    <w:pPr>
      <w:pStyle w:val="Encabezado"/>
      <w:tabs>
        <w:tab w:val="clear" w:pos="4320"/>
        <w:tab w:val="clear" w:pos="8640"/>
      </w:tabs>
      <w:jc w:val="left"/>
      <w:rPr>
        <w:noProof/>
        <w:kern w:val="22"/>
      </w:rPr>
    </w:pPr>
    <w:r>
      <w:t>CBD/SBSTTA/22/1</w:t>
    </w:r>
  </w:p>
  <w:p w14:paraId="2E036C26" w14:textId="77777777" w:rsidR="00BA3233" w:rsidRPr="005440A6" w:rsidRDefault="00BA3233"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BC5BDC">
      <w:t>2</w:t>
    </w:r>
    <w:r w:rsidRPr="005440A6">
      <w:fldChar w:fldCharType="end"/>
    </w:r>
  </w:p>
  <w:p w14:paraId="5458C984" w14:textId="77777777" w:rsidR="00BA3233" w:rsidRPr="005440A6" w:rsidRDefault="00BA3233" w:rsidP="005440A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77777777" w:rsidR="00BA3233" w:rsidRPr="005440A6" w:rsidRDefault="00BC5BDC" w:rsidP="00BE45DE">
    <w:pPr>
      <w:pStyle w:val="Encabezado"/>
      <w:tabs>
        <w:tab w:val="clear" w:pos="4320"/>
        <w:tab w:val="clear" w:pos="8640"/>
      </w:tabs>
      <w:jc w:val="right"/>
      <w:rPr>
        <w:noProof/>
        <w:kern w:val="22"/>
      </w:rPr>
    </w:pPr>
    <w:r>
      <w:t>CBD/SBSTTA/22/1</w:t>
    </w:r>
  </w:p>
  <w:p w14:paraId="7354DF0A" w14:textId="77777777" w:rsidR="00BA3233" w:rsidRPr="005440A6" w:rsidRDefault="00BA3233"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7C633B">
      <w:t>1</w:t>
    </w:r>
    <w:r w:rsidRPr="005440A6">
      <w:fldChar w:fldCharType="end"/>
    </w:r>
  </w:p>
  <w:p w14:paraId="19FD7760" w14:textId="77777777" w:rsidR="00BA3233" w:rsidRPr="005440A6" w:rsidRDefault="00BA3233" w:rsidP="005440A6">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B1EFF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7152"/>
    <w:rsid w:val="000219AC"/>
    <w:rsid w:val="00026865"/>
    <w:rsid w:val="00031D24"/>
    <w:rsid w:val="00037873"/>
    <w:rsid w:val="0004575E"/>
    <w:rsid w:val="00045D2F"/>
    <w:rsid w:val="00054381"/>
    <w:rsid w:val="000711E1"/>
    <w:rsid w:val="00073708"/>
    <w:rsid w:val="000B0A66"/>
    <w:rsid w:val="000E1D2D"/>
    <w:rsid w:val="000E637D"/>
    <w:rsid w:val="000E7E6A"/>
    <w:rsid w:val="000F2DA9"/>
    <w:rsid w:val="000F63AB"/>
    <w:rsid w:val="00103B8D"/>
    <w:rsid w:val="0012214B"/>
    <w:rsid w:val="00130A14"/>
    <w:rsid w:val="001560BA"/>
    <w:rsid w:val="00165018"/>
    <w:rsid w:val="00166367"/>
    <w:rsid w:val="0017211E"/>
    <w:rsid w:val="001843FE"/>
    <w:rsid w:val="00192A92"/>
    <w:rsid w:val="00192E06"/>
    <w:rsid w:val="001A01B3"/>
    <w:rsid w:val="001A5072"/>
    <w:rsid w:val="001B0D84"/>
    <w:rsid w:val="001E2952"/>
    <w:rsid w:val="001E75B3"/>
    <w:rsid w:val="001F6379"/>
    <w:rsid w:val="00200073"/>
    <w:rsid w:val="00204415"/>
    <w:rsid w:val="00224B92"/>
    <w:rsid w:val="00230B10"/>
    <w:rsid w:val="00232F0A"/>
    <w:rsid w:val="002357E1"/>
    <w:rsid w:val="00241AB0"/>
    <w:rsid w:val="00252897"/>
    <w:rsid w:val="002A2773"/>
    <w:rsid w:val="002B0942"/>
    <w:rsid w:val="002C6375"/>
    <w:rsid w:val="00311F28"/>
    <w:rsid w:val="003210FF"/>
    <w:rsid w:val="00325DE3"/>
    <w:rsid w:val="00336766"/>
    <w:rsid w:val="00373684"/>
    <w:rsid w:val="003843F6"/>
    <w:rsid w:val="00391523"/>
    <w:rsid w:val="00391E04"/>
    <w:rsid w:val="003A2A75"/>
    <w:rsid w:val="003B10B9"/>
    <w:rsid w:val="003C113F"/>
    <w:rsid w:val="003D7C2A"/>
    <w:rsid w:val="003E2C7D"/>
    <w:rsid w:val="003E2DAE"/>
    <w:rsid w:val="003E5934"/>
    <w:rsid w:val="003F6E44"/>
    <w:rsid w:val="00406BC6"/>
    <w:rsid w:val="00407174"/>
    <w:rsid w:val="00410798"/>
    <w:rsid w:val="00434E9A"/>
    <w:rsid w:val="0044396B"/>
    <w:rsid w:val="0044424E"/>
    <w:rsid w:val="004458A6"/>
    <w:rsid w:val="0048315A"/>
    <w:rsid w:val="00497427"/>
    <w:rsid w:val="004A4FA3"/>
    <w:rsid w:val="004B597A"/>
    <w:rsid w:val="004C7088"/>
    <w:rsid w:val="004F03A9"/>
    <w:rsid w:val="004F22A5"/>
    <w:rsid w:val="00500530"/>
    <w:rsid w:val="00502CDE"/>
    <w:rsid w:val="005032C9"/>
    <w:rsid w:val="0050453C"/>
    <w:rsid w:val="00516C26"/>
    <w:rsid w:val="0052519F"/>
    <w:rsid w:val="00530692"/>
    <w:rsid w:val="00543AA8"/>
    <w:rsid w:val="005440A6"/>
    <w:rsid w:val="005955D2"/>
    <w:rsid w:val="00595E02"/>
    <w:rsid w:val="005A4284"/>
    <w:rsid w:val="005D139C"/>
    <w:rsid w:val="005F4C74"/>
    <w:rsid w:val="00600EC4"/>
    <w:rsid w:val="006260D5"/>
    <w:rsid w:val="006375F6"/>
    <w:rsid w:val="006507F2"/>
    <w:rsid w:val="0066684C"/>
    <w:rsid w:val="00683593"/>
    <w:rsid w:val="00690847"/>
    <w:rsid w:val="0069413A"/>
    <w:rsid w:val="006B074E"/>
    <w:rsid w:val="006B2BD5"/>
    <w:rsid w:val="006D0E3D"/>
    <w:rsid w:val="006F284C"/>
    <w:rsid w:val="006F7227"/>
    <w:rsid w:val="006F747E"/>
    <w:rsid w:val="00702366"/>
    <w:rsid w:val="007163BC"/>
    <w:rsid w:val="00716B38"/>
    <w:rsid w:val="00730AE3"/>
    <w:rsid w:val="00736BC2"/>
    <w:rsid w:val="007533F6"/>
    <w:rsid w:val="007542BD"/>
    <w:rsid w:val="00767B7C"/>
    <w:rsid w:val="00767DCB"/>
    <w:rsid w:val="007754E6"/>
    <w:rsid w:val="0079325E"/>
    <w:rsid w:val="0079595E"/>
    <w:rsid w:val="00796443"/>
    <w:rsid w:val="007B1587"/>
    <w:rsid w:val="007C5285"/>
    <w:rsid w:val="007C633B"/>
    <w:rsid w:val="007D1797"/>
    <w:rsid w:val="007D3182"/>
    <w:rsid w:val="007D34AD"/>
    <w:rsid w:val="007F022A"/>
    <w:rsid w:val="008246DC"/>
    <w:rsid w:val="00825524"/>
    <w:rsid w:val="0083211E"/>
    <w:rsid w:val="00834BEC"/>
    <w:rsid w:val="008415DF"/>
    <w:rsid w:val="00841D5C"/>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A1FDE"/>
    <w:rsid w:val="009B02CB"/>
    <w:rsid w:val="009B5E1D"/>
    <w:rsid w:val="009D2F92"/>
    <w:rsid w:val="009D3FEF"/>
    <w:rsid w:val="009E2B79"/>
    <w:rsid w:val="009E4284"/>
    <w:rsid w:val="00A07623"/>
    <w:rsid w:val="00A10051"/>
    <w:rsid w:val="00A20F36"/>
    <w:rsid w:val="00A24D4A"/>
    <w:rsid w:val="00A30DAD"/>
    <w:rsid w:val="00A45C7A"/>
    <w:rsid w:val="00A561CE"/>
    <w:rsid w:val="00AA014E"/>
    <w:rsid w:val="00AC1E69"/>
    <w:rsid w:val="00AD3D90"/>
    <w:rsid w:val="00AE04A4"/>
    <w:rsid w:val="00AF0234"/>
    <w:rsid w:val="00B06399"/>
    <w:rsid w:val="00B21F68"/>
    <w:rsid w:val="00B22C59"/>
    <w:rsid w:val="00B271A0"/>
    <w:rsid w:val="00B3235B"/>
    <w:rsid w:val="00B3299A"/>
    <w:rsid w:val="00B56B11"/>
    <w:rsid w:val="00B85F9B"/>
    <w:rsid w:val="00BA1498"/>
    <w:rsid w:val="00BA3233"/>
    <w:rsid w:val="00BA59D9"/>
    <w:rsid w:val="00BC515E"/>
    <w:rsid w:val="00BC5BDC"/>
    <w:rsid w:val="00BD4807"/>
    <w:rsid w:val="00BE37A4"/>
    <w:rsid w:val="00BE45DE"/>
    <w:rsid w:val="00BF604D"/>
    <w:rsid w:val="00C05456"/>
    <w:rsid w:val="00C076A9"/>
    <w:rsid w:val="00C15BBB"/>
    <w:rsid w:val="00C221C8"/>
    <w:rsid w:val="00C31FC0"/>
    <w:rsid w:val="00C330A6"/>
    <w:rsid w:val="00C37FF1"/>
    <w:rsid w:val="00C507CD"/>
    <w:rsid w:val="00C73FBD"/>
    <w:rsid w:val="00C9036D"/>
    <w:rsid w:val="00C912FE"/>
    <w:rsid w:val="00CA5966"/>
    <w:rsid w:val="00CA6B87"/>
    <w:rsid w:val="00CB2C31"/>
    <w:rsid w:val="00CC2031"/>
    <w:rsid w:val="00CE51C3"/>
    <w:rsid w:val="00CF4F69"/>
    <w:rsid w:val="00D228D0"/>
    <w:rsid w:val="00D22AE8"/>
    <w:rsid w:val="00D25E5F"/>
    <w:rsid w:val="00D432AD"/>
    <w:rsid w:val="00D51069"/>
    <w:rsid w:val="00D523D3"/>
    <w:rsid w:val="00D86E76"/>
    <w:rsid w:val="00D9537D"/>
    <w:rsid w:val="00DA44B8"/>
    <w:rsid w:val="00DD52CC"/>
    <w:rsid w:val="00DE308B"/>
    <w:rsid w:val="00E14E45"/>
    <w:rsid w:val="00E3120A"/>
    <w:rsid w:val="00E36E0B"/>
    <w:rsid w:val="00E37A7A"/>
    <w:rsid w:val="00E47630"/>
    <w:rsid w:val="00E55B3B"/>
    <w:rsid w:val="00E55E91"/>
    <w:rsid w:val="00E719DE"/>
    <w:rsid w:val="00EA14D0"/>
    <w:rsid w:val="00EA7525"/>
    <w:rsid w:val="00EB366E"/>
    <w:rsid w:val="00EC0891"/>
    <w:rsid w:val="00EC3B91"/>
    <w:rsid w:val="00ED743E"/>
    <w:rsid w:val="00EE51DB"/>
    <w:rsid w:val="00EE7871"/>
    <w:rsid w:val="00F13DC0"/>
    <w:rsid w:val="00F14485"/>
    <w:rsid w:val="00F16F02"/>
    <w:rsid w:val="00F26A60"/>
    <w:rsid w:val="00F465B6"/>
    <w:rsid w:val="00F64CB9"/>
    <w:rsid w:val="00F67181"/>
    <w:rsid w:val="00F77628"/>
    <w:rsid w:val="00F838DD"/>
    <w:rsid w:val="00F84C00"/>
    <w:rsid w:val="00FA6B08"/>
    <w:rsid w:val="00FB7042"/>
    <w:rsid w:val="00FC6159"/>
    <w:rsid w:val="00FD061C"/>
    <w:rsid w:val="00FD417E"/>
    <w:rsid w:val="00FF5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eastAsia="en-US"/>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5"/>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lang w:eastAsia="en-US"/>
    </w:rPr>
  </w:style>
  <w:style w:type="character" w:styleId="Textodelmarcadordeposicin">
    <w:name w:val="Placeholder Text"/>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osinformato">
    <w:name w:val="Plain Text"/>
    <w:basedOn w:val="Normal"/>
    <w:link w:val="TextosinformatoCar"/>
    <w:uiPriority w:val="99"/>
    <w:unhideWhenUsed/>
    <w:rsid w:val="00AD3D90"/>
    <w:pPr>
      <w:jc w:val="left"/>
    </w:pPr>
    <w:rPr>
      <w:rFonts w:ascii="Calibri" w:eastAsia="Calibri" w:hAnsi="Calibri"/>
      <w:szCs w:val="21"/>
    </w:rPr>
  </w:style>
  <w:style w:type="character" w:customStyle="1" w:styleId="TextosinformatoCar">
    <w:name w:val="Texto sin formato Car"/>
    <w:link w:val="Textosinformato"/>
    <w:uiPriority w:val="99"/>
    <w:rsid w:val="00AD3D90"/>
    <w:rPr>
      <w:rFonts w:ascii="Calibri" w:eastAsia="Calibri" w:hAnsi="Calibri"/>
      <w:sz w:val="22"/>
      <w:szCs w:val="21"/>
      <w:lang w:val="es-ES"/>
    </w:rPr>
  </w:style>
  <w:style w:type="paragraph" w:styleId="Textoindependiente2">
    <w:name w:val="Body Text 2"/>
    <w:basedOn w:val="Normal"/>
    <w:link w:val="Textoindependiente2Car"/>
    <w:uiPriority w:val="99"/>
    <w:semiHidden/>
    <w:unhideWhenUsed/>
    <w:rsid w:val="00A561CE"/>
    <w:pPr>
      <w:spacing w:after="120" w:line="480" w:lineRule="auto"/>
    </w:pPr>
  </w:style>
  <w:style w:type="character" w:customStyle="1" w:styleId="Textoindependiente2Car">
    <w:name w:val="Texto independiente 2 Car"/>
    <w:link w:val="Textoindependiente2"/>
    <w:uiPriority w:val="99"/>
    <w:semiHidden/>
    <w:rsid w:val="00A561CE"/>
    <w:rPr>
      <w:sz w:val="22"/>
      <w:szCs w:val="24"/>
      <w:lang w:val="es-ES"/>
    </w:rPr>
  </w:style>
  <w:style w:type="table" w:styleId="Tablaconcuadrcula">
    <w:name w:val="Table Grid"/>
    <w:basedOn w:val="Tablanormal"/>
    <w:uiPriority w:val="59"/>
    <w:rsid w:val="00595E02"/>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C9036D"/>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C9036D"/>
    <w:pPr>
      <w:spacing w:after="160" w:line="240" w:lineRule="exact"/>
      <w:jc w:val="left"/>
    </w:pPr>
    <w:rPr>
      <w:sz w:val="18"/>
      <w:szCs w:val="20"/>
      <w:u w:val="single"/>
      <w:lang w:eastAsia="en-CA"/>
    </w:rPr>
  </w:style>
  <w:style w:type="table" w:customStyle="1" w:styleId="TableGrid2">
    <w:name w:val="Table Grid2"/>
    <w:basedOn w:val="Tablanormal"/>
    <w:next w:val="Tablaconcuadrcula"/>
    <w:uiPriority w:val="59"/>
    <w:rsid w:val="0079595E"/>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2.xml><?xml version="1.0" encoding="utf-8"?>
<ds:datastoreItem xmlns:ds="http://schemas.openxmlformats.org/officeDocument/2006/customXml" ds:itemID="{3AFED599-3517-4833-AE5B-E2F3692B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468E3-666F-4A94-B33C-A8539CF9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TotalTime>
  <Pages>1</Pages>
  <Words>135</Words>
  <Characters>744</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Provisional agenda</vt:lpstr>
      <vt:lpstr>Provisional agenda</vt:lpstr>
    </vt:vector>
  </TitlesOfParts>
  <Company>Biodiversity</Company>
  <LinksUpToDate>false</LinksUpToDate>
  <CharactersWithSpaces>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Maria Troitino</cp:lastModifiedBy>
  <cp:revision>3</cp:revision>
  <cp:lastPrinted>2019-12-17T04:27:00Z</cp:lastPrinted>
  <dcterms:created xsi:type="dcterms:W3CDTF">2020-02-11T20:47:00Z</dcterms:created>
  <dcterms:modified xsi:type="dcterms:W3CDTF">2020-02-11T21:07:00Z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*.*.CBD..*.Distr..GENERAL..CBD/SBSTTA/24/1.16 de diciembre de 2019*..ESPAÑOL.ORIGINAL: INGLÉS ...ÓRGANO SUBSIDIARIO DE ASESORAMIENTO CIENTÍFICO, TÉCNICO Y TECNOLÓGICO</vt:lpwstr>
  </property>
  <property fmtid="{D5CDD505-2E9C-101B-9397-08002B2CF9AE}" pid="4" name="ContentTypeId">
    <vt:lpwstr>0x01010069BFACF6D92CD24AA50050CE23F68F74</vt:lpwstr>
  </property>
</Properties>
</file>