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9" w:rsidRPr="00887F62" w:rsidRDefault="00887F62" w:rsidP="00887F62">
      <w:pPr>
        <w:bidi/>
        <w:ind w:left="284" w:right="4540" w:hanging="284"/>
        <w:jc w:val="left"/>
        <w:rPr>
          <w:rFonts w:ascii="Simplified Arabic" w:hAnsi="Simplified Arabic" w:cs="Simplified Arabic"/>
          <w:caps/>
          <w:kern w:val="22"/>
          <w:sz w:val="26"/>
          <w:szCs w:val="26"/>
          <w:rtl/>
          <w:lang w:val="en-US"/>
        </w:rPr>
      </w:pPr>
      <w:bookmarkStart w:id="0" w:name="_GoBack"/>
      <w:r w:rsidRPr="00887F62">
        <w:rPr>
          <w:rFonts w:ascii="Simplified Arabic" w:hAnsi="Simplified Arabic" w:cs="Simplified Arabic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tbl>
      <w:tblPr>
        <w:tblpPr w:leftFromText="180" w:rightFromText="180" w:vertAnchor="page" w:horzAnchor="margin" w:tblpY="75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778"/>
        <w:gridCol w:w="1440"/>
        <w:gridCol w:w="1620"/>
      </w:tblGrid>
      <w:tr w:rsidR="00A64169" w:rsidRPr="001E2129" w:rsidTr="00887F62">
        <w:trPr>
          <w:cantSplit/>
          <w:trHeight w:val="1260"/>
        </w:trPr>
        <w:tc>
          <w:tcPr>
            <w:tcW w:w="71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4169" w:rsidRPr="001E2129" w:rsidRDefault="00A64169" w:rsidP="00887F62">
            <w:pPr>
              <w:bidi/>
              <w:spacing w:line="216" w:lineRule="auto"/>
              <w:jc w:val="lowKashida"/>
              <w:rPr>
                <w:rFonts w:eastAsia="YouYuan"/>
                <w:b/>
                <w:bCs/>
                <w:kern w:val="2"/>
                <w:lang w:val="en-CA" w:bidi="ar-EG"/>
              </w:rPr>
            </w:pPr>
          </w:p>
          <w:p w:rsidR="00A64169" w:rsidRPr="001E2129" w:rsidRDefault="00A64169" w:rsidP="00887F62">
            <w:pPr>
              <w:spacing w:line="216" w:lineRule="auto"/>
              <w:jc w:val="lowKashida"/>
              <w:rPr>
                <w:rFonts w:ascii="Univers" w:eastAsia="YouYuan" w:hAnsi="Univers" w:cs="Arial"/>
                <w:b/>
                <w:bCs/>
                <w:iCs/>
                <w:kern w:val="2"/>
                <w:sz w:val="32"/>
                <w:szCs w:val="32"/>
                <w:lang w:val="en-CA" w:bidi="ar-EG"/>
              </w:rPr>
            </w:pPr>
            <w:bookmarkStart w:id="1" w:name="_Toc341821748"/>
            <w:bookmarkStart w:id="2" w:name="_Toc341823158"/>
            <w:r w:rsidRPr="001E2129">
              <w:rPr>
                <w:rFonts w:ascii="Univers" w:eastAsia="YouYuan" w:hAnsi="Univers" w:cs="Arial"/>
                <w:b/>
                <w:bCs/>
                <w:iCs/>
                <w:kern w:val="2"/>
                <w:sz w:val="32"/>
                <w:szCs w:val="32"/>
                <w:lang w:val="en-US"/>
              </w:rPr>
              <w:t>CBD</w:t>
            </w:r>
            <w:bookmarkEnd w:id="1"/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4169" w:rsidRPr="001E2129" w:rsidRDefault="00A64169" w:rsidP="00887F62">
            <w:pPr>
              <w:bidi/>
              <w:spacing w:line="216" w:lineRule="auto"/>
              <w:jc w:val="lowKashida"/>
              <w:rPr>
                <w:rFonts w:eastAsia="YouYuan" w:cs="Simplified Arabic"/>
                <w:b/>
                <w:bCs/>
                <w:kern w:val="2"/>
                <w:sz w:val="20"/>
                <w:lang w:val="en-US"/>
              </w:rPr>
            </w:pPr>
            <w:r w:rsidRPr="001E2129">
              <w:rPr>
                <w:rFonts w:eastAsia="YouYuan" w:cs="Simplified Arabic"/>
                <w:b/>
                <w:noProof/>
                <w:kern w:val="2"/>
                <w:sz w:val="20"/>
                <w:lang w:val="en-US"/>
              </w:rPr>
              <w:drawing>
                <wp:inline distT="0" distB="0" distL="0" distR="0">
                  <wp:extent cx="831850" cy="685800"/>
                  <wp:effectExtent l="0" t="0" r="6350" b="0"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48" r="4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4169" w:rsidRPr="001E2129" w:rsidRDefault="00A64169" w:rsidP="00887F62">
            <w:pPr>
              <w:bidi/>
              <w:spacing w:line="216" w:lineRule="auto"/>
              <w:jc w:val="lowKashida"/>
              <w:rPr>
                <w:rFonts w:eastAsia="YouYuan" w:cs="Simplified Arabic"/>
                <w:kern w:val="2"/>
                <w:sz w:val="20"/>
                <w:lang w:val="en-US"/>
              </w:rPr>
            </w:pPr>
            <w:r w:rsidRPr="001E2129">
              <w:rPr>
                <w:rFonts w:eastAsia="YouYuan" w:cs="Simplified Arabic"/>
                <w:noProof/>
                <w:kern w:val="2"/>
                <w:sz w:val="20"/>
                <w:lang w:val="en-US"/>
              </w:rPr>
              <w:drawing>
                <wp:inline distT="0" distB="0" distL="0" distR="0">
                  <wp:extent cx="596900" cy="622300"/>
                  <wp:effectExtent l="0" t="0" r="0" b="6350"/>
                  <wp:docPr id="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169" w:rsidRPr="001E2129" w:rsidRDefault="00A64169" w:rsidP="00887F62">
            <w:pPr>
              <w:bidi/>
              <w:spacing w:line="216" w:lineRule="auto"/>
              <w:jc w:val="lowKashida"/>
              <w:rPr>
                <w:rFonts w:eastAsia="YouYuan" w:cs="Simplified Arabic"/>
                <w:kern w:val="2"/>
                <w:sz w:val="20"/>
                <w:lang w:val="en-US" w:bidi="ar-EG"/>
              </w:rPr>
            </w:pPr>
          </w:p>
        </w:tc>
      </w:tr>
      <w:tr w:rsidR="00A64169" w:rsidRPr="001E2129" w:rsidTr="00887F62">
        <w:trPr>
          <w:cantSplit/>
          <w:trHeight w:val="1401"/>
        </w:trPr>
        <w:tc>
          <w:tcPr>
            <w:tcW w:w="436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64169" w:rsidRPr="001E2129" w:rsidRDefault="00A64169" w:rsidP="00887F62">
            <w:pPr>
              <w:rPr>
                <w:rFonts w:eastAsia="YouYuan"/>
                <w:kern w:val="2"/>
                <w:rtl/>
                <w:lang w:val="en-CA"/>
              </w:rPr>
            </w:pPr>
            <w:r w:rsidRPr="001E2129">
              <w:rPr>
                <w:rFonts w:eastAsia="YouYuan"/>
                <w:kern w:val="2"/>
                <w:lang w:val="en-CA"/>
              </w:rPr>
              <w:t>Distr.</w:t>
            </w:r>
          </w:p>
          <w:p w:rsidR="00A64169" w:rsidRPr="001E2129" w:rsidRDefault="00A64169" w:rsidP="00887F62">
            <w:pPr>
              <w:rPr>
                <w:rFonts w:eastAsia="YouYuan"/>
                <w:kern w:val="2"/>
                <w:rtl/>
                <w:lang w:val="en-CA"/>
              </w:rPr>
            </w:pPr>
            <w:r w:rsidRPr="001E2129">
              <w:rPr>
                <w:rFonts w:eastAsia="YouYuan"/>
                <w:kern w:val="2"/>
                <w:lang w:val="en-CA"/>
              </w:rPr>
              <w:t>GENERAL</w:t>
            </w:r>
          </w:p>
          <w:p w:rsidR="00A64169" w:rsidRPr="001E2129" w:rsidRDefault="00A64169" w:rsidP="00887F62">
            <w:pPr>
              <w:rPr>
                <w:rFonts w:eastAsia="YouYuan"/>
                <w:kern w:val="2"/>
                <w:rtl/>
                <w:lang w:val="en-CA"/>
              </w:rPr>
            </w:pPr>
          </w:p>
          <w:p w:rsidR="00A64169" w:rsidRPr="009B1B36" w:rsidRDefault="007055DE" w:rsidP="00887F62">
            <w:pPr>
              <w:rPr>
                <w:snapToGrid w:val="0"/>
                <w:color w:val="000000"/>
                <w:kern w:val="22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6E2DFA0D0F114CC2BF72BB9729876E2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887F62" w:rsidRPr="006924CD">
                  <w:rPr>
                    <w:kern w:val="22"/>
                    <w:lang w:val="en-US"/>
                  </w:rPr>
                  <w:t>CBD/SBSTTA/23/3</w:t>
                </w:r>
              </w:sdtContent>
            </w:sdt>
          </w:p>
          <w:p w:rsidR="00A64169" w:rsidRPr="00887F62" w:rsidRDefault="00887F62" w:rsidP="00887F62">
            <w:pPr>
              <w:rPr>
                <w:snapToGrid w:val="0"/>
                <w:color w:val="000000"/>
                <w:kern w:val="22"/>
                <w:lang w:val="en-US"/>
              </w:rPr>
            </w:pPr>
            <w:r w:rsidRPr="006924CD">
              <w:rPr>
                <w:kern w:val="22"/>
                <w:szCs w:val="22"/>
                <w:lang w:val="en-US"/>
              </w:rPr>
              <w:t>19 August 2019</w:t>
            </w:r>
          </w:p>
          <w:p w:rsidR="00A64169" w:rsidRPr="001E2129" w:rsidRDefault="00A64169" w:rsidP="00887F62">
            <w:pPr>
              <w:rPr>
                <w:rFonts w:eastAsia="YouYuan"/>
                <w:kern w:val="2"/>
                <w:rtl/>
                <w:lang w:val="en-CA"/>
              </w:rPr>
            </w:pPr>
          </w:p>
          <w:p w:rsidR="00887F62" w:rsidRDefault="00887F62" w:rsidP="00887F62">
            <w:pPr>
              <w:rPr>
                <w:rFonts w:eastAsia="YouYuan"/>
                <w:kern w:val="2"/>
                <w:lang w:val="en-CA"/>
              </w:rPr>
            </w:pPr>
            <w:r w:rsidRPr="001E2129">
              <w:rPr>
                <w:rFonts w:eastAsia="YouYuan"/>
                <w:kern w:val="2"/>
                <w:lang w:val="en-CA"/>
              </w:rPr>
              <w:t>ARABIC</w:t>
            </w:r>
          </w:p>
          <w:p w:rsidR="00A64169" w:rsidRPr="001E2129" w:rsidRDefault="00A64169" w:rsidP="00887F62">
            <w:pPr>
              <w:rPr>
                <w:rFonts w:eastAsia="YouYuan"/>
                <w:kern w:val="2"/>
                <w:rtl/>
                <w:lang w:val="en-CA"/>
              </w:rPr>
            </w:pPr>
            <w:r w:rsidRPr="001E2129">
              <w:rPr>
                <w:rFonts w:eastAsia="YouYuan"/>
                <w:kern w:val="2"/>
                <w:lang w:val="en-CA"/>
              </w:rPr>
              <w:t xml:space="preserve">ORIGINAL:  ENGLISH </w:t>
            </w:r>
          </w:p>
          <w:p w:rsidR="00A64169" w:rsidRPr="001E2129" w:rsidRDefault="00A64169" w:rsidP="00887F62">
            <w:pPr>
              <w:spacing w:after="60" w:line="216" w:lineRule="auto"/>
              <w:jc w:val="lowKashida"/>
              <w:rPr>
                <w:rFonts w:eastAsia="YouYuan"/>
                <w:kern w:val="2"/>
                <w:lang w:val="en-CA" w:bidi="ar-EG"/>
              </w:rPr>
            </w:pP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A64169" w:rsidRPr="001E2129" w:rsidRDefault="00A64169" w:rsidP="00887F62">
            <w:pPr>
              <w:tabs>
                <w:tab w:val="left" w:pos="-720"/>
              </w:tabs>
              <w:suppressAutoHyphens/>
              <w:bidi/>
              <w:spacing w:before="120" w:line="216" w:lineRule="auto"/>
              <w:jc w:val="lowKashida"/>
              <w:rPr>
                <w:rFonts w:eastAsia="YouYuan" w:cs="Simplified Arabic"/>
                <w:kern w:val="2"/>
                <w:sz w:val="20"/>
                <w:lang w:val="en-US" w:bidi="ar-EG"/>
              </w:rPr>
            </w:pPr>
            <w:r w:rsidRPr="001E2129">
              <w:rPr>
                <w:rFonts w:eastAsia="YouYuan" w:cs="Simplified Arabic"/>
                <w:b/>
                <w:bCs/>
                <w:noProof/>
                <w:kern w:val="2"/>
                <w:sz w:val="36"/>
                <w:szCs w:val="36"/>
                <w:lang w:val="en-US"/>
              </w:rPr>
              <w:drawing>
                <wp:inline distT="0" distB="0" distL="0" distR="0">
                  <wp:extent cx="2540000" cy="1022350"/>
                  <wp:effectExtent l="0" t="0" r="0" b="6350"/>
                  <wp:docPr id="19" name="Imag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F62" w:rsidRPr="00887F62" w:rsidRDefault="00887F62" w:rsidP="00887F62">
      <w:pPr>
        <w:bidi/>
        <w:ind w:left="284" w:hanging="284"/>
        <w:jc w:val="left"/>
        <w:rPr>
          <w:rFonts w:ascii="Simplified Arabic" w:hAnsi="Simplified Arabic" w:cs="Simplified Arabic"/>
          <w:sz w:val="24"/>
          <w:rtl/>
          <w:lang w:bidi="ar-EG"/>
        </w:rPr>
      </w:pPr>
      <w:r w:rsidRPr="00887F62">
        <w:rPr>
          <w:rFonts w:ascii="Simplified Arabic" w:hAnsi="Simplified Arabic" w:cs="Simplified Arabic"/>
          <w:sz w:val="24"/>
          <w:rtl/>
        </w:rPr>
        <w:t>الاجتماع الثالث والعشرون</w:t>
      </w:r>
    </w:p>
    <w:p w:rsidR="00887F62" w:rsidRPr="00887F62" w:rsidRDefault="00887F62" w:rsidP="00887F62">
      <w:pPr>
        <w:bidi/>
        <w:ind w:left="284" w:hanging="284"/>
        <w:jc w:val="left"/>
        <w:rPr>
          <w:rFonts w:ascii="Simplified Arabic" w:hAnsi="Simplified Arabic" w:cs="Simplified Arabic"/>
          <w:sz w:val="24"/>
          <w:rtl/>
          <w:lang w:bidi="ar-EG"/>
        </w:rPr>
      </w:pPr>
      <w:r w:rsidRPr="00887F62">
        <w:rPr>
          <w:rFonts w:ascii="Simplified Arabic" w:hAnsi="Simplified Arabic" w:cs="Simplified Arabic"/>
          <w:sz w:val="24"/>
          <w:rtl/>
          <w:lang w:bidi="ar-EG"/>
        </w:rPr>
        <w:t>مونتريال،</w:t>
      </w:r>
      <w:r w:rsidRPr="00887F62">
        <w:rPr>
          <w:rFonts w:ascii="Simplified Arabic" w:hAnsi="Simplified Arabic" w:cs="Simplified Arabic"/>
          <w:sz w:val="24"/>
          <w:rtl/>
        </w:rPr>
        <w:t xml:space="preserve"> كندا،</w:t>
      </w:r>
      <w:r w:rsidRPr="00887F62">
        <w:rPr>
          <w:rFonts w:ascii="Simplified Arabic" w:hAnsi="Simplified Arabic" w:cs="Simplified Arabic"/>
          <w:sz w:val="24"/>
          <w:rtl/>
          <w:lang w:bidi="ar-EG"/>
        </w:rPr>
        <w:t xml:space="preserve"> 25-</w:t>
      </w:r>
      <w:r>
        <w:rPr>
          <w:rFonts w:ascii="Simplified Arabic" w:hAnsi="Simplified Arabic" w:cs="Simplified Arabic" w:hint="cs"/>
          <w:sz w:val="24"/>
          <w:rtl/>
          <w:lang w:bidi="ar-EG"/>
        </w:rPr>
        <w:t>29</w:t>
      </w:r>
      <w:r w:rsidRPr="00887F62">
        <w:rPr>
          <w:rFonts w:ascii="Simplified Arabic" w:hAnsi="Simplified Arabic" w:cs="Simplified Arabic"/>
          <w:sz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rtl/>
          <w:lang w:bidi="ar-EG"/>
        </w:rPr>
        <w:t>نوفمبر</w:t>
      </w:r>
      <w:r w:rsidRPr="00887F62">
        <w:rPr>
          <w:rFonts w:ascii="Simplified Arabic" w:hAnsi="Simplified Arabic" w:cs="Simplified Arabic"/>
          <w:sz w:val="24"/>
          <w:rtl/>
          <w:lang w:bidi="ar-EG"/>
        </w:rPr>
        <w:t>/</w:t>
      </w:r>
      <w:r>
        <w:rPr>
          <w:rFonts w:ascii="Simplified Arabic" w:hAnsi="Simplified Arabic" w:cs="Simplified Arabic" w:hint="cs"/>
          <w:sz w:val="24"/>
          <w:rtl/>
          <w:lang w:bidi="ar-EG"/>
        </w:rPr>
        <w:t>تشرين الثاني</w:t>
      </w:r>
      <w:r w:rsidRPr="00887F62">
        <w:rPr>
          <w:rFonts w:ascii="Simplified Arabic" w:hAnsi="Simplified Arabic" w:cs="Simplified Arabic"/>
          <w:sz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rtl/>
          <w:lang w:bidi="ar-EG"/>
        </w:rPr>
        <w:t>2019</w:t>
      </w:r>
    </w:p>
    <w:p w:rsidR="00887F62" w:rsidRPr="00887F62" w:rsidRDefault="00887F62" w:rsidP="00887F62">
      <w:pPr>
        <w:bidi/>
        <w:ind w:left="284" w:hanging="284"/>
        <w:jc w:val="left"/>
        <w:rPr>
          <w:rFonts w:ascii="Simplified Arabic" w:hAnsi="Simplified Arabic" w:cs="Simplified Arabic"/>
          <w:caps/>
          <w:kern w:val="22"/>
          <w:sz w:val="24"/>
          <w:rtl/>
          <w:lang w:bidi="ar-EG"/>
        </w:rPr>
      </w:pPr>
      <w:r w:rsidRPr="00887F62">
        <w:rPr>
          <w:rFonts w:ascii="Simplified Arabic" w:hAnsi="Simplified Arabic" w:cs="Simplified Arabic"/>
          <w:sz w:val="24"/>
          <w:rtl/>
          <w:lang w:bidi="ar-EG"/>
        </w:rPr>
        <w:t>البند 4 من جدول الأعمال المؤقت</w:t>
      </w:r>
      <w:r w:rsidRPr="00887F62">
        <w:rPr>
          <w:rStyle w:val="FootnoteReference"/>
          <w:rFonts w:ascii="Simplified Arabic" w:hAnsi="Simplified Arabic" w:cs="Simplified Arabic"/>
          <w:snapToGrid w:val="0"/>
          <w:kern w:val="22"/>
          <w:sz w:val="24"/>
          <w:u w:val="none"/>
          <w:lang w:eastAsia="nb-NO"/>
        </w:rPr>
        <w:footnoteReference w:customMarkFollows="1" w:id="2"/>
        <w:t>*</w:t>
      </w:r>
    </w:p>
    <w:bookmarkEnd w:id="0"/>
    <w:p w:rsidR="00406BC6" w:rsidRPr="00A64169" w:rsidRDefault="007055DE" w:rsidP="00A64169">
      <w:pPr>
        <w:pStyle w:val="Heading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bidi/>
        <w:rPr>
          <w:b w:val="0"/>
          <w:bCs/>
          <w:snapToGrid w:val="0"/>
          <w:kern w:val="22"/>
          <w:sz w:val="28"/>
          <w:szCs w:val="28"/>
        </w:rPr>
      </w:pPr>
      <w:sdt>
        <w:sdtPr>
          <w:rPr>
            <w:rFonts w:ascii="Simplified Arabic" w:hAnsi="Simplified Arabic" w:cs="Simplified Arabic"/>
            <w:b w:val="0"/>
            <w:bCs/>
            <w:sz w:val="28"/>
            <w:szCs w:val="28"/>
            <w:u w:val="single"/>
            <w:rtl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A64169" w:rsidRPr="00A64169">
            <w:rPr>
              <w:rFonts w:ascii="Simplified Arabic" w:hAnsi="Simplified Arabic" w:cs="Simplified Arabic"/>
              <w:b w:val="0"/>
              <w:bCs/>
              <w:sz w:val="28"/>
              <w:szCs w:val="28"/>
              <w:rtl/>
            </w:rPr>
            <w:t>التنوع البيولوجي وتغير المناخ</w:t>
          </w:r>
        </w:sdtContent>
      </w:sdt>
    </w:p>
    <w:p w:rsidR="00915E00" w:rsidRPr="00A64169" w:rsidRDefault="00A64169" w:rsidP="00A64169">
      <w:pPr>
        <w:pStyle w:val="Heading2"/>
        <w:suppressLineNumbers/>
        <w:suppressAutoHyphens/>
        <w:kinsoku w:val="0"/>
        <w:overflowPunct w:val="0"/>
        <w:autoSpaceDE w:val="0"/>
        <w:autoSpaceDN w:val="0"/>
        <w:bidi/>
        <w:rPr>
          <w:rFonts w:ascii="Simplified Arabic" w:hAnsi="Simplified Arabic" w:cs="Simplified Arabic"/>
          <w:b w:val="0"/>
          <w:bCs w:val="0"/>
          <w:snapToGrid w:val="0"/>
          <w:kern w:val="22"/>
          <w:szCs w:val="22"/>
          <w:lang w:bidi="ar-EG"/>
        </w:rPr>
      </w:pPr>
      <w:r w:rsidRPr="00A64169">
        <w:rPr>
          <w:rFonts w:ascii="Simplified Arabic" w:hAnsi="Simplified Arabic" w:cs="Simplified Arabic"/>
          <w:b w:val="0"/>
          <w:bCs w:val="0"/>
          <w:rtl/>
          <w:lang w:bidi="ar-EG"/>
        </w:rPr>
        <w:t>مذكرة من الأمينة التنفيذية</w:t>
      </w:r>
    </w:p>
    <w:p w:rsidR="00915E00" w:rsidRPr="00A64169" w:rsidRDefault="00A64169" w:rsidP="00A64169">
      <w:pPr>
        <w:pStyle w:val="Heading2"/>
        <w:suppressLineNumbers/>
        <w:suppressAutoHyphens/>
        <w:kinsoku w:val="0"/>
        <w:overflowPunct w:val="0"/>
        <w:autoSpaceDE w:val="0"/>
        <w:autoSpaceDN w:val="0"/>
        <w:bidi/>
        <w:rPr>
          <w:b w:val="0"/>
          <w:iCs w:val="0"/>
          <w:snapToGrid w:val="0"/>
          <w:kern w:val="22"/>
          <w:szCs w:val="22"/>
          <w:lang w:bidi="ar-SY"/>
        </w:rPr>
      </w:pPr>
      <w:r w:rsidRPr="00A64169">
        <w:rPr>
          <w:rFonts w:ascii="Simplified Arabic" w:hAnsi="Simplified Arabic" w:cs="Simplified Arabic"/>
          <w:iCs w:val="0"/>
          <w:sz w:val="26"/>
          <w:szCs w:val="26"/>
          <w:rtl/>
          <w:lang w:bidi="ar-SY"/>
        </w:rPr>
        <w:t>معلومات أساسية</w:t>
      </w:r>
    </w:p>
    <w:p w:rsidR="0056571C" w:rsidRPr="0056571C" w:rsidRDefault="0056571C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rPr>
          <w:rFonts w:ascii="Simplified Arabic" w:hAnsi="Simplified Arabic" w:cs="Simplified Arabic"/>
          <w:b/>
          <w:kern w:val="22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في الفقرة 14 من المقرر </w:t>
      </w:r>
      <w:hyperlink r:id="rId11" w:history="1">
        <w:r w:rsidRPr="0056571C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  <w:lang w:val="en-US" w:bidi="ar-EG"/>
          </w:rPr>
          <w:t>14/5</w:t>
        </w:r>
      </w:hyperlink>
      <w:r w:rsidRPr="0056571C">
        <w:rPr>
          <w:rFonts w:ascii="Simplified Arabic" w:hAnsi="Simplified Arabic" w:cs="Simplified Arabic"/>
          <w:sz w:val="24"/>
          <w:szCs w:val="24"/>
          <w:rtl/>
        </w:rPr>
        <w:t>، طلب مؤتمر الأطراف إلى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>، بالتشاور مع ال</w:t>
      </w:r>
      <w:r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بتغير المناخ (</w:t>
      </w:r>
      <w:r w:rsidRPr="006924CD">
        <w:rPr>
          <w:kern w:val="22"/>
          <w:szCs w:val="22"/>
        </w:rPr>
        <w:t>IPCC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>)</w:t>
      </w:r>
      <w:r w:rsidR="00315EA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القيام بما يلي</w:t>
      </w:r>
      <w:r>
        <w:rPr>
          <w:rFonts w:ascii="Simplified Arabic" w:hAnsi="Simplified Arabic" w:cs="Simplified Arabic"/>
          <w:sz w:val="24"/>
          <w:szCs w:val="24"/>
          <w:rtl/>
        </w:rPr>
        <w:t>، رهنا</w:t>
      </w:r>
      <w:r w:rsidRPr="0056571C">
        <w:rPr>
          <w:rFonts w:ascii="Simplified Arabic" w:hAnsi="Simplified Arabic" w:cs="Simplified Arabic"/>
          <w:sz w:val="24"/>
          <w:szCs w:val="24"/>
          <w:rtl/>
        </w:rPr>
        <w:t xml:space="preserve"> بتوافر الموارد:</w:t>
      </w:r>
    </w:p>
    <w:p w:rsidR="0056571C" w:rsidRPr="0056571C" w:rsidRDefault="0056571C" w:rsidP="00131CF2">
      <w:pPr>
        <w:pStyle w:val="Para1"/>
        <w:numPr>
          <w:ilvl w:val="0"/>
          <w:numId w:val="0"/>
        </w:numPr>
        <w:suppressLineNumbers/>
        <w:suppressAutoHyphens/>
        <w:bidi/>
        <w:ind w:left="4" w:firstLine="709"/>
        <w:rPr>
          <w:rFonts w:cs="Times New Roman"/>
          <w:b/>
          <w:bCs w:val="0"/>
          <w:snapToGrid w:val="0"/>
          <w:kern w:val="22"/>
          <w:rtl/>
          <w:lang w:bidi="ar-EG"/>
        </w:rPr>
      </w:pP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>(أ)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ab/>
        <w:t>استعراض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المعلومات العلمية والتقنية الجديدة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،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بما في ذلك عن طريق مراعاة المعارف التقليدية ونتائج الاحترار العالمي 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البالغ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1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,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5 درجة مئوية، </w:t>
      </w:r>
      <w:r w:rsidR="00C112B8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و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>تقرير خاص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صادر عن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هيئة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الحكومي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الدولي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المعني</w:t>
      </w:r>
      <w:r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بتغير المناخ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بشأن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آثار الاحترار العالمي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ل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درجة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حرارة أعلى من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مستويات ما قبل</w:t>
      </w:r>
      <w:r w:rsidR="00C33AE7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الحقبة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الصناع</w:t>
      </w:r>
      <w:r w:rsidR="00C33AE7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ي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>ة</w:t>
      </w:r>
      <w:r w:rsidR="00C33AE7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بمقدار </w:t>
      </w:r>
      <w:r w:rsidR="00C33AE7"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>1</w:t>
      </w:r>
      <w:r w:rsidR="00C33AE7" w:rsidRPr="0056571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,</w:t>
      </w:r>
      <w:r w:rsidR="00C33AE7"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>5 درجة مئوية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ومسارات انبعاثات غازات الدفيئة </w:t>
      </w:r>
      <w:r w:rsidR="00C33AE7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العالمية ذات الصلة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>، في سياق تعزيز الاستجابة العالمية ل</w:t>
      </w:r>
      <w:r w:rsidR="00C33AE7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تهديد</w:t>
      </w:r>
      <w:r w:rsidRPr="0056571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تغير المناخ، والتنمية المستدامة، والجهود المبذولة للقضاء على الفقر، فيما يتعلق بما يلي:</w:t>
      </w:r>
    </w:p>
    <w:p w:rsidR="003A7806" w:rsidRDefault="003A7806" w:rsidP="00131CF2">
      <w:pPr>
        <w:pStyle w:val="Para1"/>
        <w:numPr>
          <w:ilvl w:val="0"/>
          <w:numId w:val="0"/>
        </w:numPr>
        <w:suppressLineNumbers/>
        <w:suppressAutoHyphens/>
        <w:bidi/>
        <w:ind w:left="1422"/>
        <w:rPr>
          <w:rFonts w:ascii="Simplified Arabic" w:hAnsi="Simplified Arabic" w:cs="Simplified Arabic"/>
          <w:b/>
          <w:bCs w:val="0"/>
          <w:sz w:val="24"/>
          <w:szCs w:val="24"/>
          <w:rtl/>
        </w:rPr>
      </w:pP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(1) آثار تغير المناخ على التنوع البيولوجي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و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>المجتمعات التي تعتمد على خدمات ووظائف النظم الإيكولوجي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ة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ولا سيما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</w:t>
      </w:r>
      <w:r>
        <w:rPr>
          <w:rFonts w:ascii="Simplified Arabic" w:hAnsi="Simplified Arabic" w:cs="Simplified Arabic"/>
          <w:b/>
          <w:bCs w:val="0"/>
          <w:sz w:val="24"/>
          <w:szCs w:val="24"/>
          <w:rtl/>
        </w:rPr>
        <w:t>شعوب الأصلية والمجتمعات المحلية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>؛</w:t>
      </w:r>
    </w:p>
    <w:p w:rsidR="003A7806" w:rsidRPr="003A7806" w:rsidRDefault="003A7806" w:rsidP="00131CF2">
      <w:pPr>
        <w:pStyle w:val="Para1"/>
        <w:numPr>
          <w:ilvl w:val="0"/>
          <w:numId w:val="0"/>
        </w:numPr>
        <w:suppressLineNumbers/>
        <w:suppressAutoHyphens/>
        <w:bidi/>
        <w:ind w:left="1422"/>
        <w:rPr>
          <w:rFonts w:cs="Times New Roman"/>
          <w:b/>
          <w:bCs w:val="0"/>
          <w:snapToGrid w:val="0"/>
          <w:kern w:val="22"/>
        </w:rPr>
      </w:pP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(2) دور النظم الإيكولوجية وسلامتها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بالنسبة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ل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لتكيف مع تغير المناخ والتخفيف من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آثاره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والحد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من مخاطر الكوارث</w:t>
      </w:r>
      <w:r>
        <w:rPr>
          <w:rFonts w:ascii="Simplified Arabic" w:hAnsi="Simplified Arabic" w:cs="Simplified Arabic"/>
          <w:b/>
          <w:bCs w:val="0"/>
          <w:sz w:val="24"/>
          <w:szCs w:val="24"/>
          <w:rtl/>
        </w:rPr>
        <w:t>،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واستعادة النظم الإيكول</w:t>
      </w:r>
      <w:r>
        <w:rPr>
          <w:rFonts w:ascii="Simplified Arabic" w:hAnsi="Simplified Arabic" w:cs="Simplified Arabic"/>
          <w:b/>
          <w:bCs w:val="0"/>
          <w:sz w:val="24"/>
          <w:szCs w:val="24"/>
          <w:rtl/>
        </w:rPr>
        <w:t>وجية والإدارة المستدامة للأراضي</w:t>
      </w:r>
      <w:r w:rsidRPr="003A7806">
        <w:rPr>
          <w:rFonts w:ascii="Simplified Arabic" w:hAnsi="Simplified Arabic" w:cs="Simplified Arabic"/>
          <w:b/>
          <w:bCs w:val="0"/>
          <w:sz w:val="24"/>
          <w:szCs w:val="24"/>
          <w:rtl/>
        </w:rPr>
        <w:t>؛</w:t>
      </w:r>
    </w:p>
    <w:p w:rsidR="00D45CE8" w:rsidRDefault="00D45CE8" w:rsidP="00131CF2">
      <w:pPr>
        <w:pStyle w:val="Para1"/>
        <w:numPr>
          <w:ilvl w:val="0"/>
          <w:numId w:val="0"/>
        </w:numPr>
        <w:suppressLineNumbers/>
        <w:suppressAutoHyphens/>
        <w:bidi/>
        <w:ind w:left="4" w:firstLine="709"/>
        <w:rPr>
          <w:rFonts w:ascii="Simplified Arabic" w:hAnsi="Simplified Arabic" w:cs="Simplified Arabic"/>
          <w:b/>
          <w:bCs w:val="0"/>
          <w:sz w:val="24"/>
          <w:szCs w:val="24"/>
          <w:rtl/>
        </w:rPr>
      </w:pPr>
      <w:r>
        <w:rPr>
          <w:rFonts w:ascii="Simplified Arabic" w:hAnsi="Simplified Arabic" w:cs="Simplified Arabic"/>
          <w:b/>
          <w:bCs w:val="0"/>
          <w:sz w:val="24"/>
          <w:szCs w:val="24"/>
          <w:rtl/>
        </w:rPr>
        <w:t>(ب)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ab/>
      </w:r>
      <w:r w:rsidRPr="00D45CE8">
        <w:rPr>
          <w:rFonts w:ascii="Simplified Arabic" w:hAnsi="Simplified Arabic" w:cs="Simplified Arabic"/>
          <w:b/>
          <w:bCs w:val="0"/>
          <w:sz w:val="24"/>
          <w:szCs w:val="24"/>
          <w:rtl/>
        </w:rPr>
        <w:t>إعداد تقرير عن ال</w:t>
      </w:r>
      <w:r w:rsidR="00C10ADD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انعكاسات</w:t>
      </w:r>
      <w:r w:rsidRPr="00D45CE8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المحتملة لما ذ</w:t>
      </w:r>
      <w:r w:rsidR="00315EA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ُ</w:t>
      </w:r>
      <w:r w:rsidRPr="00D45CE8">
        <w:rPr>
          <w:rFonts w:ascii="Simplified Arabic" w:hAnsi="Simplified Arabic" w:cs="Simplified Arabic"/>
          <w:b/>
          <w:bCs w:val="0"/>
          <w:sz w:val="24"/>
          <w:szCs w:val="24"/>
          <w:rtl/>
        </w:rPr>
        <w:t>كر أعلاه على عمل الاتفاقية لكي تنظر فيه الهيئة الفرعية للمشورة العلمية والتقنية والتكنولوجية في اجتماع ي</w:t>
      </w:r>
      <w:r w:rsidR="00C10ADD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ُ</w:t>
      </w:r>
      <w:r w:rsidRPr="00D45CE8">
        <w:rPr>
          <w:rFonts w:ascii="Simplified Arabic" w:hAnsi="Simplified Arabic" w:cs="Simplified Arabic"/>
          <w:b/>
          <w:bCs w:val="0"/>
          <w:sz w:val="24"/>
          <w:szCs w:val="24"/>
          <w:rtl/>
        </w:rPr>
        <w:t>عقد قبل الاجتماع الخامس عشر لمؤتمر الأطراف؛</w:t>
      </w:r>
    </w:p>
    <w:p w:rsidR="00C10ADD" w:rsidRPr="00C10ADD" w:rsidRDefault="00C10ADD" w:rsidP="00131CF2">
      <w:pPr>
        <w:pStyle w:val="Para1"/>
        <w:numPr>
          <w:ilvl w:val="0"/>
          <w:numId w:val="0"/>
        </w:numPr>
        <w:suppressLineNumbers/>
        <w:suppressAutoHyphens/>
        <w:bidi/>
        <w:ind w:left="4" w:firstLine="709"/>
        <w:rPr>
          <w:rFonts w:cs="Times New Roman"/>
          <w:b/>
          <w:bCs w:val="0"/>
          <w:snapToGrid w:val="0"/>
          <w:kern w:val="22"/>
          <w:rtl/>
          <w:lang w:bidi="ar-EG"/>
        </w:rPr>
      </w:pP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lastRenderedPageBreak/>
        <w:t xml:space="preserve">(ج)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ab/>
      </w:r>
      <w:r w:rsidRPr="00D45CE8">
        <w:rPr>
          <w:rFonts w:ascii="Simplified Arabic" w:hAnsi="Simplified Arabic" w:cs="Simplified Arabic"/>
          <w:b/>
          <w:bCs w:val="0"/>
          <w:sz w:val="24"/>
          <w:szCs w:val="24"/>
          <w:rtl/>
        </w:rPr>
        <w:t>إعداد</w:t>
      </w: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رسائل مستهد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ِ</w:t>
      </w: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فة حول كيفية مساهمة التنوع البيولوجي وسلامة النظم الإيكولوجية ووظائفها وخدماتها في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التصدي</w:t>
      </w: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لل</w:t>
      </w: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t>تحديات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المتعلقة</w:t>
      </w: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ب</w:t>
      </w:r>
      <w:r w:rsidRPr="00C10ADD">
        <w:rPr>
          <w:rFonts w:ascii="Simplified Arabic" w:hAnsi="Simplified Arabic" w:cs="Simplified Arabic"/>
          <w:b/>
          <w:bCs w:val="0"/>
          <w:sz w:val="24"/>
          <w:szCs w:val="24"/>
          <w:rtl/>
        </w:rPr>
        <w:t>تغير المناخ</w:t>
      </w:r>
      <w:r w:rsidRPr="00C10ADD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.</w:t>
      </w:r>
    </w:p>
    <w:p w:rsidR="00B3748E" w:rsidRDefault="00B3748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/>
          <w:sz w:val="24"/>
          <w:szCs w:val="24"/>
          <w:rtl/>
        </w:rPr>
        <w:t>و</w:t>
      </w: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>
        <w:rPr>
          <w:rFonts w:ascii="Simplified Arabic" w:hAnsi="Simplified Arabic" w:cs="Simplified Arabic"/>
          <w:sz w:val="24"/>
          <w:szCs w:val="24"/>
          <w:rtl/>
        </w:rPr>
        <w:t>عم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>لا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هذا الطلب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أعدت الأمانة هذا التقرير</w:t>
      </w:r>
      <w:r>
        <w:rPr>
          <w:rFonts w:ascii="Simplified Arabic" w:hAnsi="Simplified Arabic" w:cs="Simplified Arabic"/>
          <w:sz w:val="24"/>
          <w:szCs w:val="24"/>
          <w:rtl/>
        </w:rPr>
        <w:t>، الذي يتضمن ملخصا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للنتائج الرئيسية المستخل</w:t>
      </w:r>
      <w:r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صة من استعراض المعلومات العلمية والتقنية الجديدة </w:t>
      </w:r>
      <w:r w:rsidR="00BE5239">
        <w:rPr>
          <w:rFonts w:ascii="Simplified Arabic" w:hAnsi="Simplified Arabic" w:cs="Simplified Arabic" w:hint="cs"/>
          <w:sz w:val="24"/>
          <w:szCs w:val="24"/>
          <w:rtl/>
        </w:rPr>
        <w:t xml:space="preserve">بشأن 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التنوع البيولوجي وتغير المناخ </w:t>
      </w:r>
      <w:r w:rsidR="0048554F" w:rsidRPr="0048554F">
        <w:rPr>
          <w:rFonts w:ascii="Simplified Arabic" w:hAnsi="Simplified Arabic" w:cs="Simplified Arabic" w:hint="cs"/>
          <w:sz w:val="24"/>
          <w:szCs w:val="24"/>
          <w:rtl/>
        </w:rPr>
        <w:t>وانعكاسات</w:t>
      </w:r>
      <w:r w:rsidR="00BE5239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على عمل الاتفاقية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ي</w:t>
      </w:r>
      <w:r w:rsidR="00315EAC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>رد</w:t>
      </w:r>
      <w:r w:rsidR="0048554F">
        <w:rPr>
          <w:rFonts w:ascii="Simplified Arabic" w:hAnsi="Simplified Arabic" w:cs="Simplified Arabic"/>
          <w:sz w:val="24"/>
          <w:szCs w:val="24"/>
          <w:rtl/>
        </w:rPr>
        <w:t xml:space="preserve"> تحليل أكثر تفصيلا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>يتضمن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إشار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إلى التقييمات و</w:t>
      </w:r>
      <w:r w:rsidR="00EC3F21">
        <w:rPr>
          <w:rFonts w:ascii="Simplified Arabic" w:hAnsi="Simplified Arabic" w:cs="Simplified Arabic" w:hint="cs"/>
          <w:sz w:val="24"/>
          <w:szCs w:val="24"/>
          <w:rtl/>
        </w:rPr>
        <w:t xml:space="preserve">غيرها من 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ال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EC3F21">
        <w:rPr>
          <w:rFonts w:ascii="Simplified Arabic" w:hAnsi="Simplified Arabic" w:cs="Simplified Arabic" w:hint="cs"/>
          <w:sz w:val="24"/>
          <w:szCs w:val="24"/>
          <w:rtl/>
        </w:rPr>
        <w:t>نشور</w:t>
      </w:r>
      <w:r w:rsidR="00855A7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في الوثيقة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8554F" w:rsidRPr="006924CD">
        <w:rPr>
          <w:kern w:val="22"/>
          <w:szCs w:val="22"/>
        </w:rPr>
        <w:t>CBD/SBSTTA/23/INF/1</w:t>
      </w:r>
      <w:r w:rsidR="0048554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621D0" w:rsidRDefault="001621D0" w:rsidP="002755E0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rPr>
          <w:kern w:val="22"/>
          <w:szCs w:val="22"/>
          <w:rtl/>
          <w:lang w:val="en-US"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يست</w:t>
      </w:r>
      <w:r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القسم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الأول من هذا التقرير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متطلبات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>لفقرة 13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(أ) من المقرر 14/5 ويعرض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34CB6" w:rsidRPr="00D4067C">
        <w:rPr>
          <w:rFonts w:ascii="Simplified Arabic" w:hAnsi="Simplified Arabic" w:cs="Simplified Arabic"/>
          <w:sz w:val="24"/>
          <w:szCs w:val="24"/>
          <w:rtl/>
        </w:rPr>
        <w:t>الرسائل الرئيسية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C47D0">
        <w:rPr>
          <w:rFonts w:ascii="Simplified Arabic" w:hAnsi="Simplified Arabic" w:cs="Simplified Arabic" w:hint="cs"/>
          <w:sz w:val="24"/>
          <w:szCs w:val="24"/>
          <w:rtl/>
        </w:rPr>
        <w:t>المنبثقة عن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استعراض المعلومات العلمية والتقنية الجديدة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856FA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فيما يلي التقييمات الخمسة الرئيسية التي </w:t>
      </w:r>
      <w:r w:rsidR="00856FAA">
        <w:rPr>
          <w:rFonts w:ascii="Simplified Arabic" w:hAnsi="Simplified Arabic" w:cs="Simplified Arabic" w:hint="cs"/>
          <w:sz w:val="24"/>
          <w:szCs w:val="24"/>
          <w:rtl/>
        </w:rPr>
        <w:t>استُعرضت مؤخرا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856FAA" w:rsidRDefault="00856FAA" w:rsidP="00131CF2">
      <w:pPr>
        <w:pStyle w:val="FootnoteText"/>
        <w:keepLines w:val="0"/>
        <w:bidi/>
        <w:spacing w:before="120" w:after="120"/>
        <w:ind w:left="4" w:firstLine="709"/>
        <w:rPr>
          <w:rFonts w:ascii="Simplified Arabic" w:hAnsi="Simplified Arabic" w:cs="Simplified Arabic"/>
          <w:sz w:val="24"/>
          <w:rtl/>
        </w:rPr>
      </w:pPr>
      <w:r w:rsidRPr="00DA6DAC">
        <w:rPr>
          <w:rFonts w:ascii="Simplified Arabic" w:hAnsi="Simplified Arabic" w:cs="Simplified Arabic"/>
          <w:sz w:val="24"/>
          <w:rtl/>
        </w:rPr>
        <w:t>(أ)</w:t>
      </w:r>
      <w:r>
        <w:rPr>
          <w:rFonts w:ascii="Simplified Arabic" w:hAnsi="Simplified Arabic" w:cs="Simplified Arabic" w:hint="cs"/>
          <w:sz w:val="24"/>
          <w:rtl/>
        </w:rPr>
        <w:tab/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تقرير 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>خاص</w:t>
      </w:r>
      <w:r>
        <w:rPr>
          <w:rFonts w:ascii="Simplified Arabic" w:hAnsi="Simplified Arabic" w:cs="Simplified Arabic" w:hint="cs"/>
          <w:b/>
          <w:bCs/>
          <w:sz w:val="24"/>
          <w:rtl/>
        </w:rPr>
        <w:t xml:space="preserve"> ل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>ل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هيئة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الحكومي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الدولي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المعني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بتغير المناخ 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بشأن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آثار الاحترار العالمي </w:t>
      </w:r>
      <w:r>
        <w:rPr>
          <w:rFonts w:ascii="Simplified Arabic" w:hAnsi="Simplified Arabic" w:cs="Simplified Arabic" w:hint="cs"/>
          <w:b/>
          <w:bCs/>
          <w:sz w:val="24"/>
          <w:rtl/>
        </w:rPr>
        <w:t>ل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درجة </w:t>
      </w:r>
      <w:r>
        <w:rPr>
          <w:rFonts w:ascii="Simplified Arabic" w:hAnsi="Simplified Arabic" w:cs="Simplified Arabic" w:hint="cs"/>
          <w:b/>
          <w:bCs/>
          <w:sz w:val="24"/>
          <w:rtl/>
        </w:rPr>
        <w:t>حرارة أعلى من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مستويات ما قبل</w:t>
      </w:r>
      <w:r>
        <w:rPr>
          <w:rFonts w:ascii="Simplified Arabic" w:hAnsi="Simplified Arabic" w:cs="Simplified Arabic" w:hint="cs"/>
          <w:b/>
          <w:bCs/>
          <w:sz w:val="24"/>
          <w:rtl/>
        </w:rPr>
        <w:t xml:space="preserve"> الحقبة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الصناع</w:t>
      </w:r>
      <w:r>
        <w:rPr>
          <w:rFonts w:ascii="Simplified Arabic" w:hAnsi="Simplified Arabic" w:cs="Simplified Arabic" w:hint="cs"/>
          <w:b/>
          <w:bCs/>
          <w:sz w:val="24"/>
          <w:rtl/>
        </w:rPr>
        <w:t>ي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>ة</w:t>
      </w:r>
      <w:r>
        <w:rPr>
          <w:rFonts w:ascii="Simplified Arabic" w:hAnsi="Simplified Arabic" w:cs="Simplified Arabic" w:hint="cs"/>
          <w:b/>
          <w:bCs/>
          <w:sz w:val="24"/>
          <w:rtl/>
        </w:rPr>
        <w:t xml:space="preserve"> بمقدار 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>1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,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5 درجة مئوية ومسارات انبعاثات غازات الدفيئة </w:t>
      </w:r>
      <w:r>
        <w:rPr>
          <w:rFonts w:ascii="Simplified Arabic" w:hAnsi="Simplified Arabic" w:cs="Simplified Arabic" w:hint="cs"/>
          <w:b/>
          <w:bCs/>
          <w:sz w:val="24"/>
          <w:rtl/>
        </w:rPr>
        <w:t>العالمية ذات الصلة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>، في سياق تعزيز الاستجابة العالمية ل</w:t>
      </w:r>
      <w:r>
        <w:rPr>
          <w:rFonts w:ascii="Simplified Arabic" w:hAnsi="Simplified Arabic" w:cs="Simplified Arabic" w:hint="cs"/>
          <w:b/>
          <w:bCs/>
          <w:sz w:val="24"/>
          <w:rtl/>
        </w:rPr>
        <w:t>تهديد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تغير المناخ، والتنمية المستدامة، والجهود المبذولة للقضاء على الفقر</w:t>
      </w:r>
      <w:r w:rsidRPr="00D4067C">
        <w:rPr>
          <w:rFonts w:ascii="Simplified Arabic" w:hAnsi="Simplified Arabic" w:cs="Simplified Arabic"/>
          <w:sz w:val="24"/>
          <w:rtl/>
        </w:rPr>
        <w:t xml:space="preserve"> (</w:t>
      </w:r>
      <w:r w:rsidRPr="006924CD">
        <w:rPr>
          <w:b/>
          <w:kern w:val="22"/>
          <w:sz w:val="22"/>
          <w:szCs w:val="22"/>
        </w:rPr>
        <w:t>SR1.5</w:t>
      </w:r>
      <w:r w:rsidRPr="00D4067C">
        <w:rPr>
          <w:rFonts w:ascii="Simplified Arabic" w:hAnsi="Simplified Arabic" w:cs="Simplified Arabic"/>
          <w:sz w:val="24"/>
          <w:rtl/>
        </w:rPr>
        <w:t>)</w:t>
      </w:r>
      <w:r>
        <w:rPr>
          <w:rFonts w:ascii="Simplified Arabic" w:hAnsi="Simplified Arabic" w:cs="Simplified Arabic" w:hint="cs"/>
          <w:sz w:val="24"/>
          <w:rtl/>
        </w:rPr>
        <w:t>.</w:t>
      </w:r>
      <w:r w:rsidR="00F57934" w:rsidRPr="00F57934">
        <w:rPr>
          <w:rStyle w:val="FootnoteReference"/>
          <w:kern w:val="22"/>
          <w:sz w:val="22"/>
          <w:szCs w:val="22"/>
          <w:u w:val="none"/>
          <w:vertAlign w:val="superscript"/>
        </w:rPr>
        <w:t xml:space="preserve"> </w:t>
      </w:r>
      <w:r w:rsidR="00F57934" w:rsidRPr="00DF74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"/>
      </w:r>
      <w:r w:rsidRPr="00D4067C">
        <w:rPr>
          <w:rFonts w:ascii="Simplified Arabic" w:hAnsi="Simplified Arabic" w:cs="Simplified Arabic"/>
          <w:sz w:val="24"/>
          <w:rtl/>
        </w:rPr>
        <w:t>يقدم</w:t>
      </w:r>
      <w:r w:rsidR="00E56D61">
        <w:rPr>
          <w:rFonts w:ascii="Simplified Arabic" w:hAnsi="Simplified Arabic" w:cs="Simplified Arabic" w:hint="cs"/>
          <w:sz w:val="24"/>
          <w:rtl/>
        </w:rPr>
        <w:t xml:space="preserve"> هذا</w:t>
      </w:r>
      <w:r w:rsidRPr="00D4067C">
        <w:rPr>
          <w:rFonts w:ascii="Simplified Arabic" w:hAnsi="Simplified Arabic" w:cs="Simplified Arabic"/>
          <w:sz w:val="24"/>
          <w:rtl/>
        </w:rPr>
        <w:t xml:space="preserve"> التقرير معلومات </w:t>
      </w:r>
      <w:r>
        <w:rPr>
          <w:rFonts w:ascii="Simplified Arabic" w:hAnsi="Simplified Arabic" w:cs="Simplified Arabic" w:hint="cs"/>
          <w:sz w:val="24"/>
          <w:rtl/>
        </w:rPr>
        <w:t>عن</w:t>
      </w:r>
      <w:r w:rsidRPr="00D4067C">
        <w:rPr>
          <w:rFonts w:ascii="Simplified Arabic" w:hAnsi="Simplified Arabic" w:cs="Simplified Arabic"/>
          <w:sz w:val="24"/>
          <w:rtl/>
        </w:rPr>
        <w:t xml:space="preserve">: </w:t>
      </w:r>
      <w:r w:rsidR="00492D90">
        <w:rPr>
          <w:rFonts w:ascii="Simplified Arabic" w:hAnsi="Simplified Arabic" w:cs="Simplified Arabic" w:hint="cs"/>
          <w:sz w:val="24"/>
          <w:rtl/>
        </w:rPr>
        <w:t>ال</w:t>
      </w:r>
      <w:r w:rsidRPr="00D4067C">
        <w:rPr>
          <w:rFonts w:ascii="Simplified Arabic" w:hAnsi="Simplified Arabic" w:cs="Simplified Arabic"/>
          <w:sz w:val="24"/>
          <w:rtl/>
        </w:rPr>
        <w:t>تغير المتوقع</w:t>
      </w:r>
      <w:r w:rsidR="00492D90">
        <w:rPr>
          <w:rFonts w:ascii="Simplified Arabic" w:hAnsi="Simplified Arabic" w:cs="Simplified Arabic" w:hint="cs"/>
          <w:sz w:val="24"/>
          <w:rtl/>
        </w:rPr>
        <w:t xml:space="preserve"> في </w:t>
      </w:r>
      <w:r w:rsidR="00492D90" w:rsidRPr="00D4067C">
        <w:rPr>
          <w:rFonts w:ascii="Simplified Arabic" w:hAnsi="Simplified Arabic" w:cs="Simplified Arabic"/>
          <w:sz w:val="24"/>
          <w:rtl/>
        </w:rPr>
        <w:t>المناخ</w:t>
      </w:r>
      <w:r w:rsidRPr="00D4067C">
        <w:rPr>
          <w:rFonts w:ascii="Simplified Arabic" w:hAnsi="Simplified Arabic" w:cs="Simplified Arabic"/>
          <w:sz w:val="24"/>
          <w:rtl/>
        </w:rPr>
        <w:t xml:space="preserve"> وآثار</w:t>
      </w:r>
      <w:r w:rsidR="00492D90">
        <w:rPr>
          <w:rFonts w:ascii="Simplified Arabic" w:hAnsi="Simplified Arabic" w:cs="Simplified Arabic" w:hint="cs"/>
          <w:sz w:val="24"/>
          <w:rtl/>
        </w:rPr>
        <w:t>ه</w:t>
      </w:r>
      <w:r w:rsidRPr="00D4067C">
        <w:rPr>
          <w:rFonts w:ascii="Simplified Arabic" w:hAnsi="Simplified Arabic" w:cs="Simplified Arabic"/>
          <w:sz w:val="24"/>
          <w:rtl/>
        </w:rPr>
        <w:t xml:space="preserve"> المحتملة و</w:t>
      </w:r>
      <w:r w:rsidR="00492D90" w:rsidRPr="00492D90">
        <w:rPr>
          <w:rFonts w:ascii="Simplified Arabic" w:hAnsi="Simplified Arabic" w:cs="Simplified Arabic" w:hint="cs"/>
          <w:sz w:val="24"/>
          <w:rtl/>
          <w:lang w:bidi="ar-EG"/>
        </w:rPr>
        <w:t>ما</w:t>
      </w:r>
      <w:r w:rsidR="004A089A">
        <w:rPr>
          <w:rFonts w:ascii="Simplified Arabic" w:hAnsi="Simplified Arabic" w:cs="Simplified Arabic" w:hint="cs"/>
          <w:sz w:val="24"/>
          <w:rtl/>
          <w:lang w:bidi="ar-EG"/>
        </w:rPr>
        <w:t xml:space="preserve"> يرتبط به</w:t>
      </w:r>
      <w:r w:rsidR="00492D90" w:rsidRPr="00492D90">
        <w:rPr>
          <w:rFonts w:ascii="Simplified Arabic" w:hAnsi="Simplified Arabic" w:cs="Simplified Arabic" w:hint="cs"/>
          <w:sz w:val="24"/>
          <w:rtl/>
          <w:lang w:bidi="ar-EG"/>
        </w:rPr>
        <w:t xml:space="preserve"> من </w:t>
      </w:r>
      <w:r w:rsidRPr="00492D90">
        <w:rPr>
          <w:rFonts w:ascii="Simplified Arabic" w:hAnsi="Simplified Arabic" w:cs="Simplified Arabic"/>
          <w:sz w:val="24"/>
          <w:rtl/>
        </w:rPr>
        <w:t xml:space="preserve">مخاطر؛ </w:t>
      </w:r>
      <w:r w:rsidR="00492D90" w:rsidRPr="00492D90">
        <w:rPr>
          <w:rFonts w:ascii="Simplified Arabic" w:hAnsi="Simplified Arabic" w:cs="Simplified Arabic" w:hint="cs"/>
          <w:sz w:val="24"/>
          <w:rtl/>
        </w:rPr>
        <w:t>و</w:t>
      </w:r>
      <w:r w:rsidRPr="00492D90">
        <w:rPr>
          <w:rFonts w:ascii="Simplified Arabic" w:hAnsi="Simplified Arabic" w:cs="Simplified Arabic"/>
          <w:sz w:val="24"/>
          <w:rtl/>
        </w:rPr>
        <w:t>مسارات الانبعاثات وانتقالات النظم بما يتفق مع</w:t>
      </w:r>
      <w:r w:rsidR="00352A2B">
        <w:rPr>
          <w:rFonts w:ascii="Simplified Arabic" w:hAnsi="Simplified Arabic" w:cs="Simplified Arabic" w:hint="cs"/>
          <w:sz w:val="24"/>
          <w:rtl/>
        </w:rPr>
        <w:t xml:space="preserve"> بلوغ</w:t>
      </w:r>
      <w:r w:rsidRPr="00492D90">
        <w:rPr>
          <w:rFonts w:ascii="Simplified Arabic" w:hAnsi="Simplified Arabic" w:cs="Simplified Arabic"/>
          <w:sz w:val="24"/>
          <w:rtl/>
        </w:rPr>
        <w:t xml:space="preserve"> </w:t>
      </w:r>
      <w:r w:rsidR="00492D90" w:rsidRPr="00492D90">
        <w:rPr>
          <w:rFonts w:ascii="Simplified Arabic" w:hAnsi="Simplified Arabic" w:cs="Simplified Arabic"/>
          <w:sz w:val="24"/>
          <w:rtl/>
        </w:rPr>
        <w:t>الاحترار العالمي 1</w:t>
      </w:r>
      <w:r w:rsidR="00492D90" w:rsidRPr="00492D90">
        <w:rPr>
          <w:rFonts w:ascii="Simplified Arabic" w:hAnsi="Simplified Arabic" w:cs="Simplified Arabic" w:hint="cs"/>
          <w:sz w:val="24"/>
          <w:rtl/>
        </w:rPr>
        <w:t>,</w:t>
      </w:r>
      <w:r w:rsidR="00492D90" w:rsidRPr="00492D90">
        <w:rPr>
          <w:rFonts w:ascii="Simplified Arabic" w:hAnsi="Simplified Arabic" w:cs="Simplified Arabic"/>
          <w:sz w:val="24"/>
          <w:rtl/>
        </w:rPr>
        <w:t>5 درجة مئوية</w:t>
      </w:r>
      <w:r w:rsidRPr="00492D90">
        <w:rPr>
          <w:rFonts w:ascii="Simplified Arabic" w:hAnsi="Simplified Arabic" w:cs="Simplified Arabic"/>
          <w:sz w:val="24"/>
          <w:rtl/>
        </w:rPr>
        <w:t>؛ وتعزيز الاستجابة العالمية في سياق التنمية المستدامة والجهود المبذولة للقضاء على الفقر؛</w:t>
      </w:r>
    </w:p>
    <w:p w:rsidR="00DA6DAC" w:rsidRDefault="00DA6DAC" w:rsidP="00131CF2">
      <w:pPr>
        <w:pStyle w:val="FootnoteText"/>
        <w:keepLines w:val="0"/>
        <w:bidi/>
        <w:spacing w:before="120" w:after="120"/>
        <w:ind w:left="4" w:firstLine="709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/>
          <w:sz w:val="24"/>
          <w:rtl/>
        </w:rPr>
        <w:t>(ب)</w:t>
      </w:r>
      <w:r>
        <w:rPr>
          <w:rFonts w:ascii="Simplified Arabic" w:hAnsi="Simplified Arabic" w:cs="Simplified Arabic" w:hint="cs"/>
          <w:sz w:val="24"/>
          <w:rtl/>
        </w:rPr>
        <w:tab/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="002D0EB8" w:rsidRPr="0056571C">
        <w:rPr>
          <w:rFonts w:ascii="Simplified Arabic" w:hAnsi="Simplified Arabic" w:cs="Simplified Arabic"/>
          <w:b/>
          <w:bCs/>
          <w:sz w:val="24"/>
          <w:rtl/>
        </w:rPr>
        <w:t xml:space="preserve">تقرير 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="002D0EB8" w:rsidRPr="0056571C">
        <w:rPr>
          <w:rFonts w:ascii="Simplified Arabic" w:hAnsi="Simplified Arabic" w:cs="Simplified Arabic"/>
          <w:b/>
          <w:bCs/>
          <w:sz w:val="24"/>
          <w:rtl/>
        </w:rPr>
        <w:t>خاص</w:t>
      </w:r>
      <w:r w:rsidRPr="00DA6DAC">
        <w:rPr>
          <w:rFonts w:ascii="Simplified Arabic" w:hAnsi="Simplified Arabic" w:cs="Simplified Arabic"/>
          <w:b/>
          <w:bCs/>
          <w:sz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rtl/>
        </w:rPr>
        <w:t>ل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>ل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هيئة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الحكومي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الدولي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المعني</w:t>
      </w:r>
      <w:r w:rsidRPr="0056571C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56571C">
        <w:rPr>
          <w:rFonts w:ascii="Simplified Arabic" w:hAnsi="Simplified Arabic" w:cs="Simplified Arabic"/>
          <w:b/>
          <w:bCs/>
          <w:sz w:val="24"/>
          <w:rtl/>
        </w:rPr>
        <w:t xml:space="preserve"> بتغير المناخ </w:t>
      </w:r>
      <w:r>
        <w:rPr>
          <w:rFonts w:ascii="Simplified Arabic" w:hAnsi="Simplified Arabic" w:cs="Simplified Arabic" w:hint="cs"/>
          <w:b/>
          <w:bCs/>
          <w:sz w:val="24"/>
          <w:rtl/>
        </w:rPr>
        <w:t>عن</w:t>
      </w:r>
      <w:r w:rsidRPr="00DA6DAC">
        <w:rPr>
          <w:rFonts w:ascii="Simplified Arabic" w:hAnsi="Simplified Arabic" w:cs="Simplified Arabic"/>
          <w:b/>
          <w:bCs/>
          <w:sz w:val="24"/>
          <w:rtl/>
        </w:rPr>
        <w:t xml:space="preserve"> المحيط</w:t>
      </w:r>
      <w:r>
        <w:rPr>
          <w:rFonts w:ascii="Simplified Arabic" w:hAnsi="Simplified Arabic" w:cs="Simplified Arabic" w:hint="cs"/>
          <w:b/>
          <w:bCs/>
          <w:sz w:val="24"/>
          <w:rtl/>
        </w:rPr>
        <w:t>ات</w:t>
      </w:r>
      <w:r w:rsidRPr="00DA6DAC">
        <w:rPr>
          <w:rFonts w:ascii="Simplified Arabic" w:hAnsi="Simplified Arabic" w:cs="Simplified Arabic"/>
          <w:b/>
          <w:bCs/>
          <w:sz w:val="24"/>
          <w:rtl/>
        </w:rPr>
        <w:t xml:space="preserve"> والغلاف الجليدي في</w:t>
      </w:r>
      <w:r>
        <w:rPr>
          <w:rFonts w:ascii="Simplified Arabic" w:hAnsi="Simplified Arabic" w:cs="Simplified Arabic" w:hint="cs"/>
          <w:b/>
          <w:bCs/>
          <w:sz w:val="24"/>
          <w:rtl/>
        </w:rPr>
        <w:t xml:space="preserve"> ظل</w:t>
      </w:r>
      <w:r w:rsidRPr="00DA6DAC">
        <w:rPr>
          <w:rFonts w:ascii="Simplified Arabic" w:hAnsi="Simplified Arabic" w:cs="Simplified Arabic"/>
          <w:b/>
          <w:bCs/>
          <w:sz w:val="24"/>
          <w:rtl/>
        </w:rPr>
        <w:t xml:space="preserve"> مناخ متغير (</w:t>
      </w:r>
      <w:r w:rsidRPr="006924CD">
        <w:rPr>
          <w:b/>
          <w:kern w:val="22"/>
          <w:sz w:val="22"/>
          <w:szCs w:val="22"/>
        </w:rPr>
        <w:t>SROCC</w:t>
      </w:r>
      <w:r w:rsidRPr="00DA6DAC">
        <w:rPr>
          <w:rFonts w:ascii="Simplified Arabic" w:hAnsi="Simplified Arabic" w:cs="Simplified Arabic"/>
          <w:b/>
          <w:bCs/>
          <w:sz w:val="24"/>
          <w:rtl/>
        </w:rPr>
        <w:t>)</w:t>
      </w:r>
      <w:r>
        <w:rPr>
          <w:rFonts w:ascii="Simplified Arabic" w:hAnsi="Simplified Arabic" w:cs="Simplified Arabic" w:hint="cs"/>
          <w:sz w:val="24"/>
          <w:rtl/>
        </w:rPr>
        <w:t>.</w:t>
      </w:r>
      <w:r w:rsidRPr="00DA6DAC">
        <w:rPr>
          <w:rStyle w:val="FootnoteReference"/>
          <w:b/>
          <w:kern w:val="22"/>
          <w:szCs w:val="22"/>
          <w:u w:val="none"/>
          <w:vertAlign w:val="superscript"/>
        </w:rPr>
        <w:t xml:space="preserve"> </w:t>
      </w:r>
      <w:r w:rsidRPr="006924CD">
        <w:rPr>
          <w:rStyle w:val="FootnoteReference"/>
          <w:b/>
          <w:kern w:val="22"/>
          <w:szCs w:val="22"/>
          <w:u w:val="none"/>
          <w:vertAlign w:val="superscript"/>
        </w:rPr>
        <w:footnoteReference w:id="4"/>
      </w:r>
      <w:r w:rsidR="00606FE6">
        <w:rPr>
          <w:rFonts w:ascii="Simplified Arabic" w:hAnsi="Simplified Arabic" w:cs="Simplified Arabic" w:hint="cs"/>
          <w:sz w:val="24"/>
          <w:rtl/>
        </w:rPr>
        <w:t xml:space="preserve"> </w:t>
      </w:r>
      <w:r w:rsidR="00E56D61" w:rsidRPr="00D4067C">
        <w:rPr>
          <w:rFonts w:ascii="Simplified Arabic" w:hAnsi="Simplified Arabic" w:cs="Simplified Arabic"/>
          <w:sz w:val="24"/>
          <w:rtl/>
        </w:rPr>
        <w:t>يقدم</w:t>
      </w:r>
      <w:r w:rsidR="00E56D61">
        <w:rPr>
          <w:rFonts w:ascii="Simplified Arabic" w:hAnsi="Simplified Arabic" w:cs="Simplified Arabic" w:hint="cs"/>
          <w:sz w:val="24"/>
          <w:rtl/>
        </w:rPr>
        <w:t xml:space="preserve"> هذا</w:t>
      </w:r>
      <w:r w:rsidRPr="00D4067C">
        <w:rPr>
          <w:rFonts w:ascii="Simplified Arabic" w:hAnsi="Simplified Arabic" w:cs="Simplified Arabic"/>
          <w:sz w:val="24"/>
          <w:rtl/>
        </w:rPr>
        <w:t xml:space="preserve"> التقرير معلومات </w:t>
      </w:r>
      <w:r>
        <w:rPr>
          <w:rFonts w:ascii="Simplified Arabic" w:hAnsi="Simplified Arabic" w:cs="Simplified Arabic" w:hint="cs"/>
          <w:sz w:val="24"/>
          <w:rtl/>
        </w:rPr>
        <w:t>عن</w:t>
      </w:r>
      <w:r w:rsidRPr="00D4067C">
        <w:rPr>
          <w:rFonts w:ascii="Simplified Arabic" w:hAnsi="Simplified Arabic" w:cs="Simplified Arabic"/>
          <w:sz w:val="24"/>
          <w:rtl/>
        </w:rPr>
        <w:t>: المناطق الجبلية ال</w:t>
      </w:r>
      <w:r>
        <w:rPr>
          <w:rFonts w:ascii="Simplified Arabic" w:hAnsi="Simplified Arabic" w:cs="Simplified Arabic" w:hint="cs"/>
          <w:sz w:val="24"/>
          <w:rtl/>
        </w:rPr>
        <w:t>مرتفع</w:t>
      </w:r>
      <w:r w:rsidRPr="00D4067C">
        <w:rPr>
          <w:rFonts w:ascii="Simplified Arabic" w:hAnsi="Simplified Arabic" w:cs="Simplified Arabic"/>
          <w:sz w:val="24"/>
          <w:rtl/>
        </w:rPr>
        <w:t>ة</w:t>
      </w:r>
      <w:r>
        <w:rPr>
          <w:rFonts w:ascii="Simplified Arabic" w:hAnsi="Simplified Arabic" w:cs="Simplified Arabic"/>
          <w:sz w:val="24"/>
          <w:rtl/>
        </w:rPr>
        <w:t>؛</w:t>
      </w:r>
      <w:r w:rsidRPr="00D4067C">
        <w:rPr>
          <w:rFonts w:ascii="Simplified Arabic" w:hAnsi="Simplified Arabic" w:cs="Simplified Arabic"/>
          <w:sz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rtl/>
        </w:rPr>
        <w:t>و</w:t>
      </w:r>
      <w:r w:rsidRPr="00D4067C">
        <w:rPr>
          <w:rFonts w:ascii="Simplified Arabic" w:hAnsi="Simplified Arabic" w:cs="Simplified Arabic"/>
          <w:sz w:val="24"/>
          <w:rtl/>
        </w:rPr>
        <w:t xml:space="preserve">المناطق القطبية؛ </w:t>
      </w:r>
      <w:r w:rsidR="00606FE6">
        <w:rPr>
          <w:rFonts w:ascii="Simplified Arabic" w:hAnsi="Simplified Arabic" w:cs="Simplified Arabic" w:hint="cs"/>
          <w:sz w:val="24"/>
          <w:rtl/>
        </w:rPr>
        <w:t>و</w:t>
      </w:r>
      <w:r w:rsidRPr="00D4067C">
        <w:rPr>
          <w:rFonts w:ascii="Simplified Arabic" w:hAnsi="Simplified Arabic" w:cs="Simplified Arabic"/>
          <w:sz w:val="24"/>
          <w:rtl/>
        </w:rPr>
        <w:t>ارتفاع مستوى سطح البحر و</w:t>
      </w:r>
      <w:r w:rsidR="005C32C4">
        <w:rPr>
          <w:rFonts w:ascii="Simplified Arabic" w:hAnsi="Simplified Arabic" w:cs="Simplified Arabic" w:hint="cs"/>
          <w:sz w:val="24"/>
          <w:rtl/>
        </w:rPr>
        <w:t>انعكاسات</w:t>
      </w:r>
      <w:r w:rsidRPr="00D4067C">
        <w:rPr>
          <w:rFonts w:ascii="Simplified Arabic" w:hAnsi="Simplified Arabic" w:cs="Simplified Arabic"/>
          <w:sz w:val="24"/>
          <w:rtl/>
        </w:rPr>
        <w:t>ه على الجزر</w:t>
      </w:r>
      <w:r w:rsidR="00606FE6">
        <w:rPr>
          <w:rFonts w:ascii="Simplified Arabic" w:hAnsi="Simplified Arabic" w:cs="Simplified Arabic" w:hint="cs"/>
          <w:sz w:val="24"/>
          <w:rtl/>
        </w:rPr>
        <w:t xml:space="preserve"> </w:t>
      </w:r>
      <w:r w:rsidR="00606FE6" w:rsidRPr="00D4067C">
        <w:rPr>
          <w:rFonts w:ascii="Simplified Arabic" w:hAnsi="Simplified Arabic" w:cs="Simplified Arabic"/>
          <w:sz w:val="24"/>
          <w:rtl/>
        </w:rPr>
        <w:t>والسواحل</w:t>
      </w:r>
      <w:r w:rsidRPr="00D4067C">
        <w:rPr>
          <w:rFonts w:ascii="Simplified Arabic" w:hAnsi="Simplified Arabic" w:cs="Simplified Arabic"/>
          <w:sz w:val="24"/>
          <w:rtl/>
        </w:rPr>
        <w:t xml:space="preserve"> المنخفضة ومجتمعات</w:t>
      </w:r>
      <w:r w:rsidR="00606FE6">
        <w:rPr>
          <w:rFonts w:ascii="Simplified Arabic" w:hAnsi="Simplified Arabic" w:cs="Simplified Arabic" w:hint="cs"/>
          <w:sz w:val="24"/>
          <w:rtl/>
        </w:rPr>
        <w:t>ها المحلية</w:t>
      </w:r>
      <w:r>
        <w:rPr>
          <w:rFonts w:ascii="Simplified Arabic" w:hAnsi="Simplified Arabic" w:cs="Simplified Arabic"/>
          <w:sz w:val="24"/>
          <w:rtl/>
        </w:rPr>
        <w:t>؛</w:t>
      </w:r>
      <w:r w:rsidRPr="00D4067C">
        <w:rPr>
          <w:rFonts w:ascii="Simplified Arabic" w:hAnsi="Simplified Arabic" w:cs="Simplified Arabic"/>
          <w:sz w:val="24"/>
          <w:rtl/>
        </w:rPr>
        <w:t xml:space="preserve"> </w:t>
      </w:r>
      <w:r w:rsidR="00606FE6">
        <w:rPr>
          <w:rFonts w:ascii="Simplified Arabic" w:hAnsi="Simplified Arabic" w:cs="Simplified Arabic" w:hint="cs"/>
          <w:sz w:val="24"/>
          <w:rtl/>
        </w:rPr>
        <w:t>و</w:t>
      </w:r>
      <w:r w:rsidRPr="00D4067C">
        <w:rPr>
          <w:rFonts w:ascii="Simplified Arabic" w:hAnsi="Simplified Arabic" w:cs="Simplified Arabic"/>
          <w:sz w:val="24"/>
          <w:rtl/>
        </w:rPr>
        <w:t>تغير المحيطات والنظم الإيكولوجية البحرية والمجتمعات</w:t>
      </w:r>
      <w:r w:rsidR="00F00A6F">
        <w:rPr>
          <w:rFonts w:ascii="Simplified Arabic" w:hAnsi="Simplified Arabic" w:cs="Simplified Arabic" w:hint="cs"/>
          <w:sz w:val="24"/>
          <w:rtl/>
        </w:rPr>
        <w:t xml:space="preserve"> المحلية</w:t>
      </w:r>
      <w:r w:rsidRPr="00D4067C">
        <w:rPr>
          <w:rFonts w:ascii="Simplified Arabic" w:hAnsi="Simplified Arabic" w:cs="Simplified Arabic"/>
          <w:sz w:val="24"/>
          <w:rtl/>
        </w:rPr>
        <w:t xml:space="preserve"> ال</w:t>
      </w:r>
      <w:r w:rsidR="00F00A6F">
        <w:rPr>
          <w:rFonts w:ascii="Simplified Arabic" w:hAnsi="Simplified Arabic" w:cs="Simplified Arabic" w:hint="cs"/>
          <w:sz w:val="24"/>
          <w:rtl/>
        </w:rPr>
        <w:t>معتمد</w:t>
      </w:r>
      <w:r w:rsidRPr="00D4067C">
        <w:rPr>
          <w:rFonts w:ascii="Simplified Arabic" w:hAnsi="Simplified Arabic" w:cs="Simplified Arabic"/>
          <w:sz w:val="24"/>
          <w:rtl/>
        </w:rPr>
        <w:t>ة</w:t>
      </w:r>
      <w:r w:rsidR="00F00A6F">
        <w:rPr>
          <w:rFonts w:ascii="Simplified Arabic" w:hAnsi="Simplified Arabic" w:cs="Simplified Arabic" w:hint="cs"/>
          <w:sz w:val="24"/>
          <w:rtl/>
        </w:rPr>
        <w:t xml:space="preserve"> عليها</w:t>
      </w:r>
      <w:r>
        <w:rPr>
          <w:rFonts w:ascii="Simplified Arabic" w:hAnsi="Simplified Arabic" w:cs="Simplified Arabic"/>
          <w:sz w:val="24"/>
          <w:rtl/>
        </w:rPr>
        <w:t>؛</w:t>
      </w:r>
      <w:r w:rsidRPr="00D4067C">
        <w:rPr>
          <w:rFonts w:ascii="Simplified Arabic" w:hAnsi="Simplified Arabic" w:cs="Simplified Arabic"/>
          <w:sz w:val="24"/>
          <w:rtl/>
        </w:rPr>
        <w:t xml:space="preserve"> والتغيرات الشديدة المفاجئة وإدارة المخاطر</w:t>
      </w:r>
      <w:r>
        <w:rPr>
          <w:rFonts w:ascii="Simplified Arabic" w:hAnsi="Simplified Arabic" w:cs="Simplified Arabic"/>
          <w:sz w:val="24"/>
          <w:rtl/>
        </w:rPr>
        <w:t>؛</w:t>
      </w:r>
    </w:p>
    <w:p w:rsidR="00F00A6F" w:rsidRDefault="00F00A6F" w:rsidP="00131CF2">
      <w:pPr>
        <w:pStyle w:val="FootnoteText"/>
        <w:keepLines w:val="0"/>
        <w:bidi/>
        <w:spacing w:before="120" w:after="120"/>
        <w:ind w:left="4" w:firstLine="709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/>
          <w:sz w:val="24"/>
          <w:rtl/>
        </w:rPr>
        <w:t>(ج)</w:t>
      </w:r>
      <w:r>
        <w:rPr>
          <w:rFonts w:ascii="Simplified Arabic" w:hAnsi="Simplified Arabic" w:cs="Simplified Arabic" w:hint="cs"/>
          <w:sz w:val="24"/>
          <w:rtl/>
        </w:rPr>
        <w:tab/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="002D0EB8" w:rsidRPr="0056571C">
        <w:rPr>
          <w:rFonts w:ascii="Simplified Arabic" w:hAnsi="Simplified Arabic" w:cs="Simplified Arabic"/>
          <w:b/>
          <w:bCs/>
          <w:sz w:val="24"/>
          <w:rtl/>
        </w:rPr>
        <w:t xml:space="preserve">تقرير 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="002D0EB8" w:rsidRPr="0056571C">
        <w:rPr>
          <w:rFonts w:ascii="Simplified Arabic" w:hAnsi="Simplified Arabic" w:cs="Simplified Arabic"/>
          <w:b/>
          <w:bCs/>
          <w:sz w:val="24"/>
          <w:rtl/>
        </w:rPr>
        <w:t>خاص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</w:t>
      </w:r>
      <w:r w:rsidRPr="002D0EB8">
        <w:rPr>
          <w:rFonts w:ascii="Simplified Arabic" w:hAnsi="Simplified Arabic" w:cs="Simplified Arabic" w:hint="cs"/>
          <w:b/>
          <w:bCs/>
          <w:sz w:val="24"/>
          <w:rtl/>
        </w:rPr>
        <w:t>ل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>ل</w:t>
      </w:r>
      <w:r w:rsidRPr="002D0EB8">
        <w:rPr>
          <w:rFonts w:ascii="Simplified Arabic" w:hAnsi="Simplified Arabic" w:cs="Simplified Arabic" w:hint="cs"/>
          <w:b/>
          <w:bCs/>
          <w:sz w:val="24"/>
          <w:rtl/>
        </w:rPr>
        <w:t>هيئة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الحكومي</w:t>
      </w:r>
      <w:r w:rsidRPr="002D0EB8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الدولي</w:t>
      </w:r>
      <w:r w:rsidRPr="002D0EB8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المعني</w:t>
      </w:r>
      <w:r w:rsidRPr="002D0EB8">
        <w:rPr>
          <w:rFonts w:ascii="Simplified Arabic" w:hAnsi="Simplified Arabic" w:cs="Simplified Arabic" w:hint="cs"/>
          <w:b/>
          <w:bCs/>
          <w:sz w:val="24"/>
          <w:rtl/>
        </w:rPr>
        <w:t>ة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بتغير المناخ 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بشأن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تغير المناخ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،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والتصحر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،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وتدهور الأراضي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،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والإدارة المستدامة للأراضي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،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والأمن الغذائي</w:t>
      </w:r>
      <w:r w:rsidR="002D0EB8">
        <w:rPr>
          <w:rFonts w:ascii="Simplified Arabic" w:hAnsi="Simplified Arabic" w:cs="Simplified Arabic" w:hint="cs"/>
          <w:b/>
          <w:bCs/>
          <w:sz w:val="24"/>
          <w:rtl/>
        </w:rPr>
        <w:t>،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 xml:space="preserve"> وتدفقات غازات الدفيئة في النظم الإيكولوجية الأرضية (</w:t>
      </w:r>
      <w:r w:rsidR="002D0EB8" w:rsidRPr="006924CD">
        <w:rPr>
          <w:b/>
          <w:kern w:val="22"/>
          <w:sz w:val="22"/>
          <w:szCs w:val="22"/>
        </w:rPr>
        <w:t>SRCCL</w:t>
      </w:r>
      <w:r w:rsidRPr="002D0EB8">
        <w:rPr>
          <w:rFonts w:ascii="Simplified Arabic" w:hAnsi="Simplified Arabic" w:cs="Simplified Arabic"/>
          <w:b/>
          <w:bCs/>
          <w:sz w:val="24"/>
          <w:rtl/>
        </w:rPr>
        <w:t>)</w:t>
      </w:r>
      <w:r w:rsidRPr="002D0EB8">
        <w:rPr>
          <w:rFonts w:ascii="Simplified Arabic" w:hAnsi="Simplified Arabic" w:cs="Simplified Arabic" w:hint="cs"/>
          <w:b/>
          <w:bCs/>
          <w:sz w:val="24"/>
          <w:rtl/>
        </w:rPr>
        <w:t>.</w:t>
      </w:r>
      <w:r w:rsidR="00657F83">
        <w:rPr>
          <w:rFonts w:ascii="Simplified Arabic" w:hAnsi="Simplified Arabic" w:cs="Simplified Arabic" w:hint="cs"/>
          <w:b/>
          <w:bCs/>
          <w:sz w:val="24"/>
          <w:rtl/>
        </w:rPr>
        <w:t xml:space="preserve"> </w:t>
      </w:r>
      <w:r w:rsidR="00E56D61" w:rsidRPr="00D4067C">
        <w:rPr>
          <w:rFonts w:ascii="Simplified Arabic" w:hAnsi="Simplified Arabic" w:cs="Simplified Arabic"/>
          <w:sz w:val="24"/>
          <w:rtl/>
        </w:rPr>
        <w:t>يقدم</w:t>
      </w:r>
      <w:r w:rsidR="00E56D61">
        <w:rPr>
          <w:rFonts w:ascii="Simplified Arabic" w:hAnsi="Simplified Arabic" w:cs="Simplified Arabic" w:hint="cs"/>
          <w:sz w:val="24"/>
          <w:rtl/>
        </w:rPr>
        <w:t xml:space="preserve"> هذا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التقرير معلومات عن: التفاعلات بين الأر</w:t>
      </w:r>
      <w:r w:rsidR="004F5E5A">
        <w:rPr>
          <w:rFonts w:ascii="Simplified Arabic" w:hAnsi="Simplified Arabic" w:cs="Simplified Arabic" w:hint="cs"/>
          <w:sz w:val="24"/>
          <w:rtl/>
          <w:lang w:bidi="ar-EG"/>
        </w:rPr>
        <w:t>ا</w:t>
      </w:r>
      <w:r w:rsidR="00657F83" w:rsidRPr="00D4067C">
        <w:rPr>
          <w:rFonts w:ascii="Simplified Arabic" w:hAnsi="Simplified Arabic" w:cs="Simplified Arabic"/>
          <w:sz w:val="24"/>
          <w:rtl/>
        </w:rPr>
        <w:t>ض</w:t>
      </w:r>
      <w:r w:rsidR="004F5E5A">
        <w:rPr>
          <w:rFonts w:ascii="Simplified Arabic" w:hAnsi="Simplified Arabic" w:cs="Simplified Arabic" w:hint="cs"/>
          <w:sz w:val="24"/>
          <w:rtl/>
        </w:rPr>
        <w:t>ي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والمناخ</w:t>
      </w:r>
      <w:r w:rsidR="00657F83">
        <w:rPr>
          <w:rFonts w:ascii="Simplified Arabic" w:hAnsi="Simplified Arabic" w:cs="Simplified Arabic"/>
          <w:sz w:val="24"/>
          <w:rtl/>
        </w:rPr>
        <w:t>؛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</w:t>
      </w:r>
      <w:r w:rsidR="004F5E5A">
        <w:rPr>
          <w:rFonts w:ascii="Simplified Arabic" w:hAnsi="Simplified Arabic" w:cs="Simplified Arabic" w:hint="cs"/>
          <w:sz w:val="24"/>
          <w:rtl/>
        </w:rPr>
        <w:t>و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التصحر؛ </w:t>
      </w:r>
      <w:r w:rsidR="004F5E5A">
        <w:rPr>
          <w:rFonts w:ascii="Simplified Arabic" w:hAnsi="Simplified Arabic" w:cs="Simplified Arabic" w:hint="cs"/>
          <w:sz w:val="24"/>
          <w:rtl/>
        </w:rPr>
        <w:t>و</w:t>
      </w:r>
      <w:r w:rsidR="00657F83" w:rsidRPr="00D4067C">
        <w:rPr>
          <w:rFonts w:ascii="Simplified Arabic" w:hAnsi="Simplified Arabic" w:cs="Simplified Arabic"/>
          <w:sz w:val="24"/>
          <w:rtl/>
        </w:rPr>
        <w:t>تدهور الأراضي</w:t>
      </w:r>
      <w:r w:rsidR="00657F83">
        <w:rPr>
          <w:rFonts w:ascii="Simplified Arabic" w:hAnsi="Simplified Arabic" w:cs="Simplified Arabic"/>
          <w:sz w:val="24"/>
          <w:rtl/>
        </w:rPr>
        <w:t>؛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</w:t>
      </w:r>
      <w:r w:rsidR="004F5E5A">
        <w:rPr>
          <w:rFonts w:ascii="Simplified Arabic" w:hAnsi="Simplified Arabic" w:cs="Simplified Arabic" w:hint="cs"/>
          <w:sz w:val="24"/>
          <w:rtl/>
        </w:rPr>
        <w:t>وال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أمن </w:t>
      </w:r>
      <w:r w:rsidR="004F5E5A">
        <w:rPr>
          <w:rFonts w:ascii="Simplified Arabic" w:hAnsi="Simplified Arabic" w:cs="Simplified Arabic" w:hint="cs"/>
          <w:sz w:val="24"/>
          <w:rtl/>
        </w:rPr>
        <w:t>ال</w:t>
      </w:r>
      <w:r w:rsidR="00657F83" w:rsidRPr="00D4067C">
        <w:rPr>
          <w:rFonts w:ascii="Simplified Arabic" w:hAnsi="Simplified Arabic" w:cs="Simplified Arabic"/>
          <w:sz w:val="24"/>
          <w:rtl/>
        </w:rPr>
        <w:t>غذائي؛</w:t>
      </w:r>
      <w:r w:rsidR="004F5E5A">
        <w:rPr>
          <w:rFonts w:ascii="Simplified Arabic" w:hAnsi="Simplified Arabic" w:cs="Simplified Arabic" w:hint="cs"/>
          <w:sz w:val="24"/>
          <w:rtl/>
        </w:rPr>
        <w:t xml:space="preserve"> وأوجه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ال</w:t>
      </w:r>
      <w:r w:rsidR="004F5E5A">
        <w:rPr>
          <w:rFonts w:ascii="Simplified Arabic" w:hAnsi="Simplified Arabic" w:cs="Simplified Arabic" w:hint="cs"/>
          <w:sz w:val="24"/>
          <w:rtl/>
        </w:rPr>
        <w:t>ت</w:t>
      </w:r>
      <w:r w:rsidR="00657F83" w:rsidRPr="00D4067C">
        <w:rPr>
          <w:rFonts w:ascii="Simplified Arabic" w:hAnsi="Simplified Arabic" w:cs="Simplified Arabic"/>
          <w:sz w:val="24"/>
          <w:rtl/>
        </w:rPr>
        <w:t>رابط بين التصحر وتدهور الأراضي والأمن الغذائي وتدفقات غازات الدفيئة بما في ذلك</w:t>
      </w:r>
      <w:r w:rsidR="004F5E5A">
        <w:rPr>
          <w:rFonts w:ascii="Simplified Arabic" w:hAnsi="Simplified Arabic" w:cs="Simplified Arabic" w:hint="cs"/>
          <w:sz w:val="24"/>
          <w:rtl/>
        </w:rPr>
        <w:t xml:space="preserve"> أوجه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التآزر والم</w:t>
      </w:r>
      <w:r w:rsidR="004F5E5A">
        <w:rPr>
          <w:rFonts w:ascii="Simplified Arabic" w:hAnsi="Simplified Arabic" w:cs="Simplified Arabic" w:hint="cs"/>
          <w:sz w:val="24"/>
          <w:rtl/>
        </w:rPr>
        <w:t>قايض</w:t>
      </w:r>
      <w:r w:rsidR="00657F83" w:rsidRPr="00D4067C">
        <w:rPr>
          <w:rFonts w:ascii="Simplified Arabic" w:hAnsi="Simplified Arabic" w:cs="Simplified Arabic"/>
          <w:sz w:val="24"/>
          <w:rtl/>
        </w:rPr>
        <w:t>ات وخيارات الاستجابة المتكاملة</w:t>
      </w:r>
      <w:r w:rsidR="00657F83">
        <w:rPr>
          <w:rFonts w:ascii="Simplified Arabic" w:hAnsi="Simplified Arabic" w:cs="Simplified Arabic"/>
          <w:sz w:val="24"/>
          <w:rtl/>
        </w:rPr>
        <w:t>؛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وإدارة المخاطر و</w:t>
      </w:r>
      <w:r w:rsidR="00771BB6">
        <w:rPr>
          <w:rFonts w:ascii="Simplified Arabic" w:hAnsi="Simplified Arabic" w:cs="Simplified Arabic" w:hint="cs"/>
          <w:sz w:val="24"/>
          <w:rtl/>
        </w:rPr>
        <w:t>صنع</w:t>
      </w:r>
      <w:r w:rsidR="00657F83" w:rsidRPr="00D4067C">
        <w:rPr>
          <w:rFonts w:ascii="Simplified Arabic" w:hAnsi="Simplified Arabic" w:cs="Simplified Arabic"/>
          <w:sz w:val="24"/>
          <w:rtl/>
        </w:rPr>
        <w:t xml:space="preserve"> القرار فيما يتعلق بالتنمية المستدامة</w:t>
      </w:r>
      <w:r w:rsidR="00657F83">
        <w:rPr>
          <w:rFonts w:ascii="Simplified Arabic" w:hAnsi="Simplified Arabic" w:cs="Simplified Arabic"/>
          <w:sz w:val="24"/>
          <w:rtl/>
        </w:rPr>
        <w:t>؛</w:t>
      </w:r>
    </w:p>
    <w:p w:rsidR="00725456" w:rsidRDefault="00725456" w:rsidP="00131CF2">
      <w:pPr>
        <w:pStyle w:val="FootnoteText"/>
        <w:keepLines w:val="0"/>
        <w:bidi/>
        <w:spacing w:before="120" w:after="120"/>
        <w:ind w:left="4" w:firstLine="709"/>
        <w:rPr>
          <w:rFonts w:ascii="Simplified Arabic" w:hAnsi="Simplified Arabic" w:cs="Simplified Arabic"/>
          <w:sz w:val="24"/>
          <w:rtl/>
        </w:rPr>
      </w:pPr>
      <w:r>
        <w:rPr>
          <w:rFonts w:ascii="Simplified Arabic" w:hAnsi="Simplified Arabic" w:cs="Simplified Arabic"/>
          <w:sz w:val="24"/>
          <w:rtl/>
        </w:rPr>
        <w:t>(د)</w:t>
      </w:r>
      <w:r>
        <w:rPr>
          <w:rFonts w:ascii="Simplified Arabic" w:hAnsi="Simplified Arabic" w:cs="Simplified Arabic" w:hint="cs"/>
          <w:sz w:val="24"/>
          <w:rtl/>
        </w:rPr>
        <w:tab/>
      </w:r>
      <w:r w:rsidRPr="00725456">
        <w:rPr>
          <w:rFonts w:ascii="Simplified Arabic" w:hAnsi="Simplified Arabic" w:cs="Simplified Arabic"/>
          <w:b/>
          <w:bCs/>
          <w:sz w:val="24"/>
          <w:rtl/>
        </w:rPr>
        <w:t>التقييم العالمي للمنبر الحكومي الدولي للعلوم والسياسات في مجال التنوع البيولوجي وخدمات النظم الإيكولوجية (</w:t>
      </w:r>
      <w:r w:rsidRPr="006924CD">
        <w:rPr>
          <w:b/>
          <w:kern w:val="22"/>
          <w:sz w:val="22"/>
          <w:szCs w:val="22"/>
        </w:rPr>
        <w:t>IPBES</w:t>
      </w:r>
      <w:r w:rsidRPr="00725456">
        <w:rPr>
          <w:rFonts w:ascii="Simplified Arabic" w:hAnsi="Simplified Arabic" w:cs="Simplified Arabic"/>
          <w:b/>
          <w:bCs/>
          <w:sz w:val="24"/>
          <w:rtl/>
        </w:rPr>
        <w:t>) بشأن التنوع البيولوجي وخدمات النظم الإيكولوجية</w:t>
      </w:r>
      <w:r>
        <w:rPr>
          <w:rFonts w:ascii="Simplified Arabic" w:hAnsi="Simplified Arabic" w:cs="Simplified Arabic" w:hint="cs"/>
          <w:sz w:val="24"/>
          <w:rtl/>
        </w:rPr>
        <w:t xml:space="preserve">. </w:t>
      </w:r>
      <w:r w:rsidRPr="00D4067C">
        <w:rPr>
          <w:rFonts w:ascii="Simplified Arabic" w:hAnsi="Simplified Arabic" w:cs="Simplified Arabic"/>
          <w:sz w:val="24"/>
          <w:rtl/>
        </w:rPr>
        <w:t>يقي</w:t>
      </w:r>
      <w:r>
        <w:rPr>
          <w:rFonts w:ascii="Simplified Arabic" w:hAnsi="Simplified Arabic" w:cs="Simplified Arabic" w:hint="cs"/>
          <w:sz w:val="24"/>
          <w:rtl/>
        </w:rPr>
        <w:t>ِّ</w:t>
      </w:r>
      <w:r w:rsidRPr="00D4067C">
        <w:rPr>
          <w:rFonts w:ascii="Simplified Arabic" w:hAnsi="Simplified Arabic" w:cs="Simplified Arabic"/>
          <w:sz w:val="24"/>
          <w:rtl/>
        </w:rPr>
        <w:t>م</w:t>
      </w:r>
      <w:r w:rsidR="00E56D61">
        <w:rPr>
          <w:rFonts w:ascii="Simplified Arabic" w:hAnsi="Simplified Arabic" w:cs="Simplified Arabic" w:hint="cs"/>
          <w:sz w:val="24"/>
          <w:rtl/>
        </w:rPr>
        <w:t xml:space="preserve"> هذا</w:t>
      </w:r>
      <w:r w:rsidRPr="00D4067C">
        <w:rPr>
          <w:rFonts w:ascii="Simplified Arabic" w:hAnsi="Simplified Arabic" w:cs="Simplified Arabic"/>
          <w:sz w:val="24"/>
          <w:rtl/>
        </w:rPr>
        <w:t xml:space="preserve"> التقرير حالة واتجاهات التنوع البيولوجي وخدمات النظم الإيكولوجي</w:t>
      </w:r>
      <w:r>
        <w:rPr>
          <w:rFonts w:ascii="Simplified Arabic" w:hAnsi="Simplified Arabic" w:cs="Simplified Arabic" w:hint="cs"/>
          <w:sz w:val="24"/>
          <w:rtl/>
        </w:rPr>
        <w:t>ة</w:t>
      </w:r>
      <w:r>
        <w:rPr>
          <w:rFonts w:ascii="Simplified Arabic" w:hAnsi="Simplified Arabic" w:cs="Simplified Arabic"/>
          <w:sz w:val="24"/>
          <w:rtl/>
        </w:rPr>
        <w:t>،</w:t>
      </w:r>
      <w:r w:rsidRPr="00D4067C">
        <w:rPr>
          <w:rFonts w:ascii="Simplified Arabic" w:hAnsi="Simplified Arabic" w:cs="Simplified Arabic"/>
          <w:sz w:val="24"/>
          <w:rtl/>
        </w:rPr>
        <w:t xml:space="preserve"> وأثر التنوع البيولوجي وخدمات النظم الإيكولوجي</w:t>
      </w:r>
      <w:r>
        <w:rPr>
          <w:rFonts w:ascii="Simplified Arabic" w:hAnsi="Simplified Arabic" w:cs="Simplified Arabic" w:hint="cs"/>
          <w:sz w:val="24"/>
          <w:rtl/>
        </w:rPr>
        <w:t>ة</w:t>
      </w:r>
      <w:r w:rsidRPr="00D4067C">
        <w:rPr>
          <w:rFonts w:ascii="Simplified Arabic" w:hAnsi="Simplified Arabic" w:cs="Simplified Arabic"/>
          <w:sz w:val="24"/>
          <w:rtl/>
        </w:rPr>
        <w:t xml:space="preserve"> على رفاهية الإنسان وفعالية الاستجابات</w:t>
      </w:r>
      <w:r>
        <w:rPr>
          <w:rFonts w:ascii="Simplified Arabic" w:hAnsi="Simplified Arabic" w:cs="Simplified Arabic"/>
          <w:sz w:val="24"/>
          <w:rtl/>
        </w:rPr>
        <w:t>،</w:t>
      </w:r>
      <w:r w:rsidRPr="00D4067C">
        <w:rPr>
          <w:rFonts w:ascii="Simplified Arabic" w:hAnsi="Simplified Arabic" w:cs="Simplified Arabic"/>
          <w:sz w:val="24"/>
          <w:rtl/>
        </w:rPr>
        <w:t xml:space="preserve"> بما في ذلك الخطة الاستراتيجية للتنوع البيولوجي 2011-2020 وأهداف أيشي للتنوع البيولوجي</w:t>
      </w:r>
      <w:r>
        <w:rPr>
          <w:rFonts w:ascii="Simplified Arabic" w:hAnsi="Simplified Arabic" w:cs="Simplified Arabic"/>
          <w:sz w:val="24"/>
          <w:rtl/>
        </w:rPr>
        <w:t>؛</w:t>
      </w:r>
    </w:p>
    <w:p w:rsidR="00725456" w:rsidRPr="00492D90" w:rsidRDefault="00725456" w:rsidP="00131CF2">
      <w:pPr>
        <w:pStyle w:val="FootnoteText"/>
        <w:keepLines w:val="0"/>
        <w:bidi/>
        <w:spacing w:before="120" w:after="120"/>
        <w:ind w:left="4" w:firstLine="709"/>
        <w:rPr>
          <w:kern w:val="22"/>
          <w:sz w:val="22"/>
          <w:szCs w:val="22"/>
          <w:rtl/>
          <w:lang w:val="en-US"/>
        </w:rPr>
      </w:pPr>
      <w:r>
        <w:rPr>
          <w:rFonts w:ascii="Simplified Arabic" w:hAnsi="Simplified Arabic" w:cs="Simplified Arabic"/>
          <w:sz w:val="24"/>
          <w:rtl/>
        </w:rPr>
        <w:t>(هـ)</w:t>
      </w:r>
      <w:r>
        <w:rPr>
          <w:rFonts w:ascii="Simplified Arabic" w:hAnsi="Simplified Arabic" w:cs="Simplified Arabic" w:hint="cs"/>
          <w:sz w:val="24"/>
          <w:rtl/>
        </w:rPr>
        <w:tab/>
      </w:r>
      <w:r w:rsidRPr="00725456">
        <w:rPr>
          <w:rFonts w:ascii="Simplified Arabic" w:hAnsi="Simplified Arabic" w:cs="Simplified Arabic"/>
          <w:b/>
          <w:bCs/>
          <w:sz w:val="24"/>
          <w:rtl/>
        </w:rPr>
        <w:t xml:space="preserve">تقرير </w:t>
      </w:r>
      <w:r w:rsidRPr="00725456">
        <w:rPr>
          <w:rFonts w:ascii="Simplified Arabic" w:hAnsi="Simplified Arabic" w:cs="Simplified Arabic" w:hint="cs"/>
          <w:b/>
          <w:bCs/>
          <w:sz w:val="24"/>
          <w:rtl/>
        </w:rPr>
        <w:t>ال</w:t>
      </w:r>
      <w:r w:rsidRPr="00725456">
        <w:rPr>
          <w:rFonts w:ascii="Simplified Arabic" w:hAnsi="Simplified Arabic" w:cs="Simplified Arabic"/>
          <w:b/>
          <w:bCs/>
          <w:sz w:val="24"/>
          <w:rtl/>
        </w:rPr>
        <w:t>تقييم</w:t>
      </w:r>
      <w:r w:rsidRPr="00725456">
        <w:rPr>
          <w:rFonts w:ascii="Simplified Arabic" w:hAnsi="Simplified Arabic" w:cs="Simplified Arabic" w:hint="cs"/>
          <w:b/>
          <w:bCs/>
          <w:sz w:val="24"/>
          <w:rtl/>
        </w:rPr>
        <w:t xml:space="preserve"> </w:t>
      </w:r>
      <w:r w:rsidRPr="00725456">
        <w:rPr>
          <w:rFonts w:ascii="Simplified Arabic" w:hAnsi="Simplified Arabic" w:cs="Simplified Arabic"/>
          <w:b/>
          <w:bCs/>
          <w:sz w:val="24"/>
          <w:rtl/>
        </w:rPr>
        <w:t>للمنبر الحكومي الدولي للعلوم والسياسات في مجال التنوع البيولوجي وخدمات النظم الإيكولوجية بشأن تدهور الأراضي واستعادتها</w:t>
      </w:r>
      <w:r w:rsidRPr="00725456">
        <w:rPr>
          <w:rFonts w:ascii="Simplified Arabic" w:hAnsi="Simplified Arabic" w:cs="Simplified Arabic" w:hint="cs"/>
          <w:b/>
          <w:bCs/>
          <w:sz w:val="24"/>
          <w:rtl/>
        </w:rPr>
        <w:t>.</w:t>
      </w:r>
      <w:r>
        <w:rPr>
          <w:rFonts w:ascii="Simplified Arabic" w:hAnsi="Simplified Arabic" w:cs="Simplified Arabic" w:hint="cs"/>
          <w:sz w:val="24"/>
          <w:rtl/>
        </w:rPr>
        <w:t xml:space="preserve"> </w:t>
      </w:r>
      <w:r w:rsidR="00E56D61" w:rsidRPr="00D4067C">
        <w:rPr>
          <w:rFonts w:ascii="Simplified Arabic" w:hAnsi="Simplified Arabic" w:cs="Simplified Arabic"/>
          <w:sz w:val="24"/>
          <w:rtl/>
        </w:rPr>
        <w:t>يقدم</w:t>
      </w:r>
      <w:r w:rsidR="00E56D61">
        <w:rPr>
          <w:rFonts w:ascii="Simplified Arabic" w:hAnsi="Simplified Arabic" w:cs="Simplified Arabic" w:hint="cs"/>
          <w:sz w:val="24"/>
          <w:rtl/>
        </w:rPr>
        <w:t xml:space="preserve"> هذا</w:t>
      </w:r>
      <w:r>
        <w:rPr>
          <w:rFonts w:ascii="Simplified Arabic" w:hAnsi="Simplified Arabic" w:cs="Simplified Arabic"/>
          <w:sz w:val="24"/>
          <w:rtl/>
        </w:rPr>
        <w:t xml:space="preserve"> التقرير تحليل</w:t>
      </w:r>
      <w:r w:rsidRPr="00D4067C">
        <w:rPr>
          <w:rFonts w:ascii="Simplified Arabic" w:hAnsi="Simplified Arabic" w:cs="Simplified Arabic"/>
          <w:sz w:val="24"/>
          <w:rtl/>
        </w:rPr>
        <w:t>ا لحالة المع</w:t>
      </w:r>
      <w:r>
        <w:rPr>
          <w:rFonts w:ascii="Simplified Arabic" w:hAnsi="Simplified Arabic" w:cs="Simplified Arabic" w:hint="cs"/>
          <w:sz w:val="24"/>
          <w:rtl/>
          <w:lang w:bidi="ar-EG"/>
        </w:rPr>
        <w:t>ا</w:t>
      </w:r>
      <w:r w:rsidRPr="00D4067C">
        <w:rPr>
          <w:rFonts w:ascii="Simplified Arabic" w:hAnsi="Simplified Arabic" w:cs="Simplified Arabic"/>
          <w:sz w:val="24"/>
          <w:rtl/>
        </w:rPr>
        <w:t xml:space="preserve">رف </w:t>
      </w:r>
      <w:r>
        <w:rPr>
          <w:rFonts w:ascii="Simplified Arabic" w:hAnsi="Simplified Arabic" w:cs="Simplified Arabic" w:hint="cs"/>
          <w:sz w:val="24"/>
          <w:rtl/>
        </w:rPr>
        <w:t>الم</w:t>
      </w:r>
      <w:r w:rsidRPr="00D4067C">
        <w:rPr>
          <w:rFonts w:ascii="Simplified Arabic" w:hAnsi="Simplified Arabic" w:cs="Simplified Arabic"/>
          <w:sz w:val="24"/>
          <w:rtl/>
        </w:rPr>
        <w:t>تعلق</w:t>
      </w:r>
      <w:r>
        <w:rPr>
          <w:rFonts w:ascii="Simplified Arabic" w:hAnsi="Simplified Arabic" w:cs="Simplified Arabic" w:hint="cs"/>
          <w:sz w:val="24"/>
          <w:rtl/>
        </w:rPr>
        <w:t>ة</w:t>
      </w:r>
      <w:r w:rsidRPr="00D4067C">
        <w:rPr>
          <w:rFonts w:ascii="Simplified Arabic" w:hAnsi="Simplified Arabic" w:cs="Simplified Arabic"/>
          <w:sz w:val="24"/>
          <w:rtl/>
        </w:rPr>
        <w:t xml:space="preserve"> بأهمية النظم الإيكولوجية </w:t>
      </w:r>
      <w:r w:rsidRPr="00D4067C">
        <w:rPr>
          <w:rFonts w:ascii="Simplified Arabic" w:hAnsi="Simplified Arabic" w:cs="Simplified Arabic"/>
          <w:sz w:val="24"/>
          <w:rtl/>
        </w:rPr>
        <w:lastRenderedPageBreak/>
        <w:t>الأرضية وحالتها واتجاهاتها</w:t>
      </w:r>
      <w:r w:rsidR="004D51D5">
        <w:rPr>
          <w:rFonts w:ascii="Simplified Arabic" w:hAnsi="Simplified Arabic" w:cs="Simplified Arabic" w:hint="cs"/>
          <w:sz w:val="24"/>
          <w:rtl/>
        </w:rPr>
        <w:t xml:space="preserve"> </w:t>
      </w:r>
      <w:r w:rsidR="004D51D5" w:rsidRPr="00D4067C">
        <w:rPr>
          <w:rFonts w:ascii="Simplified Arabic" w:hAnsi="Simplified Arabic" w:cs="Simplified Arabic"/>
          <w:sz w:val="24"/>
          <w:rtl/>
        </w:rPr>
        <w:t>و</w:t>
      </w:r>
      <w:r w:rsidR="004D51D5">
        <w:rPr>
          <w:rFonts w:ascii="Simplified Arabic" w:hAnsi="Simplified Arabic" w:cs="Simplified Arabic" w:hint="cs"/>
          <w:sz w:val="24"/>
          <w:rtl/>
        </w:rPr>
        <w:t>العوامل الدافعة لها</w:t>
      </w:r>
      <w:r>
        <w:rPr>
          <w:rFonts w:ascii="Simplified Arabic" w:hAnsi="Simplified Arabic" w:cs="Simplified Arabic" w:hint="cs"/>
          <w:sz w:val="24"/>
          <w:rtl/>
        </w:rPr>
        <w:t xml:space="preserve">. </w:t>
      </w:r>
      <w:r w:rsidR="00E56D61">
        <w:rPr>
          <w:rFonts w:ascii="Simplified Arabic" w:hAnsi="Simplified Arabic" w:cs="Simplified Arabic" w:hint="cs"/>
          <w:sz w:val="24"/>
          <w:rtl/>
        </w:rPr>
        <w:t>و</w:t>
      </w:r>
      <w:r w:rsidRPr="00D4067C">
        <w:rPr>
          <w:rFonts w:ascii="Simplified Arabic" w:hAnsi="Simplified Arabic" w:cs="Simplified Arabic"/>
          <w:sz w:val="24"/>
          <w:rtl/>
        </w:rPr>
        <w:t xml:space="preserve">يحدد التقرير خيارات </w:t>
      </w:r>
      <w:r w:rsidR="00E56D61">
        <w:rPr>
          <w:rFonts w:ascii="Simplified Arabic" w:hAnsi="Simplified Arabic" w:cs="Simplified Arabic" w:hint="cs"/>
          <w:sz w:val="24"/>
          <w:rtl/>
        </w:rPr>
        <w:t>تصريف الشؤون</w:t>
      </w:r>
      <w:r w:rsidRPr="00D4067C">
        <w:rPr>
          <w:rFonts w:ascii="Simplified Arabic" w:hAnsi="Simplified Arabic" w:cs="Simplified Arabic"/>
          <w:sz w:val="24"/>
          <w:rtl/>
        </w:rPr>
        <w:t xml:space="preserve"> والسياسات وممارسات الإدارة للحد من تدهور الأراضي و</w:t>
      </w:r>
      <w:r w:rsidR="00E56D61">
        <w:rPr>
          <w:rFonts w:ascii="Simplified Arabic" w:hAnsi="Simplified Arabic" w:cs="Simplified Arabic" w:hint="cs"/>
          <w:sz w:val="24"/>
          <w:rtl/>
        </w:rPr>
        <w:t>ل</w:t>
      </w:r>
      <w:r w:rsidR="00E067F8">
        <w:rPr>
          <w:rFonts w:ascii="Simplified Arabic" w:hAnsi="Simplified Arabic" w:cs="Simplified Arabic" w:hint="cs"/>
          <w:sz w:val="24"/>
          <w:rtl/>
        </w:rPr>
        <w:t>إصلاح</w:t>
      </w:r>
      <w:r w:rsidRPr="00D4067C">
        <w:rPr>
          <w:rFonts w:ascii="Simplified Arabic" w:hAnsi="Simplified Arabic" w:cs="Simplified Arabic"/>
          <w:sz w:val="24"/>
          <w:rtl/>
        </w:rPr>
        <w:t xml:space="preserve"> الأراضي المتدهورة واستعادتها</w:t>
      </w:r>
      <w:r>
        <w:rPr>
          <w:rFonts w:ascii="Simplified Arabic" w:hAnsi="Simplified Arabic" w:cs="Simplified Arabic" w:hint="cs"/>
          <w:sz w:val="24"/>
          <w:rtl/>
        </w:rPr>
        <w:t>.</w:t>
      </w:r>
    </w:p>
    <w:p w:rsidR="00E56D61" w:rsidRDefault="00E56D61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  <w:lang w:val="en-US"/>
        </w:rPr>
      </w:pPr>
      <w:r>
        <w:rPr>
          <w:rFonts w:ascii="Simplified Arabic" w:hAnsi="Simplified Arabic" w:cs="Simplified Arabic"/>
          <w:sz w:val="24"/>
          <w:szCs w:val="24"/>
          <w:rtl/>
        </w:rPr>
        <w:t>4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بالإضافة إلى هذه التقييمات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CB6">
        <w:rPr>
          <w:rFonts w:ascii="Simplified Arabic" w:hAnsi="Simplified Arabic" w:cs="Simplified Arabic" w:hint="cs"/>
          <w:sz w:val="24"/>
          <w:szCs w:val="24"/>
          <w:rtl/>
        </w:rPr>
        <w:t>أُخذت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معلومات من الرسائل الرئيسية </w:t>
      </w:r>
      <w:r w:rsidR="00934CB6">
        <w:rPr>
          <w:rFonts w:ascii="Simplified Arabic" w:hAnsi="Simplified Arabic" w:cs="Simplified Arabic" w:hint="cs"/>
          <w:sz w:val="24"/>
          <w:szCs w:val="24"/>
          <w:rtl/>
        </w:rPr>
        <w:t>التي صدرت ع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934CB6">
        <w:rPr>
          <w:rFonts w:ascii="Simplified Arabic" w:hAnsi="Simplified Arabic" w:cs="Simplified Arabic" w:hint="cs"/>
          <w:sz w:val="24"/>
          <w:szCs w:val="24"/>
          <w:rtl/>
        </w:rPr>
        <w:t>حلقة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العمل </w:t>
      </w:r>
      <w:r w:rsidR="00934CB6">
        <w:rPr>
          <w:rFonts w:ascii="Simplified Arabic" w:hAnsi="Simplified Arabic" w:cs="Simplified Arabic" w:hint="cs"/>
          <w:sz w:val="24"/>
          <w:szCs w:val="24"/>
          <w:rtl/>
        </w:rPr>
        <w:t>المعنية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4CB6">
        <w:rPr>
          <w:rFonts w:ascii="Simplified Arabic" w:hAnsi="Simplified Arabic" w:cs="Simplified Arabic" w:hint="cs"/>
          <w:sz w:val="24"/>
          <w:szCs w:val="24"/>
          <w:rtl/>
        </w:rPr>
        <w:t>بـ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"التنوع البيولوجي وتغير المناخ: العلوم المتكاملة لسياسة متماسكة"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التي نظمتها الأمانة بالتعاون مع </w:t>
      </w:r>
      <w:r w:rsidR="00FB4C1C" w:rsidRPr="00FB4C1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934CB6" w:rsidRPr="00FB4C1C">
        <w:rPr>
          <w:rFonts w:ascii="Simplified Arabic" w:hAnsi="Simplified Arabic" w:cs="Simplified Arabic"/>
          <w:sz w:val="24"/>
          <w:szCs w:val="24"/>
          <w:rtl/>
        </w:rPr>
        <w:t>لمنبر الحكومي الدولي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FB4C1C" w:rsidRPr="0056571C">
        <w:rPr>
          <w:rFonts w:ascii="Simplified Arabic" w:hAnsi="Simplified Arabic" w:cs="Simplified Arabic"/>
          <w:sz w:val="24"/>
          <w:szCs w:val="24"/>
          <w:rtl/>
        </w:rPr>
        <w:t>ال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="00FB4C1C" w:rsidRPr="0056571C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FB4C1C" w:rsidRPr="0056571C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FB4C1C" w:rsidRPr="0056571C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FB4C1C" w:rsidRPr="0056571C">
        <w:rPr>
          <w:rFonts w:ascii="Simplified Arabic" w:hAnsi="Simplified Arabic" w:cs="Simplified Arabic"/>
          <w:sz w:val="24"/>
          <w:szCs w:val="24"/>
          <w:rtl/>
        </w:rPr>
        <w:t xml:space="preserve"> بتغير 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وكذلك</w:t>
      </w:r>
      <w:r w:rsidR="00F57934">
        <w:rPr>
          <w:rFonts w:ascii="Simplified Arabic" w:hAnsi="Simplified Arabic" w:cs="Simplified Arabic" w:hint="cs"/>
          <w:sz w:val="24"/>
          <w:szCs w:val="24"/>
          <w:rtl/>
        </w:rPr>
        <w:t xml:space="preserve"> أمانة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اتفاقية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B4C1C" w:rsidRPr="00D4067C">
        <w:rPr>
          <w:rFonts w:ascii="Simplified Arabic" w:hAnsi="Simplified Arabic" w:cs="Simplified Arabic"/>
          <w:sz w:val="24"/>
          <w:szCs w:val="24"/>
          <w:rtl/>
        </w:rPr>
        <w:t>الأمم المتحدة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FB4C1C" w:rsidRPr="00D4067C">
        <w:rPr>
          <w:rFonts w:ascii="Simplified Arabic" w:hAnsi="Simplified Arabic" w:cs="Simplified Arabic"/>
          <w:sz w:val="24"/>
          <w:szCs w:val="24"/>
          <w:rtl/>
        </w:rPr>
        <w:t>إطار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ية بشأن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تغير المناخ (</w:t>
      </w:r>
      <w:r w:rsidR="00FB4C1C" w:rsidRPr="006924CD">
        <w:rPr>
          <w:kern w:val="22"/>
          <w:szCs w:val="22"/>
        </w:rPr>
        <w:t>UNFCCC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="00F5793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وعُقدت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في باريس</w:t>
      </w:r>
      <w:r w:rsidR="00E3420E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في 18 أكتوبر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/تشرين الأول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2018</w:t>
      </w:r>
      <w:r w:rsidR="00FB4C1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B4C1C" w:rsidRPr="00FB4C1C">
        <w:rPr>
          <w:rStyle w:val="FootnoteReference"/>
          <w:kern w:val="22"/>
          <w:sz w:val="22"/>
          <w:szCs w:val="22"/>
          <w:u w:val="none"/>
          <w:vertAlign w:val="superscript"/>
        </w:rPr>
        <w:t xml:space="preserve"> </w:t>
      </w:r>
      <w:r w:rsidR="00FB4C1C" w:rsidRPr="006924CD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5"/>
      </w:r>
    </w:p>
    <w:p w:rsidR="00E3420E" w:rsidRPr="006D510C" w:rsidRDefault="00E3420E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6D510C">
        <w:rPr>
          <w:rFonts w:ascii="Simplified Arabic" w:hAnsi="Simplified Arabic" w:cs="Simplified Arabic"/>
          <w:sz w:val="24"/>
          <w:szCs w:val="24"/>
          <w:rtl/>
        </w:rPr>
        <w:t>5</w:t>
      </w:r>
      <w:r w:rsidRPr="006D510C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6D510C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وأُجري أيضا استعراض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لل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مؤلف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ات ذات الصلة 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التي نُشرت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بعد إصدار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>ال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 بتغير المناخ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تقرير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 xml:space="preserve">ها الخاص بشأن 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الاحترار العالمي 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>بمقدار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 1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>5 درجة مئوية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D510C" w:rsidRPr="006D510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>وأُدرجت أهم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المقالات التي تحتوي على معلومات علمية وتقنية جديدة 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>هامة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 xml:space="preserve"> هذا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6D510C" w:rsidRPr="006D510C">
        <w:rPr>
          <w:rFonts w:ascii="Simplified Arabic" w:hAnsi="Simplified Arabic" w:cs="Simplified Arabic" w:hint="cs"/>
          <w:sz w:val="24"/>
          <w:szCs w:val="24"/>
          <w:rtl/>
        </w:rPr>
        <w:t>استعراض</w:t>
      </w:r>
      <w:r w:rsidR="006D510C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ED450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>ت</w:t>
      </w:r>
      <w:r w:rsidR="00ED4509">
        <w:rPr>
          <w:rFonts w:ascii="Simplified Arabic" w:hAnsi="Simplified Arabic" w:cs="Simplified Arabic" w:hint="cs"/>
          <w:sz w:val="24"/>
          <w:szCs w:val="24"/>
          <w:rtl/>
        </w:rPr>
        <w:t>تضمن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4509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>وثيقة ال</w:t>
      </w:r>
      <w:r w:rsidR="00ED4509">
        <w:rPr>
          <w:rFonts w:ascii="Simplified Arabic" w:hAnsi="Simplified Arabic" w:cs="Simplified Arabic" w:hint="cs"/>
          <w:sz w:val="24"/>
          <w:szCs w:val="24"/>
          <w:rtl/>
        </w:rPr>
        <w:t>إعلامية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4509" w:rsidRPr="006924CD">
        <w:rPr>
          <w:kern w:val="22"/>
          <w:szCs w:val="22"/>
        </w:rPr>
        <w:t>CBD/SBSTTA/23/INF/1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 xml:space="preserve"> القائمة الكاملة للمراجع ومصادر المعلومات لكل بيان</w:t>
      </w:r>
      <w:r w:rsidRPr="006D510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D4509" w:rsidRDefault="00ED4509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>يست</w:t>
      </w:r>
      <w:r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القسم الثاني من هذا التقرير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متطلبات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لفقرة 13</w:t>
      </w:r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ب) من المقرر 14/5 ويناقش </w:t>
      </w:r>
      <w:r w:rsidRPr="00ED4509">
        <w:rPr>
          <w:rFonts w:ascii="Simplified Arabic" w:hAnsi="Simplified Arabic" w:cs="Simplified Arabic"/>
          <w:sz w:val="24"/>
          <w:szCs w:val="24"/>
          <w:rtl/>
        </w:rPr>
        <w:t>ال</w:t>
      </w:r>
      <w:r w:rsidRPr="00ED4509">
        <w:rPr>
          <w:rFonts w:ascii="Simplified Arabic" w:hAnsi="Simplified Arabic" w:cs="Simplified Arabic" w:hint="cs"/>
          <w:sz w:val="24"/>
          <w:szCs w:val="24"/>
          <w:rtl/>
        </w:rPr>
        <w:t>انعكاسات</w:t>
      </w:r>
      <w:r w:rsidRPr="00D45CE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المحتملة للمعلومات العلمية والتقنية الجديدة المقد</w:t>
      </w:r>
      <w:r w:rsidR="00352A2B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مة في القسم الأول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D4509" w:rsidRPr="00ED4509" w:rsidRDefault="00ED4509" w:rsidP="00F57934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rPr>
          <w:bCs/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/>
          <w:sz w:val="24"/>
          <w:szCs w:val="24"/>
          <w:rtl/>
        </w:rPr>
        <w:t>و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يحتوي القسم الثالث على توصيات مقترحة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C47D0" w:rsidRPr="008C47D0" w:rsidRDefault="008C47D0" w:rsidP="00131CF2">
      <w:pPr>
        <w:pStyle w:val="Heading1"/>
        <w:tabs>
          <w:tab w:val="clear" w:pos="720"/>
          <w:tab w:val="left" w:pos="1134"/>
        </w:tabs>
        <w:bidi/>
        <w:ind w:left="1134" w:hanging="421"/>
        <w:jc w:val="left"/>
        <w:rPr>
          <w:b w:val="0"/>
          <w:bCs/>
          <w:kern w:val="22"/>
          <w:sz w:val="26"/>
          <w:szCs w:val="26"/>
        </w:rPr>
      </w:pPr>
      <w:r w:rsidRPr="008C47D0">
        <w:rPr>
          <w:rFonts w:ascii="Simplified Arabic" w:hAnsi="Simplified Arabic" w:cs="Simplified Arabic"/>
          <w:b w:val="0"/>
          <w:bCs/>
          <w:sz w:val="26"/>
          <w:szCs w:val="26"/>
          <w:rtl/>
        </w:rPr>
        <w:t>أولا-</w:t>
      </w:r>
      <w:r w:rsidRPr="008C47D0"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 xml:space="preserve"> </w:t>
      </w:r>
      <w:r w:rsidRPr="008C47D0">
        <w:rPr>
          <w:rFonts w:ascii="Simplified Arabic" w:hAnsi="Simplified Arabic" w:cs="Simplified Arabic"/>
          <w:b w:val="0"/>
          <w:bCs/>
          <w:sz w:val="26"/>
          <w:szCs w:val="26"/>
          <w:rtl/>
        </w:rPr>
        <w:t>الرسائل الرئيسية الم</w:t>
      </w:r>
      <w:r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>نبثق</w:t>
      </w:r>
      <w:r w:rsidRPr="008C47D0">
        <w:rPr>
          <w:rFonts w:ascii="Simplified Arabic" w:hAnsi="Simplified Arabic" w:cs="Simplified Arabic"/>
          <w:b w:val="0"/>
          <w:bCs/>
          <w:sz w:val="26"/>
          <w:szCs w:val="26"/>
          <w:rtl/>
        </w:rPr>
        <w:t xml:space="preserve">ة </w:t>
      </w:r>
      <w:r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>ع</w:t>
      </w:r>
      <w:r w:rsidRPr="008C47D0">
        <w:rPr>
          <w:rFonts w:ascii="Simplified Arabic" w:hAnsi="Simplified Arabic" w:cs="Simplified Arabic"/>
          <w:b w:val="0"/>
          <w:bCs/>
          <w:sz w:val="26"/>
          <w:szCs w:val="26"/>
          <w:rtl/>
        </w:rPr>
        <w:t>ن استعراض المعلومات العلمية والتقنية الجديدة المتعلقة بالتنوع البيولوجي وتغير المناخ</w:t>
      </w:r>
    </w:p>
    <w:p w:rsidR="008C47D0" w:rsidRPr="008C47D0" w:rsidRDefault="008C47D0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rPr>
          <w:kern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8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B461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يشكل</w:t>
      </w:r>
      <w:r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تغير المناخ وفقدان التنوع البيولوجي تهديد</w:t>
      </w:r>
      <w:r w:rsidR="00B46133" w:rsidRPr="00B461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>ن</w:t>
      </w:r>
      <w:r w:rsidR="008E5E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8E5E00"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>للبشرية</w:t>
      </w:r>
      <w:r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لا ينفص</w:t>
      </w:r>
      <w:r w:rsidR="008E5E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ان ويجب </w:t>
      </w:r>
      <w:r w:rsidR="00B46133" w:rsidRPr="00B461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التصدي لهما</w:t>
      </w:r>
      <w:r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46133"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>مع</w:t>
      </w:r>
      <w:r w:rsidRPr="00B46133">
        <w:rPr>
          <w:rFonts w:ascii="Simplified Arabic" w:hAnsi="Simplified Arabic" w:cs="Simplified Arabic"/>
          <w:b/>
          <w:bCs/>
          <w:sz w:val="24"/>
          <w:szCs w:val="24"/>
          <w:rtl/>
        </w:rPr>
        <w:t>ا</w:t>
      </w:r>
      <w:r w:rsidR="00B46133" w:rsidRPr="00B4613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B46133">
        <w:rPr>
          <w:rFonts w:ascii="Simplified Arabic" w:hAnsi="Simplified Arabic" w:cs="Simplified Arabic" w:hint="cs"/>
          <w:sz w:val="24"/>
          <w:szCs w:val="24"/>
          <w:rtl/>
        </w:rPr>
        <w:t xml:space="preserve"> يُعتبر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التنوع البيولوجي والمناخ مترابط</w:t>
      </w:r>
      <w:r w:rsidR="00B46133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B46133">
        <w:rPr>
          <w:rFonts w:ascii="Simplified Arabic" w:hAnsi="Simplified Arabic" w:cs="Simplified Arabic" w:hint="cs"/>
          <w:sz w:val="24"/>
          <w:szCs w:val="24"/>
          <w:rtl/>
        </w:rPr>
        <w:t>من جوانب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عديدة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>فمن ناحية</w:t>
      </w:r>
      <w:r w:rsidR="006E7E69">
        <w:rPr>
          <w:rFonts w:ascii="Simplified Arabic" w:hAnsi="Simplified Arabic" w:cs="Simplified Arabic"/>
          <w:sz w:val="24"/>
          <w:szCs w:val="24"/>
          <w:rtl/>
        </w:rPr>
        <w:t>،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يتأثر التنوع البيولوجي 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 xml:space="preserve">تأثرا 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>شد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يدا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بتغير المناخ</w:t>
      </w:r>
      <w:r w:rsidR="006E7E69">
        <w:rPr>
          <w:rFonts w:ascii="Simplified Arabic" w:hAnsi="Simplified Arabic" w:cs="Simplified Arabic"/>
          <w:sz w:val="24"/>
          <w:szCs w:val="24"/>
          <w:rtl/>
        </w:rPr>
        <w:t>،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مع ما يترتب على ذلك من عواقب سي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ئ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ة 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بالنسبة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E7E69" w:rsidRPr="00D4067C">
        <w:rPr>
          <w:rFonts w:ascii="Simplified Arabic" w:hAnsi="Simplified Arabic" w:cs="Simplified Arabic"/>
          <w:sz w:val="24"/>
          <w:szCs w:val="24"/>
          <w:rtl/>
        </w:rPr>
        <w:t>رفاهية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الإنسان واستقرار النظم الإيكولوجية الحرجة على المدى الطويل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>من ناحية أخرى</w:t>
      </w:r>
      <w:r w:rsidR="006E7E69">
        <w:rPr>
          <w:rFonts w:ascii="Simplified Arabic" w:hAnsi="Simplified Arabic" w:cs="Simplified Arabic"/>
          <w:sz w:val="24"/>
          <w:szCs w:val="24"/>
          <w:rtl/>
        </w:rPr>
        <w:t>،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فإن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حفظ التنوع البيولوجي</w:t>
      </w:r>
      <w:r w:rsidR="006E7E69">
        <w:rPr>
          <w:rFonts w:ascii="Simplified Arabic" w:hAnsi="Simplified Arabic" w:cs="Simplified Arabic"/>
          <w:sz w:val="24"/>
          <w:szCs w:val="24"/>
          <w:rtl/>
        </w:rPr>
        <w:t>،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من خلال خدمات النظم الإيكولوجية التي يدعمها</w:t>
      </w:r>
      <w:r w:rsidR="006E7E69">
        <w:rPr>
          <w:rFonts w:ascii="Simplified Arabic" w:hAnsi="Simplified Arabic" w:cs="Simplified Arabic"/>
          <w:sz w:val="24"/>
          <w:szCs w:val="24"/>
          <w:rtl/>
        </w:rPr>
        <w:t>،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يقدم 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>سه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>م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لا غنى عنه في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 xml:space="preserve"> جهود</w:t>
      </w:r>
      <w:r w:rsidR="006E7E69" w:rsidRPr="00720D34">
        <w:rPr>
          <w:rFonts w:ascii="Simplified Arabic" w:hAnsi="Simplified Arabic" w:cs="Simplified Arabic"/>
          <w:sz w:val="24"/>
          <w:szCs w:val="24"/>
          <w:rtl/>
        </w:rPr>
        <w:t xml:space="preserve"> التصدي لتغير المناخ</w:t>
      </w:r>
      <w:r w:rsidR="006E7E69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E7E69" w:rsidRPr="006E7E69" w:rsidRDefault="006E7E69" w:rsidP="00131CF2">
      <w:pPr>
        <w:pStyle w:val="Para10"/>
        <w:numPr>
          <w:ilvl w:val="0"/>
          <w:numId w:val="0"/>
        </w:numPr>
        <w:bidi/>
        <w:rPr>
          <w:kern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9-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6E7E6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يلعب التنوع البيولوجي والنظم الإيكولوجية دورا هاما في تعزيز الاستجابة العالمية لتغير المناخ، مع تحقيق </w:t>
      </w:r>
      <w:r w:rsidRPr="006E7E6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منافع</w:t>
      </w:r>
      <w:r w:rsidRPr="006E7E6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متعددة</w:t>
      </w:r>
      <w:r w:rsidRPr="006E7E6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يمكن لتحسين حماية وإدارة واستعادة النظم الإيكولوجية الطبيعية 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الم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ُسيَّر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ة أن 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قدم 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سه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مات كبيرة في </w:t>
      </w:r>
      <w:r w:rsidR="00D42F1B" w:rsidRPr="00D42F1B">
        <w:rPr>
          <w:rFonts w:ascii="Simplified Arabic" w:hAnsi="Simplified Arabic" w:cs="Simplified Arabic"/>
          <w:sz w:val="24"/>
          <w:szCs w:val="24"/>
          <w:rtl/>
        </w:rPr>
        <w:t xml:space="preserve">التخفيف من </w:t>
      </w:r>
      <w:r w:rsidR="00D42F1B" w:rsidRPr="00D42F1B">
        <w:rPr>
          <w:rFonts w:ascii="Simplified Arabic" w:hAnsi="Simplified Arabic" w:cs="Simplified Arabic" w:hint="cs"/>
          <w:sz w:val="24"/>
          <w:szCs w:val="24"/>
          <w:rtl/>
        </w:rPr>
        <w:t>آثار</w:t>
      </w:r>
      <w:r w:rsidR="00D42F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تغير المناخ 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الذي يتسبب فيه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الإنسان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>يمكن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 xml:space="preserve"> أن تسهم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>لنُهج القائمة على النظم الإيكولوجي</w:t>
      </w:r>
      <w:r w:rsidR="002E4B0B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E4B0B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>سه</w:t>
      </w:r>
      <w:r w:rsidR="002E4B0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>م</w:t>
      </w:r>
      <w:r w:rsidR="002E4B0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كبير</w:t>
      </w:r>
      <w:r w:rsidR="002E4B0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في الت</w:t>
      </w:r>
      <w:r w:rsidR="00D42F1B" w:rsidRPr="00B02537">
        <w:rPr>
          <w:rFonts w:ascii="Simplified Arabic" w:hAnsi="Simplified Arabic" w:cs="Simplified Arabic"/>
          <w:sz w:val="24"/>
          <w:szCs w:val="24"/>
          <w:rtl/>
        </w:rPr>
        <w:t xml:space="preserve">كيُّف مع تغير المناخ والحد من مخاطر الكوارث مما يقلل من </w:t>
      </w:r>
      <w:r w:rsidR="00352A2B">
        <w:rPr>
          <w:rFonts w:ascii="Simplified Arabic" w:hAnsi="Simplified Arabic" w:cs="Simplified Arabic" w:hint="cs"/>
          <w:sz w:val="24"/>
          <w:szCs w:val="24"/>
          <w:rtl/>
        </w:rPr>
        <w:t>قابلية تأثر</w:t>
      </w:r>
      <w:r w:rsidR="00D42F1B" w:rsidRPr="00B0253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52A2B">
        <w:rPr>
          <w:rFonts w:ascii="Simplified Arabic" w:hAnsi="Simplified Arabic" w:cs="Simplified Arabic" w:hint="cs"/>
          <w:sz w:val="24"/>
          <w:szCs w:val="24"/>
          <w:rtl/>
        </w:rPr>
        <w:t>الناس</w:t>
      </w:r>
      <w:r w:rsidR="00D42F1B" w:rsidRPr="00B02537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B02537" w:rsidRPr="00B02537">
        <w:rPr>
          <w:rFonts w:ascii="Simplified Arabic" w:hAnsi="Simplified Arabic" w:cs="Simplified Arabic" w:hint="cs"/>
          <w:sz w:val="24"/>
          <w:szCs w:val="24"/>
          <w:rtl/>
        </w:rPr>
        <w:t>ولا سيما</w:t>
      </w:r>
      <w:r w:rsidR="00B02537" w:rsidRPr="00B02537">
        <w:rPr>
          <w:rFonts w:ascii="Simplified Arabic" w:hAnsi="Simplified Arabic" w:cs="Simplified Arabic"/>
          <w:sz w:val="24"/>
          <w:szCs w:val="24"/>
          <w:rtl/>
        </w:rPr>
        <w:t xml:space="preserve"> الشعوب الأصلية والمجتمعات المحلية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B02537">
        <w:rPr>
          <w:rFonts w:ascii="Simplified Arabic" w:hAnsi="Simplified Arabic" w:cs="Simplified Arabic" w:hint="cs"/>
          <w:sz w:val="24"/>
          <w:szCs w:val="24"/>
          <w:rtl/>
        </w:rPr>
        <w:t xml:space="preserve">هؤلاء 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الذين </w:t>
      </w:r>
      <w:r w:rsidR="00352A2B">
        <w:rPr>
          <w:rFonts w:ascii="Simplified Arabic" w:hAnsi="Simplified Arabic" w:cs="Simplified Arabic" w:hint="cs"/>
          <w:sz w:val="24"/>
          <w:szCs w:val="24"/>
          <w:rtl/>
        </w:rPr>
        <w:t>تضرروا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بشكل غير متناسب</w:t>
      </w:r>
      <w:r w:rsidR="00D42F1B">
        <w:rPr>
          <w:rFonts w:ascii="Simplified Arabic" w:hAnsi="Simplified Arabic" w:cs="Simplified Arabic"/>
          <w:sz w:val="24"/>
          <w:szCs w:val="24"/>
          <w:rtl/>
        </w:rPr>
        <w:t>،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والنظم الإيكولوجية التي يعتمدون عليها</w:t>
      </w:r>
      <w:r w:rsidR="00D42F1B">
        <w:rPr>
          <w:rFonts w:ascii="Simplified Arabic" w:hAnsi="Simplified Arabic" w:cs="Simplified Arabic"/>
          <w:sz w:val="24"/>
          <w:szCs w:val="24"/>
          <w:rtl/>
        </w:rPr>
        <w:t>،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52A2B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D42F1B" w:rsidRPr="00720D34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D42F1B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02537" w:rsidRPr="00B02537" w:rsidRDefault="00B02537" w:rsidP="00131CF2">
      <w:pPr>
        <w:pStyle w:val="Heading2"/>
        <w:bidi/>
        <w:ind w:left="1560" w:hanging="567"/>
        <w:jc w:val="left"/>
        <w:rPr>
          <w:i/>
          <w:iCs w:val="0"/>
          <w:kern w:val="22"/>
          <w:rtl/>
        </w:rPr>
      </w:pPr>
      <w:r w:rsidRPr="00B02537">
        <w:rPr>
          <w:rFonts w:ascii="Simplified Arabic" w:hAnsi="Simplified Arabic" w:cs="Simplified Arabic"/>
          <w:i/>
          <w:iCs w:val="0"/>
          <w:sz w:val="24"/>
          <w:rtl/>
        </w:rPr>
        <w:lastRenderedPageBreak/>
        <w:t>ألف-</w:t>
      </w:r>
      <w:r w:rsidRPr="00B02537">
        <w:rPr>
          <w:rFonts w:ascii="Simplified Arabic" w:hAnsi="Simplified Arabic" w:cs="Simplified Arabic" w:hint="cs"/>
          <w:i/>
          <w:iCs w:val="0"/>
          <w:sz w:val="24"/>
          <w:rtl/>
        </w:rPr>
        <w:tab/>
      </w:r>
      <w:r w:rsidRPr="00B02537">
        <w:rPr>
          <w:rFonts w:ascii="Simplified Arabic" w:hAnsi="Simplified Arabic" w:cs="Simplified Arabic"/>
          <w:i/>
          <w:iCs w:val="0"/>
          <w:sz w:val="24"/>
          <w:rtl/>
        </w:rPr>
        <w:t xml:space="preserve">آثار تغير المناخ على التنوع البيولوجي </w:t>
      </w:r>
      <w:r w:rsidRPr="00B02537">
        <w:rPr>
          <w:rFonts w:ascii="Simplified Arabic" w:hAnsi="Simplified Arabic" w:cs="Simplified Arabic" w:hint="cs"/>
          <w:i/>
          <w:iCs w:val="0"/>
          <w:sz w:val="24"/>
          <w:rtl/>
        </w:rPr>
        <w:t>و</w:t>
      </w:r>
      <w:r w:rsidRPr="00B02537">
        <w:rPr>
          <w:rFonts w:ascii="Simplified Arabic" w:hAnsi="Simplified Arabic" w:cs="Simplified Arabic"/>
          <w:i/>
          <w:iCs w:val="0"/>
          <w:sz w:val="24"/>
          <w:rtl/>
        </w:rPr>
        <w:t>المجتمعات التي تعتمد على خدمات ووظائف النظم الإيكولوجي</w:t>
      </w:r>
      <w:r w:rsidRPr="00B02537">
        <w:rPr>
          <w:rFonts w:ascii="Simplified Arabic" w:hAnsi="Simplified Arabic" w:cs="Simplified Arabic" w:hint="cs"/>
          <w:i/>
          <w:iCs w:val="0"/>
          <w:sz w:val="24"/>
          <w:rtl/>
        </w:rPr>
        <w:t>ة</w:t>
      </w:r>
      <w:r w:rsidRPr="00B02537">
        <w:rPr>
          <w:rFonts w:ascii="Simplified Arabic" w:hAnsi="Simplified Arabic" w:cs="Simplified Arabic"/>
          <w:i/>
          <w:iCs w:val="0"/>
          <w:sz w:val="24"/>
          <w:rtl/>
        </w:rPr>
        <w:t xml:space="preserve">، </w:t>
      </w:r>
      <w:r w:rsidRPr="00B02537">
        <w:rPr>
          <w:rFonts w:ascii="Simplified Arabic" w:hAnsi="Simplified Arabic" w:cs="Simplified Arabic" w:hint="cs"/>
          <w:i/>
          <w:iCs w:val="0"/>
          <w:sz w:val="24"/>
          <w:rtl/>
        </w:rPr>
        <w:t>ولا سيما</w:t>
      </w:r>
      <w:r w:rsidRPr="00B02537">
        <w:rPr>
          <w:rFonts w:ascii="Simplified Arabic" w:hAnsi="Simplified Arabic" w:cs="Simplified Arabic"/>
          <w:i/>
          <w:iCs w:val="0"/>
          <w:sz w:val="24"/>
          <w:rtl/>
        </w:rPr>
        <w:t xml:space="preserve"> الشعوب الأصلية والمجتمعات المحلية</w:t>
      </w:r>
    </w:p>
    <w:p w:rsidR="00E00C2C" w:rsidRPr="00967120" w:rsidRDefault="00E00C2C" w:rsidP="00131CF2">
      <w:pPr>
        <w:pStyle w:val="Para10"/>
        <w:numPr>
          <w:ilvl w:val="0"/>
          <w:numId w:val="0"/>
        </w:numPr>
        <w:bidi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10-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تتعرض 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النظم الطبيعية والبشرية </w:t>
      </w:r>
      <w:r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مخاطر أكبر بكثير في عالم 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تجاوز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فيه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الاحترار العالمي مستويات ما قبل</w:t>
      </w:r>
      <w:r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الحقبة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</w:t>
      </w:r>
      <w:r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>ة</w:t>
      </w:r>
      <w:r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بمقدار 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>درجتين مئويتين مقارنة بـ</w:t>
      </w:r>
      <w:r w:rsidR="003965B7"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</w:t>
      </w:r>
      <w:r w:rsidR="003965B7"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>5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درجة مئوية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قد ظهرت آثار ذلك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بالفعل 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في ظل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المستويات الحالية للاحترار العالمي (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وهي 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>حوالي درجة مئوية</w:t>
      </w:r>
      <w:r w:rsidR="003965B7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واحدة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أعلى</w:t>
      </w:r>
      <w:r w:rsidR="00E40E52" w:rsidRP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من</w:t>
      </w:r>
      <w:r w:rsidRPr="00E40E52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E40E52" w:rsidRPr="0056571C">
        <w:rPr>
          <w:rFonts w:ascii="Simplified Arabic" w:hAnsi="Simplified Arabic" w:cs="Simplified Arabic"/>
          <w:b/>
          <w:bCs/>
          <w:sz w:val="24"/>
          <w:szCs w:val="24"/>
          <w:rtl/>
        </w:rPr>
        <w:t>مستويات ما قبل</w:t>
      </w:r>
      <w:r w:rsid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الحقبة</w:t>
      </w:r>
      <w:r w:rsidR="00E40E52" w:rsidRPr="0056571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</w:t>
      </w:r>
      <w:r w:rsidR="00E40E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E40E52" w:rsidRPr="0056571C">
        <w:rPr>
          <w:rFonts w:ascii="Simplified Arabic" w:hAnsi="Simplified Arabic" w:cs="Simplified Arabic"/>
          <w:b/>
          <w:bCs/>
          <w:sz w:val="24"/>
          <w:szCs w:val="24"/>
          <w:rtl/>
        </w:rPr>
        <w:t>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)</w:t>
      </w:r>
      <w:r w:rsidR="00E40E5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>تُظهر توقعات بعض المؤشرات أن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 فقد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ان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 التنوع البيولوجي يمكن أن 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يزيد عن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الض</w:t>
      </w:r>
      <w:r w:rsidR="00352A2B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عف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 أو أكثر في ظل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 xml:space="preserve"> بلوغ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الاحترار العالمي </w:t>
      </w:r>
      <w:r w:rsidR="00967120" w:rsidRPr="00967120">
        <w:rPr>
          <w:rFonts w:ascii="Simplified Arabic" w:hAnsi="Simplified Arabic" w:cs="Simplified Arabic"/>
          <w:sz w:val="24"/>
          <w:szCs w:val="24"/>
          <w:rtl/>
        </w:rPr>
        <w:t>درجتين مئويتين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 مقارنة </w:t>
      </w:r>
      <w:r w:rsidR="00967120" w:rsidRPr="00967120">
        <w:rPr>
          <w:rFonts w:ascii="Simplified Arabic" w:hAnsi="Simplified Arabic" w:cs="Simplified Arabic"/>
          <w:sz w:val="24"/>
          <w:szCs w:val="24"/>
          <w:rtl/>
        </w:rPr>
        <w:t>بـ1</w:t>
      </w:r>
      <w:r w:rsidR="00967120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967120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E40E52" w:rsidRPr="00967120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E40E52" w:rsidRPr="0096712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67120" w:rsidRDefault="00967120" w:rsidP="00131CF2">
      <w:pPr>
        <w:pStyle w:val="Para10"/>
        <w:numPr>
          <w:ilvl w:val="0"/>
          <w:numId w:val="0"/>
        </w:numPr>
        <w:bidi/>
        <w:rPr>
          <w:bCs/>
          <w:kern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11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تشمل آثار تغير المناخ على التنوع البيولوجي ووظائف وخدمات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 ما يلي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967120" w:rsidRPr="00967120" w:rsidRDefault="00967120" w:rsidP="00F57934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kern w:val="22"/>
          <w:szCs w:val="22"/>
          <w:rtl/>
          <w:lang w:val="en-US"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(أ)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967120">
        <w:rPr>
          <w:rFonts w:ascii="Simplified Arabic" w:hAnsi="Simplified Arabic" w:cs="Simplified Arabic"/>
          <w:sz w:val="24"/>
          <w:szCs w:val="24"/>
          <w:rtl/>
        </w:rPr>
        <w:t>في ظل</w:t>
      </w:r>
      <w:r w:rsidRPr="009671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>بلوغ</w:t>
      </w:r>
      <w:r w:rsidR="00AC16AD" w:rsidRPr="009671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16AD" w:rsidRPr="00967120">
        <w:rPr>
          <w:rFonts w:ascii="Simplified Arabic" w:hAnsi="Simplified Arabic" w:cs="Simplified Arabic"/>
          <w:sz w:val="24"/>
          <w:szCs w:val="24"/>
          <w:rtl/>
        </w:rPr>
        <w:t>الاحترار العالمي درجتين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E5111" w:rsidRPr="00720D34">
        <w:rPr>
          <w:rFonts w:ascii="Simplified Arabic" w:hAnsi="Simplified Arabic" w:cs="Simplified Arabic"/>
          <w:sz w:val="24"/>
          <w:szCs w:val="24"/>
          <w:rtl/>
        </w:rPr>
        <w:t>مئوي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>تين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س</w:t>
      </w:r>
      <w:r>
        <w:rPr>
          <w:rFonts w:ascii="Simplified Arabic" w:hAnsi="Simplified Arabic" w:cs="Simplified Arabic" w:hint="cs"/>
          <w:sz w:val="24"/>
          <w:szCs w:val="24"/>
          <w:rtl/>
        </w:rPr>
        <w:t>وف ت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تضاعف مساحة الأر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ض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العالمية التي </w:t>
      </w:r>
      <w:r>
        <w:rPr>
          <w:rFonts w:ascii="Simplified Arabic" w:hAnsi="Simplified Arabic" w:cs="Simplified Arabic" w:hint="cs"/>
          <w:sz w:val="24"/>
          <w:szCs w:val="24"/>
          <w:rtl/>
        </w:rPr>
        <w:t>يُ</w:t>
      </w:r>
      <w:r>
        <w:rPr>
          <w:rFonts w:ascii="Simplified Arabic" w:hAnsi="Simplified Arabic" w:cs="Simplified Arabic"/>
          <w:sz w:val="24"/>
          <w:szCs w:val="24"/>
          <w:rtl/>
        </w:rPr>
        <w:t>توقع أن تشهد تحولا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في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67120">
        <w:rPr>
          <w:rFonts w:ascii="Simplified Arabic" w:hAnsi="Simplified Arabic" w:cs="Simplified Arabic"/>
          <w:sz w:val="24"/>
          <w:szCs w:val="24"/>
          <w:rtl/>
        </w:rPr>
        <w:t>مقارنة بـ1</w:t>
      </w:r>
      <w:r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967120">
        <w:rPr>
          <w:rFonts w:ascii="Simplified Arabic" w:hAnsi="Simplified Arabic" w:cs="Simplified Arabic"/>
          <w:sz w:val="24"/>
          <w:szCs w:val="24"/>
          <w:rtl/>
        </w:rPr>
        <w:t>5 درجة مئوية</w:t>
      </w:r>
      <w:r w:rsidRPr="00967120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وبالتالي 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من المتوقع أن تكون 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 xml:space="preserve">آثار </w:t>
      </w:r>
      <w:r w:rsidR="00073035" w:rsidRPr="00967120">
        <w:rPr>
          <w:rFonts w:ascii="Simplified Arabic" w:hAnsi="Simplified Arabic" w:cs="Simplified Arabic"/>
          <w:sz w:val="24"/>
          <w:szCs w:val="24"/>
          <w:rtl/>
        </w:rPr>
        <w:t xml:space="preserve">الاحترار 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>البالغ</w:t>
      </w:r>
      <w:r w:rsidR="00073035" w:rsidRPr="00967120">
        <w:rPr>
          <w:rFonts w:ascii="Simplified Arabic" w:hAnsi="Simplified Arabic" w:cs="Simplified Arabic"/>
          <w:sz w:val="24"/>
          <w:szCs w:val="24"/>
          <w:rtl/>
        </w:rPr>
        <w:t xml:space="preserve"> درجتين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>مئوي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على</w:t>
      </w:r>
      <w:r w:rsidR="00FE5111">
        <w:rPr>
          <w:rFonts w:ascii="Simplified Arabic" w:hAnsi="Simplified Arabic" w:cs="Simplified Arabic"/>
          <w:sz w:val="24"/>
          <w:szCs w:val="24"/>
          <w:rtl/>
        </w:rPr>
        <w:t xml:space="preserve"> التوزيع الجغرافي للأنواع 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>على الأ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قل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 xml:space="preserve"> مرتين أعلى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>آثار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73035" w:rsidRPr="00967120">
        <w:rPr>
          <w:rFonts w:ascii="Simplified Arabic" w:hAnsi="Simplified Arabic" w:cs="Simplified Arabic"/>
          <w:sz w:val="24"/>
          <w:szCs w:val="24"/>
          <w:rtl/>
        </w:rPr>
        <w:t xml:space="preserve">الاحترار 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>البالغ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E5111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FE5111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FE5111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FE511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>عند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 xml:space="preserve"> بلوغ </w:t>
      </w:r>
      <w:r w:rsidR="00AC16AD" w:rsidRPr="00720D34">
        <w:rPr>
          <w:rFonts w:ascii="Simplified Arabic" w:hAnsi="Simplified Arabic" w:cs="Simplified Arabic"/>
          <w:sz w:val="24"/>
          <w:szCs w:val="24"/>
          <w:rtl/>
        </w:rPr>
        <w:t>الاحترار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6AD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AC16AD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AC16AD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073035">
        <w:rPr>
          <w:rFonts w:ascii="Simplified Arabic" w:hAnsi="Simplified Arabic" w:cs="Simplified Arabic"/>
          <w:sz w:val="24"/>
          <w:szCs w:val="24"/>
          <w:rtl/>
        </w:rPr>
        <w:t>،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>يُ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>توقع أ</w:t>
      </w:r>
      <w:r w:rsidR="00AC16AD">
        <w:rPr>
          <w:rFonts w:ascii="Simplified Arabic" w:hAnsi="Simplified Arabic" w:cs="Simplified Arabic"/>
          <w:sz w:val="24"/>
          <w:szCs w:val="24"/>
          <w:rtl/>
        </w:rPr>
        <w:t>ن تفقد 6 في المائة من الحشرات و4 في المائة من الفقاريات و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8 في المائة من أنواع النباتات أكثر من نصف 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>نطاقها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الجغرافي المحدد</w:t>
      </w:r>
      <w:r w:rsidR="00AC16AD">
        <w:rPr>
          <w:rFonts w:ascii="Simplified Arabic" w:hAnsi="Simplified Arabic" w:cs="Simplified Arabic"/>
          <w:sz w:val="24"/>
          <w:szCs w:val="24"/>
          <w:rtl/>
        </w:rPr>
        <w:t xml:space="preserve"> مناخيا</w:t>
      </w:r>
      <w:r w:rsidR="00073035">
        <w:rPr>
          <w:rFonts w:ascii="Simplified Arabic" w:hAnsi="Simplified Arabic" w:cs="Simplified Arabic"/>
          <w:sz w:val="24"/>
          <w:szCs w:val="24"/>
          <w:rtl/>
        </w:rPr>
        <w:t>،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مقارنة بـ18 في المائة من الحشرات</w:t>
      </w:r>
      <w:r w:rsidR="00F5793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57934" w:rsidRPr="00720D34">
        <w:rPr>
          <w:rFonts w:ascii="Simplified Arabic" w:hAnsi="Simplified Arabic" w:cs="Simplified Arabic"/>
          <w:sz w:val="24"/>
          <w:szCs w:val="24"/>
          <w:rtl/>
        </w:rPr>
        <w:t>و8 في المائة من الفقاريات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و16 في المائة من النباتات 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>في حالة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 xml:space="preserve">بلوغ </w:t>
      </w:r>
      <w:r w:rsidR="00073035" w:rsidRPr="00720D34">
        <w:rPr>
          <w:rFonts w:ascii="Simplified Arabic" w:hAnsi="Simplified Arabic" w:cs="Simplified Arabic"/>
          <w:sz w:val="24"/>
          <w:szCs w:val="24"/>
          <w:rtl/>
        </w:rPr>
        <w:t xml:space="preserve">لاحترار العالمي </w:t>
      </w:r>
      <w:r w:rsidR="00AC16AD" w:rsidRPr="00967120">
        <w:rPr>
          <w:rFonts w:ascii="Simplified Arabic" w:hAnsi="Simplified Arabic" w:cs="Simplified Arabic"/>
          <w:sz w:val="24"/>
          <w:szCs w:val="24"/>
          <w:rtl/>
        </w:rPr>
        <w:t>درجتين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16AD" w:rsidRPr="00720D34">
        <w:rPr>
          <w:rFonts w:ascii="Simplified Arabic" w:hAnsi="Simplified Arabic" w:cs="Simplified Arabic"/>
          <w:sz w:val="24"/>
          <w:szCs w:val="24"/>
          <w:rtl/>
        </w:rPr>
        <w:t>مئوي</w:t>
      </w:r>
      <w:r w:rsidR="00AC16AD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07303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11414" w:rsidRDefault="00411414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(ب)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1837A3">
        <w:rPr>
          <w:rFonts w:ascii="Simplified Arabic" w:hAnsi="Simplified Arabic" w:cs="Simplified Arabic" w:hint="cs"/>
          <w:sz w:val="24"/>
          <w:szCs w:val="24"/>
          <w:rtl/>
        </w:rPr>
        <w:t>إنّ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المخاطر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837A3">
        <w:rPr>
          <w:rFonts w:ascii="Simplified Arabic" w:hAnsi="Simplified Arabic" w:cs="Simplified Arabic" w:hint="cs"/>
          <w:sz w:val="24"/>
          <w:szCs w:val="24"/>
          <w:rtl/>
        </w:rPr>
        <w:t>التي تهدد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وظائف النظ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م الإيكولوجي</w:t>
      </w:r>
      <w:r w:rsidR="00DA5DC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ة</w:t>
      </w:r>
      <w:r w:rsidR="001837A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وأوجه عدم تطابق 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>الظواهر</w:t>
      </w:r>
      <w:r w:rsidR="001837A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والنطاقات الجغرافية لأسر </w:t>
      </w:r>
      <w:r w:rsidR="00DA19EF" w:rsidRPr="00720D34">
        <w:rPr>
          <w:rFonts w:ascii="Simplified Arabic" w:hAnsi="Simplified Arabic" w:cs="Simplified Arabic"/>
          <w:sz w:val="24"/>
          <w:szCs w:val="24"/>
          <w:rtl/>
        </w:rPr>
        <w:t xml:space="preserve">الحشرات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الملق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>ِّ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ح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ل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محاصيل</w:t>
      </w:r>
      <w:r w:rsidR="001837A3">
        <w:rPr>
          <w:rFonts w:ascii="Simplified Arabic" w:hAnsi="Simplified Arabic" w:cs="Simplified Arabic" w:hint="cs"/>
          <w:sz w:val="24"/>
          <w:szCs w:val="24"/>
          <w:rtl/>
        </w:rPr>
        <w:t xml:space="preserve"> تكون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أقل في ظل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 xml:space="preserve"> بلوغ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الاحترار العالمي </w:t>
      </w:r>
      <w:r w:rsidR="00DA19EF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DA19EF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DA19EF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 مقارنة ب</w:t>
      </w:r>
      <w:r w:rsidR="00DA19EF" w:rsidRPr="00967120">
        <w:rPr>
          <w:rFonts w:ascii="Simplified Arabic" w:hAnsi="Simplified Arabic" w:cs="Simplified Arabic"/>
          <w:sz w:val="24"/>
          <w:szCs w:val="24"/>
          <w:rtl/>
        </w:rPr>
        <w:t>درجتين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A19EF" w:rsidRPr="00720D34">
        <w:rPr>
          <w:rFonts w:ascii="Simplified Arabic" w:hAnsi="Simplified Arabic" w:cs="Simplified Arabic"/>
          <w:sz w:val="24"/>
          <w:szCs w:val="24"/>
          <w:rtl/>
        </w:rPr>
        <w:t>مئوي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أو </w:t>
      </w:r>
      <w:r w:rsidR="00DA19EF">
        <w:rPr>
          <w:rFonts w:ascii="Simplified Arabic" w:hAnsi="Simplified Arabic" w:cs="Simplified Arabic" w:hint="cs"/>
          <w:sz w:val="24"/>
          <w:szCs w:val="24"/>
          <w:rtl/>
        </w:rPr>
        <w:t>أكثر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C60FED" w:rsidRDefault="00C60FE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(ج)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720D34">
        <w:rPr>
          <w:rFonts w:ascii="Simplified Arabic" w:hAnsi="Simplified Arabic" w:cs="Simplified Arabic"/>
          <w:sz w:val="24"/>
          <w:szCs w:val="24"/>
          <w:rtl/>
        </w:rPr>
        <w:t>ت</w:t>
      </w:r>
      <w:r w:rsidR="0021182D">
        <w:rPr>
          <w:rFonts w:ascii="Simplified Arabic" w:hAnsi="Simplified Arabic" w:cs="Simplified Arabic" w:hint="cs"/>
          <w:sz w:val="24"/>
          <w:szCs w:val="24"/>
          <w:rtl/>
        </w:rPr>
        <w:t>قل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فرص انتشار الأنواع الغازية و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ما يرتبط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بها من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مخاطر </w:t>
      </w:r>
      <w:r>
        <w:rPr>
          <w:rFonts w:ascii="Simplified Arabic" w:hAnsi="Simplified Arabic" w:cs="Simplified Arabic" w:hint="cs"/>
          <w:sz w:val="24"/>
          <w:szCs w:val="24"/>
          <w:rtl/>
        </w:rPr>
        <w:t>بوجه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عام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ظل بلوغ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الاحترار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العالمي </w:t>
      </w:r>
      <w:r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مقارنة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بدرجتين مئويتين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C60FED" w:rsidRDefault="00C60FE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(د)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720D34">
        <w:rPr>
          <w:rFonts w:ascii="Simplified Arabic" w:hAnsi="Simplified Arabic" w:cs="Simplified Arabic"/>
          <w:sz w:val="24"/>
          <w:szCs w:val="24"/>
          <w:rtl/>
        </w:rPr>
        <w:t>في ظل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بلوغ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الاحترار العالمي درجتين مئويتين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>يُ</w:t>
      </w:r>
      <w:r w:rsidR="00DA5DC4" w:rsidRPr="00720D34">
        <w:rPr>
          <w:rFonts w:ascii="Simplified Arabic" w:hAnsi="Simplified Arabic" w:cs="Simplified Arabic"/>
          <w:sz w:val="24"/>
          <w:szCs w:val="24"/>
          <w:rtl/>
        </w:rPr>
        <w:t>توقع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أن 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>تتعرض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النظم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A5DC4" w:rsidRPr="00720D34">
        <w:rPr>
          <w:rFonts w:ascii="Simplified Arabic" w:hAnsi="Simplified Arabic" w:cs="Simplified Arabic"/>
          <w:sz w:val="24"/>
          <w:szCs w:val="24"/>
          <w:rtl/>
        </w:rPr>
        <w:t>الإيكولوجي</w:t>
      </w:r>
      <w:r w:rsidR="00DA5DC4">
        <w:rPr>
          <w:rFonts w:ascii="Simplified Arabic" w:hAnsi="Simplified Arabic" w:cs="Simplified Arabic" w:hint="cs"/>
          <w:sz w:val="24"/>
          <w:szCs w:val="24"/>
          <w:rtl/>
          <w:lang w:bidi="ar-EG"/>
        </w:rPr>
        <w:t>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الحرجية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 xml:space="preserve"> وتنوعها البيولوجي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وظائفها وخدماتها 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مخاطر أكبر مثل حرائق الغابات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وال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>ظواهر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الجوية ال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>بالغ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ة</w:t>
      </w:r>
      <w:r w:rsidR="00DA5DC4">
        <w:rPr>
          <w:rFonts w:ascii="Simplified Arabic" w:hAnsi="Simplified Arabic" w:cs="Simplified Arabic" w:hint="cs"/>
          <w:sz w:val="24"/>
          <w:szCs w:val="24"/>
          <w:rtl/>
        </w:rPr>
        <w:t xml:space="preserve"> الشدة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وانتشار الأنواع الغازية والآفات والأمراض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مقارنة بـ</w:t>
      </w:r>
      <w:r w:rsidR="00DA5DC4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DA5DC4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DA5DC4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A5DC4" w:rsidRDefault="00DA5DC4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(هـ)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شهدت النظم الإيكولوجية للمحيطات تحولات جغرافية </w:t>
      </w:r>
      <w:r w:rsidR="008E77CE">
        <w:rPr>
          <w:rFonts w:ascii="Simplified Arabic" w:hAnsi="Simplified Arabic" w:cs="Simplified Arabic" w:hint="cs"/>
          <w:sz w:val="24"/>
          <w:szCs w:val="24"/>
          <w:rtl/>
        </w:rPr>
        <w:t>وآثار تعاقب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ية </w:t>
      </w:r>
      <w:r>
        <w:rPr>
          <w:rFonts w:ascii="Simplified Arabic" w:hAnsi="Simplified Arabic" w:cs="Simplified Arabic" w:hint="cs"/>
          <w:sz w:val="24"/>
          <w:szCs w:val="24"/>
          <w:rtl/>
        </w:rPr>
        <w:t>بال</w:t>
      </w:r>
      <w:r w:rsidR="008E77CE">
        <w:rPr>
          <w:rFonts w:ascii="Simplified Arabic" w:hAnsi="Simplified Arabic" w:cs="Simplified Arabic" w:hint="cs"/>
          <w:sz w:val="24"/>
          <w:szCs w:val="24"/>
          <w:rtl/>
        </w:rPr>
        <w:t>ن</w:t>
      </w:r>
      <w:r>
        <w:rPr>
          <w:rFonts w:ascii="Simplified Arabic" w:hAnsi="Simplified Arabic" w:cs="Simplified Arabic" w:hint="cs"/>
          <w:sz w:val="24"/>
          <w:szCs w:val="24"/>
          <w:rtl/>
        </w:rPr>
        <w:t>سبة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لأنواع البحرية بسبب ارتفاع درجات حرارة المحيطات وتحم</w:t>
      </w:r>
      <w:r w:rsidR="008E77CE">
        <w:rPr>
          <w:rFonts w:ascii="Simplified Arabic" w:hAnsi="Simplified Arabic" w:cs="Simplified Arabic" w:hint="cs"/>
          <w:sz w:val="24"/>
          <w:szCs w:val="24"/>
          <w:rtl/>
        </w:rPr>
        <w:t>ُّ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ض المحيطات وضعف أنماط دوران المحيطات و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خ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ل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طها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5D10FB" w:rsidRDefault="0021182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(و)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5D10FB" w:rsidRPr="00720D34">
        <w:rPr>
          <w:rFonts w:ascii="Simplified Arabic" w:hAnsi="Simplified Arabic" w:cs="Simplified Arabic"/>
          <w:sz w:val="24"/>
          <w:szCs w:val="24"/>
          <w:rtl/>
        </w:rPr>
        <w:t>شهدت النظم الإيكولوجية الساحلية نفس التدهور الذي شهدت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5D10FB" w:rsidRPr="00720D34">
        <w:rPr>
          <w:rFonts w:ascii="Simplified Arabic" w:hAnsi="Simplified Arabic" w:cs="Simplified Arabic"/>
          <w:sz w:val="24"/>
          <w:szCs w:val="24"/>
          <w:rtl/>
        </w:rPr>
        <w:t xml:space="preserve"> النظم الإيكولوجية للمحيطات 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بالإضافة إلى</w:t>
      </w:r>
      <w:r w:rsidR="005D10FB" w:rsidRPr="00720D34">
        <w:rPr>
          <w:rFonts w:ascii="Simplified Arabic" w:hAnsi="Simplified Arabic" w:cs="Simplified Arabic"/>
          <w:sz w:val="24"/>
          <w:szCs w:val="24"/>
          <w:rtl/>
        </w:rPr>
        <w:t xml:space="preserve"> الضغوط المتمثلة في ارتفاع مستوى سطح البحر وتآكل السواحل 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بسبب</w:t>
      </w:r>
      <w:r w:rsidR="005D10FB" w:rsidRPr="00720D34">
        <w:rPr>
          <w:rFonts w:ascii="Simplified Arabic" w:hAnsi="Simplified Arabic" w:cs="Simplified Arabic"/>
          <w:sz w:val="24"/>
          <w:szCs w:val="24"/>
          <w:rtl/>
        </w:rPr>
        <w:t xml:space="preserve"> العواصف و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إتخام المياه بالمغذيات</w:t>
      </w:r>
      <w:r w:rsidR="005D10FB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وزيادة </w:t>
      </w:r>
      <w:r w:rsidR="005D10FB" w:rsidRPr="00720D34">
        <w:rPr>
          <w:rFonts w:ascii="Simplified Arabic" w:hAnsi="Simplified Arabic" w:cs="Simplified Arabic"/>
          <w:sz w:val="24"/>
          <w:szCs w:val="24"/>
          <w:rtl/>
        </w:rPr>
        <w:t>درجة النشاط البشري المدمر</w:t>
      </w:r>
      <w:r w:rsidR="005D10FB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21182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تؤثر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هذه العوامل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الم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سبب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>تدهور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الساحلي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على الكائنات البحرية الرئيسية مثل مروج الأعشاب البحرية وغابات المانغروف والشعاب المرجانية (انظر الشكل 1)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21182D" w:rsidRPr="00411414" w:rsidRDefault="0021182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napToGrid w:val="0"/>
        <w:ind w:left="4" w:firstLine="716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(ز)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720D34">
        <w:rPr>
          <w:rFonts w:ascii="Simplified Arabic" w:hAnsi="Simplified Arabic" w:cs="Simplified Arabic"/>
          <w:sz w:val="24"/>
          <w:szCs w:val="24"/>
          <w:rtl/>
        </w:rPr>
        <w:t>انخفض توزيع الشعاب المرجانية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ووفر</w:t>
      </w:r>
      <w:r>
        <w:rPr>
          <w:rFonts w:ascii="Simplified Arabic" w:hAnsi="Simplified Arabic" w:cs="Simplified Arabic" w:hint="cs"/>
          <w:sz w:val="24"/>
          <w:szCs w:val="24"/>
          <w:rtl/>
        </w:rPr>
        <w:t>تها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بحوالي 50 في المائة على مدى السنوات الثلاثين الماضية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D64F8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من المتوقع أن تكون </w:t>
      </w:r>
      <w:r w:rsidR="00D64F84">
        <w:rPr>
          <w:rFonts w:ascii="Simplified Arabic" w:hAnsi="Simplified Arabic" w:cs="Simplified Arabic" w:hint="cs"/>
          <w:sz w:val="24"/>
          <w:szCs w:val="24"/>
          <w:rtl/>
        </w:rPr>
        <w:t>آثار ارتفاع درجة حرارة الأرض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على الشعاب المرجانية أسوأ </w:t>
      </w:r>
      <w:r w:rsidR="00D64F84">
        <w:rPr>
          <w:rFonts w:ascii="Simplified Arabic" w:hAnsi="Simplified Arabic" w:cs="Simplified Arabic" w:hint="cs"/>
          <w:sz w:val="24"/>
          <w:szCs w:val="24"/>
          <w:rtl/>
        </w:rPr>
        <w:t>بكثير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64F84">
        <w:rPr>
          <w:rFonts w:ascii="Simplified Arabic" w:hAnsi="Simplified Arabic" w:cs="Simplified Arabic" w:hint="cs"/>
          <w:sz w:val="24"/>
          <w:szCs w:val="24"/>
          <w:rtl/>
        </w:rPr>
        <w:t xml:space="preserve">في حالة ارتفاعها 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بمقدار درجتين مئويتين مقارنة </w:t>
      </w:r>
      <w:r w:rsidR="00D64F84" w:rsidRPr="00720D34">
        <w:rPr>
          <w:rFonts w:ascii="Simplified Arabic" w:hAnsi="Simplified Arabic" w:cs="Simplified Arabic"/>
          <w:sz w:val="24"/>
          <w:szCs w:val="24"/>
          <w:rtl/>
        </w:rPr>
        <w:t>بـ</w:t>
      </w:r>
      <w:r w:rsidR="00D64F84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D64F84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D64F84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مئوية:</w:t>
      </w:r>
      <w:r w:rsidR="001C3F46">
        <w:rPr>
          <w:rFonts w:ascii="Simplified Arabic" w:hAnsi="Simplified Arabic" w:cs="Simplified Arabic" w:hint="cs"/>
          <w:sz w:val="24"/>
          <w:szCs w:val="24"/>
          <w:rtl/>
        </w:rPr>
        <w:t xml:space="preserve"> إذ </w:t>
      </w:r>
      <w:r w:rsidR="001C3F46" w:rsidRPr="00720D34">
        <w:rPr>
          <w:rFonts w:ascii="Simplified Arabic" w:hAnsi="Simplified Arabic" w:cs="Simplified Arabic"/>
          <w:sz w:val="24"/>
          <w:szCs w:val="24"/>
          <w:rtl/>
        </w:rPr>
        <w:t>تشير</w:t>
      </w:r>
      <w:r w:rsidR="001C3F4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أحدث</w:t>
      </w:r>
      <w:r w:rsidR="001C3F46" w:rsidRPr="00720D34">
        <w:rPr>
          <w:rFonts w:ascii="Simplified Arabic" w:hAnsi="Simplified Arabic" w:cs="Simplified Arabic"/>
          <w:sz w:val="24"/>
          <w:szCs w:val="24"/>
          <w:rtl/>
        </w:rPr>
        <w:t xml:space="preserve"> التقييمات بثقة 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>كبيرة جدا</w:t>
      </w:r>
      <w:r w:rsidR="001C3F46" w:rsidRPr="00720D34">
        <w:rPr>
          <w:rFonts w:ascii="Simplified Arabic" w:hAnsi="Simplified Arabic" w:cs="Simplified Arabic"/>
          <w:sz w:val="24"/>
          <w:szCs w:val="24"/>
          <w:rtl/>
        </w:rPr>
        <w:t xml:space="preserve"> إلى أنه من المتوقع أن تنخفض الشعاب المرجانية بنسبة تتراوح بين 70 و90 في المائة عند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 xml:space="preserve"> بلوغ الاحترار العالمي</w:t>
      </w:r>
      <w:r w:rsidR="001C3F46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F5040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BF5040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BF5040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1C3F46"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 مقارنة بأكثر من 99 في المائة عند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 xml:space="preserve"> بلوغه</w:t>
      </w:r>
      <w:r w:rsidR="001C3F46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F5040" w:rsidRPr="00967120">
        <w:rPr>
          <w:rFonts w:ascii="Simplified Arabic" w:hAnsi="Simplified Arabic" w:cs="Simplified Arabic"/>
          <w:sz w:val="24"/>
          <w:szCs w:val="24"/>
          <w:rtl/>
        </w:rPr>
        <w:t xml:space="preserve">درجتين </w:t>
      </w:r>
      <w:r w:rsidR="00BF5040" w:rsidRPr="00967120">
        <w:rPr>
          <w:rFonts w:ascii="Simplified Arabic" w:hAnsi="Simplified Arabic" w:cs="Simplified Arabic"/>
          <w:sz w:val="24"/>
          <w:szCs w:val="24"/>
          <w:rtl/>
        </w:rPr>
        <w:lastRenderedPageBreak/>
        <w:t>مئويتين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>و</w:t>
      </w:r>
      <w:r w:rsidR="00CF7480">
        <w:rPr>
          <w:rFonts w:ascii="Simplified Arabic" w:hAnsi="Simplified Arabic" w:cs="Simplified Arabic" w:hint="cs"/>
          <w:sz w:val="24"/>
          <w:szCs w:val="24"/>
          <w:rtl/>
        </w:rPr>
        <w:t>لذلك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في حين أن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هناك فرصة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F5040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لبقاء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بعض الشعاب المرجانية الاستوائية عند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 xml:space="preserve"> بلوغ الاحترار </w:t>
      </w:r>
      <w:r w:rsidR="00BF5040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BF5040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BF5040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BF5040">
        <w:rPr>
          <w:rFonts w:ascii="Simplified Arabic" w:hAnsi="Simplified Arabic" w:cs="Simplified Arabic"/>
          <w:sz w:val="24"/>
          <w:szCs w:val="24"/>
          <w:rtl/>
        </w:rPr>
        <w:t>،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F7480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>من المتوقع أن تختفي الشعاب المرجانية</w:t>
      </w:r>
      <w:r w:rsidR="00CF748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بالكامل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F7480">
        <w:rPr>
          <w:rFonts w:ascii="Simplified Arabic" w:hAnsi="Simplified Arabic" w:cs="Simplified Arabic" w:hint="cs"/>
          <w:sz w:val="24"/>
          <w:szCs w:val="24"/>
          <w:rtl/>
        </w:rPr>
        <w:t>تقريبا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F7480" w:rsidRPr="00720D34">
        <w:rPr>
          <w:rFonts w:ascii="Simplified Arabic" w:hAnsi="Simplified Arabic" w:cs="Simplified Arabic"/>
          <w:sz w:val="24"/>
          <w:szCs w:val="24"/>
          <w:rtl/>
        </w:rPr>
        <w:t>عند</w:t>
      </w:r>
      <w:r w:rsidR="00CF7480">
        <w:rPr>
          <w:rFonts w:ascii="Simplified Arabic" w:hAnsi="Simplified Arabic" w:cs="Simplified Arabic" w:hint="cs"/>
          <w:sz w:val="24"/>
          <w:szCs w:val="24"/>
          <w:rtl/>
        </w:rPr>
        <w:t xml:space="preserve"> بلوغ الاحترار</w:t>
      </w:r>
      <w:r w:rsidR="00BF5040" w:rsidRPr="00720D34">
        <w:rPr>
          <w:rFonts w:ascii="Simplified Arabic" w:hAnsi="Simplified Arabic" w:cs="Simplified Arabic"/>
          <w:sz w:val="24"/>
          <w:szCs w:val="24"/>
          <w:rtl/>
        </w:rPr>
        <w:t xml:space="preserve"> درجتين مئويتين (انظر الشكل 1)</w:t>
      </w:r>
      <w:r w:rsidR="00BF504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4370D" w:rsidRPr="006924CD" w:rsidRDefault="0014370D" w:rsidP="00131CF2">
      <w:pPr>
        <w:pStyle w:val="Para10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spacing w:after="0"/>
        <w:jc w:val="center"/>
        <w:rPr>
          <w:kern w:val="22"/>
        </w:rPr>
      </w:pPr>
      <w:r w:rsidRPr="006924CD">
        <w:rPr>
          <w:noProof/>
          <w:kern w:val="22"/>
          <w:lang w:val="en-US"/>
        </w:rPr>
        <w:drawing>
          <wp:inline distT="0" distB="0" distL="0" distR="0">
            <wp:extent cx="5866790" cy="2476813"/>
            <wp:effectExtent l="19050" t="19050" r="19685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6401" t="35886" r="35873" b="20788"/>
                    <a:stretch/>
                  </pic:blipFill>
                  <pic:spPr bwMode="auto">
                    <a:xfrm>
                      <a:off x="0" y="0"/>
                      <a:ext cx="5871360" cy="24787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273" w:rsidRDefault="00741273" w:rsidP="00131CF2">
      <w:pPr>
        <w:pStyle w:val="Caption"/>
        <w:bidi/>
        <w:spacing w:after="0"/>
        <w:ind w:left="720" w:right="720"/>
        <w:contextualSpacing/>
        <w:jc w:val="both"/>
        <w:rPr>
          <w:color w:val="auto"/>
          <w:kern w:val="22"/>
        </w:rPr>
      </w:pPr>
    </w:p>
    <w:p w:rsidR="001A73B7" w:rsidRPr="00C80798" w:rsidRDefault="001A73B7" w:rsidP="00131CF2">
      <w:pPr>
        <w:pStyle w:val="Caption"/>
        <w:bidi/>
        <w:spacing w:after="0"/>
        <w:ind w:left="720" w:right="720"/>
        <w:contextualSpacing/>
        <w:jc w:val="both"/>
        <w:rPr>
          <w:b w:val="0"/>
          <w:bCs w:val="0"/>
          <w:color w:val="auto"/>
          <w:kern w:val="22"/>
          <w:rtl/>
        </w:rPr>
      </w:pPr>
      <w:r w:rsidRPr="00311476">
        <w:rPr>
          <w:rFonts w:ascii="Simplified Arabic" w:hAnsi="Simplified Arabic" w:cs="Simplified Arabic"/>
          <w:color w:val="auto"/>
          <w:sz w:val="20"/>
          <w:szCs w:val="20"/>
          <w:rtl/>
        </w:rPr>
        <w:t>الشكل 1: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كيف</w:t>
      </w:r>
      <w:r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ية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</w:t>
      </w:r>
      <w:r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تأ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ث</w:t>
      </w:r>
      <w:r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ي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ر مستوى الاحترار العالمي على التأثيرات والمخاطر التي </w:t>
      </w:r>
      <w:r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تطال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</w:t>
      </w:r>
      <w:r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بعض 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النظم الطبيعية والبشرية المختارة. يشير اللون الأرجواني إلى</w:t>
      </w:r>
      <w:r w:rsidR="009F4D94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احتمالات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</w:t>
      </w:r>
      <w:r w:rsidR="009F4D94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التعرض الشديد</w:t>
      </w:r>
      <w:r w:rsidR="009F4D94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جد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ا </w:t>
      </w:r>
      <w:r w:rsidR="009F4D94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لآثار/</w:t>
      </w:r>
      <w:r w:rsidR="001837A3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ل</w:t>
      </w:r>
      <w:r w:rsidR="009F4D94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مخاطر </w:t>
      </w:r>
      <w:r w:rsidR="009F4D94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جسيم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ة ووجود 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قابلية كبيرة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لحدوث أضرار يتعذر إصلاحها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أو استمرار ال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أ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خط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ا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ر ال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مت</w:t>
      </w:r>
      <w:r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صلة بالمناخ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، إلى جانب ضعف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القدرة على التكيف بسبب طبيعة الخطر أو الآثار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/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المخاطر؛ 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و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يشير اللون الأحمر إلى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التعرض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ل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آثار/</w:t>
      </w:r>
      <w:r w:rsidR="001837A3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ل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مخاطر </w:t>
      </w:r>
      <w:r w:rsidR="00C80798" w:rsidRP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جسيم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ة وواسعة النطاق؛ 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أما 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اللون الأصفر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ف</w:t>
      </w:r>
      <w:r w:rsidR="00743A80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يشير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إلى أن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ّ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الآثار</w:t>
      </w:r>
      <w:r w:rsidR="00C80798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/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المخاطر 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ظاهرة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وت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ُ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عزى إلى تغير المناخ ب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درج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ة متوسطة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من الثقة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على الأقل؛ و</w:t>
      </w:r>
      <w:r w:rsidR="00743A80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يشير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</w:t>
      </w:r>
      <w:r w:rsidR="00743A80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اللون 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الأبيض إلى أنه لا 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توجد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أي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ّ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آثار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ظاهرة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و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لا 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ت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ُ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عزى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 xml:space="preserve"> </w:t>
      </w:r>
      <w:r w:rsidR="00743A80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>أي</w:t>
      </w:r>
      <w:r w:rsidR="00743A80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ّ</w:t>
      </w:r>
      <w:r w:rsidR="00743A80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آثار</w:t>
      </w:r>
      <w:r w:rsidR="00C80798" w:rsidRPr="00C80798">
        <w:rPr>
          <w:rFonts w:ascii="Simplified Arabic" w:hAnsi="Simplified Arabic" w:cs="Simplified Arabic"/>
          <w:b w:val="0"/>
          <w:bCs w:val="0"/>
          <w:color w:val="auto"/>
          <w:sz w:val="20"/>
          <w:szCs w:val="20"/>
          <w:rtl/>
        </w:rPr>
        <w:t xml:space="preserve"> إلى تغير المناخ</w:t>
      </w:r>
      <w:r w:rsidR="00A64169">
        <w:rPr>
          <w:rFonts w:ascii="Simplified Arabic" w:hAnsi="Simplified Arabic" w:cs="Simplified Arabic" w:hint="cs"/>
          <w:b w:val="0"/>
          <w:bCs w:val="0"/>
          <w:color w:val="auto"/>
          <w:sz w:val="20"/>
          <w:szCs w:val="20"/>
          <w:rtl/>
        </w:rPr>
        <w:t>.</w:t>
      </w:r>
    </w:p>
    <w:p w:rsidR="00CF7480" w:rsidRPr="0097673A" w:rsidRDefault="00CF7480" w:rsidP="00131CF2">
      <w:pPr>
        <w:pStyle w:val="Para10"/>
        <w:numPr>
          <w:ilvl w:val="0"/>
          <w:numId w:val="0"/>
        </w:numPr>
        <w:bidi/>
        <w:rPr>
          <w:b/>
          <w:bCs/>
          <w:kern w:val="22"/>
          <w:rtl/>
          <w:lang w:bidi="ar-EG"/>
        </w:rPr>
      </w:pPr>
      <w:r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>12</w:t>
      </w:r>
      <w:r w:rsidRPr="00976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Pr="00976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 w:rsidR="0097673A" w:rsidRPr="00976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97673A"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تشمل </w:t>
      </w:r>
      <w:r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>آثار تغير المناخ على المجتمعات</w:t>
      </w:r>
      <w:r w:rsidR="0097673A" w:rsidRPr="00976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المحلية</w:t>
      </w:r>
      <w:r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وسبل</w:t>
      </w:r>
      <w:r w:rsidR="0097673A" w:rsidRPr="00976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كسب</w:t>
      </w:r>
      <w:r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العيش التي تعتمد على التنوع البيولوجي ووظائف وخدمات </w:t>
      </w:r>
      <w:r w:rsidR="0097673A"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>النظ</w:t>
      </w:r>
      <w:r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>م الإيكولوجي</w:t>
      </w:r>
      <w:r w:rsidR="001837A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7673A" w:rsidRPr="0097673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ما يلي</w:t>
      </w:r>
      <w:r w:rsidR="0097673A" w:rsidRPr="0097673A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:rsidR="0097673A" w:rsidRPr="0097673A" w:rsidRDefault="0097673A" w:rsidP="00131CF2">
      <w:pPr>
        <w:pStyle w:val="Para10"/>
        <w:numPr>
          <w:ilvl w:val="0"/>
          <w:numId w:val="0"/>
        </w:numPr>
        <w:bidi/>
        <w:snapToGrid w:val="0"/>
        <w:ind w:left="4" w:firstLine="709"/>
        <w:rPr>
          <w:kern w:val="22"/>
          <w:szCs w:val="22"/>
          <w:rtl/>
          <w:lang w:bidi="ar-EG"/>
        </w:rPr>
      </w:pPr>
      <w:r w:rsidRPr="00C67FA3">
        <w:rPr>
          <w:rFonts w:ascii="Simplified Arabic" w:hAnsi="Simplified Arabic" w:cs="Simplified Arabic"/>
          <w:sz w:val="24"/>
          <w:szCs w:val="24"/>
          <w:rtl/>
        </w:rPr>
        <w:t>(أ)</w:t>
      </w:r>
      <w:r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يمكن أن تؤثر المنافسة على استخدام الأراضي </w:t>
      </w:r>
      <w:r w:rsidR="00B45A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أجل</w:t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الزراعة وإنتاج الغذاء</w:t>
      </w:r>
      <w:r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تأثيرا</w:t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سلب</w:t>
      </w:r>
      <w:r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>ا على التنوع البيولوجي و</w:t>
      </w:r>
      <w:r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أن تؤدي إلى </w:t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تفاقم التغيرات </w:t>
      </w:r>
      <w:r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التي ي</w:t>
      </w:r>
      <w:r w:rsidR="00554F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حدثها</w:t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تغير المناخ في غلة المحاصيل و</w:t>
      </w:r>
      <w:r w:rsidR="00B84730" w:rsidRPr="00B847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في </w:t>
      </w:r>
      <w:r w:rsidRPr="00B84730">
        <w:rPr>
          <w:rFonts w:ascii="Simplified Arabic" w:hAnsi="Simplified Arabic" w:cs="Simplified Arabic"/>
          <w:b/>
          <w:bCs/>
          <w:sz w:val="24"/>
          <w:szCs w:val="24"/>
          <w:rtl/>
        </w:rPr>
        <w:t>الأمن الغذائي على المدى الطويل</w:t>
      </w:r>
      <w:r w:rsidR="00B84730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>من المتوقع</w:t>
      </w:r>
      <w:r w:rsidR="006F1A9F">
        <w:rPr>
          <w:rFonts w:ascii="Simplified Arabic" w:hAnsi="Simplified Arabic" w:cs="Simplified Arabic"/>
          <w:sz w:val="24"/>
          <w:szCs w:val="24"/>
          <w:rtl/>
        </w:rPr>
        <w:t xml:space="preserve"> أن يكون هناك انخفاض أكبر في غل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 xml:space="preserve"> المحاصيل العالمية والتغذية العالمية في ظل 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>بلوغ</w:t>
      </w:r>
      <w:r w:rsidR="006F1A9F" w:rsidRPr="009671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F1A9F" w:rsidRPr="00967120">
        <w:rPr>
          <w:rFonts w:ascii="Simplified Arabic" w:hAnsi="Simplified Arabic" w:cs="Simplified Arabic"/>
          <w:sz w:val="24"/>
          <w:szCs w:val="24"/>
          <w:rtl/>
        </w:rPr>
        <w:t>الاحترار العالمي درجتين مئويتين مقارنة بـ1</w:t>
      </w:r>
      <w:r w:rsidR="006F1A9F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6F1A9F" w:rsidRPr="00967120">
        <w:rPr>
          <w:rFonts w:ascii="Simplified Arabic" w:hAnsi="Simplified Arabic" w:cs="Simplified Arabic"/>
          <w:sz w:val="24"/>
          <w:szCs w:val="24"/>
          <w:rtl/>
        </w:rPr>
        <w:t>5 درجة مئوية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6F1A9F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>من المتوقع أن يؤثر تغير المناخ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 xml:space="preserve"> أيضا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 xml:space="preserve"> على الثروة الحيوانية ب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>صورة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 xml:space="preserve"> غير مباشر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>نتيجة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 xml:space="preserve"> التغيرات</w:t>
      </w:r>
      <w:r w:rsidR="006F1A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45A44">
        <w:rPr>
          <w:rFonts w:ascii="Simplified Arabic" w:hAnsi="Simplified Arabic" w:cs="Simplified Arabic" w:hint="cs"/>
          <w:sz w:val="24"/>
          <w:szCs w:val="24"/>
          <w:rtl/>
        </w:rPr>
        <w:t>الحاصلة</w:t>
      </w:r>
      <w:r w:rsidR="006F1A9F" w:rsidRPr="00C30A9A">
        <w:rPr>
          <w:rFonts w:ascii="Simplified Arabic" w:hAnsi="Simplified Arabic" w:cs="Simplified Arabic"/>
          <w:sz w:val="24"/>
          <w:szCs w:val="24"/>
          <w:rtl/>
        </w:rPr>
        <w:t xml:space="preserve"> في نوعية الأعلاف وانتشار الآفات والأمراض والتغيرات في توافر الموارد المائية</w:t>
      </w:r>
      <w:r w:rsidR="006F1A9F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AA6DEE" w:rsidRPr="00AA6DEE" w:rsidRDefault="00796554" w:rsidP="00131CF2">
      <w:pPr>
        <w:pStyle w:val="Para10"/>
        <w:numPr>
          <w:ilvl w:val="0"/>
          <w:numId w:val="0"/>
        </w:numPr>
        <w:bidi/>
        <w:snapToGrid w:val="0"/>
        <w:ind w:left="4" w:firstLine="709"/>
        <w:rPr>
          <w:kern w:val="22"/>
          <w:szCs w:val="22"/>
          <w:rtl/>
          <w:lang w:bidi="ar-EG"/>
        </w:rPr>
      </w:pPr>
      <w:r w:rsidRPr="00C67FA3">
        <w:rPr>
          <w:rFonts w:ascii="Simplified Arabic" w:hAnsi="Simplified Arabic" w:cs="Simplified Arabic"/>
          <w:sz w:val="24"/>
          <w:szCs w:val="24"/>
          <w:rtl/>
        </w:rPr>
        <w:t>(ب)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قد 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تؤدي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>لتغيرات في أنماط دوران المحيطات نتيجة لارتفاع درجات حرارة سطح المحيط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 إلى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عواقب وخيمة </w:t>
      </w:r>
      <w:r w:rsidR="00554F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54FB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>لصناعات والأشخاص الذين يعتمدون على مصا</w:t>
      </w:r>
      <w:r w:rsidR="00E46B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>د الأسماك في غذا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ئهم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وسبل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كسب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عيش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هم</w:t>
      </w:r>
      <w:r w:rsidR="00AA6DEE" w:rsidRPr="00AA6DEE">
        <w:rPr>
          <w:rFonts w:ascii="Simplified Arabic" w:hAnsi="Simplified Arabic" w:cs="Simplified Arabic"/>
          <w:b/>
          <w:bCs/>
          <w:sz w:val="24"/>
          <w:szCs w:val="24"/>
          <w:rtl/>
        </w:rPr>
        <w:t>، بما في ذلك الشعوب الأصلية والمجتمعات المحلية</w:t>
      </w:r>
      <w:r w:rsidR="00AA6DEE" w:rsidRPr="00AA6DE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AA6DE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>من المتوقع أن يؤدي الحد</w:t>
      </w:r>
      <w:r w:rsidR="00AA6DEE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6DEE" w:rsidRPr="00967120">
        <w:rPr>
          <w:rFonts w:ascii="Simplified Arabic" w:hAnsi="Simplified Arabic" w:cs="Simplified Arabic"/>
          <w:sz w:val="24"/>
          <w:szCs w:val="24"/>
          <w:rtl/>
        </w:rPr>
        <w:t>الاحترار العالمي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3B96" w:rsidRPr="00A436E1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01756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A01756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A01756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 xml:space="preserve"> درجة مئوية إلى تقليل المخاطر على التنوع البيولوجي البحري والنظم الإيكولوجية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البحري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 xml:space="preserve"> ووظائفها وخدماتها للإنسان مقارنة</w:t>
      </w:r>
      <w:r w:rsidR="001349C3">
        <w:rPr>
          <w:rFonts w:ascii="Simplified Arabic" w:hAnsi="Simplified Arabic" w:cs="Simplified Arabic" w:hint="cs"/>
          <w:sz w:val="24"/>
          <w:szCs w:val="24"/>
          <w:rtl/>
        </w:rPr>
        <w:t xml:space="preserve"> ببلوغ</w:t>
      </w:r>
      <w:r w:rsidR="001349C3" w:rsidRPr="009671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349C3" w:rsidRPr="00967120">
        <w:rPr>
          <w:rFonts w:ascii="Simplified Arabic" w:hAnsi="Simplified Arabic" w:cs="Simplified Arabic"/>
          <w:sz w:val="24"/>
          <w:szCs w:val="24"/>
          <w:rtl/>
        </w:rPr>
        <w:t>الاحترار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 xml:space="preserve"> درج</w:t>
      </w:r>
      <w:r w:rsidR="001349C3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AA6DEE" w:rsidRPr="00C30A9A">
        <w:rPr>
          <w:rFonts w:ascii="Simplified Arabic" w:hAnsi="Simplified Arabic" w:cs="Simplified Arabic"/>
          <w:sz w:val="24"/>
          <w:szCs w:val="24"/>
          <w:rtl/>
        </w:rPr>
        <w:t xml:space="preserve"> مئوي</w:t>
      </w:r>
      <w:r w:rsidR="001349C3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AA6DEE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1349C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1349C3" w:rsidRPr="00C30A9A">
        <w:rPr>
          <w:rFonts w:ascii="Simplified Arabic" w:hAnsi="Simplified Arabic" w:cs="Simplified Arabic"/>
          <w:sz w:val="24"/>
          <w:szCs w:val="24"/>
          <w:rtl/>
        </w:rPr>
        <w:t>من المتوقع أن يؤدي تغير المناخ إلى خفض</w:t>
      </w:r>
      <w:r w:rsidR="001349C3">
        <w:rPr>
          <w:rFonts w:ascii="Simplified Arabic" w:hAnsi="Simplified Arabic" w:cs="Simplified Arabic" w:hint="cs"/>
          <w:sz w:val="24"/>
          <w:szCs w:val="24"/>
          <w:rtl/>
        </w:rPr>
        <w:t xml:space="preserve"> صافي</w:t>
      </w:r>
      <w:r w:rsidR="001349C3" w:rsidRPr="00C30A9A">
        <w:rPr>
          <w:rFonts w:ascii="Simplified Arabic" w:hAnsi="Simplified Arabic" w:cs="Simplified Arabic"/>
          <w:sz w:val="24"/>
          <w:szCs w:val="24"/>
          <w:rtl/>
        </w:rPr>
        <w:t xml:space="preserve"> الإنتاج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1349C3" w:rsidRPr="00C30A9A">
        <w:rPr>
          <w:rFonts w:ascii="Simplified Arabic" w:hAnsi="Simplified Arabic" w:cs="Simplified Arabic"/>
          <w:sz w:val="24"/>
          <w:szCs w:val="24"/>
          <w:rtl/>
        </w:rPr>
        <w:t xml:space="preserve"> الأولي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1349C3" w:rsidRPr="00C30A9A">
        <w:rPr>
          <w:rFonts w:ascii="Simplified Arabic" w:hAnsi="Simplified Arabic" w:cs="Simplified Arabic"/>
          <w:sz w:val="24"/>
          <w:szCs w:val="24"/>
          <w:rtl/>
        </w:rPr>
        <w:t xml:space="preserve"> للمحيطات بنسبة تتراوح بين 3 في المائة و10 في المائة و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 xml:space="preserve">خفض </w:t>
      </w:r>
      <w:r w:rsidR="001349C3" w:rsidRPr="00C30A9A">
        <w:rPr>
          <w:rFonts w:ascii="Simplified Arabic" w:hAnsi="Simplified Arabic" w:cs="Simplified Arabic"/>
          <w:sz w:val="24"/>
          <w:szCs w:val="24"/>
          <w:rtl/>
        </w:rPr>
        <w:t>الكتلة الحيوية للأسماك</w:t>
      </w:r>
      <w:r w:rsidR="00BF6832">
        <w:rPr>
          <w:rFonts w:ascii="Simplified Arabic" w:hAnsi="Simplified Arabic" w:cs="Simplified Arabic"/>
          <w:sz w:val="24"/>
          <w:szCs w:val="24"/>
          <w:rtl/>
        </w:rPr>
        <w:t xml:space="preserve"> بنسبة تتراوح بين 3 في المائة و</w:t>
      </w:r>
      <w:r w:rsidR="001349C3" w:rsidRPr="00C30A9A">
        <w:rPr>
          <w:rFonts w:ascii="Simplified Arabic" w:hAnsi="Simplified Arabic" w:cs="Simplified Arabic"/>
          <w:sz w:val="24"/>
          <w:szCs w:val="24"/>
          <w:rtl/>
        </w:rPr>
        <w:t>25 في المائة بحلول نهاية القرن</w:t>
      </w:r>
      <w:r w:rsidR="001349C3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BF6832">
        <w:rPr>
          <w:rFonts w:ascii="Simplified Arabic" w:hAnsi="Simplified Arabic" w:cs="Simplified Arabic"/>
          <w:sz w:val="24"/>
          <w:szCs w:val="24"/>
          <w:rtl/>
        </w:rPr>
        <w:t>من المتوقع أيضا أن يؤثر تغير المناخ سلب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ا على أمن وسلامة 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>الأغذية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 البحرية</w:t>
      </w:r>
      <w:r w:rsidR="00BF6832">
        <w:rPr>
          <w:rFonts w:ascii="Simplified Arabic" w:hAnsi="Simplified Arabic" w:cs="Simplified Arabic"/>
          <w:sz w:val="24"/>
          <w:szCs w:val="24"/>
          <w:rtl/>
        </w:rPr>
        <w:t>،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 مما 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>يشكل خطرا متزايدا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 الصحة ال</w:t>
      </w:r>
      <w:r w:rsidR="00BF6832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</w:t>
      </w:r>
      <w:r w:rsidR="00BF6832">
        <w:rPr>
          <w:rFonts w:ascii="Simplified Arabic" w:hAnsi="Simplified Arabic" w:cs="Simplified Arabic"/>
          <w:sz w:val="24"/>
          <w:szCs w:val="24"/>
          <w:rtl/>
        </w:rPr>
        <w:t>غذ</w:t>
      </w:r>
      <w:r w:rsidR="00BF683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ية للمجتمعات ذات الاستهلاك العالي </w:t>
      </w:r>
      <w:r w:rsidR="0096417A">
        <w:rPr>
          <w:rFonts w:ascii="Simplified Arabic" w:hAnsi="Simplified Arabic" w:cs="Simplified Arabic" w:hint="cs"/>
          <w:sz w:val="24"/>
          <w:szCs w:val="24"/>
          <w:rtl/>
        </w:rPr>
        <w:t>للأغذية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 البحرية</w:t>
      </w:r>
      <w:r w:rsidR="00BF6832">
        <w:rPr>
          <w:rFonts w:ascii="Simplified Arabic" w:hAnsi="Simplified Arabic" w:cs="Simplified Arabic"/>
          <w:sz w:val="24"/>
          <w:szCs w:val="24"/>
          <w:rtl/>
        </w:rPr>
        <w:t>،</w:t>
      </w:r>
      <w:r w:rsidR="00BF6832" w:rsidRPr="00C30A9A">
        <w:rPr>
          <w:rFonts w:ascii="Simplified Arabic" w:hAnsi="Simplified Arabic" w:cs="Simplified Arabic"/>
          <w:sz w:val="24"/>
          <w:szCs w:val="24"/>
          <w:rtl/>
        </w:rPr>
        <w:t xml:space="preserve"> مثل الشعوب الأصلية والمجتمعات المحلية</w:t>
      </w:r>
      <w:r w:rsidR="0096417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6417A" w:rsidRPr="00C30A9A">
        <w:rPr>
          <w:rFonts w:ascii="Simplified Arabic" w:hAnsi="Simplified Arabic" w:cs="Simplified Arabic"/>
          <w:sz w:val="24"/>
          <w:szCs w:val="24"/>
          <w:rtl/>
        </w:rPr>
        <w:t>الساحلية</w:t>
      </w:r>
      <w:r w:rsidR="00BF6832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796554" w:rsidRDefault="00796554" w:rsidP="00131CF2">
      <w:pPr>
        <w:pStyle w:val="Para10"/>
        <w:numPr>
          <w:ilvl w:val="0"/>
          <w:numId w:val="0"/>
        </w:numPr>
        <w:bidi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lastRenderedPageBreak/>
        <w:t>(ج)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4870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من المتوقع أن يكون لتغير المناخ آثار على </w:t>
      </w:r>
      <w:r w:rsidRPr="004870C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عدد من</w:t>
      </w:r>
      <w:r w:rsidRPr="004870C6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مؤشرات نوعية المياه في البحيرات ومستجمعات المياه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مثل 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معيار نسبة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الكلوريد 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مياه الشرب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وتركيزات الأكسجين والم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غذيات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والآثار الناجمة عن تغي</w:t>
      </w:r>
      <w:r w:rsidR="006E6E1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ر استخدام الأراضي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والإنتاج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السنوي من النيتروجين والفوسفور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حيث 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6E6E11">
        <w:rPr>
          <w:rFonts w:ascii="Simplified Arabic" w:hAnsi="Simplified Arabic" w:cs="Simplified Arabic"/>
          <w:sz w:val="24"/>
          <w:szCs w:val="24"/>
          <w:rtl/>
        </w:rPr>
        <w:t>كون ا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لآ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ث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ر السلبي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ة على</w:t>
      </w:r>
      <w:r w:rsidR="006E6E1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كل مؤشر أكبر 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في حالة بلوغ الاحترار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درجتين مئويتين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مقارنة </w:t>
      </w:r>
      <w:r w:rsidR="006E6E11" w:rsidRPr="00967120">
        <w:rPr>
          <w:rFonts w:ascii="Simplified Arabic" w:hAnsi="Simplified Arabic" w:cs="Simplified Arabic"/>
          <w:sz w:val="24"/>
          <w:szCs w:val="24"/>
          <w:rtl/>
        </w:rPr>
        <w:t>بـ1</w:t>
      </w:r>
      <w:r w:rsidR="006E6E11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6E6E11" w:rsidRPr="00967120">
        <w:rPr>
          <w:rFonts w:ascii="Simplified Arabic" w:hAnsi="Simplified Arabic" w:cs="Simplified Arabic"/>
          <w:sz w:val="24"/>
          <w:szCs w:val="24"/>
          <w:rtl/>
        </w:rPr>
        <w:t>5 درجة مئوية</w:t>
      </w:r>
      <w:r w:rsidR="006E6E11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يمكن أن تؤدي كل درجة </w:t>
      </w:r>
      <w:r w:rsidR="001915A7">
        <w:rPr>
          <w:rFonts w:ascii="Simplified Arabic" w:hAnsi="Simplified Arabic" w:cs="Simplified Arabic" w:hint="cs"/>
          <w:sz w:val="24"/>
          <w:szCs w:val="24"/>
          <w:rtl/>
        </w:rPr>
        <w:t>يرتفع بها معدل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الاحترار العالمي إلى توسيع مساحة الأر</w:t>
      </w:r>
      <w:r w:rsidR="00F71CC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>ض</w:t>
      </w:r>
      <w:r w:rsidR="00F71CCB">
        <w:rPr>
          <w:rFonts w:ascii="Simplified Arabic" w:hAnsi="Simplified Arabic" w:cs="Simplified Arabic" w:hint="cs"/>
          <w:sz w:val="24"/>
          <w:szCs w:val="24"/>
          <w:rtl/>
        </w:rPr>
        <w:t>ي في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العالم التي ستشهد زيادات كبيرة في مخاطر الجريان السطحي والفيضانات</w:t>
      </w:r>
      <w:r w:rsidR="00FE01F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E01F2">
        <w:rPr>
          <w:rFonts w:ascii="Simplified Arabic" w:hAnsi="Simplified Arabic" w:cs="Simplified Arabic" w:hint="cs"/>
          <w:sz w:val="24"/>
          <w:szCs w:val="24"/>
          <w:rtl/>
        </w:rPr>
        <w:t>مما يزيد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E01F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من 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>تعرض المجتمعات</w:t>
      </w:r>
      <w:r w:rsidR="00FE01F2">
        <w:rPr>
          <w:rFonts w:ascii="Simplified Arabic" w:hAnsi="Simplified Arabic" w:cs="Simplified Arabic" w:hint="cs"/>
          <w:sz w:val="24"/>
          <w:szCs w:val="24"/>
          <w:rtl/>
        </w:rPr>
        <w:t xml:space="preserve"> المحلية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والنظم الإيكولوجية الضعيفة</w:t>
      </w:r>
      <w:r w:rsidR="006E6E11">
        <w:rPr>
          <w:rFonts w:ascii="Simplified Arabic" w:hAnsi="Simplified Arabic" w:cs="Simplified Arabic"/>
          <w:sz w:val="24"/>
          <w:szCs w:val="24"/>
          <w:rtl/>
        </w:rPr>
        <w:t>،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مثل الجزر الصغيرة والمناطق الساحلية المنخفضة</w:t>
      </w:r>
      <w:r w:rsidR="006E6E11">
        <w:rPr>
          <w:rFonts w:ascii="Simplified Arabic" w:hAnsi="Simplified Arabic" w:cs="Simplified Arabic"/>
          <w:sz w:val="24"/>
          <w:szCs w:val="24"/>
          <w:rtl/>
        </w:rPr>
        <w:t>،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E01F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>بما في</w:t>
      </w:r>
      <w:r w:rsidR="00FE01F2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6E6E11" w:rsidRPr="00C30A9A">
        <w:rPr>
          <w:rFonts w:ascii="Simplified Arabic" w:hAnsi="Simplified Arabic" w:cs="Simplified Arabic"/>
          <w:sz w:val="24"/>
          <w:szCs w:val="24"/>
          <w:rtl/>
        </w:rPr>
        <w:t xml:space="preserve"> الشعوب الأصلية</w:t>
      </w:r>
      <w:r w:rsidR="00FE01F2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FE01F2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لهذه المخاطر</w:t>
      </w:r>
      <w:r w:rsidR="006E6E11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116AA5" w:rsidRPr="00796554" w:rsidRDefault="00116AA5" w:rsidP="00131CF2">
      <w:pPr>
        <w:pStyle w:val="Para10"/>
        <w:numPr>
          <w:ilvl w:val="0"/>
          <w:numId w:val="0"/>
        </w:numPr>
        <w:bidi/>
        <w:snapToGrid w:val="0"/>
        <w:ind w:left="4" w:firstLine="709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(د)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116AA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يهدد تغير المناخ النظم الإيكولوجية والتنوع البيولوجي الذي </w:t>
      </w:r>
      <w:r w:rsidRPr="00116AA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يعزز</w:t>
      </w:r>
      <w:r w:rsidRPr="00116AA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جميع أبعاد صحة الإنسان</w:t>
      </w:r>
      <w:r w:rsidRPr="00116AA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تعمل وظائف وخدمات النظم الإيكولوجي</w:t>
      </w:r>
      <w:r w:rsidR="0082118E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على </w:t>
      </w:r>
      <w:r w:rsidR="0082118E">
        <w:rPr>
          <w:rFonts w:ascii="Simplified Arabic" w:hAnsi="Simplified Arabic" w:cs="Simplified Arabic" w:hint="cs"/>
          <w:sz w:val="24"/>
          <w:szCs w:val="24"/>
          <w:rtl/>
        </w:rPr>
        <w:t>دعم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صحة</w:t>
      </w:r>
      <w:r w:rsidR="005B1CDD">
        <w:rPr>
          <w:rFonts w:ascii="Simplified Arabic" w:hAnsi="Simplified Arabic" w:cs="Simplified Arabic" w:hint="cs"/>
          <w:sz w:val="24"/>
          <w:szCs w:val="24"/>
          <w:rtl/>
        </w:rPr>
        <w:t xml:space="preserve"> البشر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البدنية والنفسية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1CDD">
        <w:rPr>
          <w:rFonts w:ascii="Simplified Arabic" w:hAnsi="Simplified Arabic" w:cs="Simplified Arabic" w:hint="cs"/>
          <w:sz w:val="24"/>
          <w:szCs w:val="24"/>
          <w:rtl/>
        </w:rPr>
        <w:t>في حين أنّ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التنوع البيولوجي</w:t>
      </w:r>
      <w:r w:rsidR="005B1CDD">
        <w:rPr>
          <w:rFonts w:ascii="Simplified Arabic" w:hAnsi="Simplified Arabic" w:cs="Simplified Arabic" w:hint="cs"/>
          <w:sz w:val="24"/>
          <w:szCs w:val="24"/>
          <w:rtl/>
        </w:rPr>
        <w:t xml:space="preserve"> يزودهم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من خلال تنوع الأنواع والجينات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1CDD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C30A9A">
        <w:rPr>
          <w:rFonts w:ascii="Simplified Arabic" w:hAnsi="Simplified Arabic" w:cs="Simplified Arabic"/>
          <w:sz w:val="24"/>
          <w:szCs w:val="24"/>
          <w:rtl/>
        </w:rPr>
        <w:t>بدائل للغذاء والدواء في مواجهة مستقبل مجهول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5B1CDD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>يمكن</w:t>
      </w:r>
      <w:r w:rsidR="005B1CD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>أن يهدد تغير المناخ</w:t>
      </w:r>
      <w:r w:rsidR="00313BA8">
        <w:rPr>
          <w:rFonts w:ascii="Simplified Arabic" w:hAnsi="Simplified Arabic" w:cs="Simplified Arabic" w:hint="cs"/>
          <w:sz w:val="24"/>
          <w:szCs w:val="24"/>
          <w:rtl/>
        </w:rPr>
        <w:t xml:space="preserve"> منفعة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 xml:space="preserve"> هذه الوظائف والخدمات للإنسان عن طريق زيادة التعرض للضغوط المرتبطة بالمناخ</w:t>
      </w:r>
      <w:r w:rsidR="00313BA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3BA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914B1A">
        <w:rPr>
          <w:rFonts w:ascii="Simplified Arabic" w:hAnsi="Simplified Arabic" w:cs="Simplified Arabic" w:hint="cs"/>
          <w:sz w:val="24"/>
          <w:szCs w:val="24"/>
          <w:rtl/>
          <w:lang w:bidi="ar-EG"/>
        </w:rPr>
        <w:t>قابلية التأثر ب</w:t>
      </w:r>
      <w:r w:rsidR="00313BA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ها</w:t>
      </w:r>
      <w:r w:rsidR="005B1CDD">
        <w:rPr>
          <w:rFonts w:ascii="Simplified Arabic" w:hAnsi="Simplified Arabic" w:cs="Simplified Arabic"/>
          <w:sz w:val="24"/>
          <w:szCs w:val="24"/>
          <w:rtl/>
        </w:rPr>
        <w:t>،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3BA8">
        <w:rPr>
          <w:rFonts w:ascii="Simplified Arabic" w:hAnsi="Simplified Arabic" w:cs="Simplified Arabic" w:hint="cs"/>
          <w:sz w:val="24"/>
          <w:szCs w:val="24"/>
          <w:rtl/>
        </w:rPr>
        <w:t xml:space="preserve">ومنها 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>مثل</w:t>
      </w:r>
      <w:r w:rsidR="00313BA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 xml:space="preserve"> نطاق الأمراض الم</w:t>
      </w:r>
      <w:r w:rsidR="00313BA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ُ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>عدية الم</w:t>
      </w:r>
      <w:r w:rsidR="00914B1A">
        <w:rPr>
          <w:rFonts w:ascii="Simplified Arabic" w:hAnsi="Simplified Arabic" w:cs="Simplified Arabic" w:hint="cs"/>
          <w:sz w:val="24"/>
          <w:szCs w:val="24"/>
          <w:rtl/>
        </w:rPr>
        <w:t>تصل</w:t>
      </w:r>
      <w:r w:rsidR="005B1CDD" w:rsidRPr="00C30A9A">
        <w:rPr>
          <w:rFonts w:ascii="Simplified Arabic" w:hAnsi="Simplified Arabic" w:cs="Simplified Arabic"/>
          <w:sz w:val="24"/>
          <w:szCs w:val="24"/>
          <w:rtl/>
        </w:rPr>
        <w:t>ة بالمناخ وشدتها</w:t>
      </w:r>
      <w:r w:rsidR="00C67FA3">
        <w:rPr>
          <w:rFonts w:ascii="Simplified Arabic" w:hAnsi="Simplified Arabic" w:cs="Simplified Arabic" w:hint="cs"/>
          <w:sz w:val="24"/>
          <w:szCs w:val="24"/>
          <w:rtl/>
        </w:rPr>
        <w:t xml:space="preserve"> وموسميتها</w:t>
      </w:r>
      <w:r w:rsidR="005B1CDD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C67FA3" w:rsidRPr="00C67FA3" w:rsidRDefault="00C67FA3" w:rsidP="00131CF2">
      <w:pPr>
        <w:pStyle w:val="ListParagraph"/>
        <w:bidi/>
        <w:spacing w:before="120" w:after="120"/>
        <w:ind w:left="4" w:firstLine="709"/>
        <w:contextualSpacing w:val="0"/>
        <w:rPr>
          <w:kern w:val="22"/>
          <w:rtl/>
          <w:lang w:bidi="ar-EG"/>
        </w:rPr>
      </w:pPr>
      <w:r w:rsidRPr="00C30A9A">
        <w:rPr>
          <w:rFonts w:ascii="Simplified Arabic" w:hAnsi="Simplified Arabic" w:cs="Simplified Arabic"/>
          <w:sz w:val="24"/>
          <w:rtl/>
        </w:rPr>
        <w:t xml:space="preserve">(هـ) </w:t>
      </w:r>
      <w:r w:rsidRPr="006D04B9">
        <w:rPr>
          <w:rFonts w:ascii="Simplified Arabic" w:hAnsi="Simplified Arabic" w:cs="Simplified Arabic"/>
          <w:b/>
          <w:bCs/>
          <w:sz w:val="24"/>
          <w:rtl/>
        </w:rPr>
        <w:t xml:space="preserve">تتأثر جميع البلدان بالاحترار العالمي، </w:t>
      </w:r>
      <w:r w:rsidR="0007360A">
        <w:rPr>
          <w:rFonts w:ascii="Simplified Arabic" w:hAnsi="Simplified Arabic" w:cs="Simplified Arabic" w:hint="cs"/>
          <w:b/>
          <w:bCs/>
          <w:sz w:val="24"/>
          <w:rtl/>
        </w:rPr>
        <w:t>إلا أنّ</w:t>
      </w:r>
      <w:r w:rsidRPr="006D04B9">
        <w:rPr>
          <w:rFonts w:ascii="Simplified Arabic" w:hAnsi="Simplified Arabic" w:cs="Simplified Arabic"/>
          <w:b/>
          <w:bCs/>
          <w:sz w:val="24"/>
          <w:rtl/>
        </w:rPr>
        <w:t xml:space="preserve"> </w:t>
      </w:r>
      <w:r w:rsidRPr="006D04B9">
        <w:rPr>
          <w:rFonts w:ascii="Simplified Arabic" w:hAnsi="Simplified Arabic" w:cs="Simplified Arabic" w:hint="cs"/>
          <w:b/>
          <w:bCs/>
          <w:sz w:val="24"/>
          <w:rtl/>
        </w:rPr>
        <w:t xml:space="preserve">آثاره </w:t>
      </w:r>
      <w:r w:rsidR="006D04B9">
        <w:rPr>
          <w:rFonts w:ascii="Simplified Arabic" w:hAnsi="Simplified Arabic" w:cs="Simplified Arabic" w:hint="cs"/>
          <w:b/>
          <w:bCs/>
          <w:sz w:val="24"/>
          <w:rtl/>
        </w:rPr>
        <w:t>السلبية</w:t>
      </w:r>
      <w:r w:rsidRPr="006D04B9">
        <w:rPr>
          <w:rFonts w:ascii="Simplified Arabic" w:hAnsi="Simplified Arabic" w:cs="Simplified Arabic" w:hint="cs"/>
          <w:b/>
          <w:bCs/>
          <w:sz w:val="24"/>
          <w:rtl/>
        </w:rPr>
        <w:t xml:space="preserve"> غالبا</w:t>
      </w:r>
      <w:r w:rsidRPr="006D04B9">
        <w:rPr>
          <w:rFonts w:ascii="Simplified Arabic" w:hAnsi="Simplified Arabic" w:cs="Simplified Arabic"/>
          <w:b/>
          <w:bCs/>
          <w:sz w:val="24"/>
          <w:rtl/>
        </w:rPr>
        <w:t xml:space="preserve"> </w:t>
      </w:r>
      <w:r w:rsidRPr="006D04B9">
        <w:rPr>
          <w:rFonts w:ascii="Simplified Arabic" w:hAnsi="Simplified Arabic" w:cs="Simplified Arabic" w:hint="cs"/>
          <w:b/>
          <w:bCs/>
          <w:sz w:val="24"/>
          <w:rtl/>
        </w:rPr>
        <w:t xml:space="preserve">ما تصيب </w:t>
      </w:r>
      <w:r w:rsidRPr="006D04B9">
        <w:rPr>
          <w:rFonts w:ascii="Simplified Arabic" w:hAnsi="Simplified Arabic" w:cs="Simplified Arabic"/>
          <w:b/>
          <w:bCs/>
          <w:sz w:val="24"/>
          <w:rtl/>
        </w:rPr>
        <w:t>الفقراء والضعفاء بشكل غير متناسب، وكذلك أقل</w:t>
      </w:r>
      <w:r w:rsidR="006D04B9" w:rsidRPr="006D04B9">
        <w:rPr>
          <w:rFonts w:ascii="Simplified Arabic" w:hAnsi="Simplified Arabic" w:cs="Simplified Arabic" w:hint="cs"/>
          <w:b/>
          <w:bCs/>
          <w:sz w:val="24"/>
          <w:rtl/>
        </w:rPr>
        <w:t xml:space="preserve"> الناس</w:t>
      </w:r>
      <w:r w:rsidRPr="006D04B9">
        <w:rPr>
          <w:rFonts w:ascii="Simplified Arabic" w:hAnsi="Simplified Arabic" w:cs="Simplified Arabic"/>
          <w:b/>
          <w:bCs/>
          <w:sz w:val="24"/>
          <w:rtl/>
        </w:rPr>
        <w:t xml:space="preserve"> مسؤولية عن المشكلة</w:t>
      </w:r>
      <w:r>
        <w:rPr>
          <w:rFonts w:ascii="Simplified Arabic" w:hAnsi="Simplified Arabic" w:cs="Simplified Arabic" w:hint="cs"/>
          <w:sz w:val="24"/>
          <w:rtl/>
        </w:rPr>
        <w:t>.</w:t>
      </w:r>
      <w:r w:rsidR="003C2498">
        <w:rPr>
          <w:rFonts w:ascii="Simplified Arabic" w:hAnsi="Simplified Arabic" w:cs="Simplified Arabic" w:hint="cs"/>
          <w:sz w:val="24"/>
          <w:rtl/>
        </w:rPr>
        <w:t xml:space="preserve"> </w:t>
      </w:r>
      <w:r w:rsidR="003C2498">
        <w:rPr>
          <w:rFonts w:ascii="Simplified Arabic" w:hAnsi="Simplified Arabic" w:cs="Simplified Arabic"/>
          <w:sz w:val="24"/>
          <w:rtl/>
        </w:rPr>
        <w:t>غالب</w:t>
      </w:r>
      <w:r w:rsidR="003C2498" w:rsidRPr="00C30A9A">
        <w:rPr>
          <w:rFonts w:ascii="Simplified Arabic" w:hAnsi="Simplified Arabic" w:cs="Simplified Arabic"/>
          <w:sz w:val="24"/>
          <w:rtl/>
        </w:rPr>
        <w:t>ا ما ت</w:t>
      </w:r>
      <w:r w:rsidR="003C2498">
        <w:rPr>
          <w:rFonts w:ascii="Simplified Arabic" w:hAnsi="Simplified Arabic" w:cs="Simplified Arabic" w:hint="cs"/>
          <w:sz w:val="24"/>
          <w:rtl/>
        </w:rPr>
        <w:t>ت</w:t>
      </w:r>
      <w:r w:rsidR="003C2498" w:rsidRPr="00C30A9A">
        <w:rPr>
          <w:rFonts w:ascii="Simplified Arabic" w:hAnsi="Simplified Arabic" w:cs="Simplified Arabic"/>
          <w:sz w:val="24"/>
          <w:rtl/>
        </w:rPr>
        <w:t>وزع ال</w:t>
      </w:r>
      <w:r w:rsidR="003C2498">
        <w:rPr>
          <w:rFonts w:ascii="Simplified Arabic" w:hAnsi="Simplified Arabic" w:cs="Simplified Arabic" w:hint="cs"/>
          <w:sz w:val="24"/>
          <w:rtl/>
        </w:rPr>
        <w:t>آ</w:t>
      </w:r>
      <w:r w:rsidR="003C2498" w:rsidRPr="00C30A9A">
        <w:rPr>
          <w:rFonts w:ascii="Simplified Arabic" w:hAnsi="Simplified Arabic" w:cs="Simplified Arabic"/>
          <w:sz w:val="24"/>
          <w:rtl/>
        </w:rPr>
        <w:t>ث</w:t>
      </w:r>
      <w:r w:rsidR="003C2498">
        <w:rPr>
          <w:rFonts w:ascii="Simplified Arabic" w:hAnsi="Simplified Arabic" w:cs="Simplified Arabic" w:hint="cs"/>
          <w:sz w:val="24"/>
          <w:rtl/>
        </w:rPr>
        <w:t>ا</w:t>
      </w:r>
      <w:r w:rsidR="003C2498" w:rsidRPr="00C30A9A">
        <w:rPr>
          <w:rFonts w:ascii="Simplified Arabic" w:hAnsi="Simplified Arabic" w:cs="Simplified Arabic"/>
          <w:sz w:val="24"/>
          <w:rtl/>
        </w:rPr>
        <w:t>ر السلبية لتغير المناخ بشكل غير متناسب</w:t>
      </w:r>
      <w:r w:rsidR="003C2498">
        <w:rPr>
          <w:rFonts w:ascii="Simplified Arabic" w:hAnsi="Simplified Arabic" w:cs="Simplified Arabic"/>
          <w:sz w:val="24"/>
          <w:rtl/>
        </w:rPr>
        <w:t>،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بما في ذلك على أعداد كبيرة من سكان</w:t>
      </w:r>
      <w:r w:rsidR="003C2498">
        <w:rPr>
          <w:rFonts w:ascii="Simplified Arabic" w:hAnsi="Simplified Arabic" w:cs="Simplified Arabic" w:hint="cs"/>
          <w:sz w:val="24"/>
          <w:rtl/>
        </w:rPr>
        <w:t xml:space="preserve"> الشعوب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الأصلي</w:t>
      </w:r>
      <w:r w:rsidR="003C2498">
        <w:rPr>
          <w:rFonts w:ascii="Simplified Arabic" w:hAnsi="Simplified Arabic" w:cs="Simplified Arabic" w:hint="cs"/>
          <w:sz w:val="24"/>
          <w:rtl/>
        </w:rPr>
        <w:t>ة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وأفقر </w:t>
      </w:r>
      <w:r w:rsidR="003C2498">
        <w:rPr>
          <w:rFonts w:ascii="Simplified Arabic" w:hAnsi="Simplified Arabic" w:cs="Simplified Arabic" w:hint="cs"/>
          <w:sz w:val="24"/>
          <w:rtl/>
        </w:rPr>
        <w:t>ال</w:t>
      </w:r>
      <w:r w:rsidR="003C2498" w:rsidRPr="00C30A9A">
        <w:rPr>
          <w:rFonts w:ascii="Simplified Arabic" w:hAnsi="Simplified Arabic" w:cs="Simplified Arabic"/>
          <w:sz w:val="24"/>
          <w:rtl/>
        </w:rPr>
        <w:t>مجتمعات</w:t>
      </w:r>
      <w:r w:rsidR="003C2498">
        <w:rPr>
          <w:rFonts w:ascii="Simplified Arabic" w:hAnsi="Simplified Arabic" w:cs="Simplified Arabic" w:hint="cs"/>
          <w:sz w:val="24"/>
          <w:rtl/>
        </w:rPr>
        <w:t xml:space="preserve"> المحلية في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العالم التي تعتمد على وظائف وخدمات النظم الإيكولوجي</w:t>
      </w:r>
      <w:r w:rsidR="003C2498">
        <w:rPr>
          <w:rFonts w:ascii="Simplified Arabic" w:hAnsi="Simplified Arabic" w:cs="Simplified Arabic" w:hint="cs"/>
          <w:sz w:val="24"/>
          <w:rtl/>
        </w:rPr>
        <w:t>ة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</w:t>
      </w:r>
      <w:r w:rsidR="00F828D9">
        <w:rPr>
          <w:rFonts w:ascii="Simplified Arabic" w:hAnsi="Simplified Arabic" w:cs="Simplified Arabic" w:hint="cs"/>
          <w:sz w:val="24"/>
          <w:rtl/>
        </w:rPr>
        <w:t>لتأمين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ال</w:t>
      </w:r>
      <w:r w:rsidR="00F828D9">
        <w:rPr>
          <w:rFonts w:ascii="Simplified Arabic" w:hAnsi="Simplified Arabic" w:cs="Simplified Arabic" w:hint="cs"/>
          <w:sz w:val="24"/>
          <w:rtl/>
        </w:rPr>
        <w:t>م</w:t>
      </w:r>
      <w:r w:rsidR="003C2498" w:rsidRPr="00C30A9A">
        <w:rPr>
          <w:rFonts w:ascii="Simplified Arabic" w:hAnsi="Simplified Arabic" w:cs="Simplified Arabic"/>
          <w:sz w:val="24"/>
          <w:rtl/>
        </w:rPr>
        <w:t>عيش</w:t>
      </w:r>
      <w:r w:rsidR="00F828D9">
        <w:rPr>
          <w:rFonts w:ascii="Simplified Arabic" w:hAnsi="Simplified Arabic" w:cs="Simplified Arabic" w:hint="cs"/>
          <w:sz w:val="24"/>
          <w:rtl/>
        </w:rPr>
        <w:t>ة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و</w:t>
      </w:r>
      <w:r w:rsidR="00F828D9">
        <w:rPr>
          <w:rFonts w:ascii="Simplified Arabic" w:hAnsi="Simplified Arabic" w:cs="Simplified Arabic" w:hint="cs"/>
          <w:sz w:val="24"/>
          <w:rtl/>
        </w:rPr>
        <w:t>كسب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ال</w:t>
      </w:r>
      <w:r w:rsidR="0007360A">
        <w:rPr>
          <w:rFonts w:ascii="Simplified Arabic" w:hAnsi="Simplified Arabic" w:cs="Simplified Arabic" w:hint="cs"/>
          <w:sz w:val="24"/>
          <w:rtl/>
        </w:rPr>
        <w:t>رزق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و</w:t>
      </w:r>
      <w:r w:rsidR="00F828D9">
        <w:rPr>
          <w:rFonts w:ascii="Simplified Arabic" w:hAnsi="Simplified Arabic" w:cs="Simplified Arabic" w:hint="cs"/>
          <w:sz w:val="24"/>
          <w:rtl/>
        </w:rPr>
        <w:t xml:space="preserve">تعزيز </w:t>
      </w:r>
      <w:r w:rsidR="003C2498" w:rsidRPr="00C30A9A">
        <w:rPr>
          <w:rFonts w:ascii="Simplified Arabic" w:hAnsi="Simplified Arabic" w:cs="Simplified Arabic"/>
          <w:sz w:val="24"/>
          <w:rtl/>
        </w:rPr>
        <w:t>الصحة</w:t>
      </w:r>
      <w:r w:rsidR="00F828D9">
        <w:rPr>
          <w:rFonts w:ascii="Simplified Arabic" w:hAnsi="Simplified Arabic" w:cs="Simplified Arabic" w:hint="cs"/>
          <w:sz w:val="24"/>
          <w:rtl/>
        </w:rPr>
        <w:t>.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ويمكن أن </w:t>
      </w:r>
      <w:r w:rsidR="00F828D9">
        <w:rPr>
          <w:rFonts w:ascii="Simplified Arabic" w:hAnsi="Simplified Arabic" w:cs="Simplified Arabic" w:hint="cs"/>
          <w:sz w:val="24"/>
          <w:rtl/>
        </w:rPr>
        <w:t>يؤدي ذلك إلى اشتداد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</w:t>
      </w:r>
      <w:r w:rsidR="0007360A">
        <w:rPr>
          <w:rFonts w:ascii="Simplified Arabic" w:hAnsi="Simplified Arabic" w:cs="Simplified Arabic" w:hint="cs"/>
          <w:sz w:val="24"/>
          <w:rtl/>
        </w:rPr>
        <w:t xml:space="preserve">حدة </w:t>
      </w:r>
      <w:r w:rsidR="003C2498" w:rsidRPr="00C30A9A">
        <w:rPr>
          <w:rFonts w:ascii="Simplified Arabic" w:hAnsi="Simplified Arabic" w:cs="Simplified Arabic"/>
          <w:sz w:val="24"/>
          <w:rtl/>
        </w:rPr>
        <w:t>عدم المساواة</w:t>
      </w:r>
      <w:r w:rsidR="003C2498">
        <w:rPr>
          <w:rFonts w:ascii="Simplified Arabic" w:hAnsi="Simplified Arabic" w:cs="Simplified Arabic"/>
          <w:sz w:val="24"/>
          <w:rtl/>
        </w:rPr>
        <w:t>،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</w:t>
      </w:r>
      <w:r w:rsidR="00F828D9">
        <w:rPr>
          <w:rFonts w:ascii="Simplified Arabic" w:hAnsi="Simplified Arabic" w:cs="Simplified Arabic" w:hint="cs"/>
          <w:sz w:val="24"/>
          <w:rtl/>
        </w:rPr>
        <w:t>ولا سيما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بالنسبة للأشخاص المهم</w:t>
      </w:r>
      <w:r w:rsidR="0007360A">
        <w:rPr>
          <w:rFonts w:ascii="Simplified Arabic" w:hAnsi="Simplified Arabic" w:cs="Simplified Arabic" w:hint="cs"/>
          <w:sz w:val="24"/>
          <w:rtl/>
        </w:rPr>
        <w:t>َّ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شين بسبب </w:t>
      </w:r>
      <w:r w:rsidR="007A73A4">
        <w:rPr>
          <w:rFonts w:ascii="Simplified Arabic" w:hAnsi="Simplified Arabic" w:cs="Simplified Arabic" w:hint="cs"/>
          <w:sz w:val="24"/>
          <w:rtl/>
        </w:rPr>
        <w:t xml:space="preserve">نوع </w:t>
      </w:r>
      <w:r w:rsidR="003C2498" w:rsidRPr="00C30A9A">
        <w:rPr>
          <w:rFonts w:ascii="Simplified Arabic" w:hAnsi="Simplified Arabic" w:cs="Simplified Arabic"/>
          <w:sz w:val="24"/>
          <w:rtl/>
        </w:rPr>
        <w:t>الجنس</w:t>
      </w:r>
      <w:r w:rsidR="007A73A4">
        <w:rPr>
          <w:rFonts w:ascii="Simplified Arabic" w:hAnsi="Simplified Arabic" w:cs="Simplified Arabic" w:hint="cs"/>
          <w:sz w:val="24"/>
          <w:rtl/>
        </w:rPr>
        <w:t xml:space="preserve"> و</w:t>
      </w:r>
      <w:r w:rsidR="003C2498" w:rsidRPr="00C30A9A">
        <w:rPr>
          <w:rFonts w:ascii="Simplified Arabic" w:hAnsi="Simplified Arabic" w:cs="Simplified Arabic"/>
          <w:sz w:val="24"/>
          <w:rtl/>
        </w:rPr>
        <w:t>العمر والعرق والطبقة</w:t>
      </w:r>
      <w:r w:rsidR="007A73A4">
        <w:rPr>
          <w:rFonts w:ascii="Simplified Arabic" w:hAnsi="Simplified Arabic" w:cs="Simplified Arabic" w:hint="cs"/>
          <w:sz w:val="24"/>
          <w:rtl/>
          <w:lang w:bidi="ar-EG"/>
        </w:rPr>
        <w:t xml:space="preserve"> الاجتماعية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والطائفة</w:t>
      </w:r>
      <w:r w:rsidR="007A73A4">
        <w:rPr>
          <w:rFonts w:ascii="Simplified Arabic" w:hAnsi="Simplified Arabic" w:cs="Simplified Arabic" w:hint="cs"/>
          <w:sz w:val="24"/>
          <w:rtl/>
          <w:lang w:bidi="ar-EG"/>
        </w:rPr>
        <w:t xml:space="preserve"> والأصل</w:t>
      </w:r>
      <w:r w:rsidR="003C2498" w:rsidRPr="00C30A9A">
        <w:rPr>
          <w:rFonts w:ascii="Simplified Arabic" w:hAnsi="Simplified Arabic" w:cs="Simplified Arabic"/>
          <w:sz w:val="24"/>
          <w:rtl/>
        </w:rPr>
        <w:t xml:space="preserve"> والإعاقة</w:t>
      </w:r>
      <w:r w:rsidR="003C2498">
        <w:rPr>
          <w:rFonts w:ascii="Simplified Arabic" w:hAnsi="Simplified Arabic" w:cs="Simplified Arabic" w:hint="cs"/>
          <w:sz w:val="24"/>
          <w:rtl/>
        </w:rPr>
        <w:t>.</w:t>
      </w:r>
    </w:p>
    <w:p w:rsidR="0007360A" w:rsidRPr="0007360A" w:rsidRDefault="0007360A" w:rsidP="00131CF2">
      <w:pPr>
        <w:pStyle w:val="Heading2"/>
        <w:bidi/>
        <w:ind w:left="1418" w:right="429" w:hanging="708"/>
        <w:jc w:val="left"/>
        <w:rPr>
          <w:i/>
          <w:iCs w:val="0"/>
          <w:kern w:val="22"/>
          <w:rtl/>
        </w:rPr>
      </w:pPr>
      <w:r w:rsidRPr="0007360A">
        <w:rPr>
          <w:rFonts w:ascii="Simplified Arabic" w:hAnsi="Simplified Arabic" w:cs="Simplified Arabic" w:hint="cs"/>
          <w:i/>
          <w:iCs w:val="0"/>
          <w:sz w:val="24"/>
          <w:rtl/>
        </w:rPr>
        <w:tab/>
        <w:t>باء-</w:t>
      </w:r>
      <w:r w:rsidRPr="0007360A">
        <w:rPr>
          <w:rFonts w:ascii="Simplified Arabic" w:hAnsi="Simplified Arabic" w:cs="Simplified Arabic" w:hint="cs"/>
          <w:i/>
          <w:iCs w:val="0"/>
          <w:sz w:val="24"/>
          <w:rtl/>
        </w:rPr>
        <w:tab/>
      </w:r>
      <w:r w:rsidRPr="0007360A">
        <w:rPr>
          <w:rFonts w:ascii="Simplified Arabic" w:hAnsi="Simplified Arabic" w:cs="Simplified Arabic"/>
          <w:i/>
          <w:iCs w:val="0"/>
          <w:sz w:val="24"/>
          <w:rtl/>
        </w:rPr>
        <w:t xml:space="preserve">دور النظم الإيكولوجية وسلامتها </w:t>
      </w:r>
      <w:r w:rsidRPr="0007360A">
        <w:rPr>
          <w:rFonts w:ascii="Simplified Arabic" w:hAnsi="Simplified Arabic" w:cs="Simplified Arabic" w:hint="cs"/>
          <w:i/>
          <w:iCs w:val="0"/>
          <w:sz w:val="24"/>
          <w:rtl/>
        </w:rPr>
        <w:t>بالنسبة</w:t>
      </w:r>
      <w:r w:rsidRPr="0007360A">
        <w:rPr>
          <w:rFonts w:ascii="Simplified Arabic" w:hAnsi="Simplified Arabic" w:cs="Simplified Arabic"/>
          <w:i/>
          <w:iCs w:val="0"/>
          <w:sz w:val="24"/>
          <w:rtl/>
        </w:rPr>
        <w:t xml:space="preserve"> </w:t>
      </w:r>
      <w:r w:rsidRPr="0007360A">
        <w:rPr>
          <w:rFonts w:ascii="Simplified Arabic" w:hAnsi="Simplified Arabic" w:cs="Simplified Arabic" w:hint="cs"/>
          <w:i/>
          <w:iCs w:val="0"/>
          <w:sz w:val="24"/>
          <w:rtl/>
        </w:rPr>
        <w:t>ل</w:t>
      </w:r>
      <w:r w:rsidRPr="0007360A">
        <w:rPr>
          <w:rFonts w:ascii="Simplified Arabic" w:hAnsi="Simplified Arabic" w:cs="Simplified Arabic"/>
          <w:i/>
          <w:iCs w:val="0"/>
          <w:sz w:val="24"/>
          <w:rtl/>
        </w:rPr>
        <w:t xml:space="preserve">لتكيف مع تغير المناخ والتخفيف من </w:t>
      </w:r>
      <w:r w:rsidRPr="0007360A">
        <w:rPr>
          <w:rFonts w:ascii="Simplified Arabic" w:hAnsi="Simplified Arabic" w:cs="Simplified Arabic" w:hint="cs"/>
          <w:i/>
          <w:iCs w:val="0"/>
          <w:sz w:val="24"/>
          <w:rtl/>
        </w:rPr>
        <w:t>آثاره</w:t>
      </w:r>
      <w:r w:rsidRPr="0007360A">
        <w:rPr>
          <w:rFonts w:ascii="Simplified Arabic" w:hAnsi="Simplified Arabic" w:cs="Simplified Arabic"/>
          <w:i/>
          <w:iCs w:val="0"/>
          <w:sz w:val="24"/>
          <w:rtl/>
        </w:rPr>
        <w:t xml:space="preserve"> والحد </w:t>
      </w:r>
      <w:r w:rsidRPr="0007360A">
        <w:rPr>
          <w:rFonts w:ascii="Simplified Arabic" w:hAnsi="Simplified Arabic" w:cs="Simplified Arabic" w:hint="cs"/>
          <w:i/>
          <w:iCs w:val="0"/>
          <w:sz w:val="24"/>
          <w:rtl/>
        </w:rPr>
        <w:t>من مخاطر الكوارث</w:t>
      </w:r>
      <w:r w:rsidRPr="0007360A">
        <w:rPr>
          <w:rFonts w:ascii="Simplified Arabic" w:hAnsi="Simplified Arabic" w:cs="Simplified Arabic"/>
          <w:i/>
          <w:iCs w:val="0"/>
          <w:sz w:val="24"/>
          <w:rtl/>
        </w:rPr>
        <w:t>، واستعادة النظم الإيكولوجية</w:t>
      </w:r>
      <w:r w:rsidR="00914B1A">
        <w:rPr>
          <w:rFonts w:ascii="Simplified Arabic" w:hAnsi="Simplified Arabic" w:cs="Simplified Arabic" w:hint="cs"/>
          <w:i/>
          <w:iCs w:val="0"/>
          <w:sz w:val="24"/>
          <w:rtl/>
        </w:rPr>
        <w:t>،</w:t>
      </w:r>
      <w:r w:rsidRPr="0007360A">
        <w:rPr>
          <w:rFonts w:ascii="Simplified Arabic" w:hAnsi="Simplified Arabic" w:cs="Simplified Arabic"/>
          <w:i/>
          <w:iCs w:val="0"/>
          <w:sz w:val="24"/>
          <w:rtl/>
        </w:rPr>
        <w:t xml:space="preserve"> والإدارة المستدامة للأراضي</w:t>
      </w:r>
    </w:p>
    <w:p w:rsidR="0007360A" w:rsidRPr="0007360A" w:rsidRDefault="0007360A" w:rsidP="00131CF2">
      <w:pPr>
        <w:pStyle w:val="Para10"/>
        <w:numPr>
          <w:ilvl w:val="0"/>
          <w:numId w:val="0"/>
        </w:numPr>
        <w:bidi/>
        <w:rPr>
          <w:kern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13-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>ت</w:t>
      </w:r>
      <w:r w:rsidRPr="00296844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ُ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عد حماية وحفظ التنوع البيولوجي والنظم الإيكولوجية أمرا بالغ الأهمية من أجل </w:t>
      </w:r>
      <w:r w:rsidR="002775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صون </w:t>
      </w:r>
      <w:r w:rsidR="0027759C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وزيادة</w:t>
      </w:r>
      <w:r w:rsidR="00296844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قدرة</w:t>
      </w:r>
      <w:r w:rsidR="00602B40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02B40"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>النظم الإيكولوجية والناس</w:t>
      </w:r>
      <w:r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على الصمود</w:t>
      </w:r>
      <w:r w:rsidR="00602B40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أمام </w:t>
      </w:r>
      <w:r w:rsidR="00602B40"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>تغير المناخ</w:t>
      </w:r>
      <w:r w:rsidR="0090787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والحد من </w:t>
      </w:r>
      <w:r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ضعف</w:t>
      </w:r>
      <w:r w:rsidR="00602B40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هم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إزاء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296844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>آثار الضارة</w:t>
      </w:r>
      <w:r w:rsidR="00296844" w:rsidRPr="0029684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</w:t>
      </w:r>
      <w:r w:rsidR="00296844"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>تغير المناخ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r w:rsidR="00296844"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وكذلك </w:t>
      </w:r>
      <w:r w:rsidR="0027759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صون</w:t>
      </w:r>
      <w:r w:rsidRPr="0029684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قدرة النظم الإيكولوجية على تخزين الكربون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 xml:space="preserve"> إنّ 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النظم الإيكولوجية المتنوعة 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>الجيد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 xml:space="preserve">ة 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>الأداء و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>قادرة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 xml:space="preserve"> على الصمود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>هي الأقدر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 على تزويد المجتمع بخدمات و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>منافع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 النظم الإيكولوجية التي تدعم التكيف مع تغير المناخ والحد من مخاطر الكوارث</w:t>
      </w:r>
      <w:r w:rsidR="00296844">
        <w:rPr>
          <w:rFonts w:ascii="Simplified Arabic" w:hAnsi="Simplified Arabic" w:cs="Simplified Arabic"/>
          <w:sz w:val="24"/>
          <w:szCs w:val="24"/>
          <w:rtl/>
        </w:rPr>
        <w:t>،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>ال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>سه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264B10">
        <w:rPr>
          <w:rFonts w:ascii="Simplified Arabic" w:hAnsi="Simplified Arabic" w:cs="Simplified Arabic"/>
          <w:sz w:val="24"/>
          <w:szCs w:val="24"/>
          <w:rtl/>
        </w:rPr>
        <w:t>م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 في التخفيف من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 xml:space="preserve"> آثار</w:t>
      </w:r>
      <w:r w:rsidR="00296844" w:rsidRPr="00C30A9A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 w:rsidR="00296844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إدراك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أن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4B10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احتياجات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 xml:space="preserve"> المتصلة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التكيف ستقل عند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 xml:space="preserve"> بلوغ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الاحترار العالمي </w:t>
      </w:r>
      <w:r w:rsidR="00264B10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264B10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264B10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264B10">
        <w:rPr>
          <w:rFonts w:ascii="Simplified Arabic" w:hAnsi="Simplified Arabic" w:cs="Simplified Arabic"/>
          <w:sz w:val="24"/>
          <w:szCs w:val="24"/>
          <w:rtl/>
        </w:rPr>
        <w:t>،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 xml:space="preserve">فإنّ 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فقدان التنوع البيولوجي وتدهور النظم الإيكولوجية ي</w:t>
      </w:r>
      <w:r w:rsidR="008D02BB">
        <w:rPr>
          <w:rFonts w:ascii="Simplified Arabic" w:hAnsi="Simplified Arabic" w:cs="Simplified Arabic" w:hint="cs"/>
          <w:sz w:val="24"/>
          <w:szCs w:val="24"/>
          <w:rtl/>
        </w:rPr>
        <w:t>حدُّ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="008D02BB">
        <w:rPr>
          <w:rFonts w:ascii="Simplified Arabic" w:hAnsi="Simplified Arabic" w:cs="Simplified Arabic" w:hint="cs"/>
          <w:sz w:val="24"/>
          <w:szCs w:val="24"/>
          <w:rtl/>
        </w:rPr>
        <w:t>شكل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كبير من </w:t>
      </w:r>
      <w:r w:rsidR="008D02BB">
        <w:rPr>
          <w:rFonts w:ascii="Simplified Arabic" w:hAnsi="Simplified Arabic" w:cs="Simplified Arabic" w:hint="cs"/>
          <w:sz w:val="24"/>
          <w:szCs w:val="24"/>
          <w:rtl/>
        </w:rPr>
        <w:t>قدرتها على الصمود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ويقو</w:t>
      </w:r>
      <w:r w:rsidR="008D02BB">
        <w:rPr>
          <w:rFonts w:ascii="Simplified Arabic" w:hAnsi="Simplified Arabic" w:cs="Simplified Arabic" w:hint="cs"/>
          <w:sz w:val="24"/>
          <w:szCs w:val="24"/>
          <w:rtl/>
        </w:rPr>
        <w:t>ِّ</w:t>
      </w:r>
      <w:r w:rsidR="008D02BB">
        <w:rPr>
          <w:rFonts w:ascii="Simplified Arabic" w:hAnsi="Simplified Arabic" w:cs="Simplified Arabic"/>
          <w:sz w:val="24"/>
          <w:szCs w:val="24"/>
          <w:rtl/>
        </w:rPr>
        <w:t>ض قدرته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ا على تخزين الكربون وعزله</w:t>
      </w:r>
      <w:r w:rsidR="00264B10">
        <w:rPr>
          <w:rFonts w:ascii="Simplified Arabic" w:hAnsi="Simplified Arabic" w:cs="Simplified Arabic"/>
          <w:sz w:val="24"/>
          <w:szCs w:val="24"/>
          <w:rtl/>
        </w:rPr>
        <w:t>،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مما قد يؤدي إلى</w:t>
      </w:r>
      <w:r w:rsidR="008D02BB">
        <w:rPr>
          <w:rFonts w:ascii="Simplified Arabic" w:hAnsi="Simplified Arabic" w:cs="Simplified Arabic" w:hint="cs"/>
          <w:sz w:val="24"/>
          <w:szCs w:val="24"/>
          <w:rtl/>
        </w:rPr>
        <w:t xml:space="preserve"> حدوث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زيادات في انبعاثات غازات الدفيئة. 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>ويُ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ع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>تبر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 xml:space="preserve">إنشاء 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المناطق المحمية وتدابير الحفظ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 xml:space="preserve"> الأخرى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>قائم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ة على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 xml:space="preserve"> أساس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المناطق واستعادة النظم الإيكولوجي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>ة كلها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 أدوات ه</w:t>
      </w:r>
      <w:r w:rsidR="00003D56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 xml:space="preserve">مة للتكيف مع تغير المناخ والتخفيف من </w:t>
      </w:r>
      <w:r w:rsidR="00907877">
        <w:rPr>
          <w:rFonts w:ascii="Simplified Arabic" w:hAnsi="Simplified Arabic" w:cs="Simplified Arabic" w:hint="cs"/>
          <w:sz w:val="24"/>
          <w:szCs w:val="24"/>
          <w:rtl/>
        </w:rPr>
        <w:t>آثاره</w:t>
      </w:r>
      <w:r w:rsidR="00907877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64B10" w:rsidRPr="00C30A9A">
        <w:rPr>
          <w:rFonts w:ascii="Simplified Arabic" w:hAnsi="Simplified Arabic" w:cs="Simplified Arabic"/>
          <w:sz w:val="24"/>
          <w:szCs w:val="24"/>
          <w:rtl/>
        </w:rPr>
        <w:t>لأنها تحفظ التنوع البيولوجي والنظم الإيكولوجية ووظائفها وخدماتها</w:t>
      </w:r>
      <w:r w:rsidR="00264B1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07877" w:rsidRPr="003B6A3A" w:rsidRDefault="00907877" w:rsidP="00131CF2">
      <w:pPr>
        <w:pStyle w:val="Para10"/>
        <w:numPr>
          <w:ilvl w:val="0"/>
          <w:numId w:val="0"/>
        </w:numPr>
        <w:bidi/>
        <w:rPr>
          <w:kern w:val="22"/>
          <w:sz w:val="24"/>
          <w:szCs w:val="24"/>
          <w:rtl/>
          <w:lang w:bidi="ar-EG"/>
        </w:rPr>
      </w:pPr>
      <w:r w:rsidRPr="003F6B00">
        <w:rPr>
          <w:rFonts w:ascii="Simplified Arabic" w:hAnsi="Simplified Arabic" w:cs="Simplified Arabic"/>
          <w:sz w:val="24"/>
          <w:szCs w:val="24"/>
          <w:rtl/>
        </w:rPr>
        <w:t>14</w:t>
      </w:r>
      <w:r w:rsidRPr="003F6B00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3F6B00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لكي يتسنى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الحد من الاحترار العالمي </w:t>
      </w:r>
      <w:r w:rsidR="00914B1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إلى</w:t>
      </w:r>
      <w:r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قل</w:t>
      </w:r>
      <w:r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بكثير </w:t>
      </w:r>
      <w:r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ن درج</w:t>
      </w:r>
      <w:r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تين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مئوي</w:t>
      </w:r>
      <w:r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تين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وأقرب 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إلى</w:t>
      </w:r>
      <w:r w:rsidR="00914B1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14B1A"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="00914B1A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</w:t>
      </w:r>
      <w:r w:rsidR="00914B1A"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5 درجة مئوية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914B1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فوق</w:t>
      </w:r>
      <w:r w:rsidR="00067BCF"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مستويات ما قبل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الحقبة</w:t>
      </w:r>
      <w:r w:rsidR="00067BCF"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067BCF"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ة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ف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هناك حاجة إلى</w:t>
      </w:r>
      <w:r w:rsidR="00067BCF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اتخاذ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إجراءات قوية لحماية وتعزيز </w:t>
      </w:r>
      <w:r w:rsidR="00605E48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بالوعات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الكربون</w:t>
      </w:r>
      <w:r w:rsidR="00605E48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الموجودة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على الأرض وفي المحيطات من خلال</w:t>
      </w:r>
      <w:r w:rsidR="00605E48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تطبيق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ن</w:t>
      </w:r>
      <w:r w:rsidR="00605E48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ُ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>هج قائمة على النظم الإيكولوجي</w:t>
      </w:r>
      <w:r w:rsidR="00605E48" w:rsidRPr="003F6B0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ة،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وكذلك </w:t>
      </w:r>
      <w:r w:rsidR="00914B1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لخفض</w:t>
      </w:r>
      <w:r w:rsidRPr="003F6B00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انبعاثات غازات الدفيئة الناجمة عن استخدام الوقود الأحفوري وغيره من الأنشطة الصناعية والزراعية</w:t>
      </w:r>
      <w:r w:rsidRPr="003F6B00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3F6B00" w:rsidRPr="003F6B0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ل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>يس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>هناك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إجراء 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>منفرد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يمكن أن يحقق 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>الان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خف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ض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 xml:space="preserve"> اللازم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تركيزات غازات الدفيئة في الغلاف الجوي للحد من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 xml:space="preserve"> الاحترار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F6B00" w:rsidRPr="00967120">
        <w:rPr>
          <w:rFonts w:ascii="Simplified Arabic" w:hAnsi="Simplified Arabic" w:cs="Simplified Arabic"/>
          <w:sz w:val="24"/>
          <w:szCs w:val="24"/>
          <w:rtl/>
        </w:rPr>
        <w:t>العالمي</w:t>
      </w:r>
      <w:r w:rsidR="003F6B00" w:rsidRPr="00C30A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3B96" w:rsidRPr="00A436E1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A23B96" w:rsidRPr="009671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F6B00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3F6B00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3F6B00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3F6B00" w:rsidRPr="00C30A9A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3F6B0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يمكن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 xml:space="preserve"> أن يساعد تطبيق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lastRenderedPageBreak/>
        <w:t>ا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لنُهج القائمة على النظم الإيكولوجي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للتكيف مع تغير المناخ والتخفيف من آثاره، بما في ذلك حفظ التنوع البيولوجي، والحد من تدهور النظم الإيكولوجي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، واستعادة النظم الإيكولوجية، والإدارة المستدامة للتربة ("الحلول القائمة على الطبيعة</w:t>
      </w:r>
      <w:r w:rsidR="007D5D1D">
        <w:rPr>
          <w:rFonts w:ascii="Simplified Arabic" w:hAnsi="Simplified Arabic" w:cs="Simplified Arabic" w:hint="cs"/>
          <w:sz w:val="24"/>
          <w:szCs w:val="24"/>
          <w:rtl/>
          <w:lang w:bidi="ar-EG"/>
        </w:rPr>
        <w:t>"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أو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>"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127C85" w:rsidRPr="009B785F">
        <w:rPr>
          <w:rFonts w:ascii="Simplified Arabic" w:hAnsi="Simplified Arabic" w:cs="Simplified Arabic"/>
          <w:sz w:val="24"/>
          <w:szCs w:val="24"/>
          <w:rtl/>
        </w:rPr>
        <w:t>حلول المناخ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127C85" w:rsidRPr="009B785F">
        <w:rPr>
          <w:rFonts w:ascii="Simplified Arabic" w:hAnsi="Simplified Arabic" w:cs="Simplified Arabic"/>
          <w:sz w:val="24"/>
          <w:szCs w:val="24"/>
          <w:rtl/>
        </w:rPr>
        <w:t xml:space="preserve"> الطبيعي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") 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ت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>حقيق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B6A3A">
        <w:rPr>
          <w:rFonts w:ascii="Simplified Arabic" w:hAnsi="Simplified Arabic" w:cs="Simplified Arabic" w:hint="cs"/>
          <w:sz w:val="24"/>
          <w:szCs w:val="24"/>
          <w:rtl/>
        </w:rPr>
        <w:t>حوالي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ثلث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B6A3A">
        <w:rPr>
          <w:rFonts w:ascii="Simplified Arabic" w:hAnsi="Simplified Arabic" w:cs="Simplified Arabic" w:hint="cs"/>
          <w:sz w:val="24"/>
          <w:szCs w:val="24"/>
          <w:rtl/>
        </w:rPr>
        <w:t>التخفيف</w:t>
      </w:r>
      <w:r w:rsidR="007D5D1D">
        <w:rPr>
          <w:rFonts w:ascii="Simplified Arabic" w:hAnsi="Simplified Arabic" w:cs="Simplified Arabic" w:hint="cs"/>
          <w:sz w:val="24"/>
          <w:szCs w:val="24"/>
          <w:rtl/>
        </w:rPr>
        <w:t xml:space="preserve"> من انبعاثات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ثاني أكسيد الكربون بطريقة فعالة من حيث التكلفة بحلول عام 2030 </w:t>
      </w:r>
      <w:r w:rsidR="003B6A3A">
        <w:rPr>
          <w:rFonts w:ascii="Simplified Arabic" w:hAnsi="Simplified Arabic" w:cs="Simplified Arabic" w:hint="cs"/>
          <w:sz w:val="24"/>
          <w:szCs w:val="24"/>
          <w:rtl/>
        </w:rPr>
        <w:t>حتى تزيد</w:t>
      </w:r>
      <w:r w:rsidR="003F6B00" w:rsidRPr="003F6B00">
        <w:rPr>
          <w:rFonts w:ascii="Simplified Arabic" w:hAnsi="Simplified Arabic" w:cs="Simplified Arabic"/>
          <w:sz w:val="24"/>
          <w:szCs w:val="24"/>
          <w:rtl/>
        </w:rPr>
        <w:t xml:space="preserve"> ف</w:t>
      </w:r>
      <w:r w:rsidR="003F6B00" w:rsidRPr="003B6A3A">
        <w:rPr>
          <w:rFonts w:ascii="Simplified Arabic" w:hAnsi="Simplified Arabic" w:cs="Simplified Arabic"/>
          <w:sz w:val="24"/>
          <w:szCs w:val="24"/>
          <w:rtl/>
        </w:rPr>
        <w:t xml:space="preserve">رص </w:t>
      </w:r>
      <w:r w:rsidR="003B6A3A" w:rsidRPr="003B6A3A">
        <w:rPr>
          <w:rFonts w:ascii="Simplified Arabic" w:hAnsi="Simplified Arabic" w:cs="Simplified Arabic"/>
          <w:sz w:val="24"/>
          <w:szCs w:val="24"/>
          <w:rtl/>
        </w:rPr>
        <w:t xml:space="preserve">الحد من الاحترار </w:t>
      </w:r>
      <w:r w:rsidR="00914B1A">
        <w:rPr>
          <w:rFonts w:ascii="Simplified Arabic" w:hAnsi="Simplified Arabic" w:cs="Simplified Arabic" w:hint="cs"/>
          <w:sz w:val="24"/>
          <w:szCs w:val="24"/>
          <w:rtl/>
        </w:rPr>
        <w:t>إلى أ</w:t>
      </w:r>
      <w:r w:rsidR="003B6A3A" w:rsidRPr="003B6A3A">
        <w:rPr>
          <w:rFonts w:ascii="Simplified Arabic" w:hAnsi="Simplified Arabic" w:cs="Simplified Arabic"/>
          <w:sz w:val="24"/>
          <w:szCs w:val="24"/>
          <w:rtl/>
        </w:rPr>
        <w:t>قل</w:t>
      </w:r>
      <w:r w:rsidR="003B6A3A" w:rsidRPr="003B6A3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="003B6A3A" w:rsidRPr="003B6A3A">
        <w:rPr>
          <w:rFonts w:ascii="Simplified Arabic" w:hAnsi="Simplified Arabic" w:cs="Simplified Arabic"/>
          <w:sz w:val="24"/>
          <w:szCs w:val="24"/>
          <w:rtl/>
        </w:rPr>
        <w:t>ن درج</w:t>
      </w:r>
      <w:r w:rsidR="003B6A3A" w:rsidRPr="003B6A3A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3B6A3A" w:rsidRPr="003B6A3A">
        <w:rPr>
          <w:rFonts w:ascii="Simplified Arabic" w:hAnsi="Simplified Arabic" w:cs="Simplified Arabic"/>
          <w:sz w:val="24"/>
          <w:szCs w:val="24"/>
          <w:rtl/>
        </w:rPr>
        <w:t xml:space="preserve"> مئوي</w:t>
      </w:r>
      <w:r w:rsidR="003B6A3A" w:rsidRPr="003B6A3A">
        <w:rPr>
          <w:rFonts w:ascii="Simplified Arabic" w:hAnsi="Simplified Arabic" w:cs="Simplified Arabic" w:hint="cs"/>
          <w:sz w:val="24"/>
          <w:szCs w:val="24"/>
          <w:rtl/>
        </w:rPr>
        <w:t xml:space="preserve">تين بنسبة </w:t>
      </w:r>
      <w:r w:rsidR="003B6A3A" w:rsidRPr="003B6A3A">
        <w:rPr>
          <w:rFonts w:ascii="Simplified Arabic" w:hAnsi="Simplified Arabic" w:cs="Simplified Arabic"/>
          <w:sz w:val="24"/>
          <w:szCs w:val="24"/>
          <w:rtl/>
        </w:rPr>
        <w:t>66 في المائة</w:t>
      </w:r>
      <w:r w:rsidR="003F6B00" w:rsidRPr="003B6A3A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 xml:space="preserve"> وفي حالة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تصميم هذه الن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هج وإدارتها 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بصورة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مناسب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>، ف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>نها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يمكن</w:t>
      </w:r>
      <w:r w:rsidR="00D70A3D">
        <w:rPr>
          <w:rFonts w:ascii="Simplified Arabic" w:hAnsi="Simplified Arabic" w:cs="Simplified Arabic"/>
          <w:sz w:val="24"/>
          <w:szCs w:val="24"/>
          <w:rtl/>
        </w:rPr>
        <w:t xml:space="preserve"> أيض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>أن تحقق منافع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للتنوع البيولوجي وسبل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 xml:space="preserve"> كسب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العيش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 xml:space="preserve">وتُعتبر </w:t>
      </w:r>
      <w:r w:rsidR="00AF05E0">
        <w:rPr>
          <w:rFonts w:ascii="Simplified Arabic" w:hAnsi="Simplified Arabic" w:cs="Simplified Arabic"/>
          <w:sz w:val="24"/>
          <w:szCs w:val="24"/>
          <w:rtl/>
        </w:rPr>
        <w:t>هذه التدابير عموما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أكثر فعالية من حيث التكلفة ويمكن الوصول إليها على الفور، وبالتالي يمكن تنفيذها كإجراءات ذات أولوية </w:t>
      </w:r>
      <w:r w:rsidR="00AF05E0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"لا 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يُ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>ندم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 xml:space="preserve"> عليها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>"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>على الرغم من أن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إجراءات استخدام الأراضي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 xml:space="preserve"> وحدها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لن تكون كافية 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لبلوغ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الهدف المناخي، </w:t>
      </w:r>
      <w:r w:rsidR="00AF05E0">
        <w:rPr>
          <w:rFonts w:ascii="Simplified Arabic" w:hAnsi="Simplified Arabic" w:cs="Simplified Arabic" w:hint="cs"/>
          <w:sz w:val="24"/>
          <w:szCs w:val="24"/>
          <w:rtl/>
        </w:rPr>
        <w:t>إلا أنها تشكل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عناصر أساسية في</w:t>
      </w:r>
      <w:r w:rsidR="009E6302">
        <w:rPr>
          <w:rFonts w:ascii="Simplified Arabic" w:hAnsi="Simplified Arabic" w:cs="Simplified Arabic" w:hint="cs"/>
          <w:sz w:val="24"/>
          <w:szCs w:val="24"/>
          <w:rtl/>
        </w:rPr>
        <w:t xml:space="preserve"> هذه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 xml:space="preserve"> الجه</w:t>
      </w:r>
      <w:r w:rsidR="009E630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70A3D" w:rsidRPr="00144D3E">
        <w:rPr>
          <w:rFonts w:ascii="Simplified Arabic" w:hAnsi="Simplified Arabic" w:cs="Simplified Arabic"/>
          <w:sz w:val="24"/>
          <w:szCs w:val="24"/>
          <w:rtl/>
        </w:rPr>
        <w:t>د الجماعي</w:t>
      </w:r>
      <w:r w:rsidR="009E630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D70A3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C521D" w:rsidRDefault="000C521D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15-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A14811" w:rsidRPr="00A1481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201A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A14811" w:rsidRPr="00A1481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01A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A14811" w:rsidRPr="00A14811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مكن </w:t>
      </w:r>
      <w:r w:rsidR="00201A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A14811">
        <w:rPr>
          <w:rFonts w:ascii="Simplified Arabic" w:hAnsi="Simplified Arabic" w:cs="Simplified Arabic"/>
          <w:b/>
          <w:bCs/>
          <w:sz w:val="24"/>
          <w:szCs w:val="24"/>
          <w:rtl/>
        </w:rPr>
        <w:t>لطموحات</w:t>
      </w:r>
      <w:r w:rsidRPr="00A1481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التي </w:t>
      </w:r>
      <w:r w:rsidR="00A14811" w:rsidRPr="00A1481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بُنيت</w:t>
      </w:r>
      <w:r w:rsidRPr="00A148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المساهمات المحددة وطني</w:t>
      </w:r>
      <w:r w:rsidRPr="00A1481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FE3A5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، </w:t>
      </w:r>
      <w:r w:rsidR="00FE3A54" w:rsidRPr="00A14811">
        <w:rPr>
          <w:rFonts w:ascii="Simplified Arabic" w:hAnsi="Simplified Arabic" w:cs="Simplified Arabic"/>
          <w:b/>
          <w:bCs/>
          <w:sz w:val="24"/>
          <w:szCs w:val="24"/>
          <w:rtl/>
        </w:rPr>
        <w:t>في ظل وضعها الحالي،</w:t>
      </w:r>
      <w:r w:rsidRPr="00A148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201A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أن</w:t>
      </w:r>
      <w:r w:rsidRPr="00A1481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تحقق أهداف اتفاق باريس</w:t>
      </w:r>
      <w:r w:rsidR="00A14811" w:rsidRPr="00A1481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>ي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>ب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>غي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رفع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 xml:space="preserve"> سقف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الطموحات ب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>درجة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كبير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>حتي يتسنى تحقيق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الهدف العالمي المتمثل في </w:t>
      </w:r>
      <w:r w:rsidR="00A14811">
        <w:rPr>
          <w:rFonts w:ascii="Simplified Arabic" w:hAnsi="Simplified Arabic" w:cs="Simplified Arabic" w:hint="cs"/>
          <w:sz w:val="24"/>
          <w:szCs w:val="24"/>
          <w:rtl/>
        </w:rPr>
        <w:t xml:space="preserve">الحد من الاحترار </w:t>
      </w:r>
      <w:r w:rsidR="00A23B96" w:rsidRPr="00A436E1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14811" w:rsidRPr="00967120">
        <w:rPr>
          <w:rFonts w:ascii="Simplified Arabic" w:hAnsi="Simplified Arabic" w:cs="Simplified Arabic"/>
          <w:sz w:val="24"/>
          <w:szCs w:val="24"/>
          <w:rtl/>
        </w:rPr>
        <w:t>1</w:t>
      </w:r>
      <w:r w:rsidR="00A14811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A14811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>يمكن أن تسهم تدابير التخفيف القائمة على الطبيعة أو القائمة على النظم الإيكولوجي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رفع </w:t>
      </w:r>
      <w:r w:rsidR="00914B1A">
        <w:rPr>
          <w:rFonts w:ascii="Simplified Arabic" w:hAnsi="Simplified Arabic" w:cs="Simplified Arabic" w:hint="cs"/>
          <w:sz w:val="24"/>
          <w:szCs w:val="24"/>
          <w:rtl/>
        </w:rPr>
        <w:t>سقف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الطموح و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أن ت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>ساعد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 على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تخفيض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المقايضات و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تحقيق </w:t>
      </w:r>
      <w:r w:rsidR="000B062C">
        <w:rPr>
          <w:rFonts w:ascii="Simplified Arabic" w:hAnsi="Simplified Arabic" w:cs="Simplified Arabic"/>
          <w:sz w:val="24"/>
          <w:szCs w:val="24"/>
          <w:rtl/>
        </w:rPr>
        <w:t>التآزر بين إجراءات تغير المناخ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وحفظ التنوع البيولوجي واستخدامه المستدام و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بين 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>أهداف التنمية المستدامة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0B062C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يمكن أن تلعب 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الطريقة التي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تُدار بها</w:t>
      </w:r>
      <w:r w:rsidR="000B062C">
        <w:rPr>
          <w:rFonts w:ascii="Simplified Arabic" w:hAnsi="Simplified Arabic" w:cs="Simplified Arabic"/>
          <w:sz w:val="24"/>
          <w:szCs w:val="24"/>
          <w:rtl/>
        </w:rPr>
        <w:t xml:space="preserve"> مخزونات الكربون دورا هاما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في الجهود المبذولة ليس فقط للتخفيف من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 xml:space="preserve"> آثار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تغير المناخ و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F00079">
        <w:rPr>
          <w:rFonts w:ascii="Simplified Arabic" w:hAnsi="Simplified Arabic" w:cs="Simplified Arabic"/>
          <w:sz w:val="24"/>
          <w:szCs w:val="24"/>
          <w:rtl/>
        </w:rPr>
        <w:t xml:space="preserve">لتكيف معه، </w:t>
      </w:r>
      <w:r w:rsidR="00F00079">
        <w:rPr>
          <w:rFonts w:ascii="Simplified Arabic" w:hAnsi="Simplified Arabic" w:cs="Simplified Arabic" w:hint="cs"/>
          <w:sz w:val="24"/>
          <w:szCs w:val="24"/>
          <w:rtl/>
        </w:rPr>
        <w:t>وإنما</w:t>
      </w:r>
      <w:r w:rsidR="00F00079">
        <w:rPr>
          <w:rFonts w:ascii="Simplified Arabic" w:hAnsi="Simplified Arabic" w:cs="Simplified Arabic"/>
          <w:sz w:val="24"/>
          <w:szCs w:val="24"/>
          <w:rtl/>
        </w:rPr>
        <w:t xml:space="preserve"> أيض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FE3A5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>عكس</w:t>
      </w:r>
      <w:r w:rsidR="00F00079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مسار</w:t>
      </w:r>
      <w:r w:rsidR="000B062C" w:rsidRPr="00144D3E">
        <w:rPr>
          <w:rFonts w:ascii="Simplified Arabic" w:hAnsi="Simplified Arabic" w:cs="Simplified Arabic"/>
          <w:sz w:val="24"/>
          <w:szCs w:val="24"/>
          <w:rtl/>
        </w:rPr>
        <w:t xml:space="preserve"> فقدان التنوع البيولوجي وتدهور النظم الإيكولوجية والأراضي</w:t>
      </w:r>
      <w:r w:rsidR="000B062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E067F8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E067F8" w:rsidRPr="00144D3E">
        <w:rPr>
          <w:rFonts w:ascii="Simplified Arabic" w:hAnsi="Simplified Arabic" w:cs="Simplified Arabic"/>
          <w:sz w:val="24"/>
          <w:szCs w:val="24"/>
          <w:rtl/>
        </w:rPr>
        <w:t xml:space="preserve">يمكن أن يسهم الاستثمار </w:t>
      </w:r>
      <w:r w:rsidR="00E067F8">
        <w:rPr>
          <w:rFonts w:ascii="Simplified Arabic" w:hAnsi="Simplified Arabic" w:cs="Simplified Arabic" w:hint="cs"/>
          <w:sz w:val="24"/>
          <w:szCs w:val="24"/>
          <w:rtl/>
        </w:rPr>
        <w:t>بشكل متزامن</w:t>
      </w:r>
      <w:r w:rsidR="00E067F8" w:rsidRPr="00144D3E">
        <w:rPr>
          <w:rFonts w:ascii="Simplified Arabic" w:hAnsi="Simplified Arabic" w:cs="Simplified Arabic"/>
          <w:sz w:val="24"/>
          <w:szCs w:val="24"/>
          <w:rtl/>
        </w:rPr>
        <w:t xml:space="preserve"> في استعادة النظم الإيكولوجي</w:t>
      </w:r>
      <w:r w:rsidR="00E067F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E067F8" w:rsidRPr="00144D3E">
        <w:rPr>
          <w:rFonts w:ascii="Simplified Arabic" w:hAnsi="Simplified Arabic" w:cs="Simplified Arabic"/>
          <w:sz w:val="24"/>
          <w:szCs w:val="24"/>
          <w:rtl/>
        </w:rPr>
        <w:t>، وإصلاح الأراضي الزراعية والمراعي المتدهورة، وسبل تعزيز الإنتاجية الزراعية على نحو مستدام، في مكافحة تغير المناخ وتدهور الأراضي وفقدان التنوع البيولوجي و</w:t>
      </w:r>
      <w:r w:rsidR="00F70ED5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E067F8" w:rsidRPr="00144D3E">
        <w:rPr>
          <w:rFonts w:ascii="Simplified Arabic" w:hAnsi="Simplified Arabic" w:cs="Simplified Arabic"/>
          <w:sz w:val="24"/>
          <w:szCs w:val="24"/>
          <w:rtl/>
        </w:rPr>
        <w:t>تعزيز الأمن الغذائي في الوقت</w:t>
      </w:r>
      <w:r w:rsidR="00FE3A54">
        <w:rPr>
          <w:rFonts w:ascii="Simplified Arabic" w:hAnsi="Simplified Arabic" w:cs="Simplified Arabic" w:hint="cs"/>
          <w:sz w:val="24"/>
          <w:szCs w:val="24"/>
          <w:rtl/>
        </w:rPr>
        <w:t xml:space="preserve"> نفسه</w:t>
      </w:r>
      <w:r w:rsidR="00E067F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43C97" w:rsidRDefault="00143C97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16-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>قد يكون ل</w:t>
      </w:r>
      <w:r w:rsidR="006C5EF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عمليات</w:t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التحريج و</w:t>
      </w:r>
      <w:r w:rsidRPr="00143C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التدابير المتصلة ب</w:t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>الطاقة الحيوية آثار سلبية كبيرة على النظم الزراعية والغذائية والتنوع البيولوجي و</w:t>
      </w:r>
      <w:r w:rsidRPr="00143C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>وظائف و</w:t>
      </w:r>
      <w:r w:rsidRPr="00143C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>خدمات</w:t>
      </w:r>
      <w:r w:rsidRPr="00143C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الأخرى </w:t>
      </w:r>
      <w:r w:rsidRPr="00143C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143C97">
        <w:rPr>
          <w:rFonts w:ascii="Simplified Arabic" w:hAnsi="Simplified Arabic" w:cs="Simplified Arabic"/>
          <w:b/>
          <w:bCs/>
          <w:sz w:val="24"/>
          <w:szCs w:val="24"/>
          <w:rtl/>
        </w:rPr>
        <w:t>لنظم الإيكولوجي</w:t>
      </w:r>
      <w:r w:rsidRPr="00143C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ة.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قد يكون لتوزيع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الطاقة الحيوية، بما في ذلك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عملية استخراج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الطاقة الحيوية مع احتجاز الكربون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>وتخزين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6924CD">
        <w:rPr>
          <w:kern w:val="22"/>
        </w:rPr>
        <w:t>BECCS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)، على نطاق واسع للغاية </w:t>
      </w:r>
      <w:r>
        <w:rPr>
          <w:rFonts w:ascii="Simplified Arabic" w:hAnsi="Simplified Arabic" w:cs="Simplified Arabic" w:hint="cs"/>
          <w:sz w:val="24"/>
          <w:szCs w:val="24"/>
          <w:rtl/>
        </w:rPr>
        <w:t>على النحو المتوخى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في بعض سيناريوهات التخفيف، آثار سلبية كبيرة على التنوع البيولوجي والأمن الغذائي من خلال تغيير استخدام الأراضي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C5EF0">
        <w:rPr>
          <w:rFonts w:ascii="Simplified Arabic" w:hAnsi="Simplified Arabic" w:cs="Simplified Arabic" w:hint="cs"/>
          <w:sz w:val="24"/>
          <w:szCs w:val="24"/>
          <w:rtl/>
        </w:rPr>
        <w:t xml:space="preserve"> لذا 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>ينبغي عند النظر في</w:t>
      </w:r>
      <w:r w:rsidR="006C5EF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>التدابير القائمة على الطاقة الحيوية والكتلة الحيوية، إيلاء الاهتمام لل</w:t>
      </w:r>
      <w:r w:rsidR="006C5EF0">
        <w:rPr>
          <w:rFonts w:ascii="Simplified Arabic" w:hAnsi="Simplified Arabic" w:cs="Simplified Arabic" w:hint="cs"/>
          <w:sz w:val="24"/>
          <w:szCs w:val="24"/>
          <w:rtl/>
        </w:rPr>
        <w:t>تأثيرات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 xml:space="preserve"> المباشرة وغير المباشرة ل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 xml:space="preserve">ما 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يرتبط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 xml:space="preserve"> بها من 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>تغ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914B1A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 xml:space="preserve">رات في استخدام الأراضي، بما في </w:t>
      </w:r>
      <w:r w:rsidR="00EA1482">
        <w:rPr>
          <w:rFonts w:ascii="Simplified Arabic" w:hAnsi="Simplified Arabic" w:cs="Simplified Arabic"/>
          <w:sz w:val="24"/>
          <w:szCs w:val="24"/>
          <w:rtl/>
        </w:rPr>
        <w:t>ذلك صافي انبعاثات غازات الدفيئة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>قيود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>الم</w:t>
      </w:r>
      <w:r w:rsidR="00EA1482">
        <w:rPr>
          <w:rFonts w:ascii="Simplified Arabic" w:hAnsi="Simplified Arabic" w:cs="Simplified Arabic" w:hint="cs"/>
          <w:sz w:val="24"/>
          <w:szCs w:val="24"/>
          <w:rtl/>
        </w:rPr>
        <w:t>ياه</w:t>
      </w:r>
      <w:r w:rsidR="006C5EF0" w:rsidRPr="00144D3E">
        <w:rPr>
          <w:rFonts w:ascii="Simplified Arabic" w:hAnsi="Simplified Arabic" w:cs="Simplified Arabic"/>
          <w:sz w:val="24"/>
          <w:szCs w:val="24"/>
          <w:rtl/>
        </w:rPr>
        <w:t xml:space="preserve"> والمغذيات والتغيرات في 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الوضاءة</w:t>
      </w:r>
      <w:r w:rsidR="006C5EF0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 xml:space="preserve"> ويُعد </w:t>
      </w:r>
      <w:r w:rsidR="00157A67">
        <w:rPr>
          <w:rFonts w:ascii="Simplified Arabic" w:hAnsi="Simplified Arabic" w:cs="Simplified Arabic"/>
          <w:sz w:val="24"/>
          <w:szCs w:val="24"/>
          <w:rtl/>
        </w:rPr>
        <w:t>ذلك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 xml:space="preserve"> من الأمور</w:t>
      </w:r>
      <w:r w:rsidR="00157A6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157A67">
        <w:rPr>
          <w:rFonts w:ascii="Simplified Arabic" w:hAnsi="Simplified Arabic" w:cs="Simplified Arabic"/>
          <w:sz w:val="24"/>
          <w:szCs w:val="24"/>
          <w:rtl/>
        </w:rPr>
        <w:t>ضروري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 xml:space="preserve"> لضمان 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>سه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>م هذه التدابير في التخفيف من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 xml:space="preserve"> آثار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 xml:space="preserve"> تغير المناخ دون ال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إضرار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بلا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 xml:space="preserve"> داع بالتنوع البيولوجي والأمن الغذائي و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قدر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>ة النظم الإيكولوجي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ة على الصمود أمام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57A67" w:rsidRPr="00144D3E">
        <w:rPr>
          <w:rFonts w:ascii="Simplified Arabic" w:hAnsi="Simplified Arabic" w:cs="Simplified Arabic"/>
          <w:sz w:val="24"/>
          <w:szCs w:val="24"/>
          <w:rtl/>
        </w:rPr>
        <w:t>والتكيف مع</w:t>
      </w:r>
      <w:r w:rsidR="00157A67">
        <w:rPr>
          <w:rFonts w:ascii="Simplified Arabic" w:hAnsi="Simplified Arabic" w:cs="Simplified Arabic" w:hint="cs"/>
          <w:sz w:val="24"/>
          <w:szCs w:val="24"/>
          <w:rtl/>
        </w:rPr>
        <w:t>ه.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570F76" w:rsidRPr="00144D3E">
        <w:rPr>
          <w:rFonts w:ascii="Simplified Arabic" w:hAnsi="Simplified Arabic" w:cs="Simplified Arabic"/>
          <w:sz w:val="24"/>
          <w:szCs w:val="24"/>
          <w:rtl/>
        </w:rPr>
        <w:t>ي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>تعين</w:t>
      </w:r>
      <w:r w:rsidR="00570F76" w:rsidRPr="00144D3E">
        <w:rPr>
          <w:rFonts w:ascii="Simplified Arabic" w:hAnsi="Simplified Arabic" w:cs="Simplified Arabic"/>
          <w:sz w:val="24"/>
          <w:szCs w:val="24"/>
          <w:rtl/>
        </w:rPr>
        <w:t xml:space="preserve"> وضع ضمانات بيئية لتجنب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 xml:space="preserve"> احتمال حدوث أيّ</w:t>
      </w:r>
      <w:r w:rsidR="00570F76" w:rsidRPr="00144D3E">
        <w:rPr>
          <w:rFonts w:ascii="Simplified Arabic" w:hAnsi="Simplified Arabic" w:cs="Simplified Arabic"/>
          <w:sz w:val="24"/>
          <w:szCs w:val="24"/>
          <w:rtl/>
        </w:rPr>
        <w:t xml:space="preserve"> خسائر 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>فادحة</w:t>
      </w:r>
      <w:r w:rsidR="00570F76" w:rsidRPr="00144D3E">
        <w:rPr>
          <w:rFonts w:ascii="Simplified Arabic" w:hAnsi="Simplified Arabic" w:cs="Simplified Arabic"/>
          <w:sz w:val="24"/>
          <w:szCs w:val="24"/>
          <w:rtl/>
        </w:rPr>
        <w:t xml:space="preserve"> طويل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>ة الأمد</w:t>
      </w:r>
      <w:r w:rsidR="00570F76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>ويتعذر إصلاح</w:t>
      </w:r>
      <w:r w:rsidR="00570F76" w:rsidRPr="00144D3E">
        <w:rPr>
          <w:rFonts w:ascii="Simplified Arabic" w:hAnsi="Simplified Arabic" w:cs="Simplified Arabic"/>
          <w:sz w:val="24"/>
          <w:szCs w:val="24"/>
          <w:rtl/>
        </w:rPr>
        <w:t>ها للتنوع البيولوجي والنظم الإيكولوجية وقدرتها على الصمود وسلامتها</w:t>
      </w:r>
      <w:r w:rsidR="00570F7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80F0D" w:rsidRDefault="00D80F0D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17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يُعتبر 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عزل الكربون في التربة 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أحد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خيار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إزالة ثاني أكسيد الكربون 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>أدنى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حد ممكن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من المخاطر الم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رتبط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>ة باستخدام الأراضي والمياه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ويمكن أن 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>كون له آثار إيجابية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بالنسبة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للتخفيف من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حدة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تغير المناخ والتكيف معه </w:t>
      </w:r>
      <w:r w:rsidR="00914B1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تقليل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فقدان التنوع البيولوجي وعكس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مسار</w:t>
      </w:r>
      <w:r w:rsidRPr="00D80F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تدهور التربة</w:t>
      </w:r>
      <w:r w:rsidRPr="00D80F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D527A">
        <w:rPr>
          <w:rFonts w:ascii="Simplified Arabic" w:hAnsi="Simplified Arabic" w:cs="Simplified Arabic" w:hint="cs"/>
          <w:sz w:val="24"/>
          <w:szCs w:val="24"/>
          <w:rtl/>
        </w:rPr>
        <w:t>يمكن أن يؤدي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تحسين عزل الكربون في التربة من خلال الإدارة المستدامة للأراضي وحفظ واستعادة النظم الإيكولوجية </w:t>
      </w:r>
      <w:r w:rsidR="00BD527A">
        <w:rPr>
          <w:rFonts w:ascii="Simplified Arabic" w:hAnsi="Simplified Arabic" w:cs="Simplified Arabic" w:hint="cs"/>
          <w:sz w:val="24"/>
          <w:szCs w:val="24"/>
          <w:rtl/>
        </w:rPr>
        <w:t>أيضا إلى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D527A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>حس</w:t>
      </w:r>
      <w:r w:rsidR="00BD527A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ن مستويات </w:t>
      </w:r>
      <w:r w:rsidR="00BD527A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>مغذيات</w:t>
      </w:r>
      <w:r w:rsidR="00BD527A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التربة وخصوبة التربة والأمن الغذائي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C178A" w:rsidRPr="000C521D" w:rsidRDefault="009C178A" w:rsidP="00131CF2">
      <w:pPr>
        <w:pStyle w:val="Para10"/>
        <w:numPr>
          <w:ilvl w:val="0"/>
          <w:numId w:val="0"/>
        </w:numPr>
        <w:bidi/>
        <w:rPr>
          <w:kern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lastRenderedPageBreak/>
        <w:t>18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ستكون 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>احتياجات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المتصلة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التكيف أقل في 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حالة بلوغ 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>الاحترار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>العالمي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,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>5 درجة مئوية مقارنة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</w:t>
      </w:r>
      <w:r w:rsidRPr="009C178A">
        <w:rPr>
          <w:rFonts w:ascii="Simplified Arabic" w:hAnsi="Simplified Arabic" w:cs="Simplified Arabic"/>
          <w:b/>
          <w:bCs/>
          <w:sz w:val="24"/>
          <w:szCs w:val="24"/>
          <w:rtl/>
        </w:rPr>
        <w:t>درجتين مئويتين</w:t>
      </w:r>
      <w:r w:rsidRPr="009C178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ستواجه النظم ال</w:t>
      </w:r>
      <w:r w:rsidRPr="00EA1FA5">
        <w:rPr>
          <w:rFonts w:ascii="Simplified Arabic" w:hAnsi="Simplified Arabic" w:cs="Simplified Arabic"/>
          <w:sz w:val="24"/>
          <w:szCs w:val="24"/>
          <w:rtl/>
        </w:rPr>
        <w:t>إيكولوجية ونظم</w:t>
      </w:r>
      <w:r w:rsidRPr="00EA1FA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A1FA5">
        <w:rPr>
          <w:rFonts w:ascii="Simplified Arabic" w:hAnsi="Simplified Arabic" w:cs="Simplified Arabic"/>
          <w:sz w:val="24"/>
          <w:szCs w:val="24"/>
          <w:rtl/>
        </w:rPr>
        <w:t>ال</w:t>
      </w:r>
      <w:r w:rsidR="00F10AD2">
        <w:rPr>
          <w:rFonts w:ascii="Simplified Arabic" w:hAnsi="Simplified Arabic" w:cs="Simplified Arabic" w:hint="cs"/>
          <w:sz w:val="24"/>
          <w:szCs w:val="24"/>
          <w:rtl/>
        </w:rPr>
        <w:t>أغذية</w:t>
      </w:r>
      <w:r w:rsidRPr="00EA1FA5">
        <w:rPr>
          <w:rFonts w:ascii="Simplified Arabic" w:hAnsi="Simplified Arabic" w:cs="Simplified Arabic"/>
          <w:sz w:val="24"/>
          <w:szCs w:val="24"/>
          <w:rtl/>
        </w:rPr>
        <w:t xml:space="preserve"> والصحة 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>عددا أقل من ال</w:t>
      </w:r>
      <w:r w:rsidRPr="00EA1FA5">
        <w:rPr>
          <w:rFonts w:ascii="Simplified Arabic" w:hAnsi="Simplified Arabic" w:cs="Simplified Arabic"/>
          <w:sz w:val="24"/>
          <w:szCs w:val="24"/>
          <w:rtl/>
        </w:rPr>
        <w:t>تحديات عند التكيف مع تغير المناخ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 xml:space="preserve"> في حالة</w:t>
      </w:r>
      <w:r w:rsidRPr="00EA1F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 xml:space="preserve">بلوغ </w:t>
      </w:r>
      <w:r w:rsidR="00EA1FA5" w:rsidRPr="00EA1FA5">
        <w:rPr>
          <w:rFonts w:ascii="Simplified Arabic" w:hAnsi="Simplified Arabic" w:cs="Simplified Arabic"/>
          <w:sz w:val="24"/>
          <w:szCs w:val="24"/>
          <w:rtl/>
        </w:rPr>
        <w:t>الاحترار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A1FA5" w:rsidRPr="00EA1FA5">
        <w:rPr>
          <w:rFonts w:ascii="Simplified Arabic" w:hAnsi="Simplified Arabic" w:cs="Simplified Arabic"/>
          <w:sz w:val="24"/>
          <w:szCs w:val="24"/>
          <w:rtl/>
        </w:rPr>
        <w:t>العالمي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A1FA5" w:rsidRPr="00EA1FA5">
        <w:rPr>
          <w:rFonts w:ascii="Simplified Arabic" w:hAnsi="Simplified Arabic" w:cs="Simplified Arabic"/>
          <w:sz w:val="24"/>
          <w:szCs w:val="24"/>
          <w:rtl/>
        </w:rPr>
        <w:t>1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EA1FA5" w:rsidRPr="00EA1FA5">
        <w:rPr>
          <w:rFonts w:ascii="Simplified Arabic" w:hAnsi="Simplified Arabic" w:cs="Simplified Arabic"/>
          <w:sz w:val="24"/>
          <w:szCs w:val="24"/>
          <w:rtl/>
        </w:rPr>
        <w:t>5 درجة مئوية</w:t>
      </w:r>
      <w:r w:rsidRPr="00EA1FA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A1FA5" w:rsidRPr="00EA1FA5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EA1FA5" w:rsidRPr="00EA1FA5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="00EA1FA5" w:rsidRPr="00EA1FA5">
        <w:rPr>
          <w:rFonts w:ascii="Simplified Arabic" w:hAnsi="Simplified Arabic" w:cs="Simplified Arabic"/>
          <w:sz w:val="24"/>
          <w:szCs w:val="24"/>
          <w:rtl/>
        </w:rPr>
        <w:t>درجتين مئويتين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>؛ بينما ستتعرض سلامة النظم الإيكولوجية وقدرتها على التكيف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للخطر</w:t>
      </w:r>
      <w:r w:rsidRPr="00144D3E">
        <w:rPr>
          <w:rFonts w:ascii="Simplified Arabic" w:hAnsi="Simplified Arabic" w:cs="Simplified Arabic"/>
          <w:sz w:val="24"/>
          <w:szCs w:val="24"/>
          <w:rtl/>
        </w:rPr>
        <w:t xml:space="preserve"> في ظل سيناريوهات الانبعاثات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المرتفعة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لذا فإنّ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 xml:space="preserve"> قدرة التنوع البيولوجي والنظم الإيكولوجية على التكيف مع آثار تغير المناخ تعتمد 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>بدرجة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 xml:space="preserve"> كبير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 xml:space="preserve"> على مستوى التزام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بلدان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 xml:space="preserve"> العالم بخفض الانبعاثات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. ووجود 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>طموحات قوية لخفض الانبعاثات العالمية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ي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>جعل من ال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>سهل على النظم الإيكولوجية زيادة تعزيز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إجراءات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 xml:space="preserve"> التخفيف من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 xml:space="preserve"> حدة</w:t>
      </w:r>
      <w:r w:rsidR="00394988" w:rsidRPr="00144D3E">
        <w:rPr>
          <w:rFonts w:ascii="Simplified Arabic" w:hAnsi="Simplified Arabic" w:cs="Simplified Arabic"/>
          <w:sz w:val="24"/>
          <w:szCs w:val="24"/>
          <w:rtl/>
        </w:rPr>
        <w:t xml:space="preserve"> تغير المناخ والتكيف معه</w:t>
      </w:r>
      <w:r w:rsidR="0039498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1625C" w:rsidRPr="0081625C" w:rsidRDefault="0081625C" w:rsidP="00131CF2">
      <w:pPr>
        <w:pStyle w:val="Heading2"/>
        <w:bidi/>
        <w:rPr>
          <w:i/>
          <w:iCs w:val="0"/>
          <w:kern w:val="22"/>
          <w:rtl/>
          <w:lang w:val="en-US"/>
        </w:rPr>
      </w:pPr>
      <w:r>
        <w:rPr>
          <w:rFonts w:ascii="Simplified Arabic" w:hAnsi="Simplified Arabic" w:cs="Simplified Arabic"/>
          <w:i/>
          <w:iCs w:val="0"/>
          <w:sz w:val="24"/>
          <w:rtl/>
        </w:rPr>
        <w:t>جيم-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  <w:t>التصدي للعوامل</w:t>
      </w:r>
      <w:r w:rsidRPr="0081625C">
        <w:rPr>
          <w:rFonts w:ascii="Simplified Arabic" w:hAnsi="Simplified Arabic" w:cs="Simplified Arabic"/>
          <w:i/>
          <w:iCs w:val="0"/>
          <w:sz w:val="24"/>
          <w:rtl/>
        </w:rPr>
        <w:t xml:space="preserve"> الدافع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ة الأساسية</w:t>
      </w:r>
      <w:r w:rsidRPr="0081625C">
        <w:rPr>
          <w:rFonts w:ascii="Simplified Arabic" w:hAnsi="Simplified Arabic" w:cs="Simplified Arabic"/>
          <w:i/>
          <w:iCs w:val="0"/>
          <w:sz w:val="24"/>
          <w:rtl/>
        </w:rPr>
        <w:t xml:space="preserve"> المشتركة 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ل</w:t>
      </w:r>
      <w:r w:rsidRPr="0081625C">
        <w:rPr>
          <w:rFonts w:ascii="Simplified Arabic" w:hAnsi="Simplified Arabic" w:cs="Simplified Arabic"/>
          <w:i/>
          <w:iCs w:val="0"/>
          <w:sz w:val="24"/>
          <w:rtl/>
        </w:rPr>
        <w:t>تغير المناخ وفقدان التنوع البيولوجي</w:t>
      </w:r>
    </w:p>
    <w:p w:rsidR="0081625C" w:rsidRPr="0081625C" w:rsidRDefault="0081625C" w:rsidP="00131CF2">
      <w:pPr>
        <w:pStyle w:val="Para10"/>
        <w:numPr>
          <w:ilvl w:val="0"/>
          <w:numId w:val="0"/>
        </w:numPr>
        <w:bidi/>
        <w:rPr>
          <w:kern w:val="22"/>
          <w:sz w:val="24"/>
          <w:szCs w:val="24"/>
          <w:rtl/>
          <w:lang w:bidi="ar-EG"/>
        </w:rPr>
      </w:pPr>
      <w:r w:rsidRPr="0081625C">
        <w:rPr>
          <w:rFonts w:ascii="Simplified Arabic" w:hAnsi="Simplified Arabic" w:cs="Simplified Arabic"/>
          <w:sz w:val="24"/>
          <w:szCs w:val="24"/>
          <w:rtl/>
        </w:rPr>
        <w:t>19-</w:t>
      </w:r>
      <w:r w:rsidRPr="0081625C"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يمكن أن يؤدي تغير المناخ إلى تفاقم الضغوط على النظم الطبيعية </w:t>
      </w:r>
      <w:r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 خلال</w:t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التفاعل مع </w:t>
      </w:r>
      <w:r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العوامل</w:t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الدافع</w:t>
      </w:r>
      <w:r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>فقدان التنوع البيولوجي مثل تغ</w:t>
      </w:r>
      <w:r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>ير استخدام الأراضي و</w:t>
      </w:r>
      <w:r w:rsidR="00A80B4D"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وجود </w:t>
      </w:r>
      <w:r w:rsidRPr="00A80B4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أنواع غريبة </w:t>
      </w:r>
      <w:r w:rsidRPr="00A80B4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غازية.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81625C">
        <w:rPr>
          <w:rFonts w:ascii="Simplified Arabic" w:hAnsi="Simplified Arabic" w:cs="Simplified Arabic"/>
          <w:sz w:val="24"/>
          <w:szCs w:val="24"/>
          <w:rtl/>
        </w:rPr>
        <w:t xml:space="preserve">من المهم معالجة آثار تغير المناخ في سياق </w:t>
      </w:r>
      <w:r w:rsidR="00A80B4D" w:rsidRPr="00A80B4D">
        <w:rPr>
          <w:rFonts w:ascii="Simplified Arabic" w:hAnsi="Simplified Arabic" w:cs="Simplified Arabic" w:hint="cs"/>
          <w:sz w:val="24"/>
          <w:szCs w:val="24"/>
          <w:rtl/>
        </w:rPr>
        <w:t>العوامل</w:t>
      </w:r>
      <w:r w:rsidR="00A80B4D" w:rsidRPr="00A80B4D">
        <w:rPr>
          <w:rFonts w:ascii="Simplified Arabic" w:hAnsi="Simplified Arabic" w:cs="Simplified Arabic"/>
          <w:sz w:val="24"/>
          <w:szCs w:val="24"/>
          <w:rtl/>
        </w:rPr>
        <w:t xml:space="preserve"> الدافع</w:t>
      </w:r>
      <w:r w:rsidR="00A80B4D" w:rsidRPr="00A80B4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A80B4D" w:rsidRPr="0081625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1625C">
        <w:rPr>
          <w:rFonts w:ascii="Simplified Arabic" w:hAnsi="Simplified Arabic" w:cs="Simplified Arabic"/>
          <w:sz w:val="24"/>
          <w:szCs w:val="24"/>
          <w:rtl/>
        </w:rPr>
        <w:t>المتفاعلة لفقدان التنوع البيولوجي وتدهور النظم الإيكولوجي</w:t>
      </w:r>
      <w:r w:rsidR="00A80B4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81625C">
        <w:rPr>
          <w:rFonts w:ascii="Simplified Arabic" w:hAnsi="Simplified Arabic" w:cs="Simplified Arabic"/>
          <w:sz w:val="24"/>
          <w:szCs w:val="24"/>
          <w:rtl/>
        </w:rPr>
        <w:t xml:space="preserve"> وقدرتها على </w:t>
      </w:r>
      <w:r w:rsidR="00A80B4D">
        <w:rPr>
          <w:rFonts w:ascii="Simplified Arabic" w:hAnsi="Simplified Arabic" w:cs="Simplified Arabic" w:hint="cs"/>
          <w:sz w:val="24"/>
          <w:szCs w:val="24"/>
          <w:rtl/>
        </w:rPr>
        <w:t xml:space="preserve">الصمود أمام </w:t>
      </w:r>
      <w:r w:rsidR="00A80B4D" w:rsidRPr="0081625C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Pr="0081625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A80B4D">
        <w:rPr>
          <w:rFonts w:ascii="Simplified Arabic" w:hAnsi="Simplified Arabic" w:cs="Simplified Arabic" w:hint="cs"/>
          <w:sz w:val="24"/>
          <w:szCs w:val="24"/>
          <w:rtl/>
        </w:rPr>
        <w:t>قدرت</w:t>
      </w:r>
      <w:r w:rsidRPr="0081625C">
        <w:rPr>
          <w:rFonts w:ascii="Simplified Arabic" w:hAnsi="Simplified Arabic" w:cs="Simplified Arabic"/>
          <w:sz w:val="24"/>
          <w:szCs w:val="24"/>
          <w:rtl/>
        </w:rPr>
        <w:t xml:space="preserve">ها على </w:t>
      </w:r>
      <w:r w:rsidR="00A80B4D">
        <w:rPr>
          <w:rFonts w:ascii="Simplified Arabic" w:hAnsi="Simplified Arabic" w:cs="Simplified Arabic" w:hint="cs"/>
          <w:sz w:val="24"/>
          <w:szCs w:val="24"/>
          <w:rtl/>
        </w:rPr>
        <w:t>التصدي</w:t>
      </w:r>
      <w:r w:rsidRPr="0081625C">
        <w:rPr>
          <w:rFonts w:ascii="Simplified Arabic" w:hAnsi="Simplified Arabic" w:cs="Simplified Arabic"/>
          <w:sz w:val="24"/>
          <w:szCs w:val="24"/>
          <w:rtl/>
        </w:rPr>
        <w:t xml:space="preserve"> ل</w:t>
      </w:r>
      <w:r w:rsidR="00A80B4D" w:rsidRPr="0081625C">
        <w:rPr>
          <w:rFonts w:ascii="Simplified Arabic" w:hAnsi="Simplified Arabic" w:cs="Simplified Arabic"/>
          <w:sz w:val="24"/>
          <w:szCs w:val="24"/>
          <w:rtl/>
        </w:rPr>
        <w:t>آثار</w:t>
      </w:r>
      <w:r w:rsidR="00A80B4D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81625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0551F" w:rsidRDefault="00E0551F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20-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3119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</w:t>
      </w:r>
      <w:r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تشابه 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الكثير من </w:t>
      </w:r>
      <w:r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العوامل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الدافع</w:t>
      </w:r>
      <w:r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="0054417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المباشرة (مثل التغ</w:t>
      </w:r>
      <w:r w:rsidR="005164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E64BDA"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>رات في استخدام الأراضي والبح</w:t>
      </w:r>
      <w:r w:rsidR="00E64BDA"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ر) ومعظم </w:t>
      </w:r>
      <w:r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العوامل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الدافع</w:t>
      </w:r>
      <w:r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غير المباشرة (مثل استهلاك</w:t>
      </w:r>
      <w:r w:rsidR="00E64BDA"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E64BDA"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="00F10A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="00E64BDA"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>غذ</w:t>
      </w:r>
      <w:r w:rsidR="00F10AD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E64BDA"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Pr="00E64BDA">
        <w:rPr>
          <w:rFonts w:ascii="Simplified Arabic" w:hAnsi="Simplified Arabic" w:cs="Simplified Arabic"/>
          <w:b/>
          <w:bCs/>
          <w:sz w:val="24"/>
          <w:szCs w:val="24"/>
          <w:rtl/>
        </w:rPr>
        <w:t>المواد والطاقة) لفقدان التنوع البيولوجي وتغير المناخ</w:t>
      </w:r>
      <w:r w:rsidRPr="00E64BD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3119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يجب أن 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كون 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التصدي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هذه 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العوامل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الدافع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ة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المشتركة جزءا أساسيا من الجهود المبذولة لم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عالج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ة 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هذين</w:t>
      </w:r>
      <w:r w:rsidR="00311999" w:rsidRPr="00CC507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التحديين</w:t>
      </w:r>
      <w:r w:rsidR="00311999" w:rsidRPr="00CC507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31199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>قد يؤدي تغ</w:t>
      </w:r>
      <w:r w:rsidR="00311999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>ير استخدام الأراضي إلى زيادة انبعاثات غازات الدفيئة، و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>ان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>خف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>ض إمكان</w:t>
      </w:r>
      <w:r w:rsidR="00311999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 xml:space="preserve"> عزل</w:t>
      </w:r>
      <w:r w:rsidR="00311999">
        <w:rPr>
          <w:rFonts w:ascii="Simplified Arabic" w:hAnsi="Simplified Arabic" w:cs="Simplified Arabic" w:hint="cs"/>
          <w:sz w:val="24"/>
          <w:szCs w:val="24"/>
          <w:rtl/>
        </w:rPr>
        <w:t xml:space="preserve"> الكربون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>، وفقدان التنوع البيولوجي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11999" w:rsidRPr="00144D3E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 xml:space="preserve">تقويض قدرة </w:t>
      </w:r>
      <w:r w:rsidR="003E3523" w:rsidRPr="0081625C">
        <w:rPr>
          <w:rFonts w:ascii="Simplified Arabic" w:hAnsi="Simplified Arabic" w:cs="Simplified Arabic"/>
          <w:sz w:val="24"/>
          <w:szCs w:val="24"/>
          <w:rtl/>
        </w:rPr>
        <w:t>النظم الإيكولوجي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 xml:space="preserve">ة على الصمود، وهو 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>ما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 xml:space="preserve"> يؤدي إلى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>تقوي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>ض قدراتها على التكيف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>ومن شأن</w:t>
      </w:r>
      <w:r w:rsidR="00CC507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العمل على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>تغ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>ير السلوك و</w:t>
      </w:r>
      <w:r w:rsidR="00CC5071" w:rsidRPr="00097516">
        <w:rPr>
          <w:rFonts w:ascii="Simplified Arabic" w:hAnsi="Simplified Arabic" w:cs="Simplified Arabic"/>
          <w:sz w:val="24"/>
          <w:szCs w:val="24"/>
          <w:rtl/>
        </w:rPr>
        <w:t xml:space="preserve">معالجة 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>أنماط الاستهلاك</w:t>
      </w:r>
      <w:r w:rsidR="003E3523">
        <w:rPr>
          <w:rFonts w:ascii="Simplified Arabic" w:hAnsi="Simplified Arabic" w:cs="Simplified Arabic"/>
          <w:sz w:val="24"/>
          <w:szCs w:val="24"/>
          <w:rtl/>
        </w:rPr>
        <w:t>،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 xml:space="preserve"> مثل الاستهلاك المفرط للحوم</w:t>
      </w:r>
      <w:r w:rsidR="003E3523">
        <w:rPr>
          <w:rFonts w:ascii="Simplified Arabic" w:hAnsi="Simplified Arabic" w:cs="Simplified Arabic"/>
          <w:sz w:val="24"/>
          <w:szCs w:val="24"/>
          <w:rtl/>
        </w:rPr>
        <w:t>،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 xml:space="preserve"> أن 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>يخفف من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 xml:space="preserve"> الضغوط</w:t>
      </w:r>
      <w:r w:rsidR="00CC5071">
        <w:rPr>
          <w:rFonts w:ascii="Simplified Arabic" w:hAnsi="Simplified Arabic" w:cs="Simplified Arabic" w:hint="cs"/>
          <w:sz w:val="24"/>
          <w:szCs w:val="24"/>
          <w:rtl/>
        </w:rPr>
        <w:t xml:space="preserve"> الواقعة</w:t>
      </w:r>
      <w:r w:rsidR="003E3523" w:rsidRPr="00097516">
        <w:rPr>
          <w:rFonts w:ascii="Simplified Arabic" w:hAnsi="Simplified Arabic" w:cs="Simplified Arabic"/>
          <w:sz w:val="24"/>
          <w:szCs w:val="24"/>
          <w:rtl/>
        </w:rPr>
        <w:t xml:space="preserve"> على كل من التنوع البيولوجي وتغير المناخ</w:t>
      </w:r>
      <w:r w:rsidR="003E3523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10AD2" w:rsidRPr="00E64BDA" w:rsidRDefault="00F10AD2" w:rsidP="00131CF2">
      <w:pPr>
        <w:pStyle w:val="Para10"/>
        <w:numPr>
          <w:ilvl w:val="0"/>
          <w:numId w:val="0"/>
        </w:numPr>
        <w:bidi/>
        <w:rPr>
          <w:b/>
          <w:bCs/>
          <w:kern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يمكن </w:t>
      </w:r>
      <w:r w:rsidR="005164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استخدام تدابير </w:t>
      </w:r>
      <w:r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51644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استجابة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لتغير المناخ التي تزيد من تنويع نظم ال</w:t>
      </w:r>
      <w:r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>غذية، مثل</w:t>
      </w:r>
      <w:r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زيادة 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استدامة الاستهلاك والإنتاج، </w:t>
      </w:r>
      <w:r w:rsidR="00470B7C"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>وتقليل فقد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>غذ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ية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>هدر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ها</w:t>
      </w:r>
      <w:r w:rsidR="00D5607D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،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والتغي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ي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>رات الغذائية،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16446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أن يحقق 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منافع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متعددة للتنوع البيولوجي، وتغير المناخ، واستعادة الأراضي، والأمن الغذائي والمائي</w:t>
      </w:r>
      <w:r w:rsidR="00470B7C"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470B7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وصحة الإنسان</w:t>
      </w:r>
      <w:r w:rsidRPr="00470B7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="00D5607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قد تساعد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لتغ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يرات الغذائية وتقليل فقد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D5607D" w:rsidRPr="00D5607D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>غذ</w:t>
      </w:r>
      <w:r w:rsidR="00D5607D" w:rsidRPr="00D5607D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5607D" w:rsidRPr="00D5607D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>هدر</w:t>
      </w:r>
      <w:r w:rsidR="00D5607D" w:rsidRPr="00D5607D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 الانتقال </w:t>
      </w:r>
      <w:r w:rsidR="0060789B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 نظم </w:t>
      </w:r>
      <w:r w:rsidR="00D5607D" w:rsidRPr="00D5607D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>غذ</w:t>
      </w:r>
      <w:r w:rsidR="00D5607D" w:rsidRPr="00D5607D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منخفضة انبعاثات غازات الدفيئة 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من خلال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 xml:space="preserve"> تقليل الضغط على الأر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5607D" w:rsidRPr="00D5607D">
        <w:rPr>
          <w:rFonts w:ascii="Simplified Arabic" w:hAnsi="Simplified Arabic" w:cs="Simplified Arabic"/>
          <w:sz w:val="24"/>
          <w:szCs w:val="24"/>
          <w:rtl/>
        </w:rPr>
        <w:t>ض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ي. و</w:t>
      </w:r>
      <w:r w:rsidR="00AA44D0">
        <w:rPr>
          <w:rFonts w:ascii="Simplified Arabic" w:hAnsi="Simplified Arabic" w:cs="Simplified Arabic" w:hint="cs"/>
          <w:sz w:val="24"/>
          <w:szCs w:val="24"/>
          <w:rtl/>
        </w:rPr>
        <w:t xml:space="preserve">قد يؤدي تطبيق 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خيارات غذائية أكثر استدامة</w:t>
      </w:r>
      <w:r w:rsidR="00D5607D">
        <w:rPr>
          <w:rFonts w:ascii="Simplified Arabic" w:hAnsi="Simplified Arabic" w:cs="Simplified Arabic"/>
          <w:sz w:val="24"/>
          <w:szCs w:val="24"/>
          <w:rtl/>
        </w:rPr>
        <w:t>،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بما في ذلك</w:t>
      </w:r>
      <w:r w:rsidR="00AA44D0">
        <w:rPr>
          <w:rFonts w:ascii="Simplified Arabic" w:hAnsi="Simplified Arabic" w:cs="Simplified Arabic" w:hint="cs"/>
          <w:sz w:val="24"/>
          <w:szCs w:val="24"/>
          <w:rtl/>
        </w:rPr>
        <w:t xml:space="preserve"> اتباع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نظم غذائية </w:t>
      </w:r>
      <w:r w:rsidR="00AA44D0">
        <w:rPr>
          <w:rFonts w:ascii="Simplified Arabic" w:hAnsi="Simplified Arabic" w:cs="Simplified Arabic"/>
          <w:sz w:val="24"/>
          <w:szCs w:val="24"/>
          <w:rtl/>
        </w:rPr>
        <w:t>أكثر توازنا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 xml:space="preserve">استهلاك 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أ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غ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>ذي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ة نباتية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 xml:space="preserve"> المصدر</w:t>
      </w:r>
      <w:r w:rsidR="00D5607D">
        <w:rPr>
          <w:rFonts w:ascii="Simplified Arabic" w:hAnsi="Simplified Arabic" w:cs="Simplified Arabic"/>
          <w:sz w:val="24"/>
          <w:szCs w:val="24"/>
          <w:rtl/>
        </w:rPr>
        <w:t>،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>إلى خفض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الطلب على تحويل الأراضي</w:t>
      </w:r>
      <w:r w:rsidR="00D5607D">
        <w:rPr>
          <w:rFonts w:ascii="Simplified Arabic" w:hAnsi="Simplified Arabic" w:cs="Simplified Arabic"/>
          <w:sz w:val="24"/>
          <w:szCs w:val="24"/>
          <w:rtl/>
        </w:rPr>
        <w:t>،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16446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>ما يؤدي ب</w:t>
      </w:r>
      <w:r w:rsidR="00516446">
        <w:rPr>
          <w:rFonts w:ascii="Simplified Arabic" w:hAnsi="Simplified Arabic" w:cs="Simplified Arabic" w:hint="cs"/>
          <w:sz w:val="24"/>
          <w:szCs w:val="24"/>
          <w:rtl/>
        </w:rPr>
        <w:t>التالي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 xml:space="preserve"> لا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فقدان التنوع البيولوجي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 xml:space="preserve"> فحسب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>بل</w:t>
      </w:r>
      <w:r w:rsidR="009E7677">
        <w:rPr>
          <w:rFonts w:ascii="Simplified Arabic" w:hAnsi="Simplified Arabic" w:cs="Simplified Arabic"/>
          <w:sz w:val="24"/>
          <w:szCs w:val="24"/>
          <w:rtl/>
        </w:rPr>
        <w:t xml:space="preserve"> أيض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ا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خلق المزيد من الفرص ل</w:t>
      </w:r>
      <w:r w:rsidR="009E7677">
        <w:rPr>
          <w:rFonts w:ascii="Simplified Arabic" w:hAnsi="Simplified Arabic" w:cs="Simplified Arabic" w:hint="cs"/>
          <w:sz w:val="24"/>
          <w:szCs w:val="24"/>
          <w:rtl/>
        </w:rPr>
        <w:t xml:space="preserve">تنفيذ 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تدابير أخرى 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متعلقة بالأراضي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من شأن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ها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 xml:space="preserve"> أن تحقق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منافع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للتنوع البيولوجي و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تخفيف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 xml:space="preserve"> من آثار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 xml:space="preserve"> تغير المناخ و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D5607D" w:rsidRPr="00097516">
        <w:rPr>
          <w:rFonts w:ascii="Simplified Arabic" w:hAnsi="Simplified Arabic" w:cs="Simplified Arabic"/>
          <w:sz w:val="24"/>
          <w:szCs w:val="24"/>
          <w:rtl/>
        </w:rPr>
        <w:t>لتكيف</w:t>
      </w:r>
      <w:r w:rsidR="005C32C4">
        <w:rPr>
          <w:rFonts w:ascii="Simplified Arabic" w:hAnsi="Simplified Arabic" w:cs="Simplified Arabic" w:hint="cs"/>
          <w:sz w:val="24"/>
          <w:szCs w:val="24"/>
          <w:rtl/>
        </w:rPr>
        <w:t xml:space="preserve"> معه</w:t>
      </w:r>
      <w:r w:rsidR="00D5607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C32C4" w:rsidRPr="005C32C4" w:rsidRDefault="005C32C4" w:rsidP="00131CF2">
      <w:pPr>
        <w:pStyle w:val="Heading1"/>
        <w:bidi/>
        <w:rPr>
          <w:b w:val="0"/>
          <w:bCs/>
          <w:snapToGrid w:val="0"/>
          <w:kern w:val="22"/>
          <w:sz w:val="26"/>
          <w:szCs w:val="26"/>
          <w:rtl/>
          <w:lang w:bidi="ar-EG"/>
        </w:rPr>
      </w:pPr>
      <w:r w:rsidRPr="005C32C4"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>ثانيا-</w:t>
      </w:r>
      <w:r w:rsidRPr="005C32C4"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ab/>
      </w:r>
      <w:r w:rsidRPr="005C32C4">
        <w:rPr>
          <w:rFonts w:ascii="Simplified Arabic" w:hAnsi="Simplified Arabic" w:cs="Simplified Arabic"/>
          <w:b w:val="0"/>
          <w:bCs/>
          <w:sz w:val="26"/>
          <w:szCs w:val="26"/>
          <w:rtl/>
        </w:rPr>
        <w:t>الانعكاسات على عمل الاتفاقية</w:t>
      </w:r>
    </w:p>
    <w:p w:rsidR="000D655D" w:rsidRPr="000D655D" w:rsidRDefault="000D655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22-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F14003">
        <w:rPr>
          <w:rFonts w:ascii="Simplified Arabic" w:hAnsi="Simplified Arabic" w:cs="Simplified Arabic" w:hint="cs"/>
          <w:sz w:val="24"/>
          <w:szCs w:val="24"/>
          <w:rtl/>
        </w:rPr>
        <w:t>يلقي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استعراض المعلومات المقد</w:t>
      </w:r>
      <w:r w:rsidR="00F14003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مة في ال</w:t>
      </w:r>
      <w:r w:rsidR="00F14003">
        <w:rPr>
          <w:rFonts w:ascii="Simplified Arabic" w:hAnsi="Simplified Arabic" w:cs="Simplified Arabic" w:hint="cs"/>
          <w:sz w:val="24"/>
          <w:szCs w:val="24"/>
          <w:rtl/>
        </w:rPr>
        <w:t>قسم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الأول من هذا التقرير</w:t>
      </w:r>
      <w:r w:rsidR="00F14003">
        <w:rPr>
          <w:rFonts w:ascii="Simplified Arabic" w:hAnsi="Simplified Arabic" w:cs="Simplified Arabic" w:hint="cs"/>
          <w:sz w:val="24"/>
          <w:szCs w:val="24"/>
          <w:rtl/>
        </w:rPr>
        <w:t xml:space="preserve"> الضوء على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النقاط الرئيسية التالية:</w:t>
      </w:r>
    </w:p>
    <w:p w:rsidR="00F14003" w:rsidRDefault="00F14003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</w:rPr>
      </w:pP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(أ)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يُعتبر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اتخاذ إجراءات عاجلة وواسعة النطاق ل</w:t>
      </w:r>
      <w:r>
        <w:rPr>
          <w:rFonts w:ascii="Simplified Arabic" w:hAnsi="Simplified Arabic" w:cs="Simplified Arabic" w:hint="cs"/>
          <w:sz w:val="24"/>
          <w:szCs w:val="24"/>
          <w:rtl/>
        </w:rPr>
        <w:t>لتصدي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تغير المناخ و</w:t>
      </w:r>
      <w:r w:rsidR="00516446">
        <w:rPr>
          <w:rFonts w:ascii="Simplified Arabic" w:hAnsi="Simplified Arabic" w:cs="Simplified Arabic" w:hint="cs"/>
          <w:sz w:val="24"/>
          <w:szCs w:val="24"/>
          <w:rtl/>
        </w:rPr>
        <w:t>ل</w:t>
      </w:r>
      <w:r>
        <w:rPr>
          <w:rFonts w:ascii="Simplified Arabic" w:hAnsi="Simplified Arabic" w:cs="Simplified Arabic" w:hint="cs"/>
          <w:sz w:val="24"/>
          <w:szCs w:val="24"/>
          <w:rtl/>
        </w:rPr>
        <w:t>آثار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ه على التنوع البيولوجي والمجتمعات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المحلية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أمر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أساس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لتحقيق رؤية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عام 2050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>
        <w:rPr>
          <w:rFonts w:ascii="Simplified Arabic" w:hAnsi="Simplified Arabic" w:cs="Simplified Arabic"/>
          <w:sz w:val="24"/>
          <w:szCs w:val="24"/>
          <w:rtl/>
        </w:rPr>
        <w:t>لتنوع البيولوجي؛</w:t>
      </w:r>
    </w:p>
    <w:p w:rsidR="00F14003" w:rsidRDefault="00F14003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</w:rPr>
      </w:pP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(ب) </w:t>
      </w:r>
      <w:r w:rsidR="00E84E75">
        <w:rPr>
          <w:rFonts w:ascii="Simplified Arabic" w:hAnsi="Simplified Arabic" w:cs="Simplified Arabic" w:hint="cs"/>
          <w:sz w:val="24"/>
          <w:szCs w:val="24"/>
          <w:rtl/>
        </w:rPr>
        <w:t>يتعين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التصدي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A80B4D">
        <w:rPr>
          <w:rFonts w:ascii="Simplified Arabic" w:hAnsi="Simplified Arabic" w:cs="Simplified Arabic" w:hint="cs"/>
          <w:sz w:val="24"/>
          <w:szCs w:val="24"/>
          <w:rtl/>
        </w:rPr>
        <w:t>لعوامل</w:t>
      </w:r>
      <w:r w:rsidRPr="00A80B4D">
        <w:rPr>
          <w:rFonts w:ascii="Simplified Arabic" w:hAnsi="Simplified Arabic" w:cs="Simplified Arabic"/>
          <w:sz w:val="24"/>
          <w:szCs w:val="24"/>
          <w:rtl/>
        </w:rPr>
        <w:t xml:space="preserve"> الدافع</w:t>
      </w:r>
      <w:r w:rsidRPr="00A80B4D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المتعددة لفقدان التنوع البيولوجي </w:t>
      </w:r>
      <w:r w:rsidR="00E84E75"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زيادة قدرة النظم الإيكولوجية على ال</w:t>
      </w:r>
      <w:r w:rsidR="00E84E75">
        <w:rPr>
          <w:rFonts w:ascii="Simplified Arabic" w:hAnsi="Simplified Arabic" w:cs="Simplified Arabic" w:hint="cs"/>
          <w:sz w:val="24"/>
          <w:szCs w:val="24"/>
          <w:rtl/>
        </w:rPr>
        <w:t>صمود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84E75">
        <w:rPr>
          <w:rFonts w:ascii="Simplified Arabic" w:hAnsi="Simplified Arabic" w:cs="Simplified Arabic" w:hint="cs"/>
          <w:sz w:val="24"/>
          <w:szCs w:val="24"/>
          <w:rtl/>
        </w:rPr>
        <w:t>أمام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E84E75" w:rsidRDefault="00E84E75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</w:rPr>
      </w:pPr>
      <w:r w:rsidRPr="00097516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(ج) يجب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إ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دم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ج اعتبارات تغير المناخ في تصميم وإدارة المناطق المحمية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التدابير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الأخرى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لحفظ التنوع البيولوجي واستخدامه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على نحو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مستدام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E84E75" w:rsidRDefault="00E84E75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</w:rPr>
      </w:pP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(د) </w:t>
      </w:r>
      <w:r>
        <w:rPr>
          <w:rFonts w:ascii="Simplified Arabic" w:hAnsi="Simplified Arabic" w:cs="Simplified Arabic" w:hint="cs"/>
          <w:sz w:val="24"/>
          <w:szCs w:val="24"/>
          <w:rtl/>
        </w:rPr>
        <w:t>هناك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إمكانية كبيرة ل</w:t>
      </w:r>
      <w:r>
        <w:rPr>
          <w:rFonts w:ascii="Simplified Arabic" w:hAnsi="Simplified Arabic" w:cs="Simplified Arabic" w:hint="cs"/>
          <w:sz w:val="24"/>
          <w:szCs w:val="24"/>
          <w:rtl/>
        </w:rPr>
        <w:t>أن تسهم 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لحلول القائمة على الطبيعة في التكيف مع تغير المناخ والتخفيف من آثاره والحد من مخاطر الكوارث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6D325E" w:rsidRDefault="006D325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</w:rPr>
      </w:pPr>
      <w:r w:rsidRPr="00097516">
        <w:rPr>
          <w:rFonts w:ascii="Simplified Arabic" w:hAnsi="Simplified Arabic" w:cs="Simplified Arabic"/>
          <w:sz w:val="24"/>
          <w:szCs w:val="24"/>
          <w:rtl/>
        </w:rPr>
        <w:t>(هـ) من المهم مراعاة الآثار ال</w:t>
      </w:r>
      <w:r w:rsidR="00850ACA">
        <w:rPr>
          <w:rFonts w:ascii="Simplified Arabic" w:hAnsi="Simplified Arabic" w:cs="Simplified Arabic" w:hint="cs"/>
          <w:sz w:val="24"/>
          <w:szCs w:val="24"/>
          <w:rtl/>
        </w:rPr>
        <w:t>تي يُ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حتمل</w:t>
      </w:r>
      <w:r w:rsidR="00850ACA">
        <w:rPr>
          <w:rFonts w:ascii="Simplified Arabic" w:hAnsi="Simplified Arabic" w:cs="Simplified Arabic" w:hint="cs"/>
          <w:sz w:val="24"/>
          <w:szCs w:val="24"/>
          <w:rtl/>
        </w:rPr>
        <w:t xml:space="preserve"> أن تخلفها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تدابير </w:t>
      </w:r>
      <w:r w:rsidR="00516446">
        <w:rPr>
          <w:rFonts w:ascii="Simplified Arabic" w:hAnsi="Simplified Arabic" w:cs="Simplified Arabic" w:hint="cs"/>
          <w:sz w:val="24"/>
          <w:szCs w:val="24"/>
          <w:rtl/>
        </w:rPr>
        <w:t>الاستجابة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لتغير المناخ على التنوع البيولوجي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850ACA" w:rsidRPr="00850ACA" w:rsidRDefault="00850ACA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kern w:val="22"/>
          <w:szCs w:val="22"/>
          <w:rtl/>
        </w:rPr>
      </w:pP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(و) </w:t>
      </w:r>
      <w:r w:rsidR="00FE3FA6">
        <w:rPr>
          <w:rFonts w:ascii="Simplified Arabic" w:hAnsi="Simplified Arabic" w:cs="Simplified Arabic" w:hint="cs"/>
          <w:sz w:val="24"/>
          <w:szCs w:val="24"/>
          <w:rtl/>
        </w:rPr>
        <w:t>هناك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FE3FA6">
        <w:rPr>
          <w:rFonts w:ascii="Simplified Arabic" w:hAnsi="Simplified Arabic" w:cs="Simplified Arabic" w:hint="cs"/>
          <w:sz w:val="24"/>
          <w:szCs w:val="24"/>
          <w:rtl/>
        </w:rPr>
        <w:t>كثير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العوامل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الدافع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الأساسية</w:t>
      </w:r>
      <w:r w:rsidR="00FE3FA6">
        <w:rPr>
          <w:rFonts w:ascii="Simplified Arabic" w:hAnsi="Simplified Arabic" w:cs="Simplified Arabic" w:hint="cs"/>
          <w:sz w:val="24"/>
          <w:szCs w:val="24"/>
          <w:rtl/>
        </w:rPr>
        <w:t xml:space="preserve"> المشتركة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لفقدان التنوع البيولوجي وتغير المناخ ويجب أن 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</w:rPr>
        <w:t>كون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التصدي ل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>ها جزءا أساسيا من الجهود المبذولة لم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عالج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ة 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هذين</w:t>
      </w:r>
      <w:r w:rsidRPr="00850ACA">
        <w:rPr>
          <w:rFonts w:ascii="Simplified Arabic" w:hAnsi="Simplified Arabic" w:cs="Simplified Arabic"/>
          <w:sz w:val="24"/>
          <w:szCs w:val="24"/>
          <w:rtl/>
        </w:rPr>
        <w:t xml:space="preserve"> التحديين</w:t>
      </w:r>
      <w:r w:rsidRPr="00850ACA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E3FA6" w:rsidRDefault="00FE3FA6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وت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تناول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الأقسام الفرعية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من باء إلى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واو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أدناه</w:t>
      </w:r>
      <w:r w:rsidR="00AA5AE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A5AE6" w:rsidRPr="00097516">
        <w:rPr>
          <w:rFonts w:ascii="Simplified Arabic" w:hAnsi="Simplified Arabic" w:cs="Simplified Arabic"/>
          <w:sz w:val="24"/>
          <w:szCs w:val="24"/>
          <w:rtl/>
        </w:rPr>
        <w:t>هذه النقاط</w:t>
      </w:r>
      <w:r>
        <w:rPr>
          <w:rFonts w:ascii="Simplified Arabic" w:hAnsi="Simplified Arabic" w:cs="Simplified Arabic" w:hint="cs"/>
          <w:sz w:val="24"/>
          <w:szCs w:val="24"/>
          <w:rtl/>
        </w:rPr>
        <w:t>. وي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تناول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القسم الفرعي أ</w:t>
      </w:r>
      <w:r>
        <w:rPr>
          <w:rFonts w:ascii="Simplified Arabic" w:hAnsi="Simplified Arabic" w:cs="Simplified Arabic" w:hint="cs"/>
          <w:sz w:val="24"/>
          <w:szCs w:val="24"/>
          <w:rtl/>
        </w:rPr>
        <w:t>لف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بعض ال</w:t>
      </w:r>
      <w:r>
        <w:rPr>
          <w:rFonts w:ascii="Simplified Arabic" w:hAnsi="Simplified Arabic" w:cs="Simplified Arabic" w:hint="cs"/>
          <w:sz w:val="24"/>
          <w:szCs w:val="24"/>
          <w:rtl/>
        </w:rPr>
        <w:t>مسائل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العامة</w:t>
      </w:r>
      <w:r>
        <w:rPr>
          <w:rFonts w:ascii="Simplified Arabic" w:hAnsi="Simplified Arabic" w:cs="Simplified Arabic" w:hint="cs"/>
          <w:sz w:val="24"/>
          <w:szCs w:val="24"/>
          <w:rtl/>
        </w:rPr>
        <w:t>. وي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ناقش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القسم زاي </w:t>
      </w:r>
      <w:r>
        <w:rPr>
          <w:rFonts w:ascii="Simplified Arabic" w:hAnsi="Simplified Arabic" w:cs="Simplified Arabic" w:hint="cs"/>
          <w:sz w:val="24"/>
          <w:szCs w:val="24"/>
          <w:rtl/>
        </w:rPr>
        <w:t>انعكاسات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النتائج الجديدة </w:t>
      </w:r>
      <w:r w:rsidR="00AA5AE6">
        <w:rPr>
          <w:rFonts w:ascii="Simplified Arabic" w:hAnsi="Simplified Arabic" w:cs="Simplified Arabic" w:hint="cs"/>
          <w:sz w:val="24"/>
          <w:szCs w:val="24"/>
          <w:rtl/>
        </w:rPr>
        <w:t>على 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إطار</w:t>
      </w:r>
      <w:r w:rsidR="00AA5AE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A5AE6" w:rsidRPr="00097516">
        <w:rPr>
          <w:rFonts w:ascii="Simplified Arabic" w:hAnsi="Simplified Arabic" w:cs="Simplified Arabic"/>
          <w:sz w:val="24"/>
          <w:szCs w:val="24"/>
          <w:rtl/>
        </w:rPr>
        <w:t>العالمي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5AE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لتنوع البيولوجي لما بعد عام 2020 وتحقيق رؤية</w:t>
      </w:r>
      <w:r w:rsidR="00AA5AE6">
        <w:rPr>
          <w:rFonts w:ascii="Simplified Arabic" w:hAnsi="Simplified Arabic" w:cs="Simplified Arabic" w:hint="cs"/>
          <w:sz w:val="24"/>
          <w:szCs w:val="24"/>
          <w:rtl/>
        </w:rPr>
        <w:t xml:space="preserve"> عام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2050</w:t>
      </w:r>
      <w:r w:rsidR="00AA5AE6">
        <w:rPr>
          <w:rFonts w:ascii="Simplified Arabic" w:hAnsi="Simplified Arabic" w:cs="Simplified Arabic" w:hint="cs"/>
          <w:sz w:val="24"/>
          <w:szCs w:val="24"/>
          <w:rtl/>
        </w:rPr>
        <w:t xml:space="preserve"> المتمثلة في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"العيش في انسجام مع الطبيعة". </w:t>
      </w:r>
      <w:r w:rsidR="00A43213">
        <w:rPr>
          <w:rFonts w:ascii="Simplified Arabic" w:hAnsi="Simplified Arabic" w:cs="Simplified Arabic" w:hint="cs"/>
          <w:sz w:val="24"/>
          <w:szCs w:val="24"/>
          <w:rtl/>
        </w:rPr>
        <w:t xml:space="preserve">وأخيرا يعرض القسم حاء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بعض فرص </w:t>
      </w:r>
      <w:r w:rsidR="00A43213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لتآزر من أجل التمويل وتعبئة الموارد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A43213" w:rsidRDefault="00A43213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23-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قد </w:t>
      </w:r>
      <w:r>
        <w:rPr>
          <w:rFonts w:ascii="Simplified Arabic" w:hAnsi="Simplified Arabic" w:cs="Simplified Arabic" w:hint="cs"/>
          <w:sz w:val="24"/>
          <w:szCs w:val="24"/>
          <w:rtl/>
        </w:rPr>
        <w:t>أُنشئت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بالفعل ثروة من المعلومات ذات الصلة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968B3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946514" w:rsidRPr="00097516">
        <w:rPr>
          <w:rFonts w:ascii="Simplified Arabic" w:hAnsi="Simplified Arabic" w:cs="Simplified Arabic"/>
          <w:sz w:val="24"/>
          <w:szCs w:val="24"/>
          <w:rtl/>
        </w:rPr>
        <w:t xml:space="preserve"> هذه 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المسائل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68B3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الاتفاقية وينبغي 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خذ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في الاعتبار 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 xml:space="preserve">جنبا إلى جنب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مع 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تجارب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الأطراف في تنفيذ الاتفاقية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94651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في هذا القسم تقد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م 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لمح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ة عامة ع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الأعمال السابقة والحالية 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المتعلقة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 xml:space="preserve">بأوجه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رابط</w:t>
      </w:r>
      <w:r w:rsidR="00946514">
        <w:rPr>
          <w:rFonts w:ascii="Simplified Arabic" w:hAnsi="Simplified Arabic" w:cs="Simplified Arabic" w:hint="cs"/>
          <w:sz w:val="24"/>
          <w:szCs w:val="24"/>
          <w:rtl/>
        </w:rPr>
        <w:t xml:space="preserve"> القائمة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بين التنوع البيولوجي وتغير المناخ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الاتفاقية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227EC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يجري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تحليلها 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فيما يتعلق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النتائج الأخيرة المقد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مة في القسم الأول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516446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 xml:space="preserve">غية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تحديد ال</w:t>
      </w:r>
      <w:r w:rsidR="00227EC4">
        <w:rPr>
          <w:rFonts w:ascii="Simplified Arabic" w:hAnsi="Simplified Arabic" w:cs="Simplified Arabic" w:hint="cs"/>
          <w:sz w:val="24"/>
          <w:szCs w:val="24"/>
          <w:rtl/>
        </w:rPr>
        <w:t>انعكاسات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والثغرات المحتملة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27EC4" w:rsidRPr="00227EC4" w:rsidRDefault="00227EC4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kern w:val="22"/>
          <w:sz w:val="24"/>
          <w:szCs w:val="24"/>
          <w:rtl/>
        </w:rPr>
      </w:pPr>
      <w:r w:rsidRPr="00227EC4">
        <w:rPr>
          <w:rFonts w:ascii="Simplified Arabic" w:hAnsi="Simplified Arabic" w:cs="Simplified Arabic"/>
          <w:sz w:val="24"/>
          <w:szCs w:val="24"/>
          <w:rtl/>
        </w:rPr>
        <w:t>24-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ab/>
        <w:t xml:space="preserve">واعتمد مؤتمر الأطراف في اجتماعه العاشر مقررا شاملا بشأن التنوع البيولوجي وتغير المناخ (المقرر </w:t>
      </w:r>
      <w:hyperlink r:id="rId13" w:history="1">
        <w:r w:rsidRPr="00227EC4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  <w:lang w:val="en-US" w:bidi="ar-EG"/>
          </w:rPr>
          <w:t>10/33</w:t>
        </w:r>
      </w:hyperlink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)، 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516446">
        <w:rPr>
          <w:rFonts w:ascii="Simplified Arabic" w:hAnsi="Simplified Arabic" w:cs="Simplified Arabic" w:hint="cs"/>
          <w:sz w:val="24"/>
          <w:szCs w:val="24"/>
          <w:rtl/>
        </w:rPr>
        <w:t>الذي</w:t>
      </w:r>
      <w:r w:rsidR="00A913D4">
        <w:rPr>
          <w:rFonts w:ascii="Simplified Arabic" w:hAnsi="Simplified Arabic" w:cs="Simplified Arabic" w:hint="cs"/>
          <w:sz w:val="24"/>
          <w:szCs w:val="24"/>
          <w:rtl/>
        </w:rPr>
        <w:t xml:space="preserve"> يقدم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إرشادات للأطراف بشأن طرق حفظ التنوع البيولوجي وخدمات النظم الإيكولوجي</w:t>
      </w:r>
      <w:r w:rsidR="00A913D4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واستخدامه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على نحو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مستدام واستعادته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وفي الوقت نفسه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سه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م في التخفيف من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 xml:space="preserve"> آثار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تغير المناخ والتكيف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 xml:space="preserve"> معه. 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وقد است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مد</w:t>
      </w:r>
      <w:r w:rsidR="00F72F3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هذ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ه ال</w:t>
      </w:r>
      <w:r w:rsidR="00F72F3C" w:rsidRPr="00227EC4">
        <w:rPr>
          <w:rFonts w:ascii="Simplified Arabic" w:hAnsi="Simplified Arabic" w:cs="Simplified Arabic"/>
          <w:sz w:val="24"/>
          <w:szCs w:val="24"/>
          <w:rtl/>
        </w:rPr>
        <w:t>إرشادات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F72F3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عم</w:t>
      </w:r>
      <w:r w:rsidR="00F72F3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ل فريق الخبراء التقنيين المخصص الثاني المعني بالتنوع البيولوجي وتغير المناخ.</w:t>
      </w:r>
      <w:r w:rsidR="00F72F3C" w:rsidRPr="00F72F3C">
        <w:rPr>
          <w:rStyle w:val="FootnoteReference"/>
          <w:kern w:val="22"/>
          <w:sz w:val="22"/>
          <w:szCs w:val="22"/>
          <w:u w:val="none"/>
          <w:shd w:val="clear" w:color="auto" w:fill="FFFFFF"/>
          <w:vertAlign w:val="superscript"/>
        </w:rPr>
        <w:t xml:space="preserve"> </w:t>
      </w:r>
      <w:r w:rsidR="00F72F3C" w:rsidRPr="006924CD">
        <w:rPr>
          <w:rStyle w:val="FootnoteReference"/>
          <w:kern w:val="22"/>
          <w:sz w:val="22"/>
          <w:szCs w:val="22"/>
          <w:u w:val="none"/>
          <w:shd w:val="clear" w:color="auto" w:fill="FFFFFF"/>
          <w:vertAlign w:val="superscript"/>
        </w:rPr>
        <w:footnoteReference w:id="6"/>
      </w:r>
      <w:r w:rsidR="00F72F3C">
        <w:rPr>
          <w:rFonts w:ascii="Simplified Arabic" w:hAnsi="Simplified Arabic" w:cs="Simplified Arabic" w:hint="cs"/>
          <w:kern w:val="22"/>
          <w:sz w:val="24"/>
          <w:szCs w:val="24"/>
          <w:rtl/>
        </w:rPr>
        <w:t xml:space="preserve"> </w:t>
      </w:r>
    </w:p>
    <w:p w:rsidR="009A09B5" w:rsidRDefault="009A09B5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25-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لا تزال الإرشادات الواردة في الفقرة 8 من المقرر 10/33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على 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رغم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اعتمادها في عام 2010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ذات </w:t>
      </w:r>
      <w:r>
        <w:rPr>
          <w:rFonts w:ascii="Simplified Arabic" w:hAnsi="Simplified Arabic" w:cs="Simplified Arabic" w:hint="cs"/>
          <w:sz w:val="24"/>
          <w:szCs w:val="24"/>
          <w:rtl/>
        </w:rPr>
        <w:t>جدوى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83821">
        <w:rPr>
          <w:rFonts w:ascii="Simplified Arabic" w:hAnsi="Simplified Arabic" w:cs="Simplified Arabic" w:hint="cs"/>
          <w:sz w:val="24"/>
          <w:szCs w:val="24"/>
          <w:rtl/>
        </w:rPr>
        <w:t>في ضوء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المعلومات العلمية والتقنية الجديدة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إذ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تغطي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هذه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الإرشادات الاعتبارات الأساسية المتعلقة بتقييم آثار تغير المناخ على التنوع البيولوجي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آثار تغير المناخ على التنوع البيولوجي و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سبل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كسب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العيش 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المعتمدة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على التنوع البيولوجي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 xml:space="preserve">بتطبيق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ن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هج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 xml:space="preserve"> ا</w:t>
      </w:r>
      <w:r w:rsidR="004E2A1D" w:rsidRPr="00097516">
        <w:rPr>
          <w:rFonts w:ascii="Simplified Arabic" w:hAnsi="Simplified Arabic" w:cs="Simplified Arabic"/>
          <w:sz w:val="24"/>
          <w:szCs w:val="24"/>
          <w:rtl/>
        </w:rPr>
        <w:t>لتكيف والتخفيف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القائمة على النظم الإيكولوجي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E2A1D" w:rsidRPr="00097516">
        <w:rPr>
          <w:rFonts w:ascii="Simplified Arabic" w:hAnsi="Simplified Arabic" w:cs="Simplified Arabic"/>
          <w:sz w:val="24"/>
          <w:szCs w:val="24"/>
          <w:rtl/>
        </w:rPr>
        <w:t>و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>بخفض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آثار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E2A1D" w:rsidRPr="00097516">
        <w:rPr>
          <w:rFonts w:ascii="Simplified Arabic" w:hAnsi="Simplified Arabic" w:cs="Simplified Arabic"/>
          <w:sz w:val="24"/>
          <w:szCs w:val="24"/>
          <w:rtl/>
        </w:rPr>
        <w:t>تدابير</w:t>
      </w:r>
      <w:r w:rsidR="004E2A1D">
        <w:rPr>
          <w:rFonts w:ascii="Simplified Arabic" w:hAnsi="Simplified Arabic" w:cs="Simplified Arabic"/>
          <w:sz w:val="24"/>
          <w:szCs w:val="24"/>
          <w:rtl/>
        </w:rPr>
        <w:t xml:space="preserve"> التخفيف من تغير المناخ 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التكيف</w:t>
      </w:r>
      <w:r w:rsidR="004E2A1D">
        <w:rPr>
          <w:rFonts w:ascii="Simplified Arabic" w:hAnsi="Simplified Arabic" w:cs="Simplified Arabic" w:hint="cs"/>
          <w:sz w:val="24"/>
          <w:szCs w:val="24"/>
          <w:rtl/>
        </w:rPr>
        <w:t xml:space="preserve"> معه،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3D5AEE">
        <w:rPr>
          <w:rFonts w:ascii="Simplified Arabic" w:hAnsi="Simplified Arabic" w:cs="Simplified Arabic" w:hint="cs"/>
          <w:sz w:val="24"/>
          <w:szCs w:val="24"/>
          <w:rtl/>
        </w:rPr>
        <w:t>بتقدير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القيم</w:t>
      </w:r>
      <w:r w:rsidR="003D5AEE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والتدابير الحافزة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D5AEE" w:rsidRDefault="003D5AEE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يُنظر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مسألة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أيضا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بعض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برامج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عمل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الأخرى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الخاصة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الاتفاقية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 xml:space="preserve">فقد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حدد الاستعراض المتعمق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للمسألة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الشاملة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المتعلقة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التنوع البيولوجي وتغير المناخ</w:t>
      </w:r>
      <w:r w:rsidR="00C52D08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7"/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الذي أ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جري في عام 2010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عناصر و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إرشادات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 xml:space="preserve"> المتصلة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تغير المناخ في برامج العمل الأخرى 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المُعدّة في إطار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الاتفاقية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>يوجد تحديث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 xml:space="preserve"> له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 xml:space="preserve"> الوثيقة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D4D30" w:rsidRPr="006924CD">
        <w:rPr>
          <w:kern w:val="22"/>
        </w:rPr>
        <w:t>CBD/SBSTTA/23/INF/1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>ي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بين</w:t>
      </w:r>
      <w:r w:rsidR="004D4D3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lastRenderedPageBreak/>
        <w:t>التحليل أن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غالبية البرامج 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تتضمن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بعض الإشارات إلى تغير المناخ</w:t>
      </w:r>
      <w:r w:rsidR="00C52D08">
        <w:rPr>
          <w:rFonts w:ascii="Simplified Arabic" w:hAnsi="Simplified Arabic" w:cs="Simplified Arabic"/>
          <w:sz w:val="24"/>
          <w:szCs w:val="24"/>
          <w:rtl/>
        </w:rPr>
        <w:t>،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بيْد أنّ قلة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منها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 xml:space="preserve"> هي التي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D4D30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>قدم معلومات عن أنشطة محددة</w:t>
      </w:r>
      <w:r w:rsidR="00145FD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يُضطلع بها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 xml:space="preserve"> ل</w:t>
      </w:r>
      <w:r w:rsidR="00145FD7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>دم</w:t>
      </w:r>
      <w:r w:rsidR="00145FD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C52D08" w:rsidRPr="00097516">
        <w:rPr>
          <w:rFonts w:ascii="Simplified Arabic" w:hAnsi="Simplified Arabic" w:cs="Simplified Arabic"/>
          <w:sz w:val="24"/>
          <w:szCs w:val="24"/>
          <w:rtl/>
        </w:rPr>
        <w:t>ج تغير المناخ</w:t>
      </w:r>
      <w:r w:rsidR="00C52D0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E5AB6" w:rsidRDefault="00CE5AB6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27-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بالإضافة إلى برنامج العمل ال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ذي 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عتمد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ته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بعض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قررات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فإنّ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عدد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من المبادرات وال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مسائل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الشاملة 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الخطط أو الاستراتيجيات 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 xml:space="preserve">المُعدة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في إطار الاتفاقية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 xml:space="preserve"> تتضمن إشارات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إلى تغير المناخ (مثل ن</w:t>
      </w:r>
      <w:r w:rsidR="00870F09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هج النظم الإيكولوجي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ة،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والأنواع الغريبة ال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غازي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ة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والاستراتيجية العالمية لحفظ النباتات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وخطة العمل 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ED2777" w:rsidRPr="00097516">
        <w:rPr>
          <w:rFonts w:ascii="Simplified Arabic" w:hAnsi="Simplified Arabic" w:cs="Simplified Arabic"/>
          <w:sz w:val="24"/>
          <w:szCs w:val="24"/>
          <w:rtl/>
        </w:rPr>
        <w:t>قصيرة الأجل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 لاستعادة </w:t>
      </w:r>
      <w:r w:rsidR="00ED2777" w:rsidRPr="00097516">
        <w:rPr>
          <w:rFonts w:ascii="Simplified Arabic" w:hAnsi="Simplified Arabic" w:cs="Simplified Arabic"/>
          <w:sz w:val="24"/>
          <w:szCs w:val="24"/>
          <w:rtl/>
        </w:rPr>
        <w:t>النظم الإيكولوجي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)</w:t>
      </w:r>
      <w:r w:rsidR="00ED277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0661B" w:rsidRDefault="0000661B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1C4022">
        <w:rPr>
          <w:rFonts w:ascii="Simplified Arabic" w:hAnsi="Simplified Arabic" w:cs="Simplified Arabic"/>
          <w:sz w:val="24"/>
          <w:szCs w:val="24"/>
          <w:rtl/>
        </w:rPr>
        <w:t>28-</w:t>
      </w:r>
      <w:r w:rsidRPr="001C4022">
        <w:rPr>
          <w:rFonts w:ascii="Simplified Arabic" w:hAnsi="Simplified Arabic" w:cs="Simplified Arabic" w:hint="cs"/>
          <w:sz w:val="24"/>
          <w:szCs w:val="24"/>
          <w:rtl/>
        </w:rPr>
        <w:tab/>
        <w:t>ويُتناول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تغير المناخ صر</w:t>
      </w:r>
      <w:r w:rsidRPr="001C4022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>ح</w:t>
      </w:r>
      <w:r w:rsidRPr="001C402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من خلال الهدف 10 من أهداف أيشي للتنوع البيولوجي </w:t>
      </w:r>
      <w:r w:rsidR="00DE5800" w:rsidRPr="001C4022">
        <w:rPr>
          <w:rFonts w:ascii="Simplified Arabic" w:hAnsi="Simplified Arabic" w:cs="Simplified Arabic" w:hint="cs"/>
          <w:sz w:val="24"/>
          <w:szCs w:val="24"/>
          <w:rtl/>
        </w:rPr>
        <w:t>المتعلق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E5800" w:rsidRPr="001C4022">
        <w:rPr>
          <w:rFonts w:ascii="Simplified Arabic" w:hAnsi="Simplified Arabic" w:cs="Simplified Arabic" w:hint="cs"/>
          <w:sz w:val="24"/>
          <w:szCs w:val="24"/>
          <w:rtl/>
        </w:rPr>
        <w:t>بخفض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الضغوط على الشعاب المرجانية والنظم الإيكولوجية الضعيفة</w:t>
      </w:r>
      <w:r w:rsidR="00DE5800" w:rsidRPr="001C4022">
        <w:rPr>
          <w:rFonts w:ascii="Simplified Arabic" w:hAnsi="Simplified Arabic" w:cs="Simplified Arabic" w:hint="cs"/>
          <w:sz w:val="24"/>
          <w:szCs w:val="24"/>
          <w:rtl/>
        </w:rPr>
        <w:t xml:space="preserve"> الأخرى التي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E5800" w:rsidRPr="001C402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>تأثر بتغير المناخ</w:t>
      </w:r>
      <w:r w:rsidR="00DE5800" w:rsidRPr="001C402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7673D9" w:rsidRPr="001C4022">
        <w:rPr>
          <w:rFonts w:ascii="Simplified Arabic" w:hAnsi="Simplified Arabic" w:cs="Simplified Arabic" w:hint="cs"/>
          <w:sz w:val="24"/>
          <w:szCs w:val="24"/>
          <w:rtl/>
        </w:rPr>
        <w:t>وا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>نعكس</w:t>
      </w:r>
      <w:r w:rsidR="007673D9" w:rsidRPr="001C402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الحاجة </w:t>
      </w:r>
      <w:r w:rsidR="007673D9" w:rsidRPr="001C4022">
        <w:rPr>
          <w:rFonts w:ascii="Simplified Arabic" w:hAnsi="Simplified Arabic" w:cs="Simplified Arabic" w:hint="cs"/>
          <w:sz w:val="24"/>
          <w:szCs w:val="24"/>
          <w:rtl/>
        </w:rPr>
        <w:t>إلى اتخاذ إجراءات عاجلة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 xml:space="preserve"> بهذا الصدد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7673D9" w:rsidRPr="001C402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>قرار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 xml:space="preserve"> الذي ات</w:t>
      </w:r>
      <w:r w:rsidR="002B7BF4">
        <w:rPr>
          <w:rFonts w:ascii="Simplified Arabic" w:hAnsi="Simplified Arabic" w:cs="Simplified Arabic" w:hint="cs"/>
          <w:sz w:val="24"/>
          <w:szCs w:val="24"/>
          <w:rtl/>
        </w:rPr>
        <w:t>ُّ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>خذ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جعل عام 2015 الموعد النهائي 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>لتحقيق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الهدف 10،</w:t>
      </w:r>
      <w:r w:rsidR="00E26FAA" w:rsidRPr="001C4022">
        <w:rPr>
          <w:rFonts w:ascii="Simplified Arabic" w:hAnsi="Simplified Arabic" w:cs="Simplified Arabic"/>
          <w:sz w:val="24"/>
          <w:szCs w:val="24"/>
          <w:rtl/>
        </w:rPr>
        <w:t xml:space="preserve"> بدلا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من عام 2020 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>الذي حُدد كموعد نهائي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26FAA" w:rsidRPr="001C4022">
        <w:rPr>
          <w:rFonts w:ascii="Simplified Arabic" w:hAnsi="Simplified Arabic" w:cs="Simplified Arabic" w:hint="cs"/>
          <w:sz w:val="24"/>
          <w:szCs w:val="24"/>
          <w:rtl/>
        </w:rPr>
        <w:t xml:space="preserve">لتحقيق </w:t>
      </w:r>
      <w:r w:rsidRPr="001C4022">
        <w:rPr>
          <w:rFonts w:ascii="Simplified Arabic" w:hAnsi="Simplified Arabic" w:cs="Simplified Arabic"/>
          <w:sz w:val="24"/>
          <w:szCs w:val="24"/>
          <w:rtl/>
        </w:rPr>
        <w:t>معظم الأهداف الأخرى</w:t>
      </w:r>
      <w:r w:rsidRPr="001C4022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1C4022" w:rsidRPr="001C402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>وكشف التقييم العالمي للمنبر الحكومي الدولي للعلوم والسياسات في مجال التنوع البيولوجي وخدمات النظم الإيكولوجية أن</w:t>
      </w:r>
      <w:r w:rsidR="001C4022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هذا الهدف لم يتحقق بحلول عام 2015،</w:t>
      </w:r>
      <w:r w:rsidR="001C4022">
        <w:rPr>
          <w:rFonts w:ascii="Simplified Arabic" w:hAnsi="Simplified Arabic" w:cs="Simplified Arabic"/>
          <w:sz w:val="24"/>
          <w:szCs w:val="24"/>
          <w:rtl/>
        </w:rPr>
        <w:t xml:space="preserve"> وأنه كان أقل</w:t>
      </w:r>
      <w:r w:rsidR="001C4022">
        <w:rPr>
          <w:rFonts w:ascii="Simplified Arabic" w:hAnsi="Simplified Arabic" w:cs="Simplified Arabic" w:hint="cs"/>
          <w:sz w:val="24"/>
          <w:szCs w:val="24"/>
          <w:rtl/>
        </w:rPr>
        <w:t xml:space="preserve"> هدف</w:t>
      </w:r>
      <w:r w:rsidR="001C402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C4022">
        <w:rPr>
          <w:rFonts w:ascii="Simplified Arabic" w:hAnsi="Simplified Arabic" w:cs="Simplified Arabic" w:hint="cs"/>
          <w:sz w:val="24"/>
          <w:szCs w:val="24"/>
          <w:rtl/>
        </w:rPr>
        <w:t>أُ</w:t>
      </w:r>
      <w:r w:rsidR="001C4022">
        <w:rPr>
          <w:rFonts w:ascii="Simplified Arabic" w:hAnsi="Simplified Arabic" w:cs="Simplified Arabic"/>
          <w:sz w:val="24"/>
          <w:szCs w:val="24"/>
          <w:rtl/>
        </w:rPr>
        <w:t>حرز</w:t>
      </w:r>
      <w:r w:rsidR="001C4022">
        <w:rPr>
          <w:rFonts w:ascii="Simplified Arabic" w:hAnsi="Simplified Arabic" w:cs="Simplified Arabic" w:hint="cs"/>
          <w:sz w:val="24"/>
          <w:szCs w:val="24"/>
          <w:rtl/>
        </w:rPr>
        <w:t xml:space="preserve"> فيه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تقدم، ويرجع ذلك غالب</w:t>
      </w:r>
      <w:r w:rsidR="001C4022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إلى أن</w:t>
      </w:r>
      <w:r w:rsidR="001C4022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الضغوط المتعددة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 xml:space="preserve"> التي تتعرض لها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الشعاب المرجانية، بما في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الضغوط 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التي تسببها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الأنشطة البرية والبحرية، 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>ستمر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1C4022" w:rsidRPr="001C4022">
        <w:rPr>
          <w:rFonts w:ascii="Simplified Arabic" w:hAnsi="Simplified Arabic" w:cs="Simplified Arabic"/>
          <w:sz w:val="24"/>
          <w:szCs w:val="24"/>
          <w:rtl/>
        </w:rPr>
        <w:t xml:space="preserve"> في الزيادة بشكل كبير</w:t>
      </w:r>
      <w:r w:rsidR="001C4022" w:rsidRPr="001C4022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>تؤكد النتائج المتعلقة بحالة الشعاب المرجانية والنظم الإيكولوجية الضعيفة الأخرى</w:t>
      </w:r>
      <w:r w:rsidR="00FC5E9A">
        <w:rPr>
          <w:rFonts w:ascii="Simplified Arabic" w:hAnsi="Simplified Arabic" w:cs="Simplified Arabic"/>
          <w:sz w:val="24"/>
          <w:szCs w:val="24"/>
          <w:rtl/>
        </w:rPr>
        <w:t>،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التي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 xml:space="preserve"> سبقت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منا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>قشت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في القسم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 xml:space="preserve"> الفرعي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ألف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 xml:space="preserve"> من القسم الأول</w:t>
      </w:r>
      <w:r w:rsidR="00FC5E9A">
        <w:rPr>
          <w:rFonts w:ascii="Simplified Arabic" w:hAnsi="Simplified Arabic" w:cs="Simplified Arabic"/>
          <w:sz w:val="24"/>
          <w:szCs w:val="24"/>
          <w:rtl/>
        </w:rPr>
        <w:t>،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على </w:t>
      </w:r>
      <w:r w:rsidR="006653B2">
        <w:rPr>
          <w:rFonts w:ascii="Simplified Arabic" w:hAnsi="Simplified Arabic" w:cs="Simplified Arabic" w:hint="cs"/>
          <w:sz w:val="24"/>
          <w:szCs w:val="24"/>
          <w:rtl/>
        </w:rPr>
        <w:t>ضرورة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653B2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الضغوط المباشرة على التنوع البيولوجي ب</w:t>
      </w:r>
      <w:r w:rsidR="006653B2">
        <w:rPr>
          <w:rFonts w:ascii="Simplified Arabic" w:hAnsi="Simplified Arabic" w:cs="Simplified Arabic" w:hint="cs"/>
          <w:sz w:val="24"/>
          <w:szCs w:val="24"/>
          <w:rtl/>
        </w:rPr>
        <w:t>صورة عاجلة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6653B2">
        <w:rPr>
          <w:rFonts w:ascii="Simplified Arabic" w:hAnsi="Simplified Arabic" w:cs="Simplified Arabic" w:hint="cs"/>
          <w:sz w:val="24"/>
          <w:szCs w:val="24"/>
          <w:rtl/>
        </w:rPr>
        <w:t>ملحوظة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وتشجيع استخدام</w:t>
      </w:r>
      <w:r w:rsidR="002B7BF4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6653B2">
        <w:rPr>
          <w:rFonts w:ascii="Simplified Arabic" w:hAnsi="Simplified Arabic" w:cs="Simplified Arabic" w:hint="cs"/>
          <w:sz w:val="24"/>
          <w:szCs w:val="24"/>
          <w:rtl/>
        </w:rPr>
        <w:t xml:space="preserve"> على نحو</w:t>
      </w:r>
      <w:r w:rsidR="00FC5E9A" w:rsidRPr="000376EB">
        <w:rPr>
          <w:rFonts w:ascii="Simplified Arabic" w:hAnsi="Simplified Arabic" w:cs="Simplified Arabic"/>
          <w:sz w:val="24"/>
          <w:szCs w:val="24"/>
          <w:rtl/>
        </w:rPr>
        <w:t xml:space="preserve"> مستدام</w:t>
      </w:r>
      <w:r w:rsidR="00FC5E9A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B7BF4" w:rsidRDefault="002B7BF4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D046E2">
        <w:rPr>
          <w:rFonts w:ascii="Simplified Arabic" w:hAnsi="Simplified Arabic" w:cs="Simplified Arabic"/>
          <w:sz w:val="24"/>
          <w:szCs w:val="24"/>
          <w:rtl/>
        </w:rPr>
        <w:t>29-</w:t>
      </w:r>
      <w:r w:rsidRPr="00D046E2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2B3E70" w:rsidRPr="00D046E2">
        <w:rPr>
          <w:rFonts w:ascii="Simplified Arabic" w:hAnsi="Simplified Arabic" w:cs="Simplified Arabic" w:hint="cs"/>
          <w:sz w:val="24"/>
          <w:szCs w:val="24"/>
          <w:rtl/>
        </w:rPr>
        <w:t xml:space="preserve">ويتضمن </w:t>
      </w:r>
      <w:r w:rsidR="002B3E70" w:rsidRPr="00D046E2">
        <w:rPr>
          <w:rFonts w:ascii="Simplified Arabic" w:hAnsi="Simplified Arabic" w:cs="Simplified Arabic"/>
          <w:sz w:val="24"/>
          <w:szCs w:val="24"/>
          <w:rtl/>
        </w:rPr>
        <w:t>الهدف 15</w:t>
      </w:r>
      <w:r w:rsidR="002B3E70" w:rsidRPr="00D046E2">
        <w:rPr>
          <w:rFonts w:ascii="Simplified Arabic" w:hAnsi="Simplified Arabic" w:cs="Simplified Arabic" w:hint="cs"/>
          <w:sz w:val="24"/>
          <w:szCs w:val="24"/>
          <w:rtl/>
        </w:rPr>
        <w:t xml:space="preserve"> أيضا إ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>ش</w:t>
      </w:r>
      <w:r w:rsidR="002B3E70" w:rsidRPr="00D046E2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>ر</w:t>
      </w:r>
      <w:r w:rsidR="002B3E70" w:rsidRPr="00D046E2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 xml:space="preserve"> صر</w:t>
      </w:r>
      <w:r w:rsidR="002B3E70" w:rsidRPr="00D046E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>حة إلى تغير المناخ</w:t>
      </w:r>
      <w:r w:rsidR="00D046E2" w:rsidRPr="00D046E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46E2" w:rsidRPr="00D046E2">
        <w:rPr>
          <w:rFonts w:ascii="Simplified Arabic" w:hAnsi="Simplified Arabic" w:cs="Simplified Arabic" w:hint="cs"/>
          <w:sz w:val="24"/>
          <w:szCs w:val="24"/>
          <w:rtl/>
        </w:rPr>
        <w:t>ويتعلق هذا الهدف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046E2" w:rsidRPr="00D046E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>تعزيز قدرة النظم الإيكولوجي</w:t>
      </w:r>
      <w:r w:rsidR="00D046E2" w:rsidRPr="00D046E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 xml:space="preserve"> على الصمود ومس</w:t>
      </w:r>
      <w:r w:rsidR="00D046E2" w:rsidRPr="00D046E2">
        <w:rPr>
          <w:rFonts w:ascii="Simplified Arabic" w:hAnsi="Simplified Arabic" w:cs="Simplified Arabic"/>
          <w:sz w:val="24"/>
          <w:szCs w:val="24"/>
          <w:rtl/>
        </w:rPr>
        <w:t>اهمة التنوع البيولوجي في مخزون</w:t>
      </w:r>
      <w:r w:rsidRPr="00D046E2">
        <w:rPr>
          <w:rFonts w:ascii="Simplified Arabic" w:hAnsi="Simplified Arabic" w:cs="Simplified Arabic"/>
          <w:sz w:val="24"/>
          <w:szCs w:val="24"/>
          <w:rtl/>
        </w:rPr>
        <w:t xml:space="preserve"> الكربون، من خلال الحفظ والاستعادة، </w:t>
      </w:r>
      <w:r w:rsidR="00D046E2" w:rsidRPr="00D046E2">
        <w:rPr>
          <w:sz w:val="24"/>
          <w:szCs w:val="24"/>
          <w:rtl/>
          <w:lang w:bidi="ar-EG"/>
        </w:rPr>
        <w:t>مما يسهم بالتالي في التخفيف من</w:t>
      </w:r>
      <w:r w:rsidR="00D046E2">
        <w:rPr>
          <w:rFonts w:hint="cs"/>
          <w:sz w:val="24"/>
          <w:szCs w:val="24"/>
          <w:rtl/>
          <w:lang w:bidi="ar-EG"/>
        </w:rPr>
        <w:t xml:space="preserve"> </w:t>
      </w:r>
      <w:r w:rsidR="00D046E2" w:rsidRPr="000376EB">
        <w:rPr>
          <w:rFonts w:ascii="Simplified Arabic" w:hAnsi="Simplified Arabic" w:cs="Simplified Arabic"/>
          <w:sz w:val="24"/>
          <w:szCs w:val="24"/>
          <w:rtl/>
        </w:rPr>
        <w:t>آثار</w:t>
      </w:r>
      <w:r w:rsidR="00D046E2" w:rsidRPr="00D046E2">
        <w:rPr>
          <w:sz w:val="24"/>
          <w:szCs w:val="24"/>
          <w:rtl/>
          <w:lang w:bidi="ar-EG"/>
        </w:rPr>
        <w:t xml:space="preserve"> تغير المناخ والتكيف معه ومكافحة التصحر</w:t>
      </w:r>
      <w:r w:rsidRPr="00D046E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046E2" w:rsidRDefault="00D046E2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30-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وتسلط بعض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النتائج ال</w:t>
      </w:r>
      <w:r>
        <w:rPr>
          <w:rFonts w:ascii="Simplified Arabic" w:hAnsi="Simplified Arabic" w:cs="Simplified Arabic" w:hint="cs"/>
          <w:sz w:val="24"/>
          <w:szCs w:val="24"/>
          <w:rtl/>
        </w:rPr>
        <w:t>أخير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الضوء على أهمية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دور استعادة النظم الإيكولوجية في التخفيف من آثار تغير المناخ والتكيف معه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تحقيق منافع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أخرى </w:t>
      </w:r>
      <w:r>
        <w:rPr>
          <w:rFonts w:ascii="Simplified Arabic" w:hAnsi="Simplified Arabic" w:cs="Simplified Arabic"/>
          <w:sz w:val="24"/>
          <w:szCs w:val="24"/>
          <w:rtl/>
        </w:rPr>
        <w:t>متعددة،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وهو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ما ي</w:t>
      </w:r>
      <w:r>
        <w:rPr>
          <w:rFonts w:ascii="Simplified Arabic" w:hAnsi="Simplified Arabic" w:cs="Simplified Arabic" w:hint="cs"/>
          <w:sz w:val="24"/>
          <w:szCs w:val="24"/>
          <w:rtl/>
        </w:rPr>
        <w:t>شكل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مبرر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ا لزيادة التركيز على استعادة النظم الإيكولوجية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D54BF" w:rsidRDefault="00DD54BF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ترتبط </w:t>
      </w:r>
      <w:r>
        <w:rPr>
          <w:rFonts w:ascii="Simplified Arabic" w:hAnsi="Simplified Arabic" w:cs="Simplified Arabic" w:hint="cs"/>
          <w:sz w:val="24"/>
          <w:szCs w:val="24"/>
          <w:rtl/>
        </w:rPr>
        <w:t>بعض أهداف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أيشي للتنوع البيولوجي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الأخرى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بتغير 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تقدم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6D510C">
        <w:rPr>
          <w:rFonts w:ascii="Simplified Arabic" w:hAnsi="Simplified Arabic" w:cs="Simplified Arabic"/>
          <w:sz w:val="24"/>
          <w:szCs w:val="24"/>
          <w:rtl/>
        </w:rPr>
        <w:t>وثيقة ال</w:t>
      </w:r>
      <w:r>
        <w:rPr>
          <w:rFonts w:ascii="Simplified Arabic" w:hAnsi="Simplified Arabic" w:cs="Simplified Arabic" w:hint="cs"/>
          <w:sz w:val="24"/>
          <w:szCs w:val="24"/>
          <w:rtl/>
        </w:rPr>
        <w:t>إعلامية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924CD">
        <w:rPr>
          <w:kern w:val="22"/>
          <w:lang w:val="en-CA"/>
        </w:rPr>
        <w:t>CBD/SBSTTA/23/INF/1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استعراضا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لجميع الأهداف العشرين وتحدد </w:t>
      </w:r>
      <w:r w:rsidR="0010151C">
        <w:rPr>
          <w:rFonts w:ascii="Simplified Arabic" w:hAnsi="Simplified Arabic" w:cs="Simplified Arabic" w:hint="cs"/>
          <w:sz w:val="24"/>
          <w:szCs w:val="24"/>
          <w:rtl/>
        </w:rPr>
        <w:t>صلا</w:t>
      </w:r>
      <w:r>
        <w:rPr>
          <w:rFonts w:ascii="Simplified Arabic" w:hAnsi="Simplified Arabic" w:cs="Simplified Arabic" w:hint="cs"/>
          <w:sz w:val="24"/>
          <w:szCs w:val="24"/>
          <w:rtl/>
        </w:rPr>
        <w:t>تها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تغير المناخ و</w:t>
      </w:r>
      <w:r>
        <w:rPr>
          <w:rFonts w:ascii="Simplified Arabic" w:hAnsi="Simplified Arabic" w:cs="Simplified Arabic" w:hint="cs"/>
          <w:sz w:val="24"/>
          <w:szCs w:val="24"/>
          <w:rtl/>
        </w:rPr>
        <w:t>انعكاسات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النتائج ال</w:t>
      </w:r>
      <w:r>
        <w:rPr>
          <w:rFonts w:ascii="Simplified Arabic" w:hAnsi="Simplified Arabic" w:cs="Simplified Arabic" w:hint="cs"/>
          <w:sz w:val="24"/>
          <w:szCs w:val="24"/>
          <w:rtl/>
        </w:rPr>
        <w:t>أخير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D54BF" w:rsidRDefault="00DD54BF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تتمثل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إحدى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الرسا</w:t>
      </w:r>
      <w:r>
        <w:rPr>
          <w:rFonts w:ascii="Simplified Arabic" w:hAnsi="Simplified Arabic" w:cs="Simplified Arabic" w:hint="cs"/>
          <w:sz w:val="24"/>
          <w:szCs w:val="24"/>
          <w:rtl/>
        </w:rPr>
        <w:t>ئ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ل الرئيسية المست</w:t>
      </w:r>
      <w:r w:rsidR="00E06E54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E06E54">
        <w:rPr>
          <w:rFonts w:ascii="Simplified Arabic" w:hAnsi="Simplified Arabic" w:cs="Simplified Arabic" w:hint="cs"/>
          <w:sz w:val="24"/>
          <w:szCs w:val="24"/>
          <w:rtl/>
        </w:rPr>
        <w:t>د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ة من التقييمات الأخيرة في الدور الرئيسي للتنوع البيولوجي والنظم الإيكولوجية </w:t>
      </w:r>
      <w:r w:rsidR="0010151C">
        <w:rPr>
          <w:rFonts w:ascii="Simplified Arabic" w:hAnsi="Simplified Arabic" w:cs="Simplified Arabic" w:hint="cs"/>
          <w:sz w:val="24"/>
          <w:szCs w:val="24"/>
          <w:rtl/>
        </w:rPr>
        <w:t>فيما يتعلق</w:t>
      </w:r>
      <w:r w:rsidR="00E06E5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0151C">
        <w:rPr>
          <w:rFonts w:ascii="Simplified Arabic" w:hAnsi="Simplified Arabic" w:cs="Simplified Arabic" w:hint="cs"/>
          <w:sz w:val="24"/>
          <w:szCs w:val="24"/>
          <w:rtl/>
        </w:rPr>
        <w:t>با</w:t>
      </w:r>
      <w:r w:rsidR="007D7284">
        <w:rPr>
          <w:rFonts w:ascii="Simplified Arabic" w:hAnsi="Simplified Arabic" w:cs="Simplified Arabic" w:hint="cs"/>
          <w:sz w:val="24"/>
          <w:szCs w:val="24"/>
          <w:rtl/>
        </w:rPr>
        <w:t>لإجراءات المتصل</w:t>
      </w:r>
      <w:r w:rsidR="00E06E54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06E5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E06E54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لذلك فإن</w:t>
      </w:r>
      <w:r w:rsidR="0010151C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تعزيز تنفيذ اتفاقية التنوع البيولوجي </w:t>
      </w:r>
      <w:r w:rsidR="0010151C">
        <w:rPr>
          <w:rFonts w:ascii="Simplified Arabic" w:hAnsi="Simplified Arabic" w:cs="Simplified Arabic" w:hint="cs"/>
          <w:sz w:val="24"/>
          <w:szCs w:val="24"/>
          <w:rtl/>
        </w:rPr>
        <w:t>بوجه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عام سي</w:t>
      </w:r>
      <w:r w:rsidR="0010151C">
        <w:rPr>
          <w:rFonts w:ascii="Simplified Arabic" w:hAnsi="Simplified Arabic" w:cs="Simplified Arabic" w:hint="cs"/>
          <w:sz w:val="24"/>
          <w:szCs w:val="24"/>
          <w:rtl/>
        </w:rPr>
        <w:t>عود بالنفع على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المسألتين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0151C" w:rsidRPr="00D046E2" w:rsidRDefault="0010151C" w:rsidP="00131CF2">
      <w:pPr>
        <w:pStyle w:val="Para10"/>
        <w:numPr>
          <w:ilvl w:val="0"/>
          <w:numId w:val="0"/>
        </w:numPr>
        <w:bidi/>
        <w:rPr>
          <w:kern w:val="22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33-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في حين أنه يمكن تعديل الإرشادات ال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 xml:space="preserve">تي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ق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دم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بالفعل 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الاتفاقية 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بحيث تتناول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الصلات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القائمة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بين التنوع البيولوجي وتغير المناخ 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بصورة أوضح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فمن المهم الت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شد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يد على أن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زيادة تنفيذ هذه </w:t>
      </w:r>
      <w:r w:rsidRPr="007D7284">
        <w:rPr>
          <w:rFonts w:ascii="Simplified Arabic" w:hAnsi="Simplified Arabic" w:cs="Simplified Arabic"/>
          <w:sz w:val="24"/>
          <w:szCs w:val="24"/>
          <w:rtl/>
        </w:rPr>
        <w:t>ال</w:t>
      </w:r>
      <w:r w:rsidR="007D7284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7D7284">
        <w:rPr>
          <w:rFonts w:ascii="Simplified Arabic" w:hAnsi="Simplified Arabic" w:cs="Simplified Arabic"/>
          <w:sz w:val="24"/>
          <w:szCs w:val="24"/>
          <w:rtl/>
        </w:rPr>
        <w:t>قررات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قائم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ة من شأنها أن تسهم 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بدرجة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كبير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423BB0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آثار تغير المناخ على التنوع البيولوجي والمجتمعات المحلية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968B3" w:rsidRPr="00D968B3" w:rsidRDefault="00D968B3" w:rsidP="00131CF2">
      <w:pPr>
        <w:pStyle w:val="Heading2"/>
        <w:bidi/>
        <w:rPr>
          <w:i/>
          <w:iCs w:val="0"/>
          <w:kern w:val="22"/>
          <w:rtl/>
        </w:rPr>
      </w:pPr>
      <w:r>
        <w:rPr>
          <w:rFonts w:ascii="Simplified Arabic" w:hAnsi="Simplified Arabic" w:cs="Simplified Arabic" w:hint="cs"/>
          <w:i/>
          <w:iCs w:val="0"/>
          <w:sz w:val="24"/>
          <w:rtl/>
        </w:rPr>
        <w:t>ألف-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  <w:t>التصدي</w:t>
      </w:r>
      <w:r w:rsidRPr="00D968B3">
        <w:rPr>
          <w:rFonts w:ascii="Simplified Arabic" w:hAnsi="Simplified Arabic" w:cs="Simplified Arabic"/>
          <w:i/>
          <w:iCs w:val="0"/>
          <w:sz w:val="24"/>
          <w:rtl/>
        </w:rPr>
        <w:t xml:space="preserve"> 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ل</w:t>
      </w:r>
      <w:r w:rsidRPr="00D968B3">
        <w:rPr>
          <w:rFonts w:ascii="Simplified Arabic" w:hAnsi="Simplified Arabic" w:cs="Simplified Arabic"/>
          <w:i/>
          <w:iCs w:val="0"/>
          <w:sz w:val="24"/>
          <w:rtl/>
        </w:rPr>
        <w:t xml:space="preserve">تغير المناخ وآثاره على التنوع البيولوجي 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و</w:t>
      </w:r>
      <w:r w:rsidRPr="00D968B3">
        <w:rPr>
          <w:rFonts w:ascii="Simplified Arabic" w:hAnsi="Simplified Arabic" w:cs="Simplified Arabic"/>
          <w:i/>
          <w:iCs w:val="0"/>
          <w:sz w:val="24"/>
          <w:rtl/>
        </w:rPr>
        <w:t>المجتمعات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 xml:space="preserve"> المحلية</w:t>
      </w:r>
    </w:p>
    <w:p w:rsidR="00D968B3" w:rsidRDefault="00D968B3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34-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0376EB">
        <w:rPr>
          <w:rFonts w:ascii="Simplified Arabic" w:hAnsi="Simplified Arabic" w:cs="Simplified Arabic"/>
          <w:sz w:val="24"/>
          <w:szCs w:val="24"/>
          <w:rtl/>
        </w:rPr>
        <w:t>ت</w:t>
      </w:r>
      <w:r>
        <w:rPr>
          <w:rFonts w:ascii="Simplified Arabic" w:hAnsi="Simplified Arabic" w:cs="Simplified Arabic" w:hint="cs"/>
          <w:sz w:val="24"/>
          <w:szCs w:val="24"/>
          <w:rtl/>
        </w:rPr>
        <w:t>وجد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الآن ثروة من المعلومات عن الآثار المل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ح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ظة والمتوق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عة لتغير المناخ على التنوع البيولوجي والمجتمعات</w:t>
      </w:r>
      <w:r w:rsidR="00FC02B0">
        <w:rPr>
          <w:rFonts w:ascii="Simplified Arabic" w:hAnsi="Simplified Arabic" w:cs="Simplified Arabic" w:hint="cs"/>
          <w:sz w:val="24"/>
          <w:szCs w:val="24"/>
          <w:rtl/>
        </w:rPr>
        <w:t xml:space="preserve"> المحلية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على النحو المبيَّن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>القسم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 xml:space="preserve"> الفرعي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 xml:space="preserve"> ألف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 xml:space="preserve"> من القسم الأول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)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>تتمثل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 xml:space="preserve"> إحدى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 xml:space="preserve"> الرسا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ئ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>ل الرئيسية المست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د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 xml:space="preserve">ة من التقييمات الأخيرة 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المتعلقة ب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1299D" w:rsidRPr="000376EB">
        <w:rPr>
          <w:rFonts w:ascii="Simplified Arabic" w:hAnsi="Simplified Arabic" w:cs="Simplified Arabic"/>
          <w:sz w:val="24"/>
          <w:szCs w:val="24"/>
          <w:rtl/>
        </w:rPr>
        <w:t>في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كل 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زيادة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 xml:space="preserve"> ضئيلة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1299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الاحترار 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ستؤدي إلى تفاقم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آثاره على التنوع البيولوجي والنظم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lastRenderedPageBreak/>
        <w:t>الإيكولوجية ورفاه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الإنسان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 xml:space="preserve"> ويُفهم من 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>هذا أن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التصدي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لآثار تغير المناخ على التنوع البيولوجي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 xml:space="preserve"> أصبح</w:t>
      </w:r>
      <w:r w:rsidR="00930E03">
        <w:rPr>
          <w:rFonts w:ascii="Simplified Arabic" w:hAnsi="Simplified Arabic" w:cs="Simplified Arabic"/>
          <w:sz w:val="24"/>
          <w:szCs w:val="24"/>
          <w:rtl/>
        </w:rPr>
        <w:t xml:space="preserve"> أكثر أهمية وإلحاح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>ا من أي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وقت مضى </w:t>
      </w:r>
      <w:r w:rsidR="007D7284">
        <w:rPr>
          <w:rFonts w:ascii="Simplified Arabic" w:hAnsi="Simplified Arabic" w:cs="Simplified Arabic" w:hint="cs"/>
          <w:sz w:val="24"/>
          <w:szCs w:val="24"/>
          <w:rtl/>
        </w:rPr>
        <w:t>إذا أردنا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الحفاظ على قدرة النظم الإيكولوجية على توفير الخدمات الضرورية لرفاه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الإنسان</w:t>
      </w:r>
      <w:r w:rsidR="00967417">
        <w:rPr>
          <w:rFonts w:ascii="Simplified Arabic" w:hAnsi="Simplified Arabic" w:cs="Simplified Arabic"/>
          <w:sz w:val="24"/>
          <w:szCs w:val="24"/>
          <w:rtl/>
        </w:rPr>
        <w:t>،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>من ثم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تعزيز قدرتها على 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>قابلية التأثر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0E03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967417" w:rsidRPr="000376EB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96741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D21E0" w:rsidRDefault="006D21E0" w:rsidP="007B29BA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 w:rsidRPr="006D21E0">
        <w:rPr>
          <w:rFonts w:ascii="Simplified Arabic" w:hAnsi="Simplified Arabic" w:cs="Simplified Arabic"/>
          <w:sz w:val="24"/>
          <w:szCs w:val="24"/>
          <w:rtl/>
        </w:rPr>
        <w:t>35-</w:t>
      </w:r>
      <w:r w:rsidRPr="006D21E0">
        <w:rPr>
          <w:rFonts w:ascii="Simplified Arabic" w:hAnsi="Simplified Arabic" w:cs="Simplified Arabic"/>
          <w:sz w:val="24"/>
          <w:szCs w:val="24"/>
          <w:rtl/>
        </w:rPr>
        <w:tab/>
        <w:t xml:space="preserve">وتتناول عدة مقررات سابقة لمؤتمر الأطراف آثار تغير المناخ على التنوع البيولوجي وتقدم إرشادات بشأن السبل والوسائل </w:t>
      </w:r>
      <w:r w:rsidR="007D7284">
        <w:rPr>
          <w:rFonts w:ascii="Simplified Arabic" w:hAnsi="Simplified Arabic" w:cs="Simplified Arabic" w:hint="cs"/>
          <w:sz w:val="24"/>
          <w:szCs w:val="24"/>
          <w:rtl/>
        </w:rPr>
        <w:t xml:space="preserve">الممكنة </w:t>
      </w:r>
      <w:r w:rsidRPr="006D21E0">
        <w:rPr>
          <w:rFonts w:ascii="Simplified Arabic" w:hAnsi="Simplified Arabic" w:cs="Simplified Arabic"/>
          <w:sz w:val="24"/>
          <w:szCs w:val="24"/>
          <w:rtl/>
        </w:rPr>
        <w:t xml:space="preserve">لخفض تلك الآثار (لا سيما المقررات </w:t>
      </w:r>
      <w:hyperlink r:id="rId14" w:history="1">
        <w:r w:rsidRPr="006D21E0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  <w:lang w:val="en-US" w:bidi="ar-EG"/>
          </w:rPr>
          <w:t>9/16</w:t>
        </w:r>
      </w:hyperlink>
      <w:r w:rsidRPr="006D21E0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hyperlink r:id="rId15" w:history="1">
        <w:r w:rsidR="007B29BA" w:rsidRPr="003700BC">
          <w:rPr>
            <w:rStyle w:val="Hyperlink"/>
            <w:rFonts w:ascii="Simplified Arabic" w:hAnsi="Simplified Arabic" w:cs="Simplified Arabic"/>
            <w:b/>
            <w:kern w:val="22"/>
            <w:sz w:val="24"/>
            <w:szCs w:val="24"/>
            <w:rtl/>
            <w:lang w:val="en-US" w:bidi="ar-EG"/>
          </w:rPr>
          <w:t>10/33</w:t>
        </w:r>
      </w:hyperlink>
      <w:r w:rsidRPr="006D21E0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hyperlink r:id="rId16" w:history="1">
        <w:r w:rsidRPr="006D21E0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</w:rPr>
          <w:t>11/21</w:t>
        </w:r>
      </w:hyperlink>
      <w:r w:rsidRPr="006D21E0">
        <w:rPr>
          <w:rFonts w:ascii="Simplified Arabic" w:hAnsi="Simplified Arabic" w:cs="Simplified Arabic"/>
          <w:sz w:val="24"/>
          <w:szCs w:val="24"/>
          <w:rtl/>
        </w:rPr>
        <w:t xml:space="preserve">  و</w:t>
      </w:r>
      <w:hyperlink r:id="rId17" w:history="1">
        <w:r w:rsidRPr="006D21E0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</w:rPr>
          <w:t>13/4</w:t>
        </w:r>
      </w:hyperlink>
      <w:r w:rsidRPr="006D21E0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hyperlink r:id="rId18" w:history="1">
        <w:r w:rsidR="007B29BA" w:rsidRPr="003700BC">
          <w:rPr>
            <w:rStyle w:val="Hyperlink"/>
            <w:rFonts w:ascii="Simplified Arabic" w:hAnsi="Simplified Arabic" w:cs="Simplified Arabic"/>
            <w:b/>
            <w:kern w:val="22"/>
            <w:sz w:val="24"/>
            <w:szCs w:val="24"/>
            <w:rtl/>
            <w:lang w:val="en-US" w:bidi="ar-EG"/>
          </w:rPr>
          <w:t>14/5</w:t>
        </w:r>
      </w:hyperlink>
      <w:r w:rsidRPr="006D21E0">
        <w:rPr>
          <w:rFonts w:ascii="Simplified Arabic" w:hAnsi="Simplified Arabic" w:cs="Simplified Arabic"/>
          <w:sz w:val="24"/>
          <w:szCs w:val="24"/>
          <w:rtl/>
        </w:rPr>
        <w:t>).</w:t>
      </w:r>
    </w:p>
    <w:p w:rsidR="00CD7A86" w:rsidRPr="00CD7A86" w:rsidRDefault="00CD7A86" w:rsidP="00131CF2">
      <w:pPr>
        <w:pStyle w:val="Heading2"/>
        <w:bidi/>
        <w:rPr>
          <w:i/>
          <w:iCs w:val="0"/>
          <w:kern w:val="22"/>
          <w:rtl/>
        </w:rPr>
      </w:pPr>
      <w:r>
        <w:rPr>
          <w:rFonts w:ascii="Simplified Arabic" w:hAnsi="Simplified Arabic" w:cs="Simplified Arabic"/>
          <w:i/>
          <w:iCs w:val="0"/>
          <w:sz w:val="24"/>
          <w:rtl/>
        </w:rPr>
        <w:t>ب</w:t>
      </w:r>
      <w:r w:rsidR="00BB53D9">
        <w:rPr>
          <w:rFonts w:ascii="Simplified Arabic" w:hAnsi="Simplified Arabic" w:cs="Simplified Arabic" w:hint="cs"/>
          <w:i/>
          <w:iCs w:val="0"/>
          <w:sz w:val="24"/>
          <w:rtl/>
        </w:rPr>
        <w:t>اء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  <w:t xml:space="preserve">التصدي </w:t>
      </w:r>
      <w:r w:rsidRPr="00CD7A86">
        <w:rPr>
          <w:rFonts w:ascii="Simplified Arabic" w:hAnsi="Simplified Arabic" w:cs="Simplified Arabic" w:hint="cs"/>
          <w:i/>
          <w:iCs w:val="0"/>
          <w:sz w:val="24"/>
          <w:rtl/>
        </w:rPr>
        <w:t>للعوامل</w:t>
      </w:r>
      <w:r w:rsidRPr="00CD7A86">
        <w:rPr>
          <w:rFonts w:ascii="Simplified Arabic" w:hAnsi="Simplified Arabic" w:cs="Simplified Arabic"/>
          <w:i/>
          <w:iCs w:val="0"/>
          <w:sz w:val="24"/>
          <w:rtl/>
        </w:rPr>
        <w:t xml:space="preserve"> الدافع</w:t>
      </w:r>
      <w:r w:rsidRPr="00CD7A86">
        <w:rPr>
          <w:rFonts w:ascii="Simplified Arabic" w:hAnsi="Simplified Arabic" w:cs="Simplified Arabic" w:hint="cs"/>
          <w:i/>
          <w:iCs w:val="0"/>
          <w:sz w:val="24"/>
          <w:rtl/>
        </w:rPr>
        <w:t>ة</w:t>
      </w:r>
      <w:r w:rsidRPr="00CD7A86">
        <w:rPr>
          <w:rFonts w:ascii="Simplified Arabic" w:hAnsi="Simplified Arabic" w:cs="Simplified Arabic"/>
          <w:i/>
          <w:iCs w:val="0"/>
          <w:sz w:val="24"/>
          <w:rtl/>
        </w:rPr>
        <w:t xml:space="preserve"> المتعددة لفقدان التنوع البيولوجي </w:t>
      </w:r>
      <w:r w:rsidRPr="00CD7A86">
        <w:rPr>
          <w:rFonts w:ascii="Simplified Arabic" w:hAnsi="Simplified Arabic" w:cs="Simplified Arabic" w:hint="cs"/>
          <w:i/>
          <w:iCs w:val="0"/>
          <w:sz w:val="24"/>
          <w:rtl/>
        </w:rPr>
        <w:t xml:space="preserve">من أجل </w:t>
      </w:r>
      <w:r w:rsidRPr="00CD7A86">
        <w:rPr>
          <w:rFonts w:ascii="Simplified Arabic" w:hAnsi="Simplified Arabic" w:cs="Simplified Arabic"/>
          <w:i/>
          <w:iCs w:val="0"/>
          <w:sz w:val="24"/>
          <w:rtl/>
        </w:rPr>
        <w:t>زيادة قدرة النظم الإيكولوجية على ال</w:t>
      </w:r>
      <w:r w:rsidRPr="00CD7A86">
        <w:rPr>
          <w:rFonts w:ascii="Simplified Arabic" w:hAnsi="Simplified Arabic" w:cs="Simplified Arabic" w:hint="cs"/>
          <w:i/>
          <w:iCs w:val="0"/>
          <w:sz w:val="24"/>
          <w:rtl/>
        </w:rPr>
        <w:t>صمود</w:t>
      </w:r>
      <w:r w:rsidRPr="00CD7A86">
        <w:rPr>
          <w:rFonts w:ascii="Simplified Arabic" w:hAnsi="Simplified Arabic" w:cs="Simplified Arabic"/>
          <w:i/>
          <w:iCs w:val="0"/>
          <w:sz w:val="24"/>
          <w:rtl/>
        </w:rPr>
        <w:t xml:space="preserve"> </w:t>
      </w:r>
      <w:r w:rsidRPr="00CD7A86">
        <w:rPr>
          <w:rFonts w:ascii="Simplified Arabic" w:hAnsi="Simplified Arabic" w:cs="Simplified Arabic" w:hint="cs"/>
          <w:i/>
          <w:iCs w:val="0"/>
          <w:sz w:val="24"/>
          <w:rtl/>
        </w:rPr>
        <w:t>أمام</w:t>
      </w:r>
      <w:r w:rsidRPr="00CD7A86">
        <w:rPr>
          <w:rFonts w:ascii="Simplified Arabic" w:hAnsi="Simplified Arabic" w:cs="Simplified Arabic"/>
          <w:i/>
          <w:iCs w:val="0"/>
          <w:sz w:val="24"/>
          <w:rtl/>
        </w:rPr>
        <w:t xml:space="preserve"> تغير المناخ</w:t>
      </w:r>
    </w:p>
    <w:p w:rsidR="00CD7A86" w:rsidRDefault="00CD7A86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36-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أوضح </w:t>
      </w:r>
      <w:r w:rsidRPr="00227EC4">
        <w:rPr>
          <w:rFonts w:ascii="Simplified Arabic" w:hAnsi="Simplified Arabic" w:cs="Simplified Arabic"/>
          <w:sz w:val="24"/>
          <w:szCs w:val="24"/>
          <w:rtl/>
        </w:rPr>
        <w:t>فريق الخبراء التقنيين المخصص الثاني المعني بالتنوع البيولوجي وتغير المناخ</w:t>
      </w:r>
      <w:r w:rsidRPr="006924CD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8"/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تغير المناخ س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وف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يتفاعل مع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بعض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الضغوط الأخرى</w:t>
      </w:r>
      <w:r w:rsidR="007D728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من بينها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تغي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ر استخدام الأراضي وما يتصل </w:t>
      </w:r>
      <w:r>
        <w:rPr>
          <w:rFonts w:ascii="Simplified Arabic" w:hAnsi="Simplified Arabic" w:cs="Simplified Arabic" w:hint="cs"/>
          <w:sz w:val="24"/>
          <w:szCs w:val="24"/>
          <w:rtl/>
        </w:rPr>
        <w:t>به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من فقدان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لموائل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 xml:space="preserve">انتشار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الأنواع الغريبة الغازية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 xml:space="preserve">حالات 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الاضطراب الناجمة عن الحرائق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>. ف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على سبيل المثال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="004A052C">
        <w:rPr>
          <w:rFonts w:ascii="Simplified Arabic" w:hAnsi="Simplified Arabic" w:cs="Simplified Arabic"/>
          <w:sz w:val="24"/>
          <w:szCs w:val="24"/>
          <w:rtl/>
        </w:rPr>
        <w:t xml:space="preserve"> من المحتمل جد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ا أن يؤدي تغير المناخ إلى ت</w:t>
      </w:r>
      <w:r w:rsidR="00BB53D9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سي</w:t>
      </w:r>
      <w:r w:rsidR="00BB53D9">
        <w:rPr>
          <w:rFonts w:ascii="Simplified Arabic" w:hAnsi="Simplified Arabic" w:cs="Simplified Arabic" w:hint="cs"/>
          <w:sz w:val="24"/>
          <w:szCs w:val="24"/>
          <w:rtl/>
        </w:rPr>
        <w:t>ر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 xml:space="preserve"> انتشار الأنواع الغريبة الغازية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 xml:space="preserve"> وترسيخها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="004A05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 xml:space="preserve">وأن </w:t>
      </w:r>
      <w:r w:rsidR="004A052C">
        <w:rPr>
          <w:rFonts w:ascii="Simplified Arabic" w:hAnsi="Simplified Arabic" w:cs="Simplified Arabic"/>
          <w:sz w:val="24"/>
          <w:szCs w:val="24"/>
          <w:rtl/>
        </w:rPr>
        <w:t>يؤثر أيض</w:t>
      </w:r>
      <w:r w:rsidRPr="000376EB">
        <w:rPr>
          <w:rFonts w:ascii="Simplified Arabic" w:hAnsi="Simplified Arabic" w:cs="Simplified Arabic"/>
          <w:sz w:val="24"/>
          <w:szCs w:val="24"/>
          <w:rtl/>
        </w:rPr>
        <w:t>ا على حدوث الحرائق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 xml:space="preserve"> وتؤدي 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>هذه الضغوط بدورها</w:t>
      </w:r>
      <w:r w:rsidR="00E37573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>تفاقم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>آثار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 xml:space="preserve"> تغ</w:t>
      </w:r>
      <w:r w:rsidR="00ED5D67">
        <w:rPr>
          <w:rFonts w:ascii="Simplified Arabic" w:hAnsi="Simplified Arabic" w:cs="Simplified Arabic"/>
          <w:sz w:val="24"/>
          <w:szCs w:val="24"/>
          <w:rtl/>
        </w:rPr>
        <w:t>ير المناخ عن طريق التسبب في تفت</w:t>
      </w:r>
      <w:r w:rsidR="00ED5D67">
        <w:rPr>
          <w:rFonts w:ascii="Simplified Arabic" w:hAnsi="Simplified Arabic" w:cs="Simplified Arabic" w:hint="cs"/>
          <w:sz w:val="24"/>
          <w:szCs w:val="24"/>
          <w:rtl/>
        </w:rPr>
        <w:t>ُّ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>ت النظم الإيكولوجية</w:t>
      </w:r>
      <w:r w:rsidR="00ED5D6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D5D67" w:rsidRPr="000376EB">
        <w:rPr>
          <w:rFonts w:ascii="Simplified Arabic" w:hAnsi="Simplified Arabic" w:cs="Simplified Arabic"/>
          <w:sz w:val="24"/>
          <w:szCs w:val="24"/>
          <w:rtl/>
        </w:rPr>
        <w:t>وتدهور</w:t>
      </w:r>
      <w:r w:rsidR="00ED5D67">
        <w:rPr>
          <w:rFonts w:ascii="Simplified Arabic" w:hAnsi="Simplified Arabic" w:cs="Simplified Arabic" w:hint="cs"/>
          <w:sz w:val="24"/>
          <w:szCs w:val="24"/>
          <w:rtl/>
        </w:rPr>
        <w:t xml:space="preserve">ها. 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 xml:space="preserve">لذلك من الأهمية بمكان النظر في </w:t>
      </w:r>
      <w:r w:rsidR="00BB53D9">
        <w:rPr>
          <w:rFonts w:ascii="Simplified Arabic" w:hAnsi="Simplified Arabic" w:cs="Simplified Arabic" w:hint="cs"/>
          <w:sz w:val="24"/>
          <w:szCs w:val="24"/>
          <w:rtl/>
        </w:rPr>
        <w:t>آثار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 xml:space="preserve"> تغير المناخ في سياق الضغوط المتفاعلة </w:t>
      </w:r>
      <w:r w:rsidR="00ED5D67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B53D9">
        <w:rPr>
          <w:rFonts w:ascii="Simplified Arabic" w:hAnsi="Simplified Arabic" w:cs="Simplified Arabic" w:hint="cs"/>
          <w:sz w:val="24"/>
          <w:szCs w:val="24"/>
          <w:rtl/>
        </w:rPr>
        <w:t>الآثار</w:t>
      </w:r>
      <w:r w:rsidR="00ED5D67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A052C" w:rsidRPr="000376EB">
        <w:rPr>
          <w:rFonts w:ascii="Simplified Arabic" w:hAnsi="Simplified Arabic" w:cs="Simplified Arabic"/>
          <w:sz w:val="24"/>
          <w:szCs w:val="24"/>
          <w:rtl/>
        </w:rPr>
        <w:t>المركبة بين العوامل الدافعة</w:t>
      </w:r>
      <w:r w:rsidR="004A052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B53D9" w:rsidRDefault="00BB53D9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 w:rsidRPr="006A4120">
        <w:rPr>
          <w:rFonts w:ascii="Simplified Arabic" w:hAnsi="Simplified Arabic" w:cs="Simplified Arabic"/>
          <w:sz w:val="24"/>
          <w:szCs w:val="24"/>
          <w:rtl/>
        </w:rPr>
        <w:t>37-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ab/>
        <w:t xml:space="preserve">وتسهم أهداف أيشي للتنوع البيولوجي الواردة تحت الغاية الاستراتيجية باء من الخطة الاستراتيجية للتنوع البيولوجي التي 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>تتعلق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873A95" w:rsidRPr="006A4120">
        <w:rPr>
          <w:rFonts w:ascii="Simplified Arabic" w:hAnsi="Simplified Arabic" w:cs="Simplified Arabic"/>
          <w:sz w:val="24"/>
          <w:szCs w:val="24"/>
          <w:rtl/>
        </w:rPr>
        <w:t>خفض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 الضغوط المباشرة الواقعة على التنوع البيولوجي و</w:t>
      </w:r>
      <w:r w:rsidR="007D728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تشجيع </w:t>
      </w:r>
      <w:r w:rsidR="00873A95" w:rsidRPr="006A4120">
        <w:rPr>
          <w:rFonts w:ascii="Simplified Arabic" w:hAnsi="Simplified Arabic" w:cs="Simplified Arabic"/>
          <w:sz w:val="24"/>
          <w:szCs w:val="24"/>
          <w:rtl/>
        </w:rPr>
        <w:t>ال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استخدام المستدام إسهاما مباشرا في </w:t>
      </w:r>
      <w:r w:rsidR="00873A95" w:rsidRPr="006A4120">
        <w:rPr>
          <w:rFonts w:ascii="Simplified Arabic" w:hAnsi="Simplified Arabic" w:cs="Simplified Arabic"/>
          <w:sz w:val="24"/>
          <w:szCs w:val="24"/>
          <w:rtl/>
        </w:rPr>
        <w:t>خفض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 الضغوط غير المناخية 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>بُغية</w:t>
      </w:r>
      <w:r w:rsidR="00873A95" w:rsidRPr="006A412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زيادة قدرة النظم الإيكولوجية على </w:t>
      </w:r>
      <w:r w:rsidR="00873A95" w:rsidRPr="006A4120">
        <w:rPr>
          <w:rFonts w:ascii="Simplified Arabic" w:hAnsi="Simplified Arabic" w:cs="Simplified Arabic"/>
          <w:sz w:val="24"/>
          <w:szCs w:val="24"/>
          <w:rtl/>
        </w:rPr>
        <w:t>الصمود أمام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 آثار تغير المناخ: </w:t>
      </w:r>
      <w:r w:rsidR="00B01C96" w:rsidRPr="006A4120">
        <w:rPr>
          <w:rFonts w:ascii="Simplified Arabic" w:hAnsi="Simplified Arabic" w:cs="Simplified Arabic"/>
          <w:sz w:val="24"/>
          <w:szCs w:val="24"/>
          <w:rtl/>
        </w:rPr>
        <w:t xml:space="preserve">يتناول 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>الهدف 5 فقدان الموائل، و</w:t>
      </w:r>
      <w:r w:rsidR="00B01C96" w:rsidRPr="006A4120">
        <w:rPr>
          <w:rFonts w:ascii="Simplified Arabic" w:hAnsi="Simplified Arabic" w:cs="Simplified Arabic"/>
          <w:sz w:val="24"/>
          <w:szCs w:val="24"/>
          <w:rtl/>
        </w:rPr>
        <w:t xml:space="preserve">يدعو 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الهدف 6 إلى الإدارة المستدامة لمصايد الأسماك، </w:t>
      </w:r>
      <w:r w:rsidR="00B01C96" w:rsidRPr="006A4120">
        <w:rPr>
          <w:rFonts w:ascii="Simplified Arabic" w:hAnsi="Simplified Arabic" w:cs="Simplified Arabic"/>
          <w:sz w:val="24"/>
          <w:szCs w:val="24"/>
          <w:rtl/>
        </w:rPr>
        <w:t xml:space="preserve">ويدعو الهدف 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7 إلى </w:t>
      </w:r>
      <w:r w:rsidR="006A4120" w:rsidRPr="006A4120">
        <w:rPr>
          <w:rFonts w:ascii="Simplified Arabic" w:hAnsi="Simplified Arabic" w:cs="Simplified Arabic"/>
          <w:sz w:val="24"/>
          <w:szCs w:val="24"/>
          <w:rtl/>
        </w:rPr>
        <w:t xml:space="preserve">الإدارة المستدامة </w:t>
      </w:r>
      <w:r w:rsidR="006A4120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6A4120" w:rsidRPr="006A4120">
        <w:rPr>
          <w:rFonts w:ascii="Simplified Arabic" w:hAnsi="Simplified Arabic" w:cs="Simplified Arabic"/>
          <w:sz w:val="24"/>
          <w:szCs w:val="24"/>
          <w:rtl/>
          <w:lang w:bidi="ar-EG"/>
        </w:rPr>
        <w:t>مناطق الزراعة وتربية الأحياء المائية والحراجة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>، و</w:t>
      </w:r>
      <w:r w:rsidR="006A4120">
        <w:rPr>
          <w:rFonts w:ascii="Simplified Arabic" w:hAnsi="Simplified Arabic" w:cs="Simplified Arabic" w:hint="cs"/>
          <w:sz w:val="24"/>
          <w:szCs w:val="24"/>
          <w:rtl/>
        </w:rPr>
        <w:t xml:space="preserve">يرمي 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الهدف 8 إلى </w:t>
      </w:r>
      <w:r w:rsidR="006A4120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 xml:space="preserve"> التلوث، و</w:t>
      </w:r>
      <w:r w:rsidR="006A4120" w:rsidRPr="006A4120">
        <w:rPr>
          <w:rFonts w:ascii="Simplified Arabic" w:hAnsi="Simplified Arabic" w:cs="Simplified Arabic"/>
          <w:sz w:val="24"/>
          <w:szCs w:val="24"/>
          <w:rtl/>
        </w:rPr>
        <w:t xml:space="preserve">يتناول 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>الهدف 9 الأنواع الغريبة ال</w:t>
      </w:r>
      <w:r w:rsidR="006A4120">
        <w:rPr>
          <w:rFonts w:ascii="Simplified Arabic" w:hAnsi="Simplified Arabic" w:cs="Simplified Arabic" w:hint="cs"/>
          <w:sz w:val="24"/>
          <w:szCs w:val="24"/>
          <w:rtl/>
        </w:rPr>
        <w:t>غازي</w:t>
      </w:r>
      <w:r w:rsidRPr="006A4120">
        <w:rPr>
          <w:rFonts w:ascii="Simplified Arabic" w:hAnsi="Simplified Arabic" w:cs="Simplified Arabic"/>
          <w:sz w:val="24"/>
          <w:szCs w:val="24"/>
          <w:rtl/>
        </w:rPr>
        <w:t>ة.</w:t>
      </w:r>
      <w:r w:rsidR="00DE60A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E60A1" w:rsidRPr="000376EB">
        <w:rPr>
          <w:rFonts w:ascii="Simplified Arabic" w:hAnsi="Simplified Arabic" w:cs="Simplified Arabic"/>
          <w:sz w:val="24"/>
          <w:szCs w:val="24"/>
          <w:rtl/>
        </w:rPr>
        <w:t>و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>على نحو</w:t>
      </w:r>
      <w:r w:rsidR="00E46B99">
        <w:rPr>
          <w:rFonts w:ascii="Simplified Arabic" w:hAnsi="Simplified Arabic" w:cs="Simplified Arabic"/>
          <w:sz w:val="24"/>
          <w:szCs w:val="24"/>
          <w:rtl/>
        </w:rPr>
        <w:t xml:space="preserve"> أكثر تحديدا</w:t>
      </w:r>
      <w:r w:rsidR="00DE60A1">
        <w:rPr>
          <w:rFonts w:ascii="Simplified Arabic" w:hAnsi="Simplified Arabic" w:cs="Simplified Arabic"/>
          <w:sz w:val="24"/>
          <w:szCs w:val="24"/>
          <w:rtl/>
        </w:rPr>
        <w:t>،</w:t>
      </w:r>
      <w:r w:rsidR="00DE60A1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46B99" w:rsidRPr="006A4120">
        <w:rPr>
          <w:rFonts w:ascii="Simplified Arabic" w:hAnsi="Simplified Arabic" w:cs="Simplified Arabic"/>
          <w:sz w:val="24"/>
          <w:szCs w:val="24"/>
          <w:rtl/>
        </w:rPr>
        <w:t>يتناول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E60A1" w:rsidRPr="000376EB">
        <w:rPr>
          <w:rFonts w:ascii="Simplified Arabic" w:hAnsi="Simplified Arabic" w:cs="Simplified Arabic"/>
          <w:sz w:val="24"/>
          <w:szCs w:val="24"/>
          <w:rtl/>
        </w:rPr>
        <w:t>الهدف 10 الضغوط البشرية المتعددة على الشعاب المرجانية</w:t>
      </w:r>
      <w:r w:rsidR="00DE60A1">
        <w:rPr>
          <w:rFonts w:ascii="Simplified Arabic" w:hAnsi="Simplified Arabic" w:cs="Simplified Arabic"/>
          <w:sz w:val="24"/>
          <w:szCs w:val="24"/>
          <w:rtl/>
        </w:rPr>
        <w:t>،</w:t>
      </w:r>
      <w:r w:rsidR="00DE60A1" w:rsidRPr="000376EB">
        <w:rPr>
          <w:rFonts w:ascii="Simplified Arabic" w:hAnsi="Simplified Arabic" w:cs="Simplified Arabic"/>
          <w:sz w:val="24"/>
          <w:szCs w:val="24"/>
          <w:rtl/>
        </w:rPr>
        <w:t xml:space="preserve"> والنظم الإيكولوجية الأخرى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 xml:space="preserve"> التي </w:t>
      </w:r>
      <w:r w:rsidR="00DE60A1" w:rsidRPr="000376EB">
        <w:rPr>
          <w:rFonts w:ascii="Simplified Arabic" w:hAnsi="Simplified Arabic" w:cs="Simplified Arabic"/>
          <w:sz w:val="24"/>
          <w:szCs w:val="24"/>
          <w:rtl/>
        </w:rPr>
        <w:t>تتأثر بتغير المناخ أو تحم</w:t>
      </w:r>
      <w:r w:rsidR="00E46B99">
        <w:rPr>
          <w:rFonts w:ascii="Simplified Arabic" w:hAnsi="Simplified Arabic" w:cs="Simplified Arabic" w:hint="cs"/>
          <w:sz w:val="24"/>
          <w:szCs w:val="24"/>
          <w:rtl/>
        </w:rPr>
        <w:t>ُّ</w:t>
      </w:r>
      <w:r w:rsidR="00DE60A1" w:rsidRPr="000376EB">
        <w:rPr>
          <w:rFonts w:ascii="Simplified Arabic" w:hAnsi="Simplified Arabic" w:cs="Simplified Arabic"/>
          <w:sz w:val="24"/>
          <w:szCs w:val="24"/>
          <w:rtl/>
        </w:rPr>
        <w:t>ض المحيطات</w:t>
      </w:r>
      <w:r w:rsidR="00DE60A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D1B62" w:rsidRDefault="00CD1B62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4A0684">
        <w:rPr>
          <w:rFonts w:ascii="Simplified Arabic" w:hAnsi="Simplified Arabic" w:cs="Simplified Arabic"/>
          <w:sz w:val="24"/>
          <w:szCs w:val="24"/>
          <w:rtl/>
        </w:rPr>
        <w:t>38-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ab/>
        <w:t xml:space="preserve">وكما ذُكر أعلاه، تُعتبر الشعاب المرجانية </w:t>
      </w:r>
      <w:r w:rsidR="000A2DA1" w:rsidRPr="004A0684">
        <w:rPr>
          <w:rFonts w:ascii="Simplified Arabic" w:hAnsi="Simplified Arabic" w:cs="Simplified Arabic"/>
          <w:sz w:val="24"/>
          <w:szCs w:val="24"/>
          <w:rtl/>
        </w:rPr>
        <w:t>أحد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أكثر النظم الإيكولوجية</w:t>
      </w:r>
      <w:r w:rsidR="000A2DA1" w:rsidRPr="004A0684">
        <w:rPr>
          <w:rFonts w:ascii="Simplified Arabic" w:hAnsi="Simplified Arabic" w:cs="Simplified Arabic"/>
          <w:sz w:val="24"/>
          <w:szCs w:val="24"/>
          <w:rtl/>
        </w:rPr>
        <w:t xml:space="preserve"> تعرضا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A2DA1" w:rsidRPr="004A0684">
        <w:rPr>
          <w:rFonts w:ascii="Simplified Arabic" w:hAnsi="Simplified Arabic" w:cs="Simplified Arabic"/>
          <w:sz w:val="24"/>
          <w:szCs w:val="24"/>
          <w:rtl/>
        </w:rPr>
        <w:t>لل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>إجهاد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على الصعيد العالمي و</w:t>
      </w:r>
      <w:r w:rsidR="000A2DA1" w:rsidRPr="004A0684">
        <w:rPr>
          <w:rFonts w:ascii="Simplified Arabic" w:hAnsi="Simplified Arabic" w:cs="Simplified Arabic"/>
          <w:sz w:val="24"/>
          <w:szCs w:val="24"/>
          <w:rtl/>
        </w:rPr>
        <w:t xml:space="preserve">من 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بين أكثرها </w:t>
      </w:r>
      <w:r w:rsidR="008E64C3" w:rsidRPr="004A0684">
        <w:rPr>
          <w:rFonts w:ascii="Simplified Arabic" w:hAnsi="Simplified Arabic" w:cs="Simplified Arabic"/>
          <w:sz w:val="24"/>
          <w:szCs w:val="24"/>
          <w:rtl/>
        </w:rPr>
        <w:t>تأثرا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E64C3" w:rsidRPr="004A0684">
        <w:rPr>
          <w:rFonts w:ascii="Simplified Arabic" w:hAnsi="Simplified Arabic" w:cs="Simplified Arabic"/>
          <w:sz w:val="24"/>
          <w:szCs w:val="24"/>
          <w:rtl/>
        </w:rPr>
        <w:t>ب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8E64C3" w:rsidRPr="004A0684">
        <w:rPr>
          <w:rFonts w:ascii="Simplified Arabic" w:hAnsi="Simplified Arabic" w:cs="Simplified Arabic"/>
          <w:sz w:val="24"/>
          <w:szCs w:val="24"/>
          <w:rtl/>
        </w:rPr>
        <w:t xml:space="preserve">. وقد 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وجدت الطبعة الرابعة من </w:t>
      </w:r>
      <w:r w:rsidRPr="00C21553">
        <w:rPr>
          <w:rFonts w:ascii="Simplified Arabic" w:hAnsi="Simplified Arabic" w:cs="Simplified Arabic"/>
          <w:i/>
          <w:iCs/>
          <w:sz w:val="24"/>
          <w:szCs w:val="24"/>
          <w:rtl/>
        </w:rPr>
        <w:t>نشرة التوقعات العالمية للتنوع البيولوجي</w:t>
      </w:r>
      <w:r w:rsidR="009E3856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التي صدرت في عام 2014، </w:t>
      </w:r>
      <w:r w:rsidR="002C4EDF" w:rsidRPr="004A0684">
        <w:rPr>
          <w:rFonts w:ascii="Simplified Arabic" w:hAnsi="Simplified Arabic" w:cs="Simplified Arabic"/>
          <w:sz w:val="24"/>
          <w:szCs w:val="24"/>
          <w:rtl/>
        </w:rPr>
        <w:t>بالاستناد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4EDF" w:rsidRPr="004A0684">
        <w:rPr>
          <w:rFonts w:ascii="Simplified Arabic" w:hAnsi="Simplified Arabic" w:cs="Simplified Arabic"/>
          <w:sz w:val="24"/>
          <w:szCs w:val="24"/>
          <w:rtl/>
        </w:rPr>
        <w:t>إ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>لى الأدلة المتاحة</w:t>
      </w:r>
      <w:r w:rsidR="002C4EDF" w:rsidRPr="004A0684">
        <w:rPr>
          <w:rFonts w:ascii="Simplified Arabic" w:hAnsi="Simplified Arabic" w:cs="Simplified Arabic"/>
          <w:sz w:val="24"/>
          <w:szCs w:val="24"/>
          <w:rtl/>
        </w:rPr>
        <w:t>،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676B" w:rsidRPr="004A0684">
        <w:rPr>
          <w:rFonts w:ascii="Simplified Arabic" w:hAnsi="Simplified Arabic" w:cs="Simplified Arabic"/>
          <w:sz w:val="24"/>
          <w:szCs w:val="24"/>
          <w:rtl/>
        </w:rPr>
        <w:t>أنّ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هناك تحول</w:t>
      </w:r>
      <w:r w:rsidR="0090676B" w:rsidRPr="004A0684">
        <w:rPr>
          <w:rFonts w:ascii="Simplified Arabic" w:hAnsi="Simplified Arabic" w:cs="Simplified Arabic"/>
          <w:sz w:val="24"/>
          <w:szCs w:val="24"/>
          <w:rtl/>
        </w:rPr>
        <w:t>ا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عن تحقيق الهدف 10 من أهداف أيشي للتنوع البيولوجي وأن</w:t>
      </w:r>
      <w:r w:rsidR="00943939" w:rsidRPr="004A0684">
        <w:rPr>
          <w:rFonts w:ascii="Simplified Arabic" w:hAnsi="Simplified Arabic" w:cs="Simplified Arabic"/>
          <w:sz w:val="24"/>
          <w:szCs w:val="24"/>
          <w:rtl/>
        </w:rPr>
        <w:t>ه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676B" w:rsidRPr="004A0684">
        <w:rPr>
          <w:rFonts w:ascii="Simplified Arabic" w:hAnsi="Simplified Arabic" w:cs="Simplified Arabic"/>
          <w:sz w:val="24"/>
          <w:szCs w:val="24"/>
          <w:rtl/>
        </w:rPr>
        <w:t>يتعين اتخاذ</w:t>
      </w:r>
      <w:r w:rsidRPr="004A0684">
        <w:rPr>
          <w:rFonts w:ascii="Simplified Arabic" w:hAnsi="Simplified Arabic" w:cs="Simplified Arabic"/>
          <w:sz w:val="24"/>
          <w:szCs w:val="24"/>
          <w:rtl/>
        </w:rPr>
        <w:t xml:space="preserve"> إجراءات </w:t>
      </w:r>
      <w:r w:rsidR="004B1EBF" w:rsidRPr="004A0684">
        <w:rPr>
          <w:rFonts w:ascii="Simplified Arabic" w:hAnsi="Simplified Arabic" w:cs="Simplified Arabic"/>
          <w:sz w:val="24"/>
          <w:szCs w:val="24"/>
          <w:rtl/>
        </w:rPr>
        <w:t>سريعة للغاية</w:t>
      </w:r>
      <w:r w:rsidR="0090676B" w:rsidRPr="004A0684">
        <w:rPr>
          <w:rFonts w:ascii="Simplified Arabic" w:hAnsi="Simplified Arabic" w:cs="Simplified Arabic"/>
          <w:sz w:val="24"/>
          <w:szCs w:val="24"/>
          <w:rtl/>
        </w:rPr>
        <w:t xml:space="preserve"> لعكس </w:t>
      </w:r>
      <w:r w:rsidR="0090676B" w:rsidRPr="004A0684">
        <w:rPr>
          <w:rFonts w:ascii="Simplified Arabic" w:hAnsi="Simplified Arabic" w:cs="Simplified Arabic"/>
          <w:sz w:val="24"/>
          <w:szCs w:val="24"/>
          <w:rtl/>
          <w:lang w:bidi="ar-EG"/>
        </w:rPr>
        <w:t>مسار</w:t>
      </w:r>
      <w:r w:rsidR="0090676B" w:rsidRPr="004A0684">
        <w:rPr>
          <w:rFonts w:ascii="Simplified Arabic" w:hAnsi="Simplified Arabic" w:cs="Simplified Arabic"/>
          <w:sz w:val="24"/>
          <w:szCs w:val="24"/>
          <w:rtl/>
        </w:rPr>
        <w:t xml:space="preserve"> هذا </w:t>
      </w:r>
      <w:r w:rsidR="009E3856">
        <w:rPr>
          <w:rFonts w:ascii="Simplified Arabic" w:hAnsi="Simplified Arabic" w:cs="Simplified Arabic" w:hint="cs"/>
          <w:sz w:val="24"/>
          <w:szCs w:val="24"/>
          <w:rtl/>
        </w:rPr>
        <w:t>التوجه</w:t>
      </w:r>
      <w:r w:rsidR="0090676B" w:rsidRPr="004A0684">
        <w:rPr>
          <w:rFonts w:ascii="Simplified Arabic" w:hAnsi="Simplified Arabic" w:cs="Simplified Arabic"/>
          <w:sz w:val="24"/>
          <w:szCs w:val="24"/>
          <w:rtl/>
        </w:rPr>
        <w:t>.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ووفقا لذلك اعتمد مؤتمر الأطراف في المقرر </w:t>
      </w:r>
      <w:hyperlink r:id="rId19" w:history="1">
        <w:r w:rsidR="00E715A5" w:rsidRPr="004A0684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</w:rPr>
          <w:t>12/23</w:t>
        </w:r>
      </w:hyperlink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مجموعة من الإجراءات ذات الأولوية</w:t>
      </w:r>
      <w:r w:rsidR="00E715A5" w:rsidRPr="004A0684">
        <w:rPr>
          <w:rStyle w:val="FootnoteReference"/>
          <w:rFonts w:ascii="Simplified Arabic" w:hAnsi="Simplified Arabic" w:cs="Simplified Arabic"/>
          <w:kern w:val="22"/>
          <w:sz w:val="24"/>
          <w:szCs w:val="24"/>
          <w:u w:val="none"/>
          <w:vertAlign w:val="superscript"/>
        </w:rPr>
        <w:footnoteReference w:id="9"/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لتحقيق الهدف 10 من أهداف أيشي للتنوع البيولوجي فيما يتعلق بالشعاب المرجانية والنظم الإيكولوجية الوثيقة الصلة بها. </w:t>
      </w:r>
      <w:r w:rsidR="006E3D73" w:rsidRPr="004A0684">
        <w:rPr>
          <w:rFonts w:ascii="Simplified Arabic" w:hAnsi="Simplified Arabic" w:cs="Simplified Arabic"/>
          <w:sz w:val="24"/>
          <w:szCs w:val="24"/>
          <w:rtl/>
        </w:rPr>
        <w:t>و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>ت</w:t>
      </w:r>
      <w:r w:rsidR="006E3D73" w:rsidRPr="004A0684">
        <w:rPr>
          <w:rFonts w:ascii="Simplified Arabic" w:hAnsi="Simplified Arabic" w:cs="Simplified Arabic"/>
          <w:sz w:val="24"/>
          <w:szCs w:val="24"/>
          <w:rtl/>
        </w:rPr>
        <w:t>ُ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>ع</w:t>
      </w:r>
      <w:r w:rsidR="006E3D73" w:rsidRPr="004A0684">
        <w:rPr>
          <w:rFonts w:ascii="Simplified Arabic" w:hAnsi="Simplified Arabic" w:cs="Simplified Arabic"/>
          <w:sz w:val="24"/>
          <w:szCs w:val="24"/>
          <w:rtl/>
        </w:rPr>
        <w:t>تبر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هذه الإجراءات ذات الأولوية تحديث</w:t>
      </w:r>
      <w:r w:rsidR="006E3D73" w:rsidRPr="004A0684">
        <w:rPr>
          <w:rFonts w:ascii="Simplified Arabic" w:hAnsi="Simplified Arabic" w:cs="Simplified Arabic"/>
          <w:sz w:val="24"/>
          <w:szCs w:val="24"/>
          <w:rtl/>
        </w:rPr>
        <w:t>ا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E3D73" w:rsidRPr="004A0684">
        <w:rPr>
          <w:rFonts w:ascii="Simplified Arabic" w:hAnsi="Simplified Arabic" w:cs="Simplified Arabic"/>
          <w:sz w:val="24"/>
          <w:szCs w:val="24"/>
          <w:rtl/>
        </w:rPr>
        <w:t>للنسخة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السابق</w:t>
      </w:r>
      <w:r w:rsidR="006E3D73" w:rsidRPr="004A0684">
        <w:rPr>
          <w:rFonts w:ascii="Simplified Arabic" w:hAnsi="Simplified Arabic" w:cs="Simplified Arabic"/>
          <w:sz w:val="24"/>
          <w:szCs w:val="24"/>
          <w:rtl/>
        </w:rPr>
        <w:t>ة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من خطة العمل المحددة بشأن ابيضاض </w:t>
      </w:r>
      <w:r w:rsidR="004A0684" w:rsidRPr="004A0684">
        <w:rPr>
          <w:rFonts w:ascii="Simplified Arabic" w:hAnsi="Simplified Arabic" w:cs="Simplified Arabic"/>
          <w:sz w:val="24"/>
          <w:szCs w:val="24"/>
          <w:rtl/>
        </w:rPr>
        <w:t xml:space="preserve">الشعاب المرجانية 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>(المقرر</w:t>
      </w:r>
      <w:r w:rsidR="009332DE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hyperlink r:id="rId20" w:history="1">
        <w:r w:rsidR="009332DE">
          <w:rPr>
            <w:rStyle w:val="Hyperlink"/>
            <w:rFonts w:hint="cs"/>
            <w:kern w:val="22"/>
            <w:szCs w:val="22"/>
            <w:rtl/>
          </w:rPr>
          <w:t>7/5</w:t>
        </w:r>
      </w:hyperlink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>، المرفق الأول، التذييل) وت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رمي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إلى دعم إدارة الشعاب المرجانية والنظم الإيكولوجية 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lastRenderedPageBreak/>
        <w:t>الم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تصل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ة بها 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باعتبارها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نظم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اجتماعية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9332DE" w:rsidRPr="004A0684">
        <w:rPr>
          <w:rFonts w:ascii="Simplified Arabic" w:hAnsi="Simplified Arabic" w:cs="Simplified Arabic"/>
          <w:sz w:val="24"/>
          <w:szCs w:val="24"/>
          <w:rtl/>
        </w:rPr>
        <w:t>إيكولوجية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تشهد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332DE">
        <w:rPr>
          <w:rFonts w:ascii="Simplified Arabic" w:hAnsi="Simplified Arabic" w:cs="Simplified Arabic"/>
          <w:sz w:val="24"/>
          <w:szCs w:val="24"/>
          <w:rtl/>
        </w:rPr>
        <w:t>تغ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يرات </w:t>
      </w:r>
      <w:r w:rsidR="009332DE">
        <w:rPr>
          <w:rFonts w:ascii="Simplified Arabic" w:hAnsi="Simplified Arabic" w:cs="Simplified Arabic" w:hint="cs"/>
          <w:sz w:val="24"/>
          <w:szCs w:val="24"/>
          <w:rtl/>
        </w:rPr>
        <w:t>بسبب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الآثار التفاعلية 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>عوامل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 xml:space="preserve"> الإجهاد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المتعددة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>وأصبح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 xml:space="preserve"> تنفيذ هذه الإجراءات أكثر إلحاحا اليوم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B43A6" w:rsidRPr="000376EB">
        <w:rPr>
          <w:rFonts w:ascii="Simplified Arabic" w:hAnsi="Simplified Arabic" w:cs="Simplified Arabic"/>
          <w:sz w:val="24"/>
          <w:szCs w:val="24"/>
          <w:rtl/>
        </w:rPr>
        <w:t>من أي</w:t>
      </w:r>
      <w:r w:rsidR="00EB43A6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EB43A6" w:rsidRPr="000376EB">
        <w:rPr>
          <w:rFonts w:ascii="Simplified Arabic" w:hAnsi="Simplified Arabic" w:cs="Simplified Arabic"/>
          <w:sz w:val="24"/>
          <w:szCs w:val="24"/>
          <w:rtl/>
        </w:rPr>
        <w:t xml:space="preserve"> وقت مضى</w:t>
      </w:r>
      <w:r w:rsidR="00E715A5" w:rsidRPr="004A0684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9E3856" w:rsidRPr="004A0684" w:rsidRDefault="009E3856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kern w:val="22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39-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يمكن 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صياغة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إرشادات مماثلة للتصدي للتهديدات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التي تواجه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لنظم الإيكولوجية الضعيفة الأخرى التي حددتها التقييمات الأخيرة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مثل النظم الإيكولوجية الجبلية والقطبية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والنظم الإيكولوجية الساحلية والبحرية الأخرى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ولا سيما غابات المانغروف و</w:t>
      </w:r>
      <w:r w:rsidR="00C560F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مروج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الأعشاب البحرية و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غابات 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عشب</w:t>
      </w:r>
      <w:r w:rsidR="00C560FD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البحر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ية. 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ي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ب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غي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أن تتضمن الإرشادات </w:t>
      </w:r>
      <w:r w:rsidR="00C560FD">
        <w:rPr>
          <w:rFonts w:ascii="Simplified Arabic" w:hAnsi="Simplified Arabic" w:cs="Simplified Arabic"/>
          <w:sz w:val="24"/>
          <w:szCs w:val="24"/>
          <w:rtl/>
        </w:rPr>
        <w:t>أيض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ا اعتبارات التفاعل بين 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 xml:space="preserve">مختلف العوامل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الدافع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فضلا عن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العوامل </w:t>
      </w:r>
      <w:r w:rsidR="00C560FD">
        <w:rPr>
          <w:rFonts w:ascii="Simplified Arabic" w:hAnsi="Simplified Arabic" w:cs="Simplified Arabic" w:hint="cs"/>
          <w:sz w:val="24"/>
          <w:szCs w:val="24"/>
          <w:rtl/>
        </w:rPr>
        <w:t>التي تزيد الوضع تعقيدا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560FD" w:rsidRPr="00C560FD" w:rsidRDefault="00C560FD" w:rsidP="00131CF2">
      <w:pPr>
        <w:pStyle w:val="Heading2"/>
        <w:bidi/>
        <w:rPr>
          <w:i/>
          <w:iCs w:val="0"/>
          <w:kern w:val="22"/>
          <w:rtl/>
          <w:lang w:val="en-US" w:bidi="ar-EG"/>
        </w:rPr>
      </w:pPr>
      <w:r>
        <w:rPr>
          <w:rFonts w:ascii="Simplified Arabic" w:hAnsi="Simplified Arabic" w:cs="Simplified Arabic" w:hint="cs"/>
          <w:i/>
          <w:iCs w:val="0"/>
          <w:sz w:val="24"/>
          <w:rtl/>
        </w:rPr>
        <w:t>جيم-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</w:r>
      <w:r w:rsidRPr="00C560FD">
        <w:rPr>
          <w:rFonts w:ascii="Simplified Arabic" w:hAnsi="Simplified Arabic" w:cs="Simplified Arabic"/>
          <w:i/>
          <w:iCs w:val="0"/>
          <w:sz w:val="24"/>
          <w:rtl/>
        </w:rPr>
        <w:t>شبكات المناطق المحمية وتصميم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ها</w:t>
      </w:r>
    </w:p>
    <w:p w:rsidR="00C560FD" w:rsidRDefault="00C560F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  <w:lang w:bidi="ar-EG"/>
        </w:rPr>
      </w:pPr>
      <w:bookmarkStart w:id="3" w:name="_Hlk13748780"/>
      <w:r>
        <w:rPr>
          <w:rFonts w:ascii="Simplified Arabic" w:hAnsi="Simplified Arabic" w:cs="Simplified Arabic"/>
          <w:sz w:val="24"/>
          <w:szCs w:val="24"/>
          <w:rtl/>
        </w:rPr>
        <w:t>40-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50634C">
        <w:rPr>
          <w:rFonts w:ascii="Simplified Arabic" w:hAnsi="Simplified Arabic" w:cs="Simplified Arabic"/>
          <w:sz w:val="24"/>
          <w:szCs w:val="24"/>
          <w:rtl/>
        </w:rPr>
        <w:t>ي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عد الحفظ القائم على</w:t>
      </w:r>
      <w:r w:rsidR="007640C9">
        <w:rPr>
          <w:rFonts w:ascii="Simplified Arabic" w:hAnsi="Simplified Arabic" w:cs="Simplified Arabic" w:hint="cs"/>
          <w:sz w:val="24"/>
          <w:szCs w:val="24"/>
          <w:rtl/>
        </w:rPr>
        <w:t xml:space="preserve"> أساس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المناطق </w:t>
      </w:r>
      <w:r w:rsidR="007640C9">
        <w:rPr>
          <w:rFonts w:ascii="Simplified Arabic" w:hAnsi="Simplified Arabic" w:cs="Simplified Arabic" w:hint="cs"/>
          <w:sz w:val="24"/>
          <w:szCs w:val="24"/>
          <w:rtl/>
        </w:rPr>
        <w:t>وا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حد</w:t>
      </w:r>
      <w:r w:rsidR="007640C9">
        <w:rPr>
          <w:rFonts w:ascii="Simplified Arabic" w:hAnsi="Simplified Arabic" w:cs="Simplified Arabic" w:hint="cs"/>
          <w:sz w:val="24"/>
          <w:szCs w:val="24"/>
          <w:rtl/>
        </w:rPr>
        <w:t>ا من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التدابير القائمة على السياسات</w:t>
      </w:r>
      <w:r w:rsidR="0027759C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27759C" w:rsidRPr="0050634C">
        <w:rPr>
          <w:rFonts w:ascii="Simplified Arabic" w:hAnsi="Simplified Arabic" w:cs="Simplified Arabic"/>
          <w:sz w:val="24"/>
          <w:szCs w:val="24"/>
          <w:rtl/>
        </w:rPr>
        <w:t>أكثر</w:t>
      </w:r>
      <w:r w:rsidR="0027759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7759C" w:rsidRPr="0050634C">
        <w:rPr>
          <w:rFonts w:ascii="Simplified Arabic" w:hAnsi="Simplified Arabic" w:cs="Simplified Arabic"/>
          <w:sz w:val="24"/>
          <w:szCs w:val="24"/>
          <w:rtl/>
        </w:rPr>
        <w:t>فعال</w:t>
      </w:r>
      <w:r w:rsidR="0027759C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27759C" w:rsidRPr="0050634C">
        <w:rPr>
          <w:rFonts w:ascii="Simplified Arabic" w:hAnsi="Simplified Arabic" w:cs="Simplified Arabic"/>
          <w:sz w:val="24"/>
          <w:szCs w:val="24"/>
          <w:rtl/>
        </w:rPr>
        <w:t>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لحماية سلامة النظم الإيكولوجية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وبالتالي</w:t>
      </w:r>
      <w:r w:rsidR="00BB74D7">
        <w:rPr>
          <w:rFonts w:ascii="Simplified Arabic" w:hAnsi="Simplified Arabic" w:cs="Simplified Arabic" w:hint="cs"/>
          <w:sz w:val="24"/>
          <w:szCs w:val="24"/>
          <w:rtl/>
        </w:rPr>
        <w:t xml:space="preserve"> فهو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74D7">
        <w:rPr>
          <w:rFonts w:ascii="Simplified Arabic" w:hAnsi="Simplified Arabic" w:cs="Simplified Arabic" w:hint="cs"/>
          <w:sz w:val="24"/>
          <w:szCs w:val="24"/>
          <w:rtl/>
        </w:rPr>
        <w:t>يحدُّ من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آثار تغير المناخ على التنوع البيولوجي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B74D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>تتم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يز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المناطق المحمية ب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قدرتها على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التخفيف من خلال تخزين الكربون الموجود في النبات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والتربة وعزل ثاني أكسيد الكربون من</w:t>
      </w:r>
      <w:r w:rsidR="00124A3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الغلاف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الجو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في النظم الإيكولوجية الطبيعية</w:t>
      </w:r>
      <w:r w:rsidR="00BB74D7">
        <w:rPr>
          <w:rFonts w:ascii="Simplified Arabic" w:hAnsi="Simplified Arabic" w:cs="Simplified Arabic"/>
          <w:sz w:val="24"/>
          <w:szCs w:val="24"/>
          <w:rtl/>
        </w:rPr>
        <w:t>،</w:t>
      </w:r>
      <w:r w:rsidR="00124A3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وكذلك بدورها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24A34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التكيف من خلال حماية/</w:t>
      </w:r>
      <w:r w:rsidR="000C2510" w:rsidRPr="0027759C">
        <w:rPr>
          <w:rFonts w:ascii="Simplified Arabic" w:hAnsi="Simplified Arabic" w:cs="Simplified Arabic" w:hint="cs"/>
          <w:sz w:val="24"/>
          <w:szCs w:val="24"/>
          <w:rtl/>
        </w:rPr>
        <w:t>صون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سلامة </w:t>
      </w:r>
      <w:r w:rsidR="00124A34" w:rsidRPr="0050634C">
        <w:rPr>
          <w:rFonts w:ascii="Simplified Arabic" w:hAnsi="Simplified Arabic" w:cs="Simplified Arabic"/>
          <w:sz w:val="24"/>
          <w:szCs w:val="24"/>
          <w:rtl/>
        </w:rPr>
        <w:t>النظم الإيكولوجية</w:t>
      </w:r>
      <w:r w:rsidR="00BB74D7">
        <w:rPr>
          <w:rFonts w:ascii="Simplified Arabic" w:hAnsi="Simplified Arabic" w:cs="Simplified Arabic"/>
          <w:sz w:val="24"/>
          <w:szCs w:val="24"/>
          <w:rtl/>
        </w:rPr>
        <w:t>،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>الوقاية من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1158F8" w:rsidRPr="0050634C">
        <w:rPr>
          <w:rFonts w:ascii="Simplified Arabic" w:hAnsi="Simplified Arabic" w:cs="Simplified Arabic"/>
          <w:sz w:val="24"/>
          <w:szCs w:val="24"/>
          <w:rtl/>
        </w:rPr>
        <w:t>آثار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158F8" w:rsidRPr="0050634C">
        <w:rPr>
          <w:rFonts w:ascii="Simplified Arabic" w:hAnsi="Simplified Arabic" w:cs="Simplified Arabic"/>
          <w:sz w:val="24"/>
          <w:szCs w:val="24"/>
          <w:rtl/>
        </w:rPr>
        <w:t>المحلي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1158F8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1158F8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BB74D7">
        <w:rPr>
          <w:rFonts w:ascii="Simplified Arabic" w:hAnsi="Simplified Arabic" w:cs="Simplified Arabic"/>
          <w:sz w:val="24"/>
          <w:szCs w:val="24"/>
          <w:rtl/>
        </w:rPr>
        <w:t>،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والحد من المخاطر والآثار الناجمة عن </w:t>
      </w:r>
      <w:r w:rsidR="001158F8" w:rsidRPr="00720D34">
        <w:rPr>
          <w:rFonts w:ascii="Simplified Arabic" w:hAnsi="Simplified Arabic" w:cs="Simplified Arabic"/>
          <w:sz w:val="24"/>
          <w:szCs w:val="24"/>
          <w:rtl/>
        </w:rPr>
        <w:t>ال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>ظواهر</w:t>
      </w:r>
      <w:r w:rsidR="001158F8" w:rsidRPr="00720D34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>بالغ</w:t>
      </w:r>
      <w:r w:rsidR="001158F8" w:rsidRPr="00720D34">
        <w:rPr>
          <w:rFonts w:ascii="Simplified Arabic" w:hAnsi="Simplified Arabic" w:cs="Simplified Arabic"/>
          <w:sz w:val="24"/>
          <w:szCs w:val="24"/>
          <w:rtl/>
        </w:rPr>
        <w:t>ة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 xml:space="preserve"> الشدة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 xml:space="preserve"> مثل العواصف و</w:t>
      </w:r>
      <w:r w:rsidR="001158F8">
        <w:rPr>
          <w:rFonts w:ascii="Simplified Arabic" w:hAnsi="Simplified Arabic" w:cs="Simplified Arabic" w:hint="cs"/>
          <w:sz w:val="24"/>
          <w:szCs w:val="24"/>
          <w:rtl/>
        </w:rPr>
        <w:t xml:space="preserve">موجات </w:t>
      </w:r>
      <w:r w:rsidR="00BB74D7" w:rsidRPr="0050634C">
        <w:rPr>
          <w:rFonts w:ascii="Simplified Arabic" w:hAnsi="Simplified Arabic" w:cs="Simplified Arabic"/>
          <w:sz w:val="24"/>
          <w:szCs w:val="24"/>
          <w:rtl/>
        </w:rPr>
        <w:t>الجفاف وارتفاع مستوى سطح البحر</w:t>
      </w:r>
      <w:r w:rsidR="00BB74D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05C07" w:rsidRDefault="001158F8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41-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 xml:space="preserve">ويرمي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الهدف 11 من أهداف أيشي للتنوع البيولوجي </w:t>
      </w:r>
      <w:r w:rsidR="00CC53AC"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الحفاظ على 17 في المائة على الأقل من المياه الأرضية والداخلية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="00CC53A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10 في المائة من المناطق الساحلية والبحرية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CC53AC">
        <w:rPr>
          <w:rFonts w:ascii="Simplified Arabic" w:hAnsi="Simplified Arabic" w:cs="Simplified Arabic" w:hint="cs"/>
          <w:sz w:val="24"/>
          <w:szCs w:val="24"/>
          <w:rtl/>
        </w:rPr>
        <w:t>لا سيما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المناطق ذات الأهمية الخاصة للتنوع البيولوجي وخدمات النظم الإيكولوجي</w:t>
      </w:r>
      <w:r w:rsidR="00CC53AC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05C07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من خلال نظم م</w:t>
      </w:r>
      <w:r w:rsidR="00050EDA">
        <w:rPr>
          <w:rFonts w:ascii="Simplified Arabic" w:hAnsi="Simplified Arabic" w:cs="Simplified Arabic" w:hint="cs"/>
          <w:sz w:val="24"/>
          <w:szCs w:val="24"/>
          <w:rtl/>
          <w:lang w:bidi="ar-EG"/>
        </w:rPr>
        <w:t>ُ</w:t>
      </w:r>
      <w:r w:rsidR="00B05C07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دارة بف</w:t>
      </w:r>
      <w:r w:rsidR="00B05C0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ع</w:t>
      </w:r>
      <w:r w:rsidR="00B05C07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الية ومنصفة وتتسم بالترابط الجيد</w:t>
      </w:r>
      <w:r w:rsidR="00B05C0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وممث</w:t>
      </w:r>
      <w:r w:rsidR="00B05C0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َّ</w:t>
      </w:r>
      <w:r w:rsidR="00B05C07">
        <w:rPr>
          <w:rFonts w:ascii="Simplified Arabic" w:hAnsi="Simplified Arabic" w:cs="Simplified Arabic"/>
          <w:sz w:val="24"/>
          <w:szCs w:val="24"/>
          <w:rtl/>
          <w:lang w:bidi="ar-EG"/>
        </w:rPr>
        <w:t>لة إيكولوجيا</w:t>
      </w:r>
      <w:r w:rsidR="00B05C07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للمناطق المحمية وتدابير الحفظ الفعالة الأخرى القائمة على</w:t>
      </w:r>
      <w:r w:rsidR="00B05C0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اساس</w:t>
      </w:r>
      <w:r w:rsidR="00B05C07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المن</w:t>
      </w:r>
      <w:r w:rsidR="00B05C0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</w:t>
      </w:r>
      <w:r w:rsidR="00B05C07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طق، وإدماجها في المناظر الطبيعية الأرضية والمناظر الطبيعية البحرية الأوسع نطاقا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بحلول عام 2020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05C07">
        <w:rPr>
          <w:rFonts w:ascii="Simplified Arabic" w:hAnsi="Simplified Arabic" w:cs="Simplified Arabic" w:hint="cs"/>
          <w:sz w:val="24"/>
          <w:szCs w:val="24"/>
          <w:rtl/>
        </w:rPr>
        <w:t xml:space="preserve"> وعلى الرغم من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 w:rsidR="00B05C07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العنصر الكمي </w:t>
      </w:r>
      <w:r w:rsidR="00B05C07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لهدف 11 </w:t>
      </w:r>
      <w:r w:rsidR="00050EDA">
        <w:rPr>
          <w:rFonts w:ascii="Simplified Arabic" w:hAnsi="Simplified Arabic" w:cs="Simplified Arabic" w:hint="cs"/>
          <w:sz w:val="24"/>
          <w:szCs w:val="24"/>
          <w:rtl/>
        </w:rPr>
        <w:t xml:space="preserve">المتمثل في 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توسيع المناطق المحمية البرية والبحرية يسير على </w:t>
      </w:r>
      <w:r w:rsidR="00050EDA">
        <w:rPr>
          <w:rFonts w:ascii="Simplified Arabic" w:hAnsi="Simplified Arabic" w:cs="Simplified Arabic" w:hint="cs"/>
          <w:sz w:val="24"/>
          <w:szCs w:val="24"/>
          <w:rtl/>
        </w:rPr>
        <w:t>الدرب المؤدي إلى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تحقيقه</w:t>
      </w:r>
      <w:r w:rsidR="00B05C07">
        <w:rPr>
          <w:rFonts w:ascii="Simplified Arabic" w:hAnsi="Simplified Arabic" w:cs="Simplified Arabic"/>
          <w:sz w:val="24"/>
          <w:szCs w:val="24"/>
          <w:rtl/>
        </w:rPr>
        <w:t>،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0EDA">
        <w:rPr>
          <w:rFonts w:ascii="Simplified Arabic" w:hAnsi="Simplified Arabic" w:cs="Simplified Arabic" w:hint="cs"/>
          <w:sz w:val="24"/>
          <w:szCs w:val="24"/>
          <w:rtl/>
        </w:rPr>
        <w:t>إلا أ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>ن</w:t>
      </w:r>
      <w:r w:rsidR="00050EDA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العديد من العناصر الأخرى لا تزال </w:t>
      </w:r>
      <w:r w:rsidR="00050EDA">
        <w:rPr>
          <w:rFonts w:ascii="Simplified Arabic" w:hAnsi="Simplified Arabic" w:cs="Simplified Arabic" w:hint="cs"/>
          <w:sz w:val="24"/>
          <w:szCs w:val="24"/>
          <w:rtl/>
        </w:rPr>
        <w:t>تحتاج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إلى </w:t>
      </w:r>
      <w:r w:rsidR="00050EDA">
        <w:rPr>
          <w:rFonts w:ascii="Simplified Arabic" w:hAnsi="Simplified Arabic" w:cs="Simplified Arabic" w:hint="cs"/>
          <w:sz w:val="24"/>
          <w:szCs w:val="24"/>
          <w:rtl/>
        </w:rPr>
        <w:t>قدر أكبر</w:t>
      </w:r>
      <w:r w:rsidR="00B05C07" w:rsidRPr="0050634C">
        <w:rPr>
          <w:rFonts w:ascii="Simplified Arabic" w:hAnsi="Simplified Arabic" w:cs="Simplified Arabic"/>
          <w:sz w:val="24"/>
          <w:szCs w:val="24"/>
          <w:rtl/>
        </w:rPr>
        <w:t xml:space="preserve"> من الاهتمام</w:t>
      </w:r>
      <w:r w:rsidR="00B05C0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50EDA" w:rsidRDefault="00050EDA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42-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تحتاج نظم المناطق المحمية إلى </w:t>
      </w: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دم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ج اعتبارات تغير المناخ في إدارة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وتصميم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هذه المناطق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كي يتسنى لها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تحقيق أهدافها </w:t>
      </w:r>
      <w:r>
        <w:rPr>
          <w:rFonts w:ascii="Simplified Arabic" w:hAnsi="Simplified Arabic" w:cs="Simplified Arabic" w:hint="cs"/>
          <w:sz w:val="24"/>
          <w:szCs w:val="24"/>
          <w:rtl/>
        </w:rPr>
        <w:t>المتعلقة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الحفظ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445215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على سبيل المثال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45215">
        <w:rPr>
          <w:rFonts w:ascii="Simplified Arabic" w:hAnsi="Simplified Arabic" w:cs="Simplified Arabic" w:hint="cs"/>
          <w:sz w:val="24"/>
          <w:szCs w:val="24"/>
          <w:rtl/>
        </w:rPr>
        <w:t>يُعتبر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النظر في</w:t>
      </w:r>
      <w:r w:rsidR="00445215">
        <w:rPr>
          <w:rFonts w:ascii="Simplified Arabic" w:hAnsi="Simplified Arabic" w:cs="Simplified Arabic" w:hint="cs"/>
          <w:sz w:val="24"/>
          <w:szCs w:val="24"/>
          <w:rtl/>
        </w:rPr>
        <w:t xml:space="preserve"> حالات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تحول الموائل بسبب تغير المناخ</w:t>
      </w:r>
      <w:r w:rsidR="0044521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45215">
        <w:rPr>
          <w:rFonts w:ascii="Simplified Arabic" w:hAnsi="Simplified Arabic" w:cs="Simplified Arabic"/>
          <w:sz w:val="24"/>
          <w:szCs w:val="24"/>
          <w:rtl/>
        </w:rPr>
        <w:t>ضروري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445215">
        <w:rPr>
          <w:rFonts w:ascii="Simplified Arabic" w:hAnsi="Simplified Arabic" w:cs="Simplified Arabic" w:hint="cs"/>
          <w:sz w:val="24"/>
          <w:szCs w:val="24"/>
          <w:rtl/>
        </w:rPr>
        <w:t xml:space="preserve">من أجل فعالية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تصميم وإدارة </w:t>
      </w:r>
      <w:r w:rsidR="00445215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لحفظ</w:t>
      </w:r>
      <w:r w:rsidR="00EB2F2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القائم على الأر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ض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لأن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هذه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 xml:space="preserve"> الأنواع من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التحول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قد 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>تغير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ملاءمة المناطق المحمية للتنوع البيولوجي ال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>مح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لي</w:t>
      </w:r>
      <w:r w:rsidR="00EB2F22">
        <w:rPr>
          <w:rFonts w:ascii="Simplified Arabic" w:hAnsi="Simplified Arabic" w:cs="Simplified Arabic" w:hint="cs"/>
          <w:sz w:val="24"/>
          <w:szCs w:val="24"/>
          <w:rtl/>
        </w:rPr>
        <w:t xml:space="preserve"> تغيرا جذريا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 xml:space="preserve"> لذا يعمل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الباحثون 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>تطوير قواعد بيانات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وأدوات 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>للرصد البصري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عالية ال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>استبان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ة تقوم </w:t>
      </w:r>
      <w:r w:rsidR="00B63814">
        <w:rPr>
          <w:rFonts w:ascii="Simplified Arabic" w:hAnsi="Simplified Arabic" w:cs="Simplified Arabic" w:hint="cs"/>
          <w:sz w:val="24"/>
          <w:szCs w:val="24"/>
          <w:rtl/>
        </w:rPr>
        <w:t>برسم خرائط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6381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>لتهديدات المناخ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>ية التي تواجه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>لتنوع البيولوجي الإقليمي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F60E6" w:rsidRPr="00FF60E6">
        <w:rPr>
          <w:rStyle w:val="FootnoteReference"/>
          <w:kern w:val="22"/>
          <w:sz w:val="22"/>
          <w:szCs w:val="22"/>
          <w:u w:val="none"/>
          <w:vertAlign w:val="superscript"/>
        </w:rPr>
        <w:t xml:space="preserve"> </w:t>
      </w:r>
      <w:r w:rsidR="00FF60E6" w:rsidRPr="006924CD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0"/>
      </w:r>
      <w:r w:rsidR="00B6381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>تشير التقييمات ال</w:t>
      </w:r>
      <w:r w:rsidR="00B63814">
        <w:rPr>
          <w:rFonts w:ascii="Simplified Arabic" w:hAnsi="Simplified Arabic" w:cs="Simplified Arabic" w:hint="cs"/>
          <w:sz w:val="24"/>
          <w:szCs w:val="24"/>
          <w:rtl/>
        </w:rPr>
        <w:t>أخير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ة إلى أنه من المتوقع أن تؤثر </w:t>
      </w:r>
      <w:r w:rsidR="00B6381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>تحولات</w:t>
      </w:r>
      <w:r w:rsidR="00B63814">
        <w:rPr>
          <w:rFonts w:ascii="Simplified Arabic" w:hAnsi="Simplified Arabic" w:cs="Simplified Arabic" w:hint="cs"/>
          <w:sz w:val="24"/>
          <w:szCs w:val="24"/>
          <w:rtl/>
        </w:rPr>
        <w:t xml:space="preserve"> الحاصلة في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المناطق الأحيائية على مساحة من الأرض تبلغ </w:t>
      </w:r>
      <w:r w:rsidR="0062105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>ض</w:t>
      </w:r>
      <w:r w:rsidR="0062105C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عف </w:t>
      </w:r>
      <w:r w:rsidR="0062105C">
        <w:rPr>
          <w:rFonts w:ascii="Simplified Arabic" w:hAnsi="Simplified Arabic" w:cs="Simplified Arabic" w:hint="cs"/>
          <w:sz w:val="24"/>
          <w:szCs w:val="24"/>
          <w:rtl/>
        </w:rPr>
        <w:t>في حالة بلوغ</w:t>
      </w:r>
      <w:r w:rsidR="0062105C" w:rsidRPr="0096712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105C" w:rsidRPr="00967120">
        <w:rPr>
          <w:rFonts w:ascii="Simplified Arabic" w:hAnsi="Simplified Arabic" w:cs="Simplified Arabic"/>
          <w:sz w:val="24"/>
          <w:szCs w:val="24"/>
          <w:rtl/>
        </w:rPr>
        <w:t>الاحترار العالمي درجتين</w:t>
      </w:r>
      <w:r w:rsidR="006210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105C" w:rsidRPr="00720D34">
        <w:rPr>
          <w:rFonts w:ascii="Simplified Arabic" w:hAnsi="Simplified Arabic" w:cs="Simplified Arabic"/>
          <w:sz w:val="24"/>
          <w:szCs w:val="24"/>
          <w:rtl/>
        </w:rPr>
        <w:t>مئوي</w:t>
      </w:r>
      <w:r w:rsidR="0062105C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مقارنة </w:t>
      </w:r>
      <w:r w:rsidR="0062105C" w:rsidRPr="00967120">
        <w:rPr>
          <w:rFonts w:ascii="Simplified Arabic" w:hAnsi="Simplified Arabic" w:cs="Simplified Arabic"/>
          <w:sz w:val="24"/>
          <w:szCs w:val="24"/>
          <w:rtl/>
        </w:rPr>
        <w:t>بـ1</w:t>
      </w:r>
      <w:r w:rsidR="0062105C" w:rsidRPr="00967120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62105C" w:rsidRPr="00967120">
        <w:rPr>
          <w:rFonts w:ascii="Simplified Arabic" w:hAnsi="Simplified Arabic" w:cs="Simplified Arabic"/>
          <w:sz w:val="24"/>
          <w:szCs w:val="24"/>
          <w:rtl/>
        </w:rPr>
        <w:t>5</w:t>
      </w:r>
      <w:r w:rsidR="00FF60E6" w:rsidRPr="0050634C">
        <w:rPr>
          <w:rFonts w:ascii="Simplified Arabic" w:hAnsi="Simplified Arabic" w:cs="Simplified Arabic"/>
          <w:sz w:val="24"/>
          <w:szCs w:val="24"/>
          <w:rtl/>
        </w:rPr>
        <w:t xml:space="preserve"> درجة مئوية</w:t>
      </w:r>
      <w:r w:rsidR="00FF60E6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2105C" w:rsidRDefault="0062105C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43-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يمكن </w:t>
      </w:r>
      <w:r>
        <w:rPr>
          <w:rFonts w:ascii="Simplified Arabic" w:hAnsi="Simplified Arabic" w:cs="Simplified Arabic" w:hint="cs"/>
          <w:sz w:val="24"/>
          <w:szCs w:val="24"/>
          <w:rtl/>
        </w:rPr>
        <w:t>بذل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جهود </w:t>
      </w:r>
      <w:r w:rsidR="0027759C">
        <w:rPr>
          <w:rFonts w:ascii="Simplified Arabic" w:hAnsi="Simplified Arabic" w:cs="Simplified Arabic" w:hint="cs"/>
          <w:sz w:val="24"/>
          <w:szCs w:val="24"/>
          <w:rtl/>
        </w:rPr>
        <w:t>إضافية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تركز على مراعاة تغير المناخ </w:t>
      </w:r>
      <w:r>
        <w:rPr>
          <w:rFonts w:ascii="Simplified Arabic" w:hAnsi="Simplified Arabic" w:cs="Simplified Arabic" w:hint="cs"/>
          <w:sz w:val="24"/>
          <w:szCs w:val="24"/>
          <w:rtl/>
        </w:rPr>
        <w:t>عند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تحديد المناطق ذات الأهمية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بم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ا في ذلك المناطق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المحمية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البحرية،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861B1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ضمان </w:t>
      </w:r>
      <w:r w:rsidR="00563696">
        <w:rPr>
          <w:rFonts w:ascii="Simplified Arabic" w:hAnsi="Simplified Arabic" w:cs="Simplified Arabic" w:hint="cs"/>
          <w:sz w:val="24"/>
          <w:szCs w:val="24"/>
          <w:rtl/>
        </w:rPr>
        <w:t>تمثيل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المناطق المحمية </w:t>
      </w:r>
      <w:r w:rsidR="00D861B1">
        <w:rPr>
          <w:rFonts w:ascii="Simplified Arabic" w:hAnsi="Simplified Arabic" w:cs="Simplified Arabic"/>
          <w:sz w:val="24"/>
          <w:szCs w:val="24"/>
          <w:rtl/>
          <w:lang w:bidi="ar-EG"/>
        </w:rPr>
        <w:t>إيكولوجيا</w:t>
      </w:r>
      <w:r w:rsidR="00D861B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D861B1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و</w:t>
      </w:r>
      <w:r w:rsidR="00563696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</w:t>
      </w:r>
      <w:r w:rsidR="00D861B1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تس</w:t>
      </w:r>
      <w:r w:rsidR="00563696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</w:t>
      </w:r>
      <w:r w:rsidR="00D861B1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>م</w:t>
      </w:r>
      <w:r w:rsidR="00563696">
        <w:rPr>
          <w:rFonts w:ascii="Simplified Arabic" w:hAnsi="Simplified Arabic" w:cs="Simplified Arabic" w:hint="cs"/>
          <w:sz w:val="24"/>
          <w:szCs w:val="24"/>
          <w:rtl/>
          <w:lang w:bidi="ar-EG"/>
        </w:rPr>
        <w:t>ها</w:t>
      </w:r>
      <w:r w:rsidR="00D861B1" w:rsidRPr="00B05C0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بالترابط الجيد</w:t>
      </w:r>
      <w:r w:rsidR="0056369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563696" w:rsidRPr="0050634C">
        <w:rPr>
          <w:rFonts w:ascii="Simplified Arabic" w:hAnsi="Simplified Arabic" w:cs="Simplified Arabic"/>
          <w:sz w:val="24"/>
          <w:szCs w:val="24"/>
          <w:rtl/>
        </w:rPr>
        <w:t>وتكامل</w:t>
      </w:r>
      <w:r w:rsidR="00563696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563696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دار</w:t>
      </w:r>
      <w:r w:rsidR="00563696">
        <w:rPr>
          <w:rFonts w:ascii="Simplified Arabic" w:hAnsi="Simplified Arabic" w:cs="Simplified Arabic" w:hint="cs"/>
          <w:sz w:val="24"/>
          <w:szCs w:val="24"/>
          <w:rtl/>
        </w:rPr>
        <w:t>تها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بشكل فعال ومنصف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D861B1">
        <w:rPr>
          <w:rFonts w:ascii="Simplified Arabic" w:hAnsi="Simplified Arabic" w:cs="Simplified Arabic" w:hint="cs"/>
          <w:sz w:val="24"/>
          <w:szCs w:val="24"/>
          <w:rtl/>
        </w:rPr>
        <w:t xml:space="preserve"> وقد استُهِلَّت</w:t>
      </w:r>
      <w:r w:rsidR="00D861B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جهود</w:t>
      </w:r>
      <w:r w:rsidR="00D861B1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D861B1" w:rsidRPr="0050634C">
        <w:rPr>
          <w:rFonts w:ascii="Simplified Arabic" w:hAnsi="Simplified Arabic" w:cs="Simplified Arabic"/>
          <w:sz w:val="24"/>
          <w:szCs w:val="24"/>
          <w:rtl/>
        </w:rPr>
        <w:t>رسم خرائط</w:t>
      </w:r>
      <w:r w:rsidR="00563696">
        <w:rPr>
          <w:rFonts w:ascii="Simplified Arabic" w:hAnsi="Simplified Arabic" w:cs="Simplified Arabic"/>
          <w:sz w:val="24"/>
          <w:szCs w:val="24"/>
          <w:rtl/>
        </w:rPr>
        <w:t xml:space="preserve"> أنماط التنوع البيولوجي العالمي</w:t>
      </w:r>
      <w:r w:rsidR="00D861B1" w:rsidRPr="0050634C">
        <w:rPr>
          <w:rFonts w:ascii="Simplified Arabic" w:hAnsi="Simplified Arabic" w:cs="Simplified Arabic"/>
          <w:sz w:val="24"/>
          <w:szCs w:val="24"/>
          <w:rtl/>
        </w:rPr>
        <w:t xml:space="preserve"> وإدماجها في أدوات تفاعلية يمكن أن تساعد 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D861B1" w:rsidRPr="0050634C">
        <w:rPr>
          <w:rFonts w:ascii="Simplified Arabic" w:hAnsi="Simplified Arabic" w:cs="Simplified Arabic"/>
          <w:sz w:val="24"/>
          <w:szCs w:val="24"/>
          <w:rtl/>
        </w:rPr>
        <w:t xml:space="preserve"> توجيه هذه القرارات</w:t>
      </w:r>
      <w:r w:rsidR="00D861B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563696" w:rsidRPr="006924CD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1"/>
      </w:r>
    </w:p>
    <w:bookmarkEnd w:id="3"/>
    <w:p w:rsidR="00563696" w:rsidRDefault="00563696" w:rsidP="00131CF2">
      <w:pPr>
        <w:pStyle w:val="Para10"/>
        <w:numPr>
          <w:ilvl w:val="0"/>
          <w:numId w:val="0"/>
        </w:numPr>
        <w:bidi/>
        <w:rPr>
          <w:kern w:val="22"/>
          <w:szCs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lastRenderedPageBreak/>
        <w:t>44-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يمكن أن تلعب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مناطق </w:t>
      </w:r>
      <w:r>
        <w:rPr>
          <w:rFonts w:ascii="Simplified Arabic" w:hAnsi="Simplified Arabic" w:cs="Simplified Arabic" w:hint="cs"/>
          <w:sz w:val="24"/>
          <w:szCs w:val="24"/>
          <w:rtl/>
        </w:rPr>
        <w:t>الم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حف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ظ</w:t>
      </w:r>
      <w:r>
        <w:rPr>
          <w:rFonts w:ascii="Simplified Arabic" w:hAnsi="Simplified Arabic" w:cs="Simplified Arabic" w:hint="cs"/>
          <w:sz w:val="24"/>
          <w:szCs w:val="24"/>
          <w:rtl/>
        </w:rPr>
        <w:t>ة الخاصة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</w:t>
      </w:r>
      <w:r>
        <w:rPr>
          <w:rFonts w:ascii="Simplified Arabic" w:hAnsi="Simplified Arabic" w:cs="Simplified Arabic" w:hint="cs"/>
          <w:sz w:val="24"/>
          <w:szCs w:val="24"/>
          <w:rtl/>
        </w:rPr>
        <w:t>شعوب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الأصلي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دور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 ه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>م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 في عزل الكربون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بالإضافة إلى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تعزيز 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وص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لية النظم الإيكولوجي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وقدرتها على الصمود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والحفاظ على خدمات </w:t>
      </w:r>
      <w:r w:rsidR="00CD4ED4" w:rsidRPr="0050634C">
        <w:rPr>
          <w:rFonts w:ascii="Simplified Arabic" w:hAnsi="Simplified Arabic" w:cs="Simplified Arabic"/>
          <w:sz w:val="24"/>
          <w:szCs w:val="24"/>
          <w:rtl/>
        </w:rPr>
        <w:t>النظم الإيكولوجي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الأساسية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ودعم سبل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 xml:space="preserve"> كسب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العيش القائمة على التنوع البيولوجي</w:t>
      </w:r>
      <w:r w:rsidR="00CD4ED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779A3" w:rsidRPr="00B779A3" w:rsidRDefault="00B779A3" w:rsidP="00131CF2">
      <w:pPr>
        <w:pStyle w:val="Heading2"/>
        <w:bidi/>
        <w:rPr>
          <w:i/>
          <w:iCs w:val="0"/>
          <w:kern w:val="22"/>
          <w:rtl/>
          <w:lang w:val="en-US"/>
        </w:rPr>
      </w:pPr>
      <w:bookmarkStart w:id="4" w:name="_Hlk12004515"/>
      <w:r w:rsidRPr="00B779A3">
        <w:rPr>
          <w:rFonts w:ascii="Simplified Arabic" w:hAnsi="Simplified Arabic" w:cs="Simplified Arabic"/>
          <w:i/>
          <w:iCs w:val="0"/>
          <w:sz w:val="24"/>
          <w:rtl/>
        </w:rPr>
        <w:t>د</w:t>
      </w:r>
      <w:r w:rsidRPr="00B779A3">
        <w:rPr>
          <w:rFonts w:ascii="Simplified Arabic" w:hAnsi="Simplified Arabic" w:cs="Simplified Arabic" w:hint="cs"/>
          <w:i/>
          <w:iCs w:val="0"/>
          <w:sz w:val="24"/>
          <w:rtl/>
        </w:rPr>
        <w:t>ال</w:t>
      </w:r>
      <w:r w:rsidRPr="00B779A3">
        <w:rPr>
          <w:rFonts w:ascii="Simplified Arabic" w:hAnsi="Simplified Arabic" w:cs="Simplified Arabic"/>
          <w:i/>
          <w:iCs w:val="0"/>
          <w:sz w:val="24"/>
          <w:rtl/>
        </w:rPr>
        <w:t>-</w:t>
      </w:r>
      <w:r w:rsidRPr="00B779A3">
        <w:rPr>
          <w:rFonts w:ascii="Simplified Arabic" w:hAnsi="Simplified Arabic" w:cs="Simplified Arabic" w:hint="cs"/>
          <w:i/>
          <w:iCs w:val="0"/>
          <w:sz w:val="24"/>
          <w:rtl/>
        </w:rPr>
        <w:tab/>
      </w:r>
      <w:r w:rsidRPr="00B779A3">
        <w:rPr>
          <w:rFonts w:ascii="Simplified Arabic" w:hAnsi="Simplified Arabic" w:cs="Simplified Arabic"/>
          <w:i/>
          <w:iCs w:val="0"/>
          <w:sz w:val="24"/>
          <w:rtl/>
        </w:rPr>
        <w:t xml:space="preserve">حلول قائمة على الطبيعة 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ل</w:t>
      </w:r>
      <w:r w:rsidRPr="00B779A3">
        <w:rPr>
          <w:rFonts w:ascii="Simplified Arabic" w:hAnsi="Simplified Arabic" w:cs="Simplified Arabic"/>
          <w:i/>
          <w:iCs w:val="0"/>
          <w:sz w:val="24"/>
          <w:rtl/>
        </w:rPr>
        <w:t>لتكيف مع تغير المناخ والتخفيف من آثاره والحد من مخاطر الكوارث</w:t>
      </w:r>
    </w:p>
    <w:p w:rsidR="00B779A3" w:rsidRPr="00E330AC" w:rsidRDefault="00B779A3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 w:val="24"/>
          <w:szCs w:val="24"/>
          <w:rtl/>
          <w:lang w:bidi="ar-EG"/>
        </w:rPr>
      </w:pPr>
      <w:r w:rsidRPr="00E330AC">
        <w:rPr>
          <w:rFonts w:ascii="Simplified Arabic" w:hAnsi="Simplified Arabic" w:cs="Simplified Arabic"/>
          <w:sz w:val="24"/>
          <w:szCs w:val="24"/>
          <w:rtl/>
        </w:rPr>
        <w:t>45-</w:t>
      </w:r>
      <w:r w:rsidRPr="00E330AC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F36A6D" w:rsidRPr="00E330AC">
        <w:rPr>
          <w:rFonts w:ascii="Simplified Arabic" w:hAnsi="Simplified Arabic" w:cs="Simplified Arabic" w:hint="cs"/>
          <w:sz w:val="24"/>
          <w:szCs w:val="24"/>
          <w:rtl/>
        </w:rPr>
        <w:t>توجد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 أدلة</w:t>
      </w:r>
      <w:r w:rsidR="00F36A6D" w:rsidRPr="00E330AC">
        <w:rPr>
          <w:rFonts w:ascii="Simplified Arabic" w:hAnsi="Simplified Arabic" w:cs="Simplified Arabic" w:hint="cs"/>
          <w:sz w:val="24"/>
          <w:szCs w:val="24"/>
          <w:rtl/>
        </w:rPr>
        <w:t xml:space="preserve"> متزايدة </w:t>
      </w:r>
      <w:r w:rsidR="004F3E54" w:rsidRPr="00E330AC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 دور</w:t>
      </w:r>
      <w:r w:rsidR="004F3E54" w:rsidRPr="00E330A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التنوع البيولوجي والنظم الإيكولوجية في 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>تنفيذ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 جداول أعمال متعددة </w:t>
      </w:r>
      <w:r w:rsidR="00F36A6D" w:rsidRPr="00E330AC">
        <w:rPr>
          <w:rFonts w:ascii="Simplified Arabic" w:hAnsi="Simplified Arabic" w:cs="Simplified Arabic"/>
          <w:sz w:val="24"/>
          <w:szCs w:val="24"/>
          <w:rtl/>
        </w:rPr>
        <w:t>و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 xml:space="preserve">يتزايد </w:t>
      </w:r>
      <w:r w:rsidR="00F36A6D" w:rsidRPr="00E330AC">
        <w:rPr>
          <w:rFonts w:ascii="Simplified Arabic" w:hAnsi="Simplified Arabic" w:cs="Simplified Arabic"/>
          <w:sz w:val="24"/>
          <w:szCs w:val="24"/>
          <w:rtl/>
        </w:rPr>
        <w:t>الاعتراف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 xml:space="preserve"> بهذا الدور</w:t>
      </w:r>
      <w:r w:rsidR="00E330A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>على النحو المبين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 في التقييمات العلمية 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>ال</w:t>
      </w:r>
      <w:r w:rsidR="00E330AC">
        <w:rPr>
          <w:rFonts w:ascii="Simplified Arabic" w:hAnsi="Simplified Arabic" w:cs="Simplified Arabic" w:hint="cs"/>
          <w:sz w:val="24"/>
          <w:szCs w:val="24"/>
          <w:rtl/>
        </w:rPr>
        <w:t>أخير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 xml:space="preserve">ة </w:t>
      </w:r>
      <w:r w:rsidR="00E330AC">
        <w:rPr>
          <w:rFonts w:ascii="Simplified Arabic" w:hAnsi="Simplified Arabic" w:cs="Simplified Arabic" w:hint="cs"/>
          <w:sz w:val="24"/>
          <w:szCs w:val="24"/>
          <w:rtl/>
        </w:rPr>
        <w:t>التي أجرتها</w:t>
      </w:r>
      <w:r w:rsidRPr="00E330A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>ال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 xml:space="preserve"> بتغير المناخ</w:t>
      </w:r>
      <w:r w:rsidR="00E330AC" w:rsidRPr="00E330A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330AC">
        <w:rPr>
          <w:rFonts w:ascii="Simplified Arabic" w:hAnsi="Simplified Arabic" w:cs="Simplified Arabic" w:hint="cs"/>
          <w:sz w:val="24"/>
          <w:szCs w:val="24"/>
          <w:rtl/>
        </w:rPr>
        <w:t>وا</w:t>
      </w:r>
      <w:r w:rsidR="00E330AC" w:rsidRPr="00E330AC">
        <w:rPr>
          <w:rFonts w:ascii="Simplified Arabic" w:hAnsi="Simplified Arabic" w:cs="Simplified Arabic"/>
          <w:sz w:val="24"/>
          <w:szCs w:val="24"/>
          <w:rtl/>
        </w:rPr>
        <w:t>لمنبر الحكومي الدولي للعلوم والسياسات في مجال التنوع البيولوجي وخدمات النظم الإيكولوجية</w:t>
      </w:r>
      <w:r w:rsidRPr="00E330A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330AC" w:rsidRDefault="00E330AC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46-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8A6578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8A6578">
        <w:rPr>
          <w:rFonts w:ascii="Simplified Arabic" w:hAnsi="Simplified Arabic" w:cs="Simplified Arabic"/>
          <w:sz w:val="24"/>
          <w:szCs w:val="24"/>
          <w:rtl/>
        </w:rPr>
        <w:t>يوص</w:t>
      </w:r>
      <w:r w:rsidR="0020415D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8A6578">
        <w:rPr>
          <w:rFonts w:ascii="Simplified Arabic" w:hAnsi="Simplified Arabic" w:cs="Simplified Arabic"/>
          <w:sz w:val="24"/>
          <w:szCs w:val="24"/>
          <w:rtl/>
        </w:rPr>
        <w:t>ف التكيف القائم على النظ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م </w:t>
      </w:r>
      <w:r w:rsidR="008A6578" w:rsidRPr="00E330AC">
        <w:rPr>
          <w:rFonts w:ascii="Simplified Arabic" w:hAnsi="Simplified Arabic" w:cs="Simplified Arabic"/>
          <w:sz w:val="24"/>
          <w:szCs w:val="24"/>
          <w:rtl/>
        </w:rPr>
        <w:t xml:space="preserve">الإيكولوجية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في المقرر 10/33 بأنه استخدام التنوع البيولوجي وخدمات </w:t>
      </w:r>
      <w:r w:rsidR="008A6578" w:rsidRPr="00E330AC">
        <w:rPr>
          <w:rFonts w:ascii="Simplified Arabic" w:hAnsi="Simplified Arabic" w:cs="Simplified Arabic"/>
          <w:sz w:val="24"/>
          <w:szCs w:val="24"/>
          <w:rtl/>
        </w:rPr>
        <w:t>النظم الإيكولوجية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كجزء من استراتيجية تكيف شاملة لمساعدة الناس على التكيف مع الآثار الضارة لتغير 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0415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>وي</w:t>
      </w:r>
      <w:r w:rsidR="0020415D">
        <w:rPr>
          <w:rFonts w:ascii="Simplified Arabic" w:hAnsi="Simplified Arabic" w:cs="Simplified Arabic" w:hint="cs"/>
          <w:sz w:val="24"/>
          <w:szCs w:val="24"/>
          <w:rtl/>
        </w:rPr>
        <w:t xml:space="preserve">رمي </w:t>
      </w:r>
      <w:r w:rsidR="0020415D">
        <w:rPr>
          <w:rFonts w:ascii="Simplified Arabic" w:hAnsi="Simplified Arabic" w:cs="Simplified Arabic"/>
          <w:sz w:val="24"/>
          <w:szCs w:val="24"/>
          <w:rtl/>
        </w:rPr>
        <w:t>التكيف القائم على النظ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م </w:t>
      </w:r>
      <w:r w:rsidR="0020415D" w:rsidRPr="00E330AC">
        <w:rPr>
          <w:rFonts w:ascii="Simplified Arabic" w:hAnsi="Simplified Arabic" w:cs="Simplified Arabic"/>
          <w:sz w:val="24"/>
          <w:szCs w:val="24"/>
          <w:rtl/>
        </w:rPr>
        <w:t>الإيكولوجية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 إلى </w:t>
      </w:r>
      <w:r w:rsidR="0027759C">
        <w:rPr>
          <w:rFonts w:ascii="Simplified Arabic" w:hAnsi="Simplified Arabic" w:cs="Simplified Arabic" w:hint="cs"/>
          <w:sz w:val="24"/>
          <w:szCs w:val="24"/>
          <w:rtl/>
        </w:rPr>
        <w:t xml:space="preserve">صون </w:t>
      </w:r>
      <w:r w:rsidR="0027759C" w:rsidRPr="0050634C">
        <w:rPr>
          <w:rFonts w:ascii="Simplified Arabic" w:hAnsi="Simplified Arabic" w:cs="Simplified Arabic"/>
          <w:sz w:val="24"/>
          <w:szCs w:val="24"/>
          <w:rtl/>
        </w:rPr>
        <w:t>وزيادة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0415D">
        <w:rPr>
          <w:rFonts w:ascii="Simplified Arabic" w:hAnsi="Simplified Arabic" w:cs="Simplified Arabic" w:hint="cs"/>
          <w:sz w:val="24"/>
          <w:szCs w:val="24"/>
          <w:rtl/>
        </w:rPr>
        <w:t xml:space="preserve">قدرة 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النظم الإيكولوجية 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والناس</w:t>
      </w:r>
      <w:r w:rsidR="0020415D">
        <w:rPr>
          <w:rFonts w:ascii="Simplified Arabic" w:hAnsi="Simplified Arabic" w:cs="Simplified Arabic" w:hint="cs"/>
          <w:sz w:val="24"/>
          <w:szCs w:val="24"/>
          <w:rtl/>
        </w:rPr>
        <w:t xml:space="preserve"> على الصمود أمام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4C60" w:rsidRPr="0050634C">
        <w:rPr>
          <w:rFonts w:ascii="Simplified Arabic" w:hAnsi="Simplified Arabic" w:cs="Simplified Arabic"/>
          <w:sz w:val="24"/>
          <w:szCs w:val="24"/>
          <w:rtl/>
        </w:rPr>
        <w:t>الآثار الضارة لتغير المناخ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وخفض</w:t>
      </w:r>
      <w:r w:rsidR="00624C60" w:rsidRPr="00037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قابلية تأثر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>هم</w:t>
      </w:r>
      <w:r w:rsidR="0065438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27759C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>وفي نفس المقرر</w:t>
      </w:r>
      <w:r w:rsidR="0020415D">
        <w:rPr>
          <w:rFonts w:ascii="Simplified Arabic" w:hAnsi="Simplified Arabic" w:cs="Simplified Arabic"/>
          <w:sz w:val="24"/>
          <w:szCs w:val="24"/>
          <w:rtl/>
        </w:rPr>
        <w:t>،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 دعا مؤتمر الأطراف الأطراف إلى تنفيذ ن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>هج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 xml:space="preserve"> التكيف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20415D" w:rsidRPr="0050634C">
        <w:rPr>
          <w:rFonts w:ascii="Simplified Arabic" w:hAnsi="Simplified Arabic" w:cs="Simplified Arabic"/>
          <w:sz w:val="24"/>
          <w:szCs w:val="24"/>
          <w:rtl/>
        </w:rPr>
        <w:t>قائمة على النظم الإيكولوجي</w:t>
      </w:r>
      <w:r w:rsidR="00624C60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20415D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55A77" w:rsidRDefault="00855A77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47-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تكتسب ن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هج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التكيف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قائمة على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زخما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في جميع أنحاء العالم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حيث زاد عدد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دراسات الحالة 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5B61DB" w:rsidRPr="00D4067C">
        <w:rPr>
          <w:rFonts w:ascii="Simplified Arabic" w:hAnsi="Simplified Arabic" w:cs="Simplified Arabic"/>
          <w:sz w:val="24"/>
          <w:szCs w:val="24"/>
          <w:rtl/>
        </w:rPr>
        <w:t>ال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منشورا</w:t>
      </w:r>
      <w:r w:rsidR="005B61DB" w:rsidRPr="00D4067C">
        <w:rPr>
          <w:rFonts w:ascii="Simplified Arabic" w:hAnsi="Simplified Arabic" w:cs="Simplified Arabic"/>
          <w:sz w:val="24"/>
          <w:szCs w:val="24"/>
          <w:rtl/>
        </w:rPr>
        <w:t>ت</w:t>
      </w:r>
      <w:r w:rsidR="005B61DB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التي تثبت أن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التكيف</w:t>
      </w:r>
      <w:r w:rsidR="005B61DB"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5B61DB" w:rsidRPr="0050634C">
        <w:rPr>
          <w:rFonts w:ascii="Simplified Arabic" w:hAnsi="Simplified Arabic" w:cs="Simplified Arabic"/>
          <w:sz w:val="24"/>
          <w:szCs w:val="24"/>
          <w:rtl/>
        </w:rPr>
        <w:t>قائم على النظم الإيكولوجي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5B61DB">
        <w:rPr>
          <w:rFonts w:ascii="Simplified Arabic" w:hAnsi="Simplified Arabic" w:cs="Simplified Arabic"/>
          <w:sz w:val="24"/>
          <w:szCs w:val="24"/>
          <w:rtl/>
        </w:rPr>
        <w:t xml:space="preserve"> يمكن أن يكون نهجا مرنا وفعال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ا من حيث التكلفة وقابل للتطبيق على نطاق واسع 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لخفض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آثار تغير 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وله منافع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متعددة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 xml:space="preserve"> من بينها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حفظ التنوع البيولوجي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والحد من الفقر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والتنمية المستدامة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>تخفيف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 xml:space="preserve"> من آثار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 w:rsidR="005B61D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50634C">
        <w:rPr>
          <w:rFonts w:ascii="Simplified Arabic" w:hAnsi="Simplified Arabic" w:cs="Simplified Arabic"/>
          <w:sz w:val="24"/>
          <w:szCs w:val="24"/>
          <w:rtl/>
        </w:rPr>
        <w:t xml:space="preserve"> وإدارة مخاطر الكوارث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B61DB" w:rsidRDefault="005B61DB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36658B">
        <w:rPr>
          <w:rFonts w:ascii="Simplified Arabic" w:hAnsi="Simplified Arabic" w:cs="Simplified Arabic"/>
          <w:sz w:val="24"/>
          <w:szCs w:val="24"/>
          <w:rtl/>
        </w:rPr>
        <w:t>48-</w:t>
      </w:r>
      <w:r w:rsidRPr="0036658B"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 xml:space="preserve">بالإضافة إلى ذلك </w:t>
      </w:r>
      <w:r w:rsidR="00911362" w:rsidRPr="0036658B">
        <w:rPr>
          <w:rFonts w:ascii="Simplified Arabic" w:hAnsi="Simplified Arabic" w:cs="Simplified Arabic" w:hint="cs"/>
          <w:sz w:val="24"/>
          <w:szCs w:val="24"/>
          <w:rtl/>
        </w:rPr>
        <w:t>فهناك أدلة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 xml:space="preserve"> لدعم الفرضية القائلة بوجود درجة من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 xml:space="preserve"> درجات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 xml:space="preserve"> الارتباط بين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 xml:space="preserve"> ارتفاع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 xml:space="preserve"> مستويات تنوع الأنواع وارتفاع معدلات عزل الكربون، و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>أن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>ارتفاع</w:t>
      </w:r>
      <w:r w:rsidR="000360FF" w:rsidRPr="0036658B">
        <w:rPr>
          <w:rFonts w:ascii="Simplified Arabic" w:hAnsi="Simplified Arabic" w:cs="Simplified Arabic"/>
          <w:sz w:val="24"/>
          <w:szCs w:val="24"/>
          <w:rtl/>
        </w:rPr>
        <w:t xml:space="preserve"> مستويات 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>التنوع البيولوجي يمكن أن يزيد من قدرة النظم الإيكولوجية ومخزوناتها الكربونية على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 xml:space="preserve"> الصمود أمام</w:t>
      </w:r>
      <w:r w:rsidRPr="0036658B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0360FF" w:rsidRPr="0036658B">
        <w:rPr>
          <w:rFonts w:ascii="Simplified Arabic" w:hAnsi="Simplified Arabic" w:cs="Simplified Arabic" w:hint="cs"/>
          <w:sz w:val="24"/>
          <w:szCs w:val="24"/>
          <w:rtl/>
        </w:rPr>
        <w:t>اضطراب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36658B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36658B" w:rsidRPr="0036658B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 xml:space="preserve">يمكن 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لأساليب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 xml:space="preserve"> الإدارة التي ت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عمل على ال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>ح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 xml:space="preserve">اظ على التنوع البيولوجي أو 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>ستع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>د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>ه أن تدعم فعالية جهود التخفيف من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40CAF" w:rsidRPr="0036658B">
        <w:rPr>
          <w:rFonts w:ascii="Simplified Arabic" w:hAnsi="Simplified Arabic" w:cs="Simplified Arabic"/>
          <w:sz w:val="24"/>
          <w:szCs w:val="24"/>
          <w:rtl/>
        </w:rPr>
        <w:t>تغير المناخ القائمة على النظم الإيكولوجية</w:t>
      </w:r>
      <w:r w:rsidR="00740CAF" w:rsidRPr="0036658B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36658B" w:rsidRPr="0036658B">
        <w:rPr>
          <w:rStyle w:val="FootnoteReference"/>
          <w:color w:val="000000"/>
          <w:kern w:val="22"/>
          <w:sz w:val="22"/>
          <w:szCs w:val="22"/>
          <w:u w:val="none"/>
          <w:vertAlign w:val="superscript"/>
        </w:rPr>
        <w:t xml:space="preserve"> </w:t>
      </w:r>
      <w:r w:rsidR="0036658B" w:rsidRPr="0036658B">
        <w:rPr>
          <w:rStyle w:val="FootnoteReference"/>
          <w:color w:val="000000"/>
          <w:kern w:val="22"/>
          <w:sz w:val="22"/>
          <w:szCs w:val="22"/>
          <w:u w:val="none"/>
          <w:vertAlign w:val="superscript"/>
        </w:rPr>
        <w:footnoteReference w:id="12"/>
      </w:r>
    </w:p>
    <w:p w:rsidR="00A57351" w:rsidRDefault="00A57351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A57351">
        <w:rPr>
          <w:rFonts w:ascii="Simplified Arabic" w:hAnsi="Simplified Arabic" w:cs="Simplified Arabic"/>
          <w:sz w:val="24"/>
          <w:szCs w:val="24"/>
          <w:rtl/>
        </w:rPr>
        <w:t>49-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>قد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>أ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>ول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>ي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 xml:space="preserve"> الكثير من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>اهتمام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36658B" w:rsidRPr="00A57351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="0036658B" w:rsidRPr="00A57351">
        <w:rPr>
          <w:rFonts w:ascii="Simplified Arabic" w:hAnsi="Simplified Arabic" w:cs="Simplified Arabic"/>
          <w:sz w:val="24"/>
          <w:szCs w:val="24"/>
          <w:rtl/>
        </w:rPr>
        <w:t xml:space="preserve"> الاتفاقية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 ل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 xml:space="preserve">ضرورة 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تسليط الضوء على دور التنوع البيولوجي والنظم الإيكولوجية في 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لتكيف مع تغير المناخ والتخفيف من 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>آثاره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 والحد 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 xml:space="preserve">من مخاطر الكوارث.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تواصل الأمانة العمل عن كثب مع الشركاء المعنيين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>دعم تصميم الن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 xml:space="preserve">هج القائمة على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النظم الإيكولوجية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57351">
        <w:rPr>
          <w:rFonts w:ascii="Simplified Arabic" w:hAnsi="Simplified Arabic" w:cs="Simplified Arabic"/>
          <w:sz w:val="24"/>
          <w:szCs w:val="24"/>
          <w:rtl/>
        </w:rPr>
        <w:t>وتنفيذ</w:t>
      </w:r>
      <w:r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A5735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A57351" w:rsidRDefault="00A57351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A22AD2">
        <w:rPr>
          <w:rFonts w:ascii="Simplified Arabic" w:hAnsi="Simplified Arabic" w:cs="Simplified Arabic"/>
          <w:sz w:val="24"/>
          <w:szCs w:val="24"/>
          <w:rtl/>
        </w:rPr>
        <w:t>50-</w:t>
      </w:r>
      <w:r w:rsidRPr="00A22AD2"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لكي 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>ت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كون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 عمليات تخطيط 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>لتكيف مع تغير المناخ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6BE6" w:rsidRPr="00A22AD2">
        <w:rPr>
          <w:rFonts w:ascii="Simplified Arabic" w:hAnsi="Simplified Arabic" w:cs="Simplified Arabic"/>
          <w:sz w:val="24"/>
          <w:szCs w:val="24"/>
          <w:rtl/>
        </w:rPr>
        <w:t>فعال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ة يتعين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 النظر في 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>معلومات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>التنوع البيولوجي و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>مسألة إ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دماج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 xml:space="preserve"> هذه العمليات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 مع عمليات تخطيط التنوع البيولوجي ذات الصلة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وقد 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تعهد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ت الأطراف في </w:t>
      </w:r>
      <w:r w:rsidR="00AC6BE6" w:rsidRPr="00A22AD2">
        <w:rPr>
          <w:rFonts w:ascii="Simplified Arabic" w:hAnsi="Simplified Arabic" w:cs="Simplified Arabic"/>
          <w:sz w:val="24"/>
          <w:szCs w:val="24"/>
          <w:rtl/>
        </w:rPr>
        <w:t>اتفاقية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6BE6" w:rsidRPr="00A22AD2">
        <w:rPr>
          <w:rFonts w:ascii="Simplified Arabic" w:hAnsi="Simplified Arabic" w:cs="Simplified Arabic"/>
          <w:sz w:val="24"/>
          <w:szCs w:val="24"/>
          <w:rtl/>
        </w:rPr>
        <w:t>الأمم المتحدة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AC6BE6" w:rsidRPr="00A22AD2">
        <w:rPr>
          <w:rFonts w:ascii="Simplified Arabic" w:hAnsi="Simplified Arabic" w:cs="Simplified Arabic"/>
          <w:sz w:val="24"/>
          <w:szCs w:val="24"/>
          <w:rtl/>
        </w:rPr>
        <w:t>إطار</w:t>
      </w:r>
      <w:r w:rsidR="00AC6BE6" w:rsidRPr="00A22AD2">
        <w:rPr>
          <w:rFonts w:ascii="Simplified Arabic" w:hAnsi="Simplified Arabic" w:cs="Simplified Arabic" w:hint="cs"/>
          <w:sz w:val="24"/>
          <w:szCs w:val="24"/>
          <w:rtl/>
        </w:rPr>
        <w:t>ية بشأن</w:t>
      </w:r>
      <w:r w:rsidR="00AC6BE6" w:rsidRPr="00A22AD2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 بوضع خطط وطنية للتكيف و</w:t>
      </w:r>
      <w:r w:rsidR="00156B2B" w:rsidRPr="00A22AD2">
        <w:rPr>
          <w:rFonts w:ascii="Simplified Arabic" w:hAnsi="Simplified Arabic" w:cs="Simplified Arabic" w:hint="cs"/>
          <w:sz w:val="24"/>
          <w:szCs w:val="24"/>
          <w:rtl/>
        </w:rPr>
        <w:t>بتنفيذ</w:t>
      </w:r>
      <w:r w:rsidR="0036658B">
        <w:rPr>
          <w:rFonts w:ascii="Simplified Arabic" w:hAnsi="Simplified Arabic" w:cs="Simplified Arabic" w:hint="cs"/>
          <w:sz w:val="24"/>
          <w:szCs w:val="24"/>
          <w:rtl/>
        </w:rPr>
        <w:t xml:space="preserve"> غيرها من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 xml:space="preserve"> عمليات</w:t>
      </w:r>
      <w:r w:rsidR="00156B2B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22AD2">
        <w:rPr>
          <w:rFonts w:ascii="Simplified Arabic" w:hAnsi="Simplified Arabic" w:cs="Simplified Arabic"/>
          <w:sz w:val="24"/>
          <w:szCs w:val="24"/>
          <w:rtl/>
        </w:rPr>
        <w:t>تخطيط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 xml:space="preserve"> ا</w:t>
      </w:r>
      <w:r w:rsidR="00D57856" w:rsidRPr="00A22AD2">
        <w:rPr>
          <w:rFonts w:ascii="Simplified Arabic" w:hAnsi="Simplified Arabic" w:cs="Simplified Arabic"/>
          <w:sz w:val="24"/>
          <w:szCs w:val="24"/>
          <w:rtl/>
        </w:rPr>
        <w:t>لتكيف</w:t>
      </w:r>
      <w:r w:rsidRPr="00A22AD2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>ي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>عد تقييم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>مخاطر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المناخ وقابلية التأثر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به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 على أساس علم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 خطوة حاسمة في صياغة عمليات التخطيط هذه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A22AD2" w:rsidRPr="00A22AD2">
        <w:rPr>
          <w:rFonts w:ascii="Simplified Arabic" w:hAnsi="Simplified Arabic" w:cs="Simplified Arabic"/>
          <w:sz w:val="24"/>
          <w:szCs w:val="24"/>
          <w:rtl/>
        </w:rPr>
        <w:t>ي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A22AD2" w:rsidRPr="00A22AD2">
        <w:rPr>
          <w:rFonts w:ascii="Simplified Arabic" w:hAnsi="Simplified Arabic" w:cs="Simplified Arabic"/>
          <w:sz w:val="24"/>
          <w:szCs w:val="24"/>
          <w:rtl/>
        </w:rPr>
        <w:t>عد النظر في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A22AD2" w:rsidRPr="00A22AD2">
        <w:rPr>
          <w:rFonts w:ascii="Simplified Arabic" w:hAnsi="Simplified Arabic" w:cs="Simplified Arabic"/>
          <w:sz w:val="24"/>
          <w:szCs w:val="24"/>
          <w:rtl/>
        </w:rPr>
        <w:t>معلومات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</w:t>
      </w:r>
      <w:r w:rsidR="00A22AD2" w:rsidRPr="00A22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A22AD2" w:rsidRPr="00A22AD2">
        <w:rPr>
          <w:rFonts w:ascii="Simplified Arabic" w:hAnsi="Simplified Arabic" w:cs="Simplified Arabic"/>
          <w:sz w:val="24"/>
          <w:szCs w:val="24"/>
          <w:rtl/>
        </w:rPr>
        <w:t>التنوع البيولوجي وخدمات النظم الإيكولوجي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 م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>دخ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لا 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بالغ الأهمية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 لتحقيق فهم شامل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22AD2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>لعوامل الدافعة</w:t>
      </w:r>
      <w:r w:rsidR="00A22AD2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A22AD2" w:rsidRPr="00A22AD2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A22AD2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C7DF3" w:rsidRPr="00A22AD2">
        <w:rPr>
          <w:rFonts w:ascii="Simplified Arabic" w:hAnsi="Simplified Arabic" w:cs="Simplified Arabic"/>
          <w:sz w:val="24"/>
          <w:szCs w:val="24"/>
          <w:rtl/>
        </w:rPr>
        <w:t xml:space="preserve">التي تؤثر على </w:t>
      </w:r>
      <w:r w:rsidR="00E72C92" w:rsidRPr="00A22AD2">
        <w:rPr>
          <w:rFonts w:ascii="Simplified Arabic" w:hAnsi="Simplified Arabic" w:cs="Simplified Arabic"/>
          <w:sz w:val="24"/>
          <w:szCs w:val="24"/>
          <w:rtl/>
        </w:rPr>
        <w:t>مخاطر</w:t>
      </w:r>
      <w:r w:rsidR="00E72C92" w:rsidRPr="00A22AD2">
        <w:rPr>
          <w:rFonts w:ascii="Simplified Arabic" w:hAnsi="Simplified Arabic" w:cs="Simplified Arabic" w:hint="cs"/>
          <w:sz w:val="24"/>
          <w:szCs w:val="24"/>
          <w:rtl/>
        </w:rPr>
        <w:t xml:space="preserve"> المناخ وقابلية التأثر</w:t>
      </w:r>
      <w:r w:rsidR="00E72C92" w:rsidRPr="00A22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به</w:t>
      </w:r>
      <w:r w:rsidR="00AC7DF3" w:rsidRPr="00A22AD2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علاوة على ذلك 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 xml:space="preserve">فإنّ 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>الن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>هج ال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قائم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ة 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ع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لى </w:t>
      </w:r>
      <w:r w:rsidR="00D57856" w:rsidRPr="00A22AD2">
        <w:rPr>
          <w:rFonts w:ascii="Simplified Arabic" w:hAnsi="Simplified Arabic" w:cs="Simplified Arabic"/>
          <w:sz w:val="24"/>
          <w:szCs w:val="24"/>
          <w:rtl/>
        </w:rPr>
        <w:t>النظم الإيكولوجي</w:t>
      </w:r>
      <w:r w:rsidR="00D57856" w:rsidRPr="00A22AD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7856">
        <w:rPr>
          <w:rFonts w:ascii="Simplified Arabic" w:hAnsi="Simplified Arabic" w:cs="Simplified Arabic"/>
          <w:sz w:val="24"/>
          <w:szCs w:val="24"/>
          <w:rtl/>
        </w:rPr>
        <w:t>غالب</w:t>
      </w:r>
      <w:r w:rsidR="00D57856" w:rsidRPr="006E11AD">
        <w:rPr>
          <w:rFonts w:ascii="Simplified Arabic" w:hAnsi="Simplified Arabic" w:cs="Simplified Arabic"/>
          <w:sz w:val="24"/>
          <w:szCs w:val="24"/>
          <w:rtl/>
        </w:rPr>
        <w:t>ا ما تقدم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72C92">
        <w:rPr>
          <w:rFonts w:ascii="Simplified Arabic" w:hAnsi="Simplified Arabic" w:cs="Simplified Arabic"/>
          <w:sz w:val="24"/>
          <w:szCs w:val="24"/>
          <w:rtl/>
        </w:rPr>
        <w:t>حلول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ا فعالة من 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lastRenderedPageBreak/>
        <w:t>حيث التكلفة للتكيف مع المناخ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وي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>ب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غي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النظر في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 xml:space="preserve"> هذه الحلول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عملية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متكاملة 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تخطيط </w:t>
      </w:r>
      <w:r w:rsidR="00D57856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>تكيف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>يتطلب تحقيق هذه الروابط المنطقية التنسيق المنهجي بين عمليات التخطيط</w:t>
      </w:r>
      <w:r w:rsidR="00E72C92">
        <w:rPr>
          <w:rFonts w:ascii="Simplified Arabic" w:hAnsi="Simplified Arabic" w:cs="Simplified Arabic"/>
          <w:sz w:val="24"/>
          <w:szCs w:val="24"/>
          <w:rtl/>
        </w:rPr>
        <w:t>،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والتي </w:t>
      </w:r>
      <w:r w:rsidR="006B4093">
        <w:rPr>
          <w:rFonts w:ascii="Simplified Arabic" w:hAnsi="Simplified Arabic" w:cs="Simplified Arabic"/>
          <w:sz w:val="24"/>
          <w:szCs w:val="24"/>
          <w:rtl/>
        </w:rPr>
        <w:t>غالبا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ما ت</w:t>
      </w:r>
      <w:r w:rsidR="006B4093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دار كعمليات متوازية </w:t>
      </w:r>
      <w:r w:rsidR="006B4093">
        <w:rPr>
          <w:rFonts w:ascii="Simplified Arabic" w:hAnsi="Simplified Arabic" w:cs="Simplified Arabic" w:hint="cs"/>
          <w:sz w:val="24"/>
          <w:szCs w:val="24"/>
          <w:rtl/>
        </w:rPr>
        <w:t>مما يؤدي إلى ضياع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B4093">
        <w:rPr>
          <w:rFonts w:ascii="Simplified Arabic" w:hAnsi="Simplified Arabic" w:cs="Simplified Arabic"/>
          <w:sz w:val="24"/>
          <w:szCs w:val="24"/>
          <w:rtl/>
        </w:rPr>
        <w:t>فرص</w:t>
      </w:r>
      <w:r w:rsidR="00E72C92" w:rsidRPr="006E11AD">
        <w:rPr>
          <w:rFonts w:ascii="Simplified Arabic" w:hAnsi="Simplified Arabic" w:cs="Simplified Arabic"/>
          <w:sz w:val="24"/>
          <w:szCs w:val="24"/>
          <w:rtl/>
        </w:rPr>
        <w:t xml:space="preserve"> مفيدة لزيادة الكفاءة والأثر</w:t>
      </w:r>
      <w:r w:rsidR="00E72C9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57856" w:rsidRDefault="00D57856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51-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وعلى غرار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أنشطة التكيف الأخرى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F0946" w:rsidRPr="006E11AD">
        <w:rPr>
          <w:rFonts w:ascii="Simplified Arabic" w:hAnsi="Simplified Arabic" w:cs="Simplified Arabic"/>
          <w:sz w:val="24"/>
          <w:szCs w:val="24"/>
          <w:rtl/>
        </w:rPr>
        <w:t xml:space="preserve">لا يخلو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التكيف القائم على النظم الإيكولوجية من تعقيد</w:t>
      </w:r>
      <w:r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>شكوك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ومخاطر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 xml:space="preserve">. وقد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طلب مؤتمر الأطراف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في مقرر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13/4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وضع مبادئ توجيهية طوعية 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 xml:space="preserve">بشأن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تصميم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 xml:space="preserve"> وتنفيذ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نُهج 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قائمة على النظم الإيكولوجية للتكيف مع تغير المناخ والحد من مخاطر الكوارث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04DC7" w:rsidRPr="006E11AD">
        <w:rPr>
          <w:rFonts w:ascii="Simplified Arabic" w:hAnsi="Simplified Arabic" w:cs="Simplified Arabic"/>
          <w:sz w:val="24"/>
          <w:szCs w:val="24"/>
          <w:rtl/>
        </w:rPr>
        <w:t>تنفيذ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>ا فعال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E04DC7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0C251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اعتمد مؤتمر الأطراف هذه المبادئ التوجيهية الطوعية في اجتماعه الرابع عشر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0C2510">
        <w:rPr>
          <w:rFonts w:ascii="Simplified Arabic" w:hAnsi="Simplified Arabic" w:cs="Simplified Arabic" w:hint="cs"/>
          <w:sz w:val="24"/>
          <w:szCs w:val="24"/>
          <w:rtl/>
        </w:rPr>
        <w:t xml:space="preserve">قد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ن</w:t>
      </w:r>
      <w:r w:rsidR="000C2510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شرت في</w:t>
      </w:r>
      <w:r w:rsidR="000C2510">
        <w:rPr>
          <w:rFonts w:ascii="Simplified Arabic" w:hAnsi="Simplified Arabic" w:cs="Simplified Arabic" w:hint="cs"/>
          <w:sz w:val="24"/>
          <w:szCs w:val="24"/>
          <w:rtl/>
        </w:rPr>
        <w:t xml:space="preserve"> العدد 93 من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السلسلة التقنية</w:t>
      </w:r>
      <w:r w:rsidR="000C2510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اتفاقية التنوع البيولوجي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C2510" w:rsidRPr="000C2510">
        <w:rPr>
          <w:rStyle w:val="FootnoteReference"/>
          <w:kern w:val="22"/>
          <w:szCs w:val="22"/>
          <w:u w:val="none"/>
          <w:vertAlign w:val="superscript"/>
        </w:rPr>
        <w:t xml:space="preserve"> </w:t>
      </w:r>
      <w:r w:rsidR="000C2510" w:rsidRPr="006924CD">
        <w:rPr>
          <w:rStyle w:val="FootnoteReference"/>
          <w:kern w:val="22"/>
          <w:szCs w:val="22"/>
          <w:u w:val="none"/>
          <w:vertAlign w:val="superscript"/>
        </w:rPr>
        <w:footnoteReference w:id="13"/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>ويستند التقرير إلى العمل ال</w:t>
      </w:r>
      <w:r w:rsidR="00392599">
        <w:rPr>
          <w:rFonts w:ascii="Simplified Arabic" w:hAnsi="Simplified Arabic" w:cs="Simplified Arabic" w:hint="cs"/>
          <w:sz w:val="24"/>
          <w:szCs w:val="24"/>
          <w:rtl/>
        </w:rPr>
        <w:t>دؤوب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2599">
        <w:rPr>
          <w:rFonts w:ascii="Simplified Arabic" w:hAnsi="Simplified Arabic" w:cs="Simplified Arabic" w:hint="cs"/>
          <w:sz w:val="24"/>
          <w:szCs w:val="24"/>
          <w:rtl/>
        </w:rPr>
        <w:t>المُضطل</w:t>
      </w:r>
      <w:r w:rsidR="00373B9F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392599">
        <w:rPr>
          <w:rFonts w:ascii="Simplified Arabic" w:hAnsi="Simplified Arabic" w:cs="Simplified Arabic" w:hint="cs"/>
          <w:sz w:val="24"/>
          <w:szCs w:val="24"/>
          <w:rtl/>
        </w:rPr>
        <w:t>ع به لتنفيذ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الن</w:t>
      </w:r>
      <w:r w:rsidR="00392599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>هج القائمة على النظم الإيكولوجية للتكيف مع تغير المناخ والحد من مخاطر الكوارث في السنوات الأخيرة</w:t>
      </w:r>
      <w:r w:rsidR="000C2510">
        <w:rPr>
          <w:rFonts w:ascii="Simplified Arabic" w:hAnsi="Simplified Arabic" w:cs="Simplified Arabic"/>
          <w:sz w:val="24"/>
          <w:szCs w:val="24"/>
          <w:rtl/>
        </w:rPr>
        <w:t>،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بما في ذلك</w:t>
      </w:r>
      <w:r w:rsidR="00373B9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وضع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تقرير تجميعي عن </w:t>
      </w:r>
      <w:r w:rsidR="00373B9F">
        <w:rPr>
          <w:rFonts w:ascii="Simplified Arabic" w:hAnsi="Simplified Arabic" w:cs="Simplified Arabic" w:hint="cs"/>
          <w:sz w:val="24"/>
          <w:szCs w:val="24"/>
          <w:rtl/>
        </w:rPr>
        <w:t>تجارب تنفيذ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الن</w:t>
      </w:r>
      <w:r w:rsidR="001A6489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هج القائمة على </w:t>
      </w:r>
      <w:r w:rsidR="001A6489" w:rsidRPr="006E11AD">
        <w:rPr>
          <w:rFonts w:ascii="Simplified Arabic" w:hAnsi="Simplified Arabic" w:cs="Simplified Arabic"/>
          <w:sz w:val="24"/>
          <w:szCs w:val="24"/>
          <w:rtl/>
        </w:rPr>
        <w:t>النظم الإيكولوجية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للتكيف مع تغير المناخ والحد من مخاطر الكوارث (</w:t>
      </w:r>
      <w:r w:rsidR="001A6489">
        <w:rPr>
          <w:rFonts w:ascii="Simplified Arabic" w:hAnsi="Simplified Arabic" w:cs="Simplified Arabic" w:hint="cs"/>
          <w:sz w:val="24"/>
          <w:szCs w:val="24"/>
          <w:rtl/>
        </w:rPr>
        <w:t>العدد 85 من</w:t>
      </w:r>
      <w:r w:rsidR="001A6489" w:rsidRPr="006E11AD">
        <w:rPr>
          <w:rFonts w:ascii="Simplified Arabic" w:hAnsi="Simplified Arabic" w:cs="Simplified Arabic"/>
          <w:sz w:val="24"/>
          <w:szCs w:val="24"/>
          <w:rtl/>
        </w:rPr>
        <w:t xml:space="preserve"> السلسلة التقنية</w:t>
      </w:r>
      <w:r w:rsidR="001A6489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1A6489" w:rsidRPr="006E11AD">
        <w:rPr>
          <w:rFonts w:ascii="Simplified Arabic" w:hAnsi="Simplified Arabic" w:cs="Simplified Arabic"/>
          <w:sz w:val="24"/>
          <w:szCs w:val="24"/>
          <w:rtl/>
        </w:rPr>
        <w:t>اتفاقية التنوع البيولوجي</w:t>
      </w:r>
      <w:r w:rsidR="001A6489" w:rsidRPr="006924CD">
        <w:rPr>
          <w:rStyle w:val="FootnoteReference"/>
          <w:kern w:val="22"/>
          <w:szCs w:val="22"/>
          <w:u w:val="none"/>
          <w:vertAlign w:val="superscript"/>
        </w:rPr>
        <w:footnoteReference w:id="14"/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9B1FB5">
        <w:rPr>
          <w:rFonts w:ascii="Simplified Arabic" w:hAnsi="Simplified Arabic" w:cs="Simplified Arabic"/>
          <w:sz w:val="24"/>
          <w:szCs w:val="24"/>
          <w:rtl/>
        </w:rPr>
        <w:t>عملا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بالمقرر </w:t>
      </w:r>
      <w:hyperlink r:id="rId21" w:history="1">
        <w:r w:rsidR="000C2510" w:rsidRPr="00997B54">
          <w:rPr>
            <w:rStyle w:val="Hyperlink"/>
            <w:rFonts w:ascii="Simplified Arabic" w:hAnsi="Simplified Arabic" w:cs="Simplified Arabic"/>
            <w:sz w:val="24"/>
            <w:szCs w:val="24"/>
            <w:rtl/>
          </w:rPr>
          <w:t>12/20</w:t>
        </w:r>
      </w:hyperlink>
      <w:r w:rsidR="000C2510">
        <w:rPr>
          <w:rFonts w:ascii="Simplified Arabic" w:hAnsi="Simplified Arabic" w:cs="Simplified Arabic"/>
          <w:sz w:val="24"/>
          <w:szCs w:val="24"/>
          <w:rtl/>
        </w:rPr>
        <w:t>،</w:t>
      </w:r>
      <w:r w:rsidR="000C2510" w:rsidRPr="006E11AD">
        <w:rPr>
          <w:rFonts w:ascii="Simplified Arabic" w:hAnsi="Simplified Arabic" w:cs="Simplified Arabic"/>
          <w:sz w:val="24"/>
          <w:szCs w:val="24"/>
          <w:rtl/>
        </w:rPr>
        <w:t xml:space="preserve"> الذي يحدد الدروس المستفادة وكذلك الثغرات والتحديات في تنفيذ 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الن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هج القائمة على النظم الإيكولوجية للتكيف مع تغير المناخ والحد من مخاطر الكوارث</w:t>
      </w:r>
      <w:r w:rsidR="000C2510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تقدم التقارير معلومات عن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 xml:space="preserve"> وضع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 xml:space="preserve"> مبادئ وضمانات وأدوات وإطار عمل مرن لتخطيط وتنفيذ الن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هج القائمة على النظم الإيكولوجية</w:t>
      </w:r>
      <w:r w:rsidR="009B1FB5">
        <w:rPr>
          <w:rFonts w:ascii="Simplified Arabic" w:hAnsi="Simplified Arabic" w:cs="Simplified Arabic"/>
          <w:sz w:val="24"/>
          <w:szCs w:val="24"/>
          <w:rtl/>
        </w:rPr>
        <w:t>،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 xml:space="preserve">بُغية 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 xml:space="preserve">دعم البلدان في 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دم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 xml:space="preserve">ج 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 xml:space="preserve">هذه 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الن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>هج في استراتيجياتها وخطط عملها الوطنية للتنوع البيولوجي</w:t>
      </w:r>
      <w:r w:rsidR="009B1FB5">
        <w:rPr>
          <w:rFonts w:ascii="Simplified Arabic" w:hAnsi="Simplified Arabic" w:cs="Simplified Arabic"/>
          <w:sz w:val="24"/>
          <w:szCs w:val="24"/>
          <w:rtl/>
        </w:rPr>
        <w:t>،</w:t>
      </w:r>
      <w:r w:rsidR="009B1FB5" w:rsidRPr="006E11AD">
        <w:rPr>
          <w:rFonts w:ascii="Simplified Arabic" w:hAnsi="Simplified Arabic" w:cs="Simplified Arabic"/>
          <w:sz w:val="24"/>
          <w:szCs w:val="24"/>
          <w:rtl/>
        </w:rPr>
        <w:t xml:space="preserve"> وكذلك في سياسات قطاعية أخرى</w:t>
      </w:r>
      <w:r w:rsidR="009B1FB5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F0946" w:rsidRPr="00A22AD2" w:rsidRDefault="006F0946" w:rsidP="00131CF2">
      <w:pPr>
        <w:pStyle w:val="Para10"/>
        <w:numPr>
          <w:ilvl w:val="0"/>
          <w:numId w:val="0"/>
        </w:numPr>
        <w:bidi/>
        <w:rPr>
          <w:kern w:val="22"/>
          <w:sz w:val="24"/>
          <w:szCs w:val="24"/>
          <w:rtl/>
          <w:lang w:val="en-US"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52-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على الرغم من 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الحلول </w:t>
      </w:r>
      <w:r w:rsidRPr="003F6B00">
        <w:rPr>
          <w:rFonts w:ascii="Simplified Arabic" w:hAnsi="Simplified Arabic" w:cs="Simplified Arabic"/>
          <w:sz w:val="24"/>
          <w:szCs w:val="24"/>
          <w:rtl/>
        </w:rPr>
        <w:t>القائمة على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الطبيعة 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لتكيف مع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تغير المناخ قد حظيت باهتمام كبير في السنوات الأخيرة ويجري </w:t>
      </w: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دم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جها </w:t>
      </w:r>
      <w:r>
        <w:rPr>
          <w:rFonts w:ascii="Simplified Arabic" w:hAnsi="Simplified Arabic" w:cs="Simplified Arabic" w:hint="cs"/>
          <w:sz w:val="24"/>
          <w:szCs w:val="24"/>
          <w:rtl/>
        </w:rPr>
        <w:t>على نحو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متزايد في الخطط والاستراتيجيات الوطنية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84FD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إلا أنه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لا يزال هناك عدد من الثغرات والتحديات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 xml:space="preserve"> فقد 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>كشف تحليل للحلول القائمة على الط</w:t>
      </w:r>
      <w:r w:rsidR="00684FD2">
        <w:rPr>
          <w:rFonts w:ascii="Simplified Arabic" w:hAnsi="Simplified Arabic" w:cs="Simplified Arabic"/>
          <w:sz w:val="24"/>
          <w:szCs w:val="24"/>
          <w:rtl/>
        </w:rPr>
        <w:t>بيعة في المساهمات المحددة وطنيا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130 من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 xml:space="preserve"> الأطراف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الموقع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على اتفاق باريس (</w:t>
      </w:r>
      <w:r w:rsidR="00E826C1">
        <w:rPr>
          <w:rFonts w:ascii="Simplified Arabic" w:hAnsi="Simplified Arabic" w:cs="Simplified Arabic" w:hint="cs"/>
          <w:sz w:val="24"/>
          <w:szCs w:val="24"/>
          <w:rtl/>
        </w:rPr>
        <w:t xml:space="preserve">أي 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66 في المائة) 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 xml:space="preserve">قد أدرجت </w:t>
      </w:r>
      <w:r w:rsidR="00684FD2">
        <w:rPr>
          <w:rFonts w:ascii="Simplified Arabic" w:hAnsi="Simplified Arabic" w:cs="Simplified Arabic"/>
          <w:sz w:val="24"/>
          <w:szCs w:val="24"/>
          <w:rtl/>
        </w:rPr>
        <w:t>حلولا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قائمة على الطبيعة في </w:t>
      </w:r>
      <w:r w:rsidR="00684FD2">
        <w:rPr>
          <w:rFonts w:ascii="Simplified Arabic" w:hAnsi="Simplified Arabic" w:cs="Simplified Arabic"/>
          <w:sz w:val="24"/>
          <w:szCs w:val="24"/>
          <w:rtl/>
        </w:rPr>
        <w:t>مساهمات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684FD2">
        <w:rPr>
          <w:rFonts w:ascii="Simplified Arabic" w:hAnsi="Simplified Arabic" w:cs="Simplified Arabic"/>
          <w:sz w:val="24"/>
          <w:szCs w:val="24"/>
          <w:rtl/>
        </w:rPr>
        <w:t xml:space="preserve"> المحددة وطنيا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>. وأدرج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103 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من هذه الأطراف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حلول 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>ق</w:t>
      </w:r>
      <w:r w:rsidR="00E61571">
        <w:rPr>
          <w:rFonts w:ascii="Simplified Arabic" w:hAnsi="Simplified Arabic" w:cs="Simplified Arabic"/>
          <w:sz w:val="24"/>
          <w:szCs w:val="24"/>
          <w:rtl/>
        </w:rPr>
        <w:t>ائمة على الطبيعة كأداة للتكيف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6157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 xml:space="preserve">فيما أدرج 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27 منها 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هذه الحلول</w:t>
      </w:r>
      <w:r w:rsidR="00684FD2" w:rsidRPr="006E11AD">
        <w:rPr>
          <w:rFonts w:ascii="Simplified Arabic" w:hAnsi="Simplified Arabic" w:cs="Simplified Arabic"/>
          <w:sz w:val="24"/>
          <w:szCs w:val="24"/>
          <w:rtl/>
        </w:rPr>
        <w:t xml:space="preserve"> كاستراتيجية للتخفيف من حدة المناخ</w:t>
      </w:r>
      <w:r w:rsidR="00684FD2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 xml:space="preserve"> وتتمثل 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>استراتيجيات التكيف القائمة على الطبيعة التي ي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شيع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 xml:space="preserve"> تنفيذها أو ال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تخ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>ط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>ط لها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 xml:space="preserve"> أكثر من سواها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>ي حماية واستعادة أو تحريج الغابات الأرضية والنظم الإيكولوجية الساحلية أو البحرية ومستجمعات المياه بما في</w:t>
      </w:r>
      <w:r w:rsidR="00CC12B7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 xml:space="preserve"> الأراضي الرطبة</w:t>
      </w:r>
      <w:r w:rsidR="00E61571">
        <w:rPr>
          <w:rFonts w:ascii="Simplified Arabic" w:hAnsi="Simplified Arabic" w:cs="Simplified Arabic"/>
          <w:sz w:val="24"/>
          <w:szCs w:val="24"/>
          <w:rtl/>
        </w:rPr>
        <w:t>،</w:t>
      </w:r>
      <w:r w:rsidR="00E61571" w:rsidRPr="006E11AD">
        <w:rPr>
          <w:rFonts w:ascii="Simplified Arabic" w:hAnsi="Simplified Arabic" w:cs="Simplified Arabic"/>
          <w:sz w:val="24"/>
          <w:szCs w:val="24"/>
          <w:rtl/>
        </w:rPr>
        <w:t xml:space="preserve"> مع التركيز بشدة على الغابات</w:t>
      </w:r>
      <w:r w:rsidR="00E6157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>ح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>دد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النظم الإيكولوجية للجبال وال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>مروج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والمراعي بدرجة أقل بكثير</w:t>
      </w:r>
      <w:r w:rsidR="00CC1BC4">
        <w:rPr>
          <w:rFonts w:ascii="Simplified Arabic" w:hAnsi="Simplified Arabic" w:cs="Simplified Arabic"/>
          <w:sz w:val="24"/>
          <w:szCs w:val="24"/>
          <w:rtl/>
        </w:rPr>
        <w:t>،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على الرغم من أهميتها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 xml:space="preserve"> بالنسبة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لتخزين الكربون وخدمات النظم الإيكولوجية الأخرى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CC1BC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>في حين أن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العديد من </w:t>
      </w:r>
      <w:r w:rsidR="00CC1BC4">
        <w:rPr>
          <w:rFonts w:ascii="Simplified Arabic" w:hAnsi="Simplified Arabic" w:cs="Simplified Arabic"/>
          <w:sz w:val="24"/>
          <w:szCs w:val="24"/>
          <w:rtl/>
        </w:rPr>
        <w:t>المساهمات المحددة وطنيا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 xml:space="preserve"> قد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صاغت رؤية للتكيف 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 xml:space="preserve">القائم 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>على الطبيعة</w:t>
      </w:r>
      <w:r w:rsidR="00CC1BC4">
        <w:rPr>
          <w:rFonts w:ascii="Simplified Arabic" w:hAnsi="Simplified Arabic" w:cs="Simplified Arabic"/>
          <w:sz w:val="24"/>
          <w:szCs w:val="24"/>
          <w:rtl/>
        </w:rPr>
        <w:t>،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فإن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أقل من 7 في المائة من </w:t>
      </w:r>
      <w:r w:rsidR="009C7A18">
        <w:rPr>
          <w:rFonts w:ascii="Simplified Arabic" w:hAnsi="Simplified Arabic" w:cs="Simplified Arabic"/>
          <w:sz w:val="24"/>
          <w:szCs w:val="24"/>
          <w:rtl/>
        </w:rPr>
        <w:t>المساهمات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التي حددت الحلول القائمة على الطبيعة كأداة للتكيف</w:t>
      </w:r>
      <w:r w:rsidR="00552FE4">
        <w:rPr>
          <w:rFonts w:ascii="Simplified Arabic" w:hAnsi="Simplified Arabic" w:cs="Simplified Arabic" w:hint="cs"/>
          <w:sz w:val="24"/>
          <w:szCs w:val="24"/>
          <w:rtl/>
        </w:rPr>
        <w:t xml:space="preserve"> كان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لديها أهداف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C7A18" w:rsidRPr="006E11AD">
        <w:rPr>
          <w:rFonts w:ascii="Simplified Arabic" w:hAnsi="Simplified Arabic" w:cs="Simplified Arabic"/>
          <w:sz w:val="24"/>
          <w:szCs w:val="24"/>
          <w:rtl/>
        </w:rPr>
        <w:t>للتكيف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قابلة للقياس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يؤدي 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>غياب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مثل هذه الأهداف إلى إضعاف القدرة على تقييم التقدم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 xml:space="preserve"> المحر</w:t>
      </w:r>
      <w:r w:rsidR="00E826C1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9C7A18">
        <w:rPr>
          <w:rFonts w:ascii="Simplified Arabic" w:hAnsi="Simplified Arabic" w:cs="Simplified Arabic" w:hint="cs"/>
          <w:sz w:val="24"/>
          <w:szCs w:val="24"/>
          <w:rtl/>
        </w:rPr>
        <w:t>ز</w:t>
      </w:r>
      <w:r w:rsidR="00CC1BC4" w:rsidRPr="006E11AD">
        <w:rPr>
          <w:rFonts w:ascii="Simplified Arabic" w:hAnsi="Simplified Arabic" w:cs="Simplified Arabic"/>
          <w:sz w:val="24"/>
          <w:szCs w:val="24"/>
          <w:rtl/>
        </w:rPr>
        <w:t xml:space="preserve"> نحو تحقيق أهداف التكيف</w:t>
      </w:r>
      <w:r w:rsidR="00CC1BC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77178" w:rsidRDefault="00277178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53-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قد حان الوقت الآن لتجاوز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التفكير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النظري والمبادئ و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>وضع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أدوات ملموسة لاتخاذ القرارات وتنفيذ الحلول القائمة على الطبيعة</w:t>
      </w:r>
      <w:r>
        <w:rPr>
          <w:rFonts w:ascii="Simplified Arabic" w:hAnsi="Simplified Arabic" w:cs="Simplified Arabic" w:hint="cs"/>
          <w:sz w:val="24"/>
          <w:szCs w:val="24"/>
          <w:rtl/>
        </w:rPr>
        <w:t>. ومن شأن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زيادة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العمل على </w:t>
      </w:r>
      <w:r>
        <w:rPr>
          <w:rFonts w:ascii="Simplified Arabic" w:hAnsi="Simplified Arabic" w:cs="Simplified Arabic" w:hint="cs"/>
          <w:sz w:val="24"/>
          <w:szCs w:val="24"/>
          <w:rtl/>
        </w:rPr>
        <w:t>توسيع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قاعدة الأدلة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التي تستند إليها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لنُهج القائمة على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بما في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ذلك 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>قياس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الفعالية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 xml:space="preserve"> قياسا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كمي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ووضع أهداف لقياس التقدم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أن يساعد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بناء </w:t>
      </w:r>
      <w:r w:rsidR="00982379">
        <w:rPr>
          <w:rFonts w:ascii="Simplified Arabic" w:hAnsi="Simplified Arabic" w:cs="Simplified Arabic" w:hint="cs"/>
          <w:sz w:val="24"/>
          <w:szCs w:val="24"/>
          <w:rtl/>
        </w:rPr>
        <w:t>الحجج المؤيدة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ل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دم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ج الحلول القائمة على الطبيعة في الخطط والسياسات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 xml:space="preserve">كذلك على </w:t>
      </w:r>
      <w:r w:rsidRPr="006E11AD">
        <w:rPr>
          <w:rFonts w:ascii="Simplified Arabic" w:hAnsi="Simplified Arabic" w:cs="Simplified Arabic"/>
          <w:sz w:val="24"/>
          <w:szCs w:val="24"/>
          <w:rtl/>
        </w:rPr>
        <w:t>تعزيز التنفيذ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>يمكن أن تساعد البيانات وال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تجارب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الميدان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التحقق من 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>فعالية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 xml:space="preserve"> من حيث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التكلفة وإنشاء مبادئ ومعايير جيدة لزيادة ت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>يسير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الاندماج في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 xml:space="preserve"> الصكوك 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>الدولية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>المعنية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>سياس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 xml:space="preserve"> التكيف و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40424C" w:rsidRPr="00C54515">
        <w:rPr>
          <w:rFonts w:ascii="Simplified Arabic" w:hAnsi="Simplified Arabic" w:cs="Simplified Arabic"/>
          <w:sz w:val="24"/>
          <w:szCs w:val="24"/>
          <w:rtl/>
        </w:rPr>
        <w:t>سياسات التكيف الوطنية</w:t>
      </w:r>
      <w:r w:rsidR="0040424C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>يجري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 xml:space="preserve"> حاليا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العمل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 xml:space="preserve"> على وضع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معيار عالمي لتصميم الحلول القائمة على الطبيعة والتحقق منها بقيادة الاتحاد الدولي لحفظ الطبيعة (</w:t>
      </w:r>
      <w:r w:rsidR="007D453B" w:rsidRPr="006924CD">
        <w:rPr>
          <w:kern w:val="22"/>
          <w:szCs w:val="22"/>
        </w:rPr>
        <w:t>IUCN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>)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D453B" w:rsidRPr="007D453B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7D453B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15"/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والهدف من ذلك هو </w:t>
      </w:r>
      <w:r w:rsidR="00276BEE">
        <w:rPr>
          <w:rFonts w:ascii="Simplified Arabic" w:hAnsi="Simplified Arabic" w:cs="Simplified Arabic" w:hint="cs"/>
          <w:sz w:val="24"/>
          <w:szCs w:val="24"/>
          <w:rtl/>
        </w:rPr>
        <w:t>بناء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فهم </w:t>
      </w:r>
      <w:r w:rsidR="00276BEE">
        <w:rPr>
          <w:rFonts w:ascii="Simplified Arabic" w:hAnsi="Simplified Arabic" w:cs="Simplified Arabic" w:hint="cs"/>
          <w:sz w:val="24"/>
          <w:szCs w:val="24"/>
          <w:rtl/>
        </w:rPr>
        <w:t>موحد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وتوافق في الآراء بشأن </w:t>
      </w:r>
      <w:r w:rsidR="00276BEE">
        <w:rPr>
          <w:rFonts w:ascii="Simplified Arabic" w:hAnsi="Simplified Arabic" w:cs="Simplified Arabic" w:hint="cs"/>
          <w:sz w:val="24"/>
          <w:szCs w:val="24"/>
          <w:rtl/>
        </w:rPr>
        <w:t>العناصر المكونة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76BEE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276BEE">
        <w:rPr>
          <w:rFonts w:ascii="Simplified Arabic" w:hAnsi="Simplified Arabic" w:cs="Simplified Arabic"/>
          <w:sz w:val="24"/>
          <w:szCs w:val="24"/>
          <w:rtl/>
        </w:rPr>
        <w:t>حل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76BEE">
        <w:rPr>
          <w:rFonts w:ascii="Simplified Arabic" w:hAnsi="Simplified Arabic" w:cs="Simplified Arabic"/>
          <w:sz w:val="24"/>
          <w:szCs w:val="24"/>
          <w:rtl/>
        </w:rPr>
        <w:t>جيد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76BEE">
        <w:rPr>
          <w:rFonts w:ascii="Simplified Arabic" w:hAnsi="Simplified Arabic" w:cs="Simplified Arabic"/>
          <w:sz w:val="24"/>
          <w:szCs w:val="24"/>
          <w:rtl/>
        </w:rPr>
        <w:t>قائم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 xml:space="preserve"> على الطبيعة </w:t>
      </w:r>
      <w:r w:rsidR="00954019"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="007D453B" w:rsidRPr="00C54515">
        <w:rPr>
          <w:rFonts w:ascii="Simplified Arabic" w:hAnsi="Simplified Arabic" w:cs="Simplified Arabic"/>
          <w:sz w:val="24"/>
          <w:szCs w:val="24"/>
          <w:rtl/>
        </w:rPr>
        <w:t>ضمان جودة ومصداقية وفعالية الحلول القائمة على الطبيعة</w:t>
      </w:r>
      <w:r w:rsidR="007D453B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D7CF6" w:rsidRDefault="00897AF0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54-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تبين التقييمات العلمية الجديدة بوضوح 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الحد من تدهور الأراضي واستعادة الأراضي المتدهورة هو حل رئيسي لتحديات متعددة</w:t>
      </w:r>
      <w:r>
        <w:rPr>
          <w:rFonts w:ascii="Simplified Arabic" w:hAnsi="Simplified Arabic" w:cs="Simplified Arabic" w:hint="cs"/>
          <w:sz w:val="24"/>
          <w:szCs w:val="24"/>
          <w:rtl/>
        </w:rPr>
        <w:t>. وفي حالة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وجود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ضمانات مناسبة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يمكن أن يسهم توسيع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 xml:space="preserve"> نطاق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استعادة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إسهاما كبيرا في التخفيف من حدة 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أن يسهم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كذلك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تحقيق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أهداف التنوع البيولوجي والأمن الغذائي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غيرها من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أهداف التنمية المستدامة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97AF0" w:rsidRDefault="00DD7CF6" w:rsidP="00923CB4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55-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في المقرر 13/5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اعتمد مؤتمر الأطراف خطة عمل قصيرة الأجل بشأن استعادة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كإطار مرن لاتخاذ إجراءات فورية نحو تحقيق أهداف أيشي للتنوع البيولوجي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والاستراتيجية العالمية لحفظ النبات</w:t>
      </w:r>
      <w:r>
        <w:rPr>
          <w:rFonts w:ascii="Simplified Arabic" w:hAnsi="Simplified Arabic" w:cs="Simplified Arabic" w:hint="cs"/>
          <w:sz w:val="24"/>
          <w:szCs w:val="24"/>
          <w:rtl/>
        </w:rPr>
        <w:t>ات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غيرها من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الأهداف المتفق عليها </w:t>
      </w:r>
      <w:r>
        <w:rPr>
          <w:rFonts w:ascii="Simplified Arabic" w:hAnsi="Simplified Arabic" w:cs="Simplified Arabic"/>
          <w:sz w:val="24"/>
          <w:szCs w:val="24"/>
          <w:rtl/>
        </w:rPr>
        <w:t>دوليا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4E0B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>و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>قد أُو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>ر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>د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الاعتبارات الرئيسية 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>لتعظيم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 xml:space="preserve">منافع </w:t>
      </w:r>
      <w:r w:rsidR="00D44068" w:rsidRPr="00C54515">
        <w:rPr>
          <w:rFonts w:ascii="Simplified Arabic" w:hAnsi="Simplified Arabic" w:cs="Simplified Arabic"/>
          <w:sz w:val="24"/>
          <w:szCs w:val="24"/>
          <w:rtl/>
        </w:rPr>
        <w:t>استعادة النظم الإيكولوجي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وتقليل آثار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السلبية على التنوع البيولوجي</w:t>
      </w:r>
      <w:r w:rsidR="00D44068">
        <w:rPr>
          <w:rFonts w:ascii="Simplified Arabic" w:hAnsi="Simplified Arabic" w:cs="Simplified Arabic" w:hint="cs"/>
          <w:sz w:val="24"/>
          <w:szCs w:val="24"/>
          <w:rtl/>
        </w:rPr>
        <w:t xml:space="preserve"> إلى أدنى حد ممكن</w:t>
      </w:r>
      <w:r w:rsidR="004E0B60">
        <w:rPr>
          <w:rFonts w:ascii="Simplified Arabic" w:hAnsi="Simplified Arabic" w:cs="Simplified Arabic"/>
          <w:sz w:val="24"/>
          <w:szCs w:val="24"/>
          <w:rtl/>
        </w:rPr>
        <w:t>،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مثل تجنب </w:t>
      </w:r>
      <w:r w:rsidR="00342631">
        <w:rPr>
          <w:rFonts w:ascii="Simplified Arabic" w:hAnsi="Simplified Arabic" w:cs="Simplified Arabic" w:hint="cs"/>
          <w:sz w:val="24"/>
          <w:szCs w:val="24"/>
          <w:rtl/>
        </w:rPr>
        <w:t>تحريج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المراعي والنظم الإيكولوجية</w:t>
      </w:r>
      <w:r w:rsidR="00342631">
        <w:rPr>
          <w:rFonts w:ascii="Simplified Arabic" w:hAnsi="Simplified Arabic" w:cs="Simplified Arabic" w:hint="cs"/>
          <w:sz w:val="24"/>
          <w:szCs w:val="24"/>
          <w:rtl/>
        </w:rPr>
        <w:t xml:space="preserve"> التي تتسم بطبيعتها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42631">
        <w:rPr>
          <w:rFonts w:ascii="Simplified Arabic" w:hAnsi="Simplified Arabic" w:cs="Simplified Arabic" w:hint="cs"/>
          <w:sz w:val="24"/>
          <w:szCs w:val="24"/>
          <w:rtl/>
        </w:rPr>
        <w:t>بانخفاض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الغطاء الشجري</w:t>
      </w:r>
      <w:r w:rsidR="00342631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E0B60" w:rsidRPr="00C54515">
        <w:rPr>
          <w:rFonts w:ascii="Simplified Arabic" w:hAnsi="Simplified Arabic" w:cs="Simplified Arabic"/>
          <w:sz w:val="24"/>
          <w:szCs w:val="24"/>
          <w:rtl/>
        </w:rPr>
        <w:t xml:space="preserve"> ومنع إدخال الأنواع الغريبة الغازية</w:t>
      </w:r>
      <w:r w:rsidR="00D4406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، </w:t>
      </w:r>
      <w:r w:rsidR="00D44068" w:rsidRPr="00C54515">
        <w:rPr>
          <w:rFonts w:ascii="Simplified Arabic" w:hAnsi="Simplified Arabic" w:cs="Simplified Arabic"/>
          <w:sz w:val="24"/>
          <w:szCs w:val="24"/>
          <w:rtl/>
        </w:rPr>
        <w:t>في تذييل</w:t>
      </w:r>
      <w:r w:rsidR="00923CB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3CB4" w:rsidRPr="00E40B15">
        <w:rPr>
          <w:rFonts w:ascii="Simplified Arabic" w:hAnsi="Simplified Arabic" w:cs="Simplified Arabic"/>
          <w:sz w:val="24"/>
          <w:szCs w:val="24"/>
          <w:rtl/>
        </w:rPr>
        <w:t>مذكرة الأمين التنفيذي بشأن المناطق المحمية واستعادة النظم الإيكولوجي</w:t>
      </w:r>
      <w:r w:rsidR="00923CB4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34263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hyperlink r:id="rId22" w:history="1">
        <w:r w:rsidR="00923CB4" w:rsidRPr="00DF74E7">
          <w:rPr>
            <w:rStyle w:val="Hyperlink"/>
          </w:rPr>
          <w:t>UNEP/CBD/SBSTTA/20/12</w:t>
        </w:r>
      </w:hyperlink>
      <w:r w:rsidR="004E0B60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923CB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ويمكن الاطلاع على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إرشادات وأدوات إضافية لاستعادة النظم الإيكولوجية و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>ضع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الاتفاقية ومن 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جانب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منظمات ومبادرات شريكة</w:t>
      </w:r>
      <w:r w:rsidR="00342631">
        <w:rPr>
          <w:rFonts w:ascii="Simplified Arabic" w:hAnsi="Simplified Arabic" w:cs="Simplified Arabic"/>
          <w:sz w:val="24"/>
          <w:szCs w:val="24"/>
          <w:rtl/>
        </w:rPr>
        <w:t>،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في الوث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>ق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الإعلامي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تين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hyperlink r:id="rId23" w:history="1">
        <w:r w:rsidR="00923CB4" w:rsidRPr="00DF74E7">
          <w:rPr>
            <w:rStyle w:val="Hyperlink"/>
          </w:rPr>
          <w:t>UNEP/CBD/SBSTTA/20/INF/35</w:t>
        </w:r>
      </w:hyperlink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43586">
        <w:rPr>
          <w:rFonts w:ascii="Simplified Arabic" w:hAnsi="Simplified Arabic" w:cs="Simplified Arabic" w:hint="cs"/>
          <w:sz w:val="24"/>
          <w:szCs w:val="24"/>
          <w:rtl/>
        </w:rPr>
        <w:t>و</w:t>
      </w:r>
      <w:hyperlink r:id="rId24" w:history="1">
        <w:r w:rsidR="00923CB4" w:rsidRPr="00DF74E7">
          <w:rPr>
            <w:rStyle w:val="Hyperlink"/>
          </w:rPr>
          <w:t>UNEP/CBD/SBSTTA/20/INF/36</w:t>
        </w:r>
      </w:hyperlink>
      <w:r w:rsidR="00343586">
        <w:rPr>
          <w:rFonts w:ascii="Simplified Arabic" w:hAnsi="Simplified Arabic" w:cs="Simplified Arabic" w:hint="cs"/>
          <w:sz w:val="24"/>
          <w:szCs w:val="24"/>
          <w:rtl/>
        </w:rPr>
        <w:t>. ويمكن الاطلاع على</w:t>
      </w:r>
      <w:r w:rsidR="00343586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>مزيد من ال</w:t>
      </w:r>
      <w:r w:rsidR="00343586" w:rsidRPr="00C54515">
        <w:rPr>
          <w:rFonts w:ascii="Simplified Arabic" w:hAnsi="Simplified Arabic" w:cs="Simplified Arabic"/>
          <w:sz w:val="24"/>
          <w:szCs w:val="24"/>
          <w:rtl/>
        </w:rPr>
        <w:t>إرشادات</w:t>
      </w:r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بشأن استعادة النظم الإيكولوجية في المقررين </w:t>
      </w:r>
      <w:hyperlink r:id="rId25" w:history="1">
        <w:r w:rsidR="00342631" w:rsidRPr="00923CB4">
          <w:rPr>
            <w:rStyle w:val="Hyperlink"/>
            <w:rFonts w:ascii="Simplified Arabic" w:hAnsi="Simplified Arabic" w:cs="Simplified Arabic"/>
            <w:sz w:val="24"/>
            <w:szCs w:val="24"/>
            <w:rtl/>
          </w:rPr>
          <w:t>11/16</w:t>
        </w:r>
      </w:hyperlink>
      <w:r w:rsidR="00342631" w:rsidRPr="00C54515">
        <w:rPr>
          <w:rFonts w:ascii="Simplified Arabic" w:hAnsi="Simplified Arabic" w:cs="Simplified Arabic"/>
          <w:sz w:val="24"/>
          <w:szCs w:val="24"/>
          <w:rtl/>
        </w:rPr>
        <w:t xml:space="preserve"> و </w:t>
      </w:r>
      <w:hyperlink r:id="rId26" w:history="1">
        <w:r w:rsidR="00342631" w:rsidRPr="00923CB4">
          <w:rPr>
            <w:rStyle w:val="Hyperlink"/>
            <w:rFonts w:ascii="Simplified Arabic" w:hAnsi="Simplified Arabic" w:cs="Simplified Arabic"/>
            <w:sz w:val="24"/>
            <w:szCs w:val="24"/>
            <w:rtl/>
          </w:rPr>
          <w:t>12/19</w:t>
        </w:r>
      </w:hyperlink>
      <w:r w:rsidR="0034263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161FFF" w:rsidRDefault="00161FFF" w:rsidP="000D7D57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56-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في حين 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استعادة النظم الإيكولوجية المتدهورة </w:t>
      </w:r>
      <w:r w:rsidR="000D7D57">
        <w:rPr>
          <w:rFonts w:ascii="Simplified Arabic" w:hAnsi="Simplified Arabic" w:cs="Simplified Arabic" w:hint="cs"/>
          <w:sz w:val="24"/>
          <w:szCs w:val="24"/>
          <w:rtl/>
        </w:rPr>
        <w:t>مذكورة في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المادة 8</w:t>
      </w:r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0D7D57">
        <w:rPr>
          <w:rFonts w:ascii="Simplified Arabic" w:hAnsi="Simplified Arabic" w:cs="Simplified Arabic"/>
          <w:sz w:val="24"/>
          <w:szCs w:val="24"/>
          <w:rtl/>
        </w:rPr>
        <w:t>و)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فإن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هذا الموضوع لم ي</w:t>
      </w:r>
      <w:r>
        <w:rPr>
          <w:rFonts w:ascii="Simplified Arabic" w:hAnsi="Simplified Arabic" w:cs="Simplified Arabic" w:hint="cs"/>
          <w:sz w:val="24"/>
          <w:szCs w:val="24"/>
          <w:rtl/>
        </w:rPr>
        <w:t>ُتناول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كبرنامج منفصل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في إطار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الاتفاقية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إلا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في الآونة الأخيرة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وفي ظل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الحاجة الم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اس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ة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استخدام مجموعة من 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الأساليب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لتحقيق أهداف تغير 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بما في ذلك استعادة مساحات شاسعة من الأراضي المتدهورة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يمكن ال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F5742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ضطلاع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بمزيد من العمل لمساعدة البلدان على 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استغلال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كامل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 xml:space="preserve"> مجموعة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منافع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المتعددة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 xml:space="preserve"> المتأتية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من تدابير الاستعادة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F0B2C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من المتوقع أن يؤدي </w:t>
      </w:r>
      <w:r w:rsidR="007F0B2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>إعلان</w:t>
      </w:r>
      <w:r w:rsidR="007F0B2C">
        <w:rPr>
          <w:rFonts w:ascii="Simplified Arabic" w:hAnsi="Simplified Arabic" w:cs="Simplified Arabic" w:hint="cs"/>
          <w:sz w:val="24"/>
          <w:szCs w:val="24"/>
          <w:rtl/>
        </w:rPr>
        <w:t xml:space="preserve"> الذي أصدرته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الجمعية العامة للأمم المتحدة </w:t>
      </w:r>
      <w:r w:rsidR="007F0B2C">
        <w:rPr>
          <w:rFonts w:ascii="Simplified Arabic" w:hAnsi="Simplified Arabic" w:cs="Simplified Arabic" w:hint="cs"/>
          <w:sz w:val="24"/>
          <w:szCs w:val="24"/>
          <w:rtl/>
        </w:rPr>
        <w:t>بشأن جعل العقد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2021-2030 </w:t>
      </w:r>
      <w:r w:rsidR="007F0B2C">
        <w:rPr>
          <w:rFonts w:ascii="Simplified Arabic" w:hAnsi="Simplified Arabic" w:cs="Simplified Arabic" w:hint="cs"/>
          <w:sz w:val="24"/>
          <w:szCs w:val="24"/>
          <w:rtl/>
        </w:rPr>
        <w:t>هو "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>عقد الأمم المتحدة لاستعادة النظم الإيكولوجية</w:t>
      </w:r>
      <w:r w:rsidR="007F0B2C">
        <w:rPr>
          <w:rFonts w:ascii="Simplified Arabic" w:hAnsi="Simplified Arabic" w:cs="Simplified Arabic" w:hint="cs"/>
          <w:sz w:val="24"/>
          <w:szCs w:val="24"/>
          <w:rtl/>
        </w:rPr>
        <w:t>"</w:t>
      </w:r>
      <w:r w:rsidR="000D7D57" w:rsidRPr="00DF74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16"/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إلى تعزيز الدعم السياسي والبحث العلمي 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>والتمويل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>توسيع نطاق استعادة النظم الإيكولوجية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>من المهم التأكد من أن</w:t>
      </w:r>
      <w:r w:rsidR="0096227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ّ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التنوع البيولوجي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 xml:space="preserve"> يشكل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جزء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من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 xml:space="preserve"> هذه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 xml:space="preserve"> الم</w:t>
      </w:r>
      <w:r w:rsidR="00962277">
        <w:rPr>
          <w:rFonts w:ascii="Simplified Arabic" w:hAnsi="Simplified Arabic" w:cs="Simplified Arabic" w:hint="cs"/>
          <w:sz w:val="24"/>
          <w:szCs w:val="24"/>
          <w:rtl/>
        </w:rPr>
        <w:t>ناقش</w:t>
      </w:r>
      <w:r w:rsidR="00F57428" w:rsidRPr="00C54515">
        <w:rPr>
          <w:rFonts w:ascii="Simplified Arabic" w:hAnsi="Simplified Arabic" w:cs="Simplified Arabic"/>
          <w:sz w:val="24"/>
          <w:szCs w:val="24"/>
          <w:rtl/>
        </w:rPr>
        <w:t>ة</w:t>
      </w:r>
      <w:r w:rsidR="00F57428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A436E1" w:rsidRPr="00A436E1" w:rsidRDefault="00A436E1" w:rsidP="00131CF2">
      <w:pPr>
        <w:pStyle w:val="Heading2"/>
        <w:bidi/>
        <w:rPr>
          <w:i/>
          <w:iCs w:val="0"/>
          <w:kern w:val="22"/>
          <w:rtl/>
        </w:rPr>
      </w:pPr>
      <w:r>
        <w:rPr>
          <w:rFonts w:ascii="Simplified Arabic" w:hAnsi="Simplified Arabic" w:cs="Simplified Arabic"/>
          <w:i/>
          <w:iCs w:val="0"/>
          <w:sz w:val="24"/>
          <w:rtl/>
        </w:rPr>
        <w:t>هاء-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</w:r>
      <w:r w:rsidRPr="00A436E1">
        <w:rPr>
          <w:rFonts w:ascii="Simplified Arabic" w:hAnsi="Simplified Arabic" w:cs="Simplified Arabic"/>
          <w:i/>
          <w:iCs w:val="0"/>
          <w:sz w:val="24"/>
          <w:rtl/>
        </w:rPr>
        <w:t xml:space="preserve">الآثار المحتملة لتدابير </w:t>
      </w:r>
      <w:r w:rsidR="00E826C1">
        <w:rPr>
          <w:rFonts w:ascii="Simplified Arabic" w:hAnsi="Simplified Arabic" w:cs="Simplified Arabic" w:hint="cs"/>
          <w:i/>
          <w:iCs w:val="0"/>
          <w:sz w:val="24"/>
          <w:rtl/>
        </w:rPr>
        <w:t>الاستجابة</w:t>
      </w:r>
      <w:r w:rsidRPr="00A436E1">
        <w:rPr>
          <w:rFonts w:ascii="Simplified Arabic" w:hAnsi="Simplified Arabic" w:cs="Simplified Arabic"/>
          <w:i/>
          <w:iCs w:val="0"/>
          <w:sz w:val="24"/>
          <w:rtl/>
        </w:rPr>
        <w:t xml:space="preserve"> لتغير المناخ على التنوع البيولوجي</w:t>
      </w:r>
    </w:p>
    <w:bookmarkEnd w:id="4"/>
    <w:p w:rsidR="00A436E1" w:rsidRPr="00A436E1" w:rsidRDefault="00A436E1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  <w:lang w:bidi="ar-EG"/>
        </w:rPr>
      </w:pPr>
      <w:r w:rsidRPr="00A436E1">
        <w:rPr>
          <w:rFonts w:ascii="Simplified Arabic" w:hAnsi="Simplified Arabic" w:cs="Simplified Arabic"/>
          <w:sz w:val="24"/>
          <w:szCs w:val="24"/>
          <w:rtl/>
        </w:rPr>
        <w:t>57-</w:t>
      </w:r>
      <w:r w:rsidRPr="00A436E1"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>يُعد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436E1">
        <w:rPr>
          <w:rFonts w:ascii="Simplified Arabic" w:hAnsi="Simplified Arabic" w:cs="Simplified Arabic" w:hint="cs"/>
          <w:sz w:val="24"/>
          <w:szCs w:val="24"/>
          <w:rtl/>
        </w:rPr>
        <w:t>الحد من الاحترار العالمي إلى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>1</w:t>
      </w:r>
      <w:r w:rsidRPr="00A436E1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>5 درجة مئوية فوق مستويات ما قبل</w:t>
      </w:r>
      <w:r w:rsidRPr="00A436E1">
        <w:rPr>
          <w:rFonts w:ascii="Simplified Arabic" w:hAnsi="Simplified Arabic" w:cs="Simplified Arabic" w:hint="cs"/>
          <w:sz w:val="24"/>
          <w:szCs w:val="24"/>
          <w:rtl/>
        </w:rPr>
        <w:t xml:space="preserve"> الحقبة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الصناع</w:t>
      </w:r>
      <w:r w:rsidRPr="00A436E1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>ة أمر ممكن لكنه سيتطلب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 xml:space="preserve"> إجراء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تحولات غير مسبوقة في جميع جوانب المجتمع، و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>تنفيذ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>طائفة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من التدابير</w:t>
      </w:r>
      <w:r w:rsidR="00A23B96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يمكن أن يكون لبعض هذه التدابير آثار </w:t>
      </w:r>
      <w:r w:rsidRPr="00A436E1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سلبية غير مقصودة على التنوع البيولوجي 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في حالة الافتقار إلى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تخطيط دقيق وتقييمات كافية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من ناحية أخرى، 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هناك إمكانية 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للتصدي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تغير المناخ 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وفي الوقت نفسه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B3708D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>سه</w:t>
      </w:r>
      <w:r w:rsidR="00B3708D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>م الإيجابي في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 xml:space="preserve"> تحقيق</w:t>
      </w:r>
      <w:r w:rsidRPr="00A436E1">
        <w:rPr>
          <w:rFonts w:ascii="Simplified Arabic" w:hAnsi="Simplified Arabic" w:cs="Simplified Arabic"/>
          <w:sz w:val="24"/>
          <w:szCs w:val="24"/>
          <w:rtl/>
        </w:rPr>
        <w:t xml:space="preserve"> أهداف التنوع البيولوجي، والعكس </w:t>
      </w:r>
      <w:r w:rsidR="004A58E6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A436E1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B3708D" w:rsidRDefault="00B3708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58-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 xml:space="preserve">وقد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أظهرت التقييمات الأخيرة 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بعض التدابير الرامية إلى التخفيف من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حدة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تغير المناخ يمكن أن يكون لها آثار سلبية كبيرة على التنوع البيولوجي وحتى على انبعاثات غازات الدفيئة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67BDF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F67BDF" w:rsidRPr="00C54515">
        <w:rPr>
          <w:rFonts w:ascii="Simplified Arabic" w:hAnsi="Simplified Arabic" w:cs="Simplified Arabic"/>
          <w:sz w:val="24"/>
          <w:szCs w:val="24"/>
          <w:rtl/>
        </w:rPr>
        <w:t>عند النظر في الطاقة الحيوية والتدابير القائمة على الكتلة الحيوية</w:t>
      </w:r>
      <w:r w:rsidR="00F67BDF">
        <w:rPr>
          <w:rFonts w:ascii="Simplified Arabic" w:hAnsi="Simplified Arabic" w:cs="Simplified Arabic"/>
          <w:sz w:val="24"/>
          <w:szCs w:val="24"/>
          <w:rtl/>
        </w:rPr>
        <w:t>،</w:t>
      </w:r>
      <w:r w:rsidR="00F67BDF" w:rsidRPr="00F67BD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826C1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F67BDF" w:rsidRPr="00C54515">
        <w:rPr>
          <w:rFonts w:ascii="Simplified Arabic" w:hAnsi="Simplified Arabic" w:cs="Simplified Arabic"/>
          <w:sz w:val="24"/>
          <w:szCs w:val="24"/>
          <w:rtl/>
        </w:rPr>
        <w:t>وجه خ</w:t>
      </w:r>
      <w:r w:rsidR="00E826C1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F67BDF" w:rsidRPr="00C54515">
        <w:rPr>
          <w:rFonts w:ascii="Simplified Arabic" w:hAnsi="Simplified Arabic" w:cs="Simplified Arabic"/>
          <w:sz w:val="24"/>
          <w:szCs w:val="24"/>
          <w:rtl/>
        </w:rPr>
        <w:t>ص</w:t>
      </w:r>
      <w:r w:rsidR="00F67BDF">
        <w:rPr>
          <w:rFonts w:ascii="Simplified Arabic" w:hAnsi="Simplified Arabic" w:cs="Simplified Arabic"/>
          <w:sz w:val="24"/>
          <w:szCs w:val="24"/>
          <w:rtl/>
        </w:rPr>
        <w:t>،</w:t>
      </w:r>
      <w:r w:rsidR="00F67BDF" w:rsidRPr="00C54515">
        <w:rPr>
          <w:rFonts w:ascii="Simplified Arabic" w:hAnsi="Simplified Arabic" w:cs="Simplified Arabic"/>
          <w:sz w:val="24"/>
          <w:szCs w:val="24"/>
          <w:rtl/>
        </w:rPr>
        <w:t xml:space="preserve"> ينبغي إيلاء الاهتمام للآ</w:t>
      </w:r>
      <w:r w:rsidR="00544179">
        <w:rPr>
          <w:rFonts w:ascii="Simplified Arabic" w:hAnsi="Simplified Arabic" w:cs="Simplified Arabic"/>
          <w:sz w:val="24"/>
          <w:szCs w:val="24"/>
          <w:rtl/>
        </w:rPr>
        <w:t>ثار المباشرة وغير المباشرة للتغ</w:t>
      </w:r>
      <w:r w:rsidR="00E826C1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F67BDF" w:rsidRPr="00C54515">
        <w:rPr>
          <w:rFonts w:ascii="Simplified Arabic" w:hAnsi="Simplified Arabic" w:cs="Simplified Arabic"/>
          <w:sz w:val="24"/>
          <w:szCs w:val="24"/>
          <w:rtl/>
        </w:rPr>
        <w:t>رات ذات الصلة في استخدام الأراضي</w:t>
      </w:r>
      <w:r w:rsidR="00F67BDF">
        <w:rPr>
          <w:rFonts w:ascii="Simplified Arabic" w:hAnsi="Simplified Arabic" w:cs="Simplified Arabic"/>
          <w:sz w:val="24"/>
          <w:szCs w:val="24"/>
          <w:rtl/>
        </w:rPr>
        <w:t>،</w:t>
      </w:r>
      <w:r w:rsidR="00F67BDF" w:rsidRPr="00C54515">
        <w:rPr>
          <w:rFonts w:ascii="Simplified Arabic" w:hAnsi="Simplified Arabic" w:cs="Simplified Arabic"/>
          <w:sz w:val="24"/>
          <w:szCs w:val="24"/>
          <w:rtl/>
        </w:rPr>
        <w:t xml:space="preserve"> بما في ذلك </w:t>
      </w:r>
      <w:r w:rsidR="00E1724D">
        <w:rPr>
          <w:rFonts w:ascii="Simplified Arabic" w:hAnsi="Simplified Arabic" w:cs="Simplified Arabic"/>
          <w:sz w:val="24"/>
          <w:szCs w:val="24"/>
          <w:rtl/>
        </w:rPr>
        <w:t>صافي انبعاثات غازات الدفيئة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>قيود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>الم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ياه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والمغذيات والتغيرات في 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الوضاءة</w:t>
      </w:r>
      <w:r w:rsidR="00F67BDF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E1724D" w:rsidRPr="00C54515">
        <w:rPr>
          <w:rFonts w:ascii="Simplified Arabic" w:hAnsi="Simplified Arabic" w:cs="Simplified Arabic"/>
          <w:sz w:val="24"/>
          <w:szCs w:val="24"/>
          <w:rtl/>
        </w:rPr>
        <w:t>من المهم التأكد من أن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E1724D">
        <w:rPr>
          <w:rFonts w:ascii="Simplified Arabic" w:hAnsi="Simplified Arabic" w:cs="Simplified Arabic"/>
          <w:sz w:val="24"/>
          <w:szCs w:val="24"/>
          <w:rtl/>
        </w:rPr>
        <w:t xml:space="preserve"> هذه التدابير تس</w:t>
      </w:r>
      <w:r w:rsidR="00E1724D" w:rsidRPr="00C54515">
        <w:rPr>
          <w:rFonts w:ascii="Simplified Arabic" w:hAnsi="Simplified Arabic" w:cs="Simplified Arabic"/>
          <w:sz w:val="24"/>
          <w:szCs w:val="24"/>
          <w:rtl/>
        </w:rPr>
        <w:t xml:space="preserve">هم في 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>التخفيف من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 xml:space="preserve"> آثار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تغير المناخ دون ال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إضرار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بلا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داع بالتنوع البيولوجي والأمن الغذائي و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قدر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>ة النظم الإيكولوجي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ة على الصمود أمام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1724D" w:rsidRPr="00144D3E">
        <w:rPr>
          <w:rFonts w:ascii="Simplified Arabic" w:hAnsi="Simplified Arabic" w:cs="Simplified Arabic"/>
          <w:sz w:val="24"/>
          <w:szCs w:val="24"/>
          <w:rtl/>
        </w:rPr>
        <w:t>والتكيف مع</w:t>
      </w:r>
      <w:r w:rsidR="00E1724D">
        <w:rPr>
          <w:rFonts w:ascii="Simplified Arabic" w:hAnsi="Simplified Arabic" w:cs="Simplified Arabic" w:hint="cs"/>
          <w:sz w:val="24"/>
          <w:szCs w:val="24"/>
          <w:rtl/>
        </w:rPr>
        <w:t>ه.</w:t>
      </w:r>
    </w:p>
    <w:p w:rsidR="0045792D" w:rsidRDefault="0045792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59-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يمكن للتحليلات التي تستخدم سيناريوهات </w:t>
      </w:r>
      <w:r>
        <w:rPr>
          <w:rFonts w:ascii="Simplified Arabic" w:hAnsi="Simplified Arabic" w:cs="Simplified Arabic" w:hint="cs"/>
          <w:sz w:val="24"/>
          <w:szCs w:val="24"/>
          <w:rtl/>
        </w:rPr>
        <w:t>وُضعت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باستخدام نماذج </w:t>
      </w:r>
      <w:r w:rsidR="009348A5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تقييم </w:t>
      </w:r>
      <w:r w:rsidR="009348A5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متكاملة أن 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توفر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رؤى 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ثاقبة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 xml:space="preserve">بشأن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أوجه التآزر وال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مقايض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ات بين مختلف نُهج التخفيف من آثار تغير المناخ لأنها 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تحاكي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وتعلل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كثير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من التفاعلات المعقدة بين مختلف </w:t>
      </w:r>
      <w:r w:rsidR="00F956A6">
        <w:rPr>
          <w:rFonts w:ascii="Simplified Arabic" w:hAnsi="Simplified Arabic" w:cs="Simplified Arabic" w:hint="cs"/>
          <w:sz w:val="24"/>
          <w:szCs w:val="24"/>
          <w:rtl/>
        </w:rPr>
        <w:t>عناصر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النظام الأرضي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956A6" w:rsidRPr="00F956A6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F956A6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17"/>
      </w:r>
    </w:p>
    <w:p w:rsidR="009348A5" w:rsidRPr="009348A5" w:rsidRDefault="009348A5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60-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وقد صدرت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بموجب الاتفاقية عدة </w:t>
      </w:r>
      <w:r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قررات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تسل</w:t>
      </w:r>
      <w:r w:rsidR="00E83FFC">
        <w:rPr>
          <w:rFonts w:ascii="Simplified Arabic" w:hAnsi="Simplified Arabic" w:cs="Simplified Arabic" w:hint="cs"/>
          <w:sz w:val="24"/>
          <w:szCs w:val="24"/>
          <w:rtl/>
          <w:lang w:bidi="ar-EG"/>
        </w:rPr>
        <w:t>ّ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بالحاجة إلى زيادة الآثار الإيجابية لتدابير التخفيف من تغير المناخ والتكيف معه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وخفض آثارها السلبية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على التنوع البيولوجي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وقد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ضع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ت بوجه خاص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إرشاد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ات بشأن تعزيز </w:t>
      </w:r>
      <w:r w:rsidR="00E83FFC" w:rsidRPr="00C54515">
        <w:rPr>
          <w:rFonts w:ascii="Simplified Arabic" w:hAnsi="Simplified Arabic" w:cs="Simplified Arabic"/>
          <w:sz w:val="24"/>
          <w:szCs w:val="24"/>
          <w:rtl/>
        </w:rPr>
        <w:t xml:space="preserve">الآثار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الإيجابية و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خفض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الآثار السلبية 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أنشطة التخفيف من</w:t>
      </w:r>
      <w:r w:rsidR="00CC371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83FFC" w:rsidRPr="00C54515">
        <w:rPr>
          <w:rFonts w:ascii="Simplified Arabic" w:hAnsi="Simplified Arabic" w:cs="Simplified Arabic"/>
          <w:sz w:val="24"/>
          <w:szCs w:val="24"/>
          <w:rtl/>
        </w:rPr>
        <w:t xml:space="preserve">والتكيف معه 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على التنوع البيولوجي استجابة للمقرر 12/20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 xml:space="preserve"> الفقرة 7</w:t>
      </w:r>
      <w:r w:rsidR="00E83FFC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C54515">
        <w:rPr>
          <w:rFonts w:ascii="Simplified Arabic" w:hAnsi="Simplified Arabic" w:cs="Simplified Arabic"/>
          <w:sz w:val="24"/>
          <w:szCs w:val="24"/>
          <w:rtl/>
        </w:rPr>
        <w:t>د)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55A76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>تشمل التوصيات تطبيق نهج النظم الإيكولوجي</w:t>
      </w:r>
      <w:r w:rsidR="00A55A76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A55A76">
        <w:rPr>
          <w:rFonts w:ascii="Simplified Arabic" w:hAnsi="Simplified Arabic" w:cs="Simplified Arabic"/>
          <w:sz w:val="24"/>
          <w:szCs w:val="24"/>
          <w:rtl/>
        </w:rPr>
        <w:t>،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A55A76">
        <w:rPr>
          <w:rFonts w:ascii="Simplified Arabic" w:hAnsi="Simplified Arabic" w:cs="Simplified Arabic" w:hint="cs"/>
          <w:sz w:val="24"/>
          <w:szCs w:val="24"/>
          <w:rtl/>
        </w:rPr>
        <w:t>مراعاة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المعارف التقليدية وال</w:t>
      </w:r>
      <w:r w:rsidR="00A55A76">
        <w:rPr>
          <w:rFonts w:ascii="Simplified Arabic" w:hAnsi="Simplified Arabic" w:cs="Simplified Arabic" w:hint="cs"/>
          <w:sz w:val="24"/>
          <w:szCs w:val="24"/>
          <w:rtl/>
        </w:rPr>
        <w:t>إشراك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الكامل للشعوب الأصلية والمجتمعات المحلية وأصحاب المصلحة الآخرين</w:t>
      </w:r>
      <w:r w:rsidR="00A55A76">
        <w:rPr>
          <w:rFonts w:ascii="Simplified Arabic" w:hAnsi="Simplified Arabic" w:cs="Simplified Arabic"/>
          <w:sz w:val="24"/>
          <w:szCs w:val="24"/>
          <w:rtl/>
        </w:rPr>
        <w:t>،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وتطبيق 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تقييمات 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بيئية 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>استراتيجية وتقييم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الأثر البيئي</w:t>
      </w:r>
      <w:r w:rsidR="00A55A76">
        <w:rPr>
          <w:rFonts w:ascii="Simplified Arabic" w:hAnsi="Simplified Arabic" w:cs="Simplified Arabic"/>
          <w:sz w:val="24"/>
          <w:szCs w:val="24"/>
          <w:rtl/>
        </w:rPr>
        <w:t>،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وإدراج قيمة التنوع البيولوجي وخدمات </w:t>
      </w:r>
      <w:r w:rsidR="002A5473" w:rsidRPr="00C54515">
        <w:rPr>
          <w:rFonts w:ascii="Simplified Arabic" w:hAnsi="Simplified Arabic" w:cs="Simplified Arabic"/>
          <w:sz w:val="24"/>
          <w:szCs w:val="24"/>
          <w:rtl/>
        </w:rPr>
        <w:t>النظم الإيكولوجي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 xml:space="preserve"> عملية</w:t>
      </w:r>
      <w:r w:rsidR="00A55A76" w:rsidRPr="00C545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A5473" w:rsidRPr="002146EB">
        <w:rPr>
          <w:rFonts w:ascii="Simplified Arabic" w:hAnsi="Simplified Arabic" w:cs="Simplified Arabic"/>
          <w:sz w:val="24"/>
          <w:szCs w:val="24"/>
          <w:rtl/>
        </w:rPr>
        <w:t>صنع القرار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A5473" w:rsidRPr="002146EB">
        <w:rPr>
          <w:rFonts w:ascii="Simplified Arabic" w:hAnsi="Simplified Arabic" w:cs="Simplified Arabic"/>
          <w:sz w:val="24"/>
          <w:szCs w:val="24"/>
          <w:rtl/>
        </w:rPr>
        <w:t xml:space="preserve"> والسماح بالرصد والتقييم والإدارة التكي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2A5473" w:rsidRPr="002146EB">
        <w:rPr>
          <w:rFonts w:ascii="Simplified Arabic" w:hAnsi="Simplified Arabic" w:cs="Simplified Arabic"/>
          <w:sz w:val="24"/>
          <w:szCs w:val="24"/>
          <w:rtl/>
        </w:rPr>
        <w:t>فية</w:t>
      </w:r>
      <w:r w:rsidR="002A5473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A5473" w:rsidRPr="002A5473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2A5473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18"/>
      </w:r>
    </w:p>
    <w:p w:rsidR="00955AA8" w:rsidRDefault="00955AA8" w:rsidP="000D7D57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هناك </w:t>
      </w:r>
      <w:r>
        <w:rPr>
          <w:rFonts w:ascii="Simplified Arabic" w:hAnsi="Simplified Arabic" w:cs="Simplified Arabic" w:hint="cs"/>
          <w:sz w:val="24"/>
          <w:szCs w:val="24"/>
          <w:rtl/>
        </w:rPr>
        <w:t>طائف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ة واسعة من خيارات التخفيف ال</w:t>
      </w:r>
      <w:r>
        <w:rPr>
          <w:rFonts w:ascii="Simplified Arabic" w:hAnsi="Simplified Arabic" w:cs="Simplified Arabic" w:hint="cs"/>
          <w:sz w:val="24"/>
          <w:szCs w:val="24"/>
          <w:rtl/>
        </w:rPr>
        <w:t>مت</w:t>
      </w:r>
      <w:r w:rsidR="00556BB8">
        <w:rPr>
          <w:rFonts w:ascii="Simplified Arabic" w:hAnsi="Simplified Arabic" w:cs="Simplified Arabic" w:hint="cs"/>
          <w:sz w:val="24"/>
          <w:szCs w:val="24"/>
          <w:rtl/>
        </w:rPr>
        <w:t>صل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ة بالغابات يمكن</w:t>
      </w:r>
      <w:r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أن </w:t>
      </w:r>
      <w:r w:rsidR="00556BB8">
        <w:rPr>
          <w:rFonts w:ascii="Simplified Arabic" w:hAnsi="Simplified Arabic" w:cs="Simplified Arabic" w:hint="cs"/>
          <w:sz w:val="24"/>
          <w:szCs w:val="24"/>
          <w:rtl/>
        </w:rPr>
        <w:t>تحقق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منافع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مة لحفظ التنوع البيولوجي، </w:t>
      </w:r>
      <w:r>
        <w:rPr>
          <w:rFonts w:ascii="Simplified Arabic" w:hAnsi="Simplified Arabic" w:cs="Simplified Arabic" w:hint="cs"/>
          <w:sz w:val="24"/>
          <w:szCs w:val="24"/>
          <w:rtl/>
        </w:rPr>
        <w:t>من بينها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خفض الانبعاثات الناج</w:t>
      </w:r>
      <w:r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ة عن إزالة الغابات وتدهورها، وحفظ الغابات، والإدارة المستدامة للغابات، وتعزيز مخزونات الكربون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الغابات</w:t>
      </w:r>
      <w:r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يعتمد مدى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النفع الذي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28E1">
        <w:rPr>
          <w:rFonts w:ascii="Simplified Arabic" w:hAnsi="Simplified Arabic" w:cs="Simplified Arabic" w:hint="cs"/>
          <w:sz w:val="24"/>
          <w:szCs w:val="24"/>
          <w:rtl/>
        </w:rPr>
        <w:t>تحققه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هذه الأنشطة على </w:t>
      </w:r>
      <w:r w:rsidR="00BB28E1">
        <w:rPr>
          <w:rFonts w:ascii="Simplified Arabic" w:hAnsi="Simplified Arabic" w:cs="Simplified Arabic" w:hint="cs"/>
          <w:sz w:val="24"/>
          <w:szCs w:val="24"/>
          <w:rtl/>
        </w:rPr>
        <w:t>طريقة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ومكان تنفيذها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B28E1">
        <w:rPr>
          <w:rFonts w:ascii="Simplified Arabic" w:hAnsi="Simplified Arabic" w:cs="Simplified Arabic" w:hint="cs"/>
          <w:sz w:val="24"/>
          <w:szCs w:val="24"/>
          <w:rtl/>
        </w:rPr>
        <w:t xml:space="preserve"> ف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>على سبيل المثال</w:t>
      </w:r>
      <w:r w:rsidR="00BB28E1">
        <w:rPr>
          <w:rFonts w:ascii="Simplified Arabic" w:hAnsi="Simplified Arabic" w:cs="Simplified Arabic"/>
          <w:sz w:val="24"/>
          <w:szCs w:val="24"/>
          <w:rtl/>
        </w:rPr>
        <w:t>،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قد يؤدي التركيز على الأنشطة القائمة على الغابات التي ت</w:t>
      </w:r>
      <w:r w:rsidR="00BB28E1">
        <w:rPr>
          <w:rFonts w:ascii="Simplified Arabic" w:hAnsi="Simplified Arabic" w:cs="Simplified Arabic" w:hint="cs"/>
          <w:sz w:val="24"/>
          <w:szCs w:val="24"/>
          <w:rtl/>
        </w:rPr>
        <w:t>ستهدف حصرا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B28E1">
        <w:rPr>
          <w:rFonts w:ascii="Simplified Arabic" w:hAnsi="Simplified Arabic" w:cs="Simplified Arabic" w:hint="cs"/>
          <w:sz w:val="24"/>
          <w:szCs w:val="24"/>
          <w:rtl/>
        </w:rPr>
        <w:t>منافع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التخفيف من آثار تغير المناخ</w:t>
      </w:r>
      <w:r w:rsidR="00BB28E1">
        <w:rPr>
          <w:rFonts w:ascii="Simplified Arabic" w:hAnsi="Simplified Arabic" w:cs="Simplified Arabic"/>
          <w:sz w:val="24"/>
          <w:szCs w:val="24"/>
          <w:rtl/>
        </w:rPr>
        <w:t>،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مثل مزارع </w:t>
      </w:r>
      <w:r w:rsidR="001A3D96">
        <w:rPr>
          <w:rFonts w:ascii="Simplified Arabic" w:hAnsi="Simplified Arabic" w:cs="Simplified Arabic" w:hint="cs"/>
          <w:sz w:val="24"/>
          <w:szCs w:val="24"/>
          <w:rtl/>
        </w:rPr>
        <w:t>المحصول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3D96">
        <w:rPr>
          <w:rFonts w:ascii="Simplified Arabic" w:hAnsi="Simplified Arabic" w:cs="Simplified Arabic" w:hint="cs"/>
          <w:sz w:val="24"/>
          <w:szCs w:val="24"/>
          <w:rtl/>
        </w:rPr>
        <w:t>الواحد المخصصة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3D96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>أنواع</w:t>
      </w:r>
      <w:r w:rsidR="001A3D96">
        <w:rPr>
          <w:rFonts w:ascii="Simplified Arabic" w:hAnsi="Simplified Arabic" w:cs="Simplified Arabic" w:hint="cs"/>
          <w:sz w:val="24"/>
          <w:szCs w:val="24"/>
          <w:rtl/>
        </w:rPr>
        <w:t xml:space="preserve"> غريبة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A3D96">
        <w:rPr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>الأشجار سريعة النمو</w:t>
      </w:r>
      <w:r w:rsidR="00BB28E1">
        <w:rPr>
          <w:rFonts w:ascii="Simplified Arabic" w:hAnsi="Simplified Arabic" w:cs="Simplified Arabic"/>
          <w:sz w:val="24"/>
          <w:szCs w:val="24"/>
          <w:rtl/>
        </w:rPr>
        <w:t>،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إلى </w:t>
      </w:r>
      <w:r w:rsidR="001360EA" w:rsidRPr="00144D3E">
        <w:rPr>
          <w:rFonts w:ascii="Simplified Arabic" w:hAnsi="Simplified Arabic" w:cs="Simplified Arabic"/>
          <w:sz w:val="24"/>
          <w:szCs w:val="24"/>
          <w:rtl/>
        </w:rPr>
        <w:t>ال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إضرار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بالتنوع البيولوجي ورفاهية الإنسان</w:t>
      </w:r>
      <w:r w:rsidR="00BB28E1">
        <w:rPr>
          <w:rFonts w:ascii="Simplified Arabic" w:hAnsi="Simplified Arabic" w:cs="Simplified Arabic"/>
          <w:sz w:val="24"/>
          <w:szCs w:val="24"/>
          <w:rtl/>
        </w:rPr>
        <w:t>،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وحتى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56BB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قدرة الغابات على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تخزين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الكربون على المدى الطويل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عن طريق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خفض قدرتها على</w:t>
      </w:r>
      <w:r w:rsidR="00BB28E1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الصمود</w:t>
      </w:r>
      <w:r w:rsidR="00BB28E1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وقد 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درست الأمانة </w:t>
      </w:r>
      <w:r w:rsidR="001360EA" w:rsidRPr="000376EB">
        <w:rPr>
          <w:rFonts w:ascii="Simplified Arabic" w:hAnsi="Simplified Arabic" w:cs="Simplified Arabic"/>
          <w:sz w:val="24"/>
          <w:szCs w:val="24"/>
          <w:rtl/>
        </w:rPr>
        <w:t>الصلات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القائمة</w:t>
      </w:r>
      <w:r w:rsidR="001360EA" w:rsidRPr="000376EB">
        <w:rPr>
          <w:rFonts w:ascii="Simplified Arabic" w:hAnsi="Simplified Arabic" w:cs="Simplified Arabic"/>
          <w:sz w:val="24"/>
          <w:szCs w:val="24"/>
          <w:rtl/>
        </w:rPr>
        <w:t xml:space="preserve"> بين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الغابات وأنشطة 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>الاستجابة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لتغير المناخ</w:t>
      </w:r>
      <w:r w:rsidR="001360EA">
        <w:rPr>
          <w:rFonts w:ascii="Simplified Arabic" w:hAnsi="Simplified Arabic" w:cs="Simplified Arabic"/>
          <w:sz w:val="24"/>
          <w:szCs w:val="24"/>
          <w:rtl/>
        </w:rPr>
        <w:t>،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لا سيما العلاقة بين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قدرة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الغابات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على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الصمود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والتنوع البيولوجي وتغير المناخ</w:t>
      </w:r>
      <w:r w:rsidR="001360EA">
        <w:rPr>
          <w:rFonts w:ascii="Simplified Arabic" w:hAnsi="Simplified Arabic" w:cs="Simplified Arabic"/>
          <w:sz w:val="24"/>
          <w:szCs w:val="24"/>
          <w:rtl/>
        </w:rPr>
        <w:t>،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العدد 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>43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 w:rsidRPr="006E11AD">
        <w:rPr>
          <w:rFonts w:ascii="Simplified Arabic" w:hAnsi="Simplified Arabic" w:cs="Simplified Arabic"/>
          <w:sz w:val="24"/>
          <w:szCs w:val="24"/>
          <w:rtl/>
        </w:rPr>
        <w:t>السلسلة التقنية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1360EA" w:rsidRPr="006E11AD">
        <w:rPr>
          <w:rFonts w:ascii="Simplified Arabic" w:hAnsi="Simplified Arabic" w:cs="Simplified Arabic"/>
          <w:sz w:val="24"/>
          <w:szCs w:val="24"/>
          <w:rtl/>
        </w:rPr>
        <w:t>اتفاقية التنوع البيولوجي</w:t>
      </w:r>
      <w:r w:rsidR="001360EA">
        <w:rPr>
          <w:rFonts w:ascii="Simplified Arabic" w:hAnsi="Simplified Arabic" w:cs="Simplified Arabic"/>
          <w:sz w:val="24"/>
          <w:szCs w:val="24"/>
          <w:rtl/>
        </w:rPr>
        <w:t>،</w:t>
      </w:r>
      <w:r w:rsidR="001360EA" w:rsidRPr="006924CD">
        <w:rPr>
          <w:rStyle w:val="FootnoteReference"/>
          <w:bCs/>
          <w:kern w:val="22"/>
          <w:sz w:val="22"/>
          <w:szCs w:val="22"/>
          <w:u w:val="none"/>
          <w:vertAlign w:val="superscript"/>
          <w:lang w:val="en-US"/>
        </w:rPr>
        <w:footnoteReference w:id="19"/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وفيما يتعلق بخفض الانبعاثات الناج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ة عن إزالة الغابات 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lastRenderedPageBreak/>
        <w:t>وتدهورها</w:t>
      </w:r>
      <w:r w:rsidR="001360EA">
        <w:rPr>
          <w:rFonts w:ascii="Simplified Arabic" w:hAnsi="Simplified Arabic" w:cs="Simplified Arabic"/>
          <w:sz w:val="24"/>
          <w:szCs w:val="24"/>
          <w:rtl/>
        </w:rPr>
        <w:t>،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وحفظ مخزونات الكربون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>الغابات</w:t>
      </w:r>
      <w:r w:rsidR="001360EA">
        <w:rPr>
          <w:rFonts w:ascii="Simplified Arabic" w:hAnsi="Simplified Arabic" w:cs="Simplified Arabic"/>
          <w:sz w:val="24"/>
          <w:szCs w:val="24"/>
          <w:rtl/>
        </w:rPr>
        <w:t>،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>الإدارة المستدامة للغابات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وتعزيز مخزونات الكربون </w:t>
      </w:r>
      <w:r w:rsidR="00FE3BA5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FE3BA5" w:rsidRPr="002146EB">
        <w:rPr>
          <w:rFonts w:ascii="Simplified Arabic" w:hAnsi="Simplified Arabic" w:cs="Simplified Arabic"/>
          <w:sz w:val="24"/>
          <w:szCs w:val="24"/>
          <w:rtl/>
        </w:rPr>
        <w:t xml:space="preserve">الغابات 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>في البلدان النامية</w:t>
      </w:r>
      <w:r w:rsidR="001360EA">
        <w:rPr>
          <w:rFonts w:ascii="Simplified Arabic" w:hAnsi="Simplified Arabic" w:cs="Simplified Arabic"/>
          <w:sz w:val="24"/>
          <w:szCs w:val="24"/>
          <w:rtl/>
        </w:rPr>
        <w:t>،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العدد 59 من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60EA" w:rsidRPr="006E11AD">
        <w:rPr>
          <w:rFonts w:ascii="Simplified Arabic" w:hAnsi="Simplified Arabic" w:cs="Simplified Arabic"/>
          <w:sz w:val="24"/>
          <w:szCs w:val="24"/>
          <w:rtl/>
        </w:rPr>
        <w:t>السلسلة التقنية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1360EA" w:rsidRPr="006E11AD">
        <w:rPr>
          <w:rFonts w:ascii="Simplified Arabic" w:hAnsi="Simplified Arabic" w:cs="Simplified Arabic"/>
          <w:sz w:val="24"/>
          <w:szCs w:val="24"/>
          <w:rtl/>
        </w:rPr>
        <w:t>اتفاقية التنوع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البيولوجي.</w:t>
      </w:r>
      <w:r w:rsidR="00FE3BA5" w:rsidRPr="00FE3BA5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FE3BA5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0"/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E3BA5">
        <w:rPr>
          <w:rFonts w:ascii="Simplified Arabic" w:hAnsi="Simplified Arabic" w:cs="Simplified Arabic" w:hint="cs"/>
          <w:sz w:val="24"/>
          <w:szCs w:val="24"/>
          <w:rtl/>
        </w:rPr>
        <w:t xml:space="preserve">وقد نوقشت 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هذه </w:t>
      </w:r>
      <w:r w:rsidR="00FE3BA5" w:rsidRPr="000376EB">
        <w:rPr>
          <w:rFonts w:ascii="Simplified Arabic" w:hAnsi="Simplified Arabic" w:cs="Simplified Arabic"/>
          <w:sz w:val="24"/>
          <w:szCs w:val="24"/>
          <w:rtl/>
        </w:rPr>
        <w:t>الصلات</w:t>
      </w:r>
      <w:r w:rsidR="00FE3BA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E3BA5">
        <w:rPr>
          <w:rFonts w:ascii="Simplified Arabic" w:hAnsi="Simplified Arabic" w:cs="Simplified Arabic"/>
          <w:sz w:val="24"/>
          <w:szCs w:val="24"/>
          <w:rtl/>
        </w:rPr>
        <w:t>أيضا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في عدد من </w:t>
      </w:r>
      <w:r w:rsidR="00FE3BA5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قررات </w:t>
      </w:r>
      <w:r w:rsidR="000D7D57">
        <w:rPr>
          <w:rFonts w:ascii="Simplified Arabic" w:hAnsi="Simplified Arabic" w:cs="Simplified Arabic" w:hint="cs"/>
          <w:sz w:val="24"/>
          <w:szCs w:val="24"/>
          <w:rtl/>
        </w:rPr>
        <w:t>مؤتمر الأطراف</w:t>
      </w:r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(بما في ذلك المقررات </w:t>
      </w:r>
      <w:hyperlink r:id="rId27" w:history="1">
        <w:r w:rsidR="001360EA" w:rsidRPr="000D7D57">
          <w:rPr>
            <w:rStyle w:val="Hyperlink"/>
            <w:rFonts w:ascii="Simplified Arabic" w:hAnsi="Simplified Arabic" w:cs="Simplified Arabic"/>
            <w:sz w:val="24"/>
            <w:szCs w:val="24"/>
            <w:rtl/>
          </w:rPr>
          <w:t>11/19</w:t>
        </w:r>
      </w:hyperlink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 xml:space="preserve"> و10/33 و</w:t>
      </w:r>
      <w:hyperlink r:id="rId28" w:history="1">
        <w:r w:rsidR="00FE3BA5" w:rsidRPr="000D7D57">
          <w:rPr>
            <w:rStyle w:val="Hyperlink"/>
            <w:rFonts w:ascii="Simplified Arabic" w:hAnsi="Simplified Arabic" w:cs="Simplified Arabic" w:hint="cs"/>
            <w:sz w:val="24"/>
            <w:szCs w:val="24"/>
            <w:rtl/>
          </w:rPr>
          <w:t>9</w:t>
        </w:r>
        <w:r w:rsidR="001360EA" w:rsidRPr="000D7D57">
          <w:rPr>
            <w:rStyle w:val="Hyperlink"/>
            <w:rFonts w:ascii="Simplified Arabic" w:hAnsi="Simplified Arabic" w:cs="Simplified Arabic"/>
            <w:sz w:val="24"/>
            <w:szCs w:val="24"/>
            <w:rtl/>
          </w:rPr>
          <w:t>/5</w:t>
        </w:r>
      </w:hyperlink>
      <w:r w:rsidR="001360EA" w:rsidRPr="002146EB">
        <w:rPr>
          <w:rFonts w:ascii="Simplified Arabic" w:hAnsi="Simplified Arabic" w:cs="Simplified Arabic"/>
          <w:sz w:val="24"/>
          <w:szCs w:val="24"/>
          <w:rtl/>
        </w:rPr>
        <w:t>)</w:t>
      </w:r>
      <w:r w:rsidR="001360EA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556BB8" w:rsidRPr="00F4398E" w:rsidRDefault="00556BB8" w:rsidP="000D7D57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kern w:val="22"/>
          <w:sz w:val="24"/>
          <w:szCs w:val="24"/>
          <w:rtl/>
          <w:lang w:val="en-US"/>
        </w:rPr>
      </w:pPr>
      <w:r w:rsidRPr="00F4398E">
        <w:rPr>
          <w:rFonts w:ascii="Simplified Arabic" w:hAnsi="Simplified Arabic" w:cs="Simplified Arabic"/>
          <w:sz w:val="24"/>
          <w:szCs w:val="24"/>
          <w:rtl/>
        </w:rPr>
        <w:t>62-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ab/>
        <w:t>وفيما يتعلق باستخدام الوقود الحيوي حث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>َّ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 مؤتمر الأطراف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>،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 في مقرر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>ه</w:t>
      </w:r>
      <w:r w:rsidR="00AE2C12" w:rsidRPr="00F4398E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hyperlink r:id="rId29" w:history="1">
        <w:r w:rsidR="00AE2C12" w:rsidRPr="00F4398E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</w:rPr>
          <w:t>9/2</w:t>
        </w:r>
      </w:hyperlink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، الأطراف على تعزيز الآثار الإيجابية وتقليل الآثار السلبية لإنتاج الوقود الحيوي واستخدامه على التنوع البيولوجي وسبل عيش المجتمعات الأصلية والمحلية، 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 xml:space="preserve">وطلب إلى </w:t>
      </w:r>
      <w:r w:rsidR="000D7D57">
        <w:rPr>
          <w:rFonts w:ascii="Simplified Arabic" w:hAnsi="Simplified Arabic" w:cs="Simplified Arabic" w:hint="cs"/>
          <w:sz w:val="24"/>
          <w:szCs w:val="24"/>
          <w:rtl/>
        </w:rPr>
        <w:t>الأ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>م</w:t>
      </w:r>
      <w:r w:rsidR="000D7D57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0D7D57">
        <w:rPr>
          <w:rFonts w:ascii="Simplified Arabic" w:hAnsi="Simplified Arabic" w:cs="Simplified Arabic" w:hint="cs"/>
          <w:sz w:val="24"/>
          <w:szCs w:val="24"/>
          <w:rtl/>
        </w:rPr>
        <w:t>التنفيذ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 xml:space="preserve">ي، 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>في مقرر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>ه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hyperlink r:id="rId30" w:history="1">
        <w:r w:rsidR="00AE2C12" w:rsidRPr="00F4398E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  <w:lang w:val="en-US"/>
          </w:rPr>
          <w:t>10/37</w:t>
        </w:r>
      </w:hyperlink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564FE8">
        <w:rPr>
          <w:rFonts w:ascii="Simplified Arabic" w:hAnsi="Simplified Arabic" w:cs="Simplified Arabic" w:hint="cs"/>
          <w:sz w:val="24"/>
          <w:szCs w:val="24"/>
          <w:rtl/>
        </w:rPr>
        <w:t>دراسة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 الأدوات والن</w:t>
      </w:r>
      <w:r w:rsidR="00AE2C12" w:rsidRPr="00F4398E">
        <w:rPr>
          <w:rFonts w:ascii="Simplified Arabic" w:hAnsi="Simplified Arabic" w:cs="Simplified Arabic"/>
          <w:sz w:val="24"/>
          <w:szCs w:val="24"/>
          <w:rtl/>
        </w:rPr>
        <w:t>ُ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>هج وكذلك الثغرات المتعلقة بالإنتاج المستدام للوقود الحيوي</w:t>
      </w:r>
      <w:r w:rsidR="00F4398E" w:rsidRPr="00F4398E">
        <w:rPr>
          <w:rFonts w:ascii="Simplified Arabic" w:hAnsi="Simplified Arabic" w:cs="Simplified Arabic"/>
          <w:sz w:val="24"/>
          <w:szCs w:val="24"/>
          <w:rtl/>
        </w:rPr>
        <w:t>. و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>تقد</w:t>
      </w:r>
      <w:r w:rsidR="00F4398E" w:rsidRPr="00F4398E">
        <w:rPr>
          <w:rFonts w:ascii="Simplified Arabic" w:hAnsi="Simplified Arabic" w:cs="Simplified Arabic"/>
          <w:sz w:val="24"/>
          <w:szCs w:val="24"/>
          <w:rtl/>
        </w:rPr>
        <w:t>َّ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 xml:space="preserve">م هذه المعلومات في </w:t>
      </w:r>
      <w:r w:rsidR="00F4398E" w:rsidRPr="00F4398E">
        <w:rPr>
          <w:rFonts w:ascii="Simplified Arabic" w:hAnsi="Simplified Arabic" w:cs="Simplified Arabic"/>
          <w:sz w:val="24"/>
          <w:szCs w:val="24"/>
          <w:rtl/>
        </w:rPr>
        <w:t>العدد 65 من السلسلة التقنية لاتفاقية التنوع البيولوجي</w:t>
      </w:r>
      <w:r w:rsidRPr="00F4398E">
        <w:rPr>
          <w:rFonts w:ascii="Simplified Arabic" w:hAnsi="Simplified Arabic" w:cs="Simplified Arabic"/>
          <w:sz w:val="24"/>
          <w:szCs w:val="24"/>
          <w:rtl/>
        </w:rPr>
        <w:t>.</w:t>
      </w:r>
      <w:r w:rsidR="00F4398E" w:rsidRPr="00F4398E">
        <w:rPr>
          <w:rStyle w:val="FootnoteReference"/>
          <w:rFonts w:ascii="Simplified Arabic" w:hAnsi="Simplified Arabic" w:cs="Simplified Arabic"/>
          <w:snapToGrid/>
          <w:kern w:val="22"/>
          <w:sz w:val="24"/>
          <w:szCs w:val="24"/>
          <w:u w:val="none"/>
          <w:vertAlign w:val="superscript"/>
        </w:rPr>
        <w:t xml:space="preserve"> </w:t>
      </w:r>
      <w:r w:rsidR="00F4398E" w:rsidRPr="00F4398E">
        <w:rPr>
          <w:rStyle w:val="FootnoteReference"/>
          <w:rFonts w:ascii="Simplified Arabic" w:hAnsi="Simplified Arabic" w:cs="Simplified Arabic"/>
          <w:snapToGrid/>
          <w:kern w:val="22"/>
          <w:sz w:val="24"/>
          <w:szCs w:val="24"/>
          <w:u w:val="none"/>
          <w:vertAlign w:val="superscript"/>
        </w:rPr>
        <w:footnoteReference w:id="21"/>
      </w:r>
    </w:p>
    <w:p w:rsidR="00564FE8" w:rsidRDefault="00564FE8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>وقد زاد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اهتمام في الآونة الأخيرة </w:t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>بال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خيارات</w:t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 xml:space="preserve"> التي تعتمد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>على التكهن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للتخفيف من</w:t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 xml:space="preserve"> آثار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مثل الهندسة الجيولوجية المت</w:t>
      </w:r>
      <w:r w:rsidR="008E5A93">
        <w:rPr>
          <w:rFonts w:ascii="Simplified Arabic" w:hAnsi="Simplified Arabic" w:cs="Simplified Arabic" w:hint="cs"/>
          <w:sz w:val="24"/>
          <w:szCs w:val="24"/>
          <w:rtl/>
        </w:rPr>
        <w:t>ص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لة بالمناخ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 xml:space="preserve"> وقد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د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>ر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>س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الآثار المحتملة لتقنيات الهندسة الجيولوجية على التنوع البيولوجي وما ي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تصل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بها من اعتبارات اجتماعية واقتصادية وثقافية</w:t>
      </w:r>
      <w:r w:rsidR="007A7194">
        <w:rPr>
          <w:rFonts w:ascii="Simplified Arabic" w:hAnsi="Simplified Arabic" w:cs="Simplified Arabic"/>
          <w:sz w:val="24"/>
          <w:szCs w:val="24"/>
          <w:rtl/>
        </w:rPr>
        <w:t>،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والآليات التنظيمية للهندسة الجيولوجية المتعلقة بالمناخ</w:t>
      </w:r>
      <w:r w:rsidR="007A7194">
        <w:rPr>
          <w:rFonts w:ascii="Simplified Arabic" w:hAnsi="Simplified Arabic" w:cs="Simplified Arabic"/>
          <w:sz w:val="24"/>
          <w:szCs w:val="24"/>
          <w:rtl/>
        </w:rPr>
        <w:t>،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بالتفصيل استجابة للمقرر 10/33 ون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>شر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النتائج في </w:t>
      </w:r>
      <w:r w:rsidR="007A7194" w:rsidRPr="00F4398E">
        <w:rPr>
          <w:rFonts w:ascii="Simplified Arabic" w:hAnsi="Simplified Arabic" w:cs="Simplified Arabic"/>
          <w:sz w:val="24"/>
          <w:szCs w:val="24"/>
          <w:rtl/>
        </w:rPr>
        <w:t>العدد 6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7A7194" w:rsidRPr="00F4398E">
        <w:rPr>
          <w:rFonts w:ascii="Simplified Arabic" w:hAnsi="Simplified Arabic" w:cs="Simplified Arabic"/>
          <w:sz w:val="24"/>
          <w:szCs w:val="24"/>
          <w:rtl/>
        </w:rPr>
        <w:t xml:space="preserve"> من السلسلة التقنية لاتفاقية التنوع البيولوجي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A7194" w:rsidRPr="007A7194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7A7194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2"/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وأُ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>ع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>د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 xml:space="preserve"> أيضا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تقرير محد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="00221852">
        <w:rPr>
          <w:rFonts w:ascii="Simplified Arabic" w:hAnsi="Simplified Arabic" w:cs="Simplified Arabic"/>
          <w:sz w:val="24"/>
          <w:szCs w:val="24"/>
          <w:rtl/>
        </w:rPr>
        <w:t>ث</w:t>
      </w:r>
      <w:r w:rsidR="00221852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3"/>
      </w:r>
      <w:r w:rsidR="00221852">
        <w:rPr>
          <w:rFonts w:ascii="Simplified Arabic" w:hAnsi="Simplified Arabic" w:cs="Simplified Arabic"/>
          <w:sz w:val="24"/>
          <w:szCs w:val="24"/>
          <w:rtl/>
        </w:rPr>
        <w:t xml:space="preserve"> استجابة للمقرر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hyperlink r:id="rId31" w:history="1">
        <w:r w:rsidR="00221852" w:rsidRPr="00221852">
          <w:rPr>
            <w:rStyle w:val="Hyperlink"/>
            <w:rFonts w:ascii="Simplified Arabic" w:hAnsi="Simplified Arabic" w:cs="Simplified Arabic"/>
            <w:kern w:val="22"/>
            <w:sz w:val="24"/>
            <w:szCs w:val="24"/>
            <w:rtl/>
          </w:rPr>
          <w:t>11/20</w:t>
        </w:r>
      </w:hyperlink>
      <w:r w:rsidR="0022185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بالاستناد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>لى التقارير العلمية ال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أخير</w:t>
      </w:r>
      <w:r w:rsidR="007A7194" w:rsidRPr="002146EB">
        <w:rPr>
          <w:rFonts w:ascii="Simplified Arabic" w:hAnsi="Simplified Arabic" w:cs="Simplified Arabic"/>
          <w:sz w:val="24"/>
          <w:szCs w:val="24"/>
          <w:rtl/>
        </w:rPr>
        <w:t xml:space="preserve">ة ذات الصلة مثل تقرير التقييم الخامس 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221852" w:rsidRPr="0056571C">
        <w:rPr>
          <w:rFonts w:ascii="Simplified Arabic" w:hAnsi="Simplified Arabic" w:cs="Simplified Arabic"/>
          <w:sz w:val="24"/>
          <w:szCs w:val="24"/>
          <w:rtl/>
        </w:rPr>
        <w:t>ل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="00221852" w:rsidRPr="0056571C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221852" w:rsidRPr="0056571C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221852" w:rsidRPr="0056571C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 w:rsidR="0022185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221852" w:rsidRPr="0056571C">
        <w:rPr>
          <w:rFonts w:ascii="Simplified Arabic" w:hAnsi="Simplified Arabic" w:cs="Simplified Arabic"/>
          <w:sz w:val="24"/>
          <w:szCs w:val="24"/>
          <w:rtl/>
        </w:rPr>
        <w:t xml:space="preserve"> بتغير المناخ</w:t>
      </w:r>
      <w:r w:rsidR="007A719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456D5" w:rsidRDefault="00C456D5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64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ويُ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عد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وضع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ال</w:t>
      </w:r>
      <w:r>
        <w:rPr>
          <w:rFonts w:ascii="Simplified Arabic" w:hAnsi="Simplified Arabic" w:cs="Simplified Arabic" w:hint="cs"/>
          <w:sz w:val="24"/>
          <w:szCs w:val="24"/>
          <w:rtl/>
        </w:rPr>
        <w:t>ضمانات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 xml:space="preserve">أمرا </w:t>
      </w:r>
      <w:r>
        <w:rPr>
          <w:rFonts w:ascii="Simplified Arabic" w:hAnsi="Simplified Arabic" w:cs="Simplified Arabic"/>
          <w:sz w:val="24"/>
          <w:szCs w:val="24"/>
          <w:rtl/>
        </w:rPr>
        <w:t>ه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>م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لأنشطة التكيف لأن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 xml:space="preserve"> هذه الأنشطة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يمكن أن تهدد التنوع البيولوجي إما 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بصورة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مباشر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- من خلال تدمير الموائل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على سبيل المثال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بناء 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الحواجز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البحر</w:t>
      </w:r>
      <w:r w:rsidR="00FD5481">
        <w:rPr>
          <w:rFonts w:ascii="Simplified Arabic" w:hAnsi="Simplified Arabic" w:cs="Simplified Arabic" w:hint="cs"/>
          <w:sz w:val="24"/>
          <w:szCs w:val="24"/>
          <w:rtl/>
        </w:rPr>
        <w:t>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>من ثم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التأثير على النظم الإيكولوجية الساحلية - أو 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>بصورة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غير مباشر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>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من خلال إدخال أنواع جديدة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مثل تربية الأحياء البحرية أو تربية الأحياء المائية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>ت</w:t>
      </w:r>
      <w:r w:rsidR="00CE6F06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>ر</w:t>
      </w:r>
      <w:r w:rsidR="00CE6F06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 xml:space="preserve">د المبادئ والضمانات ذات الصلة في 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751871" w:rsidRPr="006E11AD">
        <w:rPr>
          <w:rFonts w:ascii="Simplified Arabic" w:hAnsi="Simplified Arabic" w:cs="Simplified Arabic"/>
          <w:sz w:val="24"/>
          <w:szCs w:val="24"/>
          <w:rtl/>
        </w:rPr>
        <w:t xml:space="preserve">مبادئ 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751871" w:rsidRPr="006E11AD">
        <w:rPr>
          <w:rFonts w:ascii="Simplified Arabic" w:hAnsi="Simplified Arabic" w:cs="Simplified Arabic"/>
          <w:sz w:val="24"/>
          <w:szCs w:val="24"/>
          <w:rtl/>
        </w:rPr>
        <w:t xml:space="preserve">توجيهية 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751871" w:rsidRPr="006E11AD">
        <w:rPr>
          <w:rFonts w:ascii="Simplified Arabic" w:hAnsi="Simplified Arabic" w:cs="Simplified Arabic"/>
          <w:sz w:val="24"/>
          <w:szCs w:val="24"/>
          <w:rtl/>
        </w:rPr>
        <w:t xml:space="preserve">طوعية 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 xml:space="preserve">بشأن </w:t>
      </w:r>
      <w:r w:rsidR="00751871" w:rsidRPr="006E11AD">
        <w:rPr>
          <w:rFonts w:ascii="Simplified Arabic" w:hAnsi="Simplified Arabic" w:cs="Simplified Arabic"/>
          <w:sz w:val="24"/>
          <w:szCs w:val="24"/>
          <w:rtl/>
        </w:rPr>
        <w:t xml:space="preserve">تصميم 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>وتنفيذ</w:t>
      </w:r>
      <w:r w:rsidR="00D90067" w:rsidRPr="006E11A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D90067" w:rsidRPr="006E11AD">
        <w:rPr>
          <w:rFonts w:ascii="Simplified Arabic" w:hAnsi="Simplified Arabic" w:cs="Simplified Arabic"/>
          <w:sz w:val="24"/>
          <w:szCs w:val="24"/>
          <w:rtl/>
        </w:rPr>
        <w:t xml:space="preserve">نُهج 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D90067" w:rsidRPr="006E11AD">
        <w:rPr>
          <w:rFonts w:ascii="Simplified Arabic" w:hAnsi="Simplified Arabic" w:cs="Simplified Arabic"/>
          <w:sz w:val="24"/>
          <w:szCs w:val="24"/>
          <w:rtl/>
        </w:rPr>
        <w:t>قائمة على النظم الإيكولوجية للتكيف مع تغير المناخ والحد من مخاطر الكوارث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90067" w:rsidRPr="006E11AD">
        <w:rPr>
          <w:rFonts w:ascii="Simplified Arabic" w:hAnsi="Simplified Arabic" w:cs="Simplified Arabic"/>
          <w:sz w:val="24"/>
          <w:szCs w:val="24"/>
          <w:rtl/>
        </w:rPr>
        <w:t>تنفيذ</w:t>
      </w:r>
      <w:r w:rsidR="00D90067">
        <w:rPr>
          <w:rFonts w:ascii="Simplified Arabic" w:hAnsi="Simplified Arabic" w:cs="Simplified Arabic" w:hint="cs"/>
          <w:sz w:val="24"/>
          <w:szCs w:val="24"/>
          <w:rtl/>
        </w:rPr>
        <w:t>ا فعالا</w:t>
      </w:r>
      <w:r w:rsidR="00CE6F0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 xml:space="preserve"> التي اعتمدها مؤتمر الأطراف في المقرر 14/5 (</w:t>
      </w:r>
      <w:r w:rsidR="00751871">
        <w:rPr>
          <w:rFonts w:ascii="Simplified Arabic" w:hAnsi="Simplified Arabic" w:cs="Simplified Arabic" w:hint="cs"/>
          <w:sz w:val="24"/>
          <w:szCs w:val="24"/>
          <w:rtl/>
        </w:rPr>
        <w:t xml:space="preserve">الذي 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 xml:space="preserve">نوقش في </w:t>
      </w:r>
      <w:r w:rsidR="00964DC0">
        <w:rPr>
          <w:rFonts w:ascii="Simplified Arabic" w:hAnsi="Simplified Arabic" w:cs="Simplified Arabic" w:hint="cs"/>
          <w:sz w:val="24"/>
          <w:szCs w:val="24"/>
          <w:rtl/>
        </w:rPr>
        <w:t>الجزء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 xml:space="preserve"> الثاني</w:t>
      </w:r>
      <w:r w:rsidR="00964DC0">
        <w:rPr>
          <w:rFonts w:ascii="Simplified Arabic" w:hAnsi="Simplified Arabic" w:cs="Simplified Arabic" w:hint="cs"/>
          <w:sz w:val="24"/>
          <w:szCs w:val="24"/>
          <w:rtl/>
        </w:rPr>
        <w:t xml:space="preserve"> من القسم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 xml:space="preserve"> دال</w:t>
      </w:r>
      <w:r w:rsidR="00964DC0">
        <w:rPr>
          <w:rFonts w:ascii="Simplified Arabic" w:hAnsi="Simplified Arabic" w:cs="Simplified Arabic" w:hint="cs"/>
          <w:sz w:val="24"/>
          <w:szCs w:val="24"/>
          <w:rtl/>
        </w:rPr>
        <w:t xml:space="preserve"> أعلاه</w:t>
      </w:r>
      <w:r w:rsidR="00751871" w:rsidRPr="002146EB">
        <w:rPr>
          <w:rFonts w:ascii="Simplified Arabic" w:hAnsi="Simplified Arabic" w:cs="Simplified Arabic"/>
          <w:sz w:val="24"/>
          <w:szCs w:val="24"/>
          <w:rtl/>
        </w:rPr>
        <w:t>)</w:t>
      </w:r>
      <w:r w:rsidR="00964DC0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E6F06" w:rsidRDefault="00CE6F06" w:rsidP="00131CF2">
      <w:pPr>
        <w:pStyle w:val="Para10"/>
        <w:numPr>
          <w:ilvl w:val="0"/>
          <w:numId w:val="0"/>
        </w:numPr>
        <w:bidi/>
        <w:rPr>
          <w:kern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65-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ينبغي أن تراعي السياسات المتعلقة بتدابير التخفيف والتكيف احتياجات الناس والتنوع البيولوجي وإنتاج الأغذية والمنافسة مع خدمات النظم الإيكولوجي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الأخرى واستخدام المجتمعات المحلية للأراضي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مع الاستفادة من </w:t>
      </w:r>
      <w:r w:rsidR="005B50B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مبادئ و</w:t>
      </w:r>
      <w:r w:rsidR="005B50B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أدوات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5B50B8">
        <w:rPr>
          <w:rFonts w:ascii="Simplified Arabic" w:hAnsi="Simplified Arabic" w:cs="Simplified Arabic" w:hint="cs"/>
          <w:sz w:val="24"/>
          <w:szCs w:val="24"/>
          <w:rtl/>
        </w:rPr>
        <w:t>ال</w:t>
      </w:r>
      <w:r>
        <w:rPr>
          <w:rFonts w:ascii="Simplified Arabic" w:hAnsi="Simplified Arabic" w:cs="Simplified Arabic" w:hint="cs"/>
          <w:sz w:val="24"/>
          <w:szCs w:val="24"/>
          <w:rtl/>
        </w:rPr>
        <w:t>إرشادات</w:t>
      </w:r>
      <w:r w:rsidR="005B50B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B50B8" w:rsidRPr="002146EB">
        <w:rPr>
          <w:rFonts w:ascii="Simplified Arabic" w:hAnsi="Simplified Arabic" w:cs="Simplified Arabic"/>
          <w:sz w:val="24"/>
          <w:szCs w:val="24"/>
          <w:rtl/>
        </w:rPr>
        <w:t>المتاحة</w:t>
      </w:r>
      <w:r w:rsidR="005B50B8">
        <w:rPr>
          <w:rFonts w:ascii="Simplified Arabic" w:hAnsi="Simplified Arabic" w:cs="Simplified Arabic" w:hint="cs"/>
          <w:sz w:val="24"/>
          <w:szCs w:val="24"/>
          <w:rtl/>
        </w:rPr>
        <w:t xml:space="preserve"> فيما يتعلق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B50B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5B50B8">
        <w:rPr>
          <w:rFonts w:ascii="Simplified Arabic" w:hAnsi="Simplified Arabic" w:cs="Simplified Arabic"/>
          <w:sz w:val="24"/>
          <w:szCs w:val="24"/>
          <w:rtl/>
        </w:rPr>
        <w:t>الممارسات الجيدة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ولا سيما في</w:t>
      </w:r>
      <w:r w:rsidR="00252B6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تحديد </w:t>
      </w:r>
      <w:r w:rsidR="00252B60">
        <w:rPr>
          <w:rFonts w:ascii="Simplified Arabic" w:hAnsi="Simplified Arabic" w:cs="Simplified Arabic" w:hint="cs"/>
          <w:sz w:val="24"/>
          <w:szCs w:val="24"/>
          <w:rtl/>
        </w:rPr>
        <w:t>المقايضات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والنتائج المحتملة غير المقصودة للتدابير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52B60" w:rsidRPr="00252B60" w:rsidRDefault="00252B60" w:rsidP="00131CF2">
      <w:pPr>
        <w:pStyle w:val="Heading2"/>
        <w:bidi/>
        <w:rPr>
          <w:i/>
          <w:iCs w:val="0"/>
          <w:kern w:val="22"/>
          <w:rtl/>
        </w:rPr>
      </w:pPr>
      <w:r>
        <w:rPr>
          <w:rFonts w:ascii="Simplified Arabic" w:hAnsi="Simplified Arabic" w:cs="Simplified Arabic"/>
          <w:i/>
          <w:iCs w:val="0"/>
          <w:sz w:val="24"/>
          <w:rtl/>
        </w:rPr>
        <w:lastRenderedPageBreak/>
        <w:t>واو-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  <w:t>التصدي للعوامل</w:t>
      </w:r>
      <w:r w:rsidRPr="0081625C">
        <w:rPr>
          <w:rFonts w:ascii="Simplified Arabic" w:hAnsi="Simplified Arabic" w:cs="Simplified Arabic"/>
          <w:i/>
          <w:iCs w:val="0"/>
          <w:sz w:val="24"/>
          <w:rtl/>
        </w:rPr>
        <w:t xml:space="preserve"> الدافع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ة الأساسية</w:t>
      </w:r>
      <w:r w:rsidRPr="0081625C">
        <w:rPr>
          <w:rFonts w:ascii="Simplified Arabic" w:hAnsi="Simplified Arabic" w:cs="Simplified Arabic"/>
          <w:i/>
          <w:iCs w:val="0"/>
          <w:sz w:val="24"/>
          <w:rtl/>
        </w:rPr>
        <w:t xml:space="preserve"> المشتركة 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ل</w:t>
      </w:r>
      <w:r w:rsidRPr="0081625C">
        <w:rPr>
          <w:rFonts w:ascii="Simplified Arabic" w:hAnsi="Simplified Arabic" w:cs="Simplified Arabic"/>
          <w:i/>
          <w:iCs w:val="0"/>
          <w:sz w:val="24"/>
          <w:rtl/>
        </w:rPr>
        <w:t>تغير المناخ وفقدان التنوع البيولوجي</w:t>
      </w:r>
    </w:p>
    <w:p w:rsidR="00252B60" w:rsidRDefault="00252B60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 xml:space="preserve">لقد </w:t>
      </w:r>
      <w:r>
        <w:rPr>
          <w:rFonts w:ascii="Simplified Arabic" w:hAnsi="Simplified Arabic" w:cs="Simplified Arabic"/>
          <w:sz w:val="24"/>
          <w:szCs w:val="24"/>
          <w:rtl/>
        </w:rPr>
        <w:t>شهد التنوع البيولوجي تغ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ي</w:t>
      </w:r>
      <w:r>
        <w:rPr>
          <w:rFonts w:ascii="Simplified Arabic" w:hAnsi="Simplified Arabic" w:cs="Simplified Arabic"/>
          <w:sz w:val="24"/>
          <w:szCs w:val="24"/>
          <w:rtl/>
        </w:rPr>
        <w:t>را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>غير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سب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ق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في السنوات الخمسين الماضية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 xml:space="preserve">وكان </w:t>
      </w:r>
      <w:r w:rsidR="00A21B4B">
        <w:rPr>
          <w:rFonts w:ascii="Simplified Arabic" w:hAnsi="Simplified Arabic" w:cs="Simplified Arabic"/>
          <w:sz w:val="24"/>
          <w:szCs w:val="24"/>
          <w:rtl/>
        </w:rPr>
        <w:t>هذا التغ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A21B4B">
        <w:rPr>
          <w:rFonts w:ascii="Simplified Arabic" w:hAnsi="Simplified Arabic" w:cs="Simplified Arabic"/>
          <w:sz w:val="24"/>
          <w:szCs w:val="24"/>
          <w:rtl/>
        </w:rPr>
        <w:t>ر مدفوع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A21B4B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عوامل مباشرة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مثل التغ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يرات في استخدام الأراضي والبح</w:t>
      </w:r>
      <w:r w:rsidR="00A21B4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ر والاستغلال وتغير المناخ والتلوث </w:t>
      </w:r>
      <w:r w:rsidR="00A21B4B" w:rsidRPr="00720D34">
        <w:rPr>
          <w:rFonts w:ascii="Simplified Arabic" w:hAnsi="Simplified Arabic" w:cs="Simplified Arabic"/>
          <w:sz w:val="24"/>
          <w:szCs w:val="24"/>
          <w:rtl/>
        </w:rPr>
        <w:t xml:space="preserve">وانتشار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الأنواع الغريبة الغازية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وعوامل غير مباشرة 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مت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جذر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في القيم والسلوكيات المجتمعية بما في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أنماط الإنتاج والاستهلاك والاتجاهات السكانية والتجارة.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 xml:space="preserve"> وعلى الرغم من ا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>ختل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>ف معدل ا</w:t>
      </w:r>
      <w:r w:rsidR="00E90702">
        <w:rPr>
          <w:rFonts w:ascii="Simplified Arabic" w:hAnsi="Simplified Arabic" w:cs="Simplified Arabic"/>
          <w:sz w:val="24"/>
          <w:szCs w:val="24"/>
          <w:rtl/>
        </w:rPr>
        <w:t>لتغ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>ير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>بين مناطق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 xml:space="preserve"> العالم</w:t>
      </w:r>
      <w:r w:rsidR="00796A67">
        <w:rPr>
          <w:rFonts w:ascii="Simplified Arabic" w:hAnsi="Simplified Arabic" w:cs="Simplified Arabic"/>
          <w:sz w:val="24"/>
          <w:szCs w:val="24"/>
          <w:rtl/>
        </w:rPr>
        <w:t>،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إلا أنّ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المحصلة النهائية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لها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 xml:space="preserve"> أثر عالمي حيث يواجه التنوع البيولوجي حجم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>ا من</w:t>
      </w:r>
      <w:r w:rsidR="00796A67" w:rsidRPr="002146EB">
        <w:rPr>
          <w:rFonts w:ascii="Simplified Arabic" w:hAnsi="Simplified Arabic" w:cs="Simplified Arabic"/>
          <w:sz w:val="24"/>
          <w:szCs w:val="24"/>
          <w:rtl/>
        </w:rPr>
        <w:t xml:space="preserve"> التهديدات لم يسبق له مثيل</w:t>
      </w:r>
      <w:r w:rsidR="00796A67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E90702" w:rsidRPr="002146EB">
        <w:rPr>
          <w:rFonts w:ascii="Simplified Arabic" w:hAnsi="Simplified Arabic" w:cs="Simplified Arabic"/>
          <w:sz w:val="24"/>
          <w:szCs w:val="24"/>
          <w:rtl/>
        </w:rPr>
        <w:t xml:space="preserve">من المتوقع 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>أن ي</w:t>
      </w:r>
      <w:r w:rsidR="00E90702" w:rsidRPr="002146EB">
        <w:rPr>
          <w:rFonts w:ascii="Simplified Arabic" w:hAnsi="Simplified Arabic" w:cs="Simplified Arabic"/>
          <w:sz w:val="24"/>
          <w:szCs w:val="24"/>
          <w:rtl/>
        </w:rPr>
        <w:t>ستمر الاتجاه السلبي في التنوع البيولوجي ووظائف النظم الإيكولوجي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E90702">
        <w:rPr>
          <w:rFonts w:ascii="Simplified Arabic" w:hAnsi="Simplified Arabic" w:cs="Simplified Arabic"/>
          <w:sz w:val="24"/>
          <w:szCs w:val="24"/>
          <w:rtl/>
        </w:rPr>
        <w:t xml:space="preserve"> أو حتى أن يزداد سوء</w:t>
      </w:r>
      <w:r w:rsidR="00E90702" w:rsidRPr="002146EB">
        <w:rPr>
          <w:rFonts w:ascii="Simplified Arabic" w:hAnsi="Simplified Arabic" w:cs="Simplified Arabic"/>
          <w:sz w:val="24"/>
          <w:szCs w:val="24"/>
          <w:rtl/>
        </w:rPr>
        <w:t xml:space="preserve">ا في العديد من السيناريوهات 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>نتيجة</w:t>
      </w:r>
      <w:r w:rsidR="00E90702" w:rsidRPr="002146EB">
        <w:rPr>
          <w:rFonts w:ascii="Simplified Arabic" w:hAnsi="Simplified Arabic" w:cs="Simplified Arabic"/>
          <w:sz w:val="24"/>
          <w:szCs w:val="24"/>
          <w:rtl/>
        </w:rPr>
        <w:t xml:space="preserve"> لهذه العوامل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 xml:space="preserve"> الدافعة</w:t>
      </w:r>
      <w:r w:rsidR="00E90702" w:rsidRPr="002146EB">
        <w:rPr>
          <w:rFonts w:ascii="Simplified Arabic" w:hAnsi="Simplified Arabic" w:cs="Simplified Arabic"/>
          <w:sz w:val="24"/>
          <w:szCs w:val="24"/>
          <w:rtl/>
        </w:rPr>
        <w:t xml:space="preserve"> غير المباشرة</w:t>
      </w:r>
      <w:r w:rsidR="00E9070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E90702" w:rsidRDefault="00E90702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67-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 xml:space="preserve">قد 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ت</w:t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سب</w:t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ب النمو السكاني العالمي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بالإضافة إلى ارتفاع معدلات الاستهلاك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في معدلات غير مسبوقة من استخدام المياه العذبة والأراضي 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 xml:space="preserve">التي </w:t>
      </w:r>
      <w:r w:rsidR="00B873D3">
        <w:rPr>
          <w:rFonts w:ascii="Simplified Arabic" w:hAnsi="Simplified Arabic" w:cs="Simplified Arabic"/>
          <w:sz w:val="24"/>
          <w:szCs w:val="24"/>
          <w:rtl/>
        </w:rPr>
        <w:t>جاء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 xml:space="preserve"> في الغالب على حساب 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2146EB">
        <w:rPr>
          <w:rFonts w:ascii="Simplified Arabic" w:hAnsi="Simplified Arabic" w:cs="Simplified Arabic"/>
          <w:sz w:val="24"/>
          <w:szCs w:val="24"/>
          <w:rtl/>
        </w:rPr>
        <w:t>غابات والأراضي الرطبة وال</w:t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>مراعي</w:t>
      </w:r>
      <w:r w:rsidR="00B873D3">
        <w:rPr>
          <w:rFonts w:ascii="Simplified Arabic" w:hAnsi="Simplified Arabic" w:cs="Simplified Arabic" w:hint="cs"/>
          <w:sz w:val="24"/>
          <w:szCs w:val="24"/>
          <w:rtl/>
        </w:rPr>
        <w:t xml:space="preserve"> في </w:t>
      </w:r>
      <w:r w:rsidR="00B873D3" w:rsidRPr="002146EB">
        <w:rPr>
          <w:rFonts w:ascii="Simplified Arabic" w:hAnsi="Simplified Arabic" w:cs="Simplified Arabic"/>
          <w:sz w:val="24"/>
          <w:szCs w:val="24"/>
          <w:rtl/>
        </w:rPr>
        <w:t>العالم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>في حين أن</w:t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التوسع الزراعي والإنتاج التجاري 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يوفران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>دعم لسكان العالم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 xml:space="preserve"> الآخذين في التزايد</w:t>
      </w:r>
      <w:r w:rsidR="00544179">
        <w:rPr>
          <w:rFonts w:ascii="Simplified Arabic" w:hAnsi="Simplified Arabic" w:cs="Simplified Arabic"/>
          <w:sz w:val="24"/>
          <w:szCs w:val="24"/>
          <w:rtl/>
        </w:rPr>
        <w:t>،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فإن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هذ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ين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التغيير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ين قد ساهما</w:t>
      </w:r>
      <w:r w:rsidR="00544179">
        <w:rPr>
          <w:rFonts w:ascii="Simplified Arabic" w:hAnsi="Simplified Arabic" w:cs="Simplified Arabic"/>
          <w:sz w:val="24"/>
          <w:szCs w:val="24"/>
          <w:rtl/>
        </w:rPr>
        <w:t>،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مع 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وجود تفاوتات إقليمية</w:t>
      </w:r>
      <w:r w:rsidR="00544179">
        <w:rPr>
          <w:rFonts w:ascii="Simplified Arabic" w:hAnsi="Simplified Arabic" w:cs="Simplified Arabic"/>
          <w:sz w:val="24"/>
          <w:szCs w:val="24"/>
          <w:rtl/>
        </w:rPr>
        <w:t>،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في</w:t>
      </w:r>
      <w:r w:rsidR="00F634FA">
        <w:rPr>
          <w:rFonts w:ascii="Simplified Arabic" w:hAnsi="Simplified Arabic" w:cs="Simplified Arabic" w:hint="cs"/>
          <w:sz w:val="24"/>
          <w:szCs w:val="24"/>
          <w:rtl/>
        </w:rPr>
        <w:t xml:space="preserve"> زيادة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انبعاثات غازات الدفيئة وفقدان التنوع البيولوجي وخدمات النظم الإيكولوجية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. وعلى الرغم من ا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>ختل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>ف مستويات الاستهلاك بين ال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بلدان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220AB">
        <w:rPr>
          <w:rFonts w:ascii="Simplified Arabic" w:hAnsi="Simplified Arabic" w:cs="Simplified Arabic" w:hint="cs"/>
          <w:sz w:val="24"/>
          <w:szCs w:val="24"/>
          <w:rtl/>
        </w:rPr>
        <w:t>إلا أنّ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F43B3">
        <w:rPr>
          <w:rFonts w:ascii="Simplified Arabic" w:hAnsi="Simplified Arabic" w:cs="Simplified Arabic" w:hint="cs"/>
          <w:sz w:val="24"/>
          <w:szCs w:val="24"/>
          <w:rtl/>
        </w:rPr>
        <w:t>آثاره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 xml:space="preserve"> م</w:t>
      </w:r>
      <w:r w:rsidR="000F43B3">
        <w:rPr>
          <w:rFonts w:ascii="Simplified Arabic" w:hAnsi="Simplified Arabic" w:cs="Simplified Arabic" w:hint="cs"/>
          <w:sz w:val="24"/>
          <w:szCs w:val="24"/>
          <w:rtl/>
        </w:rPr>
        <w:t>لموس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>ة</w:t>
      </w:r>
      <w:r w:rsidR="000F43B3">
        <w:rPr>
          <w:rFonts w:ascii="Simplified Arabic" w:hAnsi="Simplified Arabic" w:cs="Simplified Arabic" w:hint="cs"/>
          <w:sz w:val="24"/>
          <w:szCs w:val="24"/>
          <w:rtl/>
        </w:rPr>
        <w:t xml:space="preserve"> في ال</w:t>
      </w:r>
      <w:r w:rsidR="00544179" w:rsidRPr="002146EB">
        <w:rPr>
          <w:rFonts w:ascii="Simplified Arabic" w:hAnsi="Simplified Arabic" w:cs="Simplified Arabic"/>
          <w:sz w:val="24"/>
          <w:szCs w:val="24"/>
          <w:rtl/>
        </w:rPr>
        <w:t>عالم</w:t>
      </w:r>
      <w:r w:rsidR="000F43B3">
        <w:rPr>
          <w:rFonts w:ascii="Simplified Arabic" w:hAnsi="Simplified Arabic" w:cs="Simplified Arabic" w:hint="cs"/>
          <w:sz w:val="24"/>
          <w:szCs w:val="24"/>
          <w:rtl/>
        </w:rPr>
        <w:t xml:space="preserve"> أجمع</w:t>
      </w:r>
      <w:r w:rsidR="00544179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0789B" w:rsidRPr="00252B60" w:rsidRDefault="0060789B" w:rsidP="00131CF2">
      <w:pPr>
        <w:pStyle w:val="Para10"/>
        <w:numPr>
          <w:ilvl w:val="0"/>
          <w:numId w:val="0"/>
        </w:numPr>
        <w:bidi/>
        <w:rPr>
          <w:kern w:val="22"/>
          <w:szCs w:val="22"/>
          <w:rtl/>
          <w:lang w:val="en-US"/>
        </w:rPr>
      </w:pPr>
      <w:r>
        <w:rPr>
          <w:rFonts w:ascii="Simplified Arabic" w:hAnsi="Simplified Arabic" w:cs="Simplified Arabic"/>
          <w:sz w:val="24"/>
          <w:szCs w:val="24"/>
          <w:rtl/>
        </w:rPr>
        <w:t>68-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بالإضافة إلى ذلك فإن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خيارات الاستهلاك لها أثر كبير على التنوع البيولوجي وتغير 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وتتيح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التحولات الغذائية نحو الأ</w:t>
      </w:r>
      <w:r>
        <w:rPr>
          <w:rFonts w:ascii="Simplified Arabic" w:hAnsi="Simplified Arabic" w:cs="Simplified Arabic" w:hint="cs"/>
          <w:sz w:val="24"/>
          <w:szCs w:val="24"/>
          <w:rtl/>
        </w:rPr>
        <w:t>غذي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Pr="00D5607D">
        <w:rPr>
          <w:rFonts w:ascii="Simplified Arabic" w:hAnsi="Simplified Arabic" w:cs="Simplified Arabic"/>
          <w:sz w:val="24"/>
          <w:szCs w:val="24"/>
          <w:rtl/>
        </w:rPr>
        <w:t xml:space="preserve">منخفضة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5607D">
        <w:rPr>
          <w:rFonts w:ascii="Simplified Arabic" w:hAnsi="Simplified Arabic" w:cs="Simplified Arabic"/>
          <w:sz w:val="24"/>
          <w:szCs w:val="24"/>
          <w:rtl/>
        </w:rPr>
        <w:t>انبعاثات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القليلة الاحتياج </w:t>
      </w:r>
      <w:r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الأر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ض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مثل تلك التي تعتمد على الحبوب الخشنة والبقول والفواكه والخضروات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والبروتين الحيواني المنت</w:t>
      </w:r>
      <w:r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ج في نظم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مستدامة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ذات انبعاثات منخفضة </w:t>
      </w:r>
      <w:r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غازات الدفيئة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فرص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 كبيرة لكل من التكيف مع تغير المناخ والتخفيف من آثاره</w:t>
      </w:r>
      <w:r w:rsidR="008E7758">
        <w:rPr>
          <w:rFonts w:ascii="Simplified Arabic" w:hAnsi="Simplified Arabic" w:cs="Simplified Arabic" w:hint="cs"/>
          <w:sz w:val="24"/>
          <w:szCs w:val="24"/>
          <w:rtl/>
          <w:lang w:bidi="ar-EG"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وتحقق في الوقت نفسه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منافع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صحية مشتركة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للصحة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والتنوع البيولوجي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 xml:space="preserve"> وي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 xml:space="preserve">مكن أن تسهم التحولات الغذائية وحدها 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>خ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 xml:space="preserve">مس التخفيف اللازم للحد من 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الاحترار</w:t>
      </w:r>
      <w:r w:rsidR="002B13FB">
        <w:rPr>
          <w:rFonts w:ascii="Simplified Arabic" w:hAnsi="Simplified Arabic" w:cs="Simplified Arabic" w:hint="cs"/>
          <w:sz w:val="24"/>
          <w:szCs w:val="24"/>
          <w:rtl/>
        </w:rPr>
        <w:t xml:space="preserve"> العالمي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 xml:space="preserve"> إلى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 xml:space="preserve"> أقل من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 xml:space="preserve"> درجتين مئويتين 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 xml:space="preserve">جزء 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ضئيل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 xml:space="preserve"> من التكلفة و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 xml:space="preserve">أن 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>تخفف الضغط على الأر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8E7758" w:rsidRPr="009B785F">
        <w:rPr>
          <w:rFonts w:ascii="Simplified Arabic" w:hAnsi="Simplified Arabic" w:cs="Simplified Arabic"/>
          <w:sz w:val="24"/>
          <w:szCs w:val="24"/>
          <w:rtl/>
        </w:rPr>
        <w:t>ض</w:t>
      </w:r>
      <w:r w:rsidR="008E7758">
        <w:rPr>
          <w:rFonts w:ascii="Simplified Arabic" w:hAnsi="Simplified Arabic" w:cs="Simplified Arabic" w:hint="cs"/>
          <w:sz w:val="24"/>
          <w:szCs w:val="24"/>
          <w:rtl/>
        </w:rPr>
        <w:t>ي.</w:t>
      </w:r>
      <w:r w:rsidR="008E7758" w:rsidRPr="008E7758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8E7758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4"/>
      </w:r>
    </w:p>
    <w:p w:rsidR="008E7758" w:rsidRPr="00BB065F" w:rsidRDefault="008E7758" w:rsidP="00131CF2">
      <w:pPr>
        <w:pStyle w:val="Para10"/>
        <w:numPr>
          <w:ilvl w:val="0"/>
          <w:numId w:val="0"/>
        </w:numPr>
        <w:bidi/>
        <w:rPr>
          <w:kern w:val="22"/>
          <w:rtl/>
          <w:lang w:val="en-US" w:bidi="ar-EG"/>
        </w:rPr>
      </w:pPr>
      <w:r w:rsidRPr="00BB065F">
        <w:rPr>
          <w:rFonts w:ascii="Simplified Arabic" w:hAnsi="Simplified Arabic" w:cs="Simplified Arabic"/>
          <w:sz w:val="24"/>
          <w:szCs w:val="24"/>
          <w:rtl/>
        </w:rPr>
        <w:t>69-</w:t>
      </w:r>
      <w:r w:rsidRPr="00BB065F"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>توجد العديد من أوجه التآزر بين الحلول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 xml:space="preserve"> المقترحة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B065F">
        <w:rPr>
          <w:rFonts w:ascii="Simplified Arabic" w:hAnsi="Simplified Arabic" w:cs="Simplified Arabic" w:hint="cs"/>
          <w:sz w:val="24"/>
          <w:szCs w:val="24"/>
          <w:rtl/>
        </w:rPr>
        <w:t>للتصدي للعوامل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الدافع</w:t>
      </w:r>
      <w:r w:rsidRPr="00BB065F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المباشرة وغير المباشرة لفقدان التنوع البيولوجي وتغير المناخ 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>معا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>ت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تسم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>مسارات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 xml:space="preserve"> المؤدية إلى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الحد من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الاحترار العالمي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 xml:space="preserve"> إلى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>1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>5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درجة مئوية والتي تشمل خفض الطلب على الطاقة،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 xml:space="preserve">خفض 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>استهلاك المواد، و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تفضيلات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غذائية 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 xml:space="preserve">ذات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 xml:space="preserve">انبعاثات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 xml:space="preserve">منخفضة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2B13FB" w:rsidRPr="00BB065F">
        <w:rPr>
          <w:rFonts w:ascii="Simplified Arabic" w:hAnsi="Simplified Arabic" w:cs="Simplified Arabic"/>
          <w:sz w:val="24"/>
          <w:szCs w:val="24"/>
          <w:rtl/>
        </w:rPr>
        <w:t xml:space="preserve"> غازات الدفيئة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B13FB" w:rsidRPr="00BB065F">
        <w:rPr>
          <w:rFonts w:ascii="Simplified Arabic" w:hAnsi="Simplified Arabic" w:cs="Simplified Arabic" w:hint="cs"/>
          <w:sz w:val="24"/>
          <w:szCs w:val="24"/>
          <w:rtl/>
        </w:rPr>
        <w:t>بأنها تتضمن أكبر قدر من</w:t>
      </w:r>
      <w:r w:rsidRPr="00BB065F">
        <w:rPr>
          <w:rFonts w:ascii="Simplified Arabic" w:hAnsi="Simplified Arabic" w:cs="Simplified Arabic"/>
          <w:sz w:val="24"/>
          <w:szCs w:val="24"/>
          <w:rtl/>
        </w:rPr>
        <w:t xml:space="preserve"> أوجه التآزر وأقل قدر من المقايضات فيما يتعلق بالتنمية المستدامة</w:t>
      </w:r>
      <w:r w:rsidRPr="00BB065F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BB065F" w:rsidRPr="00BB065F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يمكن أن </w:t>
      </w:r>
      <w:r w:rsidR="00BB065F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>ساعد</w:t>
      </w:r>
      <w:r w:rsidR="00BB065F">
        <w:rPr>
          <w:rFonts w:ascii="Simplified Arabic" w:hAnsi="Simplified Arabic" w:cs="Simplified Arabic" w:hint="cs"/>
          <w:sz w:val="24"/>
          <w:szCs w:val="24"/>
          <w:rtl/>
        </w:rPr>
        <w:t xml:space="preserve"> إجراء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التحولات الغذائية وزيادة الغلة وتقليل هدر ال</w:t>
      </w:r>
      <w:r w:rsidR="00BB065F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>غذ</w:t>
      </w:r>
      <w:r w:rsidR="00BB065F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على تجنب المزيد من</w:t>
      </w:r>
      <w:r w:rsidR="0096510B">
        <w:rPr>
          <w:rFonts w:ascii="Simplified Arabic" w:hAnsi="Simplified Arabic" w:cs="Simplified Arabic" w:hint="cs"/>
          <w:sz w:val="24"/>
          <w:szCs w:val="24"/>
          <w:rtl/>
        </w:rPr>
        <w:t xml:space="preserve"> عمليات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تحويل الأراضي</w:t>
      </w:r>
      <w:r w:rsidR="0096510B">
        <w:rPr>
          <w:rFonts w:ascii="Simplified Arabic" w:hAnsi="Simplified Arabic" w:cs="Simplified Arabic" w:hint="cs"/>
          <w:sz w:val="24"/>
          <w:szCs w:val="24"/>
          <w:rtl/>
        </w:rPr>
        <w:t xml:space="preserve"> إلى أراض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زراع</w:t>
      </w:r>
      <w:r w:rsidR="0096510B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>ة</w:t>
      </w:r>
      <w:r w:rsidR="0096510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ويمكن </w:t>
      </w:r>
      <w:r w:rsidR="00133917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عادة الأراضي التي </w:t>
      </w:r>
      <w:r w:rsidR="00070F72">
        <w:rPr>
          <w:rFonts w:ascii="Simplified Arabic" w:hAnsi="Simplified Arabic" w:cs="Simplified Arabic" w:hint="cs"/>
          <w:sz w:val="24"/>
          <w:szCs w:val="24"/>
          <w:rtl/>
        </w:rPr>
        <w:t>جرى ت</w:t>
      </w:r>
      <w:r w:rsidR="00133917">
        <w:rPr>
          <w:rFonts w:ascii="Simplified Arabic" w:hAnsi="Simplified Arabic" w:cs="Simplified Arabic" w:hint="cs"/>
          <w:sz w:val="24"/>
          <w:szCs w:val="24"/>
          <w:rtl/>
        </w:rPr>
        <w:t>جنيبها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3391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إلى 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>الموائل الطبيعية</w:t>
      </w:r>
      <w:r w:rsidR="00133917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سوف تتطلب هذه التغييرات </w:t>
      </w:r>
      <w:r w:rsidR="00070F72">
        <w:rPr>
          <w:rFonts w:ascii="Simplified Arabic" w:hAnsi="Simplified Arabic" w:cs="Simplified Arabic" w:hint="cs"/>
          <w:sz w:val="24"/>
          <w:szCs w:val="24"/>
          <w:rtl/>
        </w:rPr>
        <w:t xml:space="preserve">إجراء 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تحولات سلوكية واسعة النطاق نحو نمط حياة أقل </w:t>
      </w:r>
      <w:r w:rsidR="00133917">
        <w:rPr>
          <w:rFonts w:ascii="Simplified Arabic" w:hAnsi="Simplified Arabic" w:cs="Simplified Arabic"/>
          <w:sz w:val="24"/>
          <w:szCs w:val="24"/>
          <w:rtl/>
        </w:rPr>
        <w:t>استهلاك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133917">
        <w:rPr>
          <w:rFonts w:ascii="Simplified Arabic" w:hAnsi="Simplified Arabic" w:cs="Simplified Arabic" w:hint="cs"/>
          <w:sz w:val="24"/>
          <w:szCs w:val="24"/>
          <w:rtl/>
        </w:rPr>
        <w:t>على نحو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 xml:space="preserve"> يتماشى مع أهداف التنمية و</w:t>
      </w:r>
      <w:r w:rsidR="00133917">
        <w:rPr>
          <w:rFonts w:ascii="Simplified Arabic" w:hAnsi="Simplified Arabic" w:cs="Simplified Arabic" w:hint="cs"/>
          <w:sz w:val="24"/>
          <w:szCs w:val="24"/>
          <w:rtl/>
        </w:rPr>
        <w:t xml:space="preserve">تحقيق </w:t>
      </w:r>
      <w:r w:rsidR="00BB065F" w:rsidRPr="00BB065F">
        <w:rPr>
          <w:rFonts w:ascii="Simplified Arabic" w:hAnsi="Simplified Arabic" w:cs="Simplified Arabic"/>
          <w:sz w:val="24"/>
          <w:szCs w:val="24"/>
          <w:rtl/>
        </w:rPr>
        <w:t>الرفاهية المنصفة</w:t>
      </w:r>
      <w:r w:rsidR="00BB065F" w:rsidRPr="00BB065F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70F72" w:rsidRPr="00070F72" w:rsidRDefault="00070F72" w:rsidP="00131CF2">
      <w:pPr>
        <w:pStyle w:val="Heading2"/>
        <w:bidi/>
        <w:rPr>
          <w:i/>
          <w:iCs w:val="0"/>
          <w:kern w:val="22"/>
          <w:rtl/>
          <w:lang w:val="en-US"/>
        </w:rPr>
      </w:pPr>
      <w:r w:rsidRPr="00070F72">
        <w:rPr>
          <w:rFonts w:ascii="Simplified Arabic" w:hAnsi="Simplified Arabic" w:cs="Simplified Arabic"/>
          <w:i/>
          <w:iCs w:val="0"/>
          <w:sz w:val="24"/>
          <w:rtl/>
        </w:rPr>
        <w:t>زاي-</w:t>
      </w:r>
      <w:r w:rsidRPr="00070F72">
        <w:rPr>
          <w:rFonts w:ascii="Simplified Arabic" w:hAnsi="Simplified Arabic" w:cs="Simplified Arabic" w:hint="cs"/>
          <w:i/>
          <w:iCs w:val="0"/>
          <w:sz w:val="24"/>
          <w:rtl/>
        </w:rPr>
        <w:tab/>
        <w:t>ال</w:t>
      </w:r>
      <w:r w:rsidRPr="00070F72">
        <w:rPr>
          <w:rFonts w:ascii="Simplified Arabic" w:hAnsi="Simplified Arabic" w:cs="Simplified Arabic"/>
          <w:i/>
          <w:iCs w:val="0"/>
          <w:sz w:val="24"/>
          <w:rtl/>
        </w:rPr>
        <w:t>إطار</w:t>
      </w:r>
      <w:r w:rsidRPr="00070F72">
        <w:rPr>
          <w:rFonts w:ascii="Simplified Arabic" w:hAnsi="Simplified Arabic" w:cs="Simplified Arabic" w:hint="cs"/>
          <w:i/>
          <w:iCs w:val="0"/>
          <w:sz w:val="24"/>
          <w:rtl/>
        </w:rPr>
        <w:t xml:space="preserve"> </w:t>
      </w:r>
      <w:r w:rsidRPr="00070F72">
        <w:rPr>
          <w:rFonts w:ascii="Simplified Arabic" w:hAnsi="Simplified Arabic" w:cs="Simplified Arabic"/>
          <w:i/>
          <w:iCs w:val="0"/>
          <w:sz w:val="24"/>
          <w:rtl/>
        </w:rPr>
        <w:t xml:space="preserve">العالمي </w:t>
      </w:r>
      <w:r w:rsidRPr="00070F72">
        <w:rPr>
          <w:rFonts w:ascii="Simplified Arabic" w:hAnsi="Simplified Arabic" w:cs="Simplified Arabic" w:hint="cs"/>
          <w:i/>
          <w:iCs w:val="0"/>
          <w:sz w:val="24"/>
          <w:rtl/>
        </w:rPr>
        <w:t>ل</w:t>
      </w:r>
      <w:r w:rsidRPr="00070F72">
        <w:rPr>
          <w:rFonts w:ascii="Simplified Arabic" w:hAnsi="Simplified Arabic" w:cs="Simplified Arabic"/>
          <w:i/>
          <w:iCs w:val="0"/>
          <w:sz w:val="24"/>
          <w:rtl/>
        </w:rPr>
        <w:t xml:space="preserve">لتنوع البيولوجي لما بعد عام 2020 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>و</w:t>
      </w:r>
      <w:r w:rsidRPr="00070F72">
        <w:rPr>
          <w:rFonts w:ascii="Simplified Arabic" w:hAnsi="Simplified Arabic" w:cs="Simplified Arabic"/>
          <w:i/>
          <w:iCs w:val="0"/>
          <w:sz w:val="24"/>
          <w:rtl/>
        </w:rPr>
        <w:t>رؤية</w:t>
      </w:r>
      <w:r w:rsidRPr="00070F72">
        <w:rPr>
          <w:rFonts w:ascii="Simplified Arabic" w:hAnsi="Simplified Arabic" w:cs="Simplified Arabic" w:hint="cs"/>
          <w:i/>
          <w:iCs w:val="0"/>
          <w:sz w:val="24"/>
          <w:rtl/>
        </w:rPr>
        <w:t xml:space="preserve"> عام</w:t>
      </w:r>
      <w:r w:rsidRPr="00070F72">
        <w:rPr>
          <w:rFonts w:ascii="Simplified Arabic" w:hAnsi="Simplified Arabic" w:cs="Simplified Arabic"/>
          <w:i/>
          <w:iCs w:val="0"/>
          <w:sz w:val="24"/>
          <w:rtl/>
        </w:rPr>
        <w:t xml:space="preserve"> 2050</w:t>
      </w:r>
      <w:r w:rsidRPr="00070F72">
        <w:rPr>
          <w:rFonts w:ascii="Simplified Arabic" w:hAnsi="Simplified Arabic" w:cs="Simplified Arabic" w:hint="cs"/>
          <w:i/>
          <w:iCs w:val="0"/>
          <w:sz w:val="24"/>
          <w:rtl/>
        </w:rPr>
        <w:t xml:space="preserve"> </w:t>
      </w:r>
      <w:r w:rsidRPr="00070F72">
        <w:rPr>
          <w:rFonts w:ascii="Simplified Arabic" w:hAnsi="Simplified Arabic" w:cs="Simplified Arabic"/>
          <w:i/>
          <w:iCs w:val="0"/>
          <w:sz w:val="24"/>
          <w:rtl/>
        </w:rPr>
        <w:t>"العيش في انسجام مع الطبيعة"</w:t>
      </w:r>
    </w:p>
    <w:p w:rsidR="00083821" w:rsidRPr="009C5AFE" w:rsidRDefault="00083821" w:rsidP="00131CF2">
      <w:pPr>
        <w:pStyle w:val="Para10"/>
        <w:numPr>
          <w:ilvl w:val="0"/>
          <w:numId w:val="0"/>
        </w:numPr>
        <w:bidi/>
        <w:rPr>
          <w:kern w:val="22"/>
          <w:szCs w:val="22"/>
          <w:rtl/>
          <w:lang w:bidi="ar-EG"/>
        </w:rPr>
      </w:pPr>
      <w:r w:rsidRPr="009C5AFE">
        <w:rPr>
          <w:rFonts w:ascii="Simplified Arabic" w:hAnsi="Simplified Arabic" w:cs="Simplified Arabic"/>
          <w:sz w:val="24"/>
          <w:szCs w:val="24"/>
          <w:rtl/>
        </w:rPr>
        <w:t>70-</w:t>
      </w:r>
      <w:r w:rsidRPr="009C5AFE">
        <w:rPr>
          <w:rFonts w:ascii="Simplified Arabic" w:hAnsi="Simplified Arabic" w:cs="Simplified Arabic" w:hint="cs"/>
          <w:sz w:val="24"/>
          <w:szCs w:val="24"/>
          <w:rtl/>
        </w:rPr>
        <w:tab/>
        <w:t>في ضوء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الاتجاهات السلبية </w:t>
      </w:r>
      <w:r w:rsidRPr="009C5AFE">
        <w:rPr>
          <w:rFonts w:ascii="Simplified Arabic" w:hAnsi="Simplified Arabic" w:cs="Simplified Arabic" w:hint="cs"/>
          <w:sz w:val="24"/>
          <w:szCs w:val="24"/>
          <w:rtl/>
        </w:rPr>
        <w:t>الهائلة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للتنوع البيولوجي في ظل سيناريوهات تغير المناخ في المستقبل، </w:t>
      </w:r>
      <w:r w:rsidRPr="009C5AFE">
        <w:rPr>
          <w:rFonts w:ascii="Simplified Arabic" w:hAnsi="Simplified Arabic" w:cs="Simplified Arabic" w:hint="cs"/>
          <w:sz w:val="24"/>
          <w:szCs w:val="24"/>
          <w:rtl/>
        </w:rPr>
        <w:t>يت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>ضح أن</w:t>
      </w:r>
      <w:r w:rsidRPr="009C5AFE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رؤية</w:t>
      </w:r>
      <w:r w:rsidRPr="009C5AFE">
        <w:rPr>
          <w:rFonts w:ascii="Simplified Arabic" w:hAnsi="Simplified Arabic" w:cs="Simplified Arabic" w:hint="cs"/>
          <w:sz w:val="24"/>
          <w:szCs w:val="24"/>
          <w:rtl/>
        </w:rPr>
        <w:t xml:space="preserve"> عام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2050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"العيش في انسجام</w:t>
      </w:r>
      <w:r w:rsidRPr="009C5AFE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 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>مع الطبيعة"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لا يمكن تحقيقها إلا إذا حافظنا على </w:t>
      </w:r>
      <w:r w:rsidR="009C5AFE" w:rsidRPr="009C5AFE">
        <w:rPr>
          <w:rFonts w:ascii="Simplified Arabic" w:hAnsi="Simplified Arabic" w:cs="Simplified Arabic"/>
          <w:sz w:val="24"/>
          <w:szCs w:val="24"/>
          <w:rtl/>
        </w:rPr>
        <w:t>الاحترار العالمي</w:t>
      </w:r>
      <w:r w:rsidR="009C5AFE">
        <w:rPr>
          <w:rFonts w:ascii="Simplified Arabic" w:hAnsi="Simplified Arabic" w:cs="Simplified Arabic" w:hint="cs"/>
          <w:sz w:val="24"/>
          <w:szCs w:val="24"/>
          <w:rtl/>
        </w:rPr>
        <w:t xml:space="preserve"> في مستوى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أقل بكثير من </w:t>
      </w:r>
      <w:r w:rsidRPr="009C5AFE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درجتين مئويتين، وأقرب إلى </w:t>
      </w:r>
      <w:r w:rsidR="009C5AFE" w:rsidRPr="00BB065F">
        <w:rPr>
          <w:rFonts w:ascii="Simplified Arabic" w:hAnsi="Simplified Arabic" w:cs="Simplified Arabic"/>
          <w:sz w:val="24"/>
          <w:szCs w:val="24"/>
          <w:rtl/>
        </w:rPr>
        <w:t>1</w:t>
      </w:r>
      <w:r w:rsidR="009C5AFE" w:rsidRPr="00BB065F">
        <w:rPr>
          <w:rFonts w:ascii="Simplified Arabic" w:hAnsi="Simplified Arabic" w:cs="Simplified Arabic" w:hint="cs"/>
          <w:sz w:val="24"/>
          <w:szCs w:val="24"/>
          <w:rtl/>
        </w:rPr>
        <w:t>,</w:t>
      </w:r>
      <w:r w:rsidR="009C5AFE" w:rsidRPr="00BB065F">
        <w:rPr>
          <w:rFonts w:ascii="Simplified Arabic" w:hAnsi="Simplified Arabic" w:cs="Simplified Arabic"/>
          <w:sz w:val="24"/>
          <w:szCs w:val="24"/>
          <w:rtl/>
        </w:rPr>
        <w:t>5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درجة مئوية </w:t>
      </w:r>
      <w:r w:rsidR="009C5AFE" w:rsidRPr="00A436E1">
        <w:rPr>
          <w:rFonts w:ascii="Simplified Arabic" w:hAnsi="Simplified Arabic" w:cs="Simplified Arabic"/>
          <w:sz w:val="24"/>
          <w:szCs w:val="24"/>
          <w:rtl/>
        </w:rPr>
        <w:t>فوق مستويات ما قبل</w:t>
      </w:r>
      <w:r w:rsidR="009C5AFE" w:rsidRPr="00A436E1">
        <w:rPr>
          <w:rFonts w:ascii="Simplified Arabic" w:hAnsi="Simplified Arabic" w:cs="Simplified Arabic" w:hint="cs"/>
          <w:sz w:val="24"/>
          <w:szCs w:val="24"/>
          <w:rtl/>
        </w:rPr>
        <w:t xml:space="preserve"> الحقبة</w:t>
      </w:r>
      <w:r w:rsidR="009C5AFE" w:rsidRPr="00A436E1">
        <w:rPr>
          <w:rFonts w:ascii="Simplified Arabic" w:hAnsi="Simplified Arabic" w:cs="Simplified Arabic"/>
          <w:sz w:val="24"/>
          <w:szCs w:val="24"/>
          <w:rtl/>
        </w:rPr>
        <w:t xml:space="preserve"> الصناع</w:t>
      </w:r>
      <w:r w:rsidR="009C5AFE" w:rsidRPr="00A436E1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9C5AFE" w:rsidRPr="00A436E1">
        <w:rPr>
          <w:rFonts w:ascii="Simplified Arabic" w:hAnsi="Simplified Arabic" w:cs="Simplified Arabic"/>
          <w:sz w:val="24"/>
          <w:szCs w:val="24"/>
          <w:rtl/>
        </w:rPr>
        <w:t>ة</w:t>
      </w:r>
      <w:r w:rsidR="009C5AFE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وإذا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فشل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نا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في تحقيق هذه النتيجة 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ن 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>صل إلى أهدافنا المتعلقة بالتنوع البيولوجي وس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>قو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>َّ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>ض</w:t>
      </w:r>
      <w:r w:rsidR="00BA366C">
        <w:rPr>
          <w:rFonts w:ascii="Simplified Arabic" w:hAnsi="Simplified Arabic" w:cs="Simplified Arabic" w:hint="cs"/>
          <w:sz w:val="24"/>
          <w:szCs w:val="24"/>
          <w:rtl/>
        </w:rPr>
        <w:t xml:space="preserve"> الجهود الرامية إلى</w:t>
      </w:r>
      <w:r w:rsidRPr="009C5AFE">
        <w:rPr>
          <w:rFonts w:ascii="Simplified Arabic" w:hAnsi="Simplified Arabic" w:cs="Simplified Arabic"/>
          <w:sz w:val="24"/>
          <w:szCs w:val="24"/>
          <w:rtl/>
        </w:rPr>
        <w:t xml:space="preserve"> تحقيق العديد من أهداف التنمية المستدامة</w:t>
      </w:r>
      <w:r w:rsidRPr="009C5AFE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CF55C7" w:rsidRDefault="00CF55C7" w:rsidP="00131CF2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CF55C7">
        <w:rPr>
          <w:rFonts w:ascii="Simplified Arabic" w:hAnsi="Simplified Arabic" w:cs="Simplified Arabic"/>
          <w:sz w:val="24"/>
          <w:szCs w:val="24"/>
          <w:rtl/>
        </w:rPr>
        <w:t>71-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تعزز التقييمات الأخيرة التي أجر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ها ال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بتغير المناخ و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لمنبر الحكومي الدولي للعلوم والسياسات في مجال التنوع البيولوجي وخدمات النظم الإيكولوجية بقوة الدور الحاسم للتنوع البيولوجي في تحقيق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أهداف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تغير المناخ و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ب</w:t>
      </w:r>
      <w:r>
        <w:rPr>
          <w:rFonts w:ascii="Simplified Arabic" w:hAnsi="Simplified Arabic" w:cs="Simplified Arabic" w:hint="cs"/>
          <w:sz w:val="24"/>
          <w:szCs w:val="24"/>
          <w:rtl/>
        </w:rPr>
        <w:t>تحييد أثر تدهور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الأراضي و</w:t>
      </w:r>
      <w:r w:rsidR="009C1272">
        <w:rPr>
          <w:rFonts w:ascii="Simplified Arabic" w:hAnsi="Simplified Arabic" w:cs="Simplified Arabic" w:hint="cs"/>
          <w:sz w:val="24"/>
          <w:szCs w:val="24"/>
          <w:rtl/>
        </w:rPr>
        <w:t xml:space="preserve">أهداف 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التنمية المستدامة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 xml:space="preserve">وتتشابه 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العديد من التدابير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3165F" w:rsidRPr="00CF55C7">
        <w:rPr>
          <w:rFonts w:ascii="Simplified Arabic" w:hAnsi="Simplified Arabic" w:cs="Simplified Arabic"/>
          <w:sz w:val="24"/>
          <w:szCs w:val="24"/>
          <w:rtl/>
        </w:rPr>
        <w:t xml:space="preserve">اللازمة 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لمعالجة 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المسائل المتعلقة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التنمية وتغير المناخ 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مع تلك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اللازمة لدعم التنوع البيولوجي، 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وهو ما يتيح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فرص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لتعزيز الحفظ والاستخدام المستدام واستعادة النظم الإيكولوجي</w:t>
      </w:r>
      <w:r w:rsidR="0003165F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03165F" w:rsidRDefault="0003165F" w:rsidP="000D7D57">
      <w:pPr>
        <w:pStyle w:val="Para10"/>
        <w:numPr>
          <w:ilvl w:val="0"/>
          <w:numId w:val="0"/>
        </w:numPr>
        <w:bidi/>
        <w:rPr>
          <w:rFonts w:ascii="Simplified Arabic" w:hAnsi="Simplified Arabic" w:cs="Simplified Arabic"/>
          <w:sz w:val="24"/>
          <w:szCs w:val="24"/>
          <w:rtl/>
        </w:rPr>
      </w:pPr>
      <w:r w:rsidRPr="00C21553">
        <w:rPr>
          <w:rFonts w:ascii="Simplified Arabic" w:hAnsi="Simplified Arabic" w:cs="Simplified Arabic"/>
          <w:sz w:val="24"/>
          <w:szCs w:val="24"/>
          <w:rtl/>
        </w:rPr>
        <w:t>72-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ab/>
        <w:t>وينبغي أن تتضمن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>مسارات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المؤدية إلى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تحقيق رؤية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عام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2050 تدابير طموحة للتخفيف من آثار تغير المناخ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>يجب إعطاء الأولوية للمسارات التي تت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>فادى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أو </w:t>
      </w:r>
      <w:r w:rsidR="00F634FA">
        <w:rPr>
          <w:rFonts w:ascii="Simplified Arabic" w:hAnsi="Simplified Arabic" w:cs="Simplified Arabic" w:hint="cs"/>
          <w:sz w:val="24"/>
          <w:szCs w:val="24"/>
          <w:rtl/>
        </w:rPr>
        <w:t>تقلل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استخدام التدابير 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التي لها</w:t>
      </w:r>
      <w:r w:rsidRPr="00C21553">
        <w:rPr>
          <w:rFonts w:ascii="Simplified Arabic" w:hAnsi="Simplified Arabic" w:cs="Simplified Arabic"/>
          <w:sz w:val="24"/>
          <w:szCs w:val="24"/>
          <w:rtl/>
        </w:rPr>
        <w:t xml:space="preserve"> آثار سلبية محتملة على التنوع البيولوجي</w:t>
      </w:r>
      <w:r w:rsidRPr="00C21553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>يمكن أن تعتمد هذه المسارات على التغييرات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في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 xml:space="preserve"> السلوك ونمط الحياة، بما في ذلك اتباع نظم غذائي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 xml:space="preserve"> أقل كثافة 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من حيث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 xml:space="preserve"> استخدام الموارد 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وتقليل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 xml:space="preserve"> هدر ال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>غذ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="00F26520" w:rsidRPr="00C21553">
        <w:rPr>
          <w:rFonts w:ascii="Simplified Arabic" w:hAnsi="Simplified Arabic" w:cs="Simplified Arabic"/>
          <w:sz w:val="24"/>
          <w:szCs w:val="24"/>
          <w:rtl/>
        </w:rPr>
        <w:t xml:space="preserve"> والحد السريع من انبعاثات غازات الدفيئة في القطاعات الأخرى</w:t>
      </w:r>
      <w:r w:rsidR="00F26520" w:rsidRPr="00C21553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C21553"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C21553" w:rsidRPr="00C21553">
        <w:rPr>
          <w:rFonts w:ascii="Simplified Arabic" w:hAnsi="Simplified Arabic" w:cs="Simplified Arabic"/>
          <w:sz w:val="24"/>
          <w:szCs w:val="24"/>
          <w:rtl/>
        </w:rPr>
        <w:t>يناقش التقييم العالمي</w:t>
      </w:r>
      <w:r w:rsidR="00C21553"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الذي</w:t>
      </w:r>
      <w:r w:rsidR="00C21553">
        <w:rPr>
          <w:rFonts w:ascii="Simplified Arabic" w:hAnsi="Simplified Arabic" w:cs="Simplified Arabic" w:hint="cs"/>
          <w:sz w:val="24"/>
          <w:szCs w:val="24"/>
          <w:rtl/>
        </w:rPr>
        <w:t xml:space="preserve"> أجراه</w:t>
      </w:r>
      <w:r w:rsidR="00C21553" w:rsidRPr="00C2155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21553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C21553" w:rsidRPr="00C21553">
        <w:rPr>
          <w:rFonts w:ascii="Simplified Arabic" w:hAnsi="Simplified Arabic" w:cs="Simplified Arabic"/>
          <w:sz w:val="24"/>
          <w:szCs w:val="24"/>
          <w:rtl/>
        </w:rPr>
        <w:t xml:space="preserve">لمنبر الحكومي الدولي </w:t>
      </w:r>
      <w:r w:rsidR="00C2155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21553" w:rsidRPr="004A0684">
        <w:rPr>
          <w:rFonts w:ascii="Simplified Arabic" w:hAnsi="Simplified Arabic" w:cs="Simplified Arabic"/>
          <w:sz w:val="24"/>
          <w:szCs w:val="24"/>
          <w:rtl/>
        </w:rPr>
        <w:t xml:space="preserve">الطبعة </w:t>
      </w:r>
      <w:r w:rsidR="000D7D57">
        <w:rPr>
          <w:rFonts w:ascii="Simplified Arabic" w:hAnsi="Simplified Arabic" w:cs="Simplified Arabic" w:hint="cs"/>
          <w:sz w:val="24"/>
          <w:szCs w:val="24"/>
          <w:rtl/>
        </w:rPr>
        <w:t>الخامسة</w:t>
      </w:r>
      <w:r w:rsidR="00C21553" w:rsidRPr="004A0684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 w:rsidR="00C21553" w:rsidRPr="00C21553">
        <w:rPr>
          <w:rFonts w:ascii="Simplified Arabic" w:hAnsi="Simplified Arabic" w:cs="Simplified Arabic"/>
          <w:i/>
          <w:iCs/>
          <w:sz w:val="24"/>
          <w:szCs w:val="24"/>
          <w:rtl/>
        </w:rPr>
        <w:t>نشرة التوقعات العالمية للتنوع البيولوجي</w:t>
      </w:r>
      <w:r w:rsidR="00C21553" w:rsidRPr="00C21553">
        <w:rPr>
          <w:rFonts w:ascii="Simplified Arabic" w:hAnsi="Simplified Arabic" w:cs="Simplified Arabic"/>
          <w:sz w:val="24"/>
          <w:szCs w:val="24"/>
          <w:rtl/>
        </w:rPr>
        <w:t xml:space="preserve"> المسارات الممكنة لتحقيق رؤية</w:t>
      </w:r>
      <w:r w:rsidR="00C2155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21553" w:rsidRPr="00C21553">
        <w:rPr>
          <w:rFonts w:ascii="Simplified Arabic" w:hAnsi="Simplified Arabic" w:cs="Simplified Arabic" w:hint="cs"/>
          <w:sz w:val="24"/>
          <w:szCs w:val="24"/>
          <w:rtl/>
        </w:rPr>
        <w:t>عام</w:t>
      </w:r>
      <w:r w:rsidR="00C21553" w:rsidRPr="00C21553">
        <w:rPr>
          <w:rFonts w:ascii="Simplified Arabic" w:hAnsi="Simplified Arabic" w:cs="Simplified Arabic"/>
          <w:sz w:val="24"/>
          <w:szCs w:val="24"/>
          <w:rtl/>
        </w:rPr>
        <w:t xml:space="preserve"> 2050</w:t>
      </w:r>
      <w:r w:rsidR="00C21553" w:rsidRPr="00C21553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06698" w:rsidRPr="00C21553" w:rsidRDefault="00606698" w:rsidP="00131CF2">
      <w:pPr>
        <w:pStyle w:val="Para10"/>
        <w:numPr>
          <w:ilvl w:val="0"/>
          <w:numId w:val="0"/>
        </w:numPr>
        <w:bidi/>
        <w:rPr>
          <w:kern w:val="22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73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في المقرر 14/5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طلب مؤتمر الأطراف إلى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أن 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نظر في ال</w:t>
      </w:r>
      <w:r>
        <w:rPr>
          <w:rFonts w:ascii="Simplified Arabic" w:hAnsi="Simplified Arabic" w:cs="Simplified Arabic" w:hint="cs"/>
          <w:sz w:val="24"/>
          <w:szCs w:val="24"/>
          <w:rtl/>
        </w:rPr>
        <w:t>صلات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أوجه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الترابط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القائمة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بين التنوع البيولوجي وتغير المناخ </w:t>
      </w:r>
      <w:r>
        <w:rPr>
          <w:rFonts w:ascii="Simplified Arabic" w:hAnsi="Simplified Arabic" w:cs="Simplified Arabic" w:hint="cs"/>
          <w:sz w:val="24"/>
          <w:szCs w:val="24"/>
          <w:rtl/>
        </w:rPr>
        <w:t>عند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إعداد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إطار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العالمي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لتنوع البيولوجي لما بعد عام 2020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وأن تسترشد في ذلك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تقارير و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تقييمات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الصادرة عن 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ال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هيئة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الحكومي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الدولي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المعني</w:t>
      </w:r>
      <w:r w:rsidRPr="00CF55C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 xml:space="preserve"> بتغير المناخ و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CF55C7">
        <w:rPr>
          <w:rFonts w:ascii="Simplified Arabic" w:hAnsi="Simplified Arabic" w:cs="Simplified Arabic"/>
          <w:sz w:val="24"/>
          <w:szCs w:val="24"/>
          <w:rtl/>
        </w:rPr>
        <w:t>لمنبر الحكومي الدولي للعلوم والسياسات في مجال التنوع البيولوجي وخدمات النظم الإيكولوجية</w:t>
      </w:r>
      <w:r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يمكن أن تفيد المعلومات الواردة في هذا التقرير في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توجيه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العملية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ولا سيما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من خلال تسليط الضوء على </w:t>
      </w:r>
      <w:r>
        <w:rPr>
          <w:rFonts w:ascii="Simplified Arabic" w:hAnsi="Simplified Arabic" w:cs="Simplified Arabic" w:hint="cs"/>
          <w:sz w:val="24"/>
          <w:szCs w:val="24"/>
          <w:rtl/>
        </w:rPr>
        <w:t>ضرورة إجراء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تغييرات سريعة بعيدة ال</w:t>
      </w:r>
      <w:r w:rsidR="00AB04AF">
        <w:rPr>
          <w:rFonts w:ascii="Simplified Arabic" w:hAnsi="Simplified Arabic" w:cs="Simplified Arabic" w:hint="cs"/>
          <w:sz w:val="24"/>
          <w:szCs w:val="24"/>
          <w:rtl/>
        </w:rPr>
        <w:t>أثر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وغير مسبوقة في جميع جوانب المجتمع لتحقيق </w:t>
      </w:r>
      <w:r w:rsidR="00AB04AF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أهداف</w:t>
      </w:r>
      <w:r w:rsidR="00AB04AF">
        <w:rPr>
          <w:rFonts w:ascii="Simplified Arabic" w:hAnsi="Simplified Arabic" w:cs="Simplified Arabic" w:hint="cs"/>
          <w:sz w:val="24"/>
          <w:szCs w:val="24"/>
          <w:rtl/>
        </w:rPr>
        <w:t xml:space="preserve"> المتعلقة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B04AF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 xml:space="preserve">من خلال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التأكيد على أوجه التآزر المحتملة بين مختلف الأهداف الدولية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="00AB04A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أهمية تقليل الم</w:t>
      </w:r>
      <w:r w:rsidR="00AB04AF">
        <w:rPr>
          <w:rFonts w:ascii="Simplified Arabic" w:hAnsi="Simplified Arabic" w:cs="Simplified Arabic" w:hint="cs"/>
          <w:sz w:val="24"/>
          <w:szCs w:val="24"/>
          <w:rtl/>
        </w:rPr>
        <w:t>قايضا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ت</w:t>
      </w:r>
      <w:r w:rsidR="00AB04AF">
        <w:rPr>
          <w:rFonts w:ascii="Simplified Arabic" w:hAnsi="Simplified Arabic" w:cs="Simplified Arabic" w:hint="cs"/>
          <w:sz w:val="24"/>
          <w:szCs w:val="24"/>
          <w:rtl/>
        </w:rPr>
        <w:t xml:space="preserve"> إلى أدنى حد ممكن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8359B" w:rsidRPr="0048359B" w:rsidRDefault="0048359B" w:rsidP="00131CF2">
      <w:pPr>
        <w:pStyle w:val="Heading2"/>
        <w:bidi/>
        <w:rPr>
          <w:i/>
          <w:iCs w:val="0"/>
          <w:kern w:val="22"/>
          <w:rtl/>
          <w:lang w:val="en-US"/>
        </w:rPr>
      </w:pPr>
      <w:r>
        <w:rPr>
          <w:rFonts w:ascii="Simplified Arabic" w:hAnsi="Simplified Arabic" w:cs="Simplified Arabic"/>
          <w:i/>
          <w:iCs w:val="0"/>
          <w:sz w:val="24"/>
          <w:rtl/>
        </w:rPr>
        <w:t>حاء-</w:t>
      </w:r>
      <w:r>
        <w:rPr>
          <w:rFonts w:ascii="Simplified Arabic" w:hAnsi="Simplified Arabic" w:cs="Simplified Arabic" w:hint="cs"/>
          <w:i/>
          <w:iCs w:val="0"/>
          <w:sz w:val="24"/>
          <w:rtl/>
        </w:rPr>
        <w:tab/>
        <w:t xml:space="preserve">فرص </w:t>
      </w:r>
      <w:r w:rsidRPr="0048359B">
        <w:rPr>
          <w:rFonts w:ascii="Simplified Arabic" w:hAnsi="Simplified Arabic" w:cs="Simplified Arabic"/>
          <w:i/>
          <w:iCs w:val="0"/>
          <w:sz w:val="24"/>
          <w:rtl/>
        </w:rPr>
        <w:t>التآزر من أجل التمويل وتعبئة الموارد</w:t>
      </w:r>
    </w:p>
    <w:p w:rsidR="0048359B" w:rsidRPr="0048359B" w:rsidRDefault="0048359B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74-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 xml:space="preserve">يتسبب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قطاع الأراضي </w:t>
      </w:r>
      <w:r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ما يقرب من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ربع الانبعاثات العالمية لغازات الدفيئة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48359B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5"/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 xml:space="preserve">وتشير التقديرات إلى أنّ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حلول 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الطبيعي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F634F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مثل الحفظ والاستعادة وتحسين إدارة الأراضي</w:t>
      </w:r>
      <w:r w:rsidR="00F634F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التي تزيد من تخزين الكربون و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/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أو 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تتفادى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انبعاثات غازات الدفيئة في الغابات والأراضي الرطبة وال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مراعي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والأراضي الزراعية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="00127C85">
        <w:rPr>
          <w:rFonts w:ascii="Simplified Arabic" w:hAnsi="Simplified Arabic" w:cs="Simplified Arabic"/>
          <w:sz w:val="24"/>
          <w:szCs w:val="24"/>
          <w:rtl/>
        </w:rPr>
        <w:t xml:space="preserve"> ت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سهم في ثلث </w:t>
      </w:r>
      <w:r w:rsidR="00127C85">
        <w:rPr>
          <w:rFonts w:ascii="Simplified Arabic" w:hAnsi="Simplified Arabic" w:cs="Simplified Arabic" w:hint="cs"/>
          <w:sz w:val="24"/>
          <w:szCs w:val="24"/>
          <w:rtl/>
        </w:rPr>
        <w:t>التخفيف من</w:t>
      </w:r>
      <w:r w:rsidR="00127C85"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آثار تغير المناخ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73A69" w:rsidRPr="00A73A69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A73A69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6"/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>و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>لكن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على 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الرغم من 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 xml:space="preserve">حجم 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>هذه المساهمة المحتملة</w:t>
      </w:r>
      <w:r w:rsidR="00A73A69">
        <w:rPr>
          <w:rFonts w:ascii="Simplified Arabic" w:hAnsi="Simplified Arabic" w:cs="Simplified Arabic"/>
          <w:sz w:val="24"/>
          <w:szCs w:val="24"/>
          <w:rtl/>
        </w:rPr>
        <w:t>،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فقد و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>جد أن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>جهود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 xml:space="preserve"> الرامية إلى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عزل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 xml:space="preserve"> الكربون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الأر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>ض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>تتلقى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أقل من ثلاثة في المائة من 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>التمويل المتعلق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E32B0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A73A69" w:rsidRPr="009B785F">
        <w:rPr>
          <w:rFonts w:ascii="Simplified Arabic" w:hAnsi="Simplified Arabic" w:cs="Simplified Arabic"/>
          <w:sz w:val="24"/>
          <w:szCs w:val="24"/>
          <w:rtl/>
        </w:rPr>
        <w:t>المناخ</w:t>
      </w:r>
      <w:r w:rsidR="00A73A69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E32B0" w:rsidRPr="000E32B0">
        <w:rPr>
          <w:rStyle w:val="FootnoteReference"/>
          <w:snapToGrid/>
          <w:kern w:val="22"/>
          <w:szCs w:val="24"/>
          <w:u w:val="none"/>
          <w:vertAlign w:val="superscript"/>
        </w:rPr>
        <w:t xml:space="preserve"> </w:t>
      </w:r>
      <w:r w:rsidR="000E32B0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7"/>
      </w:r>
    </w:p>
    <w:p w:rsidR="000E32B0" w:rsidRDefault="000E32B0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75-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يمكن للمشاريع التي </w:t>
      </w:r>
      <w:r w:rsidR="00B040B0">
        <w:rPr>
          <w:rFonts w:ascii="Simplified Arabic" w:hAnsi="Simplified Arabic" w:cs="Simplified Arabic" w:hint="cs"/>
          <w:sz w:val="24"/>
          <w:szCs w:val="24"/>
          <w:rtl/>
        </w:rPr>
        <w:t>تحقق أقصى قدر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من المنافع المشتركة بين حفظ التنوع البيولوجي واستعادة النظم الإيكولوجية و</w:t>
      </w:r>
      <w:r w:rsidR="00B040B0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تخفيف</w:t>
      </w:r>
      <w:r w:rsidR="00B040B0"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آثار تغير المناخ والتكيف معه </w:t>
      </w:r>
      <w:r w:rsidR="00A963B1">
        <w:rPr>
          <w:rFonts w:ascii="Simplified Arabic" w:hAnsi="Simplified Arabic" w:cs="Simplified Arabic" w:hint="cs"/>
          <w:sz w:val="24"/>
          <w:szCs w:val="24"/>
          <w:rtl/>
        </w:rPr>
        <w:t>أن تجذب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عدة مصادر للتمويل و</w:t>
      </w:r>
      <w:r w:rsidR="00A963B1">
        <w:rPr>
          <w:rFonts w:ascii="Simplified Arabic" w:hAnsi="Simplified Arabic" w:cs="Simplified Arabic" w:hint="cs"/>
          <w:sz w:val="24"/>
          <w:szCs w:val="24"/>
          <w:rtl/>
        </w:rPr>
        <w:t xml:space="preserve">تساعد على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زيادة الاستثمارات وتعبئة آليات التمويل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A963B1" w:rsidRDefault="00A963B1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توفر آليات ا</w:t>
      </w:r>
      <w:r>
        <w:rPr>
          <w:rFonts w:ascii="Simplified Arabic" w:hAnsi="Simplified Arabic" w:cs="Simplified Arabic"/>
          <w:sz w:val="24"/>
          <w:szCs w:val="24"/>
          <w:rtl/>
        </w:rPr>
        <w:t>لتمويل المتصلة بتغير المناخ فرص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 للاستثمار في الحلول القائمة على الطبيعة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ويمكن تعبئة هذه الإمكان</w:t>
      </w:r>
      <w:r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فعالية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أكبر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من خلال زيادة التنسيق بين مختلف آليات التمويل</w:t>
      </w:r>
      <w:r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توجد خيارات ممكنة للتآزر مع الآليات المالية المتعلقة بالمناخ من خلال مرفق البيئة العالمية (</w:t>
      </w:r>
      <w:r w:rsidR="0072691A" w:rsidRPr="006924CD">
        <w:rPr>
          <w:kern w:val="22"/>
        </w:rPr>
        <w:t>GEF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72691A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صندوق الأخضر</w:t>
      </w:r>
      <w:r w:rsidR="0072691A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72691A" w:rsidRPr="009B785F">
        <w:rPr>
          <w:rFonts w:ascii="Simplified Arabic" w:hAnsi="Simplified Arabic" w:cs="Simplified Arabic"/>
          <w:sz w:val="24"/>
          <w:szCs w:val="24"/>
          <w:rtl/>
        </w:rPr>
        <w:t>لمناخ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72691A" w:rsidRPr="006924CD">
        <w:rPr>
          <w:kern w:val="22"/>
        </w:rPr>
        <w:t>GCF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) وصندوق التكيف</w:t>
      </w:r>
      <w:r w:rsidR="0072691A">
        <w:rPr>
          <w:rFonts w:ascii="Simplified Arabic" w:hAnsi="Simplified Arabic" w:cs="Simplified Arabic" w:hint="cs"/>
          <w:sz w:val="24"/>
          <w:szCs w:val="24"/>
          <w:rtl/>
        </w:rPr>
        <w:t xml:space="preserve"> الم</w:t>
      </w:r>
      <w:r w:rsidR="00F0632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72691A">
        <w:rPr>
          <w:rFonts w:ascii="Simplified Arabic" w:hAnsi="Simplified Arabic" w:cs="Simplified Arabic" w:hint="cs"/>
          <w:sz w:val="24"/>
          <w:szCs w:val="24"/>
          <w:rtl/>
        </w:rPr>
        <w:t>نشأ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بموجب بروتوكول كيوتو لاتفاقية الأمم المتحدة الإطارية بشأن تغير المناخ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من بين </w:t>
      </w:r>
      <w:r w:rsidR="0072691A" w:rsidRPr="009B785F">
        <w:rPr>
          <w:rFonts w:ascii="Simplified Arabic" w:hAnsi="Simplified Arabic" w:cs="Simplified Arabic"/>
          <w:sz w:val="24"/>
          <w:szCs w:val="24"/>
          <w:rtl/>
        </w:rPr>
        <w:t>آليات</w:t>
      </w:r>
      <w:r w:rsidR="0072691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أخرى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15BF0" w:rsidRDefault="00D15BF0" w:rsidP="00F41988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77</w:t>
      </w:r>
      <w:r>
        <w:rPr>
          <w:rFonts w:ascii="Simplified Arabic" w:hAnsi="Simplified Arabic" w:cs="Simplified Arabic" w:hint="cs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="00F634FA">
        <w:rPr>
          <w:rFonts w:ascii="Simplified Arabic" w:hAnsi="Simplified Arabic" w:cs="Simplified Arabic" w:hint="cs"/>
          <w:sz w:val="24"/>
          <w:szCs w:val="24"/>
          <w:rtl/>
        </w:rPr>
        <w:t xml:space="preserve">قد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عيّن اتفاق باريس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صندوق الأخضر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لمناخ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كم</w:t>
      </w:r>
      <w:r>
        <w:rPr>
          <w:rFonts w:ascii="Simplified Arabic" w:hAnsi="Simplified Arabic" w:cs="Simplified Arabic" w:hint="cs"/>
          <w:sz w:val="24"/>
          <w:szCs w:val="24"/>
          <w:rtl/>
        </w:rPr>
        <w:t>قدم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رئيسي للموارد المالية التي يمكن التنبؤ بها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وطلب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 xml:space="preserve"> مؤتمر الأطراف في </w:t>
      </w:r>
      <w:r w:rsidR="00F41988" w:rsidRPr="00D4067C">
        <w:rPr>
          <w:rFonts w:ascii="Simplified Arabic" w:hAnsi="Simplified Arabic" w:cs="Simplified Arabic"/>
          <w:sz w:val="24"/>
          <w:szCs w:val="24"/>
          <w:rtl/>
        </w:rPr>
        <w:t>اتفاقية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41988" w:rsidRPr="00D4067C">
        <w:rPr>
          <w:rFonts w:ascii="Simplified Arabic" w:hAnsi="Simplified Arabic" w:cs="Simplified Arabic"/>
          <w:sz w:val="24"/>
          <w:szCs w:val="24"/>
          <w:rtl/>
        </w:rPr>
        <w:t>الأمم المتحدة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F41988" w:rsidRPr="00D4067C">
        <w:rPr>
          <w:rFonts w:ascii="Simplified Arabic" w:hAnsi="Simplified Arabic" w:cs="Simplified Arabic"/>
          <w:sz w:val="24"/>
          <w:szCs w:val="24"/>
          <w:rtl/>
        </w:rPr>
        <w:t>إطار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>ية بشأن</w:t>
      </w:r>
      <w:r w:rsidR="00F41988" w:rsidRPr="00D4067C">
        <w:rPr>
          <w:rFonts w:ascii="Simplified Arabic" w:hAnsi="Simplified Arabic" w:cs="Simplified Arabic"/>
          <w:sz w:val="24"/>
          <w:szCs w:val="24"/>
          <w:rtl/>
        </w:rPr>
        <w:t xml:space="preserve"> تغير المناخ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الصندوق دعم البلدان النامية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صياغة وتنفيذ المساهمات المحددة وطنيا وخطط التكيف الوطنية (</w:t>
      </w:r>
      <w:r w:rsidRPr="00F634FA">
        <w:rPr>
          <w:szCs w:val="22"/>
        </w:rPr>
        <w:t>NAPs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أصدرت أمانة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 xml:space="preserve"> اتفاقية التنوع البيولوجي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إخطارا</w:t>
      </w:r>
      <w:r w:rsidR="009163D8" w:rsidRPr="006924CD">
        <w:rPr>
          <w:rStyle w:val="FootnoteReference"/>
          <w:snapToGrid/>
          <w:kern w:val="22"/>
          <w:szCs w:val="24"/>
          <w:u w:val="none"/>
          <w:vertAlign w:val="superscript"/>
        </w:rPr>
        <w:footnoteReference w:id="28"/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في عام 2017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تزويد نقاط الاتصال الوطنية للاتفاقية بمعلومات عن الفرص المتاحة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9163D8" w:rsidRPr="009B785F">
        <w:rPr>
          <w:rFonts w:ascii="Simplified Arabic" w:hAnsi="Simplified Arabic" w:cs="Simplified Arabic"/>
          <w:sz w:val="24"/>
          <w:szCs w:val="24"/>
          <w:rtl/>
        </w:rPr>
        <w:t>صندوق الأخضر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9163D8" w:rsidRPr="009B785F">
        <w:rPr>
          <w:rFonts w:ascii="Simplified Arabic" w:hAnsi="Simplified Arabic" w:cs="Simplified Arabic"/>
          <w:sz w:val="24"/>
          <w:szCs w:val="24"/>
          <w:rtl/>
        </w:rPr>
        <w:t>لمناخ</w:t>
      </w:r>
      <w:r w:rsidR="009163D8">
        <w:rPr>
          <w:rFonts w:ascii="Simplified Arabic" w:hAnsi="Simplified Arabic" w:cs="Simplified Arabic"/>
          <w:sz w:val="24"/>
          <w:szCs w:val="24"/>
          <w:rtl/>
        </w:rPr>
        <w:t>،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بما في ذلك معلومات عن نقاط الدخول المحتملة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للتعاون مع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9163D8" w:rsidRPr="009B785F">
        <w:rPr>
          <w:rFonts w:ascii="Simplified Arabic" w:hAnsi="Simplified Arabic" w:cs="Simplified Arabic"/>
          <w:sz w:val="24"/>
          <w:szCs w:val="24"/>
          <w:rtl/>
        </w:rPr>
        <w:t>صندوق</w:t>
      </w:r>
      <w:r w:rsidR="009163D8">
        <w:rPr>
          <w:rFonts w:ascii="Simplified Arabic" w:hAnsi="Simplified Arabic" w:cs="Simplified Arabic"/>
          <w:sz w:val="24"/>
          <w:szCs w:val="24"/>
          <w:rtl/>
        </w:rPr>
        <w:t>،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تشجيع التنسيق مع السلطات الوطنية الم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عي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نة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من جانب</w:t>
      </w:r>
      <w:r w:rsidR="009163D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لصندوق أو نقاط الاتصال</w:t>
      </w:r>
      <w:r w:rsidR="00D84617">
        <w:rPr>
          <w:rFonts w:ascii="Simplified Arabic" w:hAnsi="Simplified Arabic" w:cs="Simplified Arabic" w:hint="cs"/>
          <w:sz w:val="24"/>
          <w:szCs w:val="24"/>
          <w:rtl/>
        </w:rPr>
        <w:t xml:space="preserve"> التابعة له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 xml:space="preserve"> من أجل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تيسير 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دم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ج الن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9163D8">
        <w:rPr>
          <w:rFonts w:ascii="Simplified Arabic" w:hAnsi="Simplified Arabic" w:cs="Simplified Arabic"/>
          <w:sz w:val="24"/>
          <w:szCs w:val="24"/>
          <w:rtl/>
        </w:rPr>
        <w:t>هج القائمة على النظ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م الإيكولوجي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A27265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>مقترحات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 xml:space="preserve"> الخاصة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9163D8" w:rsidRPr="00DB1069">
        <w:rPr>
          <w:rFonts w:ascii="Simplified Arabic" w:hAnsi="Simplified Arabic" w:cs="Simplified Arabic"/>
          <w:sz w:val="24"/>
          <w:szCs w:val="24"/>
          <w:rtl/>
        </w:rPr>
        <w:t xml:space="preserve">تمويل 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لصندوق</w:t>
      </w:r>
      <w:r w:rsidR="009163D8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ت</w:t>
      </w:r>
      <w:r w:rsidR="00F86DB6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عتبر النظم الإيكولوجية وخدمات النظم الإيكولوجية</w:t>
      </w:r>
      <w:r w:rsidR="00A27265">
        <w:rPr>
          <w:rFonts w:ascii="Simplified Arabic" w:hAnsi="Simplified Arabic" w:cs="Simplified Arabic"/>
          <w:sz w:val="24"/>
          <w:szCs w:val="24"/>
          <w:rtl/>
        </w:rPr>
        <w:t xml:space="preserve"> مجالا واضح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ا 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لنتائج بالنسبة 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تمويل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 xml:space="preserve"> ا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لصندوق</w:t>
      </w:r>
      <w:r w:rsidR="00A27265">
        <w:rPr>
          <w:rFonts w:ascii="Simplified Arabic" w:hAnsi="Simplified Arabic" w:cs="Simplified Arabic"/>
          <w:sz w:val="24"/>
          <w:szCs w:val="24"/>
          <w:rtl/>
        </w:rPr>
        <w:t>،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حيث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 ز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اد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 حجم الاستثمار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 xml:space="preserve">ي 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ستهدف</w:t>
      </w:r>
      <w:r w:rsidR="00AA16E2">
        <w:rPr>
          <w:rFonts w:ascii="Simplified Arabic" w:hAnsi="Simplified Arabic" w:cs="Simplified Arabic" w:hint="cs"/>
          <w:sz w:val="24"/>
          <w:szCs w:val="24"/>
          <w:rtl/>
        </w:rPr>
        <w:t xml:space="preserve"> إحداث</w:t>
      </w:r>
      <w:r w:rsidR="00F634FA">
        <w:rPr>
          <w:rFonts w:ascii="Simplified Arabic" w:hAnsi="Simplified Arabic" w:cs="Simplified Arabic"/>
          <w:sz w:val="24"/>
          <w:szCs w:val="24"/>
          <w:rtl/>
        </w:rPr>
        <w:t xml:space="preserve"> أثر تحو</w:t>
      </w:r>
      <w:r w:rsidR="00A27265" w:rsidRPr="00DB1069">
        <w:rPr>
          <w:rFonts w:ascii="Simplified Arabic" w:hAnsi="Simplified Arabic" w:cs="Simplified Arabic"/>
          <w:sz w:val="24"/>
          <w:szCs w:val="24"/>
          <w:rtl/>
        </w:rPr>
        <w:t>لي في هذا المجال</w:t>
      </w:r>
      <w:r w:rsidR="00A27265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A16E2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AA16E2" w:rsidRPr="00DB1069">
        <w:rPr>
          <w:rFonts w:ascii="Simplified Arabic" w:hAnsi="Simplified Arabic" w:cs="Simplified Arabic"/>
          <w:sz w:val="24"/>
          <w:szCs w:val="24"/>
          <w:rtl/>
        </w:rPr>
        <w:t>علاوة على ذلك ي</w:t>
      </w:r>
      <w:r w:rsidR="00AA16E2">
        <w:rPr>
          <w:rFonts w:ascii="Simplified Arabic" w:hAnsi="Simplified Arabic" w:cs="Simplified Arabic" w:hint="cs"/>
          <w:sz w:val="24"/>
          <w:szCs w:val="24"/>
          <w:rtl/>
        </w:rPr>
        <w:t>تمثل</w:t>
      </w:r>
      <w:r w:rsidR="00AA16E2" w:rsidRPr="00DB1069">
        <w:rPr>
          <w:rFonts w:ascii="Simplified Arabic" w:hAnsi="Simplified Arabic" w:cs="Simplified Arabic"/>
          <w:sz w:val="24"/>
          <w:szCs w:val="24"/>
          <w:rtl/>
        </w:rPr>
        <w:t xml:space="preserve"> أحد معايير الاستثمار الستة </w:t>
      </w:r>
      <w:r w:rsidR="00AA16E2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AA16E2" w:rsidRPr="00DB1069">
        <w:rPr>
          <w:rFonts w:ascii="Simplified Arabic" w:hAnsi="Simplified Arabic" w:cs="Simplified Arabic"/>
          <w:sz w:val="24"/>
          <w:szCs w:val="24"/>
          <w:rtl/>
        </w:rPr>
        <w:t>لصندوق</w:t>
      </w:r>
      <w:r w:rsidR="00AA16E2">
        <w:rPr>
          <w:rFonts w:ascii="Simplified Arabic" w:hAnsi="Simplified Arabic" w:cs="Simplified Arabic" w:hint="cs"/>
          <w:sz w:val="24"/>
          <w:szCs w:val="24"/>
          <w:rtl/>
        </w:rPr>
        <w:t xml:space="preserve"> في التركيز على</w:t>
      </w:r>
      <w:r w:rsidR="00AA16E2" w:rsidRPr="00DB1069">
        <w:rPr>
          <w:rFonts w:ascii="Simplified Arabic" w:hAnsi="Simplified Arabic" w:cs="Simplified Arabic"/>
          <w:sz w:val="24"/>
          <w:szCs w:val="24"/>
          <w:rtl/>
        </w:rPr>
        <w:t xml:space="preserve"> الاستدامة البيئية</w:t>
      </w:r>
      <w:r w:rsidR="00AA16E2">
        <w:rPr>
          <w:rFonts w:ascii="Simplified Arabic" w:hAnsi="Simplified Arabic" w:cs="Simplified Arabic"/>
          <w:sz w:val="24"/>
          <w:szCs w:val="24"/>
          <w:rtl/>
        </w:rPr>
        <w:t>،</w:t>
      </w:r>
      <w:r w:rsidR="00AA16E2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4526">
        <w:rPr>
          <w:rFonts w:ascii="Simplified Arabic" w:hAnsi="Simplified Arabic" w:cs="Simplified Arabic" w:hint="cs"/>
          <w:sz w:val="24"/>
          <w:szCs w:val="24"/>
          <w:rtl/>
        </w:rPr>
        <w:t>وهو ما</w:t>
      </w:r>
      <w:r w:rsidR="00AA16E2" w:rsidRPr="00DB1069">
        <w:rPr>
          <w:rFonts w:ascii="Simplified Arabic" w:hAnsi="Simplified Arabic" w:cs="Simplified Arabic"/>
          <w:sz w:val="24"/>
          <w:szCs w:val="24"/>
          <w:rtl/>
        </w:rPr>
        <w:t xml:space="preserve"> يتطلب التآزر مع التنوع البيولوجي</w:t>
      </w:r>
      <w:r w:rsidR="00AA16E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86DB6" w:rsidRDefault="00F86DB6" w:rsidP="00F41988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78-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تشمل </w:t>
      </w:r>
      <w:r>
        <w:rPr>
          <w:rFonts w:ascii="Simplified Arabic" w:hAnsi="Simplified Arabic" w:cs="Simplified Arabic" w:hint="cs"/>
          <w:sz w:val="24"/>
          <w:szCs w:val="24"/>
          <w:rtl/>
        </w:rPr>
        <w:t>السبل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الممكنة لتعزيز </w:t>
      </w:r>
      <w:r>
        <w:rPr>
          <w:rFonts w:ascii="Simplified Arabic" w:hAnsi="Simplified Arabic" w:cs="Simplified Arabic" w:hint="cs"/>
          <w:sz w:val="24"/>
          <w:szCs w:val="24"/>
          <w:rtl/>
        </w:rPr>
        <w:t>الصلات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بين عمل الاتفاقية </w:t>
      </w:r>
      <w:r>
        <w:rPr>
          <w:rFonts w:ascii="Simplified Arabic" w:hAnsi="Simplified Arabic" w:cs="Simplified Arabic" w:hint="cs"/>
          <w:sz w:val="24"/>
          <w:szCs w:val="24"/>
          <w:rtl/>
        </w:rPr>
        <w:t>وال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صندوق الأخضر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لمناخ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تيسير تدفق المعلومات من أجل التنسيق على المستوى الوطني فيما يتعلق بثروة المعلومات المتاحة في الاستراتيجيات وخطط العمل الوطنية للتنوع البيولوجي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وأهمي</w:t>
      </w:r>
      <w:r w:rsidR="00F41988">
        <w:rPr>
          <w:rFonts w:ascii="Simplified Arabic" w:hAnsi="Simplified Arabic" w:cs="Simplified Arabic" w:hint="cs"/>
          <w:sz w:val="24"/>
          <w:szCs w:val="24"/>
          <w:rtl/>
        </w:rPr>
        <w:t xml:space="preserve">ة تلك </w:t>
      </w:r>
      <w:r w:rsidR="00F41988" w:rsidRPr="00DB1069">
        <w:rPr>
          <w:rFonts w:ascii="Simplified Arabic" w:hAnsi="Simplified Arabic" w:cs="Simplified Arabic"/>
          <w:sz w:val="24"/>
          <w:szCs w:val="24"/>
          <w:rtl/>
        </w:rPr>
        <w:t>المعلومات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5A13">
        <w:rPr>
          <w:rFonts w:ascii="Simplified Arabic" w:hAnsi="Simplified Arabic" w:cs="Simplified Arabic" w:hint="cs"/>
          <w:sz w:val="24"/>
          <w:szCs w:val="24"/>
          <w:rtl/>
        </w:rPr>
        <w:t xml:space="preserve">بالنسبة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للتخفيف من آثار تغير المناخ والتكيف معه</w:t>
      </w:r>
      <w:r w:rsidR="00225A1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25A1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25A1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وتعزيز فرص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التآزر مع خطط التكيف الوطنية وبرامج إعداد المش</w:t>
      </w:r>
      <w:r w:rsidR="00225A13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ر</w:t>
      </w:r>
      <w:r w:rsidR="00225A13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ع الخاصة </w:t>
      </w:r>
      <w:r w:rsidR="00225A13">
        <w:rPr>
          <w:rFonts w:ascii="Simplified Arabic" w:hAnsi="Simplified Arabic" w:cs="Simplified Arabic" w:hint="cs"/>
          <w:sz w:val="24"/>
          <w:szCs w:val="24"/>
          <w:rtl/>
        </w:rPr>
        <w:t>بال</w:t>
      </w:r>
      <w:r w:rsidR="00225A13" w:rsidRPr="009B785F">
        <w:rPr>
          <w:rFonts w:ascii="Simplified Arabic" w:hAnsi="Simplified Arabic" w:cs="Simplified Arabic"/>
          <w:sz w:val="24"/>
          <w:szCs w:val="24"/>
          <w:rtl/>
        </w:rPr>
        <w:t>صندوق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25A13" w:rsidRDefault="00225A13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79-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وقد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شمل </w:t>
      </w:r>
      <w:r>
        <w:rPr>
          <w:rFonts w:ascii="Simplified Arabic" w:hAnsi="Simplified Arabic" w:cs="Simplified Arabic" w:hint="cs"/>
          <w:sz w:val="24"/>
          <w:szCs w:val="24"/>
          <w:rtl/>
        </w:rPr>
        <w:t>سبل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التعاون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الأخرى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مع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صندوق الأخضر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لمناخ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العمل مع مرفق إعداد المش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ر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ع </w:t>
      </w:r>
      <w:r w:rsidR="006C6A0A">
        <w:rPr>
          <w:rFonts w:ascii="Simplified Arabic" w:hAnsi="Simplified Arabic" w:cs="Simplified Arabic" w:hint="cs"/>
          <w:sz w:val="24"/>
          <w:szCs w:val="24"/>
          <w:rtl/>
        </w:rPr>
        <w:t xml:space="preserve">لغرض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دعم الكيانات المعتمدة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ولا سيما الكيانات</w:t>
      </w:r>
      <w:r w:rsidR="006C6A0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C6A0A" w:rsidRPr="00DB1069">
        <w:rPr>
          <w:rFonts w:ascii="Simplified Arabic" w:hAnsi="Simplified Arabic" w:cs="Simplified Arabic"/>
          <w:sz w:val="24"/>
          <w:szCs w:val="24"/>
          <w:rtl/>
        </w:rPr>
        <w:t>المعتمدة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ذات</w:t>
      </w:r>
      <w:r w:rsidR="006C6A0A">
        <w:rPr>
          <w:rFonts w:ascii="Simplified Arabic" w:hAnsi="Simplified Arabic" w:cs="Simplified Arabic" w:hint="cs"/>
          <w:sz w:val="24"/>
          <w:szCs w:val="24"/>
          <w:rtl/>
        </w:rPr>
        <w:t xml:space="preserve"> الوصول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مباشر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جهات أخرى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في إعداد مفاهيم 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لمش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ر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ع تركز على مجال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نتائج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المتعلق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با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لنظم الإيكولوجية وخدمات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>لنظم الإيكولوجية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يمكن لهذا التعاون أن يعمل على تعزيز قدرة البلدان والكيانات المعتمدة (ولا سيما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ذات الوصول ال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مباشر) 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 xml:space="preserve">على 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إعداد مفاهيم 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>لل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>مش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>ر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ع 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>تتناول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 العناصر الرئيسية اللازمة للوصول إلى موارد 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21442A">
        <w:rPr>
          <w:rFonts w:ascii="Simplified Arabic" w:hAnsi="Simplified Arabic" w:cs="Simplified Arabic"/>
          <w:sz w:val="24"/>
          <w:szCs w:val="24"/>
          <w:rtl/>
        </w:rPr>
        <w:t>صندوق</w:t>
      </w:r>
      <w:r w:rsidR="000F08FC">
        <w:rPr>
          <w:rFonts w:ascii="Simplified Arabic" w:hAnsi="Simplified Arabic" w:cs="Simplified Arabic"/>
          <w:sz w:val="24"/>
          <w:szCs w:val="24"/>
          <w:rtl/>
        </w:rPr>
        <w:t>،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>وفي الوقت نفسه أن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>دعم</w:t>
      </w:r>
      <w:r w:rsidR="0021442A">
        <w:rPr>
          <w:rFonts w:ascii="Simplified Arabic" w:hAnsi="Simplified Arabic" w:cs="Simplified Arabic" w:hint="cs"/>
          <w:sz w:val="24"/>
          <w:szCs w:val="24"/>
          <w:rtl/>
        </w:rPr>
        <w:t xml:space="preserve"> ال</w:t>
      </w:r>
      <w:r w:rsidR="0021442A">
        <w:rPr>
          <w:rFonts w:ascii="Simplified Arabic" w:hAnsi="Simplified Arabic" w:cs="Simplified Arabic"/>
          <w:sz w:val="24"/>
          <w:szCs w:val="24"/>
          <w:rtl/>
        </w:rPr>
        <w:t>صندوق</w:t>
      </w:r>
      <w:r w:rsidR="000F08FC" w:rsidRPr="00DB1069">
        <w:rPr>
          <w:rFonts w:ascii="Simplified Arabic" w:hAnsi="Simplified Arabic" w:cs="Simplified Arabic"/>
          <w:sz w:val="24"/>
          <w:szCs w:val="24"/>
          <w:rtl/>
        </w:rPr>
        <w:t xml:space="preserve"> في تحقيق أهدافه</w:t>
      </w:r>
      <w:r w:rsidR="000F08F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1442A" w:rsidRDefault="0021442A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lastRenderedPageBreak/>
        <w:t>80-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وعلى 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رغم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من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>
        <w:rPr>
          <w:rFonts w:ascii="Simplified Arabic" w:hAnsi="Simplified Arabic" w:cs="Simplified Arabic" w:hint="cs"/>
          <w:sz w:val="24"/>
          <w:szCs w:val="24"/>
          <w:rtl/>
        </w:rPr>
        <w:t>ّ الحصول على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تمويل من مصادر عامة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محلية يمكن أن يكون </w:t>
      </w:r>
      <w:r>
        <w:rPr>
          <w:rFonts w:ascii="Simplified Arabic" w:hAnsi="Simplified Arabic" w:cs="Simplified Arabic" w:hint="cs"/>
          <w:sz w:val="24"/>
          <w:szCs w:val="24"/>
          <w:rtl/>
        </w:rPr>
        <w:t>ثابتا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ويوفر </w:t>
      </w:r>
      <w:r>
        <w:rPr>
          <w:rFonts w:ascii="Simplified Arabic" w:hAnsi="Simplified Arabic" w:cs="Simplified Arabic" w:hint="cs"/>
          <w:sz w:val="24"/>
          <w:szCs w:val="24"/>
          <w:rtl/>
        </w:rPr>
        <w:t>قدر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ا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أكبر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من المرونة من حيث التخصيص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إلا أ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ن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قدرات 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تمويل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45272C">
        <w:rPr>
          <w:rFonts w:ascii="Simplified Arabic" w:hAnsi="Simplified Arabic" w:cs="Simplified Arabic"/>
          <w:sz w:val="24"/>
          <w:szCs w:val="24"/>
          <w:rtl/>
        </w:rPr>
        <w:t>لقطاع العام غالبا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ما تكون غير كافية ل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 xml:space="preserve">أن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تكون فعالة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="0045272C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يمكن أن 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يُ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ستفاد من مبادرات التعاون الإقليمي والدولي في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 xml:space="preserve"> زيادة </w:t>
      </w:r>
      <w:r w:rsidR="0045272C" w:rsidRPr="00DB1069">
        <w:rPr>
          <w:rFonts w:ascii="Simplified Arabic" w:hAnsi="Simplified Arabic" w:cs="Simplified Arabic"/>
          <w:sz w:val="24"/>
          <w:szCs w:val="24"/>
          <w:rtl/>
        </w:rPr>
        <w:t>فعالية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تعبئة 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لموارد والاستثمار في الن</w:t>
      </w:r>
      <w:r w:rsidR="0045272C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هج القائمة على النظم الإيكولوجية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 xml:space="preserve"> ف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على سبيل المثال</w:t>
      </w:r>
      <w:r w:rsidR="00C65F5C">
        <w:rPr>
          <w:rFonts w:ascii="Simplified Arabic" w:hAnsi="Simplified Arabic" w:cs="Simplified Arabic"/>
          <w:sz w:val="24"/>
          <w:szCs w:val="24"/>
          <w:rtl/>
        </w:rPr>
        <w:t>،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 تمول </w:t>
      </w:r>
      <w:hyperlink r:id="rId32" w:history="1">
        <w:r w:rsidR="00C65F5C" w:rsidRPr="001262D4">
          <w:rPr>
            <w:rStyle w:val="Hyperlink"/>
            <w:rFonts w:ascii="Simplified Arabic" w:hAnsi="Simplified Arabic" w:cs="Simplified Arabic"/>
            <w:sz w:val="24"/>
            <w:szCs w:val="24"/>
            <w:rtl/>
          </w:rPr>
          <w:t>المبادرة الدولية للمناخ</w:t>
        </w:r>
      </w:hyperlink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="00C65F5C" w:rsidRPr="00CF1C1F">
        <w:rPr>
          <w:rFonts w:asciiTheme="majorBidi" w:hAnsiTheme="majorBidi" w:cstheme="majorBidi"/>
          <w:szCs w:val="22"/>
        </w:rPr>
        <w:t>IKI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) التابعة للوزارة الاتحادية الألمانية للبيئة وحفظ الطبيعة والسلامة النووية (</w:t>
      </w:r>
      <w:r w:rsidR="00C65F5C" w:rsidRPr="00CF1C1F">
        <w:rPr>
          <w:rFonts w:asciiTheme="majorBidi" w:hAnsiTheme="majorBidi" w:cstheme="majorBidi"/>
          <w:szCs w:val="22"/>
        </w:rPr>
        <w:t>BMU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) مشاريع تجريبية للمناخ والتنوع البيولوجي تساعد على تعميم التكيف القائم على النظم الإيكولوجية على ال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>مستوي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ين السياسي والاستراتيجي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="00C65F5C">
        <w:rPr>
          <w:rFonts w:ascii="Simplified Arabic" w:hAnsi="Simplified Arabic" w:cs="Simplified Arabic"/>
          <w:sz w:val="24"/>
          <w:szCs w:val="24"/>
          <w:rtl/>
        </w:rPr>
        <w:t xml:space="preserve">توجد 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فرص على المستوى الإقليمي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65F5C">
        <w:rPr>
          <w:rFonts w:ascii="Simplified Arabic" w:hAnsi="Simplified Arabic" w:cs="Simplified Arabic"/>
          <w:sz w:val="24"/>
          <w:szCs w:val="24"/>
          <w:rtl/>
        </w:rPr>
        <w:t>أيض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ا</w:t>
      </w:r>
      <w:r w:rsidR="00C65F5C">
        <w:rPr>
          <w:rFonts w:ascii="Simplified Arabic" w:hAnsi="Simplified Arabic" w:cs="Simplified Arabic"/>
          <w:sz w:val="24"/>
          <w:szCs w:val="24"/>
          <w:rtl/>
        </w:rPr>
        <w:t>،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 مثل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 xml:space="preserve"> التمويل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 من خلال الصندوق الكاريبي للتنوع البيولوجي (</w:t>
      </w:r>
      <w:r w:rsidR="00C65F5C" w:rsidRPr="00CF1C1F">
        <w:rPr>
          <w:szCs w:val="22"/>
        </w:rPr>
        <w:t>CBF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) و"مرفق التكيف القائم على النظم الإيكولوجية" ال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>تابع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10A1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ه 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>الذي يوفر الموارد مباشرة لمشاريع وطنية وإقليمية مختارة بشأن التكيف القائم على النظم الإيكولوجي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C65F5C" w:rsidRPr="00DB1069">
        <w:rPr>
          <w:rFonts w:ascii="Simplified Arabic" w:hAnsi="Simplified Arabic" w:cs="Simplified Arabic"/>
          <w:sz w:val="24"/>
          <w:szCs w:val="24"/>
          <w:rtl/>
        </w:rPr>
        <w:t xml:space="preserve"> مع تغير المناخ في منطقة البحر الكاريبي</w:t>
      </w:r>
      <w:r w:rsidR="00C65F5C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F10A14" w:rsidRDefault="00F10A14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81-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</w:t>
      </w:r>
      <w:r>
        <w:rPr>
          <w:rFonts w:ascii="Simplified Arabic" w:hAnsi="Simplified Arabic" w:cs="Simplified Arabic"/>
          <w:sz w:val="24"/>
          <w:szCs w:val="24"/>
          <w:rtl/>
        </w:rPr>
        <w:t>غالبا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ما يكون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 xml:space="preserve"> العائق أمام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دم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ج الن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هج القائمة على النظم الإيكولوجية في </w:t>
      </w:r>
      <w:r>
        <w:rPr>
          <w:rFonts w:ascii="Simplified Arabic" w:hAnsi="Simplified Arabic" w:cs="Simplified Arabic" w:hint="cs"/>
          <w:sz w:val="24"/>
          <w:szCs w:val="24"/>
          <w:rtl/>
        </w:rPr>
        <w:t>التمويل المتعلق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9B785F">
        <w:rPr>
          <w:rFonts w:ascii="Simplified Arabic" w:hAnsi="Simplified Arabic" w:cs="Simplified Arabic"/>
          <w:sz w:val="24"/>
          <w:szCs w:val="24"/>
          <w:rtl/>
        </w:rPr>
        <w:t>المناخ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>هو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عدم فهم أصحاب المصلحة ل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>هذه 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لنُهج</w:t>
      </w:r>
      <w:r>
        <w:rPr>
          <w:rFonts w:ascii="Simplified Arabic" w:hAnsi="Simplified Arabic" w:cs="Simplified Arabic"/>
          <w:sz w:val="24"/>
          <w:szCs w:val="24"/>
          <w:rtl/>
        </w:rPr>
        <w:t>،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بما في ذلك الكيانات المعتم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دة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 xml:space="preserve"> من جانب ال</w:t>
      </w:r>
      <w:r w:rsidR="00F8729E" w:rsidRPr="009B785F">
        <w:rPr>
          <w:rFonts w:ascii="Simplified Arabic" w:hAnsi="Simplified Arabic" w:cs="Simplified Arabic"/>
          <w:sz w:val="24"/>
          <w:szCs w:val="24"/>
          <w:rtl/>
        </w:rPr>
        <w:t>صندوق الأخضر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 xml:space="preserve"> ل</w:t>
      </w:r>
      <w:r w:rsidR="00F8729E" w:rsidRPr="009B785F">
        <w:rPr>
          <w:rFonts w:ascii="Simplified Arabic" w:hAnsi="Simplified Arabic" w:cs="Simplified Arabic"/>
          <w:sz w:val="24"/>
          <w:szCs w:val="24"/>
          <w:rtl/>
        </w:rPr>
        <w:t>لمناخ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>. و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يمكن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 xml:space="preserve"> أن ت</w:t>
      </w:r>
      <w:r w:rsidR="00F8729E" w:rsidRPr="00DB1069">
        <w:rPr>
          <w:rFonts w:ascii="Simplified Arabic" w:hAnsi="Simplified Arabic" w:cs="Simplified Arabic"/>
          <w:sz w:val="24"/>
          <w:szCs w:val="24"/>
          <w:rtl/>
        </w:rPr>
        <w:t>دعم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لأمانة بناء القدرات 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زيادة الوعي والفهم والمساعدة </w:t>
      </w:r>
      <w:r w:rsidR="00F8729E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تحديد خيارات التمويل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E164F" w:rsidRPr="000E32B0" w:rsidRDefault="00DE164F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82-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  <w:t>ويُعتبر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تقديم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حوافز إيجابية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تنفيذ الحلول القائمة على الطب</w:t>
      </w:r>
      <w:r w:rsidR="00890217">
        <w:rPr>
          <w:rFonts w:ascii="Simplified Arabic" w:hAnsi="Simplified Arabic" w:cs="Simplified Arabic"/>
          <w:sz w:val="24"/>
          <w:szCs w:val="24"/>
          <w:rtl/>
        </w:rPr>
        <w:t>يعة وإلغاء الإعانات الضارة أيضا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90217">
        <w:rPr>
          <w:rFonts w:ascii="Simplified Arabic" w:hAnsi="Simplified Arabic" w:cs="Simplified Arabic" w:hint="cs"/>
          <w:sz w:val="24"/>
          <w:szCs w:val="24"/>
          <w:rtl/>
        </w:rPr>
        <w:t>من 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ن</w:t>
      </w:r>
      <w:r w:rsidR="00890217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هج </w:t>
      </w:r>
      <w:r w:rsidR="00890217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فعال</w:t>
      </w:r>
      <w:r w:rsidR="00890217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من حيث التكلفة</w:t>
      </w:r>
      <w:r w:rsidR="00890217">
        <w:rPr>
          <w:rFonts w:ascii="Simplified Arabic" w:hAnsi="Simplified Arabic" w:cs="Simplified Arabic" w:hint="cs"/>
          <w:sz w:val="24"/>
          <w:szCs w:val="24"/>
          <w:rtl/>
        </w:rPr>
        <w:t xml:space="preserve"> التي يمكن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9021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لنظر فيها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90217" w:rsidRPr="00890217" w:rsidRDefault="00890217" w:rsidP="00131CF2">
      <w:pPr>
        <w:pStyle w:val="Heading1"/>
        <w:bidi/>
        <w:rPr>
          <w:b w:val="0"/>
          <w:bCs/>
          <w:snapToGrid w:val="0"/>
          <w:kern w:val="22"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>ثالثا-</w:t>
      </w:r>
      <w:r>
        <w:rPr>
          <w:rFonts w:ascii="Simplified Arabic" w:hAnsi="Simplified Arabic" w:cs="Simplified Arabic" w:hint="cs"/>
          <w:b w:val="0"/>
          <w:bCs/>
          <w:sz w:val="26"/>
          <w:szCs w:val="26"/>
          <w:rtl/>
        </w:rPr>
        <w:tab/>
      </w:r>
      <w:r w:rsidRPr="00890217">
        <w:rPr>
          <w:rFonts w:ascii="Simplified Arabic" w:hAnsi="Simplified Arabic" w:cs="Simplified Arabic"/>
          <w:b w:val="0"/>
          <w:bCs/>
          <w:sz w:val="26"/>
          <w:szCs w:val="26"/>
          <w:rtl/>
        </w:rPr>
        <w:t>توصية مقترحة</w:t>
      </w:r>
    </w:p>
    <w:p w:rsidR="00890217" w:rsidRDefault="00890217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firstLine="709"/>
        <w:rPr>
          <w:kern w:val="22"/>
          <w:rtl/>
        </w:rPr>
      </w:pPr>
      <w:r w:rsidRPr="00DB1069">
        <w:rPr>
          <w:rFonts w:ascii="Simplified Arabic" w:hAnsi="Simplified Arabic" w:cs="Simplified Arabic"/>
          <w:sz w:val="24"/>
          <w:szCs w:val="24"/>
          <w:rtl/>
        </w:rPr>
        <w:t>قد ترغب الهيئة الفرعية للمشورة العلمية والتقنية والتكنولوجية في اعتماد استنتاجات على غرار ما يلي:</w:t>
      </w:r>
    </w:p>
    <w:p w:rsidR="00BE5239" w:rsidRPr="00BE5239" w:rsidRDefault="00BE5239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firstLine="720"/>
        <w:rPr>
          <w:i/>
          <w:iCs/>
          <w:kern w:val="22"/>
          <w:rtl/>
        </w:rPr>
      </w:pPr>
      <w:r w:rsidRPr="00BE5239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إنّ </w:t>
      </w:r>
      <w:r w:rsidRPr="00BE5239">
        <w:rPr>
          <w:rFonts w:ascii="Simplified Arabic" w:hAnsi="Simplified Arabic" w:cs="Simplified Arabic"/>
          <w:i/>
          <w:iCs/>
          <w:sz w:val="24"/>
          <w:szCs w:val="24"/>
          <w:rtl/>
        </w:rPr>
        <w:t>الهيئة الفرعية للمشورة العلمية والتقنية والتكنولوجية</w:t>
      </w:r>
    </w:p>
    <w:p w:rsidR="00BE5239" w:rsidRPr="00A15DCD" w:rsidRDefault="00BE5239" w:rsidP="00F41988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/>
          <w:sz w:val="24"/>
          <w:szCs w:val="24"/>
          <w:rtl/>
        </w:rPr>
        <w:t>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BE5239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</w:t>
      </w:r>
      <w:r w:rsidRPr="00BE5239">
        <w:rPr>
          <w:rFonts w:ascii="Simplified Arabic" w:hAnsi="Simplified Arabic" w:cs="Simplified Arabic"/>
          <w:i/>
          <w:iCs/>
          <w:sz w:val="24"/>
          <w:szCs w:val="24"/>
          <w:rtl/>
        </w:rPr>
        <w:t>رحب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باستعراض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المعلومات العلمية والتقنية الجديدة بشأن 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التنوع البيولوجي وتغير المناخ </w:t>
      </w:r>
      <w:r w:rsidRPr="0048554F">
        <w:rPr>
          <w:rFonts w:ascii="Simplified Arabic" w:hAnsi="Simplified Arabic" w:cs="Simplified Arabic" w:hint="cs"/>
          <w:sz w:val="24"/>
          <w:szCs w:val="24"/>
          <w:rtl/>
        </w:rPr>
        <w:t>وانعكاسات</w:t>
      </w:r>
      <w:r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على عمل الاتفاقية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700BC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ال</w:t>
      </w:r>
      <w:r w:rsidR="00CF1C1F">
        <w:rPr>
          <w:rFonts w:ascii="Simplified Arabic" w:hAnsi="Simplified Arabic" w:cs="Simplified Arabic" w:hint="cs"/>
          <w:sz w:val="24"/>
          <w:szCs w:val="24"/>
          <w:rtl/>
        </w:rPr>
        <w:t>واردة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F41988" w:rsidRPr="00935A14">
        <w:rPr>
          <w:rFonts w:ascii="Simplified Arabic" w:hAnsi="Simplified Arabic" w:cs="Simplified Arabic"/>
          <w:sz w:val="24"/>
          <w:szCs w:val="24"/>
          <w:rtl/>
        </w:rPr>
        <w:t>مذكرة الأمين التنفيذي</w:t>
      </w:r>
      <w:r w:rsidR="00F41988" w:rsidRPr="00DF74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29"/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41988" w:rsidRPr="00935A14">
        <w:rPr>
          <w:rFonts w:ascii="Simplified Arabic" w:hAnsi="Simplified Arabic" w:cs="Simplified Arabic"/>
          <w:sz w:val="24"/>
          <w:szCs w:val="24"/>
          <w:rtl/>
        </w:rPr>
        <w:t>والوثيقة الإعلامية المصاحبة لها</w:t>
      </w:r>
      <w:r>
        <w:rPr>
          <w:rFonts w:ascii="Simplified Arabic" w:hAnsi="Simplified Arabic" w:cs="Simplified Arabic" w:hint="cs"/>
          <w:sz w:val="24"/>
          <w:szCs w:val="24"/>
          <w:rtl/>
        </w:rPr>
        <w:t>؛</w:t>
      </w:r>
      <w:r w:rsidR="00F41988" w:rsidRPr="00DF74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0"/>
      </w:r>
    </w:p>
    <w:p w:rsidR="00EA074E" w:rsidRDefault="00EA074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rFonts w:ascii="Simplified Arabic" w:hAnsi="Simplified Arabic" w:cs="Simplified Arabic"/>
          <w:sz w:val="24"/>
          <w:szCs w:val="24"/>
          <w:rtl/>
        </w:rPr>
      </w:pPr>
      <w:r w:rsidRPr="00DB1069">
        <w:rPr>
          <w:rFonts w:ascii="Simplified Arabic" w:hAnsi="Simplified Arabic" w:cs="Simplified Arabic"/>
          <w:sz w:val="24"/>
          <w:szCs w:val="24"/>
          <w:rtl/>
        </w:rPr>
        <w:t>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</w:t>
      </w:r>
      <w:r w:rsidRPr="00EA074E">
        <w:rPr>
          <w:rFonts w:ascii="Simplified Arabic" w:hAnsi="Simplified Arabic" w:cs="Simplified Arabic"/>
          <w:i/>
          <w:iCs/>
          <w:sz w:val="24"/>
          <w:szCs w:val="24"/>
          <w:rtl/>
        </w:rPr>
        <w:t>وصي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بأن يأخذ الفريق العامل المفتوح العضوية المعني </w:t>
      </w:r>
      <w:r>
        <w:rPr>
          <w:rFonts w:ascii="Simplified Arabic" w:hAnsi="Simplified Arabic" w:cs="Simplified Arabic" w:hint="cs"/>
          <w:sz w:val="24"/>
          <w:szCs w:val="24"/>
          <w:rtl/>
        </w:rPr>
        <w:t>بال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إطار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 xml:space="preserve">العالمي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097516">
        <w:rPr>
          <w:rFonts w:ascii="Simplified Arabic" w:hAnsi="Simplified Arabic" w:cs="Simplified Arabic"/>
          <w:sz w:val="24"/>
          <w:szCs w:val="24"/>
          <w:rtl/>
        </w:rPr>
        <w:t>لتنوع البيولوجي لما بعد عام 2020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اعتبار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المعلومات الواردة في </w:t>
      </w:r>
      <w:r>
        <w:rPr>
          <w:rFonts w:ascii="Simplified Arabic" w:hAnsi="Simplified Arabic" w:cs="Simplified Arabic" w:hint="cs"/>
          <w:sz w:val="24"/>
          <w:szCs w:val="24"/>
          <w:rtl/>
        </w:rPr>
        <w:t>هاتين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الوثيقتين</w:t>
      </w:r>
      <w:r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EA074E" w:rsidRPr="00BE5239" w:rsidRDefault="00EA074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4" w:firstLine="709"/>
        <w:rPr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EA074E">
        <w:rPr>
          <w:rFonts w:ascii="Simplified Arabic" w:hAnsi="Simplified Arabic" w:cs="Simplified Arabic" w:hint="cs"/>
          <w:i/>
          <w:iCs/>
          <w:sz w:val="24"/>
          <w:szCs w:val="24"/>
          <w:rtl/>
        </w:rPr>
        <w:t>ت</w:t>
      </w:r>
      <w:r w:rsidRPr="00EA074E">
        <w:rPr>
          <w:rFonts w:ascii="Simplified Arabic" w:hAnsi="Simplified Arabic" w:cs="Simplified Arabic"/>
          <w:i/>
          <w:iCs/>
          <w:sz w:val="24"/>
          <w:szCs w:val="24"/>
          <w:rtl/>
        </w:rPr>
        <w:t>وصي أيضا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بأن ينظر الفريق العامل</w:t>
      </w:r>
      <w:r w:rsidR="001262D4">
        <w:rPr>
          <w:rFonts w:ascii="Simplified Arabic" w:hAnsi="Simplified Arabic" w:cs="Simplified Arabic" w:hint="cs"/>
          <w:sz w:val="24"/>
          <w:szCs w:val="24"/>
          <w:rtl/>
        </w:rPr>
        <w:t xml:space="preserve"> المفتوح العضوية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المعني بالإطار العالمي للتنوع البيولوجي لما بعد عام 2020 والهيئة الفرعية للتنفيذ في فرص </w:t>
      </w:r>
      <w:r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تمويل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E7CAF">
        <w:rPr>
          <w:rFonts w:ascii="Simplified Arabic" w:hAnsi="Simplified Arabic" w:cs="Simplified Arabic" w:hint="cs"/>
          <w:sz w:val="24"/>
          <w:szCs w:val="24"/>
          <w:rtl/>
        </w:rPr>
        <w:t>في مجال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المناخ</w:t>
      </w:r>
      <w:r w:rsidR="00AE7CAF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بُغية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E7CAF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ل</w:t>
      </w:r>
      <w:r w:rsidR="00AE7CAF">
        <w:rPr>
          <w:rFonts w:ascii="Simplified Arabic" w:hAnsi="Simplified Arabic" w:cs="Simplified Arabic" w:hint="cs"/>
          <w:sz w:val="24"/>
          <w:szCs w:val="24"/>
          <w:rtl/>
        </w:rPr>
        <w:t>إ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سه</w:t>
      </w:r>
      <w:r w:rsidR="00AE7CAF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م في دعم تنفيذ الإطار العالمي للتنوع البيولوجي لما بعد عام 2020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222F2C" w:rsidRPr="00AE7CAF" w:rsidRDefault="00222F2C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kern w:val="22"/>
          <w:lang w:val="en-US"/>
        </w:rPr>
      </w:pPr>
    </w:p>
    <w:p w:rsidR="00AE7CAF" w:rsidRDefault="00AE7CAF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firstLine="360"/>
        <w:rPr>
          <w:kern w:val="22"/>
          <w:szCs w:val="22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قد ترغب الهيئة الفرعية للمشورة العلمية والتقنية والتكنولوجية في أن توصي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>مؤتمر الأطراف</w:t>
      </w:r>
      <w:r w:rsidR="000F5B55">
        <w:rPr>
          <w:rFonts w:ascii="Simplified Arabic" w:hAnsi="Simplified Arabic" w:cs="Simplified Arabic" w:hint="cs"/>
          <w:sz w:val="24"/>
          <w:szCs w:val="24"/>
          <w:rtl/>
        </w:rPr>
        <w:t xml:space="preserve"> بأن يعتمد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في اجتماعه الخامس عشر مقرر</w:t>
      </w:r>
      <w:r w:rsidR="000F5B55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على غرار ما يلي:</w:t>
      </w:r>
    </w:p>
    <w:p w:rsidR="000F5B55" w:rsidRPr="000F5B55" w:rsidRDefault="000F5B55" w:rsidP="00131CF2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09" w:firstLine="851"/>
        <w:rPr>
          <w:rFonts w:cs="Times New Roman"/>
          <w:b/>
          <w:bCs w:val="0"/>
          <w:i/>
          <w:iCs/>
          <w:snapToGrid w:val="0"/>
          <w:kern w:val="22"/>
          <w:rtl/>
          <w:lang w:bidi="ar-EG"/>
        </w:rPr>
      </w:pPr>
      <w:r>
        <w:rPr>
          <w:rFonts w:ascii="Simplified Arabic" w:hAnsi="Simplified Arabic" w:cs="Simplified Arabic" w:hint="cs"/>
          <w:b/>
          <w:bCs w:val="0"/>
          <w:i/>
          <w:iCs/>
          <w:sz w:val="24"/>
          <w:szCs w:val="24"/>
          <w:rtl/>
        </w:rPr>
        <w:t xml:space="preserve">إنّ </w:t>
      </w:r>
      <w:r w:rsidRPr="000F5B55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t>مؤتمر الأطراف،</w:t>
      </w:r>
    </w:p>
    <w:p w:rsidR="000F5B55" w:rsidRPr="000F5B55" w:rsidRDefault="000F5B55" w:rsidP="00131CF2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09" w:firstLine="851"/>
        <w:rPr>
          <w:rFonts w:cs="Times New Roman"/>
          <w:b/>
          <w:bCs w:val="0"/>
          <w:i/>
          <w:snapToGrid w:val="0"/>
          <w:kern w:val="22"/>
          <w:rtl/>
        </w:rPr>
      </w:pPr>
      <w:r w:rsidRPr="000F5B55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lastRenderedPageBreak/>
        <w:t xml:space="preserve">إذ </w:t>
      </w:r>
      <w:r w:rsidR="00675C5A">
        <w:rPr>
          <w:rFonts w:ascii="Simplified Arabic" w:hAnsi="Simplified Arabic" w:cs="Simplified Arabic" w:hint="cs"/>
          <w:b/>
          <w:bCs w:val="0"/>
          <w:i/>
          <w:iCs/>
          <w:sz w:val="24"/>
          <w:szCs w:val="24"/>
          <w:rtl/>
        </w:rPr>
        <w:t>يقر</w:t>
      </w:r>
      <w:r w:rsidRPr="000F5B55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ب</w:t>
      </w:r>
      <w:r w:rsidRPr="000F5B55">
        <w:rPr>
          <w:rFonts w:ascii="Simplified Arabic" w:hAnsi="Simplified Arabic" w:cs="Simplified Arabic"/>
          <w:b/>
          <w:bCs w:val="0"/>
          <w:sz w:val="24"/>
          <w:szCs w:val="24"/>
          <w:rtl/>
        </w:rPr>
        <w:t>أن</w:t>
      </w:r>
      <w:r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ّ</w:t>
      </w:r>
      <w:r w:rsidRPr="000F5B55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تغير المناخ وفقدان التنوع البيولوجي يمثلان تحديين لا ينفصلان لم يسبق ل</w:t>
      </w:r>
      <w:r w:rsidR="008E5E00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شدتهم</w:t>
      </w:r>
      <w:r w:rsidRPr="000F5B55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ها مثيل </w:t>
      </w:r>
      <w:r w:rsidR="008E5E00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و</w:t>
      </w:r>
      <w:r w:rsidRPr="000F5B55">
        <w:rPr>
          <w:rFonts w:ascii="Simplified Arabic" w:hAnsi="Simplified Arabic" w:cs="Simplified Arabic"/>
          <w:b/>
          <w:bCs w:val="0"/>
          <w:sz w:val="24"/>
          <w:szCs w:val="24"/>
          <w:rtl/>
        </w:rPr>
        <w:t>يجب التصدي لهما معا لتحقيق أهداف التنمية المستدامة،</w:t>
      </w:r>
    </w:p>
    <w:p w:rsidR="00F54E9D" w:rsidRDefault="00F54E9D" w:rsidP="00131CF2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09" w:firstLine="851"/>
        <w:rPr>
          <w:rFonts w:ascii="Simplified Arabic" w:hAnsi="Simplified Arabic" w:cs="Simplified Arabic"/>
          <w:b/>
          <w:bCs w:val="0"/>
          <w:sz w:val="24"/>
          <w:szCs w:val="24"/>
          <w:rtl/>
        </w:rPr>
      </w:pPr>
      <w:r w:rsidRPr="00D34DB4">
        <w:rPr>
          <w:rFonts w:ascii="Simplified Arabic" w:hAnsi="Simplified Arabic" w:cs="Simplified Arabic" w:hint="cs"/>
          <w:b/>
          <w:bCs w:val="0"/>
          <w:i/>
          <w:iCs/>
          <w:sz w:val="24"/>
          <w:szCs w:val="24"/>
          <w:rtl/>
        </w:rPr>
        <w:t>وإذ</w:t>
      </w:r>
      <w:r w:rsidRPr="00D34DB4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t xml:space="preserve"> </w:t>
      </w:r>
      <w:r w:rsidRPr="00D34DB4">
        <w:rPr>
          <w:rFonts w:ascii="Simplified Arabic" w:hAnsi="Simplified Arabic" w:cs="Simplified Arabic" w:hint="cs"/>
          <w:b/>
          <w:bCs w:val="0"/>
          <w:i/>
          <w:iCs/>
          <w:sz w:val="24"/>
          <w:szCs w:val="24"/>
          <w:rtl/>
        </w:rPr>
        <w:t>ي</w:t>
      </w:r>
      <w:r w:rsidRPr="00D34DB4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t>لاحظ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أن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ّ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إبقاء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ال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زيادة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في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ال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متوسط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العالمي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لد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رجة الحرارة أقل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كثيرا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من درجتين مئويتين 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فوق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مستويات ما قبل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الحقبة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الصناع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ي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ة ومواصلة الجهود للحد من زيادة درجة الحرارة إلى </w:t>
      </w:r>
      <w:r w:rsidR="00D34DB4"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1</w:t>
      </w:r>
      <w:r w:rsidR="00D34DB4"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,</w:t>
      </w:r>
      <w:r w:rsidR="00D34DB4"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5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درجة مئوية فوق مستويات ما قبل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الحقبة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الصناع</w:t>
      </w:r>
      <w:r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ي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ة أمر ضروري ل</w:t>
      </w:r>
      <w:r w:rsidR="00D34DB4"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خفض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فقدان التنوع البيولوجي وتحقيق رؤية </w:t>
      </w:r>
      <w:r w:rsid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عام 2050 للتنوع البيولوجي</w:t>
      </w:r>
      <w:r w:rsid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،</w:t>
      </w:r>
      <w:r w:rsid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</w:t>
      </w:r>
      <w:r w:rsidR="00CF1C1F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أنه </w:t>
      </w:r>
      <w:r w:rsid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س</w:t>
      </w:r>
      <w:r w:rsid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ي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تطلب </w:t>
      </w:r>
      <w:r w:rsidR="00D34DB4"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إجراء</w:t>
      </w:r>
      <w:r w:rsidR="00D34DB4"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تغييرات سريعة بعيدة ال</w:t>
      </w:r>
      <w:r w:rsidR="00D34DB4"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أثر</w:t>
      </w:r>
      <w:r w:rsidR="00D34DB4"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وغير مسبوقة في جميع جوانب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المجتمع،</w:t>
      </w:r>
    </w:p>
    <w:p w:rsidR="00D34DB4" w:rsidRDefault="00D34DB4" w:rsidP="00131CF2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09" w:firstLine="851"/>
        <w:rPr>
          <w:rFonts w:ascii="Simplified Arabic" w:hAnsi="Simplified Arabic" w:cs="Simplified Arabic"/>
          <w:b/>
          <w:bCs w:val="0"/>
          <w:sz w:val="24"/>
          <w:szCs w:val="24"/>
          <w:rtl/>
        </w:rPr>
      </w:pPr>
      <w:r w:rsidRPr="00D34DB4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t xml:space="preserve">وإذ </w:t>
      </w:r>
      <w:r w:rsidRPr="00D34DB4">
        <w:rPr>
          <w:rFonts w:ascii="Simplified Arabic" w:hAnsi="Simplified Arabic" w:cs="Simplified Arabic" w:hint="cs"/>
          <w:b/>
          <w:bCs w:val="0"/>
          <w:i/>
          <w:iCs/>
          <w:sz w:val="24"/>
          <w:szCs w:val="24"/>
          <w:rtl/>
        </w:rPr>
        <w:t>ي</w:t>
      </w:r>
      <w:r w:rsidRPr="00D34DB4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t>شدد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على أنه </w:t>
      </w:r>
      <w:r w:rsidR="009B6AFF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في حين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 w:rsidR="009B6AFF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أنّ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التصدي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ل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تغير المناخ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 xml:space="preserve"> ينبغي أن يكون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في المقام الأول عن طريق </w:t>
      </w:r>
      <w:r w:rsidR="00675C5A" w:rsidRPr="00D34DB4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خفض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الانبعاثات البشرية 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  <w:lang w:bidi="ar-EG"/>
        </w:rPr>
        <w:t>المنشأ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، فإن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ّ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استخدام الن</w:t>
      </w:r>
      <w:r w:rsidR="00675C5A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ُ</w:t>
      </w:r>
      <w:r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هج القائمة على النظم الإيكولوجية للتكيف مع تغير المناخ والتخفيف من آثاره والحد من مخاطر الكوارث أمر ضروري أيضا،</w:t>
      </w:r>
    </w:p>
    <w:p w:rsidR="00675C5A" w:rsidRPr="003700BC" w:rsidRDefault="00675C5A" w:rsidP="00131CF2">
      <w:pPr>
        <w:pStyle w:val="Para1"/>
        <w:numPr>
          <w:ilvl w:val="0"/>
          <w:numId w:val="0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09" w:firstLine="851"/>
        <w:rPr>
          <w:rFonts w:cs="Times New Roman"/>
          <w:b/>
          <w:bCs w:val="0"/>
          <w:i/>
          <w:snapToGrid w:val="0"/>
          <w:kern w:val="22"/>
          <w:rtl/>
        </w:rPr>
      </w:pPr>
      <w:r w:rsidRPr="003700BC">
        <w:rPr>
          <w:rFonts w:ascii="Simplified Arabic" w:hAnsi="Simplified Arabic" w:cs="Simplified Arabic" w:hint="cs"/>
          <w:b/>
          <w:bCs w:val="0"/>
          <w:i/>
          <w:iCs/>
          <w:sz w:val="24"/>
          <w:szCs w:val="24"/>
          <w:rtl/>
        </w:rPr>
        <w:t>و</w:t>
      </w:r>
      <w:r w:rsidRPr="003700BC">
        <w:rPr>
          <w:rFonts w:ascii="Simplified Arabic" w:hAnsi="Simplified Arabic" w:cs="Simplified Arabic"/>
          <w:b/>
          <w:bCs w:val="0"/>
          <w:i/>
          <w:iCs/>
          <w:sz w:val="24"/>
          <w:szCs w:val="24"/>
          <w:rtl/>
        </w:rPr>
        <w:t>إذ يشير</w:t>
      </w:r>
      <w:r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إلى المقررات </w:t>
      </w:r>
      <w:hyperlink r:id="rId33" w:history="1">
        <w:r w:rsidR="003700BC" w:rsidRPr="003700BC">
          <w:rPr>
            <w:rStyle w:val="Hyperlink"/>
            <w:rFonts w:ascii="Simplified Arabic" w:hAnsi="Simplified Arabic" w:cs="Simplified Arabic"/>
            <w:b/>
            <w:bCs w:val="0"/>
            <w:kern w:val="22"/>
            <w:sz w:val="24"/>
            <w:szCs w:val="24"/>
            <w:rtl/>
            <w:lang w:val="en-US" w:bidi="ar-EG"/>
          </w:rPr>
          <w:t>9/16</w:t>
        </w:r>
      </w:hyperlink>
      <w:r w:rsidR="003700BC"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</w:t>
      </w:r>
      <w:hyperlink r:id="rId34" w:history="1">
        <w:r w:rsidR="003700BC" w:rsidRPr="003700BC">
          <w:rPr>
            <w:rStyle w:val="Hyperlink"/>
            <w:rFonts w:ascii="Simplified Arabic" w:hAnsi="Simplified Arabic" w:cs="Simplified Arabic"/>
            <w:b/>
            <w:bCs w:val="0"/>
            <w:kern w:val="22"/>
            <w:sz w:val="24"/>
            <w:szCs w:val="24"/>
            <w:rtl/>
            <w:lang w:val="en-US" w:bidi="ar-EG"/>
          </w:rPr>
          <w:t>10/33</w:t>
        </w:r>
      </w:hyperlink>
      <w:r w:rsidR="003700BC"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</w:t>
      </w:r>
      <w:hyperlink r:id="rId35" w:history="1">
        <w:r w:rsidR="003700BC" w:rsidRPr="003700BC">
          <w:rPr>
            <w:rStyle w:val="Hyperlink"/>
            <w:rFonts w:ascii="Simplified Arabic" w:hAnsi="Simplified Arabic" w:cs="Simplified Arabic"/>
            <w:b/>
            <w:bCs w:val="0"/>
            <w:kern w:val="22"/>
            <w:sz w:val="24"/>
            <w:szCs w:val="24"/>
            <w:rtl/>
          </w:rPr>
          <w:t>13/4</w:t>
        </w:r>
      </w:hyperlink>
      <w:r w:rsidR="003700BC"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و</w:t>
      </w:r>
      <w:hyperlink r:id="rId36" w:history="1">
        <w:r w:rsidR="003700BC" w:rsidRPr="003700BC">
          <w:rPr>
            <w:rStyle w:val="Hyperlink"/>
            <w:rFonts w:ascii="Simplified Arabic" w:hAnsi="Simplified Arabic" w:cs="Simplified Arabic"/>
            <w:b/>
            <w:bCs w:val="0"/>
            <w:kern w:val="22"/>
            <w:sz w:val="24"/>
            <w:szCs w:val="24"/>
            <w:rtl/>
            <w:lang w:val="en-US" w:bidi="ar-EG"/>
          </w:rPr>
          <w:t>14/5</w:t>
        </w:r>
      </w:hyperlink>
      <w:r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>، ولا سيما الدور الحاسم للتنوع البيولوجي ووظائف وخدمات النظم الإيكولوجي</w:t>
      </w:r>
      <w:r w:rsidR="003700BC">
        <w:rPr>
          <w:rFonts w:ascii="Simplified Arabic" w:hAnsi="Simplified Arabic" w:cs="Simplified Arabic" w:hint="cs"/>
          <w:b/>
          <w:bCs w:val="0"/>
          <w:sz w:val="24"/>
          <w:szCs w:val="24"/>
          <w:rtl/>
        </w:rPr>
        <w:t>ة</w:t>
      </w:r>
      <w:r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 xml:space="preserve"> في التكيف مع </w:t>
      </w:r>
      <w:r w:rsidR="003700BC" w:rsidRPr="00D34DB4">
        <w:rPr>
          <w:rFonts w:ascii="Simplified Arabic" w:hAnsi="Simplified Arabic" w:cs="Simplified Arabic"/>
          <w:b/>
          <w:bCs w:val="0"/>
          <w:sz w:val="24"/>
          <w:szCs w:val="24"/>
          <w:rtl/>
        </w:rPr>
        <w:t>تغير المناخ والتخفيف من آثاره والحد من مخاطر الكوارث</w:t>
      </w:r>
      <w:r w:rsidRPr="003700BC">
        <w:rPr>
          <w:rFonts w:ascii="Simplified Arabic" w:hAnsi="Simplified Arabic" w:cs="Simplified Arabic"/>
          <w:b/>
          <w:bCs w:val="0"/>
          <w:sz w:val="24"/>
          <w:szCs w:val="24"/>
          <w:rtl/>
        </w:rPr>
        <w:t>،</w:t>
      </w:r>
    </w:p>
    <w:p w:rsidR="003700BC" w:rsidRPr="00A15DCD" w:rsidRDefault="003700BC" w:rsidP="00A15DCD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1-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3700BC">
        <w:rPr>
          <w:rFonts w:ascii="Simplified Arabic" w:hAnsi="Simplified Arabic" w:cs="Simplified Arabic"/>
          <w:i/>
          <w:iCs/>
          <w:sz w:val="24"/>
          <w:szCs w:val="24"/>
          <w:rtl/>
        </w:rPr>
        <w:t>يحيط علما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باستعراض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المعلومات العلمية والتقنية الجديدة بشأن 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التنوع البيولوجي وتغير المناخ </w:t>
      </w:r>
      <w:r w:rsidRPr="0048554F">
        <w:rPr>
          <w:rFonts w:ascii="Simplified Arabic" w:hAnsi="Simplified Arabic" w:cs="Simplified Arabic" w:hint="cs"/>
          <w:sz w:val="24"/>
          <w:szCs w:val="24"/>
          <w:rtl/>
        </w:rPr>
        <w:t>وانعكاسات</w:t>
      </w:r>
      <w:r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D4067C">
        <w:rPr>
          <w:rFonts w:ascii="Simplified Arabic" w:hAnsi="Simplified Arabic" w:cs="Simplified Arabic"/>
          <w:sz w:val="24"/>
          <w:szCs w:val="24"/>
          <w:rtl/>
        </w:rPr>
        <w:t xml:space="preserve"> على عمل الاتفاقية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F1C1F">
        <w:rPr>
          <w:rFonts w:ascii="Simplified Arabic" w:hAnsi="Simplified Arabic" w:cs="Simplified Arabic" w:hint="cs"/>
          <w:sz w:val="24"/>
          <w:szCs w:val="24"/>
          <w:rtl/>
        </w:rPr>
        <w:t>والواردة</w:t>
      </w:r>
      <w:r w:rsidRPr="00DB1069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A15DCD" w:rsidRPr="00DB1069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A15DCD" w:rsidRPr="00935A14">
        <w:rPr>
          <w:rFonts w:ascii="Simplified Arabic" w:hAnsi="Simplified Arabic" w:cs="Simplified Arabic"/>
          <w:sz w:val="24"/>
          <w:szCs w:val="24"/>
          <w:rtl/>
        </w:rPr>
        <w:t>مذكرة الأمين التنفيذي</w:t>
      </w:r>
      <w:r w:rsidR="00A15DCD" w:rsidRPr="00DF74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1"/>
      </w:r>
      <w:r w:rsidR="00A15DCD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A15DCD" w:rsidRPr="00935A14">
        <w:rPr>
          <w:rFonts w:ascii="Simplified Arabic" w:hAnsi="Simplified Arabic" w:cs="Simplified Arabic"/>
          <w:sz w:val="24"/>
          <w:szCs w:val="24"/>
          <w:rtl/>
        </w:rPr>
        <w:t>والوثيقة الإعلامية المصاحبة لها</w:t>
      </w:r>
      <w:r w:rsidR="00A15DCD">
        <w:rPr>
          <w:rFonts w:ascii="Simplified Arabic" w:hAnsi="Simplified Arabic" w:cs="Simplified Arabic" w:hint="cs"/>
          <w:sz w:val="24"/>
          <w:szCs w:val="24"/>
          <w:rtl/>
        </w:rPr>
        <w:t>؛</w:t>
      </w:r>
      <w:r w:rsidR="00A15DCD" w:rsidRPr="00DF74E7">
        <w:rPr>
          <w:rStyle w:val="FootnoteReference"/>
          <w:kern w:val="22"/>
          <w:sz w:val="22"/>
          <w:szCs w:val="22"/>
          <w:u w:val="none"/>
          <w:vertAlign w:val="superscript"/>
        </w:rPr>
        <w:footnoteReference w:id="32"/>
      </w:r>
    </w:p>
    <w:p w:rsidR="001974CD" w:rsidRDefault="001974C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1974CD">
        <w:rPr>
          <w:rFonts w:ascii="Simplified Arabic" w:hAnsi="Simplified Arabic" w:cs="Simplified Arabic"/>
          <w:i/>
          <w:iCs/>
          <w:sz w:val="24"/>
          <w:szCs w:val="24"/>
          <w:rtl/>
        </w:rPr>
        <w:t>يؤكد من جديد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تشجيعه للأطراف على </w:t>
      </w:r>
      <w:r>
        <w:rPr>
          <w:rFonts w:ascii="Simplified Arabic" w:hAnsi="Simplified Arabic" w:cs="Simplified Arabic" w:hint="cs"/>
          <w:sz w:val="24"/>
          <w:szCs w:val="24"/>
          <w:rtl/>
        </w:rPr>
        <w:t>تعزيز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استخدام الن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هج القائمة على النظم الإيكولوجية ("الحلول القائمة على الطبيعة") للتكيف مع تغير المناخ والتخفيف </w:t>
      </w:r>
      <w:r>
        <w:rPr>
          <w:rFonts w:ascii="Simplified Arabic" w:hAnsi="Simplified Arabic" w:cs="Simplified Arabic"/>
          <w:sz w:val="24"/>
          <w:szCs w:val="24"/>
          <w:rtl/>
        </w:rPr>
        <w:t>من آثاره والحد من مخاطر الكوارث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1974CD" w:rsidRDefault="001974CD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1974CD">
        <w:rPr>
          <w:rFonts w:ascii="Simplified Arabic" w:hAnsi="Simplified Arabic" w:cs="Simplified Arabic"/>
          <w:i/>
          <w:iCs/>
          <w:sz w:val="24"/>
          <w:szCs w:val="24"/>
          <w:rtl/>
        </w:rPr>
        <w:t>يدعو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الأطراف إلى تعزيز جهودها لإدماج الن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هج القائمة على النظم الإيكولوجية في المساهمات الجد</w:t>
      </w:r>
      <w:r>
        <w:rPr>
          <w:rFonts w:ascii="Simplified Arabic" w:hAnsi="Simplified Arabic" w:cs="Simplified Arabic"/>
          <w:sz w:val="24"/>
          <w:szCs w:val="24"/>
          <w:rtl/>
        </w:rPr>
        <w:t>يدة أو المحدَّثة المحددة وطنيا</w:t>
      </w:r>
      <w:r w:rsidR="00693661">
        <w:rPr>
          <w:rFonts w:ascii="Simplified Arabic" w:hAnsi="Simplified Arabic" w:cs="Simplified Arabic"/>
          <w:sz w:val="24"/>
          <w:szCs w:val="24"/>
          <w:rtl/>
        </w:rPr>
        <w:t xml:space="preserve"> عند الاقتضاء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، وعند 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>تنفيذ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الإجراءات المناخية المحلية 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اتفاق باريس،</w:t>
      </w:r>
      <w:r w:rsidR="00227A1E" w:rsidRPr="006924CD">
        <w:rPr>
          <w:rStyle w:val="FootnoteReference"/>
          <w:kern w:val="22"/>
          <w:szCs w:val="22"/>
          <w:u w:val="none"/>
          <w:vertAlign w:val="superscript"/>
        </w:rPr>
        <w:footnoteReference w:id="33"/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بما في ذلك خطط التكيف ا</w:t>
      </w:r>
      <w:r>
        <w:rPr>
          <w:rFonts w:ascii="Simplified Arabic" w:hAnsi="Simplified Arabic" w:cs="Simplified Arabic"/>
          <w:sz w:val="24"/>
          <w:szCs w:val="24"/>
          <w:rtl/>
        </w:rPr>
        <w:t>لوطنية وغيرها من عمليات التخطيط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227A1E" w:rsidRDefault="0082320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4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="00227A1E" w:rsidRPr="00227A1E">
        <w:rPr>
          <w:rFonts w:ascii="Simplified Arabic" w:hAnsi="Simplified Arabic" w:cs="Simplified Arabic"/>
          <w:i/>
          <w:iCs/>
          <w:sz w:val="24"/>
          <w:szCs w:val="24"/>
          <w:rtl/>
        </w:rPr>
        <w:t>يشجع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 xml:space="preserve"> الأطراف والحك</w:t>
      </w:r>
      <w:r w:rsidR="00227A1E">
        <w:rPr>
          <w:rFonts w:ascii="Simplified Arabic" w:hAnsi="Simplified Arabic" w:cs="Simplified Arabic"/>
          <w:sz w:val="24"/>
          <w:szCs w:val="24"/>
          <w:rtl/>
        </w:rPr>
        <w:t>ومات الأخرى والمنظمات ذات الصلة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 xml:space="preserve"> على أن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 xml:space="preserve"> تحدد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 xml:space="preserve"> عند تصميم وتنفيذ تدابير التك</w:t>
      </w:r>
      <w:r w:rsidR="00227A1E">
        <w:rPr>
          <w:rFonts w:ascii="Simplified Arabic" w:hAnsi="Simplified Arabic" w:cs="Simplified Arabic"/>
          <w:sz w:val="24"/>
          <w:szCs w:val="24"/>
          <w:rtl/>
        </w:rPr>
        <w:t xml:space="preserve">يف 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 xml:space="preserve">مع </w:t>
      </w:r>
      <w:r w:rsidR="00227A1E"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27A1E">
        <w:rPr>
          <w:rFonts w:ascii="Simplified Arabic" w:hAnsi="Simplified Arabic" w:cs="Simplified Arabic"/>
          <w:sz w:val="24"/>
          <w:szCs w:val="24"/>
          <w:rtl/>
        </w:rPr>
        <w:t>والتخفيف من آثار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، المخاطر وال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>مقايضا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ت المحتملة و</w:t>
      </w:r>
      <w:r w:rsidR="00131CF2">
        <w:rPr>
          <w:rFonts w:ascii="Simplified Arabic" w:hAnsi="Simplified Arabic" w:cs="Simplified Arabic" w:hint="cs"/>
          <w:sz w:val="24"/>
          <w:szCs w:val="24"/>
          <w:rtl/>
        </w:rPr>
        <w:t xml:space="preserve">أن 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 xml:space="preserve">تقللها إلى أدنى حد ممكن 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و</w:t>
      </w:r>
      <w:r w:rsidR="00227A1E">
        <w:rPr>
          <w:rFonts w:ascii="Simplified Arabic" w:hAnsi="Simplified Arabic" w:cs="Simplified Arabic" w:hint="cs"/>
          <w:sz w:val="24"/>
          <w:szCs w:val="24"/>
          <w:rtl/>
        </w:rPr>
        <w:t xml:space="preserve">أن 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تعزز أوجه التآزر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من أجل حفظ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لتنوع ال</w:t>
      </w:r>
      <w:r>
        <w:rPr>
          <w:rFonts w:ascii="Simplified Arabic" w:hAnsi="Simplified Arabic" w:cs="Simplified Arabic"/>
          <w:sz w:val="24"/>
          <w:szCs w:val="24"/>
          <w:rtl/>
        </w:rPr>
        <w:t>بيولوجي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، مع الاستفادة من الأدوات وال</w:t>
      </w:r>
      <w:r>
        <w:rPr>
          <w:rFonts w:ascii="Simplified Arabic" w:hAnsi="Simplified Arabic" w:cs="Simplified Arabic" w:hint="cs"/>
          <w:sz w:val="24"/>
          <w:szCs w:val="24"/>
          <w:rtl/>
        </w:rPr>
        <w:t>إرشاد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</w:rPr>
        <w:t>قائم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>ة التي و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 xml:space="preserve">ضعت </w:t>
      </w:r>
      <w:r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="00227A1E" w:rsidRPr="00592580">
        <w:rPr>
          <w:rFonts w:ascii="Simplified Arabic" w:hAnsi="Simplified Arabic" w:cs="Simplified Arabic"/>
          <w:sz w:val="24"/>
          <w:szCs w:val="24"/>
          <w:rtl/>
        </w:rPr>
        <w:t xml:space="preserve"> اتفاقية التنوع البيولوجي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2320E" w:rsidRDefault="0082320E" w:rsidP="00A15DCD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5-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82320E">
        <w:rPr>
          <w:rFonts w:ascii="Simplified Arabic" w:hAnsi="Simplified Arabic" w:cs="Simplified Arabic"/>
          <w:i/>
          <w:iCs/>
          <w:sz w:val="24"/>
          <w:szCs w:val="24"/>
          <w:rtl/>
        </w:rPr>
        <w:t>يشجع</w:t>
      </w:r>
      <w:r w:rsidRPr="0082320E">
        <w:rPr>
          <w:rFonts w:ascii="Simplified Arabic" w:hAnsi="Simplified Arabic" w:cs="Simplified Arabic" w:hint="cs"/>
          <w:i/>
          <w:iCs/>
          <w:sz w:val="24"/>
          <w:szCs w:val="24"/>
          <w:rtl/>
        </w:rPr>
        <w:t xml:space="preserve"> 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الأطراف والحكومات الأخرى ووكالات التمويل والقطاع الخاص على زيادة الاستثمارات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الموجَّهة نحو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الن</w:t>
      </w:r>
      <w:r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هج القائمة على النظم الإيكولوجية للتكيف مع تغير المناخ والتخفيف </w:t>
      </w:r>
      <w:r>
        <w:rPr>
          <w:rFonts w:ascii="Simplified Arabic" w:hAnsi="Simplified Arabic" w:cs="Simplified Arabic"/>
          <w:sz w:val="24"/>
          <w:szCs w:val="24"/>
          <w:rtl/>
        </w:rPr>
        <w:t>من آثاره والحد من أخطار الكوارث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، بما ف</w:t>
      </w:r>
      <w:r>
        <w:rPr>
          <w:rFonts w:ascii="Simplified Arabic" w:hAnsi="Simplified Arabic" w:cs="Simplified Arabic"/>
          <w:sz w:val="24"/>
          <w:szCs w:val="24"/>
          <w:rtl/>
        </w:rPr>
        <w:t>ي ذلك استعادة النظم الإيكولوجية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، والاستفادة من فرص التآزر بين التنوع الب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يولوجي وآليات </w:t>
      </w:r>
      <w:r w:rsidR="00AA646E">
        <w:rPr>
          <w:rFonts w:ascii="Simplified Arabic" w:hAnsi="Simplified Arabic" w:cs="Simplified Arabic" w:hint="cs"/>
          <w:sz w:val="24"/>
          <w:szCs w:val="24"/>
          <w:rtl/>
        </w:rPr>
        <w:t>ال</w:t>
      </w:r>
      <w:r>
        <w:rPr>
          <w:rFonts w:ascii="Simplified Arabic" w:hAnsi="Simplified Arabic" w:cs="Simplified Arabic"/>
          <w:sz w:val="24"/>
          <w:szCs w:val="24"/>
          <w:rtl/>
        </w:rPr>
        <w:t>تمويل</w:t>
      </w:r>
      <w:r w:rsidR="00AA646E">
        <w:rPr>
          <w:rFonts w:ascii="Simplified Arabic" w:hAnsi="Simplified Arabic" w:cs="Simplified Arabic" w:hint="cs"/>
          <w:sz w:val="24"/>
          <w:szCs w:val="24"/>
          <w:rtl/>
        </w:rPr>
        <w:t xml:space="preserve"> الخاصة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A646E">
        <w:rPr>
          <w:rFonts w:ascii="Simplified Arabic" w:hAnsi="Simplified Arabic" w:cs="Simplified Arabic" w:hint="cs"/>
          <w:sz w:val="24"/>
          <w:szCs w:val="24"/>
          <w:rtl/>
        </w:rPr>
        <w:t>ب</w:t>
      </w:r>
      <w:r>
        <w:rPr>
          <w:rFonts w:ascii="Simplified Arabic" w:hAnsi="Simplified Arabic" w:cs="Simplified Arabic"/>
          <w:sz w:val="24"/>
          <w:szCs w:val="24"/>
          <w:rtl/>
        </w:rPr>
        <w:t>تغير المناخ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AA646E" w:rsidRDefault="00AA646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AA646E">
        <w:rPr>
          <w:rFonts w:ascii="Simplified Arabic" w:hAnsi="Simplified Arabic" w:cs="Simplified Arabic"/>
          <w:i/>
          <w:iCs/>
          <w:sz w:val="24"/>
          <w:szCs w:val="24"/>
          <w:rtl/>
        </w:rPr>
        <w:t>يطلب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إلى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، رهنا ب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توافر 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>الموارد وبالتعاون مع المنظمات ذات الصلة:</w:t>
      </w:r>
    </w:p>
    <w:p w:rsidR="00AA646E" w:rsidRDefault="00AA646E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rFonts w:ascii="Simplified Arabic" w:hAnsi="Simplified Arabic" w:cs="Simplified Arabic"/>
          <w:sz w:val="24"/>
          <w:szCs w:val="24"/>
          <w:rtl/>
        </w:rPr>
      </w:pPr>
      <w:r w:rsidRPr="00B51D28">
        <w:rPr>
          <w:rFonts w:ascii="Simplified Arabic" w:hAnsi="Simplified Arabic" w:cs="Simplified Arabic"/>
          <w:sz w:val="24"/>
          <w:szCs w:val="24"/>
          <w:rtl/>
        </w:rPr>
        <w:lastRenderedPageBreak/>
        <w:t>(أ)</w:t>
      </w:r>
      <w:r w:rsidRPr="00B51D28"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B51D28">
        <w:rPr>
          <w:rFonts w:ascii="Simplified Arabic" w:hAnsi="Simplified Arabic" w:cs="Simplified Arabic"/>
          <w:sz w:val="24"/>
          <w:szCs w:val="24"/>
          <w:rtl/>
        </w:rPr>
        <w:t xml:space="preserve">تقديم </w:t>
      </w:r>
      <w:r w:rsidRPr="00B51D28">
        <w:rPr>
          <w:rFonts w:ascii="Simplified Arabic" w:hAnsi="Simplified Arabic" w:cs="Simplified Arabic" w:hint="cs"/>
          <w:sz w:val="24"/>
          <w:szCs w:val="24"/>
          <w:rtl/>
        </w:rPr>
        <w:t>إرشادات</w:t>
      </w:r>
      <w:r w:rsidRPr="00B51D28">
        <w:rPr>
          <w:rFonts w:ascii="Simplified Arabic" w:hAnsi="Simplified Arabic" w:cs="Simplified Arabic"/>
          <w:sz w:val="24"/>
          <w:szCs w:val="24"/>
          <w:rtl/>
        </w:rPr>
        <w:t xml:space="preserve"> بشأن </w:t>
      </w:r>
      <w:r w:rsidR="00B51D28" w:rsidRPr="00B51D28">
        <w:rPr>
          <w:rFonts w:ascii="Simplified Arabic" w:hAnsi="Simplified Arabic" w:cs="Simplified Arabic" w:hint="cs"/>
          <w:sz w:val="24"/>
          <w:szCs w:val="24"/>
          <w:rtl/>
        </w:rPr>
        <w:t>سبل</w:t>
      </w:r>
      <w:r w:rsidRPr="00B51D28">
        <w:rPr>
          <w:rFonts w:ascii="Simplified Arabic" w:hAnsi="Simplified Arabic" w:cs="Simplified Arabic"/>
          <w:sz w:val="24"/>
          <w:szCs w:val="24"/>
          <w:rtl/>
        </w:rPr>
        <w:t xml:space="preserve"> ووسائل التصدي للتهديدات التي </w:t>
      </w:r>
      <w:r w:rsidR="00B51D28" w:rsidRPr="00B51D28">
        <w:rPr>
          <w:rFonts w:ascii="Simplified Arabic" w:hAnsi="Simplified Arabic" w:cs="Simplified Arabic" w:hint="cs"/>
          <w:sz w:val="24"/>
          <w:szCs w:val="24"/>
          <w:rtl/>
        </w:rPr>
        <w:t>تواجه</w:t>
      </w:r>
      <w:r w:rsidRPr="00B51D28">
        <w:rPr>
          <w:rFonts w:ascii="Simplified Arabic" w:hAnsi="Simplified Arabic" w:cs="Simplified Arabic"/>
          <w:sz w:val="24"/>
          <w:szCs w:val="24"/>
          <w:rtl/>
        </w:rPr>
        <w:t xml:space="preserve"> النظم الإيكولوجية الضعيفة المتأثرة بتغير المناخ والمجتمعات</w:t>
      </w:r>
      <w:r w:rsidR="00B51D28" w:rsidRPr="00B51D28">
        <w:rPr>
          <w:rFonts w:ascii="Simplified Arabic" w:hAnsi="Simplified Arabic" w:cs="Simplified Arabic" w:hint="cs"/>
          <w:sz w:val="24"/>
          <w:szCs w:val="24"/>
          <w:rtl/>
        </w:rPr>
        <w:t xml:space="preserve"> المحلية</w:t>
      </w:r>
      <w:r w:rsidRPr="00B51D28">
        <w:rPr>
          <w:rFonts w:ascii="Simplified Arabic" w:hAnsi="Simplified Arabic" w:cs="Simplified Arabic"/>
          <w:sz w:val="24"/>
          <w:szCs w:val="24"/>
          <w:rtl/>
        </w:rPr>
        <w:t xml:space="preserve"> التي تعتمد على خدمات ووظائف النظم الإيكولوجي</w:t>
      </w:r>
      <w:r w:rsidR="00B51D28" w:rsidRPr="00B51D28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B51D28">
        <w:rPr>
          <w:rFonts w:ascii="Simplified Arabic" w:hAnsi="Simplified Arabic" w:cs="Simplified Arabic"/>
          <w:sz w:val="24"/>
          <w:szCs w:val="24"/>
          <w:rtl/>
        </w:rPr>
        <w:t xml:space="preserve">، بما في ذلك المناطق الجبلية والنظم الإيكولوجية القطبية </w:t>
      </w:r>
      <w:r w:rsidR="00B51D28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B51D28" w:rsidRPr="00B51D28">
        <w:rPr>
          <w:rFonts w:ascii="Simplified Arabic" w:hAnsi="Simplified Arabic" w:cs="Simplified Arabic"/>
          <w:sz w:val="24"/>
          <w:szCs w:val="24"/>
          <w:rtl/>
        </w:rPr>
        <w:t>الجزر</w:t>
      </w:r>
      <w:r w:rsidR="00B51D28" w:rsidRPr="00B51D2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51D28" w:rsidRPr="00B51D28">
        <w:rPr>
          <w:rFonts w:ascii="Simplified Arabic" w:hAnsi="Simplified Arabic" w:cs="Simplified Arabic"/>
          <w:sz w:val="24"/>
          <w:szCs w:val="24"/>
          <w:rtl/>
        </w:rPr>
        <w:t>والسواحل المنخفضة ومجتمعات</w:t>
      </w:r>
      <w:r w:rsidR="00B51D28" w:rsidRPr="00B51D28">
        <w:rPr>
          <w:rFonts w:ascii="Simplified Arabic" w:hAnsi="Simplified Arabic" w:cs="Simplified Arabic" w:hint="cs"/>
          <w:sz w:val="24"/>
          <w:szCs w:val="24"/>
          <w:rtl/>
        </w:rPr>
        <w:t>ها المحلية</w:t>
      </w:r>
      <w:r w:rsidRPr="00B51D28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97253C" w:rsidRPr="00B51D28" w:rsidRDefault="0097253C" w:rsidP="00131CF2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ind w:left="713" w:firstLine="850"/>
        <w:rPr>
          <w:kern w:val="22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(ب)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592580">
        <w:rPr>
          <w:rFonts w:ascii="Simplified Arabic" w:hAnsi="Simplified Arabic" w:cs="Simplified Arabic"/>
          <w:sz w:val="24"/>
          <w:szCs w:val="24"/>
          <w:rtl/>
        </w:rPr>
        <w:t>دعم الأطراف في تحديد خيارات التمويل</w:t>
      </w:r>
      <w:r w:rsidR="00131CF2">
        <w:rPr>
          <w:rFonts w:ascii="Simplified Arabic" w:hAnsi="Simplified Arabic" w:cs="Simplified Arabic" w:hint="cs"/>
          <w:sz w:val="24"/>
          <w:szCs w:val="24"/>
          <w:rtl/>
        </w:rPr>
        <w:t xml:space="preserve"> بالنسبة</w:t>
      </w:r>
      <w:r w:rsidRPr="00592580">
        <w:rPr>
          <w:rFonts w:ascii="Simplified Arabic" w:hAnsi="Simplified Arabic" w:cs="Simplified Arabic"/>
          <w:sz w:val="24"/>
          <w:szCs w:val="24"/>
          <w:rtl/>
        </w:rPr>
        <w:t xml:space="preserve"> للنُهج القائمة على النظم الإيكولوجية للتكيف مع تغير المناخ والتخفيف من آثاره والحد من مخاطر الكوارث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429E2" w:rsidRPr="006924CD" w:rsidRDefault="003429E2" w:rsidP="006924CD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color w:val="000000"/>
          <w:kern w:val="22"/>
          <w:szCs w:val="22"/>
          <w:lang w:val="en-US"/>
        </w:rPr>
      </w:pPr>
      <w:r w:rsidRPr="006924CD">
        <w:rPr>
          <w:kern w:val="22"/>
          <w:szCs w:val="22"/>
        </w:rPr>
        <w:t>__________</w:t>
      </w:r>
    </w:p>
    <w:sectPr w:rsidR="003429E2" w:rsidRPr="006924CD" w:rsidSect="00CA1572">
      <w:headerReference w:type="even" r:id="rId37"/>
      <w:headerReference w:type="default" r:id="rId38"/>
      <w:footerReference w:type="even" r:id="rId39"/>
      <w:footerReference w:type="default" r:id="rId40"/>
      <w:footerReference w:type="first" r:id="rId41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FD" w:rsidRDefault="00C404FD">
      <w:r>
        <w:separator/>
      </w:r>
    </w:p>
  </w:endnote>
  <w:endnote w:type="continuationSeparator" w:id="1">
    <w:p w:rsidR="00C404FD" w:rsidRDefault="00C4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B7" w:rsidRDefault="001A73B7" w:rsidP="004C76CC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B7" w:rsidRDefault="001A73B7" w:rsidP="004C76CC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B7" w:rsidRDefault="001A73B7" w:rsidP="004C76CC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FD" w:rsidRDefault="00C404FD">
      <w:r>
        <w:separator/>
      </w:r>
    </w:p>
  </w:footnote>
  <w:footnote w:type="continuationSeparator" w:id="1">
    <w:p w:rsidR="00C404FD" w:rsidRDefault="00C404FD">
      <w:r>
        <w:continuationSeparator/>
      </w:r>
    </w:p>
  </w:footnote>
  <w:footnote w:id="2">
    <w:p w:rsidR="00887F62" w:rsidRPr="004C76CC" w:rsidRDefault="00887F62" w:rsidP="007E10C0">
      <w:pPr>
        <w:pStyle w:val="FootnoteText"/>
        <w:keepLines w:val="0"/>
        <w:kinsoku w:val="0"/>
        <w:overflowPunct w:val="0"/>
        <w:autoSpaceDE w:val="0"/>
        <w:autoSpaceDN w:val="0"/>
        <w:bidi/>
        <w:ind w:firstLine="0"/>
        <w:jc w:val="left"/>
        <w:rPr>
          <w:kern w:val="18"/>
          <w:szCs w:val="18"/>
          <w:rtl/>
          <w:lang w:bidi="ar-EG"/>
        </w:rPr>
      </w:pPr>
      <w:r w:rsidRPr="004C76CC">
        <w:rPr>
          <w:rStyle w:val="FootnoteReference"/>
          <w:kern w:val="18"/>
          <w:szCs w:val="18"/>
          <w:u w:val="none"/>
        </w:rPr>
        <w:t>*</w:t>
      </w:r>
      <w:r>
        <w:rPr>
          <w:rStyle w:val="FootnoteReference"/>
          <w:rFonts w:hint="cs"/>
          <w:kern w:val="18"/>
          <w:szCs w:val="18"/>
          <w:u w:val="none"/>
          <w:rtl/>
          <w:lang w:bidi="ar-EG"/>
        </w:rPr>
        <w:t xml:space="preserve"> </w:t>
      </w:r>
      <w:hyperlink r:id="rId1" w:history="1">
        <w:r w:rsidR="007E10C0" w:rsidRPr="008124C1">
          <w:rPr>
            <w:rStyle w:val="Hyperlink"/>
            <w:kern w:val="18"/>
            <w:szCs w:val="18"/>
          </w:rPr>
          <w:t>CBD/SBSTTA/23/1</w:t>
        </w:r>
      </w:hyperlink>
      <w:r>
        <w:rPr>
          <w:rStyle w:val="Hyperlink"/>
          <w:rFonts w:hint="cs"/>
          <w:kern w:val="18"/>
          <w:szCs w:val="18"/>
          <w:rtl/>
        </w:rPr>
        <w:t>.</w:t>
      </w:r>
    </w:p>
  </w:footnote>
  <w:footnote w:id="3">
    <w:p w:rsidR="00F57934" w:rsidRPr="00C03D13" w:rsidRDefault="00F57934" w:rsidP="00C03D13">
      <w:pPr>
        <w:pStyle w:val="FootnoteText"/>
        <w:suppressLineNumbers/>
        <w:suppressAutoHyphens/>
        <w:bidi/>
        <w:ind w:firstLine="0"/>
        <w:jc w:val="left"/>
        <w:rPr>
          <w:kern w:val="18"/>
          <w:szCs w:val="18"/>
          <w:lang w:val="en-US" w:bidi="ar-EG"/>
        </w:rPr>
      </w:pPr>
      <w:r w:rsidRPr="00DF74E7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C03D13">
        <w:rPr>
          <w:rFonts w:hint="cs"/>
          <w:kern w:val="18"/>
          <w:szCs w:val="18"/>
          <w:rtl/>
          <w:lang w:bidi="ar-EG"/>
        </w:rPr>
        <w:t xml:space="preserve"> </w:t>
      </w:r>
      <w:r w:rsidR="00C03D13">
        <w:rPr>
          <w:rFonts w:ascii="Simplified Arabic" w:hAnsi="Simplified Arabic" w:cs="Simplified Arabic" w:hint="cs"/>
          <w:sz w:val="20"/>
          <w:szCs w:val="20"/>
          <w:rtl/>
        </w:rPr>
        <w:t xml:space="preserve">انظر </w:t>
      </w:r>
      <w:hyperlink r:id="rId2" w:history="1">
        <w:r w:rsidR="00C03D13" w:rsidRPr="00DF74E7">
          <w:rPr>
            <w:rStyle w:val="Hyperlink"/>
            <w:kern w:val="18"/>
            <w:szCs w:val="18"/>
          </w:rPr>
          <w:t>https://www.ipcc.ch/sr15/</w:t>
        </w:r>
      </w:hyperlink>
      <w:r w:rsidR="00C03D13"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4">
    <w:p w:rsidR="001A73B7" w:rsidRPr="00D37DD6" w:rsidRDefault="001A73B7" w:rsidP="00D37DD6">
      <w:pPr>
        <w:pStyle w:val="FootnoteText"/>
        <w:bidi/>
        <w:ind w:firstLine="0"/>
        <w:rPr>
          <w:bCs/>
          <w:kern w:val="22"/>
          <w:szCs w:val="22"/>
          <w:lang w:val="en-CA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bCs/>
          <w:kern w:val="22"/>
          <w:szCs w:val="22"/>
          <w:rtl/>
          <w:lang w:val="en-CA"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سي</w:t>
      </w:r>
      <w:r>
        <w:rPr>
          <w:rFonts w:ascii="Simplified Arabic" w:hAnsi="Simplified Arabic" w:cs="Simplified Arabic" w:hint="cs"/>
          <w:sz w:val="20"/>
          <w:szCs w:val="20"/>
          <w:rtl/>
        </w:rPr>
        <w:t>جري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استعراض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هذا التقرير في الدورة الحادية والخمس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ين 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ل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>ل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هيئة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الحكومي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ة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الدولي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ة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المعني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ة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بتغير المناخ للموافقة عليه (20-23 </w:t>
      </w:r>
      <w:r w:rsidRPr="009358CD">
        <w:rPr>
          <w:rFonts w:ascii="Simplified Arabic" w:hAnsi="Simplified Arabic" w:cs="Simplified Arabic"/>
          <w:sz w:val="20"/>
          <w:szCs w:val="20"/>
          <w:rtl/>
        </w:rPr>
        <w:t>سبتمبر</w:t>
      </w:r>
      <w:r>
        <w:rPr>
          <w:rFonts w:ascii="Simplified Arabic" w:hAnsi="Simplified Arabic" w:cs="Simplified Arabic" w:hint="cs"/>
          <w:sz w:val="20"/>
          <w:szCs w:val="20"/>
          <w:rtl/>
        </w:rPr>
        <w:t>/أيلول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2019)</w:t>
      </w:r>
      <w:r>
        <w:rPr>
          <w:rFonts w:ascii="Simplified Arabic" w:hAnsi="Simplified Arabic" w:cs="Simplified Arabic" w:hint="cs"/>
          <w:sz w:val="20"/>
          <w:szCs w:val="20"/>
          <w:rtl/>
        </w:rPr>
        <w:t>. و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>لن تنشر الأمانة أي</w:t>
      </w:r>
      <w:r>
        <w:rPr>
          <w:rFonts w:ascii="Simplified Arabic" w:hAnsi="Simplified Arabic" w:cs="Simplified Arabic" w:hint="cs"/>
          <w:sz w:val="20"/>
          <w:szCs w:val="20"/>
          <w:rtl/>
        </w:rPr>
        <w:t>ّ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معلومات مأخوذة من هذا التقري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ر إلا بعد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الحصول على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موافقة رسمية من </w:t>
      </w:r>
      <w:r>
        <w:rPr>
          <w:rFonts w:ascii="Simplified Arabic" w:hAnsi="Simplified Arabic" w:cs="Simplified Arabic" w:hint="cs"/>
          <w:sz w:val="20"/>
          <w:szCs w:val="20"/>
          <w:rtl/>
        </w:rPr>
        <w:t>ا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>ل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هيئة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5">
    <w:p w:rsidR="001A73B7" w:rsidRPr="006E17E7" w:rsidRDefault="001A73B7" w:rsidP="00F57934">
      <w:pPr>
        <w:pStyle w:val="FootnoteText"/>
        <w:bidi/>
        <w:ind w:firstLine="0"/>
        <w:rPr>
          <w:rFonts w:ascii="Simplified Arabic" w:hAnsi="Simplified Arabic" w:cs="Simplified Arabic"/>
          <w:sz w:val="20"/>
          <w:szCs w:val="20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val="en-CA" w:bidi="ar-EG"/>
        </w:rPr>
        <w:t xml:space="preserve"> 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الرسائل الرئيسية 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التي صدرت ع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ن 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حلقة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العمل 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المعنية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D37DD6">
        <w:rPr>
          <w:rFonts w:ascii="Simplified Arabic" w:hAnsi="Simplified Arabic" w:cs="Simplified Arabic" w:hint="cs"/>
          <w:sz w:val="20"/>
          <w:szCs w:val="20"/>
          <w:rtl/>
        </w:rPr>
        <w:t>بـ</w:t>
      </w:r>
      <w:r w:rsidRPr="00D37DD6">
        <w:rPr>
          <w:rFonts w:ascii="Simplified Arabic" w:hAnsi="Simplified Arabic" w:cs="Simplified Arabic"/>
          <w:sz w:val="20"/>
          <w:szCs w:val="20"/>
          <w:rtl/>
        </w:rPr>
        <w:t>"التنوع البيولوجي وتغير المناخ: العلوم المتكاملة لسياسة متماسكة"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(</w:t>
      </w:r>
      <w:hyperlink r:id="rId3" w:history="1">
        <w:r w:rsidR="00F57934" w:rsidRPr="00DF74E7">
          <w:rPr>
            <w:rStyle w:val="Hyperlink"/>
            <w:kern w:val="18"/>
          </w:rPr>
          <w:t>CBD/COP/14/INF/22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).</w:t>
      </w:r>
    </w:p>
  </w:footnote>
  <w:footnote w:id="6">
    <w:p w:rsidR="001A73B7" w:rsidRPr="000A728E" w:rsidRDefault="001A73B7" w:rsidP="00D05914">
      <w:pPr>
        <w:pStyle w:val="FootnoteText"/>
        <w:bidi/>
        <w:ind w:firstLine="0"/>
        <w:rPr>
          <w:rFonts w:ascii="Simplified Arabic" w:hAnsi="Simplified Arabic" w:cs="Simplified Arabic"/>
          <w:sz w:val="20"/>
          <w:szCs w:val="20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أمانة اتفاقية التنوع البيولوجي (2009)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ربط التنوع البيولوجي وتغير المناخ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والتخفيف من آثاره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والتكيف معه: تقرير فريق الخبراء التقنيين المخصص الثاني المعني بالتنوع البيولوجي وتغير المناخ.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السلسلة التقنية رقم 41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="00C03D13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126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D05914" w:rsidRPr="003D1FB2">
        <w:rPr>
          <w:rFonts w:ascii="Simplified Arabic" w:hAnsi="Simplified Arabic" w:cs="Simplified Arabic"/>
          <w:sz w:val="20"/>
          <w:szCs w:val="20"/>
          <w:rtl/>
        </w:rPr>
        <w:t>صفحة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: </w:t>
      </w:r>
      <w:hyperlink r:id="rId4" w:history="1">
        <w:r>
          <w:rPr>
            <w:rStyle w:val="Hyperlink"/>
          </w:rPr>
          <w:t>https://www.cbd.int/doc/publications/cbd-ts-41-en.pdf</w:t>
        </w:r>
      </w:hyperlink>
    </w:p>
  </w:footnote>
  <w:footnote w:id="7">
    <w:p w:rsidR="001A73B7" w:rsidRPr="00BD2D2C" w:rsidRDefault="001A73B7" w:rsidP="00C03D13">
      <w:pPr>
        <w:pStyle w:val="FootnoteText"/>
        <w:bidi/>
        <w:ind w:firstLine="0"/>
        <w:rPr>
          <w:rtl/>
          <w:lang w:val="en-CA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val="en-CA" w:bidi="ar-EG"/>
        </w:rPr>
        <w:t xml:space="preserve"> </w:t>
      </w:r>
      <w:hyperlink r:id="rId5" w:history="1">
        <w:r w:rsidR="00C03D13" w:rsidRPr="00DF74E7">
          <w:rPr>
            <w:rStyle w:val="Hyperlink"/>
            <w:kern w:val="18"/>
          </w:rPr>
          <w:t>UNEP/CBD/SBSTTA/14/6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8">
    <w:p w:rsidR="001A73B7" w:rsidRPr="00C74091" w:rsidRDefault="001A73B7" w:rsidP="00D05914">
      <w:pPr>
        <w:pStyle w:val="FootnoteText"/>
        <w:bidi/>
        <w:ind w:firstLine="0"/>
        <w:rPr>
          <w:rtl/>
          <w:lang w:val="en-US" w:bidi="ar-EG"/>
        </w:rPr>
      </w:pPr>
      <w:r w:rsidRPr="006924CD">
        <w:rPr>
          <w:rStyle w:val="FootnoteReference"/>
          <w:sz w:val="22"/>
          <w:szCs w:val="22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="00C03D13">
        <w:rPr>
          <w:rFonts w:ascii="Simplified Arabic" w:hAnsi="Simplified Arabic" w:cs="Simplified Arabic" w:hint="cs"/>
          <w:sz w:val="20"/>
          <w:szCs w:val="20"/>
          <w:rtl/>
        </w:rPr>
        <w:t xml:space="preserve">انظر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أمانة اتفاقية التنوع البيولوجي (2009)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ربط التنوع البيولوجي وتغير المناخ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والتخفيف من آثاره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والتكيف معه: تقرير فريق الخبراء التقنيين المخصص الثاني المعني بالتنوع البيولوجي وتغير المناخ.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السلسلة التقنية رقم 41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="00C03D13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126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D05914" w:rsidRPr="003D1FB2">
        <w:rPr>
          <w:rFonts w:ascii="Simplified Arabic" w:hAnsi="Simplified Arabic" w:cs="Simplified Arabic"/>
          <w:sz w:val="20"/>
          <w:szCs w:val="20"/>
          <w:rtl/>
        </w:rPr>
        <w:t>صفحة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: </w:t>
      </w:r>
      <w:hyperlink r:id="rId6" w:history="1">
        <w:r>
          <w:rPr>
            <w:rStyle w:val="Hyperlink"/>
          </w:rPr>
          <w:t>https://www.cbd.int/doc/publications/cbd-ts-41-en.pdf</w:t>
        </w:r>
      </w:hyperlink>
    </w:p>
  </w:footnote>
  <w:footnote w:id="9">
    <w:p w:rsidR="001A73B7" w:rsidRPr="00C74091" w:rsidRDefault="001A73B7" w:rsidP="00C74091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bidi/>
        <w:adjustRightInd w:val="0"/>
        <w:snapToGrid w:val="0"/>
        <w:rPr>
          <w:sz w:val="18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sz w:val="1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يمكن الاطلاع عليها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في مرفق المقرر 12/23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وكذلك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في </w:t>
      </w:r>
      <w:r>
        <w:rPr>
          <w:rFonts w:ascii="Simplified Arabic" w:hAnsi="Simplified Arabic" w:cs="Simplified Arabic" w:hint="cs"/>
          <w:sz w:val="20"/>
          <w:szCs w:val="20"/>
          <w:rtl/>
        </w:rPr>
        <w:t>ال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كتيب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التالي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: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7" w:history="1">
        <w:r w:rsidRPr="0066199D">
          <w:rPr>
            <w:rStyle w:val="Hyperlink"/>
            <w:sz w:val="18"/>
          </w:rPr>
          <w:t>https://www.cbd.int/doc/publications/cbd-aichi-target-10-en.pdf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10">
    <w:p w:rsidR="001A73B7" w:rsidRPr="0040653F" w:rsidRDefault="001A73B7" w:rsidP="0040653F">
      <w:pPr>
        <w:pStyle w:val="FootnoteText"/>
        <w:bidi/>
        <w:ind w:firstLine="0"/>
        <w:rPr>
          <w:lang w:val="en-US" w:bidi="ar-EG"/>
        </w:rPr>
      </w:pPr>
      <w:r w:rsidRPr="006924CD">
        <w:rPr>
          <w:rStyle w:val="FootnoteReference"/>
          <w:snapToGrid w:val="0"/>
          <w:szCs w:val="18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مثل "</w:t>
      </w:r>
      <w:r w:rsidRPr="0040653F">
        <w:t xml:space="preserve"> </w:t>
      </w:r>
      <w:r>
        <w:t>AdaptWest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- قاعدة بيانات </w:t>
      </w:r>
      <w:r>
        <w:rPr>
          <w:rFonts w:ascii="Simplified Arabic" w:hAnsi="Simplified Arabic" w:cs="Simplified Arabic" w:hint="cs"/>
          <w:sz w:val="20"/>
          <w:szCs w:val="20"/>
          <w:rtl/>
        </w:rPr>
        <w:t>ل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تخطيط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أنشطة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الحفظ </w:t>
      </w:r>
      <w:r>
        <w:rPr>
          <w:rFonts w:ascii="Simplified Arabic" w:hAnsi="Simplified Arabic" w:cs="Simplified Arabic" w:hint="cs"/>
          <w:sz w:val="20"/>
          <w:szCs w:val="20"/>
          <w:rtl/>
        </w:rPr>
        <w:t>و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التكيف مع المناخ </w:t>
      </w:r>
      <w:r>
        <w:rPr>
          <w:rFonts w:ascii="Simplified Arabic" w:hAnsi="Simplified Arabic" w:cs="Simplified Arabic" w:hint="cs"/>
          <w:sz w:val="20"/>
          <w:szCs w:val="20"/>
          <w:rtl/>
        </w:rPr>
        <w:t>ل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أمريكا الشمالية":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8" w:history="1">
        <w:r>
          <w:rPr>
            <w:rStyle w:val="Hyperlink"/>
          </w:rPr>
          <w:t>https://adaptwest.databasin.org/</w:t>
        </w:r>
      </w:hyperlink>
    </w:p>
  </w:footnote>
  <w:footnote w:id="11">
    <w:p w:rsidR="001A73B7" w:rsidRPr="0040653F" w:rsidRDefault="001A73B7" w:rsidP="0040653F">
      <w:pPr>
        <w:pStyle w:val="FootnoteText"/>
        <w:bidi/>
        <w:ind w:firstLine="0"/>
        <w:rPr>
          <w:rtl/>
          <w:lang w:val="en-US" w:bidi="ar-EG"/>
        </w:rPr>
      </w:pPr>
      <w:r w:rsidRPr="006924CD">
        <w:rPr>
          <w:rStyle w:val="FootnoteReference"/>
          <w:snapToGrid w:val="0"/>
          <w:szCs w:val="18"/>
          <w:u w:val="none"/>
          <w:vertAlign w:val="superscript"/>
        </w:rPr>
        <w:footnoteRef/>
      </w:r>
      <w:r>
        <w:rPr>
          <w:rFonts w:hint="cs"/>
          <w:rtl/>
          <w:lang w:val="en-US"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مثل "خريطة الحياة":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9" w:history="1">
        <w:r>
          <w:rPr>
            <w:rStyle w:val="Hyperlink"/>
          </w:rPr>
          <w:t>https://mol.org/</w:t>
        </w:r>
      </w:hyperlink>
    </w:p>
  </w:footnote>
  <w:footnote w:id="12">
    <w:p w:rsidR="0036658B" w:rsidRPr="0040653F" w:rsidRDefault="0036658B" w:rsidP="00C03D13">
      <w:pPr>
        <w:pStyle w:val="FootnoteText"/>
        <w:bidi/>
        <w:ind w:firstLine="0"/>
        <w:rPr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="00C03D13" w:rsidRPr="008124C1">
        <w:rPr>
          <w:kern w:val="18"/>
          <w:szCs w:val="18"/>
        </w:rPr>
        <w:t>“</w:t>
      </w:r>
      <w:r w:rsidR="00C03D13" w:rsidRPr="002E22F1">
        <w:rPr>
          <w:kern w:val="18"/>
          <w:szCs w:val="18"/>
        </w:rPr>
        <w:t xml:space="preserve">Managing ecosystems in the context of climate change mitigation: A review of current knowledge and recommendations </w:t>
      </w:r>
      <w:r w:rsidR="00C03D13" w:rsidRPr="008124C1">
        <w:rPr>
          <w:kern w:val="18"/>
          <w:szCs w:val="18"/>
        </w:rPr>
        <w:t xml:space="preserve">to support ecosystem-based mitigation </w:t>
      </w:r>
      <w:r w:rsidR="00C03D13" w:rsidRPr="002E22F1">
        <w:rPr>
          <w:kern w:val="18"/>
          <w:szCs w:val="18"/>
        </w:rPr>
        <w:t>action</w:t>
      </w:r>
      <w:r w:rsidR="00C03D13" w:rsidRPr="008124C1">
        <w:rPr>
          <w:kern w:val="18"/>
          <w:szCs w:val="18"/>
        </w:rPr>
        <w:t>s that look beyond terrestrial forests”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(</w:t>
      </w:r>
      <w:hyperlink r:id="rId10" w:history="1">
        <w:r w:rsidR="00C03D13" w:rsidRPr="00DF74E7">
          <w:rPr>
            <w:rStyle w:val="Hyperlink"/>
            <w:kern w:val="18"/>
            <w:szCs w:val="18"/>
          </w:rPr>
          <w:t>UNEP/CBD/SBSTTA/20/INF/3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).</w:t>
      </w:r>
    </w:p>
  </w:footnote>
  <w:footnote w:id="13">
    <w:p w:rsidR="001A73B7" w:rsidRPr="00756B56" w:rsidRDefault="001A73B7" w:rsidP="00D05914">
      <w:pPr>
        <w:pStyle w:val="FootnoteText"/>
        <w:bidi/>
        <w:ind w:firstLine="0"/>
        <w:rPr>
          <w:rFonts w:ascii="Simplified Arabic" w:hAnsi="Simplified Arabic" w:cs="Simplified Arabic"/>
          <w:sz w:val="20"/>
          <w:szCs w:val="20"/>
          <w:lang w:val="en-US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أمانة اتفاقية التنوع البيولوجي (2019)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مبادئ توجيهية طوعية لتصميم وتنفيذ </w:t>
      </w:r>
      <w:r w:rsidRPr="00D90067">
        <w:rPr>
          <w:rFonts w:ascii="Simplified Arabic" w:hAnsi="Simplified Arabic" w:cs="Simplified Arabic" w:hint="cs"/>
          <w:sz w:val="20"/>
          <w:szCs w:val="20"/>
          <w:rtl/>
        </w:rPr>
        <w:t>ال</w:t>
      </w:r>
      <w:r w:rsidRPr="00D90067">
        <w:rPr>
          <w:rFonts w:ascii="Simplified Arabic" w:hAnsi="Simplified Arabic" w:cs="Simplified Arabic"/>
          <w:sz w:val="20"/>
          <w:szCs w:val="20"/>
          <w:rtl/>
        </w:rPr>
        <w:t xml:space="preserve">نُهج </w:t>
      </w:r>
      <w:r w:rsidRPr="00D90067">
        <w:rPr>
          <w:rFonts w:ascii="Simplified Arabic" w:hAnsi="Simplified Arabic" w:cs="Simplified Arabic" w:hint="cs"/>
          <w:sz w:val="20"/>
          <w:szCs w:val="20"/>
          <w:rtl/>
        </w:rPr>
        <w:t>ال</w:t>
      </w:r>
      <w:r w:rsidRPr="00D90067">
        <w:rPr>
          <w:rFonts w:ascii="Simplified Arabic" w:hAnsi="Simplified Arabic" w:cs="Simplified Arabic"/>
          <w:sz w:val="20"/>
          <w:szCs w:val="20"/>
          <w:rtl/>
        </w:rPr>
        <w:t>قائمة على النظم الإيكولوجية للتكيف مع تغير المناخ والحد من مخاطر الكوارث</w:t>
      </w:r>
      <w:r w:rsidRPr="00D90067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D90067">
        <w:rPr>
          <w:rFonts w:ascii="Simplified Arabic" w:hAnsi="Simplified Arabic" w:cs="Simplified Arabic"/>
          <w:sz w:val="20"/>
          <w:szCs w:val="20"/>
          <w:rtl/>
        </w:rPr>
        <w:t>تنفيذ</w:t>
      </w:r>
      <w:r w:rsidRPr="00D90067">
        <w:rPr>
          <w:rFonts w:ascii="Simplified Arabic" w:hAnsi="Simplified Arabic" w:cs="Simplified Arabic" w:hint="cs"/>
          <w:sz w:val="20"/>
          <w:szCs w:val="20"/>
          <w:rtl/>
        </w:rPr>
        <w:t>ا فعالا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السلسلة التقنية رقم 93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="00C03D13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156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D05914" w:rsidRPr="003D1FB2">
        <w:rPr>
          <w:rFonts w:ascii="Simplified Arabic" w:hAnsi="Simplified Arabic" w:cs="Simplified Arabic"/>
          <w:sz w:val="20"/>
          <w:szCs w:val="20"/>
          <w:rtl/>
        </w:rPr>
        <w:t>صفحة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. </w:t>
      </w:r>
      <w:r>
        <w:rPr>
          <w:rFonts w:ascii="Simplified Arabic" w:hAnsi="Simplified Arabic" w:cs="Simplified Arabic" w:hint="cs"/>
          <w:sz w:val="20"/>
          <w:szCs w:val="20"/>
          <w:rtl/>
        </w:rPr>
        <w:t>يمكن الاطلاع عليها على الرابط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: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11" w:history="1">
        <w:r>
          <w:rPr>
            <w:rStyle w:val="Hyperlink"/>
          </w:rPr>
          <w:t>https://www.cbd.int/doc/publications/cbd-ts-93-en.pdf</w:t>
        </w:r>
      </w:hyperlink>
    </w:p>
  </w:footnote>
  <w:footnote w:id="14">
    <w:p w:rsidR="001A73B7" w:rsidRPr="00756B56" w:rsidRDefault="001A73B7" w:rsidP="00D05914">
      <w:pPr>
        <w:pStyle w:val="FootnoteText"/>
        <w:bidi/>
        <w:ind w:firstLine="0"/>
        <w:rPr>
          <w:rFonts w:ascii="Simplified Arabic" w:hAnsi="Simplified Arabic" w:cs="Simplified Arabic"/>
          <w:sz w:val="20"/>
          <w:szCs w:val="20"/>
          <w:rtl/>
          <w:lang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لو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ف.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(2016)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756B56">
        <w:rPr>
          <w:rFonts w:ascii="Simplified Arabic" w:hAnsi="Simplified Arabic" w:cs="Simplified Arabic"/>
          <w:sz w:val="20"/>
          <w:szCs w:val="20"/>
          <w:rtl/>
        </w:rPr>
        <w:t xml:space="preserve">تقرير تجميعي عن </w:t>
      </w:r>
      <w:r w:rsidRPr="00756B56">
        <w:rPr>
          <w:rFonts w:ascii="Simplified Arabic" w:hAnsi="Simplified Arabic" w:cs="Simplified Arabic" w:hint="cs"/>
          <w:sz w:val="20"/>
          <w:szCs w:val="20"/>
          <w:rtl/>
        </w:rPr>
        <w:t>تجارب تنفيذ</w:t>
      </w:r>
      <w:r w:rsidRPr="00756B56">
        <w:rPr>
          <w:rFonts w:ascii="Simplified Arabic" w:hAnsi="Simplified Arabic" w:cs="Simplified Arabic"/>
          <w:sz w:val="20"/>
          <w:szCs w:val="20"/>
          <w:rtl/>
        </w:rPr>
        <w:t xml:space="preserve"> الن</w:t>
      </w:r>
      <w:r w:rsidRPr="00756B56">
        <w:rPr>
          <w:rFonts w:ascii="Simplified Arabic" w:hAnsi="Simplified Arabic" w:cs="Simplified Arabic" w:hint="cs"/>
          <w:sz w:val="20"/>
          <w:szCs w:val="20"/>
          <w:rtl/>
        </w:rPr>
        <w:t>ُ</w:t>
      </w:r>
      <w:r w:rsidRPr="00756B56">
        <w:rPr>
          <w:rFonts w:ascii="Simplified Arabic" w:hAnsi="Simplified Arabic" w:cs="Simplified Arabic"/>
          <w:sz w:val="20"/>
          <w:szCs w:val="20"/>
          <w:rtl/>
        </w:rPr>
        <w:t>هج القائمة على النظم الإيكولوجية للتكيف مع تغير المناخ والحد من مخاطر الكوارث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السلسلة التقنية رقم 85. أمانة اتفاقية التنوع البيولوجي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="00C03D13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١٠٦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D05914" w:rsidRPr="003D1FB2">
        <w:rPr>
          <w:rFonts w:ascii="Simplified Arabic" w:hAnsi="Simplified Arabic" w:cs="Simplified Arabic"/>
          <w:sz w:val="20"/>
          <w:szCs w:val="20"/>
          <w:rtl/>
        </w:rPr>
        <w:t>صفحة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. </w:t>
      </w:r>
      <w:r>
        <w:rPr>
          <w:rFonts w:ascii="Simplified Arabic" w:hAnsi="Simplified Arabic" w:cs="Simplified Arabic" w:hint="cs"/>
          <w:sz w:val="20"/>
          <w:szCs w:val="20"/>
          <w:rtl/>
        </w:rPr>
        <w:t>يمكن الاطلاع عليها على الرابط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: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12" w:history="1">
        <w:r>
          <w:rPr>
            <w:rStyle w:val="Hyperlink"/>
          </w:rPr>
          <w:t>https://www.cbd.int/doc/publications/cbd-ts-85-en.pdf</w:t>
        </w:r>
      </w:hyperlink>
    </w:p>
  </w:footnote>
  <w:footnote w:id="15">
    <w:p w:rsidR="001A73B7" w:rsidRPr="00B3708D" w:rsidRDefault="001A73B7" w:rsidP="00756B56">
      <w:pPr>
        <w:pStyle w:val="FootnoteText"/>
        <w:bidi/>
        <w:ind w:firstLine="0"/>
        <w:rPr>
          <w:lang w:val="en-US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hyperlink r:id="rId13" w:history="1">
        <w:r w:rsidRPr="00DC4C9C">
          <w:rPr>
            <w:rStyle w:val="Hyperlink"/>
            <w:lang w:val="en-CA"/>
          </w:rPr>
          <w:t>https://www.iucn.org/theme/ecosystem-management/about/our-work/a-global-standard-nature-based-solutions</w:t>
        </w:r>
      </w:hyperlink>
      <w:r w:rsidRPr="00B3708D">
        <w:rPr>
          <w:lang w:val="en-US"/>
        </w:rPr>
        <w:t xml:space="preserve"> </w:t>
      </w:r>
    </w:p>
  </w:footnote>
  <w:footnote w:id="16">
    <w:p w:rsidR="000D7D57" w:rsidRPr="00D05914" w:rsidRDefault="000D7D57" w:rsidP="00D05914">
      <w:pPr>
        <w:pStyle w:val="FootnoteText"/>
        <w:suppressLineNumbers/>
        <w:suppressAutoHyphens/>
        <w:bidi/>
        <w:ind w:firstLine="0"/>
        <w:jc w:val="left"/>
        <w:rPr>
          <w:kern w:val="18"/>
          <w:lang w:val="en-US" w:bidi="ar-EG"/>
        </w:rPr>
      </w:pPr>
      <w:r w:rsidRPr="00DF74E7">
        <w:rPr>
          <w:rStyle w:val="FootnoteReference"/>
          <w:kern w:val="18"/>
          <w:u w:val="none"/>
          <w:vertAlign w:val="superscript"/>
        </w:rPr>
        <w:footnoteRef/>
      </w:r>
      <w:r w:rsidR="00D05914">
        <w:rPr>
          <w:rFonts w:hint="cs"/>
          <w:kern w:val="18"/>
          <w:rtl/>
          <w:lang w:bidi="ar-EG"/>
        </w:rPr>
        <w:t xml:space="preserve"> </w:t>
      </w:r>
      <w:r w:rsidR="00D05914" w:rsidRPr="00AA1D06">
        <w:rPr>
          <w:rFonts w:ascii="Simplified Arabic" w:hAnsi="Simplified Arabic" w:cs="Simplified Arabic"/>
          <w:sz w:val="20"/>
          <w:szCs w:val="20"/>
          <w:rtl/>
        </w:rPr>
        <w:t xml:space="preserve">انظر قرار الجمعية العامة </w:t>
      </w:r>
      <w:hyperlink r:id="rId14" w:history="1">
        <w:r w:rsidR="00D05914" w:rsidRPr="00D05914">
          <w:rPr>
            <w:rStyle w:val="Hyperlink"/>
            <w:rFonts w:ascii="Simplified Arabic" w:hAnsi="Simplified Arabic" w:cs="Simplified Arabic"/>
            <w:sz w:val="20"/>
            <w:szCs w:val="20"/>
            <w:rtl/>
          </w:rPr>
          <w:t>73/284</w:t>
        </w:r>
      </w:hyperlink>
      <w:r w:rsidR="00D05914" w:rsidRPr="00AA1D06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 xml:space="preserve">الصادر في 1 </w:t>
      </w:r>
      <w:r w:rsidR="00D05914" w:rsidRPr="00AA1D06">
        <w:rPr>
          <w:rFonts w:ascii="Simplified Arabic" w:hAnsi="Simplified Arabic" w:cs="Simplified Arabic"/>
          <w:sz w:val="20"/>
          <w:szCs w:val="20"/>
          <w:rtl/>
        </w:rPr>
        <w:t>مارس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>/آذار</w:t>
      </w:r>
      <w:r w:rsidR="00D05914" w:rsidRPr="00AA1D06">
        <w:rPr>
          <w:rFonts w:ascii="Simplified Arabic" w:hAnsi="Simplified Arabic" w:cs="Simplified Arabic"/>
          <w:sz w:val="20"/>
          <w:szCs w:val="20"/>
          <w:rtl/>
        </w:rPr>
        <w:t xml:space="preserve"> 2019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17">
    <w:p w:rsidR="001A73B7" w:rsidRPr="002B1C55" w:rsidRDefault="001A73B7" w:rsidP="002B1C55">
      <w:pPr>
        <w:pStyle w:val="FootnoteText"/>
        <w:keepLines w:val="0"/>
        <w:bidi/>
        <w:ind w:firstLine="0"/>
        <w:jc w:val="left"/>
        <w:rPr>
          <w:kern w:val="18"/>
          <w:sz w:val="20"/>
          <w:szCs w:val="20"/>
          <w:lang w:val="en-US" w:bidi="ar-EG"/>
        </w:rPr>
      </w:pPr>
      <w:r w:rsidRPr="002B1C55">
        <w:rPr>
          <w:rStyle w:val="FootnoteReference"/>
          <w:u w:val="none"/>
          <w:vertAlign w:val="superscript"/>
        </w:rPr>
        <w:footnoteRef/>
      </w:r>
      <w:r w:rsidRPr="002B1C55">
        <w:rPr>
          <w:rFonts w:hint="cs"/>
          <w:kern w:val="18"/>
          <w:szCs w:val="18"/>
          <w:rtl/>
          <w:lang w:bidi="ar-EG"/>
        </w:rPr>
        <w:t xml:space="preserve"> 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 xml:space="preserve">يُعتبر </w:t>
      </w:r>
      <w:r>
        <w:rPr>
          <w:rFonts w:ascii="Simplified Arabic" w:hAnsi="Simplified Arabic" w:cs="Simplified Arabic" w:hint="cs"/>
          <w:sz w:val="20"/>
          <w:szCs w:val="20"/>
          <w:rtl/>
        </w:rPr>
        <w:t>ال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تقييم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الذي أجراه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ا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لمنبر الحكومي الدولي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ل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منهجيات تحليل السيناريو</w:t>
      </w:r>
      <w:r>
        <w:rPr>
          <w:rFonts w:ascii="Simplified Arabic" w:hAnsi="Simplified Arabic" w:cs="Simplified Arabic" w:hint="cs"/>
          <w:sz w:val="20"/>
          <w:szCs w:val="20"/>
          <w:rtl/>
        </w:rPr>
        <w:t>هات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 xml:space="preserve"> ونمذجة التنوع البيولوجي وخدمات النظم الإيكولوجي</w:t>
      </w:r>
      <w:r>
        <w:rPr>
          <w:rFonts w:ascii="Simplified Arabic" w:hAnsi="Simplified Arabic" w:cs="Simplified Arabic" w:hint="cs"/>
          <w:sz w:val="20"/>
          <w:szCs w:val="20"/>
          <w:rtl/>
        </w:rPr>
        <w:t>ة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هاما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 xml:space="preserve"> في هذا الصدد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18">
    <w:p w:rsidR="001A73B7" w:rsidRPr="00CC3714" w:rsidRDefault="001A73B7" w:rsidP="00D05914">
      <w:pPr>
        <w:pStyle w:val="FootnoteText"/>
        <w:bidi/>
        <w:ind w:firstLine="0"/>
        <w:rPr>
          <w:rFonts w:ascii="Simplified Arabic" w:hAnsi="Simplified Arabic" w:cs="Simplified Arabic"/>
          <w:sz w:val="20"/>
          <w:szCs w:val="20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val="en-US" w:bidi="ar-EG"/>
        </w:rPr>
        <w:t xml:space="preserve"> 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>إرشاد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ات بشأن تعزيز الآثار الإيجابية و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>خفض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 xml:space="preserve"> الآثار السلبية 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>ل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أنشطة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التخفيف من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حدة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 xml:space="preserve"> تغير المناخ</w:t>
      </w:r>
      <w:r w:rsidRPr="002B1C55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2B1C55">
        <w:rPr>
          <w:rFonts w:ascii="Simplified Arabic" w:hAnsi="Simplified Arabic" w:cs="Simplified Arabic"/>
          <w:sz w:val="20"/>
          <w:szCs w:val="20"/>
          <w:rtl/>
        </w:rPr>
        <w:t>والتكيف معه على التنوع البيولوجي</w:t>
      </w:r>
      <w:r w:rsidR="00D05914">
        <w:rPr>
          <w:rFonts w:ascii="Simplified Arabic" w:hAnsi="Simplified Arabic" w:cs="Simplified Arabic" w:hint="cs"/>
          <w:sz w:val="20"/>
          <w:szCs w:val="20"/>
          <w:rtl/>
        </w:rPr>
        <w:t xml:space="preserve"> (</w:t>
      </w:r>
      <w:hyperlink r:id="rId15" w:history="1">
        <w:r w:rsidR="00D05914" w:rsidRPr="00AC2A11">
          <w:rPr>
            <w:rStyle w:val="Hyperlink"/>
            <w:kern w:val="18"/>
            <w:szCs w:val="18"/>
          </w:rPr>
          <w:t>UNEP/CBD/SBSTTA/20/INF/1</w:t>
        </w:r>
      </w:hyperlink>
      <w:r w:rsidR="00D05914">
        <w:rPr>
          <w:rFonts w:ascii="Simplified Arabic" w:hAnsi="Simplified Arabic" w:cs="Simplified Arabic" w:hint="cs"/>
          <w:sz w:val="20"/>
          <w:szCs w:val="20"/>
          <w:rtl/>
        </w:rPr>
        <w:t>)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19">
    <w:p w:rsidR="001A73B7" w:rsidRPr="00CC3714" w:rsidRDefault="001A73B7" w:rsidP="00CC3714">
      <w:pPr>
        <w:pStyle w:val="FootnoteText"/>
        <w:bidi/>
        <w:ind w:firstLine="0"/>
        <w:rPr>
          <w:szCs w:val="18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szCs w:val="18"/>
          <w:rtl/>
          <w:lang w:val="en-US"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طومسون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أ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ماكي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ب.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ماكنولتي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س.</w:t>
      </w:r>
      <w:r>
        <w:rPr>
          <w:rFonts w:ascii="Simplified Arabic" w:hAnsi="Simplified Arabic" w:cs="Simplified Arabic"/>
          <w:sz w:val="20"/>
          <w:szCs w:val="20"/>
          <w:rtl/>
        </w:rPr>
        <w:t>، موس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لر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أ. (2009)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i/>
          <w:szCs w:val="18"/>
          <w:lang w:val="en-US"/>
        </w:rPr>
        <w:t>Forest Resilience, Biodiversity, and Climate Change. A synthesis of the biodiversity/resilience/stability relationship in forest ecosystems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أمانة اتفاقية التنوع البيولوجي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مونتريال. السلسلة التقنية رقم 43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67 صفحة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hyperlink r:id="rId16" w:history="1">
        <w:r>
          <w:rPr>
            <w:rStyle w:val="Hyperlink"/>
            <w:szCs w:val="18"/>
            <w:lang w:val="en-US"/>
          </w:rPr>
          <w:t>https://www.cbd.int/doc/publications/cbd-ts-43-en.pdf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0">
    <w:p w:rsidR="001A73B7" w:rsidRPr="00CC3714" w:rsidRDefault="001A73B7" w:rsidP="00CC3714">
      <w:pPr>
        <w:pStyle w:val="FootnoteText"/>
        <w:bidi/>
        <w:ind w:firstLine="0"/>
        <w:rPr>
          <w:szCs w:val="18"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szCs w:val="18"/>
          <w:rtl/>
          <w:lang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أمانة اتفاقية التنوع البيولوجي (2011). </w:t>
      </w:r>
      <w:r>
        <w:rPr>
          <w:i/>
          <w:szCs w:val="18"/>
          <w:lang w:val="en-US"/>
        </w:rPr>
        <w:t>REDD-plus and Biodiversity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السلسلة التقنية رقم 59. 68 صفحة.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17" w:history="1">
        <w:r w:rsidRPr="0066199D">
          <w:rPr>
            <w:rStyle w:val="Hyperlink"/>
            <w:szCs w:val="18"/>
            <w:lang w:val="fr-CA"/>
          </w:rPr>
          <w:t>https://www.cbd.int/doc/publications/cbd-ts-59-en.pdf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1">
    <w:p w:rsidR="001A73B7" w:rsidRPr="00180564" w:rsidRDefault="001A73B7" w:rsidP="00180564">
      <w:pPr>
        <w:autoSpaceDE w:val="0"/>
        <w:autoSpaceDN w:val="0"/>
        <w:bidi/>
        <w:adjustRightInd w:val="0"/>
        <w:spacing w:after="60"/>
        <w:jc w:val="left"/>
        <w:rPr>
          <w:sz w:val="18"/>
          <w:szCs w:val="18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sz w:val="18"/>
          <w:szCs w:val="18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ويب، أ.، د. كوتس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(2012). </w:t>
      </w:r>
      <w:r>
        <w:rPr>
          <w:i/>
          <w:iCs/>
          <w:sz w:val="18"/>
          <w:szCs w:val="18"/>
          <w:lang w:val="en-US"/>
        </w:rPr>
        <w:t>Biofuels and Biodiversity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أمانة اتفاقية التنوع البيولوجي.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السلسلة التقنية رقم 65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69 صفحة.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18" w:history="1">
        <w:r>
          <w:rPr>
            <w:rStyle w:val="Hyperlink"/>
            <w:sz w:val="18"/>
            <w:szCs w:val="18"/>
          </w:rPr>
          <w:t>https://www.cbd.int/doc/publications/cbd-ts-65-en.pdf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2">
    <w:p w:rsidR="001A73B7" w:rsidRPr="00180564" w:rsidRDefault="001A73B7" w:rsidP="00180564">
      <w:pPr>
        <w:pStyle w:val="FootnoteText"/>
        <w:bidi/>
        <w:ind w:firstLine="0"/>
        <w:rPr>
          <w:rFonts w:cstheme="minorBidi"/>
          <w:color w:val="000000"/>
          <w:szCs w:val="18"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cstheme="minorBidi" w:hint="cs"/>
          <w:color w:val="000000"/>
          <w:szCs w:val="18"/>
          <w:rtl/>
          <w:lang w:bidi="ar-EG"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أمانة اتفاقية التنوع البيولوجي (2012). </w:t>
      </w:r>
      <w:r>
        <w:rPr>
          <w:rFonts w:cs="Minion Pro"/>
          <w:i/>
          <w:iCs/>
          <w:color w:val="000000"/>
          <w:szCs w:val="18"/>
        </w:rPr>
        <w:t>Geoengineering in Relation to the Convention on Biological Diversity: Technical and Regulatory Matters</w:t>
      </w:r>
      <w:r>
        <w:rPr>
          <w:rFonts w:ascii="Simplified Arabic" w:hAnsi="Simplified Arabic" w:cs="Simplified Arabic"/>
          <w:sz w:val="20"/>
          <w:szCs w:val="20"/>
          <w:rtl/>
        </w:rPr>
        <w:t xml:space="preserve"> 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السلسلة التقنية رقم 66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152 صفحة.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19" w:history="1">
        <w:r>
          <w:rPr>
            <w:rStyle w:val="Hyperlink"/>
            <w:szCs w:val="18"/>
          </w:rPr>
          <w:t>https://www.cbd.int/doc/publications/cbd-ts-66-en.pdf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3">
    <w:p w:rsidR="001A73B7" w:rsidRPr="00180564" w:rsidRDefault="001A73B7" w:rsidP="00180564">
      <w:pPr>
        <w:pStyle w:val="FootnoteText"/>
        <w:bidi/>
        <w:ind w:firstLine="0"/>
        <w:rPr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ويليامسون، ب.، بودل، ر. (2016). </w:t>
      </w:r>
      <w:r>
        <w:t>Update on Climate Geoengineering in Relation to the Convention on Biological Diversity: Potential Impacts and Regulatory Framework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السلسلة التقنية رقم 84. أمانة اتفاقية التنوع البيولوجي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مونتريال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158 صفحة.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hyperlink r:id="rId20" w:history="1">
        <w:r>
          <w:rPr>
            <w:rStyle w:val="Hyperlink"/>
          </w:rPr>
          <w:t>https://www.cbd.int/doc/publications/cbd-ts-84-en.pdf</w:t>
        </w:r>
      </w:hyperlink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4">
    <w:p w:rsidR="001A73B7" w:rsidRPr="00180564" w:rsidRDefault="001A73B7" w:rsidP="00180564">
      <w:pPr>
        <w:pStyle w:val="FootnoteText"/>
        <w:bidi/>
        <w:ind w:firstLine="0"/>
        <w:rPr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غ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ريسكوم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ب.و. وآخرون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2017: </w:t>
      </w:r>
      <w:r w:rsidRPr="00CB1EBB">
        <w:rPr>
          <w:lang w:val="en-US"/>
        </w:rPr>
        <w:t>Natural climate solutions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وقائع الأكاديمية الوطنية للعلوم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114</w:t>
      </w:r>
      <w:r>
        <w:rPr>
          <w:rFonts w:ascii="Simplified Arabic" w:hAnsi="Simplified Arabic" w:cs="Simplified Arabic" w:hint="cs"/>
          <w:sz w:val="20"/>
          <w:szCs w:val="20"/>
          <w:rtl/>
        </w:rPr>
        <w:t>(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44)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11645-11650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CB1EBB">
        <w:rPr>
          <w:lang w:val="en-US"/>
        </w:rPr>
        <w:t>doi:10.1073/pnas.1710465114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5">
    <w:p w:rsidR="001A73B7" w:rsidRPr="00925864" w:rsidRDefault="001A73B7" w:rsidP="00925864">
      <w:pPr>
        <w:pStyle w:val="FootnoteText"/>
        <w:bidi/>
        <w:ind w:firstLine="0"/>
        <w:rPr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سميث ب.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،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م. بوستامنات، ه. أحمد، ه. كلارك، ه. دونغ، أ.أ. الصديق، ه. هابرل، ر. هاربر، ج. هاوس، م. جعفري، و. ماسيرا، س. مباو، ن.ه. رافندراناث، س.و. رايس، س. روبليدو آباد، أ. رومانوفسكايا، ف. سبيرلنغ، ف. توبييلو،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</w:rPr>
        <w:t>2014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: </w:t>
      </w:r>
      <w:r>
        <w:t>Agriculture, Forestry and Other Land Use (AFOLU)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في: </w:t>
      </w:r>
      <w:r>
        <w:t>Climate Change 2014: Mitigation of Climate Change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مساهمة </w:t>
      </w:r>
      <w:r>
        <w:rPr>
          <w:rFonts w:ascii="Simplified Arabic" w:hAnsi="Simplified Arabic" w:cs="Simplified Arabic" w:hint="cs"/>
          <w:sz w:val="20"/>
          <w:szCs w:val="20"/>
          <w:rtl/>
        </w:rPr>
        <w:t>الفريق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الع</w:t>
      </w:r>
      <w:r>
        <w:rPr>
          <w:rFonts w:ascii="Simplified Arabic" w:hAnsi="Simplified Arabic" w:cs="Simplified Arabic" w:hint="cs"/>
          <w:sz w:val="20"/>
          <w:szCs w:val="20"/>
          <w:rtl/>
        </w:rPr>
        <w:t>ا</w:t>
      </w:r>
      <w:r>
        <w:rPr>
          <w:rFonts w:ascii="Simplified Arabic" w:hAnsi="Simplified Arabic" w:cs="Simplified Arabic"/>
          <w:sz w:val="20"/>
          <w:szCs w:val="20"/>
          <w:rtl/>
        </w:rPr>
        <w:t>مل الثالث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في تقرير التقييم الخامس للهيئة الحكومية الدولية المعنية بتغير المناخ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[</w:t>
      </w:r>
      <w:r>
        <w:rPr>
          <w:rFonts w:ascii="Simplified Arabic" w:hAnsi="Simplified Arabic" w:cs="Simplified Arabic" w:hint="cs"/>
          <w:sz w:val="20"/>
          <w:szCs w:val="20"/>
          <w:rtl/>
          <w:lang w:bidi="ar-EG"/>
        </w:rPr>
        <w:t>إدنهوفر، أ، ر. بيك-مادروغا، ي. سوكونا، أ. فرحاني، س. كادنر، ك. سيبوث، أ. أدلر، أ. باوم، س. برونر، ب. إيكيماير، ب. كريمان، ج. سافولينين، س. شلومر، س. فون ستيكو، ت. زويكل، ج.س. مينكس (محررون)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].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مطبعة جامعة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>  </w:t>
      </w:r>
      <w:r>
        <w:rPr>
          <w:rFonts w:ascii="Simplified Arabic" w:hAnsi="Simplified Arabic" w:cs="Simplified Arabic"/>
          <w:sz w:val="20"/>
          <w:szCs w:val="20"/>
          <w:rtl/>
        </w:rPr>
        <w:t>كمبر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>دج،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</w:rPr>
        <w:t>كمبر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>دج</w:t>
      </w:r>
      <w:r>
        <w:rPr>
          <w:rFonts w:ascii="Simplified Arabic" w:hAnsi="Simplified Arabic" w:cs="Simplified Arabic" w:hint="cs"/>
          <w:sz w:val="20"/>
          <w:szCs w:val="20"/>
          <w:rtl/>
        </w:rPr>
        <w:t>،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المملكة المتحدة ونيويورك، الولايات المتحدة الأمريكية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</w:p>
  </w:footnote>
  <w:footnote w:id="26">
    <w:p w:rsidR="001A73B7" w:rsidRPr="00DD3809" w:rsidRDefault="001A73B7" w:rsidP="00914B1A">
      <w:pPr>
        <w:pStyle w:val="FootnoteText"/>
        <w:bidi/>
        <w:ind w:firstLine="0"/>
        <w:rPr>
          <w:rtl/>
          <w:lang w:val="en-CA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val="en-CA"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وفقا لغ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ريسكوم وآخر</w:t>
      </w:r>
      <w:r>
        <w:rPr>
          <w:rFonts w:ascii="Simplified Arabic" w:hAnsi="Simplified Arabic" w:cs="Simplified Arabic" w:hint="cs"/>
          <w:sz w:val="20"/>
          <w:szCs w:val="20"/>
          <w:rtl/>
        </w:rPr>
        <w:t>ي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ن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(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2017</w:t>
      </w:r>
      <w:r>
        <w:rPr>
          <w:rFonts w:ascii="Simplified Arabic" w:hAnsi="Simplified Arabic" w:cs="Simplified Arabic" w:hint="cs"/>
          <w:sz w:val="20"/>
          <w:szCs w:val="20"/>
          <w:rtl/>
        </w:rPr>
        <w:t>)،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يمكن أن توفر </w:t>
      </w:r>
      <w:r>
        <w:rPr>
          <w:rFonts w:ascii="Simplified Arabic" w:hAnsi="Simplified Arabic" w:cs="Simplified Arabic" w:hint="cs"/>
          <w:sz w:val="20"/>
          <w:szCs w:val="20"/>
          <w:rtl/>
        </w:rPr>
        <w:t>ال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>حلول المناخ</w:t>
      </w:r>
      <w:r>
        <w:rPr>
          <w:rFonts w:ascii="Simplified Arabic" w:hAnsi="Simplified Arabic" w:cs="Simplified Arabic" w:hint="cs"/>
          <w:sz w:val="20"/>
          <w:szCs w:val="20"/>
          <w:rtl/>
        </w:rPr>
        <w:t>ية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الطبيعي</w:t>
      </w:r>
      <w:r>
        <w:rPr>
          <w:rFonts w:ascii="Simplified Arabic" w:hAnsi="Simplified Arabic" w:cs="Simplified Arabic" w:hint="cs"/>
          <w:sz w:val="20"/>
          <w:szCs w:val="20"/>
          <w:rtl/>
        </w:rPr>
        <w:t>ة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37 في المائة من التخفيف الفعال من حيث التكلفة لثاني أكسيد الكربون المطلوب حتى عام 2030 </w:t>
      </w:r>
      <w:r>
        <w:rPr>
          <w:rFonts w:ascii="Simplified Arabic" w:hAnsi="Simplified Arabic" w:cs="Simplified Arabic" w:hint="cs"/>
          <w:sz w:val="20"/>
          <w:szCs w:val="20"/>
          <w:rtl/>
        </w:rPr>
        <w:t>من أجل زيادة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فرص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إبقاء 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الاحترار </w:t>
      </w:r>
      <w:r>
        <w:rPr>
          <w:rFonts w:ascii="Simplified Arabic" w:hAnsi="Simplified Arabic" w:cs="Simplified Arabic" w:hint="cs"/>
          <w:sz w:val="20"/>
          <w:szCs w:val="20"/>
          <w:rtl/>
        </w:rPr>
        <w:t>دون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درج</w:t>
      </w:r>
      <w:r>
        <w:rPr>
          <w:rFonts w:ascii="Simplified Arabic" w:hAnsi="Simplified Arabic" w:cs="Simplified Arabic" w:hint="cs"/>
          <w:sz w:val="20"/>
          <w:szCs w:val="20"/>
          <w:rtl/>
        </w:rPr>
        <w:t>تين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مئوي</w:t>
      </w:r>
      <w:r>
        <w:rPr>
          <w:rFonts w:ascii="Simplified Arabic" w:hAnsi="Simplified Arabic" w:cs="Simplified Arabic" w:hint="cs"/>
          <w:sz w:val="20"/>
          <w:szCs w:val="20"/>
          <w:rtl/>
        </w:rPr>
        <w:t>تين إلى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أكثر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م</w:t>
      </w:r>
      <w:r w:rsidRPr="003A1671">
        <w:rPr>
          <w:rFonts w:ascii="Simplified Arabic" w:hAnsi="Simplified Arabic" w:cs="Simplified Arabic"/>
          <w:sz w:val="20"/>
          <w:szCs w:val="20"/>
          <w:rtl/>
        </w:rPr>
        <w:t>ن 66 في المائة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7">
    <w:p w:rsidR="001A73B7" w:rsidRPr="009358CD" w:rsidRDefault="001A73B7" w:rsidP="009358CD">
      <w:pPr>
        <w:pStyle w:val="FootnoteText"/>
        <w:bidi/>
        <w:ind w:firstLine="0"/>
        <w:rPr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</w:rPr>
        <w:t>غ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ريسكوم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ب.و. وآخرون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2017: </w:t>
      </w:r>
      <w:r w:rsidRPr="00CB1EBB">
        <w:rPr>
          <w:lang w:val="en-US"/>
        </w:rPr>
        <w:t>Natural climate solutions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. وقائع الأكاديمية الوطنية للعلوم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114</w:t>
      </w:r>
      <w:r>
        <w:rPr>
          <w:rFonts w:ascii="Simplified Arabic" w:hAnsi="Simplified Arabic" w:cs="Simplified Arabic" w:hint="cs"/>
          <w:sz w:val="20"/>
          <w:szCs w:val="20"/>
          <w:rtl/>
        </w:rPr>
        <w:t>(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>44)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11645-11650</w:t>
      </w:r>
      <w:r>
        <w:rPr>
          <w:rFonts w:ascii="Simplified Arabic" w:hAnsi="Simplified Arabic" w:cs="Simplified Arabic"/>
          <w:sz w:val="20"/>
          <w:szCs w:val="20"/>
          <w:rtl/>
        </w:rPr>
        <w:t>،</w:t>
      </w:r>
      <w:r w:rsidRPr="003D1FB2">
        <w:rPr>
          <w:rFonts w:ascii="Simplified Arabic" w:hAnsi="Simplified Arabic" w:cs="Simplified Arabic"/>
          <w:sz w:val="20"/>
          <w:szCs w:val="20"/>
          <w:rtl/>
        </w:rPr>
        <w:t xml:space="preserve"> </w:t>
      </w:r>
      <w:r w:rsidRPr="00CB1EBB">
        <w:rPr>
          <w:lang w:val="en-US"/>
        </w:rPr>
        <w:t>doi:10.1073/pnas.1710465114</w:t>
      </w:r>
      <w:r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  <w:footnote w:id="28">
    <w:p w:rsidR="001A73B7" w:rsidRPr="009358CD" w:rsidRDefault="001A73B7" w:rsidP="009358CD">
      <w:pPr>
        <w:pStyle w:val="FootnoteText"/>
        <w:bidi/>
        <w:ind w:firstLine="0"/>
        <w:rPr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>
        <w:rPr>
          <w:rFonts w:hint="cs"/>
          <w:rtl/>
          <w:lang w:bidi="ar-EG"/>
        </w:rPr>
        <w:t xml:space="preserve"> </w:t>
      </w:r>
      <w:hyperlink r:id="rId21" w:history="1">
        <w:r w:rsidRPr="00DD3809">
          <w:rPr>
            <w:rStyle w:val="Hyperlink"/>
            <w:lang w:val="en-CA"/>
          </w:rPr>
          <w:t>https://www.cbd.int/doc/notifications/2017/ntf-2017-077-cc-en.pdf</w:t>
        </w:r>
      </w:hyperlink>
    </w:p>
  </w:footnote>
  <w:footnote w:id="29">
    <w:p w:rsidR="00F41988" w:rsidRDefault="00F41988" w:rsidP="007E10C0">
      <w:pPr>
        <w:pStyle w:val="FootnoteText"/>
        <w:suppressLineNumbers/>
        <w:suppressAutoHyphens/>
        <w:bidi/>
        <w:ind w:firstLine="0"/>
        <w:jc w:val="left"/>
        <w:rPr>
          <w:kern w:val="18"/>
          <w:szCs w:val="18"/>
          <w:rtl/>
          <w:lang w:bidi="ar-EG"/>
        </w:rPr>
      </w:pPr>
      <w:r w:rsidRPr="00DF74E7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7E10C0">
        <w:rPr>
          <w:rFonts w:hint="cs"/>
          <w:kern w:val="18"/>
          <w:szCs w:val="18"/>
          <w:rtl/>
          <w:lang w:bidi="ar-EG"/>
        </w:rPr>
        <w:t xml:space="preserve"> </w:t>
      </w:r>
      <w:r w:rsidR="007E10C0" w:rsidRPr="00DF74E7">
        <w:rPr>
          <w:kern w:val="18"/>
          <w:szCs w:val="18"/>
        </w:rPr>
        <w:t>CBD/SBSTTA/23/3</w:t>
      </w:r>
      <w:r w:rsidR="007E10C0">
        <w:rPr>
          <w:rFonts w:hint="cs"/>
          <w:kern w:val="18"/>
          <w:szCs w:val="18"/>
          <w:rtl/>
          <w:lang w:bidi="ar-EG"/>
        </w:rPr>
        <w:t>.</w:t>
      </w:r>
    </w:p>
  </w:footnote>
  <w:footnote w:id="30">
    <w:p w:rsidR="00F41988" w:rsidRDefault="00F41988" w:rsidP="007E10C0">
      <w:pPr>
        <w:pStyle w:val="FootnoteText"/>
        <w:suppressLineNumbers/>
        <w:suppressAutoHyphens/>
        <w:bidi/>
        <w:ind w:firstLine="0"/>
        <w:jc w:val="left"/>
        <w:rPr>
          <w:kern w:val="18"/>
          <w:szCs w:val="18"/>
          <w:rtl/>
          <w:lang w:bidi="ar-EG"/>
        </w:rPr>
      </w:pPr>
      <w:r w:rsidRPr="00DF74E7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7E10C0">
        <w:rPr>
          <w:rFonts w:hint="cs"/>
          <w:kern w:val="18"/>
          <w:szCs w:val="18"/>
          <w:rtl/>
          <w:lang w:bidi="ar-EG"/>
        </w:rPr>
        <w:t xml:space="preserve"> </w:t>
      </w:r>
      <w:r w:rsidR="007E10C0" w:rsidRPr="002E22F1">
        <w:rPr>
          <w:kern w:val="18"/>
          <w:szCs w:val="18"/>
        </w:rPr>
        <w:t>CBD/SBSTTA/23/INF/1</w:t>
      </w:r>
      <w:r w:rsidR="007E10C0">
        <w:rPr>
          <w:rFonts w:hint="cs"/>
          <w:kern w:val="18"/>
          <w:szCs w:val="18"/>
          <w:rtl/>
          <w:lang w:bidi="ar-EG"/>
        </w:rPr>
        <w:t>.</w:t>
      </w:r>
    </w:p>
  </w:footnote>
  <w:footnote w:id="31">
    <w:p w:rsidR="00A15DCD" w:rsidRDefault="00A15DCD" w:rsidP="002755E0">
      <w:pPr>
        <w:pStyle w:val="FootnoteText"/>
        <w:suppressLineNumbers/>
        <w:suppressAutoHyphens/>
        <w:bidi/>
        <w:ind w:firstLine="0"/>
        <w:jc w:val="left"/>
        <w:rPr>
          <w:kern w:val="18"/>
          <w:szCs w:val="18"/>
          <w:rtl/>
          <w:lang w:bidi="ar-EG"/>
        </w:rPr>
      </w:pPr>
      <w:r w:rsidRPr="00DF74E7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2755E0">
        <w:rPr>
          <w:rFonts w:hint="cs"/>
          <w:kern w:val="18"/>
          <w:szCs w:val="18"/>
          <w:rtl/>
          <w:lang w:bidi="ar-EG"/>
        </w:rPr>
        <w:t xml:space="preserve"> </w:t>
      </w:r>
      <w:r w:rsidR="002755E0" w:rsidRPr="00DF74E7">
        <w:rPr>
          <w:kern w:val="18"/>
          <w:szCs w:val="18"/>
        </w:rPr>
        <w:t>CBD/SBSTTA/23/3</w:t>
      </w:r>
      <w:r w:rsidR="002755E0">
        <w:rPr>
          <w:rFonts w:hint="cs"/>
          <w:kern w:val="18"/>
          <w:szCs w:val="18"/>
          <w:rtl/>
          <w:lang w:bidi="ar-EG"/>
        </w:rPr>
        <w:t>.</w:t>
      </w:r>
    </w:p>
  </w:footnote>
  <w:footnote w:id="32">
    <w:p w:rsidR="00A15DCD" w:rsidRDefault="00A15DCD" w:rsidP="007E10C0">
      <w:pPr>
        <w:pStyle w:val="FootnoteText"/>
        <w:suppressLineNumbers/>
        <w:suppressAutoHyphens/>
        <w:bidi/>
        <w:ind w:firstLine="0"/>
        <w:jc w:val="left"/>
        <w:rPr>
          <w:kern w:val="18"/>
          <w:szCs w:val="18"/>
          <w:rtl/>
          <w:lang w:bidi="ar-EG"/>
        </w:rPr>
      </w:pPr>
      <w:r w:rsidRPr="00DF74E7">
        <w:rPr>
          <w:rStyle w:val="FootnoteReference"/>
          <w:kern w:val="18"/>
          <w:szCs w:val="18"/>
          <w:u w:val="none"/>
          <w:vertAlign w:val="superscript"/>
        </w:rPr>
        <w:footnoteRef/>
      </w:r>
      <w:r w:rsidR="002755E0">
        <w:rPr>
          <w:rFonts w:hint="cs"/>
          <w:kern w:val="18"/>
          <w:szCs w:val="18"/>
          <w:rtl/>
          <w:lang w:bidi="ar-EG"/>
        </w:rPr>
        <w:t xml:space="preserve"> </w:t>
      </w:r>
      <w:r w:rsidR="007E10C0" w:rsidRPr="002E22F1">
        <w:rPr>
          <w:kern w:val="18"/>
          <w:szCs w:val="18"/>
        </w:rPr>
        <w:t>CBD/SBSTTA/23/INF/1</w:t>
      </w:r>
      <w:r w:rsidR="002755E0">
        <w:rPr>
          <w:rFonts w:hint="cs"/>
          <w:kern w:val="18"/>
          <w:szCs w:val="18"/>
          <w:rtl/>
          <w:lang w:bidi="ar-EG"/>
        </w:rPr>
        <w:t>.</w:t>
      </w:r>
    </w:p>
  </w:footnote>
  <w:footnote w:id="33">
    <w:p w:rsidR="001A73B7" w:rsidRPr="00131CF2" w:rsidRDefault="001A73B7" w:rsidP="00131CF2">
      <w:pPr>
        <w:pStyle w:val="FootnoteText"/>
        <w:bidi/>
        <w:ind w:firstLine="0"/>
        <w:rPr>
          <w:rFonts w:cstheme="minorBidi"/>
          <w:rtl/>
          <w:lang w:val="en-US" w:bidi="ar-EG"/>
        </w:rPr>
      </w:pPr>
      <w:r w:rsidRPr="006924CD">
        <w:rPr>
          <w:rStyle w:val="FootnoteReference"/>
          <w:u w:val="none"/>
          <w:vertAlign w:val="superscript"/>
        </w:rPr>
        <w:footnoteRef/>
      </w:r>
      <w:r w:rsidR="00131CF2">
        <w:rPr>
          <w:rFonts w:cstheme="minorBidi" w:hint="cs"/>
          <w:rtl/>
          <w:lang w:bidi="ar-EG"/>
        </w:rPr>
        <w:t xml:space="preserve"> </w:t>
      </w:r>
      <w:r w:rsidR="00131CF2" w:rsidRPr="003A1671">
        <w:rPr>
          <w:rFonts w:ascii="Simplified Arabic" w:hAnsi="Simplified Arabic" w:cs="Simplified Arabic"/>
          <w:sz w:val="20"/>
          <w:szCs w:val="20"/>
          <w:rtl/>
        </w:rPr>
        <w:t>الأمم المتحدة، سلسلة المعاهدات، رقم التسجيل</w:t>
      </w:r>
      <w:r w:rsidR="00131CF2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r w:rsidR="00131CF2" w:rsidRPr="00A671A6">
        <w:rPr>
          <w:rFonts w:cs="Calibri"/>
        </w:rPr>
        <w:t>I-54113</w:t>
      </w:r>
      <w:r w:rsidR="00131CF2"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435956939"/>
      <w:placeholder>
        <w:docPart w:val="7A4DC98B61E047D480200EA63420067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1A73B7" w:rsidRDefault="001A73B7" w:rsidP="004C76CC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CBD/SBSTTA/23/3</w:t>
        </w:r>
      </w:p>
    </w:sdtContent>
  </w:sdt>
  <w:p w:rsidR="001A73B7" w:rsidRPr="005440A6" w:rsidRDefault="001A73B7" w:rsidP="004C76C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 w:rsidRPr="005440A6">
      <w:rPr>
        <w:noProof/>
        <w:kern w:val="22"/>
      </w:rPr>
      <w:t xml:space="preserve">Page </w:t>
    </w:r>
    <w:r w:rsidR="007055DE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7055DE" w:rsidRPr="005440A6">
      <w:rPr>
        <w:noProof/>
        <w:kern w:val="22"/>
      </w:rPr>
      <w:fldChar w:fldCharType="separate"/>
    </w:r>
    <w:r w:rsidR="00193043">
      <w:rPr>
        <w:noProof/>
        <w:kern w:val="22"/>
      </w:rPr>
      <w:t>22</w:t>
    </w:r>
    <w:r w:rsidR="007055DE" w:rsidRPr="005440A6">
      <w:rPr>
        <w:noProof/>
        <w:kern w:val="22"/>
      </w:rPr>
      <w:fldChar w:fldCharType="end"/>
    </w:r>
  </w:p>
  <w:p w:rsidR="001A73B7" w:rsidRPr="005440A6" w:rsidRDefault="001A73B7" w:rsidP="004C76C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1A73B7" w:rsidRPr="005440A6" w:rsidRDefault="001A73B7" w:rsidP="004C76CC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CBD/SBSTTA/23/3</w:t>
        </w:r>
      </w:p>
    </w:sdtContent>
  </w:sdt>
  <w:p w:rsidR="001A73B7" w:rsidRPr="005440A6" w:rsidRDefault="001A73B7" w:rsidP="004C76C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 w:rsidRPr="005440A6">
      <w:rPr>
        <w:noProof/>
        <w:kern w:val="22"/>
      </w:rPr>
      <w:t xml:space="preserve">Page </w:t>
    </w:r>
    <w:r w:rsidR="007055DE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7055DE" w:rsidRPr="005440A6">
      <w:rPr>
        <w:noProof/>
        <w:kern w:val="22"/>
      </w:rPr>
      <w:fldChar w:fldCharType="separate"/>
    </w:r>
    <w:r w:rsidR="00193043">
      <w:rPr>
        <w:noProof/>
        <w:kern w:val="22"/>
      </w:rPr>
      <w:t>21</w:t>
    </w:r>
    <w:r w:rsidR="007055DE" w:rsidRPr="005440A6">
      <w:rPr>
        <w:noProof/>
        <w:kern w:val="22"/>
      </w:rPr>
      <w:fldChar w:fldCharType="end"/>
    </w:r>
  </w:p>
  <w:p w:rsidR="001A73B7" w:rsidRPr="005440A6" w:rsidRDefault="001A73B7" w:rsidP="004C76CC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E32"/>
    <w:multiLevelType w:val="hybridMultilevel"/>
    <w:tmpl w:val="1C56760C"/>
    <w:lvl w:ilvl="0" w:tplc="4FD8814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DE0BEE"/>
    <w:multiLevelType w:val="hybridMultilevel"/>
    <w:tmpl w:val="38E4D354"/>
    <w:lvl w:ilvl="0" w:tplc="72F6EC4C">
      <w:start w:val="1"/>
      <w:numFmt w:val="decimal"/>
      <w:lvlText w:val="%1."/>
      <w:lvlJc w:val="left"/>
      <w:pPr>
        <w:ind w:left="72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F4C6E1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C42208A">
      <w:start w:val="1"/>
      <w:numFmt w:val="lowerLetter"/>
      <w:lvlText w:val="(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A5124AA4">
      <w:start w:val="1"/>
      <w:numFmt w:val="lowerRoman"/>
      <w:lvlText w:val="(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129E9EB0">
      <w:start w:val="1"/>
      <w:numFmt w:val="bullet"/>
      <w:lvlText w:val=""/>
      <w:lvlJc w:val="left"/>
      <w:pPr>
        <w:ind w:left="5040" w:hanging="360"/>
      </w:pPr>
      <w:rPr>
        <w:rFonts w:ascii="Wingdings" w:eastAsiaTheme="minorEastAsia" w:hAnsi="Wingdings" w:cs="Times New Roman" w:hint="default"/>
      </w:rPr>
    </w:lvl>
    <w:lvl w:ilvl="7" w:tplc="B7FE12D0">
      <w:start w:val="1"/>
      <w:numFmt w:val="bullet"/>
      <w:lvlText w:val="-"/>
      <w:lvlJc w:val="left"/>
      <w:pPr>
        <w:ind w:left="5760" w:hanging="360"/>
      </w:pPr>
      <w:rPr>
        <w:rFonts w:ascii="Times New Roman" w:eastAsiaTheme="minorEastAsia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102"/>
    <w:multiLevelType w:val="hybridMultilevel"/>
    <w:tmpl w:val="CBBC85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C97"/>
    <w:multiLevelType w:val="multilevel"/>
    <w:tmpl w:val="349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12E32"/>
    <w:multiLevelType w:val="hybridMultilevel"/>
    <w:tmpl w:val="AB4ABA76"/>
    <w:lvl w:ilvl="0" w:tplc="D6A07B3A">
      <w:start w:val="1"/>
      <w:numFmt w:val="decimal"/>
      <w:pStyle w:val="Para1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7131"/>
    <w:multiLevelType w:val="hybridMultilevel"/>
    <w:tmpl w:val="0D281464"/>
    <w:lvl w:ilvl="0" w:tplc="10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3EF34160"/>
    <w:multiLevelType w:val="hybridMultilevel"/>
    <w:tmpl w:val="B518D3D8"/>
    <w:lvl w:ilvl="0" w:tplc="B21428B0">
      <w:start w:val="1"/>
      <w:numFmt w:val="lowerRoman"/>
      <w:lvlText w:val="(%1)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47BB1"/>
    <w:multiLevelType w:val="hybridMultilevel"/>
    <w:tmpl w:val="0F40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A2835ED"/>
    <w:multiLevelType w:val="hybridMultilevel"/>
    <w:tmpl w:val="1122B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974E18"/>
    <w:multiLevelType w:val="multilevel"/>
    <w:tmpl w:val="7B5E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42B4"/>
    <w:multiLevelType w:val="multilevel"/>
    <w:tmpl w:val="5C769812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bidi="ar-EG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1A02711"/>
    <w:multiLevelType w:val="hybridMultilevel"/>
    <w:tmpl w:val="E632B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20B7E"/>
    <w:multiLevelType w:val="hybridMultilevel"/>
    <w:tmpl w:val="455E7E32"/>
    <w:lvl w:ilvl="0" w:tplc="A1DC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D59E6"/>
    <w:multiLevelType w:val="hybridMultilevel"/>
    <w:tmpl w:val="8B12A8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B09C4"/>
    <w:multiLevelType w:val="multilevel"/>
    <w:tmpl w:val="BD44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3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13"/>
  </w:num>
  <w:num w:numId="19">
    <w:abstractNumId w:val="13"/>
  </w:num>
  <w:num w:numId="20">
    <w:abstractNumId w:val="13"/>
  </w:num>
  <w:num w:numId="21">
    <w:abstractNumId w:val="1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</w:num>
  <w:num w:numId="32">
    <w:abstractNumId w:val="17"/>
  </w:num>
  <w:num w:numId="3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attachedTemplate r:id="rId1"/>
  <w:stylePaneFormatFilter w:val="3F01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55B3B"/>
    <w:rsid w:val="00000DA2"/>
    <w:rsid w:val="000011CD"/>
    <w:rsid w:val="000017F0"/>
    <w:rsid w:val="00003B00"/>
    <w:rsid w:val="00003D56"/>
    <w:rsid w:val="00005CAC"/>
    <w:rsid w:val="000065CB"/>
    <w:rsid w:val="0000661B"/>
    <w:rsid w:val="00014672"/>
    <w:rsid w:val="000174D0"/>
    <w:rsid w:val="0002172F"/>
    <w:rsid w:val="000219AC"/>
    <w:rsid w:val="00021E92"/>
    <w:rsid w:val="0003165F"/>
    <w:rsid w:val="00031D24"/>
    <w:rsid w:val="00033E78"/>
    <w:rsid w:val="000359AA"/>
    <w:rsid w:val="000360FF"/>
    <w:rsid w:val="00037873"/>
    <w:rsid w:val="00045A19"/>
    <w:rsid w:val="00050D5C"/>
    <w:rsid w:val="00050EDA"/>
    <w:rsid w:val="00054381"/>
    <w:rsid w:val="00054842"/>
    <w:rsid w:val="00054B97"/>
    <w:rsid w:val="00067449"/>
    <w:rsid w:val="00067BCF"/>
    <w:rsid w:val="00070F72"/>
    <w:rsid w:val="000711E1"/>
    <w:rsid w:val="00071FC9"/>
    <w:rsid w:val="00073035"/>
    <w:rsid w:val="0007360A"/>
    <w:rsid w:val="00073708"/>
    <w:rsid w:val="000741E4"/>
    <w:rsid w:val="00076E62"/>
    <w:rsid w:val="00077CF6"/>
    <w:rsid w:val="00083821"/>
    <w:rsid w:val="00084DF9"/>
    <w:rsid w:val="00090F58"/>
    <w:rsid w:val="000942BB"/>
    <w:rsid w:val="000A2DA1"/>
    <w:rsid w:val="000A5586"/>
    <w:rsid w:val="000A728E"/>
    <w:rsid w:val="000B062C"/>
    <w:rsid w:val="000B2634"/>
    <w:rsid w:val="000B31D1"/>
    <w:rsid w:val="000B4E1F"/>
    <w:rsid w:val="000C0736"/>
    <w:rsid w:val="000C2510"/>
    <w:rsid w:val="000C46F6"/>
    <w:rsid w:val="000C521D"/>
    <w:rsid w:val="000C6615"/>
    <w:rsid w:val="000C7636"/>
    <w:rsid w:val="000D655D"/>
    <w:rsid w:val="000D7D57"/>
    <w:rsid w:val="000E01C0"/>
    <w:rsid w:val="000E0439"/>
    <w:rsid w:val="000E32B0"/>
    <w:rsid w:val="000E3EA0"/>
    <w:rsid w:val="000E5B7A"/>
    <w:rsid w:val="000E637D"/>
    <w:rsid w:val="000E7E6A"/>
    <w:rsid w:val="000F08FC"/>
    <w:rsid w:val="000F302C"/>
    <w:rsid w:val="000F43B3"/>
    <w:rsid w:val="000F5B55"/>
    <w:rsid w:val="000F632E"/>
    <w:rsid w:val="000F63AB"/>
    <w:rsid w:val="001011CD"/>
    <w:rsid w:val="0010151C"/>
    <w:rsid w:val="00104616"/>
    <w:rsid w:val="001129F0"/>
    <w:rsid w:val="001158F8"/>
    <w:rsid w:val="00116AA5"/>
    <w:rsid w:val="0012030B"/>
    <w:rsid w:val="0012214B"/>
    <w:rsid w:val="00124A34"/>
    <w:rsid w:val="001262D4"/>
    <w:rsid w:val="00127C85"/>
    <w:rsid w:val="00131100"/>
    <w:rsid w:val="00131CF2"/>
    <w:rsid w:val="00133917"/>
    <w:rsid w:val="001349C3"/>
    <w:rsid w:val="001360EA"/>
    <w:rsid w:val="00140FC6"/>
    <w:rsid w:val="00141953"/>
    <w:rsid w:val="0014370D"/>
    <w:rsid w:val="00143A24"/>
    <w:rsid w:val="00143C97"/>
    <w:rsid w:val="0014429A"/>
    <w:rsid w:val="00145214"/>
    <w:rsid w:val="00145FD7"/>
    <w:rsid w:val="001476F7"/>
    <w:rsid w:val="00150F4F"/>
    <w:rsid w:val="00152321"/>
    <w:rsid w:val="00153214"/>
    <w:rsid w:val="00153ACA"/>
    <w:rsid w:val="00153AE9"/>
    <w:rsid w:val="00154CAE"/>
    <w:rsid w:val="00154CD0"/>
    <w:rsid w:val="00156B2B"/>
    <w:rsid w:val="001574F2"/>
    <w:rsid w:val="00157A67"/>
    <w:rsid w:val="00161FFF"/>
    <w:rsid w:val="001621D0"/>
    <w:rsid w:val="001628D8"/>
    <w:rsid w:val="00166367"/>
    <w:rsid w:val="001709C8"/>
    <w:rsid w:val="00172EBB"/>
    <w:rsid w:val="001747EF"/>
    <w:rsid w:val="001750E7"/>
    <w:rsid w:val="00175547"/>
    <w:rsid w:val="00176B88"/>
    <w:rsid w:val="00176DA2"/>
    <w:rsid w:val="00180564"/>
    <w:rsid w:val="001808F4"/>
    <w:rsid w:val="00182FD6"/>
    <w:rsid w:val="001837A3"/>
    <w:rsid w:val="001869AE"/>
    <w:rsid w:val="001915A7"/>
    <w:rsid w:val="00191BA9"/>
    <w:rsid w:val="00192E06"/>
    <w:rsid w:val="00193043"/>
    <w:rsid w:val="00194E49"/>
    <w:rsid w:val="001971F7"/>
    <w:rsid w:val="001974CD"/>
    <w:rsid w:val="001A3D96"/>
    <w:rsid w:val="001A5072"/>
    <w:rsid w:val="001A5C40"/>
    <w:rsid w:val="001A6489"/>
    <w:rsid w:val="001A73B7"/>
    <w:rsid w:val="001C3C7E"/>
    <w:rsid w:val="001C3F46"/>
    <w:rsid w:val="001C4022"/>
    <w:rsid w:val="001C434A"/>
    <w:rsid w:val="001C4AEF"/>
    <w:rsid w:val="001D31D6"/>
    <w:rsid w:val="001D6794"/>
    <w:rsid w:val="001E1ED4"/>
    <w:rsid w:val="001F483E"/>
    <w:rsid w:val="001F5DE6"/>
    <w:rsid w:val="001F6379"/>
    <w:rsid w:val="00200FFF"/>
    <w:rsid w:val="00201010"/>
    <w:rsid w:val="00201AD2"/>
    <w:rsid w:val="00201B10"/>
    <w:rsid w:val="00203374"/>
    <w:rsid w:val="0020415D"/>
    <w:rsid w:val="00204415"/>
    <w:rsid w:val="002045B7"/>
    <w:rsid w:val="00204C06"/>
    <w:rsid w:val="002054A3"/>
    <w:rsid w:val="00207A6E"/>
    <w:rsid w:val="00207E57"/>
    <w:rsid w:val="0021182D"/>
    <w:rsid w:val="00211F11"/>
    <w:rsid w:val="00213105"/>
    <w:rsid w:val="0021442A"/>
    <w:rsid w:val="00216124"/>
    <w:rsid w:val="002203F1"/>
    <w:rsid w:val="00221852"/>
    <w:rsid w:val="0022242F"/>
    <w:rsid w:val="00222F2C"/>
    <w:rsid w:val="00224B92"/>
    <w:rsid w:val="00224DF0"/>
    <w:rsid w:val="00225A13"/>
    <w:rsid w:val="002275B0"/>
    <w:rsid w:val="00227A1E"/>
    <w:rsid w:val="00227EC4"/>
    <w:rsid w:val="002340A9"/>
    <w:rsid w:val="00234BE6"/>
    <w:rsid w:val="002357E1"/>
    <w:rsid w:val="00236E12"/>
    <w:rsid w:val="00243839"/>
    <w:rsid w:val="0024569D"/>
    <w:rsid w:val="00252554"/>
    <w:rsid w:val="00252897"/>
    <w:rsid w:val="00252B60"/>
    <w:rsid w:val="00256D20"/>
    <w:rsid w:val="002602A2"/>
    <w:rsid w:val="00264069"/>
    <w:rsid w:val="00264B10"/>
    <w:rsid w:val="002742FF"/>
    <w:rsid w:val="00275100"/>
    <w:rsid w:val="002755E0"/>
    <w:rsid w:val="00276BEE"/>
    <w:rsid w:val="00276EA1"/>
    <w:rsid w:val="00277178"/>
    <w:rsid w:val="0027759C"/>
    <w:rsid w:val="002831CB"/>
    <w:rsid w:val="00287635"/>
    <w:rsid w:val="00295BF6"/>
    <w:rsid w:val="00296844"/>
    <w:rsid w:val="002A2A6E"/>
    <w:rsid w:val="002A5473"/>
    <w:rsid w:val="002B0942"/>
    <w:rsid w:val="002B13FB"/>
    <w:rsid w:val="002B1C55"/>
    <w:rsid w:val="002B2A87"/>
    <w:rsid w:val="002B3D63"/>
    <w:rsid w:val="002B3E70"/>
    <w:rsid w:val="002B7BF4"/>
    <w:rsid w:val="002C0BA7"/>
    <w:rsid w:val="002C4EDF"/>
    <w:rsid w:val="002D0EB8"/>
    <w:rsid w:val="002D142B"/>
    <w:rsid w:val="002D3B33"/>
    <w:rsid w:val="002D6D4C"/>
    <w:rsid w:val="002E0B87"/>
    <w:rsid w:val="002E4B0B"/>
    <w:rsid w:val="002E5D90"/>
    <w:rsid w:val="002E670B"/>
    <w:rsid w:val="002E79DC"/>
    <w:rsid w:val="002F2B3C"/>
    <w:rsid w:val="002F5F77"/>
    <w:rsid w:val="002F62A3"/>
    <w:rsid w:val="002F6A8D"/>
    <w:rsid w:val="002F73BF"/>
    <w:rsid w:val="00304A3E"/>
    <w:rsid w:val="00306F6C"/>
    <w:rsid w:val="00311476"/>
    <w:rsid w:val="00311999"/>
    <w:rsid w:val="00313BA8"/>
    <w:rsid w:val="003141F4"/>
    <w:rsid w:val="00314648"/>
    <w:rsid w:val="00315EAC"/>
    <w:rsid w:val="003210FF"/>
    <w:rsid w:val="00321936"/>
    <w:rsid w:val="00323979"/>
    <w:rsid w:val="00325492"/>
    <w:rsid w:val="00325DE3"/>
    <w:rsid w:val="00331DE5"/>
    <w:rsid w:val="0033536B"/>
    <w:rsid w:val="00336766"/>
    <w:rsid w:val="003375C2"/>
    <w:rsid w:val="003403E2"/>
    <w:rsid w:val="0034131F"/>
    <w:rsid w:val="00342631"/>
    <w:rsid w:val="003429E2"/>
    <w:rsid w:val="00343586"/>
    <w:rsid w:val="00343D11"/>
    <w:rsid w:val="00352A2B"/>
    <w:rsid w:val="003605E1"/>
    <w:rsid w:val="003611A2"/>
    <w:rsid w:val="003628BC"/>
    <w:rsid w:val="00364234"/>
    <w:rsid w:val="003662DE"/>
    <w:rsid w:val="0036658B"/>
    <w:rsid w:val="0036733C"/>
    <w:rsid w:val="003700BC"/>
    <w:rsid w:val="00373B9F"/>
    <w:rsid w:val="00374526"/>
    <w:rsid w:val="003746AF"/>
    <w:rsid w:val="00374FC9"/>
    <w:rsid w:val="00375305"/>
    <w:rsid w:val="00385A92"/>
    <w:rsid w:val="003862F7"/>
    <w:rsid w:val="003874C3"/>
    <w:rsid w:val="0039068A"/>
    <w:rsid w:val="00392599"/>
    <w:rsid w:val="00392671"/>
    <w:rsid w:val="00393E4C"/>
    <w:rsid w:val="00394988"/>
    <w:rsid w:val="003965B7"/>
    <w:rsid w:val="003A062D"/>
    <w:rsid w:val="003A1681"/>
    <w:rsid w:val="003A3C9E"/>
    <w:rsid w:val="003A7806"/>
    <w:rsid w:val="003B10B9"/>
    <w:rsid w:val="003B500F"/>
    <w:rsid w:val="003B6A3A"/>
    <w:rsid w:val="003B7184"/>
    <w:rsid w:val="003B71A5"/>
    <w:rsid w:val="003C113F"/>
    <w:rsid w:val="003C1DF2"/>
    <w:rsid w:val="003C2498"/>
    <w:rsid w:val="003C4B09"/>
    <w:rsid w:val="003C714B"/>
    <w:rsid w:val="003D2859"/>
    <w:rsid w:val="003D5AEE"/>
    <w:rsid w:val="003E2722"/>
    <w:rsid w:val="003E2DAE"/>
    <w:rsid w:val="003E3523"/>
    <w:rsid w:val="003E427E"/>
    <w:rsid w:val="003F2689"/>
    <w:rsid w:val="003F4508"/>
    <w:rsid w:val="003F6B00"/>
    <w:rsid w:val="003F6E44"/>
    <w:rsid w:val="003F7DF1"/>
    <w:rsid w:val="00403A50"/>
    <w:rsid w:val="0040424C"/>
    <w:rsid w:val="0040653F"/>
    <w:rsid w:val="00406BC6"/>
    <w:rsid w:val="00411414"/>
    <w:rsid w:val="004165CE"/>
    <w:rsid w:val="00416DCA"/>
    <w:rsid w:val="00416F14"/>
    <w:rsid w:val="00420BD2"/>
    <w:rsid w:val="00420C7C"/>
    <w:rsid w:val="00421243"/>
    <w:rsid w:val="00423BB0"/>
    <w:rsid w:val="00425CEC"/>
    <w:rsid w:val="00431BCA"/>
    <w:rsid w:val="004325F2"/>
    <w:rsid w:val="004408D1"/>
    <w:rsid w:val="00443BDB"/>
    <w:rsid w:val="0044424E"/>
    <w:rsid w:val="00445215"/>
    <w:rsid w:val="004453A0"/>
    <w:rsid w:val="004514EF"/>
    <w:rsid w:val="0045272C"/>
    <w:rsid w:val="0045332C"/>
    <w:rsid w:val="004562C0"/>
    <w:rsid w:val="0045792D"/>
    <w:rsid w:val="004611DF"/>
    <w:rsid w:val="00462E75"/>
    <w:rsid w:val="0046329A"/>
    <w:rsid w:val="00463C1C"/>
    <w:rsid w:val="00464292"/>
    <w:rsid w:val="00466F46"/>
    <w:rsid w:val="00470B7C"/>
    <w:rsid w:val="00473F8C"/>
    <w:rsid w:val="00474F8C"/>
    <w:rsid w:val="00482674"/>
    <w:rsid w:val="0048359B"/>
    <w:rsid w:val="00484E75"/>
    <w:rsid w:val="0048554F"/>
    <w:rsid w:val="004857D3"/>
    <w:rsid w:val="004870C6"/>
    <w:rsid w:val="00492D90"/>
    <w:rsid w:val="00494ADC"/>
    <w:rsid w:val="00495701"/>
    <w:rsid w:val="004A052C"/>
    <w:rsid w:val="004A0684"/>
    <w:rsid w:val="004A089A"/>
    <w:rsid w:val="004A0FAE"/>
    <w:rsid w:val="004A58E6"/>
    <w:rsid w:val="004B00A6"/>
    <w:rsid w:val="004B1EBF"/>
    <w:rsid w:val="004B33F7"/>
    <w:rsid w:val="004B4A50"/>
    <w:rsid w:val="004B597A"/>
    <w:rsid w:val="004C01D0"/>
    <w:rsid w:val="004C1A12"/>
    <w:rsid w:val="004C76CC"/>
    <w:rsid w:val="004D4D30"/>
    <w:rsid w:val="004D51D5"/>
    <w:rsid w:val="004D7987"/>
    <w:rsid w:val="004E0B5B"/>
    <w:rsid w:val="004E0B60"/>
    <w:rsid w:val="004E29E6"/>
    <w:rsid w:val="004E2A1D"/>
    <w:rsid w:val="004F33C6"/>
    <w:rsid w:val="004F3E54"/>
    <w:rsid w:val="004F5E5A"/>
    <w:rsid w:val="004F7643"/>
    <w:rsid w:val="00500116"/>
    <w:rsid w:val="00500530"/>
    <w:rsid w:val="005015BA"/>
    <w:rsid w:val="005032C9"/>
    <w:rsid w:val="005101B9"/>
    <w:rsid w:val="00512896"/>
    <w:rsid w:val="00516446"/>
    <w:rsid w:val="00516C26"/>
    <w:rsid w:val="00520201"/>
    <w:rsid w:val="0052400C"/>
    <w:rsid w:val="00530BD7"/>
    <w:rsid w:val="00531936"/>
    <w:rsid w:val="00537FFD"/>
    <w:rsid w:val="005440A6"/>
    <w:rsid w:val="00544179"/>
    <w:rsid w:val="005471F3"/>
    <w:rsid w:val="00552FE4"/>
    <w:rsid w:val="005546CE"/>
    <w:rsid w:val="00554FB9"/>
    <w:rsid w:val="00556BB8"/>
    <w:rsid w:val="00563696"/>
    <w:rsid w:val="00564FE8"/>
    <w:rsid w:val="0056571C"/>
    <w:rsid w:val="005663B0"/>
    <w:rsid w:val="005706C4"/>
    <w:rsid w:val="00570AB5"/>
    <w:rsid w:val="00570F76"/>
    <w:rsid w:val="00571520"/>
    <w:rsid w:val="00574915"/>
    <w:rsid w:val="00576E17"/>
    <w:rsid w:val="005770F9"/>
    <w:rsid w:val="00580A46"/>
    <w:rsid w:val="0059074C"/>
    <w:rsid w:val="00592BEB"/>
    <w:rsid w:val="005934E7"/>
    <w:rsid w:val="00593C0B"/>
    <w:rsid w:val="0059463B"/>
    <w:rsid w:val="005955D2"/>
    <w:rsid w:val="00595BF5"/>
    <w:rsid w:val="00596496"/>
    <w:rsid w:val="00596C42"/>
    <w:rsid w:val="00596DBC"/>
    <w:rsid w:val="005A0F51"/>
    <w:rsid w:val="005A119A"/>
    <w:rsid w:val="005A4284"/>
    <w:rsid w:val="005A46A5"/>
    <w:rsid w:val="005A51D9"/>
    <w:rsid w:val="005A785B"/>
    <w:rsid w:val="005B1CDD"/>
    <w:rsid w:val="005B50B8"/>
    <w:rsid w:val="005B5748"/>
    <w:rsid w:val="005B61DB"/>
    <w:rsid w:val="005B6D2A"/>
    <w:rsid w:val="005C24C5"/>
    <w:rsid w:val="005C32C4"/>
    <w:rsid w:val="005D10FB"/>
    <w:rsid w:val="005D139C"/>
    <w:rsid w:val="005D1633"/>
    <w:rsid w:val="005D2529"/>
    <w:rsid w:val="005D2D6B"/>
    <w:rsid w:val="005D75D7"/>
    <w:rsid w:val="005D76B4"/>
    <w:rsid w:val="005E2D4C"/>
    <w:rsid w:val="005E3B9C"/>
    <w:rsid w:val="005F13A9"/>
    <w:rsid w:val="005F3518"/>
    <w:rsid w:val="005F4C74"/>
    <w:rsid w:val="005F7127"/>
    <w:rsid w:val="005F75AB"/>
    <w:rsid w:val="005F7EF9"/>
    <w:rsid w:val="00600260"/>
    <w:rsid w:val="00600F1B"/>
    <w:rsid w:val="00602B40"/>
    <w:rsid w:val="00605E48"/>
    <w:rsid w:val="00606698"/>
    <w:rsid w:val="00606FE6"/>
    <w:rsid w:val="0060789B"/>
    <w:rsid w:val="0061299D"/>
    <w:rsid w:val="006132F9"/>
    <w:rsid w:val="00616B3D"/>
    <w:rsid w:val="0062105C"/>
    <w:rsid w:val="00622FCF"/>
    <w:rsid w:val="00624643"/>
    <w:rsid w:val="00624C60"/>
    <w:rsid w:val="006260D5"/>
    <w:rsid w:val="00636A7E"/>
    <w:rsid w:val="006402F1"/>
    <w:rsid w:val="00641A34"/>
    <w:rsid w:val="006420C4"/>
    <w:rsid w:val="006446B8"/>
    <w:rsid w:val="00644FF3"/>
    <w:rsid w:val="00650630"/>
    <w:rsid w:val="006507F2"/>
    <w:rsid w:val="00650F9B"/>
    <w:rsid w:val="00653E40"/>
    <w:rsid w:val="00654388"/>
    <w:rsid w:val="0065684B"/>
    <w:rsid w:val="00657C17"/>
    <w:rsid w:val="00657F83"/>
    <w:rsid w:val="0066199D"/>
    <w:rsid w:val="00661CC0"/>
    <w:rsid w:val="00663533"/>
    <w:rsid w:val="00663FDC"/>
    <w:rsid w:val="006653B2"/>
    <w:rsid w:val="00666515"/>
    <w:rsid w:val="00672A24"/>
    <w:rsid w:val="00675C5A"/>
    <w:rsid w:val="00683760"/>
    <w:rsid w:val="00684FD2"/>
    <w:rsid w:val="00690847"/>
    <w:rsid w:val="0069228E"/>
    <w:rsid w:val="006924CD"/>
    <w:rsid w:val="00693661"/>
    <w:rsid w:val="006937A5"/>
    <w:rsid w:val="006A1808"/>
    <w:rsid w:val="006A4120"/>
    <w:rsid w:val="006A48E8"/>
    <w:rsid w:val="006A6805"/>
    <w:rsid w:val="006B074E"/>
    <w:rsid w:val="006B0D3E"/>
    <w:rsid w:val="006B2BD5"/>
    <w:rsid w:val="006B4093"/>
    <w:rsid w:val="006B663A"/>
    <w:rsid w:val="006C09F9"/>
    <w:rsid w:val="006C3F99"/>
    <w:rsid w:val="006C5EF0"/>
    <w:rsid w:val="006C6A0A"/>
    <w:rsid w:val="006D04B9"/>
    <w:rsid w:val="006D0E3D"/>
    <w:rsid w:val="006D21E0"/>
    <w:rsid w:val="006D325E"/>
    <w:rsid w:val="006D3F56"/>
    <w:rsid w:val="006D42EB"/>
    <w:rsid w:val="006D450F"/>
    <w:rsid w:val="006D510C"/>
    <w:rsid w:val="006E148C"/>
    <w:rsid w:val="006E17E7"/>
    <w:rsid w:val="006E3D73"/>
    <w:rsid w:val="006E6E11"/>
    <w:rsid w:val="006E7E69"/>
    <w:rsid w:val="006F06B1"/>
    <w:rsid w:val="006F0946"/>
    <w:rsid w:val="006F1A9F"/>
    <w:rsid w:val="006F284C"/>
    <w:rsid w:val="006F7227"/>
    <w:rsid w:val="00701308"/>
    <w:rsid w:val="00701FF0"/>
    <w:rsid w:val="00702366"/>
    <w:rsid w:val="00704185"/>
    <w:rsid w:val="007050CC"/>
    <w:rsid w:val="007055DE"/>
    <w:rsid w:val="007163BC"/>
    <w:rsid w:val="0071700A"/>
    <w:rsid w:val="00717F27"/>
    <w:rsid w:val="00721152"/>
    <w:rsid w:val="00722392"/>
    <w:rsid w:val="00722DB0"/>
    <w:rsid w:val="0072464E"/>
    <w:rsid w:val="00724F89"/>
    <w:rsid w:val="00725456"/>
    <w:rsid w:val="0072691A"/>
    <w:rsid w:val="00730AE3"/>
    <w:rsid w:val="007314C3"/>
    <w:rsid w:val="007355C1"/>
    <w:rsid w:val="007356DE"/>
    <w:rsid w:val="00735C6E"/>
    <w:rsid w:val="00736BC2"/>
    <w:rsid w:val="00740CAF"/>
    <w:rsid w:val="00741273"/>
    <w:rsid w:val="00743A80"/>
    <w:rsid w:val="007447B3"/>
    <w:rsid w:val="00751871"/>
    <w:rsid w:val="00756B56"/>
    <w:rsid w:val="007640C9"/>
    <w:rsid w:val="007673D9"/>
    <w:rsid w:val="007713C9"/>
    <w:rsid w:val="00771BB6"/>
    <w:rsid w:val="007744DD"/>
    <w:rsid w:val="0077480C"/>
    <w:rsid w:val="00777587"/>
    <w:rsid w:val="007832F8"/>
    <w:rsid w:val="0079325E"/>
    <w:rsid w:val="00793ACC"/>
    <w:rsid w:val="007940CE"/>
    <w:rsid w:val="00796554"/>
    <w:rsid w:val="00796A67"/>
    <w:rsid w:val="007A0025"/>
    <w:rsid w:val="007A0366"/>
    <w:rsid w:val="007A0590"/>
    <w:rsid w:val="007A2054"/>
    <w:rsid w:val="007A4DEB"/>
    <w:rsid w:val="007A69B8"/>
    <w:rsid w:val="007A7194"/>
    <w:rsid w:val="007A73A4"/>
    <w:rsid w:val="007B1587"/>
    <w:rsid w:val="007B29BA"/>
    <w:rsid w:val="007C21AC"/>
    <w:rsid w:val="007C2B56"/>
    <w:rsid w:val="007C3A6E"/>
    <w:rsid w:val="007C5285"/>
    <w:rsid w:val="007C633B"/>
    <w:rsid w:val="007D2495"/>
    <w:rsid w:val="007D3182"/>
    <w:rsid w:val="007D3978"/>
    <w:rsid w:val="007D453B"/>
    <w:rsid w:val="007D5D1D"/>
    <w:rsid w:val="007D6EA4"/>
    <w:rsid w:val="007D7284"/>
    <w:rsid w:val="007E10C0"/>
    <w:rsid w:val="007E36DC"/>
    <w:rsid w:val="007F0B2C"/>
    <w:rsid w:val="007F4F10"/>
    <w:rsid w:val="007F5444"/>
    <w:rsid w:val="007F73FB"/>
    <w:rsid w:val="007F768D"/>
    <w:rsid w:val="0080056D"/>
    <w:rsid w:val="00814F23"/>
    <w:rsid w:val="0081625C"/>
    <w:rsid w:val="0082118E"/>
    <w:rsid w:val="0082257C"/>
    <w:rsid w:val="0082320E"/>
    <w:rsid w:val="00823A7C"/>
    <w:rsid w:val="00825524"/>
    <w:rsid w:val="0083211E"/>
    <w:rsid w:val="00836DDB"/>
    <w:rsid w:val="00843020"/>
    <w:rsid w:val="00845FAE"/>
    <w:rsid w:val="00850ACA"/>
    <w:rsid w:val="0085169D"/>
    <w:rsid w:val="0085221E"/>
    <w:rsid w:val="00854BA5"/>
    <w:rsid w:val="0085530B"/>
    <w:rsid w:val="00855A77"/>
    <w:rsid w:val="00855CEC"/>
    <w:rsid w:val="00856248"/>
    <w:rsid w:val="008567CA"/>
    <w:rsid w:val="00856FAA"/>
    <w:rsid w:val="0086045F"/>
    <w:rsid w:val="00870D40"/>
    <w:rsid w:val="00870F09"/>
    <w:rsid w:val="00873A95"/>
    <w:rsid w:val="00874585"/>
    <w:rsid w:val="0087674B"/>
    <w:rsid w:val="00880DA9"/>
    <w:rsid w:val="00882DF1"/>
    <w:rsid w:val="00884285"/>
    <w:rsid w:val="00884B6A"/>
    <w:rsid w:val="00887F62"/>
    <w:rsid w:val="00890217"/>
    <w:rsid w:val="00890816"/>
    <w:rsid w:val="00897A13"/>
    <w:rsid w:val="00897AF0"/>
    <w:rsid w:val="00897C5C"/>
    <w:rsid w:val="008A6578"/>
    <w:rsid w:val="008B58CE"/>
    <w:rsid w:val="008B7243"/>
    <w:rsid w:val="008C013C"/>
    <w:rsid w:val="008C12D5"/>
    <w:rsid w:val="008C1E35"/>
    <w:rsid w:val="008C2BF0"/>
    <w:rsid w:val="008C47D0"/>
    <w:rsid w:val="008C7BD8"/>
    <w:rsid w:val="008D02BB"/>
    <w:rsid w:val="008D1105"/>
    <w:rsid w:val="008D4D41"/>
    <w:rsid w:val="008D5AA2"/>
    <w:rsid w:val="008E2419"/>
    <w:rsid w:val="008E4048"/>
    <w:rsid w:val="008E5A93"/>
    <w:rsid w:val="008E5E00"/>
    <w:rsid w:val="008E5F84"/>
    <w:rsid w:val="008E64C3"/>
    <w:rsid w:val="008E7500"/>
    <w:rsid w:val="008E7758"/>
    <w:rsid w:val="008E77CE"/>
    <w:rsid w:val="008F10D1"/>
    <w:rsid w:val="008F2B4C"/>
    <w:rsid w:val="008F33E0"/>
    <w:rsid w:val="008F77AC"/>
    <w:rsid w:val="00905355"/>
    <w:rsid w:val="009057A1"/>
    <w:rsid w:val="00906218"/>
    <w:rsid w:val="0090676B"/>
    <w:rsid w:val="009067F8"/>
    <w:rsid w:val="00906BB7"/>
    <w:rsid w:val="00907877"/>
    <w:rsid w:val="009106C6"/>
    <w:rsid w:val="00910DB2"/>
    <w:rsid w:val="00911362"/>
    <w:rsid w:val="009113B1"/>
    <w:rsid w:val="00911A30"/>
    <w:rsid w:val="00914B1A"/>
    <w:rsid w:val="00915E00"/>
    <w:rsid w:val="009163D8"/>
    <w:rsid w:val="0092123A"/>
    <w:rsid w:val="00922EAD"/>
    <w:rsid w:val="00923CB4"/>
    <w:rsid w:val="00925864"/>
    <w:rsid w:val="0092794B"/>
    <w:rsid w:val="00930B99"/>
    <w:rsid w:val="00930E03"/>
    <w:rsid w:val="00930E07"/>
    <w:rsid w:val="0093119B"/>
    <w:rsid w:val="009332DE"/>
    <w:rsid w:val="009348A5"/>
    <w:rsid w:val="00934CB6"/>
    <w:rsid w:val="0093576E"/>
    <w:rsid w:val="0093578F"/>
    <w:rsid w:val="009358CD"/>
    <w:rsid w:val="00937BBD"/>
    <w:rsid w:val="00940759"/>
    <w:rsid w:val="009416E7"/>
    <w:rsid w:val="009432AB"/>
    <w:rsid w:val="00943939"/>
    <w:rsid w:val="00946514"/>
    <w:rsid w:val="00951A0B"/>
    <w:rsid w:val="00953856"/>
    <w:rsid w:val="00954019"/>
    <w:rsid w:val="00955061"/>
    <w:rsid w:val="009554D5"/>
    <w:rsid w:val="00955AA8"/>
    <w:rsid w:val="009620C3"/>
    <w:rsid w:val="00962277"/>
    <w:rsid w:val="0096417A"/>
    <w:rsid w:val="00964305"/>
    <w:rsid w:val="00964DC0"/>
    <w:rsid w:val="0096510B"/>
    <w:rsid w:val="00966D30"/>
    <w:rsid w:val="00967120"/>
    <w:rsid w:val="00967417"/>
    <w:rsid w:val="0097253C"/>
    <w:rsid w:val="00972CD7"/>
    <w:rsid w:val="009766DE"/>
    <w:rsid w:val="0097673A"/>
    <w:rsid w:val="00982379"/>
    <w:rsid w:val="00983137"/>
    <w:rsid w:val="0098590D"/>
    <w:rsid w:val="00985ABE"/>
    <w:rsid w:val="009922C1"/>
    <w:rsid w:val="009940A8"/>
    <w:rsid w:val="00997B54"/>
    <w:rsid w:val="009A09B5"/>
    <w:rsid w:val="009A3737"/>
    <w:rsid w:val="009A3D0C"/>
    <w:rsid w:val="009A3FA3"/>
    <w:rsid w:val="009B0FEA"/>
    <w:rsid w:val="009B1B18"/>
    <w:rsid w:val="009B1CC0"/>
    <w:rsid w:val="009B1F73"/>
    <w:rsid w:val="009B1FB5"/>
    <w:rsid w:val="009B5E1D"/>
    <w:rsid w:val="009B5E24"/>
    <w:rsid w:val="009B6AFF"/>
    <w:rsid w:val="009C1272"/>
    <w:rsid w:val="009C1302"/>
    <w:rsid w:val="009C178A"/>
    <w:rsid w:val="009C43C7"/>
    <w:rsid w:val="009C5AFE"/>
    <w:rsid w:val="009C7A18"/>
    <w:rsid w:val="009D2889"/>
    <w:rsid w:val="009D2F92"/>
    <w:rsid w:val="009D4F56"/>
    <w:rsid w:val="009D714D"/>
    <w:rsid w:val="009E2B79"/>
    <w:rsid w:val="009E3856"/>
    <w:rsid w:val="009E5BBE"/>
    <w:rsid w:val="009E5C10"/>
    <w:rsid w:val="009E6302"/>
    <w:rsid w:val="009E7677"/>
    <w:rsid w:val="009F4367"/>
    <w:rsid w:val="009F4D94"/>
    <w:rsid w:val="00A01756"/>
    <w:rsid w:val="00A02EB5"/>
    <w:rsid w:val="00A07110"/>
    <w:rsid w:val="00A10051"/>
    <w:rsid w:val="00A1042E"/>
    <w:rsid w:val="00A14811"/>
    <w:rsid w:val="00A15DCD"/>
    <w:rsid w:val="00A20085"/>
    <w:rsid w:val="00A20F36"/>
    <w:rsid w:val="00A21B4B"/>
    <w:rsid w:val="00A229DE"/>
    <w:rsid w:val="00A22AD2"/>
    <w:rsid w:val="00A23B96"/>
    <w:rsid w:val="00A27265"/>
    <w:rsid w:val="00A2794D"/>
    <w:rsid w:val="00A30DAD"/>
    <w:rsid w:val="00A32086"/>
    <w:rsid w:val="00A41323"/>
    <w:rsid w:val="00A41352"/>
    <w:rsid w:val="00A42FA0"/>
    <w:rsid w:val="00A43213"/>
    <w:rsid w:val="00A436E1"/>
    <w:rsid w:val="00A5402C"/>
    <w:rsid w:val="00A54AE8"/>
    <w:rsid w:val="00A54CBD"/>
    <w:rsid w:val="00A55A76"/>
    <w:rsid w:val="00A57351"/>
    <w:rsid w:val="00A60818"/>
    <w:rsid w:val="00A61444"/>
    <w:rsid w:val="00A63A99"/>
    <w:rsid w:val="00A64169"/>
    <w:rsid w:val="00A64741"/>
    <w:rsid w:val="00A65972"/>
    <w:rsid w:val="00A72225"/>
    <w:rsid w:val="00A73A69"/>
    <w:rsid w:val="00A73E49"/>
    <w:rsid w:val="00A77F83"/>
    <w:rsid w:val="00A80B4D"/>
    <w:rsid w:val="00A81657"/>
    <w:rsid w:val="00A82D68"/>
    <w:rsid w:val="00A838F3"/>
    <w:rsid w:val="00A906EB"/>
    <w:rsid w:val="00A907D3"/>
    <w:rsid w:val="00A913D4"/>
    <w:rsid w:val="00A91F19"/>
    <w:rsid w:val="00A963B1"/>
    <w:rsid w:val="00A96AA6"/>
    <w:rsid w:val="00A97878"/>
    <w:rsid w:val="00AA014E"/>
    <w:rsid w:val="00AA16E2"/>
    <w:rsid w:val="00AA1B7C"/>
    <w:rsid w:val="00AA44D0"/>
    <w:rsid w:val="00AA5AE6"/>
    <w:rsid w:val="00AA646E"/>
    <w:rsid w:val="00AA6DEE"/>
    <w:rsid w:val="00AB04AF"/>
    <w:rsid w:val="00AB2DFA"/>
    <w:rsid w:val="00AB3B2F"/>
    <w:rsid w:val="00AB695E"/>
    <w:rsid w:val="00AC0D97"/>
    <w:rsid w:val="00AC16AD"/>
    <w:rsid w:val="00AC1E69"/>
    <w:rsid w:val="00AC6BE6"/>
    <w:rsid w:val="00AC7DF3"/>
    <w:rsid w:val="00AD420E"/>
    <w:rsid w:val="00AE2C12"/>
    <w:rsid w:val="00AE4D45"/>
    <w:rsid w:val="00AE7CAF"/>
    <w:rsid w:val="00AF05E0"/>
    <w:rsid w:val="00AF5114"/>
    <w:rsid w:val="00AF72D1"/>
    <w:rsid w:val="00B01C96"/>
    <w:rsid w:val="00B02537"/>
    <w:rsid w:val="00B02F08"/>
    <w:rsid w:val="00B03AE2"/>
    <w:rsid w:val="00B040B0"/>
    <w:rsid w:val="00B05C07"/>
    <w:rsid w:val="00B07C10"/>
    <w:rsid w:val="00B14C4E"/>
    <w:rsid w:val="00B17098"/>
    <w:rsid w:val="00B271A0"/>
    <w:rsid w:val="00B30043"/>
    <w:rsid w:val="00B305F3"/>
    <w:rsid w:val="00B32251"/>
    <w:rsid w:val="00B3299A"/>
    <w:rsid w:val="00B3708D"/>
    <w:rsid w:val="00B3748E"/>
    <w:rsid w:val="00B40A7A"/>
    <w:rsid w:val="00B4417E"/>
    <w:rsid w:val="00B45A44"/>
    <w:rsid w:val="00B46133"/>
    <w:rsid w:val="00B46E8D"/>
    <w:rsid w:val="00B51D28"/>
    <w:rsid w:val="00B52FC6"/>
    <w:rsid w:val="00B56B11"/>
    <w:rsid w:val="00B60649"/>
    <w:rsid w:val="00B61E3E"/>
    <w:rsid w:val="00B63814"/>
    <w:rsid w:val="00B72E32"/>
    <w:rsid w:val="00B76D54"/>
    <w:rsid w:val="00B779A3"/>
    <w:rsid w:val="00B84730"/>
    <w:rsid w:val="00B84C6C"/>
    <w:rsid w:val="00B85807"/>
    <w:rsid w:val="00B85F9B"/>
    <w:rsid w:val="00B873D3"/>
    <w:rsid w:val="00B91521"/>
    <w:rsid w:val="00B928CF"/>
    <w:rsid w:val="00B93A4C"/>
    <w:rsid w:val="00B93F3C"/>
    <w:rsid w:val="00B943FE"/>
    <w:rsid w:val="00B9627C"/>
    <w:rsid w:val="00B96D81"/>
    <w:rsid w:val="00B97931"/>
    <w:rsid w:val="00BA0694"/>
    <w:rsid w:val="00BA1498"/>
    <w:rsid w:val="00BA3233"/>
    <w:rsid w:val="00BA366C"/>
    <w:rsid w:val="00BB065F"/>
    <w:rsid w:val="00BB28E1"/>
    <w:rsid w:val="00BB2FB9"/>
    <w:rsid w:val="00BB53D9"/>
    <w:rsid w:val="00BB577F"/>
    <w:rsid w:val="00BB5AC4"/>
    <w:rsid w:val="00BB669C"/>
    <w:rsid w:val="00BB74D7"/>
    <w:rsid w:val="00BC0133"/>
    <w:rsid w:val="00BC307C"/>
    <w:rsid w:val="00BC7C0A"/>
    <w:rsid w:val="00BD2D2C"/>
    <w:rsid w:val="00BD3456"/>
    <w:rsid w:val="00BD46BF"/>
    <w:rsid w:val="00BD527A"/>
    <w:rsid w:val="00BE1717"/>
    <w:rsid w:val="00BE37A4"/>
    <w:rsid w:val="00BE45DE"/>
    <w:rsid w:val="00BE5239"/>
    <w:rsid w:val="00BE58D1"/>
    <w:rsid w:val="00BE66B1"/>
    <w:rsid w:val="00BE7C50"/>
    <w:rsid w:val="00BF5040"/>
    <w:rsid w:val="00BF6832"/>
    <w:rsid w:val="00BF77F8"/>
    <w:rsid w:val="00C03D13"/>
    <w:rsid w:val="00C0511D"/>
    <w:rsid w:val="00C05456"/>
    <w:rsid w:val="00C076A9"/>
    <w:rsid w:val="00C109D8"/>
    <w:rsid w:val="00C10ADD"/>
    <w:rsid w:val="00C112B8"/>
    <w:rsid w:val="00C15BBB"/>
    <w:rsid w:val="00C17C31"/>
    <w:rsid w:val="00C20C62"/>
    <w:rsid w:val="00C21553"/>
    <w:rsid w:val="00C221DE"/>
    <w:rsid w:val="00C24983"/>
    <w:rsid w:val="00C26B2D"/>
    <w:rsid w:val="00C30E2F"/>
    <w:rsid w:val="00C31FC0"/>
    <w:rsid w:val="00C33803"/>
    <w:rsid w:val="00C33AE7"/>
    <w:rsid w:val="00C37D7C"/>
    <w:rsid w:val="00C37FF1"/>
    <w:rsid w:val="00C404FD"/>
    <w:rsid w:val="00C44473"/>
    <w:rsid w:val="00C456D5"/>
    <w:rsid w:val="00C46E94"/>
    <w:rsid w:val="00C46F0B"/>
    <w:rsid w:val="00C47527"/>
    <w:rsid w:val="00C507CD"/>
    <w:rsid w:val="00C52D08"/>
    <w:rsid w:val="00C560FD"/>
    <w:rsid w:val="00C60FED"/>
    <w:rsid w:val="00C61BAC"/>
    <w:rsid w:val="00C626C4"/>
    <w:rsid w:val="00C65F5C"/>
    <w:rsid w:val="00C67FA3"/>
    <w:rsid w:val="00C72D0C"/>
    <w:rsid w:val="00C73302"/>
    <w:rsid w:val="00C74091"/>
    <w:rsid w:val="00C74ADA"/>
    <w:rsid w:val="00C80798"/>
    <w:rsid w:val="00C829AB"/>
    <w:rsid w:val="00C82CB2"/>
    <w:rsid w:val="00C830BF"/>
    <w:rsid w:val="00C846E6"/>
    <w:rsid w:val="00C85EA4"/>
    <w:rsid w:val="00C8696D"/>
    <w:rsid w:val="00C912FE"/>
    <w:rsid w:val="00C91FE1"/>
    <w:rsid w:val="00C97928"/>
    <w:rsid w:val="00CA02BB"/>
    <w:rsid w:val="00CA1572"/>
    <w:rsid w:val="00CA1FFD"/>
    <w:rsid w:val="00CA6B87"/>
    <w:rsid w:val="00CB1EBB"/>
    <w:rsid w:val="00CB2204"/>
    <w:rsid w:val="00CB562E"/>
    <w:rsid w:val="00CC12B7"/>
    <w:rsid w:val="00CC1BC4"/>
    <w:rsid w:val="00CC2031"/>
    <w:rsid w:val="00CC28B8"/>
    <w:rsid w:val="00CC3714"/>
    <w:rsid w:val="00CC408C"/>
    <w:rsid w:val="00CC5071"/>
    <w:rsid w:val="00CC53AC"/>
    <w:rsid w:val="00CC71ED"/>
    <w:rsid w:val="00CC7E8A"/>
    <w:rsid w:val="00CD1B62"/>
    <w:rsid w:val="00CD29A1"/>
    <w:rsid w:val="00CD4ED4"/>
    <w:rsid w:val="00CD7A86"/>
    <w:rsid w:val="00CE1DF0"/>
    <w:rsid w:val="00CE4CFB"/>
    <w:rsid w:val="00CE4F05"/>
    <w:rsid w:val="00CE51C3"/>
    <w:rsid w:val="00CE5AB6"/>
    <w:rsid w:val="00CE67EC"/>
    <w:rsid w:val="00CE6F06"/>
    <w:rsid w:val="00CF1C0C"/>
    <w:rsid w:val="00CF1C1F"/>
    <w:rsid w:val="00CF4F69"/>
    <w:rsid w:val="00CF55C7"/>
    <w:rsid w:val="00CF7480"/>
    <w:rsid w:val="00D01920"/>
    <w:rsid w:val="00D01E3D"/>
    <w:rsid w:val="00D02960"/>
    <w:rsid w:val="00D046E2"/>
    <w:rsid w:val="00D04FE7"/>
    <w:rsid w:val="00D05914"/>
    <w:rsid w:val="00D06AE6"/>
    <w:rsid w:val="00D15589"/>
    <w:rsid w:val="00D15BF0"/>
    <w:rsid w:val="00D211FF"/>
    <w:rsid w:val="00D22AE8"/>
    <w:rsid w:val="00D30D60"/>
    <w:rsid w:val="00D334F4"/>
    <w:rsid w:val="00D34C2A"/>
    <w:rsid w:val="00D34DB4"/>
    <w:rsid w:val="00D37572"/>
    <w:rsid w:val="00D37DD6"/>
    <w:rsid w:val="00D42508"/>
    <w:rsid w:val="00D42F1B"/>
    <w:rsid w:val="00D432AD"/>
    <w:rsid w:val="00D43D31"/>
    <w:rsid w:val="00D44068"/>
    <w:rsid w:val="00D44852"/>
    <w:rsid w:val="00D45CE8"/>
    <w:rsid w:val="00D51069"/>
    <w:rsid w:val="00D51E57"/>
    <w:rsid w:val="00D534D0"/>
    <w:rsid w:val="00D5607D"/>
    <w:rsid w:val="00D564FE"/>
    <w:rsid w:val="00D57436"/>
    <w:rsid w:val="00D57856"/>
    <w:rsid w:val="00D60F7D"/>
    <w:rsid w:val="00D614EB"/>
    <w:rsid w:val="00D64F84"/>
    <w:rsid w:val="00D667D0"/>
    <w:rsid w:val="00D70A3D"/>
    <w:rsid w:val="00D70B12"/>
    <w:rsid w:val="00D73EBA"/>
    <w:rsid w:val="00D80EFB"/>
    <w:rsid w:val="00D80F0D"/>
    <w:rsid w:val="00D84617"/>
    <w:rsid w:val="00D861B1"/>
    <w:rsid w:val="00D86BEF"/>
    <w:rsid w:val="00D90067"/>
    <w:rsid w:val="00D9250F"/>
    <w:rsid w:val="00D94006"/>
    <w:rsid w:val="00D95076"/>
    <w:rsid w:val="00D9537D"/>
    <w:rsid w:val="00D96866"/>
    <w:rsid w:val="00D968B3"/>
    <w:rsid w:val="00DA19EF"/>
    <w:rsid w:val="00DA5B09"/>
    <w:rsid w:val="00DA5B5C"/>
    <w:rsid w:val="00DA5D70"/>
    <w:rsid w:val="00DA5DC4"/>
    <w:rsid w:val="00DA6DAC"/>
    <w:rsid w:val="00DB0182"/>
    <w:rsid w:val="00DB29F6"/>
    <w:rsid w:val="00DB5313"/>
    <w:rsid w:val="00DC0718"/>
    <w:rsid w:val="00DC4C9C"/>
    <w:rsid w:val="00DC4FF9"/>
    <w:rsid w:val="00DC548D"/>
    <w:rsid w:val="00DD3809"/>
    <w:rsid w:val="00DD52CC"/>
    <w:rsid w:val="00DD54BF"/>
    <w:rsid w:val="00DD5826"/>
    <w:rsid w:val="00DD7CF6"/>
    <w:rsid w:val="00DE164F"/>
    <w:rsid w:val="00DE308B"/>
    <w:rsid w:val="00DE3B67"/>
    <w:rsid w:val="00DE55E9"/>
    <w:rsid w:val="00DE5800"/>
    <w:rsid w:val="00DE60A1"/>
    <w:rsid w:val="00DE754C"/>
    <w:rsid w:val="00DE79C1"/>
    <w:rsid w:val="00DF1F67"/>
    <w:rsid w:val="00DF760B"/>
    <w:rsid w:val="00E00C2C"/>
    <w:rsid w:val="00E023B1"/>
    <w:rsid w:val="00E0269B"/>
    <w:rsid w:val="00E04DC7"/>
    <w:rsid w:val="00E0551F"/>
    <w:rsid w:val="00E067F8"/>
    <w:rsid w:val="00E06E54"/>
    <w:rsid w:val="00E10765"/>
    <w:rsid w:val="00E14E49"/>
    <w:rsid w:val="00E1724D"/>
    <w:rsid w:val="00E220AB"/>
    <w:rsid w:val="00E221B1"/>
    <w:rsid w:val="00E2283C"/>
    <w:rsid w:val="00E230AA"/>
    <w:rsid w:val="00E23697"/>
    <w:rsid w:val="00E26FAA"/>
    <w:rsid w:val="00E330AC"/>
    <w:rsid w:val="00E3420E"/>
    <w:rsid w:val="00E34216"/>
    <w:rsid w:val="00E37573"/>
    <w:rsid w:val="00E37A7A"/>
    <w:rsid w:val="00E40039"/>
    <w:rsid w:val="00E402B1"/>
    <w:rsid w:val="00E40AC5"/>
    <w:rsid w:val="00E40E52"/>
    <w:rsid w:val="00E45E4E"/>
    <w:rsid w:val="00E46B99"/>
    <w:rsid w:val="00E47630"/>
    <w:rsid w:val="00E525DC"/>
    <w:rsid w:val="00E5404F"/>
    <w:rsid w:val="00E55B3B"/>
    <w:rsid w:val="00E55E91"/>
    <w:rsid w:val="00E56D61"/>
    <w:rsid w:val="00E61571"/>
    <w:rsid w:val="00E64BDA"/>
    <w:rsid w:val="00E67C28"/>
    <w:rsid w:val="00E715A5"/>
    <w:rsid w:val="00E72C92"/>
    <w:rsid w:val="00E7323A"/>
    <w:rsid w:val="00E8192B"/>
    <w:rsid w:val="00E826C1"/>
    <w:rsid w:val="00E829C7"/>
    <w:rsid w:val="00E83FFC"/>
    <w:rsid w:val="00E84E75"/>
    <w:rsid w:val="00E9029A"/>
    <w:rsid w:val="00E90702"/>
    <w:rsid w:val="00E90B3F"/>
    <w:rsid w:val="00E9298C"/>
    <w:rsid w:val="00E9593E"/>
    <w:rsid w:val="00EA074E"/>
    <w:rsid w:val="00EA1482"/>
    <w:rsid w:val="00EA1FA5"/>
    <w:rsid w:val="00EA5882"/>
    <w:rsid w:val="00EA7525"/>
    <w:rsid w:val="00EB2F22"/>
    <w:rsid w:val="00EB43A6"/>
    <w:rsid w:val="00EC0891"/>
    <w:rsid w:val="00EC3F21"/>
    <w:rsid w:val="00EC50E2"/>
    <w:rsid w:val="00ED01E4"/>
    <w:rsid w:val="00ED2777"/>
    <w:rsid w:val="00ED2D3D"/>
    <w:rsid w:val="00ED4509"/>
    <w:rsid w:val="00ED5D67"/>
    <w:rsid w:val="00EE1D4A"/>
    <w:rsid w:val="00EE21D3"/>
    <w:rsid w:val="00EE51DB"/>
    <w:rsid w:val="00EF0B94"/>
    <w:rsid w:val="00EF1781"/>
    <w:rsid w:val="00EF2914"/>
    <w:rsid w:val="00EF38CB"/>
    <w:rsid w:val="00F00079"/>
    <w:rsid w:val="00F003EE"/>
    <w:rsid w:val="00F00A6F"/>
    <w:rsid w:val="00F0601C"/>
    <w:rsid w:val="00F06324"/>
    <w:rsid w:val="00F10A14"/>
    <w:rsid w:val="00F10AD2"/>
    <w:rsid w:val="00F11421"/>
    <w:rsid w:val="00F11448"/>
    <w:rsid w:val="00F13DC0"/>
    <w:rsid w:val="00F14003"/>
    <w:rsid w:val="00F14485"/>
    <w:rsid w:val="00F16F02"/>
    <w:rsid w:val="00F218D2"/>
    <w:rsid w:val="00F2468B"/>
    <w:rsid w:val="00F26520"/>
    <w:rsid w:val="00F26A60"/>
    <w:rsid w:val="00F30E21"/>
    <w:rsid w:val="00F32B3C"/>
    <w:rsid w:val="00F36A6D"/>
    <w:rsid w:val="00F37733"/>
    <w:rsid w:val="00F37826"/>
    <w:rsid w:val="00F41988"/>
    <w:rsid w:val="00F4398E"/>
    <w:rsid w:val="00F43AD0"/>
    <w:rsid w:val="00F465B6"/>
    <w:rsid w:val="00F54E9D"/>
    <w:rsid w:val="00F5688E"/>
    <w:rsid w:val="00F57428"/>
    <w:rsid w:val="00F57934"/>
    <w:rsid w:val="00F62473"/>
    <w:rsid w:val="00F634FA"/>
    <w:rsid w:val="00F64CB9"/>
    <w:rsid w:val="00F67181"/>
    <w:rsid w:val="00F675BB"/>
    <w:rsid w:val="00F67BDF"/>
    <w:rsid w:val="00F70219"/>
    <w:rsid w:val="00F70ED5"/>
    <w:rsid w:val="00F71CCB"/>
    <w:rsid w:val="00F72F3C"/>
    <w:rsid w:val="00F74545"/>
    <w:rsid w:val="00F75A62"/>
    <w:rsid w:val="00F77628"/>
    <w:rsid w:val="00F77BE7"/>
    <w:rsid w:val="00F828D9"/>
    <w:rsid w:val="00F838DD"/>
    <w:rsid w:val="00F83CB5"/>
    <w:rsid w:val="00F8428A"/>
    <w:rsid w:val="00F85C38"/>
    <w:rsid w:val="00F86DB6"/>
    <w:rsid w:val="00F8729E"/>
    <w:rsid w:val="00F87462"/>
    <w:rsid w:val="00F90360"/>
    <w:rsid w:val="00F90D9A"/>
    <w:rsid w:val="00F94A29"/>
    <w:rsid w:val="00F94AC9"/>
    <w:rsid w:val="00F95473"/>
    <w:rsid w:val="00F956A6"/>
    <w:rsid w:val="00F97932"/>
    <w:rsid w:val="00FA0445"/>
    <w:rsid w:val="00FA327B"/>
    <w:rsid w:val="00FA3500"/>
    <w:rsid w:val="00FB04A5"/>
    <w:rsid w:val="00FB1A90"/>
    <w:rsid w:val="00FB305C"/>
    <w:rsid w:val="00FB3B70"/>
    <w:rsid w:val="00FB4C1C"/>
    <w:rsid w:val="00FB7367"/>
    <w:rsid w:val="00FC02B0"/>
    <w:rsid w:val="00FC2F1B"/>
    <w:rsid w:val="00FC5455"/>
    <w:rsid w:val="00FC5E9A"/>
    <w:rsid w:val="00FC6159"/>
    <w:rsid w:val="00FD061C"/>
    <w:rsid w:val="00FD2EE5"/>
    <w:rsid w:val="00FD5481"/>
    <w:rsid w:val="00FE01F2"/>
    <w:rsid w:val="00FE27B9"/>
    <w:rsid w:val="00FE3A54"/>
    <w:rsid w:val="00FE3BA5"/>
    <w:rsid w:val="00FE3FA6"/>
    <w:rsid w:val="00FE5111"/>
    <w:rsid w:val="00FF2194"/>
    <w:rsid w:val="00FF2765"/>
    <w:rsid w:val="00FF54A9"/>
    <w:rsid w:val="00FF60E6"/>
    <w:rsid w:val="00FF74EC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B14C4E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B14C4E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B14C4E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B14C4E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B14C4E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14C4E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B14C4E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B14C4E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C4E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F13DC0"/>
    <w:pPr>
      <w:numPr>
        <w:numId w:val="1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B14C4E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B14C4E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sid w:val="00B14C4E"/>
    <w:rPr>
      <w:sz w:val="16"/>
    </w:rPr>
  </w:style>
  <w:style w:type="paragraph" w:styleId="CommentText">
    <w:name w:val="annotation text"/>
    <w:basedOn w:val="Normal"/>
    <w:link w:val="CommentTextChar"/>
    <w:semiHidden/>
    <w:rsid w:val="00B14C4E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B14C4E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B14C4E"/>
    <w:pPr>
      <w:spacing w:before="120" w:after="120"/>
      <w:ind w:left="1440" w:hanging="720"/>
      <w:jc w:val="left"/>
    </w:pPr>
  </w:style>
  <w:style w:type="character" w:styleId="PageNumber">
    <w:name w:val="page number"/>
    <w:rsid w:val="00B14C4E"/>
    <w:rPr>
      <w:rFonts w:ascii="Times New Roman" w:hAnsi="Times New Roman"/>
      <w:sz w:val="22"/>
    </w:rPr>
  </w:style>
  <w:style w:type="paragraph" w:customStyle="1" w:styleId="HEADING">
    <w:name w:val="HEADING"/>
    <w:basedOn w:val="Normal"/>
    <w:link w:val="HEADINGChar"/>
    <w:rsid w:val="00B14C4E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B14C4E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B14C4E"/>
    <w:pPr>
      <w:ind w:left="170" w:right="3119" w:hanging="170"/>
      <w:jc w:val="left"/>
    </w:pPr>
  </w:style>
  <w:style w:type="paragraph" w:customStyle="1" w:styleId="Para3">
    <w:name w:val="Para3"/>
    <w:basedOn w:val="Normal"/>
    <w:rsid w:val="00B14C4E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B14C4E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B14C4E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B14C4E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B14C4E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B14C4E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B14C4E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B14C4E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B14C4E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B14C4E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B14C4E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B14C4E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0"/>
    <w:rsid w:val="00B14C4E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B14C4E"/>
    <w:rPr>
      <w:vertAlign w:val="superscript"/>
    </w:rPr>
  </w:style>
  <w:style w:type="paragraph" w:styleId="EndnoteText">
    <w:name w:val="endnote text"/>
    <w:basedOn w:val="Normal"/>
    <w:semiHidden/>
    <w:rsid w:val="00B14C4E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B14C4E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B14C4E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rsid w:val="00B14C4E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0"/>
    <w:rsid w:val="00B14C4E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42F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AB3B2F"/>
    <w:rPr>
      <w:kern w:val="22"/>
      <w:sz w:val="22"/>
      <w:u w:val="none"/>
      <w:vertAlign w:val="superscript"/>
    </w:rPr>
  </w:style>
  <w:style w:type="paragraph" w:customStyle="1" w:styleId="Para1">
    <w:name w:val="Para 1"/>
    <w:basedOn w:val="BodyText"/>
    <w:rsid w:val="00153ACA"/>
    <w:pPr>
      <w:numPr>
        <w:numId w:val="10"/>
      </w:numPr>
    </w:pPr>
    <w:rPr>
      <w:rFonts w:eastAsia="MS Mincho" w:cs="Angsana New"/>
      <w:bCs/>
      <w:iCs w:val="0"/>
      <w:szCs w:val="22"/>
    </w:rPr>
  </w:style>
  <w:style w:type="character" w:customStyle="1" w:styleId="Para1Char">
    <w:name w:val="Para1 Char"/>
    <w:link w:val="Para10"/>
    <w:locked/>
    <w:rsid w:val="003D2859"/>
    <w:rPr>
      <w:snapToGrid w:val="0"/>
      <w:sz w:val="22"/>
      <w:szCs w:val="18"/>
      <w:lang w:val="en-GB"/>
    </w:rPr>
  </w:style>
  <w:style w:type="character" w:customStyle="1" w:styleId="ng-binding">
    <w:name w:val="ng-binding"/>
    <w:basedOn w:val="DefaultParagraphFont"/>
    <w:rsid w:val="00C26B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0201"/>
    <w:rPr>
      <w:color w:val="605E5C"/>
      <w:shd w:val="clear" w:color="auto" w:fill="E1DFDD"/>
    </w:rPr>
  </w:style>
  <w:style w:type="paragraph" w:customStyle="1" w:styleId="Default">
    <w:name w:val="Default"/>
    <w:rsid w:val="008767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34E7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HEADINGChar">
    <w:name w:val="HEADING Char"/>
    <w:basedOn w:val="DefaultParagraphFont"/>
    <w:link w:val="HEADING"/>
    <w:locked/>
    <w:rsid w:val="005934E7"/>
    <w:rPr>
      <w:b/>
      <w:bCs/>
      <w:caps/>
      <w:sz w:val="22"/>
      <w:szCs w:val="24"/>
      <w:lang w:val="en-GB"/>
    </w:rPr>
  </w:style>
  <w:style w:type="paragraph" w:customStyle="1" w:styleId="Heading-plainitalic">
    <w:name w:val="Heading-plain italic"/>
    <w:basedOn w:val="Normal"/>
    <w:uiPriority w:val="99"/>
    <w:rsid w:val="005934E7"/>
    <w:pPr>
      <w:spacing w:before="120" w:after="120"/>
      <w:jc w:val="center"/>
    </w:pPr>
    <w:rPr>
      <w:rFonts w:cs="Angsana New"/>
      <w:i/>
    </w:rPr>
  </w:style>
  <w:style w:type="character" w:customStyle="1" w:styleId="wimminoabbrelement">
    <w:name w:val="wimminoabbrelement"/>
    <w:basedOn w:val="DefaultParagraphFont"/>
    <w:rsid w:val="00C46E9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09D8"/>
    <w:rPr>
      <w:color w:val="605E5C"/>
      <w:shd w:val="clear" w:color="auto" w:fill="E1DFDD"/>
    </w:rPr>
  </w:style>
  <w:style w:type="character" w:customStyle="1" w:styleId="cit-auth">
    <w:name w:val="cit-auth"/>
    <w:basedOn w:val="DefaultParagraphFont"/>
    <w:rsid w:val="000B2634"/>
  </w:style>
  <w:style w:type="character" w:customStyle="1" w:styleId="cit-name-surname">
    <w:name w:val="cit-name-surname"/>
    <w:basedOn w:val="DefaultParagraphFont"/>
    <w:rsid w:val="000B2634"/>
  </w:style>
  <w:style w:type="character" w:customStyle="1" w:styleId="cit-name-given-names">
    <w:name w:val="cit-name-given-names"/>
    <w:basedOn w:val="DefaultParagraphFont"/>
    <w:rsid w:val="000B2634"/>
  </w:style>
  <w:style w:type="character" w:customStyle="1" w:styleId="cit-etal">
    <w:name w:val="cit-etal"/>
    <w:basedOn w:val="DefaultParagraphFont"/>
    <w:rsid w:val="000B2634"/>
  </w:style>
  <w:style w:type="character" w:styleId="HTMLCite">
    <w:name w:val="HTML Cite"/>
    <w:basedOn w:val="DefaultParagraphFont"/>
    <w:uiPriority w:val="99"/>
    <w:semiHidden/>
    <w:unhideWhenUsed/>
    <w:rsid w:val="000B2634"/>
    <w:rPr>
      <w:i/>
      <w:iCs/>
    </w:rPr>
  </w:style>
  <w:style w:type="character" w:customStyle="1" w:styleId="cit-pub-date">
    <w:name w:val="cit-pub-date"/>
    <w:basedOn w:val="DefaultParagraphFont"/>
    <w:rsid w:val="000B2634"/>
  </w:style>
  <w:style w:type="character" w:customStyle="1" w:styleId="cit-comment">
    <w:name w:val="cit-comment"/>
    <w:basedOn w:val="DefaultParagraphFont"/>
    <w:rsid w:val="000B2634"/>
  </w:style>
  <w:style w:type="paragraph" w:styleId="Caption">
    <w:name w:val="caption"/>
    <w:basedOn w:val="Normal"/>
    <w:next w:val="Normal"/>
    <w:uiPriority w:val="35"/>
    <w:unhideWhenUsed/>
    <w:qFormat/>
    <w:rsid w:val="0014370D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6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bd.int/doc/decisions/cop-10/cop-10-dec-33-ar.pdf" TargetMode="External"/><Relationship Id="rId18" Type="http://schemas.openxmlformats.org/officeDocument/2006/relationships/hyperlink" Target="https://www.cbd.int/doc/decisions/cop-14/cop-14-dec-05-ar.pdf" TargetMode="External"/><Relationship Id="rId26" Type="http://schemas.openxmlformats.org/officeDocument/2006/relationships/hyperlink" Target="https://www.cbd.int/doc/decisions/cop-12/cop-12-dec-19-ar.pdf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bd.int/doc/decisions/cop-12/cop-12-dec-20-ar.pdf" TargetMode="External"/><Relationship Id="rId34" Type="http://schemas.openxmlformats.org/officeDocument/2006/relationships/hyperlink" Target="https://www.cbd.int/doc/decisions/cop-10/cop-10-dec-33-ar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bd.int/doc/decisions/cop-13/cop-13-dec-04-ar.pdf" TargetMode="External"/><Relationship Id="rId25" Type="http://schemas.openxmlformats.org/officeDocument/2006/relationships/hyperlink" Target="https://www.cbd.int/doc/decisions/cop-11/cop-11-dec-16-ar.pdf" TargetMode="External"/><Relationship Id="rId33" Type="http://schemas.openxmlformats.org/officeDocument/2006/relationships/hyperlink" Target="https://www.cbd.int/doc/decisions/cop-09/cop-09-dec-16-ar.pdf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bd.int/doc/decisions/cop-11/cop-11-dec-21-ar.pdf" TargetMode="External"/><Relationship Id="rId20" Type="http://schemas.openxmlformats.org/officeDocument/2006/relationships/hyperlink" Target="https://www.cbd.int/doc/decisions/cop-07/cop-07-dec-05-en.pdf" TargetMode="External"/><Relationship Id="rId29" Type="http://schemas.openxmlformats.org/officeDocument/2006/relationships/hyperlink" Target="https://www.cbd.int/doc/decisions/cop-09/cop-09-dec-02-ar.pdf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4/cop-14-dec-05-ar.pdf" TargetMode="External"/><Relationship Id="rId24" Type="http://schemas.openxmlformats.org/officeDocument/2006/relationships/hyperlink" Target="https://www.cbd.int/doc/meetings/sbstta/sbstta-20/information/sbstta-20-inf-36-en.pdf" TargetMode="External"/><Relationship Id="rId32" Type="http://schemas.openxmlformats.org/officeDocument/2006/relationships/hyperlink" Target="https://www.international-climate-initiative.com/en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cop-10/cop-10-dec-33-ar.pdf" TargetMode="External"/><Relationship Id="rId23" Type="http://schemas.openxmlformats.org/officeDocument/2006/relationships/hyperlink" Target="https://www.cbd.int/doc/meetings/sbstta/sbstta-20/information/sbstta-20-inf-35-en.pdf" TargetMode="External"/><Relationship Id="rId28" Type="http://schemas.openxmlformats.org/officeDocument/2006/relationships/hyperlink" Target="https://www.cbd.int/doc/decisions/cop-09/cop-09-dec-05-ar.pdf" TargetMode="External"/><Relationship Id="rId36" Type="http://schemas.openxmlformats.org/officeDocument/2006/relationships/hyperlink" Target="https://www.cbd.int/doc/decisions/cop-14/cop-14-dec-05-ar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cbd.int/doc/decisions/cop-12/cop-12-dec-23-ar.pdf" TargetMode="External"/><Relationship Id="rId31" Type="http://schemas.openxmlformats.org/officeDocument/2006/relationships/hyperlink" Target="https://www.cbd.int/doc/decisions/cop-11/cop-11-dec-20-ar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bd.int/doc/decisions/cop-09/cop-09-dec-16-ar.pdf" TargetMode="External"/><Relationship Id="rId22" Type="http://schemas.openxmlformats.org/officeDocument/2006/relationships/hyperlink" Target="https://www.cbd.int/doc/meetings/sbstta/sbstta-20/official/sbstta-20-12-ar.pdf" TargetMode="External"/><Relationship Id="rId27" Type="http://schemas.openxmlformats.org/officeDocument/2006/relationships/hyperlink" Target="https://www.cbd.int/doc/decisions/cop-11/cop-11-dec-19-ar.pdf" TargetMode="External"/><Relationship Id="rId30" Type="http://schemas.openxmlformats.org/officeDocument/2006/relationships/hyperlink" Target="https://www.cbd.int/doc/decisions/cop-10/cop-10-dec-37-ar.pdf" TargetMode="External"/><Relationship Id="rId35" Type="http://schemas.openxmlformats.org/officeDocument/2006/relationships/hyperlink" Target="https://www.cbd.int/doc/decisions/cop-13/cop-13-dec-04-ar.pdf" TargetMode="External"/><Relationship Id="rId43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twest.databasin.org/" TargetMode="External"/><Relationship Id="rId13" Type="http://schemas.openxmlformats.org/officeDocument/2006/relationships/hyperlink" Target="https://www.iucn.org/theme/ecosystem-management/about/our-work/a-global-standard-nature-based-solutions" TargetMode="External"/><Relationship Id="rId18" Type="http://schemas.openxmlformats.org/officeDocument/2006/relationships/hyperlink" Target="https://www.cbd.int/doc/publications/cbd-ts-65-en.pdf" TargetMode="External"/><Relationship Id="rId3" Type="http://schemas.openxmlformats.org/officeDocument/2006/relationships/hyperlink" Target="https://www.cbd.int/doc/c/c429/2df7/dc8cc589bbf1f5b58f8a1d63/cop-14-inf-22-en.pdf" TargetMode="External"/><Relationship Id="rId21" Type="http://schemas.openxmlformats.org/officeDocument/2006/relationships/hyperlink" Target="https://www.cbd.int/doc/notifications/2017/ntf-2017-077-cc-en.pdf" TargetMode="External"/><Relationship Id="rId7" Type="http://schemas.openxmlformats.org/officeDocument/2006/relationships/hyperlink" Target="https://www.cbd.int/doc/publications/cbd-aichi-target-10-en.pdf" TargetMode="External"/><Relationship Id="rId12" Type="http://schemas.openxmlformats.org/officeDocument/2006/relationships/hyperlink" Target="https://www.cbd.int/doc/publications/cbd-ts-85-en.pdf" TargetMode="External"/><Relationship Id="rId17" Type="http://schemas.openxmlformats.org/officeDocument/2006/relationships/hyperlink" Target="https://www.cbd.int/doc/publications/cbd-ts-59-en.pdf" TargetMode="External"/><Relationship Id="rId2" Type="http://schemas.openxmlformats.org/officeDocument/2006/relationships/hyperlink" Target="https://www.ipcc.ch/sr15/" TargetMode="External"/><Relationship Id="rId16" Type="http://schemas.openxmlformats.org/officeDocument/2006/relationships/hyperlink" Target="https://www.cbd.int/doc/publications/cbd-ts-43-en.pdf" TargetMode="External"/><Relationship Id="rId20" Type="http://schemas.openxmlformats.org/officeDocument/2006/relationships/hyperlink" Target="https://www.cbd.int/doc/publications/cbd-ts-84-en.pdf" TargetMode="External"/><Relationship Id="rId1" Type="http://schemas.openxmlformats.org/officeDocument/2006/relationships/hyperlink" Target="https://www.cbd.int/doc/c/502e/df6a/55c130b2b68220e4c15a3252/sbstta-23-01-ar.pdf" TargetMode="External"/><Relationship Id="rId6" Type="http://schemas.openxmlformats.org/officeDocument/2006/relationships/hyperlink" Target="https://www.cbd.int/doc/publications/cbd-ts-41-en.pdf" TargetMode="External"/><Relationship Id="rId11" Type="http://schemas.openxmlformats.org/officeDocument/2006/relationships/hyperlink" Target="https://www.cbd.int/doc/publications/cbd-ts-93-en.pdf" TargetMode="External"/><Relationship Id="rId5" Type="http://schemas.openxmlformats.org/officeDocument/2006/relationships/hyperlink" Target="https://www.cbd.int/doc/meetings/sbstta/sbstta-14/official/sbstta-14-06-ar.pdf" TargetMode="External"/><Relationship Id="rId15" Type="http://schemas.openxmlformats.org/officeDocument/2006/relationships/hyperlink" Target="https://www.cbd.int/doc/meetings/sbstta/sbstta-20/information/sbstta-20-inf-01-en.pdf" TargetMode="External"/><Relationship Id="rId10" Type="http://schemas.openxmlformats.org/officeDocument/2006/relationships/hyperlink" Target="https://www.cbd.int/doc/meetings/sbstta/sbstta-20/information/sbstta-20-inf-03-en.pdf" TargetMode="External"/><Relationship Id="rId19" Type="http://schemas.openxmlformats.org/officeDocument/2006/relationships/hyperlink" Target="https://www.cbd.int/doc/publications/cbd-ts-66-en.pdf" TargetMode="External"/><Relationship Id="rId4" Type="http://schemas.openxmlformats.org/officeDocument/2006/relationships/hyperlink" Target="https://www.cbd.int/doc/publications/cbd-ts-41-en.pdf" TargetMode="External"/><Relationship Id="rId9" Type="http://schemas.openxmlformats.org/officeDocument/2006/relationships/hyperlink" Target="https://mol.org/" TargetMode="External"/><Relationship Id="rId14" Type="http://schemas.openxmlformats.org/officeDocument/2006/relationships/hyperlink" Target="https://documents-dds-ny.un.org/doc/UNDOC/GEN/N19/060/16/pdf/N1906016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6E2DFA0D0F114CC2BF72BB972987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CF4B-5198-4B32-8EE5-8279F02BD688}"/>
      </w:docPartPr>
      <w:docPartBody>
        <w:p w:rsidR="00E62425" w:rsidRDefault="008A4E37" w:rsidP="008A4E37">
          <w:pPr>
            <w:pStyle w:val="6E2DFA0D0F114CC2BF72BB9729876E26"/>
          </w:pPr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7A4DC98B61E047D480200EA63420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501E-AD30-48D8-97C4-E75A08895D5E}"/>
      </w:docPartPr>
      <w:docPartBody>
        <w:p w:rsidR="00E62425" w:rsidRDefault="008A4E37" w:rsidP="008A4E37">
          <w:pPr>
            <w:pStyle w:val="7A4DC98B61E047D480200EA63420067E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1B29AF"/>
    <w:rsid w:val="00001D41"/>
    <w:rsid w:val="00012F15"/>
    <w:rsid w:val="00015BC6"/>
    <w:rsid w:val="00163149"/>
    <w:rsid w:val="001B29AF"/>
    <w:rsid w:val="00240721"/>
    <w:rsid w:val="002C2821"/>
    <w:rsid w:val="0037757D"/>
    <w:rsid w:val="004A69EC"/>
    <w:rsid w:val="00577530"/>
    <w:rsid w:val="0064295D"/>
    <w:rsid w:val="00773C48"/>
    <w:rsid w:val="007E501A"/>
    <w:rsid w:val="0083264A"/>
    <w:rsid w:val="00864B7C"/>
    <w:rsid w:val="008712AB"/>
    <w:rsid w:val="008A4E37"/>
    <w:rsid w:val="00994F44"/>
    <w:rsid w:val="009E7563"/>
    <w:rsid w:val="00A27574"/>
    <w:rsid w:val="00A46355"/>
    <w:rsid w:val="00A6534E"/>
    <w:rsid w:val="00AD69C9"/>
    <w:rsid w:val="00B36C7B"/>
    <w:rsid w:val="00B6356E"/>
    <w:rsid w:val="00BB2CFE"/>
    <w:rsid w:val="00C57777"/>
    <w:rsid w:val="00D5481D"/>
    <w:rsid w:val="00E62425"/>
    <w:rsid w:val="00E7719C"/>
    <w:rsid w:val="00EC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A4E37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61F7A84A2615824B9662755CEA96E5B8">
    <w:name w:val="61F7A84A2615824B9662755CEA96E5B8"/>
    <w:rsid w:val="00864B7C"/>
    <w:pPr>
      <w:spacing w:after="0" w:line="240" w:lineRule="auto"/>
    </w:pPr>
    <w:rPr>
      <w:sz w:val="24"/>
      <w:szCs w:val="24"/>
      <w:lang w:val="en-CA"/>
    </w:rPr>
  </w:style>
  <w:style w:type="paragraph" w:customStyle="1" w:styleId="2F58F4FD1B964793B81ED8F8A9EBB4C0">
    <w:name w:val="2F58F4FD1B964793B81ED8F8A9EBB4C0"/>
    <w:rsid w:val="00AD69C9"/>
    <w:pPr>
      <w:spacing w:after="160" w:line="259" w:lineRule="auto"/>
    </w:pPr>
    <w:rPr>
      <w:lang w:val="en-CA" w:eastAsia="en-CA"/>
    </w:rPr>
  </w:style>
  <w:style w:type="paragraph" w:customStyle="1" w:styleId="1110D02955AD4EDEA30DC9BBFEEE4E26">
    <w:name w:val="1110D02955AD4EDEA30DC9BBFEEE4E26"/>
    <w:rsid w:val="00AD69C9"/>
    <w:pPr>
      <w:spacing w:after="160" w:line="259" w:lineRule="auto"/>
    </w:pPr>
    <w:rPr>
      <w:lang w:val="en-CA" w:eastAsia="en-CA"/>
    </w:rPr>
  </w:style>
  <w:style w:type="paragraph" w:customStyle="1" w:styleId="790554CD2FB244E78DCD659124446347">
    <w:name w:val="790554CD2FB244E78DCD659124446347"/>
    <w:rsid w:val="00AD69C9"/>
    <w:pPr>
      <w:spacing w:after="160" w:line="259" w:lineRule="auto"/>
    </w:pPr>
    <w:rPr>
      <w:lang w:val="en-CA" w:eastAsia="en-CA"/>
    </w:rPr>
  </w:style>
  <w:style w:type="paragraph" w:customStyle="1" w:styleId="37C414E9BD9C4FB9AC6FD7C15648FEBB">
    <w:name w:val="37C414E9BD9C4FB9AC6FD7C15648FEBB"/>
    <w:rsid w:val="00AD69C9"/>
    <w:pPr>
      <w:spacing w:after="160" w:line="259" w:lineRule="auto"/>
    </w:pPr>
    <w:rPr>
      <w:lang w:val="en-CA" w:eastAsia="en-CA"/>
    </w:rPr>
  </w:style>
  <w:style w:type="paragraph" w:customStyle="1" w:styleId="7AD821D2F1E54E8DA9FBD656AC7829D0">
    <w:name w:val="7AD821D2F1E54E8DA9FBD656AC7829D0"/>
    <w:rsid w:val="008A4E37"/>
    <w:pPr>
      <w:bidi/>
    </w:pPr>
  </w:style>
  <w:style w:type="paragraph" w:customStyle="1" w:styleId="E09F7AAC8F9B42C4AE935EB9ED6807E7">
    <w:name w:val="E09F7AAC8F9B42C4AE935EB9ED6807E7"/>
    <w:rsid w:val="008A4E37"/>
    <w:pPr>
      <w:bidi/>
    </w:pPr>
  </w:style>
  <w:style w:type="paragraph" w:customStyle="1" w:styleId="6E2DFA0D0F114CC2BF72BB9729876E26">
    <w:name w:val="6E2DFA0D0F114CC2BF72BB9729876E26"/>
    <w:rsid w:val="008A4E37"/>
    <w:pPr>
      <w:bidi/>
    </w:pPr>
  </w:style>
  <w:style w:type="paragraph" w:customStyle="1" w:styleId="7A4DC98B61E047D480200EA63420067E">
    <w:name w:val="7A4DC98B61E047D480200EA63420067E"/>
    <w:rsid w:val="008A4E3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DE708-49EC-4ECB-9F71-4942F585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23</Pages>
  <Words>8682</Words>
  <Characters>52096</Characters>
  <Application>Microsoft Office Word</Application>
  <DocSecurity>0</DocSecurity>
  <Lines>704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التنوع البيولوجي وتغير المناخ</vt:lpstr>
    </vt:vector>
  </TitlesOfParts>
  <Company>Biodiversity</Company>
  <LinksUpToDate>false</LinksUpToDate>
  <CharactersWithSpaces>60597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التنوع البيولوجي وتغير المناخ</dc:title>
  <dc:subject>CBD/SBSTTA/23/3</dc:subject>
  <dc:creator>SCBD</dc:creator>
  <cp:keywords>Subsidiary Body on Scientific, Technical and Technological Advice, Twenty-third meeting, Montreal, Canada, 25-29 November 2019</cp:keywords>
  <cp:lastModifiedBy>Ghada</cp:lastModifiedBy>
  <cp:revision>7</cp:revision>
  <cp:lastPrinted>2019-07-29T19:45:00Z</cp:lastPrinted>
  <dcterms:created xsi:type="dcterms:W3CDTF">2019-09-13T17:26:00Z</dcterms:created>
  <dcterms:modified xsi:type="dcterms:W3CDTF">2019-09-18T12:09:00Z</dcterms:modified>
  <cp:contentStatus>ENERA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SUBSIDIARY BODY ON SCIENTIFIC, TECHNICAL AND TECHNOLOGICAL ADVICE</vt:lpwstr>
  </property>
</Properties>
</file>