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7173F4" w14:paraId="1A9EDF4B" w14:textId="77777777" w:rsidTr="003B1BEC">
        <w:trPr>
          <w:trHeight w:val="720"/>
        </w:trPr>
        <w:tc>
          <w:tcPr>
            <w:tcW w:w="993" w:type="dxa"/>
            <w:tcBorders>
              <w:top w:val="nil"/>
              <w:bottom w:val="single" w:sz="12" w:space="0" w:color="000000"/>
              <w:right w:val="nil"/>
            </w:tcBorders>
          </w:tcPr>
          <w:p w14:paraId="2E578FEC" w14:textId="1EBC41E3" w:rsidR="00CE2C08" w:rsidRPr="007173F4" w:rsidRDefault="00CE2C08" w:rsidP="003B1BEC">
            <w:pPr>
              <w:pStyle w:val="BodyText2"/>
              <w:snapToGrid w:val="0"/>
              <w:spacing w:before="0" w:after="0" w:line="240" w:lineRule="auto"/>
              <w:rPr>
                <w:snapToGrid w:val="0"/>
                <w:kern w:val="22"/>
                <w:lang w:eastAsia="en-US"/>
              </w:rPr>
            </w:pPr>
            <w:bookmarkStart w:id="0" w:name="_Hlk33348613"/>
            <w:r w:rsidRPr="007173F4">
              <w:rPr>
                <w:noProof/>
                <w:kern w:val="22"/>
              </w:rPr>
              <w:drawing>
                <wp:anchor distT="0" distB="0" distL="114300" distR="114300" simplePos="0" relativeHeight="251663360" behindDoc="0" locked="0" layoutInCell="1" allowOverlap="1" wp14:anchorId="3738644D" wp14:editId="2030F981">
                  <wp:simplePos x="0" y="0"/>
                  <wp:positionH relativeFrom="column">
                    <wp:posOffset>28764</wp:posOffset>
                  </wp:positionH>
                  <wp:positionV relativeFrom="page">
                    <wp:posOffset>103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6104035" w14:textId="1D8547C1" w:rsidR="00CE2C08" w:rsidRPr="007173F4" w:rsidRDefault="00CE2C08" w:rsidP="003B1BEC">
            <w:pPr>
              <w:rPr>
                <w:b/>
                <w:bCs/>
              </w:rPr>
            </w:pPr>
            <w:r w:rsidRPr="007173F4">
              <w:rPr>
                <w:b/>
                <w:bCs/>
                <w:noProof/>
              </w:rPr>
              <w:drawing>
                <wp:anchor distT="0" distB="0" distL="114300" distR="114300" simplePos="0" relativeHeight="251664384" behindDoc="0" locked="0" layoutInCell="1" allowOverlap="1" wp14:anchorId="0278DD54" wp14:editId="3E886B6F">
                  <wp:simplePos x="0" y="0"/>
                  <wp:positionH relativeFrom="column">
                    <wp:posOffset>464872</wp:posOffset>
                  </wp:positionH>
                  <wp:positionV relativeFrom="paragraph">
                    <wp:posOffset>-78</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7173F4">
              <w:rPr>
                <w:b/>
                <w:bCs/>
              </w:rPr>
              <w:t>联合国</w:t>
            </w:r>
          </w:p>
          <w:p w14:paraId="70392746" w14:textId="45B63D8D" w:rsidR="00CE2C08" w:rsidRPr="007173F4" w:rsidRDefault="00CE2C08" w:rsidP="003B1BEC">
            <w:pPr>
              <w:rPr>
                <w:b/>
                <w:bCs/>
              </w:rPr>
            </w:pPr>
            <w:r w:rsidRPr="007173F4">
              <w:rPr>
                <w:b/>
                <w:bCs/>
              </w:rPr>
              <w:t>环境规划署</w:t>
            </w:r>
          </w:p>
        </w:tc>
        <w:tc>
          <w:tcPr>
            <w:tcW w:w="6741" w:type="dxa"/>
            <w:gridSpan w:val="3"/>
            <w:tcBorders>
              <w:top w:val="nil"/>
              <w:left w:val="nil"/>
              <w:bottom w:val="single" w:sz="12" w:space="0" w:color="000000"/>
            </w:tcBorders>
          </w:tcPr>
          <w:p w14:paraId="55B84E40" w14:textId="2DF4C995" w:rsidR="00CE2C08" w:rsidRPr="00291A58" w:rsidRDefault="003B1BEC" w:rsidP="00291A58">
            <w:pPr>
              <w:tabs>
                <w:tab w:val="right" w:pos="7611"/>
              </w:tabs>
              <w:snapToGrid w:val="0"/>
              <w:ind w:left="360" w:right="144"/>
              <w:jc w:val="right"/>
              <w:rPr>
                <w:b/>
                <w:snapToGrid w:val="0"/>
                <w:kern w:val="22"/>
                <w:sz w:val="28"/>
                <w:szCs w:val="28"/>
              </w:rPr>
            </w:pPr>
            <w:r w:rsidRPr="007173F4">
              <w:rPr>
                <w:b/>
                <w:snapToGrid w:val="0"/>
                <w:kern w:val="22"/>
              </w:rPr>
              <w:t xml:space="preserve">                                          </w:t>
            </w:r>
            <w:r w:rsidR="00CE2C08" w:rsidRPr="00291A58">
              <w:rPr>
                <w:b/>
                <w:snapToGrid w:val="0"/>
                <w:kern w:val="22"/>
                <w:sz w:val="28"/>
                <w:szCs w:val="28"/>
              </w:rPr>
              <w:t>CBD</w:t>
            </w:r>
          </w:p>
        </w:tc>
      </w:tr>
      <w:tr w:rsidR="00CE2C08" w:rsidRPr="007173F4"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7173F4" w:rsidRDefault="00CE2C08" w:rsidP="00CE2C08">
            <w:pPr>
              <w:rPr>
                <w:snapToGrid w:val="0"/>
                <w:kern w:val="22"/>
              </w:rPr>
            </w:pPr>
          </w:p>
          <w:p w14:paraId="157B739F" w14:textId="77777777" w:rsidR="00CE2C08" w:rsidRPr="007173F4" w:rsidRDefault="00CE2C08" w:rsidP="00CE2C08">
            <w:pPr>
              <w:rPr>
                <w:snapToGrid w:val="0"/>
                <w:kern w:val="22"/>
              </w:rPr>
            </w:pPr>
            <w:r w:rsidRPr="007173F4">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7173F4" w:rsidRDefault="00CE2C08" w:rsidP="00CE2C08">
            <w:pPr>
              <w:ind w:firstLine="720"/>
            </w:pPr>
            <w:r w:rsidRPr="007173F4">
              <w:t xml:space="preserve">   </w:t>
            </w:r>
          </w:p>
        </w:tc>
        <w:tc>
          <w:tcPr>
            <w:tcW w:w="1144" w:type="dxa"/>
            <w:tcBorders>
              <w:top w:val="nil"/>
              <w:bottom w:val="single" w:sz="36" w:space="0" w:color="000000"/>
            </w:tcBorders>
          </w:tcPr>
          <w:p w14:paraId="315ED5A9" w14:textId="77777777" w:rsidR="00CE2C08" w:rsidRPr="007173F4" w:rsidRDefault="00CE2C08" w:rsidP="00CE2C08">
            <w:pPr>
              <w:pStyle w:val="Header"/>
              <w:tabs>
                <w:tab w:val="clear" w:pos="4320"/>
                <w:tab w:val="clear" w:pos="8640"/>
              </w:tabs>
              <w:rPr>
                <w:bCs/>
                <w:snapToGrid w:val="0"/>
                <w:kern w:val="22"/>
                <w:szCs w:val="24"/>
              </w:rPr>
            </w:pPr>
          </w:p>
        </w:tc>
        <w:tc>
          <w:tcPr>
            <w:tcW w:w="2977" w:type="dxa"/>
            <w:tcBorders>
              <w:top w:val="nil"/>
              <w:bottom w:val="single" w:sz="36" w:space="0" w:color="000000"/>
            </w:tcBorders>
          </w:tcPr>
          <w:p w14:paraId="52CDCE6C" w14:textId="77777777" w:rsidR="00CE2C08" w:rsidRPr="007173F4" w:rsidRDefault="00CE2C08" w:rsidP="00CE2C08">
            <w:pPr>
              <w:spacing w:before="120"/>
              <w:ind w:left="58"/>
              <w:rPr>
                <w:snapToGrid w:val="0"/>
                <w:kern w:val="22"/>
              </w:rPr>
            </w:pPr>
            <w:r w:rsidRPr="007173F4">
              <w:rPr>
                <w:snapToGrid w:val="0"/>
                <w:kern w:val="22"/>
              </w:rPr>
              <w:t>Distr.</w:t>
            </w:r>
          </w:p>
          <w:p w14:paraId="3C74F51A" w14:textId="77777777" w:rsidR="00CE2C08" w:rsidRPr="007173F4" w:rsidRDefault="00CE2C08" w:rsidP="00CE2C08">
            <w:pPr>
              <w:ind w:left="58"/>
              <w:rPr>
                <w:snapToGrid w:val="0"/>
                <w:kern w:val="22"/>
              </w:rPr>
            </w:pPr>
            <w:r w:rsidRPr="007173F4">
              <w:rPr>
                <w:snapToGrid w:val="0"/>
                <w:kern w:val="22"/>
              </w:rPr>
              <w:t>GENERAL</w:t>
            </w:r>
          </w:p>
          <w:p w14:paraId="6DEBC78D" w14:textId="77777777" w:rsidR="00CE2C08" w:rsidRPr="007173F4" w:rsidRDefault="00CE2C08" w:rsidP="00CE2C08">
            <w:pPr>
              <w:ind w:left="58"/>
              <w:rPr>
                <w:snapToGrid w:val="0"/>
                <w:kern w:val="22"/>
              </w:rPr>
            </w:pPr>
          </w:p>
          <w:p w14:paraId="095355A7" w14:textId="0A557363" w:rsidR="00CE2C08" w:rsidRPr="007173F4" w:rsidRDefault="00CE2C08" w:rsidP="00CE2C08">
            <w:pPr>
              <w:ind w:left="58"/>
              <w:rPr>
                <w:snapToGrid w:val="0"/>
                <w:kern w:val="22"/>
              </w:rPr>
            </w:pPr>
            <w:r w:rsidRPr="007173F4">
              <w:rPr>
                <w:snapToGrid w:val="0"/>
                <w:kern w:val="22"/>
              </w:rPr>
              <w:t>CBD/</w:t>
            </w:r>
            <w:r w:rsidR="00562303" w:rsidRPr="007173F4">
              <w:t>SBI/3/</w:t>
            </w:r>
            <w:r w:rsidR="00636950" w:rsidRPr="007173F4">
              <w:t>5/Add.2</w:t>
            </w:r>
            <w:r w:rsidR="00825B0A" w:rsidRPr="007173F4">
              <w:t>/Rev.1</w:t>
            </w:r>
          </w:p>
          <w:p w14:paraId="5D098AA8" w14:textId="2EEF9C40" w:rsidR="00CE2C08" w:rsidRPr="007173F4" w:rsidRDefault="00A26576" w:rsidP="00CE2C08">
            <w:pPr>
              <w:ind w:left="58"/>
              <w:rPr>
                <w:snapToGrid w:val="0"/>
                <w:kern w:val="22"/>
              </w:rPr>
            </w:pPr>
            <w:r w:rsidRPr="007173F4">
              <w:rPr>
                <w:snapToGrid w:val="0"/>
                <w:kern w:val="22"/>
              </w:rPr>
              <w:t>21</w:t>
            </w:r>
            <w:r w:rsidR="00825B0A" w:rsidRPr="007173F4">
              <w:rPr>
                <w:snapToGrid w:val="0"/>
                <w:kern w:val="22"/>
              </w:rPr>
              <w:t xml:space="preserve"> December 2021</w:t>
            </w:r>
          </w:p>
          <w:p w14:paraId="52194890" w14:textId="77777777" w:rsidR="00CE2C08" w:rsidRPr="007173F4" w:rsidRDefault="00CE2C08" w:rsidP="00CE2C08">
            <w:pPr>
              <w:ind w:left="58"/>
              <w:rPr>
                <w:snapToGrid w:val="0"/>
                <w:kern w:val="22"/>
              </w:rPr>
            </w:pPr>
          </w:p>
          <w:p w14:paraId="2F01ADFB" w14:textId="77777777" w:rsidR="00CE2C08" w:rsidRPr="007173F4" w:rsidRDefault="00CE2C08" w:rsidP="00CE2C08">
            <w:pPr>
              <w:ind w:left="58"/>
              <w:rPr>
                <w:snapToGrid w:val="0"/>
                <w:kern w:val="22"/>
              </w:rPr>
            </w:pPr>
            <w:r w:rsidRPr="007173F4">
              <w:rPr>
                <w:snapToGrid w:val="0"/>
                <w:kern w:val="22"/>
              </w:rPr>
              <w:t>CHINESE</w:t>
            </w:r>
          </w:p>
          <w:p w14:paraId="7F698B20" w14:textId="2F7EC5BA" w:rsidR="00CE2C08" w:rsidRPr="007173F4" w:rsidRDefault="00CE2C08" w:rsidP="00CE2C08">
            <w:pPr>
              <w:spacing w:after="120"/>
              <w:ind w:left="58"/>
              <w:rPr>
                <w:snapToGrid w:val="0"/>
                <w:kern w:val="22"/>
                <w:u w:val="single"/>
              </w:rPr>
            </w:pPr>
            <w:r w:rsidRPr="007173F4">
              <w:rPr>
                <w:snapToGrid w:val="0"/>
                <w:kern w:val="22"/>
              </w:rPr>
              <w:t>ORIGINAL:  ENGLISH</w:t>
            </w:r>
          </w:p>
        </w:tc>
      </w:tr>
    </w:tbl>
    <w:p w14:paraId="258956DE" w14:textId="65A0DFE7" w:rsidR="00454146" w:rsidRPr="007173F4" w:rsidRDefault="00562303" w:rsidP="00DA3CC0">
      <w:pPr>
        <w:pStyle w:val="Cornernotation"/>
        <w:spacing w:before="60"/>
        <w:ind w:left="0" w:right="4118" w:firstLine="0"/>
        <w:rPr>
          <w:sz w:val="24"/>
          <w:szCs w:val="24"/>
          <w:lang w:eastAsia="zh-CN"/>
        </w:rPr>
      </w:pPr>
      <w:r w:rsidRPr="007173F4">
        <w:rPr>
          <w:sz w:val="24"/>
          <w:szCs w:val="24"/>
          <w:lang w:eastAsia="zh-CN"/>
        </w:rPr>
        <w:t>执行问题附属机构</w:t>
      </w:r>
    </w:p>
    <w:p w14:paraId="64C6FC74" w14:textId="711D2093" w:rsidR="00050C5F" w:rsidRPr="007173F4" w:rsidRDefault="00CD072A" w:rsidP="00050C5F">
      <w:r w:rsidRPr="007173F4">
        <w:t>第</w:t>
      </w:r>
      <w:r w:rsidR="00562303" w:rsidRPr="007173F4">
        <w:t>三</w:t>
      </w:r>
      <w:r w:rsidR="000953DA" w:rsidRPr="007173F4">
        <w:t>次</w:t>
      </w:r>
      <w:r w:rsidR="00050C5F" w:rsidRPr="007173F4">
        <w:t>会议</w:t>
      </w:r>
      <w:r w:rsidR="00091465">
        <w:t>（</w:t>
      </w:r>
      <w:r w:rsidR="00825B0A" w:rsidRPr="007173F4">
        <w:t>续会</w:t>
      </w:r>
      <w:r w:rsidR="00091465">
        <w:t>）</w:t>
      </w:r>
    </w:p>
    <w:p w14:paraId="40CFD611" w14:textId="146F24E1" w:rsidR="00050C5F" w:rsidRPr="007173F4" w:rsidRDefault="00825B0A" w:rsidP="00685DE2">
      <w:r w:rsidRPr="007173F4">
        <w:t>日期和地点待定</w:t>
      </w:r>
    </w:p>
    <w:p w14:paraId="5C0B69A4" w14:textId="2DE173AC" w:rsidR="00562303" w:rsidRPr="007173F4" w:rsidRDefault="00562303" w:rsidP="00685DE2">
      <w:r w:rsidRPr="007173F4">
        <w:t>议程项目</w:t>
      </w:r>
      <w:bookmarkEnd w:id="0"/>
      <w:r w:rsidR="00636950" w:rsidRPr="007173F4">
        <w:t>6</w:t>
      </w:r>
    </w:p>
    <w:p w14:paraId="1D813D71" w14:textId="51ADF36A" w:rsidR="00DF2040" w:rsidRPr="008D30FE" w:rsidRDefault="005D6E2C" w:rsidP="00CB6DAF">
      <w:pPr>
        <w:adjustRightInd w:val="0"/>
        <w:snapToGrid w:val="0"/>
        <w:spacing w:before="240" w:after="120" w:line="240" w:lineRule="atLeast"/>
        <w:jc w:val="center"/>
        <w:rPr>
          <w:b/>
          <w:bCs/>
          <w:sz w:val="28"/>
          <w:szCs w:val="28"/>
        </w:rPr>
      </w:pPr>
      <w:r w:rsidRPr="008D30FE">
        <w:rPr>
          <w:b/>
          <w:bCs/>
          <w:sz w:val="28"/>
          <w:szCs w:val="28"/>
        </w:rPr>
        <w:t>执行</w:t>
      </w:r>
      <w:r w:rsidR="00DF2040" w:rsidRPr="008D30FE">
        <w:rPr>
          <w:b/>
          <w:bCs/>
          <w:sz w:val="28"/>
          <w:szCs w:val="28"/>
        </w:rPr>
        <w:t>2020</w:t>
      </w:r>
      <w:r w:rsidR="00DF2040" w:rsidRPr="008D30FE">
        <w:rPr>
          <w:b/>
          <w:bCs/>
          <w:sz w:val="28"/>
          <w:szCs w:val="28"/>
        </w:rPr>
        <w:t>年后全球生物多样性框架所需资源</w:t>
      </w:r>
      <w:r w:rsidRPr="008D30FE">
        <w:rPr>
          <w:b/>
          <w:bCs/>
          <w:sz w:val="28"/>
          <w:szCs w:val="28"/>
        </w:rPr>
        <w:t>估算</w:t>
      </w:r>
    </w:p>
    <w:p w14:paraId="021EE754" w14:textId="35019544" w:rsidR="00DF2040" w:rsidRPr="00CB6DAF" w:rsidRDefault="00DF2040" w:rsidP="00636950">
      <w:pPr>
        <w:adjustRightInd w:val="0"/>
        <w:snapToGrid w:val="0"/>
        <w:spacing w:before="120" w:after="120" w:line="240" w:lineRule="atLeast"/>
        <w:jc w:val="center"/>
        <w:rPr>
          <w:b/>
          <w:bCs/>
          <w:color w:val="FF0000"/>
        </w:rPr>
      </w:pPr>
      <w:r w:rsidRPr="00CB6DAF">
        <w:rPr>
          <w:b/>
          <w:bCs/>
        </w:rPr>
        <w:t>资源调动</w:t>
      </w:r>
      <w:r w:rsidR="005D6E2C" w:rsidRPr="00CB6DAF">
        <w:rPr>
          <w:b/>
          <w:bCs/>
        </w:rPr>
        <w:t>问题</w:t>
      </w:r>
      <w:r w:rsidRPr="00CB6DAF">
        <w:rPr>
          <w:b/>
          <w:bCs/>
        </w:rPr>
        <w:t>专家小组</w:t>
      </w:r>
      <w:r w:rsidR="00571638" w:rsidRPr="00CB6DAF">
        <w:rPr>
          <w:b/>
          <w:bCs/>
        </w:rPr>
        <w:t>第二次报告</w:t>
      </w:r>
      <w:r w:rsidR="00825B0A" w:rsidRPr="00CB6DAF">
        <w:rPr>
          <w:b/>
          <w:bCs/>
          <w:color w:val="000000" w:themeColor="text1"/>
        </w:rPr>
        <w:t>：最后报告</w:t>
      </w:r>
    </w:p>
    <w:p w14:paraId="769D3BBB" w14:textId="74B1D8AF" w:rsidR="00DF2040" w:rsidRPr="00C679CD" w:rsidRDefault="00DF2040" w:rsidP="00636950">
      <w:pPr>
        <w:pStyle w:val="ListParagraph"/>
        <w:numPr>
          <w:ilvl w:val="1"/>
          <w:numId w:val="37"/>
        </w:numPr>
        <w:adjustRightInd w:val="0"/>
        <w:snapToGrid w:val="0"/>
        <w:spacing w:before="120" w:after="120" w:line="240" w:lineRule="atLeast"/>
        <w:ind w:left="0" w:firstLine="0"/>
        <w:contextualSpacing w:val="0"/>
        <w:jc w:val="center"/>
        <w:rPr>
          <w:b/>
          <w:bCs/>
        </w:rPr>
      </w:pPr>
      <w:r w:rsidRPr="00C679CD">
        <w:rPr>
          <w:b/>
          <w:bCs/>
        </w:rPr>
        <w:t>导言</w:t>
      </w:r>
    </w:p>
    <w:p w14:paraId="09097A50" w14:textId="56B6E179" w:rsidR="00DF2040" w:rsidRPr="007173F4" w:rsidRDefault="008F63EB" w:rsidP="00636950">
      <w:pPr>
        <w:pStyle w:val="ListParagraph"/>
        <w:numPr>
          <w:ilvl w:val="0"/>
          <w:numId w:val="38"/>
        </w:numPr>
        <w:adjustRightInd w:val="0"/>
        <w:snapToGrid w:val="0"/>
        <w:spacing w:before="120" w:after="120" w:line="240" w:lineRule="atLeast"/>
        <w:ind w:left="0" w:firstLine="0"/>
        <w:contextualSpacing w:val="0"/>
      </w:pPr>
      <w:r w:rsidRPr="007173F4">
        <w:t>缔约方大会第十四届会议</w:t>
      </w:r>
      <w:r w:rsidR="006709C6" w:rsidRPr="007173F4">
        <w:t>在</w:t>
      </w:r>
      <w:r w:rsidR="00DF2040" w:rsidRPr="007173F4">
        <w:t>关于资源</w:t>
      </w:r>
      <w:r w:rsidRPr="007173F4">
        <w:t>调动</w:t>
      </w:r>
      <w:r w:rsidR="00DF2040" w:rsidRPr="007173F4">
        <w:t>的第</w:t>
      </w:r>
      <w:hyperlink r:id="rId11" w:history="1">
        <w:r w:rsidR="00DF2040" w:rsidRPr="007173F4">
          <w:rPr>
            <w:rStyle w:val="Hyperlink"/>
          </w:rPr>
          <w:t>14/22</w:t>
        </w:r>
      </w:hyperlink>
      <w:r w:rsidR="00DF2040" w:rsidRPr="007173F4">
        <w:t>号决定第</w:t>
      </w:r>
      <w:r w:rsidR="00DF2040" w:rsidRPr="007173F4">
        <w:t>14</w:t>
      </w:r>
      <w:r w:rsidR="00DF2040" w:rsidRPr="007173F4">
        <w:t>段</w:t>
      </w:r>
      <w:r w:rsidRPr="007173F4">
        <w:t>申明，资源调动将</w:t>
      </w:r>
      <w:r w:rsidR="006709C6" w:rsidRPr="007173F4">
        <w:t>是由</w:t>
      </w:r>
      <w:r w:rsidRPr="007173F4">
        <w:t>公约缔约方大会第十五届会议通过的</w:t>
      </w:r>
      <w:r w:rsidRPr="007173F4">
        <w:t>2020</w:t>
      </w:r>
      <w:r w:rsidRPr="007173F4">
        <w:t>年后全球生物多样性框架的一个组成部分，</w:t>
      </w:r>
      <w:r w:rsidR="006709C6" w:rsidRPr="007173F4">
        <w:t>第十四届会议</w:t>
      </w:r>
      <w:r w:rsidRPr="007173F4">
        <w:t>决定完全按照</w:t>
      </w:r>
      <w:r w:rsidRPr="007173F4">
        <w:t>2020</w:t>
      </w:r>
      <w:r w:rsidRPr="007173F4">
        <w:t>年后框架总体进程，在框架制定进程的早期阶段开始这一组成部分的筹备工作</w:t>
      </w:r>
      <w:r w:rsidR="00DF2040" w:rsidRPr="007173F4">
        <w:t>。</w:t>
      </w:r>
      <w:r w:rsidRPr="007173F4">
        <w:t>缔约方大会</w:t>
      </w:r>
      <w:r w:rsidR="00DF2040" w:rsidRPr="007173F4">
        <w:t>在同一决定第</w:t>
      </w:r>
      <w:r w:rsidR="00DF2040" w:rsidRPr="007173F4">
        <w:t>15</w:t>
      </w:r>
      <w:r w:rsidR="00091465">
        <w:t>（</w:t>
      </w:r>
      <w:r w:rsidR="00DF2040" w:rsidRPr="007173F4">
        <w:t>c</w:t>
      </w:r>
      <w:r w:rsidR="00091465">
        <w:t>）</w:t>
      </w:r>
      <w:r w:rsidR="00DF2040" w:rsidRPr="007173F4">
        <w:t>段责成一个资源调动</w:t>
      </w:r>
      <w:r w:rsidRPr="007173F4">
        <w:t>问题</w:t>
      </w:r>
      <w:r w:rsidR="00DF2040" w:rsidRPr="007173F4">
        <w:t>专家小组</w:t>
      </w:r>
      <w:r w:rsidRPr="007173F4">
        <w:t>：</w:t>
      </w:r>
      <w:r w:rsidR="006709C6" w:rsidRPr="007173F4">
        <w:t xml:space="preserve"> </w:t>
      </w:r>
    </w:p>
    <w:p w14:paraId="4BA5FF8A" w14:textId="25614E15" w:rsidR="00DF2040" w:rsidRPr="007173F4" w:rsidRDefault="008F63EB" w:rsidP="008F63EB">
      <w:pPr>
        <w:adjustRightInd w:val="0"/>
        <w:snapToGrid w:val="0"/>
        <w:spacing w:before="120" w:after="120" w:line="240" w:lineRule="atLeast"/>
        <w:ind w:left="490"/>
      </w:pPr>
      <w:r w:rsidRPr="007173F4">
        <w:t>估算实施</w:t>
      </w:r>
      <w:r w:rsidRPr="007173F4">
        <w:t>2020</w:t>
      </w:r>
      <w:r w:rsidRPr="007173F4">
        <w:t>年后框架不同情景所需各方面来源的全部资源</w:t>
      </w:r>
      <w:r w:rsidRPr="007173F4">
        <w:t xml:space="preserve">, </w:t>
      </w:r>
      <w:r w:rsidRPr="007173F4">
        <w:t>同时顾及全球环境基金</w:t>
      </w:r>
      <w:r w:rsidR="00FE1483" w:rsidRPr="007173F4">
        <w:t>的</w:t>
      </w:r>
      <w:r w:rsidRPr="007173F4">
        <w:t>需求评估以及</w:t>
      </w:r>
      <w:r w:rsidRPr="007173F4">
        <w:t>2020</w:t>
      </w:r>
      <w:r w:rsidRPr="007173F4">
        <w:t>年后框架实施工作所产生的成本和效益</w:t>
      </w:r>
      <w:r w:rsidR="00DF2040" w:rsidRPr="007173F4">
        <w:t>。</w:t>
      </w:r>
    </w:p>
    <w:p w14:paraId="3A493EFA" w14:textId="6C354FCA" w:rsidR="00DF2040" w:rsidRPr="007173F4" w:rsidRDefault="00212409" w:rsidP="00DF2040">
      <w:pPr>
        <w:pStyle w:val="ListParagraph"/>
        <w:numPr>
          <w:ilvl w:val="0"/>
          <w:numId w:val="37"/>
        </w:numPr>
        <w:adjustRightInd w:val="0"/>
        <w:snapToGrid w:val="0"/>
        <w:spacing w:before="120" w:after="120" w:line="240" w:lineRule="atLeast"/>
        <w:ind w:left="0" w:firstLine="0"/>
        <w:contextualSpacing w:val="0"/>
      </w:pPr>
      <w:r w:rsidRPr="007173F4">
        <w:t>根据这一决定，本文件提供专家小组关于这一专题的</w:t>
      </w:r>
      <w:r w:rsidR="008245DF" w:rsidRPr="007173F4">
        <w:rPr>
          <w:lang w:val="en-US"/>
        </w:rPr>
        <w:t>第二次</w:t>
      </w:r>
      <w:r w:rsidR="008D30FE">
        <w:rPr>
          <w:rFonts w:hint="eastAsia"/>
          <w:lang w:val="en-US"/>
        </w:rPr>
        <w:t>报告的最后</w:t>
      </w:r>
      <w:r w:rsidRPr="007173F4">
        <w:t>报告，供缔约方大会第十五届会议审议。</w:t>
      </w:r>
      <w:r w:rsidR="008245DF" w:rsidRPr="007173F4">
        <w:rPr>
          <w:rStyle w:val="FootnoteReference"/>
          <w:rFonts w:ascii="Times New Roman" w:hAnsi="Times New Roman"/>
          <w:kern w:val="22"/>
        </w:rPr>
        <w:footnoteReference w:id="1"/>
      </w:r>
      <w:r w:rsidR="008D30FE">
        <w:t xml:space="preserve"> </w:t>
      </w:r>
      <w:r w:rsidRPr="007173F4">
        <w:t>文件还将提供给</w:t>
      </w:r>
      <w:r w:rsidR="009B7C34" w:rsidRPr="007173F4">
        <w:t>执行问题</w:t>
      </w:r>
      <w:r w:rsidRPr="007173F4">
        <w:t>附属机构第三次会议续会，以便在</w:t>
      </w:r>
      <w:r w:rsidR="009B7C34" w:rsidRPr="007173F4">
        <w:t>其</w:t>
      </w:r>
      <w:r w:rsidRPr="007173F4">
        <w:t>工作中酌情予以考虑</w:t>
      </w:r>
      <w:r w:rsidR="009B7C34" w:rsidRPr="007173F4">
        <w:t>。</w:t>
      </w:r>
    </w:p>
    <w:p w14:paraId="2701E19A" w14:textId="09B54104" w:rsidR="00DF2040" w:rsidRPr="007173F4" w:rsidRDefault="001F161C" w:rsidP="00DF2040">
      <w:pPr>
        <w:pStyle w:val="ListParagraph"/>
        <w:numPr>
          <w:ilvl w:val="0"/>
          <w:numId w:val="37"/>
        </w:numPr>
        <w:adjustRightInd w:val="0"/>
        <w:snapToGrid w:val="0"/>
        <w:spacing w:before="120" w:after="120" w:line="240" w:lineRule="atLeast"/>
        <w:ind w:left="0" w:firstLine="0"/>
        <w:contextualSpacing w:val="0"/>
      </w:pPr>
      <w:r w:rsidRPr="007173F4">
        <w:t>2019</w:t>
      </w:r>
      <w:r w:rsidRPr="007173F4">
        <w:t>年</w:t>
      </w:r>
      <w:r w:rsidR="00DF2040" w:rsidRPr="007173F4">
        <w:t>生物多样性和生态系统服务政府间科学</w:t>
      </w:r>
      <w:r w:rsidRPr="007173F4">
        <w:t>-</w:t>
      </w:r>
      <w:r w:rsidR="00DF2040" w:rsidRPr="007173F4">
        <w:t>政策平台</w:t>
      </w:r>
      <w:r w:rsidR="00091465">
        <w:t>（</w:t>
      </w:r>
      <w:r w:rsidRPr="007173F4">
        <w:rPr>
          <w:kern w:val="22"/>
        </w:rPr>
        <w:t>IPBES</w:t>
      </w:r>
      <w:r w:rsidR="00091465">
        <w:t>）</w:t>
      </w:r>
      <w:r w:rsidR="00DF2040" w:rsidRPr="007173F4">
        <w:t>发布的《生物多样性和生态系统服务全球评估报告》详细描述了过去</w:t>
      </w:r>
      <w:r w:rsidR="00DF2040" w:rsidRPr="007173F4">
        <w:t>50</w:t>
      </w:r>
      <w:r w:rsidR="00DF2040" w:rsidRPr="007173F4">
        <w:t>年里，由于直接和间接驱动因素的加速，自然及其对人类的贡献如何以人类历史上前所未有的速度在全球范围内恶化。此</w:t>
      </w:r>
      <w:r w:rsidR="00DF2040" w:rsidRPr="007173F4">
        <w:lastRenderedPageBreak/>
        <w:t>期间</w:t>
      </w:r>
      <w:r w:rsidR="00145E22" w:rsidRPr="007173F4">
        <w:t>在资源分配上，</w:t>
      </w:r>
      <w:r w:rsidR="00FE1483" w:rsidRPr="007173F4">
        <w:t>有</w:t>
      </w:r>
      <w:r w:rsidRPr="007173F4">
        <w:t>害</w:t>
      </w:r>
      <w:r w:rsidR="00DF2040" w:rsidRPr="007173F4">
        <w:t>生物多样性的</w:t>
      </w:r>
      <w:r w:rsidR="00145E22" w:rsidRPr="007173F4">
        <w:t>支出远远超过</w:t>
      </w:r>
      <w:r w:rsidR="00DF2040" w:rsidRPr="007173F4">
        <w:t>保护生物多样性的</w:t>
      </w:r>
      <w:r w:rsidR="00145E22" w:rsidRPr="007173F4">
        <w:t>支出</w:t>
      </w:r>
      <w:r w:rsidR="00DF2040" w:rsidRPr="007173F4">
        <w:t>。</w:t>
      </w:r>
      <w:bookmarkStart w:id="1" w:name="_Ref47298921"/>
      <w:r w:rsidR="00145E22" w:rsidRPr="007173F4">
        <w:rPr>
          <w:rStyle w:val="FootnoteReference"/>
          <w:rFonts w:ascii="Times New Roman" w:hAnsi="Times New Roman"/>
        </w:rPr>
        <w:footnoteReference w:id="2"/>
      </w:r>
      <w:bookmarkEnd w:id="1"/>
      <w:r w:rsidR="00145E22" w:rsidRPr="007173F4">
        <w:t xml:space="preserve"> </w:t>
      </w:r>
      <w:r w:rsidR="00DF2040" w:rsidRPr="007173F4">
        <w:t>因此，评估这一</w:t>
      </w:r>
      <w:r w:rsidR="00FE1483" w:rsidRPr="007173F4">
        <w:rPr>
          <w:color w:val="000000" w:themeColor="text1"/>
        </w:rPr>
        <w:t>恶化</w:t>
      </w:r>
      <w:r w:rsidR="00DF2040" w:rsidRPr="007173F4">
        <w:t>的经济影响，调动扭转这一趋势所需的资源</w:t>
      </w:r>
      <w:r w:rsidRPr="007173F4">
        <w:t>，实属至关重要</w:t>
      </w:r>
      <w:r w:rsidR="00DF2040" w:rsidRPr="007173F4">
        <w:t>。</w:t>
      </w:r>
      <w:r w:rsidRPr="007173F4">
        <w:t xml:space="preserve"> </w:t>
      </w:r>
    </w:p>
    <w:p w14:paraId="0E389030" w14:textId="79B8F6A5"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为了减少生物多样性的</w:t>
      </w:r>
      <w:r w:rsidR="00143CF1" w:rsidRPr="007173F4">
        <w:t>丧失</w:t>
      </w:r>
      <w:r w:rsidRPr="007173F4">
        <w:t>，</w:t>
      </w:r>
      <w:r w:rsidR="00AB313C" w:rsidRPr="007173F4">
        <w:t xml:space="preserve"> </w:t>
      </w:r>
      <w:r w:rsidRPr="007173F4">
        <w:t>2020</w:t>
      </w:r>
      <w:r w:rsidRPr="007173F4">
        <w:t>年后全球生物多样性框架</w:t>
      </w:r>
      <w:r w:rsidR="00AB313C" w:rsidRPr="007173F4">
        <w:t>必须充分调动资源</w:t>
      </w:r>
      <w:r w:rsidRPr="007173F4">
        <w:t>。生物多样性保护的一个重要决定因素是</w:t>
      </w:r>
      <w:r w:rsidR="00143CF1" w:rsidRPr="007173F4">
        <w:t>承付</w:t>
      </w:r>
      <w:r w:rsidRPr="007173F4">
        <w:t>生物多样性政策、方案和项目的所有来源的资源数量。</w:t>
      </w:r>
      <w:r w:rsidR="00143CF1" w:rsidRPr="007173F4">
        <w:t>提高资源</w:t>
      </w:r>
      <w:r w:rsidR="00AB313C" w:rsidRPr="007173F4">
        <w:t>水平</w:t>
      </w:r>
      <w:r w:rsidRPr="007173F4">
        <w:t>并不能保证</w:t>
      </w:r>
      <w:r w:rsidR="00143CF1" w:rsidRPr="007173F4">
        <w:t>提高</w:t>
      </w:r>
      <w:r w:rsidR="0072553F" w:rsidRPr="007173F4">
        <w:t>生物多样性</w:t>
      </w:r>
      <w:r w:rsidR="00143CF1" w:rsidRPr="007173F4">
        <w:t>保护</w:t>
      </w:r>
      <w:r w:rsidRPr="007173F4">
        <w:t>水平，但研究</w:t>
      </w:r>
      <w:r w:rsidR="00353EC8" w:rsidRPr="007173F4">
        <w:t>显示</w:t>
      </w:r>
      <w:r w:rsidRPr="007173F4">
        <w:t>，平均而言，</w:t>
      </w:r>
      <w:r w:rsidR="00353EC8" w:rsidRPr="007173F4">
        <w:t>划拨更多资源给</w:t>
      </w:r>
      <w:r w:rsidRPr="007173F4">
        <w:t>生物多样性方案和项目</w:t>
      </w:r>
      <w:r w:rsidR="00353EC8" w:rsidRPr="007173F4">
        <w:t>与</w:t>
      </w:r>
      <w:r w:rsidRPr="007173F4">
        <w:t>减少生物多样性</w:t>
      </w:r>
      <w:r w:rsidR="00143CF1" w:rsidRPr="007173F4">
        <w:t>丧失</w:t>
      </w:r>
      <w:r w:rsidR="00353EC8" w:rsidRPr="007173F4">
        <w:t>有关系</w:t>
      </w:r>
      <w:r w:rsidRPr="007173F4">
        <w:t>。</w:t>
      </w:r>
      <w:r w:rsidR="00440D71" w:rsidRPr="007173F4">
        <w:rPr>
          <w:rStyle w:val="FootnoteReference"/>
          <w:rFonts w:ascii="Times New Roman" w:hAnsi="Times New Roman"/>
        </w:rPr>
        <w:footnoteReference w:id="3"/>
      </w:r>
    </w:p>
    <w:p w14:paraId="2B00409B" w14:textId="28F8F380" w:rsidR="00DF2040" w:rsidRPr="007173F4" w:rsidRDefault="00AB535F" w:rsidP="00DF2040">
      <w:pPr>
        <w:pStyle w:val="ListParagraph"/>
        <w:numPr>
          <w:ilvl w:val="0"/>
          <w:numId w:val="37"/>
        </w:numPr>
        <w:adjustRightInd w:val="0"/>
        <w:snapToGrid w:val="0"/>
        <w:spacing w:before="120" w:after="120" w:line="240" w:lineRule="atLeast"/>
        <w:ind w:left="0" w:firstLine="0"/>
        <w:contextualSpacing w:val="0"/>
      </w:pPr>
      <w:r w:rsidRPr="007173F4">
        <w:t>本文件概述对执行</w:t>
      </w:r>
      <w:r w:rsidRPr="007173F4">
        <w:t>2020</w:t>
      </w:r>
      <w:r w:rsidRPr="007173F4">
        <w:t>年后全球生物多样性框架或框架组成部分所需资金已</w:t>
      </w:r>
      <w:r w:rsidR="007D2774" w:rsidRPr="007173F4">
        <w:t>经</w:t>
      </w:r>
      <w:r w:rsidRPr="007173F4">
        <w:t>完成</w:t>
      </w:r>
      <w:r w:rsidR="007D2774" w:rsidRPr="007173F4">
        <w:t>的</w:t>
      </w:r>
      <w:r w:rsidRPr="007173F4">
        <w:t>分析、基本方法和</w:t>
      </w:r>
      <w:r w:rsidR="007D2774" w:rsidRPr="007173F4">
        <w:t>得出的</w:t>
      </w:r>
      <w:r w:rsidRPr="007173F4">
        <w:t>估</w:t>
      </w:r>
      <w:r w:rsidR="007D2774" w:rsidRPr="007173F4">
        <w:t>算</w:t>
      </w:r>
      <w:r w:rsidRPr="007173F4">
        <w:t>数</w:t>
      </w:r>
      <w:r w:rsidR="00091465">
        <w:t>（</w:t>
      </w:r>
      <w:r w:rsidRPr="007173F4">
        <w:t>第四节和第五节</w:t>
      </w:r>
      <w:r w:rsidR="00091465">
        <w:t>）</w:t>
      </w:r>
      <w:r w:rsidRPr="007173F4">
        <w:t>。应</w:t>
      </w:r>
      <w:r w:rsidR="007D2774" w:rsidRPr="007173F4">
        <w:t>该</w:t>
      </w:r>
      <w:r w:rsidRPr="007173F4">
        <w:t>指出</w:t>
      </w:r>
      <w:r w:rsidR="007D2774" w:rsidRPr="007173F4">
        <w:t>的是</w:t>
      </w:r>
      <w:r w:rsidRPr="007173F4">
        <w:t>，</w:t>
      </w:r>
      <w:r w:rsidR="003A0D7B" w:rsidRPr="007173F4">
        <w:t>本</w:t>
      </w:r>
      <w:r w:rsidRPr="007173F4">
        <w:t>文件并不</w:t>
      </w:r>
      <w:r w:rsidR="0008067B" w:rsidRPr="007173F4">
        <w:t>打算</w:t>
      </w:r>
      <w:r w:rsidRPr="007173F4">
        <w:t>估</w:t>
      </w:r>
      <w:r w:rsidR="007D2774" w:rsidRPr="007173F4">
        <w:t>算</w:t>
      </w:r>
      <w:r w:rsidRPr="007173F4">
        <w:t>执行</w:t>
      </w:r>
      <w:r w:rsidR="003A0D7B" w:rsidRPr="007173F4">
        <w:t>现有</w:t>
      </w:r>
      <w:r w:rsidRPr="007173F4">
        <w:t>框架草案具体</w:t>
      </w:r>
      <w:r w:rsidR="0008067B" w:rsidRPr="007173F4">
        <w:t>提案所涉</w:t>
      </w:r>
      <w:r w:rsidRPr="007173F4">
        <w:t>费用。相反，根据审查各种情景的任务</w:t>
      </w:r>
      <w:r w:rsidR="0008067B" w:rsidRPr="007173F4">
        <w:t>规定</w:t>
      </w:r>
      <w:r w:rsidRPr="007173F4">
        <w:t>，</w:t>
      </w:r>
      <w:r w:rsidR="003A0D7B" w:rsidRPr="007173F4">
        <w:t>文件为</w:t>
      </w:r>
      <w:r w:rsidR="003A0D7B" w:rsidRPr="007173F4">
        <w:t>2020</w:t>
      </w:r>
      <w:r w:rsidR="003A0D7B" w:rsidRPr="007173F4">
        <w:t>年后</w:t>
      </w:r>
      <w:r w:rsidR="00E83C3C" w:rsidRPr="007173F4">
        <w:t>可能需要</w:t>
      </w:r>
      <w:r w:rsidR="003A0D7B" w:rsidRPr="007173F4">
        <w:t>作出的总体努力或这些努力的子集</w:t>
      </w:r>
      <w:r w:rsidRPr="007173F4">
        <w:t>提出了若干不同费用估计数。</w:t>
      </w:r>
      <w:r w:rsidR="00E83C3C" w:rsidRPr="007173F4">
        <w:t>它还审视不同情景设想下生物多样性保护和可持续利用的潜在成本和效益</w:t>
      </w:r>
      <w:r w:rsidR="00091465">
        <w:t>（</w:t>
      </w:r>
      <w:r w:rsidR="00E83C3C" w:rsidRPr="007173F4">
        <w:t>第三节</w:t>
      </w:r>
      <w:r w:rsidR="00091465">
        <w:t>）</w:t>
      </w:r>
      <w:r w:rsidR="00E83C3C" w:rsidRPr="007173F4">
        <w:t>。第二节载有主要信息，第七节提出最终结果和讨论</w:t>
      </w:r>
      <w:r w:rsidR="00DF2040" w:rsidRPr="007173F4">
        <w:t>。</w:t>
      </w:r>
      <w:r w:rsidR="005E197D" w:rsidRPr="007173F4">
        <w:t xml:space="preserve"> </w:t>
      </w:r>
    </w:p>
    <w:p w14:paraId="43BB3281" w14:textId="71D19881"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本文件</w:t>
      </w:r>
      <w:r w:rsidR="00BB0EE1" w:rsidRPr="007173F4">
        <w:t>收入</w:t>
      </w:r>
      <w:r w:rsidRPr="007173F4">
        <w:t>对资源需求的</w:t>
      </w:r>
      <w:r w:rsidR="006D4CD7" w:rsidRPr="007173F4">
        <w:t>几</w:t>
      </w:r>
      <w:r w:rsidR="00BB0EE1" w:rsidRPr="007173F4">
        <w:t>项</w:t>
      </w:r>
      <w:r w:rsidRPr="007173F4">
        <w:t>不同分析，</w:t>
      </w:r>
      <w:r w:rsidR="00BB0EE1" w:rsidRPr="007173F4">
        <w:t>列出</w:t>
      </w:r>
      <w:r w:rsidRPr="007173F4">
        <w:t>相关方法和最</w:t>
      </w:r>
      <w:r w:rsidR="005E197D" w:rsidRPr="007173F4">
        <w:t>新</w:t>
      </w:r>
      <w:r w:rsidR="005B2BA7" w:rsidRPr="007173F4">
        <w:t>估计</w:t>
      </w:r>
      <w:r w:rsidR="005E197D" w:rsidRPr="007173F4">
        <w:t>数</w:t>
      </w:r>
      <w:r w:rsidRPr="007173F4">
        <w:t>。康奈尔大学</w:t>
      </w:r>
      <w:r w:rsidR="00091465">
        <w:t>（</w:t>
      </w:r>
      <w:r w:rsidRPr="007173F4">
        <w:t>美利坚合众国</w:t>
      </w:r>
      <w:r w:rsidR="00091465">
        <w:t>）</w:t>
      </w:r>
      <w:r w:rsidR="005E197D" w:rsidRPr="007173F4">
        <w:rPr>
          <w:color w:val="000000" w:themeColor="text1"/>
          <w:kern w:val="22"/>
          <w:shd w:val="clear" w:color="auto" w:fill="FFFFFF"/>
        </w:rPr>
        <w:t>John Tobin</w:t>
      </w:r>
      <w:r w:rsidR="00984C97" w:rsidRPr="007173F4">
        <w:rPr>
          <w:color w:val="000000" w:themeColor="text1"/>
          <w:kern w:val="22"/>
          <w:shd w:val="clear" w:color="auto" w:fill="FFFFFF"/>
        </w:rPr>
        <w:t>-de la Puente</w:t>
      </w:r>
      <w:r w:rsidRPr="007173F4">
        <w:t>教授领导的</w:t>
      </w:r>
      <w:r w:rsidR="007B3D6D" w:rsidRPr="007173F4">
        <w:t>一项</w:t>
      </w:r>
      <w:r w:rsidRPr="007173F4">
        <w:t>分析</w:t>
      </w:r>
      <w:r w:rsidR="00091465">
        <w:t>（</w:t>
      </w:r>
      <w:r w:rsidR="00F64EBD" w:rsidRPr="007173F4">
        <w:t>《自然融资：弥合全球生物多样性融资缺口</w:t>
      </w:r>
      <w:r w:rsidR="00D85D13">
        <w:rPr>
          <w:rFonts w:hint="eastAsia"/>
        </w:rPr>
        <w:t>》</w:t>
      </w:r>
      <w:r w:rsidR="00091465">
        <w:rPr>
          <w:rFonts w:hint="eastAsia"/>
        </w:rPr>
        <w:t>，</w:t>
      </w:r>
      <w:r w:rsidR="0072553F" w:rsidRPr="007173F4">
        <w:t>2020</w:t>
      </w:r>
      <w:r w:rsidR="0072553F" w:rsidRPr="007173F4">
        <w:t>年</w:t>
      </w:r>
      <w:r w:rsidR="00021051" w:rsidRPr="007173F4">
        <w:t>》</w:t>
      </w:r>
      <w:r w:rsidR="00091465">
        <w:t>）</w:t>
      </w:r>
      <w:r w:rsidR="0072553F" w:rsidRPr="007173F4">
        <w:rPr>
          <w:rStyle w:val="FootnoteReference"/>
          <w:rFonts w:ascii="Times New Roman" w:hAnsi="Times New Roman"/>
          <w:kern w:val="22"/>
          <w:shd w:val="clear" w:color="auto" w:fill="FFFFFF"/>
        </w:rPr>
        <w:footnoteReference w:id="4"/>
      </w:r>
      <w:r w:rsidR="00D85D13">
        <w:rPr>
          <w:rFonts w:hint="eastAsia"/>
        </w:rPr>
        <w:t xml:space="preserve"> </w:t>
      </w:r>
      <w:r w:rsidR="00841F82" w:rsidRPr="007173F4">
        <w:t>是基于对</w:t>
      </w:r>
      <w:r w:rsidR="003C468F" w:rsidRPr="007173F4">
        <w:t>到</w:t>
      </w:r>
      <w:r w:rsidR="003C468F" w:rsidRPr="007173F4">
        <w:t>2030</w:t>
      </w:r>
      <w:r w:rsidR="003C468F" w:rsidRPr="007173F4">
        <w:t>年实现生物多样性</w:t>
      </w:r>
      <w:r w:rsidR="00984C97" w:rsidRPr="007173F4">
        <w:t>保护及其可持续利用</w:t>
      </w:r>
      <w:r w:rsidR="003C468F" w:rsidRPr="007173F4">
        <w:t>关键经济部门必需开展的活动和投资</w:t>
      </w:r>
      <w:r w:rsidR="00841F82" w:rsidRPr="007173F4">
        <w:t>所累积</w:t>
      </w:r>
      <w:r w:rsidR="003C468F" w:rsidRPr="007173F4">
        <w:t>的</w:t>
      </w:r>
      <w:r w:rsidRPr="007173F4">
        <w:t>资源需求</w:t>
      </w:r>
      <w:r w:rsidR="00841F82" w:rsidRPr="007173F4">
        <w:t>的</w:t>
      </w:r>
      <w:r w:rsidR="005B2BA7" w:rsidRPr="007173F4">
        <w:t>估算</w:t>
      </w:r>
      <w:r w:rsidRPr="007173F4">
        <w:t>。</w:t>
      </w:r>
      <w:r w:rsidR="003C468F" w:rsidRPr="007173F4">
        <w:t>分析</w:t>
      </w:r>
      <w:r w:rsidRPr="007173F4">
        <w:t>计算到</w:t>
      </w:r>
      <w:r w:rsidRPr="007173F4">
        <w:t>2030</w:t>
      </w:r>
      <w:r w:rsidRPr="007173F4">
        <w:t>年保护</w:t>
      </w:r>
      <w:r w:rsidRPr="007173F4">
        <w:t>30%</w:t>
      </w:r>
      <w:r w:rsidRPr="007173F4">
        <w:t>的陆地和海洋区域、</w:t>
      </w:r>
      <w:r w:rsidR="003C468F" w:rsidRPr="007173F4">
        <w:t>养护</w:t>
      </w:r>
      <w:r w:rsidRPr="007173F4">
        <w:t>沿海和城市地区、管理入侵物种以及将关键经济部门转变为可持续部门所需资源的净现值。</w:t>
      </w:r>
      <w:r w:rsidR="00B02E38" w:rsidRPr="007173F4">
        <w:rPr>
          <w:rStyle w:val="FootnoteReference"/>
          <w:rFonts w:ascii="Times New Roman" w:hAnsi="Times New Roman"/>
          <w:kern w:val="22"/>
          <w:shd w:val="clear" w:color="auto" w:fill="FFFFFF"/>
        </w:rPr>
        <w:footnoteReference w:id="5"/>
      </w:r>
      <w:r w:rsidR="00CB6DAF">
        <w:rPr>
          <w:rFonts w:hint="eastAsia"/>
        </w:rPr>
        <w:t xml:space="preserve"> </w:t>
      </w:r>
      <w:r w:rsidR="003C468F" w:rsidRPr="007173F4">
        <w:t>分析</w:t>
      </w:r>
      <w:r w:rsidRPr="007173F4">
        <w:t>提供了一系列全球年度估计</w:t>
      </w:r>
      <w:r w:rsidR="003C468F" w:rsidRPr="007173F4">
        <w:t>数</w:t>
      </w:r>
      <w:r w:rsidRPr="007173F4">
        <w:t>，其中包括实施保护项目的财务成本，但也包括改变经济部门做法所</w:t>
      </w:r>
      <w:r w:rsidR="00422126" w:rsidRPr="007173F4">
        <w:t>产生</w:t>
      </w:r>
      <w:r w:rsidRPr="007173F4">
        <w:t>的收入损失</w:t>
      </w:r>
      <w:r w:rsidR="00091465">
        <w:t>（</w:t>
      </w:r>
      <w:r w:rsidRPr="007173F4">
        <w:t>机会成本</w:t>
      </w:r>
      <w:r w:rsidR="00091465">
        <w:t>）</w:t>
      </w:r>
      <w:r w:rsidRPr="007173F4">
        <w:t>。</w:t>
      </w:r>
    </w:p>
    <w:p w14:paraId="7F8D618A" w14:textId="7DCE36EF"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剑桥大学</w:t>
      </w:r>
      <w:r w:rsidR="00091465">
        <w:t>（</w:t>
      </w:r>
      <w:r w:rsidRPr="007173F4">
        <w:t>大不列颠及北爱尔兰联合王国</w:t>
      </w:r>
      <w:r w:rsidR="00091465">
        <w:t>）</w:t>
      </w:r>
      <w:r w:rsidR="00E6043F" w:rsidRPr="007173F4">
        <w:rPr>
          <w:spacing w:val="-2"/>
          <w:kern w:val="22"/>
          <w:shd w:val="clear" w:color="auto" w:fill="FFFFFF"/>
        </w:rPr>
        <w:t>Anthony Waldron</w:t>
      </w:r>
      <w:r w:rsidRPr="007173F4">
        <w:t>教授领导的</w:t>
      </w:r>
      <w:r w:rsidR="00A20EC6" w:rsidRPr="007173F4">
        <w:t>第二</w:t>
      </w:r>
      <w:r w:rsidR="007B3D6D" w:rsidRPr="007173F4">
        <w:t>项</w:t>
      </w:r>
      <w:r w:rsidRPr="007173F4">
        <w:t>分析</w:t>
      </w:r>
      <w:r w:rsidR="00B02E38" w:rsidRPr="007173F4">
        <w:rPr>
          <w:rStyle w:val="FootnoteReference"/>
          <w:rFonts w:ascii="Times New Roman" w:hAnsi="Times New Roman"/>
          <w:spacing w:val="-2"/>
          <w:kern w:val="22"/>
          <w:shd w:val="clear" w:color="auto" w:fill="FFFFFF"/>
        </w:rPr>
        <w:footnoteReference w:id="6"/>
      </w:r>
      <w:r w:rsidR="00E6043F" w:rsidRPr="007173F4">
        <w:t>按照</w:t>
      </w:r>
      <w:r w:rsidRPr="007173F4">
        <w:t>在一个多种经济部门</w:t>
      </w:r>
      <w:r w:rsidR="00597DE9" w:rsidRPr="007173F4">
        <w:t>竞争</w:t>
      </w:r>
      <w:r w:rsidRPr="007173F4">
        <w:t>土地和海洋区域的总体经济框架中</w:t>
      </w:r>
      <w:r w:rsidR="00E6043F" w:rsidRPr="007173F4">
        <w:t>把</w:t>
      </w:r>
      <w:r w:rsidRPr="007173F4">
        <w:t>保护区从目前的水平</w:t>
      </w:r>
      <w:r w:rsidR="00091465">
        <w:t>（</w:t>
      </w:r>
      <w:r w:rsidRPr="007173F4">
        <w:t>15%</w:t>
      </w:r>
      <w:r w:rsidRPr="007173F4">
        <w:t>的陆地面积和</w:t>
      </w:r>
      <w:r w:rsidRPr="007173F4">
        <w:t>7%</w:t>
      </w:r>
      <w:r w:rsidRPr="007173F4">
        <w:t>的海洋面积</w:t>
      </w:r>
      <w:r w:rsidR="00091465">
        <w:t>）</w:t>
      </w:r>
      <w:r w:rsidRPr="007173F4">
        <w:t>扩大到</w:t>
      </w:r>
      <w:r w:rsidRPr="007173F4">
        <w:t>2030</w:t>
      </w:r>
      <w:r w:rsidRPr="007173F4">
        <w:t>年的</w:t>
      </w:r>
      <w:r w:rsidRPr="007173F4">
        <w:t>30%</w:t>
      </w:r>
      <w:r w:rsidR="00597DE9" w:rsidRPr="007173F4">
        <w:t>的设想</w:t>
      </w:r>
      <w:r w:rsidR="00E6043F" w:rsidRPr="007173F4">
        <w:t>，预测</w:t>
      </w:r>
      <w:r w:rsidR="00E6043F" w:rsidRPr="007173F4">
        <w:t>2040</w:t>
      </w:r>
      <w:r w:rsidR="00E6043F" w:rsidRPr="007173F4">
        <w:t>年和</w:t>
      </w:r>
      <w:r w:rsidR="00E6043F" w:rsidRPr="007173F4">
        <w:t>2050</w:t>
      </w:r>
      <w:r w:rsidR="00E6043F" w:rsidRPr="007173F4">
        <w:t>年的经济成果</w:t>
      </w:r>
      <w:r w:rsidRPr="007173F4">
        <w:t>。</w:t>
      </w:r>
      <w:r w:rsidR="00E6043F" w:rsidRPr="007173F4">
        <w:t>分析</w:t>
      </w:r>
      <w:r w:rsidRPr="007173F4">
        <w:t>估</w:t>
      </w:r>
      <w:r w:rsidR="00D21A32" w:rsidRPr="007173F4">
        <w:t>算</w:t>
      </w:r>
      <w:r w:rsidRPr="007173F4">
        <w:t>了保护区的年度投资以及农业、渔业和自然旅游部门的预期收入，还考虑了生态系统服务增加带来的减少风险的净效益、提高土著人民和</w:t>
      </w:r>
      <w:r w:rsidR="00D21A32" w:rsidRPr="007173F4">
        <w:t>地方</w:t>
      </w:r>
      <w:r w:rsidRPr="007173F4">
        <w:t>社区土地保护水平带来的社会效益以及扩大保护区带来的补偿成本。</w:t>
      </w:r>
      <w:r w:rsidR="00DC3EEB" w:rsidRPr="007173F4">
        <w:t>除了考虑实施生物多样性项目或活动的直接财务成本，该项分析还考虑了</w:t>
      </w:r>
      <w:r w:rsidRPr="007173F4">
        <w:t>补偿</w:t>
      </w:r>
      <w:r w:rsidR="00D21A32" w:rsidRPr="007173F4">
        <w:t>成本</w:t>
      </w:r>
      <w:r w:rsidRPr="007173F4">
        <w:t>或机会成本，</w:t>
      </w:r>
      <w:r w:rsidR="0034471F" w:rsidRPr="007173F4">
        <w:t>即</w:t>
      </w:r>
      <w:r w:rsidR="00FE24A5" w:rsidRPr="007173F4">
        <w:t>从</w:t>
      </w:r>
      <w:r w:rsidR="00D21A32" w:rsidRPr="007173F4">
        <w:t>潜在</w:t>
      </w:r>
      <w:r w:rsidRPr="007173F4">
        <w:t>经济利益损失</w:t>
      </w:r>
      <w:r w:rsidR="00091465">
        <w:t>（</w:t>
      </w:r>
      <w:r w:rsidR="0034471F" w:rsidRPr="007173F4">
        <w:t>例</w:t>
      </w:r>
      <w:r w:rsidR="0034471F" w:rsidRPr="007173F4">
        <w:lastRenderedPageBreak/>
        <w:t>如</w:t>
      </w:r>
      <w:r w:rsidRPr="007173F4">
        <w:t>，</w:t>
      </w:r>
      <w:r w:rsidR="0034471F" w:rsidRPr="007173F4">
        <w:t>如果</w:t>
      </w:r>
      <w:r w:rsidR="00DF34A8" w:rsidRPr="007173F4">
        <w:t>禁止</w:t>
      </w:r>
      <w:r w:rsidR="0034471F" w:rsidRPr="007173F4">
        <w:t>在新设保护区内捕鱼，而导致的</w:t>
      </w:r>
      <w:r w:rsidR="00FE24A5" w:rsidRPr="007173F4">
        <w:t>捕捞</w:t>
      </w:r>
      <w:r w:rsidR="0034471F" w:rsidRPr="007173F4">
        <w:t>收入损失</w:t>
      </w:r>
      <w:r w:rsidR="00091465">
        <w:t>）</w:t>
      </w:r>
      <w:r w:rsidR="00FE24A5" w:rsidRPr="007173F4">
        <w:t>的角度来衡量</w:t>
      </w:r>
      <w:r w:rsidRPr="007173F4">
        <w:t>保护生物多样性</w:t>
      </w:r>
      <w:r w:rsidR="00FE24A5" w:rsidRPr="007173F4">
        <w:t>造成</w:t>
      </w:r>
      <w:r w:rsidRPr="007173F4">
        <w:t>的收入损失。</w:t>
      </w:r>
    </w:p>
    <w:p w14:paraId="682FDD35" w14:textId="079C480E" w:rsidR="00A20EC6" w:rsidRPr="007173F4" w:rsidRDefault="007B288A" w:rsidP="00DF2040">
      <w:pPr>
        <w:pStyle w:val="ListParagraph"/>
        <w:numPr>
          <w:ilvl w:val="0"/>
          <w:numId w:val="37"/>
        </w:numPr>
        <w:adjustRightInd w:val="0"/>
        <w:snapToGrid w:val="0"/>
        <w:spacing w:before="120" w:after="120" w:line="240" w:lineRule="atLeast"/>
        <w:ind w:left="0" w:firstLine="0"/>
        <w:contextualSpacing w:val="0"/>
      </w:pPr>
      <w:r w:rsidRPr="007173F4">
        <w:t>由联合国环境规划署</w:t>
      </w:r>
      <w:r w:rsidR="00091465">
        <w:rPr>
          <w:rFonts w:hint="eastAsia"/>
        </w:rPr>
        <w:t>（</w:t>
      </w:r>
      <w:r w:rsidRPr="007173F4">
        <w:t>环境署</w:t>
      </w:r>
      <w:r w:rsidR="00091465">
        <w:rPr>
          <w:rFonts w:hint="eastAsia"/>
        </w:rPr>
        <w:t>）</w:t>
      </w:r>
      <w:r w:rsidRPr="007173F4">
        <w:t>Ivo Mulder</w:t>
      </w:r>
      <w:r w:rsidRPr="007173F4">
        <w:t>和</w:t>
      </w:r>
      <w:r w:rsidRPr="007173F4">
        <w:t>Aurelia Blin</w:t>
      </w:r>
      <w:r w:rsidRPr="007173F4">
        <w:t>领导的第三项分析</w:t>
      </w:r>
      <w:r w:rsidRPr="007173F4">
        <w:rPr>
          <w:rStyle w:val="FootnoteReference"/>
          <w:rFonts w:ascii="Times New Roman" w:hAnsi="Times New Roman"/>
          <w:spacing w:val="-2"/>
          <w:kern w:val="22"/>
          <w:shd w:val="clear" w:color="auto" w:fill="FFFFFF"/>
        </w:rPr>
        <w:footnoteReference w:id="7"/>
      </w:r>
      <w:r w:rsidR="001B6347" w:rsidRPr="007173F4">
        <w:t xml:space="preserve"> </w:t>
      </w:r>
      <w:r w:rsidRPr="007173F4">
        <w:t>估算了为实现里约三公约</w:t>
      </w:r>
      <w:r w:rsidRPr="007173F4">
        <w:rPr>
          <w:rStyle w:val="FootnoteReference"/>
          <w:rFonts w:ascii="Times New Roman" w:hAnsi="Times New Roman"/>
          <w:spacing w:val="-2"/>
          <w:kern w:val="22"/>
          <w:shd w:val="clear" w:color="auto" w:fill="FFFFFF"/>
        </w:rPr>
        <w:footnoteReference w:id="8"/>
      </w:r>
      <w:r w:rsidR="001B6347" w:rsidRPr="007173F4">
        <w:t xml:space="preserve"> </w:t>
      </w:r>
      <w:r w:rsidRPr="007173F4">
        <w:t>下的生物多样性、气候变化和土地退化全球目标，需要对基于自然的解决方案</w:t>
      </w:r>
      <w:r w:rsidRPr="007173F4">
        <w:rPr>
          <w:rStyle w:val="FootnoteReference"/>
          <w:rFonts w:ascii="Times New Roman" w:hAnsi="Times New Roman"/>
          <w:spacing w:val="-2"/>
          <w:kern w:val="22"/>
          <w:shd w:val="clear" w:color="auto" w:fill="FFFFFF"/>
        </w:rPr>
        <w:footnoteReference w:id="9"/>
      </w:r>
      <w:r w:rsidR="001B6347" w:rsidRPr="007173F4">
        <w:t xml:space="preserve"> </w:t>
      </w:r>
      <w:r w:rsidRPr="007173F4">
        <w:t>进行的投资。尽管这项估算</w:t>
      </w:r>
      <w:r w:rsidR="007B3D6D" w:rsidRPr="007173F4">
        <w:t>侧重</w:t>
      </w:r>
      <w:r w:rsidRPr="007173F4">
        <w:t>所有三项里约公约的基于自然的解决方案，不可能</w:t>
      </w:r>
      <w:r w:rsidR="007B3D6D" w:rsidRPr="007173F4">
        <w:t>把</w:t>
      </w:r>
      <w:r w:rsidRPr="007173F4">
        <w:t>仅针对生物多样性</w:t>
      </w:r>
      <w:r w:rsidR="00E932C8" w:rsidRPr="007173F4">
        <w:t>的</w:t>
      </w:r>
      <w:r w:rsidR="007B3D6D" w:rsidRPr="007173F4">
        <w:t>比例</w:t>
      </w:r>
      <w:r w:rsidR="00E932C8" w:rsidRPr="007173F4">
        <w:t>分开</w:t>
      </w:r>
      <w:r w:rsidRPr="007173F4">
        <w:t>估算，但所使用的方法是基于一个全面和全球公认的经济模型。这个模型包括了</w:t>
      </w:r>
      <w:r w:rsidR="00010F81" w:rsidRPr="007173F4">
        <w:t>不同的经济主体，最大化</w:t>
      </w:r>
      <w:r w:rsidRPr="007173F4">
        <w:t>其本身效用和对福利变化的隐性补偿，并大体上提供了与本文中的其他分析同等数量级的所需资源估计。</w:t>
      </w:r>
    </w:p>
    <w:p w14:paraId="6DE3F3CD" w14:textId="3D954735" w:rsidR="00DF2040" w:rsidRPr="007173F4" w:rsidRDefault="007B288A" w:rsidP="00DF2040">
      <w:pPr>
        <w:pStyle w:val="ListParagraph"/>
        <w:numPr>
          <w:ilvl w:val="0"/>
          <w:numId w:val="37"/>
        </w:numPr>
        <w:adjustRightInd w:val="0"/>
        <w:snapToGrid w:val="0"/>
        <w:spacing w:before="120" w:after="120" w:line="240" w:lineRule="atLeast"/>
        <w:ind w:left="0" w:firstLine="0"/>
        <w:contextualSpacing w:val="0"/>
      </w:pPr>
      <w:r w:rsidRPr="007173F4">
        <w:t>所有</w:t>
      </w:r>
      <w:r w:rsidR="00C3618E" w:rsidRPr="007173F4">
        <w:t>三项</w:t>
      </w:r>
      <w:r w:rsidRPr="007173F4">
        <w:t>分析都</w:t>
      </w:r>
      <w:r w:rsidR="00010F81" w:rsidRPr="007173F4">
        <w:t>明确</w:t>
      </w:r>
      <w:r w:rsidR="009B5E2B" w:rsidRPr="007173F4">
        <w:t>或默示</w:t>
      </w:r>
      <w:r w:rsidR="00010F81" w:rsidRPr="007173F4">
        <w:t>地</w:t>
      </w:r>
      <w:r w:rsidRPr="007173F4">
        <w:t>将某种类型的补偿成本或机会成本列入了估算。从福利角度看这些成本应予考虑，但它们不一定</w:t>
      </w:r>
      <w:r w:rsidRPr="007173F4">
        <w:t>“</w:t>
      </w:r>
      <w:r w:rsidRPr="007173F4">
        <w:t>转化</w:t>
      </w:r>
      <w:r w:rsidRPr="007173F4">
        <w:t>”</w:t>
      </w:r>
      <w:r w:rsidRPr="007173F4">
        <w:t>或完全转化为直接的财务成本，亦即为采取措施支持保护和可持续利用生物多样性而需要筹资的财务资源。列入这类成本必然导致更高的估计数。但是基于扩大保护区的第二项分析</w:t>
      </w:r>
      <w:r w:rsidR="00091465">
        <w:t>（</w:t>
      </w:r>
      <w:r w:rsidR="00C3618E" w:rsidRPr="007173F4">
        <w:t xml:space="preserve">Waldron </w:t>
      </w:r>
      <w:r w:rsidR="00C3618E" w:rsidRPr="007173F4">
        <w:t>等，</w:t>
      </w:r>
      <w:r w:rsidR="00C3618E" w:rsidRPr="007173F4">
        <w:t>2020</w:t>
      </w:r>
      <w:r w:rsidR="00C3618E" w:rsidRPr="007173F4">
        <w:t>年</w:t>
      </w:r>
      <w:r w:rsidR="00091465">
        <w:t>）</w:t>
      </w:r>
      <w:r w:rsidRPr="007173F4">
        <w:t>把估算分为包括补偿成本和不包括补偿成本，方便考虑资金需求的下限</w:t>
      </w:r>
      <w:r w:rsidR="00DF2040" w:rsidRPr="007173F4">
        <w:t>。</w:t>
      </w:r>
    </w:p>
    <w:p w14:paraId="5D0CE54C" w14:textId="63730A85" w:rsidR="00DF2040" w:rsidRPr="007173F4" w:rsidRDefault="007B288A" w:rsidP="00DF2040">
      <w:pPr>
        <w:pStyle w:val="ListParagraph"/>
        <w:numPr>
          <w:ilvl w:val="0"/>
          <w:numId w:val="37"/>
        </w:numPr>
        <w:adjustRightInd w:val="0"/>
        <w:snapToGrid w:val="0"/>
        <w:spacing w:before="120" w:after="120" w:line="240" w:lineRule="atLeast"/>
        <w:ind w:left="0" w:firstLine="0"/>
        <w:contextualSpacing w:val="0"/>
      </w:pPr>
      <w:r w:rsidRPr="007173F4">
        <w:t>第五节介绍专家小组为补充先前的分析而进行的分析。专家小组的分析使用统计模型，根据《公约》财务报告框架中报告的信息估算每个国家的生物多样性支出和资金需求，</w:t>
      </w:r>
      <w:r w:rsidR="00552EE1" w:rsidRPr="007173F4">
        <w:rPr>
          <w:rStyle w:val="FootnoteReference"/>
          <w:rFonts w:ascii="Times New Roman" w:hAnsi="Times New Roman"/>
        </w:rPr>
        <w:footnoteReference w:id="10"/>
      </w:r>
      <w:r w:rsidR="00552EE1" w:rsidRPr="007173F4">
        <w:t xml:space="preserve"> </w:t>
      </w:r>
      <w:r w:rsidRPr="007173F4">
        <w:t>并根据</w:t>
      </w:r>
      <w:r w:rsidRPr="007173F4">
        <w:t>GDP</w:t>
      </w:r>
      <w:r w:rsidRPr="007173F4">
        <w:t>、二氧化碳排放量和农业用地的不同水平预测</w:t>
      </w:r>
      <w:r w:rsidRPr="007173F4">
        <w:t>2030</w:t>
      </w:r>
      <w:r w:rsidRPr="007173F4">
        <w:t>年的情景。鉴于此分析基于过去的国别支出</w:t>
      </w:r>
      <w:r w:rsidR="00CD4AB1" w:rsidRPr="007173F4">
        <w:rPr>
          <w:color w:val="333333"/>
          <w:shd w:val="clear" w:color="auto" w:fill="FFFFFF"/>
        </w:rPr>
        <w:t>以及为执行国家生物多样性战略和行动计划</w:t>
      </w:r>
      <w:r w:rsidR="00091465">
        <w:rPr>
          <w:color w:val="333333"/>
          <w:shd w:val="clear" w:color="auto" w:fill="FFFFFF"/>
        </w:rPr>
        <w:t>（</w:t>
      </w:r>
      <w:r w:rsidR="00010F81" w:rsidRPr="007173F4">
        <w:rPr>
          <w:color w:val="333333"/>
          <w:shd w:val="clear" w:color="auto" w:fill="FFFFFF"/>
        </w:rPr>
        <w:t>NBSAP</w:t>
      </w:r>
      <w:r w:rsidR="00091465">
        <w:rPr>
          <w:color w:val="333333"/>
          <w:shd w:val="clear" w:color="auto" w:fill="FFFFFF"/>
        </w:rPr>
        <w:t>）</w:t>
      </w:r>
      <w:r w:rsidR="00CD4AB1" w:rsidRPr="007173F4">
        <w:rPr>
          <w:color w:val="333333"/>
          <w:shd w:val="clear" w:color="auto" w:fill="FFFFFF"/>
        </w:rPr>
        <w:t>而确认的额外资金需求</w:t>
      </w:r>
      <w:r w:rsidRPr="007173F4">
        <w:t>，它列入的机会成本仅限于</w:t>
      </w:r>
      <w:r w:rsidR="004E4BF8" w:rsidRPr="007173F4">
        <w:t>已经反映在</w:t>
      </w:r>
      <w:r w:rsidRPr="007173F4">
        <w:t>生物多样性政策导致的利益损失</w:t>
      </w:r>
      <w:r w:rsidR="004E4BF8" w:rsidRPr="007173F4">
        <w:t>的</w:t>
      </w:r>
      <w:r w:rsidRPr="007173F4">
        <w:t>实际</w:t>
      </w:r>
      <w:r w:rsidR="004E4BF8" w:rsidRPr="007173F4">
        <w:t>或计划</w:t>
      </w:r>
      <w:r w:rsidRPr="007173F4">
        <w:t>补偿的机会成本</w:t>
      </w:r>
      <w:r w:rsidR="004E4BF8" w:rsidRPr="007173F4">
        <w:t>中</w:t>
      </w:r>
      <w:r w:rsidRPr="007173F4">
        <w:t>。使用的情景设想隐含一种假设，即这种支付将增加，然而由于财务报告框架中基础数据经过高度汇总，无法量化这种支付的确切份额</w:t>
      </w:r>
      <w:r w:rsidR="00DF2040" w:rsidRPr="007173F4">
        <w:t>。</w:t>
      </w:r>
    </w:p>
    <w:p w14:paraId="52C58F1E" w14:textId="164AFBC8"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由于成本概念</w:t>
      </w:r>
      <w:r w:rsidR="00440D71" w:rsidRPr="007173F4">
        <w:t>不同，方法也不相同</w:t>
      </w:r>
      <w:r w:rsidRPr="007173F4">
        <w:t>，各</w:t>
      </w:r>
      <w:r w:rsidR="00E12472" w:rsidRPr="007173F4">
        <w:t>估计数</w:t>
      </w:r>
      <w:r w:rsidRPr="007173F4">
        <w:t>之间</w:t>
      </w:r>
      <w:r w:rsidR="00440D71" w:rsidRPr="007173F4">
        <w:t>存在</w:t>
      </w:r>
      <w:r w:rsidRPr="007173F4">
        <w:t>很大差异，</w:t>
      </w:r>
      <w:r w:rsidR="00440D71" w:rsidRPr="007173F4">
        <w:t>尽管如此，</w:t>
      </w:r>
      <w:r w:rsidRPr="007173F4">
        <w:t>如下文</w:t>
      </w:r>
      <w:r w:rsidR="005242F6" w:rsidRPr="007173F4">
        <w:t>进一步所</w:t>
      </w:r>
      <w:r w:rsidR="00440D71" w:rsidRPr="007173F4">
        <w:t>述</w:t>
      </w:r>
      <w:r w:rsidRPr="007173F4">
        <w:t>，</w:t>
      </w:r>
      <w:r w:rsidR="00440D71" w:rsidRPr="007173F4">
        <w:t>各</w:t>
      </w:r>
      <w:r w:rsidR="00E12472" w:rsidRPr="007173F4">
        <w:t>估计数</w:t>
      </w:r>
      <w:r w:rsidRPr="007173F4">
        <w:t>大致指向同一个方向，表明需要从目前的水平大幅增加</w:t>
      </w:r>
      <w:r w:rsidR="00440D71" w:rsidRPr="007173F4">
        <w:t>财务</w:t>
      </w:r>
      <w:r w:rsidRPr="007173F4">
        <w:t>资源，以</w:t>
      </w:r>
      <w:r w:rsidR="00ED2A08" w:rsidRPr="007173F4">
        <w:t>“</w:t>
      </w:r>
      <w:r w:rsidR="00E12472" w:rsidRPr="007173F4">
        <w:t>扭转</w:t>
      </w:r>
      <w:r w:rsidR="00ED2A08" w:rsidRPr="007173F4">
        <w:t>”</w:t>
      </w:r>
      <w:r w:rsidRPr="007173F4">
        <w:t>生物多样性丧失的</w:t>
      </w:r>
      <w:r w:rsidR="00ED2A08" w:rsidRPr="007173F4">
        <w:t>曲线</w:t>
      </w:r>
      <w:r w:rsidRPr="007173F4">
        <w:t>。</w:t>
      </w:r>
      <w:r w:rsidR="00E12472" w:rsidRPr="007173F4">
        <w:t xml:space="preserve"> </w:t>
      </w:r>
    </w:p>
    <w:p w14:paraId="00104B11" w14:textId="63C3B224" w:rsidR="00DF2040" w:rsidRPr="007173F4" w:rsidRDefault="005242F6" w:rsidP="00DF2040">
      <w:pPr>
        <w:pStyle w:val="ListParagraph"/>
        <w:numPr>
          <w:ilvl w:val="0"/>
          <w:numId w:val="37"/>
        </w:numPr>
        <w:adjustRightInd w:val="0"/>
        <w:snapToGrid w:val="0"/>
        <w:spacing w:before="120" w:after="120" w:line="240" w:lineRule="atLeast"/>
        <w:ind w:left="0" w:firstLine="0"/>
        <w:contextualSpacing w:val="0"/>
      </w:pPr>
      <w:r w:rsidRPr="007173F4">
        <w:t>笼统而言</w:t>
      </w:r>
      <w:r w:rsidR="00DF2040" w:rsidRPr="007173F4">
        <w:t>，</w:t>
      </w:r>
      <w:r w:rsidR="00B16D64" w:rsidRPr="007173F4">
        <w:t>一项</w:t>
      </w:r>
      <w:r w:rsidR="00DF2040" w:rsidRPr="007173F4">
        <w:t>保护政策或项目</w:t>
      </w:r>
      <w:r w:rsidR="00EF5206" w:rsidRPr="007173F4">
        <w:t>的</w:t>
      </w:r>
      <w:r w:rsidR="00DF2040" w:rsidRPr="007173F4">
        <w:t>影响可以从增加自然和人类福祉的角度来评估。为了增加福祉，</w:t>
      </w:r>
      <w:r w:rsidR="00B12ECD" w:rsidRPr="007173F4">
        <w:t>效益</w:t>
      </w:r>
      <w:r w:rsidR="00091465">
        <w:t>（</w:t>
      </w:r>
      <w:r w:rsidR="00DF2040" w:rsidRPr="007173F4">
        <w:t>广义上</w:t>
      </w:r>
      <w:r w:rsidR="00B16D64" w:rsidRPr="007173F4">
        <w:t>的</w:t>
      </w:r>
      <w:r w:rsidR="00B12ECD" w:rsidRPr="007173F4">
        <w:t>效益</w:t>
      </w:r>
      <w:r w:rsidR="00DF2040" w:rsidRPr="007173F4">
        <w:t>，不仅仅是商业或金钱</w:t>
      </w:r>
      <w:r w:rsidR="00B12ECD" w:rsidRPr="007173F4">
        <w:t>效益</w:t>
      </w:r>
      <w:r w:rsidR="00091465">
        <w:t>）</w:t>
      </w:r>
      <w:r w:rsidR="00DF2040" w:rsidRPr="007173F4">
        <w:t>必须超过成本。本文件</w:t>
      </w:r>
      <w:r w:rsidR="00EF5206" w:rsidRPr="007173F4">
        <w:t>第三节</w:t>
      </w:r>
      <w:r w:rsidR="00B12ECD" w:rsidRPr="007173F4">
        <w:t>审视</w:t>
      </w:r>
      <w:r w:rsidR="00DF2040" w:rsidRPr="007173F4">
        <w:t>了最新分析，这些分析</w:t>
      </w:r>
      <w:r w:rsidR="00142FD0" w:rsidRPr="007173F4">
        <w:t>旨在</w:t>
      </w:r>
      <w:r w:rsidR="00B12ECD" w:rsidRPr="007173F4">
        <w:t>按照</w:t>
      </w:r>
      <w:r w:rsidR="00DF2040" w:rsidRPr="007173F4">
        <w:t>生态系统服务</w:t>
      </w:r>
      <w:r w:rsidR="00B12ECD" w:rsidRPr="007173F4">
        <w:t>估值</w:t>
      </w:r>
      <w:r w:rsidR="00DF2040" w:rsidRPr="007173F4">
        <w:t>和从</w:t>
      </w:r>
      <w:r w:rsidR="00142FD0" w:rsidRPr="007173F4">
        <w:t>现有</w:t>
      </w:r>
      <w:r w:rsidR="00DF2040" w:rsidRPr="007173F4">
        <w:t>水平</w:t>
      </w:r>
      <w:r w:rsidR="00142FD0" w:rsidRPr="007173F4">
        <w:t>基础上</w:t>
      </w:r>
      <w:r w:rsidRPr="007173F4">
        <w:t>扩大</w:t>
      </w:r>
      <w:r w:rsidR="00B12ECD" w:rsidRPr="007173F4">
        <w:t>保护区</w:t>
      </w:r>
      <w:r w:rsidR="00DF2040" w:rsidRPr="007173F4">
        <w:t>，评估遏制生物多样性丧失的保护</w:t>
      </w:r>
      <w:r w:rsidR="00EF5206" w:rsidRPr="007173F4">
        <w:t>和可持续利用</w:t>
      </w:r>
      <w:r w:rsidR="00DF2040" w:rsidRPr="007173F4">
        <w:t>努力的成本和效益。</w:t>
      </w:r>
      <w:r w:rsidR="00F52545" w:rsidRPr="007173F4">
        <w:t>第一种</w:t>
      </w:r>
      <w:r w:rsidR="00B82203" w:rsidRPr="007173F4">
        <w:t>方</w:t>
      </w:r>
      <w:r w:rsidR="00F52545" w:rsidRPr="007173F4">
        <w:t>法载于</w:t>
      </w:r>
      <w:r w:rsidR="00DF2040" w:rsidRPr="007173F4">
        <w:t>世界自然基金会</w:t>
      </w:r>
      <w:r w:rsidR="00F52545" w:rsidRPr="007173F4">
        <w:t>的</w:t>
      </w:r>
      <w:r w:rsidR="00DF2040" w:rsidRPr="007173F4">
        <w:t>《全球未来》报告</w:t>
      </w:r>
      <w:r w:rsidR="00091465">
        <w:t>（</w:t>
      </w:r>
      <w:r w:rsidR="00142FD0" w:rsidRPr="007173F4">
        <w:t>2020</w:t>
      </w:r>
      <w:r w:rsidR="00142FD0" w:rsidRPr="007173F4">
        <w:t>年</w:t>
      </w:r>
      <w:r w:rsidR="00091465">
        <w:t>）</w:t>
      </w:r>
      <w:r w:rsidR="009E61F7" w:rsidRPr="007173F4">
        <w:t>，</w:t>
      </w:r>
      <w:r w:rsidR="00F52545" w:rsidRPr="007173F4">
        <w:rPr>
          <w:rStyle w:val="FootnoteReference"/>
          <w:rFonts w:ascii="Times New Roman" w:hAnsi="Times New Roman"/>
        </w:rPr>
        <w:footnoteReference w:id="11"/>
      </w:r>
      <w:r w:rsidR="009E61F7" w:rsidRPr="007173F4">
        <w:t xml:space="preserve"> </w:t>
      </w:r>
      <w:r w:rsidRPr="007173F4">
        <w:t>估算</w:t>
      </w:r>
      <w:r w:rsidR="00DF2040" w:rsidRPr="007173F4">
        <w:t>三种情景</w:t>
      </w:r>
      <w:r w:rsidR="00F52545" w:rsidRPr="007173F4">
        <w:t>设想下到</w:t>
      </w:r>
      <w:r w:rsidR="00F52545" w:rsidRPr="007173F4">
        <w:t>2050</w:t>
      </w:r>
      <w:r w:rsidR="00F52545" w:rsidRPr="007173F4">
        <w:t>年</w:t>
      </w:r>
      <w:r w:rsidR="00DF2040" w:rsidRPr="007173F4">
        <w:t>六种全球生态系统服务的变化对经济的影响。</w:t>
      </w:r>
      <w:r w:rsidR="00B82203" w:rsidRPr="007173F4">
        <w:t>第</w:t>
      </w:r>
      <w:r w:rsidR="003D5962" w:rsidRPr="007173F4">
        <w:t>二</w:t>
      </w:r>
      <w:r w:rsidR="00B82203" w:rsidRPr="007173F4">
        <w:t>种方法是</w:t>
      </w:r>
      <w:r w:rsidR="00B82203" w:rsidRPr="007173F4">
        <w:rPr>
          <w:kern w:val="22"/>
          <w:shd w:val="clear" w:color="auto" w:fill="FFFFFF"/>
        </w:rPr>
        <w:t>Waldron</w:t>
      </w:r>
      <w:r w:rsidR="00B82203" w:rsidRPr="007173F4">
        <w:t>及其</w:t>
      </w:r>
      <w:r w:rsidR="00DF2040" w:rsidRPr="007173F4">
        <w:t>同事使用的</w:t>
      </w:r>
      <w:r w:rsidR="00B82203" w:rsidRPr="007173F4">
        <w:t>，</w:t>
      </w:r>
      <w:r w:rsidR="00DF2040" w:rsidRPr="007173F4">
        <w:t>估</w:t>
      </w:r>
      <w:r w:rsidR="00B82203" w:rsidRPr="007173F4">
        <w:t>算</w:t>
      </w:r>
      <w:r w:rsidR="00DF2040" w:rsidRPr="007173F4">
        <w:t>上述保护区扩</w:t>
      </w:r>
      <w:r w:rsidR="00343A0B" w:rsidRPr="007173F4">
        <w:t>大</w:t>
      </w:r>
      <w:r w:rsidR="00DF2040" w:rsidRPr="007173F4">
        <w:t>所需的资源，但也提供了一个重要的分析，说明</w:t>
      </w:r>
      <w:r w:rsidR="00B82203" w:rsidRPr="007173F4">
        <w:t>为</w:t>
      </w:r>
      <w:r w:rsidR="00DF2040" w:rsidRPr="007173F4">
        <w:t>生物多样性</w:t>
      </w:r>
      <w:r w:rsidR="00B82203" w:rsidRPr="007173F4">
        <w:t>投资</w:t>
      </w:r>
      <w:r w:rsidR="00DF2040" w:rsidRPr="007173F4">
        <w:t>不仅能</w:t>
      </w:r>
      <w:r w:rsidR="00B82203" w:rsidRPr="007173F4">
        <w:t>给</w:t>
      </w:r>
      <w:r w:rsidR="00DF2040" w:rsidRPr="007173F4">
        <w:t>关键经济部门带来巨额财</w:t>
      </w:r>
      <w:r w:rsidR="00B82203" w:rsidRPr="007173F4">
        <w:t>务</w:t>
      </w:r>
      <w:r w:rsidR="00DF2040" w:rsidRPr="007173F4">
        <w:t>收入，而且更重要的是能带来社会净效益。这</w:t>
      </w:r>
      <w:r w:rsidR="00940121" w:rsidRPr="007173F4">
        <w:t>两种</w:t>
      </w:r>
      <w:r w:rsidR="00B82203" w:rsidRPr="007173F4">
        <w:t>使用最先进</w:t>
      </w:r>
      <w:r w:rsidR="00B82203" w:rsidRPr="007173F4">
        <w:lastRenderedPageBreak/>
        <w:t>方法的分析</w:t>
      </w:r>
      <w:r w:rsidR="00DF2040" w:rsidRPr="007173F4">
        <w:t>提供了强有力的证据，如果未来</w:t>
      </w:r>
      <w:r w:rsidR="00DF2040" w:rsidRPr="007173F4">
        <w:t>30</w:t>
      </w:r>
      <w:r w:rsidR="00DF2040" w:rsidRPr="007173F4">
        <w:t>年采取</w:t>
      </w:r>
      <w:r w:rsidR="0030605E" w:rsidRPr="007173F4">
        <w:t>雄心勃勃的</w:t>
      </w:r>
      <w:r w:rsidR="00DF2040" w:rsidRPr="007173F4">
        <w:t>保护措施，</w:t>
      </w:r>
      <w:r w:rsidR="004A3F57" w:rsidRPr="007173F4">
        <w:t>将给</w:t>
      </w:r>
      <w:r w:rsidR="00DF2040" w:rsidRPr="007173F4">
        <w:t>人类和自然福祉</w:t>
      </w:r>
      <w:r w:rsidR="004A3F57" w:rsidRPr="007173F4">
        <w:t>带来巨大</w:t>
      </w:r>
      <w:r w:rsidR="00B82203" w:rsidRPr="007173F4">
        <w:t>好处</w:t>
      </w:r>
      <w:r w:rsidR="00DF2040" w:rsidRPr="007173F4">
        <w:t>。相反，行动不足</w:t>
      </w:r>
      <w:r w:rsidR="00940121" w:rsidRPr="007173F4">
        <w:t>将</w:t>
      </w:r>
      <w:r w:rsidR="00DF2040" w:rsidRPr="007173F4">
        <w:t>给人类带来巨大</w:t>
      </w:r>
      <w:r w:rsidR="00940121" w:rsidRPr="007173F4">
        <w:t>的福利</w:t>
      </w:r>
      <w:r w:rsidR="00DF2040" w:rsidRPr="007173F4">
        <w:t>损失。</w:t>
      </w:r>
    </w:p>
    <w:p w14:paraId="0C1C8480" w14:textId="570D2F1C"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作为《公约》的</w:t>
      </w:r>
      <w:r w:rsidR="00343A0B" w:rsidRPr="007173F4">
        <w:t>融资</w:t>
      </w:r>
      <w:r w:rsidRPr="007173F4">
        <w:t>机制，全球环境基金</w:t>
      </w:r>
      <w:r w:rsidR="00091465">
        <w:t>（</w:t>
      </w:r>
      <w:r w:rsidRPr="007173F4">
        <w:t>全环基金</w:t>
      </w:r>
      <w:r w:rsidR="00091465">
        <w:t>）</w:t>
      </w:r>
      <w:r w:rsidRPr="007173F4">
        <w:t>是</w:t>
      </w:r>
      <w:r w:rsidRPr="007173F4">
        <w:t>2020</w:t>
      </w:r>
      <w:r w:rsidRPr="007173F4">
        <w:t>年后全球生物多样性框架资源调动的一个关键组成部分。</w:t>
      </w:r>
      <w:r w:rsidR="00940121" w:rsidRPr="007173F4">
        <w:t>正</w:t>
      </w:r>
      <w:r w:rsidRPr="007173F4">
        <w:t>根据缔约方大会第</w:t>
      </w:r>
      <w:hyperlink r:id="rId12" w:history="1">
        <w:r w:rsidRPr="007173F4">
          <w:rPr>
            <w:rStyle w:val="Hyperlink"/>
          </w:rPr>
          <w:t>14/23</w:t>
        </w:r>
      </w:hyperlink>
      <w:r w:rsidRPr="007173F4">
        <w:t>号决定的要求，</w:t>
      </w:r>
      <w:r w:rsidR="00726302" w:rsidRPr="007173F4">
        <w:t>提供一份关于在</w:t>
      </w:r>
      <w:r w:rsidRPr="007173F4">
        <w:t>全环基金信托基金第八次</w:t>
      </w:r>
      <w:r w:rsidR="004A3F57" w:rsidRPr="007173F4">
        <w:t>增资</w:t>
      </w:r>
      <w:r w:rsidR="00726302" w:rsidRPr="007173F4">
        <w:t>期间执行《公约》及其各项议定书所需资金的全面评估报告</w:t>
      </w:r>
      <w:r w:rsidRPr="007173F4">
        <w:t>，</w:t>
      </w:r>
      <w:r w:rsidR="00726302" w:rsidRPr="007173F4">
        <w:t>供</w:t>
      </w:r>
      <w:r w:rsidRPr="007173F4">
        <w:t>缔约方大会第十五</w:t>
      </w:r>
      <w:r w:rsidR="004A3F57" w:rsidRPr="007173F4">
        <w:t>届</w:t>
      </w:r>
      <w:r w:rsidRPr="007173F4">
        <w:t>会议审议。评估考虑</w:t>
      </w:r>
      <w:r w:rsidR="00726302" w:rsidRPr="007173F4">
        <w:t>到</w:t>
      </w:r>
      <w:r w:rsidRPr="007173F4">
        <w:t>最新的国家报告、国家生物多样性战略和行动计划</w:t>
      </w:r>
      <w:r w:rsidR="00091465">
        <w:t>（</w:t>
      </w:r>
      <w:r w:rsidR="00115A75" w:rsidRPr="007173F4">
        <w:rPr>
          <w:kern w:val="22"/>
          <w:shd w:val="clear" w:color="auto" w:fill="FFFFFF"/>
        </w:rPr>
        <w:t>NBSAP</w:t>
      </w:r>
      <w:r w:rsidR="00091465">
        <w:t>）</w:t>
      </w:r>
      <w:r w:rsidR="00115A75" w:rsidRPr="007173F4">
        <w:t>和</w:t>
      </w:r>
      <w:r w:rsidRPr="007173F4">
        <w:t>财务报告</w:t>
      </w:r>
      <w:r w:rsidR="00115A75" w:rsidRPr="007173F4">
        <w:t>、</w:t>
      </w:r>
      <w:r w:rsidRPr="007173F4">
        <w:t>缔约方</w:t>
      </w:r>
      <w:r w:rsidR="00343A0B" w:rsidRPr="007173F4">
        <w:t>通过第</w:t>
      </w:r>
      <w:r w:rsidR="00F85E0E" w:rsidRPr="00F01E42">
        <w:rPr>
          <w:kern w:val="22"/>
          <w:shd w:val="clear" w:color="auto" w:fill="FFFFFF"/>
        </w:rPr>
        <w:t>2020-</w:t>
      </w:r>
      <w:r w:rsidR="00F85E0E" w:rsidRPr="00F01E42">
        <w:rPr>
          <w:kern w:val="22"/>
          <w:shd w:val="clear" w:color="auto" w:fill="FFFFFF"/>
        </w:rPr>
        <w:t>0</w:t>
      </w:r>
      <w:r w:rsidR="00F85E0E" w:rsidRPr="00F01E42">
        <w:rPr>
          <w:kern w:val="22"/>
          <w:shd w:val="clear" w:color="auto" w:fill="FFFFFF"/>
        </w:rPr>
        <w:t>21</w:t>
      </w:r>
      <w:r w:rsidR="00115A75" w:rsidRPr="007173F4">
        <w:t>号</w:t>
      </w:r>
      <w:r w:rsidRPr="007173F4">
        <w:t>通知</w:t>
      </w:r>
      <w:r w:rsidR="00115A75" w:rsidRPr="007173F4">
        <w:rPr>
          <w:rStyle w:val="FootnoteReference"/>
          <w:rFonts w:ascii="Times New Roman" w:hAnsi="Times New Roman"/>
        </w:rPr>
        <w:footnoteReference w:id="12"/>
      </w:r>
      <w:r w:rsidR="00115A75" w:rsidRPr="007173F4">
        <w:t xml:space="preserve"> </w:t>
      </w:r>
      <w:r w:rsidR="00F01E42" w:rsidRPr="007173F4">
        <w:t>所附相关问卷提供的信息；</w:t>
      </w:r>
      <w:r w:rsidR="005F03E8" w:rsidRPr="007173F4">
        <w:t>报告</w:t>
      </w:r>
      <w:r w:rsidR="008861F3" w:rsidRPr="007173F4">
        <w:t>的</w:t>
      </w:r>
      <w:r w:rsidR="005F03E8" w:rsidRPr="007173F4">
        <w:t>结论</w:t>
      </w:r>
      <w:r w:rsidR="00F04F34" w:rsidRPr="007173F4">
        <w:t>是</w:t>
      </w:r>
      <w:r w:rsidR="005F03E8" w:rsidRPr="007173F4">
        <w:t>，全环基金第八次增资需要</w:t>
      </w:r>
      <w:r w:rsidR="003C2DE6" w:rsidRPr="007173F4">
        <w:t>为实现未来目标</w:t>
      </w:r>
      <w:r w:rsidR="005F03E8" w:rsidRPr="007173F4">
        <w:t>大幅增加</w:t>
      </w:r>
      <w:r w:rsidR="008861F3" w:rsidRPr="007173F4">
        <w:t>生物多样性供资，并建议</w:t>
      </w:r>
      <w:r w:rsidR="00871695" w:rsidRPr="007173F4">
        <w:t>考虑到全环基金</w:t>
      </w:r>
      <w:r w:rsidR="008861F3" w:rsidRPr="007173F4">
        <w:t>在将生物多样性纳入发展努力的主流和</w:t>
      </w:r>
      <w:r w:rsidR="003C2DE6" w:rsidRPr="007173F4">
        <w:t>确保</w:t>
      </w:r>
      <w:r w:rsidR="008861F3" w:rsidRPr="007173F4">
        <w:t>有效利用资源方面的作用，</w:t>
      </w:r>
      <w:r w:rsidR="00871695" w:rsidRPr="007173F4">
        <w:t>它在调动资源执行《公约》方面也应继续发挥关键作用</w:t>
      </w:r>
      <w:r w:rsidR="003C2DE6" w:rsidRPr="007173F4">
        <w:t>。</w:t>
      </w:r>
      <w:r w:rsidR="00871695" w:rsidRPr="007173F4">
        <w:t>报告还建议</w:t>
      </w:r>
      <w:r w:rsidR="00DF0F4D" w:rsidRPr="007173F4">
        <w:t>加强</w:t>
      </w:r>
      <w:r w:rsidR="00D41D3B" w:rsidRPr="007173F4">
        <w:t>全环基金</w:t>
      </w:r>
      <w:r w:rsidR="00DF0F4D" w:rsidRPr="007173F4">
        <w:t>对</w:t>
      </w:r>
      <w:r w:rsidR="00D41D3B" w:rsidRPr="007173F4">
        <w:t>公约议定书</w:t>
      </w:r>
      <w:r w:rsidR="00DF0F4D" w:rsidRPr="007173F4">
        <w:t>的重视，以及全环基金</w:t>
      </w:r>
      <w:r w:rsidR="00D41D3B" w:rsidRPr="007173F4">
        <w:t>与绿色气候基金之间</w:t>
      </w:r>
      <w:r w:rsidR="00F04F34" w:rsidRPr="007173F4">
        <w:t>的</w:t>
      </w:r>
      <w:r w:rsidR="00D41D3B" w:rsidRPr="007173F4">
        <w:t>联系</w:t>
      </w:r>
      <w:r w:rsidR="00F04F34" w:rsidRPr="007173F4">
        <w:t>，以促进为生物多样性提供更多资金</w:t>
      </w:r>
      <w:r w:rsidRPr="007173F4">
        <w:t>。</w:t>
      </w:r>
    </w:p>
    <w:p w14:paraId="3D13D441" w14:textId="3E7EF642" w:rsidR="00DF2040" w:rsidRPr="007173F4" w:rsidRDefault="00DF2040" w:rsidP="00636950">
      <w:pPr>
        <w:adjustRightInd w:val="0"/>
        <w:snapToGrid w:val="0"/>
        <w:spacing w:before="120" w:after="120" w:line="240" w:lineRule="atLeast"/>
        <w:jc w:val="center"/>
        <w:rPr>
          <w:b/>
          <w:bCs/>
        </w:rPr>
      </w:pPr>
      <w:r w:rsidRPr="007173F4">
        <w:rPr>
          <w:b/>
          <w:bCs/>
        </w:rPr>
        <w:t>二</w:t>
      </w:r>
      <w:r w:rsidRPr="007173F4">
        <w:rPr>
          <w:b/>
          <w:bCs/>
        </w:rPr>
        <w:t>.</w:t>
      </w:r>
      <w:r w:rsidR="00636950" w:rsidRPr="007173F4">
        <w:rPr>
          <w:b/>
          <w:bCs/>
        </w:rPr>
        <w:t xml:space="preserve"> </w:t>
      </w:r>
      <w:r w:rsidR="00115A75" w:rsidRPr="007173F4">
        <w:rPr>
          <w:b/>
          <w:bCs/>
        </w:rPr>
        <w:t xml:space="preserve"> </w:t>
      </w:r>
      <w:r w:rsidR="00EB360B" w:rsidRPr="007173F4">
        <w:rPr>
          <w:b/>
          <w:bCs/>
        </w:rPr>
        <w:t>主要</w:t>
      </w:r>
      <w:r w:rsidRPr="007173F4">
        <w:rPr>
          <w:b/>
          <w:bCs/>
        </w:rPr>
        <w:t>信息</w:t>
      </w:r>
    </w:p>
    <w:p w14:paraId="3CC29A1F" w14:textId="694EEB3A"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目前</w:t>
      </w:r>
      <w:r w:rsidR="00BB33DB" w:rsidRPr="007173F4">
        <w:t>调动资源</w:t>
      </w:r>
      <w:r w:rsidRPr="007173F4">
        <w:t>保护和可持续利用生物多样性的雄心显然不</w:t>
      </w:r>
      <w:r w:rsidR="00EB360B" w:rsidRPr="007173F4">
        <w:t>足</w:t>
      </w:r>
      <w:r w:rsidRPr="007173F4">
        <w:t>。</w:t>
      </w:r>
      <w:r w:rsidR="0030605E" w:rsidRPr="007173F4">
        <w:t>审视过的</w:t>
      </w:r>
      <w:r w:rsidRPr="007173F4">
        <w:t>所有分析都表明，</w:t>
      </w:r>
      <w:r w:rsidR="002F4381" w:rsidRPr="007173F4">
        <w:t>如不能</w:t>
      </w:r>
      <w:r w:rsidRPr="007173F4">
        <w:t>筹集到足够资源来有效实施一个雄心勃勃的新框架，不能有效利用这些资源，将会造成巨大的全球经济成本。纯粹从经济角度看，</w:t>
      </w:r>
      <w:r w:rsidR="001F54FA" w:rsidRPr="007173F4">
        <w:t>仅靠维持</w:t>
      </w:r>
      <w:r w:rsidRPr="007173F4">
        <w:t>目前</w:t>
      </w:r>
      <w:r w:rsidR="002F4381" w:rsidRPr="007173F4">
        <w:t>的供资</w:t>
      </w:r>
      <w:r w:rsidRPr="007173F4">
        <w:t>水平将导致经济损失。</w:t>
      </w:r>
      <w:r w:rsidR="0030605E" w:rsidRPr="007173F4">
        <w:t>据</w:t>
      </w:r>
      <w:r w:rsidRPr="007173F4">
        <w:t>世界自然基金会《全球未来》报告保守估计，经济增长放缓</w:t>
      </w:r>
      <w:r w:rsidR="002F4381" w:rsidRPr="007173F4">
        <w:t>导致</w:t>
      </w:r>
      <w:r w:rsidRPr="007173F4">
        <w:t>每年损失超过</w:t>
      </w:r>
      <w:r w:rsidRPr="007173F4">
        <w:t>5</w:t>
      </w:r>
      <w:r w:rsidR="002F4381" w:rsidRPr="007173F4">
        <w:t>,</w:t>
      </w:r>
      <w:r w:rsidRPr="007173F4">
        <w:t>000</w:t>
      </w:r>
      <w:r w:rsidRPr="007173F4">
        <w:t>亿美元</w:t>
      </w:r>
      <w:r w:rsidR="00091465">
        <w:t>（</w:t>
      </w:r>
      <w:r w:rsidR="002F4381" w:rsidRPr="007173F4">
        <w:t>占全球年度</w:t>
      </w:r>
      <w:r w:rsidR="002F4381" w:rsidRPr="007173F4">
        <w:t>GDP</w:t>
      </w:r>
      <w:r w:rsidR="002F4381" w:rsidRPr="007173F4">
        <w:t>的</w:t>
      </w:r>
      <w:r w:rsidR="002F4381" w:rsidRPr="007173F4">
        <w:t>0.67%</w:t>
      </w:r>
      <w:r w:rsidR="00091465">
        <w:t>）</w:t>
      </w:r>
      <w:r w:rsidRPr="007173F4">
        <w:t>。相比之下，仅</w:t>
      </w:r>
      <w:r w:rsidR="0030605E" w:rsidRPr="007173F4">
        <w:t>为</w:t>
      </w:r>
      <w:r w:rsidR="00ED2A08" w:rsidRPr="007173F4">
        <w:t>到</w:t>
      </w:r>
      <w:r w:rsidR="00ED2A08" w:rsidRPr="007173F4">
        <w:t>2030</w:t>
      </w:r>
      <w:r w:rsidR="00ED2A08" w:rsidRPr="007173F4">
        <w:t>年把</w:t>
      </w:r>
      <w:r w:rsidR="002F4381" w:rsidRPr="007173F4">
        <w:t>保护区面积</w:t>
      </w:r>
      <w:r w:rsidRPr="007173F4">
        <w:t>扩大</w:t>
      </w:r>
      <w:r w:rsidRPr="007173F4">
        <w:t>30%</w:t>
      </w:r>
      <w:r w:rsidR="0030605E" w:rsidRPr="007173F4">
        <w:t>投资这</w:t>
      </w:r>
      <w:r w:rsidR="00ED2A08" w:rsidRPr="007173F4">
        <w:t>一项</w:t>
      </w:r>
      <w:r w:rsidRPr="007173F4">
        <w:t>，</w:t>
      </w:r>
      <w:r w:rsidR="0030605E" w:rsidRPr="007173F4">
        <w:t>估计</w:t>
      </w:r>
      <w:r w:rsidRPr="007173F4">
        <w:t>未来</w:t>
      </w:r>
      <w:r w:rsidR="00515379" w:rsidRPr="007173F4">
        <w:t>全球</w:t>
      </w:r>
      <w:r w:rsidRPr="007173F4">
        <w:t>农业、渔业和自然旅游部门的收入将超过必要的全球投资。即使现阶段可用</w:t>
      </w:r>
      <w:r w:rsidR="00DC68CA" w:rsidRPr="007173F4">
        <w:t>的</w:t>
      </w:r>
      <w:r w:rsidRPr="007173F4">
        <w:t>信息和数据有限，</w:t>
      </w:r>
      <w:r w:rsidR="00515379" w:rsidRPr="007173F4">
        <w:t>但有令人信服的经济论据表明应</w:t>
      </w:r>
      <w:r w:rsidRPr="007173F4">
        <w:t>分配更多资源</w:t>
      </w:r>
      <w:r w:rsidR="00515379" w:rsidRPr="007173F4">
        <w:t>用于生物多样性保护</w:t>
      </w:r>
      <w:r w:rsidRPr="007173F4">
        <w:t>。实施一个雄心勃勃的框架不仅</w:t>
      </w:r>
      <w:r w:rsidR="00D16769" w:rsidRPr="007173F4">
        <w:t>有可能</w:t>
      </w:r>
      <w:r w:rsidR="00515379" w:rsidRPr="007173F4">
        <w:t>改变</w:t>
      </w:r>
      <w:r w:rsidRPr="007173F4">
        <w:t>生物多样性丧失</w:t>
      </w:r>
      <w:r w:rsidR="00D16769" w:rsidRPr="007173F4">
        <w:t>的</w:t>
      </w:r>
      <w:r w:rsidRPr="007173F4">
        <w:t>速度</w:t>
      </w:r>
      <w:r w:rsidR="00091465">
        <w:t>（</w:t>
      </w:r>
      <w:r w:rsidRPr="007173F4">
        <w:t>即</w:t>
      </w:r>
      <w:r w:rsidR="00515379" w:rsidRPr="007173F4">
        <w:t>扭转</w:t>
      </w:r>
      <w:r w:rsidRPr="007173F4">
        <w:t>生物多样性丧失曲线</w:t>
      </w:r>
      <w:r w:rsidR="00091465">
        <w:t>）</w:t>
      </w:r>
      <w:r w:rsidRPr="007173F4">
        <w:t>，还</w:t>
      </w:r>
      <w:r w:rsidR="00515379" w:rsidRPr="007173F4">
        <w:t>可</w:t>
      </w:r>
      <w:r w:rsidRPr="007173F4">
        <w:t>为今世后代带来巨大的</w:t>
      </w:r>
      <w:r w:rsidR="00ED2A08" w:rsidRPr="007173F4">
        <w:t>净</w:t>
      </w:r>
      <w:r w:rsidRPr="007173F4">
        <w:t>经济效益。</w:t>
      </w:r>
      <w:r w:rsidR="00ED2A08" w:rsidRPr="007173F4">
        <w:t xml:space="preserve"> </w:t>
      </w:r>
    </w:p>
    <w:p w14:paraId="109F7D18" w14:textId="5BD09795" w:rsidR="00DF2040" w:rsidRPr="007173F4" w:rsidRDefault="00D16769" w:rsidP="00DF2040">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7173F4">
        <w:rPr>
          <w:color w:val="000000" w:themeColor="text1"/>
        </w:rPr>
        <w:t>本文报告的</w:t>
      </w:r>
      <w:r w:rsidR="00BE36FD" w:rsidRPr="007173F4">
        <w:rPr>
          <w:color w:val="000000" w:themeColor="text1"/>
        </w:rPr>
        <w:t>对</w:t>
      </w:r>
      <w:r w:rsidR="00DF2040" w:rsidRPr="007173F4">
        <w:rPr>
          <w:color w:val="000000" w:themeColor="text1"/>
        </w:rPr>
        <w:t>未来资金需求</w:t>
      </w:r>
      <w:r w:rsidR="00CC2555" w:rsidRPr="007173F4">
        <w:rPr>
          <w:color w:val="000000" w:themeColor="text1"/>
        </w:rPr>
        <w:t>数</w:t>
      </w:r>
      <w:r w:rsidR="00515379" w:rsidRPr="007173F4">
        <w:rPr>
          <w:color w:val="000000" w:themeColor="text1"/>
        </w:rPr>
        <w:t>额</w:t>
      </w:r>
      <w:r w:rsidR="00BE36FD" w:rsidRPr="007173F4">
        <w:rPr>
          <w:color w:val="000000" w:themeColor="text1"/>
        </w:rPr>
        <w:t>的估算</w:t>
      </w:r>
      <w:r w:rsidR="00923B61" w:rsidRPr="007173F4">
        <w:rPr>
          <w:color w:val="000000" w:themeColor="text1"/>
        </w:rPr>
        <w:t>相差</w:t>
      </w:r>
      <w:r w:rsidR="00DF2040" w:rsidRPr="007173F4">
        <w:rPr>
          <w:color w:val="000000" w:themeColor="text1"/>
        </w:rPr>
        <w:t>很大，</w:t>
      </w:r>
      <w:r w:rsidR="00CC2555" w:rsidRPr="007173F4">
        <w:rPr>
          <w:color w:val="000000" w:themeColor="text1"/>
        </w:rPr>
        <w:t>较</w:t>
      </w:r>
      <w:r w:rsidR="00923B61" w:rsidRPr="007173F4">
        <w:rPr>
          <w:color w:val="000000" w:themeColor="text1"/>
        </w:rPr>
        <w:t>低的</w:t>
      </w:r>
      <w:r w:rsidR="00DF2040" w:rsidRPr="007173F4">
        <w:rPr>
          <w:color w:val="000000" w:themeColor="text1"/>
        </w:rPr>
        <w:t>每年</w:t>
      </w:r>
      <w:r w:rsidR="00DF2040" w:rsidRPr="007173F4">
        <w:rPr>
          <w:color w:val="000000" w:themeColor="text1"/>
        </w:rPr>
        <w:t>1</w:t>
      </w:r>
      <w:r w:rsidR="00923B61" w:rsidRPr="007173F4">
        <w:rPr>
          <w:color w:val="000000" w:themeColor="text1"/>
        </w:rPr>
        <w:t>,</w:t>
      </w:r>
      <w:r w:rsidR="00DF2040" w:rsidRPr="007173F4">
        <w:rPr>
          <w:color w:val="000000" w:themeColor="text1"/>
        </w:rPr>
        <w:t>030</w:t>
      </w:r>
      <w:r w:rsidR="00DF2040" w:rsidRPr="007173F4">
        <w:rPr>
          <w:color w:val="000000" w:themeColor="text1"/>
        </w:rPr>
        <w:t>亿至</w:t>
      </w:r>
      <w:r w:rsidR="00DF2040" w:rsidRPr="007173F4">
        <w:rPr>
          <w:color w:val="000000" w:themeColor="text1"/>
        </w:rPr>
        <w:t>1</w:t>
      </w:r>
      <w:r w:rsidR="00923B61" w:rsidRPr="007173F4">
        <w:rPr>
          <w:color w:val="000000" w:themeColor="text1"/>
        </w:rPr>
        <w:t>,</w:t>
      </w:r>
      <w:r w:rsidR="00DF2040" w:rsidRPr="007173F4">
        <w:rPr>
          <w:color w:val="000000" w:themeColor="text1"/>
        </w:rPr>
        <w:t>780</w:t>
      </w:r>
      <w:r w:rsidR="00DF2040" w:rsidRPr="007173F4">
        <w:rPr>
          <w:color w:val="000000" w:themeColor="text1"/>
        </w:rPr>
        <w:t>亿美元</w:t>
      </w:r>
      <w:r w:rsidR="00923B61" w:rsidRPr="007173F4">
        <w:rPr>
          <w:color w:val="000000" w:themeColor="text1"/>
        </w:rPr>
        <w:t>，</w:t>
      </w:r>
      <w:r w:rsidR="00CC2555" w:rsidRPr="007173F4">
        <w:rPr>
          <w:color w:val="000000" w:themeColor="text1"/>
        </w:rPr>
        <w:t>较</w:t>
      </w:r>
      <w:r w:rsidR="00DF2040" w:rsidRPr="007173F4">
        <w:rPr>
          <w:color w:val="000000" w:themeColor="text1"/>
        </w:rPr>
        <w:t>高的每年</w:t>
      </w:r>
      <w:r w:rsidR="00BE36FD" w:rsidRPr="007173F4">
        <w:rPr>
          <w:color w:val="000000" w:themeColor="text1"/>
        </w:rPr>
        <w:t>5,990</w:t>
      </w:r>
      <w:r w:rsidR="00DF2040" w:rsidRPr="007173F4">
        <w:rPr>
          <w:color w:val="000000" w:themeColor="text1"/>
        </w:rPr>
        <w:t>亿至</w:t>
      </w:r>
      <w:r w:rsidR="00DF2040" w:rsidRPr="007173F4">
        <w:rPr>
          <w:color w:val="000000" w:themeColor="text1"/>
        </w:rPr>
        <w:t>8</w:t>
      </w:r>
      <w:r w:rsidR="00923B61" w:rsidRPr="007173F4">
        <w:rPr>
          <w:color w:val="000000" w:themeColor="text1"/>
        </w:rPr>
        <w:t>,</w:t>
      </w:r>
      <w:r w:rsidR="00BE36FD" w:rsidRPr="007173F4">
        <w:rPr>
          <w:color w:val="000000" w:themeColor="text1"/>
        </w:rPr>
        <w:t>23</w:t>
      </w:r>
      <w:r w:rsidR="00DF2040" w:rsidRPr="007173F4">
        <w:rPr>
          <w:color w:val="000000" w:themeColor="text1"/>
        </w:rPr>
        <w:t>0</w:t>
      </w:r>
      <w:r w:rsidR="00DF2040" w:rsidRPr="007173F4">
        <w:rPr>
          <w:color w:val="000000" w:themeColor="text1"/>
        </w:rPr>
        <w:t>亿美元。</w:t>
      </w:r>
      <w:r w:rsidR="00923B61" w:rsidRPr="007173F4">
        <w:rPr>
          <w:color w:val="000000" w:themeColor="text1"/>
        </w:rPr>
        <w:t>造成这种</w:t>
      </w:r>
      <w:r w:rsidR="00DF2040" w:rsidRPr="007173F4">
        <w:rPr>
          <w:color w:val="000000" w:themeColor="text1"/>
        </w:rPr>
        <w:t>差异</w:t>
      </w:r>
      <w:r w:rsidR="00524C50" w:rsidRPr="007173F4">
        <w:rPr>
          <w:color w:val="000000" w:themeColor="text1"/>
        </w:rPr>
        <w:t>的原因</w:t>
      </w:r>
      <w:r w:rsidR="00DF2040" w:rsidRPr="007173F4">
        <w:rPr>
          <w:color w:val="000000" w:themeColor="text1"/>
        </w:rPr>
        <w:t>主要</w:t>
      </w:r>
      <w:r w:rsidR="00AB328E" w:rsidRPr="007173F4">
        <w:rPr>
          <w:color w:val="000000" w:themeColor="text1"/>
        </w:rPr>
        <w:t>是</w:t>
      </w:r>
      <w:r w:rsidR="00091465">
        <w:rPr>
          <w:color w:val="000000" w:themeColor="text1"/>
        </w:rPr>
        <w:t>（</w:t>
      </w:r>
      <w:r w:rsidR="00DF2040" w:rsidRPr="007173F4">
        <w:rPr>
          <w:color w:val="000000" w:themeColor="text1"/>
        </w:rPr>
        <w:t>a</w:t>
      </w:r>
      <w:r w:rsidR="00091465">
        <w:rPr>
          <w:color w:val="000000" w:themeColor="text1"/>
        </w:rPr>
        <w:t>）</w:t>
      </w:r>
      <w:r w:rsidR="00204333" w:rsidRPr="007173F4">
        <w:rPr>
          <w:color w:val="000000" w:themeColor="text1"/>
        </w:rPr>
        <w:t>因范围广泛，而导致</w:t>
      </w:r>
      <w:r w:rsidR="00F85E0E" w:rsidRPr="007173F4">
        <w:rPr>
          <w:color w:val="000000" w:themeColor="text1"/>
        </w:rPr>
        <w:t>实际</w:t>
      </w:r>
      <w:r w:rsidR="00204333" w:rsidRPr="007173F4">
        <w:rPr>
          <w:color w:val="000000" w:themeColor="text1"/>
        </w:rPr>
        <w:t>方法上的不同</w:t>
      </w:r>
      <w:r w:rsidR="00091465">
        <w:rPr>
          <w:color w:val="000000" w:themeColor="text1"/>
        </w:rPr>
        <w:t>（</w:t>
      </w:r>
      <w:r w:rsidR="00204333" w:rsidRPr="007173F4">
        <w:rPr>
          <w:color w:val="000000" w:themeColor="text1"/>
        </w:rPr>
        <w:t>见下文</w:t>
      </w:r>
      <w:r w:rsidR="00091465">
        <w:rPr>
          <w:color w:val="000000" w:themeColor="text1"/>
        </w:rPr>
        <w:t>）</w:t>
      </w:r>
      <w:r w:rsidR="00204333" w:rsidRPr="007173F4">
        <w:rPr>
          <w:color w:val="000000" w:themeColor="text1"/>
        </w:rPr>
        <w:t>；</w:t>
      </w:r>
      <w:r w:rsidR="00091465">
        <w:rPr>
          <w:color w:val="000000" w:themeColor="text1"/>
        </w:rPr>
        <w:t>（</w:t>
      </w:r>
      <w:r w:rsidR="0008446B" w:rsidRPr="007173F4">
        <w:rPr>
          <w:color w:val="000000" w:themeColor="text1"/>
        </w:rPr>
        <w:t>b</w:t>
      </w:r>
      <w:r w:rsidR="00091465">
        <w:rPr>
          <w:color w:val="000000" w:themeColor="text1"/>
        </w:rPr>
        <w:t>）</w:t>
      </w:r>
      <w:r w:rsidR="00DF2040" w:rsidRPr="007173F4">
        <w:rPr>
          <w:color w:val="000000" w:themeColor="text1"/>
        </w:rPr>
        <w:t>相关类型成本的</w:t>
      </w:r>
      <w:r w:rsidR="00AB328E" w:rsidRPr="007173F4">
        <w:rPr>
          <w:color w:val="000000" w:themeColor="text1"/>
        </w:rPr>
        <w:t>概念</w:t>
      </w:r>
      <w:r w:rsidR="00DF2040" w:rsidRPr="007173F4">
        <w:rPr>
          <w:color w:val="000000" w:themeColor="text1"/>
        </w:rPr>
        <w:t>不同</w:t>
      </w:r>
      <w:r w:rsidR="00091465">
        <w:rPr>
          <w:color w:val="000000" w:themeColor="text1"/>
        </w:rPr>
        <w:t>（</w:t>
      </w:r>
      <w:r w:rsidR="00524C50" w:rsidRPr="007173F4">
        <w:rPr>
          <w:color w:val="000000" w:themeColor="text1"/>
        </w:rPr>
        <w:t>狭义</w:t>
      </w:r>
      <w:r w:rsidR="00DF2040" w:rsidRPr="007173F4">
        <w:rPr>
          <w:color w:val="000000" w:themeColor="text1"/>
        </w:rPr>
        <w:t>或</w:t>
      </w:r>
      <w:r w:rsidR="00524C50" w:rsidRPr="007173F4">
        <w:rPr>
          <w:color w:val="000000" w:themeColor="text1"/>
        </w:rPr>
        <w:t>广义</w:t>
      </w:r>
      <w:r w:rsidR="00091465">
        <w:rPr>
          <w:color w:val="000000" w:themeColor="text1"/>
        </w:rPr>
        <w:t>）</w:t>
      </w:r>
      <w:r w:rsidR="00DF2040" w:rsidRPr="007173F4">
        <w:rPr>
          <w:color w:val="000000" w:themeColor="text1"/>
        </w:rPr>
        <w:t>，特别是财务成本和机会成本，后者</w:t>
      </w:r>
      <w:r w:rsidR="00923B61" w:rsidRPr="007173F4">
        <w:rPr>
          <w:color w:val="000000" w:themeColor="text1"/>
        </w:rPr>
        <w:t>大大提升</w:t>
      </w:r>
      <w:r w:rsidR="00DF2040" w:rsidRPr="007173F4">
        <w:rPr>
          <w:color w:val="000000" w:themeColor="text1"/>
        </w:rPr>
        <w:t>总成本；</w:t>
      </w:r>
      <w:r w:rsidR="00091465">
        <w:rPr>
          <w:color w:val="000000" w:themeColor="text1"/>
        </w:rPr>
        <w:t>（</w:t>
      </w:r>
      <w:r w:rsidR="0008446B" w:rsidRPr="007173F4">
        <w:rPr>
          <w:color w:val="000000" w:themeColor="text1"/>
        </w:rPr>
        <w:t>c</w:t>
      </w:r>
      <w:r w:rsidR="00091465">
        <w:rPr>
          <w:color w:val="000000" w:themeColor="text1"/>
        </w:rPr>
        <w:t>）</w:t>
      </w:r>
      <w:r w:rsidR="00DF2040" w:rsidRPr="007173F4">
        <w:rPr>
          <w:color w:val="000000" w:themeColor="text1"/>
        </w:rPr>
        <w:t>生物多样性支出或投资的</w:t>
      </w:r>
      <w:r w:rsidR="00AB328E" w:rsidRPr="007173F4">
        <w:rPr>
          <w:color w:val="000000" w:themeColor="text1"/>
        </w:rPr>
        <w:t>概念</w:t>
      </w:r>
      <w:r w:rsidR="00DF2040" w:rsidRPr="007173F4">
        <w:rPr>
          <w:color w:val="000000" w:themeColor="text1"/>
        </w:rPr>
        <w:t>不同</w:t>
      </w:r>
      <w:r w:rsidR="00091465">
        <w:rPr>
          <w:color w:val="000000" w:themeColor="text1"/>
        </w:rPr>
        <w:t>（</w:t>
      </w:r>
      <w:r w:rsidR="00524C50" w:rsidRPr="007173F4">
        <w:rPr>
          <w:color w:val="000000" w:themeColor="text1"/>
        </w:rPr>
        <w:t>狭义或广义</w:t>
      </w:r>
      <w:r w:rsidR="00091465">
        <w:rPr>
          <w:color w:val="000000" w:themeColor="text1"/>
        </w:rPr>
        <w:t>）</w:t>
      </w:r>
      <w:r w:rsidR="00DF2040" w:rsidRPr="007173F4">
        <w:rPr>
          <w:color w:val="000000" w:themeColor="text1"/>
        </w:rPr>
        <w:t>。鉴于这些</w:t>
      </w:r>
      <w:r w:rsidR="00524C50" w:rsidRPr="007173F4">
        <w:rPr>
          <w:color w:val="000000" w:themeColor="text1"/>
        </w:rPr>
        <w:t>不同</w:t>
      </w:r>
      <w:r w:rsidR="00DF2040" w:rsidRPr="007173F4">
        <w:rPr>
          <w:color w:val="000000" w:themeColor="text1"/>
        </w:rPr>
        <w:t>，</w:t>
      </w:r>
      <w:r w:rsidR="00524C50" w:rsidRPr="007173F4">
        <w:rPr>
          <w:color w:val="000000" w:themeColor="text1"/>
        </w:rPr>
        <w:t>应对</w:t>
      </w:r>
      <w:r w:rsidR="00AB328E" w:rsidRPr="007173F4">
        <w:rPr>
          <w:color w:val="000000" w:themeColor="text1"/>
        </w:rPr>
        <w:t>每</w:t>
      </w:r>
      <w:r w:rsidR="0094107A" w:rsidRPr="007173F4">
        <w:rPr>
          <w:color w:val="000000" w:themeColor="text1"/>
        </w:rPr>
        <w:t>一</w:t>
      </w:r>
      <w:r w:rsidR="00AB328E" w:rsidRPr="007173F4">
        <w:rPr>
          <w:color w:val="000000" w:themeColor="text1"/>
        </w:rPr>
        <w:t>估算</w:t>
      </w:r>
      <w:r w:rsidR="00524C50" w:rsidRPr="007173F4">
        <w:rPr>
          <w:color w:val="000000" w:themeColor="text1"/>
        </w:rPr>
        <w:t>数额</w:t>
      </w:r>
      <w:r w:rsidR="00AB328E" w:rsidRPr="007173F4">
        <w:rPr>
          <w:color w:val="000000" w:themeColor="text1"/>
        </w:rPr>
        <w:t>分别</w:t>
      </w:r>
      <w:r w:rsidR="00524C50" w:rsidRPr="007173F4">
        <w:rPr>
          <w:color w:val="000000" w:themeColor="text1"/>
        </w:rPr>
        <w:t>进行剖析解读。</w:t>
      </w:r>
    </w:p>
    <w:p w14:paraId="518EAF6D" w14:textId="543740B4"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较</w:t>
      </w:r>
      <w:r w:rsidR="00AB328E" w:rsidRPr="007173F4">
        <w:t>低</w:t>
      </w:r>
      <w:r w:rsidRPr="007173F4">
        <w:t>全球</w:t>
      </w:r>
      <w:r w:rsidR="005B755E" w:rsidRPr="007173F4">
        <w:t>估计</w:t>
      </w:r>
      <w:r w:rsidRPr="007173F4">
        <w:t>数</w:t>
      </w:r>
      <w:r w:rsidR="00CC2555" w:rsidRPr="007173F4">
        <w:t>额</w:t>
      </w:r>
      <w:r w:rsidR="00091465">
        <w:t>（</w:t>
      </w:r>
      <w:r w:rsidRPr="007173F4">
        <w:t>每年</w:t>
      </w:r>
      <w:r w:rsidRPr="007173F4">
        <w:t>1</w:t>
      </w:r>
      <w:r w:rsidR="0094107A" w:rsidRPr="007173F4">
        <w:t>,</w:t>
      </w:r>
      <w:r w:rsidRPr="007173F4">
        <w:t>030</w:t>
      </w:r>
      <w:r w:rsidRPr="007173F4">
        <w:t>亿至</w:t>
      </w:r>
      <w:r w:rsidRPr="007173F4">
        <w:t>1</w:t>
      </w:r>
      <w:r w:rsidR="0094107A" w:rsidRPr="007173F4">
        <w:t>,</w:t>
      </w:r>
      <w:r w:rsidRPr="007173F4">
        <w:t>780</w:t>
      </w:r>
      <w:r w:rsidRPr="007173F4">
        <w:t>亿美元</w:t>
      </w:r>
      <w:r w:rsidR="00091465">
        <w:t>）</w:t>
      </w:r>
      <w:r w:rsidRPr="007173F4">
        <w:t>仅基于到</w:t>
      </w:r>
      <w:r w:rsidRPr="007173F4">
        <w:t>2030</w:t>
      </w:r>
      <w:r w:rsidRPr="007173F4">
        <w:t>年</w:t>
      </w:r>
      <w:r w:rsidR="00C2569D" w:rsidRPr="007173F4">
        <w:t>将陆地和海洋保护区面积</w:t>
      </w:r>
      <w:r w:rsidRPr="007173F4">
        <w:t>从目前水平增加</w:t>
      </w:r>
      <w:r w:rsidR="005B755E" w:rsidRPr="007173F4">
        <w:t>到</w:t>
      </w:r>
      <w:r w:rsidRPr="007173F4">
        <w:t>30%</w:t>
      </w:r>
      <w:r w:rsidR="00C2569D" w:rsidRPr="007173F4">
        <w:t>所需的投资</w:t>
      </w:r>
      <w:r w:rsidR="00091465">
        <w:t>（</w:t>
      </w:r>
      <w:r w:rsidRPr="007173F4">
        <w:t>不考虑任何补偿</w:t>
      </w:r>
      <w:r w:rsidR="00CC2555" w:rsidRPr="007173F4">
        <w:t>成本</w:t>
      </w:r>
      <w:r w:rsidR="00091465">
        <w:t>）</w:t>
      </w:r>
      <w:r w:rsidRPr="007173F4">
        <w:t>。这</w:t>
      </w:r>
      <w:r w:rsidR="00C2569D" w:rsidRPr="007173F4">
        <w:t>相当于</w:t>
      </w:r>
      <w:r w:rsidRPr="007173F4">
        <w:t>目前支出估计数</w:t>
      </w:r>
      <w:r w:rsidR="00CC2555" w:rsidRPr="007173F4">
        <w:t>额</w:t>
      </w:r>
      <w:r w:rsidR="00091465">
        <w:t>（</w:t>
      </w:r>
      <w:r w:rsidRPr="007173F4">
        <w:t>每年</w:t>
      </w:r>
      <w:r w:rsidRPr="007173F4">
        <w:t>245</w:t>
      </w:r>
      <w:r w:rsidRPr="007173F4">
        <w:t>亿美元</w:t>
      </w:r>
      <w:r w:rsidR="00091465">
        <w:t>）</w:t>
      </w:r>
      <w:r w:rsidRPr="007173F4">
        <w:t>的</w:t>
      </w:r>
      <w:r w:rsidRPr="007173F4">
        <w:t>4.7</w:t>
      </w:r>
      <w:r w:rsidRPr="007173F4">
        <w:t>至</w:t>
      </w:r>
      <w:r w:rsidRPr="007173F4">
        <w:t>7.3</w:t>
      </w:r>
      <w:r w:rsidRPr="007173F4">
        <w:t>倍。所用方法</w:t>
      </w:r>
      <w:r w:rsidR="0094107A" w:rsidRPr="007173F4">
        <w:t>是估算</w:t>
      </w:r>
      <w:r w:rsidRPr="007173F4">
        <w:t>未来情景</w:t>
      </w:r>
      <w:r w:rsidR="0094107A" w:rsidRPr="007173F4">
        <w:t>设想</w:t>
      </w:r>
      <w:r w:rsidRPr="007173F4">
        <w:t>，包括管理投资、新</w:t>
      </w:r>
      <w:r w:rsidR="00C2569D" w:rsidRPr="007173F4">
        <w:t>建</w:t>
      </w:r>
      <w:r w:rsidRPr="007173F4">
        <w:t>保护区和补偿成本。</w:t>
      </w:r>
      <w:r w:rsidR="00CC2555" w:rsidRPr="007173F4">
        <w:t>补偿</w:t>
      </w:r>
      <w:r w:rsidRPr="007173F4">
        <w:t>成本仅用于福利分析。使用</w:t>
      </w:r>
      <w:r w:rsidR="00CC2555" w:rsidRPr="007173F4">
        <w:t>了</w:t>
      </w:r>
      <w:r w:rsidRPr="007173F4">
        <w:t>发达国家保护区每公顷的当前预算来估</w:t>
      </w:r>
      <w:r w:rsidR="00CC2555" w:rsidRPr="007173F4">
        <w:t>算</w:t>
      </w:r>
      <w:r w:rsidRPr="007173F4">
        <w:t>未来</w:t>
      </w:r>
      <w:r w:rsidR="00CC2555" w:rsidRPr="007173F4">
        <w:t>扩大</w:t>
      </w:r>
      <w:r w:rsidRPr="007173F4">
        <w:t>保护区的</w:t>
      </w:r>
      <w:r w:rsidR="00CC2555" w:rsidRPr="007173F4">
        <w:t>资金</w:t>
      </w:r>
      <w:r w:rsidRPr="007173F4">
        <w:t>需求，</w:t>
      </w:r>
      <w:r w:rsidR="00C2569D" w:rsidRPr="007173F4">
        <w:t>但未计</w:t>
      </w:r>
      <w:r w:rsidRPr="007173F4">
        <w:t>2030</w:t>
      </w:r>
      <w:r w:rsidRPr="007173F4">
        <w:t>年后管理效率</w:t>
      </w:r>
      <w:r w:rsidR="00C2569D" w:rsidRPr="007173F4">
        <w:t>的</w:t>
      </w:r>
      <w:r w:rsidRPr="007173F4">
        <w:t>提高。</w:t>
      </w:r>
    </w:p>
    <w:p w14:paraId="69ECBACB" w14:textId="77F2B569"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相比之下，较</w:t>
      </w:r>
      <w:r w:rsidR="005B755E" w:rsidRPr="007173F4">
        <w:t>高</w:t>
      </w:r>
      <w:r w:rsidRPr="007173F4">
        <w:t>全球估计数</w:t>
      </w:r>
      <w:r w:rsidR="00CC2555" w:rsidRPr="007173F4">
        <w:t>额</w:t>
      </w:r>
      <w:r w:rsidR="00091465">
        <w:t>（</w:t>
      </w:r>
      <w:r w:rsidRPr="007173F4">
        <w:t>每年</w:t>
      </w:r>
      <w:r w:rsidR="00BE36FD" w:rsidRPr="007173F4">
        <w:rPr>
          <w:color w:val="000000" w:themeColor="text1"/>
        </w:rPr>
        <w:t>5,990</w:t>
      </w:r>
      <w:r w:rsidR="00BE36FD" w:rsidRPr="007173F4">
        <w:rPr>
          <w:color w:val="000000" w:themeColor="text1"/>
        </w:rPr>
        <w:t>亿至</w:t>
      </w:r>
      <w:r w:rsidR="00BE36FD" w:rsidRPr="007173F4">
        <w:rPr>
          <w:color w:val="000000" w:themeColor="text1"/>
        </w:rPr>
        <w:t>8,230</w:t>
      </w:r>
      <w:r w:rsidRPr="007173F4">
        <w:t>亿美元</w:t>
      </w:r>
      <w:r w:rsidR="00091465">
        <w:t>）</w:t>
      </w:r>
      <w:r w:rsidRPr="007173F4">
        <w:t>基于每个重点活动的供资，使用了与</w:t>
      </w:r>
      <w:r w:rsidRPr="007173F4">
        <w:t>2020</w:t>
      </w:r>
      <w:r w:rsidRPr="007173F4">
        <w:t>年后全球生物多样性框架相关支出的广泛整体概念。它</w:t>
      </w:r>
      <w:r w:rsidR="005B755E" w:rsidRPr="007173F4">
        <w:t>估算</w:t>
      </w:r>
      <w:r w:rsidRPr="007173F4">
        <w:t>到</w:t>
      </w:r>
      <w:r w:rsidRPr="007173F4">
        <w:t>2030</w:t>
      </w:r>
      <w:r w:rsidRPr="007173F4">
        <w:t>年保护</w:t>
      </w:r>
      <w:r w:rsidRPr="007173F4">
        <w:t>30%</w:t>
      </w:r>
      <w:r w:rsidRPr="007173F4">
        <w:t>的全球陆地和海洋</w:t>
      </w:r>
      <w:r w:rsidR="005B755E" w:rsidRPr="007173F4">
        <w:t>、</w:t>
      </w:r>
      <w:r w:rsidRPr="007173F4">
        <w:t>将农业</w:t>
      </w:r>
      <w:r w:rsidR="005B755E" w:rsidRPr="007173F4">
        <w:t>/</w:t>
      </w:r>
      <w:r w:rsidRPr="007173F4">
        <w:t>渔业</w:t>
      </w:r>
      <w:r w:rsidR="005B755E" w:rsidRPr="007173F4">
        <w:t>/</w:t>
      </w:r>
      <w:r w:rsidRPr="007173F4">
        <w:t>林业部门转变为可持续部门</w:t>
      </w:r>
      <w:r w:rsidR="005B755E" w:rsidRPr="007173F4">
        <w:t>、</w:t>
      </w:r>
      <w:r w:rsidRPr="007173F4">
        <w:t>保护城市和沿海地区的生物多样性</w:t>
      </w:r>
      <w:r w:rsidR="005B755E" w:rsidRPr="007173F4">
        <w:t>、</w:t>
      </w:r>
      <w:r w:rsidRPr="007173F4">
        <w:t>管理入侵物种</w:t>
      </w:r>
      <w:r w:rsidR="005B755E" w:rsidRPr="007173F4">
        <w:t>、</w:t>
      </w:r>
      <w:r w:rsidRPr="007173F4">
        <w:t>保护城市水质</w:t>
      </w:r>
      <w:r w:rsidR="005B755E" w:rsidRPr="007173F4">
        <w:t>所</w:t>
      </w:r>
      <w:r w:rsidRPr="007173F4">
        <w:t>需要</w:t>
      </w:r>
      <w:r w:rsidR="005B755E" w:rsidRPr="007173F4">
        <w:t>的</w:t>
      </w:r>
      <w:r w:rsidR="00CC2555" w:rsidRPr="007173F4">
        <w:t>资金</w:t>
      </w:r>
      <w:r w:rsidRPr="007173F4">
        <w:t>。它采用了更广泛的经济成本概念，还考虑了未来三至四年</w:t>
      </w:r>
      <w:r w:rsidR="00D162F0" w:rsidRPr="007173F4">
        <w:t>内</w:t>
      </w:r>
      <w:r w:rsidRPr="007173F4">
        <w:t>将这些关键经济部门转向可持续生产</w:t>
      </w:r>
      <w:r w:rsidR="006758F7" w:rsidRPr="007173F4">
        <w:t>同时又</w:t>
      </w:r>
      <w:r w:rsidR="003C3F34" w:rsidRPr="007173F4">
        <w:t>维持</w:t>
      </w:r>
      <w:r w:rsidRPr="007173F4">
        <w:t>相</w:t>
      </w:r>
      <w:r w:rsidRPr="007173F4">
        <w:lastRenderedPageBreak/>
        <w:t>同生产和收入水平所产生的机会成本。</w:t>
      </w:r>
      <w:r w:rsidR="00D162F0" w:rsidRPr="007173F4">
        <w:t>机会成本表示实施</w:t>
      </w:r>
      <w:r w:rsidRPr="007173F4">
        <w:t>生物多样性项目或活动的直接财务成本之外</w:t>
      </w:r>
      <w:r w:rsidR="004C1B93" w:rsidRPr="007173F4">
        <w:t>，就潜在经济利益损失而言，</w:t>
      </w:r>
      <w:r w:rsidRPr="007173F4">
        <w:t>因保护生物多样性而产生的收入损失。</w:t>
      </w:r>
      <w:r w:rsidR="00D162F0" w:rsidRPr="007173F4">
        <w:t>列入</w:t>
      </w:r>
      <w:r w:rsidRPr="007173F4">
        <w:t>这</w:t>
      </w:r>
      <w:r w:rsidR="001269DC" w:rsidRPr="007173F4">
        <w:t>些机会</w:t>
      </w:r>
      <w:r w:rsidRPr="007173F4">
        <w:t>成本必然导致</w:t>
      </w:r>
      <w:r w:rsidR="00D162F0" w:rsidRPr="007173F4">
        <w:t>较高</w:t>
      </w:r>
      <w:r w:rsidRPr="007173F4">
        <w:t>估计</w:t>
      </w:r>
      <w:r w:rsidR="00D162F0" w:rsidRPr="007173F4">
        <w:t>数</w:t>
      </w:r>
      <w:r w:rsidR="005137CC" w:rsidRPr="007173F4">
        <w:t>额</w:t>
      </w:r>
      <w:r w:rsidRPr="007173F4">
        <w:t>。</w:t>
      </w:r>
      <w:r w:rsidR="00D162F0" w:rsidRPr="007173F4">
        <w:t>而</w:t>
      </w:r>
      <w:r w:rsidRPr="007173F4">
        <w:t>仅考虑</w:t>
      </w:r>
      <w:r w:rsidR="003C3F34" w:rsidRPr="007173F4">
        <w:t>直接</w:t>
      </w:r>
      <w:r w:rsidRPr="007173F4">
        <w:t>财务成本可能导致</w:t>
      </w:r>
      <w:r w:rsidR="00D162F0" w:rsidRPr="007173F4">
        <w:t>较低</w:t>
      </w:r>
      <w:r w:rsidRPr="007173F4">
        <w:t>估计数</w:t>
      </w:r>
      <w:r w:rsidR="005137CC" w:rsidRPr="007173F4">
        <w:t>额</w:t>
      </w:r>
      <w:r w:rsidRPr="007173F4">
        <w:t>，因为仅改造农业部门</w:t>
      </w:r>
      <w:r w:rsidR="00091465">
        <w:t>（</w:t>
      </w:r>
      <w:r w:rsidR="001269DC" w:rsidRPr="007173F4">
        <w:t>农田和牧场</w:t>
      </w:r>
      <w:r w:rsidR="00091465">
        <w:t>）</w:t>
      </w:r>
      <w:r w:rsidR="00D162F0" w:rsidRPr="007173F4">
        <w:t>一项</w:t>
      </w:r>
      <w:r w:rsidRPr="007173F4">
        <w:t>就需要支付</w:t>
      </w:r>
      <w:r w:rsidRPr="007173F4">
        <w:t>3</w:t>
      </w:r>
      <w:r w:rsidR="00D162F0" w:rsidRPr="007173F4">
        <w:t>,</w:t>
      </w:r>
      <w:r w:rsidR="001269DC" w:rsidRPr="007173F4">
        <w:t>96</w:t>
      </w:r>
      <w:r w:rsidRPr="007173F4">
        <w:t>0</w:t>
      </w:r>
      <w:r w:rsidRPr="007173F4">
        <w:t>亿至</w:t>
      </w:r>
      <w:r w:rsidR="001269DC" w:rsidRPr="007173F4">
        <w:t>5</w:t>
      </w:r>
      <w:r w:rsidR="00D162F0" w:rsidRPr="007173F4">
        <w:t>,</w:t>
      </w:r>
      <w:r w:rsidR="001269DC" w:rsidRPr="007173F4">
        <w:t>01</w:t>
      </w:r>
      <w:r w:rsidRPr="007173F4">
        <w:t>0</w:t>
      </w:r>
      <w:r w:rsidRPr="007173F4">
        <w:t>亿美元的收入损失补偿。</w:t>
      </w:r>
    </w:p>
    <w:p w14:paraId="39C6E18D" w14:textId="1E3F42C4"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此外，</w:t>
      </w:r>
      <w:r w:rsidR="00F61ED6" w:rsidRPr="007173F4">
        <w:t>列入</w:t>
      </w:r>
      <w:r w:rsidRPr="007173F4">
        <w:t>机会成本</w:t>
      </w:r>
      <w:r w:rsidR="007B7EC6" w:rsidRPr="007173F4">
        <w:t>遇到</w:t>
      </w:r>
      <w:r w:rsidRPr="007173F4">
        <w:t>一个重要的方法问题。</w:t>
      </w:r>
      <w:r w:rsidR="007B7EC6" w:rsidRPr="007173F4">
        <w:t>机会成本</w:t>
      </w:r>
      <w:r w:rsidRPr="007173F4">
        <w:t>很可能是</w:t>
      </w:r>
      <w:r w:rsidR="005137CC" w:rsidRPr="007173F4">
        <w:t>根据</w:t>
      </w:r>
      <w:r w:rsidR="00554E31" w:rsidRPr="007173F4">
        <w:t>在</w:t>
      </w:r>
      <w:r w:rsidR="006758F7" w:rsidRPr="007173F4">
        <w:t>激励措施</w:t>
      </w:r>
      <w:r w:rsidR="00554E31" w:rsidRPr="007173F4">
        <w:t>方</w:t>
      </w:r>
      <w:r w:rsidR="005137CC" w:rsidRPr="007173F4">
        <w:t>面</w:t>
      </w:r>
      <w:r w:rsidR="00554E31" w:rsidRPr="007173F4">
        <w:t>维持现状的假设</w:t>
      </w:r>
      <w:r w:rsidRPr="007173F4">
        <w:t>来计算的，</w:t>
      </w:r>
      <w:r w:rsidR="00554E31" w:rsidRPr="007173F4">
        <w:t>其中</w:t>
      </w:r>
      <w:r w:rsidRPr="007173F4">
        <w:t>包括大量负面</w:t>
      </w:r>
      <w:r w:rsidR="006758F7" w:rsidRPr="007173F4">
        <w:t>外部</w:t>
      </w:r>
      <w:r w:rsidRPr="007173F4">
        <w:t>环境因素</w:t>
      </w:r>
      <w:r w:rsidR="00554E31" w:rsidRPr="007173F4">
        <w:t>和</w:t>
      </w:r>
      <w:r w:rsidRPr="007173F4">
        <w:t>大量</w:t>
      </w:r>
      <w:r w:rsidR="00F61ED6" w:rsidRPr="007173F4">
        <w:t>有害</w:t>
      </w:r>
      <w:r w:rsidRPr="007173F4">
        <w:t>生物多样性的补贴；据估计</w:t>
      </w:r>
      <w:r w:rsidRPr="007173F4">
        <w:rPr>
          <w:color w:val="000000" w:themeColor="text1"/>
        </w:rPr>
        <w:t>在经合组织</w:t>
      </w:r>
      <w:bookmarkStart w:id="2" w:name="_Hlk47016285"/>
      <w:r w:rsidR="007B7EC6" w:rsidRPr="007173F4">
        <w:rPr>
          <w:color w:val="000000" w:themeColor="text1"/>
        </w:rPr>
        <w:t>成员国</w:t>
      </w:r>
      <w:bookmarkEnd w:id="2"/>
      <w:r w:rsidR="007052B7" w:rsidRPr="007173F4">
        <w:rPr>
          <w:rStyle w:val="FootnoteReference"/>
          <w:rFonts w:ascii="Times New Roman" w:hAnsi="Times New Roman"/>
          <w:kern w:val="22"/>
        </w:rPr>
        <w:footnoteReference w:id="13"/>
      </w:r>
      <w:r w:rsidRPr="007173F4">
        <w:t>，仅农业</w:t>
      </w:r>
      <w:r w:rsidR="00F61ED6" w:rsidRPr="007173F4">
        <w:t>一个</w:t>
      </w:r>
      <w:r w:rsidRPr="007173F4">
        <w:t>部门，这</w:t>
      </w:r>
      <w:r w:rsidR="007052B7" w:rsidRPr="007173F4">
        <w:t>类</w:t>
      </w:r>
      <w:r w:rsidRPr="007173F4">
        <w:t>补贴平均每年</w:t>
      </w:r>
      <w:r w:rsidR="00F61ED6" w:rsidRPr="007173F4">
        <w:t>达</w:t>
      </w:r>
      <w:r w:rsidRPr="007173F4">
        <w:t>1</w:t>
      </w:r>
      <w:r w:rsidR="0094107A" w:rsidRPr="007173F4">
        <w:t>,</w:t>
      </w:r>
      <w:r w:rsidRPr="007173F4">
        <w:t>000</w:t>
      </w:r>
      <w:r w:rsidRPr="007173F4">
        <w:t>亿美元。由于这些原因，观察到的价格信号</w:t>
      </w:r>
      <w:r w:rsidR="005137CC" w:rsidRPr="007173F4">
        <w:t>已</w:t>
      </w:r>
      <w:r w:rsidRPr="007173F4">
        <w:t>被扭曲，</w:t>
      </w:r>
      <w:r w:rsidR="00F61ED6" w:rsidRPr="007173F4">
        <w:t>将</w:t>
      </w:r>
      <w:r w:rsidRPr="007173F4">
        <w:t>在其他条件相同的情况下导致</w:t>
      </w:r>
      <w:r w:rsidR="00F61ED6" w:rsidRPr="007173F4">
        <w:t>高估</w:t>
      </w:r>
      <w:r w:rsidRPr="007173F4">
        <w:t>机会成本。因此，专家小组的第一次和第三次报告</w:t>
      </w:r>
      <w:r w:rsidR="007052B7" w:rsidRPr="007173F4">
        <w:t>不仅</w:t>
      </w:r>
      <w:r w:rsidRPr="007173F4">
        <w:t>强调</w:t>
      </w:r>
      <w:r w:rsidR="000370A6" w:rsidRPr="007173F4">
        <w:t>减少或</w:t>
      </w:r>
      <w:r w:rsidR="008D79A0" w:rsidRPr="007173F4">
        <w:t>消除</w:t>
      </w:r>
      <w:r w:rsidR="000370A6" w:rsidRPr="007173F4">
        <w:t>对生物多样性有害的补贴</w:t>
      </w:r>
      <w:r w:rsidR="0008446B" w:rsidRPr="007173F4">
        <w:t>和其他激励措施</w:t>
      </w:r>
      <w:r w:rsidR="000370A6" w:rsidRPr="007173F4">
        <w:t>的重要性，还强调了尽可能将补贴</w:t>
      </w:r>
      <w:r w:rsidRPr="007173F4">
        <w:t>转</w:t>
      </w:r>
      <w:r w:rsidR="00571CFD" w:rsidRPr="007173F4">
        <w:t>用于</w:t>
      </w:r>
      <w:r w:rsidRPr="007173F4">
        <w:t>加强生物多样性</w:t>
      </w:r>
      <w:r w:rsidR="000370A6" w:rsidRPr="007173F4">
        <w:t>的重要性</w:t>
      </w:r>
      <w:r w:rsidRPr="007173F4">
        <w:t>。</w:t>
      </w:r>
    </w:p>
    <w:p w14:paraId="1DC7B5F7" w14:textId="1D28792C" w:rsidR="00DF2040" w:rsidRPr="007173F4" w:rsidRDefault="0065304A" w:rsidP="00DF2040">
      <w:pPr>
        <w:pStyle w:val="ListParagraph"/>
        <w:numPr>
          <w:ilvl w:val="0"/>
          <w:numId w:val="37"/>
        </w:numPr>
        <w:adjustRightInd w:val="0"/>
        <w:snapToGrid w:val="0"/>
        <w:spacing w:before="120" w:after="120" w:line="240" w:lineRule="atLeast"/>
        <w:ind w:left="0" w:firstLine="0"/>
        <w:contextualSpacing w:val="0"/>
      </w:pPr>
      <w:r w:rsidRPr="007173F4">
        <w:t>还有</w:t>
      </w:r>
      <w:r w:rsidR="00DF2040" w:rsidRPr="007173F4">
        <w:t>一</w:t>
      </w:r>
      <w:r w:rsidR="005137CC" w:rsidRPr="007173F4">
        <w:t>个</w:t>
      </w:r>
      <w:r w:rsidR="00DF2040" w:rsidRPr="007173F4">
        <w:t>估计</w:t>
      </w:r>
      <w:r w:rsidRPr="007173F4">
        <w:t>数</w:t>
      </w:r>
      <w:r w:rsidR="005137CC" w:rsidRPr="007173F4">
        <w:t>额</w:t>
      </w:r>
      <w:r w:rsidR="00091465">
        <w:t>（</w:t>
      </w:r>
      <w:r w:rsidR="00DF2040" w:rsidRPr="007173F4">
        <w:t>每年</w:t>
      </w:r>
      <w:r w:rsidR="00DF2040" w:rsidRPr="007173F4">
        <w:t>1</w:t>
      </w:r>
      <w:r w:rsidR="0094107A" w:rsidRPr="007173F4">
        <w:t>,</w:t>
      </w:r>
      <w:r w:rsidR="00DF2040" w:rsidRPr="007173F4">
        <w:t>510</w:t>
      </w:r>
      <w:r w:rsidR="00DF2040" w:rsidRPr="007173F4">
        <w:t>亿至</w:t>
      </w:r>
      <w:r w:rsidR="00DF2040" w:rsidRPr="007173F4">
        <w:t>1</w:t>
      </w:r>
      <w:r w:rsidR="0094107A" w:rsidRPr="007173F4">
        <w:t>,</w:t>
      </w:r>
      <w:r w:rsidR="00DF2040" w:rsidRPr="007173F4">
        <w:t>820</w:t>
      </w:r>
      <w:r w:rsidR="00DF2040" w:rsidRPr="007173F4">
        <w:t>亿美元</w:t>
      </w:r>
      <w:r w:rsidR="00091465">
        <w:t>）</w:t>
      </w:r>
      <w:r w:rsidR="00CD06FE" w:rsidRPr="007173F4">
        <w:rPr>
          <w:rStyle w:val="FootnoteReference"/>
          <w:rFonts w:ascii="Times New Roman" w:hAnsi="Times New Roman"/>
        </w:rPr>
        <w:footnoteReference w:id="14"/>
      </w:r>
      <w:r w:rsidR="00CD06FE" w:rsidRPr="007173F4">
        <w:t xml:space="preserve"> </w:t>
      </w:r>
      <w:r w:rsidR="00FE5C00" w:rsidRPr="007173F4">
        <w:t>根据</w:t>
      </w:r>
      <w:r w:rsidR="003B12A5" w:rsidRPr="007173F4">
        <w:t>专家小组</w:t>
      </w:r>
      <w:r w:rsidR="00DF2040" w:rsidRPr="007173F4">
        <w:t>专门为本报告进行的分析，使用缔约方在其</w:t>
      </w:r>
      <w:r w:rsidR="003B12A5" w:rsidRPr="007173F4">
        <w:t>生物多样性公约</w:t>
      </w:r>
      <w:r w:rsidR="00DF2040" w:rsidRPr="007173F4">
        <w:t>财务报告框架中报告的支出和资金需求数据，</w:t>
      </w:r>
      <w:r w:rsidRPr="007173F4">
        <w:t>推算</w:t>
      </w:r>
      <w:r w:rsidR="00DF2040" w:rsidRPr="007173F4">
        <w:t>不同</w:t>
      </w:r>
      <w:r w:rsidRPr="007173F4">
        <w:t>情景设想</w:t>
      </w:r>
      <w:r w:rsidR="00DF2040" w:rsidRPr="007173F4">
        <w:t>下</w:t>
      </w:r>
      <w:r w:rsidRPr="007173F4">
        <w:t>的</w:t>
      </w:r>
      <w:r w:rsidR="00DF2040" w:rsidRPr="007173F4">
        <w:t>资金需求。</w:t>
      </w:r>
      <w:r w:rsidR="00CD06FE" w:rsidRPr="007173F4">
        <w:rPr>
          <w:rStyle w:val="FootnoteReference"/>
          <w:rFonts w:ascii="Times New Roman" w:hAnsi="Times New Roman"/>
        </w:rPr>
        <w:footnoteReference w:id="15"/>
      </w:r>
      <w:r w:rsidR="00CD06FE" w:rsidRPr="007173F4">
        <w:t xml:space="preserve"> </w:t>
      </w:r>
      <w:r w:rsidR="00DF2040" w:rsidRPr="007173F4">
        <w:t>它的优点是采用自下而上的方法，根据缔约方报告的数据预测资源，从而反映国家特点。</w:t>
      </w:r>
      <w:r w:rsidRPr="007173F4">
        <w:t>因为</w:t>
      </w:r>
      <w:r w:rsidR="00DF2040" w:rsidRPr="007173F4">
        <w:t>基于</w:t>
      </w:r>
      <w:r w:rsidRPr="007173F4">
        <w:rPr>
          <w:kern w:val="22"/>
        </w:rPr>
        <w:t>NBSAP</w:t>
      </w:r>
      <w:r w:rsidR="00DF2040" w:rsidRPr="007173F4">
        <w:t>，缔约方通过财务报告框架表明的资金需求可以说是基于与生物多样性</w:t>
      </w:r>
      <w:r w:rsidRPr="007173F4">
        <w:t>相关</w:t>
      </w:r>
      <w:r w:rsidR="00DF2040" w:rsidRPr="007173F4">
        <w:t>的支出这一更广泛的概念，并且仅在机会成本已经反映在实际财务支出的情况下才</w:t>
      </w:r>
      <w:r w:rsidRPr="007173F4">
        <w:t>将其列入</w:t>
      </w:r>
      <w:r w:rsidR="00DF2040" w:rsidRPr="007173F4">
        <w:t>。</w:t>
      </w:r>
      <w:r w:rsidR="00427CE6" w:rsidRPr="007173F4">
        <w:t>另一方面，这种分析的局限性在于，现有的</w:t>
      </w:r>
      <w:r w:rsidR="00427CE6" w:rsidRPr="007173F4">
        <w:t>NBSAP</w:t>
      </w:r>
      <w:r w:rsidR="00427CE6" w:rsidRPr="007173F4">
        <w:t>总体上可以说没有反映出《</w:t>
      </w:r>
      <w:r w:rsidR="00427CE6" w:rsidRPr="007173F4">
        <w:t>2011-2020</w:t>
      </w:r>
      <w:r w:rsidR="00427CE6" w:rsidRPr="007173F4">
        <w:t>年生物多样性战略计划》的雄心</w:t>
      </w:r>
      <w:r w:rsidR="00400143" w:rsidRPr="007173F4">
        <w:t>大志。</w:t>
      </w:r>
      <w:r w:rsidR="00C9406D" w:rsidRPr="007173F4">
        <w:rPr>
          <w:rStyle w:val="FootnoteReference"/>
          <w:rFonts w:ascii="Times New Roman" w:hAnsi="Times New Roman"/>
          <w:kern w:val="22"/>
        </w:rPr>
        <w:footnoteReference w:id="16"/>
      </w:r>
    </w:p>
    <w:p w14:paraId="119C931C" w14:textId="1A6046B4" w:rsidR="00DF2040" w:rsidRPr="007173F4" w:rsidRDefault="00400143" w:rsidP="00DF2040">
      <w:pPr>
        <w:pStyle w:val="ListParagraph"/>
        <w:numPr>
          <w:ilvl w:val="0"/>
          <w:numId w:val="37"/>
        </w:numPr>
        <w:adjustRightInd w:val="0"/>
        <w:snapToGrid w:val="0"/>
        <w:spacing w:before="120" w:after="120" w:line="240" w:lineRule="atLeast"/>
        <w:ind w:left="0" w:firstLine="0"/>
        <w:contextualSpacing w:val="0"/>
      </w:pPr>
      <w:r w:rsidRPr="007173F4">
        <w:t>总体</w:t>
      </w:r>
      <w:r w:rsidR="00DF2040" w:rsidRPr="007173F4">
        <w:t>分析</w:t>
      </w:r>
      <w:r w:rsidR="000D0132" w:rsidRPr="007173F4">
        <w:t>显示</w:t>
      </w:r>
      <w:r w:rsidR="00DF2040" w:rsidRPr="007173F4">
        <w:t>，</w:t>
      </w:r>
      <w:r w:rsidR="00B40B45" w:rsidRPr="007173F4">
        <w:t>走</w:t>
      </w:r>
      <w:r w:rsidR="000D0132" w:rsidRPr="007173F4">
        <w:t>更可持续的增长</w:t>
      </w:r>
      <w:r w:rsidR="00B40B45" w:rsidRPr="007173F4">
        <w:t>道路，所需财务资源大大低于走一切照旧的道路</w:t>
      </w:r>
      <w:r w:rsidR="00DF2040" w:rsidRPr="007173F4">
        <w:t>。这符合专家小组第一次和第三次报告的结论和建议，其中强调</w:t>
      </w:r>
      <w:r w:rsidR="001104E0" w:rsidRPr="007173F4">
        <w:t>应变革</w:t>
      </w:r>
      <w:r w:rsidR="00DF2040" w:rsidRPr="007173F4">
        <w:t>社会和经济制度，并提出</w:t>
      </w:r>
      <w:r w:rsidR="001104E0" w:rsidRPr="007173F4">
        <w:t>基于</w:t>
      </w:r>
      <w:r w:rsidR="00DF2040" w:rsidRPr="007173F4">
        <w:t>三个核心组成部分的资源调动战略</w:t>
      </w:r>
      <w:r w:rsidR="001104E0" w:rsidRPr="007173F4">
        <w:t>办法</w:t>
      </w:r>
      <w:r w:rsidR="00DF2040" w:rsidRPr="007173F4">
        <w:t>:</w:t>
      </w:r>
      <w:r w:rsidR="00091465">
        <w:t>（</w:t>
      </w:r>
      <w:r w:rsidR="00DF2040" w:rsidRPr="007173F4">
        <w:t>a</w:t>
      </w:r>
      <w:r w:rsidR="00091465">
        <w:t>）</w:t>
      </w:r>
      <w:r w:rsidR="00DF2040" w:rsidRPr="007173F4">
        <w:t>减少或</w:t>
      </w:r>
      <w:r w:rsidR="001104E0" w:rsidRPr="007173F4">
        <w:t>转用有害</w:t>
      </w:r>
      <w:r w:rsidR="00DF2040" w:rsidRPr="007173F4">
        <w:t>生物多样性的资源；</w:t>
      </w:r>
      <w:r w:rsidR="00091465">
        <w:t>（</w:t>
      </w:r>
      <w:r w:rsidR="000D0132" w:rsidRPr="007173F4">
        <w:t>b</w:t>
      </w:r>
      <w:r w:rsidR="00091465">
        <w:t>）</w:t>
      </w:r>
      <w:r w:rsidR="00DF2040" w:rsidRPr="007173F4">
        <w:t>从所有来源</w:t>
      </w:r>
      <w:r w:rsidR="000D0132" w:rsidRPr="007173F4">
        <w:t>筹集</w:t>
      </w:r>
      <w:r w:rsidR="001104E0" w:rsidRPr="007173F4">
        <w:t>更多</w:t>
      </w:r>
      <w:r w:rsidR="00DF2040" w:rsidRPr="007173F4">
        <w:t>资源以实现《公约》的三个目标；</w:t>
      </w:r>
      <w:r w:rsidR="00091465">
        <w:t>（</w:t>
      </w:r>
      <w:r w:rsidR="00DF2040" w:rsidRPr="007173F4">
        <w:t>c</w:t>
      </w:r>
      <w:r w:rsidR="00091465">
        <w:t>）</w:t>
      </w:r>
      <w:r w:rsidR="00DF2040" w:rsidRPr="007173F4">
        <w:t>提高资源使用的</w:t>
      </w:r>
      <w:r w:rsidR="001104E0" w:rsidRPr="007173F4">
        <w:t>成效</w:t>
      </w:r>
      <w:r w:rsidR="00DF2040" w:rsidRPr="007173F4">
        <w:t>和效率。</w:t>
      </w:r>
    </w:p>
    <w:p w14:paraId="3EC44C80" w14:textId="22D986BC"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此外，不仅需要集中</w:t>
      </w:r>
      <w:r w:rsidR="001104E0" w:rsidRPr="007173F4">
        <w:t>力量</w:t>
      </w:r>
      <w:r w:rsidRPr="007173F4">
        <w:t>从</w:t>
      </w:r>
      <w:r w:rsidR="00B40B45" w:rsidRPr="007173F4">
        <w:t>全球</w:t>
      </w:r>
      <w:r w:rsidRPr="007173F4">
        <w:t>所有来源为生物多样性</w:t>
      </w:r>
      <w:r w:rsidR="001104E0" w:rsidRPr="007173F4">
        <w:t>筹集资金</w:t>
      </w:r>
      <w:r w:rsidRPr="007173F4">
        <w:t>，还需要集中</w:t>
      </w:r>
      <w:r w:rsidR="001104E0" w:rsidRPr="007173F4">
        <w:t>力量</w:t>
      </w:r>
      <w:r w:rsidR="008B41D4" w:rsidRPr="007173F4">
        <w:t>处理</w:t>
      </w:r>
      <w:r w:rsidRPr="007173F4">
        <w:t>具体的</w:t>
      </w:r>
      <w:r w:rsidR="00BA4E58" w:rsidRPr="007173F4">
        <w:t>融资</w:t>
      </w:r>
      <w:r w:rsidRPr="007173F4">
        <w:t>机制</w:t>
      </w:r>
      <w:r w:rsidR="001104E0" w:rsidRPr="007173F4">
        <w:t>和</w:t>
      </w:r>
      <w:r w:rsidRPr="007173F4">
        <w:t>分配</w:t>
      </w:r>
      <w:r w:rsidR="001104E0" w:rsidRPr="007173F4">
        <w:t>问题</w:t>
      </w:r>
      <w:r w:rsidRPr="007173F4">
        <w:t>。正如</w:t>
      </w:r>
      <w:r w:rsidR="008B41D4" w:rsidRPr="007173F4">
        <w:t>《</w:t>
      </w:r>
      <w:r w:rsidRPr="007173F4">
        <w:t>全球未来</w:t>
      </w:r>
      <w:r w:rsidR="008B41D4" w:rsidRPr="007173F4">
        <w:t>》</w:t>
      </w:r>
      <w:r w:rsidRPr="007173F4">
        <w:t>和</w:t>
      </w:r>
      <w:r w:rsidR="008B41D4" w:rsidRPr="007173F4">
        <w:rPr>
          <w:kern w:val="22"/>
        </w:rPr>
        <w:t>IPBES</w:t>
      </w:r>
      <w:r w:rsidRPr="007173F4">
        <w:t>报告所示，并非所有区域都从增加保护投资中获得同样的利益或同样的机会成本。例如，</w:t>
      </w:r>
      <w:r w:rsidRPr="007173F4">
        <w:t>Droste</w:t>
      </w:r>
      <w:r w:rsidRPr="007173F4">
        <w:t>等</w:t>
      </w:r>
      <w:r w:rsidR="00091465">
        <w:t>（</w:t>
      </w:r>
      <w:r w:rsidRPr="007173F4">
        <w:t>2019</w:t>
      </w:r>
      <w:r w:rsidRPr="007173F4">
        <w:t>年</w:t>
      </w:r>
      <w:r w:rsidR="00091465">
        <w:t>）</w:t>
      </w:r>
      <w:r w:rsidR="008B41D4" w:rsidRPr="007173F4">
        <w:rPr>
          <w:rStyle w:val="FootnoteReference"/>
          <w:rFonts w:ascii="Times New Roman" w:hAnsi="Times New Roman"/>
        </w:rPr>
        <w:footnoteReference w:id="17"/>
      </w:r>
      <w:r w:rsidR="00BA4E58" w:rsidRPr="007173F4">
        <w:t xml:space="preserve"> </w:t>
      </w:r>
      <w:r w:rsidRPr="007173F4">
        <w:t>提出了一个新的全球生物多样性</w:t>
      </w:r>
      <w:r w:rsidR="008B41D4" w:rsidRPr="007173F4">
        <w:t>融资</w:t>
      </w:r>
      <w:r w:rsidRPr="007173F4">
        <w:t>机制，以便通过政府间转让分担生物多样性保护的</w:t>
      </w:r>
      <w:r w:rsidR="008B41D4" w:rsidRPr="007173F4">
        <w:t>财务</w:t>
      </w:r>
      <w:r w:rsidRPr="007173F4">
        <w:t>负</w:t>
      </w:r>
      <w:r w:rsidRPr="007173F4">
        <w:lastRenderedPageBreak/>
        <w:t>担。这一机制以</w:t>
      </w:r>
      <w:r w:rsidR="008B41D4" w:rsidRPr="007173F4">
        <w:t>财政</w:t>
      </w:r>
      <w:r w:rsidR="00CB1141" w:rsidRPr="007173F4">
        <w:t>平衡</w:t>
      </w:r>
      <w:r w:rsidRPr="007173F4">
        <w:t>原则为指导</w:t>
      </w:r>
      <w:r w:rsidR="008B41D4" w:rsidRPr="007173F4">
        <w:t>：</w:t>
      </w:r>
      <w:r w:rsidR="00CB1141" w:rsidRPr="007173F4">
        <w:t>谁</w:t>
      </w:r>
      <w:r w:rsidR="0086792F" w:rsidRPr="007173F4">
        <w:t>从</w:t>
      </w:r>
      <w:r w:rsidR="00FE5C00" w:rsidRPr="007173F4">
        <w:t>有关</w:t>
      </w:r>
      <w:r w:rsidR="0086792F" w:rsidRPr="007173F4">
        <w:t>生态系统服务中</w:t>
      </w:r>
      <w:r w:rsidR="00CB1141" w:rsidRPr="007173F4">
        <w:t>受益谁</w:t>
      </w:r>
      <w:r w:rsidR="0086792F" w:rsidRPr="007173F4">
        <w:t>就应该</w:t>
      </w:r>
      <w:r w:rsidR="00FE5C00" w:rsidRPr="007173F4">
        <w:t>支付提供服务的</w:t>
      </w:r>
      <w:r w:rsidR="00CB1141" w:rsidRPr="007173F4">
        <w:t>费</w:t>
      </w:r>
      <w:r w:rsidR="00FE5C00" w:rsidRPr="007173F4">
        <w:t>用</w:t>
      </w:r>
      <w:r w:rsidRPr="007173F4">
        <w:t>。</w:t>
      </w:r>
      <w:r w:rsidR="008B41D4" w:rsidRPr="007173F4">
        <w:rPr>
          <w:rStyle w:val="FootnoteReference"/>
          <w:rFonts w:ascii="Times New Roman" w:hAnsi="Times New Roman"/>
        </w:rPr>
        <w:footnoteReference w:id="18"/>
      </w:r>
      <w:r w:rsidR="00CB1141" w:rsidRPr="007173F4">
        <w:t xml:space="preserve"> </w:t>
      </w:r>
      <w:r w:rsidRPr="007173F4">
        <w:t>这基本上是全环基金在资源分配中采用的增量成本推理的一种应用。</w:t>
      </w:r>
      <w:r w:rsidR="00C9406D" w:rsidRPr="007173F4">
        <w:rPr>
          <w:rStyle w:val="FootnoteReference"/>
          <w:rFonts w:ascii="Times New Roman" w:hAnsi="Times New Roman"/>
          <w:kern w:val="22"/>
        </w:rPr>
        <w:footnoteReference w:id="19"/>
      </w:r>
    </w:p>
    <w:p w14:paraId="0BB78E3D" w14:textId="78A58C8C"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如上所述，尽管目前正在努力了解生物多样性保护</w:t>
      </w:r>
      <w:r w:rsidR="0086792F" w:rsidRPr="007173F4">
        <w:t>和可持续利用</w:t>
      </w:r>
      <w:r w:rsidRPr="007173F4">
        <w:t>的成本、效益和资金需求，但仍需要更多的数据和研究来准确评估资源调动</w:t>
      </w:r>
      <w:r w:rsidR="0086792F" w:rsidRPr="007173F4">
        <w:t>需求</w:t>
      </w:r>
      <w:r w:rsidRPr="007173F4">
        <w:t>及其效益。例如众所周知，对生物多样性有害的支出远远高于有益的支出。</w:t>
      </w:r>
      <w:r w:rsidR="00CB1141" w:rsidRPr="007173F4">
        <w:rPr>
          <w:rStyle w:val="FootnoteReference"/>
          <w:rFonts w:ascii="Times New Roman" w:hAnsi="Times New Roman"/>
        </w:rPr>
        <w:footnoteReference w:id="20"/>
      </w:r>
      <w:r w:rsidR="00CB1141" w:rsidRPr="007173F4">
        <w:t xml:space="preserve"> </w:t>
      </w:r>
      <w:r w:rsidRPr="007173F4">
        <w:t>减少或</w:t>
      </w:r>
      <w:r w:rsidR="008D79A0" w:rsidRPr="007173F4">
        <w:t>消除</w:t>
      </w:r>
      <w:r w:rsidRPr="007173F4">
        <w:t>这些有害支出将</w:t>
      </w:r>
      <w:r w:rsidR="005717EC" w:rsidRPr="007173F4">
        <w:t>节省此类支出，</w:t>
      </w:r>
      <w:r w:rsidR="008D79A0" w:rsidRPr="007173F4">
        <w:t>但也</w:t>
      </w:r>
      <w:r w:rsidR="00357564" w:rsidRPr="007173F4">
        <w:t>将</w:t>
      </w:r>
      <w:r w:rsidRPr="007173F4">
        <w:t>产生短期成本，例如对依赖这些支出的社区而言。这些成本有多高？消除一定数量的有害补贴能带来多大的生物多样性</w:t>
      </w:r>
      <w:r w:rsidR="00A77062" w:rsidRPr="007173F4">
        <w:t>效益</w:t>
      </w:r>
      <w:r w:rsidRPr="007173F4">
        <w:t>？量化这些影响，</w:t>
      </w:r>
      <w:r w:rsidR="00A77062" w:rsidRPr="007173F4">
        <w:t>搞清</w:t>
      </w:r>
      <w:r w:rsidRPr="007173F4">
        <w:t>消除有害支出的增量</w:t>
      </w:r>
      <w:r w:rsidR="00A77062" w:rsidRPr="007173F4">
        <w:t>效益和</w:t>
      </w:r>
      <w:r w:rsidRPr="007173F4">
        <w:t>增量成本，是进一步研究</w:t>
      </w:r>
      <w:r w:rsidR="00BA2AD6" w:rsidRPr="007173F4">
        <w:t>的当务之急，</w:t>
      </w:r>
      <w:r w:rsidR="008D79A0" w:rsidRPr="007173F4">
        <w:t>以便为紧急行动提供信息</w:t>
      </w:r>
      <w:r w:rsidRPr="007173F4">
        <w:t>。</w:t>
      </w:r>
    </w:p>
    <w:p w14:paraId="1BD8756E" w14:textId="79456731" w:rsidR="00DF2040" w:rsidRPr="007173F4" w:rsidRDefault="00636950" w:rsidP="00636950">
      <w:pPr>
        <w:adjustRightInd w:val="0"/>
        <w:snapToGrid w:val="0"/>
        <w:spacing w:before="120" w:after="120" w:line="240" w:lineRule="atLeast"/>
        <w:jc w:val="center"/>
        <w:rPr>
          <w:b/>
          <w:bCs/>
          <w:color w:val="000000" w:themeColor="text1"/>
        </w:rPr>
      </w:pPr>
      <w:r w:rsidRPr="007173F4">
        <w:rPr>
          <w:b/>
          <w:bCs/>
          <w:color w:val="000000" w:themeColor="text1"/>
        </w:rPr>
        <w:t>三</w:t>
      </w:r>
      <w:r w:rsidRPr="007173F4">
        <w:rPr>
          <w:b/>
          <w:bCs/>
          <w:color w:val="000000" w:themeColor="text1"/>
        </w:rPr>
        <w:t xml:space="preserve">.  </w:t>
      </w:r>
      <w:r w:rsidR="00632B22" w:rsidRPr="007173F4">
        <w:rPr>
          <w:b/>
          <w:bCs/>
          <w:color w:val="000000" w:themeColor="text1"/>
        </w:rPr>
        <w:t>执行</w:t>
      </w:r>
      <w:r w:rsidR="00DF2040" w:rsidRPr="007173F4">
        <w:rPr>
          <w:b/>
          <w:bCs/>
          <w:color w:val="000000" w:themeColor="text1"/>
        </w:rPr>
        <w:t>2020</w:t>
      </w:r>
      <w:r w:rsidR="00DF2040" w:rsidRPr="007173F4">
        <w:rPr>
          <w:b/>
          <w:bCs/>
          <w:color w:val="000000" w:themeColor="text1"/>
        </w:rPr>
        <w:t>年后全球生物多样性框架</w:t>
      </w:r>
      <w:r w:rsidR="00880340" w:rsidRPr="007173F4">
        <w:rPr>
          <w:b/>
          <w:bCs/>
          <w:color w:val="000000" w:themeColor="text1"/>
        </w:rPr>
        <w:t>所产生</w:t>
      </w:r>
      <w:r w:rsidR="00DF2040" w:rsidRPr="007173F4">
        <w:rPr>
          <w:b/>
          <w:bCs/>
          <w:color w:val="000000" w:themeColor="text1"/>
        </w:rPr>
        <w:t>的成本和</w:t>
      </w:r>
      <w:r w:rsidR="00632B22" w:rsidRPr="007173F4">
        <w:rPr>
          <w:b/>
          <w:bCs/>
          <w:color w:val="000000" w:themeColor="text1"/>
        </w:rPr>
        <w:t>效益</w:t>
      </w:r>
    </w:p>
    <w:p w14:paraId="5A1DCA6F" w14:textId="3FA45FB9"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2019</w:t>
      </w:r>
      <w:r w:rsidRPr="007173F4">
        <w:t>年</w:t>
      </w:r>
      <w:r w:rsidR="0007220D" w:rsidRPr="007173F4">
        <w:rPr>
          <w:kern w:val="22"/>
        </w:rPr>
        <w:t>IPBES</w:t>
      </w:r>
      <w:r w:rsidR="0007220D" w:rsidRPr="007173F4">
        <w:rPr>
          <w:kern w:val="22"/>
        </w:rPr>
        <w:t>《</w:t>
      </w:r>
      <w:r w:rsidRPr="007173F4">
        <w:t>全球评估</w:t>
      </w:r>
      <w:r w:rsidR="0007220D" w:rsidRPr="007173F4">
        <w:t>报告》</w:t>
      </w:r>
      <w:r w:rsidRPr="007173F4">
        <w:t>提醒我们，人类驱动的压力正在如何影响自然、生态系统服务和生物多样性。</w:t>
      </w:r>
      <w:r w:rsidR="0007220D" w:rsidRPr="007173F4">
        <w:t>受间接驱动因素影响，如人口快速增长、不可持续的生产和消费以及相关的技术发展，</w:t>
      </w:r>
      <w:r w:rsidRPr="007173F4">
        <w:t>许多未来情景</w:t>
      </w:r>
      <w:r w:rsidR="0007220D" w:rsidRPr="007173F4">
        <w:t>设想</w:t>
      </w:r>
      <w:r w:rsidRPr="007173F4">
        <w:t>中</w:t>
      </w:r>
      <w:r w:rsidR="0007220D" w:rsidRPr="007173F4">
        <w:t>的</w:t>
      </w:r>
      <w:r w:rsidRPr="007173F4">
        <w:t>生物多样性和生态系统功能的负面趋势预计将继续或恶化。《全球评估</w:t>
      </w:r>
      <w:r w:rsidR="0007220D" w:rsidRPr="007173F4">
        <w:t>报告</w:t>
      </w:r>
      <w:r w:rsidRPr="007173F4">
        <w:t>》提出了五项主要干预措施，通过解决自然恶化的潜在间接驱动因素</w:t>
      </w:r>
      <w:r w:rsidR="0007220D" w:rsidRPr="007173F4">
        <w:t>达成</w:t>
      </w:r>
      <w:r w:rsidRPr="007173F4">
        <w:t>变革。</w:t>
      </w:r>
      <w:r w:rsidR="0007220D" w:rsidRPr="007173F4">
        <w:rPr>
          <w:rStyle w:val="FootnoteReference"/>
          <w:rFonts w:ascii="Times New Roman" w:hAnsi="Times New Roman"/>
        </w:rPr>
        <w:footnoteReference w:id="21"/>
      </w:r>
      <w:r w:rsidR="0007220D" w:rsidRPr="007173F4">
        <w:t xml:space="preserve"> </w:t>
      </w:r>
      <w:r w:rsidRPr="007173F4">
        <w:t>实施这些干预措施将需要资金。</w:t>
      </w:r>
    </w:p>
    <w:p w14:paraId="43EBFD7C" w14:textId="68373740"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正如世界自然基金会</w:t>
      </w:r>
      <w:r w:rsidR="0007220D" w:rsidRPr="007173F4">
        <w:t>《</w:t>
      </w:r>
      <w:r w:rsidRPr="007173F4">
        <w:t>全球未来</w:t>
      </w:r>
      <w:r w:rsidR="0007220D" w:rsidRPr="007173F4">
        <w:t>》</w:t>
      </w:r>
      <w:r w:rsidRPr="007173F4">
        <w:t>报告</w:t>
      </w:r>
      <w:r w:rsidR="00091465">
        <w:t>（</w:t>
      </w:r>
      <w:r w:rsidRPr="007173F4">
        <w:t>2020</w:t>
      </w:r>
      <w:r w:rsidRPr="007173F4">
        <w:t>年</w:t>
      </w:r>
      <w:r w:rsidR="00091465">
        <w:t>）</w:t>
      </w:r>
      <w:r w:rsidRPr="007173F4">
        <w:t>所示，生态系统功能继续恶化，目前的保护和资源调动水平</w:t>
      </w:r>
      <w:r w:rsidR="0007220D" w:rsidRPr="007173F4">
        <w:t>不够宏伟</w:t>
      </w:r>
      <w:r w:rsidRPr="007173F4">
        <w:t>。</w:t>
      </w:r>
      <w:r w:rsidR="00B065B3" w:rsidRPr="007173F4">
        <w:t>假如</w:t>
      </w:r>
      <w:r w:rsidRPr="007173F4">
        <w:t>一切照旧，从</w:t>
      </w:r>
      <w:r w:rsidRPr="007173F4">
        <w:t>2011</w:t>
      </w:r>
      <w:r w:rsidRPr="007173F4">
        <w:t>年到</w:t>
      </w:r>
      <w:r w:rsidRPr="007173F4">
        <w:t>2050</w:t>
      </w:r>
      <w:r w:rsidRPr="007173F4">
        <w:t>年，</w:t>
      </w:r>
      <w:r w:rsidR="00B065B3" w:rsidRPr="007173F4">
        <w:t>自然</w:t>
      </w:r>
      <w:r w:rsidR="00893963" w:rsidRPr="007173F4">
        <w:t>的</w:t>
      </w:r>
      <w:r w:rsidR="00B065B3" w:rsidRPr="007173F4">
        <w:t>丧失会给</w:t>
      </w:r>
      <w:r w:rsidRPr="007173F4">
        <w:t>世界经济</w:t>
      </w:r>
      <w:r w:rsidR="00B065B3" w:rsidRPr="007173F4">
        <w:t>造成</w:t>
      </w:r>
      <w:r w:rsidRPr="007173F4">
        <w:t>累计损失</w:t>
      </w:r>
      <w:r w:rsidRPr="007173F4">
        <w:t>9.9</w:t>
      </w:r>
      <w:r w:rsidRPr="007173F4">
        <w:t>万亿美元</w:t>
      </w:r>
      <w:r w:rsidR="00091465">
        <w:t>（</w:t>
      </w:r>
      <w:r w:rsidRPr="007173F4">
        <w:t>按贴现值计算</w:t>
      </w:r>
      <w:r w:rsidR="00091465">
        <w:t>）</w:t>
      </w:r>
      <w:r w:rsidRPr="007173F4">
        <w:t>。这</w:t>
      </w:r>
      <w:r w:rsidR="00BA4E58" w:rsidRPr="007173F4">
        <w:t>等于到</w:t>
      </w:r>
      <w:r w:rsidR="00BA4E58" w:rsidRPr="007173F4">
        <w:t>2050</w:t>
      </w:r>
      <w:r w:rsidR="00BA4E58" w:rsidRPr="007173F4">
        <w:t>年</w:t>
      </w:r>
      <w:r w:rsidRPr="007173F4">
        <w:t>每年</w:t>
      </w:r>
      <w:r w:rsidR="00BA4E58" w:rsidRPr="007173F4">
        <w:t>损失</w:t>
      </w:r>
      <w:r w:rsidRPr="007173F4">
        <w:t>4</w:t>
      </w:r>
      <w:r w:rsidR="00B065B3" w:rsidRPr="007173F4">
        <w:t>,</w:t>
      </w:r>
      <w:r w:rsidRPr="007173F4">
        <w:t>790</w:t>
      </w:r>
      <w:r w:rsidRPr="007173F4">
        <w:t>亿美元，或</w:t>
      </w:r>
      <w:r w:rsidR="00B065B3" w:rsidRPr="007173F4">
        <w:t>全球</w:t>
      </w:r>
      <w:r w:rsidR="00B065B3" w:rsidRPr="007173F4">
        <w:t>GDP</w:t>
      </w:r>
      <w:r w:rsidR="00B54E03" w:rsidRPr="007173F4">
        <w:t>每年</w:t>
      </w:r>
      <w:r w:rsidRPr="007173F4">
        <w:t>下降</w:t>
      </w:r>
      <w:r w:rsidRPr="007173F4">
        <w:t>0.67%</w:t>
      </w:r>
      <w:r w:rsidRPr="007173F4">
        <w:t>。发展中国家将承担这一成本的最大份额。</w:t>
      </w:r>
      <w:r w:rsidR="0007220D" w:rsidRPr="007173F4">
        <w:t xml:space="preserve"> </w:t>
      </w:r>
    </w:p>
    <w:p w14:paraId="4F684CDF" w14:textId="3CC49A6A"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这</w:t>
      </w:r>
      <w:r w:rsidR="00B54E03" w:rsidRPr="007173F4">
        <w:t>个</w:t>
      </w:r>
      <w:r w:rsidRPr="007173F4">
        <w:t>估计</w:t>
      </w:r>
      <w:r w:rsidR="00893963" w:rsidRPr="007173F4">
        <w:t>数</w:t>
      </w:r>
      <w:r w:rsidR="00B54E03" w:rsidRPr="007173F4">
        <w:t>额</w:t>
      </w:r>
      <w:r w:rsidRPr="007173F4">
        <w:t>考虑了六个关键生态系统服务的经济价值</w:t>
      </w:r>
      <w:r w:rsidR="00893963" w:rsidRPr="007173F4">
        <w:t>：</w:t>
      </w:r>
      <w:r w:rsidRPr="007173F4">
        <w:t>沿海保护</w:t>
      </w:r>
      <w:r w:rsidR="00091465">
        <w:t>（</w:t>
      </w:r>
      <w:r w:rsidRPr="007173F4">
        <w:t>每年损失</w:t>
      </w:r>
      <w:r w:rsidRPr="007173F4">
        <w:t>3</w:t>
      </w:r>
      <w:r w:rsidR="00893963" w:rsidRPr="007173F4">
        <w:t>,</w:t>
      </w:r>
      <w:r w:rsidRPr="007173F4">
        <w:t>270</w:t>
      </w:r>
      <w:r w:rsidRPr="007173F4">
        <w:t>亿美元</w:t>
      </w:r>
      <w:r w:rsidR="00091465">
        <w:t>）</w:t>
      </w:r>
      <w:r w:rsidRPr="007173F4">
        <w:t>；碳储存</w:t>
      </w:r>
      <w:r w:rsidR="00091465">
        <w:t>（</w:t>
      </w:r>
      <w:r w:rsidRPr="007173F4">
        <w:t>每年损失</w:t>
      </w:r>
      <w:r w:rsidRPr="007173F4">
        <w:t>1</w:t>
      </w:r>
      <w:r w:rsidR="00893963" w:rsidRPr="007173F4">
        <w:t>,</w:t>
      </w:r>
      <w:r w:rsidRPr="007173F4">
        <w:t>280</w:t>
      </w:r>
      <w:r w:rsidRPr="007173F4">
        <w:t>亿美元</w:t>
      </w:r>
      <w:r w:rsidR="00091465">
        <w:t>）</w:t>
      </w:r>
      <w:r w:rsidRPr="007173F4">
        <w:t>；产水量</w:t>
      </w:r>
      <w:r w:rsidR="00091465">
        <w:t>（</w:t>
      </w:r>
      <w:r w:rsidRPr="007173F4">
        <w:t>每年损失</w:t>
      </w:r>
      <w:r w:rsidRPr="007173F4">
        <w:t>190</w:t>
      </w:r>
      <w:r w:rsidRPr="007173F4">
        <w:t>亿美元</w:t>
      </w:r>
      <w:r w:rsidR="00091465">
        <w:t>）</w:t>
      </w:r>
      <w:r w:rsidRPr="007173F4">
        <w:t>；授粉</w:t>
      </w:r>
      <w:r w:rsidR="00091465">
        <w:t>（</w:t>
      </w:r>
      <w:r w:rsidRPr="007173F4">
        <w:t>每年损失</w:t>
      </w:r>
      <w:r w:rsidRPr="007173F4">
        <w:t>150</w:t>
      </w:r>
      <w:r w:rsidRPr="007173F4">
        <w:t>亿美元</w:t>
      </w:r>
      <w:r w:rsidR="00091465">
        <w:t>）</w:t>
      </w:r>
      <w:r w:rsidRPr="007173F4">
        <w:t>；森林生产力</w:t>
      </w:r>
      <w:r w:rsidR="00091465">
        <w:t>（</w:t>
      </w:r>
      <w:r w:rsidRPr="007173F4">
        <w:t>每年损失</w:t>
      </w:r>
      <w:r w:rsidRPr="007173F4">
        <w:t>80</w:t>
      </w:r>
      <w:r w:rsidRPr="007173F4">
        <w:t>亿美元</w:t>
      </w:r>
      <w:r w:rsidR="00091465">
        <w:t>）</w:t>
      </w:r>
      <w:r w:rsidRPr="007173F4">
        <w:t>；鱼类生产力</w:t>
      </w:r>
      <w:r w:rsidR="00091465">
        <w:t>（</w:t>
      </w:r>
      <w:r w:rsidRPr="007173F4">
        <w:t>每年增加</w:t>
      </w:r>
      <w:r w:rsidRPr="007173F4">
        <w:t>170</w:t>
      </w:r>
      <w:r w:rsidRPr="007173F4">
        <w:t>亿美元</w:t>
      </w:r>
      <w:r w:rsidR="00091465">
        <w:t>）</w:t>
      </w:r>
      <w:r w:rsidRPr="007173F4">
        <w:t>。然而如果</w:t>
      </w:r>
      <w:r w:rsidR="00474D95" w:rsidRPr="007173F4">
        <w:t>把</w:t>
      </w:r>
      <w:r w:rsidRPr="007173F4">
        <w:t>30%</w:t>
      </w:r>
      <w:r w:rsidRPr="007173F4">
        <w:t>的陆地、海洋和沿海地区</w:t>
      </w:r>
      <w:r w:rsidR="00474D95" w:rsidRPr="007173F4">
        <w:t>置于</w:t>
      </w:r>
      <w:r w:rsidRPr="007173F4">
        <w:t>一个全面、生态连贯</w:t>
      </w:r>
      <w:r w:rsidR="00474D95" w:rsidRPr="007173F4">
        <w:t>、</w:t>
      </w:r>
      <w:r w:rsidRPr="007173F4">
        <w:t>管理</w:t>
      </w:r>
      <w:r w:rsidR="00474D95" w:rsidRPr="007173F4">
        <w:t>有效</w:t>
      </w:r>
      <w:r w:rsidRPr="007173F4">
        <w:t>的保护区网络</w:t>
      </w:r>
      <w:r w:rsidR="00474D95" w:rsidRPr="007173F4">
        <w:t>的</w:t>
      </w:r>
      <w:r w:rsidRPr="007173F4">
        <w:t>保护</w:t>
      </w:r>
      <w:r w:rsidR="00474D95" w:rsidRPr="007173F4">
        <w:t>之下</w:t>
      </w:r>
      <w:r w:rsidRPr="007173F4">
        <w:t>，根据《全球未来》报告的</w:t>
      </w:r>
      <w:r w:rsidR="001342EA" w:rsidRPr="007173F4">
        <w:t>全面保护</w:t>
      </w:r>
      <w:r w:rsidR="00474D95" w:rsidRPr="007173F4">
        <w:t>情景</w:t>
      </w:r>
      <w:r w:rsidRPr="007173F4">
        <w:t>设想，累积</w:t>
      </w:r>
      <w:r w:rsidR="00474D95" w:rsidRPr="007173F4">
        <w:t>效益将达</w:t>
      </w:r>
      <w:r w:rsidRPr="007173F4">
        <w:t>2</w:t>
      </w:r>
      <w:r w:rsidR="00474D95" w:rsidRPr="007173F4">
        <w:t>,</w:t>
      </w:r>
      <w:r w:rsidRPr="007173F4">
        <w:t>300</w:t>
      </w:r>
      <w:r w:rsidRPr="007173F4">
        <w:t>亿美元或</w:t>
      </w:r>
      <w:r w:rsidR="00474D95" w:rsidRPr="007173F4">
        <w:t>每年</w:t>
      </w:r>
      <w:r w:rsidRPr="007173F4">
        <w:t>113</w:t>
      </w:r>
      <w:r w:rsidRPr="007173F4">
        <w:t>亿美元</w:t>
      </w:r>
      <w:r w:rsidR="00091465">
        <w:t>（</w:t>
      </w:r>
      <w:r w:rsidRPr="007173F4">
        <w:t>到</w:t>
      </w:r>
      <w:r w:rsidRPr="007173F4">
        <w:t>2050</w:t>
      </w:r>
      <w:r w:rsidRPr="007173F4">
        <w:t>年占全球</w:t>
      </w:r>
      <w:r w:rsidR="00474D95" w:rsidRPr="007173F4">
        <w:t>GDP</w:t>
      </w:r>
      <w:r w:rsidRPr="007173F4">
        <w:t>的</w:t>
      </w:r>
      <w:r w:rsidRPr="007173F4">
        <w:t>0.02%</w:t>
      </w:r>
      <w:r w:rsidR="00091465">
        <w:t>）</w:t>
      </w:r>
      <w:r w:rsidRPr="007173F4">
        <w:t>。这两种</w:t>
      </w:r>
      <w:r w:rsidR="00474D95" w:rsidRPr="007173F4">
        <w:t>情景设想的</w:t>
      </w:r>
      <w:r w:rsidR="00474D95" w:rsidRPr="007173F4">
        <w:t>GDP</w:t>
      </w:r>
      <w:r w:rsidRPr="007173F4">
        <w:t>相差</w:t>
      </w:r>
      <w:r w:rsidRPr="007173F4">
        <w:t>0.69%</w:t>
      </w:r>
      <w:r w:rsidRPr="007173F4">
        <w:t>，</w:t>
      </w:r>
      <w:r w:rsidR="00474D95" w:rsidRPr="007173F4">
        <w:t>代表保护</w:t>
      </w:r>
      <w:r w:rsidRPr="007173F4">
        <w:t>带来的净收益。情景</w:t>
      </w:r>
      <w:r w:rsidR="00474D95" w:rsidRPr="007173F4">
        <w:t>设想</w:t>
      </w:r>
      <w:r w:rsidRPr="007173F4">
        <w:t>结果之间巨大的负</w:t>
      </w:r>
      <w:r w:rsidR="00852EF0" w:rsidRPr="007173F4">
        <w:t>向</w:t>
      </w:r>
      <w:r w:rsidRPr="007173F4">
        <w:t>不对称性或偏度表明，如果世界想要</w:t>
      </w:r>
      <w:r w:rsidR="00852EF0" w:rsidRPr="007173F4">
        <w:t>正面</w:t>
      </w:r>
      <w:r w:rsidRPr="007173F4">
        <w:t>的经济影响，</w:t>
      </w:r>
      <w:r w:rsidR="00B54E03" w:rsidRPr="007173F4">
        <w:t>就必须采取</w:t>
      </w:r>
      <w:r w:rsidRPr="007173F4">
        <w:t>雄心勃勃的保护措施。</w:t>
      </w:r>
    </w:p>
    <w:p w14:paraId="6F59E425" w14:textId="7C056C8B" w:rsidR="00DF2040" w:rsidRPr="007173F4" w:rsidRDefault="00852EF0" w:rsidP="00DF2040">
      <w:pPr>
        <w:pStyle w:val="ListParagraph"/>
        <w:numPr>
          <w:ilvl w:val="0"/>
          <w:numId w:val="37"/>
        </w:numPr>
        <w:adjustRightInd w:val="0"/>
        <w:snapToGrid w:val="0"/>
        <w:spacing w:before="120" w:after="120" w:line="240" w:lineRule="atLeast"/>
        <w:ind w:left="0" w:firstLine="0"/>
        <w:contextualSpacing w:val="0"/>
      </w:pPr>
      <w:r w:rsidRPr="007173F4">
        <w:lastRenderedPageBreak/>
        <w:t>《</w:t>
      </w:r>
      <w:r w:rsidR="00DF2040" w:rsidRPr="007173F4">
        <w:t>全球未来</w:t>
      </w:r>
      <w:r w:rsidRPr="007173F4">
        <w:t>》</w:t>
      </w:r>
      <w:r w:rsidR="007B3821" w:rsidRPr="007173F4">
        <w:t>的</w:t>
      </w:r>
      <w:r w:rsidR="00DF2040" w:rsidRPr="007173F4">
        <w:t>分析涵盖</w:t>
      </w:r>
      <w:r w:rsidR="00DF2040" w:rsidRPr="007173F4">
        <w:t>140</w:t>
      </w:r>
      <w:r w:rsidR="00DF2040" w:rsidRPr="007173F4">
        <w:t>个国家，采用最先进的模型，将</w:t>
      </w:r>
      <w:r w:rsidR="00115FD8" w:rsidRPr="007173F4">
        <w:rPr>
          <w:kern w:val="22"/>
        </w:rPr>
        <w:t xml:space="preserve">InVEST </w:t>
      </w:r>
      <w:r w:rsidR="00B54E03" w:rsidRPr="007173F4">
        <w:rPr>
          <w:kern w:val="22"/>
        </w:rPr>
        <w:t>估价</w:t>
      </w:r>
      <w:r w:rsidR="00DF2040" w:rsidRPr="007173F4">
        <w:t>模型</w:t>
      </w:r>
      <w:r w:rsidR="00394A49" w:rsidRPr="007173F4">
        <w:rPr>
          <w:rStyle w:val="FootnoteReference"/>
          <w:rFonts w:ascii="Times New Roman" w:hAnsi="Times New Roman"/>
        </w:rPr>
        <w:footnoteReference w:id="22"/>
      </w:r>
      <w:r w:rsidR="00394A49" w:rsidRPr="007173F4">
        <w:t xml:space="preserve"> </w:t>
      </w:r>
      <w:r w:rsidR="00DF2040" w:rsidRPr="007173F4">
        <w:t>与</w:t>
      </w:r>
      <w:r w:rsidR="00DF2040" w:rsidRPr="007173F4">
        <w:t>GTAP</w:t>
      </w:r>
      <w:r w:rsidR="00DF2040" w:rsidRPr="007173F4">
        <w:t>模型</w:t>
      </w:r>
      <w:r w:rsidR="00394A49" w:rsidRPr="007173F4">
        <w:rPr>
          <w:rStyle w:val="FootnoteReference"/>
          <w:rFonts w:ascii="Times New Roman" w:hAnsi="Times New Roman"/>
        </w:rPr>
        <w:footnoteReference w:id="23"/>
      </w:r>
      <w:r w:rsidR="00394A49" w:rsidRPr="007173F4">
        <w:t xml:space="preserve"> </w:t>
      </w:r>
      <w:r w:rsidR="00B54E03" w:rsidRPr="007173F4">
        <w:t>相连接</w:t>
      </w:r>
      <w:r w:rsidR="00DF2040" w:rsidRPr="007173F4">
        <w:t>，评估</w:t>
      </w:r>
      <w:r w:rsidR="00394A49" w:rsidRPr="007173F4">
        <w:t>三</w:t>
      </w:r>
      <w:r w:rsidR="00DF2040" w:rsidRPr="007173F4">
        <w:t>种发展情景</w:t>
      </w:r>
      <w:r w:rsidR="00115FD8" w:rsidRPr="007173F4">
        <w:t>设想</w:t>
      </w:r>
      <w:r w:rsidR="00DF2040" w:rsidRPr="007173F4">
        <w:t>下主要生态系统服务的变化和相关土地使用变化产生的经济影响。这三种情景</w:t>
      </w:r>
      <w:r w:rsidR="00115FD8" w:rsidRPr="007173F4">
        <w:t>设想</w:t>
      </w:r>
      <w:r w:rsidR="00DF2040" w:rsidRPr="007173F4">
        <w:t>—</w:t>
      </w:r>
      <w:r w:rsidR="002548B3" w:rsidRPr="007173F4">
        <w:t>“</w:t>
      </w:r>
      <w:r w:rsidR="00DF2040" w:rsidRPr="007173F4">
        <w:t>一切照旧</w:t>
      </w:r>
      <w:r w:rsidR="002548B3" w:rsidRPr="007173F4">
        <w:t>”</w:t>
      </w:r>
      <w:r w:rsidR="00DF2040" w:rsidRPr="007173F4">
        <w:t>、</w:t>
      </w:r>
      <w:r w:rsidR="002548B3" w:rsidRPr="007173F4">
        <w:t>“</w:t>
      </w:r>
      <w:r w:rsidR="00DF2040" w:rsidRPr="007173F4">
        <w:t>可持续发展途径</w:t>
      </w:r>
      <w:r w:rsidR="002548B3" w:rsidRPr="007173F4">
        <w:t>”</w:t>
      </w:r>
      <w:r w:rsidR="002548B3" w:rsidRPr="007173F4">
        <w:t>、</w:t>
      </w:r>
      <w:r w:rsidR="002548B3" w:rsidRPr="007173F4">
        <w:t>“</w:t>
      </w:r>
      <w:r w:rsidR="001342EA" w:rsidRPr="007173F4">
        <w:t>全面保护</w:t>
      </w:r>
      <w:r w:rsidR="002548B3" w:rsidRPr="007173F4">
        <w:t>”</w:t>
      </w:r>
      <w:r w:rsidR="00DF2040" w:rsidRPr="007173F4">
        <w:t>—</w:t>
      </w:r>
      <w:r w:rsidR="00DF2040" w:rsidRPr="007173F4">
        <w:t>基于</w:t>
      </w:r>
      <w:r w:rsidR="007B3821" w:rsidRPr="007173F4">
        <w:rPr>
          <w:kern w:val="22"/>
        </w:rPr>
        <w:t>IPBES</w:t>
      </w:r>
      <w:r w:rsidR="007B3821" w:rsidRPr="007173F4">
        <w:rPr>
          <w:kern w:val="22"/>
        </w:rPr>
        <w:t>《</w:t>
      </w:r>
      <w:r w:rsidR="00DF2040" w:rsidRPr="007173F4">
        <w:t>全球评估</w:t>
      </w:r>
      <w:r w:rsidR="007B3821" w:rsidRPr="007173F4">
        <w:t>报告》</w:t>
      </w:r>
      <w:r w:rsidR="00DF2040" w:rsidRPr="007173F4">
        <w:t>和</w:t>
      </w:r>
      <w:r w:rsidR="002548B3" w:rsidRPr="007173F4">
        <w:t>“</w:t>
      </w:r>
      <w:r w:rsidR="00DF2040" w:rsidRPr="007173F4">
        <w:t>共享社会经济途径</w:t>
      </w:r>
      <w:r w:rsidR="002548B3" w:rsidRPr="007173F4">
        <w:t>”</w:t>
      </w:r>
      <w:r w:rsidR="00091465">
        <w:t>（</w:t>
      </w:r>
      <w:r w:rsidR="00DF2040" w:rsidRPr="007173F4">
        <w:t>SSP</w:t>
      </w:r>
      <w:r w:rsidR="00091465">
        <w:t>）</w:t>
      </w:r>
      <w:r w:rsidR="002548B3" w:rsidRPr="007173F4">
        <w:t>情景设想</w:t>
      </w:r>
      <w:r w:rsidR="00DF2040" w:rsidRPr="007173F4">
        <w:t>。</w:t>
      </w:r>
      <w:r w:rsidR="002548B3" w:rsidRPr="007173F4">
        <w:rPr>
          <w:rStyle w:val="FootnoteReference"/>
          <w:rFonts w:ascii="Times New Roman" w:hAnsi="Times New Roman"/>
        </w:rPr>
        <w:footnoteReference w:id="24"/>
      </w:r>
      <w:r w:rsidR="002548B3" w:rsidRPr="007173F4">
        <w:t xml:space="preserve"> </w:t>
      </w:r>
      <w:r w:rsidR="00DF2040" w:rsidRPr="007173F4">
        <w:t>建模工作包括根据</w:t>
      </w:r>
      <w:r w:rsidR="002548B3" w:rsidRPr="007173F4">
        <w:t>共享社会经济途径</w:t>
      </w:r>
      <w:r w:rsidR="00DF2040" w:rsidRPr="007173F4">
        <w:t>驱动因素界定土地使用</w:t>
      </w:r>
      <w:r w:rsidR="002548B3" w:rsidRPr="007173F4">
        <w:t>设想</w:t>
      </w:r>
      <w:r w:rsidR="00DF2040" w:rsidRPr="007173F4">
        <w:t>，评估驱动因素如何影响自然资产及其生态系统服务，界定生态系统服务的变化如何影响经济活动，</w:t>
      </w:r>
      <w:r w:rsidR="002548B3" w:rsidRPr="007173F4">
        <w:t>计量</w:t>
      </w:r>
      <w:r w:rsidR="00DF2040" w:rsidRPr="007173F4">
        <w:t>这些变化的经济影响。</w:t>
      </w:r>
    </w:p>
    <w:p w14:paraId="6692572D" w14:textId="6B6474C9"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这种方法有一</w:t>
      </w:r>
      <w:r w:rsidR="001342EA" w:rsidRPr="007173F4">
        <w:t>定</w:t>
      </w:r>
      <w:r w:rsidRPr="007173F4">
        <w:t>局限性，使得</w:t>
      </w:r>
      <w:r w:rsidR="001342EA" w:rsidRPr="007173F4">
        <w:t>估算结果</w:t>
      </w:r>
      <w:r w:rsidRPr="007173F4">
        <w:t>偏于保守。</w:t>
      </w:r>
      <w:r w:rsidR="001342EA" w:rsidRPr="007173F4">
        <w:t>对</w:t>
      </w:r>
      <w:r w:rsidRPr="007173F4">
        <w:t>自然提供的许多生态系统服务，</w:t>
      </w:r>
      <w:r w:rsidR="001342EA" w:rsidRPr="007173F4">
        <w:t>人们掌握的</w:t>
      </w:r>
      <w:r w:rsidRPr="007173F4">
        <w:t>数据</w:t>
      </w:r>
      <w:r w:rsidR="001342EA" w:rsidRPr="007173F4">
        <w:t>有限</w:t>
      </w:r>
      <w:r w:rsidRPr="007173F4">
        <w:t>。</w:t>
      </w:r>
      <w:r w:rsidR="009C046D" w:rsidRPr="007173F4">
        <w:t>这</w:t>
      </w:r>
      <w:r w:rsidR="001342EA" w:rsidRPr="007173F4">
        <w:t>将</w:t>
      </w:r>
      <w:r w:rsidRPr="007173F4">
        <w:t>导致</w:t>
      </w:r>
      <w:r w:rsidR="009C046D" w:rsidRPr="007173F4">
        <w:t>低估结果，对那</w:t>
      </w:r>
      <w:r w:rsidR="00394A49" w:rsidRPr="007173F4">
        <w:t>些</w:t>
      </w:r>
      <w:r w:rsidRPr="007173F4">
        <w:t>主要生态系统服务</w:t>
      </w:r>
      <w:r w:rsidR="00421ACC" w:rsidRPr="007173F4">
        <w:t>或与生态系统服务无关的其他生态影响</w:t>
      </w:r>
      <w:r w:rsidR="00394A49" w:rsidRPr="007173F4">
        <w:t>未计入模型的</w:t>
      </w:r>
      <w:r w:rsidRPr="007173F4">
        <w:t>国家</w:t>
      </w:r>
      <w:r w:rsidR="00421ACC" w:rsidRPr="007173F4">
        <w:t>造成极大</w:t>
      </w:r>
      <w:r w:rsidRPr="007173F4">
        <w:t>偏</w:t>
      </w:r>
      <w:r w:rsidR="009C046D" w:rsidRPr="007173F4">
        <w:t>差</w:t>
      </w:r>
      <w:r w:rsidRPr="007173F4">
        <w:t>。此外该模型没有考虑</w:t>
      </w:r>
      <w:r w:rsidR="00421ACC" w:rsidRPr="007173F4">
        <w:t>因</w:t>
      </w:r>
      <w:r w:rsidRPr="007173F4">
        <w:t>经济活动减少</w:t>
      </w:r>
      <w:r w:rsidR="00421ACC" w:rsidRPr="007173F4">
        <w:t>而影响自然资本</w:t>
      </w:r>
      <w:r w:rsidRPr="007173F4">
        <w:t>的所有可能方式，也没有考虑不可逆变化的阈值。</w:t>
      </w:r>
      <w:r w:rsidR="00386EE7" w:rsidRPr="007173F4">
        <w:t>不过</w:t>
      </w:r>
      <w:r w:rsidRPr="007173F4">
        <w:t>使用这种方法有一些重要的</w:t>
      </w:r>
      <w:r w:rsidR="00421ACC" w:rsidRPr="007173F4">
        <w:t>好处</w:t>
      </w:r>
      <w:r w:rsidRPr="007173F4">
        <w:t>。它考虑全球大多数经济活动和国家。它还包括经济中价格的变化以及缓解低水平生态系统服务冲击的适应和替代效应。当生态系统服务提供的数量出现</w:t>
      </w:r>
      <w:r w:rsidR="00421ACC" w:rsidRPr="007173F4">
        <w:t>冲击</w:t>
      </w:r>
      <w:r w:rsidRPr="007173F4">
        <w:t>时，人们往往会适应并替代这些服务。</w:t>
      </w:r>
    </w:p>
    <w:p w14:paraId="2A9E6EB1" w14:textId="6DF376B6"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除了上述工作，剑桥大学</w:t>
      </w:r>
      <w:r w:rsidR="008C1689" w:rsidRPr="007173F4">
        <w:rPr>
          <w:kern w:val="22"/>
        </w:rPr>
        <w:t>Anthony Waldron</w:t>
      </w:r>
      <w:r w:rsidRPr="007173F4">
        <w:t>领导的一组研究人员在自然</w:t>
      </w:r>
      <w:r w:rsidR="008C1689" w:rsidRPr="007173F4">
        <w:t>运动</w:t>
      </w:r>
      <w:r w:rsidRPr="007173F4">
        <w:t>和国家地理</w:t>
      </w:r>
      <w:r w:rsidR="00A32161" w:rsidRPr="007173F4">
        <w:t>协会</w:t>
      </w:r>
      <w:r w:rsidRPr="007173F4">
        <w:t>的支持下，估</w:t>
      </w:r>
      <w:r w:rsidR="00A32161" w:rsidRPr="007173F4">
        <w:t>算</w:t>
      </w:r>
      <w:r w:rsidRPr="007173F4">
        <w:t>了将陆地和海洋保护区从目前水平扩大到</w:t>
      </w:r>
      <w:r w:rsidRPr="007173F4">
        <w:t>30%</w:t>
      </w:r>
      <w:r w:rsidRPr="007173F4">
        <w:t>的预期</w:t>
      </w:r>
      <w:r w:rsidR="00A32161" w:rsidRPr="007173F4">
        <w:t>效益</w:t>
      </w:r>
      <w:r w:rsidRPr="007173F4">
        <w:t>和成本。根据他们的估</w:t>
      </w:r>
      <w:r w:rsidR="00A32161" w:rsidRPr="007173F4">
        <w:t>算</w:t>
      </w:r>
      <w:r w:rsidRPr="007173F4">
        <w:t>，在所有预测的</w:t>
      </w:r>
      <w:r w:rsidR="00A32161" w:rsidRPr="007173F4">
        <w:t>情景设想中</w:t>
      </w:r>
      <w:r w:rsidRPr="007173F4">
        <w:t>，</w:t>
      </w:r>
      <w:r w:rsidR="003F3523" w:rsidRPr="007173F4">
        <w:t>实施</w:t>
      </w:r>
      <w:r w:rsidRPr="007173F4">
        <w:t>扩大保护区</w:t>
      </w:r>
      <w:r w:rsidR="003F3523" w:rsidRPr="007173F4">
        <w:t>都</w:t>
      </w:r>
      <w:r w:rsidRPr="007173F4">
        <w:t>将产生净全球</w:t>
      </w:r>
      <w:r w:rsidR="003F3523" w:rsidRPr="007173F4">
        <w:t>财务</w:t>
      </w:r>
      <w:r w:rsidRPr="007173F4">
        <w:t>和社会效益</w:t>
      </w:r>
      <w:r w:rsidR="00091465">
        <w:t>（</w:t>
      </w:r>
      <w:r w:rsidR="001E69A5" w:rsidRPr="007173F4">
        <w:t>效益</w:t>
      </w:r>
      <w:r w:rsidRPr="007173F4">
        <w:t>比不扩大保护区大</w:t>
      </w:r>
      <w:r w:rsidR="00091465">
        <w:t>）</w:t>
      </w:r>
      <w:r w:rsidRPr="007173F4">
        <w:t>。</w:t>
      </w:r>
      <w:r w:rsidR="002332EA" w:rsidRPr="007173F4">
        <w:rPr>
          <w:rStyle w:val="FootnoteReference"/>
          <w:rFonts w:ascii="Times New Roman" w:hAnsi="Times New Roman"/>
          <w:kern w:val="22"/>
        </w:rPr>
        <w:footnoteReference w:id="25"/>
      </w:r>
    </w:p>
    <w:p w14:paraId="1B09571E" w14:textId="0B08E1B8"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为</w:t>
      </w:r>
      <w:r w:rsidR="00A8471A" w:rsidRPr="007173F4">
        <w:t>实现这一点</w:t>
      </w:r>
      <w:r w:rsidRPr="007173F4">
        <w:t>，</w:t>
      </w:r>
      <w:r w:rsidR="002E0BBA" w:rsidRPr="007173F4">
        <w:t>由各类</w:t>
      </w:r>
      <w:r w:rsidRPr="007173F4">
        <w:t>生物多样性专家</w:t>
      </w:r>
      <w:r w:rsidR="008A36D5" w:rsidRPr="007173F4">
        <w:t>建构了一组</w:t>
      </w:r>
      <w:r w:rsidRPr="007173F4">
        <w:t>全球图，然后用</w:t>
      </w:r>
      <w:r w:rsidRPr="007173F4">
        <w:t>7</w:t>
      </w:r>
      <w:r w:rsidRPr="007173F4">
        <w:t>种不同的预测模型创建了</w:t>
      </w:r>
      <w:r w:rsidRPr="007173F4">
        <w:t>12</w:t>
      </w:r>
      <w:r w:rsidRPr="007173F4">
        <w:t>种情景</w:t>
      </w:r>
      <w:r w:rsidR="007225EC" w:rsidRPr="007173F4">
        <w:t>设想</w:t>
      </w:r>
      <w:r w:rsidRPr="007173F4">
        <w:t>，从</w:t>
      </w:r>
      <w:r w:rsidR="007225EC" w:rsidRPr="007173F4">
        <w:t>不</w:t>
      </w:r>
      <w:r w:rsidRPr="007173F4">
        <w:t>扩</w:t>
      </w:r>
      <w:r w:rsidR="00A8471A" w:rsidRPr="007173F4">
        <w:t>大</w:t>
      </w:r>
      <w:r w:rsidR="007225EC" w:rsidRPr="007173F4">
        <w:t>保护区</w:t>
      </w:r>
      <w:r w:rsidR="00091465">
        <w:t>（</w:t>
      </w:r>
      <w:r w:rsidRPr="007173F4">
        <w:t>一切照旧</w:t>
      </w:r>
      <w:r w:rsidR="00091465">
        <w:t>）</w:t>
      </w:r>
      <w:r w:rsidRPr="007173F4">
        <w:t>到</w:t>
      </w:r>
      <w:r w:rsidR="007225EC" w:rsidRPr="007173F4">
        <w:t>重分生产</w:t>
      </w:r>
      <w:r w:rsidRPr="007173F4">
        <w:t>部门</w:t>
      </w:r>
      <w:r w:rsidR="007225EC" w:rsidRPr="007173F4">
        <w:t>确定</w:t>
      </w:r>
      <w:r w:rsidRPr="007173F4">
        <w:t>生物多样性的</w:t>
      </w:r>
      <w:r w:rsidR="007225EC" w:rsidRPr="007173F4">
        <w:t>先后</w:t>
      </w:r>
      <w:r w:rsidRPr="007173F4">
        <w:t>次序，</w:t>
      </w:r>
      <w:r w:rsidR="007225EC" w:rsidRPr="007173F4">
        <w:t>介于两者之间的是</w:t>
      </w:r>
      <w:r w:rsidRPr="007173F4">
        <w:t>兼顾生物多样性保护和经济生产的情景</w:t>
      </w:r>
      <w:r w:rsidR="007225EC" w:rsidRPr="007173F4">
        <w:t>设想</w:t>
      </w:r>
      <w:r w:rsidRPr="007173F4">
        <w:t>。使用了四种不同的综合评估模型来估</w:t>
      </w:r>
      <w:r w:rsidR="007225EC" w:rsidRPr="007173F4">
        <w:t>算</w:t>
      </w:r>
      <w:r w:rsidRPr="007173F4">
        <w:t>农业部门的潜在收入。在这些模型中，价格和产量根据一组生产和市场函数而变化，以预测在任何给定时间有多少土地将分配给农作物或</w:t>
      </w:r>
      <w:r w:rsidR="00A8471A" w:rsidRPr="007173F4">
        <w:t>畜牧</w:t>
      </w:r>
      <w:r w:rsidRPr="007173F4">
        <w:t>生产。</w:t>
      </w:r>
      <w:r w:rsidR="00C71DD2" w:rsidRPr="007173F4">
        <w:t>对</w:t>
      </w:r>
      <w:r w:rsidRPr="007173F4">
        <w:t>渔业部门，模型</w:t>
      </w:r>
      <w:r w:rsidR="00C71DD2" w:rsidRPr="007173F4">
        <w:t>根据</w:t>
      </w:r>
      <w:r w:rsidRPr="007173F4">
        <w:t>保护区</w:t>
      </w:r>
      <w:r w:rsidR="00C71DD2" w:rsidRPr="007173F4">
        <w:t>捕捞规定</w:t>
      </w:r>
      <w:r w:rsidR="00CE7E62" w:rsidRPr="007173F4">
        <w:t>估算</w:t>
      </w:r>
      <w:r w:rsidRPr="007173F4">
        <w:t>预期渔获量和渔获</w:t>
      </w:r>
      <w:r w:rsidR="00C71DD2" w:rsidRPr="007173F4">
        <w:t>价</w:t>
      </w:r>
      <w:r w:rsidRPr="007173F4">
        <w:t>值。</w:t>
      </w:r>
      <w:r w:rsidR="00C71DD2" w:rsidRPr="007173F4">
        <w:t>对</w:t>
      </w:r>
      <w:r w:rsidRPr="007173F4">
        <w:t>自然旅游部门，</w:t>
      </w:r>
      <w:r w:rsidR="00CE7E62" w:rsidRPr="007173F4">
        <w:t>模型</w:t>
      </w:r>
      <w:r w:rsidRPr="007173F4">
        <w:t>收集目前保护区网络的游客人数及其收入的数据以及影响游客人数的多种因素，</w:t>
      </w:r>
      <w:r w:rsidR="00CE7E62" w:rsidRPr="007173F4">
        <w:t>用于</w:t>
      </w:r>
      <w:r w:rsidRPr="007173F4">
        <w:t>开发统计模型预测已知游客人数和收入。一个基于世界各地保护区游客在线发布的统计模型被用来预测</w:t>
      </w:r>
      <w:r w:rsidRPr="007173F4">
        <w:t>2040</w:t>
      </w:r>
      <w:r w:rsidRPr="007173F4">
        <w:t>年和</w:t>
      </w:r>
      <w:r w:rsidRPr="007173F4">
        <w:t>2050</w:t>
      </w:r>
      <w:r w:rsidRPr="007173F4">
        <w:t>年的游客和收入。</w:t>
      </w:r>
    </w:p>
    <w:p w14:paraId="505FD311" w14:textId="1F3D7054"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就</w:t>
      </w:r>
      <w:r w:rsidR="00907224" w:rsidRPr="007173F4">
        <w:t>财务效益</w:t>
      </w:r>
      <w:r w:rsidRPr="007173F4">
        <w:t>而言，</w:t>
      </w:r>
      <w:r w:rsidR="009D2C67" w:rsidRPr="007173F4">
        <w:t>扩大</w:t>
      </w:r>
      <w:r w:rsidRPr="007173F4">
        <w:t>保护区</w:t>
      </w:r>
      <w:r w:rsidR="009D2C67" w:rsidRPr="007173F4">
        <w:t>后</w:t>
      </w:r>
      <w:r w:rsidR="00907224" w:rsidRPr="007173F4">
        <w:t>每年</w:t>
      </w:r>
      <w:r w:rsidRPr="007173F4">
        <w:t>将从自然旅游、农业和渔业这三个部门产生</w:t>
      </w:r>
      <w:r w:rsidRPr="007173F4">
        <w:t>1</w:t>
      </w:r>
      <w:r w:rsidR="00907224" w:rsidRPr="007173F4">
        <w:t>,</w:t>
      </w:r>
      <w:r w:rsidRPr="007173F4">
        <w:t>000</w:t>
      </w:r>
      <w:r w:rsidRPr="007173F4">
        <w:t>亿至</w:t>
      </w:r>
      <w:r w:rsidRPr="007173F4">
        <w:t>3</w:t>
      </w:r>
      <w:r w:rsidR="002E0BBA" w:rsidRPr="007173F4">
        <w:t>,</w:t>
      </w:r>
      <w:r w:rsidRPr="007173F4">
        <w:t>120</w:t>
      </w:r>
      <w:r w:rsidRPr="007173F4">
        <w:t>亿美元的</w:t>
      </w:r>
      <w:r w:rsidR="00907224" w:rsidRPr="007173F4">
        <w:t>毛</w:t>
      </w:r>
      <w:r w:rsidRPr="007173F4">
        <w:t>收入</w:t>
      </w:r>
      <w:r w:rsidR="00091465">
        <w:t>（</w:t>
      </w:r>
      <w:r w:rsidRPr="007173F4">
        <w:t>不考虑任何</w:t>
      </w:r>
      <w:r w:rsidR="00D65ECB" w:rsidRPr="007173F4">
        <w:t>补偿</w:t>
      </w:r>
      <w:r w:rsidRPr="007173F4">
        <w:t>成本</w:t>
      </w:r>
      <w:r w:rsidR="00091465">
        <w:t>）</w:t>
      </w:r>
      <w:r w:rsidRPr="007173F4">
        <w:t>。所有</w:t>
      </w:r>
      <w:r w:rsidRPr="007173F4">
        <w:t>“</w:t>
      </w:r>
      <w:r w:rsidRPr="007173F4">
        <w:t>扩</w:t>
      </w:r>
      <w:r w:rsidR="00907224" w:rsidRPr="007173F4">
        <w:t>大</w:t>
      </w:r>
      <w:r w:rsidRPr="007173F4">
        <w:t>”</w:t>
      </w:r>
      <w:r w:rsidR="00907224" w:rsidRPr="007173F4">
        <w:t>情景设想</w:t>
      </w:r>
      <w:r w:rsidRPr="007173F4">
        <w:t>都优于不扩</w:t>
      </w:r>
      <w:r w:rsidR="00907224" w:rsidRPr="007173F4">
        <w:t>大设想</w:t>
      </w:r>
      <w:r w:rsidRPr="007173F4">
        <w:t>。此外，</w:t>
      </w:r>
      <w:r w:rsidR="00907224" w:rsidRPr="007173F4">
        <w:t>扩大</w:t>
      </w:r>
      <w:r w:rsidR="00C159C7" w:rsidRPr="007173F4">
        <w:t>不但将</w:t>
      </w:r>
      <w:r w:rsidRPr="007173F4">
        <w:t>避免</w:t>
      </w:r>
      <w:r w:rsidR="00C159C7" w:rsidRPr="007173F4">
        <w:t>直接影响国民经济的年度损失，还将因</w:t>
      </w:r>
      <w:r w:rsidRPr="007173F4">
        <w:t>热带森林和红树林</w:t>
      </w:r>
      <w:r w:rsidR="00C159C7" w:rsidRPr="007173F4">
        <w:t>面积更大、所提供的</w:t>
      </w:r>
      <w:r w:rsidRPr="007173F4">
        <w:t>生态系统服务</w:t>
      </w:r>
      <w:r w:rsidR="00C159C7" w:rsidRPr="007173F4">
        <w:t>更多</w:t>
      </w:r>
      <w:r w:rsidR="00091465">
        <w:t>（</w:t>
      </w:r>
      <w:r w:rsidRPr="007173F4">
        <w:t>例如防止沿海风暴潮破坏、土壤侵蚀、洪水</w:t>
      </w:r>
      <w:r w:rsidR="00091465">
        <w:t>）</w:t>
      </w:r>
      <w:r w:rsidRPr="007173F4">
        <w:t>，</w:t>
      </w:r>
      <w:r w:rsidR="00C159C7" w:rsidRPr="007173F4">
        <w:lastRenderedPageBreak/>
        <w:t>而产生</w:t>
      </w:r>
      <w:r w:rsidRPr="007173F4">
        <w:t>1</w:t>
      </w:r>
      <w:r w:rsidR="002E0BBA" w:rsidRPr="007173F4">
        <w:t>,</w:t>
      </w:r>
      <w:r w:rsidRPr="007173F4">
        <w:t>500</w:t>
      </w:r>
      <w:r w:rsidRPr="007173F4">
        <w:t>亿至</w:t>
      </w:r>
      <w:r w:rsidRPr="007173F4">
        <w:t>2</w:t>
      </w:r>
      <w:r w:rsidR="002E0BBA" w:rsidRPr="007173F4">
        <w:t>,</w:t>
      </w:r>
      <w:r w:rsidRPr="007173F4">
        <w:t>100</w:t>
      </w:r>
      <w:r w:rsidRPr="007173F4">
        <w:t>亿美元</w:t>
      </w:r>
      <w:r w:rsidR="00C159C7" w:rsidRPr="007173F4">
        <w:t>的收入</w:t>
      </w:r>
      <w:r w:rsidRPr="007173F4">
        <w:t>。</w:t>
      </w:r>
      <w:r w:rsidR="009D2C67" w:rsidRPr="007173F4">
        <w:t>预测</w:t>
      </w:r>
      <w:r w:rsidRPr="007173F4">
        <w:t>收入</w:t>
      </w:r>
      <w:r w:rsidR="00D04E94" w:rsidRPr="007173F4">
        <w:t>的差异</w:t>
      </w:r>
      <w:r w:rsidRPr="007173F4">
        <w:t>取决于</w:t>
      </w:r>
      <w:r w:rsidR="00D04E94" w:rsidRPr="007173F4">
        <w:t>所选</w:t>
      </w:r>
      <w:r w:rsidRPr="007173F4">
        <w:t>情景</w:t>
      </w:r>
      <w:r w:rsidR="00C159C7" w:rsidRPr="007173F4">
        <w:t>设想</w:t>
      </w:r>
      <w:r w:rsidR="009D2C67" w:rsidRPr="007173F4">
        <w:t>、基于</w:t>
      </w:r>
      <w:r w:rsidRPr="007173F4">
        <w:t>三个部门的增长率</w:t>
      </w:r>
      <w:r w:rsidR="009D2C67" w:rsidRPr="007173F4">
        <w:t>，</w:t>
      </w:r>
      <w:r w:rsidRPr="007173F4">
        <w:t>特别是自然旅游部门</w:t>
      </w:r>
      <w:r w:rsidR="00D04E94" w:rsidRPr="007173F4">
        <w:t>越来越大的重要性</w:t>
      </w:r>
      <w:r w:rsidRPr="007173F4">
        <w:t>。就社会效益而言，预计全球生物多样性灭绝风险将大幅降低，土著人民和</w:t>
      </w:r>
      <w:r w:rsidR="00D04E94" w:rsidRPr="007173F4">
        <w:t>地方</w:t>
      </w:r>
      <w:r w:rsidRPr="007173F4">
        <w:t>社区</w:t>
      </w:r>
      <w:r w:rsidR="00D04E94" w:rsidRPr="007173F4">
        <w:t>更多</w:t>
      </w:r>
      <w:r w:rsidRPr="007173F4">
        <w:t>土地</w:t>
      </w:r>
      <w:r w:rsidR="00091465">
        <w:t>（</w:t>
      </w:r>
      <w:r w:rsidRPr="007173F4">
        <w:t>63%</w:t>
      </w:r>
      <w:r w:rsidRPr="007173F4">
        <w:t>至</w:t>
      </w:r>
      <w:r w:rsidRPr="007173F4">
        <w:t>98%</w:t>
      </w:r>
      <w:r w:rsidR="00D04E94" w:rsidRPr="007173F4">
        <w:t>，即</w:t>
      </w:r>
      <w:r w:rsidRPr="007173F4">
        <w:t>3</w:t>
      </w:r>
      <w:r w:rsidR="002E0BBA" w:rsidRPr="007173F4">
        <w:t>,</w:t>
      </w:r>
      <w:r w:rsidRPr="007173F4">
        <w:t>700</w:t>
      </w:r>
      <w:r w:rsidRPr="007173F4">
        <w:t>万至</w:t>
      </w:r>
      <w:r w:rsidRPr="007173F4">
        <w:t>7</w:t>
      </w:r>
      <w:r w:rsidR="002E0BBA" w:rsidRPr="007173F4">
        <w:t>,</w:t>
      </w:r>
      <w:r w:rsidRPr="007173F4">
        <w:t>000</w:t>
      </w:r>
      <w:r w:rsidRPr="007173F4">
        <w:t>万平方公里</w:t>
      </w:r>
      <w:r w:rsidR="00091465">
        <w:t>）</w:t>
      </w:r>
      <w:r w:rsidR="00D04E94" w:rsidRPr="007173F4">
        <w:t>将得到保护</w:t>
      </w:r>
      <w:r w:rsidRPr="007173F4">
        <w:t>。</w:t>
      </w:r>
    </w:p>
    <w:p w14:paraId="073123B9" w14:textId="290E00F6"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就</w:t>
      </w:r>
      <w:r w:rsidR="009D2C67" w:rsidRPr="007173F4">
        <w:t>实施</w:t>
      </w:r>
      <w:r w:rsidRPr="007173F4">
        <w:t>成本而言，每年所需投资估计在</w:t>
      </w:r>
      <w:r w:rsidRPr="007173F4">
        <w:t>1</w:t>
      </w:r>
      <w:r w:rsidR="002E0BBA" w:rsidRPr="007173F4">
        <w:t>,</w:t>
      </w:r>
      <w:r w:rsidRPr="007173F4">
        <w:t>120</w:t>
      </w:r>
      <w:r w:rsidRPr="007173F4">
        <w:t>亿至</w:t>
      </w:r>
      <w:r w:rsidRPr="007173F4">
        <w:t>3</w:t>
      </w:r>
      <w:r w:rsidR="002E0BBA" w:rsidRPr="007173F4">
        <w:t>,</w:t>
      </w:r>
      <w:r w:rsidRPr="007173F4">
        <w:t>900</w:t>
      </w:r>
      <w:r w:rsidRPr="007173F4">
        <w:t>亿美元之间，包括补偿</w:t>
      </w:r>
      <w:r w:rsidR="009D2C67" w:rsidRPr="007173F4">
        <w:t>成本</w:t>
      </w:r>
      <w:r w:rsidR="00091465">
        <w:t>（</w:t>
      </w:r>
      <w:r w:rsidR="001C0D1A" w:rsidRPr="007173F4">
        <w:t>介于</w:t>
      </w:r>
      <w:r w:rsidRPr="007173F4">
        <w:t>90</w:t>
      </w:r>
      <w:r w:rsidRPr="007173F4">
        <w:t>亿至</w:t>
      </w:r>
      <w:r w:rsidRPr="007173F4">
        <w:t>2</w:t>
      </w:r>
      <w:r w:rsidR="002E0BBA" w:rsidRPr="007173F4">
        <w:t>,</w:t>
      </w:r>
      <w:r w:rsidRPr="007173F4">
        <w:t>120</w:t>
      </w:r>
      <w:r w:rsidRPr="007173F4">
        <w:t>亿美元之间</w:t>
      </w:r>
      <w:r w:rsidR="001C0D1A" w:rsidRPr="007173F4">
        <w:t>，</w:t>
      </w:r>
      <w:r w:rsidR="009D2C67" w:rsidRPr="007173F4">
        <w:t>依</w:t>
      </w:r>
      <w:r w:rsidR="001C0D1A" w:rsidRPr="007173F4">
        <w:t>情景设想而</w:t>
      </w:r>
      <w:r w:rsidR="009D2C67" w:rsidRPr="007173F4">
        <w:t>异</w:t>
      </w:r>
      <w:r w:rsidR="00091465">
        <w:t>）</w:t>
      </w:r>
      <w:r w:rsidRPr="007173F4">
        <w:t>。其中陆地</w:t>
      </w:r>
      <w:r w:rsidR="001C0D1A" w:rsidRPr="007173F4">
        <w:t>区域</w:t>
      </w:r>
      <w:r w:rsidRPr="007173F4">
        <w:t>为</w:t>
      </w:r>
      <w:r w:rsidRPr="007173F4">
        <w:t>870</w:t>
      </w:r>
      <w:r w:rsidRPr="007173F4">
        <w:t>亿至</w:t>
      </w:r>
      <w:r w:rsidRPr="007173F4">
        <w:t>3</w:t>
      </w:r>
      <w:r w:rsidR="002E0BBA" w:rsidRPr="007173F4">
        <w:t>,</w:t>
      </w:r>
      <w:r w:rsidRPr="007173F4">
        <w:t>590</w:t>
      </w:r>
      <w:r w:rsidRPr="007173F4">
        <w:t>亿美元，海洋</w:t>
      </w:r>
      <w:r w:rsidR="001C0D1A" w:rsidRPr="007173F4">
        <w:t>区域</w:t>
      </w:r>
      <w:r w:rsidRPr="007173F4">
        <w:t>为</w:t>
      </w:r>
      <w:r w:rsidRPr="007173F4">
        <w:t>250</w:t>
      </w:r>
      <w:r w:rsidRPr="007173F4">
        <w:t>亿至</w:t>
      </w:r>
      <w:r w:rsidRPr="007173F4">
        <w:t>310</w:t>
      </w:r>
      <w:r w:rsidRPr="007173F4">
        <w:t>亿美元。除补偿</w:t>
      </w:r>
      <w:r w:rsidR="009D2C67" w:rsidRPr="007173F4">
        <w:t>成本</w:t>
      </w:r>
      <w:r w:rsidRPr="007173F4">
        <w:t>外，这些投资还包括管理现有保护区和新增保护区所需的</w:t>
      </w:r>
      <w:r w:rsidR="001C0D1A" w:rsidRPr="007173F4">
        <w:t>适</w:t>
      </w:r>
      <w:r w:rsidRPr="007173F4">
        <w:t>足资金。如果不考虑可被视为</w:t>
      </w:r>
      <w:r w:rsidR="009D2C67" w:rsidRPr="007173F4">
        <w:t>一种</w:t>
      </w:r>
      <w:r w:rsidRPr="007173F4">
        <w:t>机会成本的补偿</w:t>
      </w:r>
      <w:r w:rsidR="009D2C67" w:rsidRPr="007173F4">
        <w:t>成本</w:t>
      </w:r>
      <w:r w:rsidRPr="007173F4">
        <w:t>，预期投资</w:t>
      </w:r>
      <w:r w:rsidR="001C0D1A" w:rsidRPr="007173F4">
        <w:t>额</w:t>
      </w:r>
      <w:r w:rsidRPr="007173F4">
        <w:t>将降至</w:t>
      </w:r>
      <w:r w:rsidRPr="007173F4">
        <w:t>1</w:t>
      </w:r>
      <w:r w:rsidR="002E0BBA" w:rsidRPr="007173F4">
        <w:t>,</w:t>
      </w:r>
      <w:r w:rsidRPr="007173F4">
        <w:t>030</w:t>
      </w:r>
      <w:r w:rsidRPr="007173F4">
        <w:t>亿至</w:t>
      </w:r>
      <w:r w:rsidRPr="007173F4">
        <w:t>1</w:t>
      </w:r>
      <w:r w:rsidR="002E0BBA" w:rsidRPr="007173F4">
        <w:t>,</w:t>
      </w:r>
      <w:r w:rsidRPr="007173F4">
        <w:t>780</w:t>
      </w:r>
      <w:r w:rsidRPr="007173F4">
        <w:t>亿美元。使用发达国家每公顷</w:t>
      </w:r>
      <w:r w:rsidR="001C0D1A" w:rsidRPr="007173F4">
        <w:t>保护区</w:t>
      </w:r>
      <w:r w:rsidRPr="007173F4">
        <w:t>的当前预算来估计未来</w:t>
      </w:r>
      <w:r w:rsidR="001C0D1A" w:rsidRPr="007173F4">
        <w:t>扩大</w:t>
      </w:r>
      <w:r w:rsidRPr="007173F4">
        <w:t>保护区的</w:t>
      </w:r>
      <w:r w:rsidR="001C0D1A" w:rsidRPr="007173F4">
        <w:t>资金</w:t>
      </w:r>
      <w:r w:rsidRPr="007173F4">
        <w:t>需求，</w:t>
      </w:r>
      <w:r w:rsidR="001C0D1A" w:rsidRPr="007173F4">
        <w:t>不计</w:t>
      </w:r>
      <w:r w:rsidRPr="007173F4">
        <w:t>2030</w:t>
      </w:r>
      <w:r w:rsidRPr="007173F4">
        <w:t>年后管理效率</w:t>
      </w:r>
      <w:r w:rsidR="001C0D1A" w:rsidRPr="007173F4">
        <w:t>的</w:t>
      </w:r>
      <w:r w:rsidRPr="007173F4">
        <w:t>提高。假设效率提高，当然会降低预</w:t>
      </w:r>
      <w:r w:rsidR="00A05E9B" w:rsidRPr="007173F4">
        <w:t>测</w:t>
      </w:r>
      <w:r w:rsidRPr="007173F4">
        <w:t>资金需求。还假设到</w:t>
      </w:r>
      <w:r w:rsidRPr="007173F4">
        <w:t>2050</w:t>
      </w:r>
      <w:r w:rsidRPr="007173F4">
        <w:t>年生物多样性援助将从目前的水平翻一番，达到全球</w:t>
      </w:r>
      <w:r w:rsidR="001C0D1A" w:rsidRPr="007173F4">
        <w:t>GDP</w:t>
      </w:r>
      <w:r w:rsidRPr="007173F4">
        <w:t>的</w:t>
      </w:r>
      <w:r w:rsidRPr="007173F4">
        <w:t>0.01%</w:t>
      </w:r>
      <w:r w:rsidRPr="007173F4">
        <w:t>，</w:t>
      </w:r>
      <w:r w:rsidR="00A05E9B" w:rsidRPr="007173F4">
        <w:t>但在</w:t>
      </w:r>
      <w:r w:rsidRPr="007173F4">
        <w:t>目前流向保护区的</w:t>
      </w:r>
      <w:r w:rsidR="00AF5E37" w:rsidRPr="007173F4">
        <w:t>资金</w:t>
      </w:r>
      <w:r w:rsidR="00A05E9B" w:rsidRPr="007173F4">
        <w:t>中仍只占</w:t>
      </w:r>
      <w:r w:rsidRPr="007173F4">
        <w:t>一小部分。</w:t>
      </w:r>
      <w:r w:rsidR="001C0D1A" w:rsidRPr="007173F4">
        <w:t xml:space="preserve"> </w:t>
      </w:r>
    </w:p>
    <w:p w14:paraId="03341CF1" w14:textId="1FECB5C3"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鉴于</w:t>
      </w:r>
      <w:r w:rsidR="00A05E9B" w:rsidRPr="007173F4">
        <w:t>在</w:t>
      </w:r>
      <w:r w:rsidRPr="007173F4">
        <w:t>经济中自然旅游部门与农业和渔业部门争</w:t>
      </w:r>
      <w:r w:rsidR="00EF3AC9" w:rsidRPr="007173F4">
        <w:t>用</w:t>
      </w:r>
      <w:r w:rsidRPr="007173F4">
        <w:t>土地和海洋，这一分析的主要贡献是</w:t>
      </w:r>
      <w:r w:rsidR="00A05E9B" w:rsidRPr="007173F4">
        <w:t>显示</w:t>
      </w:r>
      <w:r w:rsidRPr="007173F4">
        <w:t>，扩大陆地和海洋保护区是一个</w:t>
      </w:r>
      <w:r w:rsidR="00CF05A7" w:rsidRPr="007173F4">
        <w:t>具有经济效率</w:t>
      </w:r>
      <w:r w:rsidRPr="007173F4">
        <w:t>的决定，因为所有这三个部门都</w:t>
      </w:r>
      <w:r w:rsidR="00CF05A7" w:rsidRPr="007173F4">
        <w:t>可大大提高</w:t>
      </w:r>
      <w:r w:rsidRPr="007173F4">
        <w:t>收入，特别是自然旅游部门</w:t>
      </w:r>
      <w:r w:rsidR="00091465">
        <w:t>（</w:t>
      </w:r>
      <w:r w:rsidRPr="007173F4">
        <w:t>未来</w:t>
      </w:r>
      <w:r w:rsidRPr="007173F4">
        <w:t>30</w:t>
      </w:r>
      <w:r w:rsidRPr="007173F4">
        <w:t>年平均年增长率为</w:t>
      </w:r>
      <w:r w:rsidRPr="007173F4">
        <w:t>5%</w:t>
      </w:r>
      <w:r w:rsidRPr="007173F4">
        <w:t>至</w:t>
      </w:r>
      <w:r w:rsidRPr="007173F4">
        <w:t>6%</w:t>
      </w:r>
      <w:r w:rsidR="00091465">
        <w:t>）</w:t>
      </w:r>
      <w:r w:rsidRPr="007173F4">
        <w:t>。根据这一分析，扩大保护区的成本不会成为经济的净负担，而是一种投资，可以</w:t>
      </w:r>
      <w:r w:rsidR="00091465">
        <w:t>（</w:t>
      </w:r>
      <w:r w:rsidRPr="007173F4">
        <w:t>a</w:t>
      </w:r>
      <w:r w:rsidR="00091465">
        <w:t>）</w:t>
      </w:r>
      <w:r w:rsidRPr="007173F4">
        <w:t>产生更高的收入，为全球经济作出贡献，</w:t>
      </w:r>
      <w:r w:rsidR="00091465">
        <w:t>（</w:t>
      </w:r>
      <w:r w:rsidRPr="007173F4">
        <w:t>b</w:t>
      </w:r>
      <w:r w:rsidR="00091465">
        <w:t>）</w:t>
      </w:r>
      <w:r w:rsidRPr="007173F4">
        <w:t>减少自然灾害和疾病风险，</w:t>
      </w:r>
      <w:r w:rsidR="00091465">
        <w:t>（</w:t>
      </w:r>
      <w:r w:rsidRPr="007173F4">
        <w:t>c</w:t>
      </w:r>
      <w:r w:rsidR="00091465">
        <w:t>）</w:t>
      </w:r>
      <w:r w:rsidRPr="007173F4">
        <w:t>提高生物多样性，保护土著人民和</w:t>
      </w:r>
      <w:r w:rsidR="00EF3AC9" w:rsidRPr="007173F4">
        <w:t>地方</w:t>
      </w:r>
      <w:r w:rsidRPr="007173F4">
        <w:t>社区的土地，减少碳排放，从而增加社会效益。</w:t>
      </w:r>
      <w:r w:rsidR="00D64DBE" w:rsidRPr="007173F4">
        <w:t>应</w:t>
      </w:r>
      <w:r w:rsidRPr="007173F4">
        <w:t>注意</w:t>
      </w:r>
      <w:r w:rsidR="00D64DBE" w:rsidRPr="007173F4">
        <w:t>的是</w:t>
      </w:r>
      <w:r w:rsidRPr="007173F4">
        <w:t>，补偿成本往往会大幅增加，因为</w:t>
      </w:r>
      <w:r w:rsidR="00D64DBE" w:rsidRPr="007173F4">
        <w:t>情景设想</w:t>
      </w:r>
      <w:r w:rsidR="00645D4E" w:rsidRPr="007173F4">
        <w:t>中</w:t>
      </w:r>
      <w:r w:rsidR="00D65ECB" w:rsidRPr="007173F4">
        <w:t>包括</w:t>
      </w:r>
      <w:r w:rsidR="00645D4E" w:rsidRPr="007173F4">
        <w:t>了</w:t>
      </w:r>
      <w:r w:rsidR="00D65ECB" w:rsidRPr="007173F4">
        <w:t>更多的保护</w:t>
      </w:r>
      <w:r w:rsidRPr="007173F4">
        <w:t>。</w:t>
      </w:r>
    </w:p>
    <w:p w14:paraId="01470DE4" w14:textId="4ABFE73D"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所有</w:t>
      </w:r>
      <w:r w:rsidR="00D64DBE" w:rsidRPr="007173F4">
        <w:t>估算数</w:t>
      </w:r>
      <w:r w:rsidR="004D38AE" w:rsidRPr="007173F4">
        <w:t>额</w:t>
      </w:r>
      <w:r w:rsidRPr="007173F4">
        <w:t>都以</w:t>
      </w:r>
      <w:r w:rsidR="00D64DBE" w:rsidRPr="007173F4">
        <w:t>年度</w:t>
      </w:r>
      <w:r w:rsidRPr="007173F4">
        <w:t>收入和成本</w:t>
      </w:r>
      <w:r w:rsidR="004D38AE" w:rsidRPr="007173F4">
        <w:t>列报</w:t>
      </w:r>
      <w:r w:rsidRPr="007173F4">
        <w:t>。报告</w:t>
      </w:r>
      <w:r w:rsidR="00D64DBE" w:rsidRPr="007173F4">
        <w:t>用很大篇幅解释</w:t>
      </w:r>
      <w:r w:rsidRPr="007173F4">
        <w:t>为什么贴现率和净现值对于这类分析</w:t>
      </w:r>
      <w:r w:rsidR="00D64DBE" w:rsidRPr="007173F4">
        <w:t>没有什么</w:t>
      </w:r>
      <w:r w:rsidR="004D38AE" w:rsidRPr="007173F4">
        <w:t>意义</w:t>
      </w:r>
      <w:r w:rsidRPr="007173F4">
        <w:t>。鉴于在任何时期总收入总是高于成本，贴现这些</w:t>
      </w:r>
      <w:r w:rsidR="009D7CC9" w:rsidRPr="007173F4">
        <w:t>数值</w:t>
      </w:r>
      <w:r w:rsidRPr="007173F4">
        <w:t>就变得微不足道。以</w:t>
      </w:r>
      <w:r w:rsidR="00412384" w:rsidRPr="007173F4">
        <w:t>定值</w:t>
      </w:r>
      <w:r w:rsidRPr="007173F4">
        <w:t>美元计算的</w:t>
      </w:r>
      <w:r w:rsidR="004D38AE" w:rsidRPr="007173F4">
        <w:t>年</w:t>
      </w:r>
      <w:r w:rsidRPr="007173F4">
        <w:t>收入和</w:t>
      </w:r>
      <w:r w:rsidR="004D38AE" w:rsidRPr="007173F4">
        <w:t>年</w:t>
      </w:r>
      <w:r w:rsidRPr="007173F4">
        <w:t>成本的</w:t>
      </w:r>
      <w:r w:rsidR="004D38AE" w:rsidRPr="007173F4">
        <w:t>对比才是重要的</w:t>
      </w:r>
      <w:r w:rsidRPr="007173F4">
        <w:t>。</w:t>
      </w:r>
    </w:p>
    <w:p w14:paraId="3F16DBAA" w14:textId="3373497D" w:rsidR="00B1745A" w:rsidRPr="007173F4" w:rsidRDefault="00B1745A" w:rsidP="00DF2040">
      <w:pPr>
        <w:pStyle w:val="ListParagraph"/>
        <w:numPr>
          <w:ilvl w:val="0"/>
          <w:numId w:val="37"/>
        </w:numPr>
        <w:adjustRightInd w:val="0"/>
        <w:snapToGrid w:val="0"/>
        <w:spacing w:before="120" w:after="120" w:line="240" w:lineRule="atLeast"/>
        <w:ind w:left="0" w:firstLine="0"/>
        <w:contextualSpacing w:val="0"/>
      </w:pPr>
      <w:r w:rsidRPr="007173F4">
        <w:t>了解扩大保护</w:t>
      </w:r>
      <w:r w:rsidR="005B0564" w:rsidRPr="007173F4">
        <w:t>区</w:t>
      </w:r>
      <w:r w:rsidRPr="007173F4">
        <w:t>工作收益和成本的另一种方法是观察自然资产的投资回报。注重财富和福祉最大化的政策制定者</w:t>
      </w:r>
      <w:r w:rsidR="005B0564" w:rsidRPr="007173F4">
        <w:t>们</w:t>
      </w:r>
      <w:r w:rsidRPr="007173F4">
        <w:t>应该更多地关注投资自然资产带来的高回报率。《</w:t>
      </w:r>
      <w:r w:rsidR="0067210D" w:rsidRPr="007173F4">
        <w:t>生物多样性经济学</w:t>
      </w:r>
      <w:r w:rsidRPr="007173F4">
        <w:t>达斯古普塔评论》</w:t>
      </w:r>
      <w:r w:rsidR="00CF0BC9" w:rsidRPr="007173F4">
        <w:rPr>
          <w:rStyle w:val="FootnoteReference"/>
          <w:rFonts w:ascii="Times New Roman" w:hAnsi="Times New Roman"/>
          <w:kern w:val="22"/>
        </w:rPr>
        <w:footnoteReference w:id="26"/>
      </w:r>
      <w:r w:rsidR="001B6347" w:rsidRPr="007173F4">
        <w:t xml:space="preserve"> </w:t>
      </w:r>
      <w:r w:rsidRPr="007173F4">
        <w:t>将自然视为一种资产，</w:t>
      </w:r>
      <w:r w:rsidR="00CF0BC9" w:rsidRPr="007173F4">
        <w:t>如同</w:t>
      </w:r>
      <w:r w:rsidRPr="007173F4">
        <w:t>物质资本和人力资本，并主张更可持续和更有效</w:t>
      </w:r>
      <w:r w:rsidR="0067210D" w:rsidRPr="007173F4">
        <w:t>地</w:t>
      </w:r>
      <w:r w:rsidRPr="007173F4">
        <w:t>管理所有资产，以改善人类财富和福祉。因此，该</w:t>
      </w:r>
      <w:r w:rsidR="0067210D" w:rsidRPr="007173F4">
        <w:t>《评论》</w:t>
      </w:r>
      <w:r w:rsidRPr="007173F4">
        <w:t>试图将生物多样性视为组合资产管理问题的一部分</w:t>
      </w:r>
      <w:r w:rsidR="005B0564" w:rsidRPr="007173F4">
        <w:t>，以此来</w:t>
      </w:r>
      <w:r w:rsidRPr="007173F4">
        <w:t>理解和解决生物多样性丧失</w:t>
      </w:r>
      <w:r w:rsidR="00CF0BC9" w:rsidRPr="007173F4">
        <w:t>的</w:t>
      </w:r>
      <w:r w:rsidRPr="007173F4">
        <w:t>问题。它展示了人类是如何</w:t>
      </w:r>
      <w:r w:rsidR="005B0564" w:rsidRPr="007173F4">
        <w:t>植根于</w:t>
      </w:r>
      <w:r w:rsidRPr="007173F4">
        <w:t>自然而不是</w:t>
      </w:r>
      <w:r w:rsidR="005B0564" w:rsidRPr="007173F4">
        <w:t>置身事外</w:t>
      </w:r>
      <w:r w:rsidRPr="007173F4">
        <w:t>，以及人类的</w:t>
      </w:r>
      <w:r w:rsidR="006E7507" w:rsidRPr="007173F4">
        <w:t>福祉</w:t>
      </w:r>
      <w:r w:rsidRPr="007173F4">
        <w:t>是如何依赖自然的</w:t>
      </w:r>
      <w:r w:rsidR="005B0564" w:rsidRPr="007173F4">
        <w:t>。</w:t>
      </w:r>
    </w:p>
    <w:p w14:paraId="0667DF33" w14:textId="70A9FFCC" w:rsidR="00CF0BC9" w:rsidRPr="007173F4" w:rsidRDefault="00CF0BC9" w:rsidP="00DF2040">
      <w:pPr>
        <w:pStyle w:val="ListParagraph"/>
        <w:numPr>
          <w:ilvl w:val="0"/>
          <w:numId w:val="37"/>
        </w:numPr>
        <w:adjustRightInd w:val="0"/>
        <w:snapToGrid w:val="0"/>
        <w:spacing w:before="120" w:after="120" w:line="240" w:lineRule="atLeast"/>
        <w:ind w:left="0" w:firstLine="0"/>
        <w:contextualSpacing w:val="0"/>
      </w:pPr>
      <w:r w:rsidRPr="007173F4">
        <w:t>如果</w:t>
      </w:r>
      <w:r w:rsidR="00294F2D" w:rsidRPr="007173F4">
        <w:t>通过</w:t>
      </w:r>
      <w:r w:rsidRPr="007173F4">
        <w:t>组合资产管理框架看</w:t>
      </w:r>
      <w:r w:rsidR="00E53AC3" w:rsidRPr="007173F4">
        <w:t>待</w:t>
      </w:r>
      <w:r w:rsidRPr="007173F4">
        <w:t>自然，人类</w:t>
      </w:r>
      <w:r w:rsidR="006E7507" w:rsidRPr="007173F4">
        <w:t>没有做到</w:t>
      </w:r>
      <w:r w:rsidRPr="007173F4">
        <w:t>可持续地管理其全球资产组合。例如，在过去</w:t>
      </w:r>
      <w:r w:rsidRPr="007173F4">
        <w:t>30</w:t>
      </w:r>
      <w:r w:rsidRPr="007173F4">
        <w:t>年里，自然资本存量下降了</w:t>
      </w:r>
      <w:r w:rsidRPr="007173F4">
        <w:t>40%</w:t>
      </w:r>
      <w:r w:rsidRPr="007173F4">
        <w:t>，而人力资本仅增加</w:t>
      </w:r>
      <w:r w:rsidRPr="007173F4">
        <w:t>13%</w:t>
      </w:r>
      <w:r w:rsidRPr="007173F4">
        <w:t>。由于</w:t>
      </w:r>
      <w:r w:rsidR="00E53AC3" w:rsidRPr="007173F4">
        <w:t>没有在</w:t>
      </w:r>
      <w:r w:rsidR="009A56D7" w:rsidRPr="007173F4">
        <w:t>社会中体现出</w:t>
      </w:r>
      <w:r w:rsidRPr="007173F4">
        <w:t>自然的价值，即没有</w:t>
      </w:r>
      <w:r w:rsidR="004B2641" w:rsidRPr="007173F4">
        <w:t>将其</w:t>
      </w:r>
      <w:r w:rsidRPr="007173F4">
        <w:t>反映在市场价格中，对包括自然在内的全人类资本的管理一直效率低下，</w:t>
      </w:r>
      <w:r w:rsidR="004B2641" w:rsidRPr="007173F4">
        <w:t>正在</w:t>
      </w:r>
      <w:r w:rsidRPr="007173F4">
        <w:t>危及今世后代的福祉。这</w:t>
      </w:r>
      <w:r w:rsidR="004B2641" w:rsidRPr="007173F4">
        <w:t>方面</w:t>
      </w:r>
      <w:r w:rsidRPr="007173F4">
        <w:t>管理不善不仅</w:t>
      </w:r>
      <w:r w:rsidR="00E53AC3" w:rsidRPr="007173F4">
        <w:t>表明</w:t>
      </w:r>
      <w:r w:rsidRPr="007173F4">
        <w:t>市场</w:t>
      </w:r>
      <w:r w:rsidR="004B2641" w:rsidRPr="007173F4">
        <w:t>失灵</w:t>
      </w:r>
      <w:r w:rsidRPr="007173F4">
        <w:t>，也是制度</w:t>
      </w:r>
      <w:r w:rsidR="004B2641" w:rsidRPr="007173F4">
        <w:t>失灵</w:t>
      </w:r>
      <w:r w:rsidRPr="007173F4">
        <w:t>。</w:t>
      </w:r>
      <w:r w:rsidR="004B2641" w:rsidRPr="007173F4">
        <w:t>世界</w:t>
      </w:r>
      <w:r w:rsidRPr="007173F4">
        <w:t>各国政府</w:t>
      </w:r>
      <w:r w:rsidR="004B2641" w:rsidRPr="007173F4">
        <w:t>付钱给人们</w:t>
      </w:r>
      <w:r w:rsidR="00294F2D" w:rsidRPr="007173F4">
        <w:t>更多是为了开发自然，而不是</w:t>
      </w:r>
      <w:r w:rsidRPr="007173F4">
        <w:t>保护自然。从经济角度来看，这实际上是</w:t>
      </w:r>
      <w:r w:rsidR="0012503B" w:rsidRPr="007173F4">
        <w:t>对负</w:t>
      </w:r>
      <w:r w:rsidR="006C5EC3" w:rsidRPr="007173F4">
        <w:t>外部性</w:t>
      </w:r>
      <w:r w:rsidR="0012503B" w:rsidRPr="007173F4">
        <w:t>的</w:t>
      </w:r>
      <w:r w:rsidRPr="007173F4">
        <w:t>一种隐性补贴，</w:t>
      </w:r>
      <w:r w:rsidR="00294F2D" w:rsidRPr="007173F4">
        <w:t>使</w:t>
      </w:r>
      <w:r w:rsidRPr="007173F4">
        <w:t>每年</w:t>
      </w:r>
      <w:r w:rsidR="00294F2D" w:rsidRPr="007173F4">
        <w:t>破坏</w:t>
      </w:r>
      <w:r w:rsidRPr="007173F4">
        <w:t>自然的补贴总成本</w:t>
      </w:r>
      <w:r w:rsidR="00294F2D" w:rsidRPr="007173F4">
        <w:t>达到</w:t>
      </w:r>
      <w:r w:rsidRPr="007173F4">
        <w:t>约</w:t>
      </w:r>
      <w:r w:rsidRPr="007173F4">
        <w:t>4</w:t>
      </w:r>
      <w:r w:rsidR="00294F2D" w:rsidRPr="007173F4">
        <w:t>万亿</w:t>
      </w:r>
      <w:r w:rsidRPr="007173F4">
        <w:t>至</w:t>
      </w:r>
      <w:r w:rsidRPr="007173F4">
        <w:t>6</w:t>
      </w:r>
      <w:r w:rsidRPr="007173F4">
        <w:t>万亿美元。</w:t>
      </w:r>
      <w:r w:rsidR="00C905F0" w:rsidRPr="007173F4">
        <w:rPr>
          <w:rStyle w:val="FootnoteReference"/>
          <w:rFonts w:ascii="Times New Roman" w:hAnsi="Times New Roman"/>
          <w:kern w:val="22"/>
        </w:rPr>
        <w:footnoteReference w:id="27"/>
      </w:r>
    </w:p>
    <w:p w14:paraId="391B9399" w14:textId="347CB054" w:rsidR="009A56D7" w:rsidRPr="007173F4" w:rsidRDefault="009A56D7" w:rsidP="00DF2040">
      <w:pPr>
        <w:pStyle w:val="ListParagraph"/>
        <w:numPr>
          <w:ilvl w:val="0"/>
          <w:numId w:val="37"/>
        </w:numPr>
        <w:adjustRightInd w:val="0"/>
        <w:snapToGrid w:val="0"/>
        <w:spacing w:before="120" w:after="120" w:line="240" w:lineRule="atLeast"/>
        <w:ind w:left="0" w:firstLine="0"/>
        <w:contextualSpacing w:val="0"/>
      </w:pPr>
      <w:r w:rsidRPr="007173F4">
        <w:lastRenderedPageBreak/>
        <w:t>保护</w:t>
      </w:r>
      <w:r w:rsidR="0012503B" w:rsidRPr="007173F4">
        <w:t>、可持续利用</w:t>
      </w:r>
      <w:r w:rsidRPr="007173F4">
        <w:t>和恢复生物多样性的迫切需要是</w:t>
      </w:r>
      <w:r w:rsidR="006E7507" w:rsidRPr="007173F4">
        <w:t>拟定</w:t>
      </w:r>
      <w:r w:rsidRPr="007173F4">
        <w:t>2020</w:t>
      </w:r>
      <w:r w:rsidRPr="007173F4">
        <w:t>年后全球生物多样性框架的</w:t>
      </w:r>
      <w:r w:rsidR="006E7507" w:rsidRPr="007173F4">
        <w:t>出发点</w:t>
      </w:r>
      <w:r w:rsidRPr="007173F4">
        <w:t>。《达斯古普塔评论》断言，需要立即采取额外行动来维持目前低水平的生物多样性完整性，而要</w:t>
      </w:r>
      <w:r w:rsidR="00D822A4" w:rsidRPr="007173F4">
        <w:t>将生物多样性</w:t>
      </w:r>
      <w:r w:rsidRPr="007173F4">
        <w:t>稳定</w:t>
      </w:r>
      <w:r w:rsidR="00D822A4" w:rsidRPr="007173F4">
        <w:t>在</w:t>
      </w:r>
      <w:r w:rsidRPr="007173F4">
        <w:t>目前的水平</w:t>
      </w:r>
      <w:r w:rsidR="00D822A4" w:rsidRPr="007173F4">
        <w:t>上</w:t>
      </w:r>
      <w:r w:rsidRPr="007173F4">
        <w:t>，估计累积社会成本将达</w:t>
      </w:r>
      <w:r w:rsidRPr="007173F4">
        <w:t>7</w:t>
      </w:r>
      <w:r w:rsidRPr="007173F4">
        <w:t>万亿美元。</w:t>
      </w:r>
      <w:r w:rsidR="00D822A4" w:rsidRPr="007173F4">
        <w:t>如</w:t>
      </w:r>
      <w:r w:rsidRPr="007173F4">
        <w:t>将必要的投资推迟十年</w:t>
      </w:r>
      <w:r w:rsidR="00D822A4" w:rsidRPr="007173F4">
        <w:t>，</w:t>
      </w:r>
      <w:r w:rsidRPr="007173F4">
        <w:t>意味着这些社会成本</w:t>
      </w:r>
      <w:r w:rsidR="00D822A4" w:rsidRPr="007173F4">
        <w:t>将</w:t>
      </w:r>
      <w:r w:rsidRPr="007173F4">
        <w:t>增加一倍，达到</w:t>
      </w:r>
      <w:r w:rsidRPr="007173F4">
        <w:t>15</w:t>
      </w:r>
      <w:r w:rsidRPr="007173F4">
        <w:t>万亿美元。</w:t>
      </w:r>
      <w:r w:rsidR="00D822A4" w:rsidRPr="007173F4">
        <w:t>《评论》</w:t>
      </w:r>
      <w:r w:rsidRPr="007173F4">
        <w:t>还提出了纠正</w:t>
      </w:r>
      <w:r w:rsidR="00D822A4" w:rsidRPr="007173F4">
        <w:t>失衡</w:t>
      </w:r>
      <w:r w:rsidRPr="007173F4">
        <w:t>的不同方法</w:t>
      </w:r>
      <w:r w:rsidRPr="007173F4">
        <w:t>:</w:t>
      </w:r>
      <w:r w:rsidR="00091465">
        <w:t>（</w:t>
      </w:r>
      <w:r w:rsidRPr="007173F4">
        <w:t>a</w:t>
      </w:r>
      <w:r w:rsidR="00091465">
        <w:t>）</w:t>
      </w:r>
      <w:r w:rsidRPr="007173F4">
        <w:t>确保人类对自然的需求不超过其供</w:t>
      </w:r>
      <w:r w:rsidR="00D822A4" w:rsidRPr="007173F4">
        <w:t>给</w:t>
      </w:r>
      <w:r w:rsidRPr="007173F4">
        <w:t>，</w:t>
      </w:r>
      <w:r w:rsidR="005E6A8A" w:rsidRPr="007173F4">
        <w:t>增加</w:t>
      </w:r>
      <w:r w:rsidRPr="007173F4">
        <w:t>相对当前水平</w:t>
      </w:r>
      <w:r w:rsidR="005E6A8A" w:rsidRPr="007173F4">
        <w:t>的</w:t>
      </w:r>
      <w:r w:rsidRPr="007173F4">
        <w:t>供</w:t>
      </w:r>
      <w:r w:rsidR="00D822A4" w:rsidRPr="007173F4">
        <w:t>给</w:t>
      </w:r>
      <w:r w:rsidRPr="007173F4">
        <w:t>。现在保护自然比以后恢复被破坏的自然更便宜，今天</w:t>
      </w:r>
      <w:r w:rsidR="00D90608" w:rsidRPr="007173F4">
        <w:t>就</w:t>
      </w:r>
      <w:r w:rsidRPr="007173F4">
        <w:t>投资回报</w:t>
      </w:r>
      <w:r w:rsidR="006E7507" w:rsidRPr="007173F4">
        <w:t>率</w:t>
      </w:r>
      <w:r w:rsidR="00D90608" w:rsidRPr="007173F4">
        <w:t>也</w:t>
      </w:r>
      <w:r w:rsidRPr="007173F4">
        <w:t>高；</w:t>
      </w:r>
      <w:r w:rsidR="00091465">
        <w:t>（</w:t>
      </w:r>
      <w:r w:rsidRPr="007173F4">
        <w:t>b</w:t>
      </w:r>
      <w:r w:rsidR="00091465">
        <w:t>）</w:t>
      </w:r>
      <w:r w:rsidRPr="007173F4">
        <w:t>改变</w:t>
      </w:r>
      <w:r w:rsidR="006E7507" w:rsidRPr="007173F4">
        <w:t>衡量</w:t>
      </w:r>
      <w:r w:rsidRPr="007173F4">
        <w:t>经济成功</w:t>
      </w:r>
      <w:r w:rsidR="00D90608" w:rsidRPr="007173F4">
        <w:t>与否</w:t>
      </w:r>
      <w:r w:rsidRPr="007173F4">
        <w:t>的主要标准；由于国内生产总值不</w:t>
      </w:r>
      <w:r w:rsidR="00D90608" w:rsidRPr="007173F4">
        <w:t>计算</w:t>
      </w:r>
      <w:r w:rsidRPr="007173F4">
        <w:t>自然</w:t>
      </w:r>
      <w:r w:rsidR="00D90608" w:rsidRPr="007173F4">
        <w:t>折旧率</w:t>
      </w:r>
      <w:r w:rsidRPr="007173F4">
        <w:t>，因此有必要将自然资本纳入全球和地方</w:t>
      </w:r>
      <w:r w:rsidR="00312ED5" w:rsidRPr="007173F4">
        <w:t>核算</w:t>
      </w:r>
      <w:r w:rsidRPr="007173F4">
        <w:t>系统；</w:t>
      </w:r>
      <w:r w:rsidR="00091465">
        <w:t>（</w:t>
      </w:r>
      <w:r w:rsidRPr="007173F4">
        <w:t>c</w:t>
      </w:r>
      <w:r w:rsidR="00091465">
        <w:t>）</w:t>
      </w:r>
      <w:r w:rsidRPr="007173F4">
        <w:t>改</w:t>
      </w:r>
      <w:r w:rsidR="00312ED5" w:rsidRPr="007173F4">
        <w:t>变</w:t>
      </w:r>
      <w:r w:rsidRPr="007173F4">
        <w:t>全球金融和教育</w:t>
      </w:r>
      <w:r w:rsidR="006E7507" w:rsidRPr="007173F4">
        <w:t>体系</w:t>
      </w:r>
      <w:r w:rsidRPr="007173F4">
        <w:t>，以最佳方式管理和减轻不可持续的自然管理带来的风险</w:t>
      </w:r>
      <w:r w:rsidR="00103EB3" w:rsidRPr="007173F4">
        <w:t>。</w:t>
      </w:r>
    </w:p>
    <w:p w14:paraId="1DEC8A1F" w14:textId="1E8D3A97"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最</w:t>
      </w:r>
      <w:r w:rsidR="009D7CC9" w:rsidRPr="007173F4">
        <w:t>后</w:t>
      </w:r>
      <w:r w:rsidRPr="007173F4">
        <w:t>，资源调动问题高级别小组</w:t>
      </w:r>
      <w:r w:rsidR="00B30CFF" w:rsidRPr="007173F4">
        <w:t>2014</w:t>
      </w:r>
      <w:r w:rsidR="00B30CFF" w:rsidRPr="007173F4">
        <w:t>年</w:t>
      </w:r>
      <w:r w:rsidRPr="007173F4">
        <w:t>第二次报告</w:t>
      </w:r>
      <w:r w:rsidR="009D7CC9" w:rsidRPr="007173F4">
        <w:rPr>
          <w:rStyle w:val="FootnoteReference"/>
          <w:rFonts w:ascii="Times New Roman" w:hAnsi="Times New Roman"/>
        </w:rPr>
        <w:footnoteReference w:id="28"/>
      </w:r>
      <w:r w:rsidR="009D7CC9" w:rsidRPr="007173F4">
        <w:t xml:space="preserve"> </w:t>
      </w:r>
      <w:r w:rsidR="009D7CC9" w:rsidRPr="007173F4">
        <w:t>所提</w:t>
      </w:r>
      <w:r w:rsidRPr="007173F4">
        <w:t>建议仍然有效。</w:t>
      </w:r>
      <w:r w:rsidR="00B30CFF" w:rsidRPr="007173F4">
        <w:t>该</w:t>
      </w:r>
      <w:r w:rsidRPr="007173F4">
        <w:t>报告有力地说明了世界各地的生物多样性保护</w:t>
      </w:r>
      <w:r w:rsidR="0012503B" w:rsidRPr="007173F4">
        <w:t>和可持续利用</w:t>
      </w:r>
      <w:r w:rsidRPr="007173F4">
        <w:t>投资是如何产生巨大净效益的。生物多样性保护投资不仅加强了脆弱社区所依赖的生态系统服务的提供，还提供了抵御不确定和未来环境变化的保险，有助于减缓、适应和</w:t>
      </w:r>
      <w:r w:rsidR="00B30CFF" w:rsidRPr="007173F4">
        <w:t>复原</w:t>
      </w:r>
      <w:r w:rsidRPr="007173F4">
        <w:t>气候变化。报告通过几个案例展示</w:t>
      </w:r>
      <w:r w:rsidR="00B30CFF" w:rsidRPr="007173F4">
        <w:t>保护</w:t>
      </w:r>
      <w:r w:rsidR="0012503B" w:rsidRPr="007173F4">
        <w:t>和可持续利用</w:t>
      </w:r>
      <w:r w:rsidRPr="007173F4">
        <w:t>生物多样性的货币和非货币</w:t>
      </w:r>
      <w:r w:rsidR="00FA3E6E" w:rsidRPr="007173F4">
        <w:t>效益</w:t>
      </w:r>
      <w:r w:rsidRPr="007173F4">
        <w:t>如何超过成本。报告的结论是，</w:t>
      </w:r>
      <w:r w:rsidR="00FA3E6E" w:rsidRPr="007173F4">
        <w:t>“</w:t>
      </w:r>
      <w:r w:rsidRPr="007173F4">
        <w:t>生物多样性行动所需的全球人均投资</w:t>
      </w:r>
      <w:r w:rsidR="00FA3E6E" w:rsidRPr="007173F4">
        <w:t>介于</w:t>
      </w:r>
      <w:r w:rsidRPr="007173F4">
        <w:t>20</w:t>
      </w:r>
      <w:r w:rsidRPr="007173F4">
        <w:t>至</w:t>
      </w:r>
      <w:r w:rsidRPr="007173F4">
        <w:t>60</w:t>
      </w:r>
      <w:r w:rsidRPr="007173F4">
        <w:t>美元之间。</w:t>
      </w:r>
      <w:r w:rsidR="00FA3E6E" w:rsidRPr="007173F4">
        <w:rPr>
          <w:rStyle w:val="FootnoteReference"/>
          <w:rFonts w:ascii="Times New Roman" w:hAnsi="Times New Roman"/>
        </w:rPr>
        <w:footnoteReference w:id="29"/>
      </w:r>
      <w:r w:rsidR="00FA3E6E" w:rsidRPr="007173F4">
        <w:t xml:space="preserve"> </w:t>
      </w:r>
      <w:r w:rsidRPr="007173F4">
        <w:t>这意味着投资需求占全球</w:t>
      </w:r>
      <w:r w:rsidR="00FA3E6E" w:rsidRPr="007173F4">
        <w:t>GDP</w:t>
      </w:r>
      <w:r w:rsidRPr="007173F4">
        <w:t>的</w:t>
      </w:r>
      <w:r w:rsidRPr="007173F4">
        <w:t>0.08%</w:t>
      </w:r>
      <w:r w:rsidRPr="007173F4">
        <w:t>至</w:t>
      </w:r>
      <w:r w:rsidRPr="007173F4">
        <w:t>0.25%</w:t>
      </w:r>
      <w:r w:rsidR="00FA3E6E" w:rsidRPr="007173F4">
        <w:t>”</w:t>
      </w:r>
      <w:r w:rsidRPr="007173F4">
        <w:t>。鉴于生态系统服务的全球综合价值，</w:t>
      </w:r>
      <w:r w:rsidR="00FA3E6E" w:rsidRPr="007173F4">
        <w:t>又鉴于</w:t>
      </w:r>
      <w:r w:rsidRPr="007173F4">
        <w:t>上文提到的</w:t>
      </w:r>
      <w:r w:rsidR="00FA3E6E" w:rsidRPr="007173F4">
        <w:t>《</w:t>
      </w:r>
      <w:r w:rsidRPr="007173F4">
        <w:t>全球未来</w:t>
      </w:r>
      <w:r w:rsidR="00FA3E6E" w:rsidRPr="007173F4">
        <w:t>》</w:t>
      </w:r>
      <w:r w:rsidRPr="007173F4">
        <w:t>报告所估</w:t>
      </w:r>
      <w:r w:rsidR="00FA3E6E" w:rsidRPr="007173F4">
        <w:t>算</w:t>
      </w:r>
      <w:r w:rsidRPr="007173F4">
        <w:t>的，在一切照旧和</w:t>
      </w:r>
      <w:r w:rsidR="001342EA" w:rsidRPr="007173F4">
        <w:t>全面保护</w:t>
      </w:r>
      <w:r w:rsidRPr="007173F4">
        <w:t>两种</w:t>
      </w:r>
      <w:r w:rsidR="00FA3E6E" w:rsidRPr="007173F4">
        <w:t>情景设想</w:t>
      </w:r>
      <w:r w:rsidR="00686637" w:rsidRPr="007173F4">
        <w:t>之间</w:t>
      </w:r>
      <w:r w:rsidRPr="007173F4">
        <w:t>，预期净收益为</w:t>
      </w:r>
      <w:r w:rsidR="00686637" w:rsidRPr="007173F4">
        <w:t>GDP</w:t>
      </w:r>
      <w:r w:rsidR="00686637" w:rsidRPr="007173F4">
        <w:t>的</w:t>
      </w:r>
      <w:r w:rsidRPr="007173F4">
        <w:t>0.69%</w:t>
      </w:r>
      <w:r w:rsidRPr="007173F4">
        <w:t>，</w:t>
      </w:r>
      <w:r w:rsidR="00686637" w:rsidRPr="007173F4">
        <w:t>投资</w:t>
      </w:r>
      <w:r w:rsidRPr="007173F4">
        <w:t>生物多样性很可能为人类带来净</w:t>
      </w:r>
      <w:r w:rsidR="00686637" w:rsidRPr="007173F4">
        <w:t>收益</w:t>
      </w:r>
      <w:r w:rsidRPr="007173F4">
        <w:t>。</w:t>
      </w:r>
      <w:r w:rsidR="00B30CFF" w:rsidRPr="007173F4">
        <w:t xml:space="preserve"> </w:t>
      </w:r>
    </w:p>
    <w:p w14:paraId="167B8AC5" w14:textId="69F49781" w:rsidR="00DF2040" w:rsidRPr="007173F4" w:rsidRDefault="00F5265B" w:rsidP="00DF2040">
      <w:pPr>
        <w:pStyle w:val="ListParagraph"/>
        <w:numPr>
          <w:ilvl w:val="0"/>
          <w:numId w:val="37"/>
        </w:numPr>
        <w:adjustRightInd w:val="0"/>
        <w:snapToGrid w:val="0"/>
        <w:spacing w:before="120" w:after="120" w:line="240" w:lineRule="atLeast"/>
        <w:ind w:left="0" w:firstLine="0"/>
        <w:contextualSpacing w:val="0"/>
      </w:pPr>
      <w:r w:rsidRPr="007173F4">
        <w:t>根据已</w:t>
      </w:r>
      <w:r w:rsidR="00DF2040" w:rsidRPr="007173F4">
        <w:t>评估</w:t>
      </w:r>
      <w:r w:rsidR="00B30CFF" w:rsidRPr="007173F4">
        <w:t>过</w:t>
      </w:r>
      <w:r w:rsidR="00DF2040" w:rsidRPr="007173F4">
        <w:t>的所有</w:t>
      </w:r>
      <w:r w:rsidRPr="007173F4">
        <w:t>研究结果</w:t>
      </w:r>
      <w:r w:rsidR="00DF2040" w:rsidRPr="007173F4">
        <w:t>，一个明确</w:t>
      </w:r>
      <w:r w:rsidRPr="007173F4">
        <w:t>信息表明，</w:t>
      </w:r>
      <w:r w:rsidR="00DF2040" w:rsidRPr="007173F4">
        <w:t>生物多样性丧失</w:t>
      </w:r>
      <w:r w:rsidRPr="007173F4">
        <w:t>使</w:t>
      </w:r>
      <w:r w:rsidR="00DF2040" w:rsidRPr="007173F4">
        <w:t>全球经济</w:t>
      </w:r>
      <w:r w:rsidRPr="007173F4">
        <w:t>承受巨大</w:t>
      </w:r>
      <w:r w:rsidR="00DF2040" w:rsidRPr="007173F4">
        <w:t>代价。即使现有数据有限，</w:t>
      </w:r>
      <w:r w:rsidR="00B30CFF" w:rsidRPr="007173F4">
        <w:t>但</w:t>
      </w:r>
      <w:r w:rsidR="00DF2040" w:rsidRPr="007173F4">
        <w:t>一个</w:t>
      </w:r>
      <w:r w:rsidR="00686637" w:rsidRPr="007173F4">
        <w:t>宏伟</w:t>
      </w:r>
      <w:r w:rsidR="00DF2040" w:rsidRPr="007173F4">
        <w:t>的生物多样性资源调动</w:t>
      </w:r>
      <w:r w:rsidR="00686637" w:rsidRPr="007173F4">
        <w:t>办法</w:t>
      </w:r>
      <w:r w:rsidR="00DF2040" w:rsidRPr="007173F4">
        <w:t>不仅可能</w:t>
      </w:r>
      <w:r w:rsidR="00B30CFF" w:rsidRPr="007173F4">
        <w:t>扭转</w:t>
      </w:r>
      <w:r w:rsidR="00DF2040" w:rsidRPr="007173F4">
        <w:t>生物多样性丧失的曲线，而且可能为今世后代带来净</w:t>
      </w:r>
      <w:r w:rsidR="00B30CFF" w:rsidRPr="007173F4">
        <w:t>经济效益</w:t>
      </w:r>
      <w:r w:rsidR="00DF2040" w:rsidRPr="007173F4">
        <w:t>。</w:t>
      </w:r>
    </w:p>
    <w:p w14:paraId="1C876127" w14:textId="16792793" w:rsidR="00DF2040" w:rsidRPr="007173F4" w:rsidRDefault="00636950" w:rsidP="00636950">
      <w:pPr>
        <w:adjustRightInd w:val="0"/>
        <w:snapToGrid w:val="0"/>
        <w:spacing w:before="120" w:after="120" w:line="240" w:lineRule="atLeast"/>
        <w:jc w:val="center"/>
        <w:rPr>
          <w:b/>
          <w:bCs/>
        </w:rPr>
      </w:pPr>
      <w:r w:rsidRPr="007173F4">
        <w:rPr>
          <w:b/>
          <w:bCs/>
        </w:rPr>
        <w:t>四</w:t>
      </w:r>
      <w:r w:rsidRPr="007173F4">
        <w:rPr>
          <w:b/>
          <w:bCs/>
        </w:rPr>
        <w:t xml:space="preserve">.  </w:t>
      </w:r>
      <w:r w:rsidR="00BD53E5" w:rsidRPr="007173F4">
        <w:rPr>
          <w:b/>
          <w:bCs/>
        </w:rPr>
        <w:t>近期</w:t>
      </w:r>
      <w:r w:rsidR="00B30CFF" w:rsidRPr="007173F4">
        <w:rPr>
          <w:b/>
          <w:bCs/>
        </w:rPr>
        <w:t>为筹集</w:t>
      </w:r>
      <w:r w:rsidR="00686637" w:rsidRPr="007173F4">
        <w:rPr>
          <w:b/>
          <w:bCs/>
        </w:rPr>
        <w:t>执行</w:t>
      </w:r>
      <w:r w:rsidR="00DF2040" w:rsidRPr="007173F4">
        <w:rPr>
          <w:b/>
          <w:bCs/>
        </w:rPr>
        <w:t>2020</w:t>
      </w:r>
      <w:r w:rsidR="00DF2040" w:rsidRPr="007173F4">
        <w:rPr>
          <w:b/>
          <w:bCs/>
        </w:rPr>
        <w:t>年后全球生物多样性框架所需资源</w:t>
      </w:r>
      <w:r w:rsidR="00B30CFF" w:rsidRPr="007173F4">
        <w:rPr>
          <w:b/>
          <w:bCs/>
        </w:rPr>
        <w:t>而开展的工作</w:t>
      </w:r>
    </w:p>
    <w:p w14:paraId="10A6CC22" w14:textId="4C5E6549" w:rsidR="00DF2040" w:rsidRPr="007173F4" w:rsidRDefault="001C58D0" w:rsidP="00DF2040">
      <w:pPr>
        <w:pStyle w:val="ListParagraph"/>
        <w:numPr>
          <w:ilvl w:val="0"/>
          <w:numId w:val="37"/>
        </w:numPr>
        <w:adjustRightInd w:val="0"/>
        <w:snapToGrid w:val="0"/>
        <w:spacing w:before="120" w:after="120" w:line="240" w:lineRule="atLeast"/>
        <w:ind w:left="0" w:firstLine="0"/>
        <w:contextualSpacing w:val="0"/>
      </w:pPr>
      <w:r w:rsidRPr="007173F4">
        <w:t>最新两项与</w:t>
      </w:r>
      <w:r w:rsidRPr="007173F4">
        <w:t>2020</w:t>
      </w:r>
      <w:r w:rsidRPr="007173F4">
        <w:t>年后全球生物多样性框架或框架组成部分的资金需求估算有关的分析是</w:t>
      </w:r>
      <w:r w:rsidR="00DA5DC9" w:rsidRPr="007173F4">
        <w:t>剑桥大学的</w:t>
      </w:r>
      <w:r w:rsidR="00DA5DC9" w:rsidRPr="007173F4">
        <w:rPr>
          <w:kern w:val="22"/>
        </w:rPr>
        <w:t>Anthony Waldron</w:t>
      </w:r>
      <w:r w:rsidR="00DA5DC9" w:rsidRPr="007173F4">
        <w:t>和康奈尔大学的</w:t>
      </w:r>
      <w:r w:rsidR="00DA5DC9" w:rsidRPr="007173F4">
        <w:rPr>
          <w:kern w:val="22"/>
        </w:rPr>
        <w:t>John Tobin-de la Puente</w:t>
      </w:r>
      <w:r w:rsidR="00DA5DC9" w:rsidRPr="007173F4">
        <w:t>领导的研究小组</w:t>
      </w:r>
      <w:r w:rsidRPr="007173F4">
        <w:t>负责</w:t>
      </w:r>
      <w:r w:rsidR="00DA5DC9" w:rsidRPr="007173F4">
        <w:t>进行</w:t>
      </w:r>
      <w:r w:rsidRPr="007173F4">
        <w:t>的</w:t>
      </w:r>
      <w:r w:rsidR="00DF2040" w:rsidRPr="007173F4">
        <w:t>。尽管</w:t>
      </w:r>
      <w:r w:rsidR="00625F41" w:rsidRPr="007173F4">
        <w:t>得出</w:t>
      </w:r>
      <w:r w:rsidR="00DF2040" w:rsidRPr="007173F4">
        <w:t>的</w:t>
      </w:r>
      <w:r w:rsidR="00B30CFF" w:rsidRPr="007173F4">
        <w:t>估计数额</w:t>
      </w:r>
      <w:r w:rsidR="00DF2040" w:rsidRPr="007173F4">
        <w:t>不</w:t>
      </w:r>
      <w:r w:rsidR="00884B21" w:rsidRPr="007173F4">
        <w:t>相同</w:t>
      </w:r>
      <w:r w:rsidR="00DF2040" w:rsidRPr="007173F4">
        <w:t>或</w:t>
      </w:r>
      <w:r w:rsidR="00884B21" w:rsidRPr="007173F4">
        <w:t>不可</w:t>
      </w:r>
      <w:r w:rsidR="00DF2040" w:rsidRPr="007173F4">
        <w:t>直接</w:t>
      </w:r>
      <w:r w:rsidR="00884B21" w:rsidRPr="007173F4">
        <w:t>相比</w:t>
      </w:r>
      <w:r w:rsidR="00DF2040" w:rsidRPr="007173F4">
        <w:t>，但</w:t>
      </w:r>
      <w:r w:rsidR="00B5326F" w:rsidRPr="007173F4">
        <w:t>这</w:t>
      </w:r>
      <w:r w:rsidR="00625F41" w:rsidRPr="007173F4">
        <w:t>两项</w:t>
      </w:r>
      <w:r w:rsidR="00DF2040" w:rsidRPr="007173F4">
        <w:t>分析都给出了</w:t>
      </w:r>
      <w:r w:rsidR="00884B21" w:rsidRPr="007173F4">
        <w:t>保护</w:t>
      </w:r>
      <w:r w:rsidR="00DF2040" w:rsidRPr="007173F4">
        <w:t>生物多样性所需资金的相关见解。</w:t>
      </w:r>
      <w:r w:rsidR="00B5326F" w:rsidRPr="007173F4">
        <w:t>除了这两份报告</w:t>
      </w:r>
      <w:r w:rsidR="00103EB3" w:rsidRPr="007173F4">
        <w:t>，环境署的</w:t>
      </w:r>
      <w:r w:rsidR="00103EB3" w:rsidRPr="007173F4">
        <w:t>Ivo Mulder</w:t>
      </w:r>
      <w:r w:rsidR="00103EB3" w:rsidRPr="007173F4">
        <w:t>和</w:t>
      </w:r>
      <w:r w:rsidR="00103EB3" w:rsidRPr="007173F4">
        <w:t>Aurelia Blin</w:t>
      </w:r>
      <w:r w:rsidR="00B5326F" w:rsidRPr="007173F4">
        <w:t>也</w:t>
      </w:r>
      <w:r w:rsidR="00C55FE2" w:rsidRPr="007173F4">
        <w:t>对</w:t>
      </w:r>
      <w:r w:rsidR="00103EB3" w:rsidRPr="007173F4">
        <w:t>为实现气候变化、生物多样性和土地退化全球目标</w:t>
      </w:r>
      <w:r w:rsidR="00091465">
        <w:t>（</w:t>
      </w:r>
      <w:r w:rsidR="00103EB3" w:rsidRPr="007173F4">
        <w:t>根据里约</w:t>
      </w:r>
      <w:r w:rsidR="00B81FAE" w:rsidRPr="007173F4">
        <w:t>三</w:t>
      </w:r>
      <w:r w:rsidR="00103EB3" w:rsidRPr="007173F4">
        <w:t>公约</w:t>
      </w:r>
      <w:r w:rsidR="00091465">
        <w:t>）</w:t>
      </w:r>
      <w:r w:rsidR="00C55FE2" w:rsidRPr="007173F4">
        <w:t>的</w:t>
      </w:r>
      <w:r w:rsidR="00103EB3" w:rsidRPr="007173F4">
        <w:t>基于自然的解决方案的</w:t>
      </w:r>
      <w:r w:rsidR="00C55FE2" w:rsidRPr="007173F4">
        <w:t>所需</w:t>
      </w:r>
      <w:r w:rsidR="00103EB3" w:rsidRPr="007173F4">
        <w:t>投资</w:t>
      </w:r>
      <w:r w:rsidR="00C55FE2" w:rsidRPr="007173F4">
        <w:t>做了估算</w:t>
      </w:r>
      <w:r w:rsidR="00103EB3" w:rsidRPr="007173F4">
        <w:t>。这一分析为估</w:t>
      </w:r>
      <w:r w:rsidR="00B81FAE" w:rsidRPr="007173F4">
        <w:t>算</w:t>
      </w:r>
      <w:r w:rsidR="00103EB3" w:rsidRPr="007173F4">
        <w:t>所需资金的规模提供了</w:t>
      </w:r>
      <w:r w:rsidRPr="007173F4">
        <w:t>另</w:t>
      </w:r>
      <w:r w:rsidR="00103EB3" w:rsidRPr="007173F4">
        <w:t>一个有用的视角</w:t>
      </w:r>
      <w:r w:rsidR="00B81FAE" w:rsidRPr="007173F4">
        <w:t>。</w:t>
      </w:r>
      <w:r w:rsidR="00625F41" w:rsidRPr="007173F4">
        <w:t xml:space="preserve"> </w:t>
      </w:r>
    </w:p>
    <w:p w14:paraId="69F1DD99" w14:textId="7AE81B6C"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作为上一节所述保护区</w:t>
      </w:r>
      <w:r w:rsidR="00102012" w:rsidRPr="007173F4">
        <w:t>全球</w:t>
      </w:r>
      <w:r w:rsidRPr="007173F4">
        <w:t>预测的一部分，</w:t>
      </w:r>
      <w:r w:rsidR="00102012" w:rsidRPr="007173F4">
        <w:rPr>
          <w:kern w:val="22"/>
        </w:rPr>
        <w:t>Waldron</w:t>
      </w:r>
      <w:r w:rsidRPr="007173F4">
        <w:t>及其同事估</w:t>
      </w:r>
      <w:r w:rsidR="00102012" w:rsidRPr="007173F4">
        <w:t>算了</w:t>
      </w:r>
      <w:r w:rsidRPr="007173F4">
        <w:t>到</w:t>
      </w:r>
      <w:r w:rsidRPr="007173F4">
        <w:t>2030</w:t>
      </w:r>
      <w:r w:rsidRPr="007173F4">
        <w:t>年将全球陆地和海洋保护区从目前水平扩大到</w:t>
      </w:r>
      <w:r w:rsidRPr="007173F4">
        <w:t>30%</w:t>
      </w:r>
      <w:r w:rsidRPr="007173F4">
        <w:t>所需的资源。为了估算扩</w:t>
      </w:r>
      <w:r w:rsidR="00102012" w:rsidRPr="007173F4">
        <w:t>大</w:t>
      </w:r>
      <w:r w:rsidR="00884B21" w:rsidRPr="007173F4">
        <w:t>面积</w:t>
      </w:r>
      <w:r w:rsidRPr="007173F4">
        <w:t>所需的投资，收集了发达国家现有保护区每公顷</w:t>
      </w:r>
      <w:r w:rsidR="00102012" w:rsidRPr="007173F4">
        <w:t>的</w:t>
      </w:r>
      <w:r w:rsidRPr="007173F4">
        <w:t>预算需求数据，例如提交联合国开发计划署的保护区系统需求</w:t>
      </w:r>
      <w:r w:rsidRPr="007173F4">
        <w:t>“</w:t>
      </w:r>
      <w:r w:rsidR="00884B21" w:rsidRPr="007173F4">
        <w:t>资金</w:t>
      </w:r>
      <w:r w:rsidRPr="007173F4">
        <w:t>记分卡</w:t>
      </w:r>
      <w:r w:rsidRPr="007173F4">
        <w:t>”</w:t>
      </w:r>
      <w:r w:rsidRPr="007173F4">
        <w:t>。利用这些数据建立了陆地和海洋保护区的统计模型，根据</w:t>
      </w:r>
      <w:r w:rsidR="00102012" w:rsidRPr="007173F4">
        <w:t>现有</w:t>
      </w:r>
      <w:r w:rsidRPr="007173F4">
        <w:t>保护区</w:t>
      </w:r>
      <w:r w:rsidR="00884B21" w:rsidRPr="007173F4">
        <w:t>的</w:t>
      </w:r>
      <w:r w:rsidRPr="007173F4">
        <w:t>特有</w:t>
      </w:r>
      <w:r w:rsidR="00102012" w:rsidRPr="007173F4">
        <w:t>情况</w:t>
      </w:r>
      <w:r w:rsidRPr="007173F4">
        <w:t>，如农业租金、人类压力、治理、人均</w:t>
      </w:r>
      <w:r w:rsidR="00102012" w:rsidRPr="007173F4">
        <w:t>GDP</w:t>
      </w:r>
      <w:r w:rsidRPr="007173F4">
        <w:t>、偏远程度</w:t>
      </w:r>
      <w:r w:rsidR="00102012" w:rsidRPr="007173F4">
        <w:t>、</w:t>
      </w:r>
      <w:r w:rsidRPr="007173F4">
        <w:t>规模经济</w:t>
      </w:r>
      <w:r w:rsidR="00102012" w:rsidRPr="007173F4">
        <w:t>等</w:t>
      </w:r>
      <w:r w:rsidRPr="007173F4">
        <w:t>，预</w:t>
      </w:r>
      <w:r w:rsidRPr="007173F4">
        <w:lastRenderedPageBreak/>
        <w:t>测每公顷</w:t>
      </w:r>
      <w:r w:rsidR="00102012" w:rsidRPr="007173F4">
        <w:t>保护区的</w:t>
      </w:r>
      <w:r w:rsidRPr="007173F4">
        <w:t>支出。假设</w:t>
      </w:r>
      <w:r w:rsidRPr="007173F4">
        <w:t>2030</w:t>
      </w:r>
      <w:r w:rsidRPr="007173F4">
        <w:t>年后管理效率没有提高，</w:t>
      </w:r>
      <w:r w:rsidR="00412384" w:rsidRPr="007173F4">
        <w:t>使用</w:t>
      </w:r>
      <w:r w:rsidRPr="007173F4">
        <w:t>这些回归预测每种</w:t>
      </w:r>
      <w:r w:rsidR="00412384" w:rsidRPr="007173F4">
        <w:t>设想</w:t>
      </w:r>
      <w:r w:rsidRPr="007173F4">
        <w:t>下扩大新保护区的可能预算需求</w:t>
      </w:r>
      <w:r w:rsidR="00091465">
        <w:t>（</w:t>
      </w:r>
      <w:r w:rsidRPr="007173F4">
        <w:t>以</w:t>
      </w:r>
      <w:r w:rsidRPr="007173F4">
        <w:t>2015</w:t>
      </w:r>
      <w:r w:rsidRPr="007173F4">
        <w:t>年</w:t>
      </w:r>
      <w:r w:rsidR="00412384" w:rsidRPr="007173F4">
        <w:t>定值</w:t>
      </w:r>
      <w:r w:rsidRPr="007173F4">
        <w:t>美元计算</w:t>
      </w:r>
      <w:r w:rsidR="00091465">
        <w:t>）</w:t>
      </w:r>
      <w:r w:rsidRPr="007173F4">
        <w:t>。</w:t>
      </w:r>
    </w:p>
    <w:p w14:paraId="7ECF2356" w14:textId="5A5803A0" w:rsidR="00DF2040" w:rsidRPr="007173F4" w:rsidRDefault="0030634E" w:rsidP="00DF2040">
      <w:pPr>
        <w:pStyle w:val="ListParagraph"/>
        <w:numPr>
          <w:ilvl w:val="0"/>
          <w:numId w:val="37"/>
        </w:numPr>
        <w:adjustRightInd w:val="0"/>
        <w:snapToGrid w:val="0"/>
        <w:spacing w:before="120" w:after="120" w:line="240" w:lineRule="atLeast"/>
        <w:ind w:left="0" w:firstLine="0"/>
        <w:contextualSpacing w:val="0"/>
      </w:pPr>
      <w:r w:rsidRPr="007173F4">
        <w:t>根据作者的</w:t>
      </w:r>
      <w:r w:rsidR="00884B21" w:rsidRPr="007173F4">
        <w:t>估算</w:t>
      </w:r>
      <w:r w:rsidR="00DF2040" w:rsidRPr="007173F4">
        <w:t>，</w:t>
      </w:r>
      <w:r w:rsidR="00B5183F" w:rsidRPr="007173F4">
        <w:t>含有</w:t>
      </w:r>
      <w:r w:rsidR="00DF2040" w:rsidRPr="007173F4">
        <w:t>扩大保护区</w:t>
      </w:r>
      <w:r w:rsidR="00B5183F" w:rsidRPr="007173F4">
        <w:t>内容的各情景设想每年</w:t>
      </w:r>
      <w:r w:rsidR="00DF2040" w:rsidRPr="007173F4">
        <w:t>所需资源从</w:t>
      </w:r>
      <w:r w:rsidR="00DF2040" w:rsidRPr="007173F4">
        <w:t>1</w:t>
      </w:r>
      <w:r w:rsidR="00087D28" w:rsidRPr="007173F4">
        <w:t>,</w:t>
      </w:r>
      <w:r w:rsidR="00DF2040" w:rsidRPr="007173F4">
        <w:t>030</w:t>
      </w:r>
      <w:r w:rsidR="00DF2040" w:rsidRPr="007173F4">
        <w:t>亿到</w:t>
      </w:r>
      <w:r w:rsidR="00DF2040" w:rsidRPr="007173F4">
        <w:t>1</w:t>
      </w:r>
      <w:r w:rsidR="00087D28" w:rsidRPr="007173F4">
        <w:t>,</w:t>
      </w:r>
      <w:r w:rsidR="00DF2040" w:rsidRPr="007173F4">
        <w:t>780</w:t>
      </w:r>
      <w:r w:rsidR="00DF2040" w:rsidRPr="007173F4">
        <w:t>亿美元不等。</w:t>
      </w:r>
      <w:r w:rsidR="00B5183F" w:rsidRPr="007173F4">
        <w:t>其中</w:t>
      </w:r>
      <w:r w:rsidR="00DF2040" w:rsidRPr="007173F4">
        <w:t>每年</w:t>
      </w:r>
      <w:r w:rsidR="00DF2040" w:rsidRPr="007173F4">
        <w:t>676</w:t>
      </w:r>
      <w:r w:rsidR="00DF2040" w:rsidRPr="007173F4">
        <w:t>亿美元用于</w:t>
      </w:r>
      <w:r w:rsidR="00B5183F" w:rsidRPr="007173F4">
        <w:t>适当管理</w:t>
      </w:r>
      <w:r w:rsidR="00DF2040" w:rsidRPr="007173F4">
        <w:t>现有保护区，每年</w:t>
      </w:r>
      <w:r w:rsidR="00DF2040" w:rsidRPr="007173F4">
        <w:t>355</w:t>
      </w:r>
      <w:r w:rsidR="00DF2040" w:rsidRPr="007173F4">
        <w:t>亿至</w:t>
      </w:r>
      <w:r w:rsidR="00DF2040" w:rsidRPr="007173F4">
        <w:t>1</w:t>
      </w:r>
      <w:r w:rsidR="00B5183F" w:rsidRPr="007173F4">
        <w:t>,</w:t>
      </w:r>
      <w:r w:rsidR="00DF2040" w:rsidRPr="007173F4">
        <w:t>103</w:t>
      </w:r>
      <w:r w:rsidR="00DF2040" w:rsidRPr="007173F4">
        <w:t>亿美元用于增加新的保护区，</w:t>
      </w:r>
      <w:r w:rsidR="00884B21" w:rsidRPr="007173F4">
        <w:t>依</w:t>
      </w:r>
      <w:r w:rsidR="00B5183F" w:rsidRPr="007173F4">
        <w:t>设想</w:t>
      </w:r>
      <w:r w:rsidR="00DF2040" w:rsidRPr="007173F4">
        <w:t>而</w:t>
      </w:r>
      <w:r w:rsidR="00884B21" w:rsidRPr="007173F4">
        <w:t>异</w:t>
      </w:r>
      <w:r w:rsidR="00DF2040" w:rsidRPr="007173F4">
        <w:t>。</w:t>
      </w:r>
      <w:r w:rsidR="00B5183F" w:rsidRPr="007173F4">
        <w:t>列入</w:t>
      </w:r>
      <w:r w:rsidR="00DF2040" w:rsidRPr="007173F4">
        <w:t>补偿成本</w:t>
      </w:r>
      <w:r w:rsidR="00884B21" w:rsidRPr="007173F4">
        <w:t>后</w:t>
      </w:r>
      <w:r w:rsidR="00091465">
        <w:t>（</w:t>
      </w:r>
      <w:r w:rsidR="00DF2040" w:rsidRPr="007173F4">
        <w:t>生产损失当地机会成本和自然资源使用者当地机会成本</w:t>
      </w:r>
      <w:r w:rsidR="00091465">
        <w:t>）</w:t>
      </w:r>
      <w:r w:rsidR="00DF2040" w:rsidRPr="007173F4">
        <w:t>，每年所需资源从</w:t>
      </w:r>
      <w:r w:rsidR="00DF2040" w:rsidRPr="007173F4">
        <w:t>1</w:t>
      </w:r>
      <w:r w:rsidR="00087D28" w:rsidRPr="007173F4">
        <w:t>,</w:t>
      </w:r>
      <w:r w:rsidR="00DF2040" w:rsidRPr="007173F4">
        <w:t>120</w:t>
      </w:r>
      <w:r w:rsidR="00DF2040" w:rsidRPr="007173F4">
        <w:t>亿美元</w:t>
      </w:r>
      <w:r w:rsidR="00091465">
        <w:t>（</w:t>
      </w:r>
      <w:r w:rsidR="00DF2040" w:rsidRPr="007173F4">
        <w:t>陆地</w:t>
      </w:r>
      <w:r w:rsidR="00EF269B" w:rsidRPr="007173F4">
        <w:t>区域</w:t>
      </w:r>
      <w:r w:rsidR="00DF2040" w:rsidRPr="007173F4">
        <w:t>870</w:t>
      </w:r>
      <w:r w:rsidR="00DF2040" w:rsidRPr="007173F4">
        <w:t>亿美元，海洋</w:t>
      </w:r>
      <w:r w:rsidR="00EF269B" w:rsidRPr="007173F4">
        <w:t>区域</w:t>
      </w:r>
      <w:r w:rsidR="00DF2040" w:rsidRPr="007173F4">
        <w:t>250</w:t>
      </w:r>
      <w:r w:rsidR="00DF2040" w:rsidRPr="007173F4">
        <w:t>亿美元</w:t>
      </w:r>
      <w:r w:rsidR="00091465">
        <w:t>）</w:t>
      </w:r>
      <w:r w:rsidR="00EF269B" w:rsidRPr="007173F4">
        <w:t>到</w:t>
      </w:r>
      <w:r w:rsidR="00DF2040" w:rsidRPr="007173F4">
        <w:t>3</w:t>
      </w:r>
      <w:r w:rsidR="00087D28" w:rsidRPr="007173F4">
        <w:t>,</w:t>
      </w:r>
      <w:r w:rsidR="00DF2040" w:rsidRPr="007173F4">
        <w:t>900</w:t>
      </w:r>
      <w:r w:rsidR="00DF2040" w:rsidRPr="007173F4">
        <w:t>亿美元</w:t>
      </w:r>
      <w:r w:rsidR="00091465">
        <w:t>（</w:t>
      </w:r>
      <w:r w:rsidR="00DF2040" w:rsidRPr="007173F4">
        <w:t>陆地</w:t>
      </w:r>
      <w:r w:rsidR="00EF269B" w:rsidRPr="007173F4">
        <w:t>区域</w:t>
      </w:r>
      <w:r w:rsidR="00DF2040" w:rsidRPr="007173F4">
        <w:t>3</w:t>
      </w:r>
      <w:r w:rsidR="00087D28" w:rsidRPr="007173F4">
        <w:t>,</w:t>
      </w:r>
      <w:r w:rsidR="00DF2040" w:rsidRPr="007173F4">
        <w:t>590</w:t>
      </w:r>
      <w:r w:rsidR="00DF2040" w:rsidRPr="007173F4">
        <w:t>亿美元，海洋</w:t>
      </w:r>
      <w:r w:rsidR="00EF269B" w:rsidRPr="007173F4">
        <w:t>区域</w:t>
      </w:r>
      <w:r w:rsidR="00DF2040" w:rsidRPr="007173F4">
        <w:t>310</w:t>
      </w:r>
      <w:r w:rsidR="00DF2040" w:rsidRPr="007173F4">
        <w:t>亿美元</w:t>
      </w:r>
      <w:r w:rsidR="00091465">
        <w:t>）</w:t>
      </w:r>
      <w:r w:rsidR="00DF2040" w:rsidRPr="007173F4">
        <w:t>不等。</w:t>
      </w:r>
      <w:r w:rsidR="00EF269B" w:rsidRPr="007173F4">
        <w:t>各设想中</w:t>
      </w:r>
      <w:r w:rsidR="00DF2040" w:rsidRPr="007173F4">
        <w:t>补偿</w:t>
      </w:r>
      <w:r w:rsidR="00884B21" w:rsidRPr="007173F4">
        <w:t>成本</w:t>
      </w:r>
      <w:r w:rsidR="00DF2040" w:rsidRPr="007173F4">
        <w:t>的土地价值根据尚未保护的扩</w:t>
      </w:r>
      <w:r w:rsidR="00884B21" w:rsidRPr="007173F4">
        <w:t>大</w:t>
      </w:r>
      <w:r w:rsidR="00DF2040" w:rsidRPr="007173F4">
        <w:t>区的农业租金估算</w:t>
      </w:r>
      <w:r w:rsidRPr="007173F4">
        <w:t>。</w:t>
      </w:r>
    </w:p>
    <w:p w14:paraId="6B8BA036" w14:textId="7D904933"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7173F4">
        <w:rPr>
          <w:color w:val="000000" w:themeColor="text1"/>
        </w:rPr>
        <w:t>由</w:t>
      </w:r>
      <w:r w:rsidR="00C55FE2" w:rsidRPr="007173F4">
        <w:rPr>
          <w:kern w:val="22"/>
        </w:rPr>
        <w:t>John Tobin-de la Puente</w:t>
      </w:r>
      <w:r w:rsidR="00BE3237" w:rsidRPr="007173F4">
        <w:rPr>
          <w:color w:val="000000" w:themeColor="text1"/>
          <w:spacing w:val="-3"/>
          <w:kern w:val="22"/>
        </w:rPr>
        <w:t>教授</w:t>
      </w:r>
      <w:r w:rsidRPr="007173F4">
        <w:rPr>
          <w:color w:val="000000" w:themeColor="text1"/>
        </w:rPr>
        <w:t>领导的一组研究人员在</w:t>
      </w:r>
      <w:r w:rsidR="002D0FB8" w:rsidRPr="007173F4">
        <w:rPr>
          <w:color w:val="000000" w:themeColor="text1"/>
        </w:rPr>
        <w:t>大</w:t>
      </w:r>
      <w:r w:rsidRPr="007173F4">
        <w:rPr>
          <w:color w:val="000000" w:themeColor="text1"/>
        </w:rPr>
        <w:t>自然保护协会和保尔森</w:t>
      </w:r>
      <w:r w:rsidR="002D0FB8" w:rsidRPr="007173F4">
        <w:rPr>
          <w:color w:val="000000" w:themeColor="text1"/>
        </w:rPr>
        <w:t>基金会</w:t>
      </w:r>
      <w:r w:rsidR="00091465">
        <w:rPr>
          <w:color w:val="000000" w:themeColor="text1"/>
        </w:rPr>
        <w:t>（</w:t>
      </w:r>
      <w:r w:rsidR="00BE3237" w:rsidRPr="007173F4">
        <w:rPr>
          <w:color w:val="000000" w:themeColor="text1"/>
        </w:rPr>
        <w:t>自然融资报告</w:t>
      </w:r>
      <w:r w:rsidR="006230FA">
        <w:rPr>
          <w:rFonts w:hint="eastAsia"/>
          <w:color w:val="000000" w:themeColor="text1"/>
        </w:rPr>
        <w:t>，</w:t>
      </w:r>
      <w:r w:rsidR="006230FA" w:rsidRPr="007173F4">
        <w:rPr>
          <w:color w:val="000000" w:themeColor="text1"/>
        </w:rPr>
        <w:t>2020</w:t>
      </w:r>
      <w:r w:rsidR="006230FA" w:rsidRPr="007173F4">
        <w:rPr>
          <w:color w:val="000000" w:themeColor="text1"/>
        </w:rPr>
        <w:t>年</w:t>
      </w:r>
      <w:r w:rsidR="00091465">
        <w:rPr>
          <w:color w:val="000000" w:themeColor="text1"/>
        </w:rPr>
        <w:t>）</w:t>
      </w:r>
      <w:r w:rsidRPr="007173F4">
        <w:rPr>
          <w:color w:val="000000" w:themeColor="text1"/>
        </w:rPr>
        <w:t>的支持下估</w:t>
      </w:r>
      <w:r w:rsidR="002D0FB8" w:rsidRPr="007173F4">
        <w:rPr>
          <w:color w:val="000000" w:themeColor="text1"/>
        </w:rPr>
        <w:t>算</w:t>
      </w:r>
      <w:r w:rsidRPr="007173F4">
        <w:rPr>
          <w:color w:val="000000" w:themeColor="text1"/>
        </w:rPr>
        <w:t>了到</w:t>
      </w:r>
      <w:r w:rsidRPr="007173F4">
        <w:rPr>
          <w:color w:val="000000" w:themeColor="text1"/>
        </w:rPr>
        <w:t>2030</w:t>
      </w:r>
      <w:r w:rsidRPr="007173F4">
        <w:rPr>
          <w:color w:val="000000" w:themeColor="text1"/>
        </w:rPr>
        <w:t>年实现一项保护</w:t>
      </w:r>
      <w:r w:rsidR="00D87826" w:rsidRPr="007173F4">
        <w:rPr>
          <w:color w:val="000000" w:themeColor="text1"/>
        </w:rPr>
        <w:t>和可持续利用的宏伟</w:t>
      </w:r>
      <w:r w:rsidRPr="007173F4">
        <w:rPr>
          <w:color w:val="000000" w:themeColor="text1"/>
        </w:rPr>
        <w:t>计划所需的资源。这一分析</w:t>
      </w:r>
      <w:r w:rsidR="002D0FB8" w:rsidRPr="007173F4">
        <w:rPr>
          <w:color w:val="000000" w:themeColor="text1"/>
        </w:rPr>
        <w:t>显示</w:t>
      </w:r>
      <w:r w:rsidRPr="007173F4">
        <w:rPr>
          <w:color w:val="000000" w:themeColor="text1"/>
        </w:rPr>
        <w:t>，全球</w:t>
      </w:r>
      <w:r w:rsidR="00884B21" w:rsidRPr="007173F4">
        <w:rPr>
          <w:color w:val="000000" w:themeColor="text1"/>
        </w:rPr>
        <w:t>估计</w:t>
      </w:r>
      <w:r w:rsidRPr="007173F4">
        <w:rPr>
          <w:color w:val="000000" w:themeColor="text1"/>
        </w:rPr>
        <w:t>总额每年在</w:t>
      </w:r>
      <w:r w:rsidR="00BE3237" w:rsidRPr="007173F4">
        <w:rPr>
          <w:color w:val="000000" w:themeColor="text1"/>
        </w:rPr>
        <w:t>7</w:t>
      </w:r>
      <w:r w:rsidR="00087D28" w:rsidRPr="007173F4">
        <w:rPr>
          <w:color w:val="000000" w:themeColor="text1"/>
        </w:rPr>
        <w:t>,</w:t>
      </w:r>
      <w:r w:rsidR="00BE3237" w:rsidRPr="007173F4">
        <w:rPr>
          <w:color w:val="000000" w:themeColor="text1"/>
        </w:rPr>
        <w:t>22</w:t>
      </w:r>
      <w:r w:rsidRPr="007173F4">
        <w:rPr>
          <w:color w:val="000000" w:themeColor="text1"/>
        </w:rPr>
        <w:t>0</w:t>
      </w:r>
      <w:r w:rsidRPr="007173F4">
        <w:rPr>
          <w:color w:val="000000" w:themeColor="text1"/>
        </w:rPr>
        <w:t>亿</w:t>
      </w:r>
      <w:r w:rsidR="00BA35DB" w:rsidRPr="007173F4">
        <w:rPr>
          <w:color w:val="000000" w:themeColor="text1"/>
        </w:rPr>
        <w:t>到</w:t>
      </w:r>
      <w:r w:rsidR="00BE3237" w:rsidRPr="007173F4">
        <w:rPr>
          <w:color w:val="000000" w:themeColor="text1"/>
        </w:rPr>
        <w:t>9</w:t>
      </w:r>
      <w:r w:rsidR="00087D28" w:rsidRPr="007173F4">
        <w:rPr>
          <w:color w:val="000000" w:themeColor="text1"/>
        </w:rPr>
        <w:t>,</w:t>
      </w:r>
      <w:r w:rsidR="00BE3237" w:rsidRPr="007173F4">
        <w:rPr>
          <w:color w:val="000000" w:themeColor="text1"/>
        </w:rPr>
        <w:t>67</w:t>
      </w:r>
      <w:r w:rsidRPr="007173F4">
        <w:rPr>
          <w:color w:val="000000" w:themeColor="text1"/>
        </w:rPr>
        <w:t>0</w:t>
      </w:r>
      <w:r w:rsidRPr="007173F4">
        <w:rPr>
          <w:color w:val="000000" w:themeColor="text1"/>
        </w:rPr>
        <w:t>亿美元之间</w:t>
      </w:r>
      <w:r w:rsidR="00BE3237" w:rsidRPr="007173F4">
        <w:rPr>
          <w:color w:val="000000" w:themeColor="text1"/>
        </w:rPr>
        <w:t>，每年资金缺口估计在</w:t>
      </w:r>
      <w:r w:rsidR="00BE3237" w:rsidRPr="007173F4">
        <w:rPr>
          <w:color w:val="000000" w:themeColor="text1"/>
        </w:rPr>
        <w:t>5,990</w:t>
      </w:r>
      <w:r w:rsidR="00BE3237" w:rsidRPr="007173F4">
        <w:rPr>
          <w:color w:val="000000" w:themeColor="text1"/>
        </w:rPr>
        <w:t>亿至</w:t>
      </w:r>
      <w:r w:rsidR="00BE3237" w:rsidRPr="007173F4">
        <w:rPr>
          <w:color w:val="000000" w:themeColor="text1"/>
        </w:rPr>
        <w:t>8,230</w:t>
      </w:r>
      <w:r w:rsidR="00BE3237" w:rsidRPr="007173F4">
        <w:rPr>
          <w:color w:val="000000" w:themeColor="text1"/>
        </w:rPr>
        <w:t>亿之间</w:t>
      </w:r>
      <w:r w:rsidR="00F5598B" w:rsidRPr="007173F4">
        <w:rPr>
          <w:color w:val="000000" w:themeColor="text1"/>
        </w:rPr>
        <w:t>，平均值为</w:t>
      </w:r>
      <w:r w:rsidR="00F5598B" w:rsidRPr="007173F4">
        <w:rPr>
          <w:color w:val="000000" w:themeColor="text1"/>
        </w:rPr>
        <w:t>7,110</w:t>
      </w:r>
      <w:r w:rsidR="00F5598B" w:rsidRPr="007173F4">
        <w:rPr>
          <w:color w:val="000000" w:themeColor="text1"/>
        </w:rPr>
        <w:t>亿美元。</w:t>
      </w:r>
      <w:r w:rsidRPr="007173F4">
        <w:rPr>
          <w:color w:val="000000" w:themeColor="text1"/>
        </w:rPr>
        <w:t>这一</w:t>
      </w:r>
      <w:r w:rsidR="00BA35DB" w:rsidRPr="007173F4">
        <w:rPr>
          <w:color w:val="000000" w:themeColor="text1"/>
        </w:rPr>
        <w:t>总额</w:t>
      </w:r>
      <w:r w:rsidRPr="007173F4">
        <w:rPr>
          <w:color w:val="000000" w:themeColor="text1"/>
        </w:rPr>
        <w:t>基于对六项活动所需资源的分析</w:t>
      </w:r>
      <w:r w:rsidR="00BA35DB" w:rsidRPr="007173F4">
        <w:rPr>
          <w:color w:val="000000" w:themeColor="text1"/>
        </w:rPr>
        <w:t>：</w:t>
      </w:r>
      <w:r w:rsidR="00091465">
        <w:rPr>
          <w:color w:val="000000" w:themeColor="text1"/>
        </w:rPr>
        <w:t>（</w:t>
      </w:r>
      <w:r w:rsidRPr="007173F4">
        <w:rPr>
          <w:color w:val="000000" w:themeColor="text1"/>
        </w:rPr>
        <w:t>a</w:t>
      </w:r>
      <w:r w:rsidR="00091465">
        <w:rPr>
          <w:color w:val="000000" w:themeColor="text1"/>
        </w:rPr>
        <w:t>）</w:t>
      </w:r>
      <w:r w:rsidRPr="007173F4">
        <w:rPr>
          <w:color w:val="000000" w:themeColor="text1"/>
        </w:rPr>
        <w:t>到</w:t>
      </w:r>
      <w:r w:rsidRPr="007173F4">
        <w:rPr>
          <w:color w:val="000000" w:themeColor="text1"/>
        </w:rPr>
        <w:t>2030</w:t>
      </w:r>
      <w:r w:rsidRPr="007173F4">
        <w:rPr>
          <w:color w:val="000000" w:themeColor="text1"/>
        </w:rPr>
        <w:t>年保护</w:t>
      </w:r>
      <w:r w:rsidRPr="007173F4">
        <w:rPr>
          <w:color w:val="000000" w:themeColor="text1"/>
        </w:rPr>
        <w:t>30%</w:t>
      </w:r>
      <w:r w:rsidRPr="007173F4">
        <w:rPr>
          <w:color w:val="000000" w:themeColor="text1"/>
        </w:rPr>
        <w:t>的陆地和海洋区域；</w:t>
      </w:r>
      <w:r w:rsidR="00091465">
        <w:rPr>
          <w:color w:val="000000" w:themeColor="text1"/>
        </w:rPr>
        <w:t>（</w:t>
      </w:r>
      <w:r w:rsidRPr="007173F4">
        <w:rPr>
          <w:color w:val="000000" w:themeColor="text1"/>
        </w:rPr>
        <w:t>b</w:t>
      </w:r>
      <w:r w:rsidR="00091465">
        <w:rPr>
          <w:color w:val="000000" w:themeColor="text1"/>
        </w:rPr>
        <w:t>）</w:t>
      </w:r>
      <w:r w:rsidRPr="007173F4">
        <w:rPr>
          <w:color w:val="000000" w:themeColor="text1"/>
        </w:rPr>
        <w:t>在三到四年内将三个关键经济部门</w:t>
      </w:r>
      <w:r w:rsidR="00091465">
        <w:rPr>
          <w:color w:val="000000" w:themeColor="text1"/>
        </w:rPr>
        <w:t>（</w:t>
      </w:r>
      <w:r w:rsidRPr="007173F4">
        <w:rPr>
          <w:color w:val="000000" w:themeColor="text1"/>
        </w:rPr>
        <w:t>农业、渔业</w:t>
      </w:r>
      <w:r w:rsidR="00884B21" w:rsidRPr="007173F4">
        <w:rPr>
          <w:color w:val="000000" w:themeColor="text1"/>
        </w:rPr>
        <w:t>、</w:t>
      </w:r>
      <w:r w:rsidRPr="007173F4">
        <w:rPr>
          <w:color w:val="000000" w:themeColor="text1"/>
        </w:rPr>
        <w:t>林业</w:t>
      </w:r>
      <w:r w:rsidR="00091465">
        <w:rPr>
          <w:color w:val="000000" w:themeColor="text1"/>
        </w:rPr>
        <w:t>）</w:t>
      </w:r>
      <w:r w:rsidRPr="007173F4">
        <w:rPr>
          <w:color w:val="000000" w:themeColor="text1"/>
        </w:rPr>
        <w:t>转变为可持续部门；</w:t>
      </w:r>
      <w:r w:rsidR="00091465">
        <w:rPr>
          <w:color w:val="000000" w:themeColor="text1"/>
        </w:rPr>
        <w:t>（</w:t>
      </w:r>
      <w:r w:rsidRPr="007173F4">
        <w:rPr>
          <w:color w:val="000000" w:themeColor="text1"/>
        </w:rPr>
        <w:t>c</w:t>
      </w:r>
      <w:r w:rsidR="00091465">
        <w:rPr>
          <w:color w:val="000000" w:themeColor="text1"/>
        </w:rPr>
        <w:t>）</w:t>
      </w:r>
      <w:r w:rsidRPr="007173F4">
        <w:rPr>
          <w:color w:val="000000" w:themeColor="text1"/>
        </w:rPr>
        <w:t>保护沿海生态系统；</w:t>
      </w:r>
      <w:r w:rsidR="00091465">
        <w:rPr>
          <w:color w:val="000000" w:themeColor="text1"/>
        </w:rPr>
        <w:t>（</w:t>
      </w:r>
      <w:r w:rsidRPr="007173F4">
        <w:rPr>
          <w:color w:val="000000" w:themeColor="text1"/>
        </w:rPr>
        <w:t>d</w:t>
      </w:r>
      <w:r w:rsidR="00091465">
        <w:rPr>
          <w:color w:val="000000" w:themeColor="text1"/>
        </w:rPr>
        <w:t>）</w:t>
      </w:r>
      <w:r w:rsidRPr="007173F4">
        <w:rPr>
          <w:color w:val="000000" w:themeColor="text1"/>
        </w:rPr>
        <w:t>保护城市环境；</w:t>
      </w:r>
      <w:r w:rsidR="00091465">
        <w:rPr>
          <w:color w:val="000000" w:themeColor="text1"/>
        </w:rPr>
        <w:t>（</w:t>
      </w:r>
      <w:r w:rsidRPr="007173F4">
        <w:rPr>
          <w:color w:val="000000" w:themeColor="text1"/>
        </w:rPr>
        <w:t>e</w:t>
      </w:r>
      <w:r w:rsidR="00091465">
        <w:rPr>
          <w:color w:val="000000" w:themeColor="text1"/>
        </w:rPr>
        <w:t>）</w:t>
      </w:r>
      <w:r w:rsidRPr="007173F4">
        <w:rPr>
          <w:color w:val="000000" w:themeColor="text1"/>
        </w:rPr>
        <w:t>持续管理入侵物种；</w:t>
      </w:r>
      <w:r w:rsidR="00091465">
        <w:rPr>
          <w:color w:val="000000" w:themeColor="text1"/>
        </w:rPr>
        <w:t>（</w:t>
      </w:r>
      <w:r w:rsidRPr="007173F4">
        <w:rPr>
          <w:color w:val="000000" w:themeColor="text1"/>
        </w:rPr>
        <w:t>f</w:t>
      </w:r>
      <w:r w:rsidR="00091465">
        <w:rPr>
          <w:color w:val="000000" w:themeColor="text1"/>
        </w:rPr>
        <w:t>）</w:t>
      </w:r>
      <w:r w:rsidR="00BA35DB" w:rsidRPr="007173F4">
        <w:rPr>
          <w:color w:val="000000" w:themeColor="text1"/>
        </w:rPr>
        <w:t>保护</w:t>
      </w:r>
      <w:r w:rsidRPr="007173F4">
        <w:rPr>
          <w:color w:val="000000" w:themeColor="text1"/>
        </w:rPr>
        <w:t>城区水质。</w:t>
      </w:r>
    </w:p>
    <w:p w14:paraId="668E2F20" w14:textId="2D5FE683"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具体而言，这项工作旨在确定到</w:t>
      </w:r>
      <w:r w:rsidRPr="007173F4">
        <w:t>2030</w:t>
      </w:r>
      <w:r w:rsidRPr="007173F4">
        <w:t>年</w:t>
      </w:r>
      <w:r w:rsidR="00BA35DB" w:rsidRPr="007173F4">
        <w:t>扩大保护区</w:t>
      </w:r>
      <w:r w:rsidR="00BA35DB" w:rsidRPr="007173F4">
        <w:t>—</w:t>
      </w:r>
      <w:r w:rsidR="00BA35DB" w:rsidRPr="007173F4">
        <w:t>从目前陆地</w:t>
      </w:r>
      <w:r w:rsidRPr="007173F4">
        <w:t>的</w:t>
      </w:r>
      <w:r w:rsidRPr="007173F4">
        <w:t>15%</w:t>
      </w:r>
      <w:r w:rsidR="00BA35DB" w:rsidRPr="007173F4">
        <w:t>扩大到</w:t>
      </w:r>
      <w:r w:rsidRPr="007173F4">
        <w:t>30%</w:t>
      </w:r>
      <w:r w:rsidR="00BA35DB" w:rsidRPr="007173F4">
        <w:t>，</w:t>
      </w:r>
      <w:r w:rsidRPr="007173F4">
        <w:t>从</w:t>
      </w:r>
      <w:r w:rsidR="00BA35DB" w:rsidRPr="007173F4">
        <w:t>目前</w:t>
      </w:r>
      <w:r w:rsidRPr="007173F4">
        <w:t>海洋</w:t>
      </w:r>
      <w:r w:rsidR="00BA35DB" w:rsidRPr="007173F4">
        <w:t>的</w:t>
      </w:r>
      <w:r w:rsidRPr="007173F4">
        <w:t>7%</w:t>
      </w:r>
      <w:r w:rsidR="00BA35DB" w:rsidRPr="007173F4">
        <w:t>扩大到</w:t>
      </w:r>
      <w:r w:rsidRPr="007173F4">
        <w:t>30%</w:t>
      </w:r>
      <w:r w:rsidR="00BA35DB" w:rsidRPr="007173F4">
        <w:t>—</w:t>
      </w:r>
      <w:r w:rsidRPr="007173F4">
        <w:t>所需的资金。据估计</w:t>
      </w:r>
      <w:r w:rsidR="004769D4" w:rsidRPr="007173F4">
        <w:t>这样扩大</w:t>
      </w:r>
      <w:r w:rsidRPr="007173F4">
        <w:t>每年需要大约</w:t>
      </w:r>
      <w:r w:rsidR="00BF0874" w:rsidRPr="007173F4">
        <w:t>1,490</w:t>
      </w:r>
      <w:r w:rsidRPr="007173F4">
        <w:t>亿至</w:t>
      </w:r>
      <w:r w:rsidRPr="007173F4">
        <w:t>1</w:t>
      </w:r>
      <w:r w:rsidR="00087D28" w:rsidRPr="007173F4">
        <w:t>,</w:t>
      </w:r>
      <w:r w:rsidR="00BF0874" w:rsidRPr="007173F4">
        <w:t>92</w:t>
      </w:r>
      <w:r w:rsidRPr="007173F4">
        <w:t>0</w:t>
      </w:r>
      <w:r w:rsidRPr="007173F4">
        <w:t>亿美元</w:t>
      </w:r>
      <w:r w:rsidR="00091465">
        <w:t>（</w:t>
      </w:r>
      <w:r w:rsidR="00D87826" w:rsidRPr="007173F4">
        <w:t>估计数来自</w:t>
      </w:r>
      <w:r w:rsidR="000C0A59">
        <w:rPr>
          <w:rFonts w:hint="eastAsia"/>
        </w:rPr>
        <w:t>大</w:t>
      </w:r>
      <w:r w:rsidR="00D87826" w:rsidRPr="007173F4">
        <w:t>自然运动</w:t>
      </w:r>
      <w:r w:rsidR="000C0A59">
        <w:rPr>
          <w:rFonts w:hint="eastAsia"/>
        </w:rPr>
        <w:t>倡议</w:t>
      </w:r>
      <w:r w:rsidR="006230FA">
        <w:rPr>
          <w:rFonts w:hint="eastAsia"/>
        </w:rPr>
        <w:t>的</w:t>
      </w:r>
      <w:r w:rsidR="00D87826" w:rsidRPr="007173F4">
        <w:t>报告</w:t>
      </w:r>
      <w:r w:rsidR="00091465">
        <w:t>）</w:t>
      </w:r>
      <w:r w:rsidRPr="007173F4">
        <w:t>。第二个重要组成部分是考虑将关键经济部门</w:t>
      </w:r>
      <w:r w:rsidR="00091465">
        <w:t>（</w:t>
      </w:r>
      <w:r w:rsidRPr="007173F4">
        <w:t>农业、渔业</w:t>
      </w:r>
      <w:r w:rsidR="004769D4" w:rsidRPr="007173F4">
        <w:t>、</w:t>
      </w:r>
      <w:r w:rsidRPr="007173F4">
        <w:t>林业</w:t>
      </w:r>
      <w:r w:rsidR="00091465">
        <w:t>）</w:t>
      </w:r>
      <w:r w:rsidRPr="007173F4">
        <w:t>的现行做法转变为可持续</w:t>
      </w:r>
      <w:r w:rsidR="004769D4" w:rsidRPr="007173F4">
        <w:t>做法</w:t>
      </w:r>
      <w:r w:rsidRPr="007173F4">
        <w:t>的成本。据估计未来</w:t>
      </w:r>
      <w:r w:rsidRPr="007173F4">
        <w:t>10</w:t>
      </w:r>
      <w:r w:rsidRPr="007173F4">
        <w:t>年</w:t>
      </w:r>
      <w:r w:rsidR="004769D4" w:rsidRPr="007173F4">
        <w:t>中</w:t>
      </w:r>
      <w:r w:rsidRPr="007173F4">
        <w:t>，每年需要大约</w:t>
      </w:r>
      <w:r w:rsidR="00BF0874" w:rsidRPr="007173F4">
        <w:t>4</w:t>
      </w:r>
      <w:r w:rsidR="00087D28" w:rsidRPr="007173F4">
        <w:t>,</w:t>
      </w:r>
      <w:r w:rsidR="00BF0874" w:rsidRPr="007173F4">
        <w:t>38</w:t>
      </w:r>
      <w:r w:rsidRPr="007173F4">
        <w:t>0</w:t>
      </w:r>
      <w:r w:rsidRPr="007173F4">
        <w:t>亿至</w:t>
      </w:r>
      <w:r w:rsidR="00BF0874" w:rsidRPr="007173F4">
        <w:t>5</w:t>
      </w:r>
      <w:r w:rsidR="00087D28" w:rsidRPr="007173F4">
        <w:t>,</w:t>
      </w:r>
      <w:r w:rsidR="00BF0874" w:rsidRPr="007173F4">
        <w:t>80</w:t>
      </w:r>
      <w:r w:rsidRPr="007173F4">
        <w:t>0</w:t>
      </w:r>
      <w:r w:rsidRPr="007173F4">
        <w:t>亿美元来改造这些全球部门。分析的第三个重要组成部分是考虑保护城市和沿海地区以及保护水质所需的资金。据估计到</w:t>
      </w:r>
      <w:r w:rsidRPr="007173F4">
        <w:t>2030</w:t>
      </w:r>
      <w:r w:rsidRPr="007173F4">
        <w:t>年实现这一目标每年需要约</w:t>
      </w:r>
      <w:r w:rsidRPr="007173F4">
        <w:t>1</w:t>
      </w:r>
      <w:r w:rsidR="00087D28" w:rsidRPr="007173F4">
        <w:t>,</w:t>
      </w:r>
      <w:r w:rsidR="00BF0874" w:rsidRPr="007173F4">
        <w:t>00</w:t>
      </w:r>
      <w:r w:rsidRPr="007173F4">
        <w:t>0</w:t>
      </w:r>
      <w:r w:rsidRPr="007173F4">
        <w:t>亿至</w:t>
      </w:r>
      <w:r w:rsidRPr="007173F4">
        <w:t>1</w:t>
      </w:r>
      <w:r w:rsidR="00087D28" w:rsidRPr="007173F4">
        <w:t>,</w:t>
      </w:r>
      <w:r w:rsidR="00BF0874" w:rsidRPr="007173F4">
        <w:t>10</w:t>
      </w:r>
      <w:r w:rsidRPr="007173F4">
        <w:t>0</w:t>
      </w:r>
      <w:r w:rsidRPr="007173F4">
        <w:t>亿美元。最后，持续管理入侵物种的成本估计每年</w:t>
      </w:r>
      <w:r w:rsidRPr="007173F4">
        <w:t>360</w:t>
      </w:r>
      <w:r w:rsidRPr="007173F4">
        <w:t>亿至</w:t>
      </w:r>
      <w:r w:rsidRPr="007173F4">
        <w:t>840</w:t>
      </w:r>
      <w:r w:rsidRPr="007173F4">
        <w:t>亿美元。</w:t>
      </w:r>
    </w:p>
    <w:p w14:paraId="1797346D" w14:textId="7C005221"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为了了解</w:t>
      </w:r>
      <w:r w:rsidR="00366CB6" w:rsidRPr="007173F4">
        <w:t>总体资金</w:t>
      </w:r>
      <w:r w:rsidRPr="007173F4">
        <w:t>需求，为每项活动做了几个</w:t>
      </w:r>
      <w:r w:rsidR="002C3C22" w:rsidRPr="007173F4">
        <w:t>重要</w:t>
      </w:r>
      <w:r w:rsidRPr="007173F4">
        <w:t>假设。例如对扩大保护区所需资金</w:t>
      </w:r>
      <w:r w:rsidR="001433D5" w:rsidRPr="007173F4">
        <w:t>估算的</w:t>
      </w:r>
      <w:r w:rsidR="002C3C22" w:rsidRPr="007173F4">
        <w:t>假设</w:t>
      </w:r>
      <w:r w:rsidR="001433D5" w:rsidRPr="007173F4">
        <w:t>是，</w:t>
      </w:r>
      <w:r w:rsidRPr="007173F4">
        <w:t>重点是保护关键海洋和陆地生物多样性区、迁徙走廊、核心淡水生境以及陆地和海洋保护区的沿海地区。这些估计</w:t>
      </w:r>
      <w:r w:rsidR="00366CB6" w:rsidRPr="007173F4">
        <w:t>数所涵盖</w:t>
      </w:r>
      <w:r w:rsidRPr="007173F4">
        <w:t>的范围</w:t>
      </w:r>
      <w:r w:rsidR="001433D5" w:rsidRPr="007173F4">
        <w:t>和</w:t>
      </w:r>
      <w:r w:rsidR="00366CB6" w:rsidRPr="007173F4">
        <w:rPr>
          <w:kern w:val="22"/>
        </w:rPr>
        <w:t>Waldron</w:t>
      </w:r>
      <w:r w:rsidR="00366CB6" w:rsidRPr="007173F4">
        <w:t>及其</w:t>
      </w:r>
      <w:r w:rsidRPr="007173F4">
        <w:t>同事估计的范围</w:t>
      </w:r>
      <w:r w:rsidR="00F90544" w:rsidRPr="007173F4">
        <w:t>一致。两项估计都表明，用于保护区的资源需要从目前的水平大幅增加。</w:t>
      </w:r>
      <w:r w:rsidR="009E1DF4" w:rsidRPr="007173F4">
        <w:t>对</w:t>
      </w:r>
      <w:r w:rsidRPr="007173F4">
        <w:t>农业部门，假设</w:t>
      </w:r>
      <w:r w:rsidR="00CA404F" w:rsidRPr="007173F4">
        <w:t>为向可持续部门过渡提供收入支持，</w:t>
      </w:r>
      <w:r w:rsidRPr="007173F4">
        <w:t>该部门</w:t>
      </w:r>
      <w:r w:rsidRPr="007173F4">
        <w:t>100%</w:t>
      </w:r>
      <w:r w:rsidRPr="007173F4">
        <w:t>获得付款。付款</w:t>
      </w:r>
      <w:r w:rsidR="009E1DF4" w:rsidRPr="007173F4">
        <w:t>按</w:t>
      </w:r>
      <w:r w:rsidRPr="007173F4">
        <w:t>每个地区的农业产值</w:t>
      </w:r>
      <w:r w:rsidR="00091465">
        <w:t>（</w:t>
      </w:r>
      <w:r w:rsidR="00CA404F" w:rsidRPr="007173F4">
        <w:t>单位为</w:t>
      </w:r>
      <w:r w:rsidR="009E1DF4" w:rsidRPr="007173F4">
        <w:t>每公顷美元</w:t>
      </w:r>
      <w:r w:rsidR="00091465">
        <w:t>）</w:t>
      </w:r>
      <w:r w:rsidRPr="007173F4">
        <w:t>计算。</w:t>
      </w:r>
      <w:r w:rsidR="009E1DF4" w:rsidRPr="007173F4">
        <w:t>对</w:t>
      </w:r>
      <w:r w:rsidRPr="007173F4">
        <w:t>渔业</w:t>
      </w:r>
      <w:r w:rsidR="009E1DF4" w:rsidRPr="007173F4">
        <w:t>部门</w:t>
      </w:r>
      <w:r w:rsidRPr="007173F4">
        <w:t>，根据</w:t>
      </w:r>
      <w:r w:rsidRPr="007173F4">
        <w:t>Mangin</w:t>
      </w:r>
      <w:r w:rsidRPr="007173F4">
        <w:t>等</w:t>
      </w:r>
      <w:r w:rsidR="00AD13E5" w:rsidRPr="007173F4">
        <w:t>的假设</w:t>
      </w:r>
      <w:r w:rsidR="00091465">
        <w:t>（</w:t>
      </w:r>
      <w:r w:rsidRPr="007173F4">
        <w:t>2018</w:t>
      </w:r>
      <w:r w:rsidRPr="007173F4">
        <w:t>年</w:t>
      </w:r>
      <w:r w:rsidR="00091465">
        <w:t>）</w:t>
      </w:r>
      <w:r w:rsidR="0037721D" w:rsidRPr="007173F4">
        <w:rPr>
          <w:rStyle w:val="FootnoteReference"/>
          <w:rFonts w:ascii="Times New Roman" w:hAnsi="Times New Roman"/>
        </w:rPr>
        <w:footnoteReference w:id="30"/>
      </w:r>
      <w:r w:rsidRPr="007173F4">
        <w:t>，该部门</w:t>
      </w:r>
      <w:r w:rsidRPr="007173F4">
        <w:t>100%</w:t>
      </w:r>
      <w:r w:rsidRPr="007173F4">
        <w:t>转为基于渔获量控制的管理。</w:t>
      </w:r>
      <w:r w:rsidR="00730C47" w:rsidRPr="007173F4">
        <w:t>把</w:t>
      </w:r>
      <w:r w:rsidRPr="007173F4">
        <w:t>Mangin</w:t>
      </w:r>
      <w:r w:rsidRPr="007173F4">
        <w:t>等</w:t>
      </w:r>
      <w:r w:rsidR="00730C47" w:rsidRPr="007173F4">
        <w:t>为</w:t>
      </w:r>
      <w:r w:rsidRPr="007173F4">
        <w:t>2012</w:t>
      </w:r>
      <w:r w:rsidRPr="007173F4">
        <w:t>年全球</w:t>
      </w:r>
      <w:r w:rsidR="00730C47" w:rsidRPr="007173F4">
        <w:t>渔业</w:t>
      </w:r>
      <w:r w:rsidRPr="007173F4">
        <w:t>72.4%</w:t>
      </w:r>
      <w:r w:rsidR="00730C47" w:rsidRPr="007173F4">
        <w:t>所报</w:t>
      </w:r>
      <w:r w:rsidRPr="007173F4">
        <w:t>的</w:t>
      </w:r>
      <w:r w:rsidRPr="007173F4">
        <w:t>129</w:t>
      </w:r>
      <w:r w:rsidRPr="007173F4">
        <w:t>亿美元</w:t>
      </w:r>
      <w:r w:rsidR="00181506" w:rsidRPr="007173F4">
        <w:t>改</w:t>
      </w:r>
      <w:r w:rsidR="00730C47" w:rsidRPr="007173F4">
        <w:t>为</w:t>
      </w:r>
      <w:r w:rsidR="00730C47" w:rsidRPr="007173F4">
        <w:t>100%</w:t>
      </w:r>
      <w:r w:rsidR="00730C47" w:rsidRPr="007173F4">
        <w:t>，</w:t>
      </w:r>
      <w:r w:rsidRPr="007173F4">
        <w:t>按</w:t>
      </w:r>
      <w:r w:rsidRPr="007173F4">
        <w:t>2019</w:t>
      </w:r>
      <w:r w:rsidRPr="007173F4">
        <w:t>年价格</w:t>
      </w:r>
      <w:r w:rsidR="00730C47" w:rsidRPr="007173F4">
        <w:t>计算</w:t>
      </w:r>
      <w:r w:rsidRPr="007173F4">
        <w:t>。</w:t>
      </w:r>
      <w:r w:rsidR="00730C47" w:rsidRPr="007173F4">
        <w:t>对</w:t>
      </w:r>
      <w:r w:rsidRPr="007173F4">
        <w:t>林业</w:t>
      </w:r>
      <w:r w:rsidR="00730C47" w:rsidRPr="007173F4">
        <w:t>部门</w:t>
      </w:r>
      <w:r w:rsidRPr="007173F4">
        <w:t>，</w:t>
      </w:r>
      <w:r w:rsidR="00181506" w:rsidRPr="007173F4">
        <w:t>把森林</w:t>
      </w:r>
      <w:r w:rsidRPr="007173F4">
        <w:t>可持续管理成本估计</w:t>
      </w:r>
      <w:r w:rsidR="00730C47" w:rsidRPr="007173F4">
        <w:t>为每年</w:t>
      </w:r>
      <w:r w:rsidRPr="007173F4">
        <w:t>每公顷</w:t>
      </w:r>
      <w:r w:rsidRPr="007173F4">
        <w:t>13</w:t>
      </w:r>
      <w:r w:rsidRPr="007173F4">
        <w:t>至</w:t>
      </w:r>
      <w:r w:rsidRPr="007173F4">
        <w:t>21.6</w:t>
      </w:r>
      <w:r w:rsidRPr="007173F4">
        <w:t>美元。森林面积的估计方法是从全球森林总面积中减去保护区</w:t>
      </w:r>
      <w:r w:rsidR="00091465">
        <w:t>（</w:t>
      </w:r>
      <w:r w:rsidRPr="007173F4">
        <w:t>30%</w:t>
      </w:r>
      <w:r w:rsidR="00091465">
        <w:t>）</w:t>
      </w:r>
      <w:r w:rsidRPr="007173F4">
        <w:t>和已经可持续管理的森林</w:t>
      </w:r>
      <w:r w:rsidR="00091465">
        <w:t>（</w:t>
      </w:r>
      <w:r w:rsidRPr="007173F4">
        <w:t>11%</w:t>
      </w:r>
      <w:r w:rsidR="00091465">
        <w:t>）</w:t>
      </w:r>
      <w:r w:rsidRPr="007173F4">
        <w:t>。对入侵物种的管理，</w:t>
      </w:r>
      <w:r w:rsidR="002A52DF" w:rsidRPr="007173F4">
        <w:t>根据公约资源调动问题高级别小组第一份报告</w:t>
      </w:r>
      <w:r w:rsidR="00091465">
        <w:t>（</w:t>
      </w:r>
      <w:r w:rsidR="002A52DF" w:rsidRPr="007173F4">
        <w:t>2012</w:t>
      </w:r>
      <w:r w:rsidR="002A52DF" w:rsidRPr="007173F4">
        <w:t>年</w:t>
      </w:r>
      <w:r w:rsidR="00091465">
        <w:t>）</w:t>
      </w:r>
      <w:r w:rsidR="002A52DF" w:rsidRPr="007173F4">
        <w:t>中的假设</w:t>
      </w:r>
      <w:r w:rsidR="002A52DF" w:rsidRPr="007173F4">
        <w:rPr>
          <w:rStyle w:val="FootnoteReference"/>
          <w:rFonts w:ascii="Times New Roman" w:hAnsi="Times New Roman"/>
        </w:rPr>
        <w:footnoteReference w:id="31"/>
      </w:r>
      <w:r w:rsidR="002A52DF" w:rsidRPr="007173F4">
        <w:t>，</w:t>
      </w:r>
      <w:r w:rsidR="00181506" w:rsidRPr="007173F4">
        <w:t>把</w:t>
      </w:r>
      <w:r w:rsidRPr="007173F4">
        <w:t>全球贸易增长率</w:t>
      </w:r>
      <w:r w:rsidR="00181506" w:rsidRPr="007173F4">
        <w:t>假设</w:t>
      </w:r>
      <w:r w:rsidRPr="007173F4">
        <w:t>为</w:t>
      </w:r>
      <w:r w:rsidRPr="007173F4">
        <w:t>2.5%</w:t>
      </w:r>
      <w:r w:rsidRPr="007173F4">
        <w:t>。对海岸保护，只</w:t>
      </w:r>
      <w:r w:rsidR="002A52DF" w:rsidRPr="007173F4">
        <w:t>估算</w:t>
      </w:r>
      <w:r w:rsidRPr="007173F4">
        <w:t>红树林、海草和盐沼的恢复。</w:t>
      </w:r>
      <w:r w:rsidR="002A52DF" w:rsidRPr="007173F4">
        <w:t>假设</w:t>
      </w:r>
      <w:r w:rsidR="0034323B" w:rsidRPr="007173F4">
        <w:t>红树林继续每年损失</w:t>
      </w:r>
      <w:r w:rsidR="0034323B" w:rsidRPr="007173F4">
        <w:t>0.26%</w:t>
      </w:r>
      <w:r w:rsidR="0034323B" w:rsidRPr="007173F4">
        <w:t>至</w:t>
      </w:r>
      <w:r w:rsidR="0034323B" w:rsidRPr="007173F4">
        <w:t>0.66%</w:t>
      </w:r>
      <w:r w:rsidR="0034323B" w:rsidRPr="007173F4">
        <w:t>，</w:t>
      </w:r>
      <w:r w:rsidRPr="007173F4">
        <w:t>从</w:t>
      </w:r>
      <w:r w:rsidRPr="007173F4">
        <w:t>20</w:t>
      </w:r>
      <w:r w:rsidR="004E4B30" w:rsidRPr="007173F4">
        <w:t>00</w:t>
      </w:r>
      <w:r w:rsidRPr="007173F4">
        <w:t>年的</w:t>
      </w:r>
      <w:r w:rsidRPr="007173F4">
        <w:t>73</w:t>
      </w:r>
      <w:r w:rsidR="00087D28" w:rsidRPr="007173F4">
        <w:t>,</w:t>
      </w:r>
      <w:r w:rsidRPr="007173F4">
        <w:t>624</w:t>
      </w:r>
      <w:r w:rsidRPr="007173F4">
        <w:t>平方公里到</w:t>
      </w:r>
      <w:r w:rsidRPr="007173F4">
        <w:t>152</w:t>
      </w:r>
      <w:r w:rsidR="00087D28" w:rsidRPr="007173F4">
        <w:t>,</w:t>
      </w:r>
      <w:r w:rsidRPr="007173F4">
        <w:t>607</w:t>
      </w:r>
      <w:r w:rsidRPr="007173F4">
        <w:t>平方公里，恢复红树林的成本为每公顷</w:t>
      </w:r>
      <w:r w:rsidRPr="007173F4">
        <w:t>10</w:t>
      </w:r>
      <w:r w:rsidR="00087D28" w:rsidRPr="007173F4">
        <w:t>,</w:t>
      </w:r>
      <w:r w:rsidRPr="007173F4">
        <w:t>848</w:t>
      </w:r>
      <w:r w:rsidRPr="007173F4">
        <w:t>美元。</w:t>
      </w:r>
      <w:r w:rsidR="00181506" w:rsidRPr="007173F4">
        <w:t>假设</w:t>
      </w:r>
      <w:r w:rsidRPr="007173F4">
        <w:t>海草</w:t>
      </w:r>
      <w:r w:rsidRPr="007173F4">
        <w:lastRenderedPageBreak/>
        <w:t>恢复面积为</w:t>
      </w:r>
      <w:r w:rsidRPr="007173F4">
        <w:t>52</w:t>
      </w:r>
      <w:r w:rsidR="0034323B" w:rsidRPr="007173F4">
        <w:t>,</w:t>
      </w:r>
      <w:r w:rsidRPr="007173F4">
        <w:t>100</w:t>
      </w:r>
      <w:r w:rsidRPr="007173F4">
        <w:t>至</w:t>
      </w:r>
      <w:r w:rsidRPr="007173F4">
        <w:t>173</w:t>
      </w:r>
      <w:r w:rsidR="00087D28" w:rsidRPr="007173F4">
        <w:t>,</w:t>
      </w:r>
      <w:r w:rsidRPr="007173F4">
        <w:t>667</w:t>
      </w:r>
      <w:r w:rsidRPr="007173F4">
        <w:t>平方公里，每公顷</w:t>
      </w:r>
      <w:r w:rsidR="0034323B" w:rsidRPr="007173F4">
        <w:t>成本</w:t>
      </w:r>
      <w:r w:rsidRPr="007173F4">
        <w:t>124</w:t>
      </w:r>
      <w:r w:rsidR="00087D28" w:rsidRPr="007173F4">
        <w:t>,</w:t>
      </w:r>
      <w:r w:rsidRPr="007173F4">
        <w:t>934</w:t>
      </w:r>
      <w:r w:rsidRPr="007173F4">
        <w:t>美元，</w:t>
      </w:r>
      <w:r w:rsidR="00181506" w:rsidRPr="007173F4">
        <w:t>假设</w:t>
      </w:r>
      <w:r w:rsidRPr="007173F4">
        <w:t>盐沼恢复面积为</w:t>
      </w:r>
      <w:r w:rsidRPr="007173F4">
        <w:t>1</w:t>
      </w:r>
      <w:r w:rsidR="00087D28" w:rsidRPr="007173F4">
        <w:t>,</w:t>
      </w:r>
      <w:r w:rsidRPr="007173F4">
        <w:t>831</w:t>
      </w:r>
      <w:r w:rsidR="00087D28" w:rsidRPr="007173F4">
        <w:t>,</w:t>
      </w:r>
      <w:r w:rsidRPr="007173F4">
        <w:t>696</w:t>
      </w:r>
      <w:r w:rsidRPr="007173F4">
        <w:t>至</w:t>
      </w:r>
      <w:r w:rsidRPr="007173F4">
        <w:t>5</w:t>
      </w:r>
      <w:r w:rsidR="0034323B" w:rsidRPr="007173F4">
        <w:t>,</w:t>
      </w:r>
      <w:r w:rsidRPr="007173F4">
        <w:t>495</w:t>
      </w:r>
      <w:r w:rsidR="0034323B" w:rsidRPr="007173F4">
        <w:t>,</w:t>
      </w:r>
      <w:r w:rsidRPr="007173F4">
        <w:t>089</w:t>
      </w:r>
      <w:r w:rsidRPr="007173F4">
        <w:t>公顷，每公顷</w:t>
      </w:r>
      <w:r w:rsidR="0034323B" w:rsidRPr="007173F4">
        <w:t>成本</w:t>
      </w:r>
      <w:r w:rsidRPr="007173F4">
        <w:t>78</w:t>
      </w:r>
      <w:r w:rsidR="00087D28" w:rsidRPr="007173F4">
        <w:t>,</w:t>
      </w:r>
      <w:r w:rsidRPr="007173F4">
        <w:t>540</w:t>
      </w:r>
      <w:r w:rsidRPr="007173F4">
        <w:t>美元。对城市地区，假设</w:t>
      </w:r>
      <w:r w:rsidRPr="007173F4">
        <w:t>41</w:t>
      </w:r>
      <w:r w:rsidR="00087D28" w:rsidRPr="007173F4">
        <w:t>,</w:t>
      </w:r>
      <w:r w:rsidRPr="007173F4">
        <w:t>000</w:t>
      </w:r>
      <w:r w:rsidRPr="007173F4">
        <w:t>至</w:t>
      </w:r>
      <w:r w:rsidRPr="007173F4">
        <w:t>80</w:t>
      </w:r>
      <w:r w:rsidR="00087D28" w:rsidRPr="007173F4">
        <w:t>,</w:t>
      </w:r>
      <w:r w:rsidRPr="007173F4">
        <w:t>000</w:t>
      </w:r>
      <w:r w:rsidRPr="007173F4">
        <w:t>平方公里受到保护，每平方公里</w:t>
      </w:r>
      <w:r w:rsidR="0034323B" w:rsidRPr="007173F4">
        <w:t>成本</w:t>
      </w:r>
      <w:r w:rsidRPr="007173F4">
        <w:t>176</w:t>
      </w:r>
      <w:r w:rsidRPr="007173F4">
        <w:t>至</w:t>
      </w:r>
      <w:r w:rsidRPr="007173F4">
        <w:t>6</w:t>
      </w:r>
      <w:r w:rsidR="00087D28" w:rsidRPr="007173F4">
        <w:t>,</w:t>
      </w:r>
      <w:r w:rsidRPr="007173F4">
        <w:t>794</w:t>
      </w:r>
      <w:r w:rsidRPr="007173F4">
        <w:t>美元。最后，</w:t>
      </w:r>
      <w:r w:rsidR="0034323B" w:rsidRPr="007173F4">
        <w:t>对</w:t>
      </w:r>
      <w:r w:rsidRPr="007173F4">
        <w:t>保护</w:t>
      </w:r>
      <w:r w:rsidR="0034323B" w:rsidRPr="007173F4">
        <w:t>城市地区</w:t>
      </w:r>
      <w:r w:rsidRPr="007173F4">
        <w:t>水质，假设城区</w:t>
      </w:r>
      <w:r w:rsidRPr="007173F4">
        <w:t>90%</w:t>
      </w:r>
      <w:r w:rsidRPr="007173F4">
        <w:t>的水源流域的沉积物和营养物</w:t>
      </w:r>
      <w:r w:rsidR="0034323B" w:rsidRPr="007173F4">
        <w:t>再</w:t>
      </w:r>
      <w:r w:rsidRPr="007173F4">
        <w:t>减少</w:t>
      </w:r>
      <w:r w:rsidRPr="007173F4">
        <w:t>10%</w:t>
      </w:r>
      <w:r w:rsidRPr="007173F4">
        <w:t>。</w:t>
      </w:r>
      <w:r w:rsidR="0034323B" w:rsidRPr="007173F4">
        <w:t xml:space="preserve"> </w:t>
      </w:r>
    </w:p>
    <w:p w14:paraId="1EC2ED27" w14:textId="1496090D"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最</w:t>
      </w:r>
      <w:r w:rsidR="00181506" w:rsidRPr="007173F4">
        <w:t>大</w:t>
      </w:r>
      <w:r w:rsidRPr="007173F4">
        <w:t>的估</w:t>
      </w:r>
      <w:r w:rsidR="00DE57E1" w:rsidRPr="007173F4">
        <w:t>算</w:t>
      </w:r>
      <w:r w:rsidRPr="007173F4">
        <w:t>数来自</w:t>
      </w:r>
      <w:r w:rsidR="00E34F4C" w:rsidRPr="007173F4">
        <w:t>改造农田和牧场</w:t>
      </w:r>
      <w:r w:rsidRPr="007173F4">
        <w:t>的成本</w:t>
      </w:r>
      <w:r w:rsidR="00091465">
        <w:t>（</w:t>
      </w:r>
      <w:r w:rsidR="00E34F4C" w:rsidRPr="007173F4">
        <w:t>至少</w:t>
      </w:r>
      <w:r w:rsidRPr="007173F4">
        <w:t>占全球需求估计数的</w:t>
      </w:r>
      <w:r w:rsidRPr="007173F4">
        <w:t>50%</w:t>
      </w:r>
      <w:r w:rsidR="00091465">
        <w:t>）</w:t>
      </w:r>
      <w:r w:rsidRPr="007173F4">
        <w:t>。假设全球</w:t>
      </w:r>
      <w:r w:rsidR="00686A98" w:rsidRPr="007173F4">
        <w:t>所有耕地和牧场</w:t>
      </w:r>
      <w:r w:rsidRPr="007173F4">
        <w:t>都将</w:t>
      </w:r>
      <w:r w:rsidR="00DE57E1" w:rsidRPr="007173F4">
        <w:t>转型</w:t>
      </w:r>
      <w:r w:rsidRPr="007173F4">
        <w:t>，</w:t>
      </w:r>
      <w:r w:rsidR="00AD13E5" w:rsidRPr="007173F4">
        <w:t>其中</w:t>
      </w:r>
      <w:r w:rsidRPr="007173F4">
        <w:t>没有考虑土地</w:t>
      </w:r>
      <w:r w:rsidR="00DE57E1" w:rsidRPr="007173F4">
        <w:t>转型</w:t>
      </w:r>
      <w:r w:rsidRPr="007173F4">
        <w:t>的边际社会成本</w:t>
      </w:r>
      <w:r w:rsidR="00DE57E1" w:rsidRPr="007173F4">
        <w:t>和</w:t>
      </w:r>
      <w:r w:rsidRPr="007173F4">
        <w:t>社会效益。</w:t>
      </w:r>
      <w:r w:rsidR="00686A98" w:rsidRPr="007173F4">
        <w:rPr>
          <w:color w:val="333333"/>
          <w:shd w:val="clear" w:color="auto" w:fill="FFFFFF"/>
        </w:rPr>
        <w:t>下文将进一步解释这些估计数与第五节中补充分析之间的主要差异。</w:t>
      </w:r>
    </w:p>
    <w:p w14:paraId="71585BEA" w14:textId="42574B5F" w:rsidR="00686A98" w:rsidRPr="007173F4" w:rsidRDefault="00686A98" w:rsidP="00DF2040">
      <w:pPr>
        <w:pStyle w:val="ListParagraph"/>
        <w:numPr>
          <w:ilvl w:val="0"/>
          <w:numId w:val="37"/>
        </w:numPr>
        <w:adjustRightInd w:val="0"/>
        <w:snapToGrid w:val="0"/>
        <w:spacing w:before="120" w:after="120" w:line="240" w:lineRule="atLeast"/>
        <w:ind w:left="0" w:firstLine="0"/>
        <w:contextualSpacing w:val="0"/>
      </w:pPr>
      <w:r w:rsidRPr="007173F4">
        <w:t>环境署的</w:t>
      </w:r>
      <w:r w:rsidR="00C80F39" w:rsidRPr="007173F4">
        <w:rPr>
          <w:spacing w:val="-2"/>
          <w:kern w:val="22"/>
          <w:shd w:val="clear" w:color="auto" w:fill="FFFFFF"/>
        </w:rPr>
        <w:t>Ivo Mulder</w:t>
      </w:r>
      <w:r w:rsidR="00C80F39" w:rsidRPr="007173F4">
        <w:rPr>
          <w:spacing w:val="-2"/>
          <w:kern w:val="22"/>
          <w:shd w:val="clear" w:color="auto" w:fill="FFFFFF"/>
        </w:rPr>
        <w:t>和</w:t>
      </w:r>
      <w:r w:rsidR="00C80F39" w:rsidRPr="007173F4">
        <w:rPr>
          <w:spacing w:val="-2"/>
          <w:kern w:val="22"/>
          <w:shd w:val="clear" w:color="auto" w:fill="FFFFFF"/>
        </w:rPr>
        <w:t>Aurelia Blin</w:t>
      </w:r>
      <w:r w:rsidRPr="007173F4">
        <w:t>进行</w:t>
      </w:r>
      <w:r w:rsidR="00C80F39" w:rsidRPr="007173F4">
        <w:t>的第三项分析</w:t>
      </w:r>
      <w:r w:rsidRPr="007173F4">
        <w:t>评估了为实现气候变化、生物多样性和土地退化全球目标</w:t>
      </w:r>
      <w:r w:rsidR="00C80F39" w:rsidRPr="007173F4">
        <w:t>需要</w:t>
      </w:r>
      <w:r w:rsidRPr="007173F4">
        <w:t>对基于自然的解决方案的投资。</w:t>
      </w:r>
      <w:r w:rsidR="00C80F39" w:rsidRPr="007173F4">
        <w:t>分析</w:t>
      </w:r>
      <w:r w:rsidRPr="007173F4">
        <w:t>使用了一个全面</w:t>
      </w:r>
      <w:r w:rsidR="00C80F39" w:rsidRPr="007173F4">
        <w:t>和</w:t>
      </w:r>
      <w:r w:rsidRPr="007173F4">
        <w:t>全球公认的农业生产及其对环境影响</w:t>
      </w:r>
      <w:r w:rsidR="00AD13E5" w:rsidRPr="007173F4">
        <w:t>的</w:t>
      </w:r>
      <w:r w:rsidRPr="007173F4">
        <w:t>模型</w:t>
      </w:r>
      <w:r w:rsidR="00091465">
        <w:t>（</w:t>
      </w:r>
      <w:r w:rsidR="00C80F39" w:rsidRPr="007173F4">
        <w:t>MAgPIE v4.1</w:t>
      </w:r>
      <w:r w:rsidR="00091465">
        <w:t>）</w:t>
      </w:r>
      <w:r w:rsidRPr="007173F4">
        <w:t>，其中包括不同经济主体最大化其自身效用和对福利变化的隐性补偿。它估计了</w:t>
      </w:r>
      <w:r w:rsidR="008213F3" w:rsidRPr="007173F4">
        <w:t>基于自然的解决方案，包括基于</w:t>
      </w:r>
      <w:r w:rsidRPr="007173F4">
        <w:t>森林</w:t>
      </w:r>
      <w:r w:rsidR="008213F3" w:rsidRPr="007173F4">
        <w:t>的解决方案</w:t>
      </w:r>
      <w:r w:rsidRPr="007173F4">
        <w:t>、</w:t>
      </w:r>
      <w:r w:rsidR="00AE0652" w:rsidRPr="007173F4">
        <w:t>林牧复合</w:t>
      </w:r>
      <w:r w:rsidRPr="007173F4">
        <w:t>、红树林恢复以及泥炭地保护和恢复所需的投资，从而估计了从一切照旧轨道转向与气候变化、生物多样性和土地退化目标相一致的轨道所需的额外年度投资</w:t>
      </w:r>
      <w:r w:rsidR="00AE0652" w:rsidRPr="007173F4">
        <w:t>。</w:t>
      </w:r>
    </w:p>
    <w:p w14:paraId="255B5795" w14:textId="4BD7E549" w:rsidR="00DF2040" w:rsidRPr="007173F4" w:rsidRDefault="00AE0652" w:rsidP="002050DE">
      <w:pPr>
        <w:pStyle w:val="ListParagraph"/>
        <w:numPr>
          <w:ilvl w:val="0"/>
          <w:numId w:val="37"/>
        </w:numPr>
        <w:adjustRightInd w:val="0"/>
        <w:snapToGrid w:val="0"/>
        <w:spacing w:before="120" w:after="120" w:line="240" w:lineRule="atLeast"/>
        <w:ind w:left="0" w:firstLine="0"/>
        <w:contextualSpacing w:val="0"/>
      </w:pPr>
      <w:r w:rsidRPr="007173F4">
        <w:t>环境署的分析结论认为，</w:t>
      </w:r>
      <w:r w:rsidR="007F68D2" w:rsidRPr="007173F4">
        <w:t>每年</w:t>
      </w:r>
      <w:r w:rsidRPr="007173F4">
        <w:t>至少需要</w:t>
      </w:r>
      <w:r w:rsidRPr="007173F4">
        <w:t>4</w:t>
      </w:r>
      <w:r w:rsidR="007F68D2" w:rsidRPr="007173F4">
        <w:t>,</w:t>
      </w:r>
      <w:r w:rsidRPr="007173F4">
        <w:t>030</w:t>
      </w:r>
      <w:r w:rsidRPr="007173F4">
        <w:t>亿美元的额外投资，才能将全球平均气温上升</w:t>
      </w:r>
      <w:r w:rsidR="007F68D2" w:rsidRPr="007173F4">
        <w:t>控制</w:t>
      </w:r>
      <w:r w:rsidRPr="007173F4">
        <w:t>在</w:t>
      </w:r>
      <w:r w:rsidRPr="007173F4">
        <w:t>2</w:t>
      </w:r>
      <w:r w:rsidRPr="007173F4">
        <w:t>摄氏度以内，才能</w:t>
      </w:r>
      <w:r w:rsidR="007F68D2" w:rsidRPr="007173F4">
        <w:t>降低</w:t>
      </w:r>
      <w:r w:rsidRPr="007173F4">
        <w:t>土地利用变化产生的碳排放量，并在</w:t>
      </w:r>
      <w:r w:rsidRPr="007173F4">
        <w:t>2035</w:t>
      </w:r>
      <w:r w:rsidRPr="007173F4">
        <w:t>年前变为净负值，才能使生物多样性丧失</w:t>
      </w:r>
      <w:r w:rsidRPr="007173F4">
        <w:t>—</w:t>
      </w:r>
      <w:r w:rsidRPr="007173F4">
        <w:t>超</w:t>
      </w:r>
      <w:r w:rsidR="001D0763" w:rsidRPr="007173F4">
        <w:t>越</w:t>
      </w:r>
      <w:r w:rsidRPr="007173F4">
        <w:t>历史背景率</w:t>
      </w:r>
      <w:r w:rsidRPr="007173F4">
        <w:t>—</w:t>
      </w:r>
      <w:r w:rsidRPr="007173F4">
        <w:t>在</w:t>
      </w:r>
      <w:r w:rsidRPr="007173F4">
        <w:t>2050</w:t>
      </w:r>
      <w:r w:rsidRPr="007173F4">
        <w:t>年前降至零。尽管环境署的估计侧重所有里约</w:t>
      </w:r>
      <w:r w:rsidR="001D0763" w:rsidRPr="007173F4">
        <w:t>三</w:t>
      </w:r>
      <w:r w:rsidRPr="007173F4">
        <w:t>公约的</w:t>
      </w:r>
      <w:r w:rsidR="001D0763" w:rsidRPr="007173F4">
        <w:t>基于自然的解决方案</w:t>
      </w:r>
      <w:r w:rsidRPr="007173F4">
        <w:t>，</w:t>
      </w:r>
      <w:r w:rsidR="001D0763" w:rsidRPr="007173F4">
        <w:t>将</w:t>
      </w:r>
      <w:r w:rsidRPr="007173F4">
        <w:t>仅针对生物多样性的比例</w:t>
      </w:r>
      <w:r w:rsidR="001D0763" w:rsidRPr="007173F4">
        <w:t>分开估算</w:t>
      </w:r>
      <w:r w:rsidRPr="007173F4">
        <w:t>是不可行的，但环境署分析提供</w:t>
      </w:r>
      <w:r w:rsidR="003B444B" w:rsidRPr="007173F4">
        <w:t>的估算</w:t>
      </w:r>
      <w:r w:rsidRPr="007173F4">
        <w:t>与先前讨论的其他分析</w:t>
      </w:r>
      <w:r w:rsidR="003B444B" w:rsidRPr="007173F4">
        <w:t>是</w:t>
      </w:r>
      <w:r w:rsidR="001D0763" w:rsidRPr="007173F4">
        <w:t>同等</w:t>
      </w:r>
      <w:r w:rsidRPr="007173F4">
        <w:t>数量级</w:t>
      </w:r>
      <w:r w:rsidR="003B444B" w:rsidRPr="007173F4">
        <w:t>的</w:t>
      </w:r>
      <w:r w:rsidR="001D0763" w:rsidRPr="007173F4">
        <w:t>。</w:t>
      </w:r>
    </w:p>
    <w:p w14:paraId="3C3BA680" w14:textId="0C9A57BA" w:rsidR="00DF2040" w:rsidRPr="007173F4" w:rsidRDefault="00636950" w:rsidP="00636950">
      <w:pPr>
        <w:adjustRightInd w:val="0"/>
        <w:snapToGrid w:val="0"/>
        <w:spacing w:before="120" w:after="120" w:line="240" w:lineRule="atLeast"/>
        <w:jc w:val="center"/>
        <w:rPr>
          <w:b/>
          <w:bCs/>
        </w:rPr>
      </w:pPr>
      <w:r w:rsidRPr="007173F4">
        <w:rPr>
          <w:b/>
          <w:bCs/>
        </w:rPr>
        <w:t>五</w:t>
      </w:r>
      <w:r w:rsidR="00DF2040" w:rsidRPr="007173F4">
        <w:rPr>
          <w:b/>
          <w:bCs/>
        </w:rPr>
        <w:t>.</w:t>
      </w:r>
      <w:r w:rsidRPr="007173F4">
        <w:rPr>
          <w:b/>
          <w:bCs/>
        </w:rPr>
        <w:t xml:space="preserve"> </w:t>
      </w:r>
      <w:r w:rsidR="00DF2040" w:rsidRPr="007173F4">
        <w:rPr>
          <w:b/>
          <w:bCs/>
        </w:rPr>
        <w:t>使用</w:t>
      </w:r>
      <w:r w:rsidR="007A3178" w:rsidRPr="007173F4">
        <w:rPr>
          <w:b/>
          <w:bCs/>
        </w:rPr>
        <w:t>《公约》</w:t>
      </w:r>
      <w:r w:rsidR="00DF2040" w:rsidRPr="007173F4">
        <w:rPr>
          <w:b/>
          <w:bCs/>
        </w:rPr>
        <w:t>财务报告框架中的数据</w:t>
      </w:r>
      <w:r w:rsidR="000B64EF" w:rsidRPr="007173F4">
        <w:rPr>
          <w:b/>
          <w:bCs/>
        </w:rPr>
        <w:t>估算</w:t>
      </w:r>
      <w:r w:rsidR="00DF2040" w:rsidRPr="007173F4">
        <w:rPr>
          <w:b/>
          <w:bCs/>
        </w:rPr>
        <w:t>不同情景</w:t>
      </w:r>
      <w:r w:rsidR="000B64EF" w:rsidRPr="007173F4">
        <w:rPr>
          <w:b/>
          <w:bCs/>
        </w:rPr>
        <w:t>设想</w:t>
      </w:r>
      <w:r w:rsidR="00DF2040" w:rsidRPr="007173F4">
        <w:rPr>
          <w:b/>
          <w:bCs/>
        </w:rPr>
        <w:t>的</w:t>
      </w:r>
      <w:r w:rsidR="000B64EF" w:rsidRPr="007173F4">
        <w:rPr>
          <w:b/>
          <w:bCs/>
        </w:rPr>
        <w:t>资金需求</w:t>
      </w:r>
    </w:p>
    <w:p w14:paraId="576F5F41" w14:textId="2AF6042F" w:rsidR="00DF2040" w:rsidRPr="007173F4" w:rsidRDefault="008213F3" w:rsidP="00DF2040">
      <w:pPr>
        <w:pStyle w:val="ListParagraph"/>
        <w:numPr>
          <w:ilvl w:val="0"/>
          <w:numId w:val="37"/>
        </w:numPr>
        <w:adjustRightInd w:val="0"/>
        <w:snapToGrid w:val="0"/>
        <w:spacing w:before="120" w:after="120" w:line="240" w:lineRule="atLeast"/>
        <w:ind w:left="0" w:firstLine="0"/>
        <w:contextualSpacing w:val="0"/>
      </w:pPr>
      <w:r w:rsidRPr="007173F4">
        <w:t>专家小组进行的</w:t>
      </w:r>
      <w:r w:rsidR="00980F63" w:rsidRPr="007173F4">
        <w:t>这一</w:t>
      </w:r>
      <w:r w:rsidR="00DF2040" w:rsidRPr="007173F4">
        <w:t>分析旨在</w:t>
      </w:r>
      <w:r w:rsidR="006D4263" w:rsidRPr="007173F4">
        <w:t>使用</w:t>
      </w:r>
      <w:r w:rsidR="00DF2040" w:rsidRPr="007173F4">
        <w:t>缔约方在财务报告框架中</w:t>
      </w:r>
      <w:r w:rsidR="00980F63" w:rsidRPr="007173F4">
        <w:t>列报</w:t>
      </w:r>
      <w:r w:rsidR="00DF2040" w:rsidRPr="007173F4">
        <w:t>的</w:t>
      </w:r>
      <w:r w:rsidR="007A3178" w:rsidRPr="007173F4">
        <w:t>执行</w:t>
      </w:r>
      <w:r w:rsidR="007A3178" w:rsidRPr="007173F4">
        <w:t>NBSAP</w:t>
      </w:r>
      <w:r w:rsidR="007A3178" w:rsidRPr="007173F4">
        <w:t>的</w:t>
      </w:r>
      <w:r w:rsidR="00DF2040" w:rsidRPr="007173F4">
        <w:t>国内支出和资金需求数据</w:t>
      </w:r>
      <w:r w:rsidR="00091465">
        <w:t>（</w:t>
      </w:r>
      <w:r w:rsidR="006D4263" w:rsidRPr="007173F4">
        <w:t>这些数据载于在线数据库</w:t>
      </w:r>
      <w:r w:rsidR="006D4263" w:rsidRPr="007173F4">
        <w:rPr>
          <w:rStyle w:val="FootnoteReference"/>
          <w:rFonts w:ascii="Times New Roman" w:hAnsi="Times New Roman"/>
        </w:rPr>
        <w:footnoteReference w:id="32"/>
      </w:r>
      <w:r w:rsidR="00091465">
        <w:t>）</w:t>
      </w:r>
      <w:r w:rsidR="00DF2040" w:rsidRPr="007173F4">
        <w:t>补充上一节概述的</w:t>
      </w:r>
      <w:r w:rsidR="006D4263" w:rsidRPr="007173F4">
        <w:t>最新</w:t>
      </w:r>
      <w:r w:rsidR="00DF2040" w:rsidRPr="007173F4">
        <w:t>需求评估。</w:t>
      </w:r>
      <w:r w:rsidR="009C33D3" w:rsidRPr="007173F4">
        <w:t>将</w:t>
      </w:r>
      <w:r w:rsidR="00DF2040" w:rsidRPr="007173F4">
        <w:t>数据</w:t>
      </w:r>
      <w:r w:rsidR="00865C48" w:rsidRPr="007173F4">
        <w:t>拟合到</w:t>
      </w:r>
      <w:r w:rsidR="009C33D3" w:rsidRPr="007173F4">
        <w:t>一个</w:t>
      </w:r>
      <w:r w:rsidR="00DF2040" w:rsidRPr="007173F4">
        <w:t>计量经济模型</w:t>
      </w:r>
      <w:r w:rsidR="00865C48" w:rsidRPr="007173F4">
        <w:t>中</w:t>
      </w:r>
      <w:r w:rsidR="00DF2040" w:rsidRPr="007173F4">
        <w:t>，</w:t>
      </w:r>
      <w:r w:rsidR="009C33D3" w:rsidRPr="007173F4">
        <w:t>控制各种国家特性，</w:t>
      </w:r>
      <w:r w:rsidR="00980F63" w:rsidRPr="007173F4">
        <w:t>首先估算</w:t>
      </w:r>
      <w:r w:rsidR="00DF2040" w:rsidRPr="007173F4">
        <w:t>未</w:t>
      </w:r>
      <w:r w:rsidR="00980F63" w:rsidRPr="007173F4">
        <w:t>使用</w:t>
      </w:r>
      <w:r w:rsidR="00DF2040" w:rsidRPr="007173F4">
        <w:t>财务报告框架</w:t>
      </w:r>
      <w:r w:rsidR="00980F63" w:rsidRPr="007173F4">
        <w:t>列报数据</w:t>
      </w:r>
      <w:r w:rsidR="00DF2040" w:rsidRPr="007173F4">
        <w:t>的国家的</w:t>
      </w:r>
      <w:r w:rsidR="000B64EF" w:rsidRPr="007173F4">
        <w:t>资金需求</w:t>
      </w:r>
      <w:r w:rsidR="00980F63" w:rsidRPr="007173F4">
        <w:t>，然后</w:t>
      </w:r>
      <w:r w:rsidR="009C33D3" w:rsidRPr="007173F4">
        <w:t>预测</w:t>
      </w:r>
      <w:r w:rsidR="00DF2040" w:rsidRPr="007173F4">
        <w:t>三种不同</w:t>
      </w:r>
      <w:r w:rsidR="009C33D3" w:rsidRPr="007173F4">
        <w:t>情景设想到</w:t>
      </w:r>
      <w:r w:rsidR="00DF2040" w:rsidRPr="007173F4">
        <w:t>2030</w:t>
      </w:r>
      <w:r w:rsidR="00DF2040" w:rsidRPr="007173F4">
        <w:t>年的</w:t>
      </w:r>
      <w:r w:rsidR="000B64EF" w:rsidRPr="007173F4">
        <w:t>资金需求</w:t>
      </w:r>
      <w:r w:rsidR="00091465">
        <w:t>（</w:t>
      </w:r>
      <w:r w:rsidR="00DF2040" w:rsidRPr="007173F4">
        <w:t>受</w:t>
      </w:r>
      <w:r w:rsidR="009C33D3" w:rsidRPr="007173F4">
        <w:rPr>
          <w:kern w:val="22"/>
        </w:rPr>
        <w:t>IPBES</w:t>
      </w:r>
      <w:r w:rsidR="00980F63" w:rsidRPr="007173F4">
        <w:rPr>
          <w:kern w:val="22"/>
        </w:rPr>
        <w:t>《</w:t>
      </w:r>
      <w:r w:rsidR="00DF2040" w:rsidRPr="007173F4">
        <w:t>全球评估</w:t>
      </w:r>
      <w:r w:rsidR="009C33D3" w:rsidRPr="007173F4">
        <w:t>报告</w:t>
      </w:r>
      <w:r w:rsidR="00980F63" w:rsidRPr="007173F4">
        <w:t>》</w:t>
      </w:r>
      <w:r w:rsidR="009C33D3" w:rsidRPr="007173F4">
        <w:t>情景设想的</w:t>
      </w:r>
      <w:r w:rsidR="00DF2040" w:rsidRPr="007173F4">
        <w:t>启发</w:t>
      </w:r>
      <w:r w:rsidR="00091465">
        <w:t>）</w:t>
      </w:r>
      <w:r w:rsidR="00DF2040" w:rsidRPr="007173F4">
        <w:t>。</w:t>
      </w:r>
    </w:p>
    <w:p w14:paraId="66A629E3" w14:textId="10B2069B"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使用两种统计方法建立和比较三个模型</w:t>
      </w:r>
      <w:r w:rsidR="001A72DD" w:rsidRPr="007173F4">
        <w:t>：</w:t>
      </w:r>
      <w:r w:rsidRPr="007173F4">
        <w:t>由普通最小二乘法</w:t>
      </w:r>
      <w:r w:rsidR="00091465">
        <w:t>（</w:t>
      </w:r>
      <w:r w:rsidRPr="007173F4">
        <w:t>OLS</w:t>
      </w:r>
      <w:r w:rsidR="00091465">
        <w:t>）</w:t>
      </w:r>
      <w:r w:rsidRPr="007173F4">
        <w:t>拟合的多元线性回归模型的两个变型</w:t>
      </w:r>
      <w:r w:rsidR="00091465">
        <w:t>（</w:t>
      </w:r>
      <w:r w:rsidRPr="007173F4">
        <w:t>MLR-1</w:t>
      </w:r>
      <w:r w:rsidRPr="007173F4">
        <w:t>和</w:t>
      </w:r>
      <w:r w:rsidRPr="007173F4">
        <w:t>MLR-2</w:t>
      </w:r>
      <w:r w:rsidR="00091465">
        <w:t>）</w:t>
      </w:r>
      <w:r w:rsidRPr="007173F4">
        <w:t>和</w:t>
      </w:r>
      <w:r w:rsidR="001A72DD" w:rsidRPr="007173F4">
        <w:t>一个</w:t>
      </w:r>
      <w:r w:rsidRPr="007173F4">
        <w:t>基于主成分分析</w:t>
      </w:r>
      <w:r w:rsidR="00091465">
        <w:t>（</w:t>
      </w:r>
      <w:r w:rsidR="001A72DD" w:rsidRPr="007173F4">
        <w:t>PCA</w:t>
      </w:r>
      <w:r w:rsidR="00091465">
        <w:t>）</w:t>
      </w:r>
      <w:r w:rsidRPr="007173F4">
        <w:t>的模型。</w:t>
      </w:r>
      <w:r w:rsidRPr="007173F4">
        <w:t>MLR-1</w:t>
      </w:r>
      <w:r w:rsidRPr="007173F4">
        <w:t>模型使用文献中以前使用的协变量；然而我们发现多重共线性</w:t>
      </w:r>
      <w:r w:rsidR="000D4601" w:rsidRPr="007173F4">
        <w:t>存在</w:t>
      </w:r>
      <w:r w:rsidRPr="007173F4">
        <w:t>重要问题，</w:t>
      </w:r>
      <w:r w:rsidR="000D4601" w:rsidRPr="007173F4">
        <w:t>可能</w:t>
      </w:r>
      <w:r w:rsidRPr="007173F4">
        <w:t>导致高估，因此使用了</w:t>
      </w:r>
      <w:r w:rsidR="000D4601" w:rsidRPr="007173F4">
        <w:t>一个</w:t>
      </w:r>
      <w:r w:rsidRPr="007173F4">
        <w:t>线性回归</w:t>
      </w:r>
      <w:r w:rsidR="000D4601" w:rsidRPr="007173F4">
        <w:t>变型</w:t>
      </w:r>
      <w:r w:rsidR="00091465">
        <w:t>（</w:t>
      </w:r>
      <w:r w:rsidRPr="007173F4">
        <w:t>MLR-2</w:t>
      </w:r>
      <w:r w:rsidR="00091465">
        <w:t>）</w:t>
      </w:r>
      <w:r w:rsidRPr="007173F4">
        <w:t>和</w:t>
      </w:r>
      <w:r w:rsidR="001A72DD" w:rsidRPr="007173F4">
        <w:t>PCA</w:t>
      </w:r>
      <w:r w:rsidRPr="007173F4">
        <w:t>作为系统</w:t>
      </w:r>
      <w:r w:rsidR="000D4601" w:rsidRPr="007173F4">
        <w:t>性</w:t>
      </w:r>
      <w:r w:rsidRPr="007173F4">
        <w:t>解决多重共线性的替代方法。</w:t>
      </w:r>
      <w:r w:rsidR="000D4601" w:rsidRPr="007173F4">
        <w:rPr>
          <w:rStyle w:val="FootnoteReference"/>
          <w:rFonts w:ascii="Times New Roman" w:hAnsi="Times New Roman"/>
        </w:rPr>
        <w:footnoteReference w:id="33"/>
      </w:r>
      <w:r w:rsidR="000D4601" w:rsidRPr="007173F4">
        <w:t xml:space="preserve"> </w:t>
      </w:r>
      <w:r w:rsidRPr="007173F4">
        <w:t>每</w:t>
      </w:r>
      <w:r w:rsidR="000D4601" w:rsidRPr="007173F4">
        <w:t>个</w:t>
      </w:r>
      <w:r w:rsidRPr="007173F4">
        <w:t>模型都</w:t>
      </w:r>
      <w:r w:rsidR="00D554BF" w:rsidRPr="007173F4">
        <w:t>采用</w:t>
      </w:r>
      <w:r w:rsidRPr="007173F4">
        <w:t>相同的六个步骤</w:t>
      </w:r>
      <w:r w:rsidR="00D554BF" w:rsidRPr="007173F4">
        <w:rPr>
          <w:rStyle w:val="FootnoteReference"/>
          <w:rFonts w:ascii="Times New Roman" w:hAnsi="Times New Roman"/>
        </w:rPr>
        <w:footnoteReference w:id="34"/>
      </w:r>
      <w:r w:rsidR="00D554BF" w:rsidRPr="007173F4">
        <w:t xml:space="preserve"> </w:t>
      </w:r>
      <w:r w:rsidRPr="007173F4">
        <w:t>来获得未来全球</w:t>
      </w:r>
      <w:r w:rsidR="000D4601" w:rsidRPr="007173F4">
        <w:t>资金</w:t>
      </w:r>
      <w:r w:rsidRPr="007173F4">
        <w:t>需求的预测。</w:t>
      </w:r>
      <w:r w:rsidR="000D4601" w:rsidRPr="007173F4">
        <w:t>CBD</w:t>
      </w:r>
      <w:r w:rsidRPr="007173F4">
        <w:t>/SBI/3/INF/5</w:t>
      </w:r>
      <w:r w:rsidR="000D4601" w:rsidRPr="007173F4">
        <w:t>所载</w:t>
      </w:r>
      <w:r w:rsidRPr="007173F4">
        <w:t>补充文件提供了分析的</w:t>
      </w:r>
      <w:r w:rsidR="000D4601" w:rsidRPr="007173F4">
        <w:t>更多</w:t>
      </w:r>
      <w:r w:rsidRPr="007173F4">
        <w:t>细节。</w:t>
      </w:r>
    </w:p>
    <w:p w14:paraId="0FA1CB2D" w14:textId="517DD579" w:rsidR="00DF2040" w:rsidRPr="007173F4" w:rsidRDefault="00605A14" w:rsidP="00DF2040">
      <w:pPr>
        <w:pStyle w:val="ListParagraph"/>
        <w:numPr>
          <w:ilvl w:val="0"/>
          <w:numId w:val="37"/>
        </w:numPr>
        <w:adjustRightInd w:val="0"/>
        <w:snapToGrid w:val="0"/>
        <w:spacing w:before="120" w:after="120" w:line="240" w:lineRule="atLeast"/>
        <w:ind w:left="0" w:firstLine="0"/>
        <w:contextualSpacing w:val="0"/>
      </w:pPr>
      <w:r w:rsidRPr="007173F4">
        <w:lastRenderedPageBreak/>
        <w:t>执行</w:t>
      </w:r>
      <w:r w:rsidR="007A3178" w:rsidRPr="007173F4">
        <w:t>NBSAP</w:t>
      </w:r>
      <w:r w:rsidRPr="007173F4">
        <w:t>的</w:t>
      </w:r>
      <w:r w:rsidR="00DF2040" w:rsidRPr="007173F4">
        <w:t>国内支出和资金需求数据从《公约》的财务报告框架中收集。</w:t>
      </w:r>
      <w:r w:rsidR="00DF2040" w:rsidRPr="007173F4">
        <w:t>2006</w:t>
      </w:r>
      <w:r w:rsidR="00DF2040" w:rsidRPr="007173F4">
        <w:t>年至</w:t>
      </w:r>
      <w:r w:rsidR="00DF2040" w:rsidRPr="007173F4">
        <w:t>2015</w:t>
      </w:r>
      <w:r w:rsidR="00DF2040" w:rsidRPr="007173F4">
        <w:t>年</w:t>
      </w:r>
      <w:r w:rsidR="00980F63" w:rsidRPr="007173F4">
        <w:t>列报</w:t>
      </w:r>
      <w:r w:rsidR="00A53308" w:rsidRPr="007173F4">
        <w:t>了</w:t>
      </w:r>
      <w:r w:rsidR="00DF2040" w:rsidRPr="007173F4">
        <w:t>国内支出</w:t>
      </w:r>
      <w:r w:rsidR="00A53308" w:rsidRPr="007173F4">
        <w:t>，来源可能</w:t>
      </w:r>
      <w:r w:rsidR="00DF2040" w:rsidRPr="007173F4">
        <w:t>包括各级政府</w:t>
      </w:r>
      <w:r w:rsidR="00091465">
        <w:t>（</w:t>
      </w:r>
      <w:r w:rsidR="00DF2040" w:rsidRPr="007173F4">
        <w:t>中央预算、国家预算、地方或市政预算</w:t>
      </w:r>
      <w:r w:rsidR="00091465">
        <w:t>）</w:t>
      </w:r>
      <w:r w:rsidR="00DF2040" w:rsidRPr="007173F4">
        <w:t>以及预算外资源、非政府组织、私营部门</w:t>
      </w:r>
      <w:r w:rsidR="00A53308" w:rsidRPr="007173F4">
        <w:t>、</w:t>
      </w:r>
      <w:r w:rsidR="00DF2040" w:rsidRPr="007173F4">
        <w:t>土著人民和地方社区的集体行动。然而并非所有缔约方都报告了所有年份或所有资金来源。</w:t>
      </w:r>
      <w:r w:rsidR="00DF2040" w:rsidRPr="007173F4">
        <w:t>2014</w:t>
      </w:r>
      <w:r w:rsidR="00DF2040" w:rsidRPr="007173F4">
        <w:t>年至</w:t>
      </w:r>
      <w:r w:rsidR="00DF2040" w:rsidRPr="007173F4">
        <w:t>2020</w:t>
      </w:r>
      <w:r w:rsidR="00DF2040" w:rsidRPr="007173F4">
        <w:t>年</w:t>
      </w:r>
      <w:r w:rsidR="00980F63" w:rsidRPr="007173F4">
        <w:t>列报</w:t>
      </w:r>
      <w:r w:rsidR="00DF2040" w:rsidRPr="007173F4">
        <w:t>了资金需求，但大多数缔约方没有在这一时</w:t>
      </w:r>
      <w:r w:rsidR="00A53308" w:rsidRPr="007173F4">
        <w:t>段</w:t>
      </w:r>
      <w:r w:rsidR="00DF2040" w:rsidRPr="007173F4">
        <w:t>报告数据。由于</w:t>
      </w:r>
      <w:r w:rsidR="00D554BF" w:rsidRPr="007173F4">
        <w:t>多年</w:t>
      </w:r>
      <w:r w:rsidR="00DF2040" w:rsidRPr="007173F4">
        <w:t>数据缺失和</w:t>
      </w:r>
      <w:r w:rsidR="00D554BF" w:rsidRPr="007173F4">
        <w:t>失</w:t>
      </w:r>
      <w:r w:rsidR="00DF2040" w:rsidRPr="007173F4">
        <w:t>衡，</w:t>
      </w:r>
      <w:r w:rsidR="00D554BF" w:rsidRPr="007173F4">
        <w:t>因此取了一个国家所有报告年份的</w:t>
      </w:r>
      <w:r w:rsidR="00DF2040" w:rsidRPr="007173F4">
        <w:t>平均值。</w:t>
      </w:r>
    </w:p>
    <w:p w14:paraId="4CFC2B6E" w14:textId="65B54FFE" w:rsidR="00DF2040" w:rsidRPr="007173F4" w:rsidRDefault="00360245" w:rsidP="00DF2040">
      <w:pPr>
        <w:pStyle w:val="ListParagraph"/>
        <w:numPr>
          <w:ilvl w:val="0"/>
          <w:numId w:val="37"/>
        </w:numPr>
        <w:adjustRightInd w:val="0"/>
        <w:snapToGrid w:val="0"/>
        <w:spacing w:before="120" w:after="120" w:line="240" w:lineRule="atLeast"/>
        <w:ind w:left="0" w:firstLine="0"/>
        <w:contextualSpacing w:val="0"/>
      </w:pPr>
      <w:r w:rsidRPr="007173F4">
        <w:t>这样</w:t>
      </w:r>
      <w:r w:rsidR="00DF2040" w:rsidRPr="007173F4">
        <w:t>总共获得国内支出</w:t>
      </w:r>
      <w:r w:rsidRPr="007173F4">
        <w:t>观测值</w:t>
      </w:r>
      <w:r w:rsidRPr="007173F4">
        <w:t>79</w:t>
      </w:r>
      <w:r w:rsidRPr="007173F4">
        <w:t>个，资金</w:t>
      </w:r>
      <w:r w:rsidR="00DF2040" w:rsidRPr="007173F4">
        <w:t>需求</w:t>
      </w:r>
      <w:r w:rsidRPr="007173F4">
        <w:t>观测值</w:t>
      </w:r>
      <w:r w:rsidRPr="007173F4">
        <w:t>39</w:t>
      </w:r>
      <w:r w:rsidR="00DF2040" w:rsidRPr="007173F4">
        <w:t>。总体而言，</w:t>
      </w:r>
      <w:r w:rsidR="00DF2040" w:rsidRPr="007173F4">
        <w:t>33</w:t>
      </w:r>
      <w:r w:rsidR="00DF2040" w:rsidRPr="007173F4">
        <w:t>个高收入国家、</w:t>
      </w:r>
      <w:r w:rsidR="00DF2040" w:rsidRPr="007173F4">
        <w:t>18</w:t>
      </w:r>
      <w:r w:rsidR="00DF2040" w:rsidRPr="007173F4">
        <w:t>个中高收入国家、</w:t>
      </w:r>
      <w:r w:rsidR="00DF2040" w:rsidRPr="007173F4">
        <w:t>15</w:t>
      </w:r>
      <w:r w:rsidR="00DF2040" w:rsidRPr="007173F4">
        <w:t>个中低收入国家</w:t>
      </w:r>
      <w:r w:rsidRPr="007173F4">
        <w:t>、</w:t>
      </w:r>
      <w:r w:rsidR="00DF2040" w:rsidRPr="007173F4">
        <w:t>13</w:t>
      </w:r>
      <w:r w:rsidR="00DF2040" w:rsidRPr="007173F4">
        <w:t>个低收入国家在报告框架中</w:t>
      </w:r>
      <w:r w:rsidR="00E96F2D" w:rsidRPr="007173F4">
        <w:t>列报</w:t>
      </w:r>
      <w:r w:rsidR="00DF2040" w:rsidRPr="007173F4">
        <w:t>了国内支出。</w:t>
      </w:r>
      <w:r w:rsidR="00E96F2D" w:rsidRPr="007173F4">
        <w:t>各</w:t>
      </w:r>
      <w:r w:rsidR="00DF2040" w:rsidRPr="007173F4">
        <w:t>收入水平的</w:t>
      </w:r>
      <w:r w:rsidRPr="007173F4">
        <w:t>国家报告资金</w:t>
      </w:r>
      <w:r w:rsidR="00DF2040" w:rsidRPr="007173F4">
        <w:t>需求数据</w:t>
      </w:r>
      <w:r w:rsidRPr="007173F4">
        <w:t>的</w:t>
      </w:r>
      <w:r w:rsidR="00DF2040" w:rsidRPr="007173F4">
        <w:t>较少</w:t>
      </w:r>
      <w:r w:rsidRPr="007173F4">
        <w:t>：</w:t>
      </w:r>
      <w:r w:rsidRPr="007173F4">
        <w:t>2014</w:t>
      </w:r>
      <w:r w:rsidRPr="007173F4">
        <w:t>年至</w:t>
      </w:r>
      <w:r w:rsidRPr="007173F4">
        <w:t>2020</w:t>
      </w:r>
      <w:r w:rsidRPr="007173F4">
        <w:t>年</w:t>
      </w:r>
      <w:r w:rsidR="00E96F2D" w:rsidRPr="007173F4">
        <w:t>，</w:t>
      </w:r>
      <w:r w:rsidR="00DF2040" w:rsidRPr="007173F4">
        <w:t>9</w:t>
      </w:r>
      <w:r w:rsidR="00DF2040" w:rsidRPr="007173F4">
        <w:t>个高收入国家、</w:t>
      </w:r>
      <w:r w:rsidR="00DF2040" w:rsidRPr="007173F4">
        <w:t>10</w:t>
      </w:r>
      <w:r w:rsidR="00DF2040" w:rsidRPr="007173F4">
        <w:t>个中高收入国家、</w:t>
      </w:r>
      <w:r w:rsidR="00DF2040" w:rsidRPr="007173F4">
        <w:t>10</w:t>
      </w:r>
      <w:r w:rsidR="00DF2040" w:rsidRPr="007173F4">
        <w:t>个中低收入国家</w:t>
      </w:r>
      <w:r w:rsidRPr="007173F4">
        <w:t>、</w:t>
      </w:r>
      <w:r w:rsidR="00DF2040" w:rsidRPr="007173F4">
        <w:t>10</w:t>
      </w:r>
      <w:r w:rsidR="00DF2040" w:rsidRPr="007173F4">
        <w:t>个低收入国家</w:t>
      </w:r>
      <w:r w:rsidR="00B64132" w:rsidRPr="007173F4">
        <w:t>至少</w:t>
      </w:r>
      <w:r w:rsidR="00DF2040" w:rsidRPr="007173F4">
        <w:t>报告了一个</w:t>
      </w:r>
      <w:r w:rsidR="00B64132" w:rsidRPr="007173F4">
        <w:t>资金</w:t>
      </w:r>
      <w:r w:rsidR="00DF2040" w:rsidRPr="007173F4">
        <w:t>需求数据点。从世界银行数据库收集了每个国家</w:t>
      </w:r>
      <w:r w:rsidR="00DF2040" w:rsidRPr="007173F4">
        <w:t>15</w:t>
      </w:r>
      <w:r w:rsidR="00DF2040" w:rsidRPr="007173F4">
        <w:t>个特征的横截面数据。补充信息</w:t>
      </w:r>
      <w:r w:rsidR="00B64132" w:rsidRPr="007173F4">
        <w:t>所载</w:t>
      </w:r>
      <w:r w:rsidR="00DF2040" w:rsidRPr="007173F4">
        <w:t>表</w:t>
      </w:r>
      <w:r w:rsidR="00DF2040" w:rsidRPr="007173F4">
        <w:t>1</w:t>
      </w:r>
      <w:r w:rsidR="00DF2040" w:rsidRPr="007173F4">
        <w:t>、表</w:t>
      </w:r>
      <w:r w:rsidR="00DF2040" w:rsidRPr="007173F4">
        <w:t>2</w:t>
      </w:r>
      <w:r w:rsidR="00B64132" w:rsidRPr="007173F4">
        <w:t>、</w:t>
      </w:r>
      <w:r w:rsidR="00DF2040" w:rsidRPr="007173F4">
        <w:t>表</w:t>
      </w:r>
      <w:r w:rsidR="00DF2040" w:rsidRPr="007173F4">
        <w:t>3</w:t>
      </w:r>
      <w:r w:rsidR="00DF2040" w:rsidRPr="007173F4">
        <w:t>列出了收集的所有数据的数据规格、描述、来源和</w:t>
      </w:r>
      <w:r w:rsidR="00E96F2D" w:rsidRPr="007173F4">
        <w:t>概括</w:t>
      </w:r>
      <w:r w:rsidR="00DF2040" w:rsidRPr="007173F4">
        <w:t>统计数据。</w:t>
      </w:r>
      <w:r w:rsidR="00D554BF" w:rsidRPr="007173F4">
        <w:rPr>
          <w:rStyle w:val="FootnoteReference"/>
          <w:rFonts w:ascii="Times New Roman" w:hAnsi="Times New Roman"/>
        </w:rPr>
        <w:footnoteReference w:id="35"/>
      </w:r>
    </w:p>
    <w:p w14:paraId="011AE9A4" w14:textId="43ADEFB2"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如果所有国家都报告当前</w:t>
      </w:r>
      <w:r w:rsidR="00D8491A" w:rsidRPr="007173F4">
        <w:t>的</w:t>
      </w:r>
      <w:r w:rsidRPr="007173F4">
        <w:t>资金需求</w:t>
      </w:r>
      <w:r w:rsidR="00091465">
        <w:t>（</w:t>
      </w:r>
      <w:r w:rsidR="00151364" w:rsidRPr="007173F4">
        <w:t>以</w:t>
      </w:r>
      <w:r w:rsidR="00D8491A" w:rsidRPr="007173F4">
        <w:t>实现</w:t>
      </w:r>
      <w:r w:rsidR="00792A89" w:rsidRPr="007173F4">
        <w:t>为</w:t>
      </w:r>
      <w:r w:rsidR="00D8491A" w:rsidRPr="007173F4">
        <w:t>达成爱知生物多样性目标而编写的</w:t>
      </w:r>
      <w:r w:rsidR="00792A89" w:rsidRPr="007173F4">
        <w:t>NBSAP</w:t>
      </w:r>
      <w:r w:rsidR="00091465">
        <w:t>）</w:t>
      </w:r>
      <w:r w:rsidRPr="007173F4">
        <w:t>，将为预测不同情景</w:t>
      </w:r>
      <w:r w:rsidR="00B64132" w:rsidRPr="007173F4">
        <w:t>设想</w:t>
      </w:r>
      <w:r w:rsidRPr="007173F4">
        <w:t>下的未来资金需求提供充分的依据。然而</w:t>
      </w:r>
      <w:r w:rsidR="00151364" w:rsidRPr="007173F4">
        <w:t>对需求缺乏</w:t>
      </w:r>
      <w:r w:rsidRPr="007173F4">
        <w:t>足够</w:t>
      </w:r>
      <w:r w:rsidR="00151364" w:rsidRPr="007173F4">
        <w:t>多的</w:t>
      </w:r>
      <w:r w:rsidRPr="007173F4">
        <w:t>直接</w:t>
      </w:r>
      <w:r w:rsidR="00151364" w:rsidRPr="007173F4">
        <w:t>观察</w:t>
      </w:r>
      <w:r w:rsidR="00B64132" w:rsidRPr="007173F4">
        <w:t>来建立</w:t>
      </w:r>
      <w:r w:rsidRPr="007173F4">
        <w:t>一个</w:t>
      </w:r>
      <w:r w:rsidR="00B64132" w:rsidRPr="007173F4">
        <w:t>好</w:t>
      </w:r>
      <w:r w:rsidRPr="007173F4">
        <w:t>的预测模型。</w:t>
      </w:r>
      <w:r w:rsidR="00661305" w:rsidRPr="007173F4">
        <w:t>由于这个原因</w:t>
      </w:r>
      <w:r w:rsidRPr="007173F4">
        <w:t>，我们首先需要估计未提交报告</w:t>
      </w:r>
      <w:r w:rsidR="00B64132" w:rsidRPr="007173F4">
        <w:t>的</w:t>
      </w:r>
      <w:r w:rsidRPr="007173F4">
        <w:t>国家的</w:t>
      </w:r>
      <w:r w:rsidR="00B64132" w:rsidRPr="007173F4">
        <w:t>资金</w:t>
      </w:r>
      <w:r w:rsidRPr="007173F4">
        <w:t>需求。为此，我们</w:t>
      </w:r>
      <w:r w:rsidR="00661305" w:rsidRPr="007173F4">
        <w:t>借助所报</w:t>
      </w:r>
      <w:r w:rsidRPr="007173F4">
        <w:t>国内支出与</w:t>
      </w:r>
      <w:r w:rsidR="00661305" w:rsidRPr="007173F4">
        <w:t>所报资金</w:t>
      </w:r>
      <w:r w:rsidRPr="007173F4">
        <w:t>需求之间的高度相关性</w:t>
      </w:r>
      <w:r w:rsidR="00091465">
        <w:t>（</w:t>
      </w:r>
      <w:r w:rsidRPr="007173F4">
        <w:t>相关系数为</w:t>
      </w:r>
      <w:r w:rsidRPr="007173F4">
        <w:t>0.84</w:t>
      </w:r>
      <w:r w:rsidR="00091465">
        <w:t>）</w:t>
      </w:r>
      <w:r w:rsidR="00661305" w:rsidRPr="007173F4">
        <w:t>来</w:t>
      </w:r>
      <w:r w:rsidRPr="007173F4">
        <w:t>估算缺失的国内支出，并</w:t>
      </w:r>
      <w:r w:rsidR="00661305" w:rsidRPr="007173F4">
        <w:t>以</w:t>
      </w:r>
      <w:r w:rsidRPr="007173F4">
        <w:t>此</w:t>
      </w:r>
      <w:r w:rsidR="00661305" w:rsidRPr="007173F4">
        <w:t>为</w:t>
      </w:r>
      <w:r w:rsidRPr="007173F4">
        <w:t>基础估算未报告国家的</w:t>
      </w:r>
      <w:r w:rsidR="00661305" w:rsidRPr="007173F4">
        <w:t>资金</w:t>
      </w:r>
      <w:r w:rsidRPr="007173F4">
        <w:t>需求。随附的信息说明提供了整个分析的补充信息。</w:t>
      </w:r>
    </w:p>
    <w:p w14:paraId="0081E16B" w14:textId="54CFA480" w:rsidR="00DF2040" w:rsidRPr="007173F4" w:rsidRDefault="00DF2040" w:rsidP="004570C9">
      <w:pPr>
        <w:pStyle w:val="ListParagraph"/>
        <w:numPr>
          <w:ilvl w:val="0"/>
          <w:numId w:val="37"/>
        </w:numPr>
        <w:adjustRightInd w:val="0"/>
        <w:snapToGrid w:val="0"/>
        <w:spacing w:before="120" w:after="240" w:line="240" w:lineRule="atLeast"/>
        <w:ind w:left="0" w:firstLine="0"/>
        <w:contextualSpacing w:val="0"/>
      </w:pPr>
      <w:r w:rsidRPr="007173F4">
        <w:t>因此</w:t>
      </w:r>
      <w:r w:rsidR="00632B8C" w:rsidRPr="007173F4">
        <w:t>过去</w:t>
      </w:r>
      <w:r w:rsidRPr="007173F4">
        <w:t>需求是</w:t>
      </w:r>
      <w:r w:rsidR="00E96F2D" w:rsidRPr="007173F4">
        <w:t>使用</w:t>
      </w:r>
      <w:r w:rsidRPr="007173F4">
        <w:t>所报告的</w:t>
      </w:r>
      <w:r w:rsidR="00632B8C" w:rsidRPr="007173F4">
        <w:t>过去</w:t>
      </w:r>
      <w:r w:rsidRPr="007173F4">
        <w:t>国内支出和</w:t>
      </w:r>
      <w:r w:rsidR="00661305" w:rsidRPr="007173F4">
        <w:t>资金</w:t>
      </w:r>
      <w:r w:rsidRPr="007173F4">
        <w:t>需求以及上文概述的国家特</w:t>
      </w:r>
      <w:r w:rsidR="00E96F2D" w:rsidRPr="007173F4">
        <w:t>性</w:t>
      </w:r>
      <w:r w:rsidRPr="007173F4">
        <w:t>的过去值来估计的。下表显示使用这三个模型预测的过去国内支出和</w:t>
      </w:r>
      <w:r w:rsidR="00632B8C" w:rsidRPr="007173F4">
        <w:t>资金</w:t>
      </w:r>
      <w:r w:rsidRPr="007173F4">
        <w:t>需求的</w:t>
      </w:r>
      <w:r w:rsidR="00632B8C" w:rsidRPr="007173F4">
        <w:t>聚合</w:t>
      </w:r>
      <w:r w:rsidRPr="007173F4">
        <w:t>值。</w:t>
      </w:r>
    </w:p>
    <w:tbl>
      <w:tblPr>
        <w:tblW w:w="9360" w:type="dxa"/>
        <w:tblCellMar>
          <w:left w:w="0" w:type="dxa"/>
          <w:right w:w="0" w:type="dxa"/>
        </w:tblCellMar>
        <w:tblLook w:val="04A0" w:firstRow="1" w:lastRow="0" w:firstColumn="1" w:lastColumn="0" w:noHBand="0" w:noVBand="1"/>
      </w:tblPr>
      <w:tblGrid>
        <w:gridCol w:w="1170"/>
        <w:gridCol w:w="3690"/>
        <w:gridCol w:w="4500"/>
      </w:tblGrid>
      <w:tr w:rsidR="00632B8C" w:rsidRPr="007173F4" w14:paraId="4A3231FB" w14:textId="77777777" w:rsidTr="00912BB6">
        <w:trPr>
          <w:cantSplit/>
        </w:trPr>
        <w:tc>
          <w:tcPr>
            <w:tcW w:w="936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7C43B4CC" w14:textId="32AD9B5E" w:rsidR="00632B8C" w:rsidRPr="007173F4" w:rsidRDefault="00632B8C" w:rsidP="00CE3AFA">
            <w:pPr>
              <w:keepNext/>
              <w:suppressLineNumbers/>
              <w:suppressAutoHyphens/>
              <w:spacing w:before="120" w:after="60"/>
              <w:ind w:left="737" w:hanging="737"/>
              <w:rPr>
                <w:b/>
                <w:bCs/>
                <w:kern w:val="22"/>
              </w:rPr>
            </w:pPr>
            <w:r w:rsidRPr="007173F4">
              <w:rPr>
                <w:b/>
                <w:bCs/>
                <w:kern w:val="22"/>
              </w:rPr>
              <w:t>表</w:t>
            </w:r>
            <w:r w:rsidR="00407203" w:rsidRPr="007173F4">
              <w:rPr>
                <w:b/>
                <w:bCs/>
                <w:kern w:val="22"/>
              </w:rPr>
              <w:t>1</w:t>
            </w:r>
            <w:r w:rsidRPr="007173F4">
              <w:rPr>
                <w:b/>
                <w:bCs/>
                <w:kern w:val="22"/>
              </w:rPr>
              <w:t>.</w:t>
            </w:r>
            <w:r w:rsidRPr="007173F4">
              <w:rPr>
                <w:b/>
                <w:bCs/>
                <w:kern w:val="22"/>
              </w:rPr>
              <w:tab/>
            </w:r>
            <w:r w:rsidRPr="007173F4">
              <w:rPr>
                <w:b/>
                <w:bCs/>
              </w:rPr>
              <w:t>三个模型估算的全球过去年度国内支出和资金需求</w:t>
            </w:r>
            <w:r w:rsidR="00912BB6" w:rsidRPr="007173F4">
              <w:rPr>
                <w:b/>
                <w:bCs/>
              </w:rPr>
              <w:t>总额</w:t>
            </w:r>
          </w:p>
          <w:p w14:paraId="75C6A999" w14:textId="349FD8D2" w:rsidR="00912BB6" w:rsidRPr="007173F4" w:rsidRDefault="00091465" w:rsidP="00912BB6">
            <w:pPr>
              <w:pStyle w:val="TableHeading"/>
              <w:adjustRightInd w:val="0"/>
              <w:snapToGrid w:val="0"/>
              <w:spacing w:before="120" w:after="120" w:line="240" w:lineRule="atLeast"/>
              <w:rPr>
                <w:rFonts w:ascii="Times New Roman" w:eastAsia="SimSun" w:hAnsi="Times New Roman" w:cs="Times New Roman"/>
                <w:b w:val="0"/>
              </w:rPr>
            </w:pPr>
            <w:r>
              <w:rPr>
                <w:rFonts w:ascii="Times New Roman" w:eastAsia="SimSun" w:hAnsi="Times New Roman" w:cs="Times New Roman"/>
                <w:b w:val="0"/>
              </w:rPr>
              <w:t>（</w:t>
            </w:r>
            <w:r w:rsidR="00912BB6" w:rsidRPr="00515DB4">
              <w:rPr>
                <w:rFonts w:ascii="Times New Roman" w:eastAsia="KaiTi" w:hAnsi="Times New Roman" w:cs="Times New Roman"/>
                <w:b w:val="0"/>
              </w:rPr>
              <w:t>百万美元</w:t>
            </w:r>
            <w:r>
              <w:rPr>
                <w:rFonts w:ascii="Times New Roman" w:eastAsia="SimSun" w:hAnsi="Times New Roman" w:cs="Times New Roman"/>
                <w:b w:val="0"/>
              </w:rPr>
              <w:t>）</w:t>
            </w:r>
          </w:p>
          <w:p w14:paraId="4C7BF350" w14:textId="61653FE7" w:rsidR="00632B8C" w:rsidRPr="007173F4" w:rsidRDefault="00632B8C" w:rsidP="00CE3AFA">
            <w:pPr>
              <w:keepNext/>
              <w:suppressLineNumbers/>
              <w:suppressAutoHyphens/>
              <w:spacing w:after="60"/>
              <w:jc w:val="center"/>
              <w:rPr>
                <w:i/>
                <w:iCs/>
                <w:kern w:val="22"/>
              </w:rPr>
            </w:pPr>
          </w:p>
        </w:tc>
      </w:tr>
      <w:tr w:rsidR="00632B8C" w:rsidRPr="007173F4" w14:paraId="2608372F" w14:textId="77777777" w:rsidTr="00912BB6">
        <w:trPr>
          <w:cantSplit/>
        </w:trPr>
        <w:tc>
          <w:tcPr>
            <w:tcW w:w="117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2B455EF" w14:textId="77777777" w:rsidR="00632B8C" w:rsidRPr="007173F4" w:rsidRDefault="00632B8C" w:rsidP="00CE3AFA">
            <w:pPr>
              <w:suppressLineNumbers/>
              <w:suppressAutoHyphens/>
              <w:spacing w:before="60" w:after="60"/>
              <w:jc w:val="center"/>
              <w:rPr>
                <w:kern w:val="22"/>
              </w:rPr>
            </w:pPr>
          </w:p>
        </w:tc>
        <w:tc>
          <w:tcPr>
            <w:tcW w:w="369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B516CF1" w14:textId="4806F52E" w:rsidR="00632B8C" w:rsidRPr="007173F4" w:rsidRDefault="00912BB6" w:rsidP="00CE3AFA">
            <w:pPr>
              <w:suppressLineNumbers/>
              <w:suppressAutoHyphens/>
              <w:spacing w:before="60" w:after="60"/>
              <w:jc w:val="center"/>
              <w:rPr>
                <w:b/>
                <w:bCs/>
                <w:kern w:val="22"/>
              </w:rPr>
            </w:pPr>
            <w:r w:rsidRPr="007173F4">
              <w:rPr>
                <w:b/>
                <w:bCs/>
                <w:kern w:val="22"/>
              </w:rPr>
              <w:t>全球过去国内支出总额</w:t>
            </w:r>
          </w:p>
        </w:tc>
        <w:tc>
          <w:tcPr>
            <w:tcW w:w="450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DCD3F74" w14:textId="583E73E6" w:rsidR="00632B8C" w:rsidRPr="007173F4" w:rsidRDefault="00912BB6" w:rsidP="00CE3AFA">
            <w:pPr>
              <w:suppressLineNumbers/>
              <w:suppressAutoHyphens/>
              <w:spacing w:before="60" w:after="60"/>
              <w:jc w:val="center"/>
              <w:rPr>
                <w:b/>
                <w:bCs/>
                <w:kern w:val="22"/>
              </w:rPr>
            </w:pPr>
            <w:r w:rsidRPr="007173F4">
              <w:rPr>
                <w:b/>
                <w:bCs/>
                <w:kern w:val="22"/>
              </w:rPr>
              <w:t>全球过去资金需求总额</w:t>
            </w:r>
          </w:p>
        </w:tc>
      </w:tr>
      <w:tr w:rsidR="00632B8C" w:rsidRPr="007173F4" w14:paraId="333C52CD" w14:textId="77777777" w:rsidTr="00912BB6">
        <w:trPr>
          <w:cantSplit/>
        </w:trPr>
        <w:tc>
          <w:tcPr>
            <w:tcW w:w="1170" w:type="dxa"/>
            <w:tcBorders>
              <w:top w:val="nil"/>
              <w:left w:val="nil"/>
              <w:bottom w:val="nil"/>
              <w:right w:val="nil"/>
            </w:tcBorders>
            <w:shd w:val="clear" w:color="000000" w:fill="FFFFFF"/>
            <w:tcMar>
              <w:top w:w="15" w:type="dxa"/>
              <w:left w:w="15" w:type="dxa"/>
              <w:bottom w:w="0" w:type="dxa"/>
              <w:right w:w="15" w:type="dxa"/>
            </w:tcMar>
            <w:vAlign w:val="bottom"/>
            <w:hideMark/>
          </w:tcPr>
          <w:p w14:paraId="2439CB16" w14:textId="77777777" w:rsidR="00632B8C" w:rsidRPr="007173F4" w:rsidRDefault="00632B8C" w:rsidP="00CE3AFA">
            <w:pPr>
              <w:suppressLineNumbers/>
              <w:suppressAutoHyphens/>
              <w:spacing w:before="60" w:after="60"/>
              <w:rPr>
                <w:kern w:val="22"/>
              </w:rPr>
            </w:pPr>
            <w:r w:rsidRPr="007173F4">
              <w:rPr>
                <w:kern w:val="22"/>
              </w:rPr>
              <w:t>MLR-1</w:t>
            </w:r>
          </w:p>
        </w:tc>
        <w:tc>
          <w:tcPr>
            <w:tcW w:w="3690" w:type="dxa"/>
            <w:tcBorders>
              <w:top w:val="nil"/>
              <w:left w:val="nil"/>
              <w:bottom w:val="nil"/>
              <w:right w:val="nil"/>
            </w:tcBorders>
            <w:shd w:val="clear" w:color="000000" w:fill="FFFFFF"/>
            <w:tcMar>
              <w:top w:w="15" w:type="dxa"/>
              <w:left w:w="15" w:type="dxa"/>
              <w:bottom w:w="0" w:type="dxa"/>
              <w:right w:w="15" w:type="dxa"/>
            </w:tcMar>
            <w:vAlign w:val="bottom"/>
            <w:hideMark/>
          </w:tcPr>
          <w:p w14:paraId="5830C9A2" w14:textId="7AEF796A" w:rsidR="00632B8C" w:rsidRPr="007173F4" w:rsidRDefault="00632B8C" w:rsidP="00CE3AFA">
            <w:pPr>
              <w:suppressLineNumbers/>
              <w:suppressAutoHyphens/>
              <w:spacing w:before="60" w:after="60"/>
              <w:jc w:val="center"/>
              <w:rPr>
                <w:kern w:val="22"/>
              </w:rPr>
            </w:pPr>
            <w:r w:rsidRPr="007173F4">
              <w:rPr>
                <w:kern w:val="22"/>
              </w:rPr>
              <w:t>117 685</w:t>
            </w:r>
            <w:r w:rsidR="00912BB6" w:rsidRPr="007173F4">
              <w:rPr>
                <w:kern w:val="22"/>
              </w:rPr>
              <w:t>美元</w:t>
            </w:r>
          </w:p>
        </w:tc>
        <w:tc>
          <w:tcPr>
            <w:tcW w:w="4500" w:type="dxa"/>
            <w:tcBorders>
              <w:top w:val="nil"/>
              <w:left w:val="nil"/>
              <w:bottom w:val="nil"/>
              <w:right w:val="nil"/>
            </w:tcBorders>
            <w:shd w:val="clear" w:color="000000" w:fill="FFFFFF"/>
            <w:tcMar>
              <w:top w:w="15" w:type="dxa"/>
              <w:left w:w="15" w:type="dxa"/>
              <w:bottom w:w="0" w:type="dxa"/>
              <w:right w:w="15" w:type="dxa"/>
            </w:tcMar>
            <w:vAlign w:val="bottom"/>
            <w:hideMark/>
          </w:tcPr>
          <w:p w14:paraId="62B41FFF" w14:textId="5D0A9B2A" w:rsidR="00632B8C" w:rsidRPr="007173F4" w:rsidRDefault="00632B8C" w:rsidP="00CE3AFA">
            <w:pPr>
              <w:suppressLineNumbers/>
              <w:suppressAutoHyphens/>
              <w:spacing w:before="60" w:after="60"/>
              <w:jc w:val="center"/>
              <w:rPr>
                <w:kern w:val="22"/>
              </w:rPr>
            </w:pPr>
            <w:r w:rsidRPr="007173F4">
              <w:rPr>
                <w:kern w:val="22"/>
              </w:rPr>
              <w:t>150 223</w:t>
            </w:r>
            <w:r w:rsidR="00912BB6" w:rsidRPr="007173F4">
              <w:rPr>
                <w:kern w:val="22"/>
              </w:rPr>
              <w:t>美元</w:t>
            </w:r>
          </w:p>
        </w:tc>
      </w:tr>
      <w:tr w:rsidR="00632B8C" w:rsidRPr="007173F4" w14:paraId="1AC2F8FB" w14:textId="77777777" w:rsidTr="00912BB6">
        <w:trPr>
          <w:cantSplit/>
        </w:trPr>
        <w:tc>
          <w:tcPr>
            <w:tcW w:w="1170" w:type="dxa"/>
            <w:tcBorders>
              <w:top w:val="nil"/>
              <w:left w:val="nil"/>
              <w:bottom w:val="nil"/>
              <w:right w:val="nil"/>
            </w:tcBorders>
            <w:shd w:val="clear" w:color="000000" w:fill="FFFFFF"/>
            <w:tcMar>
              <w:top w:w="15" w:type="dxa"/>
              <w:left w:w="15" w:type="dxa"/>
              <w:bottom w:w="0" w:type="dxa"/>
              <w:right w:w="15" w:type="dxa"/>
            </w:tcMar>
            <w:vAlign w:val="bottom"/>
            <w:hideMark/>
          </w:tcPr>
          <w:p w14:paraId="2C416228" w14:textId="77777777" w:rsidR="00632B8C" w:rsidRPr="007173F4" w:rsidRDefault="00632B8C" w:rsidP="00CE3AFA">
            <w:pPr>
              <w:suppressLineNumbers/>
              <w:suppressAutoHyphens/>
              <w:spacing w:before="60" w:after="60"/>
              <w:rPr>
                <w:kern w:val="22"/>
              </w:rPr>
            </w:pPr>
            <w:r w:rsidRPr="007173F4">
              <w:rPr>
                <w:kern w:val="22"/>
              </w:rPr>
              <w:t>MLR-2</w:t>
            </w:r>
          </w:p>
        </w:tc>
        <w:tc>
          <w:tcPr>
            <w:tcW w:w="3690" w:type="dxa"/>
            <w:tcBorders>
              <w:top w:val="nil"/>
              <w:left w:val="nil"/>
              <w:bottom w:val="nil"/>
              <w:right w:val="nil"/>
            </w:tcBorders>
            <w:shd w:val="clear" w:color="000000" w:fill="FFFFFF"/>
            <w:tcMar>
              <w:top w:w="15" w:type="dxa"/>
              <w:left w:w="15" w:type="dxa"/>
              <w:bottom w:w="0" w:type="dxa"/>
              <w:right w:w="15" w:type="dxa"/>
            </w:tcMar>
            <w:vAlign w:val="bottom"/>
            <w:hideMark/>
          </w:tcPr>
          <w:p w14:paraId="635F70A5" w14:textId="5011CB92" w:rsidR="00632B8C" w:rsidRPr="007173F4" w:rsidRDefault="00632B8C" w:rsidP="00CE3AFA">
            <w:pPr>
              <w:suppressLineNumbers/>
              <w:suppressAutoHyphens/>
              <w:spacing w:before="60" w:after="60"/>
              <w:jc w:val="center"/>
              <w:rPr>
                <w:kern w:val="22"/>
              </w:rPr>
            </w:pPr>
            <w:r w:rsidRPr="007173F4">
              <w:rPr>
                <w:kern w:val="22"/>
              </w:rPr>
              <w:t>135 926</w:t>
            </w:r>
            <w:r w:rsidR="00912BB6" w:rsidRPr="007173F4">
              <w:rPr>
                <w:kern w:val="22"/>
              </w:rPr>
              <w:t>美元</w:t>
            </w:r>
          </w:p>
        </w:tc>
        <w:tc>
          <w:tcPr>
            <w:tcW w:w="4500" w:type="dxa"/>
            <w:tcBorders>
              <w:top w:val="nil"/>
              <w:left w:val="nil"/>
              <w:bottom w:val="nil"/>
              <w:right w:val="nil"/>
            </w:tcBorders>
            <w:shd w:val="clear" w:color="000000" w:fill="FFFFFF"/>
            <w:tcMar>
              <w:top w:w="15" w:type="dxa"/>
              <w:left w:w="15" w:type="dxa"/>
              <w:bottom w:w="0" w:type="dxa"/>
              <w:right w:w="15" w:type="dxa"/>
            </w:tcMar>
            <w:vAlign w:val="bottom"/>
            <w:hideMark/>
          </w:tcPr>
          <w:p w14:paraId="5F715B28" w14:textId="442F1377" w:rsidR="00632B8C" w:rsidRPr="007173F4" w:rsidRDefault="00632B8C" w:rsidP="00CE3AFA">
            <w:pPr>
              <w:suppressLineNumbers/>
              <w:suppressAutoHyphens/>
              <w:spacing w:before="60" w:after="60"/>
              <w:jc w:val="center"/>
              <w:rPr>
                <w:kern w:val="22"/>
              </w:rPr>
            </w:pPr>
            <w:r w:rsidRPr="007173F4">
              <w:rPr>
                <w:kern w:val="22"/>
              </w:rPr>
              <w:t>177 281</w:t>
            </w:r>
            <w:r w:rsidR="00912BB6" w:rsidRPr="007173F4">
              <w:rPr>
                <w:kern w:val="22"/>
              </w:rPr>
              <w:t>美元</w:t>
            </w:r>
          </w:p>
        </w:tc>
      </w:tr>
      <w:tr w:rsidR="00632B8C" w:rsidRPr="007173F4" w14:paraId="7D90200B" w14:textId="77777777" w:rsidTr="00912BB6">
        <w:trPr>
          <w:cantSplit/>
        </w:trPr>
        <w:tc>
          <w:tcPr>
            <w:tcW w:w="117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44D67ACB" w14:textId="77777777" w:rsidR="00632B8C" w:rsidRPr="007173F4" w:rsidRDefault="00632B8C" w:rsidP="00CE3AFA">
            <w:pPr>
              <w:suppressLineNumbers/>
              <w:suppressAutoHyphens/>
              <w:spacing w:before="60" w:after="60"/>
              <w:rPr>
                <w:kern w:val="22"/>
              </w:rPr>
            </w:pPr>
            <w:r w:rsidRPr="007173F4">
              <w:rPr>
                <w:kern w:val="22"/>
              </w:rPr>
              <w:t>PCA</w:t>
            </w:r>
          </w:p>
        </w:tc>
        <w:tc>
          <w:tcPr>
            <w:tcW w:w="3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3318DC4" w14:textId="55BB87D0" w:rsidR="00632B8C" w:rsidRPr="007173F4" w:rsidRDefault="00632B8C" w:rsidP="00CE3AFA">
            <w:pPr>
              <w:suppressLineNumbers/>
              <w:suppressAutoHyphens/>
              <w:spacing w:before="60" w:after="60"/>
              <w:jc w:val="center"/>
              <w:rPr>
                <w:kern w:val="22"/>
              </w:rPr>
            </w:pPr>
            <w:r w:rsidRPr="007173F4">
              <w:rPr>
                <w:kern w:val="22"/>
              </w:rPr>
              <w:t>119 572</w:t>
            </w:r>
            <w:r w:rsidR="00912BB6" w:rsidRPr="007173F4">
              <w:rPr>
                <w:kern w:val="22"/>
              </w:rPr>
              <w:t>美元</w:t>
            </w:r>
          </w:p>
        </w:tc>
        <w:tc>
          <w:tcPr>
            <w:tcW w:w="450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4F18981B" w14:textId="78CBF97C" w:rsidR="00632B8C" w:rsidRPr="007173F4" w:rsidRDefault="00632B8C" w:rsidP="00CE3AFA">
            <w:pPr>
              <w:suppressLineNumbers/>
              <w:suppressAutoHyphens/>
              <w:spacing w:before="60" w:after="60"/>
              <w:jc w:val="center"/>
              <w:rPr>
                <w:kern w:val="22"/>
              </w:rPr>
            </w:pPr>
            <w:r w:rsidRPr="007173F4">
              <w:rPr>
                <w:kern w:val="22"/>
              </w:rPr>
              <w:t>145 254</w:t>
            </w:r>
            <w:r w:rsidR="00912BB6" w:rsidRPr="007173F4">
              <w:rPr>
                <w:kern w:val="22"/>
              </w:rPr>
              <w:t>美元</w:t>
            </w:r>
          </w:p>
        </w:tc>
      </w:tr>
    </w:tbl>
    <w:p w14:paraId="7BF45885" w14:textId="7C6906E5" w:rsidR="00DF2040" w:rsidRPr="007173F4" w:rsidRDefault="00DF2040" w:rsidP="00230BAC">
      <w:pPr>
        <w:pStyle w:val="ListParagraph"/>
        <w:numPr>
          <w:ilvl w:val="0"/>
          <w:numId w:val="37"/>
        </w:numPr>
        <w:adjustRightInd w:val="0"/>
        <w:snapToGrid w:val="0"/>
        <w:spacing w:before="240" w:after="120" w:line="240" w:lineRule="atLeast"/>
        <w:ind w:left="0" w:firstLine="0"/>
        <w:contextualSpacing w:val="0"/>
      </w:pPr>
      <w:r w:rsidRPr="007173F4">
        <w:t>为了</w:t>
      </w:r>
      <w:r w:rsidR="00912BB6" w:rsidRPr="007173F4">
        <w:t>估算</w:t>
      </w:r>
      <w:r w:rsidRPr="007173F4">
        <w:t>未来</w:t>
      </w:r>
      <w:r w:rsidR="00912BB6" w:rsidRPr="007173F4">
        <w:t>资金</w:t>
      </w:r>
      <w:r w:rsidRPr="007173F4">
        <w:t>需求，我们</w:t>
      </w:r>
      <w:r w:rsidR="00912BB6" w:rsidRPr="007173F4">
        <w:t>受</w:t>
      </w:r>
      <w:r w:rsidR="00912BB6" w:rsidRPr="007173F4">
        <w:rPr>
          <w:kern w:val="22"/>
        </w:rPr>
        <w:t>IPBES</w:t>
      </w:r>
      <w:r w:rsidR="00E96F2D" w:rsidRPr="007173F4">
        <w:rPr>
          <w:kern w:val="22"/>
        </w:rPr>
        <w:t>《</w:t>
      </w:r>
      <w:r w:rsidRPr="007173F4">
        <w:t>全球评估</w:t>
      </w:r>
      <w:r w:rsidR="00912BB6" w:rsidRPr="007173F4">
        <w:t>报告</w:t>
      </w:r>
      <w:r w:rsidR="00E96F2D" w:rsidRPr="007173F4">
        <w:t>》</w:t>
      </w:r>
      <w:r w:rsidRPr="007173F4">
        <w:t>的</w:t>
      </w:r>
      <w:r w:rsidR="00F20C97" w:rsidRPr="007173F4">
        <w:t>共享社会经济路径</w:t>
      </w:r>
      <w:r w:rsidR="00091465">
        <w:t>（</w:t>
      </w:r>
      <w:r w:rsidRPr="007173F4">
        <w:t>SSP1</w:t>
      </w:r>
      <w:r w:rsidRPr="007173F4">
        <w:t>和</w:t>
      </w:r>
      <w:r w:rsidRPr="007173F4">
        <w:t>SSP5</w:t>
      </w:r>
      <w:r w:rsidR="00091465">
        <w:t>）</w:t>
      </w:r>
      <w:r w:rsidR="00912BB6" w:rsidRPr="007173F4">
        <w:t>的启发</w:t>
      </w:r>
      <w:r w:rsidR="00F20C97" w:rsidRPr="007173F4">
        <w:t>建立了</w:t>
      </w:r>
      <w:r w:rsidRPr="007173F4">
        <w:t>三种情景</w:t>
      </w:r>
      <w:r w:rsidR="00F20C97" w:rsidRPr="007173F4">
        <w:t>设想</w:t>
      </w:r>
      <w:r w:rsidR="00091465">
        <w:t>（</w:t>
      </w:r>
      <w:r w:rsidR="00F20C97" w:rsidRPr="007173F4">
        <w:t>《</w:t>
      </w:r>
      <w:r w:rsidRPr="007173F4">
        <w:t>全球未来</w:t>
      </w:r>
      <w:r w:rsidR="00F20C97" w:rsidRPr="007173F4">
        <w:t>》</w:t>
      </w:r>
      <w:r w:rsidRPr="007173F4">
        <w:t>报告所用情景</w:t>
      </w:r>
      <w:r w:rsidR="00F20C97" w:rsidRPr="007173F4">
        <w:t>设想也是基于共享社会经济路径</w:t>
      </w:r>
      <w:r w:rsidR="00091465">
        <w:t>）</w:t>
      </w:r>
      <w:r w:rsidRPr="007173F4">
        <w:t>。我们的每一种情景</w:t>
      </w:r>
      <w:r w:rsidR="00F20C97" w:rsidRPr="007173F4">
        <w:t>设想</w:t>
      </w:r>
      <w:r w:rsidRPr="007173F4">
        <w:t>都假设了</w:t>
      </w:r>
      <w:r w:rsidR="00F20C97" w:rsidRPr="007173F4">
        <w:t>GDP</w:t>
      </w:r>
      <w:r w:rsidRPr="007173F4">
        <w:t>、二氧化碳排放量和农业用地面积的具体增长率</w:t>
      </w:r>
      <w:r w:rsidR="00F20C97" w:rsidRPr="007173F4">
        <w:t>：</w:t>
      </w:r>
    </w:p>
    <w:p w14:paraId="67F4F188" w14:textId="3466C9BB" w:rsidR="00DF2040" w:rsidRPr="007173F4" w:rsidRDefault="00DF2040" w:rsidP="00F20C97">
      <w:pPr>
        <w:pStyle w:val="ListParagraph"/>
        <w:numPr>
          <w:ilvl w:val="0"/>
          <w:numId w:val="39"/>
        </w:numPr>
        <w:adjustRightInd w:val="0"/>
        <w:snapToGrid w:val="0"/>
        <w:spacing w:before="120" w:after="120" w:line="240" w:lineRule="atLeast"/>
        <w:ind w:left="0" w:firstLine="360"/>
        <w:contextualSpacing w:val="0"/>
      </w:pPr>
      <w:r w:rsidRPr="007173F4">
        <w:t>在一切照旧</w:t>
      </w:r>
      <w:r w:rsidR="00F20C97" w:rsidRPr="007173F4">
        <w:t>设想</w:t>
      </w:r>
      <w:r w:rsidRPr="007173F4">
        <w:t>中，未来</w:t>
      </w:r>
      <w:r w:rsidR="00F20C97" w:rsidRPr="007173F4">
        <w:t>GDP</w:t>
      </w:r>
      <w:r w:rsidRPr="007173F4">
        <w:t>、二氧化碳排放量和农业用地将继续以与过去</w:t>
      </w:r>
      <w:r w:rsidR="001D0BC8" w:rsidRPr="007173F4">
        <w:t>有数据的</w:t>
      </w:r>
      <w:r w:rsidRPr="007173F4">
        <w:t>10</w:t>
      </w:r>
      <w:r w:rsidRPr="007173F4">
        <w:t>年</w:t>
      </w:r>
      <w:r w:rsidR="00091465">
        <w:t>（</w:t>
      </w:r>
      <w:r w:rsidRPr="007173F4">
        <w:t>2008</w:t>
      </w:r>
      <w:r w:rsidRPr="007173F4">
        <w:t>年至</w:t>
      </w:r>
      <w:r w:rsidRPr="007173F4">
        <w:t>2018</w:t>
      </w:r>
      <w:r w:rsidRPr="007173F4">
        <w:t>年</w:t>
      </w:r>
      <w:r w:rsidR="00091465">
        <w:t>）</w:t>
      </w:r>
      <w:r w:rsidRPr="007173F4">
        <w:t>相同的平均速度增长；</w:t>
      </w:r>
    </w:p>
    <w:p w14:paraId="3AE2DB21" w14:textId="53212082" w:rsidR="00DF2040" w:rsidRPr="007173F4" w:rsidRDefault="00DF2040" w:rsidP="00F20C97">
      <w:pPr>
        <w:pStyle w:val="ListParagraph"/>
        <w:numPr>
          <w:ilvl w:val="0"/>
          <w:numId w:val="39"/>
        </w:numPr>
        <w:adjustRightInd w:val="0"/>
        <w:snapToGrid w:val="0"/>
        <w:spacing w:before="120" w:after="120" w:line="240" w:lineRule="atLeast"/>
        <w:ind w:left="0" w:firstLine="360"/>
        <w:contextualSpacing w:val="0"/>
      </w:pPr>
      <w:r w:rsidRPr="007173F4">
        <w:lastRenderedPageBreak/>
        <w:t>在可持续路径设想中，未来</w:t>
      </w:r>
      <w:r w:rsidR="001D0BC8" w:rsidRPr="007173F4">
        <w:t>GDP</w:t>
      </w:r>
      <w:r w:rsidRPr="007173F4">
        <w:t>预计将以过去</w:t>
      </w:r>
      <w:r w:rsidRPr="007173F4">
        <w:t>10</w:t>
      </w:r>
      <w:r w:rsidRPr="007173F4">
        <w:t>年观察到的相同</w:t>
      </w:r>
      <w:r w:rsidR="001D0BC8" w:rsidRPr="007173F4">
        <w:t>平均</w:t>
      </w:r>
      <w:r w:rsidRPr="007173F4">
        <w:t>速度增长，二氧化碳排放量</w:t>
      </w:r>
      <w:r w:rsidR="001D0BC8" w:rsidRPr="007173F4">
        <w:t>将</w:t>
      </w:r>
      <w:r w:rsidRPr="007173F4">
        <w:t>保持在</w:t>
      </w:r>
      <w:r w:rsidRPr="007173F4">
        <w:t>2018</w:t>
      </w:r>
      <w:r w:rsidRPr="007173F4">
        <w:t>年的水平，</w:t>
      </w:r>
      <w:r w:rsidR="001B486E" w:rsidRPr="007173F4">
        <w:t>农业用地面积</w:t>
      </w:r>
      <w:r w:rsidRPr="007173F4">
        <w:t>到</w:t>
      </w:r>
      <w:r w:rsidRPr="007173F4">
        <w:t>2030</w:t>
      </w:r>
      <w:r w:rsidRPr="007173F4">
        <w:t>年预计</w:t>
      </w:r>
      <w:r w:rsidR="001B486E" w:rsidRPr="007173F4">
        <w:t>比</w:t>
      </w:r>
      <w:r w:rsidR="001B486E" w:rsidRPr="007173F4">
        <w:t>2018</w:t>
      </w:r>
      <w:r w:rsidR="001B486E" w:rsidRPr="007173F4">
        <w:t>年</w:t>
      </w:r>
      <w:r w:rsidRPr="007173F4">
        <w:t>减少</w:t>
      </w:r>
      <w:r w:rsidRPr="007173F4">
        <w:t>10%</w:t>
      </w:r>
      <w:r w:rsidRPr="007173F4">
        <w:t>；</w:t>
      </w:r>
    </w:p>
    <w:p w14:paraId="2BFD49F8" w14:textId="2EFDE07A" w:rsidR="00DF2040" w:rsidRPr="007173F4" w:rsidRDefault="00DF2040" w:rsidP="00F20C97">
      <w:pPr>
        <w:pStyle w:val="ListParagraph"/>
        <w:numPr>
          <w:ilvl w:val="0"/>
          <w:numId w:val="39"/>
        </w:numPr>
        <w:adjustRightInd w:val="0"/>
        <w:snapToGrid w:val="0"/>
        <w:spacing w:before="120" w:after="120" w:line="240" w:lineRule="atLeast"/>
        <w:ind w:left="0" w:firstLine="360"/>
        <w:contextualSpacing w:val="0"/>
      </w:pPr>
      <w:r w:rsidRPr="007173F4">
        <w:t>在</w:t>
      </w:r>
      <w:r w:rsidR="001342EA" w:rsidRPr="007173F4">
        <w:t>全面保护</w:t>
      </w:r>
      <w:r w:rsidR="001D0BC8" w:rsidRPr="007173F4">
        <w:t>设想</w:t>
      </w:r>
      <w:r w:rsidRPr="007173F4">
        <w:t>中，与其他两种</w:t>
      </w:r>
      <w:r w:rsidR="001D0BC8" w:rsidRPr="007173F4">
        <w:t>设想</w:t>
      </w:r>
      <w:r w:rsidRPr="007173F4">
        <w:t>相</w:t>
      </w:r>
      <w:r w:rsidR="001D0BC8" w:rsidRPr="007173F4">
        <w:t>比</w:t>
      </w:r>
      <w:r w:rsidRPr="007173F4">
        <w:t>，未来</w:t>
      </w:r>
      <w:r w:rsidR="001D0BC8" w:rsidRPr="007173F4">
        <w:t>GDP</w:t>
      </w:r>
      <w:r w:rsidRPr="007173F4">
        <w:t>增长率</w:t>
      </w:r>
      <w:r w:rsidR="001B486E" w:rsidRPr="007173F4">
        <w:t>假设</w:t>
      </w:r>
      <w:r w:rsidRPr="007173F4">
        <w:t>为过去</w:t>
      </w:r>
      <w:r w:rsidRPr="007173F4">
        <w:t>10</w:t>
      </w:r>
      <w:r w:rsidRPr="007173F4">
        <w:t>年平均增长率的一半，</w:t>
      </w:r>
      <w:r w:rsidR="001B486E" w:rsidRPr="007173F4">
        <w:t>二氧化碳排放量和农业用地面积到</w:t>
      </w:r>
      <w:r w:rsidR="001B486E" w:rsidRPr="007173F4">
        <w:t>2030</w:t>
      </w:r>
      <w:r w:rsidR="001B486E" w:rsidRPr="007173F4">
        <w:t>年比</w:t>
      </w:r>
      <w:r w:rsidRPr="007173F4">
        <w:t>2018</w:t>
      </w:r>
      <w:r w:rsidRPr="007173F4">
        <w:t>年减少</w:t>
      </w:r>
      <w:r w:rsidRPr="007173F4">
        <w:t>30%</w:t>
      </w:r>
      <w:r w:rsidRPr="007173F4">
        <w:t>。</w:t>
      </w:r>
    </w:p>
    <w:p w14:paraId="2F0B85CA" w14:textId="4785EE63" w:rsidR="00DF2040" w:rsidRPr="007173F4" w:rsidRDefault="00DF2040" w:rsidP="001D0BC8">
      <w:pPr>
        <w:adjustRightInd w:val="0"/>
        <w:snapToGrid w:val="0"/>
        <w:spacing w:before="120" w:after="120" w:line="240" w:lineRule="atLeast"/>
      </w:pPr>
      <w:r w:rsidRPr="007173F4">
        <w:t>补充文件</w:t>
      </w:r>
      <w:r w:rsidR="00760C43" w:rsidRPr="007173F4">
        <w:t>中的</w:t>
      </w:r>
      <w:r w:rsidRPr="007173F4">
        <w:t>表</w:t>
      </w:r>
      <w:r w:rsidRPr="007173F4">
        <w:t>10</w:t>
      </w:r>
      <w:r w:rsidR="001D0BC8" w:rsidRPr="007173F4">
        <w:t>总结了</w:t>
      </w:r>
      <w:r w:rsidRPr="007173F4">
        <w:t>每种情景</w:t>
      </w:r>
      <w:r w:rsidR="001D0BC8" w:rsidRPr="007173F4">
        <w:t>设想</w:t>
      </w:r>
      <w:r w:rsidRPr="007173F4">
        <w:t>的假设和叙述性描述。</w:t>
      </w:r>
    </w:p>
    <w:p w14:paraId="68184FED" w14:textId="06F73FF6"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一切照旧</w:t>
      </w:r>
      <w:r w:rsidR="00760C43" w:rsidRPr="007173F4">
        <w:t>情景</w:t>
      </w:r>
      <w:r w:rsidRPr="007173F4">
        <w:t>设想</w:t>
      </w:r>
      <w:r w:rsidR="00760C43" w:rsidRPr="007173F4">
        <w:t>的</w:t>
      </w:r>
      <w:r w:rsidRPr="007173F4">
        <w:t>预计全球</w:t>
      </w:r>
      <w:r w:rsidR="00760C43" w:rsidRPr="007173F4">
        <w:t>资金需求，</w:t>
      </w:r>
      <w:r w:rsidRPr="007173F4">
        <w:t>使用</w:t>
      </w:r>
      <w:r w:rsidRPr="007173F4">
        <w:t>MLR-1</w:t>
      </w:r>
      <w:r w:rsidRPr="007173F4">
        <w:t>模型估计每年</w:t>
      </w:r>
      <w:r w:rsidRPr="007173F4">
        <w:t>3</w:t>
      </w:r>
      <w:r w:rsidR="00760C43" w:rsidRPr="007173F4">
        <w:t>,</w:t>
      </w:r>
      <w:r w:rsidRPr="007173F4">
        <w:t>060</w:t>
      </w:r>
      <w:r w:rsidRPr="007173F4">
        <w:t>亿美元，使用</w:t>
      </w:r>
      <w:r w:rsidRPr="007173F4">
        <w:t>MLR-2</w:t>
      </w:r>
      <w:r w:rsidRPr="007173F4">
        <w:t>模型估计每年</w:t>
      </w:r>
      <w:r w:rsidRPr="007173F4">
        <w:t>1</w:t>
      </w:r>
      <w:r w:rsidR="00760C43" w:rsidRPr="007173F4">
        <w:t>,</w:t>
      </w:r>
      <w:r w:rsidRPr="007173F4">
        <w:t>820</w:t>
      </w:r>
      <w:r w:rsidRPr="007173F4">
        <w:t>亿美元，使用</w:t>
      </w:r>
      <w:r w:rsidRPr="007173F4">
        <w:t>PCA</w:t>
      </w:r>
      <w:r w:rsidRPr="007173F4">
        <w:t>模型估计每年</w:t>
      </w:r>
      <w:r w:rsidRPr="007173F4">
        <w:t>1</w:t>
      </w:r>
      <w:r w:rsidR="00760C43" w:rsidRPr="007173F4">
        <w:t>,</w:t>
      </w:r>
      <w:r w:rsidRPr="007173F4">
        <w:t>510</w:t>
      </w:r>
      <w:r w:rsidRPr="007173F4">
        <w:t>亿美元。可持续途径</w:t>
      </w:r>
      <w:r w:rsidR="00760C43" w:rsidRPr="007173F4">
        <w:t>情景</w:t>
      </w:r>
      <w:r w:rsidRPr="007173F4">
        <w:t>设想的预计全球资金需求</w:t>
      </w:r>
      <w:r w:rsidR="006D5962" w:rsidRPr="007173F4">
        <w:t>与</w:t>
      </w:r>
      <w:r w:rsidR="009D235C" w:rsidRPr="007173F4">
        <w:t>一切照旧情景设想</w:t>
      </w:r>
      <w:r w:rsidR="006D5962" w:rsidRPr="007173F4">
        <w:t>相比</w:t>
      </w:r>
      <w:r w:rsidR="009D235C" w:rsidRPr="007173F4">
        <w:t>平均变化不大</w:t>
      </w:r>
      <w:r w:rsidR="00091465">
        <w:t>（</w:t>
      </w:r>
      <w:r w:rsidR="009D235C" w:rsidRPr="007173F4">
        <w:t>低</w:t>
      </w:r>
      <w:r w:rsidR="009D235C" w:rsidRPr="007173F4">
        <w:t>9%</w:t>
      </w:r>
      <w:r w:rsidR="00091465">
        <w:t>）</w:t>
      </w:r>
      <w:r w:rsidRPr="007173F4">
        <w:t>。使用</w:t>
      </w:r>
      <w:r w:rsidRPr="007173F4">
        <w:t>MLR-1</w:t>
      </w:r>
      <w:r w:rsidRPr="007173F4">
        <w:t>模型</w:t>
      </w:r>
      <w:r w:rsidR="009D235C" w:rsidRPr="007173F4">
        <w:t>估计</w:t>
      </w:r>
      <w:r w:rsidRPr="007173F4">
        <w:t>每年</w:t>
      </w:r>
      <w:r w:rsidRPr="007173F4">
        <w:t>2</w:t>
      </w:r>
      <w:r w:rsidR="00760C43" w:rsidRPr="007173F4">
        <w:t>,</w:t>
      </w:r>
      <w:r w:rsidRPr="007173F4">
        <w:t>220</w:t>
      </w:r>
      <w:r w:rsidRPr="007173F4">
        <w:t>亿美元，使用</w:t>
      </w:r>
      <w:r w:rsidRPr="007173F4">
        <w:t>MLR-2</w:t>
      </w:r>
      <w:r w:rsidRPr="007173F4">
        <w:t>模型</w:t>
      </w:r>
      <w:r w:rsidR="009D235C" w:rsidRPr="007173F4">
        <w:t>估计</w:t>
      </w:r>
      <w:r w:rsidRPr="007173F4">
        <w:t>每年</w:t>
      </w:r>
      <w:r w:rsidRPr="007173F4">
        <w:t>1</w:t>
      </w:r>
      <w:r w:rsidR="00760C43" w:rsidRPr="007173F4">
        <w:t>,</w:t>
      </w:r>
      <w:r w:rsidRPr="007173F4">
        <w:t>750</w:t>
      </w:r>
      <w:r w:rsidRPr="007173F4">
        <w:t>亿美元，使用</w:t>
      </w:r>
      <w:r w:rsidR="009D235C" w:rsidRPr="007173F4">
        <w:t>PCA</w:t>
      </w:r>
      <w:r w:rsidRPr="007173F4">
        <w:t>模型</w:t>
      </w:r>
      <w:r w:rsidR="009D235C" w:rsidRPr="007173F4">
        <w:t>估计</w:t>
      </w:r>
      <w:r w:rsidRPr="007173F4">
        <w:t>每年</w:t>
      </w:r>
      <w:r w:rsidRPr="007173F4">
        <w:t>1</w:t>
      </w:r>
      <w:r w:rsidR="00760C43" w:rsidRPr="007173F4">
        <w:t>,</w:t>
      </w:r>
      <w:r w:rsidRPr="007173F4">
        <w:t>360</w:t>
      </w:r>
      <w:r w:rsidRPr="007173F4">
        <w:t>亿美元。相比之下，</w:t>
      </w:r>
      <w:r w:rsidR="001342EA" w:rsidRPr="007173F4">
        <w:t>全面保护</w:t>
      </w:r>
      <w:r w:rsidR="009D235C" w:rsidRPr="007173F4">
        <w:t>情景设想</w:t>
      </w:r>
      <w:r w:rsidRPr="007173F4">
        <w:t>的</w:t>
      </w:r>
      <w:r w:rsidR="009D235C" w:rsidRPr="007173F4">
        <w:t>预计</w:t>
      </w:r>
      <w:r w:rsidRPr="007173F4">
        <w:t>全球资金需求</w:t>
      </w:r>
      <w:r w:rsidR="009D235C" w:rsidRPr="007173F4">
        <w:t>比一切照旧</w:t>
      </w:r>
      <w:r w:rsidRPr="007173F4">
        <w:t>平均减少</w:t>
      </w:r>
      <w:r w:rsidRPr="007173F4">
        <w:t>34%</w:t>
      </w:r>
      <w:r w:rsidRPr="007173F4">
        <w:t>。使用</w:t>
      </w:r>
      <w:r w:rsidRPr="007173F4">
        <w:t>MLR-1</w:t>
      </w:r>
      <w:r w:rsidRPr="007173F4">
        <w:t>模型</w:t>
      </w:r>
      <w:r w:rsidR="009D235C" w:rsidRPr="007173F4">
        <w:t>估计</w:t>
      </w:r>
      <w:r w:rsidRPr="007173F4">
        <w:t>每年</w:t>
      </w:r>
      <w:r w:rsidRPr="007173F4">
        <w:t>1</w:t>
      </w:r>
      <w:r w:rsidR="00760C43" w:rsidRPr="007173F4">
        <w:t>,</w:t>
      </w:r>
      <w:r w:rsidRPr="007173F4">
        <w:t>220</w:t>
      </w:r>
      <w:r w:rsidRPr="007173F4">
        <w:t>亿美元，使用</w:t>
      </w:r>
      <w:r w:rsidRPr="007173F4">
        <w:t>MLR-2</w:t>
      </w:r>
      <w:r w:rsidRPr="007173F4">
        <w:t>模型</w:t>
      </w:r>
      <w:r w:rsidR="009D235C" w:rsidRPr="007173F4">
        <w:t>估计</w:t>
      </w:r>
      <w:r w:rsidRPr="007173F4">
        <w:t>每年</w:t>
      </w:r>
      <w:r w:rsidRPr="007173F4">
        <w:t>1</w:t>
      </w:r>
      <w:r w:rsidR="00760C43" w:rsidRPr="007173F4">
        <w:t>,</w:t>
      </w:r>
      <w:r w:rsidRPr="007173F4">
        <w:t>690</w:t>
      </w:r>
      <w:r w:rsidRPr="007173F4">
        <w:t>亿美元，使用</w:t>
      </w:r>
      <w:r w:rsidR="009D235C" w:rsidRPr="007173F4">
        <w:t>PCA</w:t>
      </w:r>
      <w:r w:rsidRPr="007173F4">
        <w:t>模型</w:t>
      </w:r>
      <w:r w:rsidR="009D235C" w:rsidRPr="007173F4">
        <w:t>估计</w:t>
      </w:r>
      <w:r w:rsidRPr="007173F4">
        <w:t>每年</w:t>
      </w:r>
      <w:r w:rsidRPr="007173F4">
        <w:t>1</w:t>
      </w:r>
      <w:r w:rsidR="00760C43" w:rsidRPr="007173F4">
        <w:t>,</w:t>
      </w:r>
      <w:r w:rsidRPr="007173F4">
        <w:t>050</w:t>
      </w:r>
      <w:r w:rsidRPr="007173F4">
        <w:t>亿美元。</w:t>
      </w:r>
    </w:p>
    <w:p w14:paraId="07BF241F" w14:textId="4DC9112F"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在一切照旧</w:t>
      </w:r>
      <w:r w:rsidR="009D235C" w:rsidRPr="007173F4">
        <w:t>情景设想</w:t>
      </w:r>
      <w:r w:rsidRPr="007173F4">
        <w:t>下</w:t>
      </w:r>
      <w:r w:rsidRPr="007173F4">
        <w:t>—</w:t>
      </w:r>
      <w:r w:rsidRPr="007173F4">
        <w:t>也就是说，如果</w:t>
      </w:r>
      <w:r w:rsidR="009D235C" w:rsidRPr="007173F4">
        <w:t>GDP</w:t>
      </w:r>
      <w:r w:rsidRPr="007173F4">
        <w:t>、二氧化碳排放量和农业用地面积以目前的</w:t>
      </w:r>
      <w:r w:rsidR="00CE3AFA" w:rsidRPr="007173F4">
        <w:t>速率</w:t>
      </w:r>
      <w:r w:rsidR="00091465">
        <w:t>（</w:t>
      </w:r>
      <w:r w:rsidRPr="007173F4">
        <w:t>2008-2018</w:t>
      </w:r>
      <w:r w:rsidRPr="007173F4">
        <w:t>年的平均水平</w:t>
      </w:r>
      <w:r w:rsidR="00091465">
        <w:t>）</w:t>
      </w:r>
      <w:r w:rsidRPr="007173F4">
        <w:t>持续增长</w:t>
      </w:r>
      <w:r w:rsidR="00CE3AFA" w:rsidRPr="007173F4">
        <w:t>到</w:t>
      </w:r>
      <w:r w:rsidR="00CE3AFA" w:rsidRPr="007173F4">
        <w:t>2030</w:t>
      </w:r>
      <w:r w:rsidR="00CE3AFA" w:rsidRPr="007173F4">
        <w:t>年</w:t>
      </w:r>
      <w:r w:rsidRPr="007173F4">
        <w:t>——</w:t>
      </w:r>
      <w:r w:rsidRPr="007173F4">
        <w:t>估计</w:t>
      </w:r>
      <w:r w:rsidR="00CE3AFA" w:rsidRPr="007173F4">
        <w:t>资金需求将比过去的需求水平亦即执行</w:t>
      </w:r>
      <w:r w:rsidRPr="007173F4">
        <w:t>目前</w:t>
      </w:r>
      <w:r w:rsidR="00CE3AFA" w:rsidRPr="007173F4">
        <w:rPr>
          <w:color w:val="000000" w:themeColor="text1"/>
          <w:kern w:val="22"/>
        </w:rPr>
        <w:t>NBSAP</w:t>
      </w:r>
      <w:r w:rsidR="00CE3AFA" w:rsidRPr="007173F4">
        <w:rPr>
          <w:color w:val="000000" w:themeColor="text1"/>
          <w:kern w:val="22"/>
        </w:rPr>
        <w:t>的需求水平增加</w:t>
      </w:r>
      <w:r w:rsidRPr="007173F4">
        <w:rPr>
          <w:color w:val="000000" w:themeColor="text1"/>
        </w:rPr>
        <w:t>。相反，</w:t>
      </w:r>
      <w:r w:rsidRPr="007173F4">
        <w:t>如果二氧化碳排放量</w:t>
      </w:r>
      <w:r w:rsidR="00091465">
        <w:t>（</w:t>
      </w:r>
      <w:r w:rsidR="001342EA" w:rsidRPr="007173F4">
        <w:t>全面保护</w:t>
      </w:r>
      <w:r w:rsidR="00CE3AFA" w:rsidRPr="007173F4">
        <w:t>情景设想</w:t>
      </w:r>
      <w:r w:rsidR="00091465">
        <w:t>）</w:t>
      </w:r>
      <w:r w:rsidRPr="007173F4">
        <w:t>和农业用地减少</w:t>
      </w:r>
      <w:r w:rsidR="00091465">
        <w:t>（</w:t>
      </w:r>
      <w:r w:rsidRPr="007173F4">
        <w:t>可持续</w:t>
      </w:r>
      <w:r w:rsidR="00CE3AFA" w:rsidRPr="007173F4">
        <w:t>路径</w:t>
      </w:r>
      <w:r w:rsidR="00A16A6B" w:rsidRPr="007173F4">
        <w:t>情景设想</w:t>
      </w:r>
      <w:r w:rsidRPr="007173F4">
        <w:t>和</w:t>
      </w:r>
      <w:r w:rsidR="001342EA" w:rsidRPr="007173F4">
        <w:t>全面保护</w:t>
      </w:r>
      <w:r w:rsidR="00CE3AFA" w:rsidRPr="007173F4">
        <w:t>情景设想</w:t>
      </w:r>
      <w:r w:rsidR="00091465">
        <w:t>）</w:t>
      </w:r>
      <w:r w:rsidRPr="007173F4">
        <w:t>，大多数国家需要的资源会略少。在</w:t>
      </w:r>
      <w:r w:rsidR="001342EA" w:rsidRPr="007173F4">
        <w:t>全面保护</w:t>
      </w:r>
      <w:r w:rsidR="00A16A6B" w:rsidRPr="007173F4">
        <w:t>情景设想</w:t>
      </w:r>
      <w:r w:rsidRPr="007173F4">
        <w:t>下，预计的</w:t>
      </w:r>
      <w:r w:rsidR="00760C43" w:rsidRPr="007173F4">
        <w:t>资金需求</w:t>
      </w:r>
      <w:r w:rsidRPr="007173F4">
        <w:t>甚至会低于过去的</w:t>
      </w:r>
      <w:r w:rsidR="00760C43" w:rsidRPr="007173F4">
        <w:t>资金需求</w:t>
      </w:r>
      <w:r w:rsidRPr="007173F4">
        <w:t>。然而考虑到</w:t>
      </w:r>
      <w:r w:rsidR="00A16A6B" w:rsidRPr="007173F4">
        <w:rPr>
          <w:kern w:val="22"/>
        </w:rPr>
        <w:t>Tobin</w:t>
      </w:r>
      <w:r w:rsidR="00151364" w:rsidRPr="007173F4">
        <w:rPr>
          <w:kern w:val="22"/>
        </w:rPr>
        <w:t>-de la Puente</w:t>
      </w:r>
      <w:r w:rsidRPr="007173F4">
        <w:t>和</w:t>
      </w:r>
      <w:r w:rsidR="00A16A6B" w:rsidRPr="007173F4">
        <w:rPr>
          <w:kern w:val="22"/>
        </w:rPr>
        <w:t>Waldron</w:t>
      </w:r>
      <w:r w:rsidR="00A16A6B" w:rsidRPr="007173F4">
        <w:rPr>
          <w:kern w:val="22"/>
        </w:rPr>
        <w:t>分别</w:t>
      </w:r>
      <w:r w:rsidRPr="007173F4">
        <w:t>领导的研究小组提出的分析，在这</w:t>
      </w:r>
      <w:r w:rsidR="00A16A6B" w:rsidRPr="007173F4">
        <w:t>一情景设想</w:t>
      </w:r>
      <w:r w:rsidRPr="007173F4">
        <w:t>下机会成本可能会更高。下面图</w:t>
      </w:r>
      <w:r w:rsidRPr="007173F4">
        <w:t>2</w:t>
      </w:r>
      <w:r w:rsidR="00A16A6B" w:rsidRPr="007173F4">
        <w:t>是对</w:t>
      </w:r>
      <w:r w:rsidRPr="007173F4">
        <w:t>三个模型的</w:t>
      </w:r>
      <w:r w:rsidR="00A16A6B" w:rsidRPr="007173F4">
        <w:t>总结</w:t>
      </w:r>
      <w:r w:rsidRPr="007173F4">
        <w:t>。</w:t>
      </w:r>
    </w:p>
    <w:p w14:paraId="5CB39ADB" w14:textId="3D1A4EF8" w:rsidR="00A16A6B" w:rsidRPr="007173F4" w:rsidRDefault="00A16A6B" w:rsidP="00A16A6B">
      <w:pPr>
        <w:adjustRightInd w:val="0"/>
        <w:snapToGrid w:val="0"/>
        <w:spacing w:before="120" w:after="120" w:line="240" w:lineRule="atLeast"/>
      </w:pPr>
      <w:r w:rsidRPr="007173F4">
        <w:rPr>
          <w:noProof/>
          <w:kern w:val="22"/>
        </w:rPr>
        <w:drawing>
          <wp:inline distT="0" distB="0" distL="0" distR="0" wp14:anchorId="355464E0" wp14:editId="06463F1B">
            <wp:extent cx="5370115" cy="3358440"/>
            <wp:effectExtent l="0" t="0" r="2540" b="0"/>
            <wp:docPr id="5" name="Chart 5">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D977C0" w14:textId="7D2D33BF" w:rsidR="00DF2040" w:rsidRPr="007173F4" w:rsidRDefault="00DF2040" w:rsidP="004201F7">
      <w:pPr>
        <w:adjustRightInd w:val="0"/>
        <w:snapToGrid w:val="0"/>
        <w:spacing w:before="120" w:after="120" w:line="240" w:lineRule="atLeast"/>
        <w:ind w:left="662" w:hanging="662"/>
      </w:pPr>
      <w:r w:rsidRPr="007173F4">
        <w:t>图</w:t>
      </w:r>
      <w:r w:rsidR="00CA44E9" w:rsidRPr="007173F4">
        <w:t>1</w:t>
      </w:r>
      <w:r w:rsidR="00121487" w:rsidRPr="007173F4">
        <w:t xml:space="preserve">.  </w:t>
      </w:r>
      <w:r w:rsidRPr="007173F4">
        <w:rPr>
          <w:b/>
          <w:bCs/>
        </w:rPr>
        <w:t>使用主成分分析</w:t>
      </w:r>
      <w:r w:rsidR="00121487" w:rsidRPr="007173F4">
        <w:rPr>
          <w:b/>
          <w:bCs/>
        </w:rPr>
        <w:t>模型</w:t>
      </w:r>
      <w:r w:rsidR="00091465">
        <w:rPr>
          <w:b/>
          <w:bCs/>
        </w:rPr>
        <w:t>（</w:t>
      </w:r>
      <w:r w:rsidR="00121487" w:rsidRPr="007173F4">
        <w:rPr>
          <w:b/>
          <w:bCs/>
        </w:rPr>
        <w:t>PCA</w:t>
      </w:r>
      <w:r w:rsidR="00091465">
        <w:rPr>
          <w:b/>
          <w:bCs/>
        </w:rPr>
        <w:t>）</w:t>
      </w:r>
      <w:r w:rsidRPr="007173F4">
        <w:rPr>
          <w:b/>
          <w:bCs/>
        </w:rPr>
        <w:t>和两个多元线性回归模型</w:t>
      </w:r>
      <w:r w:rsidR="00091465">
        <w:rPr>
          <w:b/>
          <w:bCs/>
        </w:rPr>
        <w:t>（</w:t>
      </w:r>
      <w:r w:rsidR="00121487" w:rsidRPr="007173F4">
        <w:rPr>
          <w:b/>
          <w:bCs/>
          <w:spacing w:val="-2"/>
          <w:kern w:val="22"/>
        </w:rPr>
        <w:t>MLR-1, MLR-2</w:t>
      </w:r>
      <w:r w:rsidR="00091465">
        <w:rPr>
          <w:b/>
          <w:bCs/>
        </w:rPr>
        <w:t>）</w:t>
      </w:r>
      <w:r w:rsidR="00B9006D" w:rsidRPr="007173F4">
        <w:rPr>
          <w:b/>
          <w:bCs/>
        </w:rPr>
        <w:t>预测</w:t>
      </w:r>
      <w:r w:rsidRPr="007173F4">
        <w:rPr>
          <w:b/>
          <w:bCs/>
        </w:rPr>
        <w:t>未来全球</w:t>
      </w:r>
      <w:r w:rsidR="00760C43" w:rsidRPr="007173F4">
        <w:rPr>
          <w:b/>
          <w:bCs/>
        </w:rPr>
        <w:t>资金需求</w:t>
      </w:r>
      <w:r w:rsidR="00B9006D" w:rsidRPr="007173F4">
        <w:rPr>
          <w:b/>
          <w:bCs/>
        </w:rPr>
        <w:t>总额</w:t>
      </w:r>
    </w:p>
    <w:p w14:paraId="13D3ED53" w14:textId="34559F56" w:rsidR="00DF2040" w:rsidRPr="007173F4" w:rsidRDefault="00DF2040" w:rsidP="001B6A96">
      <w:pPr>
        <w:adjustRightInd w:val="0"/>
        <w:snapToGrid w:val="0"/>
        <w:spacing w:before="120" w:after="120" w:line="240" w:lineRule="atLeast"/>
      </w:pPr>
      <w:r w:rsidRPr="004201F7">
        <w:rPr>
          <w:rFonts w:eastAsia="KaiTi"/>
        </w:rPr>
        <w:lastRenderedPageBreak/>
        <w:t>注</w:t>
      </w:r>
      <w:r w:rsidR="00121487" w:rsidRPr="007173F4">
        <w:t>：</w:t>
      </w:r>
      <w:r w:rsidRPr="007173F4">
        <w:t>情景</w:t>
      </w:r>
      <w:r w:rsidR="00121487" w:rsidRPr="007173F4">
        <w:t>设想：</w:t>
      </w:r>
      <w:r w:rsidR="00121487" w:rsidRPr="007173F4">
        <w:t>GC</w:t>
      </w:r>
      <w:r w:rsidRPr="007173F4">
        <w:t>=</w:t>
      </w:r>
      <w:r w:rsidR="001342EA" w:rsidRPr="007173F4">
        <w:t>全面保护</w:t>
      </w:r>
      <w:r w:rsidRPr="007173F4">
        <w:t>，</w:t>
      </w:r>
      <w:r w:rsidR="00121487" w:rsidRPr="007173F4">
        <w:t>SP</w:t>
      </w:r>
      <w:r w:rsidRPr="007173F4">
        <w:t>=</w:t>
      </w:r>
      <w:r w:rsidRPr="007173F4">
        <w:t>可持续路径，</w:t>
      </w:r>
      <w:r w:rsidRPr="007173F4">
        <w:t>BAU =</w:t>
      </w:r>
      <w:r w:rsidRPr="007173F4">
        <w:t>一切照旧。</w:t>
      </w:r>
    </w:p>
    <w:p w14:paraId="44444432" w14:textId="12942124" w:rsidR="00DF2040" w:rsidRPr="007173F4" w:rsidRDefault="009A19F0" w:rsidP="00DF2040">
      <w:pPr>
        <w:pStyle w:val="ListParagraph"/>
        <w:numPr>
          <w:ilvl w:val="0"/>
          <w:numId w:val="37"/>
        </w:numPr>
        <w:adjustRightInd w:val="0"/>
        <w:snapToGrid w:val="0"/>
        <w:spacing w:before="120" w:after="120" w:line="240" w:lineRule="atLeast"/>
        <w:ind w:left="0" w:firstLine="0"/>
        <w:contextualSpacing w:val="0"/>
      </w:pPr>
      <w:r w:rsidRPr="007173F4">
        <w:t>PCA</w:t>
      </w:r>
      <w:r w:rsidRPr="007173F4">
        <w:t>模型生成的估计数</w:t>
      </w:r>
      <w:r w:rsidR="00DF2040" w:rsidRPr="007173F4">
        <w:t>比</w:t>
      </w:r>
      <w:r w:rsidRPr="007173F4">
        <w:t>两个</w:t>
      </w:r>
      <w:r w:rsidR="00DF2040" w:rsidRPr="007173F4">
        <w:t>基于</w:t>
      </w:r>
      <w:r w:rsidRPr="007173F4">
        <w:t>普通最小二乘法的</w:t>
      </w:r>
      <w:r w:rsidR="00DF2040" w:rsidRPr="007173F4">
        <w:t>线性模型更</w:t>
      </w:r>
      <w:r w:rsidRPr="007173F4">
        <w:t>为</w:t>
      </w:r>
      <w:r w:rsidR="00DF2040" w:rsidRPr="007173F4">
        <w:t>保守，应该比其他两个估计</w:t>
      </w:r>
      <w:r w:rsidRPr="007173F4">
        <w:t>数</w:t>
      </w:r>
      <w:r w:rsidR="00DF2040" w:rsidRPr="007173F4">
        <w:t>更可信。</w:t>
      </w:r>
      <w:r w:rsidRPr="007173F4">
        <w:t>PCA</w:t>
      </w:r>
      <w:r w:rsidR="00DF2040" w:rsidRPr="007173F4">
        <w:t>可</w:t>
      </w:r>
      <w:r w:rsidRPr="007173F4">
        <w:t>用来</w:t>
      </w:r>
      <w:r w:rsidR="00DF2040" w:rsidRPr="007173F4">
        <w:t>解决预测变量之间的多重共线性和由此产生的估计误差。由于多重共线性的相关性，特别是考虑到</w:t>
      </w:r>
      <w:r w:rsidR="004C7129" w:rsidRPr="007173F4">
        <w:t>GDP</w:t>
      </w:r>
      <w:r w:rsidR="00DF2040" w:rsidRPr="007173F4">
        <w:t>在情景</w:t>
      </w:r>
      <w:r w:rsidR="004C7129" w:rsidRPr="007173F4">
        <w:t>设想</w:t>
      </w:r>
      <w:r w:rsidR="00DF2040" w:rsidRPr="007173F4">
        <w:t>构建中的作用，应谨慎解</w:t>
      </w:r>
      <w:r w:rsidR="004C7129" w:rsidRPr="007173F4">
        <w:t>读</w:t>
      </w:r>
      <w:r w:rsidR="00DF2040" w:rsidRPr="007173F4">
        <w:t>MLR-1</w:t>
      </w:r>
      <w:r w:rsidR="00DF2040" w:rsidRPr="007173F4">
        <w:t>的结果。此外，</w:t>
      </w:r>
      <w:r w:rsidR="004C7129" w:rsidRPr="007173F4">
        <w:t>PCA</w:t>
      </w:r>
      <w:r w:rsidR="00DF2040" w:rsidRPr="007173F4">
        <w:t>包括</w:t>
      </w:r>
      <w:r w:rsidR="004C7129" w:rsidRPr="007173F4">
        <w:t>的国家特</w:t>
      </w:r>
      <w:r w:rsidR="00B9006D" w:rsidRPr="007173F4">
        <w:t>性</w:t>
      </w:r>
      <w:r w:rsidR="004C7129" w:rsidRPr="007173F4">
        <w:t>组合</w:t>
      </w:r>
      <w:r w:rsidR="00DF2040" w:rsidRPr="007173F4">
        <w:t>比</w:t>
      </w:r>
      <w:r w:rsidR="004C7129" w:rsidRPr="007173F4">
        <w:t>两个</w:t>
      </w:r>
      <w:r w:rsidR="00DF2040" w:rsidRPr="007173F4">
        <w:t>MLR</w:t>
      </w:r>
      <w:r w:rsidR="00DF2040" w:rsidRPr="007173F4">
        <w:t>模型</w:t>
      </w:r>
      <w:r w:rsidR="00B9006D" w:rsidRPr="007173F4">
        <w:t>多</w:t>
      </w:r>
      <w:r w:rsidR="00DF2040" w:rsidRPr="007173F4">
        <w:t>，</w:t>
      </w:r>
      <w:r w:rsidR="00DF2040" w:rsidRPr="007173F4">
        <w:t>MLR-2</w:t>
      </w:r>
      <w:r w:rsidR="00DF2040" w:rsidRPr="007173F4">
        <w:t>在步骤</w:t>
      </w:r>
      <w:r w:rsidR="00DF2040" w:rsidRPr="007173F4">
        <w:t>3</w:t>
      </w:r>
      <w:r w:rsidR="00DF2040" w:rsidRPr="007173F4">
        <w:t>中</w:t>
      </w:r>
      <w:r w:rsidR="004C7129" w:rsidRPr="007173F4">
        <w:t>控制了</w:t>
      </w:r>
      <w:r w:rsidR="00DF2040" w:rsidRPr="007173F4">
        <w:t>石油租金。由于一些岛屿和小国</w:t>
      </w:r>
      <w:r w:rsidR="00B9006D" w:rsidRPr="007173F4">
        <w:t>缺失</w:t>
      </w:r>
      <w:r w:rsidR="00DF2040" w:rsidRPr="007173F4">
        <w:t>一些</w:t>
      </w:r>
      <w:r w:rsidR="00A45EF9" w:rsidRPr="007173F4">
        <w:t>观测值</w:t>
      </w:r>
      <w:r w:rsidR="00091465">
        <w:t>（</w:t>
      </w:r>
      <w:r w:rsidR="00DF2040" w:rsidRPr="007173F4">
        <w:t>特别是石油租金变量</w:t>
      </w:r>
      <w:r w:rsidR="00091465">
        <w:t>）</w:t>
      </w:r>
      <w:r w:rsidR="00DF2040" w:rsidRPr="007173F4">
        <w:t>，</w:t>
      </w:r>
      <w:r w:rsidR="00A45EF9" w:rsidRPr="007173F4">
        <w:t>PCA</w:t>
      </w:r>
      <w:r w:rsidR="00DF2040" w:rsidRPr="007173F4">
        <w:t>和</w:t>
      </w:r>
      <w:r w:rsidR="00A45EF9" w:rsidRPr="007173F4">
        <w:rPr>
          <w:kern w:val="22"/>
        </w:rPr>
        <w:t>MLR-2</w:t>
      </w:r>
      <w:r w:rsidR="00DF2040" w:rsidRPr="007173F4">
        <w:t>预测的国家</w:t>
      </w:r>
      <w:r w:rsidR="00A45EF9" w:rsidRPr="007173F4">
        <w:t>数量</w:t>
      </w:r>
      <w:r w:rsidR="00DF2040" w:rsidRPr="007173F4">
        <w:t>少于</w:t>
      </w:r>
      <w:r w:rsidR="00A45EF9" w:rsidRPr="007173F4">
        <w:rPr>
          <w:kern w:val="22"/>
        </w:rPr>
        <w:t>MLR-1</w:t>
      </w:r>
      <w:r w:rsidR="00DF2040" w:rsidRPr="007173F4">
        <w:t>。然而</w:t>
      </w:r>
      <w:r w:rsidR="00696DED" w:rsidRPr="007173F4">
        <w:t>在</w:t>
      </w:r>
      <w:r w:rsidR="00A45EF9" w:rsidRPr="007173F4">
        <w:rPr>
          <w:kern w:val="22"/>
        </w:rPr>
        <w:t>MLR-1</w:t>
      </w:r>
      <w:r w:rsidR="00696DED" w:rsidRPr="007173F4">
        <w:rPr>
          <w:kern w:val="22"/>
        </w:rPr>
        <w:t>模型中，</w:t>
      </w:r>
      <w:r w:rsidR="00DF2040" w:rsidRPr="007173F4">
        <w:t>未</w:t>
      </w:r>
      <w:r w:rsidR="00696DED" w:rsidRPr="007173F4">
        <w:t>被</w:t>
      </w:r>
      <w:r w:rsidR="00A45EF9" w:rsidRPr="007173F4">
        <w:rPr>
          <w:kern w:val="22"/>
        </w:rPr>
        <w:t>MLR-2</w:t>
      </w:r>
      <w:r w:rsidR="00DF2040" w:rsidRPr="007173F4">
        <w:t>或</w:t>
      </w:r>
      <w:r w:rsidR="00A45EF9" w:rsidRPr="007173F4">
        <w:rPr>
          <w:kern w:val="22"/>
        </w:rPr>
        <w:t>PCA</w:t>
      </w:r>
      <w:r w:rsidR="00DF2040" w:rsidRPr="007173F4">
        <w:t>估计数</w:t>
      </w:r>
      <w:r w:rsidR="00696DED" w:rsidRPr="007173F4">
        <w:t>涵盖</w:t>
      </w:r>
      <w:r w:rsidR="00DF2040" w:rsidRPr="007173F4">
        <w:t>的国家的预计资金需求额仅占总额的一小部分</w:t>
      </w:r>
      <w:r w:rsidR="00091465">
        <w:t>（</w:t>
      </w:r>
      <w:r w:rsidR="00696DED" w:rsidRPr="007173F4">
        <w:t>一切照旧</w:t>
      </w:r>
      <w:r w:rsidR="00DF2040" w:rsidRPr="007173F4">
        <w:t>每年</w:t>
      </w:r>
      <w:r w:rsidR="00DF2040" w:rsidRPr="007173F4">
        <w:t>18</w:t>
      </w:r>
      <w:r w:rsidR="00DF2040" w:rsidRPr="007173F4">
        <w:t>亿美元，可持续途径每年</w:t>
      </w:r>
      <w:r w:rsidR="00DF2040" w:rsidRPr="007173F4">
        <w:t>15</w:t>
      </w:r>
      <w:r w:rsidR="00DF2040" w:rsidRPr="007173F4">
        <w:t>亿美元，</w:t>
      </w:r>
      <w:r w:rsidR="001342EA" w:rsidRPr="007173F4">
        <w:t>全面保护</w:t>
      </w:r>
      <w:r w:rsidR="00DF2040" w:rsidRPr="007173F4">
        <w:t>每年</w:t>
      </w:r>
      <w:r w:rsidR="00DF2040" w:rsidRPr="007173F4">
        <w:t>8</w:t>
      </w:r>
      <w:r w:rsidR="00DF2040" w:rsidRPr="007173F4">
        <w:t>亿美元</w:t>
      </w:r>
      <w:r w:rsidR="00091465">
        <w:t>）</w:t>
      </w:r>
      <w:r w:rsidR="00DF2040" w:rsidRPr="007173F4">
        <w:t>。</w:t>
      </w:r>
      <w:r w:rsidR="00B9006D" w:rsidRPr="007173F4">
        <w:t xml:space="preserve"> </w:t>
      </w:r>
    </w:p>
    <w:p w14:paraId="09F9111A" w14:textId="35E94C7A" w:rsidR="00DF2040" w:rsidRPr="007173F4" w:rsidRDefault="00852018" w:rsidP="00DF2040">
      <w:pPr>
        <w:pStyle w:val="ListParagraph"/>
        <w:numPr>
          <w:ilvl w:val="0"/>
          <w:numId w:val="37"/>
        </w:numPr>
        <w:adjustRightInd w:val="0"/>
        <w:snapToGrid w:val="0"/>
        <w:spacing w:before="120" w:after="120" w:line="240" w:lineRule="atLeast"/>
        <w:ind w:left="0" w:firstLine="0"/>
        <w:contextualSpacing w:val="0"/>
      </w:pPr>
      <w:r w:rsidRPr="007173F4">
        <w:t>财务报告框架中的</w:t>
      </w:r>
      <w:r w:rsidR="00DF2040" w:rsidRPr="007173F4">
        <w:t>国内支出和</w:t>
      </w:r>
      <w:r w:rsidR="00760C43" w:rsidRPr="007173F4">
        <w:t>资金需求</w:t>
      </w:r>
      <w:r w:rsidRPr="007173F4">
        <w:t>是自报的</w:t>
      </w:r>
      <w:r w:rsidR="00DF2040" w:rsidRPr="007173F4">
        <w:t>。原则上这可能是一个不利因素，因为可能</w:t>
      </w:r>
      <w:r w:rsidRPr="007173F4">
        <w:t>出于</w:t>
      </w:r>
      <w:r w:rsidR="00DF2040" w:rsidRPr="007173F4">
        <w:t>战略偏见</w:t>
      </w:r>
      <w:r w:rsidRPr="007173F4">
        <w:t>而</w:t>
      </w:r>
      <w:r w:rsidR="00DF2040" w:rsidRPr="007173F4">
        <w:t>导致</w:t>
      </w:r>
      <w:r w:rsidRPr="007173F4">
        <w:t>多报</w:t>
      </w:r>
      <w:r w:rsidR="00DF2040" w:rsidRPr="007173F4">
        <w:t>支出或未来</w:t>
      </w:r>
      <w:r w:rsidR="00760C43" w:rsidRPr="007173F4">
        <w:t>资金需求</w:t>
      </w:r>
      <w:r w:rsidR="00DF2040" w:rsidRPr="007173F4">
        <w:t>。</w:t>
      </w:r>
      <w:r w:rsidRPr="007173F4">
        <w:t>不过</w:t>
      </w:r>
      <w:r w:rsidR="00DF2040" w:rsidRPr="007173F4">
        <w:t>估计数字似乎</w:t>
      </w:r>
      <w:r w:rsidRPr="007173F4">
        <w:t>比较</w:t>
      </w:r>
      <w:r w:rsidR="00DF2040" w:rsidRPr="007173F4">
        <w:t>适中。</w:t>
      </w:r>
      <w:r w:rsidR="003255F0" w:rsidRPr="007173F4">
        <w:t>部分原因可能是</w:t>
      </w:r>
      <w:r w:rsidR="001B122D" w:rsidRPr="007173F4">
        <w:rPr>
          <w:kern w:val="22"/>
        </w:rPr>
        <w:t>NBSAP</w:t>
      </w:r>
      <w:r w:rsidR="00DF2040" w:rsidRPr="007173F4">
        <w:t>不能完整地反映一个国家</w:t>
      </w:r>
      <w:r w:rsidR="001B122D" w:rsidRPr="007173F4">
        <w:t>需要多少资金才能在全国实施</w:t>
      </w:r>
      <w:r w:rsidR="00DF2040" w:rsidRPr="007173F4">
        <w:t>2020</w:t>
      </w:r>
      <w:r w:rsidR="00DF2040" w:rsidRPr="007173F4">
        <w:t>年后全球生物多样性框架宏伟目标。提交报告的国家</w:t>
      </w:r>
      <w:r w:rsidR="001B122D" w:rsidRPr="007173F4">
        <w:t>比未提交报告的国家</w:t>
      </w:r>
      <w:r w:rsidR="00DF2040" w:rsidRPr="007173F4">
        <w:t>的资金需求少</w:t>
      </w:r>
      <w:r w:rsidR="00091465">
        <w:t>（</w:t>
      </w:r>
      <w:r w:rsidR="001B122D" w:rsidRPr="007173F4">
        <w:t>指占收入比例</w:t>
      </w:r>
      <w:r w:rsidR="00091465">
        <w:t>）</w:t>
      </w:r>
      <w:r w:rsidR="00DF2040" w:rsidRPr="007173F4">
        <w:t>。</w:t>
      </w:r>
      <w:r w:rsidR="001B122D" w:rsidRPr="007173F4">
        <w:t>报告需求</w:t>
      </w:r>
      <w:r w:rsidR="004A5D43" w:rsidRPr="007173F4">
        <w:t>的高收入国家比</w:t>
      </w:r>
      <w:r w:rsidR="00DF2040" w:rsidRPr="007173F4">
        <w:t>低收入国家</w:t>
      </w:r>
      <w:r w:rsidR="004A5D43" w:rsidRPr="007173F4">
        <w:t>多</w:t>
      </w:r>
      <w:r w:rsidR="00DF2040" w:rsidRPr="007173F4">
        <w:t>，生物多样性水平低的高收入国家的需求占</w:t>
      </w:r>
      <w:r w:rsidR="004A5D43" w:rsidRPr="007173F4">
        <w:t>GDP</w:t>
      </w:r>
      <w:r w:rsidR="00DF2040" w:rsidRPr="007173F4">
        <w:t>的百分比低于生物多样性水平高的低收入国家。我们还尝试将国家收入分类纳入模型，但发现这</w:t>
      </w:r>
      <w:r w:rsidR="004A5D43" w:rsidRPr="007173F4">
        <w:t>是一个与</w:t>
      </w:r>
      <w:r w:rsidR="00DF2040" w:rsidRPr="007173F4">
        <w:t>估算支出</w:t>
      </w:r>
      <w:r w:rsidR="004A5D43" w:rsidRPr="007173F4">
        <w:t>无关的</w:t>
      </w:r>
      <w:r w:rsidR="00DF2040" w:rsidRPr="007173F4">
        <w:t>因素。</w:t>
      </w:r>
    </w:p>
    <w:p w14:paraId="3311CB3E" w14:textId="400C8789" w:rsidR="00DF2040" w:rsidRPr="007173F4" w:rsidRDefault="00DF2040" w:rsidP="00DF2040">
      <w:pPr>
        <w:pStyle w:val="ListParagraph"/>
        <w:numPr>
          <w:ilvl w:val="0"/>
          <w:numId w:val="37"/>
        </w:numPr>
        <w:adjustRightInd w:val="0"/>
        <w:snapToGrid w:val="0"/>
        <w:spacing w:before="120" w:after="120" w:line="240" w:lineRule="atLeast"/>
        <w:ind w:left="0" w:firstLine="0"/>
        <w:contextualSpacing w:val="0"/>
      </w:pPr>
      <w:r w:rsidRPr="007173F4">
        <w:t>总之，根据这一分析，并</w:t>
      </w:r>
      <w:r w:rsidR="004A5D43" w:rsidRPr="007173F4">
        <w:t>考虑到</w:t>
      </w:r>
      <w:r w:rsidRPr="007173F4">
        <w:t>上述方法上的</w:t>
      </w:r>
      <w:r w:rsidR="00B9006D" w:rsidRPr="007173F4">
        <w:t>问题</w:t>
      </w:r>
      <w:r w:rsidRPr="007173F4">
        <w:t>，全球资金需求将从目前水平大幅增加，特别是如果世界继续走排放、生产和土地使用变化</w:t>
      </w:r>
      <w:r w:rsidR="009B61EA" w:rsidRPr="007173F4">
        <w:t>老</w:t>
      </w:r>
      <w:r w:rsidRPr="007173F4">
        <w:t>路。然而如果世界走更全面的可持续发展道路，例如通过促进可持续生产和消费模式，避免助长生物多样性丧失的</w:t>
      </w:r>
      <w:r w:rsidR="00F90E0D" w:rsidRPr="007173F4">
        <w:t>奖励</w:t>
      </w:r>
      <w:r w:rsidRPr="007173F4">
        <w:t>措施，那么未来</w:t>
      </w:r>
      <w:r w:rsidR="00F90E0D" w:rsidRPr="007173F4">
        <w:t>可较少</w:t>
      </w:r>
      <w:r w:rsidRPr="007173F4">
        <w:t>增加专门用于生物多样性的资源，每年</w:t>
      </w:r>
      <w:r w:rsidR="00B9006D" w:rsidRPr="007173F4">
        <w:t>在</w:t>
      </w:r>
      <w:r w:rsidRPr="007173F4">
        <w:t>1</w:t>
      </w:r>
      <w:r w:rsidR="00F90E0D" w:rsidRPr="007173F4">
        <w:t>,</w:t>
      </w:r>
      <w:r w:rsidRPr="007173F4">
        <w:t>050</w:t>
      </w:r>
      <w:r w:rsidRPr="007173F4">
        <w:t>亿至</w:t>
      </w:r>
      <w:r w:rsidRPr="007173F4">
        <w:t>1</w:t>
      </w:r>
      <w:r w:rsidR="00F90E0D" w:rsidRPr="007173F4">
        <w:t>,</w:t>
      </w:r>
      <w:r w:rsidRPr="007173F4">
        <w:t>700</w:t>
      </w:r>
      <w:r w:rsidRPr="007173F4">
        <w:t>亿美元</w:t>
      </w:r>
      <w:r w:rsidR="00B9006D" w:rsidRPr="007173F4">
        <w:t>之间</w:t>
      </w:r>
      <w:r w:rsidRPr="007173F4">
        <w:t>。然而虽然这种向可持续道路的过渡也可能带来净经济</w:t>
      </w:r>
      <w:r w:rsidR="00F90E0D" w:rsidRPr="007173F4">
        <w:t>节省</w:t>
      </w:r>
      <w:r w:rsidRPr="007173F4">
        <w:t>，但考虑到这种变革的结构性障碍，实现这种过渡的政策措施也可能带来</w:t>
      </w:r>
      <w:r w:rsidR="00F90E0D" w:rsidRPr="007173F4">
        <w:t>财务</w:t>
      </w:r>
      <w:r w:rsidRPr="007173F4">
        <w:t>成本。</w:t>
      </w:r>
    </w:p>
    <w:p w14:paraId="4CAED739" w14:textId="564D154D" w:rsidR="00DF2040" w:rsidRPr="007173F4" w:rsidRDefault="00DF2040" w:rsidP="004A5D43">
      <w:pPr>
        <w:adjustRightInd w:val="0"/>
        <w:snapToGrid w:val="0"/>
        <w:spacing w:before="120" w:after="120" w:line="240" w:lineRule="atLeast"/>
        <w:jc w:val="center"/>
        <w:rPr>
          <w:b/>
          <w:bCs/>
        </w:rPr>
      </w:pPr>
      <w:r w:rsidRPr="007173F4">
        <w:rPr>
          <w:b/>
          <w:bCs/>
        </w:rPr>
        <w:t>六</w:t>
      </w:r>
      <w:r w:rsidRPr="007173F4">
        <w:rPr>
          <w:b/>
          <w:bCs/>
        </w:rPr>
        <w:t>.</w:t>
      </w:r>
      <w:r w:rsidR="004A5D43" w:rsidRPr="007173F4">
        <w:rPr>
          <w:b/>
          <w:bCs/>
        </w:rPr>
        <w:t xml:space="preserve">  </w:t>
      </w:r>
      <w:r w:rsidR="00407203" w:rsidRPr="007173F4">
        <w:rPr>
          <w:b/>
          <w:bCs/>
        </w:rPr>
        <w:t>资源需求估计数比较</w:t>
      </w:r>
    </w:p>
    <w:p w14:paraId="6A838D68" w14:textId="5F3BCC0F" w:rsidR="00DF2040" w:rsidRPr="007173F4" w:rsidRDefault="00570DF7" w:rsidP="00DF2040">
      <w:pPr>
        <w:pStyle w:val="ListParagraph"/>
        <w:numPr>
          <w:ilvl w:val="0"/>
          <w:numId w:val="37"/>
        </w:numPr>
        <w:adjustRightInd w:val="0"/>
        <w:snapToGrid w:val="0"/>
        <w:spacing w:before="120" w:after="120" w:line="240" w:lineRule="atLeast"/>
        <w:ind w:left="0" w:firstLine="0"/>
        <w:contextualSpacing w:val="0"/>
      </w:pPr>
      <w:r w:rsidRPr="007173F4">
        <w:t>鉴于上文讨论的各种报告使用的方法不同，本节试图澄清导致总体估计数不同的主要概念和方法差异</w:t>
      </w:r>
      <w:r w:rsidR="00DF2040" w:rsidRPr="007173F4">
        <w:t>:</w:t>
      </w:r>
    </w:p>
    <w:p w14:paraId="3007197E" w14:textId="597D7F27" w:rsidR="00DF2040" w:rsidRPr="007173F4" w:rsidRDefault="00570DF7" w:rsidP="00570DF7">
      <w:pPr>
        <w:pStyle w:val="ListParagraph"/>
        <w:numPr>
          <w:ilvl w:val="0"/>
          <w:numId w:val="37"/>
        </w:numPr>
        <w:adjustRightInd w:val="0"/>
        <w:snapToGrid w:val="0"/>
        <w:spacing w:before="120" w:after="120" w:line="240" w:lineRule="atLeast"/>
        <w:ind w:left="0" w:firstLine="0"/>
        <w:contextualSpacing w:val="0"/>
      </w:pPr>
      <w:r w:rsidRPr="007173F4">
        <w:t>基于</w:t>
      </w:r>
      <w:r w:rsidRPr="007173F4">
        <w:t>NBSAP</w:t>
      </w:r>
      <w:r w:rsidRPr="007173F4">
        <w:t>的资金需求估计是保守的估计，因为使用的数据来自过去的</w:t>
      </w:r>
      <w:r w:rsidR="00707FA4" w:rsidRPr="007173F4">
        <w:t>财政</w:t>
      </w:r>
      <w:r w:rsidRPr="007173F4">
        <w:t>资金，</w:t>
      </w:r>
      <w:r w:rsidR="00707FA4" w:rsidRPr="007173F4">
        <w:t>NBSAP</w:t>
      </w:r>
      <w:r w:rsidRPr="007173F4">
        <w:t>可能无法涵盖一个国家的所有资金需求，总体上可能不如《</w:t>
      </w:r>
      <w:r w:rsidRPr="007173F4">
        <w:t>2011-2020</w:t>
      </w:r>
      <w:r w:rsidRPr="007173F4">
        <w:t>年生物多样性战略计划》</w:t>
      </w:r>
      <w:r w:rsidR="00407203" w:rsidRPr="007173F4">
        <w:t>宏伟</w:t>
      </w:r>
      <w:r w:rsidR="00707FA4" w:rsidRPr="007173F4">
        <w:t>，</w:t>
      </w:r>
      <w:r w:rsidRPr="007173F4">
        <w:t>也不如</w:t>
      </w:r>
      <w:r w:rsidRPr="007173F4">
        <w:t>2020</w:t>
      </w:r>
      <w:r w:rsidRPr="007173F4">
        <w:t>年后全球生物多样性框架</w:t>
      </w:r>
      <w:r w:rsidR="00B63F04" w:rsidRPr="007173F4">
        <w:t>那么</w:t>
      </w:r>
      <w:r w:rsidRPr="007173F4">
        <w:t>雄心勃勃。它包括对最有可能损害生物多样性的经济部门</w:t>
      </w:r>
      <w:r w:rsidR="00091465">
        <w:t>（</w:t>
      </w:r>
      <w:r w:rsidR="00FA7193" w:rsidRPr="007173F4">
        <w:t>如农业</w:t>
      </w:r>
      <w:r w:rsidR="00091465">
        <w:t>）</w:t>
      </w:r>
      <w:r w:rsidR="00FA7193" w:rsidRPr="007173F4">
        <w:t>向</w:t>
      </w:r>
      <w:r w:rsidRPr="007173F4">
        <w:t>更可持续生产过程的潜在</w:t>
      </w:r>
      <w:r w:rsidR="00F87FEA" w:rsidRPr="007173F4">
        <w:t>变化</w:t>
      </w:r>
      <w:r w:rsidRPr="007173F4">
        <w:t>所产生的补偿</w:t>
      </w:r>
      <w:r w:rsidR="00F87FEA" w:rsidRPr="007173F4">
        <w:t>付款</w:t>
      </w:r>
      <w:r w:rsidRPr="007173F4">
        <w:t>，但这些</w:t>
      </w:r>
      <w:r w:rsidR="00F87FEA" w:rsidRPr="007173F4">
        <w:t>补偿仅在</w:t>
      </w:r>
      <w:r w:rsidRPr="007173F4">
        <w:t>已经</w:t>
      </w:r>
      <w:r w:rsidRPr="007173F4">
        <w:t>“</w:t>
      </w:r>
      <w:r w:rsidRPr="007173F4">
        <w:t>转化</w:t>
      </w:r>
      <w:r w:rsidRPr="007173F4">
        <w:t>”</w:t>
      </w:r>
      <w:r w:rsidRPr="007173F4">
        <w:t>为过去或计划的</w:t>
      </w:r>
      <w:r w:rsidR="003B444B" w:rsidRPr="007173F4">
        <w:t>具体</w:t>
      </w:r>
      <w:r w:rsidRPr="007173F4">
        <w:t>财政支出</w:t>
      </w:r>
      <w:r w:rsidR="00F87FEA" w:rsidRPr="007173F4">
        <w:t>范围</w:t>
      </w:r>
      <w:r w:rsidR="00B92656" w:rsidRPr="007173F4">
        <w:t>内</w:t>
      </w:r>
      <w:r w:rsidRPr="007173F4">
        <w:t>。</w:t>
      </w:r>
    </w:p>
    <w:p w14:paraId="6B6D0901" w14:textId="1B0E8B18" w:rsidR="00F87FEA" w:rsidRPr="007173F4" w:rsidRDefault="00F87FEA" w:rsidP="00570DF7">
      <w:pPr>
        <w:pStyle w:val="ListParagraph"/>
        <w:numPr>
          <w:ilvl w:val="0"/>
          <w:numId w:val="37"/>
        </w:numPr>
        <w:adjustRightInd w:val="0"/>
        <w:snapToGrid w:val="0"/>
        <w:spacing w:before="120" w:after="120" w:line="240" w:lineRule="atLeast"/>
        <w:ind w:left="0" w:firstLine="0"/>
        <w:contextualSpacing w:val="0"/>
      </w:pPr>
      <w:r w:rsidRPr="007173F4">
        <w:t>相比之下，</w:t>
      </w:r>
      <w:r w:rsidR="009A7238" w:rsidRPr="007173F4">
        <w:t>自然融资报告</w:t>
      </w:r>
      <w:r w:rsidRPr="007173F4">
        <w:t>中提出的资金需求估计数包括将</w:t>
      </w:r>
      <w:r w:rsidR="009A7238" w:rsidRPr="007173F4">
        <w:t>关键</w:t>
      </w:r>
      <w:r w:rsidRPr="007173F4">
        <w:t>经济部门转</w:t>
      </w:r>
      <w:r w:rsidR="009A7238" w:rsidRPr="007173F4">
        <w:t>为</w:t>
      </w:r>
      <w:r w:rsidRPr="007173F4">
        <w:t>可持续做法</w:t>
      </w:r>
      <w:r w:rsidR="00091465">
        <w:t>（</w:t>
      </w:r>
      <w:r w:rsidR="001448BE" w:rsidRPr="007173F4">
        <w:t>特别是对牧场和农田</w:t>
      </w:r>
      <w:r w:rsidR="00091465">
        <w:t>）</w:t>
      </w:r>
      <w:r w:rsidR="009A7238" w:rsidRPr="007173F4">
        <w:t>的重大补偿成本</w:t>
      </w:r>
      <w:r w:rsidRPr="007173F4">
        <w:t>。从经济角度来看，这种补偿成本代表着机会成本，确实需要纳入经济分析，例如计算这种转型的最佳</w:t>
      </w:r>
      <w:r w:rsidR="009A7238" w:rsidRPr="007173F4">
        <w:t>资金数额</w:t>
      </w:r>
      <w:r w:rsidRPr="007173F4">
        <w:t>。</w:t>
      </w:r>
      <w:r w:rsidR="006F482D" w:rsidRPr="007173F4">
        <w:rPr>
          <w:rStyle w:val="FootnoteReference"/>
          <w:rFonts w:ascii="Times New Roman" w:hAnsi="Times New Roman"/>
          <w:kern w:val="22"/>
        </w:rPr>
        <w:footnoteReference w:id="36"/>
      </w:r>
      <w:r w:rsidR="001B6347" w:rsidRPr="007173F4">
        <w:t xml:space="preserve"> </w:t>
      </w:r>
      <w:r w:rsidRPr="007173F4">
        <w:t>然而，专家小组</w:t>
      </w:r>
      <w:r w:rsidR="009A7238" w:rsidRPr="007173F4">
        <w:lastRenderedPageBreak/>
        <w:t>的</w:t>
      </w:r>
      <w:r w:rsidRPr="007173F4">
        <w:t>工作任务是评估一个雄心勃勃的</w:t>
      </w:r>
      <w:r w:rsidRPr="007173F4">
        <w:t>2020</w:t>
      </w:r>
      <w:r w:rsidRPr="007173F4">
        <w:t>年后全球生物多样性框架可能产生的具体资金需求，从这个角度来看，产生了另外两个方法上的考虑</w:t>
      </w:r>
      <w:r w:rsidR="00C619E2" w:rsidRPr="007173F4">
        <w:t>。</w:t>
      </w:r>
    </w:p>
    <w:p w14:paraId="13CB53FB" w14:textId="5A15CC70" w:rsidR="00C619E2" w:rsidRPr="007173F4" w:rsidRDefault="00C619E2" w:rsidP="00570DF7">
      <w:pPr>
        <w:pStyle w:val="ListParagraph"/>
        <w:numPr>
          <w:ilvl w:val="0"/>
          <w:numId w:val="37"/>
        </w:numPr>
        <w:adjustRightInd w:val="0"/>
        <w:snapToGrid w:val="0"/>
        <w:spacing w:before="120" w:after="120" w:line="240" w:lineRule="atLeast"/>
        <w:ind w:left="0" w:firstLine="0"/>
        <w:contextualSpacing w:val="0"/>
      </w:pPr>
      <w:r w:rsidRPr="007173F4">
        <w:t>首先，虽然机会成本是相关的，但它们不一定会自动转化为需要提供同</w:t>
      </w:r>
      <w:r w:rsidR="00B92656" w:rsidRPr="007173F4">
        <w:t>等</w:t>
      </w:r>
      <w:r w:rsidRPr="007173F4">
        <w:t>数量的具体财政支付，以实现生产向更可持续做法的转变。这将取决于国内法律框架以及社会条件</w:t>
      </w:r>
      <w:r w:rsidR="001448BE" w:rsidRPr="007173F4">
        <w:t>、</w:t>
      </w:r>
      <w:r w:rsidRPr="007173F4">
        <w:t>政治考虑和决策过程。</w:t>
      </w:r>
      <w:r w:rsidR="006F482D" w:rsidRPr="007173F4">
        <w:rPr>
          <w:rStyle w:val="FootnoteReference"/>
          <w:rFonts w:ascii="Times New Roman" w:hAnsi="Times New Roman"/>
          <w:kern w:val="22"/>
        </w:rPr>
        <w:footnoteReference w:id="37"/>
      </w:r>
    </w:p>
    <w:p w14:paraId="218DA3E3" w14:textId="0CDBDD1F" w:rsidR="007A0134" w:rsidRPr="007173F4" w:rsidRDefault="007A0134" w:rsidP="00570DF7">
      <w:pPr>
        <w:pStyle w:val="ListParagraph"/>
        <w:numPr>
          <w:ilvl w:val="0"/>
          <w:numId w:val="37"/>
        </w:numPr>
        <w:adjustRightInd w:val="0"/>
        <w:snapToGrid w:val="0"/>
        <w:spacing w:before="120" w:after="120" w:line="240" w:lineRule="atLeast"/>
        <w:ind w:left="0" w:firstLine="0"/>
        <w:contextualSpacing w:val="0"/>
      </w:pPr>
      <w:r w:rsidRPr="007173F4">
        <w:t>第二，需要考虑</w:t>
      </w:r>
      <w:r w:rsidR="001448BE" w:rsidRPr="007173F4">
        <w:t>包括补贴在内的</w:t>
      </w:r>
      <w:r w:rsidRPr="007173F4">
        <w:t>有害生物多样性的</w:t>
      </w:r>
      <w:r w:rsidR="001448BE" w:rsidRPr="007173F4">
        <w:t>激励措施，</w:t>
      </w:r>
      <w:r w:rsidRPr="007173F4">
        <w:t>及其对农产品价格和农民收入的影响。除非</w:t>
      </w:r>
      <w:r w:rsidR="001448BE" w:rsidRPr="007173F4">
        <w:t>对其进行改革</w:t>
      </w:r>
      <w:r w:rsidRPr="007173F4">
        <w:t>，否则社会不仅要承担转型的成本，还要承担导致</w:t>
      </w:r>
      <w:r w:rsidR="00792A89" w:rsidRPr="007173F4">
        <w:t>长期</w:t>
      </w:r>
      <w:r w:rsidR="00D755CB" w:rsidRPr="007173F4">
        <w:t>存在</w:t>
      </w:r>
      <w:r w:rsidR="00B92656" w:rsidRPr="007173F4">
        <w:t>的</w:t>
      </w:r>
      <w:r w:rsidRPr="007173F4">
        <w:t>不可持续生产的补贴成本。只要有害生物多样性的激励措施和补贴持续存在，实现更可持续生产的补偿成本估计</w:t>
      </w:r>
      <w:r w:rsidR="00BE7D6E" w:rsidRPr="007173F4">
        <w:t>数</w:t>
      </w:r>
      <w:r w:rsidRPr="007173F4">
        <w:t>仍</w:t>
      </w:r>
      <w:r w:rsidR="00D755CB" w:rsidRPr="007173F4">
        <w:t>会居高不下</w:t>
      </w:r>
      <w:r w:rsidRPr="007173F4">
        <w:t>。因此，自然</w:t>
      </w:r>
      <w:r w:rsidR="00D755CB" w:rsidRPr="007173F4">
        <w:t>融资报告</w:t>
      </w:r>
      <w:r w:rsidRPr="007173F4">
        <w:t>将取消补贴和改革确定为</w:t>
      </w:r>
      <w:r w:rsidR="00D755CB" w:rsidRPr="007173F4">
        <w:t>弥补</w:t>
      </w:r>
      <w:r w:rsidRPr="007173F4">
        <w:t>生物多样性资金缺口的主要来源。</w:t>
      </w:r>
      <w:r w:rsidR="00D755CB" w:rsidRPr="007173F4">
        <w:t>专家小组</w:t>
      </w:r>
      <w:r w:rsidRPr="007173F4">
        <w:t>在其第一次和第三次报告中还强调</w:t>
      </w:r>
      <w:r w:rsidR="00D755CB" w:rsidRPr="007173F4">
        <w:t>必须</w:t>
      </w:r>
      <w:r w:rsidRPr="007173F4">
        <w:t>减少或消除有害补贴并将其用于加强生物多样性</w:t>
      </w:r>
      <w:r w:rsidR="00D755CB" w:rsidRPr="007173F4">
        <w:t>。</w:t>
      </w:r>
    </w:p>
    <w:p w14:paraId="3F0EBF8D" w14:textId="52DF2F5B" w:rsidR="00D755CB" w:rsidRPr="007173F4" w:rsidRDefault="00D755CB" w:rsidP="00570DF7">
      <w:pPr>
        <w:pStyle w:val="ListParagraph"/>
        <w:numPr>
          <w:ilvl w:val="0"/>
          <w:numId w:val="37"/>
        </w:numPr>
        <w:adjustRightInd w:val="0"/>
        <w:snapToGrid w:val="0"/>
        <w:spacing w:before="120" w:after="120" w:line="240" w:lineRule="atLeast"/>
        <w:ind w:left="0" w:firstLine="0"/>
        <w:contextualSpacing w:val="0"/>
      </w:pPr>
      <w:r w:rsidRPr="007173F4">
        <w:t>下图</w:t>
      </w:r>
      <w:r w:rsidRPr="007173F4">
        <w:t>2</w:t>
      </w:r>
      <w:r w:rsidRPr="007173F4">
        <w:t>旨在说明这些关于</w:t>
      </w:r>
      <w:r w:rsidR="002E731E" w:rsidRPr="007173F4">
        <w:t>补偿</w:t>
      </w:r>
      <w:r w:rsidRPr="007173F4">
        <w:t>成本作用的概念差异如何影响各种分析的标题数字。因此，根据</w:t>
      </w:r>
      <w:r w:rsidR="002E731E" w:rsidRPr="007173F4">
        <w:t>自然</w:t>
      </w:r>
      <w:r w:rsidRPr="007173F4">
        <w:t>融资</w:t>
      </w:r>
      <w:r w:rsidR="002E731E" w:rsidRPr="007173F4">
        <w:t>报告</w:t>
      </w:r>
      <w:r w:rsidRPr="007173F4">
        <w:t>，如果资金需求总额约为</w:t>
      </w:r>
      <w:r w:rsidRPr="007173F4">
        <w:t>8</w:t>
      </w:r>
      <w:r w:rsidR="002E731E" w:rsidRPr="007173F4">
        <w:t>,</w:t>
      </w:r>
      <w:r w:rsidRPr="007173F4">
        <w:t>500</w:t>
      </w:r>
      <w:r w:rsidRPr="007173F4">
        <w:t>亿美元，补偿成本约为</w:t>
      </w:r>
      <w:r w:rsidRPr="007173F4">
        <w:t>4</w:t>
      </w:r>
      <w:r w:rsidR="002E731E" w:rsidRPr="007173F4">
        <w:t>,</w:t>
      </w:r>
      <w:r w:rsidRPr="007173F4">
        <w:t>500</w:t>
      </w:r>
      <w:r w:rsidRPr="007173F4">
        <w:t>亿美元，则资金需求余额约为</w:t>
      </w:r>
      <w:r w:rsidRPr="007173F4">
        <w:t>4</w:t>
      </w:r>
      <w:r w:rsidR="002E731E" w:rsidRPr="007173F4">
        <w:t>,</w:t>
      </w:r>
      <w:r w:rsidRPr="007173F4">
        <w:t>000</w:t>
      </w:r>
      <w:r w:rsidRPr="007173F4">
        <w:t>亿美元。假设现有资金约为</w:t>
      </w:r>
      <w:r w:rsidRPr="007173F4">
        <w:t>1</w:t>
      </w:r>
      <w:r w:rsidR="002E731E" w:rsidRPr="007173F4">
        <w:t>,</w:t>
      </w:r>
      <w:r w:rsidRPr="007173F4">
        <w:t>500</w:t>
      </w:r>
      <w:r w:rsidRPr="007173F4">
        <w:t>亿美元，这将导致</w:t>
      </w:r>
      <w:r w:rsidRPr="007173F4">
        <w:t>2</w:t>
      </w:r>
      <w:r w:rsidR="002E731E" w:rsidRPr="007173F4">
        <w:t>,</w:t>
      </w:r>
      <w:r w:rsidRPr="007173F4">
        <w:t>500</w:t>
      </w:r>
      <w:r w:rsidRPr="007173F4">
        <w:t>亿美元的资金缺口。基于</w:t>
      </w:r>
      <w:r w:rsidRPr="007173F4">
        <w:t>NBSAP</w:t>
      </w:r>
      <w:r w:rsidRPr="007173F4">
        <w:t>的估计预测，在一切照旧的</w:t>
      </w:r>
      <w:r w:rsidR="002E731E" w:rsidRPr="007173F4">
        <w:t>情形</w:t>
      </w:r>
      <w:r w:rsidRPr="007173F4">
        <w:t>下，额外资金需求约为</w:t>
      </w:r>
      <w:r w:rsidRPr="007173F4">
        <w:t>1</w:t>
      </w:r>
      <w:r w:rsidR="002E731E" w:rsidRPr="007173F4">
        <w:t>,</w:t>
      </w:r>
      <w:r w:rsidRPr="007173F4">
        <w:t>800</w:t>
      </w:r>
      <w:r w:rsidRPr="007173F4">
        <w:t>亿美元，这意味着</w:t>
      </w:r>
      <w:r w:rsidR="007A444C" w:rsidRPr="007173F4">
        <w:t>有人认为可能</w:t>
      </w:r>
      <w:r w:rsidRPr="007173F4">
        <w:t>还有</w:t>
      </w:r>
      <w:r w:rsidRPr="007173F4">
        <w:t>700</w:t>
      </w:r>
      <w:r w:rsidRPr="007173F4">
        <w:t>亿美元的资金需求没有被这一</w:t>
      </w:r>
      <w:r w:rsidR="00091465">
        <w:t>（</w:t>
      </w:r>
      <w:r w:rsidR="00792A89" w:rsidRPr="007173F4">
        <w:t>相对保守的</w:t>
      </w:r>
      <w:r w:rsidR="00091465">
        <w:t>）</w:t>
      </w:r>
      <w:r w:rsidR="00792A89" w:rsidRPr="007173F4">
        <w:t>分析</w:t>
      </w:r>
      <w:r w:rsidRPr="007173F4">
        <w:t>所涵盖，例如，</w:t>
      </w:r>
      <w:r w:rsidR="00A574BB" w:rsidRPr="007173F4">
        <w:t>因</w:t>
      </w:r>
      <w:r w:rsidRPr="007173F4">
        <w:t>全球生物多样性框架中更</w:t>
      </w:r>
      <w:r w:rsidR="00A8368A" w:rsidRPr="007173F4">
        <w:t>大</w:t>
      </w:r>
      <w:r w:rsidRPr="007173F4">
        <w:t>的</w:t>
      </w:r>
      <w:r w:rsidR="00A8368A" w:rsidRPr="007173F4">
        <w:t>雄心</w:t>
      </w:r>
      <w:r w:rsidR="00A574BB" w:rsidRPr="007173F4">
        <w:t>而产生的资金需求</w:t>
      </w:r>
      <w:r w:rsidR="000261C0" w:rsidRPr="007173F4">
        <w:t>。</w:t>
      </w:r>
    </w:p>
    <w:p w14:paraId="112A9576" w14:textId="0663DEE4" w:rsidR="000261C0" w:rsidRPr="007173F4" w:rsidRDefault="000261C0" w:rsidP="00570DF7">
      <w:pPr>
        <w:pStyle w:val="ListParagraph"/>
        <w:numPr>
          <w:ilvl w:val="0"/>
          <w:numId w:val="37"/>
        </w:numPr>
        <w:adjustRightInd w:val="0"/>
        <w:snapToGrid w:val="0"/>
        <w:spacing w:before="120" w:after="120" w:line="240" w:lineRule="atLeast"/>
        <w:ind w:left="0" w:firstLine="0"/>
        <w:contextualSpacing w:val="0"/>
      </w:pPr>
      <w:r w:rsidRPr="007173F4">
        <w:t>一旦认识到每一项分析都是从稍微不同的一套假设和方法开始的，就可以看到它们是互补而不是相互冲突的。此外，环境署报告的结论</w:t>
      </w:r>
      <w:r w:rsidR="00FA3432" w:rsidRPr="007173F4">
        <w:t>认为</w:t>
      </w:r>
      <w:r w:rsidRPr="007173F4">
        <w:t>，里约三公约每年需要</w:t>
      </w:r>
      <w:r w:rsidR="009544D5" w:rsidRPr="007173F4">
        <w:t>为基于自然的解决方案投资</w:t>
      </w:r>
      <w:r w:rsidRPr="007173F4">
        <w:t>4</w:t>
      </w:r>
      <w:r w:rsidR="00FA3432" w:rsidRPr="007173F4">
        <w:t>,</w:t>
      </w:r>
      <w:r w:rsidRPr="007173F4">
        <w:t>030</w:t>
      </w:r>
      <w:r w:rsidRPr="007173F4">
        <w:t>亿美元，这一结论与其他报告中的估计</w:t>
      </w:r>
      <w:r w:rsidR="00FA3432" w:rsidRPr="007173F4">
        <w:t>数</w:t>
      </w:r>
      <w:r w:rsidRPr="007173F4">
        <w:t>相差不大</w:t>
      </w:r>
      <w:r w:rsidR="00FA3432" w:rsidRPr="007173F4">
        <w:t>。</w:t>
      </w:r>
    </w:p>
    <w:p w14:paraId="7F016F67" w14:textId="751BAC70" w:rsidR="007F2670" w:rsidRDefault="007F2670" w:rsidP="00E361BA">
      <w:pPr>
        <w:suppressLineNumbers/>
        <w:suppressAutoHyphens/>
        <w:spacing w:after="120"/>
        <w:rPr>
          <w:kern w:val="22"/>
        </w:rPr>
      </w:pPr>
    </w:p>
    <w:p w14:paraId="41B345CA" w14:textId="15892F07" w:rsidR="007F2670" w:rsidRDefault="007F2670" w:rsidP="00E361BA">
      <w:pPr>
        <w:suppressLineNumbers/>
        <w:suppressAutoHyphens/>
        <w:spacing w:after="120"/>
        <w:rPr>
          <w:kern w:val="22"/>
        </w:rPr>
      </w:pPr>
    </w:p>
    <w:p w14:paraId="4ADDCE73" w14:textId="3A45E061" w:rsidR="007F2670" w:rsidRDefault="007F2670" w:rsidP="00E361BA">
      <w:pPr>
        <w:suppressLineNumbers/>
        <w:suppressAutoHyphens/>
        <w:spacing w:after="120"/>
        <w:rPr>
          <w:kern w:val="22"/>
        </w:rPr>
      </w:pPr>
    </w:p>
    <w:p w14:paraId="25BDB179" w14:textId="794E2653" w:rsidR="007F2670" w:rsidRDefault="007F2670" w:rsidP="00E361BA">
      <w:pPr>
        <w:suppressLineNumbers/>
        <w:suppressAutoHyphens/>
        <w:spacing w:after="120"/>
        <w:rPr>
          <w:kern w:val="22"/>
        </w:rPr>
      </w:pPr>
    </w:p>
    <w:p w14:paraId="46214745" w14:textId="05B80B7F" w:rsidR="007F2670" w:rsidRDefault="007F2670" w:rsidP="00E361BA">
      <w:pPr>
        <w:suppressLineNumbers/>
        <w:suppressAutoHyphens/>
        <w:spacing w:after="120"/>
        <w:rPr>
          <w:kern w:val="22"/>
        </w:rPr>
      </w:pPr>
    </w:p>
    <w:p w14:paraId="009DAA0F" w14:textId="3B91A74A" w:rsidR="007F2670" w:rsidRDefault="007F2670" w:rsidP="00E361BA">
      <w:pPr>
        <w:suppressLineNumbers/>
        <w:suppressAutoHyphens/>
        <w:spacing w:after="120"/>
        <w:rPr>
          <w:kern w:val="22"/>
        </w:rPr>
      </w:pPr>
    </w:p>
    <w:p w14:paraId="5DCB914E" w14:textId="65925751" w:rsidR="007F2670" w:rsidRDefault="007F2670" w:rsidP="00E361BA">
      <w:pPr>
        <w:suppressLineNumbers/>
        <w:suppressAutoHyphens/>
        <w:spacing w:after="120"/>
        <w:rPr>
          <w:kern w:val="22"/>
        </w:rPr>
      </w:pPr>
    </w:p>
    <w:p w14:paraId="3A2CB38A" w14:textId="5FF08B4C" w:rsidR="007F2670" w:rsidRDefault="007F2670" w:rsidP="00E361BA">
      <w:pPr>
        <w:suppressLineNumbers/>
        <w:suppressAutoHyphens/>
        <w:spacing w:after="120"/>
        <w:rPr>
          <w:kern w:val="22"/>
        </w:rPr>
      </w:pPr>
    </w:p>
    <w:p w14:paraId="2A1CDE78" w14:textId="308F5EBD" w:rsidR="007F2670" w:rsidRDefault="007F2670" w:rsidP="00E361BA">
      <w:pPr>
        <w:suppressLineNumbers/>
        <w:suppressAutoHyphens/>
        <w:spacing w:after="120"/>
        <w:rPr>
          <w:kern w:val="22"/>
        </w:rPr>
      </w:pPr>
    </w:p>
    <w:p w14:paraId="07323488" w14:textId="2C15FDE7" w:rsidR="007F2670" w:rsidRDefault="007F2670" w:rsidP="00E361BA">
      <w:pPr>
        <w:suppressLineNumbers/>
        <w:suppressAutoHyphens/>
        <w:spacing w:after="120"/>
        <w:rPr>
          <w:kern w:val="22"/>
        </w:rPr>
      </w:pPr>
    </w:p>
    <w:p w14:paraId="62BA5F1B" w14:textId="77777777" w:rsidR="007F2670" w:rsidRDefault="007F2670" w:rsidP="00E361BA">
      <w:pPr>
        <w:suppressLineNumbers/>
        <w:suppressAutoHyphens/>
        <w:spacing w:after="120"/>
        <w:rPr>
          <w:kern w:val="22"/>
        </w:rPr>
      </w:pPr>
    </w:p>
    <w:p w14:paraId="111581B4" w14:textId="77777777" w:rsidR="007F2670" w:rsidRDefault="007F2670" w:rsidP="00E361BA">
      <w:pPr>
        <w:suppressLineNumbers/>
        <w:suppressAutoHyphens/>
        <w:spacing w:after="120"/>
        <w:rPr>
          <w:kern w:val="22"/>
        </w:rPr>
      </w:pPr>
    </w:p>
    <w:p w14:paraId="2B6A9B70" w14:textId="60962607" w:rsidR="008847A1" w:rsidRDefault="00CB6DAF" w:rsidP="00E361BA">
      <w:pPr>
        <w:suppressLineNumbers/>
        <w:suppressAutoHyphens/>
        <w:spacing w:after="120"/>
        <w:rPr>
          <w:kern w:val="22"/>
        </w:rPr>
      </w:pPr>
      <w:r w:rsidRPr="008847A1">
        <w:rPr>
          <w:noProof/>
          <w:kern w:val="22"/>
        </w:rPr>
        <w:lastRenderedPageBreak/>
        <mc:AlternateContent>
          <mc:Choice Requires="wps">
            <w:drawing>
              <wp:anchor distT="45720" distB="45720" distL="114300" distR="114300" simplePos="0" relativeHeight="251670528" behindDoc="0" locked="0" layoutInCell="1" allowOverlap="1" wp14:anchorId="054D65D4" wp14:editId="4CE0C39A">
                <wp:simplePos x="0" y="0"/>
                <wp:positionH relativeFrom="column">
                  <wp:posOffset>1277620</wp:posOffset>
                </wp:positionH>
                <wp:positionV relativeFrom="paragraph">
                  <wp:posOffset>3561715</wp:posOffset>
                </wp:positionV>
                <wp:extent cx="89281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404620"/>
                        </a:xfrm>
                        <a:prstGeom prst="rect">
                          <a:avLst/>
                        </a:prstGeom>
                        <a:noFill/>
                        <a:ln w="9525">
                          <a:noFill/>
                          <a:miter lim="800000"/>
                          <a:headEnd/>
                          <a:tailEnd/>
                        </a:ln>
                      </wps:spPr>
                      <wps:txbx>
                        <w:txbxContent>
                          <w:p w14:paraId="629737A5" w14:textId="77777777" w:rsidR="009B0F1C" w:rsidRDefault="009B0F1C" w:rsidP="009B0F1C">
                            <w:pPr>
                              <w:rPr>
                                <w:sz w:val="22"/>
                                <w:szCs w:val="22"/>
                              </w:rPr>
                            </w:pPr>
                            <w:r w:rsidRPr="009B0F1C">
                              <w:rPr>
                                <w:sz w:val="22"/>
                                <w:szCs w:val="22"/>
                              </w:rPr>
                              <w:t>NBSAP</w:t>
                            </w:r>
                          </w:p>
                          <w:p w14:paraId="2D13CBFF" w14:textId="65380EFC" w:rsidR="009B0F1C" w:rsidRPr="009B0F1C" w:rsidRDefault="009B0F1C" w:rsidP="009B0F1C">
                            <w:pPr>
                              <w:rPr>
                                <w:rFonts w:hint="eastAsia"/>
                                <w:sz w:val="22"/>
                                <w:szCs w:val="22"/>
                              </w:rPr>
                            </w:pPr>
                            <w:r>
                              <w:rPr>
                                <w:rFonts w:hint="eastAsia"/>
                                <w:sz w:val="22"/>
                                <w:szCs w:val="22"/>
                              </w:rPr>
                              <w:t>估</w:t>
                            </w:r>
                            <w:r w:rsidR="00CB6DAF">
                              <w:rPr>
                                <w:rFonts w:hint="eastAsia"/>
                                <w:sz w:val="22"/>
                                <w:szCs w:val="22"/>
                              </w:rPr>
                              <w:t>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4D65D4" id="_x0000_t202" coordsize="21600,21600" o:spt="202" path="m,l,21600r21600,l21600,xe">
                <v:stroke joinstyle="miter"/>
                <v:path gradientshapeok="t" o:connecttype="rect"/>
              </v:shapetype>
              <v:shape id="Text Box 2" o:spid="_x0000_s1026" type="#_x0000_t202" style="position:absolute;left:0;text-align:left;margin-left:100.6pt;margin-top:280.45pt;width:70.3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" filled="f" stroked="f">
                <v:textbox style="mso-fit-shape-to-text:t">
                  <w:txbxContent>
                    <w:p w14:paraId="629737A5" w14:textId="77777777" w:rsidR="009B0F1C" w:rsidRDefault="009B0F1C" w:rsidP="009B0F1C">
                      <w:pPr>
                        <w:rPr>
                          <w:sz w:val="22"/>
                          <w:szCs w:val="22"/>
                        </w:rPr>
                      </w:pPr>
                      <w:r w:rsidRPr="009B0F1C">
                        <w:rPr>
                          <w:sz w:val="22"/>
                          <w:szCs w:val="22"/>
                        </w:rPr>
                        <w:t>NBSAP</w:t>
                      </w:r>
                    </w:p>
                    <w:p w14:paraId="2D13CBFF" w14:textId="65380EFC" w:rsidR="009B0F1C" w:rsidRPr="009B0F1C" w:rsidRDefault="009B0F1C" w:rsidP="009B0F1C">
                      <w:pPr>
                        <w:rPr>
                          <w:rFonts w:hint="eastAsia"/>
                          <w:sz w:val="22"/>
                          <w:szCs w:val="22"/>
                        </w:rPr>
                      </w:pPr>
                      <w:r>
                        <w:rPr>
                          <w:rFonts w:hint="eastAsia"/>
                          <w:sz w:val="22"/>
                          <w:szCs w:val="22"/>
                        </w:rPr>
                        <w:t>估</w:t>
                      </w:r>
                      <w:r w:rsidR="00CB6DAF">
                        <w:rPr>
                          <w:rFonts w:hint="eastAsia"/>
                          <w:sz w:val="22"/>
                          <w:szCs w:val="22"/>
                        </w:rPr>
                        <w:t>算</w:t>
                      </w:r>
                    </w:p>
                  </w:txbxContent>
                </v:textbox>
                <w10:wrap type="square"/>
              </v:shape>
            </w:pict>
          </mc:Fallback>
        </mc:AlternateContent>
      </w:r>
      <w:r w:rsidRPr="008847A1">
        <w:rPr>
          <w:noProof/>
          <w:kern w:val="22"/>
        </w:rPr>
        <mc:AlternateContent>
          <mc:Choice Requires="wps">
            <w:drawing>
              <wp:anchor distT="45720" distB="45720" distL="114300" distR="114300" simplePos="0" relativeHeight="251668480" behindDoc="0" locked="0" layoutInCell="1" allowOverlap="1" wp14:anchorId="6DDE2851" wp14:editId="6A277B8A">
                <wp:simplePos x="0" y="0"/>
                <wp:positionH relativeFrom="column">
                  <wp:posOffset>1297940</wp:posOffset>
                </wp:positionH>
                <wp:positionV relativeFrom="paragraph">
                  <wp:posOffset>2827020</wp:posOffset>
                </wp:positionV>
                <wp:extent cx="9055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404620"/>
                        </a:xfrm>
                        <a:prstGeom prst="rect">
                          <a:avLst/>
                        </a:prstGeom>
                        <a:noFill/>
                        <a:ln w="9525">
                          <a:noFill/>
                          <a:miter lim="800000"/>
                          <a:headEnd/>
                          <a:tailEnd/>
                        </a:ln>
                      </wps:spPr>
                      <wps:txbx>
                        <w:txbxContent>
                          <w:p w14:paraId="271A6483" w14:textId="77777777" w:rsidR="009B0F1C" w:rsidRDefault="008847A1">
                            <w:pPr>
                              <w:rPr>
                                <w:sz w:val="22"/>
                                <w:szCs w:val="22"/>
                              </w:rPr>
                            </w:pPr>
                            <w:r w:rsidRPr="009B0F1C">
                              <w:rPr>
                                <w:sz w:val="22"/>
                                <w:szCs w:val="22"/>
                              </w:rPr>
                              <w:t>NBSAP</w:t>
                            </w:r>
                            <w:r w:rsidRPr="009B0F1C">
                              <w:rPr>
                                <w:rFonts w:hint="eastAsia"/>
                                <w:sz w:val="22"/>
                                <w:szCs w:val="22"/>
                              </w:rPr>
                              <w:t>未</w:t>
                            </w:r>
                          </w:p>
                          <w:p w14:paraId="2C5D0FC3" w14:textId="3954A549" w:rsidR="008847A1" w:rsidRPr="009B0F1C" w:rsidRDefault="00CB6DAF">
                            <w:pPr>
                              <w:rPr>
                                <w:rFonts w:hint="eastAsia"/>
                                <w:sz w:val="22"/>
                                <w:szCs w:val="22"/>
                              </w:rPr>
                            </w:pPr>
                            <w:r>
                              <w:rPr>
                                <w:rFonts w:hint="eastAsia"/>
                                <w:sz w:val="22"/>
                                <w:szCs w:val="22"/>
                              </w:rPr>
                              <w:t>包括的</w:t>
                            </w:r>
                            <w:r w:rsidR="008847A1" w:rsidRPr="009B0F1C">
                              <w:rPr>
                                <w:rFonts w:hint="eastAsia"/>
                                <w:sz w:val="22"/>
                                <w:szCs w:val="22"/>
                              </w:rPr>
                              <w:t>活动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E2851" id="_x0000_s1027" type="#_x0000_t202" style="position:absolute;left:0;text-align:left;margin-left:102.2pt;margin-top:222.6pt;width:71.3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" filled="f" stroked="f">
                <v:textbox style="mso-fit-shape-to-text:t">
                  <w:txbxContent>
                    <w:p w14:paraId="271A6483" w14:textId="77777777" w:rsidR="009B0F1C" w:rsidRDefault="008847A1">
                      <w:pPr>
                        <w:rPr>
                          <w:sz w:val="22"/>
                          <w:szCs w:val="22"/>
                        </w:rPr>
                      </w:pPr>
                      <w:r w:rsidRPr="009B0F1C">
                        <w:rPr>
                          <w:sz w:val="22"/>
                          <w:szCs w:val="22"/>
                        </w:rPr>
                        <w:t>NBSAP</w:t>
                      </w:r>
                      <w:r w:rsidRPr="009B0F1C">
                        <w:rPr>
                          <w:rFonts w:hint="eastAsia"/>
                          <w:sz w:val="22"/>
                          <w:szCs w:val="22"/>
                        </w:rPr>
                        <w:t>未</w:t>
                      </w:r>
                    </w:p>
                    <w:p w14:paraId="2C5D0FC3" w14:textId="3954A549" w:rsidR="008847A1" w:rsidRPr="009B0F1C" w:rsidRDefault="00CB6DAF">
                      <w:pPr>
                        <w:rPr>
                          <w:rFonts w:hint="eastAsia"/>
                          <w:sz w:val="22"/>
                          <w:szCs w:val="22"/>
                        </w:rPr>
                      </w:pPr>
                      <w:r>
                        <w:rPr>
                          <w:rFonts w:hint="eastAsia"/>
                          <w:sz w:val="22"/>
                          <w:szCs w:val="22"/>
                        </w:rPr>
                        <w:t>包括的</w:t>
                      </w:r>
                      <w:r w:rsidR="008847A1" w:rsidRPr="009B0F1C">
                        <w:rPr>
                          <w:rFonts w:hint="eastAsia"/>
                          <w:sz w:val="22"/>
                          <w:szCs w:val="22"/>
                        </w:rPr>
                        <w:t>活动</w:t>
                      </w:r>
                    </w:p>
                  </w:txbxContent>
                </v:textbox>
                <w10:wrap type="square"/>
              </v:shape>
            </w:pict>
          </mc:Fallback>
        </mc:AlternateContent>
      </w:r>
      <w:r w:rsidR="00FA145D">
        <w:rPr>
          <w:noProof/>
        </w:rPr>
        <mc:AlternateContent>
          <mc:Choice Requires="wps">
            <w:drawing>
              <wp:anchor distT="0" distB="0" distL="114300" distR="114300" simplePos="0" relativeHeight="251682816" behindDoc="0" locked="0" layoutInCell="1" allowOverlap="1" wp14:anchorId="7E360663" wp14:editId="1B65331F">
                <wp:simplePos x="0" y="0"/>
                <wp:positionH relativeFrom="column">
                  <wp:posOffset>939443</wp:posOffset>
                </wp:positionH>
                <wp:positionV relativeFrom="paragraph">
                  <wp:posOffset>2540910</wp:posOffset>
                </wp:positionV>
                <wp:extent cx="266700" cy="1658257"/>
                <wp:effectExtent l="25400" t="0" r="12700" b="18415"/>
                <wp:wrapNone/>
                <wp:docPr id="9" name="Right Brace 9"/>
                <wp:cNvGraphicFramePr/>
                <a:graphic xmlns:a="http://schemas.openxmlformats.org/drawingml/2006/main">
                  <a:graphicData uri="http://schemas.microsoft.com/office/word/2010/wordprocessingShape">
                    <wps:wsp>
                      <wps:cNvSpPr/>
                      <wps:spPr>
                        <a:xfrm flipH="1">
                          <a:off x="0" y="0"/>
                          <a:ext cx="266700" cy="165825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a:graphicData>
                </a:graphic>
                <wp14:sizeRelV relativeFrom="margin">
                  <wp14:pctHeight>0</wp14:pctHeight>
                </wp14:sizeRelV>
              </wp:anchor>
            </w:drawing>
          </mc:Choice>
          <mc:Fallback>
            <w:pict>
              <v:shapetype w14:anchorId="6585E6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73.95pt;margin-top:200.05pt;width:21pt;height:130.55pt;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" adj="289" strokecolor="black [3213]" strokeweight=".5pt">
                <v:stroke joinstyle="miter"/>
              </v:shape>
            </w:pict>
          </mc:Fallback>
        </mc:AlternateContent>
      </w:r>
      <w:r w:rsidR="00704719" w:rsidRPr="008847A1">
        <w:rPr>
          <w:noProof/>
          <w:kern w:val="22"/>
        </w:rPr>
        <mc:AlternateContent>
          <mc:Choice Requires="wps">
            <w:drawing>
              <wp:anchor distT="45720" distB="45720" distL="114300" distR="114300" simplePos="0" relativeHeight="251680768" behindDoc="0" locked="0" layoutInCell="1" allowOverlap="1" wp14:anchorId="1745971C" wp14:editId="086C4CF3">
                <wp:simplePos x="0" y="0"/>
                <wp:positionH relativeFrom="column">
                  <wp:posOffset>4037286</wp:posOffset>
                </wp:positionH>
                <wp:positionV relativeFrom="paragraph">
                  <wp:posOffset>3560427</wp:posOffset>
                </wp:positionV>
                <wp:extent cx="817245" cy="1404620"/>
                <wp:effectExtent l="0" t="0" r="0" b="44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404620"/>
                        </a:xfrm>
                        <a:prstGeom prst="rect">
                          <a:avLst/>
                        </a:prstGeom>
                        <a:noFill/>
                        <a:ln w="9525">
                          <a:noFill/>
                          <a:miter lim="800000"/>
                          <a:headEnd/>
                          <a:tailEnd/>
                        </a:ln>
                      </wps:spPr>
                      <wps:txbx>
                        <w:txbxContent>
                          <w:p w14:paraId="010FD8EB" w14:textId="0827BEED" w:rsidR="00704719" w:rsidRPr="009B0F1C" w:rsidRDefault="00704719" w:rsidP="00704719">
                            <w:pPr>
                              <w:jc w:val="center"/>
                              <w:rPr>
                                <w:rFonts w:hint="eastAsia"/>
                                <w:sz w:val="22"/>
                                <w:szCs w:val="22"/>
                              </w:rPr>
                            </w:pPr>
                            <w:r>
                              <w:rPr>
                                <w:rFonts w:hint="eastAsia"/>
                                <w:sz w:val="22"/>
                                <w:szCs w:val="22"/>
                              </w:rPr>
                              <w:t>入侵物种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45971C" id="_x0000_s1028" type="#_x0000_t202" style="position:absolute;left:0;text-align:left;margin-left:317.9pt;margin-top:280.35pt;width:64.3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" filled="f" stroked="f">
                <v:textbox style="mso-fit-shape-to-text:t">
                  <w:txbxContent>
                    <w:p w14:paraId="010FD8EB" w14:textId="0827BEED" w:rsidR="00704719" w:rsidRPr="009B0F1C" w:rsidRDefault="00704719" w:rsidP="00704719">
                      <w:pPr>
                        <w:jc w:val="center"/>
                        <w:rPr>
                          <w:rFonts w:hint="eastAsia"/>
                          <w:sz w:val="22"/>
                          <w:szCs w:val="22"/>
                        </w:rPr>
                      </w:pPr>
                      <w:r>
                        <w:rPr>
                          <w:rFonts w:hint="eastAsia"/>
                          <w:sz w:val="22"/>
                          <w:szCs w:val="22"/>
                        </w:rPr>
                        <w:t>入侵物种</w:t>
                      </w:r>
                    </w:p>
                  </w:txbxContent>
                </v:textbox>
                <w10:wrap type="square"/>
              </v:shape>
            </w:pict>
          </mc:Fallback>
        </mc:AlternateContent>
      </w:r>
      <w:r w:rsidR="00704719" w:rsidRPr="008847A1">
        <w:rPr>
          <w:noProof/>
          <w:kern w:val="22"/>
        </w:rPr>
        <mc:AlternateContent>
          <mc:Choice Requires="wps">
            <w:drawing>
              <wp:anchor distT="45720" distB="45720" distL="114300" distR="114300" simplePos="0" relativeHeight="251678720" behindDoc="0" locked="0" layoutInCell="1" allowOverlap="1" wp14:anchorId="2A0AC688" wp14:editId="4301B739">
                <wp:simplePos x="0" y="0"/>
                <wp:positionH relativeFrom="column">
                  <wp:posOffset>4037434</wp:posOffset>
                </wp:positionH>
                <wp:positionV relativeFrom="paragraph">
                  <wp:posOffset>3279992</wp:posOffset>
                </wp:positionV>
                <wp:extent cx="817245" cy="1404620"/>
                <wp:effectExtent l="0" t="0" r="0" b="44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404620"/>
                        </a:xfrm>
                        <a:prstGeom prst="rect">
                          <a:avLst/>
                        </a:prstGeom>
                        <a:noFill/>
                        <a:ln w="9525">
                          <a:noFill/>
                          <a:miter lim="800000"/>
                          <a:headEnd/>
                          <a:tailEnd/>
                        </a:ln>
                      </wps:spPr>
                      <wps:txbx>
                        <w:txbxContent>
                          <w:p w14:paraId="27814775" w14:textId="2E1ACA56" w:rsidR="00704719" w:rsidRPr="009B0F1C" w:rsidRDefault="00704719" w:rsidP="00704719">
                            <w:pPr>
                              <w:jc w:val="center"/>
                              <w:rPr>
                                <w:rFonts w:hint="eastAsia"/>
                                <w:sz w:val="22"/>
                                <w:szCs w:val="22"/>
                              </w:rPr>
                            </w:pPr>
                            <w:r>
                              <w:rPr>
                                <w:rFonts w:hint="eastAsia"/>
                                <w:sz w:val="22"/>
                                <w:szCs w:val="22"/>
                              </w:rPr>
                              <w:t>城市环境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0AC688" id="_x0000_s1029" type="#_x0000_t202" style="position:absolute;left:0;text-align:left;margin-left:317.9pt;margin-top:258.25pt;width:64.3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" filled="f" stroked="f">
                <v:textbox style="mso-fit-shape-to-text:t">
                  <w:txbxContent>
                    <w:p w14:paraId="27814775" w14:textId="2E1ACA56" w:rsidR="00704719" w:rsidRPr="009B0F1C" w:rsidRDefault="00704719" w:rsidP="00704719">
                      <w:pPr>
                        <w:jc w:val="center"/>
                        <w:rPr>
                          <w:rFonts w:hint="eastAsia"/>
                          <w:sz w:val="22"/>
                          <w:szCs w:val="22"/>
                        </w:rPr>
                      </w:pPr>
                      <w:r>
                        <w:rPr>
                          <w:rFonts w:hint="eastAsia"/>
                          <w:sz w:val="22"/>
                          <w:szCs w:val="22"/>
                        </w:rPr>
                        <w:t>城市环境</w:t>
                      </w:r>
                    </w:p>
                  </w:txbxContent>
                </v:textbox>
                <w10:wrap type="square"/>
              </v:shape>
            </w:pict>
          </mc:Fallback>
        </mc:AlternateContent>
      </w:r>
      <w:r w:rsidR="00704719" w:rsidRPr="008847A1">
        <w:rPr>
          <w:noProof/>
          <w:kern w:val="22"/>
        </w:rPr>
        <mc:AlternateContent>
          <mc:Choice Requires="wps">
            <w:drawing>
              <wp:anchor distT="45720" distB="45720" distL="114300" distR="114300" simplePos="0" relativeHeight="251676672" behindDoc="0" locked="0" layoutInCell="1" allowOverlap="1" wp14:anchorId="7FF37A5B" wp14:editId="34B3A8F8">
                <wp:simplePos x="0" y="0"/>
                <wp:positionH relativeFrom="column">
                  <wp:posOffset>4037330</wp:posOffset>
                </wp:positionH>
                <wp:positionV relativeFrom="paragraph">
                  <wp:posOffset>2771514</wp:posOffset>
                </wp:positionV>
                <wp:extent cx="817245" cy="1404620"/>
                <wp:effectExtent l="0" t="0" r="0" b="44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404620"/>
                        </a:xfrm>
                        <a:prstGeom prst="rect">
                          <a:avLst/>
                        </a:prstGeom>
                        <a:noFill/>
                        <a:ln w="9525">
                          <a:noFill/>
                          <a:miter lim="800000"/>
                          <a:headEnd/>
                          <a:tailEnd/>
                        </a:ln>
                      </wps:spPr>
                      <wps:txbx>
                        <w:txbxContent>
                          <w:p w14:paraId="4BA220BE" w14:textId="13581824" w:rsidR="00704719" w:rsidRPr="009B0F1C" w:rsidRDefault="00704719" w:rsidP="00704719">
                            <w:pPr>
                              <w:jc w:val="center"/>
                              <w:rPr>
                                <w:rFonts w:hint="eastAsia"/>
                                <w:sz w:val="22"/>
                                <w:szCs w:val="22"/>
                              </w:rPr>
                            </w:pPr>
                            <w:r>
                              <w:rPr>
                                <w:rFonts w:hint="eastAsia"/>
                                <w:sz w:val="22"/>
                                <w:szCs w:val="22"/>
                              </w:rPr>
                              <w:t>保护区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F37A5B" id="_x0000_s1030" type="#_x0000_t202" style="position:absolute;left:0;text-align:left;margin-left:317.9pt;margin-top:218.25pt;width:64.35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" filled="f" stroked="f">
                <v:textbox style="mso-fit-shape-to-text:t">
                  <w:txbxContent>
                    <w:p w14:paraId="4BA220BE" w14:textId="13581824" w:rsidR="00704719" w:rsidRPr="009B0F1C" w:rsidRDefault="00704719" w:rsidP="00704719">
                      <w:pPr>
                        <w:jc w:val="center"/>
                        <w:rPr>
                          <w:rFonts w:hint="eastAsia"/>
                          <w:sz w:val="22"/>
                          <w:szCs w:val="22"/>
                        </w:rPr>
                      </w:pPr>
                      <w:r>
                        <w:rPr>
                          <w:rFonts w:hint="eastAsia"/>
                          <w:sz w:val="22"/>
                          <w:szCs w:val="22"/>
                        </w:rPr>
                        <w:t>保护区</w:t>
                      </w:r>
                    </w:p>
                  </w:txbxContent>
                </v:textbox>
                <w10:wrap type="square"/>
              </v:shape>
            </w:pict>
          </mc:Fallback>
        </mc:AlternateContent>
      </w:r>
      <w:r w:rsidR="00704719" w:rsidRPr="008847A1">
        <w:rPr>
          <w:noProof/>
          <w:kern w:val="22"/>
        </w:rPr>
        <mc:AlternateContent>
          <mc:Choice Requires="wps">
            <w:drawing>
              <wp:anchor distT="45720" distB="45720" distL="114300" distR="114300" simplePos="0" relativeHeight="251674624" behindDoc="0" locked="0" layoutInCell="1" allowOverlap="1" wp14:anchorId="71CE63A6" wp14:editId="19F51D6B">
                <wp:simplePos x="0" y="0"/>
                <wp:positionH relativeFrom="column">
                  <wp:posOffset>4037330</wp:posOffset>
                </wp:positionH>
                <wp:positionV relativeFrom="paragraph">
                  <wp:posOffset>2204720</wp:posOffset>
                </wp:positionV>
                <wp:extent cx="817245" cy="1404620"/>
                <wp:effectExtent l="0" t="0" r="0"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404620"/>
                        </a:xfrm>
                        <a:prstGeom prst="rect">
                          <a:avLst/>
                        </a:prstGeom>
                        <a:noFill/>
                        <a:ln w="9525">
                          <a:noFill/>
                          <a:miter lim="800000"/>
                          <a:headEnd/>
                          <a:tailEnd/>
                        </a:ln>
                      </wps:spPr>
                      <wps:txbx>
                        <w:txbxContent>
                          <w:p w14:paraId="4017CD6A" w14:textId="2969BED0" w:rsidR="00704719" w:rsidRPr="009B0F1C" w:rsidRDefault="00704719" w:rsidP="00704719">
                            <w:pPr>
                              <w:jc w:val="center"/>
                              <w:rPr>
                                <w:rFonts w:hint="eastAsia"/>
                                <w:sz w:val="22"/>
                                <w:szCs w:val="22"/>
                              </w:rPr>
                            </w:pPr>
                            <w:r>
                              <w:rPr>
                                <w:rFonts w:hint="eastAsia"/>
                                <w:sz w:val="22"/>
                                <w:szCs w:val="22"/>
                              </w:rPr>
                              <w:t>牧场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CE63A6" id="_x0000_s1031" type="#_x0000_t202" style="position:absolute;left:0;text-align:left;margin-left:317.9pt;margin-top:173.6pt;width:64.35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" filled="f" stroked="f">
                <v:textbox style="mso-fit-shape-to-text:t">
                  <w:txbxContent>
                    <w:p w14:paraId="4017CD6A" w14:textId="2969BED0" w:rsidR="00704719" w:rsidRPr="009B0F1C" w:rsidRDefault="00704719" w:rsidP="00704719">
                      <w:pPr>
                        <w:jc w:val="center"/>
                        <w:rPr>
                          <w:rFonts w:hint="eastAsia"/>
                          <w:sz w:val="22"/>
                          <w:szCs w:val="22"/>
                        </w:rPr>
                      </w:pPr>
                      <w:r>
                        <w:rPr>
                          <w:rFonts w:hint="eastAsia"/>
                          <w:sz w:val="22"/>
                          <w:szCs w:val="22"/>
                        </w:rPr>
                        <w:t>牧场</w:t>
                      </w:r>
                    </w:p>
                  </w:txbxContent>
                </v:textbox>
                <w10:wrap type="square"/>
              </v:shape>
            </w:pict>
          </mc:Fallback>
        </mc:AlternateContent>
      </w:r>
      <w:r w:rsidR="009B0F1C" w:rsidRPr="008847A1">
        <w:rPr>
          <w:noProof/>
          <w:kern w:val="22"/>
        </w:rPr>
        <mc:AlternateContent>
          <mc:Choice Requires="wps">
            <w:drawing>
              <wp:anchor distT="45720" distB="45720" distL="114300" distR="114300" simplePos="0" relativeHeight="251672576" behindDoc="0" locked="0" layoutInCell="1" allowOverlap="1" wp14:anchorId="7B7A0E9D" wp14:editId="172DA49F">
                <wp:simplePos x="0" y="0"/>
                <wp:positionH relativeFrom="column">
                  <wp:posOffset>4037330</wp:posOffset>
                </wp:positionH>
                <wp:positionV relativeFrom="paragraph">
                  <wp:posOffset>1077595</wp:posOffset>
                </wp:positionV>
                <wp:extent cx="817245" cy="1404620"/>
                <wp:effectExtent l="0" t="0" r="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404620"/>
                        </a:xfrm>
                        <a:prstGeom prst="rect">
                          <a:avLst/>
                        </a:prstGeom>
                        <a:noFill/>
                        <a:ln w="9525">
                          <a:noFill/>
                          <a:miter lim="800000"/>
                          <a:headEnd/>
                          <a:tailEnd/>
                        </a:ln>
                      </wps:spPr>
                      <wps:txbx>
                        <w:txbxContent>
                          <w:p w14:paraId="435AB200" w14:textId="7F78BAD2" w:rsidR="009B0F1C" w:rsidRPr="009B0F1C" w:rsidRDefault="009B0F1C" w:rsidP="00704719">
                            <w:pPr>
                              <w:jc w:val="center"/>
                              <w:rPr>
                                <w:rFonts w:hint="eastAsia"/>
                                <w:sz w:val="22"/>
                                <w:szCs w:val="22"/>
                              </w:rPr>
                            </w:pPr>
                            <w:r>
                              <w:rPr>
                                <w:rFonts w:hint="eastAsia"/>
                                <w:sz w:val="22"/>
                                <w:szCs w:val="22"/>
                              </w:rPr>
                              <w:t>耕地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7A0E9D" id="_x0000_s1032" type="#_x0000_t202" style="position:absolute;left:0;text-align:left;margin-left:317.9pt;margin-top:84.85pt;width:64.3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" filled="f" stroked="f">
                <v:textbox style="mso-fit-shape-to-text:t">
                  <w:txbxContent>
                    <w:p w14:paraId="435AB200" w14:textId="7F78BAD2" w:rsidR="009B0F1C" w:rsidRPr="009B0F1C" w:rsidRDefault="009B0F1C" w:rsidP="00704719">
                      <w:pPr>
                        <w:jc w:val="center"/>
                        <w:rPr>
                          <w:rFonts w:hint="eastAsia"/>
                          <w:sz w:val="22"/>
                          <w:szCs w:val="22"/>
                        </w:rPr>
                      </w:pPr>
                      <w:r>
                        <w:rPr>
                          <w:rFonts w:hint="eastAsia"/>
                          <w:sz w:val="22"/>
                          <w:szCs w:val="22"/>
                        </w:rPr>
                        <w:t>耕地</w:t>
                      </w:r>
                    </w:p>
                  </w:txbxContent>
                </v:textbox>
                <w10:wrap type="square"/>
              </v:shape>
            </w:pict>
          </mc:Fallback>
        </mc:AlternateContent>
      </w:r>
      <w:r w:rsidR="008847A1">
        <w:rPr>
          <w:noProof/>
        </w:rPr>
        <mc:AlternateContent>
          <mc:Choice Requires="wpg">
            <w:drawing>
              <wp:anchor distT="0" distB="0" distL="114300" distR="114300" simplePos="0" relativeHeight="251666432" behindDoc="1" locked="0" layoutInCell="1" allowOverlap="1" wp14:anchorId="168AAE66" wp14:editId="0A07380F">
                <wp:simplePos x="0" y="0"/>
                <wp:positionH relativeFrom="column">
                  <wp:posOffset>0</wp:posOffset>
                </wp:positionH>
                <wp:positionV relativeFrom="paragraph">
                  <wp:posOffset>250190</wp:posOffset>
                </wp:positionV>
                <wp:extent cx="5930900" cy="4254500"/>
                <wp:effectExtent l="0" t="0" r="0" b="0"/>
                <wp:wrapTight wrapText="bothSides">
                  <wp:wrapPolygon edited="0">
                    <wp:start x="0" y="0"/>
                    <wp:lineTo x="0" y="21471"/>
                    <wp:lineTo x="21507" y="21471"/>
                    <wp:lineTo x="21507" y="0"/>
                    <wp:lineTo x="0" y="0"/>
                  </wp:wrapPolygon>
                </wp:wrapTight>
                <wp:docPr id="6" name="Group 22"/>
                <wp:cNvGraphicFramePr/>
                <a:graphic xmlns:a="http://schemas.openxmlformats.org/drawingml/2006/main">
                  <a:graphicData uri="http://schemas.microsoft.com/office/word/2010/wordprocessingGroup">
                    <wpg:wgp>
                      <wpg:cNvGrpSpPr/>
                      <wpg:grpSpPr>
                        <a:xfrm>
                          <a:off x="0" y="0"/>
                          <a:ext cx="5930900" cy="4254500"/>
                          <a:chOff x="0" y="0"/>
                          <a:chExt cx="5930900" cy="4254500"/>
                        </a:xfrm>
                      </wpg:grpSpPr>
                      <wpg:graphicFrame>
                        <wpg:cNvPr id="7" name="Chart 7"/>
                        <wpg:cNvFrPr/>
                        <wpg:xfrm>
                          <a:off x="0" y="0"/>
                          <a:ext cx="5930900" cy="4254500"/>
                        </wpg:xfrm>
                        <a:graphic>
                          <a:graphicData uri="http://schemas.openxmlformats.org/drawingml/2006/chart">
                            <c:chart xmlns:c="http://schemas.openxmlformats.org/drawingml/2006/chart" xmlns:r="http://schemas.openxmlformats.org/officeDocument/2006/relationships" r:id="rId14"/>
                          </a:graphicData>
                        </a:graphic>
                      </wpg:graphicFrame>
                      <wps:wsp>
                        <wps:cNvPr id="8" name="Right Brace 8"/>
                        <wps:cNvSpPr/>
                        <wps:spPr>
                          <a:xfrm flipH="1">
                            <a:off x="939800" y="383177"/>
                            <a:ext cx="267426" cy="190717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wpg:wgp>
                  </a:graphicData>
                </a:graphic>
                <wp14:sizeRelV relativeFrom="margin">
                  <wp14:pctHeight>0</wp14:pctHeight>
                </wp14:sizeRelV>
              </wp:anchor>
            </w:drawing>
          </mc:Choice>
          <mc:Fallback>
            <w:pict>
              <v:group w14:anchorId="5C61B5B8" id="Group 22" o:spid="_x0000_s1026" style="position:absolute;margin-left:0;margin-top:19.7pt;width:467pt;height:335pt;z-index:-251650048;mso-height-relative:margin" coordsize="59309,42545"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&#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width:59314;height:42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">
                  <v:imagedata r:id="rId15" o:title=""/>
                  <o:lock v:ext="edit" aspectratio="f"/>
                </v:shape>
                <v:shape id="Right Brace 8" o:spid="_x0000_s1028" type="#_x0000_t88" style="position:absolute;left:9398;top:3831;width:2674;height:19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" adj="252" strokecolor="black [3213]" strokeweight=".5pt">
                  <v:stroke joinstyle="miter"/>
                </v:shape>
                <w10:wrap type="tight"/>
              </v:group>
            </w:pict>
          </mc:Fallback>
        </mc:AlternateContent>
      </w:r>
    </w:p>
    <w:p w14:paraId="7EF9E70F" w14:textId="73718AD8" w:rsidR="009D1E7C" w:rsidRPr="007173F4" w:rsidRDefault="009D1E7C" w:rsidP="00E361BA">
      <w:pPr>
        <w:suppressLineNumbers/>
        <w:suppressAutoHyphens/>
        <w:spacing w:after="120"/>
      </w:pPr>
      <w:r w:rsidRPr="00291A58">
        <w:rPr>
          <w:kern w:val="22"/>
        </w:rPr>
        <w:t>图</w:t>
      </w:r>
      <w:r w:rsidRPr="00291A58">
        <w:rPr>
          <w:kern w:val="22"/>
        </w:rPr>
        <w:t xml:space="preserve"> 2.</w:t>
      </w:r>
      <w:r w:rsidRPr="007173F4">
        <w:rPr>
          <w:b/>
          <w:bCs/>
          <w:kern w:val="22"/>
        </w:rPr>
        <w:t xml:space="preserve">  </w:t>
      </w:r>
      <w:r w:rsidRPr="007173F4">
        <w:rPr>
          <w:b/>
          <w:bCs/>
          <w:kern w:val="22"/>
        </w:rPr>
        <w:t>财务成本与经济成本：补偿的作用</w:t>
      </w:r>
    </w:p>
    <w:p w14:paraId="5A0DBC53" w14:textId="3FD7317E" w:rsidR="009D1E7C" w:rsidRPr="007173F4" w:rsidRDefault="009D1E7C" w:rsidP="009D1E7C">
      <w:pPr>
        <w:adjustRightInd w:val="0"/>
        <w:snapToGrid w:val="0"/>
        <w:spacing w:before="120" w:after="120" w:line="240" w:lineRule="atLeast"/>
        <w:jc w:val="center"/>
        <w:rPr>
          <w:b/>
          <w:bCs/>
        </w:rPr>
      </w:pPr>
      <w:r w:rsidRPr="007173F4">
        <w:rPr>
          <w:b/>
          <w:bCs/>
        </w:rPr>
        <w:t>七．最终结果和讨论</w:t>
      </w:r>
    </w:p>
    <w:p w14:paraId="5BFEA234" w14:textId="77777777" w:rsidR="009D1E7C" w:rsidRPr="007173F4" w:rsidRDefault="009D1E7C" w:rsidP="009D1E7C">
      <w:pPr>
        <w:pStyle w:val="ListParagraph"/>
        <w:numPr>
          <w:ilvl w:val="0"/>
          <w:numId w:val="37"/>
        </w:numPr>
        <w:adjustRightInd w:val="0"/>
        <w:snapToGrid w:val="0"/>
        <w:spacing w:before="120" w:after="120" w:line="240" w:lineRule="atLeast"/>
        <w:ind w:left="0" w:firstLine="0"/>
        <w:contextualSpacing w:val="0"/>
      </w:pPr>
      <w:r w:rsidRPr="007173F4">
        <w:t>本报告的主要讯息可概括如下</w:t>
      </w:r>
      <w:r w:rsidRPr="007173F4">
        <w:t>:</w:t>
      </w:r>
    </w:p>
    <w:p w14:paraId="52A18DDD" w14:textId="2F7DCF4D" w:rsidR="009D1E7C" w:rsidRPr="007173F4" w:rsidRDefault="00A8368A" w:rsidP="009D1E7C">
      <w:pPr>
        <w:pStyle w:val="ListParagraph"/>
        <w:numPr>
          <w:ilvl w:val="0"/>
          <w:numId w:val="40"/>
        </w:numPr>
        <w:adjustRightInd w:val="0"/>
        <w:snapToGrid w:val="0"/>
        <w:spacing w:before="120" w:after="120" w:line="240" w:lineRule="atLeast"/>
        <w:ind w:left="0" w:firstLine="360"/>
        <w:contextualSpacing w:val="0"/>
      </w:pPr>
      <w:r w:rsidRPr="007173F4">
        <w:t>为</w:t>
      </w:r>
      <w:r w:rsidR="00046A04" w:rsidRPr="007173F4">
        <w:t>有效执行</w:t>
      </w:r>
      <w:r w:rsidRPr="007173F4">
        <w:t>2020</w:t>
      </w:r>
      <w:r w:rsidRPr="007173F4">
        <w:t>年后全球生物多样性框架</w:t>
      </w:r>
      <w:r w:rsidR="009D1E7C" w:rsidRPr="007173F4">
        <w:t>需要从所有来源筹集更多资源。虽然过去十年中数据状况有所改善，但总体而言数据仍显单薄，也不太可靠。然而尽管存在局限性和方法上的差异，</w:t>
      </w:r>
      <w:r w:rsidR="00A03644" w:rsidRPr="007173F4">
        <w:t>但</w:t>
      </w:r>
      <w:r w:rsidR="00AB06D5" w:rsidRPr="007173F4">
        <w:t>是</w:t>
      </w:r>
      <w:r w:rsidR="009D1E7C" w:rsidRPr="007173F4">
        <w:t>从</w:t>
      </w:r>
      <w:r w:rsidR="00A03644" w:rsidRPr="007173F4">
        <w:t>审议</w:t>
      </w:r>
      <w:r w:rsidR="009D1E7C" w:rsidRPr="007173F4">
        <w:t>的不同分析包括专家小组</w:t>
      </w:r>
      <w:r w:rsidR="00A03644" w:rsidRPr="007173F4">
        <w:t>本身</w:t>
      </w:r>
      <w:r w:rsidR="009D1E7C" w:rsidRPr="007173F4">
        <w:t>的分析</w:t>
      </w:r>
      <w:r w:rsidR="00A03644" w:rsidRPr="007173F4">
        <w:t>得出的</w:t>
      </w:r>
      <w:r w:rsidR="009D1E7C" w:rsidRPr="007173F4">
        <w:t>一个共同结论</w:t>
      </w:r>
      <w:r w:rsidR="00A03644" w:rsidRPr="007173F4">
        <w:t>是：需要有更多资源、需要监测进展情况并不断对其进行审查</w:t>
      </w:r>
      <w:r w:rsidR="009D1E7C" w:rsidRPr="007173F4">
        <w:t>；</w:t>
      </w:r>
    </w:p>
    <w:p w14:paraId="1ACC437C" w14:textId="4099B112" w:rsidR="009D1E7C" w:rsidRPr="007173F4" w:rsidRDefault="009D1E7C" w:rsidP="009D1E7C">
      <w:pPr>
        <w:pStyle w:val="ListParagraph"/>
        <w:numPr>
          <w:ilvl w:val="0"/>
          <w:numId w:val="40"/>
        </w:numPr>
        <w:adjustRightInd w:val="0"/>
        <w:snapToGrid w:val="0"/>
        <w:spacing w:before="120" w:after="120" w:line="240" w:lineRule="atLeast"/>
        <w:ind w:left="0" w:firstLine="360"/>
        <w:contextualSpacing w:val="0"/>
      </w:pPr>
      <w:r w:rsidRPr="007173F4">
        <w:t>最近的分析显示，采取高度定向保护措施，就财务成本而言，</w:t>
      </w:r>
      <w:r w:rsidR="004501EC" w:rsidRPr="007173F4">
        <w:t>按</w:t>
      </w:r>
      <w:r w:rsidRPr="007173F4">
        <w:t>全球</w:t>
      </w:r>
      <w:r w:rsidRPr="007173F4">
        <w:t>GDP</w:t>
      </w:r>
      <w:r w:rsidRPr="007173F4">
        <w:t>中</w:t>
      </w:r>
      <w:r w:rsidR="004501EC" w:rsidRPr="007173F4">
        <w:t>所占比例</w:t>
      </w:r>
      <w:r w:rsidRPr="007173F4">
        <w:t>，似乎并非昂贵得令人望而却步，而且可实现</w:t>
      </w:r>
      <w:r w:rsidR="009544D5" w:rsidRPr="007173F4">
        <w:t>较</w:t>
      </w:r>
      <w:r w:rsidRPr="007173F4">
        <w:t>高的投资回报</w:t>
      </w:r>
      <w:r w:rsidR="009544D5" w:rsidRPr="007173F4">
        <w:t>率</w:t>
      </w:r>
      <w:r w:rsidRPr="007173F4">
        <w:t>或</w:t>
      </w:r>
      <w:r w:rsidRPr="007173F4">
        <w:t>“</w:t>
      </w:r>
      <w:r w:rsidRPr="007173F4">
        <w:t>物有所值</w:t>
      </w:r>
      <w:r w:rsidRPr="007173F4">
        <w:t>”</w:t>
      </w:r>
      <w:r w:rsidRPr="007173F4">
        <w:t>，显示出实现成本效益的良好机会；</w:t>
      </w:r>
    </w:p>
    <w:p w14:paraId="2945AA9D" w14:textId="6724D93D" w:rsidR="009D1E7C" w:rsidRPr="007173F4" w:rsidRDefault="009D1E7C" w:rsidP="009D1E7C">
      <w:pPr>
        <w:pStyle w:val="ListParagraph"/>
        <w:numPr>
          <w:ilvl w:val="0"/>
          <w:numId w:val="40"/>
        </w:numPr>
        <w:adjustRightInd w:val="0"/>
        <w:snapToGrid w:val="0"/>
        <w:spacing w:before="120" w:after="120" w:line="240" w:lineRule="atLeast"/>
        <w:ind w:left="0" w:firstLine="360"/>
        <w:contextualSpacing w:val="0"/>
      </w:pPr>
      <w:r w:rsidRPr="007173F4">
        <w:t>实现《公约》的所有三个目标，包括通过将生物多样性纳入各经济部门的主流来实现可持续利用，成本更高，但同样从财务成本来看，以亿美元为单位，估计一个</w:t>
      </w:r>
      <w:r w:rsidR="003363FF" w:rsidRPr="007173F4">
        <w:t>3</w:t>
      </w:r>
      <w:r w:rsidRPr="007173F4">
        <w:t>位的低数字</w:t>
      </w:r>
      <w:r w:rsidR="003363FF" w:rsidRPr="007173F4">
        <w:t>总额</w:t>
      </w:r>
      <w:r w:rsidRPr="007173F4">
        <w:t>就够了；</w:t>
      </w:r>
    </w:p>
    <w:p w14:paraId="70AF1635" w14:textId="2327EB4F" w:rsidR="009D1E7C" w:rsidRPr="007173F4" w:rsidRDefault="009D1E7C" w:rsidP="009D1E7C">
      <w:pPr>
        <w:pStyle w:val="ListParagraph"/>
        <w:numPr>
          <w:ilvl w:val="0"/>
          <w:numId w:val="40"/>
        </w:numPr>
        <w:adjustRightInd w:val="0"/>
        <w:snapToGrid w:val="0"/>
        <w:spacing w:before="120" w:after="120" w:line="240" w:lineRule="atLeast"/>
        <w:ind w:left="0" w:firstLine="360"/>
        <w:contextualSpacing w:val="0"/>
      </w:pPr>
      <w:r w:rsidRPr="007173F4">
        <w:lastRenderedPageBreak/>
        <w:t>特定情景设想的结果再次显示更可持续和更有利于生物多样性的途径带来的经济机会，在一切照旧的情景设想下资金需求更高。应记住，这里模拟的情景设想无法描述</w:t>
      </w:r>
      <w:r w:rsidR="00091465">
        <w:t>（</w:t>
      </w:r>
      <w:r w:rsidRPr="007173F4">
        <w:t>因为还不知道</w:t>
      </w:r>
      <w:r w:rsidR="00091465">
        <w:t>）</w:t>
      </w:r>
      <w:r w:rsidRPr="007173F4">
        <w:t>基于自然的解决办法在所有经济部门的全部创新潜力；</w:t>
      </w:r>
    </w:p>
    <w:p w14:paraId="07F3F2E8" w14:textId="6134ADDC" w:rsidR="009D1E7C" w:rsidRPr="007173F4" w:rsidRDefault="009D1E7C" w:rsidP="009D1E7C">
      <w:pPr>
        <w:pStyle w:val="ListParagraph"/>
        <w:numPr>
          <w:ilvl w:val="0"/>
          <w:numId w:val="40"/>
        </w:numPr>
        <w:adjustRightInd w:val="0"/>
        <w:snapToGrid w:val="0"/>
        <w:spacing w:before="120" w:after="120" w:line="240" w:lineRule="atLeast"/>
        <w:ind w:left="0" w:firstLine="360"/>
        <w:contextualSpacing w:val="0"/>
      </w:pPr>
      <w:r w:rsidRPr="007173F4">
        <w:t>考虑机会成本</w:t>
      </w:r>
      <w:r w:rsidR="009A753B" w:rsidRPr="007173F4">
        <w:t>以及这</w:t>
      </w:r>
      <w:r w:rsidR="00046A04" w:rsidRPr="007173F4">
        <w:t>些需求能否</w:t>
      </w:r>
      <w:r w:rsidR="009A753B" w:rsidRPr="007173F4">
        <w:t>和如何转化为具体的财务支出，</w:t>
      </w:r>
      <w:r w:rsidRPr="007173F4">
        <w:t>又增添</w:t>
      </w:r>
      <w:r w:rsidR="007A444C" w:rsidRPr="007173F4">
        <w:t>了</w:t>
      </w:r>
      <w:r w:rsidRPr="007173F4">
        <w:t>一层复杂性。最近的分析显示，机会成本可能很大，而且在要求大规模改变增长和生产模式的较高水平保护情景设想中，它们可能特别相关；</w:t>
      </w:r>
    </w:p>
    <w:p w14:paraId="34BA674D" w14:textId="77777777" w:rsidR="009D1E7C" w:rsidRPr="007173F4" w:rsidRDefault="009D1E7C" w:rsidP="009D1E7C">
      <w:pPr>
        <w:pStyle w:val="ListParagraph"/>
        <w:numPr>
          <w:ilvl w:val="0"/>
          <w:numId w:val="40"/>
        </w:numPr>
        <w:adjustRightInd w:val="0"/>
        <w:snapToGrid w:val="0"/>
        <w:spacing w:before="120" w:after="120" w:line="240" w:lineRule="atLeast"/>
        <w:ind w:left="0" w:firstLine="360"/>
        <w:contextualSpacing w:val="0"/>
      </w:pPr>
      <w:r w:rsidRPr="007173F4">
        <w:t>并非所有地区都能从增加保护投资中获得同样的效益，也不会产生同样的机会成本。低收入国家最有可能获得最大效益，因此也是最需要投资的国家。改善融资机制，如全环基金及其增量成本推理的应用，可以通过调动更多资源来提高效率和投资回报。</w:t>
      </w:r>
    </w:p>
    <w:p w14:paraId="6E19D793" w14:textId="72EA4965" w:rsidR="009D1E7C" w:rsidRPr="007173F4" w:rsidRDefault="009D1E7C" w:rsidP="009D1E7C">
      <w:pPr>
        <w:pStyle w:val="ListParagraph"/>
        <w:numPr>
          <w:ilvl w:val="0"/>
          <w:numId w:val="37"/>
        </w:numPr>
        <w:adjustRightInd w:val="0"/>
        <w:snapToGrid w:val="0"/>
        <w:spacing w:before="120" w:after="120" w:line="240" w:lineRule="atLeast"/>
        <w:ind w:left="0" w:firstLine="0"/>
        <w:contextualSpacing w:val="0"/>
      </w:pPr>
      <w:r w:rsidRPr="007173F4">
        <w:t>总的来说，由于数据不足和方法上的限制，估算生态系统服务的价值、生物多样性政策</w:t>
      </w:r>
      <w:r w:rsidRPr="007173F4">
        <w:t>/</w:t>
      </w:r>
      <w:r w:rsidRPr="007173F4">
        <w:t>方案</w:t>
      </w:r>
      <w:r w:rsidRPr="007173F4">
        <w:t>/</w:t>
      </w:r>
      <w:r w:rsidRPr="007173F4">
        <w:t>项目的投资回报或执行生物多样性政策的当前资金需求具有挑战性。与十年前相比，数据有了很大改善，研究也有了很大扩展。然而如果没有更多更好的数据并进行更多的研究来了解自然的成本和效益，真正的挑战仍然是了解生物多样性丧失的经济影响、实现</w:t>
      </w:r>
      <w:r w:rsidRPr="007173F4">
        <w:t>2020</w:t>
      </w:r>
      <w:r w:rsidRPr="007173F4">
        <w:t>年后全球生物多样性框架宏伟目标所需的资源数</w:t>
      </w:r>
      <w:r w:rsidR="000128B3" w:rsidRPr="007173F4">
        <w:t>额</w:t>
      </w:r>
      <w:r w:rsidRPr="007173F4">
        <w:t>、</w:t>
      </w:r>
      <w:r w:rsidR="007D400A" w:rsidRPr="007173F4">
        <w:t>《公约》</w:t>
      </w:r>
      <w:r w:rsidRPr="007173F4">
        <w:t>缔约方应如何最佳利用所有可用资源。</w:t>
      </w:r>
    </w:p>
    <w:p w14:paraId="7070241A" w14:textId="02C58D31" w:rsidR="009D1E7C" w:rsidRPr="007173F4" w:rsidRDefault="009D1E7C" w:rsidP="009D1E7C">
      <w:pPr>
        <w:pStyle w:val="ListParagraph"/>
        <w:numPr>
          <w:ilvl w:val="0"/>
          <w:numId w:val="37"/>
        </w:numPr>
        <w:adjustRightInd w:val="0"/>
        <w:snapToGrid w:val="0"/>
        <w:spacing w:before="120" w:after="120" w:line="240" w:lineRule="atLeast"/>
        <w:ind w:left="0" w:firstLine="0"/>
        <w:contextualSpacing w:val="0"/>
      </w:pPr>
      <w:r w:rsidRPr="007173F4">
        <w:rPr>
          <w:color w:val="000000" w:themeColor="text1"/>
        </w:rPr>
        <w:t>专家小组第一次和第三次报告在分析和结论中强调了最后一个方面，特别着力强调未来资源调动需采取三管齐下的办法：减少和转用有害生物多样性的支出，从所有来源增加资源，提高资源使用的成效和效率。三份报告都支持</w:t>
      </w:r>
      <w:r w:rsidRPr="007173F4">
        <w:t>缔约方通过进一步发展</w:t>
      </w:r>
      <w:r w:rsidRPr="007173F4">
        <w:t>NBSAP</w:t>
      </w:r>
      <w:r w:rsidRPr="007173F4">
        <w:t>、国家报告、财务报告和生物多样性损失统计，提高数据提供能力。</w:t>
      </w:r>
      <w:r w:rsidR="000128B3" w:rsidRPr="007173F4">
        <w:t>从全球来看，</w:t>
      </w:r>
      <w:r w:rsidRPr="007173F4">
        <w:t>发展中国家的生物多样性要</w:t>
      </w:r>
      <w:r w:rsidR="00046A04" w:rsidRPr="007173F4">
        <w:t>可观</w:t>
      </w:r>
      <w:r w:rsidRPr="007173F4">
        <w:t>得多，但在生物多样性总支出中这些国家只占</w:t>
      </w:r>
      <w:r w:rsidRPr="007173F4">
        <w:t>13%</w:t>
      </w:r>
      <w:r w:rsidR="00091465">
        <w:t>（</w:t>
      </w:r>
      <w:r w:rsidRPr="007173F4">
        <w:t>占总保护支出的</w:t>
      </w:r>
      <w:r w:rsidRPr="007173F4">
        <w:t>5%</w:t>
      </w:r>
      <w:r w:rsidR="00091465">
        <w:t>）</w:t>
      </w:r>
      <w:r w:rsidRPr="007173F4">
        <w:t>。</w:t>
      </w:r>
      <w:r w:rsidRPr="007173F4">
        <w:rPr>
          <w:rStyle w:val="FootnoteReference"/>
          <w:rFonts w:ascii="Times New Roman" w:hAnsi="Times New Roman"/>
        </w:rPr>
        <w:footnoteReference w:id="38"/>
      </w:r>
    </w:p>
    <w:p w14:paraId="1925E379" w14:textId="77777777" w:rsidR="009D1E7C" w:rsidRPr="007173F4" w:rsidRDefault="009D1E7C" w:rsidP="009D1E7C">
      <w:pPr>
        <w:pStyle w:val="ListParagraph"/>
        <w:numPr>
          <w:ilvl w:val="0"/>
          <w:numId w:val="37"/>
        </w:numPr>
        <w:adjustRightInd w:val="0"/>
        <w:snapToGrid w:val="0"/>
        <w:spacing w:before="120" w:after="120" w:line="240" w:lineRule="atLeast"/>
        <w:ind w:left="0" w:firstLine="0"/>
        <w:contextualSpacing w:val="0"/>
      </w:pPr>
      <w:r w:rsidRPr="007173F4">
        <w:t>全环基金仍将是一个重要的资源分配机制，并将在执行</w:t>
      </w:r>
      <w:r w:rsidRPr="007173F4">
        <w:t>2020</w:t>
      </w:r>
      <w:r w:rsidRPr="007173F4">
        <w:t>年后全球生物多样性框架中发挥重要作用。</w:t>
      </w:r>
      <w:r w:rsidRPr="007173F4">
        <w:t>2018-2022</w:t>
      </w:r>
      <w:r w:rsidRPr="007173F4">
        <w:t>年期间全环基金为生物多样性拨款</w:t>
      </w:r>
      <w:r w:rsidRPr="007173F4">
        <w:t>14.12</w:t>
      </w:r>
      <w:r w:rsidRPr="007173F4">
        <w:t>亿美元，为核准项目的每一美元投资筹集了</w:t>
      </w:r>
      <w:r w:rsidRPr="007173F4">
        <w:t>3</w:t>
      </w:r>
      <w:r w:rsidRPr="007173F4">
        <w:t>至</w:t>
      </w:r>
      <w:r w:rsidRPr="007173F4">
        <w:t>5</w:t>
      </w:r>
      <w:r w:rsidRPr="007173F4">
        <w:t>美元。</w:t>
      </w:r>
      <w:r w:rsidRPr="007173F4">
        <w:rPr>
          <w:rStyle w:val="FootnoteReference"/>
          <w:rFonts w:ascii="Times New Roman" w:hAnsi="Times New Roman"/>
        </w:rPr>
        <w:footnoteReference w:id="39"/>
      </w:r>
      <w:r w:rsidRPr="007173F4">
        <w:t xml:space="preserve"> </w:t>
      </w:r>
      <w:r w:rsidRPr="007173F4">
        <w:t>自成立以来全环基金为</w:t>
      </w:r>
      <w:r w:rsidRPr="007173F4">
        <w:t>155</w:t>
      </w:r>
      <w:r w:rsidRPr="007173F4">
        <w:t>个国家的</w:t>
      </w:r>
      <w:r w:rsidRPr="007173F4">
        <w:t>1,300</w:t>
      </w:r>
      <w:r w:rsidRPr="007173F4">
        <w:t>个项目筹集了</w:t>
      </w:r>
      <w:r w:rsidRPr="007173F4">
        <w:t>135</w:t>
      </w:r>
      <w:r w:rsidRPr="007173F4">
        <w:t>亿美元，用于保护和可持续利用生物多样性。然而从全环基金第四次增资到第七次增资，为生物多样性提供的资金仅增加了约</w:t>
      </w:r>
      <w:r w:rsidRPr="007173F4">
        <w:t>30%</w:t>
      </w:r>
      <w:r w:rsidRPr="007173F4">
        <w:t>。此外，全环基金资金透明分配系统模式下的国家拨款主要由国家产生全球环境效益的潜力驱动。</w:t>
      </w:r>
    </w:p>
    <w:p w14:paraId="5D944D55" w14:textId="3526BBDE" w:rsidR="009D1E7C" w:rsidRPr="007173F4" w:rsidRDefault="004242D2" w:rsidP="009D1E7C">
      <w:pPr>
        <w:pStyle w:val="ListParagraph"/>
        <w:numPr>
          <w:ilvl w:val="0"/>
          <w:numId w:val="37"/>
        </w:numPr>
        <w:adjustRightInd w:val="0"/>
        <w:snapToGrid w:val="0"/>
        <w:spacing w:before="120" w:after="120" w:line="240" w:lineRule="atLeast"/>
        <w:ind w:left="0" w:firstLine="0"/>
        <w:contextualSpacing w:val="0"/>
      </w:pPr>
      <w:r w:rsidRPr="007173F4">
        <w:t>将提供一份关于在全环基金信托基金第八次增资期间执行《公约》及其各项议定书所需资金的全面评估报告，供缔约方大会第十五届会议审议。评估报告以</w:t>
      </w:r>
      <w:r w:rsidR="009D1E7C" w:rsidRPr="007173F4">
        <w:t>分析最新国家报告、</w:t>
      </w:r>
      <w:r w:rsidR="009D1E7C" w:rsidRPr="007173F4">
        <w:t>NBSAP</w:t>
      </w:r>
      <w:r w:rsidR="002E67B7" w:rsidRPr="007173F4">
        <w:t>和</w:t>
      </w:r>
      <w:r w:rsidR="009D1E7C" w:rsidRPr="007173F4">
        <w:t>财务报告</w:t>
      </w:r>
      <w:r w:rsidRPr="007173F4">
        <w:t>为基础</w:t>
      </w:r>
      <w:r w:rsidR="009D1E7C" w:rsidRPr="007173F4">
        <w:t>，考虑到</w:t>
      </w:r>
      <w:r w:rsidRPr="007173F4">
        <w:t>专门为这次评估</w:t>
      </w:r>
      <w:r w:rsidR="009D1E7C" w:rsidRPr="007173F4">
        <w:t>进行的问卷调查的答复结果。</w:t>
      </w:r>
      <w:r w:rsidRPr="007173F4">
        <w:rPr>
          <w:color w:val="333333"/>
          <w:shd w:val="clear" w:color="auto" w:fill="FFFFFF"/>
        </w:rPr>
        <w:t>报告认为，全环基金第八次</w:t>
      </w:r>
      <w:r w:rsidR="00F56425" w:rsidRPr="007173F4">
        <w:rPr>
          <w:color w:val="333333"/>
          <w:shd w:val="clear" w:color="auto" w:fill="FFFFFF"/>
        </w:rPr>
        <w:t>增</w:t>
      </w:r>
      <w:r w:rsidRPr="007173F4">
        <w:rPr>
          <w:color w:val="333333"/>
          <w:shd w:val="clear" w:color="auto" w:fill="FFFFFF"/>
        </w:rPr>
        <w:t>资应该增加到至少</w:t>
      </w:r>
      <w:r w:rsidRPr="007173F4">
        <w:rPr>
          <w:color w:val="333333"/>
          <w:shd w:val="clear" w:color="auto" w:fill="FFFFFF"/>
        </w:rPr>
        <w:t>16</w:t>
      </w:r>
      <w:r w:rsidRPr="007173F4">
        <w:rPr>
          <w:color w:val="333333"/>
          <w:shd w:val="clear" w:color="auto" w:fill="FFFFFF"/>
        </w:rPr>
        <w:t>亿至</w:t>
      </w:r>
      <w:r w:rsidRPr="007173F4">
        <w:rPr>
          <w:color w:val="333333"/>
          <w:shd w:val="clear" w:color="auto" w:fill="FFFFFF"/>
        </w:rPr>
        <w:t>37</w:t>
      </w:r>
      <w:r w:rsidRPr="007173F4">
        <w:rPr>
          <w:color w:val="333333"/>
          <w:shd w:val="clear" w:color="auto" w:fill="FFFFFF"/>
        </w:rPr>
        <w:t>亿美元。最低预测是基于利用全环基金第七次</w:t>
      </w:r>
      <w:r w:rsidR="00F56425" w:rsidRPr="007173F4">
        <w:rPr>
          <w:color w:val="333333"/>
          <w:shd w:val="clear" w:color="auto" w:fill="FFFFFF"/>
        </w:rPr>
        <w:t>增</w:t>
      </w:r>
      <w:r w:rsidRPr="007173F4">
        <w:rPr>
          <w:color w:val="333333"/>
          <w:shd w:val="clear" w:color="auto" w:fill="FFFFFF"/>
        </w:rPr>
        <w:t>资和第六次</w:t>
      </w:r>
      <w:r w:rsidR="00F56425" w:rsidRPr="007173F4">
        <w:rPr>
          <w:color w:val="333333"/>
          <w:shd w:val="clear" w:color="auto" w:fill="FFFFFF"/>
        </w:rPr>
        <w:t>增</w:t>
      </w:r>
      <w:r w:rsidRPr="007173F4">
        <w:rPr>
          <w:color w:val="333333"/>
          <w:shd w:val="clear" w:color="auto" w:fill="FFFFFF"/>
        </w:rPr>
        <w:t>资拨款之间的变化对当前预算的小幅增加，而最高预测是利用</w:t>
      </w:r>
      <w:r w:rsidR="00F56425" w:rsidRPr="007173F4">
        <w:rPr>
          <w:color w:val="333333"/>
          <w:shd w:val="clear" w:color="auto" w:fill="FFFFFF"/>
        </w:rPr>
        <w:t>一种</w:t>
      </w:r>
      <w:r w:rsidRPr="007173F4">
        <w:rPr>
          <w:color w:val="333333"/>
          <w:shd w:val="clear" w:color="auto" w:fill="FFFFFF"/>
        </w:rPr>
        <w:t>统计方法估算的，</w:t>
      </w:r>
      <w:r w:rsidR="00F56425" w:rsidRPr="007173F4">
        <w:rPr>
          <w:color w:val="333333"/>
          <w:shd w:val="clear" w:color="auto" w:fill="FFFFFF"/>
        </w:rPr>
        <w:t>其中</w:t>
      </w:r>
      <w:r w:rsidRPr="007173F4">
        <w:rPr>
          <w:color w:val="333333"/>
          <w:shd w:val="clear" w:color="auto" w:fill="FFFFFF"/>
        </w:rPr>
        <w:t>纳入了缔约方通过问卷报告的资金需求，并对其余未提交报</w:t>
      </w:r>
      <w:r w:rsidRPr="007173F4">
        <w:rPr>
          <w:color w:val="333333"/>
          <w:shd w:val="clear" w:color="auto" w:fill="FFFFFF"/>
        </w:rPr>
        <w:lastRenderedPageBreak/>
        <w:t>告的缔约方进行</w:t>
      </w:r>
      <w:r w:rsidR="00F56425" w:rsidRPr="007173F4">
        <w:rPr>
          <w:color w:val="333333"/>
          <w:shd w:val="clear" w:color="auto" w:fill="FFFFFF"/>
        </w:rPr>
        <w:t>了推断</w:t>
      </w:r>
      <w:r w:rsidRPr="007173F4">
        <w:rPr>
          <w:color w:val="333333"/>
          <w:shd w:val="clear" w:color="auto" w:fill="FFFFFF"/>
        </w:rPr>
        <w:t>。报告的结论是，</w:t>
      </w:r>
      <w:r w:rsidR="005F4EED" w:rsidRPr="007173F4">
        <w:rPr>
          <w:color w:val="333333"/>
          <w:shd w:val="clear" w:color="auto" w:fill="FFFFFF"/>
        </w:rPr>
        <w:t>当前</w:t>
      </w:r>
      <w:r w:rsidRPr="007173F4">
        <w:rPr>
          <w:color w:val="333333"/>
          <w:shd w:val="clear" w:color="auto" w:fill="FFFFFF"/>
        </w:rPr>
        <w:t>的目标更加雄心勃勃，需要</w:t>
      </w:r>
      <w:r w:rsidR="005F4EED" w:rsidRPr="007173F4">
        <w:rPr>
          <w:color w:val="333333"/>
          <w:shd w:val="clear" w:color="auto" w:fill="FFFFFF"/>
        </w:rPr>
        <w:t>全环基金提供</w:t>
      </w:r>
      <w:r w:rsidRPr="007173F4">
        <w:rPr>
          <w:color w:val="333333"/>
          <w:shd w:val="clear" w:color="auto" w:fill="FFFFFF"/>
        </w:rPr>
        <w:t>比以前预期的更大的财政支持。报告还建议，全环基金应</w:t>
      </w:r>
      <w:r w:rsidR="005F4EED" w:rsidRPr="007173F4">
        <w:rPr>
          <w:color w:val="333333"/>
          <w:shd w:val="clear" w:color="auto" w:fill="FFFFFF"/>
        </w:rPr>
        <w:t>该</w:t>
      </w:r>
      <w:r w:rsidR="00091465">
        <w:rPr>
          <w:color w:val="333333"/>
          <w:shd w:val="clear" w:color="auto" w:fill="FFFFFF"/>
        </w:rPr>
        <w:t>（</w:t>
      </w:r>
      <w:r w:rsidRPr="007173F4">
        <w:rPr>
          <w:color w:val="333333"/>
          <w:shd w:val="clear" w:color="auto" w:fill="FFFFFF"/>
        </w:rPr>
        <w:t>a</w:t>
      </w:r>
      <w:r w:rsidR="00091465">
        <w:rPr>
          <w:color w:val="333333"/>
          <w:shd w:val="clear" w:color="auto" w:fill="FFFFFF"/>
        </w:rPr>
        <w:t>）</w:t>
      </w:r>
      <w:r w:rsidR="005F4EED" w:rsidRPr="007173F4">
        <w:rPr>
          <w:color w:val="333333"/>
          <w:shd w:val="clear" w:color="auto" w:fill="FFFFFF"/>
        </w:rPr>
        <w:t xml:space="preserve"> </w:t>
      </w:r>
      <w:r w:rsidR="005F4EED" w:rsidRPr="007173F4">
        <w:rPr>
          <w:color w:val="333333"/>
          <w:shd w:val="clear" w:color="auto" w:fill="FFFFFF"/>
        </w:rPr>
        <w:t>在为执行《公约》调动资源方面继续发挥关键作用，因为它</w:t>
      </w:r>
      <w:r w:rsidRPr="007173F4">
        <w:rPr>
          <w:color w:val="333333"/>
          <w:shd w:val="clear" w:color="auto" w:fill="FFFFFF"/>
        </w:rPr>
        <w:t>在将生物多样性纳入发展努力</w:t>
      </w:r>
      <w:r w:rsidR="005F4EED" w:rsidRPr="007173F4">
        <w:rPr>
          <w:color w:val="333333"/>
          <w:shd w:val="clear" w:color="auto" w:fill="FFFFFF"/>
        </w:rPr>
        <w:t>的</w:t>
      </w:r>
      <w:r w:rsidRPr="007173F4">
        <w:rPr>
          <w:color w:val="333333"/>
          <w:shd w:val="clear" w:color="auto" w:fill="FFFFFF"/>
        </w:rPr>
        <w:t>主流和确保有效利用资源方面</w:t>
      </w:r>
      <w:r w:rsidR="005F4EED" w:rsidRPr="007173F4">
        <w:rPr>
          <w:color w:val="333333"/>
          <w:shd w:val="clear" w:color="auto" w:fill="FFFFFF"/>
        </w:rPr>
        <w:t>也发挥</w:t>
      </w:r>
      <w:r w:rsidRPr="007173F4">
        <w:rPr>
          <w:color w:val="333333"/>
          <w:shd w:val="clear" w:color="auto" w:fill="FFFFFF"/>
        </w:rPr>
        <w:t>作用，</w:t>
      </w:r>
      <w:r w:rsidR="00091465">
        <w:rPr>
          <w:color w:val="333333"/>
          <w:shd w:val="clear" w:color="auto" w:fill="FFFFFF"/>
        </w:rPr>
        <w:t>（</w:t>
      </w:r>
      <w:r w:rsidRPr="007173F4">
        <w:rPr>
          <w:color w:val="333333"/>
          <w:shd w:val="clear" w:color="auto" w:fill="FFFFFF"/>
        </w:rPr>
        <w:t>b</w:t>
      </w:r>
      <w:r w:rsidR="00091465">
        <w:rPr>
          <w:color w:val="333333"/>
          <w:shd w:val="clear" w:color="auto" w:fill="FFFFFF"/>
        </w:rPr>
        <w:t>）</w:t>
      </w:r>
      <w:r w:rsidRPr="007173F4">
        <w:rPr>
          <w:color w:val="333333"/>
          <w:shd w:val="clear" w:color="auto" w:fill="FFFFFF"/>
        </w:rPr>
        <w:t>加强对《议定书》的</w:t>
      </w:r>
      <w:r w:rsidR="003647D7" w:rsidRPr="007173F4">
        <w:rPr>
          <w:color w:val="333333"/>
          <w:shd w:val="clear" w:color="auto" w:fill="FFFFFF"/>
        </w:rPr>
        <w:t>重视</w:t>
      </w:r>
      <w:r w:rsidRPr="007173F4">
        <w:rPr>
          <w:color w:val="333333"/>
          <w:shd w:val="clear" w:color="auto" w:fill="FFFFFF"/>
        </w:rPr>
        <w:t>，</w:t>
      </w:r>
      <w:r w:rsidR="00091465">
        <w:rPr>
          <w:color w:val="333333"/>
          <w:shd w:val="clear" w:color="auto" w:fill="FFFFFF"/>
        </w:rPr>
        <w:t>（</w:t>
      </w:r>
      <w:r w:rsidRPr="007173F4">
        <w:rPr>
          <w:color w:val="333333"/>
          <w:shd w:val="clear" w:color="auto" w:fill="FFFFFF"/>
        </w:rPr>
        <w:t>c</w:t>
      </w:r>
      <w:r w:rsidR="00091465">
        <w:rPr>
          <w:color w:val="333333"/>
          <w:shd w:val="clear" w:color="auto" w:fill="FFFFFF"/>
        </w:rPr>
        <w:t>）</w:t>
      </w:r>
      <w:r w:rsidRPr="007173F4">
        <w:rPr>
          <w:color w:val="333333"/>
          <w:shd w:val="clear" w:color="auto" w:fill="FFFFFF"/>
        </w:rPr>
        <w:t>加强与绿色气候基金的联系，以促进为生物多样性提供更多资金</w:t>
      </w:r>
      <w:r w:rsidR="005F4EED" w:rsidRPr="007173F4">
        <w:rPr>
          <w:color w:val="333333"/>
          <w:shd w:val="clear" w:color="auto" w:fill="FFFFFF"/>
        </w:rPr>
        <w:t>。</w:t>
      </w:r>
    </w:p>
    <w:p w14:paraId="1D678E72" w14:textId="3E79272D" w:rsidR="009D1E7C" w:rsidRPr="007173F4" w:rsidRDefault="009D1E7C" w:rsidP="009D1E7C">
      <w:pPr>
        <w:pStyle w:val="ListParagraph"/>
        <w:numPr>
          <w:ilvl w:val="0"/>
          <w:numId w:val="37"/>
        </w:numPr>
        <w:adjustRightInd w:val="0"/>
        <w:snapToGrid w:val="0"/>
        <w:spacing w:before="120" w:after="120" w:line="240" w:lineRule="atLeast"/>
        <w:ind w:left="0" w:firstLine="0"/>
        <w:contextualSpacing w:val="0"/>
      </w:pPr>
      <w:r w:rsidRPr="007173F4">
        <w:t>专家小组第一份报告审视和评估了</w:t>
      </w:r>
      <w:r w:rsidRPr="007173F4">
        <w:t>2011</w:t>
      </w:r>
      <w:r w:rsidRPr="007173F4">
        <w:t>年至</w:t>
      </w:r>
      <w:r w:rsidRPr="007173F4">
        <w:t>2020</w:t>
      </w:r>
      <w:r w:rsidRPr="007173F4">
        <w:t>年的资源调动战略，其结论认为，资源调动战略的成效有限，</w:t>
      </w:r>
      <w:r w:rsidRPr="007173F4">
        <w:t>2020</w:t>
      </w:r>
      <w:r w:rsidRPr="007173F4">
        <w:t>年后全球生物多样性框架的资源调动需要更具效率和成效，以弥合当前资源需求和可用资源之间的差距。专家小组第三份报告提出了为</w:t>
      </w:r>
      <w:r w:rsidRPr="007173F4">
        <w:t>2020</w:t>
      </w:r>
      <w:r w:rsidRPr="007173F4">
        <w:t>年后全球生物多样性框架调动资源的战略方法和建议，主张为</w:t>
      </w:r>
      <w:r w:rsidRPr="007173F4">
        <w:t>2020</w:t>
      </w:r>
      <w:r w:rsidRPr="007173F4">
        <w:t>年后全球生物多样性框架调动资源应围绕三个关键组成部分</w:t>
      </w:r>
      <w:r w:rsidRPr="007173F4">
        <w:t>:</w:t>
      </w:r>
      <w:r w:rsidR="00091465">
        <w:t>（</w:t>
      </w:r>
      <w:r w:rsidRPr="007173F4">
        <w:t>a</w:t>
      </w:r>
      <w:r w:rsidR="00091465">
        <w:t>）</w:t>
      </w:r>
      <w:r w:rsidRPr="007173F4">
        <w:t>减少或转用有害生物多样性的资源；</w:t>
      </w:r>
      <w:r w:rsidR="00091465">
        <w:t>（</w:t>
      </w:r>
      <w:r w:rsidRPr="007173F4">
        <w:t>b</w:t>
      </w:r>
      <w:r w:rsidR="00091465">
        <w:t>）</w:t>
      </w:r>
      <w:r w:rsidRPr="007173F4">
        <w:t>从所有来源筹集更多资源；</w:t>
      </w:r>
      <w:r w:rsidR="00091465">
        <w:t>（</w:t>
      </w:r>
      <w:r w:rsidRPr="007173F4">
        <w:t>c</w:t>
      </w:r>
      <w:r w:rsidR="00091465">
        <w:t>）</w:t>
      </w:r>
      <w:r w:rsidRPr="007173F4">
        <w:t>提高资源使用的成效和效率。本报告所作审视补充了这两份报告，表明增加对生物多样性的投资和转向更可持续和更有利于生物多样性的路径可带来巨大的有益回报，把所有三个关键组成部分作为重心对于实现</w:t>
      </w:r>
      <w:r w:rsidRPr="007173F4">
        <w:t>2020</w:t>
      </w:r>
      <w:r w:rsidRPr="007173F4">
        <w:t>年后全球生物多样性框架提出的宏伟目标至关重要。</w:t>
      </w:r>
    </w:p>
    <w:p w14:paraId="28D079B7" w14:textId="77777777" w:rsidR="009D1E7C" w:rsidRPr="007173F4" w:rsidRDefault="009D1E7C" w:rsidP="009D1E7C">
      <w:pPr>
        <w:suppressLineNumbers/>
        <w:suppressAutoHyphens/>
        <w:spacing w:after="120"/>
        <w:ind w:left="360"/>
        <w:jc w:val="center"/>
        <w:rPr>
          <w:kern w:val="22"/>
        </w:rPr>
      </w:pPr>
      <w:r w:rsidRPr="007173F4">
        <w:rPr>
          <w:kern w:val="22"/>
        </w:rPr>
        <w:t>__________</w:t>
      </w:r>
    </w:p>
    <w:p w14:paraId="60DA3433" w14:textId="77777777" w:rsidR="009D1E7C" w:rsidRPr="007173F4" w:rsidRDefault="009D1E7C" w:rsidP="009D1E7C">
      <w:pPr>
        <w:adjustRightInd w:val="0"/>
        <w:snapToGrid w:val="0"/>
        <w:spacing w:before="120" w:after="120" w:line="240" w:lineRule="atLeast"/>
      </w:pPr>
    </w:p>
    <w:p w14:paraId="2E1176C0" w14:textId="77777777" w:rsidR="009D1E7C" w:rsidRPr="007173F4" w:rsidRDefault="009D1E7C" w:rsidP="009D1E7C"/>
    <w:p w14:paraId="667B2682" w14:textId="77777777" w:rsidR="00DF2040" w:rsidRPr="007173F4" w:rsidRDefault="00DF2040" w:rsidP="005F4EED">
      <w:pPr>
        <w:pStyle w:val="ListParagraph"/>
        <w:adjustRightInd w:val="0"/>
        <w:snapToGrid w:val="0"/>
        <w:spacing w:before="120" w:after="120" w:line="240" w:lineRule="atLeast"/>
        <w:ind w:left="0"/>
        <w:contextualSpacing w:val="0"/>
      </w:pPr>
    </w:p>
    <w:sectPr w:rsidR="00DF2040" w:rsidRPr="007173F4" w:rsidSect="00C1197C">
      <w:headerReference w:type="even" r:id="rId16"/>
      <w:headerReference w:type="default" r:id="rId17"/>
      <w:footerReference w:type="even" r:id="rId18"/>
      <w:footerReference w:type="default" r:id="rId19"/>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6AC2" w14:textId="77777777" w:rsidR="008B2C1B" w:rsidRDefault="008B2C1B">
      <w:r>
        <w:separator/>
      </w:r>
    </w:p>
  </w:endnote>
  <w:endnote w:type="continuationSeparator" w:id="0">
    <w:p w14:paraId="73C13BF7" w14:textId="77777777" w:rsidR="008B2C1B" w:rsidRDefault="008B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34CA" w14:textId="65675888" w:rsidR="00884B21" w:rsidRDefault="00884B21"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884B21" w:rsidRDefault="00884B21">
    <w:pPr>
      <w:jc w:val="left"/>
    </w:pPr>
  </w:p>
  <w:p w14:paraId="564A9392" w14:textId="77777777" w:rsidR="00884B21" w:rsidRDefault="00884B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12C3" w14:textId="77777777" w:rsidR="008B2C1B" w:rsidRDefault="008B2C1B">
      <w:r>
        <w:separator/>
      </w:r>
    </w:p>
  </w:footnote>
  <w:footnote w:type="continuationSeparator" w:id="0">
    <w:p w14:paraId="03828573" w14:textId="77777777" w:rsidR="008B2C1B" w:rsidRDefault="008B2C1B">
      <w:r>
        <w:continuationSeparator/>
      </w:r>
    </w:p>
  </w:footnote>
  <w:footnote w:id="1">
    <w:p w14:paraId="52F987AD" w14:textId="2BCCFB4E" w:rsidR="008245DF" w:rsidRDefault="008245DF" w:rsidP="008245DF">
      <w:pPr>
        <w:pStyle w:val="FootnoteText"/>
        <w:ind w:firstLine="0"/>
      </w:pPr>
      <w:r w:rsidRPr="0001496D">
        <w:rPr>
          <w:rStyle w:val="FootnoteReference"/>
        </w:rPr>
        <w:footnoteRef/>
      </w:r>
      <w:r>
        <w:t xml:space="preserve"> </w:t>
      </w:r>
      <w:r w:rsidR="0072553F">
        <w:t xml:space="preserve"> </w:t>
      </w:r>
      <w:r w:rsidR="0072553F" w:rsidRPr="0072553F">
        <w:rPr>
          <w:rFonts w:hint="eastAsia"/>
        </w:rPr>
        <w:t>专家小组第一次和第三次报告</w:t>
      </w:r>
      <w:r w:rsidR="00E7756F">
        <w:rPr>
          <w:rFonts w:hint="eastAsia"/>
        </w:rPr>
        <w:t>请</w:t>
      </w:r>
      <w:r w:rsidR="0072553F" w:rsidRPr="0072553F">
        <w:rPr>
          <w:rFonts w:hint="eastAsia"/>
        </w:rPr>
        <w:t>见</w:t>
      </w:r>
      <w:r w:rsidR="0072553F" w:rsidRPr="0072553F">
        <w:rPr>
          <w:rFonts w:hint="eastAsia"/>
        </w:rPr>
        <w:t>CBD/SBI/3/5/Add.1</w:t>
      </w:r>
      <w:r w:rsidR="00CB6DAF">
        <w:rPr>
          <w:rFonts w:hint="eastAsia"/>
        </w:rPr>
        <w:t>、</w:t>
      </w:r>
      <w:r w:rsidR="0072553F" w:rsidRPr="0072553F">
        <w:rPr>
          <w:rFonts w:hint="eastAsia"/>
        </w:rPr>
        <w:t>CBD/SBI/3/INF/2</w:t>
      </w:r>
      <w:r w:rsidR="00091465">
        <w:rPr>
          <w:rFonts w:hint="eastAsia"/>
        </w:rPr>
        <w:t>（</w:t>
      </w:r>
      <w:r w:rsidR="0072553F" w:rsidRPr="0072553F">
        <w:rPr>
          <w:rFonts w:hint="eastAsia"/>
        </w:rPr>
        <w:t>第一次报告</w:t>
      </w:r>
      <w:r w:rsidR="00091465">
        <w:rPr>
          <w:rFonts w:hint="eastAsia"/>
        </w:rPr>
        <w:t>）</w:t>
      </w:r>
      <w:r w:rsidR="0072553F" w:rsidRPr="0072553F">
        <w:rPr>
          <w:rFonts w:hint="eastAsia"/>
        </w:rPr>
        <w:t>和</w:t>
      </w:r>
      <w:r w:rsidR="0072553F" w:rsidRPr="0072553F">
        <w:rPr>
          <w:rFonts w:hint="eastAsia"/>
        </w:rPr>
        <w:t>CBD/SBI/3/5/Add.3</w:t>
      </w:r>
      <w:r w:rsidR="00091465">
        <w:rPr>
          <w:rFonts w:hint="eastAsia"/>
        </w:rPr>
        <w:t>（</w:t>
      </w:r>
      <w:r w:rsidR="0072553F" w:rsidRPr="0072553F">
        <w:rPr>
          <w:rFonts w:hint="eastAsia"/>
        </w:rPr>
        <w:t>第三次报告</w:t>
      </w:r>
      <w:r w:rsidR="00091465">
        <w:rPr>
          <w:rFonts w:hint="eastAsia"/>
        </w:rPr>
        <w:t>）</w:t>
      </w:r>
      <w:r w:rsidR="0072553F" w:rsidRPr="0072553F">
        <w:rPr>
          <w:rFonts w:hint="eastAsia"/>
        </w:rPr>
        <w:t>。</w:t>
      </w:r>
    </w:p>
  </w:footnote>
  <w:footnote w:id="2">
    <w:p w14:paraId="065E1B67" w14:textId="7E0B1691" w:rsidR="00884B21" w:rsidRPr="00FF146D" w:rsidRDefault="00884B21" w:rsidP="00814708">
      <w:pPr>
        <w:pStyle w:val="FootnoteText"/>
        <w:ind w:firstLine="0"/>
        <w:rPr>
          <w:szCs w:val="20"/>
        </w:rPr>
      </w:pPr>
      <w:r w:rsidRPr="00FF146D">
        <w:rPr>
          <w:rStyle w:val="FootnoteReference"/>
          <w:rFonts w:ascii="Times New Roman" w:hAnsi="Times New Roman"/>
          <w:sz w:val="20"/>
          <w:szCs w:val="20"/>
        </w:rPr>
        <w:footnoteRef/>
      </w:r>
      <w:r w:rsidRPr="00FF146D">
        <w:rPr>
          <w:szCs w:val="20"/>
        </w:rPr>
        <w:t xml:space="preserve">  </w:t>
      </w:r>
      <w:r w:rsidRPr="00FF146D">
        <w:rPr>
          <w:szCs w:val="20"/>
        </w:rPr>
        <w:t>例如，根据经合组织的数据，</w:t>
      </w:r>
      <w:r w:rsidR="00AA6778" w:rsidRPr="00FF146D">
        <w:rPr>
          <w:szCs w:val="20"/>
        </w:rPr>
        <w:t>54</w:t>
      </w:r>
      <w:r w:rsidR="00AA6778" w:rsidRPr="00FF146D">
        <w:rPr>
          <w:szCs w:val="20"/>
        </w:rPr>
        <w:t>个经济体</w:t>
      </w:r>
      <w:r w:rsidRPr="00FF146D">
        <w:rPr>
          <w:szCs w:val="20"/>
        </w:rPr>
        <w:t>有害农业生物多样性的支出估计</w:t>
      </w:r>
      <w:r w:rsidR="00AA6778" w:rsidRPr="00FF146D">
        <w:rPr>
          <w:szCs w:val="20"/>
        </w:rPr>
        <w:t>为每年</w:t>
      </w:r>
      <w:r w:rsidR="00AA6778" w:rsidRPr="00FF146D">
        <w:rPr>
          <w:szCs w:val="20"/>
        </w:rPr>
        <w:t>3</w:t>
      </w:r>
      <w:r w:rsidRPr="00FF146D">
        <w:rPr>
          <w:szCs w:val="20"/>
        </w:rPr>
        <w:t>,</w:t>
      </w:r>
      <w:r w:rsidR="00AA6778" w:rsidRPr="00FF146D">
        <w:rPr>
          <w:szCs w:val="20"/>
        </w:rPr>
        <w:t>450</w:t>
      </w:r>
      <w:r w:rsidRPr="00FF146D">
        <w:rPr>
          <w:szCs w:val="20"/>
        </w:rPr>
        <w:t>亿美元。再考虑到对化石燃料和水的使用</w:t>
      </w:r>
      <w:r w:rsidRPr="00FF146D">
        <w:rPr>
          <w:szCs w:val="20"/>
        </w:rPr>
        <w:t>/</w:t>
      </w:r>
      <w:r w:rsidRPr="00FF146D">
        <w:rPr>
          <w:szCs w:val="20"/>
        </w:rPr>
        <w:t>处理的支持，具有重大环境影响的补贴</w:t>
      </w:r>
      <w:r w:rsidR="00341235" w:rsidRPr="00FF146D">
        <w:rPr>
          <w:szCs w:val="20"/>
        </w:rPr>
        <w:t>计划</w:t>
      </w:r>
      <w:r w:rsidRPr="00FF146D">
        <w:rPr>
          <w:szCs w:val="20"/>
        </w:rPr>
        <w:t>的总价值接近</w:t>
      </w:r>
      <w:r w:rsidRPr="00FF146D">
        <w:rPr>
          <w:szCs w:val="20"/>
        </w:rPr>
        <w:t>1</w:t>
      </w:r>
      <w:r w:rsidRPr="00FF146D">
        <w:rPr>
          <w:szCs w:val="20"/>
        </w:rPr>
        <w:t>万亿美元</w:t>
      </w:r>
      <w:r w:rsidR="00091465" w:rsidRPr="00FF146D">
        <w:rPr>
          <w:szCs w:val="20"/>
        </w:rPr>
        <w:t>（</w:t>
      </w:r>
      <w:r w:rsidRPr="00FF146D">
        <w:rPr>
          <w:szCs w:val="20"/>
        </w:rPr>
        <w:t>见</w:t>
      </w:r>
      <w:r w:rsidR="00AA6778" w:rsidRPr="00FF146D">
        <w:rPr>
          <w:szCs w:val="20"/>
        </w:rPr>
        <w:t>《全球生物多样性融资综合概览》</w:t>
      </w:r>
      <w:r w:rsidR="00091465" w:rsidRPr="00FF146D">
        <w:rPr>
          <w:szCs w:val="20"/>
        </w:rPr>
        <w:t>（</w:t>
      </w:r>
      <w:r w:rsidR="00AA6778" w:rsidRPr="00FF146D">
        <w:rPr>
          <w:szCs w:val="20"/>
        </w:rPr>
        <w:t>经合组织，</w:t>
      </w:r>
      <w:r w:rsidR="00AA6778" w:rsidRPr="00FF146D">
        <w:rPr>
          <w:szCs w:val="20"/>
        </w:rPr>
        <w:t>2020</w:t>
      </w:r>
      <w:r w:rsidR="00AA6778" w:rsidRPr="00FF146D">
        <w:rPr>
          <w:szCs w:val="20"/>
        </w:rPr>
        <w:t>年</w:t>
      </w:r>
      <w:r w:rsidR="00091465" w:rsidRPr="00FF146D">
        <w:rPr>
          <w:szCs w:val="20"/>
        </w:rPr>
        <w:t>）</w:t>
      </w:r>
      <w:r w:rsidR="00AA6778" w:rsidRPr="00FF146D">
        <w:rPr>
          <w:szCs w:val="20"/>
        </w:rPr>
        <w:t>和</w:t>
      </w:r>
      <w:r w:rsidR="00984C97" w:rsidRPr="00FF146D">
        <w:rPr>
          <w:szCs w:val="20"/>
        </w:rPr>
        <w:t>《生物多样性、自然资本和经济》</w:t>
      </w:r>
      <w:r w:rsidR="00091465" w:rsidRPr="00FF146D">
        <w:rPr>
          <w:szCs w:val="20"/>
        </w:rPr>
        <w:t>（</w:t>
      </w:r>
      <w:r w:rsidR="00984C97" w:rsidRPr="00FF146D">
        <w:rPr>
          <w:szCs w:val="20"/>
        </w:rPr>
        <w:t>经合组织，</w:t>
      </w:r>
      <w:r w:rsidR="00984C97" w:rsidRPr="00FF146D">
        <w:rPr>
          <w:szCs w:val="20"/>
        </w:rPr>
        <w:t>2021</w:t>
      </w:r>
      <w:r w:rsidR="00984C97" w:rsidRPr="00FF146D">
        <w:rPr>
          <w:szCs w:val="20"/>
        </w:rPr>
        <w:t>年</w:t>
      </w:r>
      <w:r w:rsidR="00091465" w:rsidRPr="00FF146D">
        <w:rPr>
          <w:szCs w:val="20"/>
        </w:rPr>
        <w:t>））</w:t>
      </w:r>
      <w:r w:rsidRPr="00FF146D">
        <w:rPr>
          <w:szCs w:val="20"/>
        </w:rPr>
        <w:t>。</w:t>
      </w:r>
      <w:r w:rsidR="009B7C34" w:rsidRPr="00FF146D">
        <w:rPr>
          <w:szCs w:val="20"/>
        </w:rPr>
        <w:t>这些估计数仅指政府的实际支出。例如，正如《</w:t>
      </w:r>
      <w:r w:rsidR="009B7C34" w:rsidRPr="00FF146D">
        <w:rPr>
          <w:szCs w:val="20"/>
        </w:rPr>
        <w:t>2021</w:t>
      </w:r>
      <w:r w:rsidR="009B7C34" w:rsidRPr="00FF146D">
        <w:rPr>
          <w:szCs w:val="20"/>
        </w:rPr>
        <w:t>年生物多样性经济学达斯古普塔评论》所</w:t>
      </w:r>
      <w:r w:rsidR="00B83131" w:rsidRPr="00FF146D">
        <w:rPr>
          <w:szCs w:val="20"/>
        </w:rPr>
        <w:t>述</w:t>
      </w:r>
      <w:r w:rsidR="009B7C34" w:rsidRPr="00FF146D">
        <w:rPr>
          <w:szCs w:val="20"/>
        </w:rPr>
        <w:t>，如果将外部环境成本和税收损失包括在内，有害激励措施的总额可能</w:t>
      </w:r>
      <w:r w:rsidR="00B83131" w:rsidRPr="00FF146D">
        <w:rPr>
          <w:szCs w:val="20"/>
        </w:rPr>
        <w:t>要</w:t>
      </w:r>
      <w:r w:rsidR="009B7C34" w:rsidRPr="00FF146D">
        <w:rPr>
          <w:szCs w:val="20"/>
        </w:rPr>
        <w:t>高得多</w:t>
      </w:r>
      <w:r w:rsidR="00B83131" w:rsidRPr="00FF146D">
        <w:rPr>
          <w:szCs w:val="20"/>
        </w:rPr>
        <w:t>。</w:t>
      </w:r>
    </w:p>
  </w:footnote>
  <w:footnote w:id="3">
    <w:p w14:paraId="6415823E" w14:textId="5BA197C8" w:rsidR="00884B21" w:rsidRPr="00FF146D" w:rsidRDefault="00884B21" w:rsidP="00814708">
      <w:pPr>
        <w:pStyle w:val="FootnoteText"/>
        <w:ind w:firstLine="0"/>
        <w:rPr>
          <w:szCs w:val="20"/>
        </w:rPr>
      </w:pPr>
      <w:r w:rsidRPr="00FF146D">
        <w:rPr>
          <w:rStyle w:val="FootnoteReference"/>
          <w:rFonts w:ascii="Times New Roman" w:hAnsi="Times New Roman"/>
          <w:sz w:val="20"/>
          <w:szCs w:val="20"/>
        </w:rPr>
        <w:footnoteRef/>
      </w:r>
      <w:r w:rsidRPr="00FF146D">
        <w:rPr>
          <w:szCs w:val="20"/>
        </w:rPr>
        <w:t xml:space="preserve">  1996</w:t>
      </w:r>
      <w:r w:rsidRPr="00FF146D">
        <w:rPr>
          <w:szCs w:val="20"/>
        </w:rPr>
        <w:t>年至</w:t>
      </w:r>
      <w:r w:rsidRPr="00FF146D">
        <w:rPr>
          <w:szCs w:val="20"/>
        </w:rPr>
        <w:t>2008</w:t>
      </w:r>
      <w:r w:rsidRPr="00FF146D">
        <w:rPr>
          <w:szCs w:val="20"/>
        </w:rPr>
        <w:t>年，保护投资减少了</w:t>
      </w:r>
      <w:r w:rsidRPr="00FF146D">
        <w:rPr>
          <w:szCs w:val="20"/>
        </w:rPr>
        <w:t>109</w:t>
      </w:r>
      <w:r w:rsidRPr="00FF146D">
        <w:rPr>
          <w:szCs w:val="20"/>
        </w:rPr>
        <w:t>个国家</w:t>
      </w:r>
      <w:r w:rsidR="00091465" w:rsidRPr="00FF146D">
        <w:rPr>
          <w:szCs w:val="20"/>
        </w:rPr>
        <w:t>（</w:t>
      </w:r>
      <w:r w:rsidRPr="00FF146D">
        <w:rPr>
          <w:szCs w:val="20"/>
        </w:rPr>
        <w:t>《生物多样性公约》和可持续发展目标签署国</w:t>
      </w:r>
      <w:r w:rsidR="00091465" w:rsidRPr="00FF146D">
        <w:rPr>
          <w:szCs w:val="20"/>
        </w:rPr>
        <w:t>）</w:t>
      </w:r>
      <w:r w:rsidRPr="00FF146D">
        <w:rPr>
          <w:szCs w:val="20"/>
        </w:rPr>
        <w:t>的生物多样性损失，平均每个国家减少</w:t>
      </w:r>
      <w:r w:rsidRPr="00FF146D">
        <w:rPr>
          <w:szCs w:val="20"/>
        </w:rPr>
        <w:t>29%</w:t>
      </w:r>
      <w:r w:rsidR="00091465" w:rsidRPr="00FF146D">
        <w:rPr>
          <w:szCs w:val="20"/>
        </w:rPr>
        <w:t>（</w:t>
      </w:r>
      <w:r w:rsidRPr="00FF146D">
        <w:rPr>
          <w:szCs w:val="20"/>
        </w:rPr>
        <w:t>Waldron</w:t>
      </w:r>
      <w:r w:rsidRPr="00FF146D">
        <w:rPr>
          <w:szCs w:val="20"/>
        </w:rPr>
        <w:t>等，</w:t>
      </w:r>
      <w:r w:rsidRPr="00FF146D">
        <w:rPr>
          <w:szCs w:val="20"/>
        </w:rPr>
        <w:t>2017</w:t>
      </w:r>
      <w:r w:rsidRPr="00FF146D">
        <w:rPr>
          <w:szCs w:val="20"/>
        </w:rPr>
        <w:t>年</w:t>
      </w:r>
      <w:r w:rsidR="00091465" w:rsidRPr="00FF146D">
        <w:rPr>
          <w:szCs w:val="20"/>
        </w:rPr>
        <w:t>）</w:t>
      </w:r>
      <w:r w:rsidRPr="00FF146D">
        <w:rPr>
          <w:szCs w:val="20"/>
        </w:rPr>
        <w:t>。</w:t>
      </w:r>
      <w:r w:rsidRPr="00FF146D">
        <w:rPr>
          <w:szCs w:val="20"/>
        </w:rPr>
        <w:t xml:space="preserve">Reductions in global biodiversity loss predicted from conservation spending. </w:t>
      </w:r>
      <w:r w:rsidRPr="00FF146D">
        <w:rPr>
          <w:i/>
          <w:iCs/>
          <w:szCs w:val="20"/>
        </w:rPr>
        <w:t>Nature</w:t>
      </w:r>
      <w:r w:rsidRPr="00FF146D">
        <w:rPr>
          <w:szCs w:val="20"/>
        </w:rPr>
        <w:t>, 551</w:t>
      </w:r>
      <w:r w:rsidR="00091465" w:rsidRPr="00FF146D">
        <w:rPr>
          <w:szCs w:val="20"/>
        </w:rPr>
        <w:t>（</w:t>
      </w:r>
      <w:r w:rsidRPr="00FF146D">
        <w:rPr>
          <w:szCs w:val="20"/>
        </w:rPr>
        <w:t>7680</w:t>
      </w:r>
      <w:r w:rsidR="00091465" w:rsidRPr="00FF146D">
        <w:rPr>
          <w:szCs w:val="20"/>
        </w:rPr>
        <w:t>）</w:t>
      </w:r>
      <w:r w:rsidRPr="00FF146D">
        <w:rPr>
          <w:szCs w:val="20"/>
        </w:rPr>
        <w:t>, 364-367</w:t>
      </w:r>
      <w:r w:rsidR="00091465" w:rsidRPr="00FF146D">
        <w:rPr>
          <w:szCs w:val="20"/>
        </w:rPr>
        <w:t>）</w:t>
      </w:r>
      <w:r w:rsidRPr="00FF146D">
        <w:rPr>
          <w:szCs w:val="20"/>
        </w:rPr>
        <w:t>。</w:t>
      </w:r>
    </w:p>
  </w:footnote>
  <w:footnote w:id="4">
    <w:p w14:paraId="340DBCD5" w14:textId="700F622D" w:rsidR="0072553F" w:rsidRPr="00FF146D" w:rsidRDefault="0072553F" w:rsidP="0072553F">
      <w:pPr>
        <w:pStyle w:val="FootnoteText"/>
        <w:ind w:firstLine="0"/>
        <w:rPr>
          <w:szCs w:val="20"/>
        </w:rPr>
      </w:pPr>
      <w:r w:rsidRPr="00FF146D">
        <w:rPr>
          <w:rStyle w:val="FootnoteReference"/>
          <w:rFonts w:ascii="Times New Roman" w:hAnsi="Times New Roman"/>
          <w:sz w:val="20"/>
          <w:szCs w:val="20"/>
        </w:rPr>
        <w:footnoteRef/>
      </w:r>
      <w:r w:rsidRPr="00FF146D">
        <w:rPr>
          <w:szCs w:val="20"/>
        </w:rPr>
        <w:t xml:space="preserve"> </w:t>
      </w:r>
      <w:r w:rsidR="00984C97" w:rsidRPr="00FF146D">
        <w:rPr>
          <w:szCs w:val="20"/>
        </w:rPr>
        <w:t>报告</w:t>
      </w:r>
      <w:r w:rsidR="00091465" w:rsidRPr="00FF146D">
        <w:rPr>
          <w:szCs w:val="20"/>
        </w:rPr>
        <w:t>全文：</w:t>
      </w:r>
      <w:hyperlink r:id="rId1" w:history="1">
        <w:r w:rsidR="00091465" w:rsidRPr="00FF146D">
          <w:rPr>
            <w:rStyle w:val="Hyperlink"/>
            <w:szCs w:val="20"/>
          </w:rPr>
          <w:t>https://www.paulsoninstitute.org/wp-content/uploads/2020/09/FINANCING-NATURE_Full-Report_Final-Version_091520.pdf</w:t>
        </w:r>
      </w:hyperlink>
      <w:r w:rsidR="00984C97" w:rsidRPr="00FF146D">
        <w:rPr>
          <w:szCs w:val="20"/>
        </w:rPr>
        <w:t>。</w:t>
      </w:r>
    </w:p>
  </w:footnote>
  <w:footnote w:id="5">
    <w:p w14:paraId="0063CE71" w14:textId="1B07FECE" w:rsidR="00B02E38" w:rsidRPr="00FF146D" w:rsidRDefault="00B02E38" w:rsidP="00B02E38">
      <w:pPr>
        <w:keepLines/>
        <w:suppressLineNumbers/>
        <w:suppressAutoHyphens/>
        <w:autoSpaceDE w:val="0"/>
        <w:autoSpaceDN w:val="0"/>
        <w:adjustRightInd w:val="0"/>
        <w:spacing w:after="60"/>
        <w:rPr>
          <w:kern w:val="18"/>
          <w:sz w:val="20"/>
          <w:szCs w:val="20"/>
        </w:rPr>
      </w:pPr>
      <w:r w:rsidRPr="00FF146D">
        <w:rPr>
          <w:kern w:val="18"/>
          <w:sz w:val="20"/>
          <w:szCs w:val="20"/>
          <w:vertAlign w:val="superscript"/>
        </w:rPr>
        <w:footnoteRef/>
      </w:r>
      <w:r w:rsidR="00091465" w:rsidRPr="00FF146D">
        <w:rPr>
          <w:kern w:val="18"/>
          <w:sz w:val="20"/>
          <w:szCs w:val="20"/>
        </w:rPr>
        <w:t xml:space="preserve"> </w:t>
      </w:r>
      <w:r w:rsidRPr="00FF146D">
        <w:rPr>
          <w:kern w:val="18"/>
          <w:sz w:val="20"/>
          <w:szCs w:val="20"/>
        </w:rPr>
        <w:t xml:space="preserve"> </w:t>
      </w:r>
      <w:r w:rsidRPr="00FF146D">
        <w:rPr>
          <w:kern w:val="18"/>
          <w:sz w:val="20"/>
          <w:szCs w:val="20"/>
        </w:rPr>
        <w:t>净现值是指与初始投资相比，按项目要求回报率计算的现金流的现值。</w:t>
      </w:r>
    </w:p>
  </w:footnote>
  <w:footnote w:id="6">
    <w:p w14:paraId="32F2F46E" w14:textId="3BFE1544" w:rsidR="00B02E38" w:rsidRPr="00FF146D" w:rsidRDefault="00B02E38" w:rsidP="00B02E38">
      <w:pPr>
        <w:pStyle w:val="CommentText"/>
        <w:rPr>
          <w:sz w:val="20"/>
          <w:szCs w:val="20"/>
        </w:rPr>
      </w:pPr>
      <w:r w:rsidRPr="00FF146D">
        <w:rPr>
          <w:rStyle w:val="FootnoteReference"/>
          <w:rFonts w:ascii="Times New Roman" w:hAnsi="Times New Roman"/>
          <w:sz w:val="20"/>
          <w:szCs w:val="20"/>
        </w:rPr>
        <w:footnoteRef/>
      </w:r>
      <w:r w:rsidR="00091465" w:rsidRPr="00FF146D">
        <w:rPr>
          <w:sz w:val="20"/>
          <w:szCs w:val="20"/>
        </w:rPr>
        <w:t xml:space="preserve"> </w:t>
      </w:r>
      <w:r w:rsidRPr="00FF146D">
        <w:rPr>
          <w:sz w:val="20"/>
          <w:szCs w:val="20"/>
        </w:rPr>
        <w:t xml:space="preserve"> Waldron</w:t>
      </w:r>
      <w:r w:rsidR="00D06A85" w:rsidRPr="00FF146D">
        <w:rPr>
          <w:sz w:val="20"/>
          <w:szCs w:val="20"/>
        </w:rPr>
        <w:t>等</w:t>
      </w:r>
      <w:r w:rsidRPr="00FF146D">
        <w:rPr>
          <w:sz w:val="20"/>
          <w:szCs w:val="20"/>
        </w:rPr>
        <w:t xml:space="preserve"> </w:t>
      </w:r>
      <w:r w:rsidR="00091465" w:rsidRPr="00FF146D">
        <w:rPr>
          <w:sz w:val="20"/>
          <w:szCs w:val="20"/>
        </w:rPr>
        <w:t>（</w:t>
      </w:r>
      <w:r w:rsidRPr="00FF146D">
        <w:rPr>
          <w:sz w:val="20"/>
          <w:szCs w:val="20"/>
        </w:rPr>
        <w:t>2020</w:t>
      </w:r>
      <w:r w:rsidR="00D06A85" w:rsidRPr="00FF146D">
        <w:rPr>
          <w:sz w:val="20"/>
          <w:szCs w:val="20"/>
        </w:rPr>
        <w:t>年</w:t>
      </w:r>
      <w:r w:rsidR="00091465" w:rsidRPr="00FF146D">
        <w:rPr>
          <w:sz w:val="20"/>
          <w:szCs w:val="20"/>
        </w:rPr>
        <w:t>）</w:t>
      </w:r>
      <w:r w:rsidR="00D06A85" w:rsidRPr="00FF146D">
        <w:rPr>
          <w:sz w:val="20"/>
          <w:szCs w:val="20"/>
        </w:rPr>
        <w:t>。</w:t>
      </w:r>
      <w:r w:rsidRPr="00FF146D">
        <w:rPr>
          <w:sz w:val="20"/>
          <w:szCs w:val="20"/>
        </w:rPr>
        <w:t>Protecting 30% of the planet for nature: costs, benefits and economic implications,</w:t>
      </w:r>
    </w:p>
    <w:p w14:paraId="2D97DE74" w14:textId="0AA1E80B" w:rsidR="00B02E38" w:rsidRPr="00C679CD" w:rsidRDefault="008B2C1B" w:rsidP="00B02E38">
      <w:pPr>
        <w:pStyle w:val="FootnoteText"/>
        <w:ind w:firstLine="0"/>
        <w:rPr>
          <w:szCs w:val="20"/>
        </w:rPr>
      </w:pPr>
      <w:hyperlink r:id="rId2" w:history="1">
        <w:r w:rsidR="00B02E38" w:rsidRPr="00FF146D">
          <w:rPr>
            <w:rStyle w:val="Hyperlink"/>
            <w:szCs w:val="20"/>
          </w:rPr>
          <w:t>https://www.campaignfornature.org/protecting-30-of-the-planet-for-nature-economic-analysis</w:t>
        </w:r>
      </w:hyperlink>
      <w:r w:rsidR="00D06A85" w:rsidRPr="00FF146D">
        <w:rPr>
          <w:szCs w:val="20"/>
        </w:rPr>
        <w:t>。</w:t>
      </w:r>
    </w:p>
  </w:footnote>
  <w:footnote w:id="7">
    <w:p w14:paraId="117076DE" w14:textId="3926E33B" w:rsidR="007B288A" w:rsidRPr="00FF146D" w:rsidRDefault="007B288A" w:rsidP="004570C9">
      <w:pPr>
        <w:pStyle w:val="FootnoteText"/>
        <w:snapToGrid w:val="0"/>
        <w:ind w:firstLine="0"/>
        <w:rPr>
          <w:szCs w:val="20"/>
        </w:rPr>
      </w:pPr>
      <w:r w:rsidRPr="00FF146D">
        <w:rPr>
          <w:rStyle w:val="FootnoteReference"/>
          <w:rFonts w:ascii="Times New Roman" w:hAnsi="Times New Roman"/>
          <w:sz w:val="20"/>
          <w:szCs w:val="20"/>
        </w:rPr>
        <w:footnoteRef/>
      </w:r>
      <w:r w:rsidR="004570C9" w:rsidRPr="00FF146D">
        <w:rPr>
          <w:szCs w:val="20"/>
        </w:rPr>
        <w:t xml:space="preserve"> </w:t>
      </w:r>
      <w:r w:rsidRPr="00FF146D">
        <w:rPr>
          <w:szCs w:val="20"/>
        </w:rPr>
        <w:t xml:space="preserve"> </w:t>
      </w:r>
      <w:r w:rsidR="00C3618E" w:rsidRPr="00FF146D">
        <w:t>环境署</w:t>
      </w:r>
      <w:r w:rsidR="00C3618E" w:rsidRPr="00FF146D">
        <w:t xml:space="preserve"> </w:t>
      </w:r>
      <w:r w:rsidR="00091465" w:rsidRPr="00FF146D">
        <w:t>（</w:t>
      </w:r>
      <w:r w:rsidR="00C3618E" w:rsidRPr="00FF146D">
        <w:t>2021</w:t>
      </w:r>
      <w:r w:rsidR="00C3618E" w:rsidRPr="00FF146D">
        <w:t>年</w:t>
      </w:r>
      <w:r w:rsidR="00091465" w:rsidRPr="00FF146D">
        <w:t>）</w:t>
      </w:r>
      <w:r w:rsidR="00C3618E" w:rsidRPr="00FF146D">
        <w:t>《</w:t>
      </w:r>
      <w:r w:rsidR="009B5E2B" w:rsidRPr="00FF146D">
        <w:t>保护</w:t>
      </w:r>
      <w:r w:rsidR="00C3618E" w:rsidRPr="00FF146D">
        <w:t>自然</w:t>
      </w:r>
      <w:r w:rsidR="009B5E2B" w:rsidRPr="00FF146D">
        <w:t>的融资</w:t>
      </w:r>
      <w:r w:rsidR="00C3618E" w:rsidRPr="00FF146D">
        <w:t>状况》，</w:t>
      </w:r>
      <w:r w:rsidR="00C3618E" w:rsidRPr="00FF146D">
        <w:rPr>
          <w:szCs w:val="18"/>
        </w:rPr>
        <w:t xml:space="preserve"> </w:t>
      </w:r>
      <w:hyperlink r:id="rId3" w:history="1">
        <w:r w:rsidR="00C3618E" w:rsidRPr="00FF146D">
          <w:rPr>
            <w:rStyle w:val="Hyperlink"/>
            <w:szCs w:val="18"/>
          </w:rPr>
          <w:t>https://www.unep.org/resources/state-finance-nature</w:t>
        </w:r>
      </w:hyperlink>
      <w:r w:rsidR="00C3618E" w:rsidRPr="00FF146D">
        <w:rPr>
          <w:rStyle w:val="Hyperlink"/>
          <w:szCs w:val="18"/>
          <w:u w:val="none"/>
        </w:rPr>
        <w:t>。</w:t>
      </w:r>
    </w:p>
  </w:footnote>
  <w:footnote w:id="8">
    <w:p w14:paraId="420EE913" w14:textId="0FF98801" w:rsidR="007B288A" w:rsidRPr="00FF146D" w:rsidRDefault="007B288A" w:rsidP="004570C9">
      <w:pPr>
        <w:pStyle w:val="FootnoteText"/>
        <w:snapToGrid w:val="0"/>
        <w:ind w:firstLine="0"/>
        <w:rPr>
          <w:szCs w:val="20"/>
        </w:rPr>
      </w:pPr>
      <w:r w:rsidRPr="00FF146D">
        <w:rPr>
          <w:rStyle w:val="FootnoteReference"/>
          <w:rFonts w:ascii="Times New Roman" w:hAnsi="Times New Roman"/>
          <w:sz w:val="20"/>
          <w:szCs w:val="20"/>
        </w:rPr>
        <w:footnoteRef/>
      </w:r>
      <w:r w:rsidRPr="00FF146D">
        <w:rPr>
          <w:szCs w:val="20"/>
        </w:rPr>
        <w:t xml:space="preserve"> </w:t>
      </w:r>
      <w:r w:rsidRPr="00FF146D">
        <w:rPr>
          <w:szCs w:val="20"/>
        </w:rPr>
        <w:t>《生物多样性公约》、《联合国气候变化框架公约》、《联合国防治荒漠化公约》。</w:t>
      </w:r>
      <w:r w:rsidRPr="00FF146D">
        <w:rPr>
          <w:szCs w:val="20"/>
        </w:rPr>
        <w:t xml:space="preserve"> </w:t>
      </w:r>
    </w:p>
  </w:footnote>
  <w:footnote w:id="9">
    <w:p w14:paraId="2BBCD8EB" w14:textId="5F7F22EB" w:rsidR="007B288A" w:rsidRPr="00FF146D" w:rsidRDefault="007B288A" w:rsidP="004570C9">
      <w:pPr>
        <w:pStyle w:val="FootnoteText"/>
        <w:snapToGrid w:val="0"/>
        <w:ind w:firstLine="0"/>
        <w:rPr>
          <w:szCs w:val="20"/>
        </w:rPr>
      </w:pPr>
      <w:r w:rsidRPr="00FF146D">
        <w:rPr>
          <w:rStyle w:val="FootnoteReference"/>
          <w:rFonts w:ascii="Times New Roman" w:hAnsi="Times New Roman"/>
          <w:sz w:val="20"/>
          <w:szCs w:val="20"/>
        </w:rPr>
        <w:footnoteRef/>
      </w:r>
      <w:r w:rsidRPr="00FF146D">
        <w:rPr>
          <w:szCs w:val="20"/>
        </w:rPr>
        <w:t xml:space="preserve"> </w:t>
      </w:r>
      <w:r w:rsidR="004570C9" w:rsidRPr="00FF146D">
        <w:rPr>
          <w:szCs w:val="20"/>
        </w:rPr>
        <w:t xml:space="preserve"> </w:t>
      </w:r>
      <w:r w:rsidR="00BD6FB6" w:rsidRPr="00FF146D">
        <w:rPr>
          <w:szCs w:val="20"/>
        </w:rPr>
        <w:t>基于自然的解决方案是指保护、可持续管理和恢复自然或人工生态系统，同时</w:t>
      </w:r>
      <w:r w:rsidR="00CD4AB1" w:rsidRPr="00FF146D">
        <w:rPr>
          <w:szCs w:val="20"/>
        </w:rPr>
        <w:t>又</w:t>
      </w:r>
      <w:r w:rsidR="00BD6FB6" w:rsidRPr="00FF146D">
        <w:rPr>
          <w:szCs w:val="20"/>
        </w:rPr>
        <w:t>为人类福祉和生物多样性提供惠益的行动</w:t>
      </w:r>
      <w:r w:rsidR="00CD4AB1" w:rsidRPr="00FF146D">
        <w:rPr>
          <w:szCs w:val="20"/>
        </w:rPr>
        <w:t>。</w:t>
      </w:r>
    </w:p>
  </w:footnote>
  <w:footnote w:id="10">
    <w:p w14:paraId="00BE38B3" w14:textId="58F39B78" w:rsidR="00552EE1" w:rsidRPr="00FF146D" w:rsidRDefault="00552EE1" w:rsidP="004570C9">
      <w:pPr>
        <w:pStyle w:val="FootnoteText"/>
        <w:snapToGrid w:val="0"/>
        <w:ind w:firstLine="0"/>
        <w:rPr>
          <w:szCs w:val="20"/>
        </w:rPr>
      </w:pPr>
      <w:r w:rsidRPr="00FF146D">
        <w:rPr>
          <w:rStyle w:val="FootnoteReference"/>
          <w:rFonts w:ascii="Times New Roman" w:hAnsi="Times New Roman"/>
          <w:sz w:val="20"/>
          <w:szCs w:val="20"/>
        </w:rPr>
        <w:footnoteRef/>
      </w:r>
      <w:r w:rsidRPr="00FF146D">
        <w:rPr>
          <w:szCs w:val="20"/>
        </w:rPr>
        <w:t xml:space="preserve">  </w:t>
      </w:r>
      <w:r w:rsidRPr="00FF146D">
        <w:rPr>
          <w:szCs w:val="20"/>
        </w:rPr>
        <w:t>第</w:t>
      </w:r>
      <w:hyperlink r:id="rId4" w:history="1">
        <w:r w:rsidRPr="00FF146D">
          <w:rPr>
            <w:rStyle w:val="Hyperlink"/>
            <w:szCs w:val="20"/>
          </w:rPr>
          <w:t>XII/3</w:t>
        </w:r>
      </w:hyperlink>
      <w:r w:rsidRPr="00FF146D">
        <w:rPr>
          <w:szCs w:val="20"/>
        </w:rPr>
        <w:t>号决定，附件二。</w:t>
      </w:r>
    </w:p>
  </w:footnote>
  <w:footnote w:id="11">
    <w:p w14:paraId="56CA20B1" w14:textId="2EC2D2A4" w:rsidR="00884B21" w:rsidRDefault="00884B21" w:rsidP="004570C9">
      <w:pPr>
        <w:pStyle w:val="FootnoteText"/>
        <w:snapToGrid w:val="0"/>
        <w:ind w:firstLine="0"/>
        <w:jc w:val="left"/>
      </w:pPr>
      <w:r w:rsidRPr="00FF146D">
        <w:rPr>
          <w:rStyle w:val="FootnoteReference"/>
          <w:rFonts w:ascii="Times New Roman" w:hAnsi="Times New Roman"/>
          <w:sz w:val="20"/>
          <w:szCs w:val="20"/>
        </w:rPr>
        <w:footnoteRef/>
      </w:r>
      <w:r w:rsidRPr="00FF146D">
        <w:rPr>
          <w:szCs w:val="20"/>
        </w:rPr>
        <w:t xml:space="preserve">  </w:t>
      </w:r>
      <w:hyperlink r:id="rId5" w:history="1">
        <w:r w:rsidRPr="00FF146D">
          <w:rPr>
            <w:rStyle w:val="Hyperlink"/>
            <w:szCs w:val="20"/>
          </w:rPr>
          <w:t>https://www.wwf.org.uk/sites/default/files/2020-02/Global_Futures_Technical_Report.pdf</w:t>
        </w:r>
      </w:hyperlink>
      <w:r w:rsidRPr="00FF146D">
        <w:rPr>
          <w:szCs w:val="20"/>
        </w:rPr>
        <w:t>；</w:t>
      </w:r>
      <w:r w:rsidRPr="00FF146D">
        <w:rPr>
          <w:szCs w:val="20"/>
        </w:rPr>
        <w:t xml:space="preserve">  </w:t>
      </w:r>
      <w:hyperlink r:id="rId6" w:history="1">
        <w:r w:rsidRPr="00FF146D">
          <w:rPr>
            <w:rStyle w:val="Hyperlink"/>
            <w:szCs w:val="20"/>
          </w:rPr>
          <w:t>https://www.wwf.org.uk/sites/default/files/2020-02/GlobalFutures_SummaryReport.pdf</w:t>
        </w:r>
      </w:hyperlink>
      <w:r w:rsidRPr="00FF146D">
        <w:rPr>
          <w:szCs w:val="20"/>
        </w:rPr>
        <w:t>。</w:t>
      </w:r>
    </w:p>
  </w:footnote>
  <w:footnote w:id="12">
    <w:p w14:paraId="428058C2" w14:textId="7DD1D63D" w:rsidR="00884B21" w:rsidRPr="00FF146D" w:rsidRDefault="00884B21" w:rsidP="00BF1601">
      <w:pPr>
        <w:pStyle w:val="FootnoteText"/>
        <w:ind w:firstLine="0"/>
        <w:rPr>
          <w:szCs w:val="20"/>
        </w:rPr>
      </w:pPr>
      <w:r w:rsidRPr="00FF146D">
        <w:rPr>
          <w:rStyle w:val="FootnoteReference"/>
          <w:rFonts w:ascii="Times New Roman" w:hAnsi="Times New Roman"/>
          <w:sz w:val="20"/>
          <w:szCs w:val="20"/>
        </w:rPr>
        <w:footnoteRef/>
      </w:r>
      <w:r w:rsidRPr="00FF146D">
        <w:rPr>
          <w:szCs w:val="20"/>
        </w:rPr>
        <w:t xml:space="preserve">  </w:t>
      </w:r>
      <w:r w:rsidR="0008446B" w:rsidRPr="00FF146D">
        <w:rPr>
          <w:szCs w:val="20"/>
        </w:rPr>
        <w:t>编号</w:t>
      </w:r>
      <w:r w:rsidRPr="00FF146D">
        <w:rPr>
          <w:szCs w:val="20"/>
        </w:rPr>
        <w:t xml:space="preserve"> SCBD/IMS/JMF/NP/YX/8870</w:t>
      </w:r>
      <w:r w:rsidR="001E4865" w:rsidRPr="00FF146D">
        <w:rPr>
          <w:szCs w:val="20"/>
        </w:rPr>
        <w:t>7</w:t>
      </w:r>
      <w:r w:rsidRPr="00FF146D">
        <w:rPr>
          <w:szCs w:val="20"/>
        </w:rPr>
        <w:t>。</w:t>
      </w:r>
    </w:p>
  </w:footnote>
  <w:footnote w:id="13">
    <w:p w14:paraId="10685520" w14:textId="77777777" w:rsidR="001E4865" w:rsidRPr="00FF146D" w:rsidRDefault="007052B7" w:rsidP="004570C9">
      <w:pPr>
        <w:pStyle w:val="FootnoteText"/>
        <w:snapToGrid w:val="0"/>
        <w:ind w:firstLine="0"/>
        <w:rPr>
          <w:szCs w:val="20"/>
        </w:rPr>
      </w:pPr>
      <w:r w:rsidRPr="00FF146D">
        <w:rPr>
          <w:rStyle w:val="FootnoteReference"/>
          <w:rFonts w:ascii="Times New Roman" w:hAnsi="Times New Roman"/>
          <w:sz w:val="20"/>
          <w:szCs w:val="20"/>
        </w:rPr>
        <w:footnoteRef/>
      </w:r>
      <w:r w:rsidR="004570C9" w:rsidRPr="00FF146D">
        <w:rPr>
          <w:szCs w:val="20"/>
        </w:rPr>
        <w:t xml:space="preserve"> </w:t>
      </w:r>
      <w:r w:rsidRPr="00FF146D">
        <w:rPr>
          <w:szCs w:val="20"/>
        </w:rPr>
        <w:t xml:space="preserve"> </w:t>
      </w:r>
      <w:r w:rsidRPr="00FF146D">
        <w:rPr>
          <w:szCs w:val="20"/>
        </w:rPr>
        <w:t>见</w:t>
      </w:r>
      <w:r w:rsidR="003B12A5" w:rsidRPr="00FF146D">
        <w:rPr>
          <w:szCs w:val="20"/>
        </w:rPr>
        <w:t>经合组织</w:t>
      </w:r>
      <w:r w:rsidR="00091465" w:rsidRPr="00FF146D">
        <w:rPr>
          <w:szCs w:val="20"/>
        </w:rPr>
        <w:t>（</w:t>
      </w:r>
      <w:r w:rsidR="003B12A5" w:rsidRPr="00FF146D">
        <w:rPr>
          <w:szCs w:val="20"/>
        </w:rPr>
        <w:t>2019</w:t>
      </w:r>
      <w:r w:rsidR="003B12A5" w:rsidRPr="00FF146D">
        <w:rPr>
          <w:szCs w:val="20"/>
        </w:rPr>
        <w:t>年</w:t>
      </w:r>
      <w:r w:rsidR="00091465" w:rsidRPr="00FF146D">
        <w:rPr>
          <w:szCs w:val="20"/>
        </w:rPr>
        <w:t>）</w:t>
      </w:r>
      <w:r w:rsidR="003B12A5" w:rsidRPr="00FF146D">
        <w:rPr>
          <w:szCs w:val="20"/>
        </w:rPr>
        <w:t>《生物多样性：金融、经济和商业行动案例</w:t>
      </w:r>
      <w:r w:rsidR="0086792F" w:rsidRPr="00FF146D">
        <w:rPr>
          <w:szCs w:val="20"/>
        </w:rPr>
        <w:t>》</w:t>
      </w:r>
    </w:p>
    <w:p w14:paraId="17F9A424" w14:textId="3520CDED" w:rsidR="007052B7" w:rsidRPr="00FF146D" w:rsidRDefault="001E4865" w:rsidP="004570C9">
      <w:pPr>
        <w:pStyle w:val="FootnoteText"/>
        <w:snapToGrid w:val="0"/>
        <w:ind w:firstLine="0"/>
        <w:rPr>
          <w:szCs w:val="20"/>
        </w:rPr>
      </w:pPr>
      <w:hyperlink r:id="rId7" w:history="1">
        <w:r w:rsidRPr="00FF146D">
          <w:rPr>
            <w:rStyle w:val="Hyperlink"/>
            <w:kern w:val="18"/>
            <w:szCs w:val="20"/>
          </w:rPr>
          <w:t>https://www.oecd.org/env/resources/biodiversity/biodiversity-finance-and-the-economic-and-business-case-for-action.htm</w:t>
        </w:r>
      </w:hyperlink>
      <w:r w:rsidR="007052B7" w:rsidRPr="00FF146D">
        <w:rPr>
          <w:rStyle w:val="Hyperlink"/>
          <w:kern w:val="18"/>
          <w:szCs w:val="20"/>
          <w:u w:val="none"/>
        </w:rPr>
        <w:t>。</w:t>
      </w:r>
    </w:p>
  </w:footnote>
  <w:footnote w:id="14">
    <w:p w14:paraId="3610766F" w14:textId="46C6C449" w:rsidR="00884B21" w:rsidRPr="00FF146D" w:rsidRDefault="00884B21" w:rsidP="004570C9">
      <w:pPr>
        <w:pStyle w:val="FootnoteText"/>
        <w:snapToGrid w:val="0"/>
        <w:ind w:firstLine="0"/>
        <w:rPr>
          <w:szCs w:val="20"/>
        </w:rPr>
      </w:pPr>
      <w:r w:rsidRPr="00FF146D">
        <w:rPr>
          <w:rStyle w:val="FootnoteReference"/>
          <w:rFonts w:ascii="Times New Roman" w:hAnsi="Times New Roman"/>
          <w:sz w:val="20"/>
          <w:szCs w:val="20"/>
        </w:rPr>
        <w:footnoteRef/>
      </w:r>
      <w:r w:rsidRPr="00FF146D">
        <w:rPr>
          <w:szCs w:val="20"/>
        </w:rPr>
        <w:t xml:space="preserve">  </w:t>
      </w:r>
      <w:r w:rsidRPr="00FF146D">
        <w:rPr>
          <w:szCs w:val="20"/>
        </w:rPr>
        <w:t>一切照旧情景设想，分别基于</w:t>
      </w:r>
      <w:r w:rsidRPr="00FF146D">
        <w:rPr>
          <w:szCs w:val="20"/>
        </w:rPr>
        <w:t>PCA</w:t>
      </w:r>
      <w:r w:rsidRPr="00FF146D">
        <w:rPr>
          <w:szCs w:val="20"/>
        </w:rPr>
        <w:t>和</w:t>
      </w:r>
      <w:r w:rsidRPr="00FF146D">
        <w:rPr>
          <w:szCs w:val="20"/>
        </w:rPr>
        <w:t>MLR-2</w:t>
      </w:r>
      <w:r w:rsidRPr="00FF146D">
        <w:rPr>
          <w:szCs w:val="20"/>
        </w:rPr>
        <w:t>模型</w:t>
      </w:r>
      <w:r w:rsidR="00091465" w:rsidRPr="00FF146D">
        <w:rPr>
          <w:szCs w:val="20"/>
        </w:rPr>
        <w:t>（</w:t>
      </w:r>
      <w:r w:rsidRPr="00FF146D">
        <w:rPr>
          <w:szCs w:val="20"/>
        </w:rPr>
        <w:t>见第五节的讨论</w:t>
      </w:r>
      <w:r w:rsidR="00091465" w:rsidRPr="00FF146D">
        <w:rPr>
          <w:szCs w:val="20"/>
        </w:rPr>
        <w:t>）</w:t>
      </w:r>
      <w:r w:rsidRPr="00FF146D">
        <w:rPr>
          <w:szCs w:val="20"/>
        </w:rPr>
        <w:t>。</w:t>
      </w:r>
    </w:p>
  </w:footnote>
  <w:footnote w:id="15">
    <w:p w14:paraId="27C50DD0" w14:textId="6025102E" w:rsidR="00884B21" w:rsidRPr="00FF146D" w:rsidRDefault="00884B21" w:rsidP="004570C9">
      <w:pPr>
        <w:pStyle w:val="FootnoteText"/>
        <w:snapToGrid w:val="0"/>
        <w:ind w:firstLine="0"/>
        <w:rPr>
          <w:szCs w:val="20"/>
        </w:rPr>
      </w:pPr>
      <w:r w:rsidRPr="00FF146D">
        <w:rPr>
          <w:rStyle w:val="FootnoteReference"/>
          <w:rFonts w:ascii="Times New Roman" w:hAnsi="Times New Roman"/>
          <w:sz w:val="20"/>
          <w:szCs w:val="20"/>
        </w:rPr>
        <w:footnoteRef/>
      </w:r>
      <w:r w:rsidRPr="00FF146D">
        <w:rPr>
          <w:szCs w:val="20"/>
        </w:rPr>
        <w:t xml:space="preserve">  </w:t>
      </w:r>
      <w:r w:rsidRPr="00FF146D">
        <w:rPr>
          <w:szCs w:val="20"/>
        </w:rPr>
        <w:t>专家小组谨感谢</w:t>
      </w:r>
      <w:r w:rsidRPr="00FF146D">
        <w:rPr>
          <w:szCs w:val="20"/>
        </w:rPr>
        <w:t>Anthony Waldron</w:t>
      </w:r>
      <w:r w:rsidRPr="00FF146D">
        <w:rPr>
          <w:szCs w:val="20"/>
        </w:rPr>
        <w:t>教授</w:t>
      </w:r>
      <w:r w:rsidR="00341235" w:rsidRPr="00FF146D">
        <w:rPr>
          <w:szCs w:val="20"/>
        </w:rPr>
        <w:t>的</w:t>
      </w:r>
      <w:r w:rsidRPr="00FF146D">
        <w:rPr>
          <w:szCs w:val="20"/>
        </w:rPr>
        <w:t>启发性讨论，感谢</w:t>
      </w:r>
      <w:r w:rsidRPr="00FF146D">
        <w:rPr>
          <w:szCs w:val="20"/>
        </w:rPr>
        <w:t xml:space="preserve">Rishman </w:t>
      </w:r>
      <w:r w:rsidR="00724DF5" w:rsidRPr="00FF146D">
        <w:rPr>
          <w:szCs w:val="20"/>
        </w:rPr>
        <w:t>Jot Kaur</w:t>
      </w:r>
      <w:r w:rsidR="00724DF5" w:rsidRPr="00FF146D">
        <w:rPr>
          <w:szCs w:val="20"/>
        </w:rPr>
        <w:t>教授</w:t>
      </w:r>
      <w:r w:rsidR="00091465" w:rsidRPr="00FF146D">
        <w:rPr>
          <w:szCs w:val="20"/>
        </w:rPr>
        <w:t>（</w:t>
      </w:r>
      <w:r w:rsidRPr="00FF146D">
        <w:rPr>
          <w:szCs w:val="20"/>
        </w:rPr>
        <w:t>印度理工学院</w:t>
      </w:r>
      <w:r w:rsidR="00724DF5" w:rsidRPr="00FF146D">
        <w:rPr>
          <w:szCs w:val="20"/>
        </w:rPr>
        <w:t>卢尔基</w:t>
      </w:r>
      <w:r w:rsidRPr="00FF146D">
        <w:rPr>
          <w:szCs w:val="20"/>
        </w:rPr>
        <w:t>分校</w:t>
      </w:r>
      <w:r w:rsidR="00091465" w:rsidRPr="00FF146D">
        <w:rPr>
          <w:szCs w:val="20"/>
        </w:rPr>
        <w:t>）</w:t>
      </w:r>
      <w:r w:rsidRPr="00FF146D">
        <w:rPr>
          <w:szCs w:val="20"/>
        </w:rPr>
        <w:t>、</w:t>
      </w:r>
      <w:r w:rsidRPr="00FF146D">
        <w:rPr>
          <w:szCs w:val="20"/>
        </w:rPr>
        <w:t>Emily Wise</w:t>
      </w:r>
      <w:r w:rsidRPr="00FF146D">
        <w:rPr>
          <w:szCs w:val="20"/>
        </w:rPr>
        <w:t>女士</w:t>
      </w:r>
      <w:r w:rsidR="00091465" w:rsidRPr="00FF146D">
        <w:rPr>
          <w:szCs w:val="20"/>
        </w:rPr>
        <w:t>（</w:t>
      </w:r>
      <w:r w:rsidRPr="00FF146D">
        <w:rPr>
          <w:szCs w:val="20"/>
        </w:rPr>
        <w:t>怀俄明大学</w:t>
      </w:r>
      <w:r w:rsidR="00091465" w:rsidRPr="00FF146D">
        <w:rPr>
          <w:szCs w:val="20"/>
        </w:rPr>
        <w:t>）</w:t>
      </w:r>
      <w:r w:rsidRPr="00FF146D">
        <w:rPr>
          <w:szCs w:val="20"/>
        </w:rPr>
        <w:t>和</w:t>
      </w:r>
      <w:r w:rsidRPr="00FF146D">
        <w:rPr>
          <w:szCs w:val="20"/>
        </w:rPr>
        <w:t>Bethany King</w:t>
      </w:r>
      <w:r w:rsidRPr="00FF146D">
        <w:rPr>
          <w:szCs w:val="20"/>
        </w:rPr>
        <w:t>女士</w:t>
      </w:r>
      <w:r w:rsidR="00091465" w:rsidRPr="00FF146D">
        <w:rPr>
          <w:szCs w:val="20"/>
        </w:rPr>
        <w:t>（</w:t>
      </w:r>
      <w:r w:rsidRPr="00FF146D">
        <w:rPr>
          <w:szCs w:val="20"/>
        </w:rPr>
        <w:t>怀俄明大学</w:t>
      </w:r>
      <w:r w:rsidR="00091465" w:rsidRPr="00FF146D">
        <w:rPr>
          <w:szCs w:val="20"/>
        </w:rPr>
        <w:t>）</w:t>
      </w:r>
      <w:r w:rsidRPr="00FF146D">
        <w:rPr>
          <w:szCs w:val="20"/>
        </w:rPr>
        <w:t>提供的宝贵研究协助。我们尤其感激</w:t>
      </w:r>
      <w:r w:rsidRPr="00FF146D">
        <w:rPr>
          <w:szCs w:val="20"/>
        </w:rPr>
        <w:t>Jot</w:t>
      </w:r>
      <w:r w:rsidR="00724DF5" w:rsidRPr="00FF146D">
        <w:rPr>
          <w:szCs w:val="20"/>
        </w:rPr>
        <w:t>教授</w:t>
      </w:r>
      <w:r w:rsidRPr="00FF146D">
        <w:rPr>
          <w:szCs w:val="20"/>
        </w:rPr>
        <w:t>提出使用主成分分析</w:t>
      </w:r>
      <w:r w:rsidR="00091465" w:rsidRPr="00FF146D">
        <w:rPr>
          <w:szCs w:val="20"/>
        </w:rPr>
        <w:t>（</w:t>
      </w:r>
      <w:r w:rsidRPr="00FF146D">
        <w:rPr>
          <w:szCs w:val="20"/>
        </w:rPr>
        <w:t>PCA</w:t>
      </w:r>
      <w:r w:rsidR="00091465" w:rsidRPr="00FF146D">
        <w:rPr>
          <w:szCs w:val="20"/>
        </w:rPr>
        <w:t>）</w:t>
      </w:r>
      <w:r w:rsidRPr="00FF146D">
        <w:rPr>
          <w:szCs w:val="20"/>
        </w:rPr>
        <w:t>的想法，感激</w:t>
      </w:r>
      <w:r w:rsidRPr="00FF146D">
        <w:rPr>
          <w:szCs w:val="20"/>
        </w:rPr>
        <w:t>Wise</w:t>
      </w:r>
      <w:r w:rsidRPr="00FF146D">
        <w:rPr>
          <w:szCs w:val="20"/>
        </w:rPr>
        <w:t>女士和</w:t>
      </w:r>
      <w:r w:rsidRPr="00FF146D">
        <w:rPr>
          <w:szCs w:val="20"/>
        </w:rPr>
        <w:t>King</w:t>
      </w:r>
      <w:r w:rsidRPr="00FF146D">
        <w:rPr>
          <w:szCs w:val="20"/>
        </w:rPr>
        <w:t>女士的数据分析。</w:t>
      </w:r>
    </w:p>
  </w:footnote>
  <w:footnote w:id="16">
    <w:p w14:paraId="5C3D8600" w14:textId="56F1971C" w:rsidR="00C9406D" w:rsidRPr="00FF146D" w:rsidRDefault="00C9406D" w:rsidP="004570C9">
      <w:pPr>
        <w:pStyle w:val="FootnoteText"/>
        <w:snapToGrid w:val="0"/>
        <w:ind w:firstLine="0"/>
        <w:rPr>
          <w:szCs w:val="20"/>
        </w:rPr>
      </w:pPr>
      <w:r w:rsidRPr="00FF146D">
        <w:rPr>
          <w:rStyle w:val="FootnoteReference"/>
          <w:rFonts w:ascii="Times New Roman" w:hAnsi="Times New Roman"/>
          <w:sz w:val="20"/>
          <w:szCs w:val="20"/>
        </w:rPr>
        <w:footnoteRef/>
      </w:r>
      <w:r w:rsidRPr="00FF146D">
        <w:rPr>
          <w:szCs w:val="20"/>
        </w:rPr>
        <w:t xml:space="preserve">  </w:t>
      </w:r>
      <w:r w:rsidRPr="00FF146D">
        <w:rPr>
          <w:szCs w:val="20"/>
        </w:rPr>
        <w:t>见</w:t>
      </w:r>
      <w:r w:rsidRPr="00FF146D">
        <w:rPr>
          <w:szCs w:val="20"/>
        </w:rPr>
        <w:t xml:space="preserve"> CBD/COP/14/5/Add.2</w:t>
      </w:r>
      <w:r w:rsidRPr="00FF146D">
        <w:rPr>
          <w:szCs w:val="20"/>
        </w:rPr>
        <w:t>。</w:t>
      </w:r>
    </w:p>
  </w:footnote>
  <w:footnote w:id="17">
    <w:p w14:paraId="1E9DE57E" w14:textId="4060467B" w:rsidR="00884B21" w:rsidRPr="00C679CD" w:rsidRDefault="00884B21" w:rsidP="004570C9">
      <w:pPr>
        <w:pStyle w:val="FootnoteText"/>
        <w:snapToGrid w:val="0"/>
        <w:ind w:firstLine="0"/>
        <w:jc w:val="left"/>
        <w:rPr>
          <w:szCs w:val="20"/>
        </w:rPr>
      </w:pPr>
      <w:r w:rsidRPr="00FF146D">
        <w:rPr>
          <w:rStyle w:val="FootnoteReference"/>
          <w:rFonts w:ascii="Times New Roman" w:hAnsi="Times New Roman"/>
          <w:sz w:val="20"/>
          <w:szCs w:val="20"/>
        </w:rPr>
        <w:footnoteRef/>
      </w:r>
      <w:r w:rsidRPr="00FF146D">
        <w:rPr>
          <w:szCs w:val="20"/>
        </w:rPr>
        <w:t xml:space="preserve">  </w:t>
      </w:r>
      <w:r w:rsidRPr="00FF146D">
        <w:rPr>
          <w:szCs w:val="20"/>
        </w:rPr>
        <w:t>设计政府间生物多样性全球融资机制，</w:t>
      </w:r>
      <w:r w:rsidRPr="00FF146D">
        <w:rPr>
          <w:szCs w:val="20"/>
        </w:rPr>
        <w:t>Conservation Letters</w:t>
      </w:r>
      <w:r w:rsidRPr="00FF146D">
        <w:rPr>
          <w:szCs w:val="20"/>
        </w:rPr>
        <w:t>，</w:t>
      </w:r>
      <w:r w:rsidRPr="00FF146D">
        <w:rPr>
          <w:szCs w:val="20"/>
        </w:rPr>
        <w:t>2019;12:e12670</w:t>
      </w:r>
      <w:r w:rsidR="00C679CD" w:rsidRPr="00FF146D">
        <w:rPr>
          <w:szCs w:val="20"/>
        </w:rPr>
        <w:t>。</w:t>
      </w:r>
      <w:hyperlink r:id="rId8" w:history="1">
        <w:r w:rsidR="00C679CD" w:rsidRPr="00FF146D">
          <w:rPr>
            <w:rStyle w:val="Hyperlink"/>
            <w:szCs w:val="20"/>
          </w:rPr>
          <w:t>https://doi.org/10.1111/conl.12670</w:t>
        </w:r>
      </w:hyperlink>
      <w:r w:rsidRPr="00FF146D">
        <w:rPr>
          <w:szCs w:val="20"/>
        </w:rPr>
        <w:t>。</w:t>
      </w:r>
    </w:p>
  </w:footnote>
  <w:footnote w:id="18">
    <w:p w14:paraId="770881A2" w14:textId="292D3058" w:rsidR="00884B21" w:rsidRPr="004570C9" w:rsidRDefault="00884B21"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这种融资机制可以激励各国通过保护区提供保护生物多样性的全球惠益。分析显示，将每个国家的保护区范围和其发展状况结合起来的社会生态设计将为距实现目标最远的国家提供最强的中位激励。</w:t>
      </w:r>
    </w:p>
  </w:footnote>
  <w:footnote w:id="19">
    <w:p w14:paraId="491CE6EE" w14:textId="7E1366D1" w:rsidR="00C9406D" w:rsidRPr="004570C9" w:rsidRDefault="00C9406D"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例如，见</w:t>
      </w:r>
      <w:r w:rsidRPr="004570C9">
        <w:rPr>
          <w:szCs w:val="20"/>
        </w:rPr>
        <w:t xml:space="preserve"> </w:t>
      </w:r>
      <w:hyperlink r:id="rId9" w:history="1">
        <w:r w:rsidRPr="004570C9">
          <w:rPr>
            <w:rStyle w:val="Hyperlink"/>
            <w:szCs w:val="20"/>
          </w:rPr>
          <w:t>https://www.thegef.org/sites/default/files/events/Co-financing%20Incremental%20cost%202016-12-01.pdf</w:t>
        </w:r>
      </w:hyperlink>
      <w:r w:rsidRPr="004570C9">
        <w:rPr>
          <w:rFonts w:hint="eastAsia"/>
          <w:szCs w:val="20"/>
        </w:rPr>
        <w:t>。</w:t>
      </w:r>
    </w:p>
  </w:footnote>
  <w:footnote w:id="20">
    <w:p w14:paraId="0BB606E0" w14:textId="2D599BA2" w:rsidR="00884B21" w:rsidRPr="004570C9" w:rsidRDefault="00884B21" w:rsidP="004570C9">
      <w:pPr>
        <w:pStyle w:val="FootnoteText"/>
        <w:snapToGrid w:val="0"/>
        <w:ind w:firstLine="0"/>
        <w:rPr>
          <w:szCs w:val="20"/>
        </w:rPr>
      </w:pPr>
      <w:r w:rsidRPr="004570C9">
        <w:rPr>
          <w:rStyle w:val="FootnoteReference"/>
          <w:sz w:val="20"/>
          <w:szCs w:val="20"/>
        </w:rPr>
        <w:footnoteRef/>
      </w:r>
      <w:r w:rsidRPr="004570C9">
        <w:rPr>
          <w:szCs w:val="20"/>
        </w:rPr>
        <w:t xml:space="preserve">  </w:t>
      </w:r>
      <w:r w:rsidRPr="004570C9">
        <w:rPr>
          <w:rFonts w:hint="eastAsia"/>
          <w:szCs w:val="20"/>
        </w:rPr>
        <w:t>经合组织</w:t>
      </w:r>
      <w:r w:rsidR="00091465">
        <w:rPr>
          <w:rFonts w:hint="eastAsia"/>
          <w:szCs w:val="20"/>
        </w:rPr>
        <w:t>（</w:t>
      </w:r>
      <w:r w:rsidRPr="004570C9">
        <w:rPr>
          <w:rFonts w:hint="eastAsia"/>
          <w:szCs w:val="20"/>
        </w:rPr>
        <w:t>20</w:t>
      </w:r>
      <w:r w:rsidR="00D65ECB">
        <w:rPr>
          <w:szCs w:val="20"/>
        </w:rPr>
        <w:t>20</w:t>
      </w:r>
      <w:r w:rsidRPr="004570C9">
        <w:rPr>
          <w:rFonts w:hint="eastAsia"/>
          <w:szCs w:val="20"/>
        </w:rPr>
        <w:t>年</w:t>
      </w:r>
      <w:r w:rsidR="00091465">
        <w:rPr>
          <w:rFonts w:hint="eastAsia"/>
          <w:szCs w:val="20"/>
        </w:rPr>
        <w:t>）</w:t>
      </w:r>
      <w:r w:rsidR="00D65ECB">
        <w:rPr>
          <w:rFonts w:hint="eastAsia"/>
          <w:szCs w:val="20"/>
        </w:rPr>
        <w:t>《全球生物多样性融资综合概览》。</w:t>
      </w:r>
    </w:p>
  </w:footnote>
  <w:footnote w:id="21">
    <w:p w14:paraId="033FAF23" w14:textId="429A35FE" w:rsidR="00884B21" w:rsidRDefault="00884B21" w:rsidP="004570C9">
      <w:pPr>
        <w:pStyle w:val="FootnoteText"/>
        <w:snapToGrid w:val="0"/>
        <w:ind w:firstLine="0"/>
      </w:pPr>
      <w:r w:rsidRPr="004570C9">
        <w:rPr>
          <w:rStyle w:val="FootnoteReference"/>
          <w:sz w:val="20"/>
          <w:szCs w:val="20"/>
        </w:rPr>
        <w:footnoteRef/>
      </w:r>
      <w:r w:rsidRPr="004570C9">
        <w:rPr>
          <w:szCs w:val="20"/>
        </w:rPr>
        <w:t xml:space="preserve">  IPBES</w:t>
      </w:r>
      <w:r w:rsidRPr="004570C9">
        <w:rPr>
          <w:szCs w:val="20"/>
        </w:rPr>
        <w:t>全球评估报告提出的五项干预措施是：</w:t>
      </w:r>
      <w:r w:rsidR="00091465">
        <w:rPr>
          <w:szCs w:val="20"/>
        </w:rPr>
        <w:t>（</w:t>
      </w:r>
      <w:r w:rsidRPr="004570C9">
        <w:rPr>
          <w:szCs w:val="20"/>
        </w:rPr>
        <w:t>a</w:t>
      </w:r>
      <w:r w:rsidR="00091465">
        <w:rPr>
          <w:rFonts w:hint="eastAsia"/>
          <w:szCs w:val="20"/>
        </w:rPr>
        <w:t>）</w:t>
      </w:r>
      <w:r w:rsidR="00341235" w:rsidRPr="004570C9">
        <w:rPr>
          <w:rFonts w:hint="eastAsia"/>
          <w:szCs w:val="20"/>
        </w:rPr>
        <w:t>奖励</w:t>
      </w:r>
      <w:r w:rsidRPr="004570C9">
        <w:rPr>
          <w:szCs w:val="20"/>
        </w:rPr>
        <w:t>措施和能力建设；</w:t>
      </w:r>
      <w:r w:rsidR="00091465">
        <w:rPr>
          <w:szCs w:val="20"/>
        </w:rPr>
        <w:t>（</w:t>
      </w:r>
      <w:r w:rsidRPr="004570C9">
        <w:rPr>
          <w:szCs w:val="20"/>
        </w:rPr>
        <w:t>b</w:t>
      </w:r>
      <w:r w:rsidR="00091465">
        <w:rPr>
          <w:szCs w:val="20"/>
        </w:rPr>
        <w:t>）</w:t>
      </w:r>
      <w:r w:rsidRPr="004570C9">
        <w:rPr>
          <w:szCs w:val="20"/>
        </w:rPr>
        <w:t>跨部门合作；</w:t>
      </w:r>
      <w:r w:rsidR="00091465">
        <w:rPr>
          <w:szCs w:val="20"/>
        </w:rPr>
        <w:t>（</w:t>
      </w:r>
      <w:r w:rsidRPr="004570C9">
        <w:rPr>
          <w:szCs w:val="20"/>
        </w:rPr>
        <w:t>c</w:t>
      </w:r>
      <w:r w:rsidR="00091465">
        <w:rPr>
          <w:szCs w:val="20"/>
        </w:rPr>
        <w:t>）</w:t>
      </w:r>
      <w:r w:rsidRPr="004570C9">
        <w:rPr>
          <w:szCs w:val="20"/>
        </w:rPr>
        <w:t>预防性行动；复原力和不确定性背景下的决策；</w:t>
      </w:r>
      <w:r w:rsidR="00091465">
        <w:rPr>
          <w:szCs w:val="20"/>
        </w:rPr>
        <w:t>（</w:t>
      </w:r>
      <w:r w:rsidRPr="004570C9">
        <w:rPr>
          <w:szCs w:val="20"/>
        </w:rPr>
        <w:t>e</w:t>
      </w:r>
      <w:r w:rsidR="00091465">
        <w:rPr>
          <w:szCs w:val="20"/>
        </w:rPr>
        <w:t>）</w:t>
      </w:r>
      <w:r w:rsidRPr="004570C9">
        <w:rPr>
          <w:szCs w:val="20"/>
        </w:rPr>
        <w:t>环境法和实施。</w:t>
      </w:r>
    </w:p>
  </w:footnote>
  <w:footnote w:id="22">
    <w:p w14:paraId="0B1AFE06" w14:textId="4387C750" w:rsidR="00884B21" w:rsidRPr="008B44A0" w:rsidRDefault="00884B21" w:rsidP="00405AF3">
      <w:pPr>
        <w:pStyle w:val="FootnoteText"/>
        <w:ind w:firstLine="0"/>
        <w:rPr>
          <w:szCs w:val="20"/>
        </w:rPr>
      </w:pPr>
      <w:r w:rsidRPr="008B44A0">
        <w:rPr>
          <w:rStyle w:val="FootnoteReference"/>
          <w:rFonts w:ascii="Times New Roman" w:hAnsi="Times New Roman"/>
          <w:sz w:val="20"/>
          <w:szCs w:val="20"/>
        </w:rPr>
        <w:footnoteRef/>
      </w:r>
      <w:r w:rsidRPr="008B44A0">
        <w:rPr>
          <w:szCs w:val="20"/>
        </w:rPr>
        <w:t xml:space="preserve">  InVEST </w:t>
      </w:r>
      <w:r w:rsidR="00091465" w:rsidRPr="008B44A0">
        <w:rPr>
          <w:szCs w:val="20"/>
        </w:rPr>
        <w:t>（</w:t>
      </w:r>
      <w:r w:rsidRPr="008B44A0">
        <w:rPr>
          <w:szCs w:val="20"/>
        </w:rPr>
        <w:t>综合生态系统服务估价和权衡</w:t>
      </w:r>
      <w:r w:rsidR="00091465" w:rsidRPr="008B44A0">
        <w:rPr>
          <w:szCs w:val="20"/>
        </w:rPr>
        <w:t>）</w:t>
      </w:r>
      <w:r w:rsidRPr="008B44A0">
        <w:rPr>
          <w:szCs w:val="20"/>
        </w:rPr>
        <w:t>是一套</w:t>
      </w:r>
      <w:r w:rsidRPr="008B44A0">
        <w:rPr>
          <w:szCs w:val="20"/>
        </w:rPr>
        <w:t>20</w:t>
      </w:r>
      <w:r w:rsidRPr="008B44A0">
        <w:rPr>
          <w:szCs w:val="20"/>
        </w:rPr>
        <w:t>个生态系统服务模型，在世界范围内广泛使用，由</w:t>
      </w:r>
      <w:r w:rsidRPr="008B44A0">
        <w:rPr>
          <w:szCs w:val="20"/>
        </w:rPr>
        <w:t>Natural Capital Project</w:t>
      </w:r>
      <w:r w:rsidRPr="008B44A0">
        <w:rPr>
          <w:szCs w:val="20"/>
        </w:rPr>
        <w:t>开发</w:t>
      </w:r>
      <w:r w:rsidR="00091465" w:rsidRPr="008B44A0">
        <w:rPr>
          <w:szCs w:val="20"/>
        </w:rPr>
        <w:t>（</w:t>
      </w:r>
      <w:hyperlink r:id="rId10" w:history="1">
        <w:r w:rsidRPr="008B44A0">
          <w:rPr>
            <w:rStyle w:val="Hyperlink"/>
            <w:szCs w:val="20"/>
          </w:rPr>
          <w:t>https://naturalcapitalproject.stanford.edu/software/invest</w:t>
        </w:r>
      </w:hyperlink>
      <w:r w:rsidR="00091465" w:rsidRPr="008B44A0">
        <w:rPr>
          <w:szCs w:val="20"/>
        </w:rPr>
        <w:t>）</w:t>
      </w:r>
      <w:r w:rsidRPr="008B44A0">
        <w:rPr>
          <w:szCs w:val="20"/>
        </w:rPr>
        <w:t>。</w:t>
      </w:r>
    </w:p>
  </w:footnote>
  <w:footnote w:id="23">
    <w:p w14:paraId="44C5CF73" w14:textId="4B396CCE" w:rsidR="00884B21" w:rsidRPr="008B44A0" w:rsidRDefault="00884B21" w:rsidP="00303665">
      <w:pPr>
        <w:pStyle w:val="FootnoteText"/>
        <w:ind w:firstLine="0"/>
        <w:jc w:val="left"/>
        <w:rPr>
          <w:szCs w:val="20"/>
        </w:rPr>
      </w:pPr>
      <w:r w:rsidRPr="008B44A0">
        <w:rPr>
          <w:rStyle w:val="FootnoteReference"/>
          <w:rFonts w:ascii="Times New Roman" w:hAnsi="Times New Roman"/>
          <w:sz w:val="20"/>
          <w:szCs w:val="20"/>
        </w:rPr>
        <w:footnoteRef/>
      </w:r>
      <w:r w:rsidRPr="008B44A0">
        <w:rPr>
          <w:szCs w:val="20"/>
        </w:rPr>
        <w:t xml:space="preserve">  </w:t>
      </w:r>
      <w:r w:rsidRPr="008B44A0">
        <w:rPr>
          <w:szCs w:val="20"/>
        </w:rPr>
        <w:t>全球贸易分析项目</w:t>
      </w:r>
      <w:r w:rsidR="00091465" w:rsidRPr="008B44A0">
        <w:rPr>
          <w:szCs w:val="20"/>
        </w:rPr>
        <w:t>（</w:t>
      </w:r>
      <w:r w:rsidRPr="008B44A0">
        <w:rPr>
          <w:szCs w:val="20"/>
        </w:rPr>
        <w:t>GTAP</w:t>
      </w:r>
      <w:r w:rsidR="00091465" w:rsidRPr="008B44A0">
        <w:rPr>
          <w:szCs w:val="20"/>
        </w:rPr>
        <w:t>）</w:t>
      </w:r>
      <w:r w:rsidRPr="008B44A0">
        <w:rPr>
          <w:szCs w:val="20"/>
        </w:rPr>
        <w:t>可计算一般均衡</w:t>
      </w:r>
      <w:r w:rsidR="00091465" w:rsidRPr="008B44A0">
        <w:rPr>
          <w:szCs w:val="20"/>
        </w:rPr>
        <w:t>（</w:t>
      </w:r>
      <w:r w:rsidRPr="008B44A0">
        <w:rPr>
          <w:szCs w:val="20"/>
        </w:rPr>
        <w:t>CGE</w:t>
      </w:r>
      <w:r w:rsidR="00091465" w:rsidRPr="008B44A0">
        <w:rPr>
          <w:szCs w:val="20"/>
        </w:rPr>
        <w:t>）</w:t>
      </w:r>
      <w:r w:rsidRPr="008B44A0">
        <w:rPr>
          <w:szCs w:val="20"/>
        </w:rPr>
        <w:t>模型是一个成熟且应用非常广泛的全球经济贸易模型。由普渡大学开发主办，涵盖</w:t>
      </w:r>
      <w:r w:rsidRPr="008B44A0">
        <w:rPr>
          <w:szCs w:val="20"/>
        </w:rPr>
        <w:t>140</w:t>
      </w:r>
      <w:r w:rsidRPr="008B44A0">
        <w:rPr>
          <w:szCs w:val="20"/>
        </w:rPr>
        <w:t>个地区</w:t>
      </w:r>
      <w:r w:rsidRPr="008B44A0">
        <w:rPr>
          <w:szCs w:val="20"/>
        </w:rPr>
        <w:t>/</w:t>
      </w:r>
      <w:r w:rsidRPr="008B44A0">
        <w:rPr>
          <w:szCs w:val="20"/>
        </w:rPr>
        <w:t>国家和所有关键行业部门</w:t>
      </w:r>
      <w:r w:rsidR="00091465" w:rsidRPr="008B44A0">
        <w:rPr>
          <w:szCs w:val="20"/>
        </w:rPr>
        <w:t>（</w:t>
      </w:r>
      <w:hyperlink r:id="rId11" w:history="1">
        <w:r w:rsidRPr="008B44A0">
          <w:rPr>
            <w:rStyle w:val="Hyperlink"/>
            <w:szCs w:val="20"/>
          </w:rPr>
          <w:t>www.gtap.agecon.purdue.edu/models/current.asp</w:t>
        </w:r>
      </w:hyperlink>
      <w:r w:rsidR="00091465" w:rsidRPr="008B44A0">
        <w:rPr>
          <w:szCs w:val="20"/>
        </w:rPr>
        <w:t>）</w:t>
      </w:r>
      <w:r w:rsidRPr="008B44A0">
        <w:rPr>
          <w:szCs w:val="20"/>
        </w:rPr>
        <w:t>。</w:t>
      </w:r>
    </w:p>
  </w:footnote>
  <w:footnote w:id="24">
    <w:p w14:paraId="6AAF2F09" w14:textId="15051AFA" w:rsidR="00884B21" w:rsidRPr="008B44A0" w:rsidRDefault="00884B21" w:rsidP="00405AF3">
      <w:pPr>
        <w:pStyle w:val="FootnoteText"/>
        <w:ind w:firstLine="0"/>
        <w:rPr>
          <w:szCs w:val="20"/>
        </w:rPr>
      </w:pPr>
      <w:r w:rsidRPr="008B44A0">
        <w:rPr>
          <w:rStyle w:val="FootnoteReference"/>
          <w:rFonts w:ascii="Times New Roman" w:hAnsi="Times New Roman"/>
          <w:sz w:val="20"/>
          <w:szCs w:val="20"/>
        </w:rPr>
        <w:footnoteRef/>
      </w:r>
      <w:r w:rsidRPr="008B44A0">
        <w:rPr>
          <w:szCs w:val="20"/>
        </w:rPr>
        <w:t xml:space="preserve">  Rozenberg</w:t>
      </w:r>
      <w:r w:rsidRPr="008B44A0">
        <w:rPr>
          <w:szCs w:val="20"/>
        </w:rPr>
        <w:t>等</w:t>
      </w:r>
      <w:r w:rsidR="006A3828">
        <w:rPr>
          <w:rFonts w:hint="eastAsia"/>
          <w:szCs w:val="20"/>
        </w:rPr>
        <w:t>人</w:t>
      </w:r>
      <w:r w:rsidR="00367098">
        <w:rPr>
          <w:rFonts w:hint="eastAsia"/>
          <w:szCs w:val="20"/>
        </w:rPr>
        <w:t>论文</w:t>
      </w:r>
      <w:r w:rsidR="00091465" w:rsidRPr="008B44A0">
        <w:rPr>
          <w:szCs w:val="20"/>
        </w:rPr>
        <w:t>（</w:t>
      </w:r>
      <w:r w:rsidRPr="008B44A0">
        <w:rPr>
          <w:szCs w:val="20"/>
        </w:rPr>
        <w:t>2014</w:t>
      </w:r>
      <w:r w:rsidRPr="008B44A0">
        <w:rPr>
          <w:szCs w:val="20"/>
        </w:rPr>
        <w:t>年</w:t>
      </w:r>
      <w:r w:rsidR="00091465" w:rsidRPr="008B44A0">
        <w:rPr>
          <w:szCs w:val="20"/>
        </w:rPr>
        <w:t>）</w:t>
      </w:r>
      <w:r w:rsidR="005E1636" w:rsidRPr="008B44A0">
        <w:rPr>
          <w:szCs w:val="20"/>
        </w:rPr>
        <w:t>中</w:t>
      </w:r>
      <w:r w:rsidRPr="008B44A0">
        <w:rPr>
          <w:szCs w:val="20"/>
        </w:rPr>
        <w:t>的描述。</w:t>
      </w:r>
      <w:r w:rsidRPr="008B44A0">
        <w:rPr>
          <w:szCs w:val="20"/>
        </w:rPr>
        <w:t>Building SSPs for climate policy analysis: a scenario elicitation methodology to map the space of possible future challenges to mitigation and adaptation. Climatic Change 122, 509-522</w:t>
      </w:r>
      <w:r w:rsidRPr="008B44A0">
        <w:rPr>
          <w:szCs w:val="20"/>
        </w:rPr>
        <w:t>。</w:t>
      </w:r>
    </w:p>
  </w:footnote>
  <w:footnote w:id="25">
    <w:p w14:paraId="7DAFCCB4" w14:textId="0ED9CA80" w:rsidR="002332EA" w:rsidRPr="008E6CD3" w:rsidRDefault="002332EA" w:rsidP="002332EA">
      <w:pPr>
        <w:pStyle w:val="FootnoteText"/>
        <w:suppressLineNumbers/>
        <w:suppressAutoHyphens/>
        <w:ind w:firstLine="0"/>
        <w:rPr>
          <w:kern w:val="18"/>
          <w:szCs w:val="18"/>
        </w:rPr>
      </w:pPr>
      <w:r w:rsidRPr="008B44A0">
        <w:rPr>
          <w:rStyle w:val="FootnoteReference"/>
          <w:rFonts w:ascii="Times New Roman" w:hAnsi="Times New Roman"/>
          <w:kern w:val="18"/>
          <w:sz w:val="20"/>
          <w:szCs w:val="20"/>
        </w:rPr>
        <w:footnoteRef/>
      </w:r>
      <w:r w:rsidRPr="008B44A0">
        <w:rPr>
          <w:kern w:val="18"/>
          <w:szCs w:val="20"/>
        </w:rPr>
        <w:t xml:space="preserve">  </w:t>
      </w:r>
      <w:hyperlink r:id="rId12" w:history="1">
        <w:r w:rsidRPr="008B44A0">
          <w:rPr>
            <w:rStyle w:val="Hyperlink"/>
            <w:kern w:val="18"/>
            <w:szCs w:val="20"/>
          </w:rPr>
          <w:t>https://www.ca</w:t>
        </w:r>
        <w:r w:rsidRPr="008B44A0">
          <w:rPr>
            <w:rStyle w:val="Hyperlink"/>
            <w:kern w:val="18"/>
            <w:szCs w:val="20"/>
          </w:rPr>
          <w:t>m</w:t>
        </w:r>
        <w:r w:rsidRPr="008B44A0">
          <w:rPr>
            <w:rStyle w:val="Hyperlink"/>
            <w:kern w:val="18"/>
            <w:szCs w:val="20"/>
          </w:rPr>
          <w:t>paignfornature.org/protecting-30-of-the-planet-for-nature-economic-analysis</w:t>
        </w:r>
      </w:hyperlink>
      <w:r w:rsidRPr="008B44A0">
        <w:rPr>
          <w:kern w:val="18"/>
          <w:szCs w:val="20"/>
        </w:rPr>
        <w:t>。</w:t>
      </w:r>
    </w:p>
  </w:footnote>
  <w:footnote w:id="26">
    <w:p w14:paraId="0685CCFB" w14:textId="7DC6E60B" w:rsidR="00CF0BC9" w:rsidRPr="004570C9" w:rsidRDefault="00CF0BC9" w:rsidP="00CF0BC9">
      <w:pPr>
        <w:keepLines/>
        <w:suppressLineNumbers/>
        <w:suppressAutoHyphens/>
        <w:spacing w:after="60"/>
        <w:rPr>
          <w:kern w:val="18"/>
          <w:sz w:val="20"/>
          <w:szCs w:val="20"/>
        </w:rPr>
      </w:pPr>
      <w:r w:rsidRPr="004570C9">
        <w:rPr>
          <w:rStyle w:val="FootnoteReference"/>
          <w:kern w:val="18"/>
          <w:sz w:val="20"/>
          <w:szCs w:val="20"/>
        </w:rPr>
        <w:footnoteRef/>
      </w:r>
      <w:r w:rsidRPr="004570C9">
        <w:rPr>
          <w:kern w:val="18"/>
          <w:sz w:val="20"/>
          <w:szCs w:val="20"/>
        </w:rPr>
        <w:t xml:space="preserve">  </w:t>
      </w:r>
      <w:hyperlink r:id="rId13" w:history="1">
        <w:r w:rsidRPr="004570C9">
          <w:rPr>
            <w:rStyle w:val="Hyperlink"/>
            <w:kern w:val="18"/>
            <w:sz w:val="20"/>
            <w:szCs w:val="20"/>
          </w:rPr>
          <w:t>https://www.gov.uk/government/collections/the-economics-of-biodiversity-the-dasgupta-review</w:t>
        </w:r>
      </w:hyperlink>
      <w:r w:rsidRPr="004570C9">
        <w:rPr>
          <w:rFonts w:hint="eastAsia"/>
          <w:kern w:val="18"/>
          <w:sz w:val="20"/>
          <w:szCs w:val="20"/>
        </w:rPr>
        <w:t>。</w:t>
      </w:r>
    </w:p>
  </w:footnote>
  <w:footnote w:id="27">
    <w:p w14:paraId="3D56B997" w14:textId="34CCD3D2" w:rsidR="00C905F0" w:rsidRDefault="00C905F0" w:rsidP="00C905F0">
      <w:pPr>
        <w:pStyle w:val="FootnoteText"/>
        <w:ind w:firstLine="0"/>
      </w:pPr>
      <w:r w:rsidRPr="004570C9">
        <w:rPr>
          <w:rStyle w:val="FootnoteReference"/>
          <w:sz w:val="20"/>
          <w:szCs w:val="20"/>
        </w:rPr>
        <w:footnoteRef/>
      </w:r>
      <w:r w:rsidR="004570C9">
        <w:rPr>
          <w:szCs w:val="20"/>
        </w:rPr>
        <w:t xml:space="preserve"> </w:t>
      </w:r>
      <w:r w:rsidRPr="004570C9">
        <w:rPr>
          <w:szCs w:val="20"/>
        </w:rPr>
        <w:t xml:space="preserve"> </w:t>
      </w:r>
      <w:r w:rsidR="00527537" w:rsidRPr="004570C9">
        <w:rPr>
          <w:rFonts w:hint="eastAsia"/>
          <w:szCs w:val="20"/>
        </w:rPr>
        <w:t>过去曾对</w:t>
      </w:r>
      <w:r w:rsidR="00E53AC3" w:rsidRPr="004570C9">
        <w:rPr>
          <w:rFonts w:hint="eastAsia"/>
          <w:szCs w:val="20"/>
        </w:rPr>
        <w:t>是否将这一部分</w:t>
      </w:r>
      <w:r w:rsidR="00527537" w:rsidRPr="004570C9">
        <w:rPr>
          <w:rFonts w:hint="eastAsia"/>
          <w:szCs w:val="20"/>
        </w:rPr>
        <w:t>包括在</w:t>
      </w:r>
      <w:r w:rsidR="00E53AC3" w:rsidRPr="004570C9">
        <w:rPr>
          <w:rFonts w:hint="eastAsia"/>
          <w:szCs w:val="20"/>
        </w:rPr>
        <w:t>有害环境补贴的定义</w:t>
      </w:r>
      <w:r w:rsidR="00527537" w:rsidRPr="004570C9">
        <w:rPr>
          <w:rFonts w:hint="eastAsia"/>
          <w:szCs w:val="20"/>
        </w:rPr>
        <w:t>中有过争论</w:t>
      </w:r>
      <w:r w:rsidR="00E53AC3" w:rsidRPr="004570C9">
        <w:rPr>
          <w:rFonts w:hint="eastAsia"/>
          <w:szCs w:val="20"/>
        </w:rPr>
        <w:t>。经合组织或世贸组织使用的定义不包括外部</w:t>
      </w:r>
      <w:r w:rsidR="00D522CC" w:rsidRPr="004570C9">
        <w:rPr>
          <w:rFonts w:hint="eastAsia"/>
          <w:szCs w:val="20"/>
        </w:rPr>
        <w:t>经济影响</w:t>
      </w:r>
      <w:r w:rsidR="00E53AC3" w:rsidRPr="004570C9">
        <w:rPr>
          <w:rFonts w:hint="eastAsia"/>
          <w:szCs w:val="20"/>
        </w:rPr>
        <w:t>的非内部化，因此</w:t>
      </w:r>
      <w:r w:rsidR="00D522CC" w:rsidRPr="004570C9">
        <w:rPr>
          <w:rFonts w:hint="eastAsia"/>
          <w:szCs w:val="20"/>
        </w:rPr>
        <w:t>产生了较低的</w:t>
      </w:r>
      <w:r w:rsidR="00E53AC3" w:rsidRPr="004570C9">
        <w:rPr>
          <w:rFonts w:hint="eastAsia"/>
          <w:szCs w:val="20"/>
        </w:rPr>
        <w:t>估计</w:t>
      </w:r>
      <w:r w:rsidR="00D522CC" w:rsidRPr="004570C9">
        <w:rPr>
          <w:rFonts w:hint="eastAsia"/>
          <w:szCs w:val="20"/>
        </w:rPr>
        <w:t>值。</w:t>
      </w:r>
      <w:r>
        <w:t xml:space="preserve"> </w:t>
      </w:r>
    </w:p>
  </w:footnote>
  <w:footnote w:id="28">
    <w:p w14:paraId="4173B218" w14:textId="4653122B" w:rsidR="00884B21" w:rsidRPr="004570C9" w:rsidRDefault="00884B21" w:rsidP="00C76939">
      <w:pPr>
        <w:pStyle w:val="FootnoteText"/>
        <w:ind w:firstLine="0"/>
        <w:jc w:val="left"/>
        <w:rPr>
          <w:szCs w:val="20"/>
        </w:rPr>
      </w:pPr>
      <w:r w:rsidRPr="004570C9">
        <w:rPr>
          <w:rStyle w:val="FootnoteReference"/>
          <w:sz w:val="20"/>
          <w:szCs w:val="20"/>
        </w:rPr>
        <w:footnoteRef/>
      </w:r>
      <w:r w:rsidRPr="004570C9">
        <w:rPr>
          <w:szCs w:val="20"/>
        </w:rPr>
        <w:t xml:space="preserve">  </w:t>
      </w:r>
      <w:r w:rsidRPr="004570C9">
        <w:rPr>
          <w:rFonts w:hint="eastAsia"/>
          <w:szCs w:val="20"/>
        </w:rPr>
        <w:t>执行</w:t>
      </w:r>
      <w:r w:rsidRPr="004570C9">
        <w:rPr>
          <w:rFonts w:hint="eastAsia"/>
          <w:szCs w:val="20"/>
        </w:rPr>
        <w:t>2011-2020</w:t>
      </w:r>
      <w:r w:rsidRPr="004570C9">
        <w:rPr>
          <w:rFonts w:hint="eastAsia"/>
          <w:szCs w:val="20"/>
        </w:rPr>
        <w:t>年生物多样性战略计划全球资源评估高级别小组第二次报告</w:t>
      </w:r>
      <w:r w:rsidR="00091465">
        <w:rPr>
          <w:szCs w:val="20"/>
        </w:rPr>
        <w:t>（</w:t>
      </w:r>
      <w:hyperlink r:id="rId14" w:history="1">
        <w:r w:rsidRPr="004570C9">
          <w:rPr>
            <w:rStyle w:val="Hyperlink"/>
            <w:szCs w:val="20"/>
          </w:rPr>
          <w:t>https://www.cbd.int/financial/hlp/doc/hlp-02-report-en.pdf</w:t>
        </w:r>
      </w:hyperlink>
      <w:r w:rsidR="00091465">
        <w:rPr>
          <w:szCs w:val="20"/>
        </w:rPr>
        <w:t>）</w:t>
      </w:r>
      <w:r w:rsidRPr="004570C9">
        <w:rPr>
          <w:szCs w:val="20"/>
        </w:rPr>
        <w:t>。</w:t>
      </w:r>
    </w:p>
  </w:footnote>
  <w:footnote w:id="29">
    <w:p w14:paraId="33871CC1" w14:textId="6A948411" w:rsidR="00884B21" w:rsidRDefault="00884B21" w:rsidP="00C76939">
      <w:pPr>
        <w:pStyle w:val="FootnoteText"/>
        <w:ind w:firstLine="0"/>
      </w:pPr>
      <w:r w:rsidRPr="004570C9">
        <w:rPr>
          <w:rStyle w:val="FootnoteReference"/>
          <w:sz w:val="20"/>
          <w:szCs w:val="20"/>
        </w:rPr>
        <w:footnoteRef/>
      </w:r>
      <w:r w:rsidRPr="004570C9">
        <w:rPr>
          <w:szCs w:val="20"/>
        </w:rPr>
        <w:t xml:space="preserve">  </w:t>
      </w:r>
      <w:r w:rsidR="006A3828">
        <w:rPr>
          <w:rFonts w:hint="eastAsia"/>
          <w:szCs w:val="20"/>
        </w:rPr>
        <w:t>按</w:t>
      </w:r>
      <w:r w:rsidRPr="004570C9">
        <w:rPr>
          <w:rFonts w:hint="eastAsia"/>
          <w:szCs w:val="20"/>
        </w:rPr>
        <w:t>全球约</w:t>
      </w:r>
      <w:r w:rsidRPr="004570C9">
        <w:rPr>
          <w:rFonts w:hint="eastAsia"/>
          <w:szCs w:val="20"/>
        </w:rPr>
        <w:t>70</w:t>
      </w:r>
      <w:r w:rsidRPr="004570C9">
        <w:rPr>
          <w:rFonts w:hint="eastAsia"/>
          <w:szCs w:val="20"/>
        </w:rPr>
        <w:t>亿</w:t>
      </w:r>
      <w:r w:rsidR="006A3828">
        <w:rPr>
          <w:rFonts w:hint="eastAsia"/>
          <w:szCs w:val="20"/>
        </w:rPr>
        <w:t>人计算</w:t>
      </w:r>
      <w:r w:rsidRPr="004570C9">
        <w:rPr>
          <w:rFonts w:hint="eastAsia"/>
          <w:szCs w:val="20"/>
        </w:rPr>
        <w:t>。</w:t>
      </w:r>
    </w:p>
  </w:footnote>
  <w:footnote w:id="30">
    <w:p w14:paraId="04308F34" w14:textId="60420E80" w:rsidR="00884B21" w:rsidRPr="004570C9" w:rsidRDefault="00884B21" w:rsidP="003A16D4">
      <w:pPr>
        <w:pStyle w:val="FootnoteText"/>
        <w:ind w:firstLine="0"/>
        <w:rPr>
          <w:szCs w:val="20"/>
        </w:rPr>
      </w:pPr>
      <w:r w:rsidRPr="004570C9">
        <w:rPr>
          <w:rStyle w:val="FootnoteReference"/>
          <w:sz w:val="20"/>
          <w:szCs w:val="20"/>
        </w:rPr>
        <w:footnoteRef/>
      </w:r>
      <w:r w:rsidRPr="004570C9">
        <w:rPr>
          <w:szCs w:val="20"/>
        </w:rPr>
        <w:t xml:space="preserve">  Mangin T.</w:t>
      </w:r>
      <w:r w:rsidRPr="004570C9">
        <w:rPr>
          <w:rFonts w:hint="eastAsia"/>
          <w:szCs w:val="20"/>
        </w:rPr>
        <w:t>等</w:t>
      </w:r>
      <w:r w:rsidR="000C0A59">
        <w:rPr>
          <w:rFonts w:hint="eastAsia"/>
          <w:szCs w:val="20"/>
        </w:rPr>
        <w:t>，</w:t>
      </w:r>
      <w:r w:rsidRPr="004570C9">
        <w:rPr>
          <w:szCs w:val="20"/>
        </w:rPr>
        <w:t xml:space="preserve"> 2018</w:t>
      </w:r>
      <w:r w:rsidR="00C679CD">
        <w:rPr>
          <w:rFonts w:hint="eastAsia"/>
          <w:szCs w:val="20"/>
        </w:rPr>
        <w:t>年</w:t>
      </w:r>
      <w:r w:rsidR="000C0A59">
        <w:rPr>
          <w:rFonts w:hint="eastAsia"/>
          <w:szCs w:val="20"/>
        </w:rPr>
        <w:t>，</w:t>
      </w:r>
      <w:r w:rsidRPr="004570C9">
        <w:rPr>
          <w:szCs w:val="20"/>
        </w:rPr>
        <w:t>Are fisheries management upgrades worth the cost? PLOS ONE. 13</w:t>
      </w:r>
      <w:r w:rsidR="00091465">
        <w:rPr>
          <w:szCs w:val="20"/>
        </w:rPr>
        <w:t>（</w:t>
      </w:r>
      <w:r w:rsidRPr="004570C9">
        <w:rPr>
          <w:szCs w:val="20"/>
        </w:rPr>
        <w:t>9</w:t>
      </w:r>
      <w:r w:rsidR="00091465">
        <w:rPr>
          <w:szCs w:val="20"/>
        </w:rPr>
        <w:t>）</w:t>
      </w:r>
      <w:r w:rsidR="000C0A59">
        <w:rPr>
          <w:rFonts w:hint="eastAsia"/>
          <w:szCs w:val="20"/>
        </w:rPr>
        <w:t>：</w:t>
      </w:r>
      <w:r w:rsidRPr="004570C9">
        <w:rPr>
          <w:szCs w:val="20"/>
        </w:rPr>
        <w:t xml:space="preserve"> e0204258</w:t>
      </w:r>
      <w:r w:rsidRPr="004570C9">
        <w:rPr>
          <w:rFonts w:hint="eastAsia"/>
          <w:szCs w:val="20"/>
        </w:rPr>
        <w:t>。</w:t>
      </w:r>
      <w:hyperlink r:id="rId15" w:history="1">
        <w:r w:rsidR="006A3828" w:rsidRPr="006A3828">
          <w:rPr>
            <w:rStyle w:val="Hyperlink"/>
            <w:kern w:val="18"/>
            <w:szCs w:val="20"/>
            <w:shd w:val="clear" w:color="auto" w:fill="FFFFFF"/>
          </w:rPr>
          <w:t>https://doi.org/10.1371/journal.pone.0204258</w:t>
        </w:r>
      </w:hyperlink>
      <w:r w:rsidR="006A3828" w:rsidRPr="006A3828">
        <w:rPr>
          <w:rFonts w:hint="eastAsia"/>
          <w:kern w:val="18"/>
          <w:szCs w:val="20"/>
        </w:rPr>
        <w:t>。</w:t>
      </w:r>
    </w:p>
  </w:footnote>
  <w:footnote w:id="31">
    <w:p w14:paraId="32C17EF5" w14:textId="5A86A8E9" w:rsidR="00884B21" w:rsidRDefault="00884B21" w:rsidP="00B15AC2">
      <w:pPr>
        <w:pStyle w:val="FootnoteText"/>
        <w:ind w:firstLine="0"/>
      </w:pPr>
      <w:r w:rsidRPr="004570C9">
        <w:rPr>
          <w:rStyle w:val="FootnoteReference"/>
          <w:sz w:val="20"/>
          <w:szCs w:val="20"/>
        </w:rPr>
        <w:footnoteRef/>
      </w:r>
      <w:r w:rsidRPr="004570C9">
        <w:rPr>
          <w:szCs w:val="20"/>
        </w:rPr>
        <w:t xml:space="preserve">  UNEP/CBD/COP/11/INF/20</w:t>
      </w:r>
      <w:r w:rsidR="00E34F4C" w:rsidRPr="004570C9">
        <w:rPr>
          <w:rFonts w:hint="eastAsia"/>
          <w:szCs w:val="20"/>
        </w:rPr>
        <w:t>。</w:t>
      </w:r>
    </w:p>
  </w:footnote>
  <w:footnote w:id="32">
    <w:p w14:paraId="25A910E3" w14:textId="0B58E7B7" w:rsidR="00884B21" w:rsidRPr="000C0A59" w:rsidRDefault="00884B21" w:rsidP="006D4263">
      <w:pPr>
        <w:pStyle w:val="FootnoteText"/>
        <w:ind w:firstLine="0"/>
        <w:rPr>
          <w:szCs w:val="20"/>
        </w:rPr>
      </w:pPr>
      <w:r w:rsidRPr="000C0A59">
        <w:rPr>
          <w:rStyle w:val="FootnoteReference"/>
          <w:rFonts w:ascii="Times New Roman" w:hAnsi="Times New Roman"/>
          <w:sz w:val="20"/>
          <w:szCs w:val="20"/>
        </w:rPr>
        <w:footnoteRef/>
      </w:r>
      <w:r w:rsidRPr="000C0A59">
        <w:rPr>
          <w:szCs w:val="20"/>
        </w:rPr>
        <w:t xml:space="preserve">  </w:t>
      </w:r>
      <w:hyperlink r:id="rId16" w:history="1">
        <w:r w:rsidRPr="000C0A59">
          <w:rPr>
            <w:rStyle w:val="Hyperlink"/>
            <w:kern w:val="18"/>
            <w:szCs w:val="20"/>
          </w:rPr>
          <w:t>https://chm.cbd.int/search/reporting-map?filter=resourceMobilisation</w:t>
        </w:r>
      </w:hyperlink>
      <w:r w:rsidRPr="000C0A59">
        <w:rPr>
          <w:kern w:val="18"/>
          <w:szCs w:val="20"/>
        </w:rPr>
        <w:t>。</w:t>
      </w:r>
    </w:p>
  </w:footnote>
  <w:footnote w:id="33">
    <w:p w14:paraId="57400D28" w14:textId="7CC3CE4C" w:rsidR="00884B21" w:rsidRPr="000C0A59" w:rsidRDefault="00884B21" w:rsidP="003A16D4">
      <w:pPr>
        <w:pStyle w:val="FootnoteText"/>
        <w:ind w:firstLine="0"/>
        <w:jc w:val="left"/>
        <w:rPr>
          <w:szCs w:val="20"/>
        </w:rPr>
      </w:pPr>
      <w:r w:rsidRPr="000C0A59">
        <w:rPr>
          <w:rStyle w:val="FootnoteReference"/>
          <w:rFonts w:ascii="Times New Roman" w:hAnsi="Times New Roman"/>
          <w:sz w:val="20"/>
          <w:szCs w:val="20"/>
        </w:rPr>
        <w:footnoteRef/>
      </w:r>
      <w:r w:rsidRPr="000C0A59">
        <w:rPr>
          <w:szCs w:val="20"/>
        </w:rPr>
        <w:t xml:space="preserve">  PCA</w:t>
      </w:r>
      <w:r w:rsidRPr="000C0A59">
        <w:rPr>
          <w:szCs w:val="20"/>
        </w:rPr>
        <w:t>是一种降维工具，用于将一大组相关预测变量降为一小组相关性更小的变量，称为主成分，但仍然包含大组中的大部分信息。因此它可用来解决多重共线性。参见高级统计教科书和课堂讲稿，例如</w:t>
      </w:r>
      <w:r w:rsidRPr="000C0A59">
        <w:rPr>
          <w:szCs w:val="20"/>
        </w:rPr>
        <w:t xml:space="preserve">Perez, L. </w:t>
      </w:r>
      <w:r w:rsidR="00091465" w:rsidRPr="000C0A59">
        <w:rPr>
          <w:szCs w:val="20"/>
        </w:rPr>
        <w:t>（</w:t>
      </w:r>
      <w:r w:rsidRPr="000C0A59">
        <w:rPr>
          <w:szCs w:val="20"/>
        </w:rPr>
        <w:t>2017</w:t>
      </w:r>
      <w:r w:rsidR="00091465" w:rsidRPr="000C0A59">
        <w:rPr>
          <w:szCs w:val="20"/>
        </w:rPr>
        <w:t>）</w:t>
      </w:r>
      <w:r w:rsidRPr="000C0A59">
        <w:rPr>
          <w:szCs w:val="20"/>
        </w:rPr>
        <w:t>. “Principal component analysis to address multicollinearity”</w:t>
      </w:r>
      <w:r w:rsidR="00091465" w:rsidRPr="000C0A59">
        <w:rPr>
          <w:szCs w:val="20"/>
        </w:rPr>
        <w:t>（</w:t>
      </w:r>
      <w:r w:rsidRPr="000C0A59">
        <w:rPr>
          <w:szCs w:val="20"/>
        </w:rPr>
        <w:t>手稿，见</w:t>
      </w:r>
      <w:r w:rsidRPr="000C0A59">
        <w:rPr>
          <w:szCs w:val="20"/>
        </w:rPr>
        <w:t>https://www.whitman.edu/Documents/Academics/Mathematics/2017/Perez.pdf</w:t>
      </w:r>
      <w:r w:rsidR="00091465" w:rsidRPr="000C0A59">
        <w:rPr>
          <w:szCs w:val="20"/>
        </w:rPr>
        <w:t>）</w:t>
      </w:r>
      <w:r w:rsidRPr="000C0A59">
        <w:rPr>
          <w:szCs w:val="20"/>
        </w:rPr>
        <w:t xml:space="preserve">; Ringnér, M. </w:t>
      </w:r>
      <w:r w:rsidR="00091465" w:rsidRPr="000C0A59">
        <w:rPr>
          <w:szCs w:val="20"/>
        </w:rPr>
        <w:t>（</w:t>
      </w:r>
      <w:r w:rsidRPr="000C0A59">
        <w:rPr>
          <w:szCs w:val="20"/>
        </w:rPr>
        <w:t>2008</w:t>
      </w:r>
      <w:r w:rsidR="00091465" w:rsidRPr="000C0A59">
        <w:rPr>
          <w:szCs w:val="20"/>
        </w:rPr>
        <w:t>）</w:t>
      </w:r>
      <w:r w:rsidRPr="000C0A59">
        <w:rPr>
          <w:szCs w:val="20"/>
        </w:rPr>
        <w:t>. “What is principal component analysis?” Nature Biotechnology, 26</w:t>
      </w:r>
      <w:r w:rsidR="00091465" w:rsidRPr="000C0A59">
        <w:rPr>
          <w:szCs w:val="20"/>
        </w:rPr>
        <w:t>（</w:t>
      </w:r>
      <w:r w:rsidRPr="000C0A59">
        <w:rPr>
          <w:szCs w:val="20"/>
        </w:rPr>
        <w:t>3</w:t>
      </w:r>
      <w:r w:rsidR="00091465" w:rsidRPr="000C0A59">
        <w:rPr>
          <w:szCs w:val="20"/>
        </w:rPr>
        <w:t>）</w:t>
      </w:r>
      <w:r w:rsidRPr="000C0A59">
        <w:rPr>
          <w:szCs w:val="20"/>
        </w:rPr>
        <w:t>, 303-304</w:t>
      </w:r>
      <w:r w:rsidRPr="000C0A59">
        <w:rPr>
          <w:szCs w:val="20"/>
        </w:rPr>
        <w:t>。</w:t>
      </w:r>
    </w:p>
  </w:footnote>
  <w:footnote w:id="34">
    <w:p w14:paraId="0038922C" w14:textId="187D4717" w:rsidR="00884B21" w:rsidRPr="007173F4" w:rsidRDefault="00884B21" w:rsidP="003A16D4">
      <w:pPr>
        <w:pStyle w:val="FootnoteText"/>
        <w:ind w:firstLine="0"/>
      </w:pPr>
      <w:r w:rsidRPr="000C0A59">
        <w:rPr>
          <w:rStyle w:val="FootnoteReference"/>
          <w:rFonts w:ascii="Times New Roman" w:hAnsi="Times New Roman"/>
          <w:sz w:val="20"/>
          <w:szCs w:val="20"/>
        </w:rPr>
        <w:footnoteRef/>
      </w:r>
      <w:r w:rsidRPr="000C0A59">
        <w:rPr>
          <w:szCs w:val="20"/>
        </w:rPr>
        <w:t xml:space="preserve">  PCA</w:t>
      </w:r>
      <w:r w:rsidRPr="000C0A59">
        <w:rPr>
          <w:szCs w:val="20"/>
        </w:rPr>
        <w:t>寻找主成分多一个步骤。</w:t>
      </w:r>
    </w:p>
  </w:footnote>
  <w:footnote w:id="35">
    <w:p w14:paraId="78C9BE9C" w14:textId="7B6B7D33" w:rsidR="00884B21" w:rsidRPr="005A79EA" w:rsidRDefault="00884B21" w:rsidP="003A16D4">
      <w:pPr>
        <w:pStyle w:val="FootnoteText"/>
        <w:ind w:firstLine="0"/>
        <w:rPr>
          <w:szCs w:val="20"/>
        </w:rPr>
      </w:pPr>
      <w:r w:rsidRPr="005A79EA">
        <w:rPr>
          <w:rStyle w:val="FootnoteReference"/>
          <w:sz w:val="20"/>
          <w:szCs w:val="20"/>
        </w:rPr>
        <w:footnoteRef/>
      </w:r>
      <w:r w:rsidRPr="005A79EA">
        <w:rPr>
          <w:szCs w:val="20"/>
        </w:rPr>
        <w:t xml:space="preserve">  </w:t>
      </w:r>
      <w:r w:rsidRPr="005A79EA">
        <w:rPr>
          <w:rFonts w:hint="eastAsia"/>
          <w:szCs w:val="20"/>
        </w:rPr>
        <w:t>见随附资料文件</w:t>
      </w:r>
      <w:r w:rsidRPr="005A79EA">
        <w:rPr>
          <w:szCs w:val="20"/>
        </w:rPr>
        <w:t>CBD/SBI/3/INF/5</w:t>
      </w:r>
      <w:r w:rsidRPr="005A79EA">
        <w:rPr>
          <w:rFonts w:hint="eastAsia"/>
          <w:szCs w:val="20"/>
        </w:rPr>
        <w:t>。</w:t>
      </w:r>
    </w:p>
  </w:footnote>
  <w:footnote w:id="36">
    <w:p w14:paraId="5C7BA2CF" w14:textId="7F0CAB36" w:rsidR="006F482D" w:rsidRPr="005A79EA" w:rsidRDefault="006F482D" w:rsidP="006F482D">
      <w:pPr>
        <w:pStyle w:val="FootnoteText"/>
        <w:ind w:firstLine="0"/>
        <w:rPr>
          <w:szCs w:val="20"/>
        </w:rPr>
      </w:pPr>
      <w:r w:rsidRPr="005A79EA">
        <w:rPr>
          <w:rStyle w:val="FootnoteReference"/>
          <w:sz w:val="20"/>
          <w:szCs w:val="20"/>
        </w:rPr>
        <w:footnoteRef/>
      </w:r>
      <w:r w:rsidRPr="005A79EA">
        <w:rPr>
          <w:szCs w:val="20"/>
        </w:rPr>
        <w:t xml:space="preserve">  </w:t>
      </w:r>
      <w:r w:rsidRPr="005A79EA">
        <w:rPr>
          <w:rFonts w:hint="eastAsia"/>
          <w:szCs w:val="20"/>
        </w:rPr>
        <w:t>最佳转化率将</w:t>
      </w:r>
      <w:r w:rsidR="00FA7193">
        <w:rPr>
          <w:rFonts w:hint="eastAsia"/>
          <w:szCs w:val="20"/>
        </w:rPr>
        <w:t>从</w:t>
      </w:r>
      <w:r w:rsidRPr="005A79EA">
        <w:rPr>
          <w:rFonts w:hint="eastAsia"/>
          <w:szCs w:val="20"/>
        </w:rPr>
        <w:t>净社会效益最大化的点来定义。假设</w:t>
      </w:r>
      <w:r w:rsidR="005454A9" w:rsidRPr="005A79EA">
        <w:rPr>
          <w:rFonts w:hint="eastAsia"/>
          <w:szCs w:val="20"/>
        </w:rPr>
        <w:t>利用</w:t>
      </w:r>
      <w:r w:rsidRPr="005A79EA">
        <w:rPr>
          <w:rFonts w:hint="eastAsia"/>
          <w:szCs w:val="20"/>
        </w:rPr>
        <w:t>成本和效益函数的标准曲率，向可持续性的转变应该发生，直到最后一公顷</w:t>
      </w:r>
      <w:r w:rsidR="005454A9" w:rsidRPr="005A79EA">
        <w:rPr>
          <w:rFonts w:hint="eastAsia"/>
          <w:szCs w:val="20"/>
        </w:rPr>
        <w:t>农业</w:t>
      </w:r>
      <w:r w:rsidR="0074534A" w:rsidRPr="005A79EA">
        <w:rPr>
          <w:rFonts w:hint="eastAsia"/>
          <w:szCs w:val="20"/>
        </w:rPr>
        <w:t>改造</w:t>
      </w:r>
      <w:r w:rsidRPr="005A79EA">
        <w:rPr>
          <w:rFonts w:hint="eastAsia"/>
          <w:szCs w:val="20"/>
        </w:rPr>
        <w:t>的社会成本</w:t>
      </w:r>
      <w:r w:rsidR="00091465">
        <w:rPr>
          <w:rFonts w:hint="eastAsia"/>
          <w:szCs w:val="20"/>
        </w:rPr>
        <w:t>（</w:t>
      </w:r>
      <w:r w:rsidRPr="005A79EA">
        <w:rPr>
          <w:rFonts w:hint="eastAsia"/>
          <w:szCs w:val="20"/>
        </w:rPr>
        <w:t>即所谓的边际社会成本</w:t>
      </w:r>
      <w:r w:rsidR="00091465">
        <w:rPr>
          <w:rFonts w:hint="eastAsia"/>
          <w:szCs w:val="20"/>
        </w:rPr>
        <w:t>）</w:t>
      </w:r>
      <w:r w:rsidRPr="005A79EA">
        <w:rPr>
          <w:rFonts w:hint="eastAsia"/>
          <w:szCs w:val="20"/>
        </w:rPr>
        <w:t>等于</w:t>
      </w:r>
      <w:r w:rsidR="0074534A" w:rsidRPr="005A79EA">
        <w:rPr>
          <w:rFonts w:hint="eastAsia"/>
          <w:szCs w:val="20"/>
        </w:rPr>
        <w:t>这</w:t>
      </w:r>
      <w:r w:rsidRPr="005A79EA">
        <w:rPr>
          <w:rFonts w:hint="eastAsia"/>
          <w:szCs w:val="20"/>
        </w:rPr>
        <w:t>最后一公顷的社会效益</w:t>
      </w:r>
      <w:r w:rsidR="00091465">
        <w:rPr>
          <w:rFonts w:hint="eastAsia"/>
          <w:szCs w:val="20"/>
        </w:rPr>
        <w:t>（</w:t>
      </w:r>
      <w:r w:rsidRPr="005A79EA">
        <w:rPr>
          <w:rFonts w:hint="eastAsia"/>
          <w:szCs w:val="20"/>
        </w:rPr>
        <w:t>即边际社会效益</w:t>
      </w:r>
      <w:r w:rsidR="00091465">
        <w:rPr>
          <w:rFonts w:hint="eastAsia"/>
          <w:szCs w:val="20"/>
        </w:rPr>
        <w:t>）</w:t>
      </w:r>
      <w:r w:rsidRPr="005A79EA">
        <w:rPr>
          <w:rFonts w:hint="eastAsia"/>
          <w:szCs w:val="20"/>
        </w:rPr>
        <w:t>。这将提供应</w:t>
      </w:r>
      <w:r w:rsidR="0074534A" w:rsidRPr="005A79EA">
        <w:rPr>
          <w:rFonts w:hint="eastAsia"/>
          <w:szCs w:val="20"/>
        </w:rPr>
        <w:t>转型</w:t>
      </w:r>
      <w:r w:rsidRPr="005A79EA">
        <w:rPr>
          <w:rFonts w:hint="eastAsia"/>
          <w:szCs w:val="20"/>
        </w:rPr>
        <w:t>的最佳公顷数。只有当边际社会效益高到足以导致这种“角</w:t>
      </w:r>
      <w:r w:rsidR="0074534A" w:rsidRPr="005A79EA">
        <w:rPr>
          <w:rFonts w:hint="eastAsia"/>
          <w:szCs w:val="20"/>
        </w:rPr>
        <w:t>点解</w:t>
      </w:r>
      <w:r w:rsidRPr="005A79EA">
        <w:rPr>
          <w:rFonts w:hint="eastAsia"/>
          <w:szCs w:val="20"/>
        </w:rPr>
        <w:t>”时，才能实现</w:t>
      </w:r>
      <w:r w:rsidRPr="005A79EA">
        <w:rPr>
          <w:rFonts w:hint="eastAsia"/>
          <w:szCs w:val="20"/>
        </w:rPr>
        <w:t>100%</w:t>
      </w:r>
      <w:r w:rsidRPr="005A79EA">
        <w:rPr>
          <w:rFonts w:hint="eastAsia"/>
          <w:szCs w:val="20"/>
        </w:rPr>
        <w:t>的</w:t>
      </w:r>
      <w:r w:rsidR="0074534A" w:rsidRPr="005A79EA">
        <w:rPr>
          <w:rFonts w:hint="eastAsia"/>
          <w:szCs w:val="20"/>
        </w:rPr>
        <w:t>转型。</w:t>
      </w:r>
    </w:p>
  </w:footnote>
  <w:footnote w:id="37">
    <w:p w14:paraId="06C5138A" w14:textId="335BB081" w:rsidR="006F482D" w:rsidRPr="005A79EA" w:rsidRDefault="006F482D" w:rsidP="006F482D">
      <w:pPr>
        <w:pStyle w:val="FootnoteText"/>
        <w:ind w:firstLine="0"/>
        <w:rPr>
          <w:szCs w:val="20"/>
        </w:rPr>
      </w:pPr>
      <w:r w:rsidRPr="005A79EA">
        <w:rPr>
          <w:rStyle w:val="FootnoteReference"/>
          <w:sz w:val="20"/>
          <w:szCs w:val="20"/>
        </w:rPr>
        <w:footnoteRef/>
      </w:r>
      <w:r w:rsidRPr="005A79EA">
        <w:rPr>
          <w:rStyle w:val="FootnoteReference"/>
          <w:sz w:val="20"/>
          <w:szCs w:val="20"/>
        </w:rPr>
        <w:t xml:space="preserve"> </w:t>
      </w:r>
      <w:r w:rsidR="007A0134" w:rsidRPr="005A79EA">
        <w:rPr>
          <w:szCs w:val="20"/>
        </w:rPr>
        <w:t xml:space="preserve"> </w:t>
      </w:r>
      <w:r w:rsidR="007A0134" w:rsidRPr="005A79EA">
        <w:rPr>
          <w:rFonts w:hint="eastAsia"/>
          <w:szCs w:val="20"/>
        </w:rPr>
        <w:t>正如</w:t>
      </w:r>
      <w:r w:rsidR="007A0134" w:rsidRPr="005A79EA">
        <w:rPr>
          <w:rFonts w:hint="eastAsia"/>
          <w:szCs w:val="20"/>
        </w:rPr>
        <w:t>Waldron</w:t>
      </w:r>
      <w:r w:rsidR="007A0134" w:rsidRPr="005A79EA">
        <w:rPr>
          <w:rFonts w:hint="eastAsia"/>
          <w:szCs w:val="20"/>
        </w:rPr>
        <w:t>等的分析所预见的那样，</w:t>
      </w:r>
      <w:r w:rsidR="00BE7D6E" w:rsidRPr="005A79EA">
        <w:rPr>
          <w:rFonts w:hint="eastAsia"/>
          <w:szCs w:val="20"/>
        </w:rPr>
        <w:t>如果</w:t>
      </w:r>
      <w:r w:rsidR="007A0134" w:rsidRPr="005A79EA">
        <w:rPr>
          <w:rFonts w:hint="eastAsia"/>
          <w:szCs w:val="20"/>
        </w:rPr>
        <w:t>完全停止农业生产</w:t>
      </w:r>
      <w:r w:rsidR="00BE7D6E" w:rsidRPr="005A79EA">
        <w:rPr>
          <w:rFonts w:hint="eastAsia"/>
          <w:szCs w:val="20"/>
        </w:rPr>
        <w:t>而</w:t>
      </w:r>
      <w:r w:rsidR="007A0134" w:rsidRPr="005A79EA">
        <w:rPr>
          <w:rFonts w:hint="eastAsia"/>
          <w:szCs w:val="20"/>
        </w:rPr>
        <w:t>将其转变为保护区，</w:t>
      </w:r>
      <w:r w:rsidR="00BE7D6E" w:rsidRPr="005A79EA">
        <w:rPr>
          <w:rFonts w:hint="eastAsia"/>
          <w:szCs w:val="20"/>
        </w:rPr>
        <w:t>则</w:t>
      </w:r>
      <w:r w:rsidR="007A0134" w:rsidRPr="005A79EA">
        <w:rPr>
          <w:rFonts w:hint="eastAsia"/>
          <w:szCs w:val="20"/>
        </w:rPr>
        <w:t>更有可能需要全面补偿。</w:t>
      </w:r>
      <w:r w:rsidRPr="005A79EA">
        <w:rPr>
          <w:szCs w:val="20"/>
        </w:rPr>
        <w:t xml:space="preserve"> </w:t>
      </w:r>
    </w:p>
  </w:footnote>
  <w:footnote w:id="38">
    <w:p w14:paraId="6F055EA4" w14:textId="46BDDC57" w:rsidR="009D1E7C" w:rsidRPr="00E75D41" w:rsidRDefault="009D1E7C" w:rsidP="009D1E7C">
      <w:pPr>
        <w:pStyle w:val="FootnoteText"/>
        <w:ind w:firstLine="0"/>
        <w:jc w:val="left"/>
        <w:rPr>
          <w:szCs w:val="20"/>
        </w:rPr>
      </w:pPr>
      <w:r w:rsidRPr="00E75D41">
        <w:rPr>
          <w:rStyle w:val="FootnoteReference"/>
          <w:rFonts w:ascii="Times New Roman" w:hAnsi="Times New Roman"/>
          <w:sz w:val="20"/>
          <w:szCs w:val="20"/>
        </w:rPr>
        <w:footnoteRef/>
      </w:r>
      <w:r w:rsidRPr="00E75D41">
        <w:rPr>
          <w:szCs w:val="20"/>
        </w:rPr>
        <w:t xml:space="preserve">  James, A. </w:t>
      </w:r>
      <w:r w:rsidRPr="00E75D41">
        <w:rPr>
          <w:szCs w:val="20"/>
        </w:rPr>
        <w:t>等</w:t>
      </w:r>
      <w:r w:rsidR="00091465" w:rsidRPr="00E75D41">
        <w:rPr>
          <w:szCs w:val="20"/>
        </w:rPr>
        <w:t>（</w:t>
      </w:r>
      <w:r w:rsidRPr="00E75D41">
        <w:rPr>
          <w:szCs w:val="20"/>
        </w:rPr>
        <w:t>2001</w:t>
      </w:r>
      <w:r w:rsidR="00091465" w:rsidRPr="00E75D41">
        <w:rPr>
          <w:szCs w:val="20"/>
        </w:rPr>
        <w:t>）</w:t>
      </w:r>
      <w:r w:rsidR="00E75D41" w:rsidRPr="00E75D41">
        <w:rPr>
          <w:szCs w:val="20"/>
        </w:rPr>
        <w:t>，</w:t>
      </w:r>
      <w:r w:rsidRPr="00E75D41">
        <w:rPr>
          <w:szCs w:val="20"/>
        </w:rPr>
        <w:t xml:space="preserve"> Can we afford to conserve biodiversity? OUP Academic, vol. 51, No. 1, </w:t>
      </w:r>
      <w:hyperlink r:id="rId17" w:history="1">
        <w:r w:rsidRPr="00E75D41">
          <w:rPr>
            <w:rStyle w:val="Hyperlink"/>
            <w:szCs w:val="20"/>
          </w:rPr>
          <w:t>http://www.academic.oup.com/bioscience/article/51/1/43/251867.%2031</w:t>
        </w:r>
      </w:hyperlink>
      <w:r w:rsidRPr="00E75D41">
        <w:rPr>
          <w:szCs w:val="20"/>
        </w:rPr>
        <w:t>，</w:t>
      </w:r>
      <w:hyperlink r:id="rId18" w:history="1">
        <w:r w:rsidRPr="00E75D41">
          <w:rPr>
            <w:rStyle w:val="Hyperlink"/>
            <w:szCs w:val="20"/>
          </w:rPr>
          <w:t>https://www.cbd.int/doc/strategic-plan/Post2020/postsbi/cfn.pdf</w:t>
        </w:r>
      </w:hyperlink>
      <w:r w:rsidRPr="00E75D41">
        <w:rPr>
          <w:szCs w:val="20"/>
        </w:rPr>
        <w:t>。</w:t>
      </w:r>
    </w:p>
  </w:footnote>
  <w:footnote w:id="39">
    <w:p w14:paraId="3C0CB0F1" w14:textId="77777777" w:rsidR="009D1E7C" w:rsidRDefault="009D1E7C" w:rsidP="009D1E7C">
      <w:pPr>
        <w:pStyle w:val="FootnoteText"/>
        <w:ind w:firstLine="0"/>
      </w:pPr>
      <w:r w:rsidRPr="00E75D41">
        <w:rPr>
          <w:rStyle w:val="FootnoteReference"/>
          <w:rFonts w:ascii="Times New Roman" w:hAnsi="Times New Roman"/>
          <w:sz w:val="20"/>
          <w:szCs w:val="20"/>
        </w:rPr>
        <w:footnoteRef/>
      </w:r>
      <w:r w:rsidRPr="00E75D41">
        <w:rPr>
          <w:szCs w:val="20"/>
        </w:rPr>
        <w:t xml:space="preserve">  </w:t>
      </w:r>
      <w:hyperlink r:id="rId19" w:history="1">
        <w:r w:rsidRPr="00E75D41">
          <w:rPr>
            <w:rStyle w:val="Hyperlink"/>
            <w:szCs w:val="20"/>
          </w:rPr>
          <w:t>https://www.thegef.org/topics/biodiversity</w:t>
        </w:r>
      </w:hyperlink>
      <w:r w:rsidRPr="00E75D41">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22815168" w:displacedByCustomXml="next"/>
  <w:sdt>
    <w:sdtPr>
      <w:rPr>
        <w:rFonts w:hint="eastAsia"/>
        <w:snapToGrid w:val="0"/>
        <w:kern w:val="22"/>
        <w:sz w:val="22"/>
        <w:szCs w:val="22"/>
      </w:rPr>
      <w:alias w:val="Subject"/>
      <w:tag w:val=""/>
      <w:id w:val="-1155982080"/>
      <w:placeholder>
        <w:docPart w:val="29B53F4FC3FA46AD906DBC76EDBB6CE9"/>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6FF8C643" w14:textId="24525362" w:rsidR="00884B21" w:rsidRDefault="00884B21" w:rsidP="00636950">
        <w:pPr>
          <w:suppressLineNumbers/>
          <w:suppressAutoHyphens/>
          <w:jc w:val="left"/>
          <w:rPr>
            <w:snapToGrid w:val="0"/>
            <w:kern w:val="22"/>
            <w:sz w:val="22"/>
            <w:szCs w:val="22"/>
          </w:rPr>
        </w:pPr>
        <w:r>
          <w:rPr>
            <w:rFonts w:hint="eastAsia"/>
            <w:snapToGrid w:val="0"/>
            <w:kern w:val="22"/>
            <w:sz w:val="22"/>
            <w:szCs w:val="22"/>
          </w:rPr>
          <w:t>CBD/SBI/3/5/Ad</w:t>
        </w:r>
        <w:r>
          <w:rPr>
            <w:snapToGrid w:val="0"/>
            <w:kern w:val="22"/>
            <w:sz w:val="22"/>
            <w:szCs w:val="22"/>
          </w:rPr>
          <w:t>d.2</w:t>
        </w:r>
        <w:r w:rsidR="001B6347">
          <w:rPr>
            <w:snapToGrid w:val="0"/>
            <w:kern w:val="22"/>
            <w:sz w:val="22"/>
            <w:szCs w:val="22"/>
          </w:rPr>
          <w:t>/Rev.1</w:t>
        </w:r>
      </w:p>
    </w:sdtContent>
  </w:sdt>
  <w:p w14:paraId="67C7150E" w14:textId="77777777" w:rsidR="00884B21" w:rsidRDefault="00884B21">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884B21" w:rsidRDefault="00884B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162" w14:textId="66C8CC4E" w:rsidR="00884B21" w:rsidRDefault="00884B21" w:rsidP="00110CED">
    <w:pPr>
      <w:jc w:val="right"/>
    </w:pPr>
    <w:r>
      <w:t>CBD/SBI/3/5/Add.2</w:t>
    </w:r>
    <w:r w:rsidR="001B6347">
      <w:t>/Rev.1</w:t>
    </w:r>
  </w:p>
  <w:p w14:paraId="76BA8A4A" w14:textId="43C60A74" w:rsidR="00884B21" w:rsidRDefault="00884B21"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884B21" w:rsidRDefault="00884B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180"/>
    <w:multiLevelType w:val="hybridMultilevel"/>
    <w:tmpl w:val="79F2C0A6"/>
    <w:lvl w:ilvl="0" w:tplc="579C6FDA">
      <w:start w:val="1"/>
      <w:numFmt w:val="lowerLetter"/>
      <w:lvlText w:val="（%1）"/>
      <w:lvlJc w:val="left"/>
      <w:pPr>
        <w:ind w:left="720" w:hanging="360"/>
      </w:pPr>
      <w:rPr>
        <w:rFonts w:hint="default"/>
      </w:rPr>
    </w:lvl>
    <w:lvl w:ilvl="1" w:tplc="16AC3F84">
      <w:start w:val="1"/>
      <w:numFmt w:val="japaneseCounting"/>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07CE5"/>
    <w:multiLevelType w:val="hybridMultilevel"/>
    <w:tmpl w:val="5EB82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9"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776A"/>
    <w:multiLevelType w:val="hybridMultilevel"/>
    <w:tmpl w:val="179C0202"/>
    <w:lvl w:ilvl="0" w:tplc="40E281EE">
      <w:start w:val="1"/>
      <w:numFmt w:val="decimal"/>
      <w:lvlText w:val="%1."/>
      <w:lvlJc w:val="left"/>
      <w:pPr>
        <w:ind w:left="720" w:hanging="360"/>
      </w:pPr>
      <w:rPr>
        <w:rFonts w:hint="default"/>
      </w:rPr>
    </w:lvl>
    <w:lvl w:ilvl="1" w:tplc="16AC3F84">
      <w:start w:val="1"/>
      <w:numFmt w:val="japaneseCounting"/>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2"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1"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A560E"/>
    <w:multiLevelType w:val="hybridMultilevel"/>
    <w:tmpl w:val="A152786A"/>
    <w:lvl w:ilvl="0" w:tplc="F2368846">
      <w:start w:val="1"/>
      <w:numFmt w:val="lowerLetter"/>
      <w:lvlText w:val="（%1）"/>
      <w:lvlJc w:val="left"/>
      <w:pPr>
        <w:ind w:left="630" w:hanging="360"/>
      </w:pPr>
      <w:rPr>
        <w:rFonts w:hint="default"/>
        <w:lang w:val="en-GB"/>
      </w:rPr>
    </w:lvl>
    <w:lvl w:ilvl="1" w:tplc="16AC3F84">
      <w:start w:val="1"/>
      <w:numFmt w:val="japaneseCounting"/>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1"/>
  </w:num>
  <w:num w:numId="4">
    <w:abstractNumId w:val="12"/>
  </w:num>
  <w:num w:numId="5">
    <w:abstractNumId w:val="20"/>
  </w:num>
  <w:num w:numId="6">
    <w:abstractNumId w:val="27"/>
  </w:num>
  <w:num w:numId="7">
    <w:abstractNumId w:val="8"/>
  </w:num>
  <w:num w:numId="8">
    <w:abstractNumId w:val="14"/>
  </w:num>
  <w:num w:numId="9">
    <w:abstractNumId w:val="23"/>
  </w:num>
  <w:num w:numId="10">
    <w:abstractNumId w:val="0"/>
  </w:num>
  <w:num w:numId="11">
    <w:abstractNumId w:val="28"/>
  </w:num>
  <w:num w:numId="12">
    <w:abstractNumId w:val="29"/>
  </w:num>
  <w:num w:numId="13">
    <w:abstractNumId w:val="38"/>
  </w:num>
  <w:num w:numId="14">
    <w:abstractNumId w:val="7"/>
  </w:num>
  <w:num w:numId="15">
    <w:abstractNumId w:val="36"/>
  </w:num>
  <w:num w:numId="16">
    <w:abstractNumId w:val="30"/>
  </w:num>
  <w:num w:numId="17">
    <w:abstractNumId w:val="3"/>
  </w:num>
  <w:num w:numId="18">
    <w:abstractNumId w:val="26"/>
  </w:num>
  <w:num w:numId="19">
    <w:abstractNumId w:val="16"/>
  </w:num>
  <w:num w:numId="20">
    <w:abstractNumId w:val="22"/>
  </w:num>
  <w:num w:numId="21">
    <w:abstractNumId w:val="31"/>
  </w:num>
  <w:num w:numId="22">
    <w:abstractNumId w:val="25"/>
  </w:num>
  <w:num w:numId="23">
    <w:abstractNumId w:val="24"/>
  </w:num>
  <w:num w:numId="24">
    <w:abstractNumId w:val="19"/>
  </w:num>
  <w:num w:numId="25">
    <w:abstractNumId w:val="35"/>
  </w:num>
  <w:num w:numId="26">
    <w:abstractNumId w:val="2"/>
  </w:num>
  <w:num w:numId="27">
    <w:abstractNumId w:val="37"/>
  </w:num>
  <w:num w:numId="28">
    <w:abstractNumId w:val="10"/>
  </w:num>
  <w:num w:numId="29">
    <w:abstractNumId w:val="39"/>
  </w:num>
  <w:num w:numId="30">
    <w:abstractNumId w:val="40"/>
  </w:num>
  <w:num w:numId="31">
    <w:abstractNumId w:val="17"/>
  </w:num>
  <w:num w:numId="32">
    <w:abstractNumId w:val="6"/>
  </w:num>
  <w:num w:numId="33">
    <w:abstractNumId w:val="15"/>
  </w:num>
  <w:num w:numId="34">
    <w:abstractNumId w:val="32"/>
  </w:num>
  <w:num w:numId="35">
    <w:abstractNumId w:val="33"/>
  </w:num>
  <w:num w:numId="36">
    <w:abstractNumId w:val="1"/>
  </w:num>
  <w:num w:numId="37">
    <w:abstractNumId w:val="18"/>
  </w:num>
  <w:num w:numId="38">
    <w:abstractNumId w:val="5"/>
  </w:num>
  <w:num w:numId="39">
    <w:abstractNumId w:val="4"/>
  </w:num>
  <w:num w:numId="40">
    <w:abstractNumId w:val="34"/>
  </w:num>
  <w:num w:numId="4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0F81"/>
    <w:rsid w:val="00011792"/>
    <w:rsid w:val="0001227E"/>
    <w:rsid w:val="00012588"/>
    <w:rsid w:val="000128B3"/>
    <w:rsid w:val="00012C01"/>
    <w:rsid w:val="00013D76"/>
    <w:rsid w:val="00016455"/>
    <w:rsid w:val="00016A7F"/>
    <w:rsid w:val="00021051"/>
    <w:rsid w:val="0002351D"/>
    <w:rsid w:val="00024D9F"/>
    <w:rsid w:val="00025C86"/>
    <w:rsid w:val="000261C0"/>
    <w:rsid w:val="000330F8"/>
    <w:rsid w:val="000370A6"/>
    <w:rsid w:val="00041DE4"/>
    <w:rsid w:val="0004252A"/>
    <w:rsid w:val="00042B60"/>
    <w:rsid w:val="00044028"/>
    <w:rsid w:val="00045857"/>
    <w:rsid w:val="00046A04"/>
    <w:rsid w:val="00050C5F"/>
    <w:rsid w:val="000513F0"/>
    <w:rsid w:val="000519DB"/>
    <w:rsid w:val="00055DD5"/>
    <w:rsid w:val="00055ED7"/>
    <w:rsid w:val="00056C95"/>
    <w:rsid w:val="00062DC8"/>
    <w:rsid w:val="00063205"/>
    <w:rsid w:val="000635A2"/>
    <w:rsid w:val="00064218"/>
    <w:rsid w:val="00071F38"/>
    <w:rsid w:val="0007220D"/>
    <w:rsid w:val="00072241"/>
    <w:rsid w:val="000739F9"/>
    <w:rsid w:val="00073F1E"/>
    <w:rsid w:val="0008067B"/>
    <w:rsid w:val="000822DC"/>
    <w:rsid w:val="000830A3"/>
    <w:rsid w:val="00083FF6"/>
    <w:rsid w:val="0008446B"/>
    <w:rsid w:val="00087D28"/>
    <w:rsid w:val="0009024F"/>
    <w:rsid w:val="00091465"/>
    <w:rsid w:val="000953DA"/>
    <w:rsid w:val="000966C0"/>
    <w:rsid w:val="000B047A"/>
    <w:rsid w:val="000B1C4D"/>
    <w:rsid w:val="000B1E9D"/>
    <w:rsid w:val="000B21DB"/>
    <w:rsid w:val="000B64EF"/>
    <w:rsid w:val="000C0A59"/>
    <w:rsid w:val="000C5947"/>
    <w:rsid w:val="000C7E0E"/>
    <w:rsid w:val="000D0132"/>
    <w:rsid w:val="000D1EFC"/>
    <w:rsid w:val="000D4601"/>
    <w:rsid w:val="000E549B"/>
    <w:rsid w:val="00102012"/>
    <w:rsid w:val="00103EB3"/>
    <w:rsid w:val="00105942"/>
    <w:rsid w:val="00107EA9"/>
    <w:rsid w:val="001104E0"/>
    <w:rsid w:val="00110CED"/>
    <w:rsid w:val="001129A4"/>
    <w:rsid w:val="00115A75"/>
    <w:rsid w:val="00115FD8"/>
    <w:rsid w:val="00121487"/>
    <w:rsid w:val="00122FCF"/>
    <w:rsid w:val="0012380E"/>
    <w:rsid w:val="0012503B"/>
    <w:rsid w:val="001269DC"/>
    <w:rsid w:val="001342EA"/>
    <w:rsid w:val="001417A8"/>
    <w:rsid w:val="00142FD0"/>
    <w:rsid w:val="001433D5"/>
    <w:rsid w:val="00143CF1"/>
    <w:rsid w:val="001448BE"/>
    <w:rsid w:val="00145E22"/>
    <w:rsid w:val="00151364"/>
    <w:rsid w:val="001531AB"/>
    <w:rsid w:val="00160BCA"/>
    <w:rsid w:val="0016129B"/>
    <w:rsid w:val="0016447E"/>
    <w:rsid w:val="001704EF"/>
    <w:rsid w:val="00181506"/>
    <w:rsid w:val="00182CE8"/>
    <w:rsid w:val="001909F3"/>
    <w:rsid w:val="00193C75"/>
    <w:rsid w:val="00197C55"/>
    <w:rsid w:val="001A0431"/>
    <w:rsid w:val="001A1304"/>
    <w:rsid w:val="001A26AC"/>
    <w:rsid w:val="001A5EA6"/>
    <w:rsid w:val="001A6A4E"/>
    <w:rsid w:val="001A72DD"/>
    <w:rsid w:val="001B122D"/>
    <w:rsid w:val="001B4708"/>
    <w:rsid w:val="001B486E"/>
    <w:rsid w:val="001B4F3E"/>
    <w:rsid w:val="001B6347"/>
    <w:rsid w:val="001B6A96"/>
    <w:rsid w:val="001B6ABB"/>
    <w:rsid w:val="001C0458"/>
    <w:rsid w:val="001C0D1A"/>
    <w:rsid w:val="001C34F6"/>
    <w:rsid w:val="001C3F68"/>
    <w:rsid w:val="001C58D0"/>
    <w:rsid w:val="001D0763"/>
    <w:rsid w:val="001D0BC8"/>
    <w:rsid w:val="001D14F5"/>
    <w:rsid w:val="001E2F28"/>
    <w:rsid w:val="001E3384"/>
    <w:rsid w:val="001E4865"/>
    <w:rsid w:val="001E69A5"/>
    <w:rsid w:val="001E6B9A"/>
    <w:rsid w:val="001E7577"/>
    <w:rsid w:val="001F161C"/>
    <w:rsid w:val="001F4F0E"/>
    <w:rsid w:val="001F54FA"/>
    <w:rsid w:val="001F5722"/>
    <w:rsid w:val="0020245D"/>
    <w:rsid w:val="00204333"/>
    <w:rsid w:val="00204C20"/>
    <w:rsid w:val="00211F14"/>
    <w:rsid w:val="00212409"/>
    <w:rsid w:val="002133DD"/>
    <w:rsid w:val="00215830"/>
    <w:rsid w:val="00216567"/>
    <w:rsid w:val="00216D79"/>
    <w:rsid w:val="0021736A"/>
    <w:rsid w:val="00223D6D"/>
    <w:rsid w:val="0022482D"/>
    <w:rsid w:val="00224A32"/>
    <w:rsid w:val="00224A48"/>
    <w:rsid w:val="00224BAC"/>
    <w:rsid w:val="00230BAC"/>
    <w:rsid w:val="00231217"/>
    <w:rsid w:val="002332EA"/>
    <w:rsid w:val="0024505A"/>
    <w:rsid w:val="002474AE"/>
    <w:rsid w:val="002548B3"/>
    <w:rsid w:val="00263E9F"/>
    <w:rsid w:val="00273574"/>
    <w:rsid w:val="00274017"/>
    <w:rsid w:val="0027578A"/>
    <w:rsid w:val="00276A68"/>
    <w:rsid w:val="00283DFD"/>
    <w:rsid w:val="00290E85"/>
    <w:rsid w:val="00291A58"/>
    <w:rsid w:val="00292609"/>
    <w:rsid w:val="00292D07"/>
    <w:rsid w:val="00294F2D"/>
    <w:rsid w:val="00295725"/>
    <w:rsid w:val="002A204A"/>
    <w:rsid w:val="002A52DF"/>
    <w:rsid w:val="002B0C69"/>
    <w:rsid w:val="002B0CBD"/>
    <w:rsid w:val="002C2FEA"/>
    <w:rsid w:val="002C3C22"/>
    <w:rsid w:val="002C63E9"/>
    <w:rsid w:val="002D0669"/>
    <w:rsid w:val="002D0F2B"/>
    <w:rsid w:val="002D0FB8"/>
    <w:rsid w:val="002D1203"/>
    <w:rsid w:val="002D3743"/>
    <w:rsid w:val="002D4E57"/>
    <w:rsid w:val="002D72AF"/>
    <w:rsid w:val="002E0BBA"/>
    <w:rsid w:val="002E604D"/>
    <w:rsid w:val="002E67B7"/>
    <w:rsid w:val="002E731E"/>
    <w:rsid w:val="002F4381"/>
    <w:rsid w:val="002F4AF9"/>
    <w:rsid w:val="003010C0"/>
    <w:rsid w:val="00301284"/>
    <w:rsid w:val="00303665"/>
    <w:rsid w:val="0030605E"/>
    <w:rsid w:val="0030610B"/>
    <w:rsid w:val="0030634E"/>
    <w:rsid w:val="0030705B"/>
    <w:rsid w:val="00311981"/>
    <w:rsid w:val="00312ED5"/>
    <w:rsid w:val="00314816"/>
    <w:rsid w:val="00315D44"/>
    <w:rsid w:val="003211B4"/>
    <w:rsid w:val="003255F0"/>
    <w:rsid w:val="003257A1"/>
    <w:rsid w:val="00331C18"/>
    <w:rsid w:val="003363FF"/>
    <w:rsid w:val="00337F64"/>
    <w:rsid w:val="00341235"/>
    <w:rsid w:val="0034323B"/>
    <w:rsid w:val="00343A0B"/>
    <w:rsid w:val="00343BC6"/>
    <w:rsid w:val="0034471F"/>
    <w:rsid w:val="0035322A"/>
    <w:rsid w:val="00353EC8"/>
    <w:rsid w:val="00355F2C"/>
    <w:rsid w:val="00357564"/>
    <w:rsid w:val="00360245"/>
    <w:rsid w:val="0036238D"/>
    <w:rsid w:val="003647D7"/>
    <w:rsid w:val="00366CB6"/>
    <w:rsid w:val="00367098"/>
    <w:rsid w:val="00370873"/>
    <w:rsid w:val="0037148D"/>
    <w:rsid w:val="0037721D"/>
    <w:rsid w:val="003866A2"/>
    <w:rsid w:val="00386EE7"/>
    <w:rsid w:val="00386F9D"/>
    <w:rsid w:val="00393759"/>
    <w:rsid w:val="00394A49"/>
    <w:rsid w:val="00394B62"/>
    <w:rsid w:val="00396CD0"/>
    <w:rsid w:val="00397E52"/>
    <w:rsid w:val="003A0650"/>
    <w:rsid w:val="003A0D7B"/>
    <w:rsid w:val="003A16D4"/>
    <w:rsid w:val="003A3AB0"/>
    <w:rsid w:val="003A59D9"/>
    <w:rsid w:val="003A793D"/>
    <w:rsid w:val="003B07D4"/>
    <w:rsid w:val="003B12A5"/>
    <w:rsid w:val="003B1BEC"/>
    <w:rsid w:val="003B444B"/>
    <w:rsid w:val="003C0DDA"/>
    <w:rsid w:val="003C2DE6"/>
    <w:rsid w:val="003C3F34"/>
    <w:rsid w:val="003C468F"/>
    <w:rsid w:val="003C4E63"/>
    <w:rsid w:val="003C574F"/>
    <w:rsid w:val="003D2195"/>
    <w:rsid w:val="003D391E"/>
    <w:rsid w:val="003D5962"/>
    <w:rsid w:val="003D5F29"/>
    <w:rsid w:val="003D65C0"/>
    <w:rsid w:val="003E1303"/>
    <w:rsid w:val="003E4587"/>
    <w:rsid w:val="003F3523"/>
    <w:rsid w:val="003F60B2"/>
    <w:rsid w:val="00400143"/>
    <w:rsid w:val="004010F9"/>
    <w:rsid w:val="00401EE9"/>
    <w:rsid w:val="00404E74"/>
    <w:rsid w:val="00405AF3"/>
    <w:rsid w:val="00407203"/>
    <w:rsid w:val="00411F22"/>
    <w:rsid w:val="00412384"/>
    <w:rsid w:val="00414DC1"/>
    <w:rsid w:val="004201F7"/>
    <w:rsid w:val="00421ACC"/>
    <w:rsid w:val="00421C65"/>
    <w:rsid w:val="00422029"/>
    <w:rsid w:val="00422126"/>
    <w:rsid w:val="0042251A"/>
    <w:rsid w:val="004242D2"/>
    <w:rsid w:val="00427CE6"/>
    <w:rsid w:val="00433FA6"/>
    <w:rsid w:val="00435AEF"/>
    <w:rsid w:val="00437054"/>
    <w:rsid w:val="00440D71"/>
    <w:rsid w:val="004410AE"/>
    <w:rsid w:val="00443D8F"/>
    <w:rsid w:val="004444B1"/>
    <w:rsid w:val="00445F82"/>
    <w:rsid w:val="00447B46"/>
    <w:rsid w:val="004501EC"/>
    <w:rsid w:val="0045056D"/>
    <w:rsid w:val="00450B2B"/>
    <w:rsid w:val="004526ED"/>
    <w:rsid w:val="00454146"/>
    <w:rsid w:val="00454927"/>
    <w:rsid w:val="00456605"/>
    <w:rsid w:val="004570C9"/>
    <w:rsid w:val="0046076E"/>
    <w:rsid w:val="00462D8A"/>
    <w:rsid w:val="00464BC3"/>
    <w:rsid w:val="00470134"/>
    <w:rsid w:val="00474D95"/>
    <w:rsid w:val="004768BB"/>
    <w:rsid w:val="004769D4"/>
    <w:rsid w:val="00477803"/>
    <w:rsid w:val="00480536"/>
    <w:rsid w:val="00482573"/>
    <w:rsid w:val="004827D1"/>
    <w:rsid w:val="004848DF"/>
    <w:rsid w:val="0048511F"/>
    <w:rsid w:val="00492975"/>
    <w:rsid w:val="00494AA2"/>
    <w:rsid w:val="00496865"/>
    <w:rsid w:val="00497321"/>
    <w:rsid w:val="004A1C84"/>
    <w:rsid w:val="004A3415"/>
    <w:rsid w:val="004A3F57"/>
    <w:rsid w:val="004A4AC6"/>
    <w:rsid w:val="004A4ED6"/>
    <w:rsid w:val="004A5D43"/>
    <w:rsid w:val="004A714B"/>
    <w:rsid w:val="004B2641"/>
    <w:rsid w:val="004B5538"/>
    <w:rsid w:val="004C1B93"/>
    <w:rsid w:val="004C265C"/>
    <w:rsid w:val="004C3C22"/>
    <w:rsid w:val="004C7129"/>
    <w:rsid w:val="004D0C53"/>
    <w:rsid w:val="004D38AE"/>
    <w:rsid w:val="004E3812"/>
    <w:rsid w:val="004E4B30"/>
    <w:rsid w:val="004E4BF8"/>
    <w:rsid w:val="004F03D4"/>
    <w:rsid w:val="004F4129"/>
    <w:rsid w:val="004F4602"/>
    <w:rsid w:val="004F4BCB"/>
    <w:rsid w:val="004F4D3D"/>
    <w:rsid w:val="00502E77"/>
    <w:rsid w:val="0050330C"/>
    <w:rsid w:val="00504BEA"/>
    <w:rsid w:val="005058EC"/>
    <w:rsid w:val="00510BA9"/>
    <w:rsid w:val="00511310"/>
    <w:rsid w:val="005137CC"/>
    <w:rsid w:val="00515379"/>
    <w:rsid w:val="00515D55"/>
    <w:rsid w:val="00515DB4"/>
    <w:rsid w:val="00515E0F"/>
    <w:rsid w:val="005242F6"/>
    <w:rsid w:val="00524C50"/>
    <w:rsid w:val="00524E39"/>
    <w:rsid w:val="00525B06"/>
    <w:rsid w:val="00527537"/>
    <w:rsid w:val="00530E41"/>
    <w:rsid w:val="00535393"/>
    <w:rsid w:val="00536402"/>
    <w:rsid w:val="005406DA"/>
    <w:rsid w:val="005454A9"/>
    <w:rsid w:val="00545C92"/>
    <w:rsid w:val="005503B7"/>
    <w:rsid w:val="00550B6B"/>
    <w:rsid w:val="00552EE1"/>
    <w:rsid w:val="00554E31"/>
    <w:rsid w:val="00555138"/>
    <w:rsid w:val="00562303"/>
    <w:rsid w:val="005624BA"/>
    <w:rsid w:val="005656A9"/>
    <w:rsid w:val="005706ED"/>
    <w:rsid w:val="00570DF7"/>
    <w:rsid w:val="00571638"/>
    <w:rsid w:val="005717EC"/>
    <w:rsid w:val="00571CFD"/>
    <w:rsid w:val="00572CA3"/>
    <w:rsid w:val="00574170"/>
    <w:rsid w:val="00574591"/>
    <w:rsid w:val="00582D3B"/>
    <w:rsid w:val="00594BFC"/>
    <w:rsid w:val="00594F27"/>
    <w:rsid w:val="005963BF"/>
    <w:rsid w:val="00597BAE"/>
    <w:rsid w:val="00597DE9"/>
    <w:rsid w:val="005A0A08"/>
    <w:rsid w:val="005A2E57"/>
    <w:rsid w:val="005A79EA"/>
    <w:rsid w:val="005B0564"/>
    <w:rsid w:val="005B2BA7"/>
    <w:rsid w:val="005B3EFF"/>
    <w:rsid w:val="005B413F"/>
    <w:rsid w:val="005B62FF"/>
    <w:rsid w:val="005B755E"/>
    <w:rsid w:val="005B7A34"/>
    <w:rsid w:val="005C3645"/>
    <w:rsid w:val="005C39C8"/>
    <w:rsid w:val="005C5EA7"/>
    <w:rsid w:val="005D0047"/>
    <w:rsid w:val="005D3853"/>
    <w:rsid w:val="005D3FFB"/>
    <w:rsid w:val="005D6E2C"/>
    <w:rsid w:val="005D7B7F"/>
    <w:rsid w:val="005D7EFD"/>
    <w:rsid w:val="005E0683"/>
    <w:rsid w:val="005E1636"/>
    <w:rsid w:val="005E197D"/>
    <w:rsid w:val="005E534F"/>
    <w:rsid w:val="005E6A8A"/>
    <w:rsid w:val="005F03E8"/>
    <w:rsid w:val="005F4EED"/>
    <w:rsid w:val="005F61BF"/>
    <w:rsid w:val="00602BC6"/>
    <w:rsid w:val="0060482A"/>
    <w:rsid w:val="00604FC1"/>
    <w:rsid w:val="0060504B"/>
    <w:rsid w:val="00605A14"/>
    <w:rsid w:val="0061497C"/>
    <w:rsid w:val="006202E0"/>
    <w:rsid w:val="006220DA"/>
    <w:rsid w:val="006230FA"/>
    <w:rsid w:val="006245FD"/>
    <w:rsid w:val="0062518E"/>
    <w:rsid w:val="00625F41"/>
    <w:rsid w:val="006328AC"/>
    <w:rsid w:val="00632B22"/>
    <w:rsid w:val="00632B8C"/>
    <w:rsid w:val="00636950"/>
    <w:rsid w:val="0064254E"/>
    <w:rsid w:val="00645526"/>
    <w:rsid w:val="00645D4E"/>
    <w:rsid w:val="0065304A"/>
    <w:rsid w:val="00661305"/>
    <w:rsid w:val="0066163B"/>
    <w:rsid w:val="00661673"/>
    <w:rsid w:val="006648AB"/>
    <w:rsid w:val="006709C6"/>
    <w:rsid w:val="0067210D"/>
    <w:rsid w:val="00674A85"/>
    <w:rsid w:val="00674ADE"/>
    <w:rsid w:val="006750B5"/>
    <w:rsid w:val="006758F7"/>
    <w:rsid w:val="00680251"/>
    <w:rsid w:val="006825D1"/>
    <w:rsid w:val="00683FB3"/>
    <w:rsid w:val="00685DE2"/>
    <w:rsid w:val="00686637"/>
    <w:rsid w:val="00686A98"/>
    <w:rsid w:val="006901C4"/>
    <w:rsid w:val="00690D3B"/>
    <w:rsid w:val="006914F8"/>
    <w:rsid w:val="006953AD"/>
    <w:rsid w:val="00696DED"/>
    <w:rsid w:val="006A3828"/>
    <w:rsid w:val="006A6E93"/>
    <w:rsid w:val="006B2ADF"/>
    <w:rsid w:val="006B4B24"/>
    <w:rsid w:val="006B5C2D"/>
    <w:rsid w:val="006B75DE"/>
    <w:rsid w:val="006C2DC9"/>
    <w:rsid w:val="006C5E66"/>
    <w:rsid w:val="006C5EC3"/>
    <w:rsid w:val="006D1623"/>
    <w:rsid w:val="006D1E85"/>
    <w:rsid w:val="006D26D7"/>
    <w:rsid w:val="006D3CDF"/>
    <w:rsid w:val="006D4263"/>
    <w:rsid w:val="006D4CD7"/>
    <w:rsid w:val="006D5962"/>
    <w:rsid w:val="006D741B"/>
    <w:rsid w:val="006D7CB9"/>
    <w:rsid w:val="006D7F1F"/>
    <w:rsid w:val="006E0615"/>
    <w:rsid w:val="006E48BB"/>
    <w:rsid w:val="006E603F"/>
    <w:rsid w:val="006E7507"/>
    <w:rsid w:val="006E786D"/>
    <w:rsid w:val="006F403C"/>
    <w:rsid w:val="006F482D"/>
    <w:rsid w:val="006F74DC"/>
    <w:rsid w:val="00704719"/>
    <w:rsid w:val="007052B7"/>
    <w:rsid w:val="00705844"/>
    <w:rsid w:val="00707FA4"/>
    <w:rsid w:val="00710448"/>
    <w:rsid w:val="00710A63"/>
    <w:rsid w:val="00712999"/>
    <w:rsid w:val="0071405E"/>
    <w:rsid w:val="007173F4"/>
    <w:rsid w:val="00720BCC"/>
    <w:rsid w:val="00720E68"/>
    <w:rsid w:val="00722204"/>
    <w:rsid w:val="007225EC"/>
    <w:rsid w:val="00724DF5"/>
    <w:rsid w:val="00724F84"/>
    <w:rsid w:val="0072553F"/>
    <w:rsid w:val="00726302"/>
    <w:rsid w:val="00727B2D"/>
    <w:rsid w:val="00730C47"/>
    <w:rsid w:val="00730C53"/>
    <w:rsid w:val="00736F80"/>
    <w:rsid w:val="0074534A"/>
    <w:rsid w:val="007525F8"/>
    <w:rsid w:val="00754DD8"/>
    <w:rsid w:val="00754EA5"/>
    <w:rsid w:val="00755FD0"/>
    <w:rsid w:val="00757154"/>
    <w:rsid w:val="00760C43"/>
    <w:rsid w:val="0077454D"/>
    <w:rsid w:val="0077708F"/>
    <w:rsid w:val="0078054E"/>
    <w:rsid w:val="0079028B"/>
    <w:rsid w:val="007922DD"/>
    <w:rsid w:val="00792A89"/>
    <w:rsid w:val="00795BBB"/>
    <w:rsid w:val="00795C1A"/>
    <w:rsid w:val="00796604"/>
    <w:rsid w:val="007A0134"/>
    <w:rsid w:val="007A0798"/>
    <w:rsid w:val="007A0A4E"/>
    <w:rsid w:val="007A2031"/>
    <w:rsid w:val="007A3178"/>
    <w:rsid w:val="007A40E7"/>
    <w:rsid w:val="007A444C"/>
    <w:rsid w:val="007B2738"/>
    <w:rsid w:val="007B288A"/>
    <w:rsid w:val="007B3821"/>
    <w:rsid w:val="007B3D6D"/>
    <w:rsid w:val="007B45DB"/>
    <w:rsid w:val="007B7E14"/>
    <w:rsid w:val="007B7EC6"/>
    <w:rsid w:val="007C2062"/>
    <w:rsid w:val="007C7768"/>
    <w:rsid w:val="007D11A3"/>
    <w:rsid w:val="007D2774"/>
    <w:rsid w:val="007D2AFF"/>
    <w:rsid w:val="007D400A"/>
    <w:rsid w:val="007D45B2"/>
    <w:rsid w:val="007D4C34"/>
    <w:rsid w:val="007D542F"/>
    <w:rsid w:val="007D588E"/>
    <w:rsid w:val="007D65EF"/>
    <w:rsid w:val="007E3126"/>
    <w:rsid w:val="007E4A98"/>
    <w:rsid w:val="007F002C"/>
    <w:rsid w:val="007F030B"/>
    <w:rsid w:val="007F082A"/>
    <w:rsid w:val="007F0857"/>
    <w:rsid w:val="007F2670"/>
    <w:rsid w:val="007F68D2"/>
    <w:rsid w:val="0080552A"/>
    <w:rsid w:val="008064F1"/>
    <w:rsid w:val="00814708"/>
    <w:rsid w:val="00815CEE"/>
    <w:rsid w:val="0081669C"/>
    <w:rsid w:val="0081722C"/>
    <w:rsid w:val="008213F3"/>
    <w:rsid w:val="008245DF"/>
    <w:rsid w:val="00824879"/>
    <w:rsid w:val="00825B0A"/>
    <w:rsid w:val="00831F03"/>
    <w:rsid w:val="0084008A"/>
    <w:rsid w:val="00841F82"/>
    <w:rsid w:val="0084659F"/>
    <w:rsid w:val="00852018"/>
    <w:rsid w:val="00852D63"/>
    <w:rsid w:val="00852EF0"/>
    <w:rsid w:val="00854970"/>
    <w:rsid w:val="00860BA5"/>
    <w:rsid w:val="008620BB"/>
    <w:rsid w:val="00865C48"/>
    <w:rsid w:val="0086792F"/>
    <w:rsid w:val="00871695"/>
    <w:rsid w:val="00874582"/>
    <w:rsid w:val="00874B3B"/>
    <w:rsid w:val="00875018"/>
    <w:rsid w:val="00875CB0"/>
    <w:rsid w:val="00880340"/>
    <w:rsid w:val="00883CEB"/>
    <w:rsid w:val="008847A1"/>
    <w:rsid w:val="00884B21"/>
    <w:rsid w:val="008861F3"/>
    <w:rsid w:val="008929A0"/>
    <w:rsid w:val="00893963"/>
    <w:rsid w:val="008949CA"/>
    <w:rsid w:val="00894FF1"/>
    <w:rsid w:val="00895986"/>
    <w:rsid w:val="00896DD9"/>
    <w:rsid w:val="008A36D5"/>
    <w:rsid w:val="008A6756"/>
    <w:rsid w:val="008B296C"/>
    <w:rsid w:val="008B2C1B"/>
    <w:rsid w:val="008B41D4"/>
    <w:rsid w:val="008B44A0"/>
    <w:rsid w:val="008B5C8A"/>
    <w:rsid w:val="008B641D"/>
    <w:rsid w:val="008B67DB"/>
    <w:rsid w:val="008B6FF6"/>
    <w:rsid w:val="008C1689"/>
    <w:rsid w:val="008C23EC"/>
    <w:rsid w:val="008C2F85"/>
    <w:rsid w:val="008C73FC"/>
    <w:rsid w:val="008D30FE"/>
    <w:rsid w:val="008D3C76"/>
    <w:rsid w:val="008D59EA"/>
    <w:rsid w:val="008D5A66"/>
    <w:rsid w:val="008D5CD5"/>
    <w:rsid w:val="008D5F5C"/>
    <w:rsid w:val="008D79A0"/>
    <w:rsid w:val="008F21E5"/>
    <w:rsid w:val="008F3D19"/>
    <w:rsid w:val="008F63EB"/>
    <w:rsid w:val="008F6BD9"/>
    <w:rsid w:val="008F7F75"/>
    <w:rsid w:val="00900E75"/>
    <w:rsid w:val="00907224"/>
    <w:rsid w:val="00910A7F"/>
    <w:rsid w:val="00912BB6"/>
    <w:rsid w:val="00913707"/>
    <w:rsid w:val="009168F4"/>
    <w:rsid w:val="00916D46"/>
    <w:rsid w:val="00923809"/>
    <w:rsid w:val="00923B61"/>
    <w:rsid w:val="0092721F"/>
    <w:rsid w:val="0092779F"/>
    <w:rsid w:val="00927EC5"/>
    <w:rsid w:val="00934CDD"/>
    <w:rsid w:val="00940121"/>
    <w:rsid w:val="0094107A"/>
    <w:rsid w:val="009424C5"/>
    <w:rsid w:val="009428C0"/>
    <w:rsid w:val="00942A3F"/>
    <w:rsid w:val="0094363C"/>
    <w:rsid w:val="009440BD"/>
    <w:rsid w:val="00947269"/>
    <w:rsid w:val="00950379"/>
    <w:rsid w:val="0095434E"/>
    <w:rsid w:val="009544D5"/>
    <w:rsid w:val="0096719E"/>
    <w:rsid w:val="00980BEE"/>
    <w:rsid w:val="00980F63"/>
    <w:rsid w:val="00982B3E"/>
    <w:rsid w:val="00984C97"/>
    <w:rsid w:val="009906B8"/>
    <w:rsid w:val="00991501"/>
    <w:rsid w:val="009926F8"/>
    <w:rsid w:val="00993FA8"/>
    <w:rsid w:val="00995A41"/>
    <w:rsid w:val="009A0F8F"/>
    <w:rsid w:val="009A116B"/>
    <w:rsid w:val="009A19F0"/>
    <w:rsid w:val="009A1A5F"/>
    <w:rsid w:val="009A3D77"/>
    <w:rsid w:val="009A56D7"/>
    <w:rsid w:val="009A7238"/>
    <w:rsid w:val="009A753B"/>
    <w:rsid w:val="009A7561"/>
    <w:rsid w:val="009B0F1C"/>
    <w:rsid w:val="009B49FE"/>
    <w:rsid w:val="009B4F86"/>
    <w:rsid w:val="009B5E29"/>
    <w:rsid w:val="009B5E2B"/>
    <w:rsid w:val="009B61EA"/>
    <w:rsid w:val="009B6D35"/>
    <w:rsid w:val="009B79D8"/>
    <w:rsid w:val="009B7C34"/>
    <w:rsid w:val="009C046D"/>
    <w:rsid w:val="009C33D3"/>
    <w:rsid w:val="009C5B68"/>
    <w:rsid w:val="009C72FD"/>
    <w:rsid w:val="009D1E7C"/>
    <w:rsid w:val="009D235C"/>
    <w:rsid w:val="009D2C67"/>
    <w:rsid w:val="009D3165"/>
    <w:rsid w:val="009D3A15"/>
    <w:rsid w:val="009D3ABC"/>
    <w:rsid w:val="009D7CC9"/>
    <w:rsid w:val="009E1DF4"/>
    <w:rsid w:val="009E5584"/>
    <w:rsid w:val="009E5ACA"/>
    <w:rsid w:val="009E61F7"/>
    <w:rsid w:val="009F1665"/>
    <w:rsid w:val="00A03644"/>
    <w:rsid w:val="00A03D06"/>
    <w:rsid w:val="00A03DCA"/>
    <w:rsid w:val="00A0445B"/>
    <w:rsid w:val="00A05999"/>
    <w:rsid w:val="00A05E9B"/>
    <w:rsid w:val="00A0622B"/>
    <w:rsid w:val="00A07238"/>
    <w:rsid w:val="00A16A6B"/>
    <w:rsid w:val="00A16F32"/>
    <w:rsid w:val="00A201C0"/>
    <w:rsid w:val="00A20EC6"/>
    <w:rsid w:val="00A26576"/>
    <w:rsid w:val="00A27475"/>
    <w:rsid w:val="00A32161"/>
    <w:rsid w:val="00A33537"/>
    <w:rsid w:val="00A34F84"/>
    <w:rsid w:val="00A45EF9"/>
    <w:rsid w:val="00A532D3"/>
    <w:rsid w:val="00A53308"/>
    <w:rsid w:val="00A53FA4"/>
    <w:rsid w:val="00A562DA"/>
    <w:rsid w:val="00A574BB"/>
    <w:rsid w:val="00A676CF"/>
    <w:rsid w:val="00A72CD7"/>
    <w:rsid w:val="00A737A3"/>
    <w:rsid w:val="00A73999"/>
    <w:rsid w:val="00A75B5F"/>
    <w:rsid w:val="00A7629E"/>
    <w:rsid w:val="00A77062"/>
    <w:rsid w:val="00A8368A"/>
    <w:rsid w:val="00A8471A"/>
    <w:rsid w:val="00A87B42"/>
    <w:rsid w:val="00A9197A"/>
    <w:rsid w:val="00AA281D"/>
    <w:rsid w:val="00AA612D"/>
    <w:rsid w:val="00AA6778"/>
    <w:rsid w:val="00AB06D5"/>
    <w:rsid w:val="00AB25FA"/>
    <w:rsid w:val="00AB313C"/>
    <w:rsid w:val="00AB3165"/>
    <w:rsid w:val="00AB328E"/>
    <w:rsid w:val="00AB535F"/>
    <w:rsid w:val="00AC1B5E"/>
    <w:rsid w:val="00AC3325"/>
    <w:rsid w:val="00AC3E62"/>
    <w:rsid w:val="00AD13E5"/>
    <w:rsid w:val="00AD76BF"/>
    <w:rsid w:val="00AD7B16"/>
    <w:rsid w:val="00AE0652"/>
    <w:rsid w:val="00AE45DC"/>
    <w:rsid w:val="00AF3DAB"/>
    <w:rsid w:val="00AF5E37"/>
    <w:rsid w:val="00AF64CA"/>
    <w:rsid w:val="00AF7F4E"/>
    <w:rsid w:val="00B02691"/>
    <w:rsid w:val="00B02E38"/>
    <w:rsid w:val="00B065B3"/>
    <w:rsid w:val="00B107DE"/>
    <w:rsid w:val="00B12089"/>
    <w:rsid w:val="00B12ECD"/>
    <w:rsid w:val="00B15AC2"/>
    <w:rsid w:val="00B16D64"/>
    <w:rsid w:val="00B1745A"/>
    <w:rsid w:val="00B271E0"/>
    <w:rsid w:val="00B30A01"/>
    <w:rsid w:val="00B30CFF"/>
    <w:rsid w:val="00B34972"/>
    <w:rsid w:val="00B36949"/>
    <w:rsid w:val="00B40531"/>
    <w:rsid w:val="00B40B45"/>
    <w:rsid w:val="00B42C98"/>
    <w:rsid w:val="00B442DC"/>
    <w:rsid w:val="00B50017"/>
    <w:rsid w:val="00B5183F"/>
    <w:rsid w:val="00B51A05"/>
    <w:rsid w:val="00B523E6"/>
    <w:rsid w:val="00B5326F"/>
    <w:rsid w:val="00B5417A"/>
    <w:rsid w:val="00B54E03"/>
    <w:rsid w:val="00B54FCE"/>
    <w:rsid w:val="00B55428"/>
    <w:rsid w:val="00B561D4"/>
    <w:rsid w:val="00B63F04"/>
    <w:rsid w:val="00B64132"/>
    <w:rsid w:val="00B648D1"/>
    <w:rsid w:val="00B74F22"/>
    <w:rsid w:val="00B77978"/>
    <w:rsid w:val="00B808A8"/>
    <w:rsid w:val="00B81761"/>
    <w:rsid w:val="00B817BE"/>
    <w:rsid w:val="00B81B73"/>
    <w:rsid w:val="00B81FAE"/>
    <w:rsid w:val="00B82203"/>
    <w:rsid w:val="00B83131"/>
    <w:rsid w:val="00B84030"/>
    <w:rsid w:val="00B84563"/>
    <w:rsid w:val="00B853D1"/>
    <w:rsid w:val="00B8548F"/>
    <w:rsid w:val="00B87258"/>
    <w:rsid w:val="00B8760A"/>
    <w:rsid w:val="00B9006D"/>
    <w:rsid w:val="00B91018"/>
    <w:rsid w:val="00B92656"/>
    <w:rsid w:val="00B92AC0"/>
    <w:rsid w:val="00B957BC"/>
    <w:rsid w:val="00B96CF1"/>
    <w:rsid w:val="00BA2AD6"/>
    <w:rsid w:val="00BA35DB"/>
    <w:rsid w:val="00BA4E58"/>
    <w:rsid w:val="00BA6030"/>
    <w:rsid w:val="00BB04FB"/>
    <w:rsid w:val="00BB0EE1"/>
    <w:rsid w:val="00BB33DB"/>
    <w:rsid w:val="00BB3CAB"/>
    <w:rsid w:val="00BB476C"/>
    <w:rsid w:val="00BC1256"/>
    <w:rsid w:val="00BC226F"/>
    <w:rsid w:val="00BC3669"/>
    <w:rsid w:val="00BC380A"/>
    <w:rsid w:val="00BC7A6D"/>
    <w:rsid w:val="00BD43BE"/>
    <w:rsid w:val="00BD53E5"/>
    <w:rsid w:val="00BD6FB6"/>
    <w:rsid w:val="00BE1963"/>
    <w:rsid w:val="00BE3237"/>
    <w:rsid w:val="00BE36FD"/>
    <w:rsid w:val="00BE7D6E"/>
    <w:rsid w:val="00BF0874"/>
    <w:rsid w:val="00BF1601"/>
    <w:rsid w:val="00BF2C6B"/>
    <w:rsid w:val="00BF5B58"/>
    <w:rsid w:val="00BF5C07"/>
    <w:rsid w:val="00C022B0"/>
    <w:rsid w:val="00C05E4B"/>
    <w:rsid w:val="00C116A8"/>
    <w:rsid w:val="00C1197C"/>
    <w:rsid w:val="00C11D1A"/>
    <w:rsid w:val="00C14A96"/>
    <w:rsid w:val="00C14D8B"/>
    <w:rsid w:val="00C159C7"/>
    <w:rsid w:val="00C15E8E"/>
    <w:rsid w:val="00C2569D"/>
    <w:rsid w:val="00C3618E"/>
    <w:rsid w:val="00C40CED"/>
    <w:rsid w:val="00C4147A"/>
    <w:rsid w:val="00C44148"/>
    <w:rsid w:val="00C449F2"/>
    <w:rsid w:val="00C46A7E"/>
    <w:rsid w:val="00C50E39"/>
    <w:rsid w:val="00C51A3F"/>
    <w:rsid w:val="00C55FE2"/>
    <w:rsid w:val="00C619E2"/>
    <w:rsid w:val="00C664B9"/>
    <w:rsid w:val="00C6785B"/>
    <w:rsid w:val="00C679CD"/>
    <w:rsid w:val="00C716B4"/>
    <w:rsid w:val="00C71DD2"/>
    <w:rsid w:val="00C76939"/>
    <w:rsid w:val="00C80F39"/>
    <w:rsid w:val="00C84D19"/>
    <w:rsid w:val="00C86D00"/>
    <w:rsid w:val="00C905F0"/>
    <w:rsid w:val="00C90E36"/>
    <w:rsid w:val="00C9406D"/>
    <w:rsid w:val="00C95263"/>
    <w:rsid w:val="00C95A98"/>
    <w:rsid w:val="00C9605E"/>
    <w:rsid w:val="00C96CEB"/>
    <w:rsid w:val="00CA094D"/>
    <w:rsid w:val="00CA0BA3"/>
    <w:rsid w:val="00CA404F"/>
    <w:rsid w:val="00CA44E9"/>
    <w:rsid w:val="00CA5371"/>
    <w:rsid w:val="00CA7533"/>
    <w:rsid w:val="00CB1141"/>
    <w:rsid w:val="00CB1927"/>
    <w:rsid w:val="00CB1E5F"/>
    <w:rsid w:val="00CB29BD"/>
    <w:rsid w:val="00CB6DAF"/>
    <w:rsid w:val="00CC0176"/>
    <w:rsid w:val="00CC2555"/>
    <w:rsid w:val="00CD06FE"/>
    <w:rsid w:val="00CD072A"/>
    <w:rsid w:val="00CD1472"/>
    <w:rsid w:val="00CD4AB1"/>
    <w:rsid w:val="00CD6F7C"/>
    <w:rsid w:val="00CE2C08"/>
    <w:rsid w:val="00CE3AFA"/>
    <w:rsid w:val="00CE79C4"/>
    <w:rsid w:val="00CE7E62"/>
    <w:rsid w:val="00CF05A7"/>
    <w:rsid w:val="00CF0BC9"/>
    <w:rsid w:val="00CF57C6"/>
    <w:rsid w:val="00D0095C"/>
    <w:rsid w:val="00D04E94"/>
    <w:rsid w:val="00D06A85"/>
    <w:rsid w:val="00D102A5"/>
    <w:rsid w:val="00D105A1"/>
    <w:rsid w:val="00D13F2B"/>
    <w:rsid w:val="00D1442B"/>
    <w:rsid w:val="00D162F0"/>
    <w:rsid w:val="00D16769"/>
    <w:rsid w:val="00D21A32"/>
    <w:rsid w:val="00D239CE"/>
    <w:rsid w:val="00D26BEE"/>
    <w:rsid w:val="00D320D0"/>
    <w:rsid w:val="00D324EB"/>
    <w:rsid w:val="00D335F4"/>
    <w:rsid w:val="00D40607"/>
    <w:rsid w:val="00D40B64"/>
    <w:rsid w:val="00D411E7"/>
    <w:rsid w:val="00D41A63"/>
    <w:rsid w:val="00D41D3B"/>
    <w:rsid w:val="00D46833"/>
    <w:rsid w:val="00D46EA7"/>
    <w:rsid w:val="00D522CC"/>
    <w:rsid w:val="00D554BF"/>
    <w:rsid w:val="00D64DBE"/>
    <w:rsid w:val="00D65ECB"/>
    <w:rsid w:val="00D677CF"/>
    <w:rsid w:val="00D70E9C"/>
    <w:rsid w:val="00D72F5B"/>
    <w:rsid w:val="00D7441C"/>
    <w:rsid w:val="00D755CB"/>
    <w:rsid w:val="00D765BF"/>
    <w:rsid w:val="00D80053"/>
    <w:rsid w:val="00D80136"/>
    <w:rsid w:val="00D81505"/>
    <w:rsid w:val="00D822A4"/>
    <w:rsid w:val="00D824A7"/>
    <w:rsid w:val="00D8491A"/>
    <w:rsid w:val="00D8491B"/>
    <w:rsid w:val="00D85D13"/>
    <w:rsid w:val="00D85F21"/>
    <w:rsid w:val="00D87826"/>
    <w:rsid w:val="00D90608"/>
    <w:rsid w:val="00D95B75"/>
    <w:rsid w:val="00D96776"/>
    <w:rsid w:val="00DA394A"/>
    <w:rsid w:val="00DA3CC0"/>
    <w:rsid w:val="00DA5DC9"/>
    <w:rsid w:val="00DB09F8"/>
    <w:rsid w:val="00DB41C5"/>
    <w:rsid w:val="00DB62BD"/>
    <w:rsid w:val="00DC3EEB"/>
    <w:rsid w:val="00DC40AD"/>
    <w:rsid w:val="00DC68CA"/>
    <w:rsid w:val="00DE15C2"/>
    <w:rsid w:val="00DE3E66"/>
    <w:rsid w:val="00DE4A0F"/>
    <w:rsid w:val="00DE57E1"/>
    <w:rsid w:val="00DF0F4D"/>
    <w:rsid w:val="00DF1561"/>
    <w:rsid w:val="00DF2040"/>
    <w:rsid w:val="00DF34A8"/>
    <w:rsid w:val="00DF5B3F"/>
    <w:rsid w:val="00E034AD"/>
    <w:rsid w:val="00E07282"/>
    <w:rsid w:val="00E12472"/>
    <w:rsid w:val="00E13180"/>
    <w:rsid w:val="00E139B6"/>
    <w:rsid w:val="00E14D85"/>
    <w:rsid w:val="00E17AA7"/>
    <w:rsid w:val="00E215A4"/>
    <w:rsid w:val="00E312FA"/>
    <w:rsid w:val="00E318A1"/>
    <w:rsid w:val="00E31F10"/>
    <w:rsid w:val="00E34F4C"/>
    <w:rsid w:val="00E361BA"/>
    <w:rsid w:val="00E375FD"/>
    <w:rsid w:val="00E37F38"/>
    <w:rsid w:val="00E41282"/>
    <w:rsid w:val="00E41348"/>
    <w:rsid w:val="00E53476"/>
    <w:rsid w:val="00E53AC3"/>
    <w:rsid w:val="00E55C49"/>
    <w:rsid w:val="00E5787C"/>
    <w:rsid w:val="00E57DB4"/>
    <w:rsid w:val="00E6043F"/>
    <w:rsid w:val="00E66281"/>
    <w:rsid w:val="00E736A2"/>
    <w:rsid w:val="00E73DBF"/>
    <w:rsid w:val="00E74C3E"/>
    <w:rsid w:val="00E75D41"/>
    <w:rsid w:val="00E7756F"/>
    <w:rsid w:val="00E839E7"/>
    <w:rsid w:val="00E83C3C"/>
    <w:rsid w:val="00E86D8D"/>
    <w:rsid w:val="00E932C8"/>
    <w:rsid w:val="00E94773"/>
    <w:rsid w:val="00E96F2D"/>
    <w:rsid w:val="00EA27F5"/>
    <w:rsid w:val="00EA66C7"/>
    <w:rsid w:val="00EB360B"/>
    <w:rsid w:val="00EB6856"/>
    <w:rsid w:val="00EC119C"/>
    <w:rsid w:val="00EC2FA1"/>
    <w:rsid w:val="00EC594A"/>
    <w:rsid w:val="00EC64BC"/>
    <w:rsid w:val="00EC6CB6"/>
    <w:rsid w:val="00EC7D7D"/>
    <w:rsid w:val="00ED03C6"/>
    <w:rsid w:val="00ED2371"/>
    <w:rsid w:val="00ED2A08"/>
    <w:rsid w:val="00ED32EF"/>
    <w:rsid w:val="00ED5BEE"/>
    <w:rsid w:val="00ED7F54"/>
    <w:rsid w:val="00EF241F"/>
    <w:rsid w:val="00EF269B"/>
    <w:rsid w:val="00EF3AC9"/>
    <w:rsid w:val="00EF5206"/>
    <w:rsid w:val="00EF5C51"/>
    <w:rsid w:val="00EF5E79"/>
    <w:rsid w:val="00EF639B"/>
    <w:rsid w:val="00F005AF"/>
    <w:rsid w:val="00F01E42"/>
    <w:rsid w:val="00F040A1"/>
    <w:rsid w:val="00F04CF9"/>
    <w:rsid w:val="00F04F34"/>
    <w:rsid w:val="00F07BB4"/>
    <w:rsid w:val="00F14877"/>
    <w:rsid w:val="00F14BF7"/>
    <w:rsid w:val="00F175BA"/>
    <w:rsid w:val="00F2066E"/>
    <w:rsid w:val="00F20C97"/>
    <w:rsid w:val="00F278A3"/>
    <w:rsid w:val="00F32F33"/>
    <w:rsid w:val="00F3374F"/>
    <w:rsid w:val="00F3553C"/>
    <w:rsid w:val="00F4340A"/>
    <w:rsid w:val="00F5047D"/>
    <w:rsid w:val="00F51FB7"/>
    <w:rsid w:val="00F5208F"/>
    <w:rsid w:val="00F52545"/>
    <w:rsid w:val="00F5265B"/>
    <w:rsid w:val="00F5532B"/>
    <w:rsid w:val="00F5598B"/>
    <w:rsid w:val="00F56425"/>
    <w:rsid w:val="00F5710B"/>
    <w:rsid w:val="00F60696"/>
    <w:rsid w:val="00F608B1"/>
    <w:rsid w:val="00F61C32"/>
    <w:rsid w:val="00F61ED6"/>
    <w:rsid w:val="00F62155"/>
    <w:rsid w:val="00F64484"/>
    <w:rsid w:val="00F64EBD"/>
    <w:rsid w:val="00F66CDF"/>
    <w:rsid w:val="00F67C30"/>
    <w:rsid w:val="00F74EFC"/>
    <w:rsid w:val="00F82042"/>
    <w:rsid w:val="00F85E0E"/>
    <w:rsid w:val="00F87D7E"/>
    <w:rsid w:val="00F87FEA"/>
    <w:rsid w:val="00F90544"/>
    <w:rsid w:val="00F90C60"/>
    <w:rsid w:val="00F90E0D"/>
    <w:rsid w:val="00F91AD5"/>
    <w:rsid w:val="00F9665A"/>
    <w:rsid w:val="00FA145D"/>
    <w:rsid w:val="00FA3432"/>
    <w:rsid w:val="00FA3E6E"/>
    <w:rsid w:val="00FA5F15"/>
    <w:rsid w:val="00FA7193"/>
    <w:rsid w:val="00FB06A1"/>
    <w:rsid w:val="00FB344E"/>
    <w:rsid w:val="00FB37FF"/>
    <w:rsid w:val="00FB65F2"/>
    <w:rsid w:val="00FD500F"/>
    <w:rsid w:val="00FE003C"/>
    <w:rsid w:val="00FE1483"/>
    <w:rsid w:val="00FE24A5"/>
    <w:rsid w:val="00FE5C00"/>
    <w:rsid w:val="00FE5FC2"/>
    <w:rsid w:val="00FF146D"/>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uiPriority w:val="99"/>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link w:val="ListParagraphChar"/>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paragraph" w:customStyle="1" w:styleId="TableContents">
    <w:name w:val="Table Contents"/>
    <w:basedOn w:val="Normal"/>
    <w:qFormat/>
    <w:rsid w:val="00DF2040"/>
    <w:pPr>
      <w:suppressLineNumbers/>
      <w:jc w:val="left"/>
    </w:pPr>
    <w:rPr>
      <w:rFonts w:ascii="Liberation Serif" w:eastAsia="Source Han Sans Regular" w:hAnsi="Liberation Serif" w:cs="DejaVu Sans"/>
      <w:kern w:val="2"/>
      <w:lang w:val="en-US" w:bidi="hi-IN"/>
    </w:rPr>
  </w:style>
  <w:style w:type="paragraph" w:customStyle="1" w:styleId="TableHeading">
    <w:name w:val="Table Heading"/>
    <w:basedOn w:val="TableContents"/>
    <w:qFormat/>
    <w:rsid w:val="00DF2040"/>
    <w:pPr>
      <w:jc w:val="center"/>
    </w:pPr>
    <w:rPr>
      <w:b/>
      <w:bCs/>
    </w:rPr>
  </w:style>
  <w:style w:type="character" w:customStyle="1" w:styleId="ListParagraphChar">
    <w:name w:val="List Paragraph Char"/>
    <w:basedOn w:val="DefaultParagraphFont"/>
    <w:link w:val="ListParagraph"/>
    <w:uiPriority w:val="34"/>
    <w:qFormat/>
    <w:locked/>
    <w:rsid w:val="00504BEA"/>
    <w:rPr>
      <w:sz w:val="24"/>
      <w:szCs w:val="24"/>
      <w:lang w:val="en-GB"/>
    </w:rPr>
  </w:style>
  <w:style w:type="numbering" w:customStyle="1" w:styleId="Style2">
    <w:name w:val="Style2"/>
    <w:rsid w:val="007B288A"/>
    <w:pPr>
      <w:numPr>
        <w:numId w:val="41"/>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B288A"/>
    <w:pPr>
      <w:spacing w:after="160" w:line="240" w:lineRule="exact"/>
    </w:pPr>
    <w:rPr>
      <w:rFonts w:ascii="SimSun" w:hAnsi="SimSun"/>
      <w:szCs w:val="20"/>
      <w:vertAlign w:val="superscript"/>
      <w:lang w:val="en-US"/>
    </w:rPr>
  </w:style>
  <w:style w:type="character" w:customStyle="1" w:styleId="CommentTextChar">
    <w:name w:val="Comment Text Char"/>
    <w:link w:val="CommentText"/>
    <w:uiPriority w:val="99"/>
    <w:semiHidden/>
    <w:rsid w:val="00B02E3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0007">
      <w:bodyDiv w:val="1"/>
      <w:marLeft w:val="0"/>
      <w:marRight w:val="0"/>
      <w:marTop w:val="0"/>
      <w:marBottom w:val="0"/>
      <w:divBdr>
        <w:top w:val="none" w:sz="0" w:space="0" w:color="auto"/>
        <w:left w:val="none" w:sz="0" w:space="0" w:color="auto"/>
        <w:bottom w:val="none" w:sz="0" w:space="0" w:color="auto"/>
        <w:right w:val="none" w:sz="0" w:space="0" w:color="auto"/>
      </w:divBdr>
    </w:div>
    <w:div w:id="346177149">
      <w:bodyDiv w:val="1"/>
      <w:marLeft w:val="0"/>
      <w:marRight w:val="0"/>
      <w:marTop w:val="0"/>
      <w:marBottom w:val="0"/>
      <w:divBdr>
        <w:top w:val="none" w:sz="0" w:space="0" w:color="auto"/>
        <w:left w:val="none" w:sz="0" w:space="0" w:color="auto"/>
        <w:bottom w:val="none" w:sz="0" w:space="0" w:color="auto"/>
        <w:right w:val="none" w:sz="0" w:space="0" w:color="auto"/>
      </w:divBdr>
    </w:div>
    <w:div w:id="1013261004">
      <w:bodyDiv w:val="1"/>
      <w:marLeft w:val="0"/>
      <w:marRight w:val="0"/>
      <w:marTop w:val="0"/>
      <w:marBottom w:val="0"/>
      <w:divBdr>
        <w:top w:val="none" w:sz="0" w:space="0" w:color="auto"/>
        <w:left w:val="none" w:sz="0" w:space="0" w:color="auto"/>
        <w:bottom w:val="none" w:sz="0" w:space="0" w:color="auto"/>
        <w:right w:val="none" w:sz="0" w:space="0" w:color="auto"/>
      </w:divBdr>
    </w:div>
    <w:div w:id="1316257368">
      <w:bodyDiv w:val="1"/>
      <w:marLeft w:val="0"/>
      <w:marRight w:val="0"/>
      <w:marTop w:val="0"/>
      <w:marBottom w:val="0"/>
      <w:divBdr>
        <w:top w:val="none" w:sz="0" w:space="0" w:color="auto"/>
        <w:left w:val="none" w:sz="0" w:space="0" w:color="auto"/>
        <w:bottom w:val="none" w:sz="0" w:space="0" w:color="auto"/>
        <w:right w:val="none" w:sz="0" w:space="0" w:color="auto"/>
      </w:divBdr>
    </w:div>
    <w:div w:id="1962110115">
      <w:bodyDiv w:val="1"/>
      <w:marLeft w:val="0"/>
      <w:marRight w:val="0"/>
      <w:marTop w:val="0"/>
      <w:marBottom w:val="0"/>
      <w:divBdr>
        <w:top w:val="none" w:sz="0" w:space="0" w:color="auto"/>
        <w:left w:val="none" w:sz="0" w:space="0" w:color="auto"/>
        <w:bottom w:val="none" w:sz="0" w:space="0" w:color="auto"/>
        <w:right w:val="none" w:sz="0" w:space="0" w:color="auto"/>
      </w:divBdr>
    </w:div>
    <w:div w:id="2078700630">
      <w:bodyDiv w:val="1"/>
      <w:marLeft w:val="0"/>
      <w:marRight w:val="0"/>
      <w:marTop w:val="0"/>
      <w:marBottom w:val="0"/>
      <w:divBdr>
        <w:top w:val="none" w:sz="0" w:space="0" w:color="auto"/>
        <w:left w:val="none" w:sz="0" w:space="0" w:color="auto"/>
        <w:bottom w:val="none" w:sz="0" w:space="0" w:color="auto"/>
        <w:right w:val="none" w:sz="0" w:space="0" w:color="auto"/>
      </w:divBdr>
    </w:div>
    <w:div w:id="2103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4/cop-14-dec-23-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zh.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11/conl.12670" TargetMode="External"/><Relationship Id="rId13" Type="http://schemas.openxmlformats.org/officeDocument/2006/relationships/hyperlink" Target="https://www.gov.uk/government/collections/the-economics-of-biodiversity-the-dasgupta-review" TargetMode="External"/><Relationship Id="rId18" Type="http://schemas.openxmlformats.org/officeDocument/2006/relationships/hyperlink" Target="https://www.cbd.int/doc/strategic-plan/Post2020/postsbi/cfn.pdf" TargetMode="External"/><Relationship Id="rId3" Type="http://schemas.openxmlformats.org/officeDocument/2006/relationships/hyperlink" Target="https://www.unep.org/resources/state-finance-nature" TargetMode="External"/><Relationship Id="rId7" Type="http://schemas.openxmlformats.org/officeDocument/2006/relationships/hyperlink" Target="https://www.oecd.org/env/resources/biodiversity/biodiversity-finance-and-the-economic-and-business-case-for-action.htm" TargetMode="External"/><Relationship Id="rId12" Type="http://schemas.openxmlformats.org/officeDocument/2006/relationships/hyperlink" Target="https://www.campaignfornature.org/protecting-30-of-the-planet-for-nature-economic-analysis" TargetMode="External"/><Relationship Id="rId17" Type="http://schemas.openxmlformats.org/officeDocument/2006/relationships/hyperlink" Target="http://www.academic.oup.com/bioscience/article/51/1/43/251867.%2031" TargetMode="External"/><Relationship Id="rId2" Type="http://schemas.openxmlformats.org/officeDocument/2006/relationships/hyperlink" Target="https://www.campaignfornature.org/protecting-30-of-the-planet-for-nature-economic-analysis" TargetMode="External"/><Relationship Id="rId16" Type="http://schemas.openxmlformats.org/officeDocument/2006/relationships/hyperlink" Target="https://chm.cbd.int/search/reporting-map?filter=resourceMobilisation" TargetMode="External"/><Relationship Id="rId1" Type="http://schemas.openxmlformats.org/officeDocument/2006/relationships/hyperlink" Target="https://www.paulsoninstitute.org/wp-content/uploads/2020/09/FINANCING-NATURE_Full-Report_Final-Version_091520.pdf" TargetMode="External"/><Relationship Id="rId6" Type="http://schemas.openxmlformats.org/officeDocument/2006/relationships/hyperlink" Target="https://www.wwf.org.uk/sites/default/files/2020-02/GlobalFutures_SummaryReport.pdf" TargetMode="External"/><Relationship Id="rId11" Type="http://schemas.openxmlformats.org/officeDocument/2006/relationships/hyperlink" Target="http://www.gtap.agecon.purdue.edu/models/current.asp" TargetMode="External"/><Relationship Id="rId5" Type="http://schemas.openxmlformats.org/officeDocument/2006/relationships/hyperlink" Target="https://www.wwf.org.uk/sites/default/files/2020-02/Global_Futures_Technical_Report.pdf" TargetMode="External"/><Relationship Id="rId15" Type="http://schemas.openxmlformats.org/officeDocument/2006/relationships/hyperlink" Target="https://doi.org/10.1371/journal.pone.0204258" TargetMode="External"/><Relationship Id="rId10" Type="http://schemas.openxmlformats.org/officeDocument/2006/relationships/hyperlink" Target="https://naturalcapitalproject.stanford.edu/software/invest" TargetMode="External"/><Relationship Id="rId19" Type="http://schemas.openxmlformats.org/officeDocument/2006/relationships/hyperlink" Target="https://www.thegef.org/topics/biodiversity" TargetMode="External"/><Relationship Id="rId4" Type="http://schemas.openxmlformats.org/officeDocument/2006/relationships/hyperlink" Target="https://www.cbd.int/doc/decisions/cop-12/cop-12-dec-03-zh.pdf" TargetMode="External"/><Relationship Id="rId9" Type="http://schemas.openxmlformats.org/officeDocument/2006/relationships/hyperlink" Target="https://www.thegef.org/sites/default/files/events/Co-financing%20Incremental%20cost%202016-12-01.pdf" TargetMode="External"/><Relationship Id="rId14" Type="http://schemas.openxmlformats.org/officeDocument/2006/relationships/hyperlink" Target="https://www.cbd.int/financial/hlp/doc/hlp-02-repor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yashafeferholtz\Dropbox%20(Personal)\WORK\SCBD\Manuscripts\comparison%20TNC%20versus%20own%20estimate%2011JAN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SimSun" panose="02010600030101010101" pitchFamily="2" charset="-122"/>
                <a:cs typeface="Times New Roman" panose="02020603050405020304" pitchFamily="18" charset="0"/>
              </a:defRPr>
            </a:pPr>
            <a:r>
              <a:rPr lang="en-US" sz="1200" baseline="0">
                <a:ea typeface="SimSun" panose="02010600030101010101" pitchFamily="2" charset="-122"/>
              </a:rPr>
              <a:t> </a:t>
            </a:r>
            <a:r>
              <a:rPr lang="zh-CN" altLang="en-US" sz="1200" b="0" baseline="0">
                <a:latin typeface="SimSun" panose="02010600030101010101" pitchFamily="2" charset="-122"/>
                <a:ea typeface="SimSun" panose="02010600030101010101" pitchFamily="2" charset="-122"/>
              </a:rPr>
              <a:t>三种情景设想下未来全球资金总需求的估计预测</a:t>
            </a:r>
            <a:endParaRPr lang="en-US" altLang="zh-CN" sz="1200" b="0" baseline="0">
              <a:latin typeface="SimSun" panose="02010600030101010101" pitchFamily="2" charset="-122"/>
              <a:ea typeface="SimSun" panose="02010600030101010101" pitchFamily="2" charset="-122"/>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ea typeface="SimSun" panose="02010600030101010101" pitchFamily="2" charset="-122"/>
              </a:defRPr>
            </a:pPr>
            <a:r>
              <a:rPr lang="zh-CN" altLang="en-US" sz="1200" b="0" i="0" u="none" strike="noStrike" kern="1200" spc="0" baseline="0">
                <a:solidFill>
                  <a:sysClr val="windowText" lastClr="000000">
                    <a:lumMod val="65000"/>
                    <a:lumOff val="35000"/>
                  </a:sysClr>
                </a:solidFill>
                <a:latin typeface="SimSun" panose="02010600030101010101" pitchFamily="2" charset="-122"/>
                <a:ea typeface="SimSun" panose="02010600030101010101" pitchFamily="2" charset="-122"/>
                <a:cs typeface="Times New Roman" panose="02020603050405020304" pitchFamily="18" charset="0"/>
              </a:rPr>
              <a:t>（</a:t>
            </a:r>
            <a:r>
              <a:rPr lang="zh-CN" altLang="en-US" sz="1200" b="0" baseline="0">
                <a:latin typeface="SimSun" panose="02010600030101010101" pitchFamily="2" charset="-122"/>
                <a:ea typeface="SimSun" panose="02010600030101010101" pitchFamily="2" charset="-122"/>
              </a:rPr>
              <a:t>每年</a:t>
            </a:r>
            <a:r>
              <a:rPr lang="en-US" altLang="zh-CN" sz="1200" b="0" baseline="0">
                <a:latin typeface="SimSun" panose="02010600030101010101" pitchFamily="2" charset="-122"/>
                <a:ea typeface="SimSun" panose="02010600030101010101" pitchFamily="2" charset="-122"/>
              </a:rPr>
              <a:t>10</a:t>
            </a:r>
            <a:r>
              <a:rPr lang="zh-CN" altLang="en-US" sz="1200" b="0" baseline="0">
                <a:latin typeface="SimSun" panose="02010600030101010101" pitchFamily="2" charset="-122"/>
                <a:ea typeface="SimSun" panose="02010600030101010101" pitchFamily="2" charset="-122"/>
              </a:rPr>
              <a:t>亿美元</a:t>
            </a:r>
            <a:r>
              <a:rPr lang="zh-CN" altLang="en-US" sz="1200" b="0" i="0" u="none" strike="noStrike" kern="1200" spc="0" baseline="0">
                <a:solidFill>
                  <a:sysClr val="windowText" lastClr="000000">
                    <a:lumMod val="65000"/>
                    <a:lumOff val="35000"/>
                  </a:sysClr>
                </a:solidFill>
                <a:latin typeface="SimSun" panose="02010600030101010101" pitchFamily="2" charset="-122"/>
                <a:ea typeface="SimSun" panose="02010600030101010101" pitchFamily="2" charset="-122"/>
                <a:cs typeface="Times New Roman" panose="02020603050405020304" pitchFamily="18" charset="0"/>
              </a:rPr>
              <a:t>）</a:t>
            </a:r>
            <a:endParaRPr lang="en-US" sz="1200" b="0" baseline="0">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SimSun" panose="02010600030101010101" pitchFamily="2" charset="-122"/>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46C9-4110-B74D-5DD6AF4FF311}"/>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46C9-4110-B74D-5DD6AF4FF311}"/>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46C9-4110-B74D-5DD6AF4FF311}"/>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Sheet1!$A$8</c:f>
              <c:strCache>
                <c:ptCount val="1"/>
                <c:pt idx="0">
                  <c:v>Forests</c:v>
                </c:pt>
              </c:strCache>
            </c:strRef>
          </c:tx>
          <c:spPr>
            <a:solidFill>
              <a:schemeClr val="accent1"/>
            </a:solidFill>
            <a:ln>
              <a:noFill/>
            </a:ln>
            <a:effectLst/>
          </c:spPr>
          <c:invertIfNegative val="0"/>
          <c:cat>
            <c:strRef>
              <c:f>Sheet1!$B$2:$C$2</c:f>
              <c:strCache>
                <c:ptCount val="2"/>
                <c:pt idx="0">
                  <c:v>Range of Financial Needs</c:v>
                </c:pt>
                <c:pt idx="1">
                  <c:v>Average Financing Nature report</c:v>
                </c:pt>
              </c:strCache>
            </c:strRef>
          </c:cat>
          <c:val>
            <c:numRef>
              <c:f>Sheet1!$B$8:$C$8</c:f>
              <c:numCache>
                <c:formatCode>General</c:formatCode>
                <c:ptCount val="2"/>
                <c:pt idx="1">
                  <c:v>25.5</c:v>
                </c:pt>
              </c:numCache>
            </c:numRef>
          </c:val>
          <c:extLst>
            <c:ext xmlns:c16="http://schemas.microsoft.com/office/drawing/2014/chart" uri="{C3380CC4-5D6E-409C-BE32-E72D297353CC}">
              <c16:uniqueId val="{00000000-1594-4332-B6DC-0BD33030E08C}"/>
            </c:ext>
          </c:extLst>
        </c:ser>
        <c:ser>
          <c:idx val="1"/>
          <c:order val="1"/>
          <c:tx>
            <c:strRef>
              <c:f>Sheet1!$A$6</c:f>
              <c:strCache>
                <c:ptCount val="1"/>
                <c:pt idx="0">
                  <c:v>Coastal</c:v>
                </c:pt>
              </c:strCache>
            </c:strRef>
          </c:tx>
          <c:spPr>
            <a:solidFill>
              <a:schemeClr val="accent2"/>
            </a:solidFill>
            <a:ln>
              <a:noFill/>
            </a:ln>
            <a:effectLst/>
          </c:spPr>
          <c:invertIfNegative val="0"/>
          <c:cat>
            <c:strRef>
              <c:f>Sheet1!$B$2:$C$2</c:f>
              <c:strCache>
                <c:ptCount val="2"/>
                <c:pt idx="0">
                  <c:v>Range of Financial Needs</c:v>
                </c:pt>
                <c:pt idx="1">
                  <c:v>Average Financing Nature report</c:v>
                </c:pt>
              </c:strCache>
            </c:strRef>
          </c:cat>
          <c:val>
            <c:numRef>
              <c:f>Sheet1!$B$6:$C$6</c:f>
              <c:numCache>
                <c:formatCode>General</c:formatCode>
                <c:ptCount val="2"/>
                <c:pt idx="1">
                  <c:v>32</c:v>
                </c:pt>
              </c:numCache>
            </c:numRef>
          </c:val>
          <c:extLst>
            <c:ext xmlns:c16="http://schemas.microsoft.com/office/drawing/2014/chart" uri="{C3380CC4-5D6E-409C-BE32-E72D297353CC}">
              <c16:uniqueId val="{00000001-1594-4332-B6DC-0BD33030E08C}"/>
            </c:ext>
          </c:extLst>
        </c:ser>
        <c:ser>
          <c:idx val="2"/>
          <c:order val="2"/>
          <c:tx>
            <c:strRef>
              <c:f>Sheet1!$A$7</c:f>
              <c:strCache>
                <c:ptCount val="1"/>
                <c:pt idx="0">
                  <c:v>Fisheries</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Sheet1!$B$7:$C$7</c:f>
              <c:numCache>
                <c:formatCode>General</c:formatCode>
                <c:ptCount val="2"/>
                <c:pt idx="1">
                  <c:v>35</c:v>
                </c:pt>
              </c:numCache>
            </c:numRef>
          </c:val>
          <c:extLst>
            <c:ext xmlns:c16="http://schemas.microsoft.com/office/drawing/2014/chart" uri="{C3380CC4-5D6E-409C-BE32-E72D297353CC}">
              <c16:uniqueId val="{00000002-1594-4332-B6DC-0BD33030E08C}"/>
            </c:ext>
          </c:extLst>
        </c:ser>
        <c:ser>
          <c:idx val="3"/>
          <c:order val="3"/>
          <c:tx>
            <c:strRef>
              <c:f>Sheet1!$A$5</c:f>
              <c:strCache>
                <c:ptCount val="1"/>
                <c:pt idx="0">
                  <c:v>Invasive Species</c:v>
                </c:pt>
              </c:strCache>
            </c:strRef>
          </c:tx>
          <c:spPr>
            <a:solidFill>
              <a:schemeClr val="accent4"/>
            </a:solidFill>
            <a:ln>
              <a:noFill/>
            </a:ln>
            <a:effectLst/>
          </c:spPr>
          <c:invertIfNegative val="0"/>
          <c:cat>
            <c:strRef>
              <c:f>Sheet1!$B$2:$C$2</c:f>
              <c:strCache>
                <c:ptCount val="2"/>
                <c:pt idx="0">
                  <c:v>Range of Financial Needs</c:v>
                </c:pt>
                <c:pt idx="1">
                  <c:v>Average Financing Nature report</c:v>
                </c:pt>
              </c:strCache>
            </c:strRef>
          </c:cat>
          <c:val>
            <c:numRef>
              <c:f>Sheet1!$B$5:$C$5</c:f>
              <c:numCache>
                <c:formatCode>General</c:formatCode>
                <c:ptCount val="2"/>
                <c:pt idx="1">
                  <c:v>60</c:v>
                </c:pt>
              </c:numCache>
            </c:numRef>
          </c:val>
          <c:extLst>
            <c:ext xmlns:c16="http://schemas.microsoft.com/office/drawing/2014/chart" uri="{C3380CC4-5D6E-409C-BE32-E72D297353CC}">
              <c16:uniqueId val="{00000003-1594-4332-B6DC-0BD33030E08C}"/>
            </c:ext>
          </c:extLst>
        </c:ser>
        <c:ser>
          <c:idx val="4"/>
          <c:order val="4"/>
          <c:tx>
            <c:strRef>
              <c:f>Sheet1!$A$4</c:f>
              <c:strCache>
                <c:ptCount val="1"/>
                <c:pt idx="0">
                  <c:v>Urban enviroments</c:v>
                </c:pt>
              </c:strCache>
            </c:strRef>
          </c:tx>
          <c:spPr>
            <a:solidFill>
              <a:schemeClr val="accent5"/>
            </a:solidFill>
            <a:ln>
              <a:noFill/>
            </a:ln>
            <a:effectLst/>
          </c:spPr>
          <c:invertIfNegative val="0"/>
          <c:cat>
            <c:strRef>
              <c:f>Sheet1!$B$2:$C$2</c:f>
              <c:strCache>
                <c:ptCount val="2"/>
                <c:pt idx="0">
                  <c:v>Range of Financial Needs</c:v>
                </c:pt>
                <c:pt idx="1">
                  <c:v>Average Financing Nature report</c:v>
                </c:pt>
              </c:strCache>
            </c:strRef>
          </c:cat>
          <c:val>
            <c:numRef>
              <c:f>Sheet1!$B$4:$C$4</c:f>
              <c:numCache>
                <c:formatCode>General</c:formatCode>
                <c:ptCount val="2"/>
                <c:pt idx="1">
                  <c:v>73</c:v>
                </c:pt>
              </c:numCache>
            </c:numRef>
          </c:val>
          <c:extLst>
            <c:ext xmlns:c16="http://schemas.microsoft.com/office/drawing/2014/chart" uri="{C3380CC4-5D6E-409C-BE32-E72D297353CC}">
              <c16:uniqueId val="{00000004-1594-4332-B6DC-0BD33030E08C}"/>
            </c:ext>
          </c:extLst>
        </c:ser>
        <c:ser>
          <c:idx val="5"/>
          <c:order val="5"/>
          <c:tx>
            <c:strRef>
              <c:f>Sheet1!$A$3</c:f>
              <c:strCache>
                <c:ptCount val="1"/>
                <c:pt idx="0">
                  <c:v>Protected areas</c:v>
                </c:pt>
              </c:strCache>
            </c:strRef>
          </c:tx>
          <c:spPr>
            <a:solidFill>
              <a:schemeClr val="accent6"/>
            </a:solidFill>
            <a:ln>
              <a:noFill/>
            </a:ln>
            <a:effectLst/>
          </c:spPr>
          <c:invertIfNegative val="0"/>
          <c:cat>
            <c:strRef>
              <c:f>Sheet1!$B$2:$C$2</c:f>
              <c:strCache>
                <c:ptCount val="2"/>
                <c:pt idx="0">
                  <c:v>Range of Financial Needs</c:v>
                </c:pt>
                <c:pt idx="1">
                  <c:v>Average Financing Nature report</c:v>
                </c:pt>
              </c:strCache>
            </c:strRef>
          </c:cat>
          <c:val>
            <c:numRef>
              <c:f>Sheet1!$B$3:$C$3</c:f>
              <c:numCache>
                <c:formatCode>General</c:formatCode>
                <c:ptCount val="2"/>
                <c:pt idx="1">
                  <c:v>170.5</c:v>
                </c:pt>
              </c:numCache>
            </c:numRef>
          </c:val>
          <c:extLst>
            <c:ext xmlns:c16="http://schemas.microsoft.com/office/drawing/2014/chart" uri="{C3380CC4-5D6E-409C-BE32-E72D297353CC}">
              <c16:uniqueId val="{00000005-1594-4332-B6DC-0BD33030E08C}"/>
            </c:ext>
          </c:extLst>
        </c:ser>
        <c:ser>
          <c:idx val="6"/>
          <c:order val="6"/>
          <c:tx>
            <c:strRef>
              <c:f>Sheet1!$A$10</c:f>
              <c:strCache>
                <c:ptCount val="1"/>
                <c:pt idx="0">
                  <c:v>Rangelands</c:v>
                </c:pt>
              </c:strCache>
            </c:strRef>
          </c:tx>
          <c:spPr>
            <a:solidFill>
              <a:schemeClr val="accent1">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Sheet1!$B$10:$C$10</c:f>
              <c:numCache>
                <c:formatCode>General</c:formatCode>
                <c:ptCount val="2"/>
                <c:pt idx="1">
                  <c:v>81</c:v>
                </c:pt>
              </c:numCache>
            </c:numRef>
          </c:val>
          <c:extLst>
            <c:ext xmlns:c16="http://schemas.microsoft.com/office/drawing/2014/chart" uri="{C3380CC4-5D6E-409C-BE32-E72D297353CC}">
              <c16:uniqueId val="{00000006-1594-4332-B6DC-0BD33030E08C}"/>
            </c:ext>
          </c:extLst>
        </c:ser>
        <c:ser>
          <c:idx val="7"/>
          <c:order val="7"/>
          <c:tx>
            <c:strRef>
              <c:f>Sheet1!$A$9</c:f>
              <c:strCache>
                <c:ptCount val="1"/>
                <c:pt idx="0">
                  <c:v>Croplands</c:v>
                </c:pt>
              </c:strCache>
            </c:strRef>
          </c:tx>
          <c:spPr>
            <a:solidFill>
              <a:schemeClr val="accent2">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Sheet1!$B$9:$C$9</c:f>
              <c:numCache>
                <c:formatCode>General</c:formatCode>
                <c:ptCount val="2"/>
                <c:pt idx="1">
                  <c:v>367.5</c:v>
                </c:pt>
              </c:numCache>
            </c:numRef>
          </c:val>
          <c:extLst>
            <c:ext xmlns:c16="http://schemas.microsoft.com/office/drawing/2014/chart" uri="{C3380CC4-5D6E-409C-BE32-E72D297353CC}">
              <c16:uniqueId val="{00000007-1594-4332-B6DC-0BD33030E08C}"/>
            </c:ext>
          </c:extLst>
        </c:ser>
        <c:ser>
          <c:idx val="8"/>
          <c:order val="8"/>
          <c:tx>
            <c:strRef>
              <c:f>Sheet1!$A$11</c:f>
              <c:strCache>
                <c:ptCount val="1"/>
                <c:pt idx="0">
                  <c:v>Own</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Sheet1!$B$11:$C$11</c:f>
              <c:numCache>
                <c:formatCode>General</c:formatCode>
                <c:ptCount val="2"/>
                <c:pt idx="0">
                  <c:v>180</c:v>
                </c:pt>
              </c:numCache>
            </c:numRef>
          </c:val>
          <c:extLst>
            <c:ext xmlns:c16="http://schemas.microsoft.com/office/drawing/2014/chart" uri="{C3380CC4-5D6E-409C-BE32-E72D297353CC}">
              <c16:uniqueId val="{00000008-1594-4332-B6DC-0BD33030E08C}"/>
            </c:ext>
          </c:extLst>
        </c:ser>
        <c:ser>
          <c:idx val="9"/>
          <c:order val="9"/>
          <c:tx>
            <c:strRef>
              <c:f>Sheet1!$A$12</c:f>
              <c:strCache>
                <c:ptCount val="1"/>
                <c:pt idx="0">
                  <c:v>Financial Needs Ambition</c:v>
                </c:pt>
              </c:strCache>
            </c:strRef>
          </c:tx>
          <c:spPr>
            <a:solidFill>
              <a:schemeClr val="bg2"/>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A-1594-4332-B6DC-0BD33030E08C}"/>
              </c:ext>
            </c:extLst>
          </c:dPt>
          <c:cat>
            <c:strRef>
              <c:f>Sheet1!$B$2:$C$2</c:f>
              <c:strCache>
                <c:ptCount val="2"/>
                <c:pt idx="0">
                  <c:v>Range of Financial Needs</c:v>
                </c:pt>
                <c:pt idx="1">
                  <c:v>Average Financing Nature report</c:v>
                </c:pt>
              </c:strCache>
            </c:strRef>
          </c:cat>
          <c:val>
            <c:numRef>
              <c:f>Sheet1!$B$12:$C$12</c:f>
              <c:numCache>
                <c:formatCode>General</c:formatCode>
                <c:ptCount val="2"/>
                <c:pt idx="0">
                  <c:v>218</c:v>
                </c:pt>
              </c:numCache>
            </c:numRef>
          </c:val>
          <c:extLst>
            <c:ext xmlns:c16="http://schemas.microsoft.com/office/drawing/2014/chart" uri="{C3380CC4-5D6E-409C-BE32-E72D297353CC}">
              <c16:uniqueId val="{0000000B-1594-4332-B6DC-0BD33030E08C}"/>
            </c:ext>
          </c:extLst>
        </c:ser>
        <c:dLbls>
          <c:showLegendKey val="0"/>
          <c:showVal val="0"/>
          <c:showCatName val="0"/>
          <c:showSerName val="0"/>
          <c:showPercent val="0"/>
          <c:showBubbleSize val="0"/>
        </c:dLbls>
        <c:gapWidth val="150"/>
        <c:overlap val="100"/>
        <c:axId val="1207046176"/>
        <c:axId val="1207747040"/>
      </c:barChart>
      <c:catAx>
        <c:axId val="12070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47040"/>
        <c:crosses val="autoZero"/>
        <c:auto val="1"/>
        <c:lblAlgn val="ctr"/>
        <c:lblOffset val="100"/>
        <c:noMultiLvlLbl val="0"/>
      </c:catAx>
      <c:valAx>
        <c:axId val="1207747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04617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0.19473</cdr:x>
      <cdr:y>0.09006</cdr:y>
    </cdr:from>
    <cdr:to>
      <cdr:x>0.75665</cdr:x>
      <cdr:y>0.09304</cdr:y>
    </cdr:to>
    <cdr:cxnSp macro="">
      <cdr:nvCxnSpPr>
        <cdr:cNvPr id="2" name="Straight Connector 1">
          <a:extLst xmlns:a="http://schemas.openxmlformats.org/drawingml/2006/main">
            <a:ext uri="{FF2B5EF4-FFF2-40B4-BE49-F238E27FC236}">
              <a16:creationId xmlns:a16="http://schemas.microsoft.com/office/drawing/2014/main" id="{E99823E5-184F-7846-8AC4-E8E1F265EBF3}"/>
            </a:ext>
          </a:extLst>
        </cdr:cNvPr>
        <cdr:cNvCxnSpPr/>
      </cdr:nvCxnSpPr>
      <cdr:spPr>
        <a:xfrm xmlns:a="http://schemas.openxmlformats.org/drawingml/2006/main" flipV="1">
          <a:off x="1154953" y="383177"/>
          <a:ext cx="3332692" cy="12679"/>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0.20355</cdr:x>
      <cdr:y>0.53331</cdr:y>
    </cdr:from>
    <cdr:to>
      <cdr:x>0.66182</cdr:x>
      <cdr:y>0.53331</cdr:y>
    </cdr:to>
    <cdr:cxnSp macro="">
      <cdr:nvCxnSpPr>
        <cdr:cNvPr id="6" name="Straight Connector 5">
          <a:extLst xmlns:a="http://schemas.openxmlformats.org/drawingml/2006/main">
            <a:ext uri="{FF2B5EF4-FFF2-40B4-BE49-F238E27FC236}">
              <a16:creationId xmlns:a16="http://schemas.microsoft.com/office/drawing/2014/main" id="{FF1AAAD6-0690-CC4F-8A06-73BF29C2DA9A}"/>
            </a:ext>
          </a:extLst>
        </cdr:cNvPr>
        <cdr:cNvCxnSpPr/>
      </cdr:nvCxnSpPr>
      <cdr:spPr>
        <a:xfrm xmlns:a="http://schemas.openxmlformats.org/drawingml/2006/main">
          <a:off x="1207226" y="2268948"/>
          <a:ext cx="2717953" cy="0"/>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0.03703</cdr:x>
      <cdr:y>0.30448</cdr:y>
    </cdr:from>
    <cdr:to>
      <cdr:x>0.18305</cdr:x>
      <cdr:y>0.45373</cdr:y>
    </cdr:to>
    <cdr:sp macro="" textlink="">
      <cdr:nvSpPr>
        <cdr:cNvPr id="12" name="TextBox 11">
          <a:extLst xmlns:a="http://schemas.openxmlformats.org/drawingml/2006/main">
            <a:ext uri="{FF2B5EF4-FFF2-40B4-BE49-F238E27FC236}">
              <a16:creationId xmlns:a16="http://schemas.microsoft.com/office/drawing/2014/main" id="{240BDD06-C33A-A443-B2EB-B58356C25F93}"/>
            </a:ext>
          </a:extLst>
        </cdr:cNvPr>
        <cdr:cNvSpPr txBox="1"/>
      </cdr:nvSpPr>
      <cdr:spPr>
        <a:xfrm xmlns:a="http://schemas.openxmlformats.org/drawingml/2006/main">
          <a:off x="219621" y="1295410"/>
          <a:ext cx="866030" cy="6349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100"/>
            <a:t>补偿成本</a:t>
          </a:r>
          <a:r>
            <a:rPr lang="en-US" sz="1100"/>
            <a:t> </a:t>
          </a:r>
        </a:p>
        <a:p xmlns:a="http://schemas.openxmlformats.org/drawingml/2006/main">
          <a:r>
            <a:rPr lang="en-US" sz="1100"/>
            <a:t>~4500</a:t>
          </a:r>
          <a:r>
            <a:rPr lang="zh-CN" altLang="en-US" sz="1100"/>
            <a:t>亿</a:t>
          </a:r>
          <a:r>
            <a:rPr lang="en-US" sz="1100"/>
            <a:t> </a:t>
          </a:r>
        </a:p>
      </cdr:txBody>
    </cdr:sp>
  </cdr:relSizeAnchor>
  <cdr:relSizeAnchor xmlns:cdr="http://schemas.openxmlformats.org/drawingml/2006/chartDrawing">
    <cdr:from>
      <cdr:x>0.04774</cdr:x>
      <cdr:y>0.68956</cdr:y>
    </cdr:from>
    <cdr:to>
      <cdr:x>0.19376</cdr:x>
      <cdr:y>0.83582</cdr:y>
    </cdr:to>
    <cdr:sp macro="" textlink="">
      <cdr:nvSpPr>
        <cdr:cNvPr id="13" name="TextBox 1">
          <a:extLst xmlns:a="http://schemas.openxmlformats.org/drawingml/2006/main">
            <a:ext uri="{FF2B5EF4-FFF2-40B4-BE49-F238E27FC236}">
              <a16:creationId xmlns:a16="http://schemas.microsoft.com/office/drawing/2014/main" id="{CBAEBCEE-D95B-9E48-BD69-7BEA2321FB09}"/>
            </a:ext>
          </a:extLst>
        </cdr:cNvPr>
        <cdr:cNvSpPr txBox="1"/>
      </cdr:nvSpPr>
      <cdr:spPr>
        <a:xfrm xmlns:a="http://schemas.openxmlformats.org/drawingml/2006/main">
          <a:off x="283118" y="2933736"/>
          <a:ext cx="866030" cy="6222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a:t>资金需求</a:t>
          </a:r>
          <a:r>
            <a:rPr lang="en-US" sz="1100"/>
            <a:t> </a:t>
          </a:r>
        </a:p>
        <a:p xmlns:a="http://schemas.openxmlformats.org/drawingml/2006/main">
          <a:r>
            <a:rPr lang="en-US" sz="1100"/>
            <a:t>~4000</a:t>
          </a:r>
          <a:r>
            <a:rPr lang="zh-CN" altLang="en-US" sz="1100"/>
            <a:t>亿</a:t>
          </a:r>
          <a:endParaRPr lang="en-US" sz="1100"/>
        </a:p>
      </cdr:txBody>
    </cdr:sp>
  </cdr:relSizeAnchor>
  <cdr:relSizeAnchor xmlns:cdr="http://schemas.openxmlformats.org/drawingml/2006/chartDrawing">
    <cdr:from>
      <cdr:x>0.86062</cdr:x>
      <cdr:y>0.46267</cdr:y>
    </cdr:from>
    <cdr:to>
      <cdr:x>1</cdr:x>
      <cdr:y>0.57313</cdr:y>
    </cdr:to>
    <cdr:sp macro="" textlink="">
      <cdr:nvSpPr>
        <cdr:cNvPr id="14" name="TextBox 1">
          <a:extLst xmlns:a="http://schemas.openxmlformats.org/drawingml/2006/main">
            <a:ext uri="{FF2B5EF4-FFF2-40B4-BE49-F238E27FC236}">
              <a16:creationId xmlns:a16="http://schemas.microsoft.com/office/drawing/2014/main" id="{5AAD9E24-1961-414E-B540-6A91767013F3}"/>
            </a:ext>
          </a:extLst>
        </cdr:cNvPr>
        <cdr:cNvSpPr txBox="1"/>
      </cdr:nvSpPr>
      <cdr:spPr>
        <a:xfrm xmlns:a="http://schemas.openxmlformats.org/drawingml/2006/main">
          <a:off x="5104251" y="1968448"/>
          <a:ext cx="826649" cy="4699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a:t>经济需求</a:t>
          </a:r>
          <a:r>
            <a:rPr lang="en-US" sz="1100"/>
            <a:t> </a:t>
          </a:r>
        </a:p>
        <a:p xmlns:a="http://schemas.openxmlformats.org/drawingml/2006/main">
          <a:r>
            <a:rPr lang="en-US" sz="1100"/>
            <a:t>~8500</a:t>
          </a:r>
          <a:r>
            <a:rPr lang="zh-CN" altLang="en-US" sz="1100"/>
            <a:t>亿</a:t>
          </a:r>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53F4FC3FA46AD906DBC76EDBB6CE9"/>
        <w:category>
          <w:name w:val="General"/>
          <w:gallery w:val="placeholder"/>
        </w:category>
        <w:types>
          <w:type w:val="bbPlcHdr"/>
        </w:types>
        <w:behaviors>
          <w:behavior w:val="content"/>
        </w:behaviors>
        <w:guid w:val="{5D3F7067-4320-4F25-BE0D-3AB95E65DD99}"/>
      </w:docPartPr>
      <w:docPartBody>
        <w:p w:rsidR="00E368AC" w:rsidRDefault="00290455" w:rsidP="00290455">
          <w:pPr>
            <w:pStyle w:val="29B53F4FC3FA46AD906DBC76EDBB6CE9"/>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5"/>
    <w:rsid w:val="00047F6E"/>
    <w:rsid w:val="0016669A"/>
    <w:rsid w:val="00195501"/>
    <w:rsid w:val="001D6183"/>
    <w:rsid w:val="001F1257"/>
    <w:rsid w:val="00290455"/>
    <w:rsid w:val="002D3641"/>
    <w:rsid w:val="003710FB"/>
    <w:rsid w:val="00840BB8"/>
    <w:rsid w:val="00987374"/>
    <w:rsid w:val="009A38A6"/>
    <w:rsid w:val="009A4C87"/>
    <w:rsid w:val="00A02466"/>
    <w:rsid w:val="00A74F87"/>
    <w:rsid w:val="00D96336"/>
    <w:rsid w:val="00E368AC"/>
    <w:rsid w:val="00EC1CF3"/>
    <w:rsid w:val="00EE4B11"/>
    <w:rsid w:val="00F1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455"/>
    <w:rPr>
      <w:color w:val="808080"/>
    </w:rPr>
  </w:style>
  <w:style w:type="paragraph" w:customStyle="1" w:styleId="29B53F4FC3FA46AD906DBC76EDBB6CE9">
    <w:name w:val="29B53F4FC3FA46AD906DBC76EDBB6CE9"/>
    <w:rsid w:val="0029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671</TotalTime>
  <Pages>18</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CBD/SBI/3/5/Add.2/Rev.1</dc:subject>
  <dc:creator>SCBD</dc:creator>
  <cp:keywords/>
  <cp:lastModifiedBy>CBD</cp:lastModifiedBy>
  <cp:revision>17</cp:revision>
  <cp:lastPrinted>2021-12-15T18:01:00Z</cp:lastPrinted>
  <dcterms:created xsi:type="dcterms:W3CDTF">2022-01-15T20:18:00Z</dcterms:created>
  <dcterms:modified xsi:type="dcterms:W3CDTF">2022-01-17T17:59:00Z</dcterms:modified>
</cp:coreProperties>
</file>