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27258A82" w14:textId="77777777" w:rsidR="00275276" w:rsidRPr="00D926AE" w:rsidRDefault="00275276" w:rsidP="00275276">
            <w:pPr>
              <w:suppressLineNumbers/>
              <w:suppressAutoHyphens/>
              <w:kinsoku w:val="0"/>
              <w:overflowPunct w:val="0"/>
              <w:autoSpaceDE w:val="0"/>
              <w:autoSpaceDN w:val="0"/>
              <w:spacing w:before="120"/>
              <w:ind w:left="58"/>
              <w:rPr>
                <w:sz w:val="22"/>
                <w:szCs w:val="22"/>
              </w:rPr>
            </w:pPr>
            <w:r w:rsidRPr="00D926AE">
              <w:rPr>
                <w:bCs/>
                <w:sz w:val="22"/>
                <w:szCs w:val="22"/>
              </w:rPr>
              <w:t>CBD/ExCOP/2/1 CBD/CP/ExMOP/1/1 CBD/NP/ExMOP/1/1</w:t>
            </w:r>
          </w:p>
          <w:p w14:paraId="52194890" w14:textId="663F6010" w:rsidR="00CE2C08" w:rsidRPr="00D926AE" w:rsidRDefault="00275276" w:rsidP="00275276">
            <w:pPr>
              <w:ind w:left="58"/>
              <w:rPr>
                <w:snapToGrid w:val="0"/>
                <w:kern w:val="22"/>
                <w:sz w:val="22"/>
                <w:szCs w:val="22"/>
              </w:rPr>
            </w:pPr>
            <w:r w:rsidRPr="00D926AE">
              <w:rPr>
                <w:sz w:val="22"/>
                <w:szCs w:val="22"/>
                <w:lang w:val="en-US"/>
              </w:rPr>
              <w:t>7 September 2020</w:t>
            </w:r>
          </w:p>
          <w:p w14:paraId="2F01ADFB" w14:textId="77777777" w:rsidR="00CE2C08" w:rsidRPr="005A10DE" w:rsidRDefault="00CE2C08" w:rsidP="00275276">
            <w:pPr>
              <w:spacing w:before="120"/>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tbl>
      <w:tblPr>
        <w:tblStyle w:val="ListTable6Colorful"/>
        <w:tblpPr w:leftFromText="180" w:rightFromText="180" w:vertAnchor="text" w:horzAnchor="margin" w:tblpX="-455" w:tblpY="152"/>
        <w:tblW w:w="10350" w:type="dxa"/>
        <w:tblBorders>
          <w:top w:val="none" w:sz="0" w:space="0" w:color="auto"/>
          <w:bottom w:val="none" w:sz="0" w:space="0" w:color="auto"/>
        </w:tblBorders>
        <w:tblLook w:val="04A0" w:firstRow="1" w:lastRow="0" w:firstColumn="1" w:lastColumn="0" w:noHBand="0" w:noVBand="1"/>
      </w:tblPr>
      <w:tblGrid>
        <w:gridCol w:w="3505"/>
        <w:gridCol w:w="3420"/>
        <w:gridCol w:w="3425"/>
      </w:tblGrid>
      <w:tr w:rsidR="001722F8" w:rsidRPr="00B41168" w14:paraId="09F663E1" w14:textId="77777777" w:rsidTr="00BF3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bottom w:val="none" w:sz="0" w:space="0" w:color="auto"/>
            </w:tcBorders>
          </w:tcPr>
          <w:bookmarkEnd w:id="0"/>
          <w:p w14:paraId="1E0F00E0" w14:textId="77777777" w:rsidR="001722F8" w:rsidRPr="00275276" w:rsidRDefault="001722F8" w:rsidP="00275276">
            <w:pPr>
              <w:pStyle w:val="Heading1"/>
              <w:ind w:left="181" w:hanging="181"/>
              <w:jc w:val="left"/>
              <w:outlineLvl w:val="0"/>
              <w:rPr>
                <w:b w:val="0"/>
                <w:bCs w:val="0"/>
                <w:lang w:eastAsia="zh-CN"/>
              </w:rPr>
            </w:pPr>
            <w:r w:rsidRPr="00275276">
              <w:rPr>
                <w:rFonts w:ascii="SimSun" w:eastAsia="SimSun" w:hAnsi="SimSun" w:cs="SimSun" w:hint="eastAsia"/>
                <w:b w:val="0"/>
                <w:bCs w:val="0"/>
                <w:lang w:eastAsia="zh-CN"/>
              </w:rPr>
              <w:t>生物多样性公约缔约方大会</w:t>
            </w:r>
          </w:p>
          <w:p w14:paraId="40A164D8" w14:textId="77777777" w:rsidR="001722F8" w:rsidRPr="00275276" w:rsidRDefault="001722F8" w:rsidP="00275276">
            <w:pPr>
              <w:suppressLineNumbers/>
              <w:suppressAutoHyphens/>
              <w:kinsoku w:val="0"/>
              <w:overflowPunct w:val="0"/>
              <w:autoSpaceDE w:val="0"/>
              <w:autoSpaceDN w:val="0"/>
              <w:ind w:left="179" w:hanging="179"/>
              <w:rPr>
                <w:b w:val="0"/>
                <w:bCs w:val="0"/>
                <w:szCs w:val="22"/>
              </w:rPr>
            </w:pPr>
            <w:r w:rsidRPr="00275276">
              <w:rPr>
                <w:rFonts w:ascii="SimSun" w:eastAsia="SimSun" w:hAnsi="SimSun" w:cs="SimSun" w:hint="eastAsia"/>
                <w:b w:val="0"/>
                <w:bCs w:val="0"/>
              </w:rPr>
              <w:t>第二次特别会议</w:t>
            </w:r>
          </w:p>
        </w:tc>
        <w:tc>
          <w:tcPr>
            <w:tcW w:w="3420" w:type="dxa"/>
            <w:tcBorders>
              <w:bottom w:val="none" w:sz="0" w:space="0" w:color="auto"/>
            </w:tcBorders>
          </w:tcPr>
          <w:p w14:paraId="0AA699A6" w14:textId="77777777" w:rsidR="001722F8" w:rsidRPr="00275276" w:rsidRDefault="001722F8" w:rsidP="00275276">
            <w:pPr>
              <w:pStyle w:val="Heading1"/>
              <w:ind w:left="249" w:hanging="249"/>
              <w:jc w:val="left"/>
              <w:outlineLvl w:val="0"/>
              <w:cnfStyle w:val="100000000000" w:firstRow="1" w:lastRow="0" w:firstColumn="0" w:lastColumn="0" w:oddVBand="0" w:evenVBand="0" w:oddHBand="0" w:evenHBand="0" w:firstRowFirstColumn="0" w:firstRowLastColumn="0" w:lastRowFirstColumn="0" w:lastRowLastColumn="0"/>
              <w:rPr>
                <w:b w:val="0"/>
                <w:bCs w:val="0"/>
                <w:lang w:eastAsia="zh-CN"/>
              </w:rPr>
            </w:pPr>
            <w:r w:rsidRPr="00275276">
              <w:rPr>
                <w:rFonts w:ascii="SimSun" w:eastAsia="SimSun" w:hAnsi="SimSun" w:cs="SimSun" w:hint="eastAsia"/>
                <w:b w:val="0"/>
                <w:bCs w:val="0"/>
                <w:lang w:eastAsia="zh-CN"/>
              </w:rPr>
              <w:t>作为卡塔赫纳生物安全议定书缔约方会议的生物多样性公约缔约方大会</w:t>
            </w:r>
          </w:p>
          <w:p w14:paraId="34612D5A" w14:textId="77777777" w:rsidR="001722F8" w:rsidRPr="00275276" w:rsidRDefault="001722F8" w:rsidP="00275276">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 w:val="0"/>
                <w:bCs w:val="0"/>
                <w:szCs w:val="22"/>
              </w:rPr>
            </w:pPr>
            <w:r w:rsidRPr="00275276">
              <w:rPr>
                <w:rFonts w:ascii="SimSun" w:eastAsia="SimSun" w:hAnsi="SimSun" w:cs="SimSun" w:hint="eastAsia"/>
                <w:b w:val="0"/>
                <w:bCs w:val="0"/>
              </w:rPr>
              <w:t>第一次特别会议</w:t>
            </w:r>
          </w:p>
        </w:tc>
        <w:tc>
          <w:tcPr>
            <w:tcW w:w="3425" w:type="dxa"/>
            <w:tcBorders>
              <w:bottom w:val="none" w:sz="0" w:space="0" w:color="auto"/>
            </w:tcBorders>
          </w:tcPr>
          <w:p w14:paraId="0F15AA71" w14:textId="77777777" w:rsidR="001722F8" w:rsidRPr="00275276" w:rsidRDefault="001722F8" w:rsidP="00275276">
            <w:pPr>
              <w:pStyle w:val="Heading1"/>
              <w:ind w:left="232" w:hanging="232"/>
              <w:jc w:val="left"/>
              <w:outlineLvl w:val="0"/>
              <w:cnfStyle w:val="100000000000" w:firstRow="1" w:lastRow="0" w:firstColumn="0" w:lastColumn="0" w:oddVBand="0" w:evenVBand="0" w:oddHBand="0" w:evenHBand="0" w:firstRowFirstColumn="0" w:firstRowLastColumn="0" w:lastRowFirstColumn="0" w:lastRowLastColumn="0"/>
              <w:rPr>
                <w:b w:val="0"/>
                <w:bCs w:val="0"/>
                <w:lang w:eastAsia="zh-CN"/>
              </w:rPr>
            </w:pPr>
            <w:r w:rsidRPr="00275276">
              <w:rPr>
                <w:rFonts w:ascii="SimSun" w:eastAsia="SimSun" w:hAnsi="SimSun" w:cs="SimSun" w:hint="eastAsia"/>
                <w:b w:val="0"/>
                <w:bCs w:val="0"/>
                <w:lang w:eastAsia="zh-CN"/>
              </w:rPr>
              <w:t>作为关于获取遗传资源和公正和公平分享其利用所产生惠益的名古屋议定书缔约方会议的生物多样性公约缔约方大会</w:t>
            </w:r>
          </w:p>
          <w:p w14:paraId="4D38753C" w14:textId="075E82AD" w:rsidR="00BF335B" w:rsidRPr="00275276" w:rsidRDefault="001722F8" w:rsidP="00BF335B">
            <w:pPr>
              <w:suppressLineNumbers/>
              <w:suppressAutoHyphens/>
              <w:kinsoku w:val="0"/>
              <w:overflowPunct w:val="0"/>
              <w:autoSpaceDE w:val="0"/>
              <w:autoSpaceDN w:val="0"/>
              <w:spacing w:after="120"/>
              <w:ind w:left="232" w:hanging="232"/>
              <w:cnfStyle w:val="100000000000" w:firstRow="1" w:lastRow="0" w:firstColumn="0" w:lastColumn="0" w:oddVBand="0" w:evenVBand="0" w:oddHBand="0" w:evenHBand="0" w:firstRowFirstColumn="0" w:firstRowLastColumn="0" w:lastRowFirstColumn="0" w:lastRowLastColumn="0"/>
              <w:rPr>
                <w:b w:val="0"/>
                <w:bCs w:val="0"/>
                <w:szCs w:val="22"/>
              </w:rPr>
            </w:pPr>
            <w:r w:rsidRPr="00275276">
              <w:rPr>
                <w:rFonts w:ascii="SimSun" w:eastAsia="SimSun" w:hAnsi="SimSun" w:cs="SimSun" w:hint="eastAsia"/>
                <w:b w:val="0"/>
                <w:bCs w:val="0"/>
              </w:rPr>
              <w:t>第一次特别会议</w:t>
            </w:r>
          </w:p>
        </w:tc>
      </w:tr>
    </w:tbl>
    <w:p w14:paraId="49502FDE" w14:textId="1FA0DBD2" w:rsidR="001722F8" w:rsidRPr="00B41168" w:rsidRDefault="001722F8" w:rsidP="00275276">
      <w:pPr>
        <w:suppressLineNumbers/>
        <w:suppressAutoHyphens/>
        <w:kinsoku w:val="0"/>
        <w:overflowPunct w:val="0"/>
        <w:autoSpaceDE w:val="0"/>
        <w:autoSpaceDN w:val="0"/>
        <w:spacing w:before="240" w:after="120"/>
        <w:jc w:val="center"/>
        <w:rPr>
          <w:rFonts w:eastAsia="Malgun Gothic"/>
          <w:iCs/>
          <w:lang w:eastAsia="ko-KR"/>
        </w:rPr>
      </w:pPr>
      <w:bookmarkStart w:id="1" w:name="_GoBack"/>
      <w:bookmarkEnd w:id="1"/>
      <w:r w:rsidRPr="00A067A0">
        <w:rPr>
          <w:iCs/>
          <w:lang w:eastAsia="ko-KR"/>
        </w:rPr>
        <w:t>2020</w:t>
      </w:r>
      <w:r w:rsidRPr="00A067A0">
        <w:rPr>
          <w:rFonts w:ascii="SimSun" w:hAnsi="SimSun" w:cs="SimSun" w:hint="eastAsia"/>
          <w:iCs/>
          <w:lang w:eastAsia="ko-KR"/>
        </w:rPr>
        <w:t>年</w:t>
      </w:r>
      <w:r w:rsidRPr="00A067A0">
        <w:rPr>
          <w:iCs/>
          <w:lang w:eastAsia="ko-KR"/>
        </w:rPr>
        <w:t>11</w:t>
      </w:r>
      <w:r w:rsidRPr="00A067A0">
        <w:rPr>
          <w:rFonts w:ascii="SimSun" w:hAnsi="SimSun" w:cs="SimSun" w:hint="eastAsia"/>
          <w:iCs/>
          <w:lang w:eastAsia="ko-KR"/>
        </w:rPr>
        <w:t>月</w:t>
      </w:r>
      <w:r w:rsidRPr="00A067A0">
        <w:rPr>
          <w:iCs/>
          <w:lang w:eastAsia="ko-KR"/>
        </w:rPr>
        <w:t>16</w:t>
      </w:r>
      <w:r>
        <w:rPr>
          <w:rFonts w:hint="eastAsia"/>
          <w:iCs/>
        </w:rPr>
        <w:t>日至</w:t>
      </w:r>
      <w:r w:rsidRPr="00A067A0">
        <w:rPr>
          <w:iCs/>
          <w:lang w:eastAsia="ko-KR"/>
        </w:rPr>
        <w:t>19</w:t>
      </w:r>
      <w:r w:rsidRPr="00A067A0">
        <w:rPr>
          <w:rFonts w:ascii="SimSun" w:hAnsi="SimSun" w:cs="SimSun" w:hint="eastAsia"/>
          <w:iCs/>
          <w:lang w:eastAsia="ko-KR"/>
        </w:rPr>
        <w:t>日</w:t>
      </w:r>
      <w:r>
        <w:rPr>
          <w:rFonts w:ascii="SimSun" w:hAnsi="SimSun" w:cs="SimSun" w:hint="eastAsia"/>
          <w:iCs/>
        </w:rPr>
        <w:t>，</w:t>
      </w:r>
      <w:r w:rsidRPr="00A067A0">
        <w:rPr>
          <w:rFonts w:ascii="SimSun" w:hAnsi="SimSun" w:cs="SimSun" w:hint="eastAsia"/>
          <w:iCs/>
          <w:lang w:eastAsia="ko-KR"/>
        </w:rPr>
        <w:t>蒙特利尔</w:t>
      </w:r>
      <w:r>
        <w:rPr>
          <w:rFonts w:hint="eastAsia"/>
          <w:iCs/>
        </w:rPr>
        <w:t>（</w:t>
      </w:r>
      <w:r w:rsidRPr="00A067A0">
        <w:rPr>
          <w:rFonts w:ascii="SimSun" w:hAnsi="SimSun" w:cs="SimSun" w:hint="eastAsia"/>
          <w:iCs/>
          <w:lang w:eastAsia="ko-KR"/>
        </w:rPr>
        <w:t>在线</w:t>
      </w:r>
      <w:r>
        <w:rPr>
          <w:rFonts w:hint="eastAsia"/>
          <w:iCs/>
        </w:rPr>
        <w:t>）</w:t>
      </w:r>
    </w:p>
    <w:p w14:paraId="24493C21" w14:textId="77777777" w:rsidR="001722F8" w:rsidRDefault="001722F8" w:rsidP="001722F8">
      <w:pPr>
        <w:suppressLineNumbers/>
        <w:suppressAutoHyphens/>
        <w:kinsoku w:val="0"/>
        <w:overflowPunct w:val="0"/>
        <w:autoSpaceDE w:val="0"/>
        <w:autoSpaceDN w:val="0"/>
        <w:spacing w:before="360" w:after="120"/>
        <w:jc w:val="center"/>
        <w:rPr>
          <w:rFonts w:ascii="SimSun" w:eastAsia="Malgun Gothic" w:hAnsi="SimSun" w:cs="SimSun"/>
          <w:iCs/>
          <w:sz w:val="28"/>
          <w:szCs w:val="28"/>
        </w:rPr>
      </w:pPr>
      <w:r w:rsidRPr="00A067A0">
        <w:rPr>
          <w:rFonts w:ascii="SimSun" w:eastAsia="SimHei" w:hAnsi="SimSun" w:cs="SimSun" w:hint="eastAsia"/>
          <w:iCs/>
          <w:sz w:val="28"/>
          <w:szCs w:val="28"/>
          <w:lang w:eastAsia="ko-KR"/>
        </w:rPr>
        <w:t>临时议程</w:t>
      </w:r>
      <w:r>
        <w:rPr>
          <w:rFonts w:ascii="SimSun" w:eastAsia="SimHei" w:hAnsi="SimSun" w:cs="SimSun" w:hint="eastAsia"/>
          <w:iCs/>
          <w:sz w:val="28"/>
          <w:szCs w:val="28"/>
        </w:rPr>
        <w:t xml:space="preserve"> </w:t>
      </w:r>
    </w:p>
    <w:p w14:paraId="289487B8" w14:textId="77777777" w:rsidR="001722F8" w:rsidRPr="00A067A0" w:rsidRDefault="001722F8" w:rsidP="001722F8">
      <w:pPr>
        <w:suppressLineNumbers/>
        <w:suppressAutoHyphens/>
        <w:kinsoku w:val="0"/>
        <w:overflowPunct w:val="0"/>
        <w:autoSpaceDE w:val="0"/>
        <w:autoSpaceDN w:val="0"/>
        <w:spacing w:before="120" w:after="120"/>
        <w:jc w:val="center"/>
        <w:rPr>
          <w:rFonts w:eastAsia="Malgun Gothic"/>
          <w:iCs/>
          <w:sz w:val="28"/>
          <w:szCs w:val="28"/>
          <w:lang w:eastAsia="ko-KR"/>
        </w:rPr>
      </w:pPr>
    </w:p>
    <w:p w14:paraId="65276D7E" w14:textId="77777777" w:rsidR="001722F8" w:rsidRPr="00A067A0" w:rsidRDefault="001722F8" w:rsidP="001722F8">
      <w:pPr>
        <w:pStyle w:val="ListParagraph"/>
        <w:numPr>
          <w:ilvl w:val="0"/>
          <w:numId w:val="37"/>
        </w:numPr>
        <w:suppressLineNumbers/>
        <w:suppressAutoHyphens/>
        <w:kinsoku w:val="0"/>
        <w:overflowPunct w:val="0"/>
        <w:autoSpaceDE w:val="0"/>
        <w:autoSpaceDN w:val="0"/>
        <w:snapToGrid w:val="0"/>
        <w:spacing w:before="120" w:after="120" w:line="240" w:lineRule="atLeast"/>
        <w:contextualSpacing w:val="0"/>
        <w:rPr>
          <w:iCs/>
          <w:lang w:eastAsia="ko-KR"/>
        </w:rPr>
      </w:pPr>
      <w:r w:rsidRPr="00A067A0">
        <w:rPr>
          <w:rFonts w:ascii="SimSun" w:hAnsi="SimSun" w:cs="SimSun" w:hint="eastAsia"/>
          <w:iCs/>
          <w:lang w:eastAsia="ko-KR"/>
        </w:rPr>
        <w:t>会议开幕。</w:t>
      </w:r>
    </w:p>
    <w:p w14:paraId="34A057D6" w14:textId="77777777" w:rsidR="001722F8" w:rsidRPr="00A067A0" w:rsidRDefault="001722F8" w:rsidP="001722F8">
      <w:pPr>
        <w:pStyle w:val="ListParagraph"/>
        <w:numPr>
          <w:ilvl w:val="0"/>
          <w:numId w:val="37"/>
        </w:numPr>
        <w:suppressLineNumbers/>
        <w:suppressAutoHyphens/>
        <w:kinsoku w:val="0"/>
        <w:overflowPunct w:val="0"/>
        <w:autoSpaceDE w:val="0"/>
        <w:autoSpaceDN w:val="0"/>
        <w:snapToGrid w:val="0"/>
        <w:spacing w:before="120" w:after="120" w:line="240" w:lineRule="atLeast"/>
        <w:contextualSpacing w:val="0"/>
        <w:rPr>
          <w:iCs/>
          <w:lang w:eastAsia="ko-KR"/>
        </w:rPr>
      </w:pPr>
      <w:r w:rsidRPr="00A067A0">
        <w:rPr>
          <w:rFonts w:ascii="SimSun" w:hAnsi="SimSun" w:cs="SimSun" w:hint="eastAsia"/>
          <w:iCs/>
          <w:lang w:eastAsia="ko-KR"/>
        </w:rPr>
        <w:t>组织事项。</w:t>
      </w:r>
    </w:p>
    <w:p w14:paraId="06567726" w14:textId="77777777" w:rsidR="001722F8" w:rsidRPr="00A067A0" w:rsidRDefault="001722F8" w:rsidP="001722F8">
      <w:pPr>
        <w:pStyle w:val="ListParagraph"/>
        <w:numPr>
          <w:ilvl w:val="0"/>
          <w:numId w:val="37"/>
        </w:numPr>
        <w:suppressLineNumbers/>
        <w:suppressAutoHyphens/>
        <w:kinsoku w:val="0"/>
        <w:overflowPunct w:val="0"/>
        <w:autoSpaceDE w:val="0"/>
        <w:autoSpaceDN w:val="0"/>
        <w:snapToGrid w:val="0"/>
        <w:spacing w:before="120" w:after="120" w:line="240" w:lineRule="atLeast"/>
        <w:contextualSpacing w:val="0"/>
        <w:rPr>
          <w:iCs/>
          <w:lang w:eastAsia="ko-KR"/>
        </w:rPr>
      </w:pPr>
      <w:r w:rsidRPr="00A067A0">
        <w:rPr>
          <w:rFonts w:ascii="SimSun" w:hAnsi="SimSun" w:cs="SimSun" w:hint="eastAsia"/>
          <w:iCs/>
          <w:lang w:eastAsia="ko-KR"/>
        </w:rPr>
        <w:t>关于缔约方代表全权证书的报告。</w:t>
      </w:r>
    </w:p>
    <w:p w14:paraId="3E25AE71" w14:textId="77777777" w:rsidR="001722F8" w:rsidRPr="00A067A0" w:rsidRDefault="001722F8" w:rsidP="001722F8">
      <w:pPr>
        <w:pStyle w:val="ListParagraph"/>
        <w:numPr>
          <w:ilvl w:val="0"/>
          <w:numId w:val="37"/>
        </w:numPr>
        <w:suppressLineNumbers/>
        <w:suppressAutoHyphens/>
        <w:kinsoku w:val="0"/>
        <w:overflowPunct w:val="0"/>
        <w:autoSpaceDE w:val="0"/>
        <w:autoSpaceDN w:val="0"/>
        <w:snapToGrid w:val="0"/>
        <w:spacing w:before="120" w:after="120" w:line="240" w:lineRule="atLeast"/>
        <w:contextualSpacing w:val="0"/>
        <w:rPr>
          <w:iCs/>
          <w:lang w:eastAsia="ko-KR"/>
        </w:rPr>
      </w:pPr>
      <w:r w:rsidRPr="00A067A0">
        <w:rPr>
          <w:iCs/>
          <w:lang w:eastAsia="ko-KR"/>
        </w:rPr>
        <w:t>2021</w:t>
      </w:r>
      <w:r w:rsidRPr="00A067A0">
        <w:rPr>
          <w:rFonts w:ascii="SimSun" w:hAnsi="SimSun" w:cs="SimSun" w:hint="eastAsia"/>
          <w:iCs/>
          <w:lang w:eastAsia="ko-KR"/>
        </w:rPr>
        <w:t>年拟议临时预算。</w:t>
      </w:r>
    </w:p>
    <w:p w14:paraId="46A20363" w14:textId="77777777" w:rsidR="001722F8" w:rsidRPr="00A067A0" w:rsidRDefault="001722F8" w:rsidP="001722F8">
      <w:pPr>
        <w:pStyle w:val="ListParagraph"/>
        <w:numPr>
          <w:ilvl w:val="0"/>
          <w:numId w:val="37"/>
        </w:numPr>
        <w:suppressLineNumbers/>
        <w:suppressAutoHyphens/>
        <w:kinsoku w:val="0"/>
        <w:overflowPunct w:val="0"/>
        <w:autoSpaceDE w:val="0"/>
        <w:autoSpaceDN w:val="0"/>
        <w:snapToGrid w:val="0"/>
        <w:spacing w:before="120" w:after="120" w:line="240" w:lineRule="atLeast"/>
        <w:contextualSpacing w:val="0"/>
        <w:rPr>
          <w:iCs/>
          <w:lang w:eastAsia="ko-KR"/>
        </w:rPr>
      </w:pPr>
      <w:r w:rsidRPr="00A067A0">
        <w:rPr>
          <w:rFonts w:ascii="SimSun" w:hAnsi="SimSun" w:cs="SimSun" w:hint="eastAsia"/>
          <w:iCs/>
          <w:lang w:eastAsia="ko-KR"/>
        </w:rPr>
        <w:t>通过报告。</w:t>
      </w:r>
    </w:p>
    <w:p w14:paraId="5068BABD" w14:textId="77777777" w:rsidR="001722F8" w:rsidRPr="00A067A0" w:rsidRDefault="001722F8" w:rsidP="001722F8">
      <w:pPr>
        <w:pStyle w:val="ListParagraph"/>
        <w:numPr>
          <w:ilvl w:val="0"/>
          <w:numId w:val="37"/>
        </w:numPr>
        <w:suppressLineNumbers/>
        <w:suppressAutoHyphens/>
        <w:kinsoku w:val="0"/>
        <w:overflowPunct w:val="0"/>
        <w:autoSpaceDE w:val="0"/>
        <w:autoSpaceDN w:val="0"/>
        <w:snapToGrid w:val="0"/>
        <w:spacing w:before="120" w:after="120" w:line="240" w:lineRule="atLeast"/>
        <w:contextualSpacing w:val="0"/>
        <w:rPr>
          <w:lang w:eastAsia="en-US"/>
        </w:rPr>
      </w:pPr>
      <w:r w:rsidRPr="00A067A0">
        <w:rPr>
          <w:rFonts w:ascii="SimSun" w:hAnsi="SimSun" w:cs="SimSun" w:hint="eastAsia"/>
          <w:iCs/>
          <w:lang w:eastAsia="ko-KR"/>
        </w:rPr>
        <w:t>会议闭幕。</w:t>
      </w:r>
    </w:p>
    <w:p w14:paraId="5CD0D354" w14:textId="77777777" w:rsidR="001722F8" w:rsidRDefault="001722F8" w:rsidP="001722F8">
      <w:pPr>
        <w:suppressLineNumbers/>
        <w:suppressAutoHyphens/>
        <w:kinsoku w:val="0"/>
        <w:overflowPunct w:val="0"/>
        <w:autoSpaceDE w:val="0"/>
        <w:autoSpaceDN w:val="0"/>
        <w:snapToGrid w:val="0"/>
        <w:spacing w:before="120" w:after="120" w:line="240" w:lineRule="atLeast"/>
      </w:pPr>
    </w:p>
    <w:p w14:paraId="52482238" w14:textId="77777777" w:rsidR="001722F8" w:rsidRPr="00A067A0" w:rsidRDefault="001722F8" w:rsidP="001722F8">
      <w:pPr>
        <w:suppressLineNumbers/>
        <w:suppressAutoHyphens/>
        <w:kinsoku w:val="0"/>
        <w:overflowPunct w:val="0"/>
        <w:autoSpaceDE w:val="0"/>
        <w:autoSpaceDN w:val="0"/>
        <w:snapToGrid w:val="0"/>
        <w:spacing w:before="120" w:after="120" w:line="240" w:lineRule="atLeast"/>
      </w:pPr>
    </w:p>
    <w:p w14:paraId="34559CFB" w14:textId="77777777" w:rsidR="001722F8" w:rsidRPr="00DC61B9" w:rsidRDefault="001722F8" w:rsidP="001722F8">
      <w:pPr>
        <w:pStyle w:val="bodytextnoindent"/>
        <w:suppressLineNumbers/>
        <w:suppressAutoHyphens/>
        <w:kinsoku w:val="0"/>
        <w:overflowPunct w:val="0"/>
        <w:autoSpaceDE w:val="0"/>
        <w:autoSpaceDN w:val="0"/>
        <w:jc w:val="center"/>
      </w:pPr>
      <w:r>
        <w:rPr>
          <w:snapToGrid w:val="0"/>
          <w:kern w:val="22"/>
          <w:szCs w:val="22"/>
        </w:rPr>
        <w:t>__________</w:t>
      </w:r>
    </w:p>
    <w:p w14:paraId="5C0B69A4" w14:textId="0EEC3648" w:rsidR="00562303" w:rsidRPr="00E41348" w:rsidRDefault="00562303" w:rsidP="001722F8"/>
    <w:sectPr w:rsidR="00562303" w:rsidRPr="00E41348"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0918" w14:textId="77777777" w:rsidR="00C904D6" w:rsidRDefault="00C904D6">
      <w:r>
        <w:separator/>
      </w:r>
    </w:p>
  </w:endnote>
  <w:endnote w:type="continuationSeparator" w:id="0">
    <w:p w14:paraId="6EE59046" w14:textId="77777777" w:rsidR="00C904D6" w:rsidRDefault="00C9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34CA" w14:textId="65675888" w:rsidR="009168F4" w:rsidRDefault="009168F4"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9168F4" w:rsidRDefault="009168F4">
    <w:pPr>
      <w:jc w:val="left"/>
    </w:pPr>
  </w:p>
  <w:p w14:paraId="564A9392" w14:textId="77777777" w:rsidR="009168F4" w:rsidRDefault="009168F4">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71DD" w14:textId="77777777" w:rsidR="00C904D6" w:rsidRDefault="00C904D6">
      <w:r>
        <w:separator/>
      </w:r>
    </w:p>
  </w:footnote>
  <w:footnote w:type="continuationSeparator" w:id="0">
    <w:p w14:paraId="15E121A0" w14:textId="77777777" w:rsidR="00C904D6" w:rsidRDefault="00C9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1D47" w14:textId="3DADAD06" w:rsidR="009168F4" w:rsidRDefault="009168F4" w:rsidP="00050C5F">
    <w:r>
      <w:t>CBD/SBI/3/</w:t>
    </w:r>
    <w:r w:rsidR="00B957BC">
      <w:t>x</w:t>
    </w:r>
  </w:p>
  <w:p w14:paraId="67C7150E" w14:textId="77777777" w:rsidR="009168F4" w:rsidRDefault="009168F4">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9168F4" w:rsidRDefault="009168F4">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B162" w14:textId="79CA3704" w:rsidR="009168F4" w:rsidRDefault="009168F4" w:rsidP="00110CED">
    <w:pPr>
      <w:jc w:val="right"/>
    </w:pPr>
    <w:r>
      <w:t>CBD/SBI/3/2/Add.2</w:t>
    </w:r>
  </w:p>
  <w:p w14:paraId="76BA8A4A" w14:textId="43C60A74" w:rsidR="009168F4" w:rsidRDefault="009168F4"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9168F4" w:rsidRDefault="009168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8"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AB0C23"/>
    <w:multiLevelType w:val="hybridMultilevel"/>
    <w:tmpl w:val="84F2D19E"/>
    <w:lvl w:ilvl="0" w:tplc="174AE974">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7"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9"/>
  </w:num>
  <w:num w:numId="5">
    <w:abstractNumId w:val="16"/>
  </w:num>
  <w:num w:numId="6">
    <w:abstractNumId w:val="23"/>
  </w:num>
  <w:num w:numId="7">
    <w:abstractNumId w:val="6"/>
  </w:num>
  <w:num w:numId="8">
    <w:abstractNumId w:val="11"/>
  </w:num>
  <w:num w:numId="9">
    <w:abstractNumId w:val="19"/>
  </w:num>
  <w:num w:numId="10">
    <w:abstractNumId w:val="0"/>
  </w:num>
  <w:num w:numId="11">
    <w:abstractNumId w:val="24"/>
  </w:num>
  <w:num w:numId="12">
    <w:abstractNumId w:val="25"/>
  </w:num>
  <w:num w:numId="13">
    <w:abstractNumId w:val="34"/>
  </w:num>
  <w:num w:numId="14">
    <w:abstractNumId w:val="5"/>
  </w:num>
  <w:num w:numId="15">
    <w:abstractNumId w:val="32"/>
  </w:num>
  <w:num w:numId="16">
    <w:abstractNumId w:val="27"/>
  </w:num>
  <w:num w:numId="17">
    <w:abstractNumId w:val="3"/>
  </w:num>
  <w:num w:numId="18">
    <w:abstractNumId w:val="22"/>
  </w:num>
  <w:num w:numId="19">
    <w:abstractNumId w:val="13"/>
  </w:num>
  <w:num w:numId="20">
    <w:abstractNumId w:val="18"/>
  </w:num>
  <w:num w:numId="21">
    <w:abstractNumId w:val="28"/>
  </w:num>
  <w:num w:numId="22">
    <w:abstractNumId w:val="21"/>
  </w:num>
  <w:num w:numId="23">
    <w:abstractNumId w:val="20"/>
  </w:num>
  <w:num w:numId="24">
    <w:abstractNumId w:val="15"/>
  </w:num>
  <w:num w:numId="25">
    <w:abstractNumId w:val="31"/>
  </w:num>
  <w:num w:numId="26">
    <w:abstractNumId w:val="2"/>
  </w:num>
  <w:num w:numId="27">
    <w:abstractNumId w:val="33"/>
  </w:num>
  <w:num w:numId="28">
    <w:abstractNumId w:val="7"/>
  </w:num>
  <w:num w:numId="29">
    <w:abstractNumId w:val="35"/>
  </w:num>
  <w:num w:numId="30">
    <w:abstractNumId w:val="36"/>
  </w:num>
  <w:num w:numId="31">
    <w:abstractNumId w:val="14"/>
  </w:num>
  <w:num w:numId="32">
    <w:abstractNumId w:val="4"/>
  </w:num>
  <w:num w:numId="33">
    <w:abstractNumId w:val="12"/>
  </w:num>
  <w:num w:numId="34">
    <w:abstractNumId w:val="29"/>
  </w:num>
  <w:num w:numId="35">
    <w:abstractNumId w:val="30"/>
  </w:num>
  <w:num w:numId="36">
    <w:abstractNumId w:val="1"/>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51D"/>
    <w:rsid w:val="00024D9F"/>
    <w:rsid w:val="000330F8"/>
    <w:rsid w:val="00041DE4"/>
    <w:rsid w:val="00042B60"/>
    <w:rsid w:val="00044028"/>
    <w:rsid w:val="00045857"/>
    <w:rsid w:val="00050C5F"/>
    <w:rsid w:val="000513F0"/>
    <w:rsid w:val="000519DB"/>
    <w:rsid w:val="00055ED7"/>
    <w:rsid w:val="00056C95"/>
    <w:rsid w:val="00062DC8"/>
    <w:rsid w:val="00063205"/>
    <w:rsid w:val="000635A2"/>
    <w:rsid w:val="00064218"/>
    <w:rsid w:val="00071F38"/>
    <w:rsid w:val="00072241"/>
    <w:rsid w:val="000739F9"/>
    <w:rsid w:val="000822DC"/>
    <w:rsid w:val="000830A3"/>
    <w:rsid w:val="00083FF6"/>
    <w:rsid w:val="0009024F"/>
    <w:rsid w:val="000953DA"/>
    <w:rsid w:val="000966C0"/>
    <w:rsid w:val="000B047A"/>
    <w:rsid w:val="000B1C4D"/>
    <w:rsid w:val="000C5947"/>
    <w:rsid w:val="000D1EFC"/>
    <w:rsid w:val="000E549B"/>
    <w:rsid w:val="00105942"/>
    <w:rsid w:val="00107EA9"/>
    <w:rsid w:val="00110CED"/>
    <w:rsid w:val="001129A4"/>
    <w:rsid w:val="00122FCF"/>
    <w:rsid w:val="0012380E"/>
    <w:rsid w:val="001417A8"/>
    <w:rsid w:val="001531AB"/>
    <w:rsid w:val="00160BCA"/>
    <w:rsid w:val="0016129B"/>
    <w:rsid w:val="001704EF"/>
    <w:rsid w:val="00170E30"/>
    <w:rsid w:val="001722F8"/>
    <w:rsid w:val="00182CE8"/>
    <w:rsid w:val="001909F3"/>
    <w:rsid w:val="00193C75"/>
    <w:rsid w:val="001A1304"/>
    <w:rsid w:val="001A26AC"/>
    <w:rsid w:val="001A5EA6"/>
    <w:rsid w:val="001A6A4E"/>
    <w:rsid w:val="001B4708"/>
    <w:rsid w:val="001B4F3E"/>
    <w:rsid w:val="001C0458"/>
    <w:rsid w:val="001C34F6"/>
    <w:rsid w:val="001C3F68"/>
    <w:rsid w:val="001E3384"/>
    <w:rsid w:val="001E7577"/>
    <w:rsid w:val="001F4F0E"/>
    <w:rsid w:val="001F5722"/>
    <w:rsid w:val="0020245D"/>
    <w:rsid w:val="00211F14"/>
    <w:rsid w:val="002133DD"/>
    <w:rsid w:val="00216D79"/>
    <w:rsid w:val="0021736A"/>
    <w:rsid w:val="00223D6D"/>
    <w:rsid w:val="0022482D"/>
    <w:rsid w:val="00224A32"/>
    <w:rsid w:val="00224A48"/>
    <w:rsid w:val="00224BAC"/>
    <w:rsid w:val="00231217"/>
    <w:rsid w:val="002474AE"/>
    <w:rsid w:val="00263E9F"/>
    <w:rsid w:val="00273574"/>
    <w:rsid w:val="00274017"/>
    <w:rsid w:val="00275276"/>
    <w:rsid w:val="0027578A"/>
    <w:rsid w:val="00283DFD"/>
    <w:rsid w:val="00290E85"/>
    <w:rsid w:val="00292D07"/>
    <w:rsid w:val="00295725"/>
    <w:rsid w:val="002A204A"/>
    <w:rsid w:val="002B0C69"/>
    <w:rsid w:val="002B0CBD"/>
    <w:rsid w:val="002C2FEA"/>
    <w:rsid w:val="002D0669"/>
    <w:rsid w:val="002D0F2B"/>
    <w:rsid w:val="002D1203"/>
    <w:rsid w:val="002D4E57"/>
    <w:rsid w:val="002D72AF"/>
    <w:rsid w:val="002E604D"/>
    <w:rsid w:val="002F4AF9"/>
    <w:rsid w:val="003010C0"/>
    <w:rsid w:val="00301284"/>
    <w:rsid w:val="0030610B"/>
    <w:rsid w:val="00311981"/>
    <w:rsid w:val="00314816"/>
    <w:rsid w:val="00315D44"/>
    <w:rsid w:val="003211B4"/>
    <w:rsid w:val="003257A1"/>
    <w:rsid w:val="00331C18"/>
    <w:rsid w:val="00337F64"/>
    <w:rsid w:val="00343BC6"/>
    <w:rsid w:val="0035322A"/>
    <w:rsid w:val="00355F2C"/>
    <w:rsid w:val="0036238D"/>
    <w:rsid w:val="00370873"/>
    <w:rsid w:val="0037148D"/>
    <w:rsid w:val="003866A2"/>
    <w:rsid w:val="00386F9D"/>
    <w:rsid w:val="00393759"/>
    <w:rsid w:val="00394B62"/>
    <w:rsid w:val="00396CD0"/>
    <w:rsid w:val="003A0650"/>
    <w:rsid w:val="003B07D4"/>
    <w:rsid w:val="003C0DDA"/>
    <w:rsid w:val="003C574F"/>
    <w:rsid w:val="003D2195"/>
    <w:rsid w:val="003D5F29"/>
    <w:rsid w:val="003E1303"/>
    <w:rsid w:val="003E4587"/>
    <w:rsid w:val="003F60B2"/>
    <w:rsid w:val="004010F9"/>
    <w:rsid w:val="00401EE9"/>
    <w:rsid w:val="00404E74"/>
    <w:rsid w:val="00414DC1"/>
    <w:rsid w:val="00422029"/>
    <w:rsid w:val="00435AEF"/>
    <w:rsid w:val="00437054"/>
    <w:rsid w:val="004410AE"/>
    <w:rsid w:val="00443D8F"/>
    <w:rsid w:val="004444B1"/>
    <w:rsid w:val="00445F82"/>
    <w:rsid w:val="00447B46"/>
    <w:rsid w:val="00450B2B"/>
    <w:rsid w:val="00454146"/>
    <w:rsid w:val="00454927"/>
    <w:rsid w:val="00456605"/>
    <w:rsid w:val="0046076E"/>
    <w:rsid w:val="00464BC3"/>
    <w:rsid w:val="00470134"/>
    <w:rsid w:val="00477803"/>
    <w:rsid w:val="00480536"/>
    <w:rsid w:val="00482573"/>
    <w:rsid w:val="004827D1"/>
    <w:rsid w:val="004848DF"/>
    <w:rsid w:val="0048511F"/>
    <w:rsid w:val="00494AA2"/>
    <w:rsid w:val="00496865"/>
    <w:rsid w:val="00497321"/>
    <w:rsid w:val="004A1C84"/>
    <w:rsid w:val="004A3415"/>
    <w:rsid w:val="004A4ED6"/>
    <w:rsid w:val="004B5538"/>
    <w:rsid w:val="004D0C53"/>
    <w:rsid w:val="004F03D4"/>
    <w:rsid w:val="004F4129"/>
    <w:rsid w:val="004F4602"/>
    <w:rsid w:val="004F4BCB"/>
    <w:rsid w:val="004F4D3D"/>
    <w:rsid w:val="00502E77"/>
    <w:rsid w:val="0050330C"/>
    <w:rsid w:val="005058EC"/>
    <w:rsid w:val="00510BA9"/>
    <w:rsid w:val="00511310"/>
    <w:rsid w:val="00515E0F"/>
    <w:rsid w:val="00524E39"/>
    <w:rsid w:val="00525B06"/>
    <w:rsid w:val="00530E41"/>
    <w:rsid w:val="00535393"/>
    <w:rsid w:val="00536402"/>
    <w:rsid w:val="00545C92"/>
    <w:rsid w:val="005503B7"/>
    <w:rsid w:val="00550B6B"/>
    <w:rsid w:val="00562303"/>
    <w:rsid w:val="005624BA"/>
    <w:rsid w:val="005656A9"/>
    <w:rsid w:val="005706ED"/>
    <w:rsid w:val="00574170"/>
    <w:rsid w:val="00574591"/>
    <w:rsid w:val="00582D3B"/>
    <w:rsid w:val="00594F27"/>
    <w:rsid w:val="005963BF"/>
    <w:rsid w:val="00597BAE"/>
    <w:rsid w:val="005A2E57"/>
    <w:rsid w:val="005B3EFF"/>
    <w:rsid w:val="005B413F"/>
    <w:rsid w:val="005B62FF"/>
    <w:rsid w:val="005B7A34"/>
    <w:rsid w:val="005C3645"/>
    <w:rsid w:val="005C39C8"/>
    <w:rsid w:val="005C5EA7"/>
    <w:rsid w:val="005D0047"/>
    <w:rsid w:val="005D3853"/>
    <w:rsid w:val="005D7B7F"/>
    <w:rsid w:val="005D7EFD"/>
    <w:rsid w:val="005E0683"/>
    <w:rsid w:val="005E534F"/>
    <w:rsid w:val="005F61BF"/>
    <w:rsid w:val="00602BC6"/>
    <w:rsid w:val="00604FC1"/>
    <w:rsid w:val="0060504B"/>
    <w:rsid w:val="0061497C"/>
    <w:rsid w:val="006220DA"/>
    <w:rsid w:val="006245FD"/>
    <w:rsid w:val="0062518E"/>
    <w:rsid w:val="006328AC"/>
    <w:rsid w:val="0064254E"/>
    <w:rsid w:val="00645526"/>
    <w:rsid w:val="0066163B"/>
    <w:rsid w:val="00661673"/>
    <w:rsid w:val="006648AB"/>
    <w:rsid w:val="00674A85"/>
    <w:rsid w:val="00674ADE"/>
    <w:rsid w:val="006750B5"/>
    <w:rsid w:val="006825D1"/>
    <w:rsid w:val="00685DE2"/>
    <w:rsid w:val="006914F8"/>
    <w:rsid w:val="006953AD"/>
    <w:rsid w:val="006B2ADF"/>
    <w:rsid w:val="006B4B24"/>
    <w:rsid w:val="006B5C2D"/>
    <w:rsid w:val="006B75DE"/>
    <w:rsid w:val="006C2DC9"/>
    <w:rsid w:val="006D1623"/>
    <w:rsid w:val="006D1E85"/>
    <w:rsid w:val="006D26D7"/>
    <w:rsid w:val="006D3CDF"/>
    <w:rsid w:val="006D741B"/>
    <w:rsid w:val="006D7F1F"/>
    <w:rsid w:val="006E0615"/>
    <w:rsid w:val="006E603F"/>
    <w:rsid w:val="006E786D"/>
    <w:rsid w:val="006F74DC"/>
    <w:rsid w:val="00710A63"/>
    <w:rsid w:val="00712999"/>
    <w:rsid w:val="0071405E"/>
    <w:rsid w:val="00720BCC"/>
    <w:rsid w:val="00720E68"/>
    <w:rsid w:val="00722204"/>
    <w:rsid w:val="00724F84"/>
    <w:rsid w:val="00727B2D"/>
    <w:rsid w:val="00730C53"/>
    <w:rsid w:val="00736F80"/>
    <w:rsid w:val="007525F8"/>
    <w:rsid w:val="00754DD8"/>
    <w:rsid w:val="00754EA5"/>
    <w:rsid w:val="00755FD0"/>
    <w:rsid w:val="00757154"/>
    <w:rsid w:val="0077708F"/>
    <w:rsid w:val="0078054E"/>
    <w:rsid w:val="0079028B"/>
    <w:rsid w:val="00795BBB"/>
    <w:rsid w:val="00795C1A"/>
    <w:rsid w:val="00796604"/>
    <w:rsid w:val="007A0A4E"/>
    <w:rsid w:val="007A2031"/>
    <w:rsid w:val="007A40E7"/>
    <w:rsid w:val="007B2738"/>
    <w:rsid w:val="007B45DB"/>
    <w:rsid w:val="007B7E14"/>
    <w:rsid w:val="007C2062"/>
    <w:rsid w:val="007C7768"/>
    <w:rsid w:val="007D11A3"/>
    <w:rsid w:val="007D2AFF"/>
    <w:rsid w:val="007D45B2"/>
    <w:rsid w:val="007D4C34"/>
    <w:rsid w:val="007D542F"/>
    <w:rsid w:val="007D588E"/>
    <w:rsid w:val="007D65EF"/>
    <w:rsid w:val="007E3126"/>
    <w:rsid w:val="007E4A98"/>
    <w:rsid w:val="007F082A"/>
    <w:rsid w:val="007F0857"/>
    <w:rsid w:val="0080552A"/>
    <w:rsid w:val="008064F1"/>
    <w:rsid w:val="00815CEE"/>
    <w:rsid w:val="0081669C"/>
    <w:rsid w:val="00824879"/>
    <w:rsid w:val="00831F03"/>
    <w:rsid w:val="0084008A"/>
    <w:rsid w:val="0084659F"/>
    <w:rsid w:val="00852D63"/>
    <w:rsid w:val="00854970"/>
    <w:rsid w:val="00860BA5"/>
    <w:rsid w:val="008620BB"/>
    <w:rsid w:val="00874582"/>
    <w:rsid w:val="00874B3B"/>
    <w:rsid w:val="00875018"/>
    <w:rsid w:val="00875CB0"/>
    <w:rsid w:val="00883CEB"/>
    <w:rsid w:val="00894FF1"/>
    <w:rsid w:val="00896DD9"/>
    <w:rsid w:val="008A6756"/>
    <w:rsid w:val="008B296C"/>
    <w:rsid w:val="008B5C8A"/>
    <w:rsid w:val="008B641D"/>
    <w:rsid w:val="008B67DB"/>
    <w:rsid w:val="008B6FF6"/>
    <w:rsid w:val="008C23EC"/>
    <w:rsid w:val="008C2F85"/>
    <w:rsid w:val="008D3C76"/>
    <w:rsid w:val="008D59EA"/>
    <w:rsid w:val="008F21E5"/>
    <w:rsid w:val="008F3D19"/>
    <w:rsid w:val="008F6BD9"/>
    <w:rsid w:val="008F7F75"/>
    <w:rsid w:val="00900E75"/>
    <w:rsid w:val="00910A7F"/>
    <w:rsid w:val="009168F4"/>
    <w:rsid w:val="00916D46"/>
    <w:rsid w:val="00923809"/>
    <w:rsid w:val="0092721F"/>
    <w:rsid w:val="00927EC5"/>
    <w:rsid w:val="00934CDD"/>
    <w:rsid w:val="009424C5"/>
    <w:rsid w:val="009428C0"/>
    <w:rsid w:val="00942A3F"/>
    <w:rsid w:val="0094363C"/>
    <w:rsid w:val="009440BD"/>
    <w:rsid w:val="00950379"/>
    <w:rsid w:val="0095434E"/>
    <w:rsid w:val="0096719E"/>
    <w:rsid w:val="009906B8"/>
    <w:rsid w:val="00991501"/>
    <w:rsid w:val="009926F8"/>
    <w:rsid w:val="00993FA8"/>
    <w:rsid w:val="00995A41"/>
    <w:rsid w:val="009A0F8F"/>
    <w:rsid w:val="009A116B"/>
    <w:rsid w:val="009A7561"/>
    <w:rsid w:val="009B49FE"/>
    <w:rsid w:val="009B4F86"/>
    <w:rsid w:val="009B6D35"/>
    <w:rsid w:val="009B79D8"/>
    <w:rsid w:val="009C5B68"/>
    <w:rsid w:val="009C72FD"/>
    <w:rsid w:val="009D3ABC"/>
    <w:rsid w:val="009E5584"/>
    <w:rsid w:val="009E5ACA"/>
    <w:rsid w:val="009F1665"/>
    <w:rsid w:val="00A03D06"/>
    <w:rsid w:val="00A03DCA"/>
    <w:rsid w:val="00A0445B"/>
    <w:rsid w:val="00A05999"/>
    <w:rsid w:val="00A0622B"/>
    <w:rsid w:val="00A16F32"/>
    <w:rsid w:val="00A201C0"/>
    <w:rsid w:val="00A27475"/>
    <w:rsid w:val="00A33537"/>
    <w:rsid w:val="00A532D3"/>
    <w:rsid w:val="00A53FA4"/>
    <w:rsid w:val="00A562DA"/>
    <w:rsid w:val="00A676CF"/>
    <w:rsid w:val="00A72CD7"/>
    <w:rsid w:val="00A737A3"/>
    <w:rsid w:val="00A73999"/>
    <w:rsid w:val="00A75B5F"/>
    <w:rsid w:val="00A7629E"/>
    <w:rsid w:val="00A87B42"/>
    <w:rsid w:val="00A9197A"/>
    <w:rsid w:val="00AA281D"/>
    <w:rsid w:val="00AA612D"/>
    <w:rsid w:val="00AB25FA"/>
    <w:rsid w:val="00AB3165"/>
    <w:rsid w:val="00AC1B5E"/>
    <w:rsid w:val="00AC3325"/>
    <w:rsid w:val="00AC3E62"/>
    <w:rsid w:val="00AD76BF"/>
    <w:rsid w:val="00AD7B16"/>
    <w:rsid w:val="00AE45DC"/>
    <w:rsid w:val="00AF3DAB"/>
    <w:rsid w:val="00AF64CA"/>
    <w:rsid w:val="00AF7F4E"/>
    <w:rsid w:val="00B02691"/>
    <w:rsid w:val="00B107DE"/>
    <w:rsid w:val="00B12089"/>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7978"/>
    <w:rsid w:val="00B817BE"/>
    <w:rsid w:val="00B81B73"/>
    <w:rsid w:val="00B84563"/>
    <w:rsid w:val="00B8548F"/>
    <w:rsid w:val="00B87258"/>
    <w:rsid w:val="00B91018"/>
    <w:rsid w:val="00B92AC0"/>
    <w:rsid w:val="00B957BC"/>
    <w:rsid w:val="00BA6030"/>
    <w:rsid w:val="00BB04FB"/>
    <w:rsid w:val="00BB476C"/>
    <w:rsid w:val="00BC1256"/>
    <w:rsid w:val="00BC226F"/>
    <w:rsid w:val="00BC3669"/>
    <w:rsid w:val="00BC380A"/>
    <w:rsid w:val="00BC7A6D"/>
    <w:rsid w:val="00BD43BE"/>
    <w:rsid w:val="00BE1963"/>
    <w:rsid w:val="00BF2C6B"/>
    <w:rsid w:val="00BF335B"/>
    <w:rsid w:val="00BF5C07"/>
    <w:rsid w:val="00C022B0"/>
    <w:rsid w:val="00C05E4B"/>
    <w:rsid w:val="00C116A8"/>
    <w:rsid w:val="00C1197C"/>
    <w:rsid w:val="00C11D1A"/>
    <w:rsid w:val="00C14D8B"/>
    <w:rsid w:val="00C15E8E"/>
    <w:rsid w:val="00C40CED"/>
    <w:rsid w:val="00C4147A"/>
    <w:rsid w:val="00C46A7E"/>
    <w:rsid w:val="00C50E39"/>
    <w:rsid w:val="00C51A3F"/>
    <w:rsid w:val="00C664B9"/>
    <w:rsid w:val="00C716B4"/>
    <w:rsid w:val="00C84D19"/>
    <w:rsid w:val="00C86D00"/>
    <w:rsid w:val="00C904D6"/>
    <w:rsid w:val="00C90E36"/>
    <w:rsid w:val="00C9605E"/>
    <w:rsid w:val="00C96CEB"/>
    <w:rsid w:val="00CA094D"/>
    <w:rsid w:val="00CA5371"/>
    <w:rsid w:val="00CB1927"/>
    <w:rsid w:val="00CB1E5F"/>
    <w:rsid w:val="00CB29BD"/>
    <w:rsid w:val="00CC0176"/>
    <w:rsid w:val="00CD072A"/>
    <w:rsid w:val="00CD6F7C"/>
    <w:rsid w:val="00CE2C08"/>
    <w:rsid w:val="00CE79C4"/>
    <w:rsid w:val="00D0095C"/>
    <w:rsid w:val="00D13F2B"/>
    <w:rsid w:val="00D1442B"/>
    <w:rsid w:val="00D267A0"/>
    <w:rsid w:val="00D26BEE"/>
    <w:rsid w:val="00D320D0"/>
    <w:rsid w:val="00D324EB"/>
    <w:rsid w:val="00D335F4"/>
    <w:rsid w:val="00D40607"/>
    <w:rsid w:val="00D40B64"/>
    <w:rsid w:val="00D411E7"/>
    <w:rsid w:val="00D41A63"/>
    <w:rsid w:val="00D46833"/>
    <w:rsid w:val="00D46EA7"/>
    <w:rsid w:val="00D70E9C"/>
    <w:rsid w:val="00D72F5B"/>
    <w:rsid w:val="00D7441C"/>
    <w:rsid w:val="00D765BF"/>
    <w:rsid w:val="00D80053"/>
    <w:rsid w:val="00D80136"/>
    <w:rsid w:val="00D824A7"/>
    <w:rsid w:val="00D8491B"/>
    <w:rsid w:val="00D85F21"/>
    <w:rsid w:val="00D926AE"/>
    <w:rsid w:val="00D95B75"/>
    <w:rsid w:val="00D96776"/>
    <w:rsid w:val="00DA394A"/>
    <w:rsid w:val="00DA3CC0"/>
    <w:rsid w:val="00DB09F8"/>
    <w:rsid w:val="00DB41C5"/>
    <w:rsid w:val="00DB62BD"/>
    <w:rsid w:val="00DC40AD"/>
    <w:rsid w:val="00DE3E66"/>
    <w:rsid w:val="00DE4A0F"/>
    <w:rsid w:val="00DF1561"/>
    <w:rsid w:val="00DF5B3F"/>
    <w:rsid w:val="00E139B6"/>
    <w:rsid w:val="00E14D85"/>
    <w:rsid w:val="00E17AA7"/>
    <w:rsid w:val="00E215A4"/>
    <w:rsid w:val="00E312FA"/>
    <w:rsid w:val="00E318A1"/>
    <w:rsid w:val="00E31F10"/>
    <w:rsid w:val="00E375FD"/>
    <w:rsid w:val="00E37F38"/>
    <w:rsid w:val="00E41282"/>
    <w:rsid w:val="00E41348"/>
    <w:rsid w:val="00E53476"/>
    <w:rsid w:val="00E55C49"/>
    <w:rsid w:val="00E5787C"/>
    <w:rsid w:val="00E57DB4"/>
    <w:rsid w:val="00E66281"/>
    <w:rsid w:val="00E736A2"/>
    <w:rsid w:val="00E73DBF"/>
    <w:rsid w:val="00E74C3E"/>
    <w:rsid w:val="00E839E7"/>
    <w:rsid w:val="00E86D8D"/>
    <w:rsid w:val="00E94773"/>
    <w:rsid w:val="00EA66C7"/>
    <w:rsid w:val="00EB6856"/>
    <w:rsid w:val="00EC119C"/>
    <w:rsid w:val="00EC594A"/>
    <w:rsid w:val="00EC64BC"/>
    <w:rsid w:val="00EC6CB6"/>
    <w:rsid w:val="00EC7D7D"/>
    <w:rsid w:val="00ED03C6"/>
    <w:rsid w:val="00ED2371"/>
    <w:rsid w:val="00ED5BEE"/>
    <w:rsid w:val="00ED7F54"/>
    <w:rsid w:val="00EF241F"/>
    <w:rsid w:val="00EF5C51"/>
    <w:rsid w:val="00EF5E79"/>
    <w:rsid w:val="00EF639B"/>
    <w:rsid w:val="00F040A1"/>
    <w:rsid w:val="00F04CF9"/>
    <w:rsid w:val="00F07BB4"/>
    <w:rsid w:val="00F14877"/>
    <w:rsid w:val="00F175BA"/>
    <w:rsid w:val="00F278A3"/>
    <w:rsid w:val="00F32F33"/>
    <w:rsid w:val="00F3374F"/>
    <w:rsid w:val="00F3553C"/>
    <w:rsid w:val="00F4340A"/>
    <w:rsid w:val="00F51FB7"/>
    <w:rsid w:val="00F5208F"/>
    <w:rsid w:val="00F5532B"/>
    <w:rsid w:val="00F5710B"/>
    <w:rsid w:val="00F608B1"/>
    <w:rsid w:val="00F61C32"/>
    <w:rsid w:val="00F64484"/>
    <w:rsid w:val="00F66CDF"/>
    <w:rsid w:val="00F67C30"/>
    <w:rsid w:val="00F82042"/>
    <w:rsid w:val="00F87D7E"/>
    <w:rsid w:val="00F91AD5"/>
    <w:rsid w:val="00F9665A"/>
    <w:rsid w:val="00FA5F15"/>
    <w:rsid w:val="00FB06A1"/>
    <w:rsid w:val="00FB344E"/>
    <w:rsid w:val="00FB37FF"/>
    <w:rsid w:val="00FD500F"/>
    <w:rsid w:val="00FE003C"/>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6BC8-1097-42DD-B747-B1F8E0C9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3</TotalTime>
  <Pages>1</Pages>
  <Words>158</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Xue He Yan</cp:lastModifiedBy>
  <cp:revision>4</cp:revision>
  <cp:lastPrinted>2020-05-28T01:07:00Z</cp:lastPrinted>
  <dcterms:created xsi:type="dcterms:W3CDTF">2020-09-09T22:11:00Z</dcterms:created>
  <dcterms:modified xsi:type="dcterms:W3CDTF">2020-09-11T18:37:00Z</dcterms:modified>
</cp:coreProperties>
</file>