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14:paraId="2FA5CB09" w14:textId="77777777" w:rsidTr="00E60D5F">
        <w:tc>
          <w:tcPr>
            <w:tcW w:w="1371" w:type="dxa"/>
            <w:tcBorders>
              <w:bottom w:val="single" w:sz="12" w:space="0" w:color="000000"/>
            </w:tcBorders>
          </w:tcPr>
          <w:p w14:paraId="684D34B3" w14:textId="77777777" w:rsidR="006E0D71" w:rsidRPr="00711439" w:rsidRDefault="006E0D71" w:rsidP="00E60D5F">
            <w:pPr>
              <w:topLinePunct/>
              <w:rPr>
                <w:noProof/>
                <w:lang w:eastAsia="zh-CN"/>
              </w:rPr>
            </w:pPr>
            <w:r w:rsidRPr="00711439">
              <w:rPr>
                <w:rFonts w:ascii="Cambria" w:hAnsi="Cambria"/>
                <w:noProof/>
                <w:snapToGrid w:val="0"/>
                <w:kern w:val="22"/>
                <w:lang w:eastAsia="zh-CN"/>
              </w:rPr>
              <w:drawing>
                <wp:inline distT="0" distB="0" distL="0" distR="0" wp14:anchorId="0CA4408B" wp14:editId="144CD2C4">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74EB950F" w14:textId="77777777" w:rsidR="006E0D71" w:rsidRPr="00711439" w:rsidRDefault="006E0D71" w:rsidP="00E60D5F">
            <w:pPr>
              <w:topLinePunct/>
              <w:rPr>
                <w:lang w:eastAsia="zh-CN"/>
              </w:rPr>
            </w:pPr>
            <w:r w:rsidRPr="00711439">
              <w:rPr>
                <w:noProof/>
                <w:lang w:eastAsia="zh-CN"/>
              </w:rPr>
              <w:drawing>
                <wp:inline distT="0" distB="0" distL="0" distR="0" wp14:anchorId="623E5A81" wp14:editId="0D22F4A3">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0CC25F15" w14:textId="77777777"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14:paraId="17C65B35" w14:textId="77777777" w:rsidR="006E0D71" w:rsidRPr="00711439" w:rsidRDefault="006E0D71" w:rsidP="00E60D5F">
            <w:pPr>
              <w:topLinePunct/>
              <w:rPr>
                <w:rFonts w:ascii="Univers" w:hAnsi="Univers"/>
                <w:b/>
                <w:sz w:val="36"/>
                <w:szCs w:val="36"/>
                <w:lang w:eastAsia="zh-CN"/>
              </w:rPr>
            </w:pPr>
          </w:p>
        </w:tc>
      </w:tr>
      <w:tr w:rsidR="006E0D71" w:rsidRPr="00711439" w14:paraId="7092611D" w14:textId="77777777" w:rsidTr="00E60D5F">
        <w:trPr>
          <w:trHeight w:val="1693"/>
        </w:trPr>
        <w:tc>
          <w:tcPr>
            <w:tcW w:w="5242" w:type="dxa"/>
            <w:gridSpan w:val="3"/>
          </w:tcPr>
          <w:p w14:paraId="066AD664" w14:textId="77777777" w:rsidR="006E0D71" w:rsidRPr="00711439" w:rsidRDefault="006E0D71" w:rsidP="00E60D5F">
            <w:pPr>
              <w:topLinePunct/>
              <w:rPr>
                <w:sz w:val="16"/>
                <w:szCs w:val="16"/>
                <w:lang w:eastAsia="zh-CN"/>
              </w:rPr>
            </w:pPr>
          </w:p>
          <w:p w14:paraId="4BAF5DB2" w14:textId="77777777" w:rsidR="006E0D71" w:rsidRPr="00711439" w:rsidRDefault="006E0D71" w:rsidP="00E60D5F">
            <w:pPr>
              <w:topLinePunct/>
              <w:rPr>
                <w:b/>
                <w:sz w:val="40"/>
                <w:szCs w:val="40"/>
                <w:lang w:eastAsia="zh-CN"/>
              </w:rPr>
            </w:pPr>
            <w:r w:rsidRPr="00711439">
              <w:rPr>
                <w:b/>
                <w:noProof/>
                <w:sz w:val="40"/>
                <w:szCs w:val="40"/>
                <w:lang w:eastAsia="zh-CN"/>
              </w:rPr>
              <w:drawing>
                <wp:inline distT="0" distB="0" distL="0" distR="0" wp14:anchorId="110FC8AA" wp14:editId="2591E51F">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21AA4551" w14:textId="77777777" w:rsidR="006E0D71" w:rsidRPr="00711439" w:rsidRDefault="006E0D71" w:rsidP="00E60D5F">
            <w:pPr>
              <w:topLinePunct/>
              <w:rPr>
                <w:b/>
                <w:sz w:val="16"/>
                <w:szCs w:val="16"/>
                <w:lang w:eastAsia="zh-CN"/>
              </w:rPr>
            </w:pPr>
          </w:p>
        </w:tc>
        <w:tc>
          <w:tcPr>
            <w:tcW w:w="1980" w:type="dxa"/>
          </w:tcPr>
          <w:p w14:paraId="1C31EB20" w14:textId="77777777" w:rsidR="006E0D71" w:rsidRPr="00711439" w:rsidRDefault="006E0D71" w:rsidP="00E60D5F">
            <w:pPr>
              <w:topLinePunct/>
              <w:rPr>
                <w:lang w:eastAsia="zh-CN"/>
              </w:rPr>
            </w:pPr>
          </w:p>
        </w:tc>
        <w:tc>
          <w:tcPr>
            <w:tcW w:w="2610" w:type="dxa"/>
          </w:tcPr>
          <w:p w14:paraId="64539B4B" w14:textId="77777777" w:rsidR="00B854A5" w:rsidRPr="00AB32FC" w:rsidRDefault="00B854A5" w:rsidP="00B854A5">
            <w:pPr>
              <w:topLinePunct/>
              <w:spacing w:before="120"/>
              <w:rPr>
                <w:rFonts w:eastAsia="Times New Roman"/>
              </w:rPr>
            </w:pPr>
            <w:r w:rsidRPr="00AB32FC">
              <w:rPr>
                <w:rFonts w:eastAsia="Times New Roman"/>
              </w:rPr>
              <w:t xml:space="preserve">Distr. </w:t>
            </w:r>
          </w:p>
          <w:p w14:paraId="7679742B" w14:textId="77777777" w:rsidR="00B854A5" w:rsidRPr="00AB32FC" w:rsidRDefault="00B854A5" w:rsidP="00B854A5">
            <w:pPr>
              <w:topLinePunct/>
              <w:rPr>
                <w:rFonts w:eastAsia="Times New Roman"/>
              </w:rPr>
            </w:pPr>
            <w:r w:rsidRPr="00AB32FC">
              <w:rPr>
                <w:rFonts w:eastAsia="Times New Roman"/>
              </w:rPr>
              <w:t>GENERAL</w:t>
            </w:r>
          </w:p>
          <w:p w14:paraId="2C6A935A" w14:textId="77777777" w:rsidR="00B854A5" w:rsidRPr="00AB32FC" w:rsidRDefault="00B854A5" w:rsidP="00B854A5">
            <w:pPr>
              <w:topLinePunct/>
              <w:rPr>
                <w:rFonts w:eastAsia="Times New Roman"/>
                <w:sz w:val="20"/>
              </w:rPr>
            </w:pPr>
          </w:p>
          <w:p w14:paraId="0FA3B5BF" w14:textId="608ECA8F" w:rsidR="00B854A5" w:rsidRPr="00AB32FC" w:rsidRDefault="00B854A5" w:rsidP="00B854A5">
            <w:pPr>
              <w:topLinePunct/>
              <w:rPr>
                <w:rFonts w:eastAsia="Times New Roman"/>
              </w:rPr>
            </w:pPr>
            <w:r>
              <w:rPr>
                <w:rFonts w:eastAsia="Times New Roman"/>
              </w:rPr>
              <w:t>CBD/COP/DEC/14/36</w:t>
            </w:r>
          </w:p>
          <w:p w14:paraId="16800FE5" w14:textId="77777777" w:rsidR="00B854A5" w:rsidRPr="00AB32FC" w:rsidRDefault="00B854A5" w:rsidP="00B854A5">
            <w:pPr>
              <w:topLinePunct/>
              <w:rPr>
                <w:rFonts w:eastAsia="Times New Roman"/>
              </w:rPr>
            </w:pPr>
            <w:r w:rsidRPr="00AB32FC">
              <w:rPr>
                <w:rFonts w:eastAsia="Times New Roman"/>
              </w:rPr>
              <w:t>30 November 2018</w:t>
            </w:r>
          </w:p>
          <w:p w14:paraId="49EE7DD0" w14:textId="77777777" w:rsidR="00B854A5" w:rsidRPr="00AB32FC" w:rsidRDefault="00B854A5" w:rsidP="00B854A5">
            <w:pPr>
              <w:topLinePunct/>
              <w:rPr>
                <w:rFonts w:eastAsia="Times New Roman"/>
                <w:sz w:val="20"/>
              </w:rPr>
            </w:pPr>
          </w:p>
          <w:p w14:paraId="5D5D6230" w14:textId="77777777" w:rsidR="00B854A5" w:rsidRPr="00AB32FC" w:rsidRDefault="00B854A5" w:rsidP="00B854A5">
            <w:pPr>
              <w:topLinePunct/>
              <w:rPr>
                <w:rFonts w:eastAsia="Times New Roman"/>
              </w:rPr>
            </w:pPr>
            <w:r w:rsidRPr="00AB32FC">
              <w:rPr>
                <w:rFonts w:eastAsia="Times New Roman"/>
              </w:rPr>
              <w:t>CHINESE</w:t>
            </w:r>
          </w:p>
          <w:p w14:paraId="634887E6" w14:textId="628CAC2B" w:rsidR="006E0D71" w:rsidRPr="00711439" w:rsidRDefault="00B854A5" w:rsidP="00B854A5">
            <w:pPr>
              <w:spacing w:after="120"/>
              <w:rPr>
                <w:rFonts w:ascii="Courier New" w:hAnsi="Courier New"/>
                <w:szCs w:val="22"/>
                <w:lang w:eastAsia="zh-CN"/>
              </w:rPr>
            </w:pPr>
            <w:r w:rsidRPr="00AB32FC">
              <w:rPr>
                <w:rFonts w:eastAsia="Times New Roman"/>
              </w:rPr>
              <w:t>ORIGINAL: ENGLISH</w:t>
            </w:r>
          </w:p>
        </w:tc>
      </w:tr>
    </w:tbl>
    <w:p w14:paraId="3AA47837" w14:textId="77777777"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14:paraId="52A4B85C"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第十四届会议</w:t>
      </w:r>
    </w:p>
    <w:p w14:paraId="14418E39"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14:paraId="31F9CA4B" w14:textId="52B68601" w:rsidR="006E0D71" w:rsidRPr="00F0346D" w:rsidRDefault="006E0D71" w:rsidP="00454089">
      <w:pPr>
        <w:pStyle w:val="Cornernotation"/>
        <w:suppressLineNumbers/>
        <w:suppressAutoHyphens/>
        <w:ind w:left="0" w:firstLine="0"/>
        <w:rPr>
          <w:kern w:val="22"/>
          <w:sz w:val="24"/>
          <w:lang w:eastAsia="zh-CN"/>
        </w:rPr>
      </w:pPr>
      <w:r w:rsidRPr="00F0346D">
        <w:rPr>
          <w:kern w:val="22"/>
          <w:sz w:val="24"/>
          <w:lang w:eastAsia="zh-CN"/>
        </w:rPr>
        <w:t>议程项目</w:t>
      </w:r>
      <w:r w:rsidR="000F4977">
        <w:rPr>
          <w:rFonts w:hint="eastAsia"/>
          <w:kern w:val="22"/>
          <w:sz w:val="24"/>
          <w:lang w:eastAsia="zh-CN"/>
        </w:rPr>
        <w:t>1</w:t>
      </w:r>
      <w:r w:rsidR="000F4977">
        <w:rPr>
          <w:kern w:val="22"/>
          <w:sz w:val="24"/>
          <w:lang w:eastAsia="zh-CN"/>
        </w:rPr>
        <w:t>6</w:t>
      </w:r>
      <w:r>
        <w:rPr>
          <w:kern w:val="22"/>
          <w:sz w:val="24"/>
          <w:lang w:eastAsia="zh-CN"/>
        </w:rPr>
        <w:t xml:space="preserve"> </w:t>
      </w:r>
    </w:p>
    <w:p w14:paraId="3F30EA64" w14:textId="77777777" w:rsidR="00B854A5" w:rsidRPr="00536A5A" w:rsidRDefault="00B854A5" w:rsidP="00B854A5">
      <w:pPr>
        <w:pStyle w:val="Heading1"/>
        <w:spacing w:after="120"/>
        <w:rPr>
          <w:rFonts w:ascii="SimHei" w:eastAsia="SimHei" w:hAnsi="SimHei" w:cs="Times New Roman"/>
          <w:noProof/>
          <w:kern w:val="22"/>
          <w:sz w:val="28"/>
          <w:lang w:eastAsia="zh-CN"/>
        </w:rPr>
      </w:pPr>
      <w:bookmarkStart w:id="0" w:name="_Toc524194609"/>
      <w:bookmarkStart w:id="1" w:name="_Toc524194582"/>
      <w:bookmarkStart w:id="2" w:name="_Toc524194586"/>
      <w:bookmarkStart w:id="3" w:name="_Toc524194587"/>
      <w:r w:rsidRPr="00536A5A">
        <w:rPr>
          <w:rFonts w:ascii="SimHei" w:eastAsia="SimHei" w:hAnsi="SimHei" w:cs="Times New Roman" w:hint="eastAsia"/>
          <w:noProof/>
          <w:kern w:val="22"/>
          <w:sz w:val="28"/>
          <w:lang w:eastAsia="zh-CN"/>
        </w:rPr>
        <w:t>生物多样性</w:t>
      </w:r>
      <w:r w:rsidRPr="00536A5A">
        <w:rPr>
          <w:rFonts w:ascii="SimHei" w:eastAsia="SimHei" w:hAnsi="SimHei" w:cs="Times New Roman"/>
          <w:noProof/>
          <w:kern w:val="22"/>
          <w:sz w:val="28"/>
          <w:lang w:eastAsia="zh-CN"/>
        </w:rPr>
        <w:t>公约缔约方大会通过的决定</w:t>
      </w:r>
    </w:p>
    <w:p w14:paraId="2340D59A" w14:textId="0D765113" w:rsidR="000F4977" w:rsidRPr="00B854A5" w:rsidRDefault="00B854A5" w:rsidP="00B854A5">
      <w:pPr>
        <w:pStyle w:val="Heading1"/>
        <w:spacing w:before="120" w:after="120"/>
        <w:rPr>
          <w:rFonts w:cs="Times New Roman"/>
          <w:noProof/>
          <w:kern w:val="22"/>
          <w:sz w:val="24"/>
          <w:lang w:eastAsia="zh-CN"/>
        </w:rPr>
      </w:pPr>
      <w:r>
        <w:rPr>
          <w:rFonts w:cs="Times New Roman"/>
          <w:noProof/>
          <w:kern w:val="22"/>
          <w:sz w:val="24"/>
          <w:lang w:eastAsia="zh-CN"/>
        </w:rPr>
        <w:t>14/</w:t>
      </w:r>
      <w:r w:rsidR="00572C3B">
        <w:rPr>
          <w:rFonts w:cs="Times New Roman"/>
          <w:noProof/>
          <w:kern w:val="22"/>
          <w:sz w:val="24"/>
          <w:lang w:eastAsia="zh-CN"/>
        </w:rPr>
        <w:t>36</w:t>
      </w:r>
      <w:r w:rsidRPr="005A73FA">
        <w:rPr>
          <w:rFonts w:cs="Times New Roman"/>
          <w:noProof/>
          <w:kern w:val="22"/>
          <w:sz w:val="24"/>
          <w:lang w:eastAsia="zh-CN"/>
        </w:rPr>
        <w:t>.</w:t>
      </w:r>
      <w:r w:rsidRPr="005A73FA">
        <w:rPr>
          <w:rFonts w:cs="Times New Roman"/>
          <w:noProof/>
          <w:kern w:val="22"/>
          <w:sz w:val="24"/>
          <w:lang w:eastAsia="zh-CN"/>
        </w:rPr>
        <w:tab/>
      </w:r>
      <w:bookmarkEnd w:id="0"/>
      <w:r>
        <w:rPr>
          <w:rFonts w:cs="Times New Roman"/>
          <w:noProof/>
          <w:kern w:val="22"/>
          <w:sz w:val="24"/>
          <w:lang w:eastAsia="zh-CN"/>
        </w:rPr>
        <w:t xml:space="preserve"> </w:t>
      </w:r>
      <w:bookmarkEnd w:id="1"/>
      <w:bookmarkEnd w:id="2"/>
      <w:bookmarkEnd w:id="3"/>
      <w:r w:rsidR="000F4977" w:rsidRPr="00B854A5">
        <w:rPr>
          <w:rFonts w:cs="Times New Roman" w:hint="eastAsia"/>
          <w:noProof/>
          <w:kern w:val="22"/>
          <w:sz w:val="24"/>
          <w:lang w:eastAsia="zh-CN"/>
        </w:rPr>
        <w:t>生物多样性和生态系统服务政府间科学政策平台的第二个工作方案</w:t>
      </w:r>
      <w:r w:rsidR="00EB0BF3">
        <w:rPr>
          <w:rFonts w:cs="Times New Roman" w:hint="eastAsia"/>
          <w:noProof/>
          <w:kern w:val="22"/>
          <w:sz w:val="24"/>
          <w:lang w:eastAsia="zh-CN"/>
        </w:rPr>
        <w:t xml:space="preserve"> </w:t>
      </w:r>
      <w:bookmarkStart w:id="4" w:name="_GoBack"/>
      <w:bookmarkEnd w:id="4"/>
    </w:p>
    <w:p w14:paraId="3E04FAF1" w14:textId="77777777" w:rsidR="000F4977" w:rsidRPr="00BD5DD6" w:rsidRDefault="000F4977" w:rsidP="00B854A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KaiTi" w:eastAsia="KaiTi" w:hAnsi="KaiTi"/>
          <w:iCs/>
          <w:kern w:val="22"/>
          <w:sz w:val="24"/>
          <w:szCs w:val="24"/>
          <w:lang w:eastAsia="zh-CN" w:bidi="th-TH"/>
        </w:rPr>
      </w:pPr>
      <w:bookmarkStart w:id="5" w:name="_Ref314474052"/>
      <w:r w:rsidRPr="00BD5DD6">
        <w:rPr>
          <w:rFonts w:ascii="KaiTi" w:eastAsia="KaiTi" w:hAnsi="KaiTi" w:cs="SimSun" w:hint="eastAsia"/>
          <w:iCs/>
          <w:kern w:val="22"/>
          <w:sz w:val="24"/>
          <w:szCs w:val="24"/>
          <w:lang w:eastAsia="zh-CN"/>
        </w:rPr>
        <w:t>缔约方大会，</w:t>
      </w:r>
    </w:p>
    <w:p w14:paraId="601BB1DC" w14:textId="77777777" w:rsidR="000F4977" w:rsidRDefault="000F4977" w:rsidP="00B854A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SimSun" w:hAnsi="SimSun" w:cs="SimSun"/>
          <w:iCs/>
          <w:kern w:val="22"/>
          <w:sz w:val="24"/>
          <w:szCs w:val="24"/>
          <w:lang w:eastAsia="zh-CN"/>
        </w:rPr>
      </w:pPr>
      <w:r w:rsidRPr="0031441C">
        <w:rPr>
          <w:rFonts w:ascii="KaiTi" w:eastAsia="KaiTi" w:hAnsi="KaiTi" w:cs="Arial Unicode MS" w:hint="eastAsia"/>
          <w:iCs/>
          <w:kern w:val="22"/>
          <w:sz w:val="24"/>
          <w:szCs w:val="24"/>
          <w:lang w:eastAsia="zh-CN"/>
        </w:rPr>
        <w:t>回顾</w:t>
      </w:r>
      <w:r w:rsidRPr="0031441C">
        <w:rPr>
          <w:rFonts w:ascii="SimSun" w:hAnsi="SimSun" w:cs="SimSun" w:hint="eastAsia"/>
          <w:iCs/>
          <w:kern w:val="22"/>
          <w:sz w:val="24"/>
          <w:szCs w:val="24"/>
          <w:lang w:eastAsia="zh-CN"/>
        </w:rPr>
        <w:t>第</w:t>
      </w:r>
      <w:r w:rsidRPr="0031441C">
        <w:rPr>
          <w:iCs/>
          <w:kern w:val="22"/>
          <w:sz w:val="24"/>
          <w:szCs w:val="24"/>
          <w:lang w:eastAsia="zh-CN" w:bidi="th-TH"/>
        </w:rPr>
        <w:t>XII/25</w:t>
      </w:r>
      <w:r>
        <w:rPr>
          <w:rFonts w:ascii="SimSun" w:hAnsi="SimSun" w:cs="SimSun" w:hint="eastAsia"/>
          <w:iCs/>
          <w:kern w:val="22"/>
          <w:sz w:val="24"/>
          <w:szCs w:val="24"/>
          <w:lang w:eastAsia="zh-CN"/>
        </w:rPr>
        <w:t>号</w:t>
      </w:r>
      <w:r w:rsidRPr="0031441C">
        <w:rPr>
          <w:rFonts w:ascii="SimSun" w:hAnsi="SimSun" w:cs="SimSun" w:hint="eastAsia"/>
          <w:iCs/>
          <w:kern w:val="22"/>
          <w:sz w:val="24"/>
          <w:szCs w:val="24"/>
          <w:lang w:eastAsia="zh-CN"/>
        </w:rPr>
        <w:t>和</w:t>
      </w:r>
      <w:r>
        <w:rPr>
          <w:rFonts w:ascii="SimSun" w:hAnsi="SimSun" w:cs="SimSun" w:hint="eastAsia"/>
          <w:iCs/>
          <w:kern w:val="22"/>
          <w:sz w:val="24"/>
          <w:szCs w:val="24"/>
          <w:lang w:eastAsia="zh-CN"/>
        </w:rPr>
        <w:t>第</w:t>
      </w:r>
      <w:r w:rsidRPr="0031441C">
        <w:rPr>
          <w:iCs/>
          <w:kern w:val="22"/>
          <w:sz w:val="24"/>
          <w:szCs w:val="24"/>
          <w:lang w:eastAsia="zh-CN" w:bidi="th-TH"/>
        </w:rPr>
        <w:t>XIII/29</w:t>
      </w:r>
      <w:r w:rsidRPr="0031441C">
        <w:rPr>
          <w:rFonts w:ascii="SimSun" w:hAnsi="SimSun" w:cs="SimSun" w:hint="eastAsia"/>
          <w:iCs/>
          <w:kern w:val="22"/>
          <w:sz w:val="24"/>
          <w:szCs w:val="24"/>
          <w:lang w:eastAsia="zh-CN"/>
        </w:rPr>
        <w:t>号决定，</w:t>
      </w:r>
    </w:p>
    <w:p w14:paraId="21833B9C" w14:textId="4A1FDBAD" w:rsidR="000F4977" w:rsidRPr="0031441C" w:rsidRDefault="00725586" w:rsidP="00B854A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i/>
          <w:iCs/>
          <w:kern w:val="22"/>
          <w:sz w:val="24"/>
          <w:szCs w:val="24"/>
          <w:lang w:eastAsia="zh-CN" w:bidi="th-TH"/>
        </w:rPr>
      </w:pPr>
      <w:r>
        <w:rPr>
          <w:rFonts w:ascii="KaiTi" w:eastAsia="KaiTi" w:hAnsi="KaiTi" w:cs="Arial Unicode MS" w:hint="eastAsia"/>
          <w:iCs/>
          <w:kern w:val="22"/>
          <w:sz w:val="24"/>
          <w:szCs w:val="24"/>
          <w:lang w:eastAsia="zh-CN"/>
        </w:rPr>
        <w:t>认识到</w:t>
      </w:r>
      <w:r w:rsidR="000F4977" w:rsidRPr="0031441C">
        <w:rPr>
          <w:rFonts w:ascii="SimSun" w:hAnsi="SimSun" w:cs="SimSun" w:hint="eastAsia"/>
          <w:sz w:val="24"/>
          <w:szCs w:val="24"/>
          <w:lang w:eastAsia="zh-CN"/>
        </w:rPr>
        <w:t>生物多样性和生态系统政府间科学政策平台</w:t>
      </w:r>
      <w:r w:rsidR="000F4977">
        <w:rPr>
          <w:rFonts w:ascii="SimSun" w:hAnsi="SimSun" w:cs="SimSun" w:hint="eastAsia"/>
          <w:sz w:val="24"/>
          <w:szCs w:val="24"/>
          <w:lang w:eastAsia="zh-CN"/>
        </w:rPr>
        <w:t>对于《公约》下的工作</w:t>
      </w:r>
      <w:r w:rsidR="00EB2FA5">
        <w:rPr>
          <w:rFonts w:ascii="SimSun" w:hAnsi="SimSun" w:cs="SimSun" w:hint="eastAsia"/>
          <w:sz w:val="24"/>
          <w:szCs w:val="24"/>
          <w:lang w:eastAsia="zh-CN"/>
        </w:rPr>
        <w:t>日益</w:t>
      </w:r>
      <w:r w:rsidR="000F4977">
        <w:rPr>
          <w:rFonts w:ascii="SimSun" w:hAnsi="SimSun" w:cs="SimSun" w:hint="eastAsia"/>
          <w:sz w:val="24"/>
          <w:szCs w:val="24"/>
          <w:lang w:eastAsia="zh-CN"/>
        </w:rPr>
        <w:t xml:space="preserve">息息 </w:t>
      </w:r>
      <w:r w:rsidR="000F4977">
        <w:rPr>
          <w:rFonts w:ascii="SimSun" w:hAnsi="SimSun" w:cs="SimSun"/>
          <w:sz w:val="24"/>
          <w:szCs w:val="24"/>
          <w:lang w:eastAsia="zh-CN"/>
        </w:rPr>
        <w:t xml:space="preserve">    </w:t>
      </w:r>
      <w:r w:rsidR="000F4977">
        <w:rPr>
          <w:rFonts w:ascii="SimSun" w:hAnsi="SimSun" w:cs="SimSun" w:hint="eastAsia"/>
          <w:sz w:val="24"/>
          <w:szCs w:val="24"/>
          <w:lang w:eastAsia="zh-CN"/>
        </w:rPr>
        <w:t>相关，</w:t>
      </w:r>
    </w:p>
    <w:p w14:paraId="42929EB9" w14:textId="1C6685CC" w:rsidR="000F4977" w:rsidRPr="0031441C" w:rsidRDefault="000F4977" w:rsidP="00B854A5">
      <w:pPr>
        <w:pStyle w:val="StylePara1HeadingsCSTimesNewRoman"/>
        <w:numPr>
          <w:ilvl w:val="0"/>
          <w:numId w:val="35"/>
        </w:numPr>
        <w:suppressLineNumbers/>
        <w:tabs>
          <w:tab w:val="left" w:pos="1440"/>
        </w:tabs>
        <w:suppressAutoHyphens/>
        <w:kinsoku w:val="0"/>
        <w:overflowPunct w:val="0"/>
        <w:autoSpaceDE w:val="0"/>
        <w:autoSpaceDN w:val="0"/>
        <w:adjustRightInd w:val="0"/>
        <w:snapToGrid w:val="0"/>
        <w:ind w:left="0" w:firstLine="720"/>
        <w:rPr>
          <w:rFonts w:ascii="SimSun" w:eastAsia="Times New Roman" w:hAnsi="SimSun"/>
          <w:kern w:val="22"/>
          <w:sz w:val="24"/>
          <w:szCs w:val="24"/>
          <w:lang w:eastAsia="zh-CN"/>
        </w:rPr>
      </w:pPr>
      <w:r>
        <w:rPr>
          <w:rFonts w:ascii="KaiTi" w:eastAsia="KaiTi" w:hAnsi="KaiTi" w:hint="eastAsia"/>
          <w:iCs/>
          <w:sz w:val="24"/>
          <w:szCs w:val="24"/>
          <w:lang w:eastAsia="zh-CN"/>
        </w:rPr>
        <w:t>赞赏地</w:t>
      </w:r>
      <w:r w:rsidRPr="00DD17C3">
        <w:rPr>
          <w:rFonts w:ascii="KaiTi" w:eastAsia="KaiTi" w:hAnsi="KaiTi" w:hint="eastAsia"/>
          <w:iCs/>
          <w:sz w:val="24"/>
          <w:szCs w:val="24"/>
          <w:lang w:eastAsia="zh-CN"/>
        </w:rPr>
        <w:t>欢迎</w:t>
      </w:r>
      <w:r w:rsidRPr="0031441C">
        <w:rPr>
          <w:rFonts w:ascii="SimSun" w:hAnsi="SimSun" w:cs="SimSun" w:hint="eastAsia"/>
          <w:sz w:val="24"/>
          <w:szCs w:val="24"/>
          <w:lang w:eastAsia="zh-CN"/>
        </w:rPr>
        <w:t>生物多样性和生态系统政府间科学政策平台第一个工作方案</w:t>
      </w:r>
      <w:r w:rsidR="00EB2FA5">
        <w:rPr>
          <w:rFonts w:ascii="SimSun" w:hAnsi="SimSun" w:cs="SimSun" w:hint="eastAsia"/>
          <w:sz w:val="24"/>
          <w:szCs w:val="24"/>
          <w:lang w:eastAsia="zh-CN"/>
        </w:rPr>
        <w:t>的</w:t>
      </w:r>
      <w:r w:rsidR="008F0D64">
        <w:rPr>
          <w:rFonts w:ascii="SimSun" w:hAnsi="SimSun" w:cs="SimSun" w:hint="eastAsia"/>
          <w:sz w:val="24"/>
          <w:szCs w:val="24"/>
          <w:lang w:eastAsia="zh-CN"/>
        </w:rPr>
        <w:t>执行</w:t>
      </w:r>
      <w:r w:rsidR="00EB2FA5">
        <w:rPr>
          <w:rFonts w:ascii="SimSun" w:hAnsi="SimSun" w:cs="SimSun" w:hint="eastAsia"/>
          <w:sz w:val="24"/>
          <w:szCs w:val="24"/>
          <w:lang w:eastAsia="zh-CN"/>
        </w:rPr>
        <w:t>工作取得进展</w:t>
      </w:r>
      <w:r w:rsidRPr="0031441C">
        <w:rPr>
          <w:rFonts w:ascii="SimSun" w:hAnsi="SimSun" w:cs="SimSun" w:hint="eastAsia"/>
          <w:sz w:val="24"/>
          <w:szCs w:val="24"/>
          <w:lang w:eastAsia="zh-CN"/>
        </w:rPr>
        <w:t>；</w:t>
      </w:r>
    </w:p>
    <w:p w14:paraId="0DDFEAE3" w14:textId="27AD9E50" w:rsidR="000F4977" w:rsidRPr="0031441C" w:rsidRDefault="000F4977" w:rsidP="00B854A5">
      <w:pPr>
        <w:pStyle w:val="StylePara1HeadingsCSTimesNewRoman"/>
        <w:numPr>
          <w:ilvl w:val="0"/>
          <w:numId w:val="35"/>
        </w:numPr>
        <w:suppressLineNumbers/>
        <w:tabs>
          <w:tab w:val="left" w:pos="1440"/>
        </w:tabs>
        <w:suppressAutoHyphens/>
        <w:kinsoku w:val="0"/>
        <w:overflowPunct w:val="0"/>
        <w:autoSpaceDE w:val="0"/>
        <w:autoSpaceDN w:val="0"/>
        <w:adjustRightInd w:val="0"/>
        <w:snapToGrid w:val="0"/>
        <w:ind w:left="0" w:firstLine="720"/>
        <w:rPr>
          <w:rFonts w:ascii="SimSun" w:eastAsia="Times New Roman" w:hAnsi="SimSun" w:cs="SimSun"/>
          <w:sz w:val="24"/>
          <w:szCs w:val="24"/>
          <w:lang w:eastAsia="zh-CN"/>
        </w:rPr>
      </w:pPr>
      <w:r w:rsidRPr="0031441C">
        <w:rPr>
          <w:rFonts w:ascii="KaiTi" w:eastAsia="KaiTi" w:hAnsi="KaiTi" w:hint="eastAsia"/>
          <w:iCs/>
          <w:sz w:val="24"/>
          <w:szCs w:val="24"/>
          <w:lang w:eastAsia="zh-CN"/>
        </w:rPr>
        <w:t>又欢迎</w:t>
      </w:r>
      <w:r w:rsidRPr="0031441C">
        <w:rPr>
          <w:rFonts w:ascii="SimSun" w:hAnsi="SimSun" w:cs="SimSun" w:hint="eastAsia"/>
          <w:iCs/>
          <w:sz w:val="24"/>
          <w:szCs w:val="24"/>
          <w:lang w:eastAsia="zh-CN"/>
        </w:rPr>
        <w:t>生物多样性和生态系统政府间科学政策平台</w:t>
      </w:r>
      <w:r w:rsidRPr="0031441C">
        <w:rPr>
          <w:rFonts w:ascii="SimSun" w:hAnsi="SimSun" w:cs="SimSun" w:hint="eastAsia"/>
          <w:sz w:val="24"/>
          <w:szCs w:val="24"/>
          <w:lang w:eastAsia="zh-CN"/>
        </w:rPr>
        <w:t>全体会议核准进行野生物种可持续利用</w:t>
      </w:r>
      <w:r w:rsidR="00EB2FA5">
        <w:rPr>
          <w:rFonts w:ascii="SimSun" w:hAnsi="SimSun" w:cs="SimSun" w:hint="eastAsia"/>
          <w:sz w:val="24"/>
          <w:szCs w:val="24"/>
          <w:lang w:eastAsia="zh-CN"/>
        </w:rPr>
        <w:t>的</w:t>
      </w:r>
      <w:r w:rsidRPr="0031441C">
        <w:rPr>
          <w:rFonts w:ascii="SimSun" w:hAnsi="SimSun" w:cs="SimSun" w:hint="eastAsia"/>
          <w:sz w:val="24"/>
          <w:szCs w:val="24"/>
          <w:lang w:eastAsia="zh-CN"/>
        </w:rPr>
        <w:t>专题评估、外来入侵物种</w:t>
      </w:r>
      <w:r w:rsidR="00EB2FA5">
        <w:rPr>
          <w:rFonts w:ascii="SimSun" w:hAnsi="SimSun" w:cs="SimSun" w:hint="eastAsia"/>
          <w:sz w:val="24"/>
          <w:szCs w:val="24"/>
          <w:lang w:eastAsia="zh-CN"/>
        </w:rPr>
        <w:t>的</w:t>
      </w:r>
      <w:r w:rsidRPr="0031441C">
        <w:rPr>
          <w:rFonts w:ascii="SimSun" w:hAnsi="SimSun" w:cs="SimSun" w:hint="eastAsia"/>
          <w:sz w:val="24"/>
          <w:szCs w:val="24"/>
          <w:lang w:eastAsia="zh-CN"/>
        </w:rPr>
        <w:t>专题评估和关于自然及其惠益的多重价值</w:t>
      </w:r>
      <w:r w:rsidR="00EB2FA5">
        <w:rPr>
          <w:rFonts w:ascii="SimSun" w:hAnsi="SimSun" w:cs="SimSun" w:hint="eastAsia"/>
          <w:sz w:val="24"/>
          <w:szCs w:val="24"/>
          <w:lang w:eastAsia="zh-CN"/>
        </w:rPr>
        <w:t>的</w:t>
      </w:r>
      <w:r w:rsidRPr="0031441C">
        <w:rPr>
          <w:rFonts w:ascii="SimSun" w:hAnsi="SimSun" w:cs="SimSun" w:hint="eastAsia"/>
          <w:sz w:val="24"/>
          <w:szCs w:val="24"/>
          <w:lang w:eastAsia="zh-CN"/>
        </w:rPr>
        <w:t>多元概念化的方法论评估；</w:t>
      </w:r>
    </w:p>
    <w:p w14:paraId="6242CB79" w14:textId="0F6D43EB" w:rsidR="000F4977" w:rsidRPr="0031441C" w:rsidRDefault="000F4977" w:rsidP="00B854A5">
      <w:pPr>
        <w:pStyle w:val="StylePara1HeadingsCSTimesNewRoman"/>
        <w:numPr>
          <w:ilvl w:val="0"/>
          <w:numId w:val="35"/>
        </w:numPr>
        <w:suppressLineNumbers/>
        <w:tabs>
          <w:tab w:val="left" w:pos="1440"/>
        </w:tabs>
        <w:suppressAutoHyphens/>
        <w:kinsoku w:val="0"/>
        <w:overflowPunct w:val="0"/>
        <w:autoSpaceDE w:val="0"/>
        <w:autoSpaceDN w:val="0"/>
        <w:adjustRightInd w:val="0"/>
        <w:snapToGrid w:val="0"/>
        <w:ind w:left="0" w:firstLine="720"/>
        <w:rPr>
          <w:iCs/>
          <w:kern w:val="22"/>
          <w:sz w:val="24"/>
          <w:szCs w:val="24"/>
          <w:lang w:eastAsia="zh-CN"/>
        </w:rPr>
      </w:pPr>
      <w:r w:rsidRPr="0031441C">
        <w:rPr>
          <w:rFonts w:ascii="KaiTi" w:eastAsia="KaiTi" w:hAnsi="KaiTi" w:cs="SimSun" w:hint="eastAsia"/>
          <w:iCs/>
          <w:kern w:val="22"/>
          <w:sz w:val="24"/>
          <w:szCs w:val="24"/>
          <w:lang w:eastAsia="zh-CN"/>
        </w:rPr>
        <w:t>同意</w:t>
      </w:r>
      <w:r w:rsidRPr="0031441C">
        <w:rPr>
          <w:rFonts w:ascii="SimSun" w:hAnsi="SimSun" w:cs="SimSun" w:hint="eastAsia"/>
          <w:iCs/>
          <w:kern w:val="22"/>
          <w:sz w:val="24"/>
          <w:szCs w:val="24"/>
          <w:lang w:eastAsia="zh-CN"/>
        </w:rPr>
        <w:t>生物多样性和生态系统服务政府间科学政策平台</w:t>
      </w:r>
      <w:r w:rsidRPr="0031441C">
        <w:rPr>
          <w:iCs/>
          <w:kern w:val="22"/>
          <w:sz w:val="24"/>
          <w:szCs w:val="24"/>
          <w:lang w:eastAsia="zh-CN"/>
        </w:rPr>
        <w:t>2030</w:t>
      </w:r>
      <w:r w:rsidRPr="0031441C">
        <w:rPr>
          <w:rFonts w:ascii="SimSun" w:hAnsi="SimSun" w:cs="SimSun" w:hint="eastAsia"/>
          <w:iCs/>
          <w:kern w:val="22"/>
          <w:sz w:val="24"/>
          <w:szCs w:val="24"/>
          <w:lang w:eastAsia="zh-CN"/>
        </w:rPr>
        <w:t>年的战略框架和滚动工作计划的内容应与</w:t>
      </w:r>
      <w:r w:rsidRPr="0031441C">
        <w:rPr>
          <w:iCs/>
          <w:kern w:val="22"/>
          <w:sz w:val="24"/>
          <w:szCs w:val="24"/>
          <w:lang w:eastAsia="zh-CN"/>
        </w:rPr>
        <w:t>2020</w:t>
      </w:r>
      <w:r w:rsidRPr="0031441C">
        <w:rPr>
          <w:rFonts w:ascii="SimSun" w:hAnsi="SimSun" w:cs="SimSun" w:hint="eastAsia"/>
          <w:iCs/>
          <w:kern w:val="22"/>
          <w:sz w:val="24"/>
          <w:szCs w:val="24"/>
          <w:lang w:eastAsia="zh-CN"/>
        </w:rPr>
        <w:t>年后全球生物多样性框架相关，并</w:t>
      </w:r>
      <w:r>
        <w:rPr>
          <w:rFonts w:ascii="SimSun" w:hAnsi="SimSun" w:cs="SimSun" w:hint="eastAsia"/>
          <w:iCs/>
          <w:kern w:val="22"/>
          <w:sz w:val="24"/>
          <w:szCs w:val="24"/>
          <w:lang w:eastAsia="zh-CN"/>
        </w:rPr>
        <w:t>有助于支持</w:t>
      </w:r>
      <w:r w:rsidRPr="0031441C">
        <w:rPr>
          <w:rFonts w:ascii="SimSun" w:hAnsi="SimSun" w:cs="SimSun" w:hint="eastAsia"/>
          <w:iCs/>
          <w:kern w:val="22"/>
          <w:sz w:val="24"/>
          <w:szCs w:val="24"/>
          <w:lang w:eastAsia="zh-CN"/>
        </w:rPr>
        <w:t>其实施和评估进展情况，</w:t>
      </w:r>
      <w:r>
        <w:rPr>
          <w:rFonts w:ascii="SimSun" w:hAnsi="SimSun" w:cs="SimSun" w:hint="eastAsia"/>
          <w:iCs/>
          <w:kern w:val="22"/>
          <w:sz w:val="24"/>
          <w:szCs w:val="24"/>
          <w:lang w:eastAsia="zh-CN"/>
        </w:rPr>
        <w:t>包括使该平台的四项功能进一步一体化，</w:t>
      </w:r>
      <w:r w:rsidRPr="0031441C">
        <w:rPr>
          <w:rFonts w:ascii="SimSun" w:hAnsi="SimSun" w:cs="SimSun" w:hint="eastAsia"/>
          <w:iCs/>
          <w:kern w:val="22"/>
          <w:sz w:val="24"/>
          <w:szCs w:val="24"/>
          <w:lang w:eastAsia="zh-CN"/>
        </w:rPr>
        <w:t>并</w:t>
      </w:r>
      <w:r w:rsidRPr="0031441C">
        <w:rPr>
          <w:rFonts w:ascii="KaiTi" w:eastAsia="KaiTi" w:hAnsi="KaiTi" w:cs="SimSun" w:hint="eastAsia"/>
          <w:iCs/>
          <w:kern w:val="22"/>
          <w:sz w:val="24"/>
          <w:szCs w:val="24"/>
          <w:lang w:eastAsia="zh-CN"/>
        </w:rPr>
        <w:t>认识到</w:t>
      </w:r>
      <w:r w:rsidRPr="0031441C">
        <w:rPr>
          <w:rFonts w:ascii="SimSun" w:hAnsi="SimSun" w:cs="SimSun" w:hint="eastAsia"/>
          <w:iCs/>
          <w:kern w:val="22"/>
          <w:sz w:val="24"/>
          <w:szCs w:val="24"/>
          <w:lang w:eastAsia="zh-CN"/>
        </w:rPr>
        <w:t>工作计划的滚动性质应容许不断交流信息，</w:t>
      </w:r>
      <w:r w:rsidR="00C37A3E">
        <w:rPr>
          <w:rFonts w:ascii="SimSun" w:hAnsi="SimSun" w:cs="SimSun" w:hint="eastAsia"/>
          <w:iCs/>
          <w:kern w:val="22"/>
          <w:sz w:val="24"/>
          <w:szCs w:val="24"/>
          <w:lang w:eastAsia="zh-CN"/>
        </w:rPr>
        <w:t>并</w:t>
      </w:r>
      <w:r w:rsidRPr="0031441C">
        <w:rPr>
          <w:rFonts w:ascii="SimSun" w:hAnsi="SimSun" w:cs="SimSun" w:hint="eastAsia"/>
          <w:iCs/>
          <w:kern w:val="22"/>
          <w:sz w:val="24"/>
          <w:szCs w:val="24"/>
          <w:lang w:eastAsia="zh-CN"/>
        </w:rPr>
        <w:t>使《公约》能根据</w:t>
      </w:r>
      <w:r w:rsidRPr="0031441C">
        <w:rPr>
          <w:iCs/>
          <w:kern w:val="22"/>
          <w:sz w:val="24"/>
          <w:szCs w:val="24"/>
          <w:lang w:eastAsia="zh-CN"/>
        </w:rPr>
        <w:t>2020</w:t>
      </w:r>
      <w:r w:rsidRPr="0031441C">
        <w:rPr>
          <w:rFonts w:ascii="SimSun" w:hAnsi="SimSun" w:cs="SimSun" w:hint="eastAsia"/>
          <w:iCs/>
          <w:kern w:val="22"/>
          <w:sz w:val="24"/>
          <w:szCs w:val="24"/>
          <w:lang w:eastAsia="zh-CN"/>
        </w:rPr>
        <w:t>年后全球生物多样性框架的最终形式和执行情况的需求，提出进一步的</w:t>
      </w:r>
      <w:r w:rsidR="00C37A3E">
        <w:rPr>
          <w:rFonts w:ascii="SimSun" w:hAnsi="SimSun" w:cs="SimSun" w:hint="eastAsia"/>
          <w:iCs/>
          <w:kern w:val="22"/>
          <w:sz w:val="24"/>
          <w:szCs w:val="24"/>
          <w:lang w:eastAsia="zh-CN"/>
        </w:rPr>
        <w:t>要求</w:t>
      </w:r>
      <w:r w:rsidRPr="0031441C">
        <w:rPr>
          <w:rFonts w:ascii="SimSun" w:hAnsi="SimSun" w:cs="SimSun" w:hint="eastAsia"/>
          <w:iCs/>
          <w:kern w:val="22"/>
          <w:sz w:val="24"/>
          <w:szCs w:val="24"/>
          <w:lang w:eastAsia="zh-CN"/>
        </w:rPr>
        <w:t>；</w:t>
      </w:r>
    </w:p>
    <w:p w14:paraId="3784C5F6" w14:textId="01A301E1" w:rsidR="000F4977" w:rsidRPr="0031441C" w:rsidRDefault="000F4977" w:rsidP="00B854A5">
      <w:pPr>
        <w:pStyle w:val="StylePara1HeadingsCSTimesNewRoman"/>
        <w:widowControl w:val="0"/>
        <w:numPr>
          <w:ilvl w:val="0"/>
          <w:numId w:val="35"/>
        </w:numPr>
        <w:suppressLineNumbers/>
        <w:tabs>
          <w:tab w:val="left" w:pos="1440"/>
        </w:tabs>
        <w:suppressAutoHyphens/>
        <w:kinsoku w:val="0"/>
        <w:overflowPunct w:val="0"/>
        <w:autoSpaceDE w:val="0"/>
        <w:autoSpaceDN w:val="0"/>
        <w:adjustRightInd w:val="0"/>
        <w:snapToGrid w:val="0"/>
        <w:ind w:left="0" w:firstLine="720"/>
        <w:rPr>
          <w:rFonts w:eastAsia="Times New Roman"/>
          <w:iCs/>
          <w:spacing w:val="-1"/>
          <w:kern w:val="22"/>
          <w:sz w:val="24"/>
          <w:szCs w:val="24"/>
          <w:lang w:eastAsia="zh-CN"/>
        </w:rPr>
      </w:pPr>
      <w:r w:rsidRPr="0031441C">
        <w:rPr>
          <w:rFonts w:ascii="KaiTi" w:eastAsia="KaiTi" w:hAnsi="KaiTi" w:cs="SimSun" w:hint="eastAsia"/>
          <w:iCs/>
          <w:kern w:val="22"/>
          <w:sz w:val="24"/>
          <w:szCs w:val="24"/>
          <w:lang w:eastAsia="zh-CN"/>
        </w:rPr>
        <w:t>注意到</w:t>
      </w:r>
      <w:r w:rsidRPr="0031441C">
        <w:rPr>
          <w:rFonts w:ascii="SimSun" w:hAnsi="SimSun" w:cs="SimSun" w:hint="eastAsia"/>
          <w:spacing w:val="-1"/>
          <w:kern w:val="22"/>
          <w:sz w:val="24"/>
          <w:szCs w:val="24"/>
          <w:lang w:eastAsia="zh-CN"/>
        </w:rPr>
        <w:t>到</w:t>
      </w:r>
      <w:r w:rsidRPr="0031441C">
        <w:rPr>
          <w:spacing w:val="-1"/>
          <w:kern w:val="22"/>
          <w:sz w:val="24"/>
          <w:szCs w:val="24"/>
          <w:lang w:eastAsia="zh-CN"/>
        </w:rPr>
        <w:t>2030</w:t>
      </w:r>
      <w:r w:rsidRPr="0031441C">
        <w:rPr>
          <w:rFonts w:ascii="SimSun" w:hAnsi="SimSun" w:cs="SimSun" w:hint="eastAsia"/>
          <w:spacing w:val="-1"/>
          <w:kern w:val="22"/>
          <w:sz w:val="24"/>
          <w:szCs w:val="24"/>
          <w:lang w:eastAsia="zh-CN"/>
        </w:rPr>
        <w:t>年战略框架和生物多样性和生态系统服务政府间科学政策平台滚动工作方案的内容预计</w:t>
      </w:r>
      <w:r>
        <w:rPr>
          <w:rFonts w:ascii="SimSun" w:hAnsi="SimSun" w:cs="SimSun" w:hint="eastAsia"/>
          <w:spacing w:val="-1"/>
          <w:kern w:val="22"/>
          <w:sz w:val="24"/>
          <w:szCs w:val="24"/>
          <w:lang w:eastAsia="zh-CN"/>
        </w:rPr>
        <w:t>也</w:t>
      </w:r>
      <w:r w:rsidRPr="0031441C">
        <w:rPr>
          <w:rFonts w:ascii="SimSun" w:hAnsi="SimSun" w:cs="SimSun" w:hint="eastAsia"/>
          <w:spacing w:val="-1"/>
          <w:kern w:val="22"/>
          <w:sz w:val="24"/>
          <w:szCs w:val="24"/>
          <w:lang w:eastAsia="zh-CN"/>
        </w:rPr>
        <w:t>会与《</w:t>
      </w:r>
      <w:r w:rsidRPr="0031441C">
        <w:rPr>
          <w:spacing w:val="-1"/>
          <w:kern w:val="22"/>
          <w:sz w:val="24"/>
          <w:szCs w:val="24"/>
          <w:lang w:eastAsia="zh-CN"/>
        </w:rPr>
        <w:t>2030</w:t>
      </w:r>
      <w:r w:rsidRPr="0031441C">
        <w:rPr>
          <w:rFonts w:ascii="SimSun" w:hAnsi="SimSun" w:cs="SimSun" w:hint="eastAsia"/>
          <w:spacing w:val="-1"/>
          <w:kern w:val="22"/>
          <w:sz w:val="24"/>
          <w:szCs w:val="24"/>
          <w:lang w:eastAsia="zh-CN"/>
        </w:rPr>
        <w:t>年可持续发展议程》</w:t>
      </w:r>
      <w:r w:rsidRPr="000F4977">
        <w:rPr>
          <w:rStyle w:val="FootnoteReference"/>
          <w:iCs/>
          <w:spacing w:val="-1"/>
          <w:kern w:val="22"/>
          <w:sz w:val="24"/>
          <w:szCs w:val="24"/>
          <w:u w:val="none"/>
          <w:vertAlign w:val="superscript"/>
        </w:rPr>
        <w:footnoteReference w:id="1"/>
      </w:r>
      <w:r w:rsidRPr="000F4977">
        <w:rPr>
          <w:rFonts w:ascii="SimSun" w:eastAsia="Times New Roman" w:hAnsi="SimSun" w:cs="SimSun"/>
          <w:spacing w:val="-1"/>
          <w:kern w:val="22"/>
          <w:sz w:val="24"/>
          <w:szCs w:val="24"/>
          <w:lang w:eastAsia="zh-CN"/>
        </w:rPr>
        <w:t xml:space="preserve"> </w:t>
      </w:r>
      <w:r w:rsidRPr="0031441C">
        <w:rPr>
          <w:rFonts w:ascii="SimSun" w:hAnsi="SimSun" w:cs="SimSun" w:hint="eastAsia"/>
          <w:spacing w:val="-1"/>
          <w:kern w:val="22"/>
          <w:sz w:val="24"/>
          <w:szCs w:val="24"/>
          <w:lang w:eastAsia="zh-CN"/>
        </w:rPr>
        <w:t>和《</w:t>
      </w:r>
      <w:r>
        <w:rPr>
          <w:rFonts w:ascii="SimSun" w:hAnsi="SimSun" w:cs="SimSun" w:hint="eastAsia"/>
          <w:spacing w:val="-1"/>
          <w:kern w:val="22"/>
          <w:sz w:val="24"/>
          <w:szCs w:val="24"/>
          <w:lang w:eastAsia="zh-CN"/>
        </w:rPr>
        <w:t>关于</w:t>
      </w:r>
      <w:r w:rsidRPr="0031441C">
        <w:rPr>
          <w:rFonts w:ascii="SimSun" w:hAnsi="SimSun" w:cs="SimSun" w:hint="eastAsia"/>
          <w:spacing w:val="-1"/>
          <w:kern w:val="22"/>
          <w:sz w:val="24"/>
          <w:szCs w:val="24"/>
          <w:lang w:eastAsia="zh-CN"/>
        </w:rPr>
        <w:t>气候变化</w:t>
      </w:r>
      <w:r>
        <w:rPr>
          <w:rFonts w:ascii="SimSun" w:hAnsi="SimSun" w:cs="SimSun" w:hint="eastAsia"/>
          <w:spacing w:val="-1"/>
          <w:kern w:val="22"/>
          <w:sz w:val="24"/>
          <w:szCs w:val="24"/>
          <w:lang w:eastAsia="zh-CN"/>
        </w:rPr>
        <w:t>的巴黎</w:t>
      </w:r>
      <w:r w:rsidRPr="0031441C">
        <w:rPr>
          <w:rFonts w:ascii="SimSun" w:hAnsi="SimSun" w:cs="SimSun" w:hint="eastAsia"/>
          <w:spacing w:val="-1"/>
          <w:kern w:val="22"/>
          <w:sz w:val="24"/>
          <w:szCs w:val="24"/>
          <w:lang w:eastAsia="zh-CN"/>
        </w:rPr>
        <w:t>协定》</w:t>
      </w:r>
      <w:r w:rsidRPr="000F4977">
        <w:rPr>
          <w:rStyle w:val="FootnoteReference"/>
          <w:iCs/>
          <w:spacing w:val="-1"/>
          <w:kern w:val="22"/>
          <w:sz w:val="24"/>
          <w:szCs w:val="24"/>
          <w:u w:val="none"/>
          <w:vertAlign w:val="superscript"/>
        </w:rPr>
        <w:footnoteReference w:id="2"/>
      </w:r>
      <w:r w:rsidRPr="000F4977">
        <w:rPr>
          <w:rFonts w:ascii="SimSun" w:eastAsia="Times New Roman" w:hAnsi="SimSun" w:cs="SimSun"/>
          <w:spacing w:val="-1"/>
          <w:kern w:val="22"/>
          <w:sz w:val="24"/>
          <w:szCs w:val="24"/>
          <w:vertAlign w:val="superscript"/>
          <w:lang w:eastAsia="zh-CN"/>
        </w:rPr>
        <w:t xml:space="preserve"> </w:t>
      </w:r>
      <w:r w:rsidRPr="0031441C">
        <w:rPr>
          <w:rFonts w:ascii="SimSun" w:hAnsi="SimSun" w:cs="SimSun" w:hint="eastAsia"/>
          <w:spacing w:val="-1"/>
          <w:kern w:val="22"/>
          <w:sz w:val="24"/>
          <w:szCs w:val="24"/>
          <w:lang w:eastAsia="zh-CN"/>
        </w:rPr>
        <w:lastRenderedPageBreak/>
        <w:t>以及其他生物多样性进程有关；</w:t>
      </w:r>
    </w:p>
    <w:p w14:paraId="4665A8B6" w14:textId="08A238E4" w:rsidR="00784588" w:rsidRPr="00666FAF" w:rsidRDefault="000F4977" w:rsidP="004B3AA9">
      <w:pPr>
        <w:pStyle w:val="StylePara1HeadingsCSTimesNewRoman"/>
        <w:numPr>
          <w:ilvl w:val="0"/>
          <w:numId w:val="35"/>
        </w:numPr>
        <w:suppressLineNumbers/>
        <w:tabs>
          <w:tab w:val="left" w:pos="1440"/>
        </w:tabs>
        <w:suppressAutoHyphens/>
        <w:kinsoku w:val="0"/>
        <w:overflowPunct w:val="0"/>
        <w:autoSpaceDE w:val="0"/>
        <w:autoSpaceDN w:val="0"/>
        <w:adjustRightInd w:val="0"/>
        <w:snapToGrid w:val="0"/>
        <w:ind w:left="0" w:firstLine="720"/>
        <w:rPr>
          <w:kern w:val="22"/>
          <w:sz w:val="24"/>
          <w:szCs w:val="24"/>
          <w:lang w:eastAsia="zh-CN"/>
        </w:rPr>
      </w:pPr>
      <w:r w:rsidRPr="00666FAF">
        <w:rPr>
          <w:rFonts w:hint="eastAsia"/>
          <w:sz w:val="24"/>
          <w:szCs w:val="24"/>
          <w:lang w:eastAsia="zh-CN"/>
        </w:rPr>
        <w:t>欢迎生物多样性和生态系统政府间科学政策平台</w:t>
      </w:r>
      <w:r w:rsidR="00203765" w:rsidRPr="00666FAF">
        <w:rPr>
          <w:rFonts w:hint="eastAsia"/>
          <w:sz w:val="24"/>
          <w:szCs w:val="24"/>
          <w:lang w:eastAsia="zh-CN"/>
        </w:rPr>
        <w:t>努力</w:t>
      </w:r>
      <w:r w:rsidRPr="00666FAF">
        <w:rPr>
          <w:rFonts w:hint="eastAsia"/>
          <w:sz w:val="24"/>
          <w:szCs w:val="24"/>
          <w:lang w:eastAsia="zh-CN"/>
        </w:rPr>
        <w:t>进一步加强</w:t>
      </w:r>
      <w:r w:rsidR="00203765" w:rsidRPr="00666FAF">
        <w:rPr>
          <w:rFonts w:hint="eastAsia"/>
          <w:sz w:val="24"/>
          <w:szCs w:val="24"/>
          <w:lang w:eastAsia="zh-CN"/>
        </w:rPr>
        <w:t>与</w:t>
      </w:r>
      <w:r w:rsidRPr="00666FAF">
        <w:rPr>
          <w:rFonts w:hint="eastAsia"/>
          <w:sz w:val="24"/>
          <w:szCs w:val="24"/>
          <w:lang w:eastAsia="zh-CN"/>
        </w:rPr>
        <w:t>政府间气候变化专门委员会</w:t>
      </w:r>
      <w:r w:rsidR="00203765" w:rsidRPr="00666FAF">
        <w:rPr>
          <w:rFonts w:hint="eastAsia"/>
          <w:sz w:val="24"/>
          <w:szCs w:val="24"/>
          <w:lang w:eastAsia="zh-CN"/>
        </w:rPr>
        <w:t>开展</w:t>
      </w:r>
      <w:r w:rsidR="00203765" w:rsidRPr="00666FAF">
        <w:rPr>
          <w:sz w:val="24"/>
          <w:szCs w:val="24"/>
          <w:lang w:eastAsia="zh-CN"/>
        </w:rPr>
        <w:t>，</w:t>
      </w:r>
      <w:r w:rsidRPr="00666FAF">
        <w:rPr>
          <w:rFonts w:hint="eastAsia"/>
          <w:sz w:val="24"/>
          <w:szCs w:val="24"/>
          <w:lang w:eastAsia="zh-CN"/>
        </w:rPr>
        <w:t>合作</w:t>
      </w:r>
      <w:r w:rsidR="00203765" w:rsidRPr="00666FAF">
        <w:rPr>
          <w:rFonts w:hint="eastAsia"/>
          <w:sz w:val="24"/>
          <w:szCs w:val="24"/>
          <w:lang w:eastAsia="zh-CN"/>
        </w:rPr>
        <w:t>制定和执行其工作方案</w:t>
      </w:r>
      <w:r w:rsidRPr="00666FAF">
        <w:rPr>
          <w:rFonts w:ascii="SimSun" w:hAnsi="SimSun" w:cs="SimSun" w:hint="eastAsia"/>
          <w:iCs/>
          <w:sz w:val="24"/>
          <w:szCs w:val="24"/>
          <w:lang w:eastAsia="zh-CN"/>
        </w:rPr>
        <w:t>，</w:t>
      </w:r>
      <w:r w:rsidR="00666FAF">
        <w:rPr>
          <w:rFonts w:ascii="SimSun" w:hAnsi="SimSun" w:cs="SimSun" w:hint="eastAsia"/>
          <w:iCs/>
          <w:sz w:val="24"/>
          <w:szCs w:val="24"/>
          <w:lang w:eastAsia="zh-CN"/>
        </w:rPr>
        <w:t>同时</w:t>
      </w:r>
      <w:r w:rsidRPr="00666FAF">
        <w:rPr>
          <w:rFonts w:ascii="KaiTi" w:eastAsia="KaiTi" w:hAnsi="KaiTi" w:cs="SimSun" w:hint="eastAsia"/>
          <w:iCs/>
          <w:sz w:val="24"/>
          <w:szCs w:val="24"/>
          <w:lang w:eastAsia="zh-CN"/>
        </w:rPr>
        <w:t>注意到</w:t>
      </w:r>
      <w:r w:rsidR="00666FAF">
        <w:rPr>
          <w:rFonts w:ascii="KaiTi" w:eastAsia="KaiTi" w:hAnsi="KaiTi" w:cs="SimSun" w:hint="eastAsia"/>
          <w:iCs/>
          <w:sz w:val="24"/>
          <w:szCs w:val="24"/>
          <w:lang w:eastAsia="zh-CN"/>
        </w:rPr>
        <w:t>，</w:t>
      </w:r>
      <w:r w:rsidR="00784588" w:rsidRPr="00666FAF">
        <w:rPr>
          <w:rFonts w:ascii="SimSun" w:hAnsi="SimSun" w:cs="SimSun" w:hint="eastAsia"/>
          <w:iCs/>
          <w:sz w:val="24"/>
          <w:szCs w:val="24"/>
          <w:lang w:eastAsia="zh-CN"/>
        </w:rPr>
        <w:t>根据</w:t>
      </w:r>
      <w:r w:rsidRPr="00666FAF">
        <w:rPr>
          <w:rFonts w:ascii="SimSun" w:hAnsi="SimSun" w:cs="SimSun" w:hint="eastAsia"/>
          <w:iCs/>
          <w:sz w:val="24"/>
          <w:szCs w:val="24"/>
          <w:lang w:eastAsia="zh-CN"/>
        </w:rPr>
        <w:t>生物多样性和气候变化</w:t>
      </w:r>
      <w:r w:rsidR="00E42823" w:rsidRPr="00666FAF">
        <w:rPr>
          <w:rFonts w:ascii="SimSun" w:hAnsi="SimSun" w:cs="SimSun" w:hint="eastAsia"/>
          <w:iCs/>
          <w:sz w:val="24"/>
          <w:szCs w:val="24"/>
          <w:lang w:eastAsia="zh-CN"/>
        </w:rPr>
        <w:t>情况</w:t>
      </w:r>
      <w:r w:rsidR="00AE55A3" w:rsidRPr="00666FAF">
        <w:rPr>
          <w:rFonts w:ascii="SimSun" w:hAnsi="SimSun" w:cs="SimSun"/>
          <w:iCs/>
          <w:sz w:val="24"/>
          <w:szCs w:val="24"/>
          <w:lang w:eastAsia="zh-CN"/>
        </w:rPr>
        <w:t>编制</w:t>
      </w:r>
      <w:r w:rsidR="00784588" w:rsidRPr="00666FAF">
        <w:rPr>
          <w:rFonts w:ascii="SimSun" w:hAnsi="SimSun" w:cs="SimSun" w:hint="eastAsia"/>
          <w:iCs/>
          <w:sz w:val="24"/>
          <w:szCs w:val="24"/>
          <w:lang w:eastAsia="zh-CN"/>
        </w:rPr>
        <w:t>的</w:t>
      </w:r>
      <w:r w:rsidR="00AE55A3" w:rsidRPr="00666FAF">
        <w:rPr>
          <w:rFonts w:ascii="SimSun" w:hAnsi="SimSun" w:cs="SimSun" w:hint="eastAsia"/>
          <w:iCs/>
          <w:sz w:val="24"/>
          <w:szCs w:val="24"/>
          <w:lang w:eastAsia="zh-CN"/>
        </w:rPr>
        <w:t>情景和</w:t>
      </w:r>
      <w:r w:rsidRPr="00666FAF">
        <w:rPr>
          <w:rFonts w:ascii="SimSun" w:hAnsi="SimSun" w:cs="SimSun" w:hint="eastAsia"/>
          <w:iCs/>
          <w:sz w:val="24"/>
          <w:szCs w:val="24"/>
          <w:lang w:eastAsia="zh-CN"/>
        </w:rPr>
        <w:t>相关评估</w:t>
      </w:r>
      <w:r w:rsidR="00784588" w:rsidRPr="00666FAF">
        <w:rPr>
          <w:rFonts w:ascii="SimSun" w:hAnsi="SimSun" w:cs="SimSun" w:hint="eastAsia"/>
          <w:iCs/>
          <w:sz w:val="24"/>
          <w:szCs w:val="24"/>
          <w:lang w:eastAsia="zh-CN"/>
        </w:rPr>
        <w:t>以及</w:t>
      </w:r>
      <w:r w:rsidRPr="00666FAF">
        <w:rPr>
          <w:rFonts w:ascii="SimSun" w:hAnsi="SimSun" w:cs="SimSun" w:hint="eastAsia"/>
          <w:iCs/>
          <w:sz w:val="24"/>
          <w:szCs w:val="24"/>
          <w:lang w:eastAsia="zh-CN"/>
        </w:rPr>
        <w:t>综合报告</w:t>
      </w:r>
      <w:r w:rsidR="00784588" w:rsidRPr="00666FAF">
        <w:rPr>
          <w:rFonts w:ascii="SimSun" w:hAnsi="SimSun" w:cs="SimSun" w:hint="eastAsia"/>
          <w:iCs/>
          <w:sz w:val="24"/>
          <w:szCs w:val="24"/>
          <w:lang w:eastAsia="zh-CN"/>
        </w:rPr>
        <w:t>之间的协调一致，以及</w:t>
      </w:r>
      <w:r w:rsidRPr="00666FAF">
        <w:rPr>
          <w:rFonts w:ascii="SimSun" w:hAnsi="SimSun" w:cs="SimSun" w:hint="eastAsia"/>
          <w:iCs/>
          <w:sz w:val="24"/>
          <w:szCs w:val="24"/>
          <w:lang w:eastAsia="zh-CN"/>
        </w:rPr>
        <w:t>除其他外</w:t>
      </w:r>
      <w:r w:rsidR="00784588" w:rsidRPr="00666FAF">
        <w:rPr>
          <w:rFonts w:ascii="SimSun" w:hAnsi="SimSun" w:cs="SimSun" w:hint="eastAsia"/>
          <w:iCs/>
          <w:sz w:val="24"/>
          <w:szCs w:val="24"/>
          <w:lang w:eastAsia="zh-CN"/>
        </w:rPr>
        <w:t>，</w:t>
      </w:r>
      <w:r w:rsidR="00784588" w:rsidRPr="00666FAF">
        <w:rPr>
          <w:rFonts w:ascii="SimSun" w:hAnsi="SimSun" w:cs="SimSun"/>
          <w:iCs/>
          <w:sz w:val="24"/>
          <w:szCs w:val="24"/>
          <w:lang w:eastAsia="zh-CN"/>
        </w:rPr>
        <w:t>为了</w:t>
      </w:r>
      <w:r w:rsidR="00784588" w:rsidRPr="00666FAF">
        <w:rPr>
          <w:rFonts w:ascii="SimSun" w:hAnsi="SimSun" w:cs="SimSun" w:hint="eastAsia"/>
          <w:iCs/>
          <w:sz w:val="24"/>
          <w:szCs w:val="24"/>
          <w:lang w:eastAsia="zh-CN"/>
        </w:rPr>
        <w:t>推动</w:t>
      </w:r>
      <w:r w:rsidRPr="00666FAF">
        <w:rPr>
          <w:rFonts w:ascii="SimSun" w:hAnsi="SimSun" w:cs="SimSun" w:hint="eastAsia"/>
          <w:iCs/>
          <w:sz w:val="24"/>
          <w:szCs w:val="24"/>
          <w:lang w:eastAsia="zh-CN"/>
        </w:rPr>
        <w:t>将生物多样性</w:t>
      </w:r>
      <w:r w:rsidRPr="00666FAF">
        <w:rPr>
          <w:rFonts w:ascii="SimSun" w:hAnsi="SimSun" w:cs="SimSun"/>
          <w:iCs/>
          <w:sz w:val="24"/>
          <w:szCs w:val="24"/>
          <w:lang w:eastAsia="zh-CN"/>
        </w:rPr>
        <w:t>-</w:t>
      </w:r>
      <w:r w:rsidRPr="00666FAF">
        <w:rPr>
          <w:rFonts w:ascii="SimSun" w:hAnsi="SimSun" w:cs="SimSun" w:hint="eastAsia"/>
          <w:iCs/>
          <w:sz w:val="24"/>
          <w:szCs w:val="24"/>
          <w:lang w:eastAsia="zh-CN"/>
        </w:rPr>
        <w:t>气候变化的联系及其对人类福祉的影响纳入</w:t>
      </w:r>
      <w:r w:rsidR="00D75DFB" w:rsidRPr="00666FAF">
        <w:rPr>
          <w:rFonts w:ascii="SimSun" w:hAnsi="SimSun" w:cs="SimSun" w:hint="eastAsia"/>
          <w:iCs/>
          <w:sz w:val="24"/>
          <w:szCs w:val="24"/>
          <w:lang w:eastAsia="zh-CN"/>
        </w:rPr>
        <w:t>该</w:t>
      </w:r>
      <w:r w:rsidRPr="00666FAF">
        <w:rPr>
          <w:rFonts w:ascii="SimSun" w:hAnsi="SimSun" w:cs="SimSun" w:hint="eastAsia"/>
          <w:iCs/>
          <w:sz w:val="24"/>
          <w:szCs w:val="24"/>
          <w:lang w:eastAsia="zh-CN"/>
        </w:rPr>
        <w:t>平台的所有评估</w:t>
      </w:r>
      <w:r w:rsidR="00666FAF" w:rsidRPr="00666FAF">
        <w:rPr>
          <w:rFonts w:ascii="SimSun" w:hAnsi="SimSun" w:cs="SimSun" w:hint="eastAsia"/>
          <w:iCs/>
          <w:sz w:val="24"/>
          <w:szCs w:val="24"/>
          <w:lang w:eastAsia="zh-CN"/>
        </w:rPr>
        <w:t>，与</w:t>
      </w:r>
      <w:r w:rsidR="00784588" w:rsidRPr="00666FAF">
        <w:rPr>
          <w:rFonts w:ascii="SimSun" w:hAnsi="SimSun" w:cs="SimSun" w:hint="eastAsia"/>
          <w:iCs/>
          <w:sz w:val="24"/>
          <w:szCs w:val="24"/>
          <w:lang w:eastAsia="zh-CN"/>
        </w:rPr>
        <w:t>这些机构</w:t>
      </w:r>
      <w:r w:rsidR="00666FAF" w:rsidRPr="00666FAF">
        <w:rPr>
          <w:rFonts w:ascii="SimSun" w:hAnsi="SimSun" w:cs="SimSun" w:hint="eastAsia"/>
          <w:iCs/>
          <w:sz w:val="24"/>
          <w:szCs w:val="24"/>
          <w:lang w:eastAsia="zh-CN"/>
        </w:rPr>
        <w:t>相关</w:t>
      </w:r>
      <w:r w:rsidR="00784588" w:rsidRPr="00666FAF">
        <w:rPr>
          <w:rFonts w:ascii="SimSun" w:hAnsi="SimSun" w:cs="SimSun" w:hint="eastAsia"/>
          <w:iCs/>
          <w:sz w:val="24"/>
          <w:szCs w:val="24"/>
          <w:lang w:eastAsia="zh-CN"/>
        </w:rPr>
        <w:t>的科学机构之间</w:t>
      </w:r>
      <w:r w:rsidR="00666FAF" w:rsidRPr="00666FAF">
        <w:rPr>
          <w:rFonts w:ascii="SimSun" w:hAnsi="SimSun" w:cs="SimSun" w:hint="eastAsia"/>
          <w:iCs/>
          <w:sz w:val="24"/>
          <w:szCs w:val="24"/>
          <w:lang w:eastAsia="zh-CN"/>
        </w:rPr>
        <w:t>加强合作</w:t>
      </w:r>
      <w:r w:rsidR="00784588" w:rsidRPr="00666FAF">
        <w:rPr>
          <w:rFonts w:ascii="SimSun" w:hAnsi="SimSun" w:cs="SimSun" w:hint="eastAsia"/>
          <w:iCs/>
          <w:sz w:val="24"/>
          <w:szCs w:val="24"/>
          <w:lang w:eastAsia="zh-CN"/>
        </w:rPr>
        <w:t>，都将</w:t>
      </w:r>
      <w:r w:rsidR="00784588" w:rsidRPr="00666FAF">
        <w:rPr>
          <w:rFonts w:ascii="SimSun" w:hAnsi="SimSun" w:cs="SimSun"/>
          <w:iCs/>
          <w:sz w:val="24"/>
          <w:szCs w:val="24"/>
          <w:lang w:eastAsia="zh-CN"/>
        </w:rPr>
        <w:t>对</w:t>
      </w:r>
      <w:r w:rsidR="00784588" w:rsidRPr="00666FAF">
        <w:rPr>
          <w:rFonts w:ascii="SimSun" w:hAnsi="SimSun" w:cs="SimSun" w:hint="eastAsia"/>
          <w:iCs/>
          <w:sz w:val="24"/>
          <w:szCs w:val="24"/>
          <w:lang w:eastAsia="zh-CN"/>
        </w:rPr>
        <w:t>《公约》大有助益；</w:t>
      </w:r>
    </w:p>
    <w:p w14:paraId="742374C0" w14:textId="6BB0AF1B" w:rsidR="000F4977" w:rsidRPr="0031441C" w:rsidRDefault="00D75DFB" w:rsidP="00B854A5">
      <w:pPr>
        <w:pStyle w:val="StylePara1HeadingsCSTimesNewRoman"/>
        <w:numPr>
          <w:ilvl w:val="0"/>
          <w:numId w:val="35"/>
        </w:numPr>
        <w:suppressLineNumbers/>
        <w:tabs>
          <w:tab w:val="left" w:pos="1440"/>
        </w:tabs>
        <w:suppressAutoHyphens/>
        <w:kinsoku w:val="0"/>
        <w:overflowPunct w:val="0"/>
        <w:autoSpaceDE w:val="0"/>
        <w:autoSpaceDN w:val="0"/>
        <w:adjustRightInd w:val="0"/>
        <w:snapToGrid w:val="0"/>
        <w:ind w:left="0" w:firstLine="720"/>
        <w:rPr>
          <w:kern w:val="22"/>
          <w:sz w:val="24"/>
          <w:szCs w:val="24"/>
          <w:lang w:eastAsia="zh-CN"/>
        </w:rPr>
      </w:pPr>
      <w:r>
        <w:rPr>
          <w:rFonts w:ascii="KaiTi" w:eastAsia="KaiTi" w:hAnsi="KaiTi" w:cs="SimSun" w:hint="eastAsia"/>
          <w:iCs/>
          <w:kern w:val="22"/>
          <w:sz w:val="24"/>
          <w:szCs w:val="24"/>
          <w:lang w:eastAsia="zh-CN"/>
        </w:rPr>
        <w:t>确认</w:t>
      </w:r>
      <w:r w:rsidR="000F4977" w:rsidRPr="0031441C">
        <w:rPr>
          <w:rFonts w:ascii="SimSun" w:hAnsi="SimSun" w:cs="SimSun" w:hint="eastAsia"/>
          <w:kern w:val="22"/>
          <w:sz w:val="24"/>
          <w:szCs w:val="24"/>
          <w:lang w:eastAsia="zh-CN"/>
        </w:rPr>
        <w:t>生物多样性和生态系统服务政府间科学政策平台与联合国各机构和多边环境协定开展的其他相关评估活动之间加强合作</w:t>
      </w:r>
      <w:r>
        <w:rPr>
          <w:rFonts w:ascii="SimSun" w:hAnsi="SimSun" w:cs="SimSun" w:hint="eastAsia"/>
          <w:kern w:val="22"/>
          <w:sz w:val="24"/>
          <w:szCs w:val="24"/>
          <w:lang w:eastAsia="zh-CN"/>
        </w:rPr>
        <w:t>对</w:t>
      </w:r>
      <w:r w:rsidR="000F4977" w:rsidRPr="0031441C">
        <w:rPr>
          <w:rFonts w:ascii="SimSun" w:hAnsi="SimSun" w:cs="SimSun" w:hint="eastAsia"/>
          <w:kern w:val="22"/>
          <w:sz w:val="24"/>
          <w:szCs w:val="24"/>
          <w:lang w:eastAsia="zh-CN"/>
        </w:rPr>
        <w:t>《公约》有益，并</w:t>
      </w:r>
      <w:r w:rsidR="000F4977" w:rsidRPr="0031441C">
        <w:rPr>
          <w:rFonts w:ascii="KaiTi" w:eastAsia="KaiTi" w:hAnsi="KaiTi" w:cs="SimSun" w:hint="eastAsia"/>
          <w:iCs/>
          <w:kern w:val="22"/>
          <w:sz w:val="24"/>
          <w:szCs w:val="24"/>
          <w:lang w:eastAsia="zh-CN"/>
        </w:rPr>
        <w:t>邀请</w:t>
      </w:r>
      <w:r w:rsidR="000F4977" w:rsidRPr="0031441C">
        <w:rPr>
          <w:rFonts w:ascii="SimSun" w:hAnsi="SimSun" w:cs="SimSun" w:hint="eastAsia"/>
          <w:kern w:val="22"/>
          <w:sz w:val="24"/>
          <w:szCs w:val="24"/>
          <w:lang w:eastAsia="zh-CN"/>
        </w:rPr>
        <w:t>生物多样性和生态系统服务政府间科学政策平台继续与相关国际组织、包括那些从事与生产部门生物多样性主流化有关活动的组织合作；</w:t>
      </w:r>
    </w:p>
    <w:p w14:paraId="0F42EFF3" w14:textId="35F0985E" w:rsidR="000F4977" w:rsidRPr="0031441C" w:rsidRDefault="000F4977" w:rsidP="00B854A5">
      <w:pPr>
        <w:pStyle w:val="StylePara1HeadingsCSTimesNewRoman"/>
        <w:numPr>
          <w:ilvl w:val="0"/>
          <w:numId w:val="35"/>
        </w:numPr>
        <w:suppressLineNumbers/>
        <w:tabs>
          <w:tab w:val="left" w:pos="1440"/>
        </w:tabs>
        <w:suppressAutoHyphens/>
        <w:kinsoku w:val="0"/>
        <w:overflowPunct w:val="0"/>
        <w:autoSpaceDE w:val="0"/>
        <w:autoSpaceDN w:val="0"/>
        <w:adjustRightInd w:val="0"/>
        <w:snapToGrid w:val="0"/>
        <w:ind w:left="0" w:firstLine="720"/>
        <w:rPr>
          <w:rFonts w:eastAsia="Times New Roman"/>
          <w:iCs/>
          <w:kern w:val="22"/>
          <w:sz w:val="24"/>
          <w:szCs w:val="24"/>
          <w:lang w:eastAsia="zh-CN"/>
        </w:rPr>
      </w:pPr>
      <w:r w:rsidRPr="0031441C">
        <w:rPr>
          <w:rFonts w:ascii="KaiTi" w:eastAsia="KaiTi" w:hAnsi="KaiTi" w:cs="SimSun" w:hint="eastAsia"/>
          <w:iCs/>
          <w:kern w:val="22"/>
          <w:sz w:val="24"/>
          <w:szCs w:val="24"/>
          <w:lang w:eastAsia="zh-CN"/>
        </w:rPr>
        <w:t>邀请</w:t>
      </w:r>
      <w:r w:rsidRPr="0031441C">
        <w:rPr>
          <w:rFonts w:ascii="SimSun" w:hAnsi="SimSun" w:cs="SimSun" w:hint="eastAsia"/>
          <w:iCs/>
          <w:kern w:val="22"/>
          <w:sz w:val="24"/>
          <w:szCs w:val="24"/>
          <w:lang w:eastAsia="zh-CN"/>
        </w:rPr>
        <w:t>生物多样性和生态系统服务政府间科学政策平台考虑</w:t>
      </w:r>
      <w:r w:rsidR="00D75DFB">
        <w:rPr>
          <w:rFonts w:ascii="SimSun" w:hAnsi="SimSun" w:cs="SimSun" w:hint="eastAsia"/>
          <w:iCs/>
          <w:kern w:val="22"/>
          <w:sz w:val="24"/>
          <w:szCs w:val="24"/>
          <w:lang w:eastAsia="zh-CN"/>
        </w:rPr>
        <w:t>将</w:t>
      </w:r>
      <w:r w:rsidRPr="0031441C">
        <w:rPr>
          <w:rFonts w:ascii="SimSun" w:hAnsi="SimSun" w:cs="SimSun" w:hint="eastAsia"/>
          <w:iCs/>
          <w:kern w:val="22"/>
          <w:sz w:val="24"/>
          <w:szCs w:val="24"/>
          <w:lang w:eastAsia="zh-CN"/>
        </w:rPr>
        <w:t>本决定附件所载要求作为其</w:t>
      </w:r>
      <w:r w:rsidR="0032141F">
        <w:rPr>
          <w:rFonts w:ascii="SimSun" w:hAnsi="SimSun" w:cs="SimSun" w:hint="eastAsia"/>
          <w:iCs/>
          <w:kern w:val="22"/>
          <w:sz w:val="24"/>
          <w:szCs w:val="24"/>
          <w:lang w:eastAsia="zh-CN"/>
        </w:rPr>
        <w:t>面向</w:t>
      </w:r>
      <w:r w:rsidRPr="0031441C">
        <w:rPr>
          <w:iCs/>
          <w:kern w:val="22"/>
          <w:sz w:val="24"/>
          <w:szCs w:val="24"/>
          <w:lang w:eastAsia="zh-CN"/>
        </w:rPr>
        <w:t>2030</w:t>
      </w:r>
      <w:r w:rsidRPr="0031441C">
        <w:rPr>
          <w:rFonts w:ascii="SimSun" w:hAnsi="SimSun" w:cs="SimSun" w:hint="eastAsia"/>
          <w:iCs/>
          <w:kern w:val="22"/>
          <w:sz w:val="24"/>
          <w:szCs w:val="24"/>
          <w:lang w:eastAsia="zh-CN"/>
        </w:rPr>
        <w:t>年</w:t>
      </w:r>
      <w:r w:rsidR="00D75DFB">
        <w:rPr>
          <w:rFonts w:ascii="SimSun" w:hAnsi="SimSun" w:cs="SimSun" w:hint="eastAsia"/>
          <w:iCs/>
          <w:kern w:val="22"/>
          <w:sz w:val="24"/>
          <w:szCs w:val="24"/>
          <w:lang w:eastAsia="zh-CN"/>
        </w:rPr>
        <w:t>的</w:t>
      </w:r>
      <w:r w:rsidRPr="0031441C">
        <w:rPr>
          <w:rFonts w:ascii="SimSun" w:hAnsi="SimSun" w:cs="SimSun" w:hint="eastAsia"/>
          <w:iCs/>
          <w:kern w:val="22"/>
          <w:sz w:val="24"/>
          <w:szCs w:val="24"/>
          <w:lang w:eastAsia="zh-CN"/>
        </w:rPr>
        <w:t>战略框架和工作方案的一部分；</w:t>
      </w:r>
    </w:p>
    <w:p w14:paraId="15FBFD0B" w14:textId="19C7AE9E" w:rsidR="000F4977" w:rsidRPr="00D75DFB" w:rsidRDefault="000F4977" w:rsidP="00DD4AD5">
      <w:pPr>
        <w:pStyle w:val="StylePara1HeadingsCSTimesNewRoman"/>
        <w:widowControl w:val="0"/>
        <w:numPr>
          <w:ilvl w:val="0"/>
          <w:numId w:val="35"/>
        </w:numPr>
        <w:suppressLineNumbers/>
        <w:tabs>
          <w:tab w:val="left" w:pos="1440"/>
        </w:tabs>
        <w:suppressAutoHyphens/>
        <w:kinsoku w:val="0"/>
        <w:overflowPunct w:val="0"/>
        <w:autoSpaceDE w:val="0"/>
        <w:autoSpaceDN w:val="0"/>
        <w:adjustRightInd w:val="0"/>
        <w:snapToGrid w:val="0"/>
        <w:ind w:left="0" w:firstLine="720"/>
        <w:rPr>
          <w:rFonts w:eastAsia="Times New Roman"/>
          <w:kern w:val="22"/>
          <w:sz w:val="24"/>
          <w:szCs w:val="24"/>
          <w:lang w:eastAsia="zh-CN"/>
        </w:rPr>
      </w:pPr>
      <w:r w:rsidRPr="00D75DFB">
        <w:rPr>
          <w:rFonts w:ascii="KaiTi" w:eastAsia="KaiTi" w:hAnsi="KaiTi" w:cs="SimSun" w:hint="eastAsia"/>
          <w:iCs/>
          <w:kern w:val="22"/>
          <w:sz w:val="24"/>
          <w:szCs w:val="24"/>
          <w:lang w:eastAsia="zh-CN"/>
        </w:rPr>
        <w:t>又邀请</w:t>
      </w:r>
      <w:r w:rsidRPr="00D75DFB">
        <w:rPr>
          <w:rFonts w:ascii="SimSun" w:hAnsi="SimSun" w:cs="SimSun" w:hint="eastAsia"/>
          <w:iCs/>
          <w:kern w:val="22"/>
          <w:sz w:val="24"/>
          <w:szCs w:val="24"/>
          <w:lang w:eastAsia="zh-CN"/>
        </w:rPr>
        <w:t>生物多样性和生态系统服务政府间科学政策平台，根据</w:t>
      </w:r>
      <w:r w:rsidR="00D75DFB" w:rsidRPr="00D75DFB">
        <w:rPr>
          <w:rFonts w:ascii="SimSun" w:hAnsi="SimSun" w:cs="SimSun" w:hint="eastAsia"/>
          <w:iCs/>
          <w:kern w:val="22"/>
          <w:sz w:val="24"/>
          <w:szCs w:val="24"/>
          <w:lang w:eastAsia="zh-CN"/>
        </w:rPr>
        <w:t>制定</w:t>
      </w:r>
      <w:r w:rsidRPr="00D75DFB">
        <w:rPr>
          <w:iCs/>
          <w:kern w:val="22"/>
          <w:sz w:val="24"/>
          <w:szCs w:val="24"/>
          <w:lang w:eastAsia="zh-CN"/>
        </w:rPr>
        <w:t>2020</w:t>
      </w:r>
      <w:r w:rsidRPr="00D75DFB">
        <w:rPr>
          <w:rFonts w:ascii="SimSun" w:hAnsi="SimSun" w:cs="SimSun" w:hint="eastAsia"/>
          <w:iCs/>
          <w:kern w:val="22"/>
          <w:sz w:val="24"/>
          <w:szCs w:val="24"/>
          <w:lang w:eastAsia="zh-CN"/>
        </w:rPr>
        <w:t>年后全球生物多样性框架的情况，允许为其</w:t>
      </w:r>
      <w:r w:rsidR="0032141F">
        <w:rPr>
          <w:rFonts w:ascii="SimSun" w:hAnsi="SimSun" w:cs="SimSun" w:hint="eastAsia"/>
          <w:iCs/>
          <w:kern w:val="22"/>
          <w:sz w:val="24"/>
          <w:szCs w:val="24"/>
          <w:lang w:eastAsia="zh-CN"/>
        </w:rPr>
        <w:t>面向</w:t>
      </w:r>
      <w:r w:rsidRPr="00D75DFB">
        <w:rPr>
          <w:iCs/>
          <w:kern w:val="22"/>
          <w:sz w:val="24"/>
          <w:szCs w:val="24"/>
          <w:lang w:eastAsia="zh-CN"/>
        </w:rPr>
        <w:t>2030</w:t>
      </w:r>
      <w:r w:rsidRPr="00D75DFB">
        <w:rPr>
          <w:rFonts w:ascii="SimSun" w:hAnsi="SimSun" w:cs="SimSun" w:hint="eastAsia"/>
          <w:iCs/>
          <w:kern w:val="22"/>
          <w:sz w:val="24"/>
          <w:szCs w:val="24"/>
          <w:lang w:eastAsia="zh-CN"/>
        </w:rPr>
        <w:t>年的工作方案提供更多的</w:t>
      </w:r>
      <w:r w:rsidR="009E1D03">
        <w:rPr>
          <w:rFonts w:ascii="SimSun" w:hAnsi="SimSun" w:cs="SimSun" w:hint="eastAsia"/>
          <w:iCs/>
          <w:kern w:val="22"/>
          <w:sz w:val="24"/>
          <w:szCs w:val="24"/>
          <w:lang w:eastAsia="zh-CN"/>
        </w:rPr>
        <w:t>意见</w:t>
      </w:r>
      <w:r w:rsidRPr="00D75DFB">
        <w:rPr>
          <w:rFonts w:ascii="SimSun" w:hAnsi="SimSun" w:cs="SimSun" w:hint="eastAsia"/>
          <w:iCs/>
          <w:kern w:val="22"/>
          <w:sz w:val="24"/>
          <w:szCs w:val="24"/>
          <w:lang w:eastAsia="zh-CN"/>
        </w:rPr>
        <w:t>；</w:t>
      </w:r>
    </w:p>
    <w:p w14:paraId="7F275892" w14:textId="21E289A5" w:rsidR="000F4977" w:rsidRPr="00C41E6F" w:rsidRDefault="000F4977" w:rsidP="00A51381">
      <w:pPr>
        <w:pStyle w:val="StylePara1HeadingsCSTimesNewRoman"/>
        <w:numPr>
          <w:ilvl w:val="0"/>
          <w:numId w:val="35"/>
        </w:numPr>
        <w:suppressLineNumbers/>
        <w:tabs>
          <w:tab w:val="left" w:pos="1440"/>
        </w:tabs>
        <w:suppressAutoHyphens/>
        <w:kinsoku w:val="0"/>
        <w:overflowPunct w:val="0"/>
        <w:autoSpaceDE w:val="0"/>
        <w:autoSpaceDN w:val="0"/>
        <w:adjustRightInd w:val="0"/>
        <w:snapToGrid w:val="0"/>
        <w:ind w:left="0" w:firstLine="720"/>
        <w:rPr>
          <w:rFonts w:eastAsia="Times New Roman"/>
          <w:iCs/>
          <w:kern w:val="22"/>
          <w:sz w:val="24"/>
          <w:szCs w:val="24"/>
          <w:lang w:eastAsia="zh-CN"/>
        </w:rPr>
      </w:pPr>
      <w:r w:rsidRPr="00C41E6F">
        <w:rPr>
          <w:rFonts w:ascii="KaiTi" w:eastAsia="KaiTi" w:hAnsi="KaiTi" w:cs="SimSun" w:hint="eastAsia"/>
          <w:iCs/>
          <w:kern w:val="22"/>
          <w:sz w:val="24"/>
          <w:szCs w:val="24"/>
          <w:lang w:eastAsia="zh-CN"/>
        </w:rPr>
        <w:t>请</w:t>
      </w:r>
      <w:r w:rsidRPr="00C41E6F">
        <w:rPr>
          <w:rFonts w:ascii="SimSun" w:hAnsi="SimSun" w:cs="SimSun" w:hint="eastAsia"/>
          <w:iCs/>
          <w:kern w:val="22"/>
          <w:sz w:val="24"/>
          <w:szCs w:val="24"/>
          <w:lang w:eastAsia="zh-CN"/>
        </w:rPr>
        <w:t>执行秘书编制要求将生物多样性和生态系统服务政府间科学政策平台进一步列入</w:t>
      </w:r>
      <w:r w:rsidR="0032141F">
        <w:rPr>
          <w:rFonts w:ascii="SimSun" w:hAnsi="SimSun" w:cs="SimSun" w:hint="eastAsia"/>
          <w:iCs/>
          <w:kern w:val="22"/>
          <w:sz w:val="24"/>
          <w:szCs w:val="24"/>
          <w:lang w:eastAsia="zh-CN"/>
        </w:rPr>
        <w:t>面向</w:t>
      </w:r>
      <w:r w:rsidRPr="00C41E6F">
        <w:rPr>
          <w:iCs/>
          <w:kern w:val="22"/>
          <w:sz w:val="24"/>
          <w:szCs w:val="24"/>
          <w:lang w:eastAsia="zh-CN"/>
        </w:rPr>
        <w:t>2030</w:t>
      </w:r>
      <w:r w:rsidRPr="00C41E6F">
        <w:rPr>
          <w:rFonts w:ascii="SimSun" w:hAnsi="SimSun" w:cs="SimSun" w:hint="eastAsia"/>
          <w:iCs/>
          <w:kern w:val="22"/>
          <w:sz w:val="24"/>
          <w:szCs w:val="24"/>
          <w:lang w:eastAsia="zh-CN"/>
        </w:rPr>
        <w:t>年工作方案</w:t>
      </w:r>
      <w:r w:rsidR="00A261CF">
        <w:rPr>
          <w:rFonts w:ascii="SimSun" w:hAnsi="SimSun" w:cs="SimSun" w:hint="eastAsia"/>
          <w:iCs/>
          <w:kern w:val="22"/>
          <w:sz w:val="24"/>
          <w:szCs w:val="24"/>
          <w:lang w:eastAsia="zh-CN"/>
        </w:rPr>
        <w:t>以</w:t>
      </w:r>
      <w:r w:rsidR="00A261CF">
        <w:rPr>
          <w:rFonts w:ascii="SimSun" w:hAnsi="SimSun" w:cs="SimSun"/>
          <w:iCs/>
          <w:kern w:val="22"/>
          <w:sz w:val="24"/>
          <w:szCs w:val="24"/>
          <w:lang w:eastAsia="zh-CN"/>
        </w:rPr>
        <w:t>支持执行</w:t>
      </w:r>
      <w:r w:rsidR="00A261CF" w:rsidRPr="00A261CF">
        <w:rPr>
          <w:rFonts w:hint="eastAsia"/>
          <w:iCs/>
          <w:kern w:val="22"/>
          <w:sz w:val="24"/>
          <w:szCs w:val="24"/>
          <w:lang w:eastAsia="zh-CN"/>
        </w:rPr>
        <w:t>2020</w:t>
      </w:r>
      <w:r w:rsidR="00A261CF">
        <w:rPr>
          <w:rFonts w:ascii="SimSun" w:hAnsi="SimSun" w:cs="SimSun" w:hint="eastAsia"/>
          <w:iCs/>
          <w:kern w:val="22"/>
          <w:sz w:val="24"/>
          <w:szCs w:val="24"/>
          <w:lang w:eastAsia="zh-CN"/>
        </w:rPr>
        <w:t>年后</w:t>
      </w:r>
      <w:r w:rsidR="00A261CF">
        <w:rPr>
          <w:rFonts w:ascii="SimSun" w:hAnsi="SimSun" w:cs="SimSun"/>
          <w:iCs/>
          <w:kern w:val="22"/>
          <w:sz w:val="24"/>
          <w:szCs w:val="24"/>
          <w:lang w:eastAsia="zh-CN"/>
        </w:rPr>
        <w:t>全球生物多样性框架</w:t>
      </w:r>
      <w:r w:rsidR="00A261CF" w:rsidRPr="00C41E6F">
        <w:rPr>
          <w:rFonts w:ascii="SimSun" w:hAnsi="SimSun" w:cs="SimSun" w:hint="eastAsia"/>
          <w:iCs/>
          <w:kern w:val="22"/>
          <w:sz w:val="24"/>
          <w:szCs w:val="24"/>
          <w:lang w:eastAsia="zh-CN"/>
        </w:rPr>
        <w:t>的提案，</w:t>
      </w:r>
      <w:r w:rsidRPr="00C41E6F">
        <w:rPr>
          <w:rFonts w:ascii="SimSun" w:hAnsi="SimSun" w:cs="SimSun" w:hint="eastAsia"/>
          <w:iCs/>
          <w:kern w:val="22"/>
          <w:sz w:val="24"/>
          <w:szCs w:val="24"/>
          <w:lang w:eastAsia="zh-CN"/>
        </w:rPr>
        <w:t>供科学、技术和工艺咨询附属机构审议，并供缔约方大会第十五届会议</w:t>
      </w:r>
      <w:r w:rsidR="00E64B18" w:rsidRPr="00C41E6F">
        <w:rPr>
          <w:rFonts w:ascii="SimSun" w:hAnsi="SimSun" w:cs="SimSun" w:hint="eastAsia"/>
          <w:iCs/>
          <w:kern w:val="22"/>
          <w:sz w:val="24"/>
          <w:szCs w:val="24"/>
          <w:lang w:eastAsia="zh-CN"/>
        </w:rPr>
        <w:t>随后</w:t>
      </w:r>
      <w:r w:rsidR="00E64B18" w:rsidRPr="00C41E6F">
        <w:rPr>
          <w:rFonts w:ascii="SimSun" w:hAnsi="SimSun" w:cs="SimSun"/>
          <w:iCs/>
          <w:kern w:val="22"/>
          <w:sz w:val="24"/>
          <w:szCs w:val="24"/>
          <w:lang w:eastAsia="zh-CN"/>
        </w:rPr>
        <w:t>进行</w:t>
      </w:r>
      <w:r w:rsidRPr="00C41E6F">
        <w:rPr>
          <w:rFonts w:ascii="SimSun" w:hAnsi="SimSun" w:cs="SimSun" w:hint="eastAsia"/>
          <w:iCs/>
          <w:kern w:val="22"/>
          <w:sz w:val="24"/>
          <w:szCs w:val="24"/>
          <w:lang w:eastAsia="zh-CN"/>
        </w:rPr>
        <w:t>审议</w:t>
      </w:r>
      <w:r w:rsidR="00A261CF">
        <w:rPr>
          <w:rFonts w:ascii="SimSun" w:hAnsi="SimSun" w:cs="SimSun" w:hint="eastAsia"/>
          <w:iCs/>
          <w:kern w:val="22"/>
          <w:sz w:val="24"/>
          <w:szCs w:val="24"/>
          <w:lang w:eastAsia="zh-CN"/>
        </w:rPr>
        <w:t>；</w:t>
      </w:r>
    </w:p>
    <w:p w14:paraId="237DE77B" w14:textId="350FF805" w:rsidR="000F4977" w:rsidRPr="0031441C" w:rsidRDefault="000F4977" w:rsidP="00B854A5">
      <w:pPr>
        <w:pStyle w:val="StylePara1HeadingsCSTimesNewRoman"/>
        <w:widowControl w:val="0"/>
        <w:numPr>
          <w:ilvl w:val="0"/>
          <w:numId w:val="35"/>
        </w:numPr>
        <w:suppressLineNumbers/>
        <w:tabs>
          <w:tab w:val="left" w:pos="1440"/>
        </w:tabs>
        <w:suppressAutoHyphens/>
        <w:kinsoku w:val="0"/>
        <w:overflowPunct w:val="0"/>
        <w:autoSpaceDE w:val="0"/>
        <w:autoSpaceDN w:val="0"/>
        <w:adjustRightInd w:val="0"/>
        <w:snapToGrid w:val="0"/>
        <w:ind w:left="0" w:firstLine="720"/>
        <w:rPr>
          <w:rFonts w:ascii="SimSun" w:eastAsia="Times New Roman" w:hAnsi="SimSun" w:cs="SimSun"/>
          <w:kern w:val="22"/>
          <w:sz w:val="24"/>
          <w:szCs w:val="24"/>
          <w:lang w:eastAsia="zh-CN"/>
        </w:rPr>
      </w:pPr>
      <w:r w:rsidRPr="008148BA">
        <w:rPr>
          <w:rFonts w:ascii="KaiTi" w:eastAsia="KaiTi" w:hAnsi="KaiTi" w:cs="SimSun" w:hint="eastAsia"/>
          <w:iCs/>
          <w:kern w:val="22"/>
          <w:sz w:val="24"/>
          <w:szCs w:val="24"/>
          <w:lang w:eastAsia="zh-CN"/>
        </w:rPr>
        <w:t>又请</w:t>
      </w:r>
      <w:r w:rsidRPr="0031441C">
        <w:rPr>
          <w:rFonts w:ascii="SimSun" w:hAnsi="SimSun" w:cs="SimSun" w:hint="eastAsia"/>
          <w:kern w:val="22"/>
          <w:sz w:val="24"/>
          <w:szCs w:val="24"/>
          <w:lang w:eastAsia="zh-CN"/>
        </w:rPr>
        <w:t>执行秘书根据</w:t>
      </w:r>
      <w:r w:rsidRPr="0031441C">
        <w:rPr>
          <w:kern w:val="22"/>
          <w:sz w:val="24"/>
          <w:szCs w:val="24"/>
          <w:lang w:eastAsia="zh-CN"/>
        </w:rPr>
        <w:t>XII/25</w:t>
      </w:r>
      <w:r w:rsidRPr="0031441C">
        <w:rPr>
          <w:rFonts w:ascii="SimSun" w:hAnsi="SimSun" w:cs="SimSun" w:hint="eastAsia"/>
          <w:kern w:val="22"/>
          <w:sz w:val="24"/>
          <w:szCs w:val="24"/>
          <w:lang w:eastAsia="zh-CN"/>
        </w:rPr>
        <w:t>号决定</w:t>
      </w:r>
      <w:r>
        <w:rPr>
          <w:rFonts w:ascii="SimSun" w:hAnsi="SimSun" w:cs="SimSun" w:hint="eastAsia"/>
          <w:kern w:val="22"/>
          <w:sz w:val="24"/>
          <w:szCs w:val="24"/>
          <w:lang w:eastAsia="zh-CN"/>
        </w:rPr>
        <w:t>，并</w:t>
      </w:r>
      <w:r>
        <w:rPr>
          <w:rFonts w:ascii="SimSun" w:hAnsi="SimSun" w:cs="SimSun"/>
          <w:kern w:val="22"/>
          <w:sz w:val="24"/>
          <w:szCs w:val="24"/>
          <w:lang w:eastAsia="zh-CN"/>
        </w:rPr>
        <w:t>在顾及</w:t>
      </w:r>
      <w:r w:rsidRPr="0031441C">
        <w:rPr>
          <w:rFonts w:ascii="SimSun" w:hAnsi="SimSun" w:cs="SimSun" w:hint="eastAsia"/>
          <w:kern w:val="22"/>
          <w:sz w:val="24"/>
          <w:szCs w:val="24"/>
          <w:lang w:eastAsia="zh-CN"/>
        </w:rPr>
        <w:t>生物多样性和生态系统服务政府间科学政策平台</w:t>
      </w:r>
      <w:r>
        <w:rPr>
          <w:rFonts w:ascii="SimSun" w:hAnsi="SimSun" w:cs="SimSun" w:hint="eastAsia"/>
          <w:kern w:val="22"/>
          <w:sz w:val="24"/>
          <w:szCs w:val="24"/>
          <w:lang w:eastAsia="zh-CN"/>
        </w:rPr>
        <w:t>审查结果的</w:t>
      </w:r>
      <w:r>
        <w:rPr>
          <w:rFonts w:ascii="SimSun" w:hAnsi="SimSun" w:cs="SimSun"/>
          <w:kern w:val="22"/>
          <w:sz w:val="24"/>
          <w:szCs w:val="24"/>
          <w:lang w:eastAsia="zh-CN"/>
        </w:rPr>
        <w:t>情况下</w:t>
      </w:r>
      <w:r>
        <w:rPr>
          <w:rFonts w:ascii="SimSun" w:hAnsi="SimSun" w:cs="SimSun" w:hint="eastAsia"/>
          <w:kern w:val="22"/>
          <w:sz w:val="24"/>
          <w:szCs w:val="24"/>
          <w:lang w:eastAsia="zh-CN"/>
        </w:rPr>
        <w:t>，</w:t>
      </w:r>
      <w:r w:rsidRPr="000F4977">
        <w:rPr>
          <w:rStyle w:val="FootnoteReference"/>
          <w:kern w:val="22"/>
          <w:sz w:val="24"/>
          <w:szCs w:val="24"/>
          <w:u w:val="none"/>
          <w:vertAlign w:val="superscript"/>
          <w:lang w:eastAsia="zh-CN"/>
        </w:rPr>
        <w:footnoteReference w:id="3"/>
      </w:r>
      <w:r w:rsidRPr="008148BA">
        <w:rPr>
          <w:kern w:val="22"/>
          <w:sz w:val="24"/>
          <w:szCs w:val="24"/>
          <w:lang w:eastAsia="zh-CN"/>
        </w:rPr>
        <w:t xml:space="preserve"> </w:t>
      </w:r>
      <w:r w:rsidRPr="0031441C">
        <w:rPr>
          <w:rFonts w:ascii="SimSun" w:hAnsi="SimSun" w:cs="SimSun" w:hint="eastAsia"/>
          <w:kern w:val="22"/>
          <w:sz w:val="24"/>
          <w:szCs w:val="24"/>
          <w:lang w:eastAsia="zh-CN"/>
        </w:rPr>
        <w:t>制定系统地审议生物多样性和生态系统服务政府间科学政策平台所有可交付成果的方法，以期优化</w:t>
      </w:r>
      <w:r w:rsidR="00A261CF">
        <w:rPr>
          <w:rFonts w:ascii="SimSun" w:hAnsi="SimSun" w:cs="SimSun" w:hint="eastAsia"/>
          <w:kern w:val="22"/>
          <w:sz w:val="24"/>
          <w:szCs w:val="24"/>
          <w:lang w:eastAsia="zh-CN"/>
        </w:rPr>
        <w:t>使用</w:t>
      </w:r>
      <w:r w:rsidR="00A261CF">
        <w:rPr>
          <w:rFonts w:ascii="SimSun" w:hAnsi="SimSun" w:cs="SimSun"/>
          <w:kern w:val="22"/>
          <w:sz w:val="24"/>
          <w:szCs w:val="24"/>
          <w:lang w:eastAsia="zh-CN"/>
        </w:rPr>
        <w:t>这些方法</w:t>
      </w:r>
      <w:r w:rsidRPr="0031441C">
        <w:rPr>
          <w:rFonts w:ascii="SimSun" w:hAnsi="SimSun" w:cs="SimSun" w:hint="eastAsia"/>
          <w:kern w:val="22"/>
          <w:sz w:val="24"/>
          <w:szCs w:val="24"/>
          <w:lang w:eastAsia="zh-CN"/>
        </w:rPr>
        <w:t>支持</w:t>
      </w:r>
      <w:r w:rsidR="00A261CF">
        <w:rPr>
          <w:rFonts w:ascii="SimSun" w:hAnsi="SimSun" w:cs="SimSun" w:hint="eastAsia"/>
          <w:kern w:val="22"/>
          <w:sz w:val="24"/>
          <w:szCs w:val="24"/>
          <w:lang w:eastAsia="zh-CN"/>
        </w:rPr>
        <w:t>执行</w:t>
      </w:r>
      <w:r w:rsidRPr="0031441C">
        <w:rPr>
          <w:rFonts w:ascii="SimSun" w:hAnsi="SimSun" w:cs="SimSun" w:hint="eastAsia"/>
          <w:kern w:val="22"/>
          <w:sz w:val="24"/>
          <w:szCs w:val="24"/>
          <w:lang w:eastAsia="zh-CN"/>
        </w:rPr>
        <w:t>《公约》，并向在缔约方大会第十五届会议之前举行的一次科学、技术和工艺咨询附属机构会议提出报告。</w:t>
      </w:r>
    </w:p>
    <w:p w14:paraId="302618B3" w14:textId="77777777" w:rsidR="000F4977" w:rsidRPr="00BE1186" w:rsidRDefault="000F4977" w:rsidP="003C6E80">
      <w:pPr>
        <w:pStyle w:val="bodytextnoindent"/>
        <w:ind w:firstLine="0"/>
        <w:jc w:val="center"/>
        <w:rPr>
          <w:rFonts w:ascii="KaiTi" w:eastAsia="KaiTi" w:hAnsi="KaiTi"/>
          <w:sz w:val="24"/>
          <w:lang w:bidi="th-TH"/>
        </w:rPr>
      </w:pPr>
      <w:r w:rsidRPr="00BE1186">
        <w:rPr>
          <w:rFonts w:ascii="KaiTi" w:eastAsia="KaiTi" w:hAnsi="KaiTi" w:hint="eastAsia"/>
          <w:sz w:val="24"/>
          <w:lang w:bidi="th-TH"/>
        </w:rPr>
        <w:t>附件</w:t>
      </w:r>
    </w:p>
    <w:p w14:paraId="408E5BA7" w14:textId="01B4A957" w:rsidR="000F4977" w:rsidRDefault="000F4977" w:rsidP="003C6E80">
      <w:pPr>
        <w:pStyle w:val="bodytextnoindent"/>
        <w:ind w:left="1440" w:right="1542" w:firstLine="0"/>
        <w:jc w:val="center"/>
        <w:rPr>
          <w:rFonts w:ascii="SimSun" w:hAnsi="SimSun" w:cs="SimSun"/>
          <w:b/>
          <w:sz w:val="24"/>
        </w:rPr>
      </w:pPr>
      <w:r w:rsidRPr="0031441C">
        <w:rPr>
          <w:rFonts w:ascii="SimSun" w:hAnsi="SimSun"/>
          <w:b/>
          <w:sz w:val="24"/>
          <w:lang w:bidi="th-TH"/>
        </w:rPr>
        <w:t>生</w:t>
      </w:r>
      <w:r w:rsidRPr="0031441C">
        <w:rPr>
          <w:rFonts w:ascii="SimSun" w:hAnsi="SimSun" w:cs="SimSun" w:hint="eastAsia"/>
          <w:b/>
          <w:sz w:val="24"/>
        </w:rPr>
        <w:t>物多样性和生态系统服务政府间科学政策平台</w:t>
      </w:r>
      <w:r w:rsidR="00FC5C15">
        <w:rPr>
          <w:rFonts w:ascii="SimSun" w:hAnsi="SimSun" w:cs="SimSun" w:hint="eastAsia"/>
          <w:b/>
          <w:sz w:val="24"/>
        </w:rPr>
        <w:t>需</w:t>
      </w:r>
      <w:r w:rsidRPr="0031441C">
        <w:rPr>
          <w:rFonts w:ascii="SimSun" w:hAnsi="SimSun" w:cs="SimSun" w:hint="eastAsia"/>
          <w:b/>
          <w:sz w:val="24"/>
        </w:rPr>
        <w:t>就其</w:t>
      </w:r>
      <w:r w:rsidR="00FC5C15">
        <w:rPr>
          <w:rFonts w:ascii="SimSun" w:hAnsi="SimSun" w:cs="SimSun" w:hint="eastAsia"/>
          <w:b/>
          <w:sz w:val="24"/>
        </w:rPr>
        <w:t>战略框架</w:t>
      </w:r>
      <w:r w:rsidR="00FC5C15">
        <w:rPr>
          <w:rFonts w:ascii="SimSun" w:hAnsi="SimSun" w:cs="SimSun"/>
          <w:b/>
          <w:sz w:val="24"/>
        </w:rPr>
        <w:t>和</w:t>
      </w:r>
      <w:r w:rsidR="0032141F">
        <w:rPr>
          <w:rFonts w:ascii="SimSun" w:hAnsi="SimSun" w:cs="SimSun" w:hint="eastAsia"/>
          <w:b/>
          <w:sz w:val="24"/>
        </w:rPr>
        <w:t>面向</w:t>
      </w:r>
      <w:r w:rsidRPr="0031441C">
        <w:rPr>
          <w:b/>
          <w:sz w:val="24"/>
          <w:lang w:bidi="th-TH"/>
        </w:rPr>
        <w:t>2030</w:t>
      </w:r>
      <w:r w:rsidRPr="00BE1186">
        <w:rPr>
          <w:rFonts w:ascii="SimSun" w:hAnsi="SimSun"/>
          <w:b/>
          <w:sz w:val="24"/>
          <w:lang w:bidi="th-TH"/>
        </w:rPr>
        <w:t>年</w:t>
      </w:r>
      <w:r w:rsidR="00FC5C15">
        <w:rPr>
          <w:rFonts w:ascii="SimSun" w:hAnsi="SimSun" w:hint="eastAsia"/>
          <w:b/>
          <w:sz w:val="24"/>
          <w:lang w:bidi="th-TH"/>
        </w:rPr>
        <w:t>的</w:t>
      </w:r>
      <w:r w:rsidRPr="00BE1186">
        <w:rPr>
          <w:rFonts w:ascii="SimSun" w:hAnsi="SimSun" w:cs="SimSun" w:hint="eastAsia"/>
          <w:b/>
          <w:sz w:val="24"/>
        </w:rPr>
        <w:t>工作方案</w:t>
      </w:r>
      <w:r w:rsidR="00FC5C15">
        <w:rPr>
          <w:rFonts w:ascii="SimSun" w:hAnsi="SimSun" w:cs="SimSun" w:hint="eastAsia"/>
          <w:b/>
          <w:sz w:val="24"/>
        </w:rPr>
        <w:t>进行</w:t>
      </w:r>
      <w:r w:rsidRPr="00BE1186">
        <w:rPr>
          <w:rFonts w:ascii="SimSun" w:hAnsi="SimSun" w:cs="SimSun" w:hint="eastAsia"/>
          <w:b/>
          <w:sz w:val="24"/>
        </w:rPr>
        <w:t>审议的</w:t>
      </w:r>
      <w:r w:rsidR="00FC5C15">
        <w:rPr>
          <w:rFonts w:ascii="SimSun" w:hAnsi="SimSun" w:cs="SimSun" w:hint="eastAsia"/>
          <w:b/>
          <w:sz w:val="24"/>
        </w:rPr>
        <w:t>要求</w:t>
      </w:r>
    </w:p>
    <w:p w14:paraId="305EDA3B" w14:textId="4CB235AD" w:rsidR="000F4977" w:rsidRPr="0059416B" w:rsidRDefault="000F4977" w:rsidP="000215ED">
      <w:pPr>
        <w:pStyle w:val="Para1"/>
        <w:numPr>
          <w:ilvl w:val="0"/>
          <w:numId w:val="38"/>
        </w:numPr>
        <w:suppressLineNumbers/>
        <w:tabs>
          <w:tab w:val="clear" w:pos="360"/>
          <w:tab w:val="num" w:pos="720"/>
        </w:tabs>
        <w:suppressAutoHyphens/>
        <w:kinsoku w:val="0"/>
        <w:overflowPunct w:val="0"/>
        <w:autoSpaceDE w:val="0"/>
        <w:autoSpaceDN w:val="0"/>
        <w:adjustRightInd w:val="0"/>
        <w:snapToGrid w:val="0"/>
        <w:rPr>
          <w:sz w:val="24"/>
          <w:lang w:eastAsia="zh-CN" w:bidi="th-TH"/>
        </w:rPr>
      </w:pPr>
      <w:r w:rsidRPr="0059416B">
        <w:rPr>
          <w:rFonts w:ascii="SimSun" w:hAnsi="SimSun" w:cs="SimSun" w:hint="eastAsia"/>
          <w:sz w:val="24"/>
          <w:lang w:eastAsia="zh-CN"/>
        </w:rPr>
        <w:t>请生物多样性和生态系统服务政府间科学政策平台在制定其</w:t>
      </w:r>
      <w:r w:rsidR="000215ED">
        <w:rPr>
          <w:rFonts w:ascii="SimSun" w:hAnsi="SimSun" w:cs="SimSun" w:hint="eastAsia"/>
          <w:sz w:val="24"/>
          <w:lang w:eastAsia="zh-CN"/>
        </w:rPr>
        <w:t>战略框架</w:t>
      </w:r>
      <w:r w:rsidR="000215ED">
        <w:rPr>
          <w:rFonts w:ascii="SimSun" w:hAnsi="SimSun" w:cs="SimSun"/>
          <w:sz w:val="24"/>
          <w:lang w:eastAsia="zh-CN"/>
        </w:rPr>
        <w:t>和</w:t>
      </w:r>
      <w:r w:rsidR="0032141F">
        <w:rPr>
          <w:rFonts w:ascii="SimSun" w:hAnsi="SimSun" w:cs="SimSun" w:hint="eastAsia"/>
          <w:sz w:val="24"/>
          <w:lang w:eastAsia="zh-CN"/>
        </w:rPr>
        <w:t>面向</w:t>
      </w:r>
      <w:r w:rsidRPr="0059416B">
        <w:rPr>
          <w:sz w:val="24"/>
          <w:lang w:eastAsia="zh-CN" w:bidi="th-TH"/>
        </w:rPr>
        <w:t>2030</w:t>
      </w:r>
      <w:r w:rsidRPr="0059416B">
        <w:rPr>
          <w:rFonts w:ascii="SimSun" w:hAnsi="SimSun" w:cs="SimSun" w:hint="eastAsia"/>
          <w:sz w:val="24"/>
          <w:lang w:eastAsia="zh-CN"/>
        </w:rPr>
        <w:t>年的工作方案时考虑以下几点：</w:t>
      </w:r>
    </w:p>
    <w:p w14:paraId="41E6C4A1" w14:textId="58DE64CD" w:rsidR="000F4977" w:rsidRPr="0059416B" w:rsidRDefault="000F4977" w:rsidP="00B854A5">
      <w:pPr>
        <w:pStyle w:val="Para1"/>
        <w:numPr>
          <w:ilvl w:val="1"/>
          <w:numId w:val="37"/>
        </w:numPr>
        <w:tabs>
          <w:tab w:val="left" w:pos="1440"/>
        </w:tabs>
        <w:snapToGrid w:val="0"/>
        <w:rPr>
          <w:sz w:val="24"/>
          <w:szCs w:val="24"/>
          <w:lang w:eastAsia="zh-CN" w:bidi="th-TH"/>
        </w:rPr>
      </w:pPr>
      <w:r w:rsidRPr="0059416B">
        <w:rPr>
          <w:rFonts w:ascii="SimSun" w:hAnsi="SimSun" w:cs="SimSun" w:hint="eastAsia"/>
          <w:sz w:val="24"/>
          <w:szCs w:val="24"/>
          <w:lang w:eastAsia="zh-CN"/>
        </w:rPr>
        <w:t>执行第</w:t>
      </w:r>
      <w:r w:rsidRPr="0031441C">
        <w:rPr>
          <w:sz w:val="24"/>
          <w:szCs w:val="24"/>
          <w:lang w:eastAsia="zh-CN" w:bidi="th-TH"/>
        </w:rPr>
        <w:t>XII/1</w:t>
      </w:r>
      <w:r w:rsidRPr="0059416B">
        <w:rPr>
          <w:rFonts w:ascii="SimSun" w:hAnsi="SimSun" w:cs="SimSun" w:hint="eastAsia"/>
          <w:sz w:val="24"/>
          <w:szCs w:val="24"/>
          <w:lang w:eastAsia="zh-CN"/>
        </w:rPr>
        <w:t>号决定核准的《</w:t>
      </w:r>
      <w:r w:rsidRPr="0031441C">
        <w:rPr>
          <w:sz w:val="24"/>
          <w:szCs w:val="24"/>
          <w:lang w:eastAsia="zh-CN" w:bidi="th-TH"/>
        </w:rPr>
        <w:t>2011</w:t>
      </w:r>
      <w:r w:rsidRPr="0059416B">
        <w:rPr>
          <w:sz w:val="24"/>
          <w:szCs w:val="24"/>
          <w:lang w:eastAsia="zh-CN" w:bidi="th-TH"/>
        </w:rPr>
        <w:t>-</w:t>
      </w:r>
      <w:r w:rsidRPr="0031441C">
        <w:rPr>
          <w:sz w:val="24"/>
          <w:szCs w:val="24"/>
          <w:lang w:eastAsia="zh-CN" w:bidi="th-TH"/>
        </w:rPr>
        <w:t>2020</w:t>
      </w:r>
      <w:r w:rsidRPr="0059416B">
        <w:rPr>
          <w:rFonts w:ascii="SimSun" w:hAnsi="SimSun" w:cs="SimSun" w:hint="eastAsia"/>
          <w:sz w:val="24"/>
          <w:szCs w:val="24"/>
          <w:lang w:eastAsia="zh-CN"/>
        </w:rPr>
        <w:t>年生物多样性战略计划》的重要科学技术需求仍然有效，因此</w:t>
      </w:r>
      <w:r w:rsidR="000215ED">
        <w:rPr>
          <w:rFonts w:ascii="SimSun" w:hAnsi="SimSun" w:cs="SimSun" w:hint="eastAsia"/>
          <w:sz w:val="24"/>
          <w:szCs w:val="24"/>
          <w:lang w:eastAsia="zh-CN"/>
        </w:rPr>
        <w:t>，</w:t>
      </w:r>
      <w:r w:rsidRPr="0059416B">
        <w:rPr>
          <w:rFonts w:ascii="SimSun" w:hAnsi="SimSun" w:cs="SimSun" w:hint="eastAsia"/>
          <w:sz w:val="24"/>
          <w:szCs w:val="24"/>
          <w:lang w:eastAsia="zh-CN"/>
        </w:rPr>
        <w:t>在设计和交付平台所有四项职能的未来活动时应继续予以考虑；</w:t>
      </w:r>
    </w:p>
    <w:p w14:paraId="4D121AFF" w14:textId="77777777" w:rsidR="000F4977" w:rsidRPr="00FF2FE9" w:rsidRDefault="000F4977" w:rsidP="00B854A5">
      <w:pPr>
        <w:pStyle w:val="Para1"/>
        <w:numPr>
          <w:ilvl w:val="1"/>
          <w:numId w:val="37"/>
        </w:numPr>
        <w:tabs>
          <w:tab w:val="left" w:pos="1440"/>
        </w:tabs>
        <w:snapToGrid w:val="0"/>
        <w:rPr>
          <w:sz w:val="24"/>
          <w:szCs w:val="24"/>
          <w:lang w:eastAsia="zh-CN" w:bidi="th-TH"/>
        </w:rPr>
      </w:pPr>
      <w:r w:rsidRPr="0059416B">
        <w:rPr>
          <w:rFonts w:ascii="SimSun" w:hAnsi="SimSun" w:cs="SimSun" w:hint="eastAsia"/>
          <w:sz w:val="24"/>
          <w:szCs w:val="24"/>
          <w:lang w:eastAsia="zh-CN"/>
        </w:rPr>
        <w:t>应仔细考虑未来全球评估的范围和时机，包括考虑整合区域和全球组成部分的单一评估，也包括区域组成部分的资源需求，以满足</w:t>
      </w:r>
      <w:r w:rsidRPr="0031441C">
        <w:rPr>
          <w:sz w:val="24"/>
          <w:szCs w:val="24"/>
          <w:lang w:eastAsia="zh-CN" w:bidi="th-TH"/>
        </w:rPr>
        <w:t>2020</w:t>
      </w:r>
      <w:r w:rsidRPr="0059416B">
        <w:rPr>
          <w:rFonts w:ascii="SimSun" w:hAnsi="SimSun" w:cs="SimSun" w:hint="eastAsia"/>
          <w:sz w:val="24"/>
          <w:szCs w:val="24"/>
          <w:lang w:eastAsia="zh-CN"/>
        </w:rPr>
        <w:t>年后全球生物多样性框架以及《</w:t>
      </w:r>
      <w:r w:rsidRPr="0031441C">
        <w:rPr>
          <w:sz w:val="24"/>
          <w:szCs w:val="24"/>
          <w:lang w:eastAsia="zh-CN" w:bidi="th-TH"/>
        </w:rPr>
        <w:t>2030</w:t>
      </w:r>
      <w:r w:rsidRPr="0059416B">
        <w:rPr>
          <w:rFonts w:ascii="SimSun" w:hAnsi="SimSun" w:cs="SimSun" w:hint="eastAsia"/>
          <w:sz w:val="24"/>
          <w:szCs w:val="24"/>
          <w:lang w:eastAsia="zh-CN"/>
        </w:rPr>
        <w:t>年可持续发展议程》产生有关生物多样性和生态系统服务的评估需求。应该尽力减少</w:t>
      </w:r>
      <w:r w:rsidRPr="0059416B">
        <w:rPr>
          <w:rFonts w:ascii="SimSun" w:hAnsi="SimSun" w:cs="SimSun" w:hint="eastAsia"/>
          <w:sz w:val="24"/>
          <w:szCs w:val="24"/>
          <w:lang w:eastAsia="zh-CN"/>
        </w:rPr>
        <w:lastRenderedPageBreak/>
        <w:t>与其他活动、分析和评估，包括未来可能的各期《全球生物多样性展望》的重叠，最大限度地发挥协同增效作用；</w:t>
      </w:r>
    </w:p>
    <w:p w14:paraId="4AA27F8E" w14:textId="33665B80" w:rsidR="000F4977" w:rsidRPr="0059416B" w:rsidRDefault="000F4977" w:rsidP="00B854A5">
      <w:pPr>
        <w:pStyle w:val="Para1"/>
        <w:numPr>
          <w:ilvl w:val="1"/>
          <w:numId w:val="37"/>
        </w:numPr>
        <w:tabs>
          <w:tab w:val="left" w:pos="1440"/>
        </w:tabs>
        <w:snapToGrid w:val="0"/>
        <w:rPr>
          <w:sz w:val="24"/>
          <w:szCs w:val="24"/>
          <w:lang w:eastAsia="zh-CN" w:bidi="th-TH"/>
        </w:rPr>
      </w:pPr>
      <w:r>
        <w:rPr>
          <w:rFonts w:ascii="SimSun" w:hAnsi="SimSun" w:cs="SimSun" w:hint="eastAsia"/>
          <w:sz w:val="24"/>
          <w:szCs w:val="24"/>
          <w:lang w:eastAsia="zh-CN"/>
        </w:rPr>
        <w:t>在其战略框架和在执行</w:t>
      </w:r>
      <w:r w:rsidR="0032141F">
        <w:rPr>
          <w:rFonts w:ascii="SimSun" w:hAnsi="SimSun" w:cs="SimSun" w:hint="eastAsia"/>
          <w:sz w:val="24"/>
          <w:szCs w:val="24"/>
          <w:lang w:eastAsia="zh-CN"/>
        </w:rPr>
        <w:t>面向</w:t>
      </w:r>
      <w:r w:rsidRPr="00CB4882">
        <w:rPr>
          <w:sz w:val="24"/>
          <w:szCs w:val="24"/>
          <w:lang w:eastAsia="zh-CN"/>
        </w:rPr>
        <w:t>2030</w:t>
      </w:r>
      <w:r>
        <w:rPr>
          <w:rFonts w:ascii="SimSun" w:hAnsi="SimSun" w:cs="SimSun" w:hint="eastAsia"/>
          <w:sz w:val="24"/>
          <w:szCs w:val="24"/>
          <w:lang w:eastAsia="zh-CN"/>
        </w:rPr>
        <w:t>年的工作方案中需要纳入两性平等和妇女赋权的观点；</w:t>
      </w:r>
    </w:p>
    <w:p w14:paraId="57043909" w14:textId="24BC8C3C" w:rsidR="000F4977" w:rsidRPr="0059416B" w:rsidRDefault="000F4977" w:rsidP="00B854A5">
      <w:pPr>
        <w:pStyle w:val="Para1"/>
        <w:numPr>
          <w:ilvl w:val="1"/>
          <w:numId w:val="37"/>
        </w:numPr>
        <w:tabs>
          <w:tab w:val="left" w:pos="1440"/>
        </w:tabs>
        <w:snapToGrid w:val="0"/>
        <w:rPr>
          <w:sz w:val="24"/>
          <w:szCs w:val="24"/>
          <w:lang w:eastAsia="zh-CN" w:bidi="th-TH"/>
        </w:rPr>
      </w:pPr>
      <w:r w:rsidRPr="0059416B">
        <w:rPr>
          <w:rFonts w:ascii="SimSun" w:hAnsi="SimSun" w:cs="SimSun" w:hint="eastAsia"/>
          <w:sz w:val="24"/>
          <w:szCs w:val="24"/>
          <w:lang w:eastAsia="zh-CN"/>
        </w:rPr>
        <w:t>强烈需要进一步加强与政府间气候变化专门委员会的合作，以期促进</w:t>
      </w:r>
      <w:r w:rsidR="000215ED">
        <w:rPr>
          <w:rFonts w:ascii="SimSun" w:hAnsi="SimSun" w:cs="SimSun" w:hint="eastAsia"/>
          <w:sz w:val="24"/>
          <w:szCs w:val="24"/>
          <w:lang w:eastAsia="zh-CN"/>
        </w:rPr>
        <w:t>情景与</w:t>
      </w:r>
      <w:r w:rsidRPr="0059416B">
        <w:rPr>
          <w:rFonts w:ascii="SimSun" w:hAnsi="SimSun" w:cs="SimSun" w:hint="eastAsia"/>
          <w:sz w:val="24"/>
          <w:szCs w:val="24"/>
          <w:lang w:eastAsia="zh-CN"/>
        </w:rPr>
        <w:t>根据生物多样性和气候变化情况编制的相关评估之间的连贯一致性，包括考虑开展联合评估活动，并促进与这些机构</w:t>
      </w:r>
      <w:r w:rsidR="000215ED">
        <w:rPr>
          <w:rFonts w:ascii="SimSun" w:hAnsi="SimSun" w:cs="SimSun" w:hint="eastAsia"/>
          <w:sz w:val="24"/>
          <w:szCs w:val="24"/>
          <w:lang w:eastAsia="zh-CN"/>
        </w:rPr>
        <w:t>相关</w:t>
      </w:r>
      <w:r w:rsidRPr="0059416B">
        <w:rPr>
          <w:rFonts w:ascii="SimSun" w:hAnsi="SimSun" w:cs="SimSun" w:hint="eastAsia"/>
          <w:sz w:val="24"/>
          <w:szCs w:val="24"/>
          <w:lang w:eastAsia="zh-CN"/>
        </w:rPr>
        <w:t>的科学界之间进一步加强合作；</w:t>
      </w:r>
    </w:p>
    <w:p w14:paraId="580CEEED" w14:textId="303B184D" w:rsidR="000F4977" w:rsidRPr="0059416B" w:rsidRDefault="000F4977" w:rsidP="00B854A5">
      <w:pPr>
        <w:pStyle w:val="Para1"/>
        <w:numPr>
          <w:ilvl w:val="1"/>
          <w:numId w:val="37"/>
        </w:numPr>
        <w:tabs>
          <w:tab w:val="left" w:pos="1440"/>
        </w:tabs>
        <w:snapToGrid w:val="0"/>
        <w:rPr>
          <w:sz w:val="24"/>
          <w:szCs w:val="24"/>
          <w:lang w:eastAsia="zh-CN" w:bidi="th-TH"/>
        </w:rPr>
      </w:pPr>
      <w:r w:rsidRPr="0059416B">
        <w:rPr>
          <w:rFonts w:ascii="SimSun" w:hAnsi="SimSun" w:cs="SimSun" w:hint="eastAsia"/>
          <w:sz w:val="24"/>
          <w:szCs w:val="24"/>
          <w:lang w:eastAsia="zh-CN"/>
        </w:rPr>
        <w:t>仍然需要开展</w:t>
      </w:r>
      <w:r w:rsidR="000215ED">
        <w:rPr>
          <w:rFonts w:ascii="SimSun" w:hAnsi="SimSun" w:cs="SimSun" w:hint="eastAsia"/>
          <w:sz w:val="24"/>
          <w:szCs w:val="24"/>
          <w:lang w:eastAsia="zh-CN"/>
        </w:rPr>
        <w:t>情景</w:t>
      </w:r>
      <w:r w:rsidRPr="0059416B">
        <w:rPr>
          <w:rFonts w:ascii="SimSun" w:hAnsi="SimSun" w:cs="SimSun" w:hint="eastAsia"/>
          <w:sz w:val="24"/>
          <w:szCs w:val="24"/>
          <w:lang w:eastAsia="zh-CN"/>
        </w:rPr>
        <w:t>和模型工作，</w:t>
      </w:r>
      <w:r w:rsidR="007E560C">
        <w:rPr>
          <w:rFonts w:ascii="SimSun" w:hAnsi="SimSun" w:cs="SimSun" w:hint="eastAsia"/>
          <w:sz w:val="24"/>
          <w:szCs w:val="24"/>
          <w:lang w:eastAsia="zh-CN"/>
        </w:rPr>
        <w:t>以便</w:t>
      </w:r>
      <w:r w:rsidRPr="0059416B">
        <w:rPr>
          <w:rFonts w:ascii="SimSun" w:hAnsi="SimSun" w:cs="SimSun" w:hint="eastAsia"/>
          <w:sz w:val="24"/>
          <w:szCs w:val="24"/>
          <w:lang w:eastAsia="zh-CN"/>
        </w:rPr>
        <w:t>评估走向可持续未来的路径</w:t>
      </w:r>
      <w:r w:rsidR="007E560C">
        <w:rPr>
          <w:rFonts w:ascii="SimSun" w:hAnsi="SimSun" w:cs="SimSun" w:hint="eastAsia"/>
          <w:sz w:val="24"/>
          <w:szCs w:val="24"/>
          <w:lang w:eastAsia="zh-CN"/>
        </w:rPr>
        <w:t>和</w:t>
      </w:r>
      <w:r w:rsidR="007E560C">
        <w:rPr>
          <w:rFonts w:ascii="SimSun" w:hAnsi="SimSun" w:cs="SimSun"/>
          <w:sz w:val="24"/>
          <w:szCs w:val="24"/>
          <w:lang w:eastAsia="zh-CN"/>
        </w:rPr>
        <w:t>所需要的</w:t>
      </w:r>
      <w:r w:rsidRPr="0059416B">
        <w:rPr>
          <w:rFonts w:ascii="SimSun" w:hAnsi="SimSun" w:cs="SimSun" w:hint="eastAsia"/>
          <w:sz w:val="24"/>
          <w:szCs w:val="24"/>
          <w:lang w:eastAsia="zh-CN"/>
        </w:rPr>
        <w:t>转型变革；</w:t>
      </w:r>
      <w:r>
        <w:rPr>
          <w:rFonts w:ascii="SimSun" w:hAnsi="SimSun" w:cs="SimSun"/>
          <w:sz w:val="24"/>
          <w:szCs w:val="24"/>
          <w:lang w:val="en-US" w:eastAsia="zh-CN"/>
        </w:rPr>
        <w:t xml:space="preserve">  </w:t>
      </w:r>
    </w:p>
    <w:p w14:paraId="0336E014" w14:textId="30FD7136" w:rsidR="000F4977" w:rsidRPr="0059416B" w:rsidRDefault="000F4977" w:rsidP="00B854A5">
      <w:pPr>
        <w:pStyle w:val="Para1"/>
        <w:numPr>
          <w:ilvl w:val="1"/>
          <w:numId w:val="37"/>
        </w:numPr>
        <w:tabs>
          <w:tab w:val="left" w:pos="1440"/>
        </w:tabs>
        <w:snapToGrid w:val="0"/>
        <w:rPr>
          <w:sz w:val="24"/>
          <w:szCs w:val="24"/>
          <w:lang w:eastAsia="zh-CN" w:bidi="th-TH"/>
        </w:rPr>
      </w:pPr>
      <w:r w:rsidRPr="0059416B">
        <w:rPr>
          <w:rFonts w:ascii="SimSun" w:hAnsi="SimSun" w:cs="SimSun" w:hint="eastAsia"/>
          <w:sz w:val="24"/>
          <w:szCs w:val="24"/>
          <w:lang w:eastAsia="zh-CN"/>
        </w:rPr>
        <w:t>生物多样性和生态系统服务政府间科学政策平台为进一步</w:t>
      </w:r>
      <w:r w:rsidR="00506926">
        <w:rPr>
          <w:rFonts w:ascii="SimSun" w:hAnsi="SimSun" w:cs="SimSun" w:hint="eastAsia"/>
          <w:sz w:val="24"/>
          <w:szCs w:val="24"/>
          <w:lang w:eastAsia="zh-CN"/>
        </w:rPr>
        <w:t>整合</w:t>
      </w:r>
      <w:r w:rsidRPr="0059416B">
        <w:rPr>
          <w:rFonts w:ascii="SimSun" w:hAnsi="SimSun" w:cs="SimSun" w:hint="eastAsia"/>
          <w:sz w:val="24"/>
          <w:szCs w:val="24"/>
          <w:lang w:eastAsia="zh-CN"/>
        </w:rPr>
        <w:t>平台</w:t>
      </w:r>
      <w:r w:rsidR="00506926">
        <w:rPr>
          <w:rFonts w:ascii="SimSun" w:hAnsi="SimSun" w:cs="SimSun" w:hint="eastAsia"/>
          <w:sz w:val="24"/>
          <w:szCs w:val="24"/>
          <w:lang w:eastAsia="zh-CN"/>
        </w:rPr>
        <w:t>四项</w:t>
      </w:r>
      <w:r w:rsidRPr="0059416B">
        <w:rPr>
          <w:rFonts w:ascii="SimSun" w:hAnsi="SimSun" w:cs="SimSun" w:hint="eastAsia"/>
          <w:sz w:val="24"/>
          <w:szCs w:val="24"/>
          <w:lang w:eastAsia="zh-CN"/>
        </w:rPr>
        <w:t>职能而采取的</w:t>
      </w:r>
      <w:r w:rsidR="007E560C">
        <w:rPr>
          <w:rFonts w:ascii="SimSun" w:hAnsi="SimSun" w:cs="SimSun" w:hint="eastAsia"/>
          <w:sz w:val="24"/>
          <w:szCs w:val="24"/>
          <w:lang w:eastAsia="zh-CN"/>
        </w:rPr>
        <w:t>措施</w:t>
      </w:r>
      <w:r w:rsidRPr="0059416B">
        <w:rPr>
          <w:rFonts w:ascii="SimSun" w:hAnsi="SimSun" w:cs="SimSun" w:hint="eastAsia"/>
          <w:sz w:val="24"/>
          <w:szCs w:val="24"/>
          <w:lang w:eastAsia="zh-CN"/>
        </w:rPr>
        <w:t>将有助于确保其交付成果</w:t>
      </w:r>
      <w:r w:rsidR="00506926">
        <w:rPr>
          <w:rFonts w:ascii="SimSun" w:hAnsi="SimSun" w:cs="SimSun" w:hint="eastAsia"/>
          <w:sz w:val="24"/>
          <w:szCs w:val="24"/>
          <w:lang w:eastAsia="zh-CN"/>
        </w:rPr>
        <w:t>与</w:t>
      </w:r>
      <w:r w:rsidRPr="0059416B">
        <w:rPr>
          <w:rFonts w:ascii="SimSun" w:hAnsi="SimSun" w:cs="SimSun" w:hint="eastAsia"/>
          <w:sz w:val="24"/>
          <w:szCs w:val="24"/>
          <w:lang w:eastAsia="zh-CN"/>
        </w:rPr>
        <w:t>《公约》的工作</w:t>
      </w:r>
      <w:r w:rsidR="00506926">
        <w:rPr>
          <w:rFonts w:ascii="SimSun" w:hAnsi="SimSun" w:cs="SimSun" w:hint="eastAsia"/>
          <w:sz w:val="24"/>
          <w:szCs w:val="24"/>
          <w:lang w:eastAsia="zh-CN"/>
        </w:rPr>
        <w:t>息息相关</w:t>
      </w:r>
      <w:r w:rsidRPr="0059416B">
        <w:rPr>
          <w:rFonts w:ascii="SimSun" w:hAnsi="SimSun" w:cs="SimSun" w:hint="eastAsia"/>
          <w:sz w:val="24"/>
          <w:szCs w:val="24"/>
          <w:lang w:eastAsia="zh-CN"/>
        </w:rPr>
        <w:t>；</w:t>
      </w:r>
    </w:p>
    <w:p w14:paraId="6B3F1AE8" w14:textId="77777777" w:rsidR="000F4977" w:rsidRPr="00A31650" w:rsidRDefault="000F4977" w:rsidP="00B854A5">
      <w:pPr>
        <w:pStyle w:val="Para1"/>
        <w:numPr>
          <w:ilvl w:val="1"/>
          <w:numId w:val="37"/>
        </w:numPr>
        <w:tabs>
          <w:tab w:val="left" w:pos="1440"/>
        </w:tabs>
        <w:snapToGrid w:val="0"/>
        <w:rPr>
          <w:sz w:val="24"/>
          <w:szCs w:val="24"/>
          <w:lang w:eastAsia="zh-CN" w:bidi="th-TH"/>
        </w:rPr>
      </w:pPr>
      <w:r w:rsidRPr="0059416B">
        <w:rPr>
          <w:rFonts w:ascii="SimSun" w:hAnsi="SimSun" w:cs="SimSun" w:hint="eastAsia"/>
          <w:sz w:val="24"/>
          <w:szCs w:val="24"/>
          <w:lang w:eastAsia="zh-CN"/>
        </w:rPr>
        <w:t>应解决第一个工作方案中查明的知识和数据差距；</w:t>
      </w:r>
    </w:p>
    <w:p w14:paraId="6EF82699" w14:textId="70DEF52E" w:rsidR="000F4977" w:rsidRPr="00CC4002" w:rsidRDefault="000F4977" w:rsidP="00B854A5">
      <w:pPr>
        <w:pStyle w:val="Para1"/>
        <w:numPr>
          <w:ilvl w:val="1"/>
          <w:numId w:val="37"/>
        </w:numPr>
        <w:tabs>
          <w:tab w:val="left" w:pos="1440"/>
        </w:tabs>
        <w:snapToGrid w:val="0"/>
        <w:rPr>
          <w:sz w:val="24"/>
          <w:szCs w:val="24"/>
          <w:lang w:eastAsia="zh-CN"/>
        </w:rPr>
      </w:pPr>
      <w:r w:rsidRPr="00CC4002">
        <w:rPr>
          <w:rFonts w:hAnsi="SimSun" w:hint="eastAsia"/>
          <w:sz w:val="24"/>
          <w:szCs w:val="24"/>
          <w:lang w:eastAsia="zh-CN"/>
        </w:rPr>
        <w:t>应与各组织和倡议加强沟通，</w:t>
      </w:r>
      <w:r w:rsidRPr="00DE1325">
        <w:rPr>
          <w:rFonts w:asciiTheme="minorEastAsia" w:hAnsiTheme="minorEastAsia" w:hint="eastAsia"/>
          <w:sz w:val="24"/>
          <w:szCs w:val="24"/>
          <w:lang w:eastAsia="zh-CN"/>
        </w:rPr>
        <w:t>例如</w:t>
      </w:r>
      <w:r w:rsidRPr="008F29C5">
        <w:rPr>
          <w:rFonts w:ascii="SimSun" w:hAnsi="SimSun"/>
          <w:sz w:val="24"/>
          <w:szCs w:val="24"/>
          <w:lang w:eastAsia="zh-CN"/>
        </w:rPr>
        <w:t>“</w:t>
      </w:r>
      <w:r w:rsidRPr="008F29C5">
        <w:rPr>
          <w:rFonts w:ascii="SimSun" w:hAnsi="SimSun" w:hint="eastAsia"/>
          <w:sz w:val="24"/>
          <w:szCs w:val="24"/>
          <w:lang w:eastAsia="zh-CN"/>
        </w:rPr>
        <w:t>一体健康</w:t>
      </w:r>
      <w:r w:rsidRPr="008F29C5">
        <w:rPr>
          <w:rFonts w:ascii="SimSun" w:hAnsi="SimSun"/>
          <w:sz w:val="24"/>
          <w:szCs w:val="24"/>
          <w:lang w:eastAsia="zh-CN"/>
        </w:rPr>
        <w:t>”</w:t>
      </w:r>
      <w:r w:rsidRPr="00DE1325">
        <w:rPr>
          <w:rFonts w:asciiTheme="minorEastAsia" w:hAnsiTheme="minorEastAsia" w:hint="eastAsia"/>
          <w:sz w:val="24"/>
          <w:szCs w:val="24"/>
          <w:lang w:eastAsia="zh-CN"/>
        </w:rPr>
        <w:t>、</w:t>
      </w:r>
      <w:r w:rsidRPr="00CC4002">
        <w:rPr>
          <w:rFonts w:hAnsi="SimSun" w:hint="eastAsia"/>
          <w:sz w:val="24"/>
          <w:szCs w:val="24"/>
          <w:lang w:eastAsia="zh-CN"/>
        </w:rPr>
        <w:t>国际资源小组、一个地球网络、世界经济论坛、联合国全球契约、联合国统计司、国际综合报告委员会、自然资本联盟及其生物多样性工作组和全球报告倡议组织等；</w:t>
      </w:r>
    </w:p>
    <w:p w14:paraId="40EDB724" w14:textId="681B56A2" w:rsidR="000F4977" w:rsidRPr="00784865" w:rsidRDefault="000F4977" w:rsidP="00B854A5">
      <w:pPr>
        <w:pStyle w:val="Para1"/>
        <w:numPr>
          <w:ilvl w:val="0"/>
          <w:numId w:val="38"/>
        </w:numPr>
        <w:tabs>
          <w:tab w:val="clear" w:pos="360"/>
          <w:tab w:val="left" w:pos="1440"/>
        </w:tabs>
        <w:snapToGrid w:val="0"/>
        <w:ind w:firstLine="720"/>
        <w:rPr>
          <w:sz w:val="24"/>
          <w:lang w:eastAsia="zh-CN" w:bidi="th-TH"/>
        </w:rPr>
      </w:pPr>
      <w:r w:rsidRPr="00784865">
        <w:rPr>
          <w:sz w:val="24"/>
          <w:lang w:eastAsia="zh-CN"/>
        </w:rPr>
        <w:t>注意到制定和执行</w:t>
      </w:r>
      <w:r w:rsidRPr="00784865">
        <w:rPr>
          <w:sz w:val="24"/>
          <w:lang w:eastAsia="zh-CN" w:bidi="th-TH"/>
        </w:rPr>
        <w:t>2020</w:t>
      </w:r>
      <w:r w:rsidRPr="00784865">
        <w:rPr>
          <w:sz w:val="24"/>
          <w:lang w:eastAsia="zh-CN"/>
        </w:rPr>
        <w:t>年后全球生物多样性框架将对《公约》的需求作进一步的范围划分和缓急排列，</w:t>
      </w:r>
      <w:r w:rsidR="00506926" w:rsidRPr="00784865">
        <w:rPr>
          <w:sz w:val="24"/>
          <w:lang w:eastAsia="zh-CN"/>
        </w:rPr>
        <w:t>因此又</w:t>
      </w:r>
      <w:r w:rsidRPr="00784865">
        <w:rPr>
          <w:sz w:val="24"/>
          <w:lang w:eastAsia="zh-CN"/>
        </w:rPr>
        <w:t>邀请生物多样性和生态系统服务政府间科学政策平台顾及对其</w:t>
      </w:r>
      <w:r w:rsidR="0032141F" w:rsidRPr="00784865">
        <w:rPr>
          <w:sz w:val="24"/>
          <w:lang w:eastAsia="zh-CN"/>
        </w:rPr>
        <w:t>面向</w:t>
      </w:r>
      <w:r w:rsidRPr="00784865">
        <w:rPr>
          <w:sz w:val="24"/>
          <w:lang w:eastAsia="zh-CN" w:bidi="th-TH"/>
        </w:rPr>
        <w:t>2030</w:t>
      </w:r>
      <w:r w:rsidRPr="00784865">
        <w:rPr>
          <w:sz w:val="24"/>
          <w:lang w:eastAsia="zh-CN"/>
        </w:rPr>
        <w:t>年</w:t>
      </w:r>
      <w:r w:rsidR="0032141F" w:rsidRPr="00784865">
        <w:rPr>
          <w:sz w:val="24"/>
          <w:lang w:eastAsia="zh-CN"/>
        </w:rPr>
        <w:t>的</w:t>
      </w:r>
      <w:r w:rsidRPr="00784865">
        <w:rPr>
          <w:sz w:val="24"/>
          <w:lang w:eastAsia="zh-CN"/>
        </w:rPr>
        <w:t>工作方案的下列初步</w:t>
      </w:r>
      <w:r w:rsidR="00506926" w:rsidRPr="00784865">
        <w:rPr>
          <w:sz w:val="24"/>
          <w:lang w:eastAsia="zh-CN"/>
        </w:rPr>
        <w:t>要求</w:t>
      </w:r>
      <w:r w:rsidRPr="00784865">
        <w:rPr>
          <w:sz w:val="24"/>
          <w:lang w:eastAsia="zh-CN"/>
        </w:rPr>
        <w:t>：</w:t>
      </w:r>
    </w:p>
    <w:p w14:paraId="7A97A7C8" w14:textId="335C04D3" w:rsidR="000F4977" w:rsidRPr="00784865" w:rsidRDefault="000F4977" w:rsidP="00B854A5">
      <w:pPr>
        <w:pStyle w:val="Para1"/>
        <w:numPr>
          <w:ilvl w:val="1"/>
          <w:numId w:val="36"/>
        </w:numPr>
        <w:suppressLineNumbers/>
        <w:tabs>
          <w:tab w:val="left" w:pos="1440"/>
        </w:tabs>
        <w:suppressAutoHyphens/>
        <w:kinsoku w:val="0"/>
        <w:overflowPunct w:val="0"/>
        <w:autoSpaceDE w:val="0"/>
        <w:autoSpaceDN w:val="0"/>
        <w:adjustRightInd w:val="0"/>
        <w:snapToGrid w:val="0"/>
        <w:rPr>
          <w:sz w:val="24"/>
          <w:szCs w:val="24"/>
          <w:lang w:eastAsia="zh-CN" w:bidi="th-TH"/>
        </w:rPr>
      </w:pPr>
      <w:r w:rsidRPr="00784865">
        <w:rPr>
          <w:sz w:val="24"/>
          <w:szCs w:val="24"/>
          <w:lang w:eastAsia="zh-CN" w:bidi="th-TH"/>
        </w:rPr>
        <w:t>理解和评估转型变革的行为、社会、经济、体制、技能和工艺决定因素，以及如何</w:t>
      </w:r>
      <w:r w:rsidR="00506926" w:rsidRPr="00784865">
        <w:rPr>
          <w:sz w:val="24"/>
          <w:szCs w:val="24"/>
          <w:lang w:eastAsia="zh-CN" w:bidi="th-TH"/>
        </w:rPr>
        <w:t>进行</w:t>
      </w:r>
      <w:r w:rsidRPr="00784865">
        <w:rPr>
          <w:sz w:val="24"/>
          <w:szCs w:val="24"/>
          <w:lang w:eastAsia="zh-CN" w:bidi="th-TH"/>
        </w:rPr>
        <w:t>部署，以便实现</w:t>
      </w:r>
      <w:r w:rsidRPr="00784865">
        <w:rPr>
          <w:sz w:val="24"/>
          <w:szCs w:val="24"/>
          <w:lang w:eastAsia="zh-CN" w:bidi="th-TH"/>
        </w:rPr>
        <w:t>2050</w:t>
      </w:r>
      <w:r w:rsidRPr="00784865">
        <w:rPr>
          <w:sz w:val="24"/>
          <w:szCs w:val="24"/>
          <w:lang w:eastAsia="zh-CN" w:bidi="th-TH"/>
        </w:rPr>
        <w:t>年生物多样性愿景；</w:t>
      </w:r>
    </w:p>
    <w:p w14:paraId="270C9D57" w14:textId="77777777" w:rsidR="000F4977" w:rsidRPr="00784865" w:rsidRDefault="000F4977" w:rsidP="00B854A5">
      <w:pPr>
        <w:pStyle w:val="Para1"/>
        <w:numPr>
          <w:ilvl w:val="1"/>
          <w:numId w:val="34"/>
        </w:numPr>
        <w:suppressLineNumbers/>
        <w:tabs>
          <w:tab w:val="left" w:pos="1440"/>
        </w:tabs>
        <w:suppressAutoHyphens/>
        <w:kinsoku w:val="0"/>
        <w:overflowPunct w:val="0"/>
        <w:autoSpaceDE w:val="0"/>
        <w:autoSpaceDN w:val="0"/>
        <w:adjustRightInd w:val="0"/>
        <w:snapToGrid w:val="0"/>
        <w:rPr>
          <w:sz w:val="24"/>
          <w:szCs w:val="24"/>
          <w:lang w:eastAsia="zh-CN" w:bidi="th-TH"/>
        </w:rPr>
      </w:pPr>
      <w:r w:rsidRPr="00784865">
        <w:rPr>
          <w:sz w:val="24"/>
          <w:szCs w:val="24"/>
          <w:lang w:eastAsia="zh-CN" w:bidi="th-TH"/>
        </w:rPr>
        <w:t>制定多学科方法以了解生物多样性丧失的直接和间接驱动因素的相互作用；</w:t>
      </w:r>
    </w:p>
    <w:p w14:paraId="29FCEBD9" w14:textId="63667A07" w:rsidR="000F4977" w:rsidRPr="00784865" w:rsidRDefault="000F4977" w:rsidP="00B854A5">
      <w:pPr>
        <w:pStyle w:val="Para1"/>
        <w:numPr>
          <w:ilvl w:val="1"/>
          <w:numId w:val="34"/>
        </w:numPr>
        <w:suppressLineNumbers/>
        <w:tabs>
          <w:tab w:val="left" w:pos="1440"/>
        </w:tabs>
        <w:suppressAutoHyphens/>
        <w:kinsoku w:val="0"/>
        <w:overflowPunct w:val="0"/>
        <w:autoSpaceDE w:val="0"/>
        <w:autoSpaceDN w:val="0"/>
        <w:adjustRightInd w:val="0"/>
        <w:snapToGrid w:val="0"/>
        <w:rPr>
          <w:sz w:val="24"/>
          <w:szCs w:val="24"/>
          <w:lang w:eastAsia="zh-CN" w:bidi="th-TH"/>
        </w:rPr>
      </w:pPr>
      <w:r w:rsidRPr="00784865">
        <w:rPr>
          <w:sz w:val="24"/>
          <w:szCs w:val="24"/>
          <w:lang w:eastAsia="zh-CN" w:bidi="th-TH"/>
        </w:rPr>
        <w:t>评估生物多样性、粮食和水、农业和健康、营养与粮食安全、林业与渔业题之间的关系，考虑这些领域和相关可持续生产和消费以及污染和城市化政策选择之间的权衡，包括对能源和气候的影响，</w:t>
      </w:r>
      <w:r w:rsidR="00F81671">
        <w:rPr>
          <w:rFonts w:hint="eastAsia"/>
          <w:sz w:val="24"/>
          <w:szCs w:val="24"/>
          <w:lang w:eastAsia="zh-CN" w:bidi="th-TH"/>
        </w:rPr>
        <w:t>同时</w:t>
      </w:r>
      <w:r w:rsidR="00784865" w:rsidRPr="00784865">
        <w:rPr>
          <w:sz w:val="24"/>
          <w:szCs w:val="24"/>
          <w:lang w:eastAsia="zh-CN" w:bidi="th-TH"/>
        </w:rPr>
        <w:t>顾及生物多样性和生态系统服务在处理可持续发展目标中的作用，以期作出</w:t>
      </w:r>
      <w:r w:rsidRPr="00784865">
        <w:rPr>
          <w:sz w:val="24"/>
          <w:szCs w:val="24"/>
          <w:lang w:eastAsia="zh-CN" w:bidi="th-TH"/>
        </w:rPr>
        <w:t>有利决定支持实现</w:t>
      </w:r>
      <w:r w:rsidRPr="00784865">
        <w:rPr>
          <w:sz w:val="24"/>
          <w:szCs w:val="24"/>
          <w:lang w:eastAsia="zh-CN" w:bidi="th-TH"/>
        </w:rPr>
        <w:t>2050</w:t>
      </w:r>
      <w:r w:rsidRPr="00784865">
        <w:rPr>
          <w:sz w:val="24"/>
          <w:szCs w:val="24"/>
          <w:lang w:eastAsia="zh-CN" w:bidi="th-TH"/>
        </w:rPr>
        <w:t>年生物多样性愿景所需的连贯政策和转型变革；</w:t>
      </w:r>
    </w:p>
    <w:p w14:paraId="66F0A41E" w14:textId="08FF770C" w:rsidR="000F4977" w:rsidRPr="00784865" w:rsidRDefault="00784865" w:rsidP="00B854A5">
      <w:pPr>
        <w:pStyle w:val="Para1"/>
        <w:numPr>
          <w:ilvl w:val="1"/>
          <w:numId w:val="34"/>
        </w:numPr>
        <w:suppressLineNumbers/>
        <w:tabs>
          <w:tab w:val="left" w:pos="1440"/>
        </w:tabs>
        <w:suppressAutoHyphens/>
        <w:kinsoku w:val="0"/>
        <w:overflowPunct w:val="0"/>
        <w:autoSpaceDE w:val="0"/>
        <w:autoSpaceDN w:val="0"/>
        <w:adjustRightInd w:val="0"/>
        <w:snapToGrid w:val="0"/>
        <w:rPr>
          <w:sz w:val="24"/>
          <w:szCs w:val="24"/>
          <w:lang w:eastAsia="zh-CN" w:bidi="th-TH"/>
        </w:rPr>
      </w:pPr>
      <w:r>
        <w:rPr>
          <w:sz w:val="24"/>
          <w:szCs w:val="24"/>
          <w:lang w:eastAsia="zh-CN" w:bidi="th-TH"/>
        </w:rPr>
        <w:t>对各种政策手段和政策</w:t>
      </w:r>
      <w:r>
        <w:rPr>
          <w:rFonts w:hint="eastAsia"/>
          <w:sz w:val="24"/>
          <w:szCs w:val="24"/>
          <w:lang w:eastAsia="zh-CN" w:bidi="th-TH"/>
        </w:rPr>
        <w:t>和</w:t>
      </w:r>
      <w:r>
        <w:rPr>
          <w:sz w:val="24"/>
          <w:szCs w:val="24"/>
          <w:lang w:eastAsia="zh-CN" w:bidi="th-TH"/>
        </w:rPr>
        <w:t>规划支持</w:t>
      </w:r>
      <w:r>
        <w:rPr>
          <w:rFonts w:hint="eastAsia"/>
          <w:sz w:val="24"/>
          <w:szCs w:val="24"/>
          <w:lang w:eastAsia="zh-CN" w:bidi="th-TH"/>
        </w:rPr>
        <w:t>支助</w:t>
      </w:r>
      <w:r>
        <w:rPr>
          <w:sz w:val="24"/>
          <w:szCs w:val="24"/>
          <w:lang w:eastAsia="zh-CN" w:bidi="th-TH"/>
        </w:rPr>
        <w:t>的成效进行方法</w:t>
      </w:r>
      <w:r w:rsidR="000F4977" w:rsidRPr="00784865">
        <w:rPr>
          <w:sz w:val="24"/>
          <w:szCs w:val="24"/>
          <w:lang w:eastAsia="zh-CN" w:bidi="th-TH"/>
        </w:rPr>
        <w:t>评估，</w:t>
      </w:r>
      <w:r>
        <w:rPr>
          <w:rFonts w:hint="eastAsia"/>
          <w:sz w:val="24"/>
          <w:szCs w:val="24"/>
          <w:lang w:eastAsia="zh-CN" w:bidi="th-TH"/>
        </w:rPr>
        <w:t>以便</w:t>
      </w:r>
      <w:r>
        <w:rPr>
          <w:sz w:val="24"/>
          <w:szCs w:val="24"/>
          <w:lang w:eastAsia="zh-CN" w:bidi="th-TH"/>
        </w:rPr>
        <w:t>了解如何实现</w:t>
      </w:r>
      <w:r>
        <w:rPr>
          <w:rFonts w:hint="eastAsia"/>
          <w:sz w:val="24"/>
          <w:szCs w:val="24"/>
          <w:lang w:eastAsia="zh-CN" w:bidi="th-TH"/>
        </w:rPr>
        <w:t>转型变革和</w:t>
      </w:r>
      <w:r w:rsidR="00ED6DE7">
        <w:rPr>
          <w:sz w:val="24"/>
          <w:szCs w:val="24"/>
          <w:lang w:eastAsia="zh-CN" w:bidi="th-TH"/>
        </w:rPr>
        <w:t>描绘</w:t>
      </w:r>
      <w:r w:rsidR="00ED6DE7">
        <w:rPr>
          <w:rFonts w:hint="eastAsia"/>
          <w:sz w:val="24"/>
          <w:szCs w:val="24"/>
          <w:lang w:eastAsia="zh-CN" w:bidi="th-TH"/>
        </w:rPr>
        <w:t>及</w:t>
      </w:r>
      <w:r w:rsidR="000F4977" w:rsidRPr="00784865">
        <w:rPr>
          <w:sz w:val="24"/>
          <w:szCs w:val="24"/>
          <w:lang w:eastAsia="zh-CN" w:bidi="th-TH"/>
        </w:rPr>
        <w:t>量化</w:t>
      </w:r>
      <w:r w:rsidR="00ED6DE7">
        <w:rPr>
          <w:rFonts w:hint="eastAsia"/>
          <w:sz w:val="24"/>
          <w:szCs w:val="24"/>
          <w:lang w:eastAsia="zh-CN" w:bidi="th-TH"/>
        </w:rPr>
        <w:t>生物多样性</w:t>
      </w:r>
      <w:r w:rsidR="000F4977" w:rsidRPr="00784865">
        <w:rPr>
          <w:sz w:val="24"/>
          <w:szCs w:val="24"/>
          <w:lang w:eastAsia="zh-CN" w:bidi="th-TH"/>
        </w:rPr>
        <w:t>保护和可持续利用的成功做法和案例及其影响；</w:t>
      </w:r>
    </w:p>
    <w:p w14:paraId="38D50D42" w14:textId="7DCA86D8" w:rsidR="000F4977" w:rsidRPr="00784865" w:rsidRDefault="000F4977" w:rsidP="00B854A5">
      <w:pPr>
        <w:pStyle w:val="Para1"/>
        <w:numPr>
          <w:ilvl w:val="1"/>
          <w:numId w:val="34"/>
        </w:numPr>
        <w:suppressLineNumbers/>
        <w:tabs>
          <w:tab w:val="left" w:pos="1440"/>
        </w:tabs>
        <w:suppressAutoHyphens/>
        <w:kinsoku w:val="0"/>
        <w:overflowPunct w:val="0"/>
        <w:autoSpaceDE w:val="0"/>
        <w:autoSpaceDN w:val="0"/>
        <w:adjustRightInd w:val="0"/>
        <w:snapToGrid w:val="0"/>
        <w:rPr>
          <w:sz w:val="24"/>
          <w:szCs w:val="24"/>
          <w:lang w:eastAsia="zh-CN" w:bidi="th-TH"/>
        </w:rPr>
      </w:pPr>
      <w:r w:rsidRPr="00784865">
        <w:rPr>
          <w:sz w:val="24"/>
          <w:szCs w:val="24"/>
          <w:lang w:eastAsia="zh-CN" w:bidi="th-TH"/>
        </w:rPr>
        <w:t>评估生产部门可能产生的积极和消极影响，并对生产部门对生物多样性和生态系统服务所产生影响的标准、度量和指标以及生物多样性和生态系统服务带来的惠益进行一次方法评估，使企业能够减少这种负面影响并促进评估和报告的一致性，同时考虑到生物多样性的直接和间接压力及其之间的相互联系。</w:t>
      </w:r>
      <w:r w:rsidR="00600808" w:rsidRPr="00784865">
        <w:rPr>
          <w:sz w:val="24"/>
          <w:szCs w:val="24"/>
          <w:lang w:eastAsia="zh-CN" w:bidi="th-TH"/>
        </w:rPr>
        <w:t xml:space="preserve"> </w:t>
      </w:r>
    </w:p>
    <w:bookmarkEnd w:id="5"/>
    <w:p w14:paraId="7653EC7C" w14:textId="7888E2AA" w:rsidR="00FB5944" w:rsidRPr="00DE1325" w:rsidRDefault="00B854A5" w:rsidP="00B854A5">
      <w:pPr>
        <w:pStyle w:val="NormalWeb"/>
        <w:suppressLineNumbers/>
        <w:suppressAutoHyphens/>
        <w:kinsoku w:val="0"/>
        <w:autoSpaceDE w:val="0"/>
        <w:autoSpaceDN w:val="0"/>
        <w:adjustRightInd w:val="0"/>
        <w:snapToGrid w:val="0"/>
        <w:spacing w:before="120" w:beforeAutospacing="0" w:after="120" w:afterAutospacing="0"/>
        <w:ind w:left="0"/>
        <w:jc w:val="center"/>
        <w:rPr>
          <w:rFonts w:ascii="Times New Roman" w:hAnsi="Times New Roman" w:cs="Times New Roman"/>
          <w:kern w:val="22"/>
          <w:sz w:val="22"/>
          <w:szCs w:val="22"/>
          <w:lang w:val="en-GB"/>
        </w:rPr>
      </w:pPr>
      <w:r>
        <w:rPr>
          <w:rFonts w:ascii="Times New Roman" w:hAnsi="Times New Roman" w:cs="Times New Roman"/>
          <w:kern w:val="22"/>
          <w:sz w:val="22"/>
          <w:szCs w:val="22"/>
          <w:lang w:val="en-GB"/>
        </w:rPr>
        <w:t>__</w:t>
      </w:r>
      <w:r w:rsidR="00DE1325" w:rsidRPr="00F87024">
        <w:rPr>
          <w:rFonts w:ascii="Times New Roman" w:hAnsi="Times New Roman" w:cs="Times New Roman"/>
          <w:kern w:val="22"/>
          <w:sz w:val="22"/>
          <w:szCs w:val="22"/>
          <w:lang w:val="en-GB"/>
        </w:rPr>
        <w:t>__________</w:t>
      </w:r>
    </w:p>
    <w:sectPr w:rsidR="00FB5944" w:rsidRPr="00DE1325" w:rsidSect="00FB5944">
      <w:headerReference w:type="even" r:id="rId11"/>
      <w:headerReference w:type="default" r:id="rId12"/>
      <w:endnotePr>
        <w:numFmt w:val="decimal"/>
      </w:endnotePr>
      <w:pgSz w:w="12242" w:h="15842" w:code="1"/>
      <w:pgMar w:top="1077" w:right="1043"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8F377" w14:textId="77777777" w:rsidR="00F36CE3" w:rsidRDefault="00F36CE3">
      <w:r>
        <w:separator/>
      </w:r>
    </w:p>
  </w:endnote>
  <w:endnote w:type="continuationSeparator" w:id="0">
    <w:p w14:paraId="40990995" w14:textId="77777777" w:rsidR="00F36CE3" w:rsidRDefault="00F3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440EF" w14:textId="77777777" w:rsidR="00F36CE3" w:rsidRDefault="00F36CE3">
      <w:r>
        <w:separator/>
      </w:r>
    </w:p>
  </w:footnote>
  <w:footnote w:type="continuationSeparator" w:id="0">
    <w:p w14:paraId="6D3FE7B2" w14:textId="77777777" w:rsidR="00F36CE3" w:rsidRDefault="00F36CE3">
      <w:r>
        <w:continuationSeparator/>
      </w:r>
    </w:p>
  </w:footnote>
  <w:footnote w:id="1">
    <w:p w14:paraId="6D2C7AD0" w14:textId="77777777" w:rsidR="000F4977" w:rsidRPr="00DE1325" w:rsidRDefault="000F4977" w:rsidP="00B854A5">
      <w:pPr>
        <w:pStyle w:val="FootnoteText"/>
        <w:tabs>
          <w:tab w:val="left" w:pos="360"/>
        </w:tabs>
        <w:kinsoku w:val="0"/>
        <w:overflowPunct w:val="0"/>
        <w:autoSpaceDE w:val="0"/>
        <w:autoSpaceDN w:val="0"/>
        <w:adjustRightInd w:val="0"/>
        <w:snapToGrid w:val="0"/>
        <w:ind w:firstLine="0"/>
        <w:jc w:val="left"/>
        <w:rPr>
          <w:sz w:val="20"/>
          <w:szCs w:val="20"/>
          <w:lang w:eastAsia="zh-CN"/>
        </w:rPr>
      </w:pPr>
      <w:r w:rsidRPr="00B854A5">
        <w:rPr>
          <w:rStyle w:val="FootnoteReference"/>
          <w:kern w:val="18"/>
          <w:sz w:val="24"/>
          <w:szCs w:val="20"/>
          <w:u w:val="none"/>
          <w:vertAlign w:val="superscript"/>
        </w:rPr>
        <w:footnoteRef/>
      </w:r>
      <w:r w:rsidRPr="00DE1325">
        <w:rPr>
          <w:kern w:val="18"/>
          <w:sz w:val="20"/>
          <w:szCs w:val="20"/>
          <w:lang w:eastAsia="zh-CN"/>
        </w:rPr>
        <w:t xml:space="preserve"> </w:t>
      </w:r>
      <w:r w:rsidRPr="00DE1325">
        <w:rPr>
          <w:kern w:val="18"/>
          <w:sz w:val="20"/>
          <w:szCs w:val="20"/>
          <w:lang w:eastAsia="zh-CN"/>
        </w:rPr>
        <w:tab/>
      </w:r>
      <w:r w:rsidRPr="00DE1325">
        <w:rPr>
          <w:rFonts w:ascii="SimSun" w:hAnsi="SimSun" w:cs="SimSun" w:hint="eastAsia"/>
          <w:kern w:val="18"/>
          <w:sz w:val="20"/>
          <w:szCs w:val="20"/>
          <w:lang w:eastAsia="zh-CN"/>
        </w:rPr>
        <w:t>见联大</w:t>
      </w:r>
      <w:smartTag w:uri="urn:schemas-microsoft-com:office:smarttags" w:element="chsdate">
        <w:smartTagPr>
          <w:attr w:name="IsROCDate" w:val="False"/>
          <w:attr w:name="IsLunarDate" w:val="False"/>
          <w:attr w:name="Day" w:val="25"/>
          <w:attr w:name="Month" w:val="9"/>
          <w:attr w:name="Year" w:val="2015"/>
        </w:smartTagPr>
        <w:r w:rsidRPr="00DE1325">
          <w:rPr>
            <w:kern w:val="18"/>
            <w:sz w:val="20"/>
            <w:szCs w:val="20"/>
            <w:lang w:eastAsia="zh-CN"/>
          </w:rPr>
          <w:t>2015</w:t>
        </w:r>
        <w:r w:rsidRPr="00DE1325">
          <w:rPr>
            <w:rFonts w:ascii="SimSun" w:hAnsi="SimSun" w:cs="SimSun" w:hint="eastAsia"/>
            <w:kern w:val="18"/>
            <w:sz w:val="20"/>
            <w:szCs w:val="20"/>
            <w:lang w:eastAsia="zh-CN"/>
          </w:rPr>
          <w:t>年</w:t>
        </w:r>
        <w:r w:rsidRPr="00DE1325">
          <w:rPr>
            <w:kern w:val="18"/>
            <w:sz w:val="20"/>
            <w:szCs w:val="20"/>
            <w:lang w:eastAsia="zh-CN"/>
          </w:rPr>
          <w:t>9</w:t>
        </w:r>
        <w:r w:rsidRPr="00DE1325">
          <w:rPr>
            <w:rFonts w:ascii="SimSun" w:hAnsi="SimSun" w:cs="SimSun" w:hint="eastAsia"/>
            <w:kern w:val="18"/>
            <w:sz w:val="20"/>
            <w:szCs w:val="20"/>
            <w:lang w:eastAsia="zh-CN"/>
          </w:rPr>
          <w:t>月</w:t>
        </w:r>
        <w:r w:rsidRPr="00DE1325">
          <w:rPr>
            <w:kern w:val="18"/>
            <w:sz w:val="20"/>
            <w:szCs w:val="20"/>
            <w:lang w:eastAsia="zh-CN"/>
          </w:rPr>
          <w:t>25</w:t>
        </w:r>
        <w:r w:rsidRPr="00DE1325">
          <w:rPr>
            <w:rFonts w:ascii="SimSun" w:hAnsi="SimSun" w:cs="SimSun" w:hint="eastAsia"/>
            <w:kern w:val="18"/>
            <w:sz w:val="20"/>
            <w:szCs w:val="20"/>
            <w:lang w:eastAsia="zh-CN"/>
          </w:rPr>
          <w:t>日</w:t>
        </w:r>
      </w:smartTag>
      <w:r w:rsidRPr="00DE1325">
        <w:rPr>
          <w:rFonts w:ascii="SimSun" w:hAnsi="SimSun" w:cs="SimSun" w:hint="eastAsia"/>
          <w:kern w:val="18"/>
          <w:sz w:val="20"/>
          <w:szCs w:val="20"/>
          <w:lang w:eastAsia="zh-CN"/>
        </w:rPr>
        <w:t>第</w:t>
      </w:r>
      <w:hyperlink r:id="rId1" w:history="1">
        <w:r w:rsidRPr="00DE1325">
          <w:rPr>
            <w:rStyle w:val="Hyperlink"/>
            <w:kern w:val="18"/>
            <w:sz w:val="20"/>
            <w:szCs w:val="20"/>
            <w:lang w:eastAsia="zh-CN"/>
          </w:rPr>
          <w:t>70/1</w:t>
        </w:r>
      </w:hyperlink>
      <w:r w:rsidRPr="00DE1325">
        <w:rPr>
          <w:rFonts w:ascii="SimSun" w:hAnsi="SimSun" w:cs="SimSun" w:hint="eastAsia"/>
          <w:kern w:val="18"/>
          <w:sz w:val="20"/>
          <w:szCs w:val="20"/>
          <w:lang w:eastAsia="zh-CN"/>
        </w:rPr>
        <w:t>号决议。</w:t>
      </w:r>
    </w:p>
  </w:footnote>
  <w:footnote w:id="2">
    <w:p w14:paraId="5E707B4A" w14:textId="77777777" w:rsidR="000F4977" w:rsidRPr="00DE1325" w:rsidRDefault="000F4977" w:rsidP="00B854A5">
      <w:pPr>
        <w:pStyle w:val="FootnoteText"/>
        <w:tabs>
          <w:tab w:val="left" w:pos="360"/>
        </w:tabs>
        <w:kinsoku w:val="0"/>
        <w:overflowPunct w:val="0"/>
        <w:autoSpaceDE w:val="0"/>
        <w:autoSpaceDN w:val="0"/>
        <w:adjustRightInd w:val="0"/>
        <w:snapToGrid w:val="0"/>
        <w:ind w:firstLine="0"/>
        <w:jc w:val="left"/>
        <w:rPr>
          <w:sz w:val="20"/>
          <w:szCs w:val="20"/>
          <w:lang w:eastAsia="zh-CN"/>
        </w:rPr>
      </w:pPr>
      <w:r w:rsidRPr="00B854A5">
        <w:rPr>
          <w:rStyle w:val="FootnoteReference"/>
          <w:kern w:val="18"/>
          <w:sz w:val="24"/>
          <w:szCs w:val="20"/>
          <w:u w:val="none"/>
          <w:vertAlign w:val="superscript"/>
        </w:rPr>
        <w:footnoteRef/>
      </w:r>
      <w:r w:rsidRPr="00B854A5">
        <w:rPr>
          <w:rStyle w:val="FootnoteReference"/>
          <w:sz w:val="24"/>
          <w:szCs w:val="20"/>
          <w:u w:val="none"/>
          <w:lang w:eastAsia="zh-CN"/>
        </w:rPr>
        <w:t xml:space="preserve"> </w:t>
      </w:r>
      <w:r w:rsidRPr="00DE1325">
        <w:rPr>
          <w:sz w:val="20"/>
          <w:szCs w:val="20"/>
          <w:lang w:eastAsia="zh-CN"/>
        </w:rPr>
        <w:tab/>
      </w:r>
      <w:r w:rsidRPr="00DE1325">
        <w:rPr>
          <w:rFonts w:ascii="SimSun" w:hAnsi="SimSun" w:cs="SimSun" w:hint="eastAsia"/>
          <w:kern w:val="18"/>
          <w:sz w:val="20"/>
          <w:szCs w:val="20"/>
          <w:lang w:eastAsia="zh-CN"/>
        </w:rPr>
        <w:t>联合国，《</w:t>
      </w:r>
      <w:r w:rsidRPr="00DE1325">
        <w:rPr>
          <w:rFonts w:ascii="KaiTi" w:eastAsia="KaiTi" w:hAnsi="KaiTi" w:hint="eastAsia"/>
          <w:iCs/>
          <w:sz w:val="20"/>
          <w:szCs w:val="20"/>
          <w:lang w:eastAsia="zh-CN"/>
        </w:rPr>
        <w:t>条约汇编</w:t>
      </w:r>
      <w:r w:rsidRPr="00DE1325">
        <w:rPr>
          <w:rFonts w:ascii="SimSun" w:hAnsi="SimSun" w:cs="SimSun" w:hint="eastAsia"/>
          <w:kern w:val="18"/>
          <w:sz w:val="20"/>
          <w:szCs w:val="20"/>
          <w:lang w:eastAsia="zh-CN"/>
        </w:rPr>
        <w:t>》，第</w:t>
      </w:r>
      <w:r w:rsidRPr="00DE1325">
        <w:rPr>
          <w:kern w:val="18"/>
          <w:sz w:val="20"/>
          <w:szCs w:val="20"/>
          <w:lang w:eastAsia="zh-CN"/>
        </w:rPr>
        <w:t>54113</w:t>
      </w:r>
      <w:r w:rsidRPr="00DE1325">
        <w:rPr>
          <w:rFonts w:ascii="SimSun" w:hAnsi="SimSun" w:cs="SimSun" w:hint="eastAsia"/>
          <w:kern w:val="18"/>
          <w:sz w:val="20"/>
          <w:szCs w:val="20"/>
          <w:lang w:eastAsia="zh-CN"/>
        </w:rPr>
        <w:t>号。</w:t>
      </w:r>
    </w:p>
  </w:footnote>
  <w:footnote w:id="3">
    <w:p w14:paraId="1C36BE4C" w14:textId="77777777" w:rsidR="000F4977" w:rsidRDefault="000F4977" w:rsidP="00B854A5">
      <w:pPr>
        <w:pStyle w:val="FootnoteText"/>
        <w:tabs>
          <w:tab w:val="left" w:pos="360"/>
        </w:tabs>
        <w:kinsoku w:val="0"/>
        <w:overflowPunct w:val="0"/>
        <w:autoSpaceDE w:val="0"/>
        <w:autoSpaceDN w:val="0"/>
        <w:adjustRightInd w:val="0"/>
        <w:snapToGrid w:val="0"/>
        <w:ind w:firstLine="0"/>
        <w:jc w:val="left"/>
        <w:rPr>
          <w:lang w:eastAsia="zh-CN"/>
        </w:rPr>
      </w:pPr>
      <w:r w:rsidRPr="00B854A5">
        <w:rPr>
          <w:rStyle w:val="FootnoteReference"/>
          <w:kern w:val="18"/>
          <w:sz w:val="24"/>
          <w:szCs w:val="20"/>
          <w:u w:val="none"/>
          <w:vertAlign w:val="superscript"/>
        </w:rPr>
        <w:footnoteRef/>
      </w:r>
      <w:r w:rsidRPr="00B854A5">
        <w:rPr>
          <w:rStyle w:val="FootnoteReference"/>
          <w:kern w:val="18"/>
          <w:sz w:val="24"/>
          <w:u w:val="none"/>
          <w:vertAlign w:val="superscript"/>
          <w:lang w:eastAsia="zh-CN"/>
        </w:rPr>
        <w:t xml:space="preserve"> </w:t>
      </w:r>
      <w:r w:rsidRPr="00DE1325">
        <w:rPr>
          <w:sz w:val="20"/>
          <w:szCs w:val="20"/>
          <w:lang w:eastAsia="zh-CN"/>
        </w:rPr>
        <w:tab/>
      </w:r>
      <w:r w:rsidRPr="00DE1325">
        <w:rPr>
          <w:rFonts w:hint="eastAsia"/>
          <w:sz w:val="20"/>
          <w:szCs w:val="20"/>
          <w:lang w:eastAsia="zh-CN"/>
        </w:rPr>
        <w:t>关于平台第一次工作方案执行情况的第</w:t>
      </w:r>
      <w:r w:rsidRPr="00DE1325">
        <w:rPr>
          <w:kern w:val="18"/>
          <w:sz w:val="20"/>
          <w:szCs w:val="20"/>
          <w:lang w:eastAsia="zh-CN"/>
        </w:rPr>
        <w:t>IPBES-6/1</w:t>
      </w:r>
      <w:r w:rsidRPr="00DE1325">
        <w:rPr>
          <w:rFonts w:hint="eastAsia"/>
          <w:sz w:val="20"/>
          <w:szCs w:val="20"/>
          <w:lang w:eastAsia="zh-CN"/>
        </w:rPr>
        <w:t>号决定。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635D" w14:textId="77777777" w:rsidR="00B854A5" w:rsidRPr="00AB32FC" w:rsidRDefault="00B854A5" w:rsidP="00B854A5">
    <w:pPr>
      <w:topLinePunct/>
      <w:rPr>
        <w:rFonts w:eastAsia="Times New Roman"/>
      </w:rPr>
    </w:pPr>
    <w:r>
      <w:rPr>
        <w:rFonts w:eastAsia="Times New Roman"/>
      </w:rPr>
      <w:t>CBD/COP/DEC/14/36</w:t>
    </w:r>
  </w:p>
  <w:p w14:paraId="290169C0" w14:textId="77777777" w:rsidR="00FB5944" w:rsidRPr="00E82BE1" w:rsidRDefault="00FB5944" w:rsidP="00FB5944">
    <w:pPr>
      <w:pStyle w:val="Header"/>
      <w:tabs>
        <w:tab w:val="clear" w:pos="4320"/>
        <w:tab w:val="clear" w:pos="8640"/>
      </w:tabs>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EB0BF3">
      <w:rPr>
        <w:noProof/>
        <w:kern w:val="22"/>
        <w:lang w:val="en-GB"/>
      </w:rPr>
      <w:t>2</w:t>
    </w:r>
    <w:r w:rsidRPr="00E82BE1">
      <w:rPr>
        <w:noProof/>
        <w:kern w:val="22"/>
        <w:lang w:val="en-GB"/>
      </w:rPr>
      <w:fldChar w:fldCharType="end"/>
    </w:r>
  </w:p>
  <w:p w14:paraId="3642B049" w14:textId="77777777" w:rsidR="002365F9" w:rsidRPr="0044344A" w:rsidRDefault="002365F9">
    <w:pPr>
      <w:pStyle w:val="Header"/>
      <w:tabs>
        <w:tab w:val="clear" w:pos="4320"/>
        <w:tab w:val="clear" w:pos="8640"/>
      </w:tabs>
      <w:rPr>
        <w:noProof/>
        <w:kern w:val="22"/>
        <w:sz w:val="22"/>
        <w:szCs w:val="22"/>
        <w:lang w:val="en-GB"/>
      </w:rPr>
    </w:pPr>
  </w:p>
  <w:p w14:paraId="3771A993" w14:textId="77777777" w:rsidR="002365F9" w:rsidRPr="00AA50C2" w:rsidRDefault="002365F9">
    <w:pPr>
      <w:pStyle w:val="Heade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8474" w14:textId="77777777" w:rsidR="00B854A5" w:rsidRPr="00AB32FC" w:rsidRDefault="00B854A5" w:rsidP="00B854A5">
    <w:pPr>
      <w:topLinePunct/>
      <w:jc w:val="right"/>
      <w:rPr>
        <w:rFonts w:eastAsia="Times New Roman"/>
      </w:rPr>
    </w:pPr>
    <w:r>
      <w:rPr>
        <w:rFonts w:eastAsia="Times New Roman"/>
      </w:rPr>
      <w:t>CBD/COP/DEC/14/36</w:t>
    </w:r>
  </w:p>
  <w:p w14:paraId="4C0B91FA" w14:textId="77777777" w:rsidR="002365F9" w:rsidRPr="00E82BE1" w:rsidRDefault="002365F9" w:rsidP="00B854A5">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EB0BF3">
      <w:rPr>
        <w:noProof/>
        <w:kern w:val="22"/>
        <w:lang w:val="en-GB"/>
      </w:rPr>
      <w:t>3</w:t>
    </w:r>
    <w:r w:rsidRPr="00E82BE1">
      <w:rPr>
        <w:noProof/>
        <w:kern w:val="22"/>
        <w:lang w:val="en-GB"/>
      </w:rPr>
      <w:fldChar w:fldCharType="end"/>
    </w:r>
  </w:p>
  <w:p w14:paraId="72EC0526" w14:textId="77777777" w:rsidR="002365F9" w:rsidRPr="00F35FF9" w:rsidRDefault="002365F9" w:rsidP="00AA50C2">
    <w:pPr>
      <w:pStyle w:val="Header"/>
      <w:tabs>
        <w:tab w:val="clear" w:pos="4320"/>
        <w:tab w:val="clear" w:pos="8640"/>
      </w:tabs>
      <w:jc w:val="right"/>
      <w:rPr>
        <w:noProof/>
        <w:kern w:val="22"/>
        <w:sz w:val="22"/>
        <w:szCs w:val="22"/>
        <w:lang w:val="en-GB"/>
      </w:rPr>
    </w:pPr>
  </w:p>
  <w:p w14:paraId="638E8122" w14:textId="77777777" w:rsidR="002365F9" w:rsidRPr="00AA50C2" w:rsidRDefault="002365F9"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887"/>
    <w:multiLevelType w:val="hybridMultilevel"/>
    <w:tmpl w:val="C7B05FD4"/>
    <w:lvl w:ilvl="0" w:tplc="B632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45194"/>
    <w:multiLevelType w:val="hybridMultilevel"/>
    <w:tmpl w:val="FF947826"/>
    <w:lvl w:ilvl="0" w:tplc="76D2D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60643"/>
    <w:multiLevelType w:val="hybridMultilevel"/>
    <w:tmpl w:val="C82CCA94"/>
    <w:lvl w:ilvl="0" w:tplc="1270AA50">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26281398"/>
    <w:multiLevelType w:val="multilevel"/>
    <w:tmpl w:val="D5F4B25E"/>
    <w:lvl w:ilvl="0">
      <w:start w:val="548"/>
      <w:numFmt w:val="decimal"/>
      <w:lvlText w:val="%1"/>
      <w:lvlJc w:val="left"/>
      <w:pPr>
        <w:ind w:left="405" w:hanging="405"/>
      </w:pPr>
      <w:rPr>
        <w:rFonts w:hint="default"/>
      </w:rPr>
    </w:lvl>
    <w:lvl w:ilvl="1">
      <w:start w:val="2"/>
      <w:numFmt w:val="decimal"/>
      <w:lvlText w:val="%1.%2"/>
      <w:lvlJc w:val="left"/>
      <w:pPr>
        <w:ind w:left="4080" w:hanging="405"/>
      </w:pPr>
      <w:rPr>
        <w:rFonts w:hint="default"/>
      </w:rPr>
    </w:lvl>
    <w:lvl w:ilvl="2">
      <w:start w:val="1"/>
      <w:numFmt w:val="decimal"/>
      <w:lvlText w:val="%1.%2.%3"/>
      <w:lvlJc w:val="left"/>
      <w:pPr>
        <w:ind w:left="8070" w:hanging="720"/>
      </w:pPr>
      <w:rPr>
        <w:rFonts w:hint="default"/>
      </w:rPr>
    </w:lvl>
    <w:lvl w:ilvl="3">
      <w:start w:val="1"/>
      <w:numFmt w:val="decimal"/>
      <w:lvlText w:val="%1.%2.%3.%4"/>
      <w:lvlJc w:val="left"/>
      <w:pPr>
        <w:ind w:left="11745" w:hanging="720"/>
      </w:pPr>
      <w:rPr>
        <w:rFonts w:hint="default"/>
      </w:rPr>
    </w:lvl>
    <w:lvl w:ilvl="4">
      <w:start w:val="1"/>
      <w:numFmt w:val="decimal"/>
      <w:lvlText w:val="%1.%2.%3.%4.%5"/>
      <w:lvlJc w:val="left"/>
      <w:pPr>
        <w:ind w:left="15780" w:hanging="1080"/>
      </w:pPr>
      <w:rPr>
        <w:rFonts w:hint="default"/>
      </w:rPr>
    </w:lvl>
    <w:lvl w:ilvl="5">
      <w:start w:val="1"/>
      <w:numFmt w:val="decimal"/>
      <w:lvlText w:val="%1.%2.%3.%4.%5.%6"/>
      <w:lvlJc w:val="left"/>
      <w:pPr>
        <w:ind w:left="19455" w:hanging="1080"/>
      </w:pPr>
      <w:rPr>
        <w:rFonts w:hint="default"/>
      </w:rPr>
    </w:lvl>
    <w:lvl w:ilvl="6">
      <w:start w:val="1"/>
      <w:numFmt w:val="decimal"/>
      <w:lvlText w:val="%1.%2.%3.%4.%5.%6.%7"/>
      <w:lvlJc w:val="left"/>
      <w:pPr>
        <w:ind w:left="23490" w:hanging="1440"/>
      </w:pPr>
      <w:rPr>
        <w:rFonts w:hint="default"/>
      </w:rPr>
    </w:lvl>
    <w:lvl w:ilvl="7">
      <w:start w:val="1"/>
      <w:numFmt w:val="decimal"/>
      <w:lvlText w:val="%1.%2.%3.%4.%5.%6.%7.%8"/>
      <w:lvlJc w:val="left"/>
      <w:pPr>
        <w:ind w:left="27165" w:hanging="1440"/>
      </w:pPr>
      <w:rPr>
        <w:rFonts w:hint="default"/>
      </w:rPr>
    </w:lvl>
    <w:lvl w:ilvl="8">
      <w:start w:val="1"/>
      <w:numFmt w:val="decimal"/>
      <w:lvlText w:val="%1.%2.%3.%4.%5.%6.%7.%8.%9"/>
      <w:lvlJc w:val="left"/>
      <w:pPr>
        <w:ind w:left="31200" w:hanging="1800"/>
      </w:pPr>
      <w:rPr>
        <w:rFonts w:hint="default"/>
      </w:rPr>
    </w:lvl>
  </w:abstractNum>
  <w:abstractNum w:abstractNumId="5" w15:restartNumberingAfterBreak="0">
    <w:nsid w:val="265D052F"/>
    <w:multiLevelType w:val="multilevel"/>
    <w:tmpl w:val="0C5A2CE6"/>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6" w15:restartNumberingAfterBreak="0">
    <w:nsid w:val="26E302D1"/>
    <w:multiLevelType w:val="hybridMultilevel"/>
    <w:tmpl w:val="B8FE7D1C"/>
    <w:lvl w:ilvl="0" w:tplc="395AA92E">
      <w:start w:val="1"/>
      <w:numFmt w:val="upperRoman"/>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861401C"/>
    <w:multiLevelType w:val="hybridMultilevel"/>
    <w:tmpl w:val="D65AC692"/>
    <w:lvl w:ilvl="0" w:tplc="7B38B346">
      <w:start w:val="15"/>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D94D52"/>
    <w:multiLevelType w:val="hybridMultilevel"/>
    <w:tmpl w:val="0D12AD4C"/>
    <w:lvl w:ilvl="0" w:tplc="ECC038EC">
      <w:start w:val="6"/>
      <w:numFmt w:val="decimal"/>
      <w:lvlText w:val="%1."/>
      <w:lvlJc w:val="left"/>
      <w:pPr>
        <w:ind w:left="1069" w:hanging="360"/>
      </w:pPr>
      <w:rPr>
        <w:rFonts w:hint="default"/>
        <w:i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34154B"/>
    <w:multiLevelType w:val="hybridMultilevel"/>
    <w:tmpl w:val="74D6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0F705DC"/>
    <w:multiLevelType w:val="multilevel"/>
    <w:tmpl w:val="EE305026"/>
    <w:lvl w:ilvl="0">
      <w:start w:val="1"/>
      <w:numFmt w:val="upperLetter"/>
      <w:lvlText w:val="%1."/>
      <w:lvlJc w:val="left"/>
      <w:pPr>
        <w:tabs>
          <w:tab w:val="num" w:pos="936"/>
        </w:tabs>
        <w:ind w:left="936" w:hanging="216"/>
      </w:pPr>
      <w:rPr>
        <w:rFonts w:eastAsia="Times New Roman" w:hint="default"/>
        <w:b/>
        <w:sz w:val="22"/>
        <w:szCs w:val="22"/>
      </w:rPr>
    </w:lvl>
    <w:lvl w:ilvl="1">
      <w:start w:val="1"/>
      <w:numFmt w:val="upperLetter"/>
      <w:lvlText w:val="%2."/>
      <w:lvlJc w:val="left"/>
      <w:pPr>
        <w:tabs>
          <w:tab w:val="num" w:pos="1368"/>
        </w:tabs>
        <w:ind w:left="1368" w:hanging="432"/>
      </w:pPr>
      <w:rPr>
        <w:b/>
      </w:rPr>
    </w:lvl>
    <w:lvl w:ilvl="2">
      <w:start w:val="1"/>
      <w:numFmt w:val="decimal"/>
      <w:lvlText w:val="%3."/>
      <w:lvlJc w:val="left"/>
      <w:pPr>
        <w:tabs>
          <w:tab w:val="num" w:pos="1800"/>
        </w:tabs>
        <w:ind w:left="1800" w:hanging="432"/>
      </w:pPr>
    </w:lvl>
    <w:lvl w:ilvl="3">
      <w:start w:val="1"/>
      <w:numFmt w:val="lowerLetter"/>
      <w:lvlText w:val="(%4)"/>
      <w:lvlJc w:val="left"/>
      <w:pPr>
        <w:tabs>
          <w:tab w:val="num" w:pos="2232"/>
        </w:tabs>
        <w:ind w:left="2232" w:hanging="432"/>
      </w:pPr>
    </w:lvl>
    <w:lvl w:ilvl="4">
      <w:start w:val="1"/>
      <w:numFmt w:val="lowerRoman"/>
      <w:lvlText w:val="(%5)"/>
      <w:lvlJc w:val="left"/>
      <w:pPr>
        <w:tabs>
          <w:tab w:val="num" w:pos="2664"/>
        </w:tabs>
        <w:ind w:left="2664" w:hanging="432"/>
      </w:pPr>
    </w:lvl>
    <w:lvl w:ilvl="5">
      <w:start w:val="1"/>
      <w:numFmt w:val="bullet"/>
      <w:lvlText w:val=""/>
      <w:lvlJc w:val="left"/>
      <w:pPr>
        <w:tabs>
          <w:tab w:val="num" w:pos="3096"/>
        </w:tabs>
        <w:ind w:left="3096" w:hanging="432"/>
      </w:pPr>
      <w:rPr>
        <w:rFonts w:ascii="Symbol" w:hAnsi="Symbol" w:hint="default"/>
      </w:r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2" w15:restartNumberingAfterBreak="0">
    <w:nsid w:val="421017E4"/>
    <w:multiLevelType w:val="hybridMultilevel"/>
    <w:tmpl w:val="9D3689A2"/>
    <w:lvl w:ilvl="0" w:tplc="2492713A">
      <w:start w:val="1"/>
      <w:numFmt w:val="japaneseCounting"/>
      <w:lvlText w:val="%1."/>
      <w:lvlJc w:val="left"/>
      <w:pPr>
        <w:ind w:left="720" w:hanging="360"/>
      </w:pPr>
      <w:rPr>
        <w:rFonts w:hint="default"/>
      </w:rPr>
    </w:lvl>
    <w:lvl w:ilvl="1" w:tplc="700A8F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F0693"/>
    <w:multiLevelType w:val="hybridMultilevel"/>
    <w:tmpl w:val="8132F14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B06D96"/>
    <w:multiLevelType w:val="hybridMultilevel"/>
    <w:tmpl w:val="AA4A62EC"/>
    <w:lvl w:ilvl="0" w:tplc="EA6832D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0D2E48"/>
    <w:multiLevelType w:val="hybridMultilevel"/>
    <w:tmpl w:val="C8EA6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0442B4"/>
    <w:multiLevelType w:val="multilevel"/>
    <w:tmpl w:val="E8C8D004"/>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05173B9"/>
    <w:multiLevelType w:val="hybridMultilevel"/>
    <w:tmpl w:val="B64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58305F"/>
    <w:multiLevelType w:val="hybridMultilevel"/>
    <w:tmpl w:val="D0B89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91445B"/>
    <w:multiLevelType w:val="hybridMultilevel"/>
    <w:tmpl w:val="F944647C"/>
    <w:lvl w:ilvl="0" w:tplc="3B32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5C49BE"/>
    <w:multiLevelType w:val="hybridMultilevel"/>
    <w:tmpl w:val="A57AA244"/>
    <w:lvl w:ilvl="0" w:tplc="A17CB458">
      <w:start w:val="1"/>
      <w:numFmt w:val="decimal"/>
      <w:lvlText w:val="%1."/>
      <w:lvlJc w:val="left"/>
      <w:pPr>
        <w:ind w:left="3600" w:hanging="1440"/>
      </w:pPr>
      <w:rPr>
        <w:rFonts w:ascii="Times New Roman" w:hAnsi="Times New Roman"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15:restartNumberingAfterBreak="0">
    <w:nsid w:val="5B0E6295"/>
    <w:multiLevelType w:val="hybridMultilevel"/>
    <w:tmpl w:val="6A6873D8"/>
    <w:lvl w:ilvl="0" w:tplc="EA6832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93977"/>
    <w:multiLevelType w:val="hybridMultilevel"/>
    <w:tmpl w:val="910E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8A06D4"/>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6" w15:restartNumberingAfterBreak="0">
    <w:nsid w:val="6164772B"/>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7" w15:restartNumberingAfterBreak="0">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4A674F2"/>
    <w:multiLevelType w:val="hybridMultilevel"/>
    <w:tmpl w:val="CB76E886"/>
    <w:lvl w:ilvl="0" w:tplc="1A2EDFE4">
      <w:start w:val="29"/>
      <w:numFmt w:val="decimal"/>
      <w:lvlText w:val="%1"/>
      <w:lvlJc w:val="left"/>
      <w:pPr>
        <w:ind w:left="360" w:hanging="360"/>
      </w:pPr>
      <w:rPr>
        <w:rFonts w:hint="default"/>
        <w:color w:val="0000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C2B722A"/>
    <w:multiLevelType w:val="hybridMultilevel"/>
    <w:tmpl w:val="100C2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E23244"/>
    <w:multiLevelType w:val="multilevel"/>
    <w:tmpl w:val="CC9C24A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A75AC5"/>
    <w:multiLevelType w:val="hybridMultilevel"/>
    <w:tmpl w:val="343E79D4"/>
    <w:lvl w:ilvl="0" w:tplc="65E46D0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78466E02"/>
    <w:multiLevelType w:val="hybridMultilevel"/>
    <w:tmpl w:val="02F481DE"/>
    <w:lvl w:ilvl="0" w:tplc="BDB66280">
      <w:start w:val="7"/>
      <w:numFmt w:val="decimal"/>
      <w:lvlText w:val="%1."/>
      <w:lvlJc w:val="left"/>
      <w:pPr>
        <w:ind w:left="786"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A933433"/>
    <w:multiLevelType w:val="hybridMultilevel"/>
    <w:tmpl w:val="760E6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0"/>
  </w:num>
  <w:num w:numId="3">
    <w:abstractNumId w:val="27"/>
  </w:num>
  <w:num w:numId="4">
    <w:abstractNumId w:val="16"/>
  </w:num>
  <w:num w:numId="5">
    <w:abstractNumId w:val="3"/>
  </w:num>
  <w:num w:numId="6">
    <w:abstractNumId w:val="32"/>
  </w:num>
  <w:num w:numId="7">
    <w:abstractNumId w:val="0"/>
  </w:num>
  <w:num w:numId="8">
    <w:abstractNumId w:val="21"/>
  </w:num>
  <w:num w:numId="9">
    <w:abstractNumId w:val="1"/>
  </w:num>
  <w:num w:numId="10">
    <w:abstractNumId w:val="26"/>
  </w:num>
  <w:num w:numId="11">
    <w:abstractNumId w:val="6"/>
  </w:num>
  <w:num w:numId="12">
    <w:abstractNumId w:val="11"/>
  </w:num>
  <w:num w:numId="13">
    <w:abstractNumId w:val="5"/>
  </w:num>
  <w:num w:numId="14">
    <w:abstractNumId w:val="2"/>
  </w:num>
  <w:num w:numId="15">
    <w:abstractNumId w:val="33"/>
  </w:num>
  <w:num w:numId="16">
    <w:abstractNumId w:val="31"/>
  </w:num>
  <w:num w:numId="17">
    <w:abstractNumId w:val="19"/>
  </w:num>
  <w:num w:numId="18">
    <w:abstractNumId w:val="28"/>
  </w:num>
  <w:num w:numId="19">
    <w:abstractNumId w:val="24"/>
  </w:num>
  <w:num w:numId="20">
    <w:abstractNumId w:val="9"/>
  </w:num>
  <w:num w:numId="21">
    <w:abstractNumId w:val="20"/>
  </w:num>
  <w:num w:numId="22">
    <w:abstractNumId w:val="17"/>
  </w:num>
  <w:num w:numId="23">
    <w:abstractNumId w:val="34"/>
  </w:num>
  <w:num w:numId="24">
    <w:abstractNumId w:val="13"/>
  </w:num>
  <w:num w:numId="25">
    <w:abstractNumId w:val="7"/>
  </w:num>
  <w:num w:numId="26">
    <w:abstractNumId w:val="4"/>
  </w:num>
  <w:num w:numId="27">
    <w:abstractNumId w:val="8"/>
  </w:num>
  <w:num w:numId="28">
    <w:abstractNumId w:val="29"/>
  </w:num>
  <w:num w:numId="29">
    <w:abstractNumId w:val="14"/>
  </w:num>
  <w:num w:numId="30">
    <w:abstractNumId w:val="23"/>
  </w:num>
  <w:num w:numId="31">
    <w:abstractNumId w:val="25"/>
  </w:num>
  <w:num w:numId="32">
    <w:abstractNumId w:val="12"/>
  </w:num>
  <w:num w:numId="33">
    <w:abstractNumId w:val="30"/>
  </w:num>
  <w:num w:numId="34">
    <w:abstractNumId w:val="18"/>
  </w:num>
  <w:num w:numId="35">
    <w:abstractNumId w:val="22"/>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20C10"/>
    <w:rsid w:val="000215ED"/>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D38"/>
    <w:rsid w:val="00050FC3"/>
    <w:rsid w:val="000512B3"/>
    <w:rsid w:val="00051ED3"/>
    <w:rsid w:val="000530A9"/>
    <w:rsid w:val="00053DD1"/>
    <w:rsid w:val="00054B5E"/>
    <w:rsid w:val="000563F9"/>
    <w:rsid w:val="00056968"/>
    <w:rsid w:val="0005769A"/>
    <w:rsid w:val="00057A84"/>
    <w:rsid w:val="00060A98"/>
    <w:rsid w:val="00061DB8"/>
    <w:rsid w:val="00062734"/>
    <w:rsid w:val="0006282F"/>
    <w:rsid w:val="00063200"/>
    <w:rsid w:val="00063419"/>
    <w:rsid w:val="000635B6"/>
    <w:rsid w:val="0006391B"/>
    <w:rsid w:val="00063ACF"/>
    <w:rsid w:val="000644B6"/>
    <w:rsid w:val="0006454D"/>
    <w:rsid w:val="00064E75"/>
    <w:rsid w:val="00065BA4"/>
    <w:rsid w:val="00065E86"/>
    <w:rsid w:val="000661E9"/>
    <w:rsid w:val="00066C85"/>
    <w:rsid w:val="00066DEB"/>
    <w:rsid w:val="00070AF8"/>
    <w:rsid w:val="0007108A"/>
    <w:rsid w:val="00071FD1"/>
    <w:rsid w:val="000722FA"/>
    <w:rsid w:val="00072C12"/>
    <w:rsid w:val="00072C8A"/>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A02D3"/>
    <w:rsid w:val="000A1131"/>
    <w:rsid w:val="000A13C1"/>
    <w:rsid w:val="000A197F"/>
    <w:rsid w:val="000A1AFE"/>
    <w:rsid w:val="000A3D26"/>
    <w:rsid w:val="000A4903"/>
    <w:rsid w:val="000A4FB0"/>
    <w:rsid w:val="000A698B"/>
    <w:rsid w:val="000B02DF"/>
    <w:rsid w:val="000B1839"/>
    <w:rsid w:val="000B2279"/>
    <w:rsid w:val="000B29F9"/>
    <w:rsid w:val="000B2E6F"/>
    <w:rsid w:val="000B3633"/>
    <w:rsid w:val="000B39A0"/>
    <w:rsid w:val="000B3B0B"/>
    <w:rsid w:val="000B454C"/>
    <w:rsid w:val="000B527D"/>
    <w:rsid w:val="000B52B7"/>
    <w:rsid w:val="000B6510"/>
    <w:rsid w:val="000B761F"/>
    <w:rsid w:val="000B7C16"/>
    <w:rsid w:val="000B7E5A"/>
    <w:rsid w:val="000B7E9E"/>
    <w:rsid w:val="000C0203"/>
    <w:rsid w:val="000C2EA4"/>
    <w:rsid w:val="000C3700"/>
    <w:rsid w:val="000C3F65"/>
    <w:rsid w:val="000C411A"/>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468C"/>
    <w:rsid w:val="000E5040"/>
    <w:rsid w:val="000E54FA"/>
    <w:rsid w:val="000E5DC1"/>
    <w:rsid w:val="000E61EF"/>
    <w:rsid w:val="000E66D7"/>
    <w:rsid w:val="000E6788"/>
    <w:rsid w:val="000E6A1F"/>
    <w:rsid w:val="000F03DD"/>
    <w:rsid w:val="000F0B25"/>
    <w:rsid w:val="000F11B0"/>
    <w:rsid w:val="000F1A5B"/>
    <w:rsid w:val="000F1ED1"/>
    <w:rsid w:val="000F20CA"/>
    <w:rsid w:val="000F26F9"/>
    <w:rsid w:val="000F2CD1"/>
    <w:rsid w:val="000F2DF5"/>
    <w:rsid w:val="000F32C5"/>
    <w:rsid w:val="000F379F"/>
    <w:rsid w:val="000F46D4"/>
    <w:rsid w:val="000F4977"/>
    <w:rsid w:val="000F4CB1"/>
    <w:rsid w:val="000F4DA9"/>
    <w:rsid w:val="000F4EB5"/>
    <w:rsid w:val="000F6BF7"/>
    <w:rsid w:val="000F7615"/>
    <w:rsid w:val="0010115D"/>
    <w:rsid w:val="00101394"/>
    <w:rsid w:val="00102039"/>
    <w:rsid w:val="00102B51"/>
    <w:rsid w:val="0010342E"/>
    <w:rsid w:val="00104569"/>
    <w:rsid w:val="00104738"/>
    <w:rsid w:val="001052F6"/>
    <w:rsid w:val="001060AC"/>
    <w:rsid w:val="00106518"/>
    <w:rsid w:val="00106776"/>
    <w:rsid w:val="00106B4B"/>
    <w:rsid w:val="00106DA0"/>
    <w:rsid w:val="001106E0"/>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AB"/>
    <w:rsid w:val="00120440"/>
    <w:rsid w:val="00122DD4"/>
    <w:rsid w:val="00123159"/>
    <w:rsid w:val="001231FC"/>
    <w:rsid w:val="001241DB"/>
    <w:rsid w:val="00125017"/>
    <w:rsid w:val="0012689B"/>
    <w:rsid w:val="00127207"/>
    <w:rsid w:val="00127A4E"/>
    <w:rsid w:val="001308BF"/>
    <w:rsid w:val="00130964"/>
    <w:rsid w:val="0013226C"/>
    <w:rsid w:val="00132A44"/>
    <w:rsid w:val="00132BAE"/>
    <w:rsid w:val="001332A8"/>
    <w:rsid w:val="00134044"/>
    <w:rsid w:val="00134129"/>
    <w:rsid w:val="00134735"/>
    <w:rsid w:val="001349A0"/>
    <w:rsid w:val="00136A5E"/>
    <w:rsid w:val="0013762C"/>
    <w:rsid w:val="00137F38"/>
    <w:rsid w:val="001402EB"/>
    <w:rsid w:val="001406A9"/>
    <w:rsid w:val="00141E7D"/>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2E53"/>
    <w:rsid w:val="00163944"/>
    <w:rsid w:val="00163C5E"/>
    <w:rsid w:val="00164011"/>
    <w:rsid w:val="001644E1"/>
    <w:rsid w:val="0016486F"/>
    <w:rsid w:val="00164952"/>
    <w:rsid w:val="001665C6"/>
    <w:rsid w:val="00166CF1"/>
    <w:rsid w:val="0016710C"/>
    <w:rsid w:val="001673D9"/>
    <w:rsid w:val="00171221"/>
    <w:rsid w:val="00171BD0"/>
    <w:rsid w:val="00172086"/>
    <w:rsid w:val="001722B2"/>
    <w:rsid w:val="00172F99"/>
    <w:rsid w:val="00173701"/>
    <w:rsid w:val="00175759"/>
    <w:rsid w:val="00175CE1"/>
    <w:rsid w:val="0017696A"/>
    <w:rsid w:val="00176E12"/>
    <w:rsid w:val="00176EA7"/>
    <w:rsid w:val="00177B62"/>
    <w:rsid w:val="001805CB"/>
    <w:rsid w:val="00180952"/>
    <w:rsid w:val="001814B4"/>
    <w:rsid w:val="00181C1F"/>
    <w:rsid w:val="00182D3E"/>
    <w:rsid w:val="001834D6"/>
    <w:rsid w:val="0018413E"/>
    <w:rsid w:val="001855D0"/>
    <w:rsid w:val="00185EF5"/>
    <w:rsid w:val="00187266"/>
    <w:rsid w:val="001875A2"/>
    <w:rsid w:val="00187DA0"/>
    <w:rsid w:val="00190754"/>
    <w:rsid w:val="00191BC3"/>
    <w:rsid w:val="001923D8"/>
    <w:rsid w:val="001928CA"/>
    <w:rsid w:val="00194305"/>
    <w:rsid w:val="001945F1"/>
    <w:rsid w:val="0019582B"/>
    <w:rsid w:val="0019743D"/>
    <w:rsid w:val="00197620"/>
    <w:rsid w:val="001A007D"/>
    <w:rsid w:val="001A1ADF"/>
    <w:rsid w:val="001A1B41"/>
    <w:rsid w:val="001A1F49"/>
    <w:rsid w:val="001A26AA"/>
    <w:rsid w:val="001A4201"/>
    <w:rsid w:val="001A4C12"/>
    <w:rsid w:val="001A508F"/>
    <w:rsid w:val="001A540A"/>
    <w:rsid w:val="001A5C35"/>
    <w:rsid w:val="001A5D35"/>
    <w:rsid w:val="001A64AC"/>
    <w:rsid w:val="001A6EDC"/>
    <w:rsid w:val="001A744A"/>
    <w:rsid w:val="001A7820"/>
    <w:rsid w:val="001A7C46"/>
    <w:rsid w:val="001B0251"/>
    <w:rsid w:val="001B2E16"/>
    <w:rsid w:val="001B468E"/>
    <w:rsid w:val="001B59D1"/>
    <w:rsid w:val="001B78FF"/>
    <w:rsid w:val="001B7BA1"/>
    <w:rsid w:val="001B7D42"/>
    <w:rsid w:val="001C0243"/>
    <w:rsid w:val="001C0FF4"/>
    <w:rsid w:val="001C19C0"/>
    <w:rsid w:val="001C3E31"/>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FD6"/>
    <w:rsid w:val="0020065A"/>
    <w:rsid w:val="002009F5"/>
    <w:rsid w:val="00200B10"/>
    <w:rsid w:val="0020206D"/>
    <w:rsid w:val="00202E04"/>
    <w:rsid w:val="002031A4"/>
    <w:rsid w:val="00203765"/>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446D"/>
    <w:rsid w:val="00234918"/>
    <w:rsid w:val="00234FCC"/>
    <w:rsid w:val="00235A1A"/>
    <w:rsid w:val="00235DC0"/>
    <w:rsid w:val="00235E3B"/>
    <w:rsid w:val="00235EF3"/>
    <w:rsid w:val="002365F9"/>
    <w:rsid w:val="00236715"/>
    <w:rsid w:val="00237865"/>
    <w:rsid w:val="0024121F"/>
    <w:rsid w:val="0024131B"/>
    <w:rsid w:val="00243A1E"/>
    <w:rsid w:val="00244488"/>
    <w:rsid w:val="00245087"/>
    <w:rsid w:val="00246E2C"/>
    <w:rsid w:val="00247477"/>
    <w:rsid w:val="002474E8"/>
    <w:rsid w:val="00250168"/>
    <w:rsid w:val="00251DDD"/>
    <w:rsid w:val="002521A2"/>
    <w:rsid w:val="00252405"/>
    <w:rsid w:val="00252E82"/>
    <w:rsid w:val="00253FDB"/>
    <w:rsid w:val="00254C13"/>
    <w:rsid w:val="002558C7"/>
    <w:rsid w:val="00255BDF"/>
    <w:rsid w:val="0025634A"/>
    <w:rsid w:val="0026061D"/>
    <w:rsid w:val="00261969"/>
    <w:rsid w:val="00262328"/>
    <w:rsid w:val="0026274A"/>
    <w:rsid w:val="00262F4F"/>
    <w:rsid w:val="00263FE7"/>
    <w:rsid w:val="00264191"/>
    <w:rsid w:val="00264946"/>
    <w:rsid w:val="002650E3"/>
    <w:rsid w:val="0026566A"/>
    <w:rsid w:val="0026790D"/>
    <w:rsid w:val="00270426"/>
    <w:rsid w:val="00270C1F"/>
    <w:rsid w:val="00271979"/>
    <w:rsid w:val="00271D00"/>
    <w:rsid w:val="00271FD4"/>
    <w:rsid w:val="0027216E"/>
    <w:rsid w:val="00272E9F"/>
    <w:rsid w:val="00274945"/>
    <w:rsid w:val="00275AF6"/>
    <w:rsid w:val="002768B1"/>
    <w:rsid w:val="00277BCB"/>
    <w:rsid w:val="00277E72"/>
    <w:rsid w:val="00280722"/>
    <w:rsid w:val="00282031"/>
    <w:rsid w:val="002825F5"/>
    <w:rsid w:val="002826EE"/>
    <w:rsid w:val="00282B23"/>
    <w:rsid w:val="00282BB4"/>
    <w:rsid w:val="00282D77"/>
    <w:rsid w:val="0028393D"/>
    <w:rsid w:val="002844A6"/>
    <w:rsid w:val="00285D2E"/>
    <w:rsid w:val="002873D5"/>
    <w:rsid w:val="00287F60"/>
    <w:rsid w:val="00290F3C"/>
    <w:rsid w:val="002913D2"/>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B1665"/>
    <w:rsid w:val="002B1719"/>
    <w:rsid w:val="002B1B5D"/>
    <w:rsid w:val="002B2941"/>
    <w:rsid w:val="002B3055"/>
    <w:rsid w:val="002B30EE"/>
    <w:rsid w:val="002B341D"/>
    <w:rsid w:val="002B5176"/>
    <w:rsid w:val="002B5885"/>
    <w:rsid w:val="002B64E8"/>
    <w:rsid w:val="002B74E5"/>
    <w:rsid w:val="002C071A"/>
    <w:rsid w:val="002C1166"/>
    <w:rsid w:val="002C17EB"/>
    <w:rsid w:val="002C1954"/>
    <w:rsid w:val="002C1B03"/>
    <w:rsid w:val="002C1E18"/>
    <w:rsid w:val="002C2546"/>
    <w:rsid w:val="002C34C5"/>
    <w:rsid w:val="002C3563"/>
    <w:rsid w:val="002C4358"/>
    <w:rsid w:val="002C4956"/>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B71"/>
    <w:rsid w:val="002D42B6"/>
    <w:rsid w:val="002D42FD"/>
    <w:rsid w:val="002D43F1"/>
    <w:rsid w:val="002D54D7"/>
    <w:rsid w:val="002D578A"/>
    <w:rsid w:val="002D77B4"/>
    <w:rsid w:val="002E01AE"/>
    <w:rsid w:val="002E01FA"/>
    <w:rsid w:val="002E0384"/>
    <w:rsid w:val="002E0E4E"/>
    <w:rsid w:val="002E0F79"/>
    <w:rsid w:val="002E1E01"/>
    <w:rsid w:val="002E24CC"/>
    <w:rsid w:val="002E30EE"/>
    <w:rsid w:val="002E3AF8"/>
    <w:rsid w:val="002E46F8"/>
    <w:rsid w:val="002E533A"/>
    <w:rsid w:val="002E6B29"/>
    <w:rsid w:val="002E6F34"/>
    <w:rsid w:val="002E7062"/>
    <w:rsid w:val="002E76D6"/>
    <w:rsid w:val="002E7E05"/>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669"/>
    <w:rsid w:val="00305E53"/>
    <w:rsid w:val="003064E8"/>
    <w:rsid w:val="00306BFA"/>
    <w:rsid w:val="00306E0D"/>
    <w:rsid w:val="00306F3A"/>
    <w:rsid w:val="00307500"/>
    <w:rsid w:val="00310496"/>
    <w:rsid w:val="00311732"/>
    <w:rsid w:val="00311EF1"/>
    <w:rsid w:val="0031277A"/>
    <w:rsid w:val="003131D5"/>
    <w:rsid w:val="00313D70"/>
    <w:rsid w:val="00314EDD"/>
    <w:rsid w:val="003150AF"/>
    <w:rsid w:val="00315DB9"/>
    <w:rsid w:val="00316B53"/>
    <w:rsid w:val="0032141F"/>
    <w:rsid w:val="003214EA"/>
    <w:rsid w:val="00322897"/>
    <w:rsid w:val="00322ECB"/>
    <w:rsid w:val="00322F7D"/>
    <w:rsid w:val="003234B1"/>
    <w:rsid w:val="00323887"/>
    <w:rsid w:val="00324907"/>
    <w:rsid w:val="0032501A"/>
    <w:rsid w:val="00325FF0"/>
    <w:rsid w:val="003265DB"/>
    <w:rsid w:val="003265E7"/>
    <w:rsid w:val="0032660C"/>
    <w:rsid w:val="00326A2C"/>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21BF"/>
    <w:rsid w:val="0034245E"/>
    <w:rsid w:val="00342E2F"/>
    <w:rsid w:val="00342E36"/>
    <w:rsid w:val="003452EE"/>
    <w:rsid w:val="00345684"/>
    <w:rsid w:val="00345B5F"/>
    <w:rsid w:val="00345E5E"/>
    <w:rsid w:val="00346263"/>
    <w:rsid w:val="0034639A"/>
    <w:rsid w:val="00346677"/>
    <w:rsid w:val="003475E1"/>
    <w:rsid w:val="003476A3"/>
    <w:rsid w:val="003478C8"/>
    <w:rsid w:val="00347A93"/>
    <w:rsid w:val="0035061A"/>
    <w:rsid w:val="00351DD7"/>
    <w:rsid w:val="00352465"/>
    <w:rsid w:val="00353068"/>
    <w:rsid w:val="003532A2"/>
    <w:rsid w:val="003533A8"/>
    <w:rsid w:val="003535B9"/>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80788"/>
    <w:rsid w:val="0038098A"/>
    <w:rsid w:val="003810CD"/>
    <w:rsid w:val="003816DB"/>
    <w:rsid w:val="00382DE3"/>
    <w:rsid w:val="00382EDB"/>
    <w:rsid w:val="00384271"/>
    <w:rsid w:val="00386E20"/>
    <w:rsid w:val="003872F9"/>
    <w:rsid w:val="00387816"/>
    <w:rsid w:val="00387989"/>
    <w:rsid w:val="00387EA1"/>
    <w:rsid w:val="003900B9"/>
    <w:rsid w:val="003905D4"/>
    <w:rsid w:val="0039124F"/>
    <w:rsid w:val="00391E89"/>
    <w:rsid w:val="00393EFE"/>
    <w:rsid w:val="0039428D"/>
    <w:rsid w:val="0039444B"/>
    <w:rsid w:val="00395477"/>
    <w:rsid w:val="00395526"/>
    <w:rsid w:val="00395594"/>
    <w:rsid w:val="003955CD"/>
    <w:rsid w:val="00395812"/>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64C"/>
    <w:rsid w:val="003C6B8C"/>
    <w:rsid w:val="003C6E80"/>
    <w:rsid w:val="003C794C"/>
    <w:rsid w:val="003D0AB4"/>
    <w:rsid w:val="003D1345"/>
    <w:rsid w:val="003D1397"/>
    <w:rsid w:val="003D1F77"/>
    <w:rsid w:val="003D263C"/>
    <w:rsid w:val="003D281F"/>
    <w:rsid w:val="003D29B5"/>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4009"/>
    <w:rsid w:val="003E4882"/>
    <w:rsid w:val="003E56CE"/>
    <w:rsid w:val="003E62CF"/>
    <w:rsid w:val="003E650C"/>
    <w:rsid w:val="003E6D34"/>
    <w:rsid w:val="003E71B4"/>
    <w:rsid w:val="003F1958"/>
    <w:rsid w:val="003F1E61"/>
    <w:rsid w:val="003F38D9"/>
    <w:rsid w:val="003F427B"/>
    <w:rsid w:val="003F4ED7"/>
    <w:rsid w:val="003F57B7"/>
    <w:rsid w:val="003F6839"/>
    <w:rsid w:val="003F6986"/>
    <w:rsid w:val="003F7955"/>
    <w:rsid w:val="003F7AD9"/>
    <w:rsid w:val="004001F7"/>
    <w:rsid w:val="004009EF"/>
    <w:rsid w:val="00400DA4"/>
    <w:rsid w:val="004017E8"/>
    <w:rsid w:val="00401B87"/>
    <w:rsid w:val="00402C06"/>
    <w:rsid w:val="00402D39"/>
    <w:rsid w:val="00403B68"/>
    <w:rsid w:val="00404CDE"/>
    <w:rsid w:val="00405938"/>
    <w:rsid w:val="00405B0B"/>
    <w:rsid w:val="00407F3E"/>
    <w:rsid w:val="00411978"/>
    <w:rsid w:val="00412714"/>
    <w:rsid w:val="004129D2"/>
    <w:rsid w:val="00413859"/>
    <w:rsid w:val="00413E5C"/>
    <w:rsid w:val="00414290"/>
    <w:rsid w:val="0041443F"/>
    <w:rsid w:val="004161E2"/>
    <w:rsid w:val="00417022"/>
    <w:rsid w:val="004172F5"/>
    <w:rsid w:val="00420057"/>
    <w:rsid w:val="00420072"/>
    <w:rsid w:val="00420788"/>
    <w:rsid w:val="00420BD4"/>
    <w:rsid w:val="00420DC2"/>
    <w:rsid w:val="00421448"/>
    <w:rsid w:val="004214B6"/>
    <w:rsid w:val="004218A7"/>
    <w:rsid w:val="00421CAF"/>
    <w:rsid w:val="00422F53"/>
    <w:rsid w:val="00422FDD"/>
    <w:rsid w:val="00423A2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505"/>
    <w:rsid w:val="0044508A"/>
    <w:rsid w:val="00446E61"/>
    <w:rsid w:val="00447133"/>
    <w:rsid w:val="0044740E"/>
    <w:rsid w:val="0045073C"/>
    <w:rsid w:val="00450D3C"/>
    <w:rsid w:val="00450EDF"/>
    <w:rsid w:val="00452F37"/>
    <w:rsid w:val="0045332F"/>
    <w:rsid w:val="00454089"/>
    <w:rsid w:val="0045410E"/>
    <w:rsid w:val="00454387"/>
    <w:rsid w:val="0045477E"/>
    <w:rsid w:val="004558BD"/>
    <w:rsid w:val="004575D8"/>
    <w:rsid w:val="004578FC"/>
    <w:rsid w:val="0046104F"/>
    <w:rsid w:val="00461599"/>
    <w:rsid w:val="00462FA8"/>
    <w:rsid w:val="00463D75"/>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3C5"/>
    <w:rsid w:val="00476700"/>
    <w:rsid w:val="00476D53"/>
    <w:rsid w:val="0047753B"/>
    <w:rsid w:val="004803A6"/>
    <w:rsid w:val="00480DB2"/>
    <w:rsid w:val="0048155F"/>
    <w:rsid w:val="00482E99"/>
    <w:rsid w:val="00483A6F"/>
    <w:rsid w:val="004847E6"/>
    <w:rsid w:val="00484900"/>
    <w:rsid w:val="00485458"/>
    <w:rsid w:val="004854EB"/>
    <w:rsid w:val="00485700"/>
    <w:rsid w:val="004865C7"/>
    <w:rsid w:val="004928E8"/>
    <w:rsid w:val="00492EA8"/>
    <w:rsid w:val="00493103"/>
    <w:rsid w:val="00493CDE"/>
    <w:rsid w:val="00493EB3"/>
    <w:rsid w:val="004942FC"/>
    <w:rsid w:val="00494C01"/>
    <w:rsid w:val="00494F14"/>
    <w:rsid w:val="00494F94"/>
    <w:rsid w:val="00496211"/>
    <w:rsid w:val="00496E26"/>
    <w:rsid w:val="00496EBC"/>
    <w:rsid w:val="00497784"/>
    <w:rsid w:val="00497BB6"/>
    <w:rsid w:val="004A0097"/>
    <w:rsid w:val="004A1EB5"/>
    <w:rsid w:val="004A2B20"/>
    <w:rsid w:val="004A2C30"/>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712D"/>
    <w:rsid w:val="004C044C"/>
    <w:rsid w:val="004C16E8"/>
    <w:rsid w:val="004C17DE"/>
    <w:rsid w:val="004C2422"/>
    <w:rsid w:val="004C3FD7"/>
    <w:rsid w:val="004C4A3B"/>
    <w:rsid w:val="004C4BA9"/>
    <w:rsid w:val="004C5B7A"/>
    <w:rsid w:val="004C5C14"/>
    <w:rsid w:val="004C60F6"/>
    <w:rsid w:val="004C68F0"/>
    <w:rsid w:val="004C6CBF"/>
    <w:rsid w:val="004C7157"/>
    <w:rsid w:val="004D116A"/>
    <w:rsid w:val="004D123C"/>
    <w:rsid w:val="004D1328"/>
    <w:rsid w:val="004D1605"/>
    <w:rsid w:val="004D1BC3"/>
    <w:rsid w:val="004D263A"/>
    <w:rsid w:val="004D2C86"/>
    <w:rsid w:val="004D2DE5"/>
    <w:rsid w:val="004D2F26"/>
    <w:rsid w:val="004D32DD"/>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26"/>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53A5"/>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6D10"/>
    <w:rsid w:val="005270B3"/>
    <w:rsid w:val="005273F7"/>
    <w:rsid w:val="005274F6"/>
    <w:rsid w:val="005275A1"/>
    <w:rsid w:val="00530080"/>
    <w:rsid w:val="00530BE0"/>
    <w:rsid w:val="00530D61"/>
    <w:rsid w:val="00530DB1"/>
    <w:rsid w:val="00531713"/>
    <w:rsid w:val="00531B50"/>
    <w:rsid w:val="00531B6D"/>
    <w:rsid w:val="0053240C"/>
    <w:rsid w:val="00532933"/>
    <w:rsid w:val="00532D31"/>
    <w:rsid w:val="0053348F"/>
    <w:rsid w:val="00533AC6"/>
    <w:rsid w:val="00541815"/>
    <w:rsid w:val="00541E4C"/>
    <w:rsid w:val="00542873"/>
    <w:rsid w:val="00542D7D"/>
    <w:rsid w:val="005438FB"/>
    <w:rsid w:val="0054541F"/>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60FD4"/>
    <w:rsid w:val="0056127C"/>
    <w:rsid w:val="005615BB"/>
    <w:rsid w:val="005624CC"/>
    <w:rsid w:val="00562FFF"/>
    <w:rsid w:val="005636D4"/>
    <w:rsid w:val="00565272"/>
    <w:rsid w:val="00565632"/>
    <w:rsid w:val="005659B7"/>
    <w:rsid w:val="00566BFB"/>
    <w:rsid w:val="00567B91"/>
    <w:rsid w:val="00567DF6"/>
    <w:rsid w:val="00570270"/>
    <w:rsid w:val="005704D2"/>
    <w:rsid w:val="00570AE8"/>
    <w:rsid w:val="00570FAD"/>
    <w:rsid w:val="00571D99"/>
    <w:rsid w:val="005724A0"/>
    <w:rsid w:val="00572B38"/>
    <w:rsid w:val="00572C3B"/>
    <w:rsid w:val="00572F1C"/>
    <w:rsid w:val="00573123"/>
    <w:rsid w:val="00573A98"/>
    <w:rsid w:val="00573B84"/>
    <w:rsid w:val="00573F72"/>
    <w:rsid w:val="00574579"/>
    <w:rsid w:val="00574F5A"/>
    <w:rsid w:val="00575500"/>
    <w:rsid w:val="00576C7A"/>
    <w:rsid w:val="005772CD"/>
    <w:rsid w:val="005776DD"/>
    <w:rsid w:val="0058013F"/>
    <w:rsid w:val="005822BA"/>
    <w:rsid w:val="0058236D"/>
    <w:rsid w:val="00582480"/>
    <w:rsid w:val="00582DB4"/>
    <w:rsid w:val="00582EE5"/>
    <w:rsid w:val="00583F3A"/>
    <w:rsid w:val="00584734"/>
    <w:rsid w:val="00586453"/>
    <w:rsid w:val="0058684E"/>
    <w:rsid w:val="00586958"/>
    <w:rsid w:val="00587907"/>
    <w:rsid w:val="0059047B"/>
    <w:rsid w:val="00590D3B"/>
    <w:rsid w:val="00590E8D"/>
    <w:rsid w:val="0059228B"/>
    <w:rsid w:val="00592FC3"/>
    <w:rsid w:val="0059317A"/>
    <w:rsid w:val="0059326C"/>
    <w:rsid w:val="005934EA"/>
    <w:rsid w:val="00593DB9"/>
    <w:rsid w:val="005940EE"/>
    <w:rsid w:val="00594E9F"/>
    <w:rsid w:val="00594EA4"/>
    <w:rsid w:val="00595389"/>
    <w:rsid w:val="00596843"/>
    <w:rsid w:val="00597DB6"/>
    <w:rsid w:val="005A04CB"/>
    <w:rsid w:val="005A0B42"/>
    <w:rsid w:val="005A16A4"/>
    <w:rsid w:val="005A1FE4"/>
    <w:rsid w:val="005A2B77"/>
    <w:rsid w:val="005A2D27"/>
    <w:rsid w:val="005A2FFA"/>
    <w:rsid w:val="005A3D43"/>
    <w:rsid w:val="005A3FE5"/>
    <w:rsid w:val="005A4506"/>
    <w:rsid w:val="005A7752"/>
    <w:rsid w:val="005A7F58"/>
    <w:rsid w:val="005B0328"/>
    <w:rsid w:val="005B10A5"/>
    <w:rsid w:val="005B1157"/>
    <w:rsid w:val="005B1298"/>
    <w:rsid w:val="005B1CA3"/>
    <w:rsid w:val="005B1DFD"/>
    <w:rsid w:val="005B2991"/>
    <w:rsid w:val="005B4031"/>
    <w:rsid w:val="005B4B0A"/>
    <w:rsid w:val="005B4C22"/>
    <w:rsid w:val="005B5784"/>
    <w:rsid w:val="005B626D"/>
    <w:rsid w:val="005B65B3"/>
    <w:rsid w:val="005B6DAD"/>
    <w:rsid w:val="005B7146"/>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57DA"/>
    <w:rsid w:val="005D5EBD"/>
    <w:rsid w:val="005D6A0E"/>
    <w:rsid w:val="005D789A"/>
    <w:rsid w:val="005D7B0B"/>
    <w:rsid w:val="005E0933"/>
    <w:rsid w:val="005E0CF4"/>
    <w:rsid w:val="005E1177"/>
    <w:rsid w:val="005E192E"/>
    <w:rsid w:val="005E2767"/>
    <w:rsid w:val="005E2DC1"/>
    <w:rsid w:val="005E601A"/>
    <w:rsid w:val="005E755D"/>
    <w:rsid w:val="005E7B69"/>
    <w:rsid w:val="005F0B75"/>
    <w:rsid w:val="005F230E"/>
    <w:rsid w:val="005F27FF"/>
    <w:rsid w:val="005F2A5E"/>
    <w:rsid w:val="005F3803"/>
    <w:rsid w:val="005F3808"/>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0808"/>
    <w:rsid w:val="00601087"/>
    <w:rsid w:val="00602A4B"/>
    <w:rsid w:val="00602B7E"/>
    <w:rsid w:val="006039A7"/>
    <w:rsid w:val="00604DD6"/>
    <w:rsid w:val="00605F8D"/>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644"/>
    <w:rsid w:val="00640C35"/>
    <w:rsid w:val="00641479"/>
    <w:rsid w:val="00641B9F"/>
    <w:rsid w:val="00641F08"/>
    <w:rsid w:val="00642A52"/>
    <w:rsid w:val="0064375F"/>
    <w:rsid w:val="006441A2"/>
    <w:rsid w:val="006442E8"/>
    <w:rsid w:val="0064466E"/>
    <w:rsid w:val="00646B25"/>
    <w:rsid w:val="0065032B"/>
    <w:rsid w:val="00651780"/>
    <w:rsid w:val="00651EB3"/>
    <w:rsid w:val="00652773"/>
    <w:rsid w:val="00652817"/>
    <w:rsid w:val="006529B1"/>
    <w:rsid w:val="00653AC7"/>
    <w:rsid w:val="00653E56"/>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6FAF"/>
    <w:rsid w:val="0066789C"/>
    <w:rsid w:val="00667FEF"/>
    <w:rsid w:val="00670EF8"/>
    <w:rsid w:val="00671341"/>
    <w:rsid w:val="006720A8"/>
    <w:rsid w:val="00673188"/>
    <w:rsid w:val="00673823"/>
    <w:rsid w:val="00674463"/>
    <w:rsid w:val="006747FC"/>
    <w:rsid w:val="006755D5"/>
    <w:rsid w:val="00675788"/>
    <w:rsid w:val="00676364"/>
    <w:rsid w:val="0067759F"/>
    <w:rsid w:val="0068172E"/>
    <w:rsid w:val="006817F2"/>
    <w:rsid w:val="0068276E"/>
    <w:rsid w:val="006827DE"/>
    <w:rsid w:val="00683340"/>
    <w:rsid w:val="0068390D"/>
    <w:rsid w:val="006839C0"/>
    <w:rsid w:val="00683EF6"/>
    <w:rsid w:val="00684B19"/>
    <w:rsid w:val="00684C0F"/>
    <w:rsid w:val="0068530F"/>
    <w:rsid w:val="006853CF"/>
    <w:rsid w:val="0068582E"/>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D61"/>
    <w:rsid w:val="006970E8"/>
    <w:rsid w:val="00697531"/>
    <w:rsid w:val="00697D19"/>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B84"/>
    <w:rsid w:val="006B78A4"/>
    <w:rsid w:val="006B79BF"/>
    <w:rsid w:val="006B7EFE"/>
    <w:rsid w:val="006C0845"/>
    <w:rsid w:val="006C11AD"/>
    <w:rsid w:val="006C1C70"/>
    <w:rsid w:val="006C1D07"/>
    <w:rsid w:val="006C219B"/>
    <w:rsid w:val="006C3A09"/>
    <w:rsid w:val="006C4614"/>
    <w:rsid w:val="006C48E4"/>
    <w:rsid w:val="006C4AD8"/>
    <w:rsid w:val="006C4C16"/>
    <w:rsid w:val="006C4C99"/>
    <w:rsid w:val="006C5181"/>
    <w:rsid w:val="006C5B90"/>
    <w:rsid w:val="006C604B"/>
    <w:rsid w:val="006C799A"/>
    <w:rsid w:val="006C7A25"/>
    <w:rsid w:val="006C7C61"/>
    <w:rsid w:val="006C7DBD"/>
    <w:rsid w:val="006D0526"/>
    <w:rsid w:val="006D28A4"/>
    <w:rsid w:val="006D29CE"/>
    <w:rsid w:val="006D2C2B"/>
    <w:rsid w:val="006D2E67"/>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12DD"/>
    <w:rsid w:val="00711326"/>
    <w:rsid w:val="00711E2B"/>
    <w:rsid w:val="007122B8"/>
    <w:rsid w:val="00712B46"/>
    <w:rsid w:val="007133C5"/>
    <w:rsid w:val="00713BD9"/>
    <w:rsid w:val="00713EA0"/>
    <w:rsid w:val="0071416D"/>
    <w:rsid w:val="007150B5"/>
    <w:rsid w:val="00715A19"/>
    <w:rsid w:val="00716DFD"/>
    <w:rsid w:val="007174DE"/>
    <w:rsid w:val="007176D8"/>
    <w:rsid w:val="007214A0"/>
    <w:rsid w:val="00722167"/>
    <w:rsid w:val="007243E6"/>
    <w:rsid w:val="00724514"/>
    <w:rsid w:val="00725586"/>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C37"/>
    <w:rsid w:val="00746C3F"/>
    <w:rsid w:val="00747BE7"/>
    <w:rsid w:val="007510DF"/>
    <w:rsid w:val="00751F00"/>
    <w:rsid w:val="007534BD"/>
    <w:rsid w:val="00755D3F"/>
    <w:rsid w:val="00755F37"/>
    <w:rsid w:val="00756566"/>
    <w:rsid w:val="00756DB1"/>
    <w:rsid w:val="00760EC4"/>
    <w:rsid w:val="0076104D"/>
    <w:rsid w:val="007615CA"/>
    <w:rsid w:val="007618B4"/>
    <w:rsid w:val="007629A6"/>
    <w:rsid w:val="007631AB"/>
    <w:rsid w:val="00764176"/>
    <w:rsid w:val="00765561"/>
    <w:rsid w:val="00765BBA"/>
    <w:rsid w:val="007669BD"/>
    <w:rsid w:val="00766D27"/>
    <w:rsid w:val="00766D76"/>
    <w:rsid w:val="00767363"/>
    <w:rsid w:val="00767856"/>
    <w:rsid w:val="0077005D"/>
    <w:rsid w:val="0077360E"/>
    <w:rsid w:val="007737E5"/>
    <w:rsid w:val="00773F09"/>
    <w:rsid w:val="007745D2"/>
    <w:rsid w:val="00774979"/>
    <w:rsid w:val="0077568D"/>
    <w:rsid w:val="00776DAE"/>
    <w:rsid w:val="00777A8D"/>
    <w:rsid w:val="007809FB"/>
    <w:rsid w:val="00780A16"/>
    <w:rsid w:val="00781567"/>
    <w:rsid w:val="00782054"/>
    <w:rsid w:val="007822F0"/>
    <w:rsid w:val="00783539"/>
    <w:rsid w:val="00784588"/>
    <w:rsid w:val="00784865"/>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6409"/>
    <w:rsid w:val="00796510"/>
    <w:rsid w:val="007972F7"/>
    <w:rsid w:val="007977CF"/>
    <w:rsid w:val="007A1CFF"/>
    <w:rsid w:val="007A2A08"/>
    <w:rsid w:val="007A2F9A"/>
    <w:rsid w:val="007A3CCD"/>
    <w:rsid w:val="007A45BB"/>
    <w:rsid w:val="007A58DE"/>
    <w:rsid w:val="007A6DDB"/>
    <w:rsid w:val="007B0BC8"/>
    <w:rsid w:val="007B145F"/>
    <w:rsid w:val="007B1E77"/>
    <w:rsid w:val="007B223C"/>
    <w:rsid w:val="007B29FC"/>
    <w:rsid w:val="007B2E17"/>
    <w:rsid w:val="007B3AEC"/>
    <w:rsid w:val="007B412C"/>
    <w:rsid w:val="007B4171"/>
    <w:rsid w:val="007B4327"/>
    <w:rsid w:val="007B6061"/>
    <w:rsid w:val="007B62DF"/>
    <w:rsid w:val="007B6C1C"/>
    <w:rsid w:val="007B779A"/>
    <w:rsid w:val="007C0F08"/>
    <w:rsid w:val="007C16A2"/>
    <w:rsid w:val="007C19AD"/>
    <w:rsid w:val="007C1DF2"/>
    <w:rsid w:val="007C4110"/>
    <w:rsid w:val="007D302B"/>
    <w:rsid w:val="007D318E"/>
    <w:rsid w:val="007D44D1"/>
    <w:rsid w:val="007D47E7"/>
    <w:rsid w:val="007D670B"/>
    <w:rsid w:val="007D6F6B"/>
    <w:rsid w:val="007D7558"/>
    <w:rsid w:val="007D7698"/>
    <w:rsid w:val="007D7FA9"/>
    <w:rsid w:val="007E16C5"/>
    <w:rsid w:val="007E2580"/>
    <w:rsid w:val="007E2B31"/>
    <w:rsid w:val="007E345A"/>
    <w:rsid w:val="007E42B6"/>
    <w:rsid w:val="007E4E82"/>
    <w:rsid w:val="007E560C"/>
    <w:rsid w:val="007E561A"/>
    <w:rsid w:val="007E5BCF"/>
    <w:rsid w:val="007E5F1B"/>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91B"/>
    <w:rsid w:val="00827935"/>
    <w:rsid w:val="00830FDB"/>
    <w:rsid w:val="008320CB"/>
    <w:rsid w:val="008336F9"/>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865"/>
    <w:rsid w:val="008468BE"/>
    <w:rsid w:val="00846C6B"/>
    <w:rsid w:val="00847031"/>
    <w:rsid w:val="00847610"/>
    <w:rsid w:val="00850AC0"/>
    <w:rsid w:val="00850AC7"/>
    <w:rsid w:val="00850EF2"/>
    <w:rsid w:val="00852BAF"/>
    <w:rsid w:val="00852DF5"/>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22DA"/>
    <w:rsid w:val="00883179"/>
    <w:rsid w:val="00883A22"/>
    <w:rsid w:val="008847D8"/>
    <w:rsid w:val="00884B4C"/>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471"/>
    <w:rsid w:val="008C24DE"/>
    <w:rsid w:val="008C2BD1"/>
    <w:rsid w:val="008C303A"/>
    <w:rsid w:val="008C378C"/>
    <w:rsid w:val="008C44D2"/>
    <w:rsid w:val="008C4A86"/>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D20"/>
    <w:rsid w:val="008E1CC8"/>
    <w:rsid w:val="008E2ACF"/>
    <w:rsid w:val="008E2D0A"/>
    <w:rsid w:val="008E3ABA"/>
    <w:rsid w:val="008E456C"/>
    <w:rsid w:val="008E4F42"/>
    <w:rsid w:val="008E5498"/>
    <w:rsid w:val="008E5669"/>
    <w:rsid w:val="008E70E1"/>
    <w:rsid w:val="008E73ED"/>
    <w:rsid w:val="008E7442"/>
    <w:rsid w:val="008E7D68"/>
    <w:rsid w:val="008F0026"/>
    <w:rsid w:val="008F0961"/>
    <w:rsid w:val="008F0B42"/>
    <w:rsid w:val="008F0D64"/>
    <w:rsid w:val="008F117E"/>
    <w:rsid w:val="008F2272"/>
    <w:rsid w:val="008F2733"/>
    <w:rsid w:val="008F29C5"/>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5386"/>
    <w:rsid w:val="00915968"/>
    <w:rsid w:val="00915AD2"/>
    <w:rsid w:val="009167F1"/>
    <w:rsid w:val="0091699F"/>
    <w:rsid w:val="0091704D"/>
    <w:rsid w:val="0092010F"/>
    <w:rsid w:val="00920635"/>
    <w:rsid w:val="00920EC3"/>
    <w:rsid w:val="00921920"/>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3079"/>
    <w:rsid w:val="009338E0"/>
    <w:rsid w:val="00936572"/>
    <w:rsid w:val="00937A8E"/>
    <w:rsid w:val="00937FB1"/>
    <w:rsid w:val="009404ED"/>
    <w:rsid w:val="00940648"/>
    <w:rsid w:val="00940F18"/>
    <w:rsid w:val="00942B80"/>
    <w:rsid w:val="00942F70"/>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8B"/>
    <w:rsid w:val="009862A1"/>
    <w:rsid w:val="00986584"/>
    <w:rsid w:val="00986B94"/>
    <w:rsid w:val="009914BF"/>
    <w:rsid w:val="00991FFC"/>
    <w:rsid w:val="009936E5"/>
    <w:rsid w:val="00993975"/>
    <w:rsid w:val="0099421D"/>
    <w:rsid w:val="00995973"/>
    <w:rsid w:val="009972CE"/>
    <w:rsid w:val="009A0047"/>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E79"/>
    <w:rsid w:val="009B4FCB"/>
    <w:rsid w:val="009B540A"/>
    <w:rsid w:val="009B5AC4"/>
    <w:rsid w:val="009B6008"/>
    <w:rsid w:val="009B7864"/>
    <w:rsid w:val="009B7B41"/>
    <w:rsid w:val="009C0FE7"/>
    <w:rsid w:val="009C1643"/>
    <w:rsid w:val="009C191F"/>
    <w:rsid w:val="009C1C36"/>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D03"/>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5311"/>
    <w:rsid w:val="00A16156"/>
    <w:rsid w:val="00A16C71"/>
    <w:rsid w:val="00A16D64"/>
    <w:rsid w:val="00A17DBC"/>
    <w:rsid w:val="00A212F6"/>
    <w:rsid w:val="00A227A9"/>
    <w:rsid w:val="00A2454D"/>
    <w:rsid w:val="00A24FEE"/>
    <w:rsid w:val="00A2543A"/>
    <w:rsid w:val="00A2566A"/>
    <w:rsid w:val="00A261CF"/>
    <w:rsid w:val="00A26423"/>
    <w:rsid w:val="00A26768"/>
    <w:rsid w:val="00A26FBD"/>
    <w:rsid w:val="00A271CC"/>
    <w:rsid w:val="00A27757"/>
    <w:rsid w:val="00A27772"/>
    <w:rsid w:val="00A27927"/>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1924"/>
    <w:rsid w:val="00A4211E"/>
    <w:rsid w:val="00A42DB0"/>
    <w:rsid w:val="00A4353B"/>
    <w:rsid w:val="00A4353D"/>
    <w:rsid w:val="00A435D3"/>
    <w:rsid w:val="00A43A88"/>
    <w:rsid w:val="00A43B50"/>
    <w:rsid w:val="00A441EC"/>
    <w:rsid w:val="00A441EE"/>
    <w:rsid w:val="00A44279"/>
    <w:rsid w:val="00A44D3B"/>
    <w:rsid w:val="00A45036"/>
    <w:rsid w:val="00A4581C"/>
    <w:rsid w:val="00A45F7E"/>
    <w:rsid w:val="00A467B3"/>
    <w:rsid w:val="00A46F6D"/>
    <w:rsid w:val="00A47F2B"/>
    <w:rsid w:val="00A5104D"/>
    <w:rsid w:val="00A522DF"/>
    <w:rsid w:val="00A525FD"/>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A078A"/>
    <w:rsid w:val="00AA1461"/>
    <w:rsid w:val="00AA2DA3"/>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E3F"/>
    <w:rsid w:val="00AC7569"/>
    <w:rsid w:val="00AC7589"/>
    <w:rsid w:val="00AD0208"/>
    <w:rsid w:val="00AD04F6"/>
    <w:rsid w:val="00AD179D"/>
    <w:rsid w:val="00AD1E1B"/>
    <w:rsid w:val="00AD2083"/>
    <w:rsid w:val="00AD4229"/>
    <w:rsid w:val="00AD5011"/>
    <w:rsid w:val="00AD5CB5"/>
    <w:rsid w:val="00AD6E7C"/>
    <w:rsid w:val="00AD7588"/>
    <w:rsid w:val="00AD782E"/>
    <w:rsid w:val="00AE0C12"/>
    <w:rsid w:val="00AE0F37"/>
    <w:rsid w:val="00AE111A"/>
    <w:rsid w:val="00AE16E5"/>
    <w:rsid w:val="00AE2206"/>
    <w:rsid w:val="00AE2CA0"/>
    <w:rsid w:val="00AE35AE"/>
    <w:rsid w:val="00AE3DA3"/>
    <w:rsid w:val="00AE4145"/>
    <w:rsid w:val="00AE55A3"/>
    <w:rsid w:val="00AE6EA8"/>
    <w:rsid w:val="00AE7127"/>
    <w:rsid w:val="00AF063D"/>
    <w:rsid w:val="00AF139C"/>
    <w:rsid w:val="00AF2464"/>
    <w:rsid w:val="00AF296B"/>
    <w:rsid w:val="00AF2CAE"/>
    <w:rsid w:val="00AF4D7A"/>
    <w:rsid w:val="00AF511E"/>
    <w:rsid w:val="00AF515A"/>
    <w:rsid w:val="00AF5416"/>
    <w:rsid w:val="00AF570A"/>
    <w:rsid w:val="00AF58FC"/>
    <w:rsid w:val="00AF6210"/>
    <w:rsid w:val="00B01996"/>
    <w:rsid w:val="00B01C29"/>
    <w:rsid w:val="00B03960"/>
    <w:rsid w:val="00B04022"/>
    <w:rsid w:val="00B04C3A"/>
    <w:rsid w:val="00B04F5E"/>
    <w:rsid w:val="00B05240"/>
    <w:rsid w:val="00B05882"/>
    <w:rsid w:val="00B06210"/>
    <w:rsid w:val="00B06611"/>
    <w:rsid w:val="00B06C2A"/>
    <w:rsid w:val="00B078CC"/>
    <w:rsid w:val="00B079A8"/>
    <w:rsid w:val="00B07F7C"/>
    <w:rsid w:val="00B10002"/>
    <w:rsid w:val="00B10DB3"/>
    <w:rsid w:val="00B126A1"/>
    <w:rsid w:val="00B12AB8"/>
    <w:rsid w:val="00B12E0F"/>
    <w:rsid w:val="00B143AA"/>
    <w:rsid w:val="00B143E4"/>
    <w:rsid w:val="00B14825"/>
    <w:rsid w:val="00B164D4"/>
    <w:rsid w:val="00B17C32"/>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403FA"/>
    <w:rsid w:val="00B40BE3"/>
    <w:rsid w:val="00B411C6"/>
    <w:rsid w:val="00B41ED4"/>
    <w:rsid w:val="00B42E96"/>
    <w:rsid w:val="00B43F3B"/>
    <w:rsid w:val="00B4499A"/>
    <w:rsid w:val="00B459A5"/>
    <w:rsid w:val="00B4671E"/>
    <w:rsid w:val="00B47D99"/>
    <w:rsid w:val="00B5097E"/>
    <w:rsid w:val="00B50A2A"/>
    <w:rsid w:val="00B51127"/>
    <w:rsid w:val="00B512CD"/>
    <w:rsid w:val="00B5182A"/>
    <w:rsid w:val="00B52106"/>
    <w:rsid w:val="00B5260E"/>
    <w:rsid w:val="00B535C6"/>
    <w:rsid w:val="00B54784"/>
    <w:rsid w:val="00B54D8D"/>
    <w:rsid w:val="00B54DDB"/>
    <w:rsid w:val="00B55C23"/>
    <w:rsid w:val="00B572B0"/>
    <w:rsid w:val="00B60525"/>
    <w:rsid w:val="00B614E2"/>
    <w:rsid w:val="00B61B28"/>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78"/>
    <w:rsid w:val="00B82346"/>
    <w:rsid w:val="00B82D55"/>
    <w:rsid w:val="00B854A5"/>
    <w:rsid w:val="00B86B23"/>
    <w:rsid w:val="00B872DB"/>
    <w:rsid w:val="00B8757C"/>
    <w:rsid w:val="00B906B7"/>
    <w:rsid w:val="00B90729"/>
    <w:rsid w:val="00B90EFE"/>
    <w:rsid w:val="00B915A6"/>
    <w:rsid w:val="00B91995"/>
    <w:rsid w:val="00B91D64"/>
    <w:rsid w:val="00B91DE3"/>
    <w:rsid w:val="00B9271F"/>
    <w:rsid w:val="00B92908"/>
    <w:rsid w:val="00B9304C"/>
    <w:rsid w:val="00B9421F"/>
    <w:rsid w:val="00B94C2E"/>
    <w:rsid w:val="00B95217"/>
    <w:rsid w:val="00B95912"/>
    <w:rsid w:val="00B95FAE"/>
    <w:rsid w:val="00B967E7"/>
    <w:rsid w:val="00B96AAB"/>
    <w:rsid w:val="00B96C71"/>
    <w:rsid w:val="00B973E1"/>
    <w:rsid w:val="00B973F5"/>
    <w:rsid w:val="00BA049F"/>
    <w:rsid w:val="00BA093D"/>
    <w:rsid w:val="00BA0968"/>
    <w:rsid w:val="00BA15FF"/>
    <w:rsid w:val="00BA1623"/>
    <w:rsid w:val="00BA1794"/>
    <w:rsid w:val="00BA1EA7"/>
    <w:rsid w:val="00BA3039"/>
    <w:rsid w:val="00BA32A6"/>
    <w:rsid w:val="00BA340F"/>
    <w:rsid w:val="00BA460E"/>
    <w:rsid w:val="00BA5DAD"/>
    <w:rsid w:val="00BA6023"/>
    <w:rsid w:val="00BA618F"/>
    <w:rsid w:val="00BA71DD"/>
    <w:rsid w:val="00BA7476"/>
    <w:rsid w:val="00BB024C"/>
    <w:rsid w:val="00BB03B4"/>
    <w:rsid w:val="00BB0E9B"/>
    <w:rsid w:val="00BB1E54"/>
    <w:rsid w:val="00BB23B0"/>
    <w:rsid w:val="00BB2E36"/>
    <w:rsid w:val="00BB323C"/>
    <w:rsid w:val="00BB3920"/>
    <w:rsid w:val="00BB40BA"/>
    <w:rsid w:val="00BB4871"/>
    <w:rsid w:val="00BB4BD4"/>
    <w:rsid w:val="00BB4DAE"/>
    <w:rsid w:val="00BB50D4"/>
    <w:rsid w:val="00BB546A"/>
    <w:rsid w:val="00BB5762"/>
    <w:rsid w:val="00BB5BD6"/>
    <w:rsid w:val="00BB6075"/>
    <w:rsid w:val="00BB65B8"/>
    <w:rsid w:val="00BB74EC"/>
    <w:rsid w:val="00BB76A5"/>
    <w:rsid w:val="00BB7C86"/>
    <w:rsid w:val="00BC04E2"/>
    <w:rsid w:val="00BC1B31"/>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313C"/>
    <w:rsid w:val="00C13B26"/>
    <w:rsid w:val="00C13D31"/>
    <w:rsid w:val="00C140E2"/>
    <w:rsid w:val="00C14548"/>
    <w:rsid w:val="00C14A6B"/>
    <w:rsid w:val="00C15D56"/>
    <w:rsid w:val="00C15D91"/>
    <w:rsid w:val="00C16808"/>
    <w:rsid w:val="00C169A9"/>
    <w:rsid w:val="00C17192"/>
    <w:rsid w:val="00C21FFD"/>
    <w:rsid w:val="00C225DE"/>
    <w:rsid w:val="00C234D2"/>
    <w:rsid w:val="00C23AA0"/>
    <w:rsid w:val="00C24CB0"/>
    <w:rsid w:val="00C25955"/>
    <w:rsid w:val="00C30413"/>
    <w:rsid w:val="00C32267"/>
    <w:rsid w:val="00C3235A"/>
    <w:rsid w:val="00C32812"/>
    <w:rsid w:val="00C33C4B"/>
    <w:rsid w:val="00C34BA1"/>
    <w:rsid w:val="00C357CF"/>
    <w:rsid w:val="00C3617E"/>
    <w:rsid w:val="00C362D2"/>
    <w:rsid w:val="00C36379"/>
    <w:rsid w:val="00C36984"/>
    <w:rsid w:val="00C370AE"/>
    <w:rsid w:val="00C37A3E"/>
    <w:rsid w:val="00C403C4"/>
    <w:rsid w:val="00C4052E"/>
    <w:rsid w:val="00C4074E"/>
    <w:rsid w:val="00C40F79"/>
    <w:rsid w:val="00C414E9"/>
    <w:rsid w:val="00C41E6F"/>
    <w:rsid w:val="00C420BF"/>
    <w:rsid w:val="00C43781"/>
    <w:rsid w:val="00C45B03"/>
    <w:rsid w:val="00C45C4E"/>
    <w:rsid w:val="00C46A35"/>
    <w:rsid w:val="00C46DA9"/>
    <w:rsid w:val="00C47D7A"/>
    <w:rsid w:val="00C50323"/>
    <w:rsid w:val="00C50BBD"/>
    <w:rsid w:val="00C51597"/>
    <w:rsid w:val="00C5176A"/>
    <w:rsid w:val="00C51790"/>
    <w:rsid w:val="00C51FD0"/>
    <w:rsid w:val="00C5215F"/>
    <w:rsid w:val="00C52EA2"/>
    <w:rsid w:val="00C53B29"/>
    <w:rsid w:val="00C543B8"/>
    <w:rsid w:val="00C549DA"/>
    <w:rsid w:val="00C54E00"/>
    <w:rsid w:val="00C54EFB"/>
    <w:rsid w:val="00C55DE4"/>
    <w:rsid w:val="00C55EEA"/>
    <w:rsid w:val="00C564B9"/>
    <w:rsid w:val="00C57326"/>
    <w:rsid w:val="00C579A4"/>
    <w:rsid w:val="00C6019B"/>
    <w:rsid w:val="00C614BF"/>
    <w:rsid w:val="00C639BA"/>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421"/>
    <w:rsid w:val="00C814FA"/>
    <w:rsid w:val="00C81B5D"/>
    <w:rsid w:val="00C82123"/>
    <w:rsid w:val="00C82215"/>
    <w:rsid w:val="00C826C1"/>
    <w:rsid w:val="00C85564"/>
    <w:rsid w:val="00C8729C"/>
    <w:rsid w:val="00C904DF"/>
    <w:rsid w:val="00C90F6A"/>
    <w:rsid w:val="00C91127"/>
    <w:rsid w:val="00C91429"/>
    <w:rsid w:val="00C91BF7"/>
    <w:rsid w:val="00C91D0F"/>
    <w:rsid w:val="00C9223B"/>
    <w:rsid w:val="00C925E4"/>
    <w:rsid w:val="00C92BB7"/>
    <w:rsid w:val="00C932F0"/>
    <w:rsid w:val="00C939A8"/>
    <w:rsid w:val="00C93A50"/>
    <w:rsid w:val="00C952D6"/>
    <w:rsid w:val="00C9555C"/>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31F5"/>
    <w:rsid w:val="00CB379E"/>
    <w:rsid w:val="00CB4882"/>
    <w:rsid w:val="00CB527E"/>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668A"/>
    <w:rsid w:val="00CC6792"/>
    <w:rsid w:val="00CC6C9F"/>
    <w:rsid w:val="00CC70AC"/>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683A"/>
    <w:rsid w:val="00CE6A85"/>
    <w:rsid w:val="00CE7945"/>
    <w:rsid w:val="00CE79CC"/>
    <w:rsid w:val="00CE7A25"/>
    <w:rsid w:val="00CF02C4"/>
    <w:rsid w:val="00CF123C"/>
    <w:rsid w:val="00CF1812"/>
    <w:rsid w:val="00CF214F"/>
    <w:rsid w:val="00CF2C74"/>
    <w:rsid w:val="00CF2F94"/>
    <w:rsid w:val="00CF3C62"/>
    <w:rsid w:val="00CF4C54"/>
    <w:rsid w:val="00CF5952"/>
    <w:rsid w:val="00CF63D3"/>
    <w:rsid w:val="00CF6527"/>
    <w:rsid w:val="00CF741D"/>
    <w:rsid w:val="00CF7E4B"/>
    <w:rsid w:val="00D00BC7"/>
    <w:rsid w:val="00D00C73"/>
    <w:rsid w:val="00D024EE"/>
    <w:rsid w:val="00D029CE"/>
    <w:rsid w:val="00D03F24"/>
    <w:rsid w:val="00D0590D"/>
    <w:rsid w:val="00D06048"/>
    <w:rsid w:val="00D0749D"/>
    <w:rsid w:val="00D074D3"/>
    <w:rsid w:val="00D07A94"/>
    <w:rsid w:val="00D109DB"/>
    <w:rsid w:val="00D11546"/>
    <w:rsid w:val="00D11728"/>
    <w:rsid w:val="00D12D2C"/>
    <w:rsid w:val="00D12F2A"/>
    <w:rsid w:val="00D132C9"/>
    <w:rsid w:val="00D13BCC"/>
    <w:rsid w:val="00D14195"/>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E54"/>
    <w:rsid w:val="00D23F43"/>
    <w:rsid w:val="00D25034"/>
    <w:rsid w:val="00D26603"/>
    <w:rsid w:val="00D279C7"/>
    <w:rsid w:val="00D3008B"/>
    <w:rsid w:val="00D300CD"/>
    <w:rsid w:val="00D32C15"/>
    <w:rsid w:val="00D3365D"/>
    <w:rsid w:val="00D33DDC"/>
    <w:rsid w:val="00D33FCF"/>
    <w:rsid w:val="00D33FF4"/>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FF7"/>
    <w:rsid w:val="00D450FD"/>
    <w:rsid w:val="00D4588D"/>
    <w:rsid w:val="00D4656A"/>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6F3C"/>
    <w:rsid w:val="00D57216"/>
    <w:rsid w:val="00D576A5"/>
    <w:rsid w:val="00D577C1"/>
    <w:rsid w:val="00D57823"/>
    <w:rsid w:val="00D60C1D"/>
    <w:rsid w:val="00D615D6"/>
    <w:rsid w:val="00D61B2A"/>
    <w:rsid w:val="00D629AE"/>
    <w:rsid w:val="00D63ADB"/>
    <w:rsid w:val="00D63F02"/>
    <w:rsid w:val="00D64ECE"/>
    <w:rsid w:val="00D6579D"/>
    <w:rsid w:val="00D65E19"/>
    <w:rsid w:val="00D66ADA"/>
    <w:rsid w:val="00D66B3A"/>
    <w:rsid w:val="00D66E64"/>
    <w:rsid w:val="00D67757"/>
    <w:rsid w:val="00D67EAB"/>
    <w:rsid w:val="00D70163"/>
    <w:rsid w:val="00D7064F"/>
    <w:rsid w:val="00D7129F"/>
    <w:rsid w:val="00D72BAA"/>
    <w:rsid w:val="00D730A8"/>
    <w:rsid w:val="00D737AF"/>
    <w:rsid w:val="00D74203"/>
    <w:rsid w:val="00D74394"/>
    <w:rsid w:val="00D74CB8"/>
    <w:rsid w:val="00D74FB5"/>
    <w:rsid w:val="00D75190"/>
    <w:rsid w:val="00D75DFB"/>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C84"/>
    <w:rsid w:val="00D9078D"/>
    <w:rsid w:val="00D919B6"/>
    <w:rsid w:val="00D921CB"/>
    <w:rsid w:val="00D9311E"/>
    <w:rsid w:val="00D931DA"/>
    <w:rsid w:val="00D936EC"/>
    <w:rsid w:val="00D93DCD"/>
    <w:rsid w:val="00D93F82"/>
    <w:rsid w:val="00D947E5"/>
    <w:rsid w:val="00D94A03"/>
    <w:rsid w:val="00D94DF0"/>
    <w:rsid w:val="00D95304"/>
    <w:rsid w:val="00D95B69"/>
    <w:rsid w:val="00D96886"/>
    <w:rsid w:val="00D973B3"/>
    <w:rsid w:val="00D976AE"/>
    <w:rsid w:val="00DA0537"/>
    <w:rsid w:val="00DA0979"/>
    <w:rsid w:val="00DA1608"/>
    <w:rsid w:val="00DA23B3"/>
    <w:rsid w:val="00DA2A52"/>
    <w:rsid w:val="00DA3B63"/>
    <w:rsid w:val="00DA4290"/>
    <w:rsid w:val="00DA5078"/>
    <w:rsid w:val="00DA53B8"/>
    <w:rsid w:val="00DA59BF"/>
    <w:rsid w:val="00DA59C9"/>
    <w:rsid w:val="00DA67BC"/>
    <w:rsid w:val="00DA6E17"/>
    <w:rsid w:val="00DA785E"/>
    <w:rsid w:val="00DA7F6E"/>
    <w:rsid w:val="00DB0062"/>
    <w:rsid w:val="00DB160D"/>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325"/>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77F"/>
    <w:rsid w:val="00E044C2"/>
    <w:rsid w:val="00E0476D"/>
    <w:rsid w:val="00E04AEC"/>
    <w:rsid w:val="00E0579B"/>
    <w:rsid w:val="00E05A92"/>
    <w:rsid w:val="00E10771"/>
    <w:rsid w:val="00E10FBA"/>
    <w:rsid w:val="00E11A8D"/>
    <w:rsid w:val="00E11B5A"/>
    <w:rsid w:val="00E122EF"/>
    <w:rsid w:val="00E123E8"/>
    <w:rsid w:val="00E12475"/>
    <w:rsid w:val="00E13266"/>
    <w:rsid w:val="00E139FA"/>
    <w:rsid w:val="00E146B2"/>
    <w:rsid w:val="00E154ED"/>
    <w:rsid w:val="00E16132"/>
    <w:rsid w:val="00E172BC"/>
    <w:rsid w:val="00E17430"/>
    <w:rsid w:val="00E17D3E"/>
    <w:rsid w:val="00E20CFB"/>
    <w:rsid w:val="00E20E1B"/>
    <w:rsid w:val="00E22D0C"/>
    <w:rsid w:val="00E234C5"/>
    <w:rsid w:val="00E23554"/>
    <w:rsid w:val="00E23775"/>
    <w:rsid w:val="00E23CCB"/>
    <w:rsid w:val="00E240A7"/>
    <w:rsid w:val="00E247D7"/>
    <w:rsid w:val="00E24F7F"/>
    <w:rsid w:val="00E25047"/>
    <w:rsid w:val="00E256A7"/>
    <w:rsid w:val="00E273E6"/>
    <w:rsid w:val="00E2749D"/>
    <w:rsid w:val="00E3084C"/>
    <w:rsid w:val="00E30B76"/>
    <w:rsid w:val="00E30C74"/>
    <w:rsid w:val="00E312A1"/>
    <w:rsid w:val="00E31E58"/>
    <w:rsid w:val="00E32622"/>
    <w:rsid w:val="00E32AFC"/>
    <w:rsid w:val="00E333DC"/>
    <w:rsid w:val="00E339A6"/>
    <w:rsid w:val="00E33ADD"/>
    <w:rsid w:val="00E33B6C"/>
    <w:rsid w:val="00E33D7E"/>
    <w:rsid w:val="00E33FA1"/>
    <w:rsid w:val="00E3518C"/>
    <w:rsid w:val="00E355C8"/>
    <w:rsid w:val="00E3563A"/>
    <w:rsid w:val="00E35BF0"/>
    <w:rsid w:val="00E379DB"/>
    <w:rsid w:val="00E40777"/>
    <w:rsid w:val="00E40D36"/>
    <w:rsid w:val="00E41BAA"/>
    <w:rsid w:val="00E42678"/>
    <w:rsid w:val="00E42823"/>
    <w:rsid w:val="00E43040"/>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4B18"/>
    <w:rsid w:val="00E656C9"/>
    <w:rsid w:val="00E65C8C"/>
    <w:rsid w:val="00E67327"/>
    <w:rsid w:val="00E674BB"/>
    <w:rsid w:val="00E6768A"/>
    <w:rsid w:val="00E67DF3"/>
    <w:rsid w:val="00E7031D"/>
    <w:rsid w:val="00E703C3"/>
    <w:rsid w:val="00E70DD7"/>
    <w:rsid w:val="00E70E0E"/>
    <w:rsid w:val="00E7136D"/>
    <w:rsid w:val="00E71F1C"/>
    <w:rsid w:val="00E7246F"/>
    <w:rsid w:val="00E73BC0"/>
    <w:rsid w:val="00E746A2"/>
    <w:rsid w:val="00E74B21"/>
    <w:rsid w:val="00E74EB9"/>
    <w:rsid w:val="00E75B1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36F7"/>
    <w:rsid w:val="00E93850"/>
    <w:rsid w:val="00E939AA"/>
    <w:rsid w:val="00E961C6"/>
    <w:rsid w:val="00E97A22"/>
    <w:rsid w:val="00EA0113"/>
    <w:rsid w:val="00EA0AEA"/>
    <w:rsid w:val="00EA3174"/>
    <w:rsid w:val="00EA3AFF"/>
    <w:rsid w:val="00EA4D44"/>
    <w:rsid w:val="00EA4D53"/>
    <w:rsid w:val="00EA50AF"/>
    <w:rsid w:val="00EA50DE"/>
    <w:rsid w:val="00EA57B6"/>
    <w:rsid w:val="00EA5F65"/>
    <w:rsid w:val="00EA6EEA"/>
    <w:rsid w:val="00EA7FD7"/>
    <w:rsid w:val="00EB0BF3"/>
    <w:rsid w:val="00EB2245"/>
    <w:rsid w:val="00EB2361"/>
    <w:rsid w:val="00EB2FA5"/>
    <w:rsid w:val="00EB3178"/>
    <w:rsid w:val="00EB52F2"/>
    <w:rsid w:val="00EB6772"/>
    <w:rsid w:val="00EB6813"/>
    <w:rsid w:val="00EB7EF7"/>
    <w:rsid w:val="00EC0EC7"/>
    <w:rsid w:val="00EC0EDC"/>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5D2"/>
    <w:rsid w:val="00ED4A08"/>
    <w:rsid w:val="00ED5C1F"/>
    <w:rsid w:val="00ED65F5"/>
    <w:rsid w:val="00ED6DE7"/>
    <w:rsid w:val="00ED7264"/>
    <w:rsid w:val="00ED79EB"/>
    <w:rsid w:val="00EE0E6B"/>
    <w:rsid w:val="00EE1203"/>
    <w:rsid w:val="00EE166F"/>
    <w:rsid w:val="00EE16F5"/>
    <w:rsid w:val="00EE208D"/>
    <w:rsid w:val="00EE26E9"/>
    <w:rsid w:val="00EE2F53"/>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ADB"/>
    <w:rsid w:val="00F04020"/>
    <w:rsid w:val="00F0450F"/>
    <w:rsid w:val="00F04900"/>
    <w:rsid w:val="00F0503F"/>
    <w:rsid w:val="00F055FC"/>
    <w:rsid w:val="00F061C9"/>
    <w:rsid w:val="00F0636C"/>
    <w:rsid w:val="00F06AE0"/>
    <w:rsid w:val="00F07C6E"/>
    <w:rsid w:val="00F10E82"/>
    <w:rsid w:val="00F13FC6"/>
    <w:rsid w:val="00F151F6"/>
    <w:rsid w:val="00F153A8"/>
    <w:rsid w:val="00F156AA"/>
    <w:rsid w:val="00F1673F"/>
    <w:rsid w:val="00F17563"/>
    <w:rsid w:val="00F1766D"/>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F47"/>
    <w:rsid w:val="00F32586"/>
    <w:rsid w:val="00F3260A"/>
    <w:rsid w:val="00F32648"/>
    <w:rsid w:val="00F34871"/>
    <w:rsid w:val="00F34B9A"/>
    <w:rsid w:val="00F35B52"/>
    <w:rsid w:val="00F35FF9"/>
    <w:rsid w:val="00F364FA"/>
    <w:rsid w:val="00F36532"/>
    <w:rsid w:val="00F36CE3"/>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DF5"/>
    <w:rsid w:val="00F5108E"/>
    <w:rsid w:val="00F517C0"/>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7489"/>
    <w:rsid w:val="00F77C38"/>
    <w:rsid w:val="00F8043C"/>
    <w:rsid w:val="00F805FF"/>
    <w:rsid w:val="00F80E60"/>
    <w:rsid w:val="00F81671"/>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68D"/>
    <w:rsid w:val="00F97280"/>
    <w:rsid w:val="00F97A55"/>
    <w:rsid w:val="00FA01B9"/>
    <w:rsid w:val="00FA0C8C"/>
    <w:rsid w:val="00FA0F83"/>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3F68"/>
    <w:rsid w:val="00FC5AB8"/>
    <w:rsid w:val="00FC5C15"/>
    <w:rsid w:val="00FC6D39"/>
    <w:rsid w:val="00FC6EEF"/>
    <w:rsid w:val="00FC71F4"/>
    <w:rsid w:val="00FD0B6A"/>
    <w:rsid w:val="00FD1362"/>
    <w:rsid w:val="00FD2497"/>
    <w:rsid w:val="00FD27DF"/>
    <w:rsid w:val="00FD2E78"/>
    <w:rsid w:val="00FD3A3C"/>
    <w:rsid w:val="00FD415C"/>
    <w:rsid w:val="00FD5759"/>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08C6941"/>
  <w15:docId w15:val="{4CFE199D-5462-4794-82C0-474D51C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DD"/>
    <w:rPr>
      <w:sz w:val="24"/>
      <w:szCs w:val="24"/>
      <w:lang w:val="en-US" w:eastAsia="en-US"/>
    </w:rPr>
  </w:style>
  <w:style w:type="paragraph" w:styleId="Heading1">
    <w:name w:val="heading 1"/>
    <w:basedOn w:val="Normal"/>
    <w:next w:val="Normal"/>
    <w:qFormat/>
    <w:pPr>
      <w:keepNext/>
      <w:spacing w:before="240" w:after="240"/>
      <w:jc w:val="center"/>
      <w:outlineLvl w:val="0"/>
    </w:pPr>
    <w:rPr>
      <w:rFonts w:cs="Arial"/>
      <w:b/>
      <w:bCs/>
      <w:kern w:val="32"/>
      <w:sz w:val="22"/>
      <w:szCs w:val="32"/>
    </w:rPr>
  </w:style>
  <w:style w:type="paragraph" w:styleId="Heading2">
    <w:name w:val="heading 2"/>
    <w:basedOn w:val="Normal"/>
    <w:next w:val="Normal"/>
    <w:qFormat/>
    <w:rsid w:val="00432304"/>
    <w:pPr>
      <w:keepNext/>
      <w:spacing w:before="120" w:after="120"/>
      <w:jc w:val="center"/>
      <w:outlineLvl w:val="1"/>
    </w:pPr>
    <w:rPr>
      <w:b/>
      <w:bCs/>
      <w:iCs/>
      <w:sz w:val="22"/>
      <w:lang w:val="en-GB"/>
    </w:rPr>
  </w:style>
  <w:style w:type="paragraph" w:styleId="Heading3">
    <w:name w:val="heading 3"/>
    <w:basedOn w:val="Normal"/>
    <w:next w:val="Normal"/>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rPr>
      <w:sz w:val="22"/>
      <w:lang w:val="en-GB"/>
    </w:rPr>
  </w:style>
  <w:style w:type="paragraph" w:customStyle="1" w:styleId="Para1">
    <w:name w:val="Para1"/>
    <w:basedOn w:val="Normal"/>
    <w:link w:val="Para1Char"/>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qFormat/>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rPr>
      <w:sz w:val="18"/>
      <w:u w:val="single"/>
      <w:vertAlign w:val="baseline"/>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uiPriority w:val="99"/>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uiPriority w:val="99"/>
    <w:pPr>
      <w:numPr>
        <w:ilvl w:val="2"/>
        <w:numId w:val="3"/>
      </w:numPr>
      <w:spacing w:before="80" w:after="80"/>
      <w:jc w:val="both"/>
    </w:pPr>
    <w:rPr>
      <w:sz w:val="22"/>
      <w:szCs w:val="20"/>
      <w:lang w:val="en-GB"/>
    </w:rPr>
  </w:style>
  <w:style w:type="paragraph" w:styleId="BalloonText">
    <w:name w:val="Balloon Text"/>
    <w:basedOn w:val="Normal"/>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rsid w:val="00FC2A5D"/>
    <w:rPr>
      <w:sz w:val="24"/>
      <w:szCs w:val="24"/>
      <w:lang w:val="en-US" w:eastAsia="en-US" w:bidi="ar-SA"/>
    </w:rPr>
  </w:style>
  <w:style w:type="table" w:styleId="TableGrid">
    <w:name w:val="Table Grid"/>
    <w:basedOn w:val="TableNormal"/>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basedOn w:val="Normal"/>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semiHidden/>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rsid w:val="00956689"/>
    <w:rPr>
      <w:snapToGrid w:val="0"/>
      <w:sz w:val="22"/>
      <w:szCs w:val="18"/>
      <w:lang w:val="en-GB" w:eastAsia="en-US"/>
    </w:rPr>
  </w:style>
  <w:style w:type="paragraph" w:customStyle="1" w:styleId="bodytextnoindent">
    <w:name w:val="body text (no indent)"/>
    <w:basedOn w:val="Normal"/>
    <w:uiPriority w:val="99"/>
    <w:rsid w:val="000F4977"/>
    <w:pPr>
      <w:widowControl w:val="0"/>
      <w:overflowPunct w:val="0"/>
      <w:autoSpaceDE w:val="0"/>
      <w:autoSpaceDN w:val="0"/>
      <w:adjustRightInd w:val="0"/>
      <w:spacing w:before="120" w:after="120"/>
      <w:ind w:firstLine="706"/>
      <w:jc w:val="both"/>
      <w:textAlignment w:val="baseline"/>
    </w:pPr>
    <w:rPr>
      <w:rFonts w:cs="Angsana New"/>
      <w:sz w:val="22"/>
      <w:szCs w:val="20"/>
      <w:lang w:val="en-GB" w:eastAsia="zh-CN"/>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locked/>
    <w:rsid w:val="000F4977"/>
    <w:rPr>
      <w:sz w:val="18"/>
      <w:szCs w:val="24"/>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F4977"/>
    <w:pPr>
      <w:spacing w:after="160" w:line="240" w:lineRule="exact"/>
      <w:jc w:val="both"/>
    </w:pPr>
    <w:rPr>
      <w:sz w:val="18"/>
      <w:szCs w:val="20"/>
      <w:u w:val="single"/>
      <w:lang w:val="en-CA" w:eastAsia="en-CA"/>
    </w:rPr>
  </w:style>
  <w:style w:type="paragraph" w:customStyle="1" w:styleId="StylePara1HeadingsCSTimesNewRoman">
    <w:name w:val="Style Para1 + +Headings CS (Times New Roman)"/>
    <w:basedOn w:val="Para1"/>
    <w:rsid w:val="000F4977"/>
    <w:pPr>
      <w:numPr>
        <w:numId w:val="0"/>
      </w:numPr>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7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5D40-FE95-41D1-8D4B-B23BBF1C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109</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14/36. Second work programme of the Intergovernmental Science-Policy Platform on Biodiversity and Ecosystem Services</dc:title>
  <dc:subject>CBD/COP/DEC/14/36</dc:subject>
  <dc:creator>SCBD</dc:creator>
  <cp:lastModifiedBy>Chuansheng Li</cp:lastModifiedBy>
  <cp:revision>14</cp:revision>
  <cp:lastPrinted>2018-10-19T18:38:00Z</cp:lastPrinted>
  <dcterms:created xsi:type="dcterms:W3CDTF">2019-01-26T14:24:00Z</dcterms:created>
  <dcterms:modified xsi:type="dcterms:W3CDTF">2019-01-28T14:38:00Z</dcterms:modified>
</cp:coreProperties>
</file>