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F708A" w:rsidRPr="00585674" w:rsidTr="006F005D">
        <w:trPr>
          <w:trHeight w:val="709"/>
        </w:trPr>
        <w:tc>
          <w:tcPr>
            <w:tcW w:w="976" w:type="dxa"/>
            <w:tcBorders>
              <w:bottom w:val="single" w:sz="12" w:space="0" w:color="auto"/>
            </w:tcBorders>
          </w:tcPr>
          <w:p w:rsidR="001F708A" w:rsidRPr="007D30D9" w:rsidRDefault="001F708A" w:rsidP="006F005D">
            <w:r w:rsidRPr="00585674">
              <w:rPr>
                <w:noProof/>
                <w:lang w:eastAsia="zh-CN"/>
              </w:rPr>
              <w:drawing>
                <wp:inline distT="0" distB="0" distL="0" distR="0" wp14:anchorId="275AAE31" wp14:editId="5CD947D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1F708A" w:rsidRPr="007D30D9" w:rsidRDefault="001F708A" w:rsidP="006F005D">
            <w:r w:rsidRPr="007D30D9">
              <w:rPr>
                <w:noProof/>
                <w:lang w:eastAsia="zh-CN"/>
              </w:rPr>
              <w:drawing>
                <wp:inline distT="0" distB="0" distL="0" distR="0" wp14:anchorId="16A71E17" wp14:editId="243A174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1F708A" w:rsidRPr="00585674" w:rsidRDefault="001F708A" w:rsidP="006F005D">
            <w:pPr>
              <w:jc w:val="right"/>
              <w:rPr>
                <w:rFonts w:ascii="Arial" w:hAnsi="Arial" w:cs="Arial"/>
                <w:b/>
                <w:sz w:val="32"/>
                <w:szCs w:val="32"/>
              </w:rPr>
            </w:pPr>
            <w:r w:rsidRPr="00CF1A12">
              <w:rPr>
                <w:rFonts w:ascii="Arial" w:hAnsi="Arial" w:cs="Arial"/>
                <w:b/>
                <w:sz w:val="32"/>
                <w:szCs w:val="32"/>
              </w:rPr>
              <w:t>CBD</w:t>
            </w:r>
          </w:p>
        </w:tc>
      </w:tr>
      <w:tr w:rsidR="001F708A" w:rsidRPr="00585674" w:rsidTr="006F005D">
        <w:tc>
          <w:tcPr>
            <w:tcW w:w="6117" w:type="dxa"/>
            <w:gridSpan w:val="2"/>
            <w:tcBorders>
              <w:top w:val="single" w:sz="12" w:space="0" w:color="auto"/>
              <w:bottom w:val="single" w:sz="36" w:space="0" w:color="auto"/>
            </w:tcBorders>
            <w:vAlign w:val="center"/>
          </w:tcPr>
          <w:p w:rsidR="001F708A" w:rsidRPr="00585674" w:rsidRDefault="001F708A" w:rsidP="006F005D">
            <w:r w:rsidRPr="00585674">
              <w:rPr>
                <w:noProof/>
                <w:lang w:eastAsia="zh-CN"/>
              </w:rPr>
              <w:drawing>
                <wp:inline distT="0" distB="0" distL="0" distR="0" wp14:anchorId="639C8843" wp14:editId="0724616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1F708A" w:rsidRPr="00F0354F" w:rsidRDefault="001F708A" w:rsidP="001F708A">
            <w:pPr>
              <w:ind w:left="1755"/>
              <w:rPr>
                <w:rFonts w:asciiTheme="majorBidi" w:hAnsiTheme="majorBidi" w:cstheme="majorBidi"/>
                <w:szCs w:val="22"/>
              </w:rPr>
            </w:pPr>
            <w:r w:rsidRPr="00F0354F">
              <w:rPr>
                <w:rFonts w:asciiTheme="majorBidi" w:hAnsiTheme="majorBidi" w:cstheme="majorBidi"/>
                <w:szCs w:val="22"/>
              </w:rPr>
              <w:t>Distr.</w:t>
            </w:r>
          </w:p>
          <w:p w:rsidR="001F708A" w:rsidRPr="00F0354F" w:rsidRDefault="00DA328B" w:rsidP="001F708A">
            <w:pPr>
              <w:ind w:left="1755"/>
              <w:rPr>
                <w:rFonts w:asciiTheme="majorBidi" w:hAnsiTheme="majorBidi" w:cstheme="majorBidi"/>
                <w:szCs w:val="22"/>
              </w:rPr>
            </w:pPr>
            <w:sdt>
              <w:sdtPr>
                <w:rPr>
                  <w:rFonts w:asciiTheme="majorBidi" w:hAnsiTheme="majorBidi" w:cstheme="majorBidi"/>
                  <w:szCs w:val="22"/>
                </w:rPr>
                <w:alias w:val="Status"/>
                <w:tag w:val=""/>
                <w:id w:val="307985777"/>
                <w:placeholder>
                  <w:docPart w:val="C694E34A0598450AA05B710D5B05846F"/>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4EC1" w:rsidRPr="00F0354F">
                  <w:rPr>
                    <w:rFonts w:asciiTheme="majorBidi" w:hAnsiTheme="majorBidi" w:cstheme="majorBidi"/>
                    <w:szCs w:val="22"/>
                  </w:rPr>
                  <w:t>GENERAL</w:t>
                </w:r>
              </w:sdtContent>
            </w:sdt>
          </w:p>
          <w:p w:rsidR="001F708A" w:rsidRPr="00F0354F" w:rsidRDefault="001F708A" w:rsidP="001F708A">
            <w:pPr>
              <w:ind w:left="1755"/>
              <w:rPr>
                <w:rFonts w:asciiTheme="majorBidi" w:hAnsiTheme="majorBidi" w:cstheme="majorBidi"/>
                <w:szCs w:val="22"/>
              </w:rPr>
            </w:pPr>
          </w:p>
          <w:p w:rsidR="001F708A" w:rsidRPr="00F0354F" w:rsidRDefault="00DA328B" w:rsidP="001F708A">
            <w:pPr>
              <w:ind w:left="1755"/>
              <w:rPr>
                <w:rFonts w:asciiTheme="majorBidi" w:hAnsiTheme="majorBidi" w:cstheme="majorBidi"/>
                <w:szCs w:val="22"/>
              </w:rPr>
            </w:pPr>
            <w:sdt>
              <w:sdtPr>
                <w:rPr>
                  <w:rFonts w:asciiTheme="majorBidi" w:hAnsiTheme="majorBidi" w:cstheme="majorBidi"/>
                  <w:szCs w:val="22"/>
                </w:rPr>
                <w:alias w:val="Subject"/>
                <w:tag w:val=""/>
                <w:id w:val="2137136483"/>
                <w:placeholder>
                  <w:docPart w:val="28BE5AA79CB84EEC8BC85D8A7565B0BA"/>
                </w:placeholder>
                <w:dataBinding w:prefixMappings="xmlns:ns0='http://purl.org/dc/elements/1.1/' xmlns:ns1='http://schemas.openxmlformats.org/package/2006/metadata/core-properties' " w:xpath="/ns1:coreProperties[1]/ns0:subject[1]" w:storeItemID="{6C3C8BC8-F283-45AE-878A-BAB7291924A1}"/>
                <w:text/>
              </w:sdtPr>
              <w:sdtEndPr/>
              <w:sdtContent>
                <w:r w:rsidR="00AE4EC1" w:rsidRPr="00F0354F">
                  <w:rPr>
                    <w:rFonts w:asciiTheme="majorBidi" w:hAnsiTheme="majorBidi" w:cstheme="majorBidi"/>
                    <w:szCs w:val="22"/>
                  </w:rPr>
                  <w:t>CBD/WG8J/REC/10/2</w:t>
                </w:r>
              </w:sdtContent>
            </w:sdt>
          </w:p>
          <w:p w:rsidR="001F708A" w:rsidRPr="00F0354F" w:rsidRDefault="00DA328B" w:rsidP="001F708A">
            <w:pPr>
              <w:ind w:left="1755"/>
              <w:rPr>
                <w:rFonts w:asciiTheme="majorBidi" w:hAnsiTheme="majorBidi" w:cstheme="majorBidi"/>
                <w:szCs w:val="22"/>
              </w:rPr>
            </w:pPr>
            <w:sdt>
              <w:sdtPr>
                <w:rPr>
                  <w:rFonts w:asciiTheme="majorBidi" w:hAnsiTheme="majorBidi" w:cstheme="majorBidi"/>
                  <w:szCs w:val="22"/>
                </w:rPr>
                <w:alias w:val="Publish Date"/>
                <w:tag w:val=""/>
                <w:id w:val="276757068"/>
                <w:placeholder>
                  <w:docPart w:val="DEB02017D6F943C3940EA392C2E5DB20"/>
                </w:placeholder>
                <w:dataBinding w:prefixMappings="xmlns:ns0='http://schemas.microsoft.com/office/2006/coverPageProps' " w:xpath="/ns0:CoverPageProperties[1]/ns0:PublishDate[1]" w:storeItemID="{55AF091B-3C7A-41E3-B477-F2FDAA23CFDA}"/>
                <w:date w:fullDate="2017-12-16T00:00:00Z">
                  <w:dateFormat w:val="d MMMM yyyy"/>
                  <w:lid w:val="en-US"/>
                  <w:storeMappedDataAs w:val="dateTime"/>
                  <w:calendar w:val="gregorian"/>
                </w:date>
              </w:sdtPr>
              <w:sdtEndPr/>
              <w:sdtContent>
                <w:r w:rsidR="00A01F46" w:rsidRPr="00F0354F">
                  <w:rPr>
                    <w:rFonts w:asciiTheme="majorBidi" w:hAnsiTheme="majorBidi" w:cstheme="majorBidi"/>
                    <w:szCs w:val="22"/>
                  </w:rPr>
                  <w:t>16 December 2017</w:t>
                </w:r>
              </w:sdtContent>
            </w:sdt>
          </w:p>
          <w:p w:rsidR="001F708A" w:rsidRPr="00F0354F" w:rsidRDefault="001F708A" w:rsidP="001F708A">
            <w:pPr>
              <w:ind w:left="1755"/>
              <w:rPr>
                <w:rFonts w:asciiTheme="majorBidi" w:hAnsiTheme="majorBidi" w:cstheme="majorBidi"/>
                <w:szCs w:val="22"/>
              </w:rPr>
            </w:pPr>
          </w:p>
          <w:p w:rsidR="001F708A" w:rsidRPr="00D202D4" w:rsidRDefault="001F708A" w:rsidP="001F708A">
            <w:pPr>
              <w:ind w:left="1755"/>
              <w:rPr>
                <w:rFonts w:asciiTheme="majorBidi" w:hAnsiTheme="majorBidi" w:cstheme="majorBidi"/>
                <w:szCs w:val="22"/>
              </w:rPr>
            </w:pPr>
            <w:r w:rsidRPr="00B4367D">
              <w:rPr>
                <w:rFonts w:asciiTheme="majorBidi" w:hAnsiTheme="majorBidi" w:cstheme="majorBidi"/>
                <w:szCs w:val="22"/>
              </w:rPr>
              <w:t>ORIGINAL:  ENGLISH</w:t>
            </w:r>
          </w:p>
          <w:p w:rsidR="001F708A" w:rsidRPr="001F5B64" w:rsidRDefault="001F708A" w:rsidP="006F005D">
            <w:pPr>
              <w:ind w:left="716"/>
              <w:rPr>
                <w:rFonts w:asciiTheme="majorBidi" w:hAnsiTheme="majorBidi" w:cstheme="majorBidi"/>
                <w:szCs w:val="22"/>
              </w:rPr>
            </w:pPr>
          </w:p>
        </w:tc>
      </w:tr>
    </w:tbl>
    <w:p w:rsidR="001F708A" w:rsidRPr="001F5B64" w:rsidRDefault="001F708A" w:rsidP="001F708A">
      <w:pPr>
        <w:suppressLineNumbers/>
        <w:suppressAutoHyphens/>
        <w:adjustRightInd w:val="0"/>
        <w:snapToGrid w:val="0"/>
        <w:ind w:left="170" w:right="4500" w:hanging="170"/>
        <w:jc w:val="left"/>
        <w:rPr>
          <w:color w:val="000000"/>
          <w:kern w:val="22"/>
          <w:szCs w:val="22"/>
        </w:rPr>
      </w:pPr>
      <w:r w:rsidRPr="001F5B64">
        <w:rPr>
          <w:rFonts w:eastAsia="Malgun Gothic"/>
          <w:color w:val="000000"/>
          <w:kern w:val="22"/>
          <w:szCs w:val="22"/>
        </w:rPr>
        <w:t>AD HOC OPEN-ENDED INTER-SESSIONAL WORKING GROUP ON ARTICLE 8(j) AND RELATED PROVISIONS OF THE CONVENTION ON BIOLOGICAL DIVERSITY</w:t>
      </w:r>
    </w:p>
    <w:p w:rsidR="001F708A" w:rsidRPr="001F5B64" w:rsidRDefault="001F708A" w:rsidP="001F708A">
      <w:pPr>
        <w:suppressLineNumbers/>
        <w:suppressAutoHyphens/>
        <w:adjustRightInd w:val="0"/>
        <w:snapToGrid w:val="0"/>
        <w:ind w:left="170" w:right="4740" w:hanging="170"/>
        <w:jc w:val="left"/>
        <w:rPr>
          <w:rFonts w:eastAsia="Malgun Gothic"/>
          <w:color w:val="000000"/>
          <w:kern w:val="22"/>
          <w:szCs w:val="22"/>
        </w:rPr>
      </w:pPr>
      <w:r w:rsidRPr="001F5B64">
        <w:rPr>
          <w:rFonts w:eastAsia="Malgun Gothic"/>
          <w:color w:val="000000"/>
          <w:kern w:val="22"/>
          <w:szCs w:val="22"/>
        </w:rPr>
        <w:t>Tenth meeting</w:t>
      </w:r>
    </w:p>
    <w:p w:rsidR="001F708A" w:rsidRPr="001F5B64" w:rsidRDefault="001F708A" w:rsidP="001F708A">
      <w:pPr>
        <w:rPr>
          <w:rFonts w:eastAsia="Malgun Gothic"/>
          <w:color w:val="000000"/>
          <w:kern w:val="22"/>
          <w:szCs w:val="22"/>
        </w:rPr>
      </w:pPr>
      <w:r w:rsidRPr="001F5B64">
        <w:rPr>
          <w:rFonts w:eastAsia="Malgun Gothic"/>
          <w:color w:val="000000"/>
          <w:kern w:val="22"/>
          <w:szCs w:val="22"/>
        </w:rPr>
        <w:t>Montreal, Canada, 13-16 December 2017</w:t>
      </w:r>
    </w:p>
    <w:p w:rsidR="00D53E6C" w:rsidRPr="00F0354F" w:rsidRDefault="00D53E6C" w:rsidP="00D53E6C">
      <w:pPr>
        <w:rPr>
          <w:kern w:val="22"/>
          <w:szCs w:val="22"/>
        </w:rPr>
      </w:pPr>
      <w:r w:rsidRPr="00F0354F">
        <w:rPr>
          <w:kern w:val="22"/>
          <w:szCs w:val="22"/>
        </w:rPr>
        <w:t xml:space="preserve">Agenda item </w:t>
      </w:r>
      <w:r w:rsidR="004A3C92" w:rsidRPr="00F0354F">
        <w:rPr>
          <w:kern w:val="22"/>
          <w:szCs w:val="22"/>
        </w:rPr>
        <w:t>4</w:t>
      </w:r>
    </w:p>
    <w:p w:rsidR="00AE4EC1" w:rsidRPr="001F5B64" w:rsidRDefault="00AE4EC1" w:rsidP="001F5B64">
      <w:pPr>
        <w:pStyle w:val="Cornernotation"/>
        <w:suppressLineNumbers/>
        <w:suppressAutoHyphens/>
        <w:spacing w:before="120" w:after="120"/>
        <w:ind w:left="0" w:right="0" w:firstLine="0"/>
        <w:jc w:val="center"/>
        <w:rPr>
          <w:b/>
          <w:bCs/>
          <w:caps/>
          <w:kern w:val="22"/>
          <w:szCs w:val="22"/>
        </w:rPr>
      </w:pPr>
      <w:r w:rsidRPr="00F0354F">
        <w:rPr>
          <w:b/>
          <w:bCs/>
          <w:caps/>
          <w:kern w:val="22"/>
          <w:szCs w:val="22"/>
        </w:rPr>
        <w:t>Recommendation adopted by the Working Group</w:t>
      </w:r>
    </w:p>
    <w:sdt>
      <w:sdtPr>
        <w:rPr>
          <w:i w:val="0"/>
          <w:kern w:val="22"/>
          <w:szCs w:val="22"/>
        </w:rPr>
        <w:alias w:val="Title"/>
        <w:tag w:val=""/>
        <w:id w:val="1093200425"/>
        <w:placeholder>
          <w:docPart w:val="EB66D5A84D34408AA8B9801AA536FCD7"/>
        </w:placeholder>
        <w:dataBinding w:prefixMappings="xmlns:ns0='http://purl.org/dc/elements/1.1/' xmlns:ns1='http://schemas.openxmlformats.org/package/2006/metadata/core-properties' " w:xpath="/ns1:coreProperties[1]/ns0:title[1]" w:storeItemID="{6C3C8BC8-F283-45AE-878A-BAB7291924A1}"/>
        <w:text/>
      </w:sdtPr>
      <w:sdtEndPr/>
      <w:sdtContent>
        <w:p w:rsidR="00736BC2" w:rsidRPr="001F5B64" w:rsidRDefault="00AE4EC1" w:rsidP="001F5B64">
          <w:pPr>
            <w:pStyle w:val="recommendationheader"/>
            <w:ind w:left="1800" w:hanging="900"/>
            <w:jc w:val="left"/>
            <w:rPr>
              <w:bCs w:val="0"/>
              <w:i w:val="0"/>
              <w:iCs w:val="0"/>
              <w:caps/>
              <w:kern w:val="22"/>
              <w:szCs w:val="22"/>
            </w:rPr>
          </w:pPr>
          <w:r w:rsidRPr="001F5B64">
            <w:rPr>
              <w:i w:val="0"/>
              <w:kern w:val="22"/>
              <w:szCs w:val="22"/>
            </w:rPr>
            <w:t>10/2.</w:t>
          </w:r>
          <w:r w:rsidRPr="001F5B64">
            <w:rPr>
              <w:i w:val="0"/>
              <w:kern w:val="22"/>
              <w:szCs w:val="22"/>
            </w:rPr>
            <w:tab/>
            <w:t>Glossary of relevant key terms and concepts within the context of Article 8(j) and related provisions</w:t>
          </w:r>
        </w:p>
      </w:sdtContent>
    </w:sdt>
    <w:p w:rsidR="00D37D34" w:rsidRPr="001F5B64" w:rsidRDefault="00AE4EC1" w:rsidP="00272BD1">
      <w:pPr>
        <w:pStyle w:val="Para1"/>
        <w:numPr>
          <w:ilvl w:val="0"/>
          <w:numId w:val="0"/>
        </w:numPr>
        <w:ind w:firstLine="720"/>
        <w:rPr>
          <w:i/>
          <w:snapToGrid/>
          <w:kern w:val="22"/>
          <w:szCs w:val="22"/>
        </w:rPr>
      </w:pPr>
      <w:r w:rsidRPr="00F0354F">
        <w:rPr>
          <w:b/>
          <w:bCs/>
          <w:i/>
          <w:iCs/>
          <w:kern w:val="22"/>
          <w:szCs w:val="22"/>
        </w:rPr>
        <w:tab/>
      </w:r>
      <w:r w:rsidR="004A3C92" w:rsidRPr="001F5B64">
        <w:rPr>
          <w:i/>
          <w:snapToGrid/>
          <w:kern w:val="22"/>
          <w:szCs w:val="22"/>
        </w:rPr>
        <w:t>The Ad Hoc Open-ended Working Group on Article 8(j) and Related Provisions</w:t>
      </w:r>
    </w:p>
    <w:p w:rsidR="00736BC2" w:rsidRPr="001F5B64" w:rsidRDefault="00D37D34" w:rsidP="001D046A">
      <w:pPr>
        <w:pStyle w:val="Para1"/>
        <w:numPr>
          <w:ilvl w:val="0"/>
          <w:numId w:val="0"/>
        </w:numPr>
        <w:ind w:firstLine="720"/>
        <w:rPr>
          <w:b/>
          <w:bCs/>
          <w:snapToGrid/>
          <w:kern w:val="22"/>
          <w:szCs w:val="22"/>
        </w:rPr>
      </w:pPr>
      <w:r w:rsidRPr="001F5B64">
        <w:rPr>
          <w:i/>
          <w:snapToGrid/>
          <w:kern w:val="22"/>
          <w:szCs w:val="22"/>
        </w:rPr>
        <w:t>R</w:t>
      </w:r>
      <w:r w:rsidR="004A3C92" w:rsidRPr="001F5B64">
        <w:rPr>
          <w:i/>
          <w:snapToGrid/>
          <w:kern w:val="22"/>
          <w:szCs w:val="22"/>
        </w:rPr>
        <w:t xml:space="preserve">ecommends </w:t>
      </w:r>
      <w:r w:rsidR="004A3C92" w:rsidRPr="001F5B64">
        <w:rPr>
          <w:snapToGrid/>
          <w:kern w:val="22"/>
          <w:szCs w:val="22"/>
        </w:rPr>
        <w:t>that the Conference of the Parties adopt a decision along the following lines:</w:t>
      </w:r>
    </w:p>
    <w:p w:rsidR="004A3C92" w:rsidRPr="001F5B64" w:rsidRDefault="004A3C92" w:rsidP="00272BD1">
      <w:pPr>
        <w:suppressLineNumbers/>
        <w:suppressAutoHyphens/>
        <w:spacing w:before="120" w:after="120"/>
        <w:ind w:left="720" w:firstLine="720"/>
        <w:rPr>
          <w:kern w:val="22"/>
          <w:szCs w:val="22"/>
        </w:rPr>
      </w:pPr>
      <w:r w:rsidRPr="001F5B64">
        <w:rPr>
          <w:i/>
          <w:kern w:val="22"/>
          <w:szCs w:val="22"/>
        </w:rPr>
        <w:t>The Conference of the Parties</w:t>
      </w:r>
      <w:r w:rsidRPr="001F5B64">
        <w:rPr>
          <w:iCs/>
          <w:kern w:val="22"/>
          <w:szCs w:val="22"/>
        </w:rPr>
        <w:t>,</w:t>
      </w:r>
    </w:p>
    <w:p w:rsidR="004A3C92" w:rsidRPr="001F5B64" w:rsidRDefault="004A3C92" w:rsidP="001D046A">
      <w:pPr>
        <w:suppressLineNumbers/>
        <w:suppressAutoHyphens/>
        <w:spacing w:before="120" w:after="120"/>
        <w:ind w:left="720" w:firstLine="720"/>
        <w:rPr>
          <w:kern w:val="22"/>
          <w:szCs w:val="22"/>
        </w:rPr>
      </w:pPr>
      <w:r w:rsidRPr="001F5B64">
        <w:rPr>
          <w:i/>
          <w:kern w:val="22"/>
          <w:szCs w:val="22"/>
        </w:rPr>
        <w:t xml:space="preserve">Noting </w:t>
      </w:r>
      <w:r w:rsidRPr="001F5B64">
        <w:rPr>
          <w:kern w:val="22"/>
          <w:szCs w:val="22"/>
        </w:rPr>
        <w:t>that clarity in</w:t>
      </w:r>
      <w:r w:rsidR="00B731A4" w:rsidRPr="001F5B64">
        <w:rPr>
          <w:kern w:val="22"/>
          <w:szCs w:val="22"/>
        </w:rPr>
        <w:t xml:space="preserve"> the use</w:t>
      </w:r>
      <w:r w:rsidR="003103A7" w:rsidRPr="001F5B64">
        <w:rPr>
          <w:kern w:val="22"/>
          <w:szCs w:val="22"/>
        </w:rPr>
        <w:t xml:space="preserve"> of</w:t>
      </w:r>
      <w:r w:rsidR="00B731A4" w:rsidRPr="001F5B64">
        <w:rPr>
          <w:kern w:val="22"/>
          <w:szCs w:val="22"/>
        </w:rPr>
        <w:t xml:space="preserve"> </w:t>
      </w:r>
      <w:r w:rsidRPr="001F5B64">
        <w:rPr>
          <w:kern w:val="22"/>
          <w:szCs w:val="22"/>
        </w:rPr>
        <w:t>terms and concepts within the context of Article</w:t>
      </w:r>
      <w:r w:rsidR="00A4777A" w:rsidRPr="001F5B64">
        <w:rPr>
          <w:kern w:val="22"/>
          <w:szCs w:val="22"/>
        </w:rPr>
        <w:t> </w:t>
      </w:r>
      <w:r w:rsidRPr="001F5B64">
        <w:rPr>
          <w:kern w:val="22"/>
          <w:szCs w:val="22"/>
        </w:rPr>
        <w:t xml:space="preserve">8(j) and related provisions can </w:t>
      </w:r>
      <w:r w:rsidR="00B731A4" w:rsidRPr="001F5B64">
        <w:rPr>
          <w:kern w:val="22"/>
          <w:szCs w:val="22"/>
        </w:rPr>
        <w:t>contribute to a common understanding</w:t>
      </w:r>
      <w:r w:rsidR="006F39B0" w:rsidRPr="001F5B64">
        <w:rPr>
          <w:kern w:val="22"/>
          <w:szCs w:val="22"/>
        </w:rPr>
        <w:t xml:space="preserve"> and assist</w:t>
      </w:r>
      <w:r w:rsidR="00B731A4" w:rsidRPr="001F5B64">
        <w:rPr>
          <w:kern w:val="22"/>
          <w:szCs w:val="22"/>
        </w:rPr>
        <w:t xml:space="preserve"> in </w:t>
      </w:r>
      <w:r w:rsidR="002053C6" w:rsidRPr="001F5B64">
        <w:rPr>
          <w:kern w:val="22"/>
          <w:szCs w:val="22"/>
        </w:rPr>
        <w:t xml:space="preserve">their </w:t>
      </w:r>
      <w:r w:rsidRPr="001F5B64">
        <w:rPr>
          <w:kern w:val="22"/>
          <w:szCs w:val="22"/>
        </w:rPr>
        <w:t>implementation in order to achieve Aichi Biodiversity Target 18 by 2020,</w:t>
      </w:r>
    </w:p>
    <w:p w:rsidR="00A559EC" w:rsidRPr="001F5B64" w:rsidRDefault="004A3C92" w:rsidP="001D046A">
      <w:pPr>
        <w:suppressLineNumbers/>
        <w:suppressAutoHyphens/>
        <w:spacing w:before="120" w:after="120"/>
        <w:ind w:left="720" w:firstLine="720"/>
        <w:rPr>
          <w:kern w:val="22"/>
          <w:szCs w:val="22"/>
        </w:rPr>
      </w:pPr>
      <w:r w:rsidRPr="001F5B64">
        <w:rPr>
          <w:i/>
          <w:kern w:val="22"/>
          <w:szCs w:val="22"/>
        </w:rPr>
        <w:t>Also noting</w:t>
      </w:r>
      <w:r w:rsidR="00801F3D" w:rsidRPr="001F5B64">
        <w:rPr>
          <w:i/>
          <w:kern w:val="22"/>
          <w:szCs w:val="22"/>
        </w:rPr>
        <w:t xml:space="preserve"> </w:t>
      </w:r>
      <w:r w:rsidRPr="001F5B64">
        <w:rPr>
          <w:kern w:val="22"/>
          <w:szCs w:val="22"/>
        </w:rPr>
        <w:t>that a common understanding of key terms and concepts within the context of Article 8(j) and related provisions in meetings held under the Convention may</w:t>
      </w:r>
      <w:r w:rsidR="00801F3D" w:rsidRPr="001F5B64">
        <w:rPr>
          <w:kern w:val="22"/>
          <w:szCs w:val="22"/>
        </w:rPr>
        <w:t xml:space="preserve"> </w:t>
      </w:r>
      <w:r w:rsidRPr="001F5B64">
        <w:rPr>
          <w:kern w:val="22"/>
          <w:szCs w:val="22"/>
        </w:rPr>
        <w:t>assist the Parties in achieving consensus in future decisions and directions taken under the Convention, including in developing post-2020 arrangements</w:t>
      </w:r>
      <w:r w:rsidR="00073BDC" w:rsidRPr="001F5B64">
        <w:rPr>
          <w:kern w:val="22"/>
          <w:szCs w:val="22"/>
        </w:rPr>
        <w:t>,</w:t>
      </w:r>
    </w:p>
    <w:p w:rsidR="002354B1" w:rsidRPr="001F5B64" w:rsidRDefault="002053C6" w:rsidP="00272BD1">
      <w:pPr>
        <w:suppressLineNumbers/>
        <w:suppressAutoHyphens/>
        <w:spacing w:before="120" w:after="120"/>
        <w:ind w:left="720" w:firstLine="720"/>
        <w:rPr>
          <w:rFonts w:eastAsia="Calibri"/>
          <w:kern w:val="22"/>
          <w:szCs w:val="22"/>
        </w:rPr>
      </w:pPr>
      <w:r w:rsidRPr="001F5B64">
        <w:rPr>
          <w:i/>
          <w:kern w:val="22"/>
          <w:szCs w:val="22"/>
        </w:rPr>
        <w:t>Emphasizing</w:t>
      </w:r>
      <w:r w:rsidR="009C2704" w:rsidRPr="001F5B64">
        <w:rPr>
          <w:i/>
          <w:kern w:val="22"/>
          <w:szCs w:val="22"/>
        </w:rPr>
        <w:t xml:space="preserve"> </w:t>
      </w:r>
      <w:r w:rsidR="00A559EC" w:rsidRPr="001F5B64">
        <w:rPr>
          <w:kern w:val="22"/>
          <w:szCs w:val="22"/>
        </w:rPr>
        <w:t xml:space="preserve">that the use of the </w:t>
      </w:r>
      <w:r w:rsidR="00A559EC" w:rsidRPr="001F5B64">
        <w:rPr>
          <w:rFonts w:eastAsia="Calibri"/>
          <w:kern w:val="22"/>
          <w:szCs w:val="22"/>
        </w:rPr>
        <w:t xml:space="preserve">glossary is without prejudice to the terminology used in the Convention and does not </w:t>
      </w:r>
      <w:r w:rsidR="009C2704" w:rsidRPr="001F5B64">
        <w:rPr>
          <w:rFonts w:eastAsia="Calibri"/>
          <w:kern w:val="22"/>
          <w:szCs w:val="22"/>
        </w:rPr>
        <w:t>constitute</w:t>
      </w:r>
      <w:r w:rsidR="00A559EC" w:rsidRPr="001F5B64">
        <w:rPr>
          <w:rFonts w:eastAsia="Calibri"/>
          <w:kern w:val="22"/>
          <w:szCs w:val="22"/>
        </w:rPr>
        <w:t xml:space="preserve"> an interpretation of the </w:t>
      </w:r>
      <w:r w:rsidR="009C2704" w:rsidRPr="001F5B64">
        <w:rPr>
          <w:rFonts w:eastAsia="Calibri"/>
          <w:kern w:val="22"/>
          <w:szCs w:val="22"/>
        </w:rPr>
        <w:t>Convention</w:t>
      </w:r>
      <w:r w:rsidR="00087068" w:rsidRPr="001F5B64">
        <w:rPr>
          <w:rFonts w:eastAsia="Calibri"/>
          <w:kern w:val="22"/>
          <w:szCs w:val="22"/>
        </w:rPr>
        <w:t xml:space="preserve"> </w:t>
      </w:r>
      <w:r w:rsidR="00A559EC" w:rsidRPr="001F5B64">
        <w:rPr>
          <w:rFonts w:eastAsia="Calibri"/>
          <w:kern w:val="22"/>
          <w:szCs w:val="22"/>
        </w:rPr>
        <w:t>or the application of its provisions in accordance with the Vienna Convention on the Law of Treaties</w:t>
      </w:r>
      <w:r w:rsidR="002E462C" w:rsidRPr="001F5B64">
        <w:rPr>
          <w:rFonts w:eastAsia="Calibri"/>
          <w:kern w:val="22"/>
          <w:szCs w:val="22"/>
        </w:rPr>
        <w:t>,</w:t>
      </w:r>
      <w:r w:rsidR="00874B40" w:rsidRPr="001F5B64">
        <w:rPr>
          <w:rStyle w:val="FootnoteReference"/>
          <w:rFonts w:eastAsia="Calibri"/>
          <w:kern w:val="22"/>
          <w:sz w:val="22"/>
          <w:szCs w:val="22"/>
          <w:u w:val="none"/>
          <w:vertAlign w:val="superscript"/>
        </w:rPr>
        <w:footnoteReference w:id="1"/>
      </w:r>
      <w:r w:rsidR="002E462C" w:rsidRPr="001F5B64">
        <w:rPr>
          <w:rFonts w:eastAsia="Calibri"/>
          <w:kern w:val="22"/>
          <w:szCs w:val="22"/>
        </w:rPr>
        <w:t xml:space="preserve"> and is without prejudice to</w:t>
      </w:r>
      <w:r w:rsidR="002354B1" w:rsidRPr="001F5B64">
        <w:rPr>
          <w:rFonts w:eastAsia="Calibri"/>
          <w:kern w:val="22"/>
          <w:szCs w:val="22"/>
        </w:rPr>
        <w:t xml:space="preserve"> further discussions</w:t>
      </w:r>
      <w:r w:rsidR="002E462C" w:rsidRPr="001F5B64">
        <w:rPr>
          <w:rFonts w:eastAsia="Calibri"/>
          <w:kern w:val="22"/>
          <w:szCs w:val="22"/>
        </w:rPr>
        <w:t xml:space="preserve"> on</w:t>
      </w:r>
      <w:r w:rsidR="00076B46" w:rsidRPr="001F5B64">
        <w:rPr>
          <w:rFonts w:eastAsia="Calibri"/>
          <w:kern w:val="22"/>
          <w:szCs w:val="22"/>
        </w:rPr>
        <w:t xml:space="preserve"> terminology</w:t>
      </w:r>
      <w:r w:rsidR="002354B1" w:rsidRPr="001F5B64">
        <w:rPr>
          <w:rFonts w:eastAsia="Calibri"/>
          <w:kern w:val="22"/>
          <w:szCs w:val="22"/>
        </w:rPr>
        <w:t xml:space="preserve"> under</w:t>
      </w:r>
      <w:r w:rsidR="00076B46" w:rsidRPr="001F5B64">
        <w:rPr>
          <w:rFonts w:eastAsia="Calibri"/>
          <w:kern w:val="22"/>
          <w:szCs w:val="22"/>
        </w:rPr>
        <w:t xml:space="preserve"> other</w:t>
      </w:r>
      <w:r w:rsidR="002354B1" w:rsidRPr="001F5B64">
        <w:rPr>
          <w:rFonts w:eastAsia="Calibri"/>
          <w:kern w:val="22"/>
          <w:szCs w:val="22"/>
        </w:rPr>
        <w:t xml:space="preserve"> international forum</w:t>
      </w:r>
      <w:r w:rsidR="00737F9E" w:rsidRPr="001F5B64">
        <w:rPr>
          <w:rFonts w:eastAsia="Calibri"/>
          <w:kern w:val="22"/>
          <w:szCs w:val="22"/>
        </w:rPr>
        <w:t>s</w:t>
      </w:r>
      <w:r w:rsidR="00C363FB" w:rsidRPr="001F5B64">
        <w:rPr>
          <w:rFonts w:eastAsia="Calibri"/>
          <w:kern w:val="22"/>
          <w:szCs w:val="22"/>
        </w:rPr>
        <w:t>,</w:t>
      </w:r>
    </w:p>
    <w:p w:rsidR="004A3C92" w:rsidRPr="001F5B64" w:rsidRDefault="004A3C92" w:rsidP="001D046A">
      <w:pPr>
        <w:suppressLineNumbers/>
        <w:suppressAutoHyphens/>
        <w:spacing w:before="120" w:after="120"/>
        <w:ind w:left="720" w:firstLine="720"/>
        <w:rPr>
          <w:kern w:val="22"/>
          <w:szCs w:val="22"/>
        </w:rPr>
      </w:pPr>
      <w:r w:rsidRPr="001F5B64">
        <w:rPr>
          <w:kern w:val="22"/>
          <w:szCs w:val="22"/>
        </w:rPr>
        <w:t>1.</w:t>
      </w:r>
      <w:r w:rsidRPr="001F5B64">
        <w:rPr>
          <w:i/>
          <w:kern w:val="22"/>
          <w:szCs w:val="22"/>
        </w:rPr>
        <w:tab/>
      </w:r>
      <w:r w:rsidR="00510A81" w:rsidRPr="001F5B64">
        <w:rPr>
          <w:i/>
          <w:kern w:val="22"/>
          <w:szCs w:val="22"/>
        </w:rPr>
        <w:t>[</w:t>
      </w:r>
      <w:r w:rsidR="00A35C31" w:rsidRPr="001F5B64">
        <w:rPr>
          <w:i/>
          <w:kern w:val="22"/>
          <w:szCs w:val="22"/>
        </w:rPr>
        <w:t>A</w:t>
      </w:r>
      <w:r w:rsidR="00CE52C9" w:rsidRPr="001F5B64">
        <w:rPr>
          <w:i/>
          <w:kern w:val="22"/>
          <w:szCs w:val="22"/>
        </w:rPr>
        <w:t>dopts</w:t>
      </w:r>
      <w:proofErr w:type="gramStart"/>
      <w:r w:rsidR="00083855" w:rsidRPr="001F5B64">
        <w:rPr>
          <w:i/>
          <w:kern w:val="22"/>
          <w:szCs w:val="22"/>
        </w:rPr>
        <w:t>]</w:t>
      </w:r>
      <w:r w:rsidR="00510A81" w:rsidRPr="001F5B64">
        <w:rPr>
          <w:i/>
          <w:kern w:val="22"/>
          <w:szCs w:val="22"/>
        </w:rPr>
        <w:t>[</w:t>
      </w:r>
      <w:proofErr w:type="gramEnd"/>
      <w:r w:rsidR="00756521" w:rsidRPr="001F5B64">
        <w:rPr>
          <w:i/>
          <w:kern w:val="22"/>
          <w:szCs w:val="22"/>
        </w:rPr>
        <w:t>T</w:t>
      </w:r>
      <w:r w:rsidR="0080366D" w:rsidRPr="001F5B64">
        <w:rPr>
          <w:i/>
          <w:kern w:val="22"/>
          <w:szCs w:val="22"/>
        </w:rPr>
        <w:t>akes note</w:t>
      </w:r>
      <w:r w:rsidR="00510A81" w:rsidRPr="001F5B64">
        <w:rPr>
          <w:i/>
          <w:kern w:val="22"/>
          <w:szCs w:val="22"/>
        </w:rPr>
        <w:t xml:space="preserve"> </w:t>
      </w:r>
      <w:r w:rsidR="00510A81" w:rsidRPr="001F5B64">
        <w:rPr>
          <w:kern w:val="22"/>
          <w:szCs w:val="22"/>
        </w:rPr>
        <w:t>of</w:t>
      </w:r>
      <w:r w:rsidR="00510A81" w:rsidRPr="001F5B64">
        <w:rPr>
          <w:i/>
          <w:kern w:val="22"/>
          <w:szCs w:val="22"/>
        </w:rPr>
        <w:t>]</w:t>
      </w:r>
      <w:r w:rsidR="0080366D" w:rsidRPr="001F5B64">
        <w:rPr>
          <w:i/>
          <w:kern w:val="22"/>
          <w:szCs w:val="22"/>
        </w:rPr>
        <w:t xml:space="preserve"> </w:t>
      </w:r>
      <w:r w:rsidRPr="001F5B64">
        <w:rPr>
          <w:kern w:val="22"/>
          <w:szCs w:val="22"/>
        </w:rPr>
        <w:t xml:space="preserve">the </w:t>
      </w:r>
      <w:r w:rsidR="00EF12EB" w:rsidRPr="001F5B64">
        <w:rPr>
          <w:kern w:val="22"/>
          <w:szCs w:val="22"/>
        </w:rPr>
        <w:t xml:space="preserve">voluntary </w:t>
      </w:r>
      <w:r w:rsidRPr="001F5B64">
        <w:rPr>
          <w:kern w:val="22"/>
          <w:szCs w:val="22"/>
        </w:rPr>
        <w:t>glossary of key terms and concepts within the context of Article</w:t>
      </w:r>
      <w:r w:rsidR="00AA42F4" w:rsidRPr="001F5B64">
        <w:rPr>
          <w:kern w:val="22"/>
          <w:szCs w:val="22"/>
        </w:rPr>
        <w:t> </w:t>
      </w:r>
      <w:r w:rsidRPr="001F5B64">
        <w:rPr>
          <w:kern w:val="22"/>
          <w:szCs w:val="22"/>
        </w:rPr>
        <w:t>8(j) and related provisions as contained in the annex to the present decision</w:t>
      </w:r>
      <w:r w:rsidR="00BB088D" w:rsidRPr="001F5B64">
        <w:rPr>
          <w:kern w:val="22"/>
          <w:szCs w:val="22"/>
        </w:rPr>
        <w:t xml:space="preserve">, taking </w:t>
      </w:r>
      <w:r w:rsidR="009C2704" w:rsidRPr="001F5B64">
        <w:rPr>
          <w:kern w:val="22"/>
          <w:szCs w:val="22"/>
        </w:rPr>
        <w:t>into</w:t>
      </w:r>
      <w:r w:rsidR="00BB088D" w:rsidRPr="001F5B64">
        <w:rPr>
          <w:kern w:val="22"/>
          <w:szCs w:val="22"/>
        </w:rPr>
        <w:t xml:space="preserve"> account that the terms and the concepts are subject to national </w:t>
      </w:r>
      <w:r w:rsidR="00BB088D" w:rsidRPr="001F5B64">
        <w:rPr>
          <w:rFonts w:eastAsia="Calibri"/>
          <w:kern w:val="22"/>
          <w:szCs w:val="22"/>
        </w:rPr>
        <w:t xml:space="preserve">legislation and the diverse national circumstances of each Party or Government, and </w:t>
      </w:r>
      <w:r w:rsidR="00BB088D" w:rsidRPr="001F5B64">
        <w:rPr>
          <w:kern w:val="22"/>
          <w:szCs w:val="22"/>
        </w:rPr>
        <w:t>that many Parties have specific understandings of terms and concepts that may already apply within their jurisdiction</w:t>
      </w:r>
      <w:r w:rsidRPr="001F5B64">
        <w:rPr>
          <w:kern w:val="22"/>
          <w:szCs w:val="22"/>
        </w:rPr>
        <w:t>;</w:t>
      </w:r>
    </w:p>
    <w:p w:rsidR="004A3C92" w:rsidRPr="001F5B64" w:rsidRDefault="004A3C92" w:rsidP="001D046A">
      <w:pPr>
        <w:suppressLineNumbers/>
        <w:suppressAutoHyphens/>
        <w:spacing w:before="120" w:after="120"/>
        <w:ind w:left="720" w:firstLine="720"/>
        <w:rPr>
          <w:rFonts w:eastAsia="Batang"/>
          <w:kern w:val="22"/>
          <w:szCs w:val="22"/>
          <w:lang w:eastAsia="ko-KR"/>
        </w:rPr>
      </w:pPr>
      <w:r w:rsidRPr="001F5B64">
        <w:rPr>
          <w:rFonts w:eastAsia="Batang"/>
          <w:kern w:val="22"/>
          <w:szCs w:val="22"/>
          <w:lang w:eastAsia="ko-KR"/>
        </w:rPr>
        <w:t>2.</w:t>
      </w:r>
      <w:r w:rsidRPr="001F5B64">
        <w:rPr>
          <w:rFonts w:eastAsia="Batang"/>
          <w:i/>
          <w:kern w:val="22"/>
          <w:szCs w:val="22"/>
          <w:lang w:eastAsia="ko-KR"/>
        </w:rPr>
        <w:tab/>
        <w:t>Encourages</w:t>
      </w:r>
      <w:r w:rsidRPr="001F5B64">
        <w:rPr>
          <w:rFonts w:eastAsia="Batang"/>
          <w:kern w:val="22"/>
          <w:szCs w:val="22"/>
          <w:lang w:eastAsia="ko-KR"/>
        </w:rPr>
        <w:t xml:space="preserve"> Parties, other Governments and observers</w:t>
      </w:r>
      <w:r w:rsidR="00C363FB" w:rsidRPr="001F5B64">
        <w:rPr>
          <w:rFonts w:eastAsia="Batang"/>
          <w:kern w:val="22"/>
          <w:szCs w:val="22"/>
          <w:lang w:eastAsia="ko-KR"/>
        </w:rPr>
        <w:t>, with the full and effective participation of indigenous peoples and local communities,</w:t>
      </w:r>
      <w:r w:rsidRPr="001F5B64">
        <w:rPr>
          <w:rFonts w:eastAsia="Batang"/>
          <w:kern w:val="22"/>
          <w:szCs w:val="22"/>
          <w:lang w:eastAsia="ko-KR"/>
        </w:rPr>
        <w:t xml:space="preserve"> to </w:t>
      </w:r>
      <w:r w:rsidR="002053C6" w:rsidRPr="001F5B64">
        <w:rPr>
          <w:rFonts w:eastAsia="Batang"/>
          <w:kern w:val="22"/>
          <w:szCs w:val="22"/>
          <w:lang w:eastAsia="ko-KR"/>
        </w:rPr>
        <w:t xml:space="preserve">disseminate and </w:t>
      </w:r>
      <w:r w:rsidRPr="001F5B64">
        <w:rPr>
          <w:rFonts w:eastAsia="Batang"/>
          <w:kern w:val="22"/>
          <w:szCs w:val="22"/>
          <w:lang w:eastAsia="ko-KR"/>
        </w:rPr>
        <w:t>make use of the glossary</w:t>
      </w:r>
      <w:r w:rsidR="003A0D60" w:rsidRPr="001F5B64">
        <w:rPr>
          <w:rFonts w:eastAsia="Batang"/>
          <w:kern w:val="22"/>
          <w:szCs w:val="22"/>
          <w:lang w:eastAsia="ko-KR"/>
        </w:rPr>
        <w:t xml:space="preserve"> </w:t>
      </w:r>
      <w:r w:rsidR="002053C6" w:rsidRPr="001F5B64">
        <w:rPr>
          <w:rFonts w:eastAsia="Batang"/>
          <w:kern w:val="22"/>
          <w:szCs w:val="22"/>
          <w:lang w:eastAsia="ko-KR"/>
        </w:rPr>
        <w:t xml:space="preserve">to support </w:t>
      </w:r>
      <w:r w:rsidR="00A35C31" w:rsidRPr="001F5B64">
        <w:rPr>
          <w:rFonts w:eastAsia="Batang"/>
          <w:kern w:val="22"/>
          <w:szCs w:val="22"/>
          <w:lang w:eastAsia="ko-KR"/>
        </w:rPr>
        <w:t xml:space="preserve">the </w:t>
      </w:r>
      <w:r w:rsidR="00A60ADE" w:rsidRPr="001F5B64">
        <w:rPr>
          <w:rFonts w:eastAsia="Batang"/>
          <w:kern w:val="22"/>
          <w:szCs w:val="22"/>
          <w:lang w:eastAsia="ko-KR"/>
        </w:rPr>
        <w:t xml:space="preserve">implementation of </w:t>
      </w:r>
      <w:r w:rsidR="005A5581" w:rsidRPr="001F5B64">
        <w:rPr>
          <w:rFonts w:eastAsia="Batang"/>
          <w:kern w:val="22"/>
          <w:szCs w:val="22"/>
          <w:lang w:eastAsia="ko-KR"/>
        </w:rPr>
        <w:t>Article 8(j) and related provisions</w:t>
      </w:r>
      <w:r w:rsidR="002053C6" w:rsidRPr="001F5B64">
        <w:rPr>
          <w:rFonts w:eastAsia="Batang"/>
          <w:kern w:val="22"/>
          <w:szCs w:val="22"/>
          <w:lang w:eastAsia="ko-KR"/>
        </w:rPr>
        <w:t>,</w:t>
      </w:r>
      <w:r w:rsidR="005A5581" w:rsidRPr="001F5B64">
        <w:rPr>
          <w:rFonts w:eastAsia="Batang"/>
          <w:kern w:val="22"/>
          <w:szCs w:val="22"/>
          <w:lang w:eastAsia="ko-KR"/>
        </w:rPr>
        <w:t xml:space="preserve"> in accordance with national legislation and circumstances</w:t>
      </w:r>
      <w:r w:rsidRPr="001F5B64">
        <w:rPr>
          <w:rFonts w:eastAsia="Batang"/>
          <w:kern w:val="22"/>
          <w:szCs w:val="22"/>
          <w:lang w:eastAsia="ko-KR"/>
        </w:rPr>
        <w:t>, as appropriate,</w:t>
      </w:r>
      <w:r w:rsidR="003A0D60" w:rsidRPr="001F5B64">
        <w:rPr>
          <w:rFonts w:eastAsia="Batang"/>
          <w:kern w:val="22"/>
          <w:szCs w:val="22"/>
          <w:lang w:eastAsia="ko-KR"/>
        </w:rPr>
        <w:t xml:space="preserve"> </w:t>
      </w:r>
      <w:r w:rsidRPr="001F5B64">
        <w:rPr>
          <w:rFonts w:eastAsia="Batang"/>
          <w:kern w:val="22"/>
          <w:szCs w:val="22"/>
          <w:lang w:eastAsia="ko-KR"/>
        </w:rPr>
        <w:t>and to take it into account in future work under the Convention</w:t>
      </w:r>
      <w:r w:rsidR="003A0D60" w:rsidRPr="001F5B64">
        <w:rPr>
          <w:rFonts w:eastAsia="Batang"/>
          <w:kern w:val="22"/>
          <w:szCs w:val="22"/>
          <w:lang w:eastAsia="ko-KR"/>
        </w:rPr>
        <w:t>;</w:t>
      </w:r>
    </w:p>
    <w:p w:rsidR="004A3C92" w:rsidRPr="001F5B64" w:rsidRDefault="004A3C92" w:rsidP="001D046A">
      <w:pPr>
        <w:suppressLineNumbers/>
        <w:suppressAutoHyphens/>
        <w:spacing w:before="120" w:after="120"/>
        <w:ind w:left="720" w:firstLine="720"/>
        <w:rPr>
          <w:rFonts w:eastAsia="Batang"/>
          <w:kern w:val="22"/>
          <w:szCs w:val="22"/>
          <w:lang w:eastAsia="ko-KR"/>
        </w:rPr>
      </w:pPr>
      <w:r w:rsidRPr="001F5B64">
        <w:rPr>
          <w:rFonts w:eastAsia="Batang"/>
          <w:kern w:val="22"/>
          <w:szCs w:val="22"/>
          <w:lang w:eastAsia="ko-KR"/>
        </w:rPr>
        <w:lastRenderedPageBreak/>
        <w:t>3.</w:t>
      </w:r>
      <w:r w:rsidRPr="001F5B64">
        <w:rPr>
          <w:rFonts w:eastAsia="Batang"/>
          <w:kern w:val="22"/>
          <w:szCs w:val="22"/>
          <w:lang w:eastAsia="ko-KR"/>
        </w:rPr>
        <w:tab/>
      </w:r>
      <w:r w:rsidRPr="001F5B64">
        <w:rPr>
          <w:rFonts w:eastAsia="Batang"/>
          <w:i/>
          <w:iCs/>
          <w:kern w:val="22"/>
          <w:szCs w:val="22"/>
          <w:lang w:eastAsia="ko-KR"/>
        </w:rPr>
        <w:t>Requests</w:t>
      </w:r>
      <w:r w:rsidRPr="001F5B64">
        <w:rPr>
          <w:rFonts w:eastAsia="Batang"/>
          <w:kern w:val="22"/>
          <w:szCs w:val="22"/>
          <w:lang w:eastAsia="ko-KR"/>
        </w:rPr>
        <w:t xml:space="preserve"> the </w:t>
      </w:r>
      <w:r w:rsidR="00343754" w:rsidRPr="001F5B64">
        <w:rPr>
          <w:kern w:val="22"/>
          <w:szCs w:val="22"/>
        </w:rPr>
        <w:t>Ad Hoc Open-ended</w:t>
      </w:r>
      <w:r w:rsidR="00343754" w:rsidRPr="001F5B64">
        <w:rPr>
          <w:rFonts w:eastAsia="Batang"/>
          <w:kern w:val="22"/>
          <w:szCs w:val="22"/>
          <w:lang w:eastAsia="ko-KR"/>
        </w:rPr>
        <w:t xml:space="preserve"> </w:t>
      </w:r>
      <w:r w:rsidRPr="001F5B64">
        <w:rPr>
          <w:rFonts w:eastAsia="Batang"/>
          <w:kern w:val="22"/>
          <w:szCs w:val="22"/>
          <w:lang w:eastAsia="ko-KR"/>
        </w:rPr>
        <w:t xml:space="preserve">Working Group </w:t>
      </w:r>
      <w:r w:rsidR="00343754" w:rsidRPr="001F5B64">
        <w:rPr>
          <w:kern w:val="22"/>
          <w:szCs w:val="22"/>
        </w:rPr>
        <w:t>on Article</w:t>
      </w:r>
      <w:r w:rsidR="00337AE8" w:rsidRPr="001F5B64">
        <w:rPr>
          <w:kern w:val="22"/>
          <w:szCs w:val="22"/>
        </w:rPr>
        <w:t> </w:t>
      </w:r>
      <w:r w:rsidR="00343754" w:rsidRPr="001F5B64">
        <w:rPr>
          <w:kern w:val="22"/>
          <w:szCs w:val="22"/>
        </w:rPr>
        <w:t>8(j) and Related Provisions</w:t>
      </w:r>
      <w:r w:rsidR="00343754" w:rsidRPr="001F5B64">
        <w:rPr>
          <w:rFonts w:eastAsia="Batang"/>
          <w:kern w:val="22"/>
          <w:szCs w:val="22"/>
          <w:lang w:eastAsia="ko-KR"/>
        </w:rPr>
        <w:t xml:space="preserve"> </w:t>
      </w:r>
      <w:r w:rsidRPr="001F5B64">
        <w:rPr>
          <w:rFonts w:eastAsia="Batang"/>
          <w:kern w:val="22"/>
          <w:szCs w:val="22"/>
          <w:lang w:eastAsia="ko-KR"/>
        </w:rPr>
        <w:t>to keep the glossary in mind in its future work, as a living resource and reference, and to revisit and update the glossary</w:t>
      </w:r>
      <w:r w:rsidR="00737F9E" w:rsidRPr="001F5B64">
        <w:rPr>
          <w:rFonts w:eastAsia="Batang"/>
          <w:kern w:val="22"/>
          <w:szCs w:val="22"/>
          <w:lang w:eastAsia="ko-KR"/>
        </w:rPr>
        <w:t xml:space="preserve"> at regular intervals</w:t>
      </w:r>
      <w:r w:rsidR="00704874" w:rsidRPr="001F5B64">
        <w:rPr>
          <w:rFonts w:eastAsia="Batang"/>
          <w:kern w:val="22"/>
          <w:szCs w:val="22"/>
          <w:lang w:eastAsia="ko-KR"/>
        </w:rPr>
        <w:t>,</w:t>
      </w:r>
      <w:r w:rsidR="001F0464" w:rsidRPr="001F5B64">
        <w:rPr>
          <w:rFonts w:eastAsia="Batang"/>
          <w:kern w:val="22"/>
          <w:szCs w:val="22"/>
          <w:lang w:eastAsia="ko-KR"/>
        </w:rPr>
        <w:t xml:space="preserve"> as may be appropriate as part of the post-2020 arrangement</w:t>
      </w:r>
      <w:r w:rsidRPr="001F5B64">
        <w:rPr>
          <w:rFonts w:eastAsia="Batang"/>
          <w:kern w:val="22"/>
          <w:szCs w:val="22"/>
          <w:lang w:eastAsia="ko-KR"/>
        </w:rPr>
        <w:t>.</w:t>
      </w:r>
    </w:p>
    <w:p w:rsidR="004A3C92" w:rsidRPr="001F5B64" w:rsidRDefault="004A3C92" w:rsidP="001F5B64">
      <w:pPr>
        <w:keepNext/>
        <w:suppressLineNumbers/>
        <w:suppressAutoHyphens/>
        <w:spacing w:after="120"/>
        <w:ind w:left="720"/>
        <w:jc w:val="center"/>
        <w:outlineLvl w:val="2"/>
        <w:rPr>
          <w:rFonts w:eastAsia="Calibri"/>
          <w:i/>
          <w:kern w:val="22"/>
          <w:szCs w:val="22"/>
        </w:rPr>
      </w:pPr>
      <w:r w:rsidRPr="001F5B64">
        <w:rPr>
          <w:rFonts w:eastAsia="Calibri"/>
          <w:i/>
          <w:kern w:val="22"/>
          <w:szCs w:val="22"/>
        </w:rPr>
        <w:t>Annex</w:t>
      </w:r>
    </w:p>
    <w:p w:rsidR="002053C6" w:rsidRPr="001F5B64" w:rsidRDefault="002053C6" w:rsidP="001F5B64">
      <w:pPr>
        <w:keepNext/>
        <w:suppressLineNumbers/>
        <w:suppressAutoHyphens/>
        <w:spacing w:after="120"/>
        <w:ind w:left="720"/>
        <w:jc w:val="center"/>
        <w:outlineLvl w:val="2"/>
        <w:rPr>
          <w:rFonts w:eastAsia="Calibri"/>
          <w:i/>
          <w:kern w:val="22"/>
          <w:szCs w:val="22"/>
        </w:rPr>
      </w:pPr>
      <w:r w:rsidRPr="001F5B64">
        <w:rPr>
          <w:rFonts w:eastAsia="Calibri"/>
          <w:b/>
          <w:kern w:val="22"/>
          <w:szCs w:val="22"/>
        </w:rPr>
        <w:t>VOLUNTARY GLOSSARY OF KEY TERMS AND CONCEPTS WITHIN THE CONTEXT OF ARTICLE 8(j) AND RELATED PROVISIONS</w:t>
      </w:r>
    </w:p>
    <w:p w:rsidR="004A3C92" w:rsidRPr="001F5B64" w:rsidRDefault="004A3C92" w:rsidP="001F5B64">
      <w:pPr>
        <w:suppressLineNumbers/>
        <w:suppressAutoHyphens/>
        <w:autoSpaceDE w:val="0"/>
        <w:autoSpaceDN w:val="0"/>
        <w:adjustRightInd w:val="0"/>
        <w:spacing w:before="120" w:after="120"/>
        <w:ind w:left="720" w:firstLine="720"/>
        <w:rPr>
          <w:rFonts w:eastAsia="Calibri"/>
          <w:kern w:val="22"/>
          <w:szCs w:val="22"/>
        </w:rPr>
      </w:pPr>
      <w:r w:rsidRPr="001F5B64">
        <w:rPr>
          <w:rFonts w:eastAsia="Calibri"/>
          <w:kern w:val="22"/>
          <w:szCs w:val="22"/>
        </w:rPr>
        <w:t xml:space="preserve">The present glossary provides descriptions of </w:t>
      </w:r>
      <w:proofErr w:type="gramStart"/>
      <w:r w:rsidRPr="001F5B64">
        <w:rPr>
          <w:rFonts w:eastAsia="Calibri"/>
          <w:kern w:val="22"/>
          <w:szCs w:val="22"/>
        </w:rPr>
        <w:t>a number of</w:t>
      </w:r>
      <w:proofErr w:type="gramEnd"/>
      <w:r w:rsidRPr="001F5B64">
        <w:rPr>
          <w:rFonts w:eastAsia="Calibri"/>
          <w:kern w:val="22"/>
          <w:szCs w:val="22"/>
        </w:rPr>
        <w:t xml:space="preserve"> terms and concepts used in the context of Article 8(j) and related provisions. It is not intended to provide formal definitions, nor is it intended to be exhaustive. The glossary is intended for use on a voluntary basis.</w:t>
      </w:r>
    </w:p>
    <w:p w:rsidR="00F21EDA" w:rsidRPr="001F5B64" w:rsidRDefault="00F21EDA" w:rsidP="001F5B64">
      <w:pPr>
        <w:suppressLineNumbers/>
        <w:suppressAutoHyphens/>
        <w:autoSpaceDE w:val="0"/>
        <w:autoSpaceDN w:val="0"/>
        <w:adjustRightInd w:val="0"/>
        <w:spacing w:before="120" w:after="120"/>
        <w:ind w:left="720" w:firstLine="720"/>
        <w:rPr>
          <w:rFonts w:eastAsia="Calibri"/>
          <w:kern w:val="22"/>
          <w:szCs w:val="22"/>
        </w:rPr>
      </w:pPr>
      <w:r w:rsidRPr="001F5B64">
        <w:rPr>
          <w:rFonts w:eastAsia="Calibri"/>
          <w:kern w:val="22"/>
          <w:szCs w:val="22"/>
        </w:rPr>
        <w:t>The use of the glossary is without prejudice to the terminology used in the Convention and may not be interpreted as implying for any Party a change in rights or obligations under the Convention.</w:t>
      </w:r>
    </w:p>
    <w:p w:rsidR="00F21EDA" w:rsidRPr="001F5B64" w:rsidRDefault="00F21EDA" w:rsidP="001F5B64">
      <w:pPr>
        <w:suppressLineNumbers/>
        <w:suppressAutoHyphens/>
        <w:autoSpaceDE w:val="0"/>
        <w:autoSpaceDN w:val="0"/>
        <w:adjustRightInd w:val="0"/>
        <w:spacing w:before="120" w:after="120"/>
        <w:ind w:left="720" w:firstLine="720"/>
        <w:rPr>
          <w:rFonts w:eastAsia="Calibri"/>
          <w:kern w:val="22"/>
          <w:szCs w:val="22"/>
        </w:rPr>
      </w:pPr>
      <w:r w:rsidRPr="001F5B64">
        <w:rPr>
          <w:rFonts w:eastAsia="Calibri"/>
          <w:kern w:val="22"/>
          <w:szCs w:val="22"/>
        </w:rPr>
        <w:t xml:space="preserve">The glossary is intended to facilitate </w:t>
      </w:r>
      <w:r w:rsidR="00DB3AA6" w:rsidRPr="001F5B64">
        <w:rPr>
          <w:rFonts w:eastAsia="Calibri"/>
          <w:kern w:val="22"/>
          <w:szCs w:val="22"/>
        </w:rPr>
        <w:t>a</w:t>
      </w:r>
      <w:r w:rsidRPr="001F5B64">
        <w:rPr>
          <w:rFonts w:eastAsia="Calibri"/>
          <w:kern w:val="22"/>
          <w:szCs w:val="22"/>
        </w:rPr>
        <w:t xml:space="preserve"> </w:t>
      </w:r>
      <w:r w:rsidR="00DB3AA6" w:rsidRPr="001F5B64">
        <w:rPr>
          <w:rFonts w:eastAsia="Calibri"/>
          <w:kern w:val="22"/>
          <w:szCs w:val="22"/>
        </w:rPr>
        <w:t xml:space="preserve">common understanding </w:t>
      </w:r>
      <w:r w:rsidR="00FE4331" w:rsidRPr="001F5B64">
        <w:rPr>
          <w:rFonts w:eastAsia="Calibri"/>
          <w:kern w:val="22"/>
          <w:szCs w:val="22"/>
        </w:rPr>
        <w:t>of terms and concepts</w:t>
      </w:r>
      <w:r w:rsidRPr="001F5B64">
        <w:rPr>
          <w:rFonts w:eastAsia="Calibri"/>
          <w:kern w:val="22"/>
          <w:szCs w:val="22"/>
        </w:rPr>
        <w:t xml:space="preserve"> </w:t>
      </w:r>
      <w:r w:rsidR="00DB3AA6" w:rsidRPr="001F5B64">
        <w:rPr>
          <w:rFonts w:eastAsia="Calibri"/>
          <w:kern w:val="22"/>
          <w:szCs w:val="22"/>
        </w:rPr>
        <w:t xml:space="preserve">used </w:t>
      </w:r>
      <w:r w:rsidRPr="001F5B64">
        <w:rPr>
          <w:rFonts w:eastAsia="Calibri"/>
          <w:kern w:val="22"/>
          <w:szCs w:val="22"/>
        </w:rPr>
        <w:t>in the context of Article 8(j) and related provisions, in meetings held under the Convention.</w:t>
      </w:r>
    </w:p>
    <w:p w:rsidR="00F21EDA" w:rsidRPr="001F5B64" w:rsidRDefault="00F21EDA" w:rsidP="001F5B64">
      <w:pPr>
        <w:suppressLineNumbers/>
        <w:suppressAutoHyphens/>
        <w:autoSpaceDE w:val="0"/>
        <w:autoSpaceDN w:val="0"/>
        <w:adjustRightInd w:val="0"/>
        <w:spacing w:before="120" w:after="120"/>
        <w:ind w:left="720" w:firstLine="720"/>
        <w:rPr>
          <w:rFonts w:eastAsia="Calibri"/>
          <w:kern w:val="22"/>
          <w:szCs w:val="22"/>
        </w:rPr>
      </w:pPr>
      <w:r w:rsidRPr="001F5B64">
        <w:rPr>
          <w:kern w:val="22"/>
          <w:szCs w:val="22"/>
        </w:rPr>
        <w:t>Concerning national use, terms and concepts are subject to national legislation and the diverse national circumstances of each Party or Government, noting that many Parties have specific understandings of terms and concepts that they may already apply within their jurisdiction.</w:t>
      </w:r>
    </w:p>
    <w:p w:rsidR="004A3C92" w:rsidRPr="001F5B64" w:rsidRDefault="004A3C92" w:rsidP="001F5B64">
      <w:pPr>
        <w:suppressLineNumbers/>
        <w:suppressAutoHyphens/>
        <w:autoSpaceDE w:val="0"/>
        <w:autoSpaceDN w:val="0"/>
        <w:adjustRightInd w:val="0"/>
        <w:spacing w:before="120" w:after="120"/>
        <w:ind w:left="720" w:firstLine="720"/>
        <w:rPr>
          <w:rFonts w:eastAsia="Calibri"/>
          <w:kern w:val="22"/>
          <w:szCs w:val="22"/>
        </w:rPr>
      </w:pPr>
      <w:r w:rsidRPr="001F5B64">
        <w:rPr>
          <w:rFonts w:eastAsia="Calibri"/>
          <w:kern w:val="22"/>
          <w:szCs w:val="22"/>
        </w:rPr>
        <w:t xml:space="preserve">Terms and concepts described below </w:t>
      </w:r>
      <w:r w:rsidRPr="001F5B64">
        <w:rPr>
          <w:kern w:val="22"/>
          <w:szCs w:val="22"/>
        </w:rPr>
        <w:t>complement</w:t>
      </w:r>
      <w:r w:rsidRPr="001F5B64">
        <w:rPr>
          <w:rFonts w:eastAsia="Calibri"/>
          <w:kern w:val="22"/>
          <w:szCs w:val="22"/>
        </w:rPr>
        <w:t xml:space="preserve"> the terms </w:t>
      </w:r>
      <w:r w:rsidRPr="001F5B64">
        <w:rPr>
          <w:kern w:val="22"/>
          <w:szCs w:val="22"/>
        </w:rPr>
        <w:t>contained in</w:t>
      </w:r>
      <w:r w:rsidRPr="001F5B64">
        <w:rPr>
          <w:rFonts w:eastAsia="Calibri"/>
          <w:kern w:val="22"/>
          <w:szCs w:val="22"/>
        </w:rPr>
        <w:t xml:space="preserve"> the Convention and the Nagoya Protocol.</w:t>
      </w:r>
    </w:p>
    <w:p w:rsidR="004A3C92" w:rsidRPr="001F5B64" w:rsidRDefault="004A3C92" w:rsidP="001F5B64">
      <w:pPr>
        <w:suppressLineNumbers/>
        <w:suppressAutoHyphens/>
        <w:autoSpaceDE w:val="0"/>
        <w:autoSpaceDN w:val="0"/>
        <w:adjustRightInd w:val="0"/>
        <w:spacing w:before="120" w:after="120"/>
        <w:ind w:left="720" w:firstLine="720"/>
        <w:rPr>
          <w:rFonts w:eastAsia="Calibri"/>
          <w:kern w:val="22"/>
          <w:szCs w:val="22"/>
        </w:rPr>
      </w:pPr>
      <w:r w:rsidRPr="001F5B64">
        <w:rPr>
          <w:kern w:val="22"/>
          <w:szCs w:val="22"/>
        </w:rPr>
        <w:t>Terms and concepts contained in</w:t>
      </w:r>
      <w:r w:rsidRPr="001F5B64">
        <w:rPr>
          <w:rFonts w:eastAsia="Calibri"/>
          <w:kern w:val="22"/>
          <w:szCs w:val="22"/>
        </w:rPr>
        <w:t xml:space="preserve"> the </w:t>
      </w:r>
      <w:r w:rsidRPr="001F5B64">
        <w:rPr>
          <w:rFonts w:eastAsia="Calibri"/>
          <w:noProof/>
          <w:kern w:val="22"/>
          <w:szCs w:val="22"/>
        </w:rPr>
        <w:t>Akwé: Kon</w:t>
      </w:r>
      <w:r w:rsidRPr="001F5B64">
        <w:rPr>
          <w:rFonts w:eastAsia="Calibri"/>
          <w:kern w:val="22"/>
          <w:szCs w:val="22"/>
        </w:rPr>
        <w:t xml:space="preserve"> </w:t>
      </w:r>
      <w:r w:rsidRPr="001F5B64">
        <w:rPr>
          <w:bCs/>
          <w:iCs/>
          <w:kern w:val="22"/>
          <w:szCs w:val="22"/>
          <w:lang w:eastAsia="en-GB"/>
        </w:rPr>
        <w:t xml:space="preserve">Voluntary </w:t>
      </w:r>
      <w:r w:rsidRPr="001F5B64">
        <w:rPr>
          <w:rFonts w:eastAsia="Calibri"/>
          <w:kern w:val="22"/>
          <w:szCs w:val="22"/>
        </w:rPr>
        <w:t xml:space="preserve">Guidelines </w:t>
      </w:r>
      <w:r w:rsidRPr="001F5B64">
        <w:rPr>
          <w:bCs/>
          <w:iCs/>
          <w:kern w:val="22"/>
          <w:szCs w:val="22"/>
          <w:lang w:eastAsia="en-GB"/>
        </w:rPr>
        <w:t>for the Conduct of Cultural, Environmental and Social Impact Assessment regarding Developments Proposed to Take Place on, or which are Likely to Impact on, Sacred Sites and on Lands and Waters Traditionally Occupied or Used by Indigenous and Local Communities, endorsed in decision VII/16 F</w:t>
      </w:r>
      <w:r w:rsidRPr="001F5B64">
        <w:rPr>
          <w:rFonts w:eastAsia="Calibri"/>
          <w:kern w:val="22"/>
          <w:szCs w:val="22"/>
        </w:rPr>
        <w:t xml:space="preserve">, and the </w:t>
      </w:r>
      <w:r w:rsidRPr="001F5B64">
        <w:rPr>
          <w:rFonts w:eastAsia="Calibri"/>
          <w:noProof/>
          <w:kern w:val="22"/>
          <w:szCs w:val="22"/>
        </w:rPr>
        <w:t>Mo’otzkuxtal</w:t>
      </w:r>
      <w:r w:rsidRPr="001F5B64">
        <w:rPr>
          <w:rFonts w:eastAsia="Calibri"/>
          <w:kern w:val="22"/>
          <w:szCs w:val="22"/>
        </w:rPr>
        <w:t xml:space="preserve"> Voluntary Guidelines adopted and welcomed in decision XIII/18</w:t>
      </w:r>
      <w:r w:rsidR="00DD54BA" w:rsidRPr="001F5B64">
        <w:rPr>
          <w:rFonts w:eastAsia="Calibri"/>
          <w:kern w:val="22"/>
          <w:szCs w:val="22"/>
        </w:rPr>
        <w:t xml:space="preserve"> </w:t>
      </w:r>
      <w:r w:rsidRPr="001F5B64">
        <w:rPr>
          <w:bCs/>
          <w:iCs/>
          <w:kern w:val="22"/>
          <w:szCs w:val="22"/>
          <w:lang w:eastAsia="en-GB"/>
        </w:rPr>
        <w:t>are included,</w:t>
      </w:r>
      <w:r w:rsidRPr="001F5B64">
        <w:rPr>
          <w:rFonts w:eastAsia="Calibri"/>
          <w:kern w:val="22"/>
          <w:szCs w:val="22"/>
        </w:rPr>
        <w:t xml:space="preserve"> as they are directly related to Article 8(j) and related provisions</w:t>
      </w:r>
      <w:r w:rsidRPr="001F5B64">
        <w:rPr>
          <w:bCs/>
          <w:iCs/>
          <w:kern w:val="22"/>
          <w:szCs w:val="22"/>
          <w:lang w:eastAsia="en-GB"/>
        </w:rPr>
        <w:t>.</w:t>
      </w:r>
    </w:p>
    <w:p w:rsidR="004A3C92" w:rsidRPr="001F5B64" w:rsidRDefault="004A3C92" w:rsidP="001F5B64">
      <w:pPr>
        <w:keepNext/>
        <w:suppressLineNumbers/>
        <w:suppressAutoHyphens/>
        <w:autoSpaceDE w:val="0"/>
        <w:autoSpaceDN w:val="0"/>
        <w:adjustRightInd w:val="0"/>
        <w:spacing w:before="120" w:after="120"/>
        <w:ind w:left="720" w:firstLine="720"/>
        <w:rPr>
          <w:kern w:val="22"/>
          <w:szCs w:val="22"/>
        </w:rPr>
      </w:pPr>
      <w:r w:rsidRPr="001F5B64">
        <w:rPr>
          <w:kern w:val="22"/>
          <w:szCs w:val="22"/>
        </w:rPr>
        <w:t>The glossary is made available as a resource to be considered and used, as appropriate, in the context of Article 8(j) and related provisions, in meetings held under the Convention.</w:t>
      </w:r>
    </w:p>
    <w:p w:rsidR="004A3C92" w:rsidRPr="001F5B64" w:rsidRDefault="004A3C92" w:rsidP="001F5B64">
      <w:pPr>
        <w:suppressLineNumbers/>
        <w:suppressAutoHyphens/>
        <w:autoSpaceDE w:val="0"/>
        <w:autoSpaceDN w:val="0"/>
        <w:adjustRightInd w:val="0"/>
        <w:spacing w:before="120" w:after="120"/>
        <w:ind w:left="720" w:firstLine="720"/>
        <w:rPr>
          <w:bCs/>
          <w:iCs/>
          <w:kern w:val="22"/>
          <w:szCs w:val="22"/>
        </w:rPr>
      </w:pPr>
      <w:r w:rsidRPr="001F5B64">
        <w:rPr>
          <w:kern w:val="22"/>
          <w:szCs w:val="22"/>
        </w:rPr>
        <w:t xml:space="preserve">The glossary is complementary to </w:t>
      </w:r>
      <w:r w:rsidRPr="001F5B64">
        <w:rPr>
          <w:bCs/>
          <w:iCs/>
          <w:kern w:val="22"/>
          <w:szCs w:val="22"/>
        </w:rPr>
        <w:t xml:space="preserve">the </w:t>
      </w:r>
      <w:r w:rsidRPr="001F5B64">
        <w:rPr>
          <w:bCs/>
          <w:iCs/>
          <w:noProof/>
          <w:kern w:val="22"/>
          <w:szCs w:val="22"/>
        </w:rPr>
        <w:t>Tkarihwaié:ri</w:t>
      </w:r>
      <w:r w:rsidRPr="001F5B64">
        <w:rPr>
          <w:bCs/>
          <w:iCs/>
          <w:kern w:val="22"/>
          <w:szCs w:val="22"/>
        </w:rPr>
        <w:t xml:space="preserve"> Code of Ethical Conduct to Ensure Respect for the Cultural and Intellectual Heritage of Indigenous and Local Communities, adopted in decision</w:t>
      </w:r>
      <w:r w:rsidR="00955AB9" w:rsidRPr="001F5B64">
        <w:rPr>
          <w:bCs/>
          <w:iCs/>
          <w:kern w:val="22"/>
          <w:szCs w:val="22"/>
        </w:rPr>
        <w:t> </w:t>
      </w:r>
      <w:r w:rsidRPr="001F5B64">
        <w:rPr>
          <w:bCs/>
          <w:iCs/>
          <w:kern w:val="22"/>
          <w:szCs w:val="22"/>
        </w:rPr>
        <w:t>X/42.</w:t>
      </w:r>
    </w:p>
    <w:p w:rsidR="004A3C92" w:rsidRPr="001F5B64" w:rsidRDefault="004A3C92" w:rsidP="004A3C92">
      <w:pPr>
        <w:suppressLineNumbers/>
        <w:suppressAutoHyphens/>
        <w:spacing w:before="120" w:after="120"/>
        <w:jc w:val="left"/>
        <w:rPr>
          <w:rFonts w:eastAsia="Calibri"/>
          <w:kern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669"/>
      </w:tblGrid>
      <w:tr w:rsidR="004A3C92" w:rsidRPr="00F0354F" w:rsidTr="00DA328B">
        <w:trPr>
          <w:cantSplit/>
        </w:trPr>
        <w:tc>
          <w:tcPr>
            <w:tcW w:w="9576" w:type="dxa"/>
            <w:gridSpan w:val="2"/>
            <w:shd w:val="clear" w:color="auto" w:fill="auto"/>
          </w:tcPr>
          <w:p w:rsidR="004A3C92" w:rsidRPr="001F5B64" w:rsidRDefault="004A3C92" w:rsidP="004A3C92">
            <w:pPr>
              <w:suppressLineNumbers/>
              <w:suppressAutoHyphens/>
              <w:spacing w:before="60" w:after="60"/>
              <w:ind w:left="360"/>
              <w:jc w:val="center"/>
              <w:rPr>
                <w:b/>
                <w:kern w:val="22"/>
                <w:szCs w:val="22"/>
              </w:rPr>
            </w:pPr>
            <w:bookmarkStart w:id="0" w:name="_GoBack"/>
            <w:bookmarkEnd w:id="0"/>
            <w:r w:rsidRPr="001F5B64">
              <w:rPr>
                <w:b/>
                <w:kern w:val="22"/>
                <w:szCs w:val="22"/>
              </w:rPr>
              <w:t>Section I</w:t>
            </w:r>
          </w:p>
          <w:p w:rsidR="004A3C92" w:rsidRPr="001F5B64" w:rsidRDefault="004A3C92" w:rsidP="004A3C92">
            <w:pPr>
              <w:suppressLineNumbers/>
              <w:suppressAutoHyphens/>
              <w:spacing w:before="60" w:after="60"/>
              <w:ind w:left="360"/>
              <w:jc w:val="center"/>
              <w:rPr>
                <w:kern w:val="22"/>
                <w:szCs w:val="22"/>
              </w:rPr>
            </w:pPr>
            <w:r w:rsidRPr="001F5B64">
              <w:rPr>
                <w:b/>
                <w:kern w:val="22"/>
                <w:szCs w:val="22"/>
              </w:rPr>
              <w:t>Terms and concepts derived from the text of the Convention on Biological Diversity or decisions made under the Convention</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b/>
                <w:kern w:val="22"/>
                <w:szCs w:val="22"/>
              </w:rPr>
              <w:t>Term or concept</w:t>
            </w:r>
          </w:p>
        </w:tc>
        <w:tc>
          <w:tcPr>
            <w:tcW w:w="6669" w:type="dxa"/>
            <w:shd w:val="clear" w:color="auto" w:fill="auto"/>
          </w:tcPr>
          <w:p w:rsidR="004A3C92" w:rsidRPr="001F5B64" w:rsidRDefault="004A3C92" w:rsidP="00C953F5">
            <w:pPr>
              <w:suppressLineNumbers/>
              <w:suppressAutoHyphens/>
              <w:spacing w:before="60" w:after="60"/>
              <w:jc w:val="left"/>
              <w:rPr>
                <w:b/>
                <w:kern w:val="22"/>
                <w:szCs w:val="22"/>
              </w:rPr>
            </w:pPr>
            <w:r w:rsidRPr="001F5B64">
              <w:rPr>
                <w:b/>
                <w:kern w:val="22"/>
                <w:szCs w:val="22"/>
              </w:rPr>
              <w:t>Understanding of the term or concept within the context of the Convention</w:t>
            </w:r>
          </w:p>
        </w:tc>
      </w:tr>
      <w:tr w:rsidR="00BE332B" w:rsidRPr="00F0354F" w:rsidTr="00DA328B">
        <w:trPr>
          <w:cantSplit/>
        </w:trPr>
        <w:tc>
          <w:tcPr>
            <w:tcW w:w="2907" w:type="dxa"/>
            <w:shd w:val="clear" w:color="auto" w:fill="auto"/>
          </w:tcPr>
          <w:p w:rsidR="004A3C92" w:rsidRPr="001F5B64" w:rsidRDefault="004A3C92" w:rsidP="00972867">
            <w:pPr>
              <w:suppressLineNumbers/>
              <w:suppressAutoHyphens/>
              <w:spacing w:before="60" w:after="60"/>
              <w:jc w:val="left"/>
              <w:rPr>
                <w:kern w:val="22"/>
                <w:szCs w:val="22"/>
              </w:rPr>
            </w:pPr>
            <w:r w:rsidRPr="001F5B64">
              <w:rPr>
                <w:kern w:val="22"/>
                <w:szCs w:val="22"/>
              </w:rPr>
              <w:t>Traditional knowledge</w:t>
            </w:r>
          </w:p>
        </w:tc>
        <w:tc>
          <w:tcPr>
            <w:tcW w:w="6669"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The knowledge, innovations and practices of indigenous and local communities embodying traditional lifestyles relevant for the conservation and sustainable use of biological diversity.</w:t>
            </w:r>
            <w:r w:rsidRPr="001F5B64">
              <w:rPr>
                <w:kern w:val="22"/>
                <w:szCs w:val="22"/>
                <w:vertAlign w:val="superscript"/>
              </w:rPr>
              <w:footnoteReference w:id="2"/>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Customary sustainable use</w:t>
            </w:r>
          </w:p>
        </w:tc>
        <w:tc>
          <w:tcPr>
            <w:tcW w:w="6669"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Uses of biological resources in accordance with traditional cultural practices that are compatible with conservation or sustainable use requirements.</w:t>
            </w:r>
            <w:r w:rsidRPr="001F5B64">
              <w:rPr>
                <w:kern w:val="22"/>
                <w:szCs w:val="22"/>
                <w:vertAlign w:val="superscript"/>
              </w:rPr>
              <w:footnoteReference w:id="3"/>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Indigenous and local communities or</w:t>
            </w:r>
          </w:p>
          <w:p w:rsidR="004A3C92" w:rsidRPr="001F5B64" w:rsidRDefault="004A3C92" w:rsidP="004F4E2F">
            <w:pPr>
              <w:suppressLineNumbers/>
              <w:suppressAutoHyphens/>
              <w:spacing w:before="60" w:after="60"/>
              <w:jc w:val="left"/>
              <w:rPr>
                <w:kern w:val="22"/>
                <w:szCs w:val="22"/>
              </w:rPr>
            </w:pPr>
            <w:r w:rsidRPr="001F5B64">
              <w:rPr>
                <w:kern w:val="22"/>
                <w:szCs w:val="22"/>
              </w:rPr>
              <w:t>Indigenous peoples and local communities</w:t>
            </w:r>
            <w:r w:rsidRPr="001F5B64">
              <w:rPr>
                <w:kern w:val="22"/>
                <w:szCs w:val="22"/>
                <w:vertAlign w:val="superscript"/>
              </w:rPr>
              <w:footnoteReference w:id="4"/>
            </w:r>
          </w:p>
        </w:tc>
        <w:tc>
          <w:tcPr>
            <w:tcW w:w="6669" w:type="dxa"/>
            <w:shd w:val="clear" w:color="auto" w:fill="auto"/>
          </w:tcPr>
          <w:p w:rsidR="004A3C92" w:rsidRPr="001F5B64" w:rsidRDefault="004A3C92" w:rsidP="004A3C92">
            <w:pPr>
              <w:suppressLineNumbers/>
              <w:suppressAutoHyphens/>
              <w:spacing w:before="60" w:after="60"/>
              <w:jc w:val="left"/>
              <w:rPr>
                <w:kern w:val="22"/>
                <w:szCs w:val="22"/>
              </w:rPr>
            </w:pPr>
            <w:r w:rsidRPr="001F5B64">
              <w:rPr>
                <w:rFonts w:eastAsia="Calibri"/>
                <w:kern w:val="22"/>
                <w:szCs w:val="22"/>
              </w:rPr>
              <w:t>The Convention on Biological Diversity does not define the terms “</w:t>
            </w:r>
            <w:r w:rsidRPr="001F5B64">
              <w:rPr>
                <w:color w:val="000000"/>
                <w:kern w:val="22"/>
                <w:szCs w:val="22"/>
              </w:rPr>
              <w:t>indigenous and local communities</w:t>
            </w:r>
            <w:r w:rsidRPr="001F5B64">
              <w:rPr>
                <w:rFonts w:eastAsia="Calibri"/>
                <w:kern w:val="22"/>
                <w:szCs w:val="22"/>
              </w:rPr>
              <w:t>”</w:t>
            </w:r>
            <w:r w:rsidRPr="001F5B64">
              <w:rPr>
                <w:color w:val="000000"/>
                <w:kern w:val="22"/>
                <w:szCs w:val="22"/>
              </w:rPr>
              <w:t xml:space="preserve"> </w:t>
            </w:r>
            <w:r w:rsidRPr="001F5B64">
              <w:rPr>
                <w:rFonts w:eastAsia="Calibri"/>
                <w:kern w:val="22"/>
                <w:szCs w:val="22"/>
              </w:rPr>
              <w:t>or “indigenous peoples and local communities.”</w:t>
            </w:r>
            <w:r w:rsidRPr="001F5B64">
              <w:rPr>
                <w:kern w:val="22"/>
                <w:szCs w:val="22"/>
                <w:vertAlign w:val="superscript"/>
              </w:rPr>
              <w:t xml:space="preserve"> </w:t>
            </w:r>
            <w:r w:rsidRPr="001F5B64">
              <w:rPr>
                <w:rFonts w:eastAsia="Calibri"/>
                <w:kern w:val="22"/>
                <w:szCs w:val="22"/>
              </w:rPr>
              <w:t>T</w:t>
            </w:r>
            <w:r w:rsidRPr="001F5B64">
              <w:rPr>
                <w:kern w:val="22"/>
                <w:szCs w:val="22"/>
              </w:rPr>
              <w:t>he United Nations Declaration on the Rights of Indigenous Peoples does not adopt a universal defi</w:t>
            </w:r>
            <w:r w:rsidRPr="001F5B64">
              <w:rPr>
                <w:rFonts w:eastAsia="Calibri"/>
                <w:kern w:val="22"/>
                <w:szCs w:val="22"/>
              </w:rPr>
              <w:t>nition for “indigenous peoples”,</w:t>
            </w:r>
            <w:r w:rsidRPr="001F5B64">
              <w:rPr>
                <w:kern w:val="22"/>
                <w:szCs w:val="22"/>
              </w:rPr>
              <w:t xml:space="preserve"> </w:t>
            </w:r>
            <w:r w:rsidRPr="001F5B64">
              <w:rPr>
                <w:rFonts w:eastAsia="Calibri"/>
                <w:kern w:val="22"/>
                <w:szCs w:val="22"/>
              </w:rPr>
              <w:t>and</w:t>
            </w:r>
            <w:r w:rsidRPr="001F5B64">
              <w:rPr>
                <w:kern w:val="22"/>
                <w:szCs w:val="22"/>
              </w:rPr>
              <w:t xml:space="preserve"> a definition is not recommended.</w:t>
            </w:r>
            <w:r w:rsidRPr="001F5B64">
              <w:rPr>
                <w:kern w:val="22"/>
                <w:szCs w:val="22"/>
                <w:vertAlign w:val="superscript"/>
              </w:rPr>
              <w:footnoteReference w:id="5"/>
            </w:r>
            <w:r w:rsidR="001E212A" w:rsidRPr="001F5B64">
              <w:rPr>
                <w:kern w:val="22"/>
                <w:szCs w:val="22"/>
                <w:vertAlign w:val="superscript"/>
              </w:rPr>
              <w:t>,</w:t>
            </w:r>
            <w:r w:rsidRPr="001F5B64">
              <w:rPr>
                <w:kern w:val="22"/>
                <w:szCs w:val="22"/>
                <w:vertAlign w:val="superscript"/>
              </w:rPr>
              <w:footnoteReference w:id="6"/>
            </w:r>
          </w:p>
        </w:tc>
      </w:tr>
      <w:tr w:rsidR="004A3C92" w:rsidRPr="00F0354F" w:rsidTr="00DA328B">
        <w:trPr>
          <w:cantSplit/>
        </w:trPr>
        <w:tc>
          <w:tcPr>
            <w:tcW w:w="9576" w:type="dxa"/>
            <w:gridSpan w:val="2"/>
            <w:shd w:val="clear" w:color="auto" w:fill="auto"/>
          </w:tcPr>
          <w:p w:rsidR="004A3C92" w:rsidRPr="001F5B64" w:rsidRDefault="004A3C92" w:rsidP="004A3C92">
            <w:pPr>
              <w:suppressLineNumbers/>
              <w:suppressAutoHyphens/>
              <w:spacing w:before="60" w:after="60"/>
              <w:jc w:val="center"/>
              <w:rPr>
                <w:b/>
                <w:kern w:val="22"/>
                <w:szCs w:val="22"/>
              </w:rPr>
            </w:pPr>
            <w:r w:rsidRPr="001F5B64">
              <w:rPr>
                <w:b/>
                <w:kern w:val="22"/>
                <w:szCs w:val="22"/>
              </w:rPr>
              <w:t>Section II</w:t>
            </w:r>
          </w:p>
          <w:p w:rsidR="004A3C92" w:rsidRPr="001F5B64" w:rsidRDefault="004A3C92" w:rsidP="004A3C92">
            <w:pPr>
              <w:suppressLineNumbers/>
              <w:suppressAutoHyphens/>
              <w:spacing w:before="60" w:after="60"/>
              <w:jc w:val="center"/>
              <w:rPr>
                <w:kern w:val="22"/>
                <w:szCs w:val="22"/>
              </w:rPr>
            </w:pPr>
            <w:r w:rsidRPr="001F5B64">
              <w:rPr>
                <w:b/>
                <w:kern w:val="22"/>
                <w:szCs w:val="22"/>
              </w:rPr>
              <w:t>Terms and concepts derived from outputs of the programme of work on Article 8(j) and related provisions and adopted or endorsed by the Conference of the Parties to the Convention on Biological Diversity</w:t>
            </w:r>
          </w:p>
        </w:tc>
      </w:tr>
      <w:tr w:rsidR="004A3C92" w:rsidRPr="00F0354F" w:rsidTr="00DA328B">
        <w:trPr>
          <w:cantSplit/>
        </w:trPr>
        <w:tc>
          <w:tcPr>
            <w:tcW w:w="9576" w:type="dxa"/>
            <w:gridSpan w:val="2"/>
            <w:shd w:val="clear" w:color="auto" w:fill="auto"/>
          </w:tcPr>
          <w:p w:rsidR="00EE63D7" w:rsidRPr="001F5B64" w:rsidRDefault="004A3C92">
            <w:pPr>
              <w:numPr>
                <w:ilvl w:val="0"/>
                <w:numId w:val="31"/>
              </w:numPr>
              <w:suppressLineNumbers/>
              <w:suppressAutoHyphens/>
              <w:spacing w:before="60" w:after="60" w:line="276" w:lineRule="auto"/>
              <w:ind w:right="317" w:hanging="578"/>
              <w:jc w:val="left"/>
              <w:rPr>
                <w:b/>
                <w:kern w:val="22"/>
                <w:szCs w:val="22"/>
              </w:rPr>
            </w:pPr>
            <w:proofErr w:type="spellStart"/>
            <w:r w:rsidRPr="001F5B64">
              <w:rPr>
                <w:b/>
                <w:bCs/>
                <w:kern w:val="22"/>
                <w:szCs w:val="22"/>
              </w:rPr>
              <w:t>Akwé</w:t>
            </w:r>
            <w:proofErr w:type="spellEnd"/>
            <w:r w:rsidRPr="001F5B64">
              <w:rPr>
                <w:b/>
                <w:bCs/>
                <w:kern w:val="22"/>
                <w:szCs w:val="22"/>
              </w:rPr>
              <w:t xml:space="preserve">: </w:t>
            </w:r>
            <w:proofErr w:type="spellStart"/>
            <w:r w:rsidRPr="001F5B64">
              <w:rPr>
                <w:b/>
                <w:bCs/>
                <w:kern w:val="22"/>
                <w:szCs w:val="22"/>
              </w:rPr>
              <w:t>Kon</w:t>
            </w:r>
            <w:proofErr w:type="spellEnd"/>
            <w:r w:rsidRPr="001F5B64">
              <w:rPr>
                <w:b/>
                <w:bCs/>
                <w:kern w:val="22"/>
                <w:szCs w:val="22"/>
              </w:rPr>
              <w:t xml:space="preserve"> Voluntary Guidelines for the Conduct of Cultural, Environmental and Social Impact Assessment regarding Developments Proposed to Take Place on, or which are Likely to Impact on, Sacred Sites and on Lands and Waters Traditionally Occupied or Used by Indigenous and Local Communities</w:t>
            </w:r>
            <w:r w:rsidR="00EE63D7" w:rsidRPr="001F5B64">
              <w:rPr>
                <w:kern w:val="22"/>
                <w:szCs w:val="22"/>
              </w:rPr>
              <w:t xml:space="preserve"> (</w:t>
            </w:r>
            <w:r w:rsidR="00A35C31" w:rsidRPr="001F5B64">
              <w:rPr>
                <w:kern w:val="22"/>
                <w:szCs w:val="22"/>
              </w:rPr>
              <w:t>D</w:t>
            </w:r>
            <w:r w:rsidR="00EE63D7" w:rsidRPr="001F5B64">
              <w:rPr>
                <w:kern w:val="22"/>
                <w:szCs w:val="22"/>
              </w:rPr>
              <w:t>ecision VII/16 F</w:t>
            </w:r>
            <w:r w:rsidR="00A35C31" w:rsidRPr="001F5B64">
              <w:rPr>
                <w:kern w:val="22"/>
                <w:szCs w:val="22"/>
              </w:rPr>
              <w:t>, annex</w:t>
            </w:r>
            <w:r w:rsidR="00EE63D7" w:rsidRPr="001F5B64">
              <w:rPr>
                <w:kern w:val="22"/>
                <w:szCs w:val="22"/>
              </w:rPr>
              <w:t>)</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b/>
                <w:kern w:val="22"/>
                <w:szCs w:val="22"/>
              </w:rPr>
              <w:t>Term or concept</w:t>
            </w:r>
          </w:p>
        </w:tc>
        <w:tc>
          <w:tcPr>
            <w:tcW w:w="6669" w:type="dxa"/>
            <w:shd w:val="clear" w:color="auto" w:fill="auto"/>
          </w:tcPr>
          <w:p w:rsidR="004A3C92" w:rsidRPr="001F5B64" w:rsidRDefault="004A3C92" w:rsidP="004A3C92">
            <w:pPr>
              <w:suppressLineNumbers/>
              <w:suppressAutoHyphens/>
              <w:spacing w:before="60" w:after="60"/>
              <w:jc w:val="left"/>
              <w:rPr>
                <w:b/>
                <w:kern w:val="22"/>
                <w:szCs w:val="22"/>
              </w:rPr>
            </w:pPr>
            <w:r w:rsidRPr="001F5B64">
              <w:rPr>
                <w:b/>
                <w:kern w:val="22"/>
                <w:szCs w:val="22"/>
              </w:rPr>
              <w:t xml:space="preserve">Understanding of the term or concept within the context of </w:t>
            </w:r>
            <w:r w:rsidR="00C953F5" w:rsidRPr="001F5B64">
              <w:rPr>
                <w:b/>
                <w:kern w:val="22"/>
                <w:szCs w:val="22"/>
              </w:rPr>
              <w:t xml:space="preserve"> </w:t>
            </w:r>
            <w:r w:rsidRPr="001F5B64">
              <w:rPr>
                <w:b/>
                <w:kern w:val="22"/>
                <w:szCs w:val="22"/>
              </w:rPr>
              <w:t>the Convention</w:t>
            </w:r>
          </w:p>
          <w:p w:rsidR="004A3C92" w:rsidRPr="001F5B64" w:rsidRDefault="004A3C92" w:rsidP="004A3C92">
            <w:pPr>
              <w:suppressLineNumbers/>
              <w:suppressAutoHyphens/>
              <w:spacing w:before="60" w:after="60"/>
              <w:jc w:val="left"/>
              <w:rPr>
                <w:kern w:val="22"/>
                <w:szCs w:val="22"/>
              </w:rPr>
            </w:pPr>
            <w:r w:rsidRPr="001F5B64">
              <w:rPr>
                <w:i/>
                <w:kern w:val="22"/>
                <w:szCs w:val="22"/>
              </w:rPr>
              <w:t xml:space="preserve">*Note that the following terms and concepts were endorsed by the Conference of the Parties in decision VII/16 F on the </w:t>
            </w:r>
            <w:proofErr w:type="spellStart"/>
            <w:r w:rsidRPr="001F5B64">
              <w:rPr>
                <w:i/>
                <w:kern w:val="22"/>
                <w:szCs w:val="22"/>
              </w:rPr>
              <w:t>Akwe</w:t>
            </w:r>
            <w:proofErr w:type="spellEnd"/>
            <w:r w:rsidRPr="001F5B64">
              <w:rPr>
                <w:i/>
                <w:kern w:val="22"/>
                <w:szCs w:val="22"/>
              </w:rPr>
              <w:t>: </w:t>
            </w:r>
            <w:proofErr w:type="spellStart"/>
            <w:r w:rsidRPr="001F5B64">
              <w:rPr>
                <w:i/>
                <w:kern w:val="22"/>
                <w:szCs w:val="22"/>
              </w:rPr>
              <w:t>Kon</w:t>
            </w:r>
            <w:proofErr w:type="spellEnd"/>
            <w:r w:rsidRPr="001F5B64">
              <w:rPr>
                <w:i/>
                <w:kern w:val="22"/>
                <w:szCs w:val="22"/>
              </w:rPr>
              <w:t xml:space="preserve"> Guidelines and should be applied also within the context of Article 14 of the Convention on Impact Assessment and Minimizing Adverse Impacts.</w:t>
            </w:r>
            <w:r w:rsidRPr="001F5B64">
              <w:rPr>
                <w:kern w:val="22"/>
                <w:szCs w:val="22"/>
                <w:vertAlign w:val="superscript"/>
              </w:rPr>
              <w:footnoteReference w:id="7"/>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lastRenderedPageBreak/>
              <w:t>Cultural impact assessment</w:t>
            </w:r>
          </w:p>
        </w:tc>
        <w:tc>
          <w:tcPr>
            <w:tcW w:w="6669"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Is a process of evaluating the likely impacts of a proposed development on the way of life of a particular group or community of people, with full involvement of this group or community of people and possibly undertaken by this group or community of people: a cultural impact assessment will generally address the impacts, both beneficial and adverse, of a proposed development that may affect, for example, the values, belief systems, customary laws, language(s), customs, economy, relationships with the local environment and particular species, social organization and traditions of the affected community.</w:t>
            </w:r>
            <w:r w:rsidR="00C953F5" w:rsidRPr="001F5B64">
              <w:rPr>
                <w:rStyle w:val="FootnoteReference"/>
                <w:kern w:val="22"/>
                <w:sz w:val="22"/>
                <w:szCs w:val="22"/>
                <w:u w:val="none"/>
                <w:vertAlign w:val="superscript"/>
              </w:rPr>
              <w:footnoteReference w:id="8"/>
            </w:r>
          </w:p>
        </w:tc>
      </w:tr>
      <w:tr w:rsidR="00BE332B" w:rsidRPr="00F0354F" w:rsidTr="00DA328B">
        <w:trPr>
          <w:cantSplit/>
        </w:trPr>
        <w:tc>
          <w:tcPr>
            <w:tcW w:w="2907" w:type="dxa"/>
            <w:shd w:val="clear" w:color="auto" w:fill="auto"/>
          </w:tcPr>
          <w:p w:rsidR="004A3C92" w:rsidRPr="001F5B64" w:rsidRDefault="004A3C92" w:rsidP="00C953F5">
            <w:pPr>
              <w:suppressLineNumbers/>
              <w:suppressAutoHyphens/>
              <w:spacing w:before="60" w:after="60"/>
              <w:jc w:val="left"/>
              <w:rPr>
                <w:kern w:val="22"/>
                <w:szCs w:val="22"/>
              </w:rPr>
            </w:pPr>
            <w:r w:rsidRPr="001F5B64">
              <w:rPr>
                <w:kern w:val="22"/>
                <w:szCs w:val="22"/>
              </w:rPr>
              <w:t>Cultural heritage impact assessment</w:t>
            </w:r>
          </w:p>
        </w:tc>
        <w:tc>
          <w:tcPr>
            <w:tcW w:w="6669" w:type="dxa"/>
            <w:shd w:val="clear" w:color="auto" w:fill="auto"/>
          </w:tcPr>
          <w:p w:rsidR="004A3C92" w:rsidRPr="001F5B64" w:rsidRDefault="004A3C92" w:rsidP="00076B46">
            <w:pPr>
              <w:suppressLineNumbers/>
              <w:suppressAutoHyphens/>
              <w:spacing w:before="60" w:after="60"/>
              <w:jc w:val="left"/>
              <w:rPr>
                <w:kern w:val="22"/>
                <w:szCs w:val="22"/>
              </w:rPr>
            </w:pPr>
            <w:r w:rsidRPr="001F5B64">
              <w:rPr>
                <w:kern w:val="22"/>
                <w:szCs w:val="22"/>
              </w:rPr>
              <w:t xml:space="preserve">Is a process of evaluating the likely impacts, both beneficial and adverse, of a proposed development on the physical manifestations of a community’s cultural heritage including sites, structures, and remains of archaeological, architectural, historical, religious, spiritual, cultural, ecological or aesthetic value or </w:t>
            </w:r>
            <w:proofErr w:type="gramStart"/>
            <w:r w:rsidRPr="001F5B64">
              <w:rPr>
                <w:kern w:val="22"/>
                <w:szCs w:val="22"/>
              </w:rPr>
              <w:t>significance.</w:t>
            </w:r>
            <w:proofErr w:type="gramEnd"/>
            <w:r w:rsidR="00C953F5" w:rsidRPr="001F5B64">
              <w:rPr>
                <w:rStyle w:val="FootnoteReference"/>
                <w:kern w:val="22"/>
                <w:sz w:val="22"/>
                <w:szCs w:val="22"/>
                <w:u w:val="none"/>
                <w:vertAlign w:val="superscript"/>
              </w:rPr>
              <w:footnoteReference w:id="9"/>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Customary law</w:t>
            </w:r>
          </w:p>
        </w:tc>
        <w:tc>
          <w:tcPr>
            <w:tcW w:w="6669"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Law consisting of customs that are accepted as legal requirements or obligatory rules of conduct; practices and beliefs that are so vital and intrinsic a part of a social and economic system that they are treated as if they were laws.</w:t>
            </w:r>
            <w:r w:rsidR="00076B46" w:rsidRPr="001F5B64">
              <w:rPr>
                <w:rStyle w:val="FootnoteReference"/>
                <w:kern w:val="22"/>
                <w:sz w:val="22"/>
                <w:szCs w:val="22"/>
                <w:u w:val="none"/>
                <w:vertAlign w:val="superscript"/>
              </w:rPr>
              <w:footnoteReference w:id="10"/>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Environmental impact assessment</w:t>
            </w:r>
          </w:p>
        </w:tc>
        <w:tc>
          <w:tcPr>
            <w:tcW w:w="6669" w:type="dxa"/>
            <w:shd w:val="clear" w:color="auto" w:fill="auto"/>
          </w:tcPr>
          <w:p w:rsidR="004A3C92" w:rsidRPr="001F5B64" w:rsidRDefault="004A3C92" w:rsidP="004A3C92">
            <w:pPr>
              <w:suppressLineNumbers/>
              <w:suppressAutoHyphens/>
              <w:spacing w:before="60" w:after="60"/>
              <w:jc w:val="left"/>
              <w:rPr>
                <w:rFonts w:eastAsia="Calibri"/>
                <w:kern w:val="22"/>
                <w:szCs w:val="22"/>
              </w:rPr>
            </w:pPr>
            <w:r w:rsidRPr="001F5B64">
              <w:rPr>
                <w:rFonts w:eastAsia="Calibri"/>
                <w:kern w:val="22"/>
                <w:szCs w:val="22"/>
              </w:rPr>
              <w:t xml:space="preserve">Is a process of evaluating the likely environmental impacts of, and proposing appropriate mitigation measures for, a proposed development, taking into account interrelated socioeconomic, cultural and human health impacts, both beneficial and </w:t>
            </w:r>
            <w:proofErr w:type="gramStart"/>
            <w:r w:rsidRPr="001F5B64">
              <w:rPr>
                <w:rFonts w:eastAsia="Calibri"/>
                <w:kern w:val="22"/>
                <w:szCs w:val="22"/>
              </w:rPr>
              <w:t>adverse.</w:t>
            </w:r>
            <w:proofErr w:type="gramEnd"/>
            <w:r w:rsidR="00076B46" w:rsidRPr="001F5B64">
              <w:rPr>
                <w:rStyle w:val="FootnoteReference"/>
                <w:rFonts w:eastAsia="Calibri"/>
                <w:kern w:val="22"/>
                <w:sz w:val="22"/>
                <w:szCs w:val="22"/>
                <w:u w:val="none"/>
                <w:vertAlign w:val="superscript"/>
              </w:rPr>
              <w:footnoteReference w:id="11"/>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Sacred</w:t>
            </w:r>
            <w:r w:rsidRPr="001F5B64">
              <w:rPr>
                <w:rFonts w:eastAsia="Calibri"/>
                <w:b/>
                <w:iCs/>
                <w:kern w:val="22"/>
                <w:szCs w:val="22"/>
              </w:rPr>
              <w:t xml:space="preserve"> </w:t>
            </w:r>
            <w:r w:rsidRPr="001F5B64">
              <w:rPr>
                <w:kern w:val="22"/>
                <w:szCs w:val="22"/>
              </w:rPr>
              <w:t>site</w:t>
            </w:r>
          </w:p>
        </w:tc>
        <w:tc>
          <w:tcPr>
            <w:tcW w:w="6669" w:type="dxa"/>
            <w:shd w:val="clear" w:color="auto" w:fill="auto"/>
          </w:tcPr>
          <w:p w:rsidR="004A3C92" w:rsidRPr="001F5B64" w:rsidRDefault="004A3C92" w:rsidP="004A3C92">
            <w:pPr>
              <w:suppressLineNumbers/>
              <w:suppressAutoHyphens/>
              <w:autoSpaceDE w:val="0"/>
              <w:autoSpaceDN w:val="0"/>
              <w:adjustRightInd w:val="0"/>
              <w:spacing w:before="60" w:after="60"/>
              <w:jc w:val="left"/>
              <w:rPr>
                <w:kern w:val="22"/>
                <w:szCs w:val="22"/>
              </w:rPr>
            </w:pPr>
            <w:r w:rsidRPr="001F5B64">
              <w:rPr>
                <w:rFonts w:eastAsia="Calibri"/>
                <w:kern w:val="22"/>
                <w:szCs w:val="22"/>
              </w:rPr>
              <w:t>May refer to a site, object, structure, area or natural feature or area, held by national Governments or indigenous communities to be of particular importance in accordance with the customs of an indigenous or local community because of its religious and/or spiritual significance.</w:t>
            </w:r>
            <w:r w:rsidR="00076B46" w:rsidRPr="001F5B64">
              <w:rPr>
                <w:rStyle w:val="FootnoteReference"/>
                <w:rFonts w:eastAsia="Calibri"/>
                <w:kern w:val="22"/>
                <w:sz w:val="22"/>
                <w:szCs w:val="22"/>
                <w:u w:val="none"/>
                <w:vertAlign w:val="superscript"/>
              </w:rPr>
              <w:footnoteReference w:id="12"/>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Social impact assessment</w:t>
            </w:r>
          </w:p>
        </w:tc>
        <w:tc>
          <w:tcPr>
            <w:tcW w:w="6669"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Is a process of evaluating the likely impacts, both beneficial and adverse, of a proposed development that may affect the rights, which have an economic, social, cultural, civic and political dimension, as well as the well-being, vitality and viability, of an affected community – that is, the quality of life of a community as measured in terms of various socio-economic indicators, such as income distribution, physical and social integrity and protection of individuals and communities, employment levels and opportunities, health and welfare, education, and availability and standards of housing and accommodation, infrastructure, services.</w:t>
            </w:r>
            <w:r w:rsidR="00076B46" w:rsidRPr="001F5B64">
              <w:rPr>
                <w:rStyle w:val="FootnoteReference"/>
                <w:kern w:val="22"/>
                <w:sz w:val="22"/>
                <w:szCs w:val="22"/>
                <w:u w:val="none"/>
                <w:vertAlign w:val="superscript"/>
              </w:rPr>
              <w:footnoteReference w:id="13"/>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Strategic environmental assessment</w:t>
            </w:r>
          </w:p>
        </w:tc>
        <w:tc>
          <w:tcPr>
            <w:tcW w:w="6669"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Is a process of evaluating the likely environmental impacts of proposed policies, plans or programmes to ensure that they are fully included and addressed at an early stage of decision</w:t>
            </w:r>
            <w:r w:rsidRPr="001F5B64">
              <w:rPr>
                <w:kern w:val="22"/>
                <w:szCs w:val="22"/>
              </w:rPr>
              <w:noBreakHyphen/>
              <w:t>making, together with economic, social and cultural considerations.</w:t>
            </w:r>
            <w:r w:rsidR="00076B46" w:rsidRPr="001F5B64">
              <w:rPr>
                <w:rStyle w:val="FootnoteReference"/>
                <w:kern w:val="22"/>
                <w:sz w:val="22"/>
                <w:szCs w:val="22"/>
                <w:u w:val="none"/>
                <w:vertAlign w:val="superscript"/>
              </w:rPr>
              <w:footnoteReference w:id="14"/>
            </w:r>
          </w:p>
        </w:tc>
      </w:tr>
      <w:tr w:rsidR="004A3C92" w:rsidRPr="00F0354F" w:rsidTr="00DA328B">
        <w:trPr>
          <w:cantSplit/>
        </w:trPr>
        <w:tc>
          <w:tcPr>
            <w:tcW w:w="9576" w:type="dxa"/>
            <w:gridSpan w:val="2"/>
            <w:shd w:val="clear" w:color="auto" w:fill="auto"/>
          </w:tcPr>
          <w:p w:rsidR="004A3C92" w:rsidRPr="001F5B64" w:rsidRDefault="004A3C92" w:rsidP="001D046A">
            <w:pPr>
              <w:keepNext/>
              <w:numPr>
                <w:ilvl w:val="0"/>
                <w:numId w:val="31"/>
              </w:numPr>
              <w:suppressLineNumbers/>
              <w:suppressAutoHyphens/>
              <w:spacing w:before="60" w:after="60" w:line="276" w:lineRule="auto"/>
              <w:jc w:val="center"/>
              <w:rPr>
                <w:rFonts w:eastAsia="Calibri"/>
                <w:kern w:val="22"/>
                <w:szCs w:val="22"/>
                <w:u w:val="single"/>
              </w:rPr>
            </w:pPr>
            <w:proofErr w:type="spellStart"/>
            <w:r w:rsidRPr="001F5B64">
              <w:rPr>
                <w:rFonts w:eastAsia="Calibri"/>
                <w:b/>
                <w:kern w:val="22"/>
                <w:szCs w:val="22"/>
              </w:rPr>
              <w:t>Mo’otz</w:t>
            </w:r>
            <w:proofErr w:type="spellEnd"/>
            <w:r w:rsidRPr="001F5B64">
              <w:rPr>
                <w:rFonts w:eastAsia="Calibri"/>
                <w:b/>
                <w:kern w:val="22"/>
                <w:szCs w:val="22"/>
              </w:rPr>
              <w:t xml:space="preserve"> </w:t>
            </w:r>
            <w:proofErr w:type="spellStart"/>
            <w:r w:rsidRPr="001F5B64">
              <w:rPr>
                <w:rFonts w:eastAsia="Calibri"/>
                <w:b/>
                <w:kern w:val="22"/>
                <w:szCs w:val="22"/>
              </w:rPr>
              <w:t>Kuxtal</w:t>
            </w:r>
            <w:proofErr w:type="spellEnd"/>
            <w:r w:rsidRPr="001F5B64">
              <w:rPr>
                <w:rFonts w:eastAsia="Calibri"/>
                <w:b/>
                <w:kern w:val="22"/>
                <w:szCs w:val="22"/>
              </w:rPr>
              <w:t xml:space="preserve"> Voluntary Guidelines</w:t>
            </w:r>
            <w:r w:rsidR="00EE63D7" w:rsidRPr="001F5B64">
              <w:rPr>
                <w:rFonts w:eastAsia="Calibri"/>
                <w:b/>
                <w:kern w:val="22"/>
                <w:szCs w:val="22"/>
              </w:rPr>
              <w:t xml:space="preserve"> </w:t>
            </w:r>
            <w:r w:rsidR="00EE63D7" w:rsidRPr="001F5B64">
              <w:rPr>
                <w:rFonts w:eastAsia="Calibri"/>
                <w:kern w:val="22"/>
                <w:szCs w:val="22"/>
              </w:rPr>
              <w:t>(Decision XIII/18</w:t>
            </w:r>
            <w:r w:rsidR="00A35C31" w:rsidRPr="001F5B64">
              <w:rPr>
                <w:rFonts w:eastAsia="Calibri"/>
                <w:kern w:val="22"/>
                <w:szCs w:val="22"/>
              </w:rPr>
              <w:t>, annex</w:t>
            </w:r>
            <w:r w:rsidR="00EE63D7" w:rsidRPr="001F5B64">
              <w:rPr>
                <w:rFonts w:eastAsia="Calibri"/>
                <w:kern w:val="22"/>
                <w:szCs w:val="22"/>
              </w:rPr>
              <w:t>)</w:t>
            </w:r>
            <w:r w:rsidR="00FF1F90" w:rsidRPr="001F5B64">
              <w:rPr>
                <w:rStyle w:val="FootnoteReference"/>
                <w:rFonts w:eastAsia="Calibri"/>
                <w:kern w:val="22"/>
                <w:sz w:val="22"/>
                <w:szCs w:val="22"/>
                <w:u w:val="none"/>
                <w:vertAlign w:val="superscript"/>
              </w:rPr>
              <w:footnoteReference w:id="15"/>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b/>
                <w:kern w:val="22"/>
                <w:szCs w:val="22"/>
              </w:rPr>
              <w:t>Term or concept</w:t>
            </w:r>
          </w:p>
        </w:tc>
        <w:tc>
          <w:tcPr>
            <w:tcW w:w="6669" w:type="dxa"/>
            <w:shd w:val="clear" w:color="auto" w:fill="auto"/>
          </w:tcPr>
          <w:p w:rsidR="004A3C92" w:rsidRPr="001F5B64" w:rsidRDefault="004A3C92" w:rsidP="004A3C92">
            <w:pPr>
              <w:suppressLineNumbers/>
              <w:suppressAutoHyphens/>
              <w:spacing w:before="60" w:after="60"/>
              <w:jc w:val="left"/>
              <w:rPr>
                <w:b/>
                <w:i/>
                <w:kern w:val="22"/>
                <w:szCs w:val="22"/>
              </w:rPr>
            </w:pPr>
            <w:r w:rsidRPr="001F5B64">
              <w:rPr>
                <w:b/>
                <w:kern w:val="22"/>
                <w:szCs w:val="22"/>
              </w:rPr>
              <w:t xml:space="preserve">Understanding of the term or concept within the context of </w:t>
            </w:r>
            <w:r w:rsidR="00A42014" w:rsidRPr="001F5B64">
              <w:rPr>
                <w:b/>
                <w:kern w:val="22"/>
                <w:szCs w:val="22"/>
              </w:rPr>
              <w:t>Article</w:t>
            </w:r>
            <w:r w:rsidR="008352ED" w:rsidRPr="001F5B64">
              <w:rPr>
                <w:b/>
                <w:kern w:val="22"/>
                <w:szCs w:val="22"/>
              </w:rPr>
              <w:t> </w:t>
            </w:r>
            <w:r w:rsidR="00A42014" w:rsidRPr="001F5B64">
              <w:rPr>
                <w:b/>
                <w:kern w:val="22"/>
                <w:szCs w:val="22"/>
              </w:rPr>
              <w:t xml:space="preserve">8(j) of </w:t>
            </w:r>
            <w:r w:rsidRPr="001F5B64">
              <w:rPr>
                <w:b/>
                <w:kern w:val="22"/>
                <w:szCs w:val="22"/>
              </w:rPr>
              <w:t>the Convention</w:t>
            </w:r>
          </w:p>
          <w:p w:rsidR="004A3C92" w:rsidRPr="001F5B64" w:rsidRDefault="004A3C92" w:rsidP="004A3C92">
            <w:pPr>
              <w:suppressLineNumbers/>
              <w:suppressAutoHyphens/>
              <w:spacing w:before="60" w:after="60"/>
              <w:jc w:val="left"/>
              <w:rPr>
                <w:bCs/>
                <w:kern w:val="22"/>
                <w:szCs w:val="22"/>
              </w:rPr>
            </w:pPr>
            <w:r w:rsidRPr="001F5B64">
              <w:rPr>
                <w:bCs/>
                <w:i/>
                <w:kern w:val="22"/>
                <w:szCs w:val="22"/>
              </w:rPr>
              <w:t>Note these terms are understood in the context of access to traditional knowledge within the mandate of the Convention on Biological Diversity</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“Prior and informed consent” or “free, prior and informed consent” or “approval and involvement”</w:t>
            </w:r>
          </w:p>
        </w:tc>
        <w:tc>
          <w:tcPr>
            <w:tcW w:w="6669" w:type="dxa"/>
            <w:shd w:val="clear" w:color="auto" w:fill="auto"/>
          </w:tcPr>
          <w:p w:rsidR="004A3C92" w:rsidRPr="001F5B64" w:rsidRDefault="004A3C92" w:rsidP="004A3C92">
            <w:pPr>
              <w:suppressLineNumbers/>
              <w:suppressAutoHyphens/>
              <w:autoSpaceDE w:val="0"/>
              <w:autoSpaceDN w:val="0"/>
              <w:adjustRightInd w:val="0"/>
              <w:spacing w:before="60" w:after="60"/>
              <w:jc w:val="left"/>
              <w:rPr>
                <w:rFonts w:eastAsia="Calibri"/>
                <w:kern w:val="22"/>
                <w:szCs w:val="22"/>
              </w:rPr>
            </w:pPr>
            <w:r w:rsidRPr="001F5B64">
              <w:rPr>
                <w:rFonts w:eastAsia="Calibri"/>
                <w:kern w:val="22"/>
                <w:szCs w:val="22"/>
              </w:rPr>
              <w:t>Free implies that indigenous peoples and local communities are not pressured, intimidated, manipulated or unduly influenced and that their consent is given, without coercion;</w:t>
            </w:r>
          </w:p>
          <w:p w:rsidR="004A3C92" w:rsidRPr="001F5B64" w:rsidRDefault="004A3C92" w:rsidP="004A3C92">
            <w:pPr>
              <w:suppressLineNumbers/>
              <w:suppressAutoHyphens/>
              <w:autoSpaceDE w:val="0"/>
              <w:autoSpaceDN w:val="0"/>
              <w:adjustRightInd w:val="0"/>
              <w:spacing w:before="60" w:after="60"/>
              <w:jc w:val="left"/>
              <w:rPr>
                <w:rFonts w:eastAsia="Calibri"/>
                <w:kern w:val="22"/>
                <w:szCs w:val="22"/>
              </w:rPr>
            </w:pPr>
            <w:r w:rsidRPr="001F5B64">
              <w:rPr>
                <w:rFonts w:eastAsia="Calibri"/>
                <w:kern w:val="22"/>
                <w:szCs w:val="22"/>
              </w:rPr>
              <w:t>Prior implies seeking consent or approval sufficiently in advance of any authorization to access traditional knowledge respecting the customary decision-making processes in accordance with national legislation and time requirements of indigenous peoples and local communities;</w:t>
            </w:r>
          </w:p>
          <w:p w:rsidR="004A3C92" w:rsidRPr="001F5B64" w:rsidRDefault="004A3C92" w:rsidP="004A3C92">
            <w:pPr>
              <w:suppressLineNumbers/>
              <w:suppressAutoHyphens/>
              <w:autoSpaceDE w:val="0"/>
              <w:autoSpaceDN w:val="0"/>
              <w:adjustRightInd w:val="0"/>
              <w:spacing w:before="60" w:after="60"/>
              <w:jc w:val="left"/>
              <w:rPr>
                <w:rFonts w:eastAsia="Calibri"/>
                <w:kern w:val="22"/>
                <w:szCs w:val="22"/>
              </w:rPr>
            </w:pPr>
            <w:r w:rsidRPr="001F5B64">
              <w:rPr>
                <w:rFonts w:eastAsia="Calibri"/>
                <w:kern w:val="22"/>
                <w:szCs w:val="22"/>
              </w:rPr>
              <w:t>Informed implies that information is provided that covers relevant aspects, such as: the intended purpose of the access; its duration and scope; a preliminary assessment of the likely economic, social, cultural and environmental impacts, including potential risks; personnel likely to be involved in the execution of the access; procedures the access may entail and benefit-sharing arrangements;</w:t>
            </w:r>
          </w:p>
          <w:p w:rsidR="004A3C92" w:rsidRPr="001F5B64" w:rsidRDefault="004A3C92" w:rsidP="004A3C92">
            <w:pPr>
              <w:suppressLineNumbers/>
              <w:suppressAutoHyphens/>
              <w:autoSpaceDE w:val="0"/>
              <w:autoSpaceDN w:val="0"/>
              <w:adjustRightInd w:val="0"/>
              <w:spacing w:before="60" w:after="60"/>
              <w:jc w:val="left"/>
              <w:rPr>
                <w:rFonts w:eastAsia="Calibri"/>
                <w:kern w:val="22"/>
                <w:szCs w:val="22"/>
              </w:rPr>
            </w:pPr>
            <w:r w:rsidRPr="001F5B64">
              <w:rPr>
                <w:rFonts w:eastAsia="Calibri"/>
                <w:kern w:val="22"/>
                <w:szCs w:val="22"/>
              </w:rPr>
              <w:t>Consent or approval is the agreement of the indigenous peoples and local communities who are holders of traditional knowledge or the competent authorities of those indigenous peoples and local communities, as appropriate, to grant access to their traditional knowledge to a potential user and includes the right not to grant consent or approval;</w:t>
            </w:r>
          </w:p>
          <w:p w:rsidR="004A3C92" w:rsidRPr="001F5B64" w:rsidRDefault="004A3C92" w:rsidP="004A3C92">
            <w:pPr>
              <w:suppressLineNumbers/>
              <w:suppressAutoHyphens/>
              <w:spacing w:before="60" w:after="60"/>
              <w:jc w:val="left"/>
              <w:rPr>
                <w:kern w:val="22"/>
                <w:szCs w:val="22"/>
              </w:rPr>
            </w:pPr>
            <w:r w:rsidRPr="001F5B64">
              <w:rPr>
                <w:kern w:val="22"/>
                <w:szCs w:val="22"/>
              </w:rPr>
              <w:t>Involvement refers to the full and effective participation of indigenous peoples and local communities, in decision-making processes related to access to their traditional knowledge. Consultation and full and effective participation of indigenous peoples and local communities are crucial components of a consent or approval process</w:t>
            </w:r>
            <w:r w:rsidR="00FF1F90" w:rsidRPr="001F5B64">
              <w:rPr>
                <w:kern w:val="22"/>
                <w:szCs w:val="22"/>
              </w:rPr>
              <w:t>.</w:t>
            </w:r>
            <w:r w:rsidR="00FF1F90" w:rsidRPr="001F5B64">
              <w:rPr>
                <w:rStyle w:val="FootnoteReference"/>
                <w:kern w:val="22"/>
                <w:sz w:val="22"/>
                <w:szCs w:val="22"/>
                <w:u w:val="none"/>
                <w:vertAlign w:val="superscript"/>
              </w:rPr>
              <w:footnoteReference w:id="16"/>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Community protocols</w:t>
            </w:r>
          </w:p>
        </w:tc>
        <w:tc>
          <w:tcPr>
            <w:tcW w:w="6669" w:type="dxa"/>
            <w:shd w:val="clear" w:color="auto" w:fill="auto"/>
          </w:tcPr>
          <w:p w:rsidR="004A3C92" w:rsidRPr="001F5B64" w:rsidRDefault="004A3C92" w:rsidP="004A3C92">
            <w:pPr>
              <w:suppressLineNumbers/>
              <w:suppressAutoHyphens/>
              <w:autoSpaceDE w:val="0"/>
              <w:autoSpaceDN w:val="0"/>
              <w:adjustRightInd w:val="0"/>
              <w:spacing w:before="60" w:after="60"/>
              <w:jc w:val="left"/>
              <w:rPr>
                <w:rFonts w:eastAsia="Calibri"/>
                <w:kern w:val="22"/>
                <w:szCs w:val="22"/>
              </w:rPr>
            </w:pPr>
            <w:r w:rsidRPr="001F5B64">
              <w:rPr>
                <w:rFonts w:eastAsia="Calibri"/>
                <w:kern w:val="22"/>
                <w:szCs w:val="22"/>
              </w:rPr>
              <w:t>Covers a broad array of expressions, articulations, rules and practices generated by communities to set out how they expect other stakeholders to engage with them. They may reference customary as well as national or international laws to affirm their rights to be approached according to a certain set of standards. Articulating information, relevant factors, and details of customary laws and traditional authorities helps other stakeholders to better understand the community’s values and customary laws. Community protocols provide communities an opportunity to focus on their development aspirations vis-à-vis their rights and to articulate for themselves and for users their understanding of their biocultural heritage and therefore on what basis they will engage with a variety of stakeholders. By considering the interconnections of their land rights, current socioeconomic situation, environmental concerns, customary laws and traditional knowledge, communities are better placed to determine for themselves how to negotiate with a variety of actors.</w:t>
            </w:r>
            <w:r w:rsidRPr="001F5B64">
              <w:rPr>
                <w:rFonts w:eastAsia="Calibri"/>
                <w:kern w:val="22"/>
                <w:szCs w:val="22"/>
                <w:vertAlign w:val="superscript"/>
              </w:rPr>
              <w:footnoteReference w:id="17"/>
            </w:r>
          </w:p>
        </w:tc>
      </w:tr>
      <w:tr w:rsidR="004A3C92" w:rsidRPr="00F0354F" w:rsidTr="00DA328B">
        <w:trPr>
          <w:cantSplit/>
        </w:trPr>
        <w:tc>
          <w:tcPr>
            <w:tcW w:w="9576" w:type="dxa"/>
            <w:gridSpan w:val="2"/>
            <w:shd w:val="clear" w:color="auto" w:fill="auto"/>
          </w:tcPr>
          <w:p w:rsidR="004A3C92" w:rsidRPr="001F5B64" w:rsidRDefault="004A3C92" w:rsidP="004A3C92">
            <w:pPr>
              <w:suppressLineNumbers/>
              <w:suppressAutoHyphens/>
              <w:spacing w:before="60" w:after="60"/>
              <w:jc w:val="center"/>
              <w:rPr>
                <w:b/>
                <w:kern w:val="22"/>
                <w:szCs w:val="22"/>
              </w:rPr>
            </w:pPr>
            <w:r w:rsidRPr="001F5B64">
              <w:rPr>
                <w:b/>
                <w:kern w:val="22"/>
                <w:szCs w:val="22"/>
              </w:rPr>
              <w:t>Section III</w:t>
            </w:r>
          </w:p>
          <w:p w:rsidR="004A3C92" w:rsidRPr="001F5B64" w:rsidRDefault="004A3C92" w:rsidP="004A3C92">
            <w:pPr>
              <w:suppressLineNumbers/>
              <w:suppressAutoHyphens/>
              <w:spacing w:before="60" w:after="60"/>
              <w:jc w:val="center"/>
              <w:rPr>
                <w:kern w:val="22"/>
                <w:szCs w:val="22"/>
              </w:rPr>
            </w:pPr>
            <w:r w:rsidRPr="001F5B64">
              <w:rPr>
                <w:b/>
                <w:kern w:val="22"/>
                <w:szCs w:val="22"/>
              </w:rPr>
              <w:t xml:space="preserve">Terms and concepts </w:t>
            </w:r>
            <w:r w:rsidRPr="001F5B64">
              <w:rPr>
                <w:rFonts w:eastAsia="Calibri"/>
                <w:b/>
                <w:kern w:val="22"/>
                <w:szCs w:val="22"/>
              </w:rPr>
              <w:t>developed by the Working Group</w:t>
            </w:r>
            <w:r w:rsidRPr="001F5B64">
              <w:rPr>
                <w:rFonts w:eastAsia="Calibri"/>
                <w:bCs/>
                <w:kern w:val="22"/>
                <w:szCs w:val="22"/>
                <w:vertAlign w:val="superscript"/>
              </w:rPr>
              <w:footnoteReference w:id="18"/>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b/>
                <w:kern w:val="22"/>
                <w:szCs w:val="22"/>
              </w:rPr>
              <w:t>Term or concept</w:t>
            </w:r>
          </w:p>
        </w:tc>
        <w:tc>
          <w:tcPr>
            <w:tcW w:w="6669" w:type="dxa"/>
            <w:shd w:val="clear" w:color="auto" w:fill="auto"/>
          </w:tcPr>
          <w:p w:rsidR="004A3C92" w:rsidRPr="001F5B64" w:rsidRDefault="004A3C92" w:rsidP="004A3C92">
            <w:pPr>
              <w:suppressLineNumbers/>
              <w:suppressAutoHyphens/>
              <w:spacing w:before="60" w:after="60"/>
              <w:jc w:val="left"/>
              <w:rPr>
                <w:b/>
                <w:kern w:val="22"/>
                <w:szCs w:val="22"/>
              </w:rPr>
            </w:pPr>
            <w:r w:rsidRPr="001F5B64">
              <w:rPr>
                <w:b/>
                <w:kern w:val="22"/>
                <w:szCs w:val="22"/>
              </w:rPr>
              <w:t>Understanding of the term or concept within the context of the Convention</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rFonts w:eastAsia="Calibri"/>
                <w:bCs/>
                <w:iCs/>
                <w:kern w:val="22"/>
                <w:szCs w:val="22"/>
              </w:rPr>
              <w:t>Biocultural diversity</w:t>
            </w:r>
          </w:p>
        </w:tc>
        <w:tc>
          <w:tcPr>
            <w:tcW w:w="6669" w:type="dxa"/>
            <w:shd w:val="clear" w:color="auto" w:fill="auto"/>
          </w:tcPr>
          <w:p w:rsidR="004A3C92" w:rsidRPr="001F5B64" w:rsidRDefault="004A3C92">
            <w:pPr>
              <w:suppressLineNumbers/>
              <w:suppressAutoHyphens/>
              <w:spacing w:before="60" w:after="60"/>
              <w:jc w:val="left"/>
              <w:rPr>
                <w:rFonts w:eastAsia="Calibri"/>
                <w:kern w:val="22"/>
                <w:szCs w:val="22"/>
              </w:rPr>
            </w:pPr>
            <w:r w:rsidRPr="001F5B64">
              <w:rPr>
                <w:rFonts w:eastAsia="Calibri"/>
                <w:i/>
                <w:iCs/>
                <w:kern w:val="22"/>
                <w:szCs w:val="22"/>
              </w:rPr>
              <w:t>Biocultural diversity</w:t>
            </w:r>
            <w:r w:rsidRPr="001F5B64">
              <w:rPr>
                <w:rFonts w:eastAsia="Calibri"/>
                <w:kern w:val="22"/>
                <w:szCs w:val="22"/>
              </w:rPr>
              <w:t xml:space="preserve"> is considered as biological </w:t>
            </w:r>
            <w:r w:rsidR="003B37C9" w:rsidRPr="001F5B64">
              <w:rPr>
                <w:rFonts w:eastAsia="Calibri"/>
                <w:kern w:val="22"/>
                <w:szCs w:val="22"/>
              </w:rPr>
              <w:t xml:space="preserve">diversity </w:t>
            </w:r>
            <w:r w:rsidRPr="001F5B64">
              <w:rPr>
                <w:rFonts w:eastAsia="Calibri"/>
                <w:kern w:val="22"/>
                <w:szCs w:val="22"/>
              </w:rPr>
              <w:t>and cultural diversity and the links between them.</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rFonts w:eastAsia="Calibri"/>
                <w:i/>
                <w:iCs/>
                <w:kern w:val="22"/>
                <w:szCs w:val="22"/>
              </w:rPr>
            </w:pPr>
            <w:r w:rsidRPr="001F5B64">
              <w:rPr>
                <w:kern w:val="22"/>
                <w:szCs w:val="22"/>
              </w:rPr>
              <w:t>Biocultural heritage</w:t>
            </w:r>
          </w:p>
        </w:tc>
        <w:tc>
          <w:tcPr>
            <w:tcW w:w="6669" w:type="dxa"/>
            <w:shd w:val="clear" w:color="auto" w:fill="auto"/>
          </w:tcPr>
          <w:p w:rsidR="004A3C92" w:rsidRPr="001F5B64" w:rsidRDefault="004A3C92" w:rsidP="004A3C92">
            <w:pPr>
              <w:suppressLineNumbers/>
              <w:suppressAutoHyphens/>
              <w:spacing w:before="60" w:after="60"/>
              <w:jc w:val="left"/>
              <w:rPr>
                <w:rFonts w:eastAsia="Calibri"/>
                <w:bCs/>
                <w:i/>
                <w:iCs/>
                <w:strike/>
                <w:kern w:val="22"/>
                <w:szCs w:val="22"/>
              </w:rPr>
            </w:pPr>
            <w:r w:rsidRPr="001F5B64">
              <w:rPr>
                <w:rFonts w:eastAsia="Calibri"/>
                <w:bCs/>
                <w:i/>
                <w:kern w:val="22"/>
                <w:szCs w:val="22"/>
              </w:rPr>
              <w:t>Biocultural heritage</w:t>
            </w:r>
            <w:r w:rsidRPr="001F5B64">
              <w:rPr>
                <w:rFonts w:eastAsia="Calibri"/>
                <w:bCs/>
                <w:kern w:val="22"/>
                <w:szCs w:val="22"/>
              </w:rPr>
              <w:t xml:space="preserve"> reflects the holistic approach of many indigenous peoples and local communities. This holistic and collective conceptual approach also recogni</w:t>
            </w:r>
            <w:r w:rsidR="004A768E">
              <w:rPr>
                <w:rFonts w:eastAsia="Calibri"/>
                <w:bCs/>
                <w:kern w:val="22"/>
                <w:szCs w:val="22"/>
              </w:rPr>
              <w:t>z</w:t>
            </w:r>
            <w:r w:rsidRPr="001F5B64">
              <w:rPr>
                <w:rFonts w:eastAsia="Calibri"/>
                <w:bCs/>
                <w:kern w:val="22"/>
                <w:szCs w:val="22"/>
              </w:rPr>
              <w:t xml:space="preserve">es knowledge as “heritage”, thereby reflecting its custodial and intergenerational character. The cultural landscapes inscribed under the World Heritage Convention are examples of </w:t>
            </w:r>
            <w:r w:rsidRPr="001F5B64">
              <w:rPr>
                <w:rFonts w:eastAsia="Calibri"/>
                <w:bCs/>
                <w:iCs/>
                <w:kern w:val="22"/>
                <w:szCs w:val="22"/>
              </w:rPr>
              <w:t>biocultural heritage</w:t>
            </w:r>
            <w:r w:rsidRPr="001F5B64">
              <w:rPr>
                <w:rFonts w:eastAsia="Calibri"/>
                <w:bCs/>
                <w:kern w:val="22"/>
                <w:szCs w:val="22"/>
              </w:rPr>
              <w:t>.</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Cultural heritage</w:t>
            </w:r>
          </w:p>
        </w:tc>
        <w:tc>
          <w:tcPr>
            <w:tcW w:w="6669" w:type="dxa"/>
            <w:shd w:val="clear" w:color="auto" w:fill="auto"/>
          </w:tcPr>
          <w:p w:rsidR="004A3C92" w:rsidRPr="001F5B64" w:rsidRDefault="004A3C92" w:rsidP="004A3C92">
            <w:pPr>
              <w:suppressLineNumbers/>
              <w:suppressAutoHyphens/>
              <w:spacing w:before="60" w:after="60"/>
              <w:jc w:val="left"/>
              <w:rPr>
                <w:rFonts w:eastAsia="Calibri"/>
                <w:kern w:val="22"/>
                <w:szCs w:val="22"/>
              </w:rPr>
            </w:pPr>
            <w:r w:rsidRPr="001F5B64">
              <w:rPr>
                <w:rFonts w:eastAsia="Calibri"/>
                <w:kern w:val="22"/>
                <w:szCs w:val="22"/>
              </w:rPr>
              <w:t>Includes the physical (tangible) and/or non-physical (intangible) manifestation of an indigenous peoples and local communities’ cultural heritage, in accordance with the traditional inheritance and transmission. Tangible cultural heritage includes but is not limited to cultural landscapes, sites, structures, and remains of archaeological, architectural, historical, religious, spiritual, cultural, or aesthetic value or significance, human remains. Intangible cultural heritage includes but is not limited to traditional knowledge, including for medicine, traditional food preparation and diets, as well as species and ecosystem management, and traditional cultural expressions</w:t>
            </w:r>
            <w:r w:rsidRPr="001F5B64">
              <w:rPr>
                <w:rFonts w:eastAsia="Calibri"/>
                <w:kern w:val="22"/>
                <w:szCs w:val="22"/>
                <w:vertAlign w:val="superscript"/>
              </w:rPr>
              <w:t xml:space="preserve">, </w:t>
            </w:r>
            <w:r w:rsidRPr="001F5B64">
              <w:rPr>
                <w:rFonts w:eastAsia="Calibri"/>
                <w:kern w:val="22"/>
                <w:szCs w:val="22"/>
              </w:rPr>
              <w:t>including songs, dances, artistic expressions, stories, beliefs, relationships and associated values and histories</w:t>
            </w:r>
            <w:r w:rsidR="00AD792D" w:rsidRPr="001F5B64">
              <w:rPr>
                <w:rFonts w:eastAsia="Calibri"/>
                <w:kern w:val="22"/>
                <w:szCs w:val="22"/>
              </w:rPr>
              <w:t>. Th</w:t>
            </w:r>
            <w:r w:rsidR="002F6574" w:rsidRPr="001F5B64">
              <w:rPr>
                <w:rFonts w:eastAsia="Calibri"/>
                <w:kern w:val="22"/>
                <w:szCs w:val="22"/>
              </w:rPr>
              <w:t>ese</w:t>
            </w:r>
            <w:r w:rsidR="00AD792D" w:rsidRPr="001F5B64">
              <w:rPr>
                <w:rFonts w:eastAsia="Calibri"/>
                <w:kern w:val="22"/>
                <w:szCs w:val="22"/>
              </w:rPr>
              <w:t xml:space="preserve"> </w:t>
            </w:r>
            <w:r w:rsidR="002F6574" w:rsidRPr="001F5B64">
              <w:rPr>
                <w:rFonts w:eastAsia="Calibri"/>
                <w:kern w:val="22"/>
                <w:szCs w:val="22"/>
              </w:rPr>
              <w:t>constitute</w:t>
            </w:r>
            <w:r w:rsidR="00AD792D" w:rsidRPr="001F5B64">
              <w:rPr>
                <w:rFonts w:eastAsia="Calibri"/>
                <w:kern w:val="22"/>
                <w:szCs w:val="22"/>
              </w:rPr>
              <w:t xml:space="preserve"> both in oral and written</w:t>
            </w:r>
            <w:r w:rsidR="002F6574" w:rsidRPr="001F5B64">
              <w:rPr>
                <w:rFonts w:eastAsia="Calibri"/>
                <w:kern w:val="22"/>
                <w:szCs w:val="22"/>
              </w:rPr>
              <w:t xml:space="preserve"> form</w:t>
            </w:r>
            <w:r w:rsidR="00AD792D" w:rsidRPr="001F5B64">
              <w:rPr>
                <w:rFonts w:eastAsia="Calibri"/>
                <w:kern w:val="22"/>
                <w:szCs w:val="22"/>
              </w:rPr>
              <w:t xml:space="preserve"> their </w:t>
            </w:r>
            <w:r w:rsidR="002F6574" w:rsidRPr="001F5B64">
              <w:rPr>
                <w:rFonts w:eastAsia="Calibri"/>
                <w:kern w:val="22"/>
                <w:szCs w:val="22"/>
              </w:rPr>
              <w:t>traditional history</w:t>
            </w:r>
            <w:r w:rsidR="00AD792D" w:rsidRPr="001F5B64">
              <w:rPr>
                <w:rFonts w:eastAsia="Calibri"/>
                <w:kern w:val="22"/>
                <w:szCs w:val="22"/>
              </w:rPr>
              <w:t>, cosmology and culture.</w:t>
            </w:r>
          </w:p>
          <w:p w:rsidR="004A3C92" w:rsidRPr="001F5B64" w:rsidRDefault="004A3C92" w:rsidP="004A3C92">
            <w:pPr>
              <w:suppressLineNumbers/>
              <w:suppressAutoHyphens/>
              <w:spacing w:before="60" w:after="60"/>
              <w:jc w:val="left"/>
              <w:rPr>
                <w:rFonts w:eastAsia="Calibri"/>
                <w:kern w:val="22"/>
                <w:szCs w:val="22"/>
              </w:rPr>
            </w:pPr>
            <w:r w:rsidRPr="001F5B64">
              <w:rPr>
                <w:rFonts w:eastAsia="Calibri"/>
                <w:kern w:val="22"/>
                <w:szCs w:val="22"/>
              </w:rPr>
              <w:t>The concept can also include gender specific heritage values.</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Sacred species</w:t>
            </w:r>
          </w:p>
        </w:tc>
        <w:tc>
          <w:tcPr>
            <w:tcW w:w="6669"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A plant or animal that indigenous peoples and local communities deem to be of particular importance in accordance with the traditions and/or customs because of its religious or spiritual significance.</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Traditional custodian</w:t>
            </w:r>
          </w:p>
        </w:tc>
        <w:tc>
          <w:tcPr>
            <w:tcW w:w="6669" w:type="dxa"/>
            <w:shd w:val="clear" w:color="auto" w:fill="auto"/>
          </w:tcPr>
          <w:p w:rsidR="004A3C92" w:rsidRPr="001F5B64" w:rsidRDefault="004A3C92" w:rsidP="004A3C92">
            <w:pPr>
              <w:suppressLineNumbers/>
              <w:suppressAutoHyphens/>
              <w:spacing w:before="60" w:after="60"/>
              <w:jc w:val="left"/>
              <w:rPr>
                <w:kern w:val="22"/>
                <w:szCs w:val="22"/>
              </w:rPr>
            </w:pPr>
            <w:r w:rsidRPr="001F5B64">
              <w:rPr>
                <w:rFonts w:eastAsia="Calibri"/>
                <w:kern w:val="22"/>
                <w:szCs w:val="22"/>
              </w:rPr>
              <w:t xml:space="preserve">The group, clan or community of people, or an individual who is recognized by a group, clan or community of people, in whom the custody or protection of </w:t>
            </w:r>
            <w:r w:rsidR="002F6574" w:rsidRPr="001F5B64">
              <w:rPr>
                <w:rFonts w:eastAsia="Calibri"/>
                <w:kern w:val="22"/>
                <w:szCs w:val="22"/>
              </w:rPr>
              <w:t xml:space="preserve">traditional knowledge and </w:t>
            </w:r>
            <w:r w:rsidRPr="001F5B64">
              <w:rPr>
                <w:rFonts w:eastAsia="Calibri"/>
                <w:kern w:val="22"/>
                <w:szCs w:val="22"/>
              </w:rPr>
              <w:t>the expressions of culture are entrusted in accordance with the customary law and practices of that group, clan or community.</w:t>
            </w:r>
          </w:p>
        </w:tc>
      </w:tr>
      <w:tr w:rsidR="00BE332B" w:rsidRPr="00F0354F" w:rsidTr="00DA328B">
        <w:trPr>
          <w:cantSplit/>
        </w:trPr>
        <w:tc>
          <w:tcPr>
            <w:tcW w:w="2907" w:type="dxa"/>
            <w:shd w:val="clear" w:color="auto" w:fill="auto"/>
          </w:tcPr>
          <w:p w:rsidR="004A3C92" w:rsidRPr="001F5B64" w:rsidRDefault="004A3C92">
            <w:pPr>
              <w:suppressLineNumbers/>
              <w:suppressAutoHyphens/>
              <w:spacing w:before="60" w:after="60"/>
              <w:jc w:val="left"/>
              <w:rPr>
                <w:kern w:val="22"/>
                <w:szCs w:val="22"/>
              </w:rPr>
            </w:pPr>
            <w:r w:rsidRPr="001F5B64">
              <w:rPr>
                <w:kern w:val="22"/>
                <w:szCs w:val="22"/>
              </w:rPr>
              <w:t>Traditional</w:t>
            </w:r>
            <w:r w:rsidR="00CE52C9" w:rsidRPr="001F5B64">
              <w:rPr>
                <w:kern w:val="22"/>
                <w:szCs w:val="22"/>
              </w:rPr>
              <w:t xml:space="preserve"> biological </w:t>
            </w:r>
            <w:r w:rsidRPr="001F5B64">
              <w:rPr>
                <w:kern w:val="22"/>
                <w:szCs w:val="22"/>
              </w:rPr>
              <w:t>resources</w:t>
            </w:r>
            <w:r w:rsidR="00F874B4" w:rsidRPr="001F5B64">
              <w:rPr>
                <w:kern w:val="22"/>
                <w:szCs w:val="22"/>
              </w:rPr>
              <w:t xml:space="preserve"> </w:t>
            </w:r>
          </w:p>
        </w:tc>
        <w:tc>
          <w:tcPr>
            <w:tcW w:w="6669" w:type="dxa"/>
            <w:shd w:val="clear" w:color="auto" w:fill="auto"/>
          </w:tcPr>
          <w:p w:rsidR="0015140D" w:rsidRPr="001F5B64" w:rsidRDefault="006F23A5" w:rsidP="0015140D">
            <w:pPr>
              <w:suppressLineNumbers/>
              <w:suppressAutoHyphens/>
              <w:spacing w:before="60" w:after="60"/>
              <w:jc w:val="left"/>
              <w:rPr>
                <w:kern w:val="22"/>
                <w:szCs w:val="22"/>
              </w:rPr>
            </w:pPr>
            <w:r w:rsidRPr="001F5B64">
              <w:rPr>
                <w:kern w:val="22"/>
                <w:szCs w:val="22"/>
              </w:rPr>
              <w:t>Biological r</w:t>
            </w:r>
            <w:r w:rsidR="0015140D" w:rsidRPr="001F5B64">
              <w:rPr>
                <w:kern w:val="22"/>
                <w:szCs w:val="22"/>
              </w:rPr>
              <w:t xml:space="preserve">esources as defined by </w:t>
            </w:r>
            <w:r w:rsidR="00083855" w:rsidRPr="001F5B64">
              <w:rPr>
                <w:kern w:val="22"/>
                <w:szCs w:val="22"/>
              </w:rPr>
              <w:t>A</w:t>
            </w:r>
            <w:r w:rsidR="0015140D" w:rsidRPr="001F5B64">
              <w:rPr>
                <w:kern w:val="22"/>
                <w:szCs w:val="22"/>
              </w:rPr>
              <w:t xml:space="preserve">rticle </w:t>
            </w:r>
            <w:r w:rsidRPr="001F5B64">
              <w:rPr>
                <w:kern w:val="22"/>
                <w:szCs w:val="22"/>
              </w:rPr>
              <w:t>2 of the C</w:t>
            </w:r>
            <w:r w:rsidR="00083855" w:rsidRPr="001F5B64">
              <w:rPr>
                <w:kern w:val="22"/>
                <w:szCs w:val="22"/>
              </w:rPr>
              <w:t>onvention</w:t>
            </w:r>
            <w:r w:rsidRPr="001F5B64">
              <w:rPr>
                <w:kern w:val="22"/>
                <w:szCs w:val="22"/>
              </w:rPr>
              <w:t xml:space="preserve"> and </w:t>
            </w:r>
            <w:r w:rsidR="0015140D" w:rsidRPr="001F5B64">
              <w:rPr>
                <w:kern w:val="22"/>
                <w:szCs w:val="22"/>
              </w:rPr>
              <w:t xml:space="preserve">used traditionally by </w:t>
            </w:r>
            <w:r w:rsidR="00083855" w:rsidRPr="001F5B64">
              <w:rPr>
                <w:kern w:val="22"/>
                <w:szCs w:val="22"/>
              </w:rPr>
              <w:t xml:space="preserve">indigenous peoples and local </w:t>
            </w:r>
            <w:proofErr w:type="gramStart"/>
            <w:r w:rsidR="00083855" w:rsidRPr="001F5B64">
              <w:rPr>
                <w:kern w:val="22"/>
                <w:szCs w:val="22"/>
              </w:rPr>
              <w:t>communities</w:t>
            </w:r>
            <w:r w:rsidR="00052E78" w:rsidRPr="001F5B64">
              <w:rPr>
                <w:kern w:val="22"/>
                <w:szCs w:val="22"/>
              </w:rPr>
              <w:t>[</w:t>
            </w:r>
            <w:proofErr w:type="gramEnd"/>
            <w:r w:rsidR="00083855" w:rsidRPr="001F5B64">
              <w:rPr>
                <w:kern w:val="22"/>
                <w:szCs w:val="22"/>
              </w:rPr>
              <w:t>,</w:t>
            </w:r>
            <w:r w:rsidRPr="001F5B64">
              <w:rPr>
                <w:kern w:val="22"/>
                <w:szCs w:val="22"/>
              </w:rPr>
              <w:t xml:space="preserve"> in accordance with national legislation</w:t>
            </w:r>
            <w:r w:rsidR="00083855" w:rsidRPr="001F5B64">
              <w:rPr>
                <w:kern w:val="22"/>
                <w:szCs w:val="22"/>
              </w:rPr>
              <w:t>,</w:t>
            </w:r>
            <w:r w:rsidRPr="001F5B64">
              <w:rPr>
                <w:kern w:val="22"/>
                <w:szCs w:val="22"/>
              </w:rPr>
              <w:t xml:space="preserve"> as appropriate</w:t>
            </w:r>
            <w:r w:rsidR="00052E78" w:rsidRPr="001F5B64">
              <w:rPr>
                <w:kern w:val="22"/>
                <w:szCs w:val="22"/>
              </w:rPr>
              <w:t>]</w:t>
            </w:r>
            <w:r w:rsidR="009048F3" w:rsidRPr="001F5B64">
              <w:rPr>
                <w:kern w:val="22"/>
                <w:szCs w:val="22"/>
              </w:rPr>
              <w:t>.</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kern w:val="22"/>
                <w:szCs w:val="22"/>
              </w:rPr>
              <w:t>Traditional territories</w:t>
            </w:r>
          </w:p>
        </w:tc>
        <w:tc>
          <w:tcPr>
            <w:tcW w:w="6669" w:type="dxa"/>
            <w:shd w:val="clear" w:color="auto" w:fill="auto"/>
          </w:tcPr>
          <w:p w:rsidR="004A3C92" w:rsidRPr="001F5B64" w:rsidRDefault="004A3C92" w:rsidP="00AD792D">
            <w:pPr>
              <w:suppressLineNumbers/>
              <w:suppressAutoHyphens/>
              <w:spacing w:before="60" w:after="60"/>
              <w:jc w:val="left"/>
              <w:rPr>
                <w:kern w:val="22"/>
                <w:szCs w:val="22"/>
              </w:rPr>
            </w:pPr>
            <w:r w:rsidRPr="001F5B64">
              <w:rPr>
                <w:kern w:val="22"/>
                <w:szCs w:val="22"/>
              </w:rPr>
              <w:t>Lands and waters traditionally occupied</w:t>
            </w:r>
            <w:r w:rsidR="00B154F2" w:rsidRPr="001F5B64">
              <w:rPr>
                <w:kern w:val="22"/>
                <w:szCs w:val="22"/>
              </w:rPr>
              <w:t xml:space="preserve"> </w:t>
            </w:r>
            <w:r w:rsidRPr="001F5B64">
              <w:rPr>
                <w:kern w:val="22"/>
                <w:szCs w:val="22"/>
              </w:rPr>
              <w:t>or used by indigenous peoples and local communities.</w:t>
            </w:r>
            <w:r w:rsidRPr="001F5B64">
              <w:rPr>
                <w:kern w:val="22"/>
                <w:szCs w:val="22"/>
                <w:vertAlign w:val="superscript"/>
              </w:rPr>
              <w:footnoteReference w:id="19"/>
            </w:r>
          </w:p>
        </w:tc>
      </w:tr>
      <w:tr w:rsidR="004A3C92" w:rsidRPr="00F0354F" w:rsidTr="00DA328B">
        <w:trPr>
          <w:cantSplit/>
        </w:trPr>
        <w:tc>
          <w:tcPr>
            <w:tcW w:w="9576" w:type="dxa"/>
            <w:gridSpan w:val="2"/>
            <w:shd w:val="clear" w:color="auto" w:fill="auto"/>
          </w:tcPr>
          <w:p w:rsidR="004A3C92" w:rsidRPr="001F5B64" w:rsidRDefault="004A3C92" w:rsidP="004A3C92">
            <w:pPr>
              <w:suppressLineNumbers/>
              <w:suppressAutoHyphens/>
              <w:spacing w:before="60" w:after="60"/>
              <w:jc w:val="center"/>
              <w:rPr>
                <w:rFonts w:eastAsia="Calibri"/>
                <w:b/>
                <w:kern w:val="22"/>
                <w:szCs w:val="22"/>
              </w:rPr>
            </w:pPr>
            <w:r w:rsidRPr="001F5B64">
              <w:rPr>
                <w:rFonts w:eastAsia="Calibri"/>
                <w:b/>
                <w:kern w:val="22"/>
                <w:szCs w:val="22"/>
              </w:rPr>
              <w:t>Section IV.</w:t>
            </w:r>
            <w:r w:rsidRPr="001F5B64">
              <w:rPr>
                <w:rFonts w:eastAsia="Calibri"/>
                <w:b/>
                <w:kern w:val="22"/>
                <w:szCs w:val="22"/>
              </w:rPr>
              <w:tab/>
              <w:t>Other relevant terms and concepts</w:t>
            </w:r>
          </w:p>
        </w:tc>
      </w:tr>
      <w:tr w:rsidR="00BE332B" w:rsidRPr="00F0354F" w:rsidTr="00DA328B">
        <w:trPr>
          <w:cantSplit/>
        </w:trPr>
        <w:tc>
          <w:tcPr>
            <w:tcW w:w="2907" w:type="dxa"/>
            <w:shd w:val="clear" w:color="auto" w:fill="auto"/>
          </w:tcPr>
          <w:p w:rsidR="004A3C92" w:rsidRPr="001F5B64" w:rsidRDefault="004A3C92" w:rsidP="004A3C92">
            <w:pPr>
              <w:suppressLineNumbers/>
              <w:suppressAutoHyphens/>
              <w:spacing w:before="60" w:after="60"/>
              <w:jc w:val="left"/>
              <w:rPr>
                <w:kern w:val="22"/>
                <w:szCs w:val="22"/>
              </w:rPr>
            </w:pPr>
            <w:r w:rsidRPr="001F5B64">
              <w:rPr>
                <w:b/>
                <w:kern w:val="22"/>
                <w:szCs w:val="22"/>
              </w:rPr>
              <w:t>Term or concept</w:t>
            </w:r>
          </w:p>
        </w:tc>
        <w:tc>
          <w:tcPr>
            <w:tcW w:w="6669" w:type="dxa"/>
            <w:shd w:val="clear" w:color="auto" w:fill="auto"/>
          </w:tcPr>
          <w:p w:rsidR="004A3C92" w:rsidRPr="001F5B64" w:rsidRDefault="004A3C92" w:rsidP="004A3C92">
            <w:pPr>
              <w:suppressLineNumbers/>
              <w:suppressAutoHyphens/>
              <w:spacing w:before="60" w:after="60"/>
              <w:jc w:val="left"/>
              <w:rPr>
                <w:b/>
                <w:kern w:val="22"/>
                <w:szCs w:val="22"/>
              </w:rPr>
            </w:pPr>
            <w:r w:rsidRPr="001F5B64">
              <w:rPr>
                <w:b/>
                <w:kern w:val="22"/>
                <w:szCs w:val="22"/>
              </w:rPr>
              <w:t>Understanding of the term or concept within the context of the Convention</w:t>
            </w:r>
          </w:p>
        </w:tc>
      </w:tr>
      <w:tr w:rsidR="00BE332B" w:rsidRPr="00F0354F" w:rsidTr="00DA328B">
        <w:trPr>
          <w:cantSplit/>
        </w:trPr>
        <w:tc>
          <w:tcPr>
            <w:tcW w:w="2907" w:type="dxa"/>
            <w:shd w:val="clear" w:color="auto" w:fill="auto"/>
          </w:tcPr>
          <w:p w:rsidR="004A3C92" w:rsidRPr="001F5B64" w:rsidRDefault="004A3C92" w:rsidP="001C5CD5">
            <w:pPr>
              <w:suppressLineNumbers/>
              <w:suppressAutoHyphens/>
              <w:spacing w:before="60" w:after="60"/>
              <w:jc w:val="left"/>
              <w:rPr>
                <w:kern w:val="22"/>
                <w:szCs w:val="22"/>
              </w:rPr>
            </w:pPr>
            <w:r w:rsidRPr="001F5B64">
              <w:rPr>
                <w:kern w:val="22"/>
                <w:szCs w:val="22"/>
              </w:rPr>
              <w:t xml:space="preserve">Indigenous peoples’ and community </w:t>
            </w:r>
            <w:r w:rsidR="001C5CD5" w:rsidRPr="001F5B64">
              <w:rPr>
                <w:kern w:val="22"/>
                <w:szCs w:val="22"/>
              </w:rPr>
              <w:t xml:space="preserve">conserved territories and </w:t>
            </w:r>
            <w:r w:rsidRPr="001F5B64">
              <w:rPr>
                <w:kern w:val="22"/>
                <w:szCs w:val="22"/>
              </w:rPr>
              <w:t>areas (ICCAs)</w:t>
            </w:r>
          </w:p>
        </w:tc>
        <w:tc>
          <w:tcPr>
            <w:tcW w:w="6669" w:type="dxa"/>
            <w:shd w:val="clear" w:color="auto" w:fill="auto"/>
          </w:tcPr>
          <w:p w:rsidR="004A3C92" w:rsidRPr="001F5B64" w:rsidRDefault="004A3C92" w:rsidP="004A3C92">
            <w:pPr>
              <w:keepLines/>
              <w:suppressLineNumbers/>
              <w:suppressAutoHyphens/>
              <w:spacing w:before="60" w:after="60"/>
              <w:rPr>
                <w:kern w:val="22"/>
                <w:szCs w:val="22"/>
              </w:rPr>
            </w:pPr>
            <w:r w:rsidRPr="001F5B64">
              <w:rPr>
                <w:kern w:val="22"/>
                <w:szCs w:val="22"/>
              </w:rPr>
              <w:t>Indigenous peoples’ and community</w:t>
            </w:r>
            <w:r w:rsidR="001C5CD5" w:rsidRPr="001F5B64">
              <w:rPr>
                <w:kern w:val="22"/>
                <w:szCs w:val="22"/>
              </w:rPr>
              <w:t xml:space="preserve"> conserved territories and</w:t>
            </w:r>
            <w:r w:rsidRPr="001F5B64">
              <w:rPr>
                <w:kern w:val="22"/>
                <w:szCs w:val="22"/>
              </w:rPr>
              <w:t xml:space="preserve"> areas</w:t>
            </w:r>
            <w:r w:rsidRPr="001F5B64" w:rsidDel="0004415F">
              <w:rPr>
                <w:kern w:val="22"/>
                <w:szCs w:val="22"/>
              </w:rPr>
              <w:t xml:space="preserve"> </w:t>
            </w:r>
            <w:r w:rsidRPr="001F5B64">
              <w:rPr>
                <w:kern w:val="22"/>
                <w:szCs w:val="22"/>
              </w:rPr>
              <w:t>are natural and/or modified ecosystems containing significant biodiversity values, ecological services and cultural values, voluntarily conserved by indigenous peoples and local communities, both sedentary and mobile, through customary laws or other effective means.</w:t>
            </w:r>
            <w:r w:rsidRPr="001F5B64">
              <w:rPr>
                <w:kern w:val="22"/>
                <w:szCs w:val="22"/>
                <w:vertAlign w:val="superscript"/>
              </w:rPr>
              <w:footnoteReference w:id="20"/>
            </w:r>
          </w:p>
          <w:p w:rsidR="00991F6F" w:rsidRPr="001F5B64" w:rsidRDefault="007224E7" w:rsidP="00672564">
            <w:pPr>
              <w:suppressLineNumbers/>
              <w:suppressAutoHyphens/>
              <w:spacing w:before="60" w:after="60"/>
              <w:jc w:val="left"/>
              <w:rPr>
                <w:rFonts w:eastAsia="Calibri"/>
                <w:kern w:val="22"/>
                <w:szCs w:val="22"/>
              </w:rPr>
            </w:pPr>
            <w:r w:rsidRPr="001F5B64">
              <w:rPr>
                <w:rFonts w:eastAsia="Calibri"/>
                <w:kern w:val="22"/>
                <w:szCs w:val="22"/>
              </w:rPr>
              <w:t>A</w:t>
            </w:r>
            <w:r w:rsidR="004A3C92" w:rsidRPr="001F5B64">
              <w:rPr>
                <w:rFonts w:eastAsia="Calibri"/>
                <w:kern w:val="22"/>
                <w:szCs w:val="22"/>
              </w:rPr>
              <w:t>reas conserved by indigenous peoples and local communities</w:t>
            </w:r>
            <w:r w:rsidR="00672564" w:rsidRPr="001F5B64">
              <w:rPr>
                <w:rFonts w:eastAsia="Calibri"/>
                <w:kern w:val="22"/>
                <w:szCs w:val="22"/>
              </w:rPr>
              <w:t xml:space="preserve"> could potentially be recogni</w:t>
            </w:r>
            <w:r w:rsidR="00022DF2" w:rsidRPr="001F5B64">
              <w:rPr>
                <w:rFonts w:eastAsia="Calibri"/>
                <w:kern w:val="22"/>
                <w:szCs w:val="22"/>
              </w:rPr>
              <w:t>z</w:t>
            </w:r>
            <w:r w:rsidR="00672564" w:rsidRPr="001F5B64">
              <w:rPr>
                <w:rFonts w:eastAsia="Calibri"/>
                <w:kern w:val="22"/>
                <w:szCs w:val="22"/>
              </w:rPr>
              <w:t xml:space="preserve">ed as protected or conserved areas, subject to their </w:t>
            </w:r>
            <w:r w:rsidR="00973AB4" w:rsidRPr="001F5B64">
              <w:rPr>
                <w:rFonts w:eastAsia="Calibri"/>
                <w:kern w:val="22"/>
                <w:szCs w:val="22"/>
              </w:rPr>
              <w:t xml:space="preserve"> </w:t>
            </w:r>
            <w:r w:rsidR="00083855" w:rsidRPr="001F5B64">
              <w:rPr>
                <w:rFonts w:eastAsia="Calibri"/>
                <w:kern w:val="22"/>
                <w:szCs w:val="22"/>
              </w:rPr>
              <w:t>“</w:t>
            </w:r>
            <w:r w:rsidR="00973AB4" w:rsidRPr="001F5B64">
              <w:rPr>
                <w:rFonts w:eastAsia="Calibri"/>
                <w:kern w:val="22"/>
                <w:szCs w:val="22"/>
              </w:rPr>
              <w:t>prior informed consent</w:t>
            </w:r>
            <w:r w:rsidR="00083855" w:rsidRPr="001F5B64">
              <w:rPr>
                <w:rFonts w:eastAsia="Calibri"/>
                <w:kern w:val="22"/>
                <w:szCs w:val="22"/>
              </w:rPr>
              <w:t>”</w:t>
            </w:r>
            <w:r w:rsidR="00973AB4" w:rsidRPr="001F5B64">
              <w:rPr>
                <w:rFonts w:eastAsia="Calibri"/>
                <w:kern w:val="22"/>
                <w:szCs w:val="22"/>
              </w:rPr>
              <w:t xml:space="preserve"> or </w:t>
            </w:r>
            <w:r w:rsidR="00083855" w:rsidRPr="001F5B64">
              <w:rPr>
                <w:rFonts w:eastAsia="Calibri"/>
                <w:kern w:val="22"/>
                <w:szCs w:val="22"/>
              </w:rPr>
              <w:t>“</w:t>
            </w:r>
            <w:r w:rsidR="00973AB4" w:rsidRPr="001F5B64">
              <w:rPr>
                <w:rFonts w:eastAsia="Calibri"/>
                <w:kern w:val="22"/>
                <w:szCs w:val="22"/>
              </w:rPr>
              <w:t>free prior informed consent</w:t>
            </w:r>
            <w:r w:rsidR="00083855" w:rsidRPr="001F5B64">
              <w:rPr>
                <w:rFonts w:eastAsia="Calibri"/>
                <w:kern w:val="22"/>
                <w:szCs w:val="22"/>
              </w:rPr>
              <w:t>”</w:t>
            </w:r>
            <w:r w:rsidR="00973AB4" w:rsidRPr="001F5B64">
              <w:rPr>
                <w:rFonts w:eastAsia="Calibri"/>
                <w:kern w:val="22"/>
                <w:szCs w:val="22"/>
              </w:rPr>
              <w:t xml:space="preserve"> or </w:t>
            </w:r>
            <w:r w:rsidR="00083855" w:rsidRPr="001F5B64">
              <w:rPr>
                <w:rFonts w:eastAsia="Calibri"/>
                <w:kern w:val="22"/>
                <w:szCs w:val="22"/>
              </w:rPr>
              <w:t>“</w:t>
            </w:r>
            <w:r w:rsidR="00973AB4" w:rsidRPr="001F5B64">
              <w:rPr>
                <w:rFonts w:eastAsia="Calibri"/>
                <w:kern w:val="22"/>
                <w:szCs w:val="22"/>
              </w:rPr>
              <w:t>approval and involvement</w:t>
            </w:r>
            <w:r w:rsidR="00083855" w:rsidRPr="001F5B64">
              <w:rPr>
                <w:rFonts w:eastAsia="Calibri"/>
                <w:kern w:val="22"/>
                <w:szCs w:val="22"/>
              </w:rPr>
              <w:t>”</w:t>
            </w:r>
            <w:r w:rsidR="00973AB4" w:rsidRPr="001F5B64">
              <w:rPr>
                <w:rFonts w:eastAsia="Calibri"/>
                <w:kern w:val="22"/>
                <w:szCs w:val="22"/>
              </w:rPr>
              <w:t xml:space="preserve"> or request</w:t>
            </w:r>
            <w:r w:rsidR="00083855" w:rsidRPr="001F5B64">
              <w:rPr>
                <w:rFonts w:eastAsia="Calibri"/>
                <w:kern w:val="22"/>
                <w:szCs w:val="22"/>
              </w:rPr>
              <w:t>,</w:t>
            </w:r>
            <w:r w:rsidR="00973AB4" w:rsidRPr="001F5B64">
              <w:rPr>
                <w:rFonts w:eastAsia="Calibri"/>
                <w:kern w:val="22"/>
                <w:szCs w:val="22"/>
              </w:rPr>
              <w:t xml:space="preserve"> according to the national circumstances.</w:t>
            </w:r>
          </w:p>
        </w:tc>
      </w:tr>
    </w:tbl>
    <w:p w:rsidR="000F73BA" w:rsidRPr="001F5B64" w:rsidRDefault="000F73BA" w:rsidP="001D046A">
      <w:pPr>
        <w:jc w:val="center"/>
        <w:rPr>
          <w:rFonts w:eastAsia="Calibri"/>
          <w:kern w:val="22"/>
          <w:szCs w:val="22"/>
        </w:rPr>
      </w:pPr>
    </w:p>
    <w:p w:rsidR="00CE0CD6" w:rsidRPr="001F5B64" w:rsidRDefault="000A18A2" w:rsidP="001D046A">
      <w:pPr>
        <w:jc w:val="center"/>
        <w:rPr>
          <w:rFonts w:eastAsia="Calibri"/>
          <w:kern w:val="22"/>
          <w:szCs w:val="22"/>
        </w:rPr>
      </w:pPr>
      <w:r w:rsidRPr="001F5B64">
        <w:rPr>
          <w:rFonts w:eastAsia="Calibri"/>
          <w:kern w:val="22"/>
          <w:szCs w:val="22"/>
        </w:rPr>
        <w:t>__________</w:t>
      </w:r>
    </w:p>
    <w:p w:rsidR="00736BC2" w:rsidRPr="001F5B64" w:rsidRDefault="00736BC2" w:rsidP="006507F2">
      <w:pPr>
        <w:rPr>
          <w:kern w:val="22"/>
          <w:szCs w:val="22"/>
        </w:rPr>
      </w:pPr>
    </w:p>
    <w:sectPr w:rsidR="00736BC2" w:rsidRPr="001F5B64" w:rsidSect="001D046A">
      <w:headerReference w:type="even" r:id="rId12"/>
      <w:headerReference w:type="default" r:id="rId13"/>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0D" w:rsidRDefault="00FF2F0D">
      <w:r>
        <w:separator/>
      </w:r>
    </w:p>
  </w:endnote>
  <w:endnote w:type="continuationSeparator" w:id="0">
    <w:p w:rsidR="00FF2F0D" w:rsidRDefault="00FF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0D" w:rsidRDefault="00FF2F0D">
      <w:r>
        <w:separator/>
      </w:r>
    </w:p>
  </w:footnote>
  <w:footnote w:type="continuationSeparator" w:id="0">
    <w:p w:rsidR="00FF2F0D" w:rsidRDefault="00FF2F0D">
      <w:r>
        <w:continuationSeparator/>
      </w:r>
    </w:p>
  </w:footnote>
  <w:footnote w:id="1">
    <w:p w:rsidR="00874B40" w:rsidRPr="001F5B64" w:rsidRDefault="00874B40" w:rsidP="001F5B64">
      <w:pPr>
        <w:pStyle w:val="FootnoteText"/>
        <w:keepLines w:val="0"/>
        <w:suppressLineNumbers/>
        <w:suppressAutoHyphens/>
        <w:autoSpaceDE w:val="0"/>
        <w:autoSpaceDN w:val="0"/>
        <w:ind w:firstLine="0"/>
        <w:jc w:val="left"/>
        <w:rPr>
          <w:szCs w:val="18"/>
        </w:rPr>
      </w:pPr>
      <w:r w:rsidRPr="001F5B64">
        <w:rPr>
          <w:rStyle w:val="FootnoteReference"/>
          <w:szCs w:val="18"/>
          <w:u w:val="none"/>
          <w:vertAlign w:val="superscript"/>
        </w:rPr>
        <w:footnoteRef/>
      </w:r>
      <w:r w:rsidRPr="001F5B64">
        <w:rPr>
          <w:szCs w:val="18"/>
        </w:rPr>
        <w:t xml:space="preserve"> United Nations, </w:t>
      </w:r>
      <w:r w:rsidRPr="001F5B64">
        <w:rPr>
          <w:i/>
          <w:iCs/>
          <w:szCs w:val="18"/>
        </w:rPr>
        <w:t>Treaty Series</w:t>
      </w:r>
      <w:r w:rsidRPr="001F5B64">
        <w:rPr>
          <w:szCs w:val="18"/>
        </w:rPr>
        <w:t>, vol. 1155, No. 18232.</w:t>
      </w:r>
    </w:p>
  </w:footnote>
  <w:footnote w:id="2">
    <w:p w:rsidR="007224E7" w:rsidRPr="00F0354F" w:rsidRDefault="007224E7" w:rsidP="00F0354F">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Derived from Article 8(j) and endorsed in paragraph 6(h)</w:t>
      </w:r>
      <w:r w:rsidR="00A35C31" w:rsidRPr="00F0354F">
        <w:rPr>
          <w:kern w:val="18"/>
          <w:szCs w:val="18"/>
        </w:rPr>
        <w:t xml:space="preserve"> </w:t>
      </w:r>
      <w:r w:rsidRPr="00F0354F">
        <w:rPr>
          <w:kern w:val="18"/>
          <w:szCs w:val="18"/>
        </w:rPr>
        <w:t xml:space="preserve">of </w:t>
      </w:r>
      <w:r w:rsidR="00A35C31" w:rsidRPr="00F0354F">
        <w:rPr>
          <w:kern w:val="18"/>
          <w:szCs w:val="18"/>
        </w:rPr>
        <w:t>the a</w:t>
      </w:r>
      <w:r w:rsidRPr="00F0354F">
        <w:rPr>
          <w:kern w:val="18"/>
          <w:szCs w:val="18"/>
        </w:rPr>
        <w:t xml:space="preserve">nnex to </w:t>
      </w:r>
      <w:hyperlink r:id="rId1" w:history="1">
        <w:r w:rsidRPr="00F0354F">
          <w:rPr>
            <w:rStyle w:val="Hyperlink"/>
            <w:kern w:val="18"/>
            <w:szCs w:val="18"/>
          </w:rPr>
          <w:t>decision VII/16</w:t>
        </w:r>
      </w:hyperlink>
      <w:r w:rsidR="00553C52" w:rsidRPr="00F0354F">
        <w:rPr>
          <w:kern w:val="18"/>
          <w:szCs w:val="18"/>
        </w:rPr>
        <w:t> </w:t>
      </w:r>
      <w:r w:rsidRPr="00F0354F">
        <w:rPr>
          <w:kern w:val="18"/>
          <w:szCs w:val="18"/>
        </w:rPr>
        <w:t xml:space="preserve">F on the </w:t>
      </w:r>
      <w:proofErr w:type="spellStart"/>
      <w:r w:rsidRPr="00F0354F">
        <w:rPr>
          <w:kern w:val="18"/>
          <w:szCs w:val="18"/>
        </w:rPr>
        <w:t>Akwe</w:t>
      </w:r>
      <w:proofErr w:type="spellEnd"/>
      <w:r w:rsidRPr="00F0354F">
        <w:rPr>
          <w:kern w:val="18"/>
          <w:szCs w:val="18"/>
        </w:rPr>
        <w:t>: </w:t>
      </w:r>
      <w:proofErr w:type="spellStart"/>
      <w:r w:rsidRPr="00F0354F">
        <w:rPr>
          <w:kern w:val="18"/>
          <w:szCs w:val="18"/>
        </w:rPr>
        <w:t>Kon</w:t>
      </w:r>
      <w:proofErr w:type="spellEnd"/>
      <w:r w:rsidRPr="00F0354F">
        <w:rPr>
          <w:kern w:val="18"/>
          <w:szCs w:val="18"/>
        </w:rPr>
        <w:t xml:space="preserve"> Guidelines.</w:t>
      </w:r>
    </w:p>
  </w:footnote>
  <w:footnote w:id="3">
    <w:p w:rsidR="007224E7" w:rsidRPr="00F0354F" w:rsidRDefault="007224E7" w:rsidP="00F0354F">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Derived from Article 10(c).</w:t>
      </w:r>
    </w:p>
  </w:footnote>
  <w:footnote w:id="4">
    <w:p w:rsidR="007224E7" w:rsidRPr="00F0354F" w:rsidRDefault="007224E7" w:rsidP="00F0354F">
      <w:pPr>
        <w:pStyle w:val="recommendationheader"/>
        <w:keepNext w:val="0"/>
        <w:suppressLineNumbers/>
        <w:suppressAutoHyphens/>
        <w:autoSpaceDE w:val="0"/>
        <w:autoSpaceDN w:val="0"/>
        <w:spacing w:before="0" w:after="60"/>
        <w:jc w:val="left"/>
        <w:rPr>
          <w:i w:val="0"/>
          <w:kern w:val="18"/>
          <w:sz w:val="18"/>
          <w:szCs w:val="18"/>
        </w:rPr>
      </w:pPr>
      <w:r w:rsidRPr="00F0354F">
        <w:rPr>
          <w:rStyle w:val="FootnoteReference"/>
          <w:b w:val="0"/>
          <w:i w:val="0"/>
          <w:iCs w:val="0"/>
          <w:kern w:val="18"/>
          <w:szCs w:val="18"/>
          <w:u w:val="none"/>
          <w:vertAlign w:val="superscript"/>
        </w:rPr>
        <w:footnoteRef/>
      </w:r>
      <w:r w:rsidRPr="00F0354F">
        <w:rPr>
          <w:b w:val="0"/>
          <w:kern w:val="18"/>
          <w:sz w:val="18"/>
          <w:szCs w:val="18"/>
        </w:rPr>
        <w:t xml:space="preserve"> </w:t>
      </w:r>
      <w:r w:rsidRPr="00F0354F">
        <w:rPr>
          <w:b w:val="0"/>
          <w:i w:val="0"/>
          <w:kern w:val="18"/>
          <w:sz w:val="18"/>
          <w:szCs w:val="18"/>
        </w:rPr>
        <w:t xml:space="preserve">In </w:t>
      </w:r>
      <w:hyperlink r:id="rId2" w:history="1">
        <w:r w:rsidRPr="00F0354F">
          <w:rPr>
            <w:rStyle w:val="Hyperlink"/>
            <w:b w:val="0"/>
            <w:i w:val="0"/>
            <w:kern w:val="18"/>
            <w:sz w:val="18"/>
            <w:szCs w:val="18"/>
          </w:rPr>
          <w:t>decision XII/12</w:t>
        </w:r>
      </w:hyperlink>
      <w:r w:rsidR="00CF1A12" w:rsidRPr="00F0354F">
        <w:rPr>
          <w:b w:val="0"/>
          <w:i w:val="0"/>
          <w:kern w:val="18"/>
          <w:sz w:val="18"/>
          <w:szCs w:val="18"/>
        </w:rPr>
        <w:t> </w:t>
      </w:r>
      <w:r w:rsidRPr="00F0354F">
        <w:rPr>
          <w:b w:val="0"/>
          <w:i w:val="0"/>
          <w:kern w:val="18"/>
          <w:sz w:val="18"/>
          <w:szCs w:val="18"/>
        </w:rPr>
        <w:t>F, the Conference of the Parties decided to use the term “</w:t>
      </w:r>
      <w:r w:rsidRPr="00F0354F">
        <w:rPr>
          <w:b w:val="0"/>
          <w:i w:val="0"/>
          <w:iCs w:val="0"/>
          <w:kern w:val="18"/>
          <w:sz w:val="18"/>
          <w:szCs w:val="18"/>
        </w:rPr>
        <w:t>indigenous peoples and local communities</w:t>
      </w:r>
      <w:r w:rsidRPr="00F0354F">
        <w:rPr>
          <w:b w:val="0"/>
          <w:i w:val="0"/>
          <w:kern w:val="18"/>
          <w:sz w:val="18"/>
          <w:szCs w:val="18"/>
        </w:rPr>
        <w:t xml:space="preserve">” in future decisions under the Convention, without affecting in any way the legal meaning of Article 8(j) and related provisions of the Convention. Similar decisions were subsequently made by the Parties to the Cartagena and Nagoya Protocols, </w:t>
      </w:r>
      <w:r w:rsidRPr="00F0354F">
        <w:rPr>
          <w:rFonts w:eastAsia="Calibri"/>
          <w:b w:val="0"/>
          <w:i w:val="0"/>
          <w:kern w:val="18"/>
          <w:sz w:val="18"/>
          <w:szCs w:val="18"/>
        </w:rPr>
        <w:t>in December 2016</w:t>
      </w:r>
      <w:r w:rsidR="00A56DFB" w:rsidRPr="00F0354F">
        <w:rPr>
          <w:rFonts w:eastAsia="Calibri"/>
          <w:b w:val="0"/>
          <w:i w:val="0"/>
          <w:kern w:val="18"/>
          <w:sz w:val="18"/>
          <w:szCs w:val="18"/>
        </w:rPr>
        <w:t>,</w:t>
      </w:r>
      <w:r w:rsidRPr="00B4367D">
        <w:rPr>
          <w:rFonts w:eastAsia="Calibri"/>
          <w:b w:val="0"/>
          <w:i w:val="0"/>
          <w:kern w:val="18"/>
          <w:sz w:val="18"/>
          <w:szCs w:val="18"/>
        </w:rPr>
        <w:t xml:space="preserve"> in decisions </w:t>
      </w:r>
      <w:hyperlink r:id="rId3" w:history="1">
        <w:r w:rsidR="00FC04E9" w:rsidRPr="00F0354F">
          <w:rPr>
            <w:rStyle w:val="Hyperlink"/>
            <w:b w:val="0"/>
            <w:i w:val="0"/>
            <w:kern w:val="18"/>
            <w:sz w:val="18"/>
            <w:szCs w:val="18"/>
            <w:lang w:eastAsia="en-GB"/>
          </w:rPr>
          <w:t>BS-</w:t>
        </w:r>
        <w:r w:rsidRPr="00F0354F">
          <w:rPr>
            <w:rStyle w:val="Hyperlink"/>
            <w:b w:val="0"/>
            <w:i w:val="0"/>
            <w:kern w:val="18"/>
            <w:sz w:val="18"/>
            <w:szCs w:val="18"/>
            <w:lang w:eastAsia="en-GB"/>
          </w:rPr>
          <w:t>VIII/19</w:t>
        </w:r>
      </w:hyperlink>
      <w:r w:rsidRPr="00F0354F">
        <w:rPr>
          <w:b w:val="0"/>
          <w:i w:val="0"/>
          <w:kern w:val="18"/>
          <w:sz w:val="18"/>
          <w:szCs w:val="18"/>
          <w:lang w:eastAsia="en-GB"/>
        </w:rPr>
        <w:t xml:space="preserve">, and </w:t>
      </w:r>
      <w:hyperlink r:id="rId4" w:history="1">
        <w:r w:rsidRPr="00F0354F">
          <w:rPr>
            <w:rStyle w:val="Hyperlink"/>
            <w:rFonts w:eastAsia="Calibri"/>
            <w:b w:val="0"/>
            <w:i w:val="0"/>
            <w:kern w:val="18"/>
            <w:sz w:val="18"/>
            <w:szCs w:val="18"/>
          </w:rPr>
          <w:t>NP</w:t>
        </w:r>
        <w:r w:rsidR="00D448BA" w:rsidRPr="00F0354F">
          <w:rPr>
            <w:rStyle w:val="Hyperlink"/>
            <w:rFonts w:eastAsia="Calibri"/>
            <w:b w:val="0"/>
            <w:i w:val="0"/>
            <w:kern w:val="18"/>
            <w:sz w:val="18"/>
            <w:szCs w:val="18"/>
          </w:rPr>
          <w:t>-</w:t>
        </w:r>
        <w:r w:rsidRPr="00F0354F">
          <w:rPr>
            <w:rStyle w:val="Hyperlink"/>
            <w:rFonts w:eastAsia="Calibri"/>
            <w:b w:val="0"/>
            <w:i w:val="0"/>
            <w:kern w:val="18"/>
            <w:sz w:val="18"/>
            <w:szCs w:val="18"/>
          </w:rPr>
          <w:t>2/7</w:t>
        </w:r>
      </w:hyperlink>
      <w:r w:rsidRPr="00F0354F">
        <w:rPr>
          <w:rFonts w:eastAsia="Calibri"/>
          <w:b w:val="0"/>
          <w:i w:val="0"/>
          <w:kern w:val="18"/>
          <w:sz w:val="18"/>
          <w:szCs w:val="18"/>
        </w:rPr>
        <w:t>, respectively.</w:t>
      </w:r>
    </w:p>
  </w:footnote>
  <w:footnote w:id="5">
    <w:p w:rsidR="007224E7" w:rsidRPr="00F0354F" w:rsidRDefault="007224E7" w:rsidP="00F0354F">
      <w:pPr>
        <w:suppressLineNumbers/>
        <w:suppressAutoHyphens/>
        <w:autoSpaceDE w:val="0"/>
        <w:autoSpaceDN w:val="0"/>
        <w:spacing w:after="60"/>
        <w:jc w:val="left"/>
        <w:rPr>
          <w:rStyle w:val="FootnoteReference"/>
          <w:kern w:val="18"/>
          <w:szCs w:val="18"/>
          <w:u w:val="none"/>
        </w:rPr>
      </w:pPr>
      <w:r w:rsidRPr="00F0354F">
        <w:rPr>
          <w:rStyle w:val="FootnoteReference"/>
          <w:kern w:val="18"/>
          <w:szCs w:val="18"/>
          <w:u w:val="none"/>
          <w:vertAlign w:val="superscript"/>
        </w:rPr>
        <w:footnoteRef/>
      </w:r>
      <w:r w:rsidRPr="00F0354F">
        <w:rPr>
          <w:kern w:val="18"/>
          <w:sz w:val="18"/>
          <w:szCs w:val="18"/>
        </w:rPr>
        <w:t xml:space="preserve"> Note: The </w:t>
      </w:r>
      <w:hyperlink r:id="rId5" w:history="1">
        <w:r w:rsidRPr="00F0354F">
          <w:rPr>
            <w:rStyle w:val="Hyperlink"/>
            <w:kern w:val="18"/>
            <w:sz w:val="18"/>
            <w:szCs w:val="18"/>
          </w:rPr>
          <w:t>United Nations Declaration on the Rights of Indigenous Peoples</w:t>
        </w:r>
      </w:hyperlink>
      <w:r w:rsidRPr="00F0354F">
        <w:rPr>
          <w:kern w:val="18"/>
          <w:sz w:val="18"/>
          <w:szCs w:val="18"/>
        </w:rPr>
        <w:t xml:space="preserve"> does not adopt a universal definition for “indigenous peoples”; therefore, a definition is not recommended. However, the United Nations Permanent Forum on Indigenous Issues, as an expert body, provides advice on the “concept of indigenous peoples” by referring to the report of the Special Rapporteur, Mr.</w:t>
      </w:r>
      <w:r w:rsidR="0056287D" w:rsidRPr="00F0354F">
        <w:rPr>
          <w:kern w:val="18"/>
          <w:sz w:val="18"/>
          <w:szCs w:val="18"/>
        </w:rPr>
        <w:t> </w:t>
      </w:r>
      <w:r w:rsidRPr="00F0354F">
        <w:rPr>
          <w:kern w:val="18"/>
          <w:sz w:val="18"/>
          <w:szCs w:val="18"/>
        </w:rPr>
        <w:t xml:space="preserve">José Martínez </w:t>
      </w:r>
      <w:proofErr w:type="spellStart"/>
      <w:r w:rsidRPr="00F0354F">
        <w:rPr>
          <w:kern w:val="18"/>
          <w:sz w:val="18"/>
          <w:szCs w:val="18"/>
        </w:rPr>
        <w:t>Cobo</w:t>
      </w:r>
      <w:proofErr w:type="spellEnd"/>
      <w:r w:rsidRPr="00F0354F">
        <w:rPr>
          <w:kern w:val="18"/>
          <w:sz w:val="18"/>
          <w:szCs w:val="18"/>
        </w:rPr>
        <w:t xml:space="preserve">, on the study of the problem of discrimination against indigenous populations (E/CN.4/Sub.2/1982/2/Add.6), available at: </w:t>
      </w:r>
      <w:hyperlink r:id="rId6" w:history="1">
        <w:r w:rsidRPr="00F0354F">
          <w:rPr>
            <w:rStyle w:val="Hyperlink"/>
            <w:kern w:val="18"/>
            <w:sz w:val="18"/>
            <w:szCs w:val="18"/>
          </w:rPr>
          <w:t>http://www.un.org/esa/socdev/unpfii/documents/MCS_v_en.pdf</w:t>
        </w:r>
      </w:hyperlink>
    </w:p>
  </w:footnote>
  <w:footnote w:id="6">
    <w:p w:rsidR="007224E7" w:rsidRPr="00F0354F" w:rsidRDefault="007224E7" w:rsidP="00F0354F">
      <w:pPr>
        <w:pStyle w:val="FootnoteText"/>
        <w:keepLines w:val="0"/>
        <w:suppressLineNumbers/>
        <w:tabs>
          <w:tab w:val="left" w:pos="-900"/>
        </w:tab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Advice on local communities is available in decision XI/14, paragraphs 17-21 on local communities, and the report of the Expert Group Meeting of Local Community Representatives within the Context of Article 8(j) and Related Provisions </w:t>
      </w:r>
      <w:r w:rsidR="0056287D" w:rsidRPr="00F0354F">
        <w:rPr>
          <w:kern w:val="18"/>
          <w:szCs w:val="18"/>
        </w:rPr>
        <w:t xml:space="preserve">of the Convention on Biological Diversity </w:t>
      </w:r>
      <w:r w:rsidRPr="00F0354F">
        <w:rPr>
          <w:kern w:val="18"/>
          <w:szCs w:val="18"/>
        </w:rPr>
        <w:t>(</w:t>
      </w:r>
      <w:hyperlink r:id="rId7" w:history="1">
        <w:r w:rsidRPr="00F0354F">
          <w:rPr>
            <w:rStyle w:val="Hyperlink"/>
            <w:kern w:val="18"/>
            <w:szCs w:val="18"/>
          </w:rPr>
          <w:t>UNEP/CBD/WG8J/7/8/Add.1</w:t>
        </w:r>
      </w:hyperlink>
      <w:r w:rsidRPr="00F0354F">
        <w:rPr>
          <w:kern w:val="18"/>
          <w:szCs w:val="18"/>
        </w:rPr>
        <w:t>).</w:t>
      </w:r>
    </w:p>
  </w:footnote>
  <w:footnote w:id="7">
    <w:p w:rsidR="007224E7" w:rsidRPr="00F0354F" w:rsidRDefault="007224E7" w:rsidP="00F0354F">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Article 14 of the Convention on Biological Diversity (“Impact Assessment and Minimizing Adverse Impacts”).</w:t>
      </w:r>
    </w:p>
  </w:footnote>
  <w:footnote w:id="8">
    <w:p w:rsidR="007224E7" w:rsidRPr="001F5B64" w:rsidRDefault="007224E7" w:rsidP="00F0354F">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Endorsed in paragraph 6(a)</w:t>
      </w:r>
      <w:r w:rsidR="001F708A" w:rsidRPr="00F0354F">
        <w:rPr>
          <w:kern w:val="18"/>
          <w:szCs w:val="18"/>
        </w:rPr>
        <w:t xml:space="preserve"> </w:t>
      </w:r>
      <w:r w:rsidRPr="00F0354F">
        <w:rPr>
          <w:kern w:val="18"/>
          <w:szCs w:val="18"/>
        </w:rPr>
        <w:t xml:space="preserve">of </w:t>
      </w:r>
      <w:r w:rsidR="00A35C31" w:rsidRPr="00F0354F">
        <w:rPr>
          <w:kern w:val="18"/>
          <w:szCs w:val="18"/>
        </w:rPr>
        <w:t>the a</w:t>
      </w:r>
      <w:r w:rsidRPr="00F0354F">
        <w:rPr>
          <w:kern w:val="18"/>
          <w:szCs w:val="18"/>
        </w:rPr>
        <w:t xml:space="preserve">nnex to </w:t>
      </w:r>
      <w:hyperlink r:id="rId8" w:history="1">
        <w:r w:rsidRPr="00F0354F">
          <w:rPr>
            <w:rStyle w:val="Hyperlink"/>
            <w:kern w:val="18"/>
            <w:szCs w:val="18"/>
          </w:rPr>
          <w:t>decision VII/16</w:t>
        </w:r>
      </w:hyperlink>
      <w:r w:rsidR="007C60A7" w:rsidRPr="00F0354F">
        <w:rPr>
          <w:kern w:val="18"/>
          <w:szCs w:val="18"/>
        </w:rPr>
        <w:t> </w:t>
      </w:r>
      <w:r w:rsidRPr="00F0354F">
        <w:rPr>
          <w:kern w:val="18"/>
          <w:szCs w:val="18"/>
        </w:rPr>
        <w:t xml:space="preserve">F on the </w:t>
      </w:r>
      <w:proofErr w:type="spellStart"/>
      <w:r w:rsidRPr="00F0354F">
        <w:rPr>
          <w:kern w:val="18"/>
          <w:szCs w:val="18"/>
        </w:rPr>
        <w:t>Akwe</w:t>
      </w:r>
      <w:proofErr w:type="spellEnd"/>
      <w:r w:rsidRPr="00F0354F">
        <w:rPr>
          <w:kern w:val="18"/>
          <w:szCs w:val="18"/>
        </w:rPr>
        <w:t>: </w:t>
      </w:r>
      <w:proofErr w:type="spellStart"/>
      <w:r w:rsidRPr="00F0354F">
        <w:rPr>
          <w:kern w:val="18"/>
          <w:szCs w:val="18"/>
        </w:rPr>
        <w:t>Kon</w:t>
      </w:r>
      <w:proofErr w:type="spellEnd"/>
      <w:r w:rsidRPr="00F0354F">
        <w:rPr>
          <w:kern w:val="18"/>
          <w:szCs w:val="18"/>
        </w:rPr>
        <w:t xml:space="preserve"> Guidelines</w:t>
      </w:r>
      <w:r w:rsidR="009F4E3E" w:rsidRPr="00F0354F">
        <w:rPr>
          <w:kern w:val="18"/>
          <w:szCs w:val="18"/>
        </w:rPr>
        <w:t>.</w:t>
      </w:r>
    </w:p>
  </w:footnote>
  <w:footnote w:id="9">
    <w:p w:rsidR="007224E7" w:rsidRPr="001F5B64" w:rsidRDefault="007224E7" w:rsidP="00F0354F">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vertAlign w:val="superscript"/>
        </w:rPr>
        <w:t xml:space="preserve"> </w:t>
      </w:r>
      <w:r w:rsidRPr="00F0354F">
        <w:rPr>
          <w:kern w:val="18"/>
          <w:szCs w:val="18"/>
        </w:rPr>
        <w:t>Endorsed in paragraph 6(b)</w:t>
      </w:r>
      <w:r w:rsidR="00A35C31" w:rsidRPr="00F0354F">
        <w:rPr>
          <w:kern w:val="18"/>
          <w:szCs w:val="18"/>
        </w:rPr>
        <w:t xml:space="preserve"> </w:t>
      </w:r>
      <w:r w:rsidRPr="00F0354F">
        <w:rPr>
          <w:kern w:val="18"/>
          <w:szCs w:val="18"/>
        </w:rPr>
        <w:t xml:space="preserve">of </w:t>
      </w:r>
      <w:r w:rsidR="00A35C31" w:rsidRPr="00F0354F">
        <w:rPr>
          <w:kern w:val="18"/>
          <w:szCs w:val="18"/>
        </w:rPr>
        <w:t>the a</w:t>
      </w:r>
      <w:r w:rsidRPr="00F0354F">
        <w:rPr>
          <w:kern w:val="18"/>
          <w:szCs w:val="18"/>
        </w:rPr>
        <w:t xml:space="preserve">nnex to </w:t>
      </w:r>
      <w:hyperlink r:id="rId9" w:history="1">
        <w:r w:rsidRPr="00F0354F">
          <w:rPr>
            <w:rStyle w:val="Hyperlink"/>
            <w:kern w:val="18"/>
            <w:szCs w:val="18"/>
          </w:rPr>
          <w:t>decision VII/16</w:t>
        </w:r>
      </w:hyperlink>
      <w:r w:rsidR="00BD4857" w:rsidRPr="00F0354F">
        <w:rPr>
          <w:kern w:val="18"/>
          <w:szCs w:val="18"/>
        </w:rPr>
        <w:t> </w:t>
      </w:r>
      <w:r w:rsidRPr="00F0354F">
        <w:rPr>
          <w:kern w:val="18"/>
          <w:szCs w:val="18"/>
        </w:rPr>
        <w:t xml:space="preserve">F on the </w:t>
      </w:r>
      <w:proofErr w:type="spellStart"/>
      <w:r w:rsidRPr="00F0354F">
        <w:rPr>
          <w:kern w:val="18"/>
          <w:szCs w:val="18"/>
        </w:rPr>
        <w:t>Akwe</w:t>
      </w:r>
      <w:proofErr w:type="spellEnd"/>
      <w:r w:rsidRPr="00F0354F">
        <w:rPr>
          <w:kern w:val="18"/>
          <w:szCs w:val="18"/>
        </w:rPr>
        <w:t>: </w:t>
      </w:r>
      <w:proofErr w:type="spellStart"/>
      <w:r w:rsidRPr="00F0354F">
        <w:rPr>
          <w:kern w:val="18"/>
          <w:szCs w:val="18"/>
        </w:rPr>
        <w:t>Kon</w:t>
      </w:r>
      <w:proofErr w:type="spellEnd"/>
      <w:r w:rsidRPr="00F0354F">
        <w:rPr>
          <w:kern w:val="18"/>
          <w:szCs w:val="18"/>
        </w:rPr>
        <w:t xml:space="preserve"> Guidelines. The definition of cultural heritage impact assessment and cultural heritage included in section 3 of this glossary should be consider</w:t>
      </w:r>
      <w:r w:rsidR="007D2115" w:rsidRPr="00F0354F">
        <w:rPr>
          <w:kern w:val="18"/>
          <w:szCs w:val="18"/>
        </w:rPr>
        <w:t>ed</w:t>
      </w:r>
      <w:r w:rsidRPr="00F0354F">
        <w:rPr>
          <w:kern w:val="18"/>
          <w:szCs w:val="18"/>
        </w:rPr>
        <w:t xml:space="preserve"> in conjunction.</w:t>
      </w:r>
    </w:p>
  </w:footnote>
  <w:footnote w:id="10">
    <w:p w:rsidR="007224E7" w:rsidRPr="001F5B64" w:rsidRDefault="007224E7" w:rsidP="00F0354F">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Endorsed in paragraph 6(c)</w:t>
      </w:r>
      <w:r w:rsidR="00A35C31" w:rsidRPr="00F0354F">
        <w:rPr>
          <w:kern w:val="18"/>
          <w:szCs w:val="18"/>
        </w:rPr>
        <w:t xml:space="preserve"> </w:t>
      </w:r>
      <w:r w:rsidRPr="00F0354F">
        <w:rPr>
          <w:kern w:val="18"/>
          <w:szCs w:val="18"/>
        </w:rPr>
        <w:t xml:space="preserve">of </w:t>
      </w:r>
      <w:r w:rsidR="00A35C31" w:rsidRPr="00F0354F">
        <w:rPr>
          <w:kern w:val="18"/>
          <w:szCs w:val="18"/>
        </w:rPr>
        <w:t>the a</w:t>
      </w:r>
      <w:r w:rsidRPr="00F0354F">
        <w:rPr>
          <w:kern w:val="18"/>
          <w:szCs w:val="18"/>
        </w:rPr>
        <w:t xml:space="preserve">nnex to </w:t>
      </w:r>
      <w:hyperlink r:id="rId10" w:history="1">
        <w:r w:rsidRPr="00F0354F">
          <w:rPr>
            <w:rStyle w:val="Hyperlink"/>
            <w:kern w:val="18"/>
            <w:szCs w:val="18"/>
          </w:rPr>
          <w:t>decision VII/16</w:t>
        </w:r>
      </w:hyperlink>
      <w:r w:rsidR="00BD4857" w:rsidRPr="00F0354F">
        <w:rPr>
          <w:kern w:val="18"/>
          <w:szCs w:val="18"/>
        </w:rPr>
        <w:t> </w:t>
      </w:r>
      <w:r w:rsidRPr="00F0354F">
        <w:rPr>
          <w:kern w:val="18"/>
          <w:szCs w:val="18"/>
        </w:rPr>
        <w:t xml:space="preserve">F on the </w:t>
      </w:r>
      <w:proofErr w:type="spellStart"/>
      <w:r w:rsidRPr="00F0354F">
        <w:rPr>
          <w:kern w:val="18"/>
          <w:szCs w:val="18"/>
        </w:rPr>
        <w:t>Akwe</w:t>
      </w:r>
      <w:proofErr w:type="spellEnd"/>
      <w:r w:rsidRPr="00F0354F">
        <w:rPr>
          <w:kern w:val="18"/>
          <w:szCs w:val="18"/>
        </w:rPr>
        <w:t>: </w:t>
      </w:r>
      <w:proofErr w:type="spellStart"/>
      <w:r w:rsidRPr="00F0354F">
        <w:rPr>
          <w:kern w:val="18"/>
          <w:szCs w:val="18"/>
        </w:rPr>
        <w:t>Kon</w:t>
      </w:r>
      <w:proofErr w:type="spellEnd"/>
      <w:r w:rsidRPr="00F0354F">
        <w:rPr>
          <w:kern w:val="18"/>
          <w:szCs w:val="18"/>
        </w:rPr>
        <w:t xml:space="preserve"> Guidelines</w:t>
      </w:r>
      <w:r w:rsidR="009F4E3E" w:rsidRPr="00F0354F">
        <w:rPr>
          <w:kern w:val="18"/>
          <w:szCs w:val="18"/>
        </w:rPr>
        <w:t>.</w:t>
      </w:r>
    </w:p>
  </w:footnote>
  <w:footnote w:id="11">
    <w:p w:rsidR="007224E7" w:rsidRPr="001F5B64" w:rsidRDefault="007224E7" w:rsidP="00B4367D">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Endorsed in paragraph 6(d)</w:t>
      </w:r>
      <w:r w:rsidR="00A35C31" w:rsidRPr="00F0354F">
        <w:rPr>
          <w:kern w:val="18"/>
          <w:szCs w:val="18"/>
        </w:rPr>
        <w:t xml:space="preserve"> </w:t>
      </w:r>
      <w:r w:rsidRPr="00F0354F">
        <w:rPr>
          <w:kern w:val="18"/>
          <w:szCs w:val="18"/>
        </w:rPr>
        <w:t xml:space="preserve">of </w:t>
      </w:r>
      <w:r w:rsidR="00A35C31" w:rsidRPr="00F0354F">
        <w:rPr>
          <w:kern w:val="18"/>
          <w:szCs w:val="18"/>
        </w:rPr>
        <w:t>the a</w:t>
      </w:r>
      <w:r w:rsidRPr="00F0354F">
        <w:rPr>
          <w:kern w:val="18"/>
          <w:szCs w:val="18"/>
        </w:rPr>
        <w:t xml:space="preserve">nnex to </w:t>
      </w:r>
      <w:hyperlink r:id="rId11" w:history="1">
        <w:r w:rsidRPr="00F0354F">
          <w:rPr>
            <w:rStyle w:val="Hyperlink"/>
            <w:kern w:val="18"/>
            <w:szCs w:val="18"/>
          </w:rPr>
          <w:t>decision VII/16</w:t>
        </w:r>
      </w:hyperlink>
      <w:r w:rsidR="00BD4857" w:rsidRPr="00F0354F">
        <w:rPr>
          <w:kern w:val="18"/>
          <w:szCs w:val="18"/>
        </w:rPr>
        <w:t> </w:t>
      </w:r>
      <w:r w:rsidRPr="00F0354F">
        <w:rPr>
          <w:kern w:val="18"/>
          <w:szCs w:val="18"/>
        </w:rPr>
        <w:t xml:space="preserve">F on the </w:t>
      </w:r>
      <w:proofErr w:type="spellStart"/>
      <w:r w:rsidRPr="00F0354F">
        <w:rPr>
          <w:kern w:val="18"/>
          <w:szCs w:val="18"/>
        </w:rPr>
        <w:t>Akwe</w:t>
      </w:r>
      <w:proofErr w:type="spellEnd"/>
      <w:r w:rsidRPr="00F0354F">
        <w:rPr>
          <w:kern w:val="18"/>
          <w:szCs w:val="18"/>
        </w:rPr>
        <w:t>: </w:t>
      </w:r>
      <w:proofErr w:type="spellStart"/>
      <w:r w:rsidRPr="00F0354F">
        <w:rPr>
          <w:kern w:val="18"/>
          <w:szCs w:val="18"/>
        </w:rPr>
        <w:t>Kon</w:t>
      </w:r>
      <w:proofErr w:type="spellEnd"/>
      <w:r w:rsidRPr="00F0354F">
        <w:rPr>
          <w:kern w:val="18"/>
          <w:szCs w:val="18"/>
        </w:rPr>
        <w:t xml:space="preserve"> Guidelines</w:t>
      </w:r>
      <w:r w:rsidR="009F4E3E" w:rsidRPr="00F0354F">
        <w:rPr>
          <w:kern w:val="18"/>
          <w:szCs w:val="18"/>
        </w:rPr>
        <w:t>.</w:t>
      </w:r>
    </w:p>
  </w:footnote>
  <w:footnote w:id="12">
    <w:p w:rsidR="007224E7" w:rsidRPr="001F5B64" w:rsidRDefault="007224E7" w:rsidP="00D202D4">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Endorsed in paragraph 6(e)</w:t>
      </w:r>
      <w:r w:rsidR="00A35C31" w:rsidRPr="00F0354F">
        <w:rPr>
          <w:kern w:val="18"/>
          <w:szCs w:val="18"/>
        </w:rPr>
        <w:t xml:space="preserve"> </w:t>
      </w:r>
      <w:r w:rsidRPr="00F0354F">
        <w:rPr>
          <w:kern w:val="18"/>
          <w:szCs w:val="18"/>
        </w:rPr>
        <w:t xml:space="preserve">of </w:t>
      </w:r>
      <w:r w:rsidR="00A35C31" w:rsidRPr="00F0354F">
        <w:rPr>
          <w:kern w:val="18"/>
          <w:szCs w:val="18"/>
        </w:rPr>
        <w:t>the a</w:t>
      </w:r>
      <w:r w:rsidRPr="00F0354F">
        <w:rPr>
          <w:kern w:val="18"/>
          <w:szCs w:val="18"/>
        </w:rPr>
        <w:t xml:space="preserve">nnex to </w:t>
      </w:r>
      <w:hyperlink r:id="rId12" w:history="1">
        <w:r w:rsidRPr="00F0354F">
          <w:rPr>
            <w:rStyle w:val="Hyperlink"/>
            <w:kern w:val="18"/>
            <w:szCs w:val="18"/>
          </w:rPr>
          <w:t>decision VII/16</w:t>
        </w:r>
      </w:hyperlink>
      <w:r w:rsidR="00BD4857" w:rsidRPr="00F0354F">
        <w:rPr>
          <w:kern w:val="18"/>
          <w:szCs w:val="18"/>
        </w:rPr>
        <w:t> </w:t>
      </w:r>
      <w:r w:rsidRPr="00F0354F">
        <w:rPr>
          <w:kern w:val="18"/>
          <w:szCs w:val="18"/>
        </w:rPr>
        <w:t xml:space="preserve">F on the </w:t>
      </w:r>
      <w:proofErr w:type="spellStart"/>
      <w:r w:rsidRPr="00F0354F">
        <w:rPr>
          <w:kern w:val="18"/>
          <w:szCs w:val="18"/>
        </w:rPr>
        <w:t>Akwe</w:t>
      </w:r>
      <w:proofErr w:type="spellEnd"/>
      <w:r w:rsidRPr="00F0354F">
        <w:rPr>
          <w:kern w:val="18"/>
          <w:szCs w:val="18"/>
        </w:rPr>
        <w:t>: </w:t>
      </w:r>
      <w:proofErr w:type="spellStart"/>
      <w:r w:rsidRPr="00F0354F">
        <w:rPr>
          <w:kern w:val="18"/>
          <w:szCs w:val="18"/>
        </w:rPr>
        <w:t>Kon</w:t>
      </w:r>
      <w:proofErr w:type="spellEnd"/>
      <w:r w:rsidRPr="00F0354F">
        <w:rPr>
          <w:kern w:val="18"/>
          <w:szCs w:val="18"/>
        </w:rPr>
        <w:t xml:space="preserve"> Guidelines</w:t>
      </w:r>
      <w:r w:rsidR="009F4E3E" w:rsidRPr="00F0354F">
        <w:rPr>
          <w:kern w:val="18"/>
          <w:szCs w:val="18"/>
        </w:rPr>
        <w:t>.</w:t>
      </w:r>
    </w:p>
  </w:footnote>
  <w:footnote w:id="13">
    <w:p w:rsidR="007224E7" w:rsidRPr="001F5B64" w:rsidRDefault="007224E7" w:rsidP="001160C3">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Endorsed in paragraph 6(f)</w:t>
      </w:r>
      <w:r w:rsidR="00A35C31" w:rsidRPr="00F0354F">
        <w:rPr>
          <w:kern w:val="18"/>
          <w:szCs w:val="18"/>
        </w:rPr>
        <w:t xml:space="preserve"> </w:t>
      </w:r>
      <w:r w:rsidRPr="00F0354F">
        <w:rPr>
          <w:kern w:val="18"/>
          <w:szCs w:val="18"/>
        </w:rPr>
        <w:t xml:space="preserve">of </w:t>
      </w:r>
      <w:r w:rsidR="00A35C31" w:rsidRPr="00F0354F">
        <w:rPr>
          <w:kern w:val="18"/>
          <w:szCs w:val="18"/>
        </w:rPr>
        <w:t>the</w:t>
      </w:r>
      <w:r w:rsidRPr="00F0354F">
        <w:rPr>
          <w:kern w:val="18"/>
          <w:szCs w:val="18"/>
        </w:rPr>
        <w:t xml:space="preserve"> </w:t>
      </w:r>
      <w:r w:rsidR="00A35C31" w:rsidRPr="00F0354F">
        <w:rPr>
          <w:kern w:val="18"/>
          <w:szCs w:val="18"/>
        </w:rPr>
        <w:t>a</w:t>
      </w:r>
      <w:r w:rsidRPr="00F0354F">
        <w:rPr>
          <w:kern w:val="18"/>
          <w:szCs w:val="18"/>
        </w:rPr>
        <w:t xml:space="preserve">nnex to </w:t>
      </w:r>
      <w:hyperlink r:id="rId13" w:history="1">
        <w:r w:rsidRPr="00F0354F">
          <w:rPr>
            <w:rStyle w:val="Hyperlink"/>
            <w:kern w:val="18"/>
            <w:szCs w:val="18"/>
          </w:rPr>
          <w:t>decision VII/16</w:t>
        </w:r>
      </w:hyperlink>
      <w:r w:rsidR="00BD4857" w:rsidRPr="00F0354F">
        <w:rPr>
          <w:kern w:val="18"/>
          <w:szCs w:val="18"/>
        </w:rPr>
        <w:t> </w:t>
      </w:r>
      <w:r w:rsidRPr="00F0354F">
        <w:rPr>
          <w:kern w:val="18"/>
          <w:szCs w:val="18"/>
        </w:rPr>
        <w:t xml:space="preserve">F on the </w:t>
      </w:r>
      <w:proofErr w:type="spellStart"/>
      <w:r w:rsidRPr="00F0354F">
        <w:rPr>
          <w:kern w:val="18"/>
          <w:szCs w:val="18"/>
        </w:rPr>
        <w:t>Akwe</w:t>
      </w:r>
      <w:proofErr w:type="spellEnd"/>
      <w:r w:rsidRPr="00F0354F">
        <w:rPr>
          <w:kern w:val="18"/>
          <w:szCs w:val="18"/>
        </w:rPr>
        <w:t>: </w:t>
      </w:r>
      <w:proofErr w:type="spellStart"/>
      <w:r w:rsidRPr="00F0354F">
        <w:rPr>
          <w:kern w:val="18"/>
          <w:szCs w:val="18"/>
        </w:rPr>
        <w:t>Kon</w:t>
      </w:r>
      <w:proofErr w:type="spellEnd"/>
      <w:r w:rsidRPr="00F0354F">
        <w:rPr>
          <w:kern w:val="18"/>
          <w:szCs w:val="18"/>
        </w:rPr>
        <w:t xml:space="preserve"> Guidelines</w:t>
      </w:r>
      <w:r w:rsidR="009F4E3E" w:rsidRPr="00F0354F">
        <w:rPr>
          <w:kern w:val="18"/>
          <w:szCs w:val="18"/>
        </w:rPr>
        <w:t>.</w:t>
      </w:r>
    </w:p>
  </w:footnote>
  <w:footnote w:id="14">
    <w:p w:rsidR="007224E7" w:rsidRPr="001F5B64" w:rsidRDefault="007224E7">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Endorsed in paragraph 6(g)</w:t>
      </w:r>
      <w:r w:rsidR="00A35C31" w:rsidRPr="00F0354F">
        <w:rPr>
          <w:kern w:val="18"/>
          <w:szCs w:val="18"/>
        </w:rPr>
        <w:t xml:space="preserve"> </w:t>
      </w:r>
      <w:r w:rsidRPr="00F0354F">
        <w:rPr>
          <w:kern w:val="18"/>
          <w:szCs w:val="18"/>
        </w:rPr>
        <w:t xml:space="preserve">of </w:t>
      </w:r>
      <w:r w:rsidR="00A35C31" w:rsidRPr="00F0354F">
        <w:rPr>
          <w:kern w:val="18"/>
          <w:szCs w:val="18"/>
        </w:rPr>
        <w:t>the</w:t>
      </w:r>
      <w:r w:rsidRPr="00F0354F">
        <w:rPr>
          <w:kern w:val="18"/>
          <w:szCs w:val="18"/>
        </w:rPr>
        <w:t xml:space="preserve"> </w:t>
      </w:r>
      <w:r w:rsidR="00A35C31" w:rsidRPr="00F0354F">
        <w:rPr>
          <w:kern w:val="18"/>
          <w:szCs w:val="18"/>
        </w:rPr>
        <w:t>a</w:t>
      </w:r>
      <w:r w:rsidRPr="00F0354F">
        <w:rPr>
          <w:kern w:val="18"/>
          <w:szCs w:val="18"/>
        </w:rPr>
        <w:t xml:space="preserve">nnex to </w:t>
      </w:r>
      <w:hyperlink r:id="rId14" w:history="1">
        <w:r w:rsidRPr="00F0354F">
          <w:rPr>
            <w:rStyle w:val="Hyperlink"/>
            <w:kern w:val="18"/>
            <w:szCs w:val="18"/>
          </w:rPr>
          <w:t>decision VII/16</w:t>
        </w:r>
      </w:hyperlink>
      <w:r w:rsidR="00BD4857" w:rsidRPr="00F0354F">
        <w:rPr>
          <w:kern w:val="18"/>
          <w:szCs w:val="18"/>
        </w:rPr>
        <w:t> </w:t>
      </w:r>
      <w:r w:rsidRPr="00F0354F">
        <w:rPr>
          <w:kern w:val="18"/>
          <w:szCs w:val="18"/>
        </w:rPr>
        <w:t xml:space="preserve">F on the </w:t>
      </w:r>
      <w:proofErr w:type="spellStart"/>
      <w:r w:rsidRPr="00F0354F">
        <w:rPr>
          <w:kern w:val="18"/>
          <w:szCs w:val="18"/>
        </w:rPr>
        <w:t>Akwe</w:t>
      </w:r>
      <w:proofErr w:type="spellEnd"/>
      <w:r w:rsidRPr="00F0354F">
        <w:rPr>
          <w:kern w:val="18"/>
          <w:szCs w:val="18"/>
        </w:rPr>
        <w:t>: </w:t>
      </w:r>
      <w:proofErr w:type="spellStart"/>
      <w:r w:rsidRPr="00F0354F">
        <w:rPr>
          <w:kern w:val="18"/>
          <w:szCs w:val="18"/>
        </w:rPr>
        <w:t>Kon</w:t>
      </w:r>
      <w:proofErr w:type="spellEnd"/>
      <w:r w:rsidRPr="00F0354F">
        <w:rPr>
          <w:kern w:val="18"/>
          <w:szCs w:val="18"/>
        </w:rPr>
        <w:t xml:space="preserve"> Guidelines</w:t>
      </w:r>
      <w:r w:rsidR="009F4E3E" w:rsidRPr="00F0354F">
        <w:rPr>
          <w:kern w:val="18"/>
          <w:szCs w:val="18"/>
        </w:rPr>
        <w:t>.</w:t>
      </w:r>
    </w:p>
  </w:footnote>
  <w:footnote w:id="15">
    <w:p w:rsidR="007224E7" w:rsidRPr="00F0354F" w:rsidRDefault="007224E7">
      <w:pPr>
        <w:suppressLineNumbers/>
        <w:suppressAutoHyphens/>
        <w:autoSpaceDE w:val="0"/>
        <w:autoSpaceDN w:val="0"/>
        <w:spacing w:after="60"/>
        <w:jc w:val="left"/>
        <w:outlineLvl w:val="1"/>
        <w:rPr>
          <w:b/>
          <w:caps/>
          <w:kern w:val="18"/>
          <w:sz w:val="18"/>
          <w:szCs w:val="18"/>
        </w:rPr>
      </w:pPr>
      <w:r w:rsidRPr="00F0354F">
        <w:rPr>
          <w:rStyle w:val="FootnoteReference"/>
          <w:kern w:val="18"/>
          <w:szCs w:val="18"/>
          <w:u w:val="none"/>
          <w:vertAlign w:val="superscript"/>
        </w:rPr>
        <w:footnoteRef/>
      </w:r>
      <w:r w:rsidRPr="00F0354F">
        <w:rPr>
          <w:kern w:val="18"/>
          <w:sz w:val="18"/>
          <w:szCs w:val="18"/>
        </w:rPr>
        <w:t xml:space="preserve"> Voluntary guidelines for the development of mechanisms, legislation or other appropriate initiatives to ensure the “prior and informed consent”, “free, prior and informed consent” or “approval and involvement”,</w:t>
      </w:r>
      <w:r w:rsidRPr="00F0354F" w:rsidDel="003C359C">
        <w:rPr>
          <w:kern w:val="18"/>
          <w:sz w:val="18"/>
          <w:szCs w:val="18"/>
        </w:rPr>
        <w:t xml:space="preserve"> </w:t>
      </w:r>
      <w:r w:rsidRPr="00F0354F">
        <w:rPr>
          <w:kern w:val="18"/>
          <w:sz w:val="18"/>
          <w:szCs w:val="18"/>
        </w:rPr>
        <w:t>depend</w:t>
      </w:r>
      <w:r w:rsidRPr="00B4367D">
        <w:rPr>
          <w:kern w:val="18"/>
          <w:sz w:val="18"/>
          <w:szCs w:val="18"/>
        </w:rPr>
        <w:t xml:space="preserve">ing on national circumstances, of indigenous peoples and local communities for accessing their knowledge, innovations and practices, for fair and equitable sharing of benefits arising from the use of their knowledge, innovations and practices relevant for </w:t>
      </w:r>
      <w:r w:rsidRPr="00F0354F">
        <w:rPr>
          <w:kern w:val="18"/>
          <w:sz w:val="18"/>
          <w:szCs w:val="18"/>
        </w:rPr>
        <w:t>the conservation and sustainable use of biological diversity, and for reporting and preventing unlawful appropriation of traditional knowledge</w:t>
      </w:r>
      <w:r w:rsidR="001841FC" w:rsidRPr="00F0354F">
        <w:rPr>
          <w:kern w:val="18"/>
          <w:sz w:val="18"/>
          <w:szCs w:val="18"/>
        </w:rPr>
        <w:t>.</w:t>
      </w:r>
    </w:p>
  </w:footnote>
  <w:footnote w:id="16">
    <w:p w:rsidR="007224E7" w:rsidRPr="001F5B64" w:rsidRDefault="007224E7">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Endorsed in paragraph</w:t>
      </w:r>
      <w:r w:rsidR="00A35C31" w:rsidRPr="00F0354F">
        <w:rPr>
          <w:kern w:val="18"/>
          <w:szCs w:val="18"/>
        </w:rPr>
        <w:t>s</w:t>
      </w:r>
      <w:r w:rsidRPr="00F0354F">
        <w:rPr>
          <w:kern w:val="18"/>
          <w:szCs w:val="18"/>
        </w:rPr>
        <w:t xml:space="preserve"> 7 and 8 of </w:t>
      </w:r>
      <w:r w:rsidR="000A18A2" w:rsidRPr="00F0354F">
        <w:rPr>
          <w:kern w:val="18"/>
          <w:szCs w:val="18"/>
        </w:rPr>
        <w:t>the</w:t>
      </w:r>
      <w:r w:rsidRPr="00F0354F">
        <w:rPr>
          <w:kern w:val="18"/>
          <w:szCs w:val="18"/>
        </w:rPr>
        <w:t xml:space="preserve"> </w:t>
      </w:r>
      <w:r w:rsidR="000A18A2" w:rsidRPr="00F0354F">
        <w:rPr>
          <w:kern w:val="18"/>
          <w:szCs w:val="18"/>
        </w:rPr>
        <w:t>a</w:t>
      </w:r>
      <w:r w:rsidRPr="00F0354F">
        <w:rPr>
          <w:kern w:val="18"/>
          <w:szCs w:val="18"/>
        </w:rPr>
        <w:t xml:space="preserve">nnex to </w:t>
      </w:r>
      <w:hyperlink r:id="rId15" w:history="1">
        <w:r w:rsidRPr="00F0354F">
          <w:rPr>
            <w:rStyle w:val="Hyperlink"/>
            <w:kern w:val="18"/>
            <w:szCs w:val="18"/>
          </w:rPr>
          <w:t>decision XIII/18</w:t>
        </w:r>
      </w:hyperlink>
      <w:r w:rsidRPr="00F0354F">
        <w:rPr>
          <w:kern w:val="18"/>
          <w:szCs w:val="18"/>
        </w:rPr>
        <w:t xml:space="preserve"> on the </w:t>
      </w:r>
      <w:proofErr w:type="spellStart"/>
      <w:r w:rsidRPr="00F0354F">
        <w:rPr>
          <w:kern w:val="18"/>
          <w:szCs w:val="18"/>
        </w:rPr>
        <w:t>Mo’otz</w:t>
      </w:r>
      <w:proofErr w:type="spellEnd"/>
      <w:r w:rsidRPr="00F0354F">
        <w:rPr>
          <w:kern w:val="18"/>
          <w:szCs w:val="18"/>
        </w:rPr>
        <w:t xml:space="preserve"> </w:t>
      </w:r>
      <w:proofErr w:type="spellStart"/>
      <w:r w:rsidRPr="00F0354F">
        <w:rPr>
          <w:kern w:val="18"/>
          <w:szCs w:val="18"/>
        </w:rPr>
        <w:t>Kuxtal</w:t>
      </w:r>
      <w:proofErr w:type="spellEnd"/>
      <w:r w:rsidRPr="00F0354F">
        <w:rPr>
          <w:kern w:val="18"/>
          <w:szCs w:val="18"/>
        </w:rPr>
        <w:t xml:space="preserve"> Voluntary Guidelines</w:t>
      </w:r>
      <w:r w:rsidR="001841FC" w:rsidRPr="00F0354F">
        <w:rPr>
          <w:kern w:val="18"/>
          <w:szCs w:val="18"/>
        </w:rPr>
        <w:t>.</w:t>
      </w:r>
    </w:p>
  </w:footnote>
  <w:footnote w:id="17">
    <w:p w:rsidR="007224E7" w:rsidRPr="00F0354F" w:rsidRDefault="007224E7">
      <w:pPr>
        <w:suppressLineNumbers/>
        <w:suppressAutoHyphens/>
        <w:autoSpaceDE w:val="0"/>
        <w:autoSpaceDN w:val="0"/>
        <w:spacing w:after="60"/>
        <w:jc w:val="left"/>
        <w:outlineLvl w:val="1"/>
        <w:rPr>
          <w:kern w:val="18"/>
          <w:sz w:val="18"/>
          <w:szCs w:val="18"/>
        </w:rPr>
      </w:pPr>
      <w:r w:rsidRPr="00F0354F">
        <w:rPr>
          <w:rStyle w:val="FootnoteReference"/>
          <w:kern w:val="18"/>
          <w:szCs w:val="18"/>
          <w:u w:val="none"/>
          <w:vertAlign w:val="superscript"/>
        </w:rPr>
        <w:footnoteRef/>
      </w:r>
      <w:r w:rsidRPr="00F0354F">
        <w:rPr>
          <w:kern w:val="18"/>
          <w:sz w:val="18"/>
          <w:szCs w:val="18"/>
        </w:rPr>
        <w:t xml:space="preserve"> Endorsed in paragraph 19 of </w:t>
      </w:r>
      <w:r w:rsidR="000A18A2" w:rsidRPr="00F0354F">
        <w:rPr>
          <w:kern w:val="18"/>
          <w:sz w:val="18"/>
          <w:szCs w:val="18"/>
        </w:rPr>
        <w:t>the a</w:t>
      </w:r>
      <w:r w:rsidRPr="00F0354F">
        <w:rPr>
          <w:kern w:val="18"/>
          <w:sz w:val="18"/>
          <w:szCs w:val="18"/>
        </w:rPr>
        <w:t xml:space="preserve">nnex to </w:t>
      </w:r>
      <w:hyperlink r:id="rId16" w:history="1">
        <w:r w:rsidRPr="00F0354F">
          <w:rPr>
            <w:rStyle w:val="Hyperlink"/>
            <w:kern w:val="18"/>
            <w:sz w:val="18"/>
            <w:szCs w:val="18"/>
          </w:rPr>
          <w:t>decision XIII/18</w:t>
        </w:r>
      </w:hyperlink>
      <w:r w:rsidRPr="00F0354F">
        <w:rPr>
          <w:kern w:val="18"/>
          <w:sz w:val="18"/>
          <w:szCs w:val="18"/>
        </w:rPr>
        <w:t xml:space="preserve"> on the </w:t>
      </w:r>
      <w:proofErr w:type="spellStart"/>
      <w:r w:rsidRPr="00F0354F">
        <w:rPr>
          <w:kern w:val="18"/>
          <w:sz w:val="18"/>
          <w:szCs w:val="18"/>
        </w:rPr>
        <w:t>Mo’otz</w:t>
      </w:r>
      <w:proofErr w:type="spellEnd"/>
      <w:r w:rsidRPr="00F0354F">
        <w:rPr>
          <w:kern w:val="18"/>
          <w:sz w:val="18"/>
          <w:szCs w:val="18"/>
        </w:rPr>
        <w:t xml:space="preserve"> </w:t>
      </w:r>
      <w:proofErr w:type="spellStart"/>
      <w:r w:rsidRPr="00F0354F">
        <w:rPr>
          <w:kern w:val="18"/>
          <w:sz w:val="18"/>
          <w:szCs w:val="18"/>
        </w:rPr>
        <w:t>Kuxtal</w:t>
      </w:r>
      <w:proofErr w:type="spellEnd"/>
      <w:r w:rsidRPr="00F0354F">
        <w:rPr>
          <w:kern w:val="18"/>
          <w:sz w:val="18"/>
          <w:szCs w:val="18"/>
        </w:rPr>
        <w:t xml:space="preserve"> Voluntary Guidelines</w:t>
      </w:r>
      <w:r w:rsidR="002E5D5C" w:rsidRPr="00F0354F">
        <w:rPr>
          <w:kern w:val="18"/>
          <w:sz w:val="18"/>
          <w:szCs w:val="18"/>
        </w:rPr>
        <w:t>.</w:t>
      </w:r>
    </w:p>
  </w:footnote>
  <w:footnote w:id="18">
    <w:p w:rsidR="007224E7" w:rsidRPr="00F0354F" w:rsidRDefault="007224E7">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These terms and concepts are derived from a document on possible elements of </w:t>
      </w:r>
      <w:r w:rsidRPr="00F0354F">
        <w:rPr>
          <w:i/>
          <w:iCs/>
          <w:kern w:val="18"/>
          <w:szCs w:val="18"/>
        </w:rPr>
        <w:t>sui generis</w:t>
      </w:r>
      <w:r w:rsidRPr="00F0354F">
        <w:rPr>
          <w:kern w:val="18"/>
          <w:szCs w:val="18"/>
        </w:rPr>
        <w:t xml:space="preserve"> systems for the protection of traditional knowledge, innovations and practices of indigenous and local communities issued for the eighth meeting of the Working Group (</w:t>
      </w:r>
      <w:hyperlink r:id="rId17" w:history="1">
        <w:r w:rsidRPr="00F0354F">
          <w:rPr>
            <w:rStyle w:val="Hyperlink"/>
            <w:kern w:val="18"/>
            <w:szCs w:val="18"/>
          </w:rPr>
          <w:t>UNEP/CBD/WG8J/8/6/Add.1</w:t>
        </w:r>
      </w:hyperlink>
      <w:r w:rsidRPr="00F0354F">
        <w:rPr>
          <w:kern w:val="18"/>
          <w:szCs w:val="18"/>
        </w:rPr>
        <w:t>, annex, section II).</w:t>
      </w:r>
    </w:p>
  </w:footnote>
  <w:footnote w:id="19">
    <w:p w:rsidR="007224E7" w:rsidRPr="00F0354F" w:rsidRDefault="007224E7">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This language is commonly used in </w:t>
      </w:r>
      <w:r w:rsidRPr="00F0354F">
        <w:rPr>
          <w:bCs/>
          <w:kern w:val="18"/>
          <w:szCs w:val="18"/>
        </w:rPr>
        <w:t xml:space="preserve">the </w:t>
      </w:r>
      <w:r w:rsidRPr="00F0354F">
        <w:rPr>
          <w:bCs/>
          <w:noProof/>
          <w:kern w:val="18"/>
          <w:szCs w:val="18"/>
        </w:rPr>
        <w:t>Tkarihwaié:ri</w:t>
      </w:r>
      <w:r w:rsidRPr="00F0354F">
        <w:rPr>
          <w:bCs/>
          <w:kern w:val="18"/>
          <w:szCs w:val="18"/>
        </w:rPr>
        <w:t xml:space="preserve"> Code of Ethical Conduct to Ensure Respect for the Cultural and Intellectual Heritage of Indigenous and Local Communities, which was adopted by the Conference of the Parties to the Convention on Biological Diversity in </w:t>
      </w:r>
      <w:hyperlink r:id="rId18" w:history="1">
        <w:r w:rsidRPr="00F0354F">
          <w:rPr>
            <w:rStyle w:val="Hyperlink"/>
            <w:bCs/>
            <w:kern w:val="18"/>
            <w:szCs w:val="18"/>
          </w:rPr>
          <w:t>decision X/42</w:t>
        </w:r>
      </w:hyperlink>
      <w:r w:rsidRPr="00F0354F">
        <w:rPr>
          <w:bCs/>
          <w:kern w:val="18"/>
          <w:szCs w:val="18"/>
        </w:rPr>
        <w:t>.</w:t>
      </w:r>
    </w:p>
  </w:footnote>
  <w:footnote w:id="20">
    <w:p w:rsidR="007224E7" w:rsidRPr="00F0354F" w:rsidRDefault="007224E7">
      <w:pPr>
        <w:pStyle w:val="FootnoteText"/>
        <w:keepLines w:val="0"/>
        <w:suppressLineNumbers/>
        <w:suppressAutoHyphens/>
        <w:autoSpaceDE w:val="0"/>
        <w:autoSpaceDN w:val="0"/>
        <w:ind w:firstLine="0"/>
        <w:jc w:val="left"/>
        <w:rPr>
          <w:kern w:val="18"/>
          <w:szCs w:val="18"/>
        </w:rPr>
      </w:pPr>
      <w:r w:rsidRPr="00F0354F">
        <w:rPr>
          <w:rStyle w:val="FootnoteReference"/>
          <w:kern w:val="18"/>
          <w:szCs w:val="18"/>
          <w:u w:val="none"/>
          <w:vertAlign w:val="superscript"/>
        </w:rPr>
        <w:footnoteRef/>
      </w:r>
      <w:r w:rsidRPr="00F0354F">
        <w:rPr>
          <w:kern w:val="18"/>
          <w:szCs w:val="18"/>
        </w:rPr>
        <w:t xml:space="preserve"> As per the ICCA Consortium at </w:t>
      </w:r>
      <w:hyperlink r:id="rId19" w:history="1">
        <w:r w:rsidRPr="00F0354F">
          <w:rPr>
            <w:rStyle w:val="Hyperlink"/>
            <w:kern w:val="18"/>
            <w:szCs w:val="18"/>
          </w:rPr>
          <w:t>https://www.iccaconsortium.org/index.php/discover/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A2" w:rsidRPr="001D046A" w:rsidRDefault="000A18A2" w:rsidP="001D046A">
    <w:pPr>
      <w:pStyle w:val="Header"/>
      <w:tabs>
        <w:tab w:val="clear" w:pos="4320"/>
        <w:tab w:val="clear" w:pos="8640"/>
      </w:tabs>
      <w:jc w:val="left"/>
      <w:rPr>
        <w:noProof/>
        <w:kern w:val="22"/>
      </w:rPr>
    </w:pPr>
    <w:r w:rsidRPr="001D046A">
      <w:rPr>
        <w:noProof/>
        <w:kern w:val="22"/>
      </w:rPr>
      <w:t>CBD/WG8J/</w:t>
    </w:r>
    <w:r w:rsidR="00AE4EC1">
      <w:rPr>
        <w:noProof/>
        <w:kern w:val="22"/>
      </w:rPr>
      <w:t>REC/</w:t>
    </w:r>
    <w:r w:rsidRPr="001D046A">
      <w:rPr>
        <w:noProof/>
        <w:kern w:val="22"/>
      </w:rPr>
      <w:t>10</w:t>
    </w:r>
    <w:r w:rsidR="001F708A">
      <w:rPr>
        <w:noProof/>
        <w:kern w:val="22"/>
      </w:rPr>
      <w:t>/</w:t>
    </w:r>
    <w:r w:rsidR="00AE4EC1">
      <w:rPr>
        <w:noProof/>
        <w:kern w:val="22"/>
      </w:rPr>
      <w:t>2</w:t>
    </w:r>
  </w:p>
  <w:p w:rsidR="000A18A2" w:rsidRPr="001D046A" w:rsidRDefault="000A18A2" w:rsidP="001D046A">
    <w:pPr>
      <w:pStyle w:val="Header"/>
      <w:tabs>
        <w:tab w:val="clear" w:pos="4320"/>
        <w:tab w:val="clear" w:pos="8640"/>
      </w:tabs>
      <w:jc w:val="left"/>
      <w:rPr>
        <w:noProof/>
        <w:kern w:val="22"/>
      </w:rPr>
    </w:pPr>
    <w:r w:rsidRPr="001D046A">
      <w:rPr>
        <w:noProof/>
        <w:kern w:val="22"/>
      </w:rPr>
      <w:t xml:space="preserve">Page </w:t>
    </w:r>
    <w:r w:rsidRPr="001D046A">
      <w:rPr>
        <w:noProof/>
        <w:kern w:val="22"/>
      </w:rPr>
      <w:fldChar w:fldCharType="begin"/>
    </w:r>
    <w:r w:rsidRPr="001D046A">
      <w:rPr>
        <w:noProof/>
        <w:kern w:val="22"/>
      </w:rPr>
      <w:instrText xml:space="preserve"> PAGE   \* MERGEFORMAT </w:instrText>
    </w:r>
    <w:r w:rsidRPr="001D046A">
      <w:rPr>
        <w:noProof/>
        <w:kern w:val="22"/>
      </w:rPr>
      <w:fldChar w:fldCharType="separate"/>
    </w:r>
    <w:r w:rsidR="00DA328B">
      <w:rPr>
        <w:noProof/>
        <w:kern w:val="22"/>
      </w:rPr>
      <w:t>6</w:t>
    </w:r>
    <w:r w:rsidRPr="001D046A">
      <w:rPr>
        <w:noProof/>
        <w:kern w:val="22"/>
      </w:rPr>
      <w:fldChar w:fldCharType="end"/>
    </w:r>
  </w:p>
  <w:p w:rsidR="00F150DC" w:rsidRPr="001D046A" w:rsidRDefault="00F150DC" w:rsidP="001D046A">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A2" w:rsidRPr="001D046A" w:rsidRDefault="000A18A2" w:rsidP="001D046A">
    <w:pPr>
      <w:pStyle w:val="Header"/>
      <w:tabs>
        <w:tab w:val="clear" w:pos="4320"/>
        <w:tab w:val="clear" w:pos="8640"/>
      </w:tabs>
      <w:jc w:val="right"/>
      <w:rPr>
        <w:noProof/>
        <w:kern w:val="22"/>
      </w:rPr>
    </w:pPr>
    <w:r w:rsidRPr="001D046A">
      <w:rPr>
        <w:noProof/>
        <w:kern w:val="22"/>
      </w:rPr>
      <w:t>CBD/WG8J/</w:t>
    </w:r>
    <w:r w:rsidR="00AE4EC1">
      <w:rPr>
        <w:noProof/>
        <w:kern w:val="22"/>
      </w:rPr>
      <w:t>REC/</w:t>
    </w:r>
    <w:r w:rsidRPr="001D046A">
      <w:rPr>
        <w:noProof/>
        <w:kern w:val="22"/>
      </w:rPr>
      <w:t>10/</w:t>
    </w:r>
    <w:r w:rsidR="00AE4EC1">
      <w:rPr>
        <w:noProof/>
        <w:kern w:val="22"/>
      </w:rPr>
      <w:t>2</w:t>
    </w:r>
  </w:p>
  <w:p w:rsidR="000A18A2" w:rsidRPr="001D046A" w:rsidRDefault="000A18A2" w:rsidP="001D046A">
    <w:pPr>
      <w:pStyle w:val="Header"/>
      <w:tabs>
        <w:tab w:val="clear" w:pos="4320"/>
        <w:tab w:val="clear" w:pos="8640"/>
      </w:tabs>
      <w:jc w:val="right"/>
      <w:rPr>
        <w:noProof/>
        <w:kern w:val="22"/>
      </w:rPr>
    </w:pPr>
    <w:r w:rsidRPr="001D046A">
      <w:rPr>
        <w:noProof/>
        <w:kern w:val="22"/>
      </w:rPr>
      <w:t xml:space="preserve">Page </w:t>
    </w:r>
    <w:r w:rsidRPr="001D046A">
      <w:rPr>
        <w:noProof/>
        <w:kern w:val="22"/>
      </w:rPr>
      <w:fldChar w:fldCharType="begin"/>
    </w:r>
    <w:r w:rsidRPr="001D046A">
      <w:rPr>
        <w:noProof/>
        <w:kern w:val="22"/>
      </w:rPr>
      <w:instrText xml:space="preserve"> PAGE   \* MERGEFORMAT </w:instrText>
    </w:r>
    <w:r w:rsidRPr="001D046A">
      <w:rPr>
        <w:noProof/>
        <w:kern w:val="22"/>
      </w:rPr>
      <w:fldChar w:fldCharType="separate"/>
    </w:r>
    <w:r w:rsidR="00DA328B">
      <w:rPr>
        <w:noProof/>
        <w:kern w:val="22"/>
      </w:rPr>
      <w:t>7</w:t>
    </w:r>
    <w:r w:rsidRPr="001D046A">
      <w:rPr>
        <w:noProof/>
        <w:kern w:val="22"/>
      </w:rPr>
      <w:fldChar w:fldCharType="end"/>
    </w:r>
  </w:p>
  <w:p w:rsidR="000A18A2" w:rsidRPr="001D046A" w:rsidRDefault="000A18A2" w:rsidP="001D046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55723"/>
    <w:multiLevelType w:val="hybridMultilevel"/>
    <w:tmpl w:val="D8B2DBBC"/>
    <w:lvl w:ilvl="0" w:tplc="717E4B4E">
      <w:start w:val="1"/>
      <w:numFmt w:val="upperLetter"/>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6"/>
  </w:num>
  <w:num w:numId="4">
    <w:abstractNumId w:val="22"/>
  </w:num>
  <w:num w:numId="5">
    <w:abstractNumId w:val="9"/>
  </w:num>
  <w:num w:numId="6">
    <w:abstractNumId w:val="16"/>
  </w:num>
  <w:num w:numId="7">
    <w:abstractNumId w:val="12"/>
  </w:num>
  <w:num w:numId="8">
    <w:abstractNumId w:val="10"/>
  </w:num>
  <w:num w:numId="9">
    <w:abstractNumId w:val="16"/>
  </w:num>
  <w:num w:numId="10">
    <w:abstractNumId w:val="15"/>
  </w:num>
  <w:num w:numId="11">
    <w:abstractNumId w:val="11"/>
  </w:num>
  <w:num w:numId="12">
    <w:abstractNumId w:val="4"/>
  </w:num>
  <w:num w:numId="13">
    <w:abstractNumId w:val="14"/>
  </w:num>
  <w:num w:numId="14">
    <w:abstractNumId w:val="0"/>
  </w:num>
  <w:num w:numId="15">
    <w:abstractNumId w:val="23"/>
  </w:num>
  <w:num w:numId="16">
    <w:abstractNumId w:val="18"/>
  </w:num>
  <w:num w:numId="17">
    <w:abstractNumId w:val="3"/>
  </w:num>
  <w:num w:numId="18">
    <w:abstractNumId w:val="16"/>
    <w:lvlOverride w:ilvl="0">
      <w:startOverride w:val="1"/>
    </w:lvlOverride>
    <w:lvlOverride w:ilvl="1">
      <w:startOverride w:val="1"/>
    </w:lvlOverride>
    <w:lvlOverride w:ilvl="2">
      <w:startOverride w:val="2"/>
    </w:lvlOverride>
  </w:num>
  <w:num w:numId="19">
    <w:abstractNumId w:val="16"/>
    <w:lvlOverride w:ilvl="0">
      <w:startOverride w:val="1"/>
    </w:lvlOverride>
    <w:lvlOverride w:ilvl="1">
      <w:startOverride w:val="1"/>
    </w:lvlOverride>
    <w:lvlOverride w:ilvl="2">
      <w:startOverride w:val="3"/>
    </w:lvlOverride>
  </w:num>
  <w:num w:numId="20">
    <w:abstractNumId w:val="2"/>
  </w:num>
  <w:num w:numId="21">
    <w:abstractNumId w:val="19"/>
  </w:num>
  <w:num w:numId="22">
    <w:abstractNumId w:val="17"/>
  </w:num>
  <w:num w:numId="23">
    <w:abstractNumId w:val="5"/>
  </w:num>
  <w:num w:numId="24">
    <w:abstractNumId w:val="20"/>
  </w:num>
  <w:num w:numId="25">
    <w:abstractNumId w:val="21"/>
  </w:num>
  <w:num w:numId="26">
    <w:abstractNumId w:val="13"/>
  </w:num>
  <w:num w:numId="27">
    <w:abstractNumId w:val="16"/>
  </w:num>
  <w:num w:numId="28">
    <w:abstractNumId w:val="16"/>
  </w:num>
  <w:num w:numId="29">
    <w:abstractNumId w:val="16"/>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D"/>
    <w:rsid w:val="00022DF2"/>
    <w:rsid w:val="00052E78"/>
    <w:rsid w:val="00064B54"/>
    <w:rsid w:val="0006517E"/>
    <w:rsid w:val="000711E1"/>
    <w:rsid w:val="00073BDC"/>
    <w:rsid w:val="00076B46"/>
    <w:rsid w:val="00083855"/>
    <w:rsid w:val="0008433C"/>
    <w:rsid w:val="00087068"/>
    <w:rsid w:val="000A0360"/>
    <w:rsid w:val="000A0EA9"/>
    <w:rsid w:val="000A18A2"/>
    <w:rsid w:val="000A5550"/>
    <w:rsid w:val="000B6666"/>
    <w:rsid w:val="000E247D"/>
    <w:rsid w:val="000F63AB"/>
    <w:rsid w:val="000F73BA"/>
    <w:rsid w:val="00111F8B"/>
    <w:rsid w:val="001160C3"/>
    <w:rsid w:val="00116364"/>
    <w:rsid w:val="001234E5"/>
    <w:rsid w:val="0012633E"/>
    <w:rsid w:val="0015140D"/>
    <w:rsid w:val="0016214C"/>
    <w:rsid w:val="00166273"/>
    <w:rsid w:val="00183C99"/>
    <w:rsid w:val="001841FC"/>
    <w:rsid w:val="0019551E"/>
    <w:rsid w:val="001C5CD5"/>
    <w:rsid w:val="001D046A"/>
    <w:rsid w:val="001E212A"/>
    <w:rsid w:val="001F0464"/>
    <w:rsid w:val="001F5B64"/>
    <w:rsid w:val="001F708A"/>
    <w:rsid w:val="002053C6"/>
    <w:rsid w:val="0021283D"/>
    <w:rsid w:val="002167FC"/>
    <w:rsid w:val="0022359C"/>
    <w:rsid w:val="002354B1"/>
    <w:rsid w:val="002403C1"/>
    <w:rsid w:val="00250F5B"/>
    <w:rsid w:val="00262F02"/>
    <w:rsid w:val="00272BD1"/>
    <w:rsid w:val="00293184"/>
    <w:rsid w:val="00293EBD"/>
    <w:rsid w:val="002B5A0C"/>
    <w:rsid w:val="002C20F0"/>
    <w:rsid w:val="002C67AF"/>
    <w:rsid w:val="002E462C"/>
    <w:rsid w:val="002E5D5C"/>
    <w:rsid w:val="002F6574"/>
    <w:rsid w:val="00301A2F"/>
    <w:rsid w:val="003103A7"/>
    <w:rsid w:val="003122F4"/>
    <w:rsid w:val="00337AE8"/>
    <w:rsid w:val="00337DBA"/>
    <w:rsid w:val="00343754"/>
    <w:rsid w:val="003527C9"/>
    <w:rsid w:val="00396CE5"/>
    <w:rsid w:val="003A0D60"/>
    <w:rsid w:val="003B37C9"/>
    <w:rsid w:val="003D181A"/>
    <w:rsid w:val="003F2D5A"/>
    <w:rsid w:val="00405BE7"/>
    <w:rsid w:val="00422AF3"/>
    <w:rsid w:val="00433BFC"/>
    <w:rsid w:val="00433FB2"/>
    <w:rsid w:val="00462102"/>
    <w:rsid w:val="00463F80"/>
    <w:rsid w:val="00464422"/>
    <w:rsid w:val="004A0478"/>
    <w:rsid w:val="004A3C92"/>
    <w:rsid w:val="004A4369"/>
    <w:rsid w:val="004A768E"/>
    <w:rsid w:val="004D4880"/>
    <w:rsid w:val="004F4E2F"/>
    <w:rsid w:val="00500A58"/>
    <w:rsid w:val="00501CE1"/>
    <w:rsid w:val="00510A81"/>
    <w:rsid w:val="005126BB"/>
    <w:rsid w:val="00512D9F"/>
    <w:rsid w:val="00520782"/>
    <w:rsid w:val="00553C52"/>
    <w:rsid w:val="00557A4B"/>
    <w:rsid w:val="0056287D"/>
    <w:rsid w:val="00577269"/>
    <w:rsid w:val="00585674"/>
    <w:rsid w:val="005975F1"/>
    <w:rsid w:val="005A5581"/>
    <w:rsid w:val="005A6BE9"/>
    <w:rsid w:val="005B16EF"/>
    <w:rsid w:val="005B76B9"/>
    <w:rsid w:val="005E77AA"/>
    <w:rsid w:val="00620806"/>
    <w:rsid w:val="006507F2"/>
    <w:rsid w:val="006516C3"/>
    <w:rsid w:val="006717DD"/>
    <w:rsid w:val="00672564"/>
    <w:rsid w:val="006B630A"/>
    <w:rsid w:val="006C7948"/>
    <w:rsid w:val="006F23A5"/>
    <w:rsid w:val="006F39B0"/>
    <w:rsid w:val="00704874"/>
    <w:rsid w:val="007224E7"/>
    <w:rsid w:val="00727994"/>
    <w:rsid w:val="00730AE3"/>
    <w:rsid w:val="007353C6"/>
    <w:rsid w:val="00736BC2"/>
    <w:rsid w:val="00737F9E"/>
    <w:rsid w:val="00756521"/>
    <w:rsid w:val="0076583A"/>
    <w:rsid w:val="00782F5E"/>
    <w:rsid w:val="007908F7"/>
    <w:rsid w:val="0079325E"/>
    <w:rsid w:val="007B51B4"/>
    <w:rsid w:val="007C60A7"/>
    <w:rsid w:val="007D2115"/>
    <w:rsid w:val="007D30D9"/>
    <w:rsid w:val="007D3DCB"/>
    <w:rsid w:val="007E6F89"/>
    <w:rsid w:val="00801EEB"/>
    <w:rsid w:val="00801F3D"/>
    <w:rsid w:val="0080366D"/>
    <w:rsid w:val="00820EA6"/>
    <w:rsid w:val="00821CB1"/>
    <w:rsid w:val="00833DEA"/>
    <w:rsid w:val="008352ED"/>
    <w:rsid w:val="00862D66"/>
    <w:rsid w:val="00867184"/>
    <w:rsid w:val="008747C1"/>
    <w:rsid w:val="00874B40"/>
    <w:rsid w:val="00885400"/>
    <w:rsid w:val="00886D16"/>
    <w:rsid w:val="00894151"/>
    <w:rsid w:val="008A564A"/>
    <w:rsid w:val="008B4D38"/>
    <w:rsid w:val="008C6579"/>
    <w:rsid w:val="008E492F"/>
    <w:rsid w:val="009048F3"/>
    <w:rsid w:val="009202DC"/>
    <w:rsid w:val="009375F3"/>
    <w:rsid w:val="00955AB9"/>
    <w:rsid w:val="00972867"/>
    <w:rsid w:val="00973AB4"/>
    <w:rsid w:val="009807A0"/>
    <w:rsid w:val="00991F6F"/>
    <w:rsid w:val="00992853"/>
    <w:rsid w:val="009941B9"/>
    <w:rsid w:val="00996605"/>
    <w:rsid w:val="009B6B7D"/>
    <w:rsid w:val="009C0CFE"/>
    <w:rsid w:val="009C2704"/>
    <w:rsid w:val="009C3913"/>
    <w:rsid w:val="009D236D"/>
    <w:rsid w:val="009E16EA"/>
    <w:rsid w:val="009F4E3E"/>
    <w:rsid w:val="00A01F46"/>
    <w:rsid w:val="00A21EFB"/>
    <w:rsid w:val="00A35C31"/>
    <w:rsid w:val="00A42014"/>
    <w:rsid w:val="00A4777A"/>
    <w:rsid w:val="00A559EC"/>
    <w:rsid w:val="00A56DFB"/>
    <w:rsid w:val="00A60ADE"/>
    <w:rsid w:val="00A627B4"/>
    <w:rsid w:val="00A63C12"/>
    <w:rsid w:val="00A85482"/>
    <w:rsid w:val="00A87D49"/>
    <w:rsid w:val="00A968A1"/>
    <w:rsid w:val="00AA42F4"/>
    <w:rsid w:val="00AD792D"/>
    <w:rsid w:val="00AE2F44"/>
    <w:rsid w:val="00AE4EC1"/>
    <w:rsid w:val="00AF5CB6"/>
    <w:rsid w:val="00B11CB6"/>
    <w:rsid w:val="00B13143"/>
    <w:rsid w:val="00B154F2"/>
    <w:rsid w:val="00B22057"/>
    <w:rsid w:val="00B406E1"/>
    <w:rsid w:val="00B4367D"/>
    <w:rsid w:val="00B731A4"/>
    <w:rsid w:val="00B77367"/>
    <w:rsid w:val="00BA1498"/>
    <w:rsid w:val="00BB088D"/>
    <w:rsid w:val="00BD4857"/>
    <w:rsid w:val="00BE27ED"/>
    <w:rsid w:val="00BE332B"/>
    <w:rsid w:val="00C05FA2"/>
    <w:rsid w:val="00C24D73"/>
    <w:rsid w:val="00C31FC0"/>
    <w:rsid w:val="00C363FB"/>
    <w:rsid w:val="00C374F5"/>
    <w:rsid w:val="00C72B88"/>
    <w:rsid w:val="00C74A1D"/>
    <w:rsid w:val="00C807AB"/>
    <w:rsid w:val="00C8240A"/>
    <w:rsid w:val="00C8695C"/>
    <w:rsid w:val="00C931D0"/>
    <w:rsid w:val="00C953F5"/>
    <w:rsid w:val="00CE0CD6"/>
    <w:rsid w:val="00CE52C9"/>
    <w:rsid w:val="00CF1A12"/>
    <w:rsid w:val="00D0215A"/>
    <w:rsid w:val="00D064BA"/>
    <w:rsid w:val="00D202D4"/>
    <w:rsid w:val="00D224A4"/>
    <w:rsid w:val="00D37D34"/>
    <w:rsid w:val="00D448BA"/>
    <w:rsid w:val="00D53E6C"/>
    <w:rsid w:val="00D92F53"/>
    <w:rsid w:val="00DA147C"/>
    <w:rsid w:val="00DA328B"/>
    <w:rsid w:val="00DB39B6"/>
    <w:rsid w:val="00DB3AA6"/>
    <w:rsid w:val="00DC2599"/>
    <w:rsid w:val="00DD54BA"/>
    <w:rsid w:val="00DD77D3"/>
    <w:rsid w:val="00DF603C"/>
    <w:rsid w:val="00E3741B"/>
    <w:rsid w:val="00E67B5D"/>
    <w:rsid w:val="00E70602"/>
    <w:rsid w:val="00E83AC4"/>
    <w:rsid w:val="00EA7525"/>
    <w:rsid w:val="00EC7296"/>
    <w:rsid w:val="00EE51DB"/>
    <w:rsid w:val="00EE63D7"/>
    <w:rsid w:val="00EE723B"/>
    <w:rsid w:val="00EF12EB"/>
    <w:rsid w:val="00F0354F"/>
    <w:rsid w:val="00F0533D"/>
    <w:rsid w:val="00F10F80"/>
    <w:rsid w:val="00F150DC"/>
    <w:rsid w:val="00F169E9"/>
    <w:rsid w:val="00F2174D"/>
    <w:rsid w:val="00F21EDA"/>
    <w:rsid w:val="00F609FF"/>
    <w:rsid w:val="00F658DB"/>
    <w:rsid w:val="00F874B4"/>
    <w:rsid w:val="00FA7AF4"/>
    <w:rsid w:val="00FB7C32"/>
    <w:rsid w:val="00FC04E9"/>
    <w:rsid w:val="00FC4431"/>
    <w:rsid w:val="00FE4331"/>
    <w:rsid w:val="00FF1F90"/>
    <w:rsid w:val="00FF2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0D59FE0-09E0-47DC-AC0F-07F0496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styleId="Hyperlink">
    <w:name w:val="Hyperlink"/>
    <w:uiPriority w:val="99"/>
    <w:rsid w:val="004A3C92"/>
    <w:rPr>
      <w:color w:val="0000FF"/>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A3C92"/>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E52C9"/>
    <w:pPr>
      <w:spacing w:after="160" w:line="240" w:lineRule="exact"/>
      <w:jc w:val="left"/>
    </w:pPr>
    <w:rPr>
      <w:sz w:val="18"/>
      <w:szCs w:val="20"/>
      <w:u w:val="single"/>
      <w:lang w:val="en-US"/>
    </w:rPr>
  </w:style>
  <w:style w:type="paragraph" w:styleId="CommentSubject">
    <w:name w:val="annotation subject"/>
    <w:basedOn w:val="CommentText"/>
    <w:next w:val="CommentText"/>
    <w:link w:val="CommentSubjectChar"/>
    <w:uiPriority w:val="99"/>
    <w:semiHidden/>
    <w:unhideWhenUsed/>
    <w:rsid w:val="00512D9F"/>
    <w:pPr>
      <w:spacing w:after="0" w:line="240" w:lineRule="auto"/>
    </w:pPr>
    <w:rPr>
      <w:b/>
      <w:bCs/>
      <w:sz w:val="20"/>
      <w:szCs w:val="20"/>
    </w:rPr>
  </w:style>
  <w:style w:type="character" w:customStyle="1" w:styleId="CommentTextChar">
    <w:name w:val="Comment Text Char"/>
    <w:basedOn w:val="DefaultParagraphFont"/>
    <w:link w:val="CommentText"/>
    <w:semiHidden/>
    <w:rsid w:val="00512D9F"/>
    <w:rPr>
      <w:sz w:val="22"/>
      <w:szCs w:val="24"/>
      <w:lang w:val="en-GB"/>
    </w:rPr>
  </w:style>
  <w:style w:type="character" w:customStyle="1" w:styleId="CommentSubjectChar">
    <w:name w:val="Comment Subject Char"/>
    <w:basedOn w:val="CommentTextChar"/>
    <w:link w:val="CommentSubject"/>
    <w:uiPriority w:val="99"/>
    <w:semiHidden/>
    <w:rsid w:val="00512D9F"/>
    <w:rPr>
      <w:b/>
      <w:bCs/>
      <w:sz w:val="22"/>
      <w:szCs w:val="24"/>
      <w:lang w:val="en-GB"/>
    </w:rPr>
  </w:style>
  <w:style w:type="paragraph" w:customStyle="1" w:styleId="StyleBVIfnrCharBVIfnrCarCarCharBVIfnrCarCharBVIfnr">
    <w:name w:val="Style BVI fnr Char BVI fnr Car Car CharBVI fnr Car Char BVI fnr ..."/>
    <w:basedOn w:val="BVIfnrChar"/>
    <w:rsid w:val="00116364"/>
    <w:rPr>
      <w:kern w:val="22"/>
      <w:u w:val="none"/>
      <w:vertAlign w:val="superscript"/>
    </w:rPr>
  </w:style>
  <w:style w:type="table" w:styleId="TableGrid">
    <w:name w:val="Table Grid"/>
    <w:basedOn w:val="TableNormal"/>
    <w:uiPriority w:val="59"/>
    <w:rsid w:val="001F708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1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en.pdf" TargetMode="External"/><Relationship Id="rId13" Type="http://schemas.openxmlformats.org/officeDocument/2006/relationships/hyperlink" Target="https://www.cbd.int/doc/decisions/cop-07/cop-07-dec-16-en.pdf" TargetMode="External"/><Relationship Id="rId18" Type="http://schemas.openxmlformats.org/officeDocument/2006/relationships/hyperlink" Target="https://www.cbd.int/doc/decisions/cop-10/cop-10-dec-42-en.pdf" TargetMode="External"/><Relationship Id="rId3" Type="http://schemas.openxmlformats.org/officeDocument/2006/relationships/hyperlink" Target="https://www.cbd.int/doc/decisions/mop-08/mop-08-dec-19-en.pdf" TargetMode="External"/><Relationship Id="rId7" Type="http://schemas.openxmlformats.org/officeDocument/2006/relationships/hyperlink" Target="https://www.cbd.int/doc/meetings/tk/wg8j-07/official/wg8j-07-08-add1-en.pdf" TargetMode="External"/><Relationship Id="rId12" Type="http://schemas.openxmlformats.org/officeDocument/2006/relationships/hyperlink" Target="https://www.cbd.int/doc/decisions/cop-07/cop-07-dec-16-en.pdf" TargetMode="External"/><Relationship Id="rId17" Type="http://schemas.openxmlformats.org/officeDocument/2006/relationships/hyperlink" Target="https://www.cbd.int/doc/meetings/tk/wg8j-08/official/wg8j-08-06-add1-en.pdf" TargetMode="External"/><Relationship Id="rId2" Type="http://schemas.openxmlformats.org/officeDocument/2006/relationships/hyperlink" Target="https://www.cbd.int/doc/decisions/cop-12/cop-12-dec-12-en.pdf" TargetMode="External"/><Relationship Id="rId16" Type="http://schemas.openxmlformats.org/officeDocument/2006/relationships/hyperlink" Target="https://www.cbd.int/doc/decisions/cop-13/cop-13-dec-18-en.pdf" TargetMode="External"/><Relationship Id="rId1" Type="http://schemas.openxmlformats.org/officeDocument/2006/relationships/hyperlink" Target="https://www.cbd.int/doc/decisions/cop-07/cop-07-dec-16-en.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cop-07-dec-16-en.pdf" TargetMode="External"/><Relationship Id="rId5" Type="http://schemas.openxmlformats.org/officeDocument/2006/relationships/hyperlink" Target="http://www.un.org/esa/socdev/unpfii/documents/DRIPS_en.pdf" TargetMode="External"/><Relationship Id="rId15" Type="http://schemas.openxmlformats.org/officeDocument/2006/relationships/hyperlink" Target="https://www.cbd.int/doc/decisions/cop-13/cop-13-dec-18-en.pdf" TargetMode="External"/><Relationship Id="rId10" Type="http://schemas.openxmlformats.org/officeDocument/2006/relationships/hyperlink" Target="https://www.cbd.int/doc/decisions/cop-07/cop-07-dec-16-en.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np-mop-02/np-mop-02-dec-07-en.pdf" TargetMode="External"/><Relationship Id="rId9" Type="http://schemas.openxmlformats.org/officeDocument/2006/relationships/hyperlink" Target="https://www.cbd.int/doc/decisions/cop-07/cop-07-dec-16-en.pdf" TargetMode="External"/><Relationship Id="rId14" Type="http://schemas.openxmlformats.org/officeDocument/2006/relationships/hyperlink" Target="https://www.cbd.int/doc/decisions/cop-07/cop-07-dec-16-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66D5A84D34408AA8B9801AA536FCD7"/>
        <w:category>
          <w:name w:val="General"/>
          <w:gallery w:val="placeholder"/>
        </w:category>
        <w:types>
          <w:type w:val="bbPlcHdr"/>
        </w:types>
        <w:behaviors>
          <w:behavior w:val="content"/>
        </w:behaviors>
        <w:guid w:val="{E9439032-BD5B-4836-B019-EAB6EF743E0D}"/>
      </w:docPartPr>
      <w:docPartBody>
        <w:p w:rsidR="00703BD0" w:rsidRDefault="008A45AD">
          <w:r w:rsidRPr="00733D0E">
            <w:rPr>
              <w:rStyle w:val="PlaceholderText"/>
            </w:rPr>
            <w:t>[Title]</w:t>
          </w:r>
        </w:p>
      </w:docPartBody>
    </w:docPart>
    <w:docPart>
      <w:docPartPr>
        <w:name w:val="C694E34A0598450AA05B710D5B05846F"/>
        <w:category>
          <w:name w:val="General"/>
          <w:gallery w:val="placeholder"/>
        </w:category>
        <w:types>
          <w:type w:val="bbPlcHdr"/>
        </w:types>
        <w:behaviors>
          <w:behavior w:val="content"/>
        </w:behaviors>
        <w:guid w:val="{CD5D87F0-904B-42BC-BF29-2A8091AA0991}"/>
      </w:docPartPr>
      <w:docPartBody>
        <w:p w:rsidR="00D90DBB" w:rsidRDefault="00A11DF0" w:rsidP="00A11DF0">
          <w:pPr>
            <w:pStyle w:val="C694E34A0598450AA05B710D5B05846F"/>
          </w:pPr>
          <w:r w:rsidRPr="007E02EB">
            <w:rPr>
              <w:rStyle w:val="PlaceholderText"/>
            </w:rPr>
            <w:t>[Status]</w:t>
          </w:r>
        </w:p>
      </w:docPartBody>
    </w:docPart>
    <w:docPart>
      <w:docPartPr>
        <w:name w:val="28BE5AA79CB84EEC8BC85D8A7565B0BA"/>
        <w:category>
          <w:name w:val="General"/>
          <w:gallery w:val="placeholder"/>
        </w:category>
        <w:types>
          <w:type w:val="bbPlcHdr"/>
        </w:types>
        <w:behaviors>
          <w:behavior w:val="content"/>
        </w:behaviors>
        <w:guid w:val="{2EE770A2-0301-4DE8-AD8F-ED5ABFD72EF7}"/>
      </w:docPartPr>
      <w:docPartBody>
        <w:p w:rsidR="00D90DBB" w:rsidRDefault="00A11DF0" w:rsidP="00A11DF0">
          <w:pPr>
            <w:pStyle w:val="28BE5AA79CB84EEC8BC85D8A7565B0BA"/>
          </w:pPr>
          <w:r w:rsidRPr="007E02EB">
            <w:rPr>
              <w:rStyle w:val="PlaceholderText"/>
            </w:rPr>
            <w:t>[Subject]</w:t>
          </w:r>
        </w:p>
      </w:docPartBody>
    </w:docPart>
    <w:docPart>
      <w:docPartPr>
        <w:name w:val="DEB02017D6F943C3940EA392C2E5DB20"/>
        <w:category>
          <w:name w:val="General"/>
          <w:gallery w:val="placeholder"/>
        </w:category>
        <w:types>
          <w:type w:val="bbPlcHdr"/>
        </w:types>
        <w:behaviors>
          <w:behavior w:val="content"/>
        </w:behaviors>
        <w:guid w:val="{568101AB-0CF9-4DD0-A497-606E43AFC361}"/>
      </w:docPartPr>
      <w:docPartBody>
        <w:p w:rsidR="00D90DBB" w:rsidRDefault="00A11DF0" w:rsidP="00A11DF0">
          <w:pPr>
            <w:pStyle w:val="DEB02017D6F943C3940EA392C2E5DB20"/>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D"/>
    <w:rsid w:val="000E5367"/>
    <w:rsid w:val="00102691"/>
    <w:rsid w:val="0045098B"/>
    <w:rsid w:val="004511D5"/>
    <w:rsid w:val="00562882"/>
    <w:rsid w:val="00703BD0"/>
    <w:rsid w:val="008A45AD"/>
    <w:rsid w:val="00910818"/>
    <w:rsid w:val="00A11DF0"/>
    <w:rsid w:val="00B31AF2"/>
    <w:rsid w:val="00D90DBB"/>
    <w:rsid w:val="00D95998"/>
    <w:rsid w:val="00E4313D"/>
    <w:rsid w:val="00F70E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DF0"/>
    <w:rPr>
      <w:color w:val="808080"/>
    </w:rPr>
  </w:style>
  <w:style w:type="paragraph" w:customStyle="1" w:styleId="C694E34A0598450AA05B710D5B05846F">
    <w:name w:val="C694E34A0598450AA05B710D5B05846F"/>
    <w:rsid w:val="00A11DF0"/>
    <w:pPr>
      <w:spacing w:after="160" w:line="259" w:lineRule="auto"/>
    </w:pPr>
  </w:style>
  <w:style w:type="paragraph" w:customStyle="1" w:styleId="28BE5AA79CB84EEC8BC85D8A7565B0BA">
    <w:name w:val="28BE5AA79CB84EEC8BC85D8A7565B0BA"/>
    <w:rsid w:val="00A11DF0"/>
    <w:pPr>
      <w:spacing w:after="160" w:line="259" w:lineRule="auto"/>
    </w:pPr>
  </w:style>
  <w:style w:type="paragraph" w:customStyle="1" w:styleId="DEB02017D6F943C3940EA392C2E5DB20">
    <w:name w:val="DEB02017D6F943C3940EA392C2E5DB20"/>
    <w:rsid w:val="00A11D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99F4A-C984-4471-9C64-76350302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0</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10/2.	Glossary of relevant key terms and concepts within the context of Article 8(j) and related provisions</vt:lpstr>
    </vt:vector>
  </TitlesOfParts>
  <Company>Secretariat of the Convention on Biological Diversity (SCBD)</Company>
  <LinksUpToDate>false</LinksUpToDate>
  <CharactersWithSpaces>15866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	Glossary of relevant key terms and concepts within the context of Article 8(j) and related provisions</dc:title>
  <dc:subject>CBD/WG8J/REC/10/2</dc:subject>
  <dc:creator>scbd</dc:creator>
  <cp:lastModifiedBy>veronique lefebvre</cp:lastModifiedBy>
  <cp:revision>3</cp:revision>
  <cp:lastPrinted>2017-12-14T00:24:00Z</cp:lastPrinted>
  <dcterms:created xsi:type="dcterms:W3CDTF">2018-01-10T22:47:00Z</dcterms:created>
  <dcterms:modified xsi:type="dcterms:W3CDTF">2018-02-20T20:41:00Z</dcterms:modified>
  <cp:contentStatus>GENERAL</cp:contentStatus>
</cp:coreProperties>
</file>