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122A6" w:rsidTr="006F005D">
        <w:trPr>
          <w:trHeight w:val="709"/>
        </w:trPr>
        <w:tc>
          <w:tcPr>
            <w:tcW w:w="976" w:type="dxa"/>
            <w:tcBorders>
              <w:bottom w:val="single" w:sz="12" w:space="0" w:color="auto"/>
            </w:tcBorders>
          </w:tcPr>
          <w:p w:rsidR="009122A6" w:rsidRDefault="009122A6" w:rsidP="006F005D">
            <w:bookmarkStart w:id="0" w:name="_GoBack"/>
            <w:bookmarkEnd w:id="0"/>
            <w:r>
              <w:rPr>
                <w:noProof/>
                <w:lang w:eastAsia="zh-CN"/>
              </w:rPr>
              <w:drawing>
                <wp:inline distT="0" distB="0" distL="0" distR="0" wp14:anchorId="700FBC19" wp14:editId="26B00CD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122A6" w:rsidRDefault="009122A6" w:rsidP="006F005D">
            <w:r>
              <w:rPr>
                <w:noProof/>
                <w:lang w:eastAsia="zh-CN"/>
              </w:rPr>
              <w:drawing>
                <wp:inline distT="0" distB="0" distL="0" distR="0" wp14:anchorId="4AEA1E7A" wp14:editId="129FFDE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122A6" w:rsidRPr="00C9161D" w:rsidRDefault="009122A6" w:rsidP="006F005D">
            <w:pPr>
              <w:jc w:val="right"/>
              <w:rPr>
                <w:rFonts w:ascii="Arial" w:hAnsi="Arial" w:cs="Arial"/>
                <w:b/>
                <w:sz w:val="32"/>
                <w:szCs w:val="32"/>
              </w:rPr>
            </w:pPr>
            <w:r w:rsidRPr="00C9161D">
              <w:rPr>
                <w:rFonts w:ascii="Arial" w:hAnsi="Arial" w:cs="Arial"/>
                <w:b/>
                <w:sz w:val="32"/>
                <w:szCs w:val="32"/>
              </w:rPr>
              <w:t>CBD</w:t>
            </w:r>
          </w:p>
        </w:tc>
      </w:tr>
      <w:tr w:rsidR="009122A6" w:rsidTr="006F005D">
        <w:tc>
          <w:tcPr>
            <w:tcW w:w="6117" w:type="dxa"/>
            <w:gridSpan w:val="2"/>
            <w:tcBorders>
              <w:top w:val="single" w:sz="12" w:space="0" w:color="auto"/>
              <w:bottom w:val="single" w:sz="36" w:space="0" w:color="auto"/>
            </w:tcBorders>
            <w:vAlign w:val="center"/>
          </w:tcPr>
          <w:p w:rsidR="009122A6" w:rsidRDefault="009122A6" w:rsidP="006F005D">
            <w:r>
              <w:rPr>
                <w:noProof/>
                <w:lang w:eastAsia="zh-CN"/>
              </w:rPr>
              <w:drawing>
                <wp:inline distT="0" distB="0" distL="0" distR="0" wp14:anchorId="1EDC1049" wp14:editId="7B698F0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122A6" w:rsidRPr="005E76BE" w:rsidRDefault="009122A6" w:rsidP="009122A6">
            <w:pPr>
              <w:ind w:left="999"/>
              <w:rPr>
                <w:rFonts w:ascii="Times New Roman" w:hAnsi="Times New Roman" w:cs="Times New Roman"/>
                <w:szCs w:val="22"/>
              </w:rPr>
            </w:pPr>
            <w:r w:rsidRPr="005E76BE">
              <w:rPr>
                <w:rFonts w:ascii="Times New Roman" w:hAnsi="Times New Roman" w:cs="Times New Roman"/>
                <w:szCs w:val="22"/>
              </w:rPr>
              <w:t>Distr.</w:t>
            </w:r>
          </w:p>
          <w:p w:rsidR="009122A6" w:rsidRPr="005E76BE" w:rsidRDefault="004623F4" w:rsidP="009122A6">
            <w:pPr>
              <w:ind w:left="999"/>
              <w:rPr>
                <w:rFonts w:ascii="Times New Roman" w:hAnsi="Times New Roman" w:cs="Times New Roman"/>
                <w:szCs w:val="22"/>
              </w:rPr>
            </w:pPr>
            <w:sdt>
              <w:sdtPr>
                <w:rPr>
                  <w:caps/>
                  <w:szCs w:val="22"/>
                </w:rPr>
                <w:alias w:val="Status"/>
                <w:tag w:val=""/>
                <w:id w:val="307985777"/>
                <w:placeholder>
                  <w:docPart w:val="6FC7C8D8C7C940FAB34AB9A26BDF9F03"/>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65AF">
                  <w:rPr>
                    <w:rFonts w:ascii="Times New Roman" w:hAnsi="Times New Roman" w:cs="Times New Roman"/>
                    <w:caps/>
                    <w:szCs w:val="22"/>
                  </w:rPr>
                  <w:t>GENERAL</w:t>
                </w:r>
              </w:sdtContent>
            </w:sdt>
          </w:p>
          <w:p w:rsidR="009122A6" w:rsidRPr="005E76BE" w:rsidRDefault="009122A6" w:rsidP="009122A6">
            <w:pPr>
              <w:ind w:left="999"/>
              <w:rPr>
                <w:rFonts w:ascii="Times New Roman" w:hAnsi="Times New Roman" w:cs="Times New Roman"/>
                <w:szCs w:val="22"/>
              </w:rPr>
            </w:pPr>
          </w:p>
          <w:p w:rsidR="009122A6" w:rsidRPr="005E76BE" w:rsidRDefault="004623F4" w:rsidP="009122A6">
            <w:pPr>
              <w:ind w:left="999"/>
              <w:rPr>
                <w:rFonts w:ascii="Times New Roman" w:hAnsi="Times New Roman" w:cs="Times New Roman"/>
                <w:szCs w:val="22"/>
              </w:rPr>
            </w:pPr>
            <w:sdt>
              <w:sdtPr>
                <w:rPr>
                  <w:szCs w:val="22"/>
                </w:rPr>
                <w:alias w:val="Subject"/>
                <w:tag w:val=""/>
                <w:id w:val="2137136483"/>
                <w:placeholder>
                  <w:docPart w:val="AEBB2146093C4CB8820501E4642A0725"/>
                </w:placeholder>
                <w:dataBinding w:prefixMappings="xmlns:ns0='http://purl.org/dc/elements/1.1/' xmlns:ns1='http://schemas.openxmlformats.org/package/2006/metadata/core-properties' " w:xpath="/ns1:coreProperties[1]/ns0:subject[1]" w:storeItemID="{6C3C8BC8-F283-45AE-878A-BAB7291924A1}"/>
                <w:text/>
              </w:sdtPr>
              <w:sdtEndPr/>
              <w:sdtContent>
                <w:r w:rsidR="009122A6" w:rsidRPr="005E76BE">
                  <w:rPr>
                    <w:rFonts w:ascii="Times New Roman" w:hAnsi="Times New Roman" w:cs="Times New Roman"/>
                    <w:szCs w:val="22"/>
                  </w:rPr>
                  <w:t>CBD/WG8J/</w:t>
                </w:r>
                <w:r w:rsidR="001565AF">
                  <w:rPr>
                    <w:rFonts w:ascii="Times New Roman" w:hAnsi="Times New Roman" w:cs="Times New Roman"/>
                    <w:szCs w:val="22"/>
                  </w:rPr>
                  <w:t>REC/10/3</w:t>
                </w:r>
              </w:sdtContent>
            </w:sdt>
          </w:p>
          <w:p w:rsidR="009122A6" w:rsidRPr="005E76BE" w:rsidRDefault="004623F4" w:rsidP="009122A6">
            <w:pPr>
              <w:ind w:left="999"/>
              <w:rPr>
                <w:rFonts w:ascii="Times New Roman" w:hAnsi="Times New Roman" w:cs="Times New Roman"/>
                <w:szCs w:val="22"/>
              </w:rPr>
            </w:pPr>
            <w:sdt>
              <w:sdtPr>
                <w:rPr>
                  <w:szCs w:val="22"/>
                </w:rPr>
                <w:alias w:val="Publish Date"/>
                <w:tag w:val=""/>
                <w:id w:val="276757068"/>
                <w:placeholder>
                  <w:docPart w:val="74BE03B3BE2A467DB4BBDA44075DA9FB"/>
                </w:placeholder>
                <w:dataBinding w:prefixMappings="xmlns:ns0='http://schemas.microsoft.com/office/2006/coverPageProps' " w:xpath="/ns0:CoverPageProperties[1]/ns0:PublishDate[1]" w:storeItemID="{55AF091B-3C7A-41E3-B477-F2FDAA23CFDA}"/>
                <w:date w:fullDate="2017-12-16T00:00:00Z">
                  <w:dateFormat w:val="d MMMM yyyy"/>
                  <w:lid w:val="en-US"/>
                  <w:storeMappedDataAs w:val="dateTime"/>
                  <w:calendar w:val="gregorian"/>
                </w:date>
              </w:sdtPr>
              <w:sdtEndPr/>
              <w:sdtContent>
                <w:r w:rsidR="009122A6" w:rsidRPr="005E76BE">
                  <w:rPr>
                    <w:rFonts w:ascii="Times New Roman" w:hAnsi="Times New Roman" w:cs="Times New Roman"/>
                    <w:szCs w:val="22"/>
                  </w:rPr>
                  <w:t>16 December 2017</w:t>
                </w:r>
              </w:sdtContent>
            </w:sdt>
          </w:p>
          <w:p w:rsidR="009122A6" w:rsidRPr="005E76BE" w:rsidRDefault="009122A6" w:rsidP="009122A6">
            <w:pPr>
              <w:ind w:left="999"/>
              <w:rPr>
                <w:rFonts w:ascii="Times New Roman" w:hAnsi="Times New Roman" w:cs="Times New Roman"/>
                <w:szCs w:val="22"/>
              </w:rPr>
            </w:pPr>
          </w:p>
          <w:p w:rsidR="009122A6" w:rsidRPr="005E76BE" w:rsidRDefault="009122A6" w:rsidP="009122A6">
            <w:pPr>
              <w:ind w:left="999"/>
              <w:rPr>
                <w:rFonts w:ascii="Times New Roman" w:hAnsi="Times New Roman" w:cs="Times New Roman"/>
                <w:szCs w:val="22"/>
              </w:rPr>
            </w:pPr>
            <w:r w:rsidRPr="005E76BE">
              <w:rPr>
                <w:rFonts w:ascii="Times New Roman" w:hAnsi="Times New Roman" w:cs="Times New Roman"/>
                <w:szCs w:val="22"/>
              </w:rPr>
              <w:t>ORIGINAL:  ENGLISH</w:t>
            </w:r>
          </w:p>
          <w:p w:rsidR="009122A6" w:rsidRDefault="009122A6" w:rsidP="006F005D">
            <w:pPr>
              <w:ind w:left="716"/>
            </w:pPr>
          </w:p>
        </w:tc>
      </w:tr>
    </w:tbl>
    <w:p w:rsidR="009122A6" w:rsidRPr="004623F4" w:rsidRDefault="009122A6" w:rsidP="009122A6">
      <w:pPr>
        <w:suppressLineNumbers/>
        <w:suppressAutoHyphens/>
        <w:adjustRightInd w:val="0"/>
        <w:snapToGrid w:val="0"/>
        <w:ind w:left="170" w:right="4500" w:hanging="170"/>
        <w:jc w:val="left"/>
        <w:rPr>
          <w:color w:val="000000"/>
          <w:kern w:val="22"/>
          <w:szCs w:val="22"/>
        </w:rPr>
      </w:pPr>
      <w:r w:rsidRPr="004623F4">
        <w:rPr>
          <w:rFonts w:eastAsia="Malgun Gothic"/>
          <w:color w:val="000000"/>
          <w:kern w:val="22"/>
          <w:szCs w:val="22"/>
        </w:rPr>
        <w:t>AD HOC OPEN-ENDED INTER-SESSIONAL WORKING GROUP ON ARTICLE 8(j) AND RELATED PROVISIONS OF THE CONVENTION ON BIOLOGICAL DIVERSITY</w:t>
      </w:r>
    </w:p>
    <w:p w:rsidR="009122A6" w:rsidRPr="004623F4" w:rsidRDefault="009122A6" w:rsidP="009122A6">
      <w:pPr>
        <w:suppressLineNumbers/>
        <w:suppressAutoHyphens/>
        <w:adjustRightInd w:val="0"/>
        <w:snapToGrid w:val="0"/>
        <w:ind w:left="170" w:right="4740" w:hanging="170"/>
        <w:jc w:val="left"/>
        <w:rPr>
          <w:rFonts w:eastAsia="Malgun Gothic"/>
          <w:color w:val="000000"/>
          <w:kern w:val="22"/>
          <w:szCs w:val="22"/>
        </w:rPr>
      </w:pPr>
      <w:r w:rsidRPr="004623F4">
        <w:rPr>
          <w:rFonts w:eastAsia="Malgun Gothic"/>
          <w:color w:val="000000"/>
          <w:kern w:val="22"/>
          <w:szCs w:val="22"/>
        </w:rPr>
        <w:t>Tenth meeting</w:t>
      </w:r>
    </w:p>
    <w:p w:rsidR="009122A6" w:rsidRPr="004623F4" w:rsidRDefault="009122A6" w:rsidP="009122A6">
      <w:pPr>
        <w:rPr>
          <w:rFonts w:eastAsia="Malgun Gothic"/>
          <w:color w:val="000000"/>
          <w:kern w:val="22"/>
          <w:szCs w:val="22"/>
        </w:rPr>
      </w:pPr>
      <w:r w:rsidRPr="004623F4">
        <w:rPr>
          <w:rFonts w:eastAsia="Malgun Gothic"/>
          <w:color w:val="000000"/>
          <w:kern w:val="22"/>
          <w:szCs w:val="22"/>
        </w:rPr>
        <w:t>Montreal, Canada, 13-16 December 2017</w:t>
      </w:r>
    </w:p>
    <w:p w:rsidR="00117F7E" w:rsidRPr="009F0A86" w:rsidRDefault="00117F7E" w:rsidP="001B36FC">
      <w:pPr>
        <w:rPr>
          <w:kern w:val="22"/>
          <w:szCs w:val="22"/>
        </w:rPr>
      </w:pPr>
      <w:r w:rsidRPr="009F0A86">
        <w:rPr>
          <w:kern w:val="22"/>
          <w:szCs w:val="22"/>
        </w:rPr>
        <w:t xml:space="preserve">Agenda items </w:t>
      </w:r>
      <w:r w:rsidR="001B36FC" w:rsidRPr="009F0A86">
        <w:rPr>
          <w:kern w:val="22"/>
          <w:szCs w:val="22"/>
        </w:rPr>
        <w:t xml:space="preserve">5 and </w:t>
      </w:r>
      <w:r w:rsidRPr="009F0A86">
        <w:rPr>
          <w:kern w:val="22"/>
          <w:szCs w:val="22"/>
        </w:rPr>
        <w:t>7</w:t>
      </w:r>
    </w:p>
    <w:p w:rsidR="001565AF" w:rsidRPr="009F0A86" w:rsidRDefault="001565AF" w:rsidP="001565AF">
      <w:pPr>
        <w:pStyle w:val="Cornernotation"/>
        <w:suppressLineNumbers/>
        <w:suppressAutoHyphens/>
        <w:spacing w:before="120" w:after="120"/>
        <w:ind w:left="0" w:right="0" w:firstLine="0"/>
        <w:jc w:val="center"/>
        <w:rPr>
          <w:b/>
          <w:bCs/>
          <w:caps/>
          <w:kern w:val="22"/>
          <w:szCs w:val="22"/>
        </w:rPr>
      </w:pPr>
      <w:r w:rsidRPr="009F0A86">
        <w:rPr>
          <w:b/>
          <w:bCs/>
          <w:caps/>
          <w:kern w:val="22"/>
          <w:szCs w:val="22"/>
        </w:rPr>
        <w:t>Recommendation adopted by the Working Group</w:t>
      </w:r>
    </w:p>
    <w:sdt>
      <w:sdtPr>
        <w:rPr>
          <w:bCs/>
          <w:i w:val="0"/>
          <w:szCs w:val="22"/>
        </w:rPr>
        <w:alias w:val="Title"/>
        <w:tag w:val=""/>
        <w:id w:val="1093200425"/>
        <w:placeholder>
          <w:docPart w:val="3500508E4BEE413FBE74EC58125EF020"/>
        </w:placeholder>
        <w:dataBinding w:prefixMappings="xmlns:ns0='http://purl.org/dc/elements/1.1/' xmlns:ns1='http://schemas.openxmlformats.org/package/2006/metadata/core-properties' " w:xpath="/ns1:coreProperties[1]/ns0:title[1]" w:storeItemID="{6C3C8BC8-F283-45AE-878A-BAB7291924A1}"/>
        <w:text/>
      </w:sdtPr>
      <w:sdtEndPr/>
      <w:sdtContent>
        <w:p w:rsidR="00117F7E" w:rsidRPr="004623F4" w:rsidRDefault="00E122BE" w:rsidP="004623F4">
          <w:pPr>
            <w:pStyle w:val="recommendationheaderlong"/>
            <w:ind w:left="1440" w:hanging="687"/>
            <w:rPr>
              <w:i w:val="0"/>
              <w:kern w:val="22"/>
            </w:rPr>
          </w:pPr>
          <w:r w:rsidRPr="004623F4">
            <w:rPr>
              <w:bCs/>
              <w:i w:val="0"/>
              <w:szCs w:val="22"/>
              <w:lang w:val="en-US"/>
            </w:rPr>
            <w:t>10</w:t>
          </w:r>
          <w:r w:rsidR="009F0A86" w:rsidRPr="004623F4">
            <w:rPr>
              <w:bCs/>
              <w:i w:val="0"/>
              <w:szCs w:val="22"/>
              <w:lang w:val="en-US"/>
            </w:rPr>
            <w:t>/3</w:t>
          </w:r>
          <w:r w:rsidR="00175979" w:rsidRPr="004623F4">
            <w:rPr>
              <w:bCs/>
              <w:i w:val="0"/>
              <w:szCs w:val="22"/>
              <w:lang w:val="en-US"/>
            </w:rPr>
            <w:t>.</w:t>
          </w:r>
          <w:r w:rsidR="009F0A86" w:rsidRPr="004623F4">
            <w:rPr>
              <w:bCs/>
              <w:i w:val="0"/>
              <w:szCs w:val="22"/>
              <w:lang w:val="en-US"/>
            </w:rPr>
            <w:tab/>
            <w:t>Ways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w:t>
          </w:r>
        </w:p>
      </w:sdtContent>
    </w:sdt>
    <w:p w:rsidR="008353C0" w:rsidRPr="009F0A86" w:rsidRDefault="008353C0" w:rsidP="0025137B">
      <w:pPr>
        <w:suppressLineNumbers/>
        <w:suppressAutoHyphens/>
        <w:spacing w:before="120" w:after="120"/>
        <w:ind w:firstLine="720"/>
        <w:rPr>
          <w:kern w:val="22"/>
          <w:szCs w:val="22"/>
        </w:rPr>
      </w:pPr>
      <w:r w:rsidRPr="009F0A86">
        <w:rPr>
          <w:rFonts w:eastAsia="MS Mincho"/>
          <w:i/>
          <w:kern w:val="22"/>
          <w:szCs w:val="22"/>
        </w:rPr>
        <w:t xml:space="preserve">The Ad Hoc Open-ended </w:t>
      </w:r>
      <w:r w:rsidR="001565AF" w:rsidRPr="009F0A86">
        <w:rPr>
          <w:rFonts w:eastAsia="MS Mincho"/>
          <w:i/>
          <w:kern w:val="22"/>
          <w:szCs w:val="22"/>
        </w:rPr>
        <w:t xml:space="preserve">Inter-sessional </w:t>
      </w:r>
      <w:r w:rsidRPr="009F0A86">
        <w:rPr>
          <w:rFonts w:eastAsia="MS Mincho"/>
          <w:i/>
          <w:kern w:val="22"/>
          <w:szCs w:val="22"/>
        </w:rPr>
        <w:t>Working Group on Article 8(j) and Related Provisions</w:t>
      </w:r>
    </w:p>
    <w:p w:rsidR="0090393C" w:rsidRPr="00352175" w:rsidRDefault="0090393C" w:rsidP="000306AA">
      <w:pPr>
        <w:spacing w:before="120" w:after="120"/>
        <w:ind w:firstLine="720"/>
        <w:rPr>
          <w:kern w:val="22"/>
          <w:szCs w:val="22"/>
        </w:rPr>
      </w:pPr>
      <w:r w:rsidRPr="00AC6633">
        <w:rPr>
          <w:kern w:val="22"/>
          <w:szCs w:val="22"/>
        </w:rPr>
        <w:t>1.</w:t>
      </w:r>
      <w:r w:rsidRPr="00AC6633">
        <w:rPr>
          <w:kern w:val="22"/>
          <w:szCs w:val="22"/>
        </w:rPr>
        <w:tab/>
      </w:r>
      <w:r w:rsidRPr="00AC6633">
        <w:rPr>
          <w:i/>
          <w:kern w:val="22"/>
          <w:szCs w:val="22"/>
        </w:rPr>
        <w:t>Requests</w:t>
      </w:r>
      <w:r w:rsidRPr="00450743">
        <w:rPr>
          <w:kern w:val="22"/>
          <w:szCs w:val="22"/>
        </w:rPr>
        <w:t xml:space="preserve"> the Executive Secretary to make available to the Subsidiary Body on Implementation</w:t>
      </w:r>
      <w:r w:rsidR="007A768E" w:rsidRPr="00352175">
        <w:rPr>
          <w:kern w:val="22"/>
          <w:szCs w:val="22"/>
        </w:rPr>
        <w:t xml:space="preserve"> at its second meeting</w:t>
      </w:r>
      <w:r w:rsidRPr="00352175">
        <w:rPr>
          <w:kern w:val="22"/>
          <w:szCs w:val="22"/>
        </w:rPr>
        <w:t>:</w:t>
      </w:r>
    </w:p>
    <w:p w:rsidR="0090393C" w:rsidRPr="009F0A86" w:rsidRDefault="0090393C" w:rsidP="000306AA">
      <w:pPr>
        <w:pStyle w:val="ListParagraph"/>
        <w:numPr>
          <w:ilvl w:val="0"/>
          <w:numId w:val="48"/>
        </w:numPr>
        <w:spacing w:before="120" w:after="120"/>
        <w:ind w:left="0" w:firstLine="720"/>
        <w:contextualSpacing w:val="0"/>
        <w:rPr>
          <w:kern w:val="22"/>
          <w:szCs w:val="22"/>
        </w:rPr>
      </w:pPr>
      <w:r w:rsidRPr="008664AF">
        <w:rPr>
          <w:kern w:val="22"/>
          <w:szCs w:val="22"/>
        </w:rPr>
        <w:t>A preliminary analysis of existing and possible future instituti</w:t>
      </w:r>
      <w:r w:rsidRPr="006E4272">
        <w:rPr>
          <w:kern w:val="22"/>
          <w:szCs w:val="22"/>
        </w:rPr>
        <w:t>onal arrangements of the Ad</w:t>
      </w:r>
      <w:r w:rsidR="0037203D" w:rsidRPr="005E214A">
        <w:rPr>
          <w:kern w:val="22"/>
          <w:szCs w:val="22"/>
        </w:rPr>
        <w:t> </w:t>
      </w:r>
      <w:r w:rsidRPr="0081690A">
        <w:rPr>
          <w:kern w:val="22"/>
          <w:szCs w:val="22"/>
        </w:rPr>
        <w:t>Hoc Open-ended Working Group on Article 8(j) and Related Provisions, including financial and governance implications</w:t>
      </w:r>
      <w:r w:rsidR="00B86CBA" w:rsidRPr="009F0A86">
        <w:rPr>
          <w:kern w:val="22"/>
          <w:szCs w:val="22"/>
        </w:rPr>
        <w:t>;</w:t>
      </w:r>
    </w:p>
    <w:p w:rsidR="0090393C" w:rsidRPr="009F0A86" w:rsidRDefault="0090393C" w:rsidP="000306AA">
      <w:pPr>
        <w:pStyle w:val="ListParagraph"/>
        <w:numPr>
          <w:ilvl w:val="0"/>
          <w:numId w:val="48"/>
        </w:numPr>
        <w:spacing w:before="120" w:after="120"/>
        <w:ind w:left="0" w:firstLine="720"/>
        <w:contextualSpacing w:val="0"/>
        <w:rPr>
          <w:kern w:val="22"/>
          <w:szCs w:val="22"/>
        </w:rPr>
      </w:pPr>
      <w:r w:rsidRPr="009F0A86">
        <w:rPr>
          <w:kern w:val="22"/>
          <w:szCs w:val="22"/>
        </w:rPr>
        <w:t>Experiences and lessons learned from other related intergovernmental organizations and conventions</w:t>
      </w:r>
      <w:r w:rsidR="0025137B" w:rsidRPr="009F0A86">
        <w:rPr>
          <w:kern w:val="22"/>
          <w:szCs w:val="22"/>
        </w:rPr>
        <w:t>;</w:t>
      </w:r>
    </w:p>
    <w:p w:rsidR="0090393C" w:rsidRPr="009F0A86" w:rsidRDefault="0090393C" w:rsidP="000306AA">
      <w:pPr>
        <w:spacing w:before="120" w:after="120"/>
        <w:ind w:firstLine="720"/>
        <w:rPr>
          <w:kern w:val="22"/>
          <w:szCs w:val="22"/>
        </w:rPr>
      </w:pPr>
      <w:r w:rsidRPr="009F0A86">
        <w:rPr>
          <w:rFonts w:eastAsia="MS Mincho"/>
          <w:kern w:val="22"/>
          <w:szCs w:val="22"/>
        </w:rPr>
        <w:t>2</w:t>
      </w:r>
      <w:r w:rsidR="000A2BB1" w:rsidRPr="009F0A86">
        <w:rPr>
          <w:rFonts w:eastAsia="MS Mincho"/>
          <w:kern w:val="22"/>
          <w:szCs w:val="22"/>
        </w:rPr>
        <w:t>.</w:t>
      </w:r>
      <w:r w:rsidR="000A2BB1" w:rsidRPr="009F0A86">
        <w:rPr>
          <w:rFonts w:eastAsia="MS Mincho"/>
          <w:kern w:val="22"/>
          <w:szCs w:val="22"/>
        </w:rPr>
        <w:tab/>
      </w:r>
      <w:r w:rsidRPr="009F0A86">
        <w:rPr>
          <w:rFonts w:eastAsia="MS Mincho"/>
          <w:i/>
          <w:kern w:val="22"/>
          <w:szCs w:val="22"/>
        </w:rPr>
        <w:t>Invites</w:t>
      </w:r>
      <w:r w:rsidRPr="009F0A86">
        <w:rPr>
          <w:rFonts w:eastAsia="MS Mincho"/>
          <w:kern w:val="22"/>
          <w:szCs w:val="22"/>
        </w:rPr>
        <w:t xml:space="preserve"> Parties, Governments, indigenous peoples and local communities and relevant international organizations to submit </w:t>
      </w:r>
      <w:r w:rsidR="00C00B51" w:rsidRPr="009F0A86">
        <w:rPr>
          <w:rFonts w:eastAsia="MS Mincho"/>
          <w:kern w:val="22"/>
          <w:szCs w:val="22"/>
        </w:rPr>
        <w:t>views</w:t>
      </w:r>
      <w:r w:rsidR="00BB792D" w:rsidRPr="009F0A86">
        <w:rPr>
          <w:rFonts w:eastAsia="MS Mincho"/>
          <w:kern w:val="22"/>
          <w:szCs w:val="22"/>
        </w:rPr>
        <w:t xml:space="preserve"> to the Executive Secretary</w:t>
      </w:r>
      <w:r w:rsidR="00C00B51" w:rsidRPr="009F0A86">
        <w:rPr>
          <w:rFonts w:eastAsia="MS Mincho"/>
          <w:kern w:val="22"/>
          <w:szCs w:val="22"/>
        </w:rPr>
        <w:t xml:space="preserve"> </w:t>
      </w:r>
      <w:r w:rsidR="00C00B51" w:rsidRPr="009F0A86">
        <w:rPr>
          <w:kern w:val="22"/>
          <w:szCs w:val="22"/>
        </w:rPr>
        <w:t xml:space="preserve">on possible elements of a future programme of work on Article 8(j) and related provisions as part of the post-2020 </w:t>
      </w:r>
      <w:r w:rsidR="008C7D9B" w:rsidRPr="009F0A86">
        <w:rPr>
          <w:kern w:val="22"/>
          <w:szCs w:val="22"/>
        </w:rPr>
        <w:t>b</w:t>
      </w:r>
      <w:r w:rsidR="00C00B51" w:rsidRPr="009F0A86">
        <w:rPr>
          <w:kern w:val="22"/>
          <w:szCs w:val="22"/>
        </w:rPr>
        <w:t xml:space="preserve">iodiversity </w:t>
      </w:r>
      <w:r w:rsidR="008C7D9B" w:rsidRPr="009F0A86">
        <w:rPr>
          <w:kern w:val="22"/>
          <w:szCs w:val="22"/>
        </w:rPr>
        <w:t>f</w:t>
      </w:r>
      <w:r w:rsidR="00C00B51" w:rsidRPr="009F0A86">
        <w:rPr>
          <w:kern w:val="22"/>
          <w:szCs w:val="22"/>
        </w:rPr>
        <w:t>ramework as well as possible institutional arrangements and their modus operandi;</w:t>
      </w:r>
    </w:p>
    <w:p w:rsidR="00C00B51" w:rsidRPr="00352175" w:rsidRDefault="00C00B51" w:rsidP="00352175">
      <w:pPr>
        <w:spacing w:before="120" w:after="120"/>
        <w:ind w:firstLine="720"/>
        <w:rPr>
          <w:rFonts w:eastAsia="MS Mincho"/>
          <w:kern w:val="22"/>
          <w:szCs w:val="22"/>
        </w:rPr>
      </w:pPr>
      <w:r w:rsidRPr="009F0A86">
        <w:rPr>
          <w:kern w:val="22"/>
          <w:szCs w:val="22"/>
        </w:rPr>
        <w:t>3.</w:t>
      </w:r>
      <w:r w:rsidRPr="009F0A86">
        <w:rPr>
          <w:kern w:val="22"/>
          <w:szCs w:val="22"/>
        </w:rPr>
        <w:tab/>
      </w:r>
      <w:r w:rsidRPr="009F0A86">
        <w:rPr>
          <w:i/>
          <w:kern w:val="22"/>
          <w:szCs w:val="22"/>
        </w:rPr>
        <w:t>Requests</w:t>
      </w:r>
      <w:r w:rsidRPr="009F0A86">
        <w:rPr>
          <w:kern w:val="22"/>
          <w:szCs w:val="22"/>
        </w:rPr>
        <w:t xml:space="preserve"> the Executive Secretary to compile the views and make them available to the</w:t>
      </w:r>
      <w:r w:rsidR="00352175" w:rsidRPr="00352175">
        <w:rPr>
          <w:kern w:val="22"/>
          <w:szCs w:val="22"/>
        </w:rPr>
        <w:t xml:space="preserve"> </w:t>
      </w:r>
      <w:r w:rsidR="00352175" w:rsidRPr="000E1054">
        <w:rPr>
          <w:kern w:val="22"/>
          <w:szCs w:val="22"/>
        </w:rPr>
        <w:t xml:space="preserve">Conference of </w:t>
      </w:r>
      <w:r w:rsidR="00352175">
        <w:rPr>
          <w:kern w:val="22"/>
          <w:szCs w:val="22"/>
        </w:rPr>
        <w:t xml:space="preserve">the </w:t>
      </w:r>
      <w:r w:rsidR="00352175" w:rsidRPr="000E1054">
        <w:rPr>
          <w:kern w:val="22"/>
          <w:szCs w:val="22"/>
        </w:rPr>
        <w:t>Parties</w:t>
      </w:r>
      <w:r w:rsidR="00352175">
        <w:rPr>
          <w:kern w:val="22"/>
          <w:szCs w:val="22"/>
        </w:rPr>
        <w:t xml:space="preserve"> at its</w:t>
      </w:r>
      <w:r w:rsidRPr="00352175">
        <w:rPr>
          <w:kern w:val="22"/>
          <w:szCs w:val="22"/>
        </w:rPr>
        <w:t xml:space="preserve"> fourteenth meeting;</w:t>
      </w:r>
    </w:p>
    <w:p w:rsidR="00ED0FDD" w:rsidRPr="009F0A86" w:rsidRDefault="00C00B51" w:rsidP="000306AA">
      <w:pPr>
        <w:spacing w:before="120" w:after="120"/>
        <w:ind w:firstLine="720"/>
        <w:rPr>
          <w:rFonts w:eastAsia="MS Mincho"/>
          <w:kern w:val="22"/>
          <w:szCs w:val="22"/>
        </w:rPr>
      </w:pPr>
      <w:r w:rsidRPr="008664AF">
        <w:rPr>
          <w:rFonts w:eastAsia="MS Mincho"/>
          <w:kern w:val="22"/>
          <w:szCs w:val="22"/>
        </w:rPr>
        <w:t>4</w:t>
      </w:r>
      <w:r w:rsidR="0090393C" w:rsidRPr="006E4272">
        <w:rPr>
          <w:rFonts w:eastAsia="MS Mincho"/>
          <w:kern w:val="22"/>
          <w:szCs w:val="22"/>
        </w:rPr>
        <w:t>.</w:t>
      </w:r>
      <w:r w:rsidR="0090393C" w:rsidRPr="006E4272">
        <w:rPr>
          <w:rFonts w:eastAsia="MS Mincho"/>
          <w:kern w:val="22"/>
          <w:szCs w:val="22"/>
        </w:rPr>
        <w:tab/>
      </w:r>
      <w:r w:rsidR="00072A87" w:rsidRPr="005E214A">
        <w:rPr>
          <w:rFonts w:eastAsia="MS Mincho"/>
          <w:i/>
          <w:kern w:val="22"/>
          <w:szCs w:val="22"/>
        </w:rPr>
        <w:t>I</w:t>
      </w:r>
      <w:r w:rsidR="00107A19" w:rsidRPr="0081690A">
        <w:rPr>
          <w:rFonts w:eastAsia="MS Mincho"/>
          <w:i/>
          <w:kern w:val="22"/>
          <w:szCs w:val="22"/>
        </w:rPr>
        <w:t>nvites</w:t>
      </w:r>
      <w:r w:rsidR="00384208" w:rsidRPr="0081690A">
        <w:rPr>
          <w:rFonts w:eastAsia="MS Mincho"/>
          <w:kern w:val="22"/>
          <w:szCs w:val="22"/>
        </w:rPr>
        <w:t xml:space="preserve"> the S</w:t>
      </w:r>
      <w:r w:rsidR="00384208" w:rsidRPr="0045031D">
        <w:rPr>
          <w:rFonts w:eastAsia="MS Mincho"/>
          <w:kern w:val="22"/>
          <w:szCs w:val="22"/>
        </w:rPr>
        <w:t xml:space="preserve">ubsidiary Body on Implementation at its second meeting </w:t>
      </w:r>
      <w:r w:rsidR="00107A19" w:rsidRPr="0045031D">
        <w:rPr>
          <w:rFonts w:eastAsia="MS Mincho"/>
          <w:kern w:val="22"/>
          <w:szCs w:val="22"/>
        </w:rPr>
        <w:t xml:space="preserve">to </w:t>
      </w:r>
      <w:r w:rsidR="00384208" w:rsidRPr="0045031D">
        <w:rPr>
          <w:rFonts w:eastAsia="MS Mincho"/>
          <w:kern w:val="22"/>
          <w:szCs w:val="22"/>
        </w:rPr>
        <w:t xml:space="preserve">consider the following elements of a draft decision </w:t>
      </w:r>
      <w:r w:rsidR="00107A19" w:rsidRPr="009F0A86">
        <w:rPr>
          <w:rFonts w:eastAsia="MS Mincho"/>
          <w:kern w:val="22"/>
          <w:szCs w:val="22"/>
        </w:rPr>
        <w:t>for</w:t>
      </w:r>
      <w:r w:rsidR="00384208" w:rsidRPr="009F0A86">
        <w:rPr>
          <w:rFonts w:eastAsia="MS Mincho"/>
          <w:kern w:val="22"/>
          <w:szCs w:val="22"/>
        </w:rPr>
        <w:t xml:space="preserve"> the Conference of the Parties at its fourteenth meeting:</w:t>
      </w:r>
    </w:p>
    <w:p w:rsidR="00ED0FDD" w:rsidRPr="009F0A86" w:rsidRDefault="005F3395" w:rsidP="000306AA">
      <w:pPr>
        <w:keepNext/>
        <w:spacing w:before="120" w:after="120"/>
        <w:ind w:left="720" w:firstLine="720"/>
        <w:rPr>
          <w:i/>
          <w:iCs/>
          <w:kern w:val="22"/>
          <w:szCs w:val="22"/>
        </w:rPr>
      </w:pPr>
      <w:r w:rsidRPr="009F0A86">
        <w:rPr>
          <w:i/>
          <w:iCs/>
          <w:kern w:val="22"/>
          <w:szCs w:val="22"/>
        </w:rPr>
        <w:t>The Conference of the Parties,</w:t>
      </w:r>
    </w:p>
    <w:p w:rsidR="00ED0FDD" w:rsidRPr="00450743" w:rsidRDefault="005F3395" w:rsidP="000306AA">
      <w:pPr>
        <w:spacing w:before="120" w:after="120"/>
        <w:ind w:left="720" w:firstLine="720"/>
        <w:rPr>
          <w:b/>
          <w:iCs/>
          <w:kern w:val="22"/>
          <w:szCs w:val="22"/>
        </w:rPr>
      </w:pPr>
      <w:r w:rsidRPr="009F0A86">
        <w:rPr>
          <w:i/>
          <w:kern w:val="22"/>
          <w:szCs w:val="22"/>
        </w:rPr>
        <w:t>Recalling</w:t>
      </w:r>
      <w:r w:rsidRPr="009F0A86">
        <w:rPr>
          <w:iCs/>
          <w:kern w:val="22"/>
          <w:szCs w:val="22"/>
        </w:rPr>
        <w:t xml:space="preserve"> </w:t>
      </w:r>
      <w:hyperlink r:id="rId13" w:history="1">
        <w:r w:rsidRPr="004623F4">
          <w:rPr>
            <w:rStyle w:val="Hyperlink"/>
          </w:rPr>
          <w:t>decision V/16</w:t>
        </w:r>
      </w:hyperlink>
      <w:r w:rsidRPr="006501BB">
        <w:rPr>
          <w:iCs/>
          <w:kern w:val="22"/>
          <w:szCs w:val="22"/>
        </w:rPr>
        <w:t>, in which it established the programme of work on Article</w:t>
      </w:r>
      <w:r w:rsidR="00641FBC" w:rsidRPr="00FA5D8D">
        <w:rPr>
          <w:iCs/>
          <w:kern w:val="22"/>
          <w:szCs w:val="22"/>
        </w:rPr>
        <w:t> </w:t>
      </w:r>
      <w:r w:rsidRPr="0085219C">
        <w:rPr>
          <w:iCs/>
          <w:kern w:val="22"/>
          <w:szCs w:val="22"/>
        </w:rPr>
        <w:t xml:space="preserve">8(j) and related provisions, and </w:t>
      </w:r>
      <w:hyperlink r:id="rId14" w:history="1">
        <w:r w:rsidRPr="004623F4">
          <w:rPr>
            <w:rStyle w:val="Hyperlink"/>
          </w:rPr>
          <w:t>decision X/43</w:t>
        </w:r>
      </w:hyperlink>
      <w:r w:rsidRPr="006501BB">
        <w:rPr>
          <w:iCs/>
          <w:kern w:val="22"/>
          <w:szCs w:val="22"/>
        </w:rPr>
        <w:t>,</w:t>
      </w:r>
      <w:r w:rsidRPr="009F0A86">
        <w:rPr>
          <w:iCs/>
          <w:kern w:val="22"/>
          <w:szCs w:val="22"/>
          <w:vertAlign w:val="superscript"/>
        </w:rPr>
        <w:footnoteReference w:id="1"/>
      </w:r>
      <w:r w:rsidRPr="009F0A86">
        <w:rPr>
          <w:iCs/>
          <w:kern w:val="22"/>
          <w:szCs w:val="22"/>
        </w:rPr>
        <w:t xml:space="preserve"> in which it revised the multi-year programme of work for 2010</w:t>
      </w:r>
      <w:r w:rsidR="00F0404C" w:rsidRPr="00AC6633">
        <w:rPr>
          <w:iCs/>
          <w:kern w:val="22"/>
          <w:szCs w:val="22"/>
        </w:rPr>
        <w:noBreakHyphen/>
      </w:r>
      <w:r w:rsidRPr="00AC6633">
        <w:rPr>
          <w:iCs/>
          <w:kern w:val="22"/>
          <w:szCs w:val="22"/>
        </w:rPr>
        <w:t>2020,</w:t>
      </w:r>
    </w:p>
    <w:p w:rsidR="00ED0FDD" w:rsidRPr="006C4275" w:rsidRDefault="005F3395" w:rsidP="000306AA">
      <w:pPr>
        <w:spacing w:before="120" w:after="120"/>
        <w:ind w:left="720" w:firstLine="720"/>
        <w:rPr>
          <w:kern w:val="22"/>
          <w:szCs w:val="22"/>
        </w:rPr>
      </w:pPr>
      <w:r w:rsidRPr="008664AF">
        <w:rPr>
          <w:i/>
          <w:kern w:val="22"/>
          <w:szCs w:val="22"/>
        </w:rPr>
        <w:lastRenderedPageBreak/>
        <w:t xml:space="preserve">Noting </w:t>
      </w:r>
      <w:r w:rsidRPr="008664AF">
        <w:rPr>
          <w:kern w:val="22"/>
          <w:szCs w:val="22"/>
        </w:rPr>
        <w:t xml:space="preserve">that postponed </w:t>
      </w:r>
      <w:r w:rsidRPr="008664AF">
        <w:rPr>
          <w:rFonts w:eastAsia="Batang"/>
          <w:kern w:val="22"/>
          <w:szCs w:val="22"/>
          <w:lang w:eastAsia="ko-KR"/>
        </w:rPr>
        <w:t>tasks 6, 11, 13, 14 and 17 of the multi-year programme of work have been addressed through the completion of other tasks under the work programme on Article</w:t>
      </w:r>
      <w:r w:rsidR="00641FBC" w:rsidRPr="005E214A">
        <w:rPr>
          <w:rFonts w:eastAsia="Batang"/>
          <w:kern w:val="22"/>
          <w:szCs w:val="22"/>
          <w:lang w:eastAsia="ko-KR"/>
        </w:rPr>
        <w:t> </w:t>
      </w:r>
      <w:r w:rsidRPr="006C4275">
        <w:rPr>
          <w:rFonts w:eastAsia="Batang"/>
          <w:kern w:val="22"/>
          <w:szCs w:val="22"/>
          <w:lang w:eastAsia="ko-KR"/>
        </w:rPr>
        <w:t>8(j) and related provisions,</w:t>
      </w:r>
    </w:p>
    <w:p w:rsidR="00ED0FDD" w:rsidRPr="00030CF8" w:rsidRDefault="005F3395" w:rsidP="000306AA">
      <w:pPr>
        <w:spacing w:before="120" w:after="120"/>
        <w:ind w:left="720" w:firstLine="720"/>
        <w:rPr>
          <w:rFonts w:eastAsia="Batang"/>
          <w:kern w:val="22"/>
          <w:szCs w:val="22"/>
          <w:lang w:eastAsia="ko-KR"/>
        </w:rPr>
      </w:pPr>
      <w:r w:rsidRPr="009F0A86">
        <w:rPr>
          <w:i/>
          <w:caps/>
          <w:kern w:val="22"/>
          <w:szCs w:val="22"/>
        </w:rPr>
        <w:t>R</w:t>
      </w:r>
      <w:r w:rsidRPr="009F0A86">
        <w:rPr>
          <w:rFonts w:eastAsia="Batang"/>
          <w:i/>
          <w:kern w:val="22"/>
          <w:szCs w:val="22"/>
          <w:lang w:eastAsia="ko-KR"/>
        </w:rPr>
        <w:t>ecognizing</w:t>
      </w:r>
      <w:r w:rsidRPr="009F0A86">
        <w:rPr>
          <w:rFonts w:eastAsia="Batang"/>
          <w:kern w:val="22"/>
          <w:szCs w:val="22"/>
          <w:lang w:eastAsia="ko-KR"/>
        </w:rPr>
        <w:t xml:space="preserve"> the need for a more holistic, forward-looking and integrated programme of work, taking into account recent developments, including </w:t>
      </w:r>
      <w:r w:rsidR="00836B4A" w:rsidRPr="009F0A86">
        <w:rPr>
          <w:rFonts w:eastAsia="Batang"/>
          <w:kern w:val="22"/>
          <w:szCs w:val="22"/>
          <w:lang w:eastAsia="ko-KR"/>
        </w:rPr>
        <w:t xml:space="preserve">the </w:t>
      </w:r>
      <w:r w:rsidR="0052442B" w:rsidRPr="009F0A86">
        <w:rPr>
          <w:rFonts w:eastAsia="Batang"/>
          <w:kern w:val="22"/>
          <w:szCs w:val="22"/>
          <w:lang w:eastAsia="ko-KR"/>
        </w:rPr>
        <w:t xml:space="preserve">2030 </w:t>
      </w:r>
      <w:r w:rsidR="00836B4A" w:rsidRPr="009F0A86">
        <w:rPr>
          <w:rFonts w:eastAsia="Batang"/>
          <w:kern w:val="22"/>
          <w:szCs w:val="22"/>
          <w:lang w:eastAsia="ko-KR"/>
        </w:rPr>
        <w:t xml:space="preserve">Agenda </w:t>
      </w:r>
      <w:r w:rsidR="0052442B" w:rsidRPr="009F0A86">
        <w:rPr>
          <w:rFonts w:eastAsia="Batang"/>
          <w:kern w:val="22"/>
          <w:szCs w:val="22"/>
          <w:lang w:eastAsia="ko-KR"/>
        </w:rPr>
        <w:t>for Sustainable Development</w:t>
      </w:r>
      <w:r w:rsidR="00CD57D0" w:rsidRPr="009F0A86">
        <w:rPr>
          <w:rFonts w:eastAsia="Batang"/>
          <w:kern w:val="22"/>
          <w:szCs w:val="22"/>
          <w:lang w:eastAsia="ko-KR"/>
        </w:rPr>
        <w:t>,</w:t>
      </w:r>
      <w:r w:rsidR="00836B4A" w:rsidRPr="009F0A86">
        <w:rPr>
          <w:rFonts w:eastAsia="Batang"/>
          <w:kern w:val="22"/>
          <w:szCs w:val="22"/>
          <w:lang w:eastAsia="ko-KR"/>
        </w:rPr>
        <w:t xml:space="preserve"> </w:t>
      </w:r>
      <w:r w:rsidRPr="009F0A86">
        <w:rPr>
          <w:rFonts w:eastAsia="Batang"/>
          <w:kern w:val="22"/>
          <w:szCs w:val="22"/>
          <w:lang w:eastAsia="ko-KR"/>
        </w:rPr>
        <w:t>the Sustainable Development Goals</w:t>
      </w:r>
      <w:bookmarkStart w:id="1" w:name="_Ref501148281"/>
      <w:r w:rsidR="004712EC" w:rsidRPr="009F0A86">
        <w:rPr>
          <w:rStyle w:val="FootnoteReference"/>
          <w:rFonts w:eastAsia="Batang"/>
          <w:kern w:val="22"/>
          <w:sz w:val="22"/>
          <w:szCs w:val="22"/>
          <w:u w:val="none"/>
          <w:vertAlign w:val="superscript"/>
          <w:lang w:eastAsia="ko-KR"/>
        </w:rPr>
        <w:footnoteReference w:id="2"/>
      </w:r>
      <w:bookmarkEnd w:id="1"/>
      <w:r w:rsidR="00015998" w:rsidRPr="009F0A86">
        <w:rPr>
          <w:rFonts w:eastAsia="Batang"/>
          <w:kern w:val="22"/>
          <w:szCs w:val="22"/>
          <w:lang w:eastAsia="ko-KR"/>
        </w:rPr>
        <w:t xml:space="preserve"> and</w:t>
      </w:r>
      <w:r w:rsidRPr="00AC6633">
        <w:rPr>
          <w:rFonts w:eastAsia="Batang"/>
          <w:kern w:val="22"/>
          <w:szCs w:val="22"/>
          <w:lang w:eastAsia="ko-KR"/>
        </w:rPr>
        <w:t xml:space="preserve"> the Paris Agreement</w:t>
      </w:r>
      <w:r w:rsidRPr="009F0A86">
        <w:rPr>
          <w:rStyle w:val="FootnoteReference"/>
          <w:rFonts w:eastAsia="Batang"/>
          <w:kern w:val="22"/>
          <w:sz w:val="22"/>
          <w:szCs w:val="22"/>
          <w:u w:val="none"/>
          <w:vertAlign w:val="superscript"/>
          <w:lang w:eastAsia="ko-KR"/>
        </w:rPr>
        <w:footnoteReference w:id="3"/>
      </w:r>
      <w:r w:rsidRPr="009F0A86">
        <w:rPr>
          <w:rFonts w:eastAsia="Batang"/>
          <w:kern w:val="22"/>
          <w:szCs w:val="22"/>
          <w:vertAlign w:val="superscript"/>
          <w:lang w:eastAsia="ko-KR"/>
        </w:rPr>
        <w:t xml:space="preserve"> </w:t>
      </w:r>
      <w:r w:rsidR="00015998" w:rsidRPr="00AC6633">
        <w:rPr>
          <w:rFonts w:eastAsia="Batang"/>
          <w:kern w:val="22"/>
          <w:szCs w:val="22"/>
          <w:lang w:eastAsia="ko-KR"/>
        </w:rPr>
        <w:t xml:space="preserve">as well as the future </w:t>
      </w:r>
      <w:r w:rsidRPr="00AC6633">
        <w:rPr>
          <w:rFonts w:eastAsia="Batang"/>
          <w:kern w:val="22"/>
          <w:szCs w:val="22"/>
          <w:lang w:eastAsia="ko-KR"/>
        </w:rPr>
        <w:t xml:space="preserve">post-2020 </w:t>
      </w:r>
      <w:r w:rsidR="00DC0FA7" w:rsidRPr="006501BB">
        <w:rPr>
          <w:rFonts w:eastAsia="Batang"/>
          <w:kern w:val="22"/>
          <w:szCs w:val="22"/>
          <w:lang w:eastAsia="ko-KR"/>
        </w:rPr>
        <w:t>b</w:t>
      </w:r>
      <w:r w:rsidR="00015998" w:rsidRPr="0085219C">
        <w:rPr>
          <w:rFonts w:eastAsia="Batang"/>
          <w:kern w:val="22"/>
          <w:szCs w:val="22"/>
          <w:lang w:eastAsia="ko-KR"/>
        </w:rPr>
        <w:t xml:space="preserve">iodiversity </w:t>
      </w:r>
      <w:r w:rsidR="00DC0FA7" w:rsidRPr="0085219C">
        <w:rPr>
          <w:rFonts w:eastAsia="Batang"/>
          <w:kern w:val="22"/>
          <w:szCs w:val="22"/>
          <w:lang w:eastAsia="ko-KR"/>
        </w:rPr>
        <w:t>f</w:t>
      </w:r>
      <w:r w:rsidR="00015998" w:rsidRPr="0085219C">
        <w:rPr>
          <w:rFonts w:eastAsia="Batang"/>
          <w:kern w:val="22"/>
          <w:szCs w:val="22"/>
          <w:lang w:eastAsia="ko-KR"/>
        </w:rPr>
        <w:t>ramework</w:t>
      </w:r>
      <w:r w:rsidRPr="0085219C">
        <w:rPr>
          <w:rFonts w:eastAsia="Batang"/>
          <w:kern w:val="22"/>
          <w:szCs w:val="22"/>
          <w:lang w:eastAsia="ko-KR"/>
        </w:rPr>
        <w:t>,</w:t>
      </w:r>
    </w:p>
    <w:p w:rsidR="00ED0FDD" w:rsidRPr="009F0A86" w:rsidRDefault="005F3395" w:rsidP="000306AA">
      <w:pPr>
        <w:autoSpaceDE w:val="0"/>
        <w:autoSpaceDN w:val="0"/>
        <w:spacing w:before="120" w:after="120"/>
        <w:ind w:left="720" w:firstLine="720"/>
        <w:rPr>
          <w:iCs/>
          <w:kern w:val="22"/>
          <w:szCs w:val="22"/>
          <w:lang w:eastAsia="en-GB"/>
        </w:rPr>
      </w:pPr>
      <w:r w:rsidRPr="008664AF">
        <w:rPr>
          <w:rFonts w:eastAsia="Batang"/>
          <w:i/>
          <w:kern w:val="22"/>
          <w:szCs w:val="22"/>
          <w:lang w:eastAsia="ko-KR"/>
        </w:rPr>
        <w:t>Taking into account</w:t>
      </w:r>
      <w:r w:rsidRPr="008664AF">
        <w:rPr>
          <w:rFonts w:eastAsia="Batang"/>
          <w:kern w:val="22"/>
          <w:szCs w:val="22"/>
          <w:lang w:eastAsia="ko-KR"/>
        </w:rPr>
        <w:t xml:space="preserve"> </w:t>
      </w:r>
      <w:r w:rsidRPr="008664AF">
        <w:rPr>
          <w:kern w:val="22"/>
          <w:szCs w:val="22"/>
        </w:rPr>
        <w:t>the results of the “</w:t>
      </w:r>
      <w:proofErr w:type="spellStart"/>
      <w:r w:rsidR="00836B4A" w:rsidRPr="008664AF">
        <w:rPr>
          <w:noProof/>
          <w:kern w:val="22"/>
          <w:szCs w:val="22"/>
        </w:rPr>
        <w:t>Múuch’tambal</w:t>
      </w:r>
      <w:proofErr w:type="spellEnd"/>
      <w:r w:rsidRPr="006E4272">
        <w:rPr>
          <w:kern w:val="22"/>
          <w:szCs w:val="22"/>
        </w:rPr>
        <w:t xml:space="preserve"> Summit on Indigenous and Local Experiences – Traditional Knowledge, Biological and Cultural Diversity</w:t>
      </w:r>
      <w:r w:rsidRPr="005E214A">
        <w:rPr>
          <w:iCs/>
          <w:kern w:val="22"/>
          <w:szCs w:val="22"/>
          <w:lang w:eastAsia="en-GB"/>
        </w:rPr>
        <w:t xml:space="preserve"> – Mainstreaming the contribution of Traditional Knowledge, Innovations and Practices across Agriculture, Fisheries, Forestry and Tourism Sectors for the </w:t>
      </w:r>
      <w:r w:rsidRPr="009F0A86">
        <w:rPr>
          <w:iCs/>
          <w:kern w:val="22"/>
          <w:szCs w:val="22"/>
          <w:lang w:eastAsia="en-GB"/>
        </w:rPr>
        <w:t>conservation and sustainable use of Biodiversity for Well</w:t>
      </w:r>
      <w:r w:rsidR="00F0404C" w:rsidRPr="009F0A86">
        <w:rPr>
          <w:iCs/>
          <w:kern w:val="22"/>
          <w:szCs w:val="22"/>
          <w:lang w:eastAsia="en-GB"/>
        </w:rPr>
        <w:noBreakHyphen/>
      </w:r>
      <w:r w:rsidRPr="009F0A86">
        <w:rPr>
          <w:iCs/>
          <w:kern w:val="22"/>
          <w:szCs w:val="22"/>
          <w:lang w:eastAsia="en-GB"/>
        </w:rPr>
        <w:t>being”,</w:t>
      </w:r>
      <w:r w:rsidRPr="009F0A86">
        <w:rPr>
          <w:rStyle w:val="FootnoteReference"/>
          <w:kern w:val="22"/>
          <w:sz w:val="22"/>
          <w:szCs w:val="22"/>
          <w:u w:val="none"/>
          <w:vertAlign w:val="superscript"/>
        </w:rPr>
        <w:footnoteReference w:id="4"/>
      </w:r>
    </w:p>
    <w:p w:rsidR="00ED0FDD" w:rsidRPr="006C4275" w:rsidRDefault="005F3395" w:rsidP="000306AA">
      <w:pPr>
        <w:autoSpaceDE w:val="0"/>
        <w:autoSpaceDN w:val="0"/>
        <w:spacing w:before="120" w:after="120"/>
        <w:ind w:left="720" w:firstLine="720"/>
        <w:rPr>
          <w:rFonts w:eastAsia="Batang"/>
          <w:kern w:val="22"/>
          <w:szCs w:val="22"/>
          <w:lang w:eastAsia="ko-KR"/>
        </w:rPr>
      </w:pPr>
      <w:r w:rsidRPr="00AC6633">
        <w:rPr>
          <w:rFonts w:eastAsia="Batang"/>
          <w:i/>
          <w:kern w:val="22"/>
          <w:szCs w:val="22"/>
          <w:lang w:eastAsia="ko-KR"/>
        </w:rPr>
        <w:t>Building on</w:t>
      </w:r>
      <w:r w:rsidRPr="006501BB">
        <w:rPr>
          <w:rFonts w:eastAsia="Batang"/>
          <w:kern w:val="22"/>
          <w:szCs w:val="22"/>
          <w:lang w:eastAsia="ko-KR"/>
        </w:rPr>
        <w:t xml:space="preserve"> the </w:t>
      </w:r>
      <w:r w:rsidRPr="0085219C">
        <w:rPr>
          <w:kern w:val="22"/>
          <w:szCs w:val="22"/>
        </w:rPr>
        <w:t xml:space="preserve">composite report on the status and trends of traditional knowledge and the guidelines and other </w:t>
      </w:r>
      <w:r w:rsidRPr="008664AF">
        <w:rPr>
          <w:rFonts w:eastAsia="Batang"/>
          <w:kern w:val="22"/>
          <w:szCs w:val="22"/>
          <w:lang w:eastAsia="ko-KR"/>
        </w:rPr>
        <w:t xml:space="preserve">tools and standards already developed by the Ad Hoc Open-ended Working Group </w:t>
      </w:r>
      <w:r w:rsidRPr="005E214A">
        <w:rPr>
          <w:rFonts w:eastAsia="Batang"/>
          <w:kern w:val="22"/>
          <w:szCs w:val="22"/>
          <w:lang w:eastAsia="ko-KR"/>
        </w:rPr>
        <w:t>on Article 8(j) and Related Provisions, including:</w:t>
      </w:r>
    </w:p>
    <w:p w:rsidR="00ED0FDD" w:rsidRPr="009F0A86" w:rsidRDefault="005F3395" w:rsidP="000306AA">
      <w:pPr>
        <w:spacing w:before="120" w:after="120"/>
        <w:ind w:left="720" w:firstLine="720"/>
        <w:rPr>
          <w:kern w:val="22"/>
          <w:szCs w:val="22"/>
        </w:rPr>
      </w:pPr>
      <w:r w:rsidRPr="009F0A86">
        <w:rPr>
          <w:rFonts w:eastAsia="Batang"/>
          <w:kern w:val="22"/>
          <w:szCs w:val="22"/>
          <w:lang w:eastAsia="ko-KR"/>
        </w:rPr>
        <w:t>(a)</w:t>
      </w:r>
      <w:r w:rsidRPr="009F0A86">
        <w:rPr>
          <w:rFonts w:eastAsia="Batang"/>
          <w:kern w:val="22"/>
          <w:szCs w:val="22"/>
          <w:lang w:eastAsia="ko-KR"/>
        </w:rPr>
        <w:tab/>
        <w:t>T</w:t>
      </w:r>
      <w:r w:rsidRPr="009F0A86">
        <w:rPr>
          <w:kern w:val="22"/>
          <w:szCs w:val="22"/>
        </w:rPr>
        <w:t xml:space="preserve">he </w:t>
      </w:r>
      <w:r w:rsidRPr="004623F4">
        <w:rPr>
          <w:noProof/>
          <w:kern w:val="22"/>
          <w:szCs w:val="22"/>
        </w:rPr>
        <w:t>Akw</w:t>
      </w:r>
      <w:r w:rsidR="001123E2" w:rsidRPr="004623F4">
        <w:rPr>
          <w:noProof/>
          <w:kern w:val="22"/>
          <w:szCs w:val="22"/>
        </w:rPr>
        <w:t>é</w:t>
      </w:r>
      <w:r w:rsidRPr="004623F4">
        <w:rPr>
          <w:noProof/>
          <w:kern w:val="22"/>
          <w:szCs w:val="22"/>
        </w:rPr>
        <w:t>: Kon</w:t>
      </w:r>
      <w:r w:rsidRPr="009F0A86">
        <w:rPr>
          <w:kern w:val="22"/>
          <w:szCs w:val="22"/>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w:t>
      </w:r>
      <w:r w:rsidRPr="009F0A86">
        <w:rPr>
          <w:rStyle w:val="FootnoteReference"/>
          <w:kern w:val="22"/>
          <w:sz w:val="22"/>
          <w:szCs w:val="22"/>
          <w:u w:val="none"/>
          <w:vertAlign w:val="superscript"/>
        </w:rPr>
        <w:footnoteReference w:id="5"/>
      </w:r>
    </w:p>
    <w:p w:rsidR="00ED0FDD" w:rsidRPr="009F0A86" w:rsidRDefault="005F3395" w:rsidP="000306AA">
      <w:pPr>
        <w:spacing w:before="120" w:after="120"/>
        <w:ind w:left="720" w:firstLine="720"/>
        <w:rPr>
          <w:kern w:val="22"/>
          <w:szCs w:val="22"/>
        </w:rPr>
      </w:pPr>
      <w:r w:rsidRPr="00AC6633">
        <w:rPr>
          <w:kern w:val="22"/>
          <w:szCs w:val="22"/>
        </w:rPr>
        <w:t>(b)</w:t>
      </w:r>
      <w:r w:rsidRPr="006501BB">
        <w:rPr>
          <w:b/>
          <w:kern w:val="22"/>
          <w:szCs w:val="22"/>
        </w:rPr>
        <w:tab/>
      </w:r>
      <w:r w:rsidRPr="0085219C">
        <w:rPr>
          <w:kern w:val="22"/>
          <w:szCs w:val="22"/>
        </w:rPr>
        <w:t xml:space="preserve">The </w:t>
      </w:r>
      <w:r w:rsidRPr="0085219C">
        <w:rPr>
          <w:noProof/>
          <w:kern w:val="22"/>
          <w:szCs w:val="22"/>
        </w:rPr>
        <w:t>Tkarihwaié:ri</w:t>
      </w:r>
      <w:r w:rsidRPr="0085219C">
        <w:rPr>
          <w:kern w:val="22"/>
          <w:szCs w:val="22"/>
        </w:rPr>
        <w:t xml:space="preserve"> Code of Ethical Conduct to Ensure Respect for the Cultural and Intellectual Heritage of Indigenous and Local Communities;</w:t>
      </w:r>
      <w:r w:rsidRPr="009F0A86">
        <w:rPr>
          <w:rStyle w:val="FootnoteReference"/>
          <w:kern w:val="22"/>
          <w:sz w:val="22"/>
          <w:szCs w:val="22"/>
          <w:u w:val="none"/>
          <w:vertAlign w:val="superscript"/>
        </w:rPr>
        <w:footnoteReference w:id="6"/>
      </w:r>
    </w:p>
    <w:p w:rsidR="00ED0FDD" w:rsidRPr="009F0A86" w:rsidRDefault="005F3395" w:rsidP="000306AA">
      <w:pPr>
        <w:spacing w:before="120" w:after="120"/>
        <w:ind w:left="720" w:firstLine="720"/>
        <w:rPr>
          <w:kern w:val="22"/>
          <w:szCs w:val="22"/>
        </w:rPr>
      </w:pPr>
      <w:r w:rsidRPr="00AC6633">
        <w:rPr>
          <w:kern w:val="22"/>
          <w:szCs w:val="22"/>
        </w:rPr>
        <w:t>(c)</w:t>
      </w:r>
      <w:r w:rsidRPr="00AC6633">
        <w:rPr>
          <w:kern w:val="22"/>
          <w:szCs w:val="22"/>
        </w:rPr>
        <w:tab/>
        <w:t xml:space="preserve">The </w:t>
      </w:r>
      <w:r w:rsidRPr="00AC6633">
        <w:rPr>
          <w:noProof/>
          <w:kern w:val="22"/>
          <w:szCs w:val="22"/>
        </w:rPr>
        <w:t>Mo’otz kuxtal</w:t>
      </w:r>
      <w:r w:rsidRPr="009F0A86">
        <w:rPr>
          <w:caps/>
          <w:kern w:val="22"/>
          <w:szCs w:val="22"/>
          <w:vertAlign w:val="superscript"/>
        </w:rPr>
        <w:footnoteReference w:id="7"/>
      </w:r>
      <w:r w:rsidRPr="009F0A86">
        <w:rPr>
          <w:caps/>
          <w:kern w:val="22"/>
          <w:szCs w:val="22"/>
        </w:rPr>
        <w:t xml:space="preserve"> </w:t>
      </w:r>
      <w:r w:rsidRPr="00AC6633">
        <w:rPr>
          <w:kern w:val="22"/>
          <w:szCs w:val="22"/>
        </w:rPr>
        <w:t>voluntary guidelines</w:t>
      </w:r>
      <w:r w:rsidRPr="00AC6633">
        <w:rPr>
          <w:caps/>
          <w:kern w:val="22"/>
          <w:szCs w:val="22"/>
        </w:rPr>
        <w:t xml:space="preserve"> </w:t>
      </w:r>
      <w:r w:rsidRPr="006501BB">
        <w:rPr>
          <w:kern w:val="22"/>
          <w:szCs w:val="22"/>
        </w:rPr>
        <w:t>for the development of mechanisms, legislation or other appropriate initiatives to ensure the “prior and informed consent”, “free, prior and informed consent” or “approval and involvement”, depending on national circumstances,</w:t>
      </w:r>
      <w:r w:rsidRPr="008664AF">
        <w:rPr>
          <w:kern w:val="22"/>
          <w:szCs w:val="22"/>
        </w:rPr>
        <w:t xml:space="preserve"> of indigenous peoples and local communities</w:t>
      </w:r>
      <w:r w:rsidRPr="009F0A86">
        <w:rPr>
          <w:caps/>
          <w:kern w:val="22"/>
          <w:szCs w:val="22"/>
          <w:vertAlign w:val="superscript"/>
        </w:rPr>
        <w:footnoteReference w:id="8"/>
      </w:r>
      <w:r w:rsidRPr="009F0A86">
        <w:rPr>
          <w:kern w:val="22"/>
          <w:szCs w:val="22"/>
        </w:rPr>
        <w:t xml:space="preserve"> for accessing their knowledge, innovations and practices, for fair and equitable sharing of benefits</w:t>
      </w:r>
      <w:r w:rsidRPr="00AC6633">
        <w:rPr>
          <w:caps/>
          <w:kern w:val="22"/>
          <w:szCs w:val="22"/>
        </w:rPr>
        <w:t xml:space="preserve"> </w:t>
      </w:r>
      <w:r w:rsidRPr="006501BB">
        <w:rPr>
          <w:kern w:val="22"/>
          <w:szCs w:val="22"/>
        </w:rPr>
        <w:t>arising from the use of their knowledge, innovations and</w:t>
      </w:r>
      <w:r w:rsidRPr="008664AF">
        <w:rPr>
          <w:caps/>
          <w:kern w:val="22"/>
          <w:szCs w:val="22"/>
        </w:rPr>
        <w:t xml:space="preserve"> </w:t>
      </w:r>
      <w:r w:rsidRPr="008664AF">
        <w:rPr>
          <w:kern w:val="22"/>
          <w:szCs w:val="22"/>
        </w:rPr>
        <w:t>practices relevant for the conservation and sustainable use</w:t>
      </w:r>
      <w:r w:rsidRPr="008664AF">
        <w:rPr>
          <w:caps/>
          <w:kern w:val="22"/>
          <w:szCs w:val="22"/>
        </w:rPr>
        <w:t xml:space="preserve"> </w:t>
      </w:r>
      <w:r w:rsidRPr="006E4272">
        <w:rPr>
          <w:kern w:val="22"/>
          <w:szCs w:val="22"/>
        </w:rPr>
        <w:t>of</w:t>
      </w:r>
      <w:r w:rsidRPr="006E4272">
        <w:rPr>
          <w:caps/>
          <w:kern w:val="22"/>
          <w:szCs w:val="22"/>
        </w:rPr>
        <w:t xml:space="preserve"> </w:t>
      </w:r>
      <w:r w:rsidRPr="00956D86">
        <w:rPr>
          <w:kern w:val="22"/>
          <w:szCs w:val="22"/>
        </w:rPr>
        <w:t>biological diversity, and for reporting and preventing unlawful</w:t>
      </w:r>
      <w:r w:rsidRPr="005E214A">
        <w:rPr>
          <w:caps/>
          <w:kern w:val="22"/>
          <w:szCs w:val="22"/>
        </w:rPr>
        <w:t xml:space="preserve"> </w:t>
      </w:r>
      <w:r w:rsidRPr="006C4275">
        <w:rPr>
          <w:kern w:val="22"/>
          <w:szCs w:val="22"/>
        </w:rPr>
        <w:t>appropriation of traditional knowledge;</w:t>
      </w:r>
      <w:r w:rsidRPr="009F0A86">
        <w:rPr>
          <w:rStyle w:val="FootnoteReference"/>
          <w:kern w:val="22"/>
          <w:sz w:val="22"/>
          <w:szCs w:val="22"/>
          <w:u w:val="none"/>
          <w:vertAlign w:val="superscript"/>
        </w:rPr>
        <w:footnoteReference w:id="9"/>
      </w:r>
    </w:p>
    <w:p w:rsidR="00ED0FDD" w:rsidRPr="009F0A86" w:rsidRDefault="00AC57E4" w:rsidP="000306AA">
      <w:pPr>
        <w:spacing w:before="120" w:after="120"/>
        <w:ind w:left="720" w:firstLine="720"/>
        <w:rPr>
          <w:kern w:val="22"/>
          <w:szCs w:val="22"/>
        </w:rPr>
      </w:pPr>
      <w:r w:rsidRPr="00AC6633">
        <w:rPr>
          <w:kern w:val="22"/>
          <w:szCs w:val="22"/>
        </w:rPr>
        <w:t>[</w:t>
      </w:r>
      <w:r w:rsidR="005F3395" w:rsidRPr="006501BB">
        <w:rPr>
          <w:kern w:val="22"/>
          <w:szCs w:val="22"/>
        </w:rPr>
        <w:t>(d)</w:t>
      </w:r>
      <w:r w:rsidR="005F3395" w:rsidRPr="006501BB">
        <w:rPr>
          <w:kern w:val="22"/>
          <w:szCs w:val="22"/>
        </w:rPr>
        <w:tab/>
        <w:t>T</w:t>
      </w:r>
      <w:r w:rsidR="005F3395" w:rsidRPr="0085219C">
        <w:rPr>
          <w:iCs/>
          <w:kern w:val="22"/>
          <w:szCs w:val="22"/>
        </w:rPr>
        <w:t>he</w:t>
      </w:r>
      <w:r w:rsidR="005F3395" w:rsidRPr="0085219C">
        <w:rPr>
          <w:rFonts w:eastAsia="MS Mincho"/>
          <w:kern w:val="22"/>
          <w:szCs w:val="22"/>
        </w:rPr>
        <w:t xml:space="preserve"> </w:t>
      </w:r>
      <w:r w:rsidR="005F3395" w:rsidRPr="0085219C">
        <w:rPr>
          <w:noProof/>
          <w:kern w:val="22"/>
          <w:szCs w:val="22"/>
        </w:rPr>
        <w:t>Rutzolijirisaxik</w:t>
      </w:r>
      <w:r w:rsidR="005F3395" w:rsidRPr="0085219C">
        <w:rPr>
          <w:kern w:val="22"/>
          <w:szCs w:val="22"/>
        </w:rPr>
        <w:t xml:space="preserve"> Voluntary Guidelines for the Repatriation of Traditional Knowledge of Indigenous Peoples and Local Communities Rel</w:t>
      </w:r>
      <w:r w:rsidR="005F3395" w:rsidRPr="008664AF">
        <w:rPr>
          <w:kern w:val="22"/>
          <w:szCs w:val="22"/>
        </w:rPr>
        <w:t>evant for the Conservation and Sustainable Use of Biological Diversity;</w:t>
      </w:r>
      <w:r w:rsidRPr="005E214A">
        <w:rPr>
          <w:kern w:val="22"/>
          <w:szCs w:val="22"/>
        </w:rPr>
        <w:t>]</w:t>
      </w:r>
      <w:r w:rsidR="005F3395" w:rsidRPr="009F0A86">
        <w:rPr>
          <w:kern w:val="22"/>
          <w:szCs w:val="22"/>
          <w:vertAlign w:val="superscript"/>
        </w:rPr>
        <w:footnoteReference w:id="10"/>
      </w:r>
    </w:p>
    <w:p w:rsidR="00ED0FDD" w:rsidRPr="009F0A86" w:rsidRDefault="005F3395" w:rsidP="000306AA">
      <w:pPr>
        <w:spacing w:before="120" w:after="120"/>
        <w:ind w:left="720" w:firstLine="720"/>
        <w:rPr>
          <w:kern w:val="22"/>
          <w:szCs w:val="22"/>
        </w:rPr>
      </w:pPr>
      <w:r w:rsidRPr="00AC6633">
        <w:rPr>
          <w:kern w:val="22"/>
          <w:szCs w:val="22"/>
        </w:rPr>
        <w:t>(e)</w:t>
      </w:r>
      <w:r w:rsidRPr="00AC6633">
        <w:rPr>
          <w:kern w:val="22"/>
          <w:szCs w:val="22"/>
        </w:rPr>
        <w:tab/>
        <w:t>The global Plan of Action on the Customary Sustainable Use of Biological Diversity;</w:t>
      </w:r>
      <w:r w:rsidRPr="009F0A86">
        <w:rPr>
          <w:rStyle w:val="FootnoteReference"/>
          <w:kern w:val="22"/>
          <w:sz w:val="22"/>
          <w:szCs w:val="22"/>
          <w:u w:val="none"/>
          <w:vertAlign w:val="superscript"/>
        </w:rPr>
        <w:footnoteReference w:id="11"/>
      </w:r>
    </w:p>
    <w:p w:rsidR="00ED0FDD" w:rsidRPr="009F0A86" w:rsidRDefault="005F3395" w:rsidP="000306AA">
      <w:pPr>
        <w:spacing w:before="120" w:after="120"/>
        <w:ind w:left="720" w:firstLine="720"/>
        <w:rPr>
          <w:iCs/>
          <w:kern w:val="22"/>
          <w:szCs w:val="22"/>
        </w:rPr>
      </w:pPr>
      <w:r w:rsidRPr="009F0A86">
        <w:rPr>
          <w:i/>
          <w:iCs/>
          <w:kern w:val="22"/>
          <w:szCs w:val="22"/>
        </w:rPr>
        <w:lastRenderedPageBreak/>
        <w:t xml:space="preserve">Taking into account </w:t>
      </w:r>
      <w:r w:rsidRPr="00AC6633">
        <w:rPr>
          <w:iCs/>
          <w:kern w:val="22"/>
          <w:szCs w:val="22"/>
        </w:rPr>
        <w:t xml:space="preserve">the </w:t>
      </w:r>
      <w:r w:rsidR="00657CD0" w:rsidRPr="008664AF">
        <w:rPr>
          <w:iCs/>
          <w:kern w:val="22"/>
          <w:szCs w:val="22"/>
        </w:rPr>
        <w:t>j</w:t>
      </w:r>
      <w:r w:rsidRPr="006E4272">
        <w:rPr>
          <w:iCs/>
          <w:kern w:val="22"/>
          <w:szCs w:val="22"/>
        </w:rPr>
        <w:t xml:space="preserve">oint </w:t>
      </w:r>
      <w:r w:rsidR="00657CD0" w:rsidRPr="00915DBE">
        <w:rPr>
          <w:iCs/>
          <w:kern w:val="22"/>
          <w:szCs w:val="22"/>
        </w:rPr>
        <w:t>p</w:t>
      </w:r>
      <w:r w:rsidRPr="00560187">
        <w:rPr>
          <w:iCs/>
          <w:kern w:val="22"/>
          <w:szCs w:val="22"/>
        </w:rPr>
        <w:t xml:space="preserve">rogramme of </w:t>
      </w:r>
      <w:r w:rsidR="00657CD0" w:rsidRPr="005E214A">
        <w:rPr>
          <w:iCs/>
          <w:kern w:val="22"/>
          <w:szCs w:val="22"/>
        </w:rPr>
        <w:t>w</w:t>
      </w:r>
      <w:r w:rsidRPr="005E214A">
        <w:rPr>
          <w:iCs/>
          <w:kern w:val="22"/>
          <w:szCs w:val="22"/>
        </w:rPr>
        <w:t xml:space="preserve">ork between the Secretariat of the Convention on </w:t>
      </w:r>
      <w:r w:rsidRPr="009F0A86">
        <w:rPr>
          <w:iCs/>
          <w:kern w:val="22"/>
          <w:szCs w:val="22"/>
        </w:rPr>
        <w:t>Biological Diversity and the United Nations Educational, Scientific and Cultural Organization on the links between biological and cultural diversity,</w:t>
      </w:r>
      <w:r w:rsidRPr="009F0A86">
        <w:rPr>
          <w:rStyle w:val="FootnoteReference"/>
          <w:kern w:val="22"/>
          <w:sz w:val="22"/>
          <w:szCs w:val="22"/>
          <w:u w:val="none"/>
          <w:vertAlign w:val="superscript"/>
        </w:rPr>
        <w:footnoteReference w:id="12"/>
      </w:r>
    </w:p>
    <w:p w:rsidR="00ED0FDD" w:rsidRPr="009F0A86" w:rsidRDefault="00AC57E4" w:rsidP="000306AA">
      <w:pPr>
        <w:spacing w:before="120" w:after="120"/>
        <w:ind w:left="720" w:firstLine="720"/>
        <w:rPr>
          <w:rFonts w:eastAsia="Batang"/>
          <w:kern w:val="22"/>
          <w:szCs w:val="22"/>
          <w:lang w:eastAsia="ko-KR"/>
        </w:rPr>
      </w:pPr>
      <w:r w:rsidRPr="00AC6633">
        <w:rPr>
          <w:i/>
          <w:iCs/>
          <w:kern w:val="22"/>
          <w:szCs w:val="22"/>
        </w:rPr>
        <w:t>[</w:t>
      </w:r>
      <w:r w:rsidR="005F3395" w:rsidRPr="008664AF">
        <w:rPr>
          <w:i/>
          <w:iCs/>
          <w:kern w:val="22"/>
          <w:szCs w:val="22"/>
        </w:rPr>
        <w:t>Welcoming</w:t>
      </w:r>
      <w:r w:rsidR="005F3395" w:rsidRPr="006E4272">
        <w:rPr>
          <w:iCs/>
          <w:kern w:val="22"/>
          <w:szCs w:val="22"/>
        </w:rPr>
        <w:t xml:space="preserve"> th</w:t>
      </w:r>
      <w:r w:rsidR="0052442B" w:rsidRPr="00915DBE">
        <w:rPr>
          <w:iCs/>
          <w:kern w:val="22"/>
          <w:szCs w:val="22"/>
        </w:rPr>
        <w:t>e completion of work on task 15</w:t>
      </w:r>
      <w:r w:rsidR="005F3395" w:rsidRPr="00560187">
        <w:rPr>
          <w:iCs/>
          <w:kern w:val="22"/>
          <w:szCs w:val="22"/>
        </w:rPr>
        <w:t xml:space="preserve"> by the adoption of </w:t>
      </w:r>
      <w:r w:rsidR="005F3395" w:rsidRPr="005E214A">
        <w:rPr>
          <w:rFonts w:eastAsia="MS Mincho"/>
          <w:kern w:val="22"/>
          <w:szCs w:val="22"/>
        </w:rPr>
        <w:t xml:space="preserve">the </w:t>
      </w:r>
      <w:r w:rsidR="005F3395" w:rsidRPr="005E214A">
        <w:rPr>
          <w:noProof/>
          <w:kern w:val="22"/>
          <w:szCs w:val="22"/>
        </w:rPr>
        <w:t>Rutzolijirisaxik</w:t>
      </w:r>
      <w:r w:rsidR="005F3395" w:rsidRPr="006C4275">
        <w:rPr>
          <w:kern w:val="22"/>
          <w:szCs w:val="22"/>
        </w:rPr>
        <w:t xml:space="preserve"> Voluntary Guidelines</w:t>
      </w:r>
      <w:r w:rsidR="005F3395" w:rsidRPr="009F0A86">
        <w:rPr>
          <w:kern w:val="22"/>
          <w:szCs w:val="22"/>
        </w:rPr>
        <w:t xml:space="preserve"> for the Repatriation of Traditional Knowledge of Indigenous Peoples and Local Communities Relevant for the Conservation and Sustainable Use of Biological Diversity,</w:t>
      </w:r>
      <w:r w:rsidRPr="009F0A86">
        <w:rPr>
          <w:kern w:val="22"/>
          <w:szCs w:val="22"/>
        </w:rPr>
        <w:t>]</w:t>
      </w:r>
      <w:r w:rsidR="00AC0311" w:rsidRPr="009F0A86">
        <w:rPr>
          <w:rStyle w:val="FootnoteReference"/>
          <w:kern w:val="22"/>
          <w:sz w:val="22"/>
          <w:szCs w:val="22"/>
          <w:u w:val="none"/>
          <w:vertAlign w:val="superscript"/>
        </w:rPr>
        <w:footnoteReference w:id="13"/>
      </w:r>
    </w:p>
    <w:p w:rsidR="00ED0FDD" w:rsidRPr="005E214A" w:rsidRDefault="005F3395" w:rsidP="000306AA">
      <w:pPr>
        <w:spacing w:before="120" w:after="120"/>
        <w:ind w:left="720" w:firstLine="720"/>
        <w:rPr>
          <w:kern w:val="22"/>
          <w:szCs w:val="22"/>
        </w:rPr>
      </w:pPr>
      <w:r w:rsidRPr="00AC6633">
        <w:rPr>
          <w:i/>
          <w:kern w:val="22"/>
          <w:szCs w:val="22"/>
        </w:rPr>
        <w:t xml:space="preserve">Noting </w:t>
      </w:r>
      <w:r w:rsidRPr="008664AF">
        <w:rPr>
          <w:kern w:val="22"/>
          <w:szCs w:val="22"/>
        </w:rPr>
        <w:t xml:space="preserve">that tasks 1, 2, 4, as well as the implementation of the above-mentioned </w:t>
      </w:r>
      <w:r w:rsidRPr="006E4272">
        <w:rPr>
          <w:kern w:val="22"/>
          <w:szCs w:val="22"/>
        </w:rPr>
        <w:t>guidelines and standards adopted by the Conference of the Parties</w:t>
      </w:r>
      <w:r w:rsidR="00BA2A31">
        <w:rPr>
          <w:kern w:val="22"/>
          <w:szCs w:val="22"/>
        </w:rPr>
        <w:t>,</w:t>
      </w:r>
      <w:r w:rsidRPr="006E4272">
        <w:rPr>
          <w:kern w:val="22"/>
          <w:szCs w:val="22"/>
        </w:rPr>
        <w:t xml:space="preserve"> represent ongoing responsibilities of Parties,</w:t>
      </w:r>
    </w:p>
    <w:p w:rsidR="00ED0FDD" w:rsidRPr="009F0A86" w:rsidRDefault="005F3395" w:rsidP="000306AA">
      <w:pPr>
        <w:spacing w:before="120" w:after="120"/>
        <w:ind w:left="720" w:firstLine="720"/>
        <w:rPr>
          <w:kern w:val="22"/>
          <w:szCs w:val="22"/>
        </w:rPr>
      </w:pPr>
      <w:r w:rsidRPr="009F0A86">
        <w:rPr>
          <w:rFonts w:eastAsia="Batang"/>
          <w:i/>
          <w:kern w:val="22"/>
          <w:szCs w:val="22"/>
          <w:lang w:eastAsia="ko-KR"/>
        </w:rPr>
        <w:t>Emphasizing</w:t>
      </w:r>
      <w:r w:rsidRPr="009F0A86">
        <w:rPr>
          <w:rFonts w:eastAsia="Batang"/>
          <w:kern w:val="22"/>
          <w:szCs w:val="22"/>
          <w:lang w:eastAsia="ko-KR"/>
        </w:rPr>
        <w:t xml:space="preserve"> the need for the effective implementation of the guidelines and standards related to Article 8(j) and related provisions at the national level in order to achieve progress towards Aichi Biodiversity Target 18 of the Strategic Plan for Biodiversity 2011-2020,</w:t>
      </w:r>
    </w:p>
    <w:p w:rsidR="00ED0FDD" w:rsidRPr="009F0A86" w:rsidRDefault="005F3395" w:rsidP="000306AA">
      <w:pPr>
        <w:spacing w:before="120" w:after="120"/>
        <w:ind w:left="720" w:firstLine="720"/>
        <w:rPr>
          <w:kern w:val="22"/>
          <w:szCs w:val="22"/>
        </w:rPr>
      </w:pPr>
      <w:r w:rsidRPr="009F0A86">
        <w:rPr>
          <w:rFonts w:eastAsia="Batang"/>
          <w:kern w:val="22"/>
          <w:szCs w:val="22"/>
          <w:lang w:eastAsia="ko-KR"/>
        </w:rPr>
        <w:t>1.</w:t>
      </w:r>
      <w:r w:rsidRPr="009F0A86">
        <w:rPr>
          <w:rFonts w:eastAsia="Batang"/>
          <w:i/>
          <w:kern w:val="22"/>
          <w:szCs w:val="22"/>
          <w:lang w:eastAsia="ko-KR"/>
        </w:rPr>
        <w:tab/>
        <w:t xml:space="preserve">Decides </w:t>
      </w:r>
      <w:r w:rsidRPr="009F0A86">
        <w:rPr>
          <w:rFonts w:eastAsia="Batang"/>
          <w:kern w:val="22"/>
          <w:szCs w:val="22"/>
          <w:lang w:eastAsia="ko-KR"/>
        </w:rPr>
        <w:t>to</w:t>
      </w:r>
      <w:r w:rsidRPr="009F0A86">
        <w:rPr>
          <w:kern w:val="22"/>
          <w:szCs w:val="22"/>
        </w:rPr>
        <w:t xml:space="preserve"> complete the current programme of work on Article 8(j) and related provisions no later than the fifteenth meeting of the Conference of the Parties;</w:t>
      </w:r>
    </w:p>
    <w:p w:rsidR="00ED0FDD" w:rsidRPr="009F0A86" w:rsidRDefault="005F3395" w:rsidP="000306AA">
      <w:pPr>
        <w:spacing w:before="120" w:after="120"/>
        <w:ind w:left="720" w:firstLine="720"/>
        <w:rPr>
          <w:kern w:val="22"/>
          <w:szCs w:val="22"/>
        </w:rPr>
      </w:pPr>
      <w:r w:rsidRPr="009F0A86">
        <w:rPr>
          <w:kern w:val="22"/>
          <w:szCs w:val="22"/>
        </w:rPr>
        <w:t>2.</w:t>
      </w:r>
      <w:r w:rsidRPr="009F0A86">
        <w:rPr>
          <w:kern w:val="22"/>
          <w:szCs w:val="22"/>
        </w:rPr>
        <w:tab/>
      </w:r>
      <w:r w:rsidR="007255BB" w:rsidRPr="009F0A86">
        <w:rPr>
          <w:i/>
          <w:kern w:val="22"/>
          <w:szCs w:val="22"/>
        </w:rPr>
        <w:t>Also</w:t>
      </w:r>
      <w:r w:rsidR="007255BB" w:rsidRPr="009F0A86">
        <w:rPr>
          <w:kern w:val="22"/>
          <w:szCs w:val="22"/>
        </w:rPr>
        <w:t xml:space="preserve"> </w:t>
      </w:r>
      <w:r w:rsidR="007255BB" w:rsidRPr="009F0A86">
        <w:rPr>
          <w:i/>
          <w:kern w:val="22"/>
          <w:szCs w:val="22"/>
        </w:rPr>
        <w:t>d</w:t>
      </w:r>
      <w:r w:rsidRPr="009F0A86">
        <w:rPr>
          <w:i/>
          <w:kern w:val="22"/>
          <w:szCs w:val="22"/>
        </w:rPr>
        <w:t>ecides</w:t>
      </w:r>
      <w:r w:rsidRPr="009F0A86">
        <w:rPr>
          <w:kern w:val="22"/>
          <w:szCs w:val="22"/>
        </w:rPr>
        <w:t xml:space="preserve"> to consider </w:t>
      </w:r>
      <w:r w:rsidR="00772FBB" w:rsidRPr="009F0A86">
        <w:rPr>
          <w:kern w:val="22"/>
          <w:szCs w:val="22"/>
        </w:rPr>
        <w:t xml:space="preserve">the development of a </w:t>
      </w:r>
      <w:r w:rsidR="006515F6" w:rsidRPr="009F0A86">
        <w:rPr>
          <w:kern w:val="22"/>
          <w:szCs w:val="22"/>
        </w:rPr>
        <w:t>fully integrated programme of work on</w:t>
      </w:r>
      <w:r w:rsidR="00920C87" w:rsidRPr="009F0A86">
        <w:rPr>
          <w:kern w:val="22"/>
          <w:szCs w:val="22"/>
        </w:rPr>
        <w:t xml:space="preserve"> Article 8(</w:t>
      </w:r>
      <w:r w:rsidR="006515F6" w:rsidRPr="009F0A86">
        <w:rPr>
          <w:kern w:val="22"/>
          <w:szCs w:val="22"/>
        </w:rPr>
        <w:t>j</w:t>
      </w:r>
      <w:r w:rsidR="00920C87" w:rsidRPr="009F0A86">
        <w:rPr>
          <w:kern w:val="22"/>
          <w:szCs w:val="22"/>
        </w:rPr>
        <w:t>)</w:t>
      </w:r>
      <w:r w:rsidR="006515F6" w:rsidRPr="009F0A86">
        <w:rPr>
          <w:kern w:val="22"/>
          <w:szCs w:val="22"/>
        </w:rPr>
        <w:t xml:space="preserve"> and related provisions within the post-</w:t>
      </w:r>
      <w:r w:rsidRPr="009F0A86">
        <w:rPr>
          <w:kern w:val="22"/>
          <w:szCs w:val="22"/>
        </w:rPr>
        <w:t>2020</w:t>
      </w:r>
      <w:r w:rsidR="006515F6" w:rsidRPr="009F0A86">
        <w:rPr>
          <w:kern w:val="22"/>
          <w:szCs w:val="22"/>
        </w:rPr>
        <w:t xml:space="preserve"> </w:t>
      </w:r>
      <w:r w:rsidR="00382207" w:rsidRPr="009F0A86">
        <w:rPr>
          <w:kern w:val="22"/>
          <w:szCs w:val="22"/>
        </w:rPr>
        <w:t>b</w:t>
      </w:r>
      <w:r w:rsidR="006515F6" w:rsidRPr="009F0A86">
        <w:rPr>
          <w:kern w:val="22"/>
          <w:szCs w:val="22"/>
        </w:rPr>
        <w:t xml:space="preserve">iodiversity </w:t>
      </w:r>
      <w:r w:rsidR="00382207" w:rsidRPr="009F0A86">
        <w:rPr>
          <w:kern w:val="22"/>
          <w:szCs w:val="22"/>
        </w:rPr>
        <w:t>f</w:t>
      </w:r>
      <w:r w:rsidR="006515F6" w:rsidRPr="009F0A86">
        <w:rPr>
          <w:kern w:val="22"/>
          <w:szCs w:val="22"/>
        </w:rPr>
        <w:t xml:space="preserve">ramework </w:t>
      </w:r>
      <w:r w:rsidR="00920C87" w:rsidRPr="009F0A86">
        <w:rPr>
          <w:kern w:val="22"/>
          <w:szCs w:val="22"/>
        </w:rPr>
        <w:t xml:space="preserve">on the basis of </w:t>
      </w:r>
      <w:r w:rsidR="006515F6" w:rsidRPr="009F0A86">
        <w:rPr>
          <w:kern w:val="22"/>
          <w:szCs w:val="22"/>
        </w:rPr>
        <w:t>achievements to date</w:t>
      </w:r>
      <w:r w:rsidR="00771AC9" w:rsidRPr="009F0A86">
        <w:rPr>
          <w:kern w:val="22"/>
          <w:szCs w:val="22"/>
        </w:rPr>
        <w:t>,</w:t>
      </w:r>
      <w:r w:rsidR="006515F6" w:rsidRPr="009F0A86">
        <w:rPr>
          <w:kern w:val="22"/>
          <w:szCs w:val="22"/>
        </w:rPr>
        <w:t xml:space="preserve"> </w:t>
      </w:r>
      <w:r w:rsidR="00F628EC" w:rsidRPr="009F0A86">
        <w:rPr>
          <w:kern w:val="22"/>
          <w:szCs w:val="22"/>
        </w:rPr>
        <w:t>also taking into account</w:t>
      </w:r>
      <w:r w:rsidR="006515F6" w:rsidRPr="009F0A86">
        <w:rPr>
          <w:kern w:val="22"/>
          <w:szCs w:val="22"/>
        </w:rPr>
        <w:t xml:space="preserve"> the 2030 </w:t>
      </w:r>
      <w:r w:rsidR="00920C87" w:rsidRPr="009F0A86">
        <w:rPr>
          <w:kern w:val="22"/>
          <w:szCs w:val="22"/>
        </w:rPr>
        <w:t xml:space="preserve">Agenda </w:t>
      </w:r>
      <w:r w:rsidR="006515F6" w:rsidRPr="009F0A86">
        <w:rPr>
          <w:kern w:val="22"/>
          <w:szCs w:val="22"/>
        </w:rPr>
        <w:t xml:space="preserve">for </w:t>
      </w:r>
      <w:r w:rsidR="00920C87" w:rsidRPr="009F0A86">
        <w:rPr>
          <w:kern w:val="22"/>
          <w:szCs w:val="22"/>
        </w:rPr>
        <w:t>Sustainable D</w:t>
      </w:r>
      <w:r w:rsidR="006515F6" w:rsidRPr="009F0A86">
        <w:rPr>
          <w:kern w:val="22"/>
          <w:szCs w:val="22"/>
        </w:rPr>
        <w:t>evelopment</w:t>
      </w:r>
      <w:r w:rsidR="00CD57D0" w:rsidRPr="009F0A86">
        <w:rPr>
          <w:kern w:val="22"/>
          <w:szCs w:val="22"/>
        </w:rPr>
        <w:t>,</w:t>
      </w:r>
      <w:r w:rsidR="009805B4" w:rsidRPr="009F0A86">
        <w:rPr>
          <w:kern w:val="22"/>
          <w:szCs w:val="22"/>
          <w:vertAlign w:val="superscript"/>
        </w:rPr>
        <w:fldChar w:fldCharType="begin"/>
      </w:r>
      <w:r w:rsidR="009805B4" w:rsidRPr="009F0A86">
        <w:rPr>
          <w:kern w:val="22"/>
          <w:szCs w:val="22"/>
          <w:vertAlign w:val="superscript"/>
        </w:rPr>
        <w:instrText xml:space="preserve"> NOTEREF _Ref501148281 \h </w:instrText>
      </w:r>
      <w:r w:rsidR="001C088F" w:rsidRPr="009F0A86">
        <w:rPr>
          <w:kern w:val="22"/>
          <w:szCs w:val="22"/>
          <w:vertAlign w:val="superscript"/>
        </w:rPr>
        <w:instrText xml:space="preserve"> \* MERGEFORMAT </w:instrText>
      </w:r>
      <w:r w:rsidR="009805B4" w:rsidRPr="009F0A86">
        <w:rPr>
          <w:kern w:val="22"/>
          <w:szCs w:val="22"/>
          <w:vertAlign w:val="superscript"/>
        </w:rPr>
      </w:r>
      <w:r w:rsidR="009805B4" w:rsidRPr="004623F4">
        <w:rPr>
          <w:kern w:val="22"/>
          <w:szCs w:val="22"/>
          <w:vertAlign w:val="superscript"/>
        </w:rPr>
        <w:fldChar w:fldCharType="separate"/>
      </w:r>
      <w:r w:rsidR="009805B4" w:rsidRPr="009F0A86">
        <w:rPr>
          <w:kern w:val="22"/>
          <w:szCs w:val="22"/>
          <w:vertAlign w:val="superscript"/>
        </w:rPr>
        <w:t>2</w:t>
      </w:r>
      <w:r w:rsidR="009805B4" w:rsidRPr="004623F4">
        <w:rPr>
          <w:kern w:val="22"/>
          <w:szCs w:val="22"/>
          <w:vertAlign w:val="superscript"/>
        </w:rPr>
        <w:fldChar w:fldCharType="end"/>
      </w:r>
      <w:r w:rsidR="00CD57D0" w:rsidRPr="009F0A86">
        <w:rPr>
          <w:kern w:val="22"/>
          <w:szCs w:val="22"/>
        </w:rPr>
        <w:t xml:space="preserve"> the</w:t>
      </w:r>
      <w:r w:rsidR="006515F6" w:rsidRPr="00AC6633">
        <w:rPr>
          <w:kern w:val="22"/>
          <w:szCs w:val="22"/>
        </w:rPr>
        <w:t xml:space="preserve"> S</w:t>
      </w:r>
      <w:r w:rsidR="00920C87" w:rsidRPr="008664AF">
        <w:rPr>
          <w:kern w:val="22"/>
          <w:szCs w:val="22"/>
        </w:rPr>
        <w:t xml:space="preserve">ustainable </w:t>
      </w:r>
      <w:r w:rsidR="006515F6" w:rsidRPr="006E4272">
        <w:rPr>
          <w:kern w:val="22"/>
          <w:szCs w:val="22"/>
        </w:rPr>
        <w:t>D</w:t>
      </w:r>
      <w:r w:rsidR="00920C87" w:rsidRPr="00915DBE">
        <w:rPr>
          <w:kern w:val="22"/>
          <w:szCs w:val="22"/>
        </w:rPr>
        <w:t xml:space="preserve">evelopment </w:t>
      </w:r>
      <w:r w:rsidR="006515F6" w:rsidRPr="00560187">
        <w:rPr>
          <w:kern w:val="22"/>
          <w:szCs w:val="22"/>
        </w:rPr>
        <w:t>G</w:t>
      </w:r>
      <w:r w:rsidR="00920C87" w:rsidRPr="005E214A">
        <w:rPr>
          <w:kern w:val="22"/>
          <w:szCs w:val="22"/>
        </w:rPr>
        <w:t>oals</w:t>
      </w:r>
      <w:r w:rsidR="006515F6" w:rsidRPr="005E214A">
        <w:rPr>
          <w:kern w:val="22"/>
          <w:szCs w:val="22"/>
        </w:rPr>
        <w:t xml:space="preserve"> and </w:t>
      </w:r>
      <w:r w:rsidR="00CD57D0" w:rsidRPr="006C4275">
        <w:rPr>
          <w:kern w:val="22"/>
          <w:szCs w:val="22"/>
        </w:rPr>
        <w:t xml:space="preserve">the </w:t>
      </w:r>
      <w:r w:rsidR="006515F6" w:rsidRPr="00C106D3">
        <w:rPr>
          <w:kern w:val="22"/>
          <w:szCs w:val="22"/>
        </w:rPr>
        <w:t>Paris Agreement as well as gaps identified</w:t>
      </w:r>
      <w:r w:rsidRPr="009F0A86">
        <w:rPr>
          <w:kern w:val="22"/>
          <w:szCs w:val="22"/>
        </w:rPr>
        <w:t>;</w:t>
      </w:r>
    </w:p>
    <w:p w:rsidR="00ED0FDD" w:rsidRPr="009F0A86" w:rsidRDefault="0034748D" w:rsidP="000306AA">
      <w:pPr>
        <w:spacing w:before="120" w:after="120"/>
        <w:ind w:left="720" w:firstLine="720"/>
        <w:rPr>
          <w:rFonts w:eastAsia="Batang"/>
          <w:kern w:val="22"/>
          <w:szCs w:val="22"/>
          <w:lang w:eastAsia="ko-KR"/>
        </w:rPr>
      </w:pPr>
      <w:r w:rsidRPr="009F0A86">
        <w:rPr>
          <w:kern w:val="22"/>
          <w:szCs w:val="22"/>
        </w:rPr>
        <w:t>3.</w:t>
      </w:r>
      <w:r w:rsidR="00C9599C" w:rsidRPr="009F0A86">
        <w:rPr>
          <w:kern w:val="22"/>
          <w:szCs w:val="22"/>
        </w:rPr>
        <w:tab/>
      </w:r>
      <w:r w:rsidR="00C9599C" w:rsidRPr="009F0A86">
        <w:rPr>
          <w:i/>
          <w:kern w:val="22"/>
          <w:szCs w:val="22"/>
        </w:rPr>
        <w:t>Invites</w:t>
      </w:r>
      <w:r w:rsidR="00C9599C" w:rsidRPr="009F0A86">
        <w:rPr>
          <w:kern w:val="22"/>
          <w:szCs w:val="22"/>
        </w:rPr>
        <w:t xml:space="preserve"> Parties to gather experience in the implementation of the </w:t>
      </w:r>
      <w:r w:rsidR="00920C87" w:rsidRPr="009F0A86">
        <w:rPr>
          <w:kern w:val="22"/>
          <w:szCs w:val="22"/>
        </w:rPr>
        <w:t>guidelines and standards related to Article 8(j) and related provisions at the national level</w:t>
      </w:r>
      <w:r w:rsidR="004712EC" w:rsidRPr="009F0A86">
        <w:rPr>
          <w:kern w:val="22"/>
          <w:szCs w:val="22"/>
        </w:rPr>
        <w:t xml:space="preserve"> and</w:t>
      </w:r>
      <w:r w:rsidR="003C61AE" w:rsidRPr="009F0A86">
        <w:rPr>
          <w:kern w:val="22"/>
          <w:szCs w:val="22"/>
        </w:rPr>
        <w:t>,</w:t>
      </w:r>
      <w:r w:rsidR="00C9599C" w:rsidRPr="009F0A86">
        <w:rPr>
          <w:kern w:val="22"/>
          <w:szCs w:val="22"/>
        </w:rPr>
        <w:t xml:space="preserve"> in the light of those experiences</w:t>
      </w:r>
      <w:r w:rsidR="003C61AE" w:rsidRPr="009F0A86">
        <w:rPr>
          <w:kern w:val="22"/>
          <w:szCs w:val="22"/>
        </w:rPr>
        <w:t>,</w:t>
      </w:r>
      <w:r w:rsidR="004712EC" w:rsidRPr="009F0A86">
        <w:rPr>
          <w:kern w:val="22"/>
          <w:szCs w:val="22"/>
        </w:rPr>
        <w:t xml:space="preserve"> to</w:t>
      </w:r>
      <w:r w:rsidR="00C9599C" w:rsidRPr="009F0A86">
        <w:rPr>
          <w:kern w:val="22"/>
          <w:szCs w:val="22"/>
        </w:rPr>
        <w:t xml:space="preserve"> consider the need for further work on these issues </w:t>
      </w:r>
      <w:r w:rsidR="004712EC" w:rsidRPr="009F0A86">
        <w:rPr>
          <w:kern w:val="22"/>
          <w:szCs w:val="22"/>
        </w:rPr>
        <w:t>in</w:t>
      </w:r>
      <w:r w:rsidR="00920C87" w:rsidRPr="009F0A86">
        <w:rPr>
          <w:kern w:val="22"/>
          <w:szCs w:val="22"/>
        </w:rPr>
        <w:t xml:space="preserve"> the development of a</w:t>
      </w:r>
      <w:r w:rsidR="00C9599C" w:rsidRPr="009F0A86">
        <w:rPr>
          <w:kern w:val="22"/>
          <w:szCs w:val="22"/>
        </w:rPr>
        <w:t xml:space="preserve"> fully integrated programme of work</w:t>
      </w:r>
      <w:r w:rsidRPr="009F0A86">
        <w:rPr>
          <w:kern w:val="22"/>
          <w:szCs w:val="22"/>
        </w:rPr>
        <w:t>;</w:t>
      </w:r>
    </w:p>
    <w:p w:rsidR="00ED0FDD" w:rsidRPr="009F0A86" w:rsidRDefault="005F3395" w:rsidP="000306AA">
      <w:pPr>
        <w:spacing w:before="120" w:after="120"/>
        <w:ind w:left="720" w:firstLine="720"/>
        <w:rPr>
          <w:rFonts w:eastAsia="Batang"/>
          <w:kern w:val="22"/>
          <w:szCs w:val="22"/>
          <w:lang w:eastAsia="ko-KR"/>
        </w:rPr>
      </w:pPr>
      <w:r w:rsidRPr="009F0A86">
        <w:rPr>
          <w:iCs/>
          <w:kern w:val="22"/>
          <w:szCs w:val="22"/>
        </w:rPr>
        <w:t>4.</w:t>
      </w:r>
      <w:r w:rsidRPr="009F0A86">
        <w:rPr>
          <w:i/>
          <w:iCs/>
          <w:kern w:val="22"/>
          <w:szCs w:val="22"/>
        </w:rPr>
        <w:tab/>
        <w:t xml:space="preserve">Encourages </w:t>
      </w:r>
      <w:r w:rsidRPr="009F0A86">
        <w:rPr>
          <w:kern w:val="22"/>
          <w:szCs w:val="22"/>
        </w:rPr>
        <w:t>Parties to engage with indigenous peoples and local communities in the implementation of the Convention, including by recognizing, supporting and valuing their collective actions, including their efforts to protect and conserve their territories and areas, for the goals of the Convention</w:t>
      </w:r>
      <w:r w:rsidR="004712EC" w:rsidRPr="009F0A86">
        <w:rPr>
          <w:kern w:val="22"/>
          <w:szCs w:val="22"/>
        </w:rPr>
        <w:t>,</w:t>
      </w:r>
      <w:r w:rsidRPr="009F0A86">
        <w:rPr>
          <w:kern w:val="22"/>
          <w:szCs w:val="22"/>
        </w:rPr>
        <w:t xml:space="preserve"> and fully engage them in the preparation of national reports, the revision and implementation of national biodiversity strategies and action plans</w:t>
      </w:r>
      <w:r w:rsidR="004712EC" w:rsidRPr="009F0A86">
        <w:rPr>
          <w:kern w:val="22"/>
          <w:szCs w:val="22"/>
        </w:rPr>
        <w:t>,</w:t>
      </w:r>
      <w:r w:rsidRPr="009F0A86">
        <w:rPr>
          <w:kern w:val="22"/>
          <w:szCs w:val="22"/>
        </w:rPr>
        <w:t xml:space="preserve"> and the process for developing the post</w:t>
      </w:r>
      <w:r w:rsidR="006410A1" w:rsidRPr="009F0A86">
        <w:rPr>
          <w:kern w:val="22"/>
          <w:szCs w:val="22"/>
        </w:rPr>
        <w:t>-</w:t>
      </w:r>
      <w:r w:rsidRPr="009F0A86">
        <w:rPr>
          <w:kern w:val="22"/>
          <w:szCs w:val="22"/>
        </w:rPr>
        <w:t xml:space="preserve">2020 </w:t>
      </w:r>
      <w:r w:rsidR="00254995" w:rsidRPr="009F0A86">
        <w:rPr>
          <w:kern w:val="22"/>
          <w:szCs w:val="22"/>
        </w:rPr>
        <w:t>b</w:t>
      </w:r>
      <w:r w:rsidR="004712EC" w:rsidRPr="009F0A86">
        <w:rPr>
          <w:kern w:val="22"/>
          <w:szCs w:val="22"/>
        </w:rPr>
        <w:t xml:space="preserve">iodiversity </w:t>
      </w:r>
      <w:r w:rsidR="00254995" w:rsidRPr="009F0A86">
        <w:rPr>
          <w:kern w:val="22"/>
          <w:szCs w:val="22"/>
        </w:rPr>
        <w:t>f</w:t>
      </w:r>
      <w:r w:rsidRPr="009F0A86">
        <w:rPr>
          <w:kern w:val="22"/>
          <w:szCs w:val="22"/>
        </w:rPr>
        <w:t>ramework for the Convention;</w:t>
      </w:r>
    </w:p>
    <w:p w:rsidR="00ED0FDD" w:rsidRPr="009F0A86" w:rsidRDefault="005F3395" w:rsidP="000306AA">
      <w:pPr>
        <w:spacing w:before="120" w:after="120"/>
        <w:ind w:left="720" w:firstLine="720"/>
        <w:rPr>
          <w:kern w:val="22"/>
          <w:szCs w:val="22"/>
        </w:rPr>
      </w:pPr>
      <w:r w:rsidRPr="009F0A86">
        <w:rPr>
          <w:kern w:val="22"/>
          <w:szCs w:val="22"/>
        </w:rPr>
        <w:t>5</w:t>
      </w:r>
      <w:r w:rsidRPr="009F0A86">
        <w:rPr>
          <w:i/>
          <w:kern w:val="22"/>
          <w:szCs w:val="22"/>
        </w:rPr>
        <w:t>.</w:t>
      </w:r>
      <w:r w:rsidRPr="009F0A86">
        <w:rPr>
          <w:i/>
          <w:kern w:val="22"/>
          <w:szCs w:val="22"/>
        </w:rPr>
        <w:tab/>
      </w:r>
      <w:r w:rsidR="00772FBB" w:rsidRPr="009F0A86">
        <w:rPr>
          <w:i/>
          <w:kern w:val="22"/>
          <w:szCs w:val="22"/>
        </w:rPr>
        <w:t>Invites</w:t>
      </w:r>
      <w:r w:rsidR="00772FBB" w:rsidRPr="009F0A86">
        <w:rPr>
          <w:rFonts w:eastAsia="Batang"/>
          <w:kern w:val="22"/>
          <w:szCs w:val="22"/>
          <w:lang w:eastAsia="ko-KR"/>
        </w:rPr>
        <w:t xml:space="preserve"> </w:t>
      </w:r>
      <w:r w:rsidRPr="009F0A86">
        <w:rPr>
          <w:rFonts w:eastAsia="Batang"/>
          <w:kern w:val="22"/>
          <w:szCs w:val="22"/>
          <w:lang w:eastAsia="ko-KR"/>
        </w:rPr>
        <w:t xml:space="preserve">Parties and other Governments to </w:t>
      </w:r>
      <w:r w:rsidRPr="009F0A86">
        <w:rPr>
          <w:kern w:val="22"/>
          <w:szCs w:val="22"/>
        </w:rPr>
        <w:t xml:space="preserve">report on the implementation of the programme of work on Article 8(j) and related provisions, in particular, tasks 1, 2 and 4 and the implementation of the </w:t>
      </w:r>
      <w:r w:rsidR="00772FBB" w:rsidRPr="009F0A86">
        <w:rPr>
          <w:kern w:val="22"/>
          <w:szCs w:val="22"/>
        </w:rPr>
        <w:t>Plan of Action</w:t>
      </w:r>
      <w:r w:rsidRPr="009F0A86">
        <w:rPr>
          <w:kern w:val="22"/>
          <w:szCs w:val="22"/>
        </w:rPr>
        <w:t xml:space="preserve"> on customary sustainable use, as well as the application of the various guidelines and standards developed under the aegis of the Ad Hoc Open-ended Working Group on Article 8(j) and Related Provisions and adopted by the Conference of the Parties, through the national reports </w:t>
      </w:r>
      <w:r w:rsidR="00B42C58" w:rsidRPr="009F0A86">
        <w:rPr>
          <w:kern w:val="22"/>
          <w:szCs w:val="22"/>
        </w:rPr>
        <w:t xml:space="preserve">or the clearing-house mechanism </w:t>
      </w:r>
      <w:r w:rsidRPr="009F0A86">
        <w:rPr>
          <w:kern w:val="22"/>
          <w:szCs w:val="22"/>
        </w:rPr>
        <w:t xml:space="preserve">in order </w:t>
      </w:r>
      <w:r w:rsidR="00B42C58" w:rsidRPr="009F0A86">
        <w:rPr>
          <w:kern w:val="22"/>
          <w:szCs w:val="22"/>
        </w:rPr>
        <w:t>to</w:t>
      </w:r>
      <w:r w:rsidR="004712EC" w:rsidRPr="009F0A86">
        <w:rPr>
          <w:kern w:val="22"/>
          <w:szCs w:val="22"/>
        </w:rPr>
        <w:t xml:space="preserve"> determine</w:t>
      </w:r>
      <w:r w:rsidR="00B42C58" w:rsidRPr="009F0A86">
        <w:rPr>
          <w:kern w:val="22"/>
          <w:szCs w:val="22"/>
        </w:rPr>
        <w:t xml:space="preserve"> </w:t>
      </w:r>
      <w:r w:rsidRPr="009F0A86">
        <w:rPr>
          <w:kern w:val="22"/>
          <w:szCs w:val="22"/>
        </w:rPr>
        <w:t>progress made</w:t>
      </w:r>
      <w:r w:rsidR="004712EC" w:rsidRPr="009F0A86">
        <w:rPr>
          <w:kern w:val="22"/>
          <w:szCs w:val="22"/>
        </w:rPr>
        <w:t xml:space="preserve"> and inform</w:t>
      </w:r>
      <w:r w:rsidR="003A2407" w:rsidRPr="009F0A86">
        <w:rPr>
          <w:kern w:val="22"/>
          <w:szCs w:val="22"/>
        </w:rPr>
        <w:t xml:space="preserve"> </w:t>
      </w:r>
      <w:r w:rsidRPr="009F0A86">
        <w:rPr>
          <w:kern w:val="22"/>
          <w:szCs w:val="22"/>
        </w:rPr>
        <w:t xml:space="preserve">the development of </w:t>
      </w:r>
      <w:r w:rsidR="004712EC" w:rsidRPr="009F0A86">
        <w:rPr>
          <w:kern w:val="22"/>
          <w:szCs w:val="22"/>
        </w:rPr>
        <w:t xml:space="preserve">the </w:t>
      </w:r>
      <w:r w:rsidRPr="009F0A86">
        <w:rPr>
          <w:kern w:val="22"/>
          <w:szCs w:val="22"/>
        </w:rPr>
        <w:t>post</w:t>
      </w:r>
      <w:r w:rsidR="00836B4A" w:rsidRPr="009F0A86">
        <w:rPr>
          <w:kern w:val="22"/>
          <w:szCs w:val="22"/>
        </w:rPr>
        <w:t>-</w:t>
      </w:r>
      <w:r w:rsidRPr="009F0A86">
        <w:rPr>
          <w:kern w:val="22"/>
          <w:szCs w:val="22"/>
        </w:rPr>
        <w:t xml:space="preserve">2020 </w:t>
      </w:r>
      <w:r w:rsidR="00577315" w:rsidRPr="009F0A86">
        <w:rPr>
          <w:kern w:val="22"/>
          <w:szCs w:val="22"/>
        </w:rPr>
        <w:t>b</w:t>
      </w:r>
      <w:r w:rsidR="006410A1" w:rsidRPr="009F0A86">
        <w:rPr>
          <w:kern w:val="22"/>
          <w:szCs w:val="22"/>
        </w:rPr>
        <w:t xml:space="preserve">iodiversity </w:t>
      </w:r>
      <w:r w:rsidR="00577315" w:rsidRPr="009F0A86">
        <w:rPr>
          <w:kern w:val="22"/>
          <w:szCs w:val="22"/>
        </w:rPr>
        <w:t>f</w:t>
      </w:r>
      <w:r w:rsidR="00B42C58" w:rsidRPr="009F0A86">
        <w:rPr>
          <w:kern w:val="22"/>
          <w:szCs w:val="22"/>
        </w:rPr>
        <w:t>ramework</w:t>
      </w:r>
      <w:r w:rsidRPr="009F0A86">
        <w:rPr>
          <w:kern w:val="22"/>
          <w:szCs w:val="22"/>
        </w:rPr>
        <w:t>;</w:t>
      </w:r>
    </w:p>
    <w:p w:rsidR="00DB0B03" w:rsidRPr="009F0A86" w:rsidRDefault="00DB0B03" w:rsidP="000306AA">
      <w:pPr>
        <w:spacing w:before="120" w:after="120"/>
        <w:ind w:left="720" w:firstLine="720"/>
        <w:rPr>
          <w:kern w:val="22"/>
          <w:szCs w:val="22"/>
        </w:rPr>
      </w:pPr>
      <w:r w:rsidRPr="009F0A86">
        <w:rPr>
          <w:kern w:val="22"/>
          <w:szCs w:val="22"/>
        </w:rPr>
        <w:t>6.</w:t>
      </w:r>
      <w:r w:rsidRPr="009F0A86">
        <w:rPr>
          <w:i/>
          <w:kern w:val="22"/>
          <w:szCs w:val="22"/>
        </w:rPr>
        <w:tab/>
        <w:t>Requests</w:t>
      </w:r>
      <w:r w:rsidRPr="009F0A86">
        <w:rPr>
          <w:kern w:val="22"/>
          <w:szCs w:val="22"/>
        </w:rPr>
        <w:t xml:space="preserve"> the Executive Secretary to facilitate an online forum inviting Parties, other Governments, indigenous peoples and local communities, other relevant organizations and interested stakeholders to have an initial exchange of views</w:t>
      </w:r>
      <w:r w:rsidR="00400A83" w:rsidRPr="009F0A86">
        <w:rPr>
          <w:kern w:val="22"/>
          <w:szCs w:val="22"/>
        </w:rPr>
        <w:t xml:space="preserve"> and information, as appropriate,</w:t>
      </w:r>
      <w:r w:rsidRPr="009F0A86">
        <w:rPr>
          <w:kern w:val="22"/>
          <w:szCs w:val="22"/>
        </w:rPr>
        <w:t xml:space="preserve"> on possible elements of a programme of work on Article 8(j) and related provisions as part of the post-2020 </w:t>
      </w:r>
      <w:r w:rsidR="00B4686A" w:rsidRPr="009F0A86">
        <w:rPr>
          <w:kern w:val="22"/>
          <w:szCs w:val="22"/>
        </w:rPr>
        <w:t>b</w:t>
      </w:r>
      <w:r w:rsidRPr="009F0A86">
        <w:rPr>
          <w:kern w:val="22"/>
          <w:szCs w:val="22"/>
        </w:rPr>
        <w:t xml:space="preserve">iodiversity </w:t>
      </w:r>
      <w:r w:rsidR="00B4686A" w:rsidRPr="009F0A86">
        <w:rPr>
          <w:kern w:val="22"/>
          <w:szCs w:val="22"/>
        </w:rPr>
        <w:t>f</w:t>
      </w:r>
      <w:r w:rsidRPr="009F0A86">
        <w:rPr>
          <w:kern w:val="22"/>
          <w:szCs w:val="22"/>
        </w:rPr>
        <w:t>ramework</w:t>
      </w:r>
      <w:r w:rsidR="006E6D69" w:rsidRPr="009F0A86">
        <w:rPr>
          <w:kern w:val="22"/>
          <w:szCs w:val="22"/>
        </w:rPr>
        <w:t xml:space="preserve">, as well as on </w:t>
      </w:r>
      <w:r w:rsidR="006E6D69" w:rsidRPr="009F0A86">
        <w:rPr>
          <w:rFonts w:eastAsia="Batang"/>
          <w:kern w:val="22"/>
          <w:szCs w:val="22"/>
          <w:lang w:eastAsia="ko-KR"/>
        </w:rPr>
        <w:t>possible institutional arrangements</w:t>
      </w:r>
      <w:r w:rsidR="00F315C7" w:rsidRPr="009F0A86">
        <w:rPr>
          <w:rFonts w:eastAsia="Batang"/>
          <w:kern w:val="22"/>
          <w:szCs w:val="22"/>
          <w:lang w:eastAsia="ko-KR"/>
        </w:rPr>
        <w:t>,</w:t>
      </w:r>
      <w:r w:rsidR="006E6D69" w:rsidRPr="009F0A86">
        <w:rPr>
          <w:kern w:val="22"/>
          <w:szCs w:val="22"/>
        </w:rPr>
        <w:t xml:space="preserve"> lessons learned </w:t>
      </w:r>
      <w:r w:rsidR="00F315C7" w:rsidRPr="009F0A86">
        <w:rPr>
          <w:kern w:val="22"/>
          <w:szCs w:val="22"/>
        </w:rPr>
        <w:t>and pros and cons of current arrangements</w:t>
      </w:r>
      <w:r w:rsidR="004712EC" w:rsidRPr="009F0A86">
        <w:rPr>
          <w:kern w:val="22"/>
          <w:szCs w:val="22"/>
        </w:rPr>
        <w:t>;</w:t>
      </w:r>
    </w:p>
    <w:p w:rsidR="00DB0B03" w:rsidRPr="009F0A86" w:rsidRDefault="00DB0B03" w:rsidP="000306AA">
      <w:pPr>
        <w:spacing w:before="120" w:after="120"/>
        <w:ind w:left="720" w:firstLine="720"/>
        <w:rPr>
          <w:kern w:val="22"/>
          <w:szCs w:val="22"/>
        </w:rPr>
      </w:pPr>
      <w:r w:rsidRPr="009F0A86">
        <w:rPr>
          <w:kern w:val="22"/>
          <w:szCs w:val="22"/>
        </w:rPr>
        <w:lastRenderedPageBreak/>
        <w:t>7.</w:t>
      </w:r>
      <w:r w:rsidRPr="009F0A86">
        <w:rPr>
          <w:kern w:val="22"/>
          <w:szCs w:val="22"/>
        </w:rPr>
        <w:tab/>
      </w:r>
      <w:r w:rsidR="00953E13" w:rsidRPr="009F0A86">
        <w:rPr>
          <w:i/>
          <w:iCs/>
          <w:kern w:val="22"/>
          <w:szCs w:val="22"/>
        </w:rPr>
        <w:t>Also</w:t>
      </w:r>
      <w:r w:rsidRPr="009F0A86">
        <w:rPr>
          <w:i/>
          <w:iCs/>
          <w:kern w:val="22"/>
          <w:szCs w:val="22"/>
        </w:rPr>
        <w:t xml:space="preserve"> </w:t>
      </w:r>
      <w:r w:rsidRPr="009F0A86">
        <w:rPr>
          <w:i/>
          <w:kern w:val="22"/>
          <w:szCs w:val="22"/>
        </w:rPr>
        <w:t>requests</w:t>
      </w:r>
      <w:r w:rsidRPr="009F0A86">
        <w:rPr>
          <w:kern w:val="22"/>
          <w:szCs w:val="22"/>
        </w:rPr>
        <w:t xml:space="preserve"> the Executive Secretary to prepare and make available a summary of the exchange of views received during the online forum to the </w:t>
      </w:r>
      <w:r w:rsidRPr="009F0A86">
        <w:rPr>
          <w:rFonts w:eastAsia="Batang"/>
          <w:kern w:val="22"/>
          <w:szCs w:val="22"/>
          <w:lang w:eastAsia="ko-KR"/>
        </w:rPr>
        <w:t>Ad Hoc Open-ended Working Group on Article 8(j) and Related Provisions</w:t>
      </w:r>
      <w:r w:rsidR="009437A7" w:rsidRPr="009F0A86">
        <w:rPr>
          <w:rFonts w:eastAsia="Batang"/>
          <w:kern w:val="22"/>
          <w:szCs w:val="22"/>
          <w:lang w:eastAsia="ko-KR"/>
        </w:rPr>
        <w:t xml:space="preserve"> at its </w:t>
      </w:r>
      <w:r w:rsidR="009437A7" w:rsidRPr="009F0A86">
        <w:rPr>
          <w:kern w:val="22"/>
          <w:szCs w:val="22"/>
        </w:rPr>
        <w:t>eleventh meeting</w:t>
      </w:r>
      <w:r w:rsidR="004712EC" w:rsidRPr="009F0A86">
        <w:rPr>
          <w:kern w:val="22"/>
          <w:szCs w:val="22"/>
        </w:rPr>
        <w:t>;</w:t>
      </w:r>
    </w:p>
    <w:p w:rsidR="00DB0B03" w:rsidRPr="009F0A86" w:rsidRDefault="00DB0B03" w:rsidP="000306AA">
      <w:pPr>
        <w:spacing w:before="120" w:after="120"/>
        <w:ind w:left="720" w:firstLine="720"/>
        <w:rPr>
          <w:rFonts w:eastAsia="Batang"/>
          <w:kern w:val="22"/>
          <w:szCs w:val="22"/>
          <w:lang w:eastAsia="ko-KR"/>
        </w:rPr>
      </w:pPr>
      <w:r w:rsidRPr="009F0A86">
        <w:rPr>
          <w:rFonts w:eastAsia="Batang"/>
          <w:kern w:val="22"/>
          <w:szCs w:val="22"/>
          <w:lang w:eastAsia="ko-KR"/>
        </w:rPr>
        <w:t>8</w:t>
      </w:r>
      <w:r w:rsidRPr="009F0A86">
        <w:rPr>
          <w:rFonts w:eastAsia="Batang"/>
          <w:i/>
          <w:kern w:val="22"/>
          <w:szCs w:val="22"/>
          <w:lang w:eastAsia="ko-KR"/>
        </w:rPr>
        <w:t>.</w:t>
      </w:r>
      <w:r w:rsidRPr="009F0A86">
        <w:rPr>
          <w:rFonts w:eastAsia="Batang"/>
          <w:i/>
          <w:kern w:val="22"/>
          <w:szCs w:val="22"/>
          <w:lang w:eastAsia="ko-KR"/>
        </w:rPr>
        <w:tab/>
        <w:t>I</w:t>
      </w:r>
      <w:r w:rsidRPr="009F0A86">
        <w:rPr>
          <w:rStyle w:val="Emphasis"/>
          <w:kern w:val="22"/>
          <w:szCs w:val="22"/>
        </w:rPr>
        <w:t>nvites</w:t>
      </w:r>
      <w:r w:rsidRPr="009F0A86">
        <w:rPr>
          <w:kern w:val="22"/>
          <w:szCs w:val="22"/>
        </w:rPr>
        <w:t xml:space="preserve"> Parties, Governments, indigenous peoples and local communities, relevant international organizations</w:t>
      </w:r>
      <w:r w:rsidR="004712EC" w:rsidRPr="009F0A86">
        <w:rPr>
          <w:kern w:val="22"/>
          <w:szCs w:val="22"/>
        </w:rPr>
        <w:t>,</w:t>
      </w:r>
      <w:r w:rsidRPr="009F0A86">
        <w:rPr>
          <w:kern w:val="22"/>
          <w:szCs w:val="22"/>
        </w:rPr>
        <w:t xml:space="preserve"> in particular other biodiversity related conventions</w:t>
      </w:r>
      <w:r w:rsidR="004712EC" w:rsidRPr="009F0A86">
        <w:rPr>
          <w:kern w:val="22"/>
          <w:szCs w:val="22"/>
        </w:rPr>
        <w:t>,</w:t>
      </w:r>
      <w:r w:rsidRPr="009F0A86">
        <w:rPr>
          <w:kern w:val="22"/>
          <w:szCs w:val="22"/>
        </w:rPr>
        <w:t xml:space="preserve"> and interested stakeholders to submit views</w:t>
      </w:r>
      <w:r w:rsidR="004712EC" w:rsidRPr="009F0A86">
        <w:rPr>
          <w:kern w:val="22"/>
          <w:szCs w:val="22"/>
        </w:rPr>
        <w:t xml:space="preserve"> to the Executive Secretary</w:t>
      </w:r>
      <w:r w:rsidRPr="009F0A86">
        <w:rPr>
          <w:kern w:val="22"/>
          <w:szCs w:val="22"/>
        </w:rPr>
        <w:t xml:space="preserve"> on possible elements of a </w:t>
      </w:r>
      <w:r w:rsidRPr="009F0A86">
        <w:rPr>
          <w:rFonts w:eastAsia="Batang"/>
          <w:kern w:val="22"/>
          <w:szCs w:val="22"/>
          <w:lang w:eastAsia="ko-KR"/>
        </w:rPr>
        <w:t xml:space="preserve">fully integrated programme of work as part of the post-2020 </w:t>
      </w:r>
      <w:r w:rsidR="00B75878" w:rsidRPr="009F0A86">
        <w:rPr>
          <w:rFonts w:eastAsia="Batang"/>
          <w:kern w:val="22"/>
          <w:szCs w:val="22"/>
          <w:lang w:eastAsia="ko-KR"/>
        </w:rPr>
        <w:t>b</w:t>
      </w:r>
      <w:r w:rsidRPr="009F0A86">
        <w:rPr>
          <w:rFonts w:eastAsia="Batang"/>
          <w:kern w:val="22"/>
          <w:szCs w:val="22"/>
          <w:lang w:eastAsia="ko-KR"/>
        </w:rPr>
        <w:t xml:space="preserve">iodiversity </w:t>
      </w:r>
      <w:r w:rsidR="00B75878" w:rsidRPr="009F0A86">
        <w:rPr>
          <w:rFonts w:eastAsia="Batang"/>
          <w:kern w:val="22"/>
          <w:szCs w:val="22"/>
          <w:lang w:eastAsia="ko-KR"/>
        </w:rPr>
        <w:t>f</w:t>
      </w:r>
      <w:r w:rsidRPr="009F0A86">
        <w:rPr>
          <w:rFonts w:eastAsia="Batang"/>
          <w:kern w:val="22"/>
          <w:szCs w:val="22"/>
          <w:lang w:eastAsia="ko-KR"/>
        </w:rPr>
        <w:t>ramework;</w:t>
      </w:r>
    </w:p>
    <w:p w:rsidR="00DB0B03" w:rsidRPr="009F0A86" w:rsidRDefault="00400A83" w:rsidP="000306AA">
      <w:pPr>
        <w:spacing w:before="120" w:after="120"/>
        <w:ind w:left="720" w:firstLine="720"/>
        <w:rPr>
          <w:rFonts w:eastAsia="Batang"/>
          <w:kern w:val="22"/>
          <w:szCs w:val="22"/>
          <w:lang w:eastAsia="ko-KR"/>
        </w:rPr>
      </w:pPr>
      <w:r w:rsidRPr="009F0A86">
        <w:rPr>
          <w:rFonts w:eastAsia="Batang"/>
          <w:kern w:val="22"/>
          <w:szCs w:val="22"/>
          <w:lang w:eastAsia="ko-KR"/>
        </w:rPr>
        <w:t>[</w:t>
      </w:r>
      <w:r w:rsidR="00DB0B03" w:rsidRPr="009F0A86">
        <w:rPr>
          <w:rFonts w:eastAsia="Batang"/>
          <w:kern w:val="22"/>
          <w:szCs w:val="22"/>
          <w:lang w:eastAsia="ko-KR"/>
        </w:rPr>
        <w:t>9.</w:t>
      </w:r>
      <w:r w:rsidR="00DB0B03" w:rsidRPr="009F0A86">
        <w:rPr>
          <w:rFonts w:eastAsia="Batang"/>
          <w:kern w:val="22"/>
          <w:szCs w:val="22"/>
          <w:lang w:eastAsia="ko-KR"/>
        </w:rPr>
        <w:tab/>
      </w:r>
      <w:r w:rsidR="0036537C" w:rsidRPr="009F0A86">
        <w:rPr>
          <w:rFonts w:eastAsia="Batang"/>
          <w:i/>
          <w:iCs/>
          <w:kern w:val="22"/>
          <w:szCs w:val="22"/>
          <w:lang w:eastAsia="ko-KR"/>
        </w:rPr>
        <w:t>I</w:t>
      </w:r>
      <w:r w:rsidR="00DB0B03" w:rsidRPr="009F0A86">
        <w:rPr>
          <w:rStyle w:val="Emphasis"/>
          <w:kern w:val="22"/>
          <w:szCs w:val="22"/>
        </w:rPr>
        <w:t>nvites</w:t>
      </w:r>
      <w:r w:rsidR="00DB0B03" w:rsidRPr="009F0A86">
        <w:rPr>
          <w:kern w:val="22"/>
          <w:szCs w:val="22"/>
        </w:rPr>
        <w:t xml:space="preserve"> Parties, Governments and indigenous peoples and local communities to submit views</w:t>
      </w:r>
      <w:r w:rsidR="004712EC" w:rsidRPr="009F0A86">
        <w:rPr>
          <w:kern w:val="22"/>
          <w:szCs w:val="22"/>
        </w:rPr>
        <w:t xml:space="preserve"> to the Executive Secretary</w:t>
      </w:r>
      <w:r w:rsidR="00DB0B03" w:rsidRPr="009F0A86">
        <w:rPr>
          <w:kern w:val="22"/>
          <w:szCs w:val="22"/>
        </w:rPr>
        <w:t xml:space="preserve"> on </w:t>
      </w:r>
      <w:r w:rsidR="00DB0B03" w:rsidRPr="009F0A86">
        <w:rPr>
          <w:rFonts w:eastAsia="Batang"/>
          <w:kern w:val="22"/>
          <w:szCs w:val="22"/>
          <w:lang w:eastAsia="ko-KR"/>
        </w:rPr>
        <w:t>possible institutional arrangements and their modus operandi</w:t>
      </w:r>
      <w:r w:rsidRPr="009F0A86">
        <w:rPr>
          <w:rFonts w:eastAsia="Batang"/>
          <w:kern w:val="22"/>
          <w:szCs w:val="22"/>
          <w:lang w:eastAsia="ko-KR"/>
        </w:rPr>
        <w:t xml:space="preserve"> for the </w:t>
      </w:r>
      <w:r w:rsidR="006E6D69" w:rsidRPr="009F0A86">
        <w:rPr>
          <w:rFonts w:eastAsia="Batang"/>
          <w:kern w:val="22"/>
          <w:szCs w:val="22"/>
          <w:lang w:eastAsia="ko-KR"/>
        </w:rPr>
        <w:t>implementation</w:t>
      </w:r>
      <w:r w:rsidRPr="009F0A86">
        <w:rPr>
          <w:rFonts w:eastAsia="Batang"/>
          <w:kern w:val="22"/>
          <w:szCs w:val="22"/>
          <w:lang w:eastAsia="ko-KR"/>
        </w:rPr>
        <w:t xml:space="preserve"> of Article</w:t>
      </w:r>
      <w:r w:rsidR="006E6D69" w:rsidRPr="009F0A86">
        <w:rPr>
          <w:rFonts w:eastAsia="Batang"/>
          <w:kern w:val="22"/>
          <w:szCs w:val="22"/>
          <w:lang w:eastAsia="ko-KR"/>
        </w:rPr>
        <w:t xml:space="preserve"> 8(j) and related provisions</w:t>
      </w:r>
      <w:r w:rsidR="004712EC" w:rsidRPr="009F0A86">
        <w:rPr>
          <w:rFonts w:eastAsia="Batang"/>
          <w:kern w:val="22"/>
          <w:szCs w:val="22"/>
          <w:lang w:eastAsia="ko-KR"/>
        </w:rPr>
        <w:t>,</w:t>
      </w:r>
      <w:r w:rsidR="00DB0B03" w:rsidRPr="009F0A86">
        <w:rPr>
          <w:rFonts w:eastAsia="Batang"/>
          <w:kern w:val="22"/>
          <w:szCs w:val="22"/>
          <w:lang w:eastAsia="ko-KR"/>
        </w:rPr>
        <w:t xml:space="preserve"> such as but not limited to</w:t>
      </w:r>
      <w:r w:rsidR="00AA78F2" w:rsidRPr="009F0A86">
        <w:rPr>
          <w:rFonts w:eastAsia="Batang"/>
          <w:kern w:val="22"/>
          <w:szCs w:val="22"/>
          <w:lang w:eastAsia="ko-KR"/>
        </w:rPr>
        <w:t xml:space="preserve"> the following</w:t>
      </w:r>
      <w:r w:rsidR="00DB0B03" w:rsidRPr="009F0A86">
        <w:rPr>
          <w:rFonts w:eastAsia="Batang"/>
          <w:kern w:val="22"/>
          <w:szCs w:val="22"/>
          <w:lang w:eastAsia="ko-KR"/>
        </w:rPr>
        <w:t>:</w:t>
      </w:r>
    </w:p>
    <w:p w:rsidR="00DB0B03" w:rsidRPr="009F0A86" w:rsidRDefault="00DB0B03" w:rsidP="000306AA">
      <w:pPr>
        <w:spacing w:before="120" w:after="120"/>
        <w:ind w:left="720" w:firstLine="720"/>
        <w:rPr>
          <w:rFonts w:eastAsia="Batang"/>
          <w:kern w:val="22"/>
          <w:szCs w:val="22"/>
          <w:lang w:eastAsia="ko-KR"/>
        </w:rPr>
      </w:pPr>
      <w:r w:rsidRPr="009F0A86">
        <w:rPr>
          <w:rFonts w:eastAsia="Batang"/>
          <w:kern w:val="22"/>
          <w:szCs w:val="22"/>
          <w:lang w:eastAsia="ko-KR"/>
        </w:rPr>
        <w:t>(a)</w:t>
      </w:r>
      <w:r w:rsidRPr="009F0A86">
        <w:rPr>
          <w:rFonts w:eastAsia="Batang"/>
          <w:kern w:val="22"/>
          <w:szCs w:val="22"/>
          <w:lang w:eastAsia="ko-KR"/>
        </w:rPr>
        <w:tab/>
        <w:t>Establish</w:t>
      </w:r>
      <w:r w:rsidR="00AA78F2" w:rsidRPr="009F0A86">
        <w:rPr>
          <w:rFonts w:eastAsia="Batang"/>
          <w:kern w:val="22"/>
          <w:szCs w:val="22"/>
          <w:lang w:eastAsia="ko-KR"/>
        </w:rPr>
        <w:t>ing</w:t>
      </w:r>
      <w:r w:rsidRPr="009F0A86">
        <w:rPr>
          <w:rFonts w:eastAsia="Batang"/>
          <w:kern w:val="22"/>
          <w:szCs w:val="22"/>
          <w:lang w:eastAsia="ko-KR"/>
        </w:rPr>
        <w:t xml:space="preserve"> a subsidiary body on Article 8(j) and related provisions with a mandate to provide advice to the Conference of the Parties, other subsidiary bodies, and, subject to their approval, the Conference of the Parties serving as the meeting of the Parties to the respective Protocols, on matters that are relevant to indigenous peoples and local communities and are within the scope of the Convention</w:t>
      </w:r>
      <w:r w:rsidR="00C22372" w:rsidRPr="009F0A86">
        <w:rPr>
          <w:rFonts w:eastAsia="Batang"/>
          <w:kern w:val="22"/>
          <w:szCs w:val="22"/>
          <w:lang w:eastAsia="ko-KR"/>
        </w:rPr>
        <w:t>;</w:t>
      </w:r>
    </w:p>
    <w:p w:rsidR="00DB0B03" w:rsidRPr="009F0A86" w:rsidRDefault="00DB0B03" w:rsidP="000306AA">
      <w:pPr>
        <w:spacing w:before="120" w:after="120"/>
        <w:ind w:left="720" w:firstLine="720"/>
        <w:rPr>
          <w:rFonts w:eastAsia="Batang"/>
          <w:kern w:val="22"/>
          <w:szCs w:val="22"/>
          <w:lang w:eastAsia="ko-KR"/>
        </w:rPr>
      </w:pPr>
      <w:r w:rsidRPr="009F0A86">
        <w:rPr>
          <w:rFonts w:eastAsia="Batang"/>
          <w:kern w:val="22"/>
          <w:szCs w:val="22"/>
          <w:lang w:eastAsia="ko-KR"/>
        </w:rPr>
        <w:t>(b)</w:t>
      </w:r>
      <w:r w:rsidRPr="009F0A86">
        <w:rPr>
          <w:rFonts w:eastAsia="Batang"/>
          <w:kern w:val="22"/>
          <w:szCs w:val="22"/>
          <w:lang w:eastAsia="ko-KR"/>
        </w:rPr>
        <w:tab/>
        <w:t>Continu</w:t>
      </w:r>
      <w:r w:rsidR="00C22372" w:rsidRPr="009F0A86">
        <w:rPr>
          <w:rFonts w:eastAsia="Batang"/>
          <w:kern w:val="22"/>
          <w:szCs w:val="22"/>
          <w:lang w:eastAsia="ko-KR"/>
        </w:rPr>
        <w:t>ing</w:t>
      </w:r>
      <w:r w:rsidRPr="009F0A86">
        <w:rPr>
          <w:rFonts w:eastAsia="Batang"/>
          <w:kern w:val="22"/>
          <w:szCs w:val="22"/>
          <w:lang w:eastAsia="ko-KR"/>
        </w:rPr>
        <w:t xml:space="preserve"> the Ad Hoc Open-ended Working Group on Article 8(j) and Related Provisions with an updated mandate</w:t>
      </w:r>
      <w:r w:rsidR="00C22372" w:rsidRPr="009F0A86">
        <w:rPr>
          <w:rFonts w:eastAsia="Batang"/>
          <w:kern w:val="22"/>
          <w:szCs w:val="22"/>
          <w:lang w:eastAsia="ko-KR"/>
        </w:rPr>
        <w:t>;</w:t>
      </w:r>
    </w:p>
    <w:p w:rsidR="00DB0B03" w:rsidRPr="009F0A86" w:rsidRDefault="00DB0B03" w:rsidP="000306AA">
      <w:pPr>
        <w:spacing w:before="120" w:after="120"/>
        <w:ind w:left="720" w:firstLine="720"/>
        <w:rPr>
          <w:rFonts w:eastAsia="Batang"/>
          <w:kern w:val="22"/>
          <w:szCs w:val="22"/>
          <w:lang w:eastAsia="ko-KR"/>
        </w:rPr>
      </w:pPr>
      <w:r w:rsidRPr="009F0A86">
        <w:rPr>
          <w:rFonts w:eastAsia="Batang"/>
          <w:kern w:val="22"/>
          <w:szCs w:val="22"/>
          <w:lang w:eastAsia="ko-KR"/>
        </w:rPr>
        <w:t>(c)</w:t>
      </w:r>
      <w:r w:rsidRPr="009F0A86">
        <w:rPr>
          <w:rFonts w:eastAsia="Batang"/>
          <w:kern w:val="22"/>
          <w:szCs w:val="22"/>
          <w:lang w:eastAsia="ko-KR"/>
        </w:rPr>
        <w:tab/>
      </w:r>
      <w:r w:rsidR="00EA77B1" w:rsidRPr="009F0A86">
        <w:rPr>
          <w:rFonts w:eastAsia="Batang"/>
          <w:kern w:val="22"/>
          <w:szCs w:val="22"/>
          <w:lang w:eastAsia="ko-KR"/>
        </w:rPr>
        <w:t>Applying the enhanced participation mechanisms used by the Ad Hoc Open-ended Working Group on Article 8(j) and Related Provisions for the participation of representatives of indigenous peoples and local communities, as appropriate, w</w:t>
      </w:r>
      <w:r w:rsidRPr="009F0A86">
        <w:rPr>
          <w:rFonts w:eastAsia="Batang"/>
          <w:kern w:val="22"/>
          <w:szCs w:val="22"/>
          <w:lang w:eastAsia="ko-KR"/>
        </w:rPr>
        <w:t>hen addressing matters of direct relevance to indigenous peoples and local communities in the subsidiary bodies, in order to ensure their effective participation and to fully integrate them into the work of the Convention</w:t>
      </w:r>
      <w:r w:rsidR="00EA77B1" w:rsidRPr="009F0A86">
        <w:rPr>
          <w:rFonts w:eastAsia="Batang"/>
          <w:kern w:val="22"/>
          <w:szCs w:val="22"/>
          <w:lang w:eastAsia="ko-KR"/>
        </w:rPr>
        <w:t>;</w:t>
      </w:r>
      <w:r w:rsidR="00400A83" w:rsidRPr="009F0A86">
        <w:rPr>
          <w:rFonts w:eastAsia="Batang"/>
          <w:kern w:val="22"/>
          <w:szCs w:val="22"/>
          <w:lang w:eastAsia="ko-KR"/>
        </w:rPr>
        <w:t>]</w:t>
      </w:r>
    </w:p>
    <w:p w:rsidR="00DB0B03" w:rsidRPr="009F0A86" w:rsidRDefault="00DB0B03" w:rsidP="000306AA">
      <w:pPr>
        <w:spacing w:before="120" w:after="120"/>
        <w:ind w:left="720" w:firstLine="720"/>
        <w:rPr>
          <w:kern w:val="22"/>
          <w:szCs w:val="22"/>
        </w:rPr>
      </w:pPr>
      <w:r w:rsidRPr="009F0A86">
        <w:rPr>
          <w:rFonts w:eastAsia="Batang"/>
          <w:kern w:val="22"/>
          <w:szCs w:val="22"/>
          <w:lang w:eastAsia="ko-KR"/>
        </w:rPr>
        <w:t>10.</w:t>
      </w:r>
      <w:r w:rsidRPr="009F0A86">
        <w:rPr>
          <w:rFonts w:eastAsia="Batang"/>
          <w:i/>
          <w:kern w:val="22"/>
          <w:szCs w:val="22"/>
          <w:lang w:eastAsia="ko-KR"/>
        </w:rPr>
        <w:tab/>
        <w:t>Requests</w:t>
      </w:r>
      <w:r w:rsidRPr="009F0A86">
        <w:rPr>
          <w:rFonts w:eastAsia="Batang"/>
          <w:kern w:val="22"/>
          <w:szCs w:val="22"/>
          <w:lang w:eastAsia="ko-KR"/>
        </w:rPr>
        <w:t xml:space="preserve"> the Executive Secretary to compile and analyse the information received with a view to proposing possible elements of a fully integrated programme of work as part of the post-2020 </w:t>
      </w:r>
      <w:r w:rsidR="008307B7" w:rsidRPr="009F0A86">
        <w:rPr>
          <w:rFonts w:eastAsia="Batang"/>
          <w:kern w:val="22"/>
          <w:szCs w:val="22"/>
          <w:lang w:eastAsia="ko-KR"/>
        </w:rPr>
        <w:t>b</w:t>
      </w:r>
      <w:r w:rsidRPr="009F0A86">
        <w:rPr>
          <w:rFonts w:eastAsia="Batang"/>
          <w:kern w:val="22"/>
          <w:szCs w:val="22"/>
          <w:lang w:eastAsia="ko-KR"/>
        </w:rPr>
        <w:t xml:space="preserve">iodiversity </w:t>
      </w:r>
      <w:r w:rsidR="008307B7" w:rsidRPr="009F0A86">
        <w:rPr>
          <w:rFonts w:eastAsia="Batang"/>
          <w:kern w:val="22"/>
          <w:szCs w:val="22"/>
          <w:lang w:eastAsia="ko-KR"/>
        </w:rPr>
        <w:t>f</w:t>
      </w:r>
      <w:r w:rsidRPr="009F0A86">
        <w:rPr>
          <w:rFonts w:eastAsia="Batang"/>
          <w:kern w:val="22"/>
          <w:szCs w:val="22"/>
          <w:lang w:eastAsia="ko-KR"/>
        </w:rPr>
        <w:t xml:space="preserve">ramework as well as possible institutional arrangements and their modus operandi for the consideration of the </w:t>
      </w:r>
      <w:r w:rsidRPr="009F0A86">
        <w:rPr>
          <w:kern w:val="22"/>
          <w:szCs w:val="22"/>
        </w:rPr>
        <w:t>Ad Hoc Open-ended Working Group on Article 8(j) and Related Provisions</w:t>
      </w:r>
      <w:r w:rsidR="004712EC" w:rsidRPr="009F0A86">
        <w:rPr>
          <w:kern w:val="22"/>
          <w:szCs w:val="22"/>
        </w:rPr>
        <w:t xml:space="preserve"> at its eleventh meeting;</w:t>
      </w:r>
    </w:p>
    <w:p w:rsidR="00DB0B03" w:rsidRPr="009F0A86" w:rsidRDefault="00DB0B03" w:rsidP="000306AA">
      <w:pPr>
        <w:spacing w:before="120" w:after="120"/>
        <w:ind w:left="720" w:firstLine="720"/>
        <w:rPr>
          <w:rFonts w:eastAsia="Batang"/>
          <w:kern w:val="22"/>
          <w:szCs w:val="22"/>
          <w:lang w:eastAsia="ko-KR"/>
        </w:rPr>
      </w:pPr>
      <w:r w:rsidRPr="009F0A86">
        <w:rPr>
          <w:rFonts w:eastAsia="Batang"/>
          <w:kern w:val="22"/>
          <w:szCs w:val="22"/>
          <w:lang w:eastAsia="ko-KR"/>
        </w:rPr>
        <w:t>11.</w:t>
      </w:r>
      <w:r w:rsidRPr="009F0A86">
        <w:rPr>
          <w:rFonts w:eastAsia="Batang"/>
          <w:i/>
          <w:kern w:val="22"/>
          <w:szCs w:val="22"/>
          <w:lang w:eastAsia="ko-KR"/>
        </w:rPr>
        <w:tab/>
        <w:t>Requests</w:t>
      </w:r>
      <w:r w:rsidRPr="009F0A86">
        <w:rPr>
          <w:rFonts w:eastAsia="Batang"/>
          <w:kern w:val="22"/>
          <w:szCs w:val="22"/>
          <w:lang w:eastAsia="ko-KR"/>
        </w:rPr>
        <w:t xml:space="preserve"> the Ad Hoc Open-ended Working Group on Article 8(j) and Related Provisions to develop, at its eleventh meeting, proposals for possible future work, including proposals for a second phase of work on the Plan of Action on Customary Sustainable Use, as well as institutional arrangements and their modus operandi </w:t>
      </w:r>
      <w:r w:rsidR="00984703" w:rsidRPr="009F0A86">
        <w:rPr>
          <w:rFonts w:eastAsia="Batang"/>
          <w:kern w:val="22"/>
          <w:szCs w:val="22"/>
          <w:lang w:eastAsia="ko-KR"/>
        </w:rPr>
        <w:t xml:space="preserve">for consideration </w:t>
      </w:r>
      <w:r w:rsidR="00AF4622" w:rsidRPr="009F0A86">
        <w:rPr>
          <w:rFonts w:eastAsia="Batang"/>
          <w:kern w:val="22"/>
          <w:szCs w:val="22"/>
          <w:lang w:eastAsia="ko-KR"/>
        </w:rPr>
        <w:t>by</w:t>
      </w:r>
      <w:r w:rsidR="00984703" w:rsidRPr="009F0A86">
        <w:rPr>
          <w:rFonts w:eastAsia="Batang"/>
          <w:kern w:val="22"/>
          <w:szCs w:val="22"/>
          <w:lang w:eastAsia="ko-KR"/>
        </w:rPr>
        <w:t xml:space="preserve"> the Subsidiary Body on Implementation at its third meeting </w:t>
      </w:r>
      <w:r w:rsidRPr="009F0A86">
        <w:rPr>
          <w:rFonts w:eastAsia="Batang"/>
          <w:kern w:val="22"/>
          <w:szCs w:val="22"/>
          <w:lang w:eastAsia="ko-KR"/>
        </w:rPr>
        <w:t xml:space="preserve">in order to inform the development of a fully integrated programme of work as part of the post-2020 </w:t>
      </w:r>
      <w:r w:rsidR="00B00207" w:rsidRPr="009F0A86">
        <w:rPr>
          <w:rFonts w:eastAsia="Batang"/>
          <w:kern w:val="22"/>
          <w:szCs w:val="22"/>
          <w:lang w:eastAsia="ko-KR"/>
        </w:rPr>
        <w:t>b</w:t>
      </w:r>
      <w:r w:rsidRPr="009F0A86">
        <w:rPr>
          <w:rFonts w:eastAsia="Batang"/>
          <w:kern w:val="22"/>
          <w:szCs w:val="22"/>
          <w:lang w:eastAsia="ko-KR"/>
        </w:rPr>
        <w:t xml:space="preserve">iodiversity </w:t>
      </w:r>
      <w:r w:rsidR="00B00207" w:rsidRPr="009F0A86">
        <w:rPr>
          <w:rFonts w:eastAsia="Batang"/>
          <w:kern w:val="22"/>
          <w:szCs w:val="22"/>
          <w:lang w:eastAsia="ko-KR"/>
        </w:rPr>
        <w:t>f</w:t>
      </w:r>
      <w:r w:rsidRPr="009F0A86">
        <w:rPr>
          <w:rFonts w:eastAsia="Batang"/>
          <w:kern w:val="22"/>
          <w:szCs w:val="22"/>
          <w:lang w:eastAsia="ko-KR"/>
        </w:rPr>
        <w:t>ramework which takes into account developments in other relevant international forums and organizations;</w:t>
      </w:r>
    </w:p>
    <w:p w:rsidR="00ED0FDD" w:rsidRPr="009F0A86" w:rsidRDefault="00DB0B03" w:rsidP="000306AA">
      <w:pPr>
        <w:spacing w:before="120" w:after="120"/>
        <w:ind w:left="720" w:firstLine="720"/>
        <w:rPr>
          <w:kern w:val="22"/>
          <w:szCs w:val="22"/>
        </w:rPr>
      </w:pPr>
      <w:r w:rsidRPr="009F0A86">
        <w:rPr>
          <w:kern w:val="22"/>
          <w:szCs w:val="22"/>
        </w:rPr>
        <w:t>1</w:t>
      </w:r>
      <w:r w:rsidR="0090393C" w:rsidRPr="009F0A86">
        <w:rPr>
          <w:kern w:val="22"/>
          <w:szCs w:val="22"/>
        </w:rPr>
        <w:t>2</w:t>
      </w:r>
      <w:r w:rsidR="005F3395" w:rsidRPr="009F0A86">
        <w:rPr>
          <w:i/>
          <w:kern w:val="22"/>
          <w:szCs w:val="22"/>
        </w:rPr>
        <w:t>.</w:t>
      </w:r>
      <w:r w:rsidR="005F3395" w:rsidRPr="009F0A86">
        <w:rPr>
          <w:i/>
          <w:kern w:val="22"/>
          <w:szCs w:val="22"/>
        </w:rPr>
        <w:tab/>
        <w:t>Requests</w:t>
      </w:r>
      <w:r w:rsidR="005F3395" w:rsidRPr="009F0A86">
        <w:rPr>
          <w:kern w:val="22"/>
          <w:szCs w:val="22"/>
        </w:rPr>
        <w:t xml:space="preserve"> the Executive Secretary</w:t>
      </w:r>
      <w:r w:rsidR="004712EC" w:rsidRPr="009F0A86">
        <w:rPr>
          <w:kern w:val="22"/>
          <w:szCs w:val="22"/>
        </w:rPr>
        <w:t>,</w:t>
      </w:r>
      <w:r w:rsidR="005F3395" w:rsidRPr="009F0A86">
        <w:rPr>
          <w:kern w:val="22"/>
          <w:szCs w:val="22"/>
        </w:rPr>
        <w:t xml:space="preserve"> </w:t>
      </w:r>
      <w:r w:rsidR="00B3571F" w:rsidRPr="009F0A86">
        <w:rPr>
          <w:kern w:val="22"/>
          <w:szCs w:val="22"/>
        </w:rPr>
        <w:t xml:space="preserve">subject to the availability of </w:t>
      </w:r>
      <w:r w:rsidR="00400A83" w:rsidRPr="009F0A86">
        <w:rPr>
          <w:kern w:val="22"/>
          <w:szCs w:val="22"/>
        </w:rPr>
        <w:t>resources</w:t>
      </w:r>
      <w:r w:rsidR="004712EC" w:rsidRPr="009F0A86">
        <w:rPr>
          <w:kern w:val="22"/>
          <w:szCs w:val="22"/>
        </w:rPr>
        <w:t>,</w:t>
      </w:r>
      <w:r w:rsidR="00B3571F" w:rsidRPr="009F0A86">
        <w:rPr>
          <w:kern w:val="22"/>
          <w:szCs w:val="22"/>
        </w:rPr>
        <w:t xml:space="preserve"> </w:t>
      </w:r>
      <w:r w:rsidR="005F3395" w:rsidRPr="009F0A86">
        <w:rPr>
          <w:kern w:val="22"/>
          <w:szCs w:val="22"/>
        </w:rPr>
        <w:t>to extend appropriate assistance that enables representatives of indigenous peoples and local communities to participate effectively in broader discussions and processes under the Convention</w:t>
      </w:r>
      <w:r w:rsidR="007E4708" w:rsidRPr="009F0A86">
        <w:rPr>
          <w:kern w:val="22"/>
          <w:szCs w:val="22"/>
        </w:rPr>
        <w:t>, including through regional consultations,</w:t>
      </w:r>
      <w:r w:rsidR="005F3395" w:rsidRPr="009F0A86">
        <w:rPr>
          <w:kern w:val="22"/>
          <w:szCs w:val="22"/>
        </w:rPr>
        <w:t xml:space="preserve"> which will determine the post-2020 </w:t>
      </w:r>
      <w:r w:rsidR="00A05BC2" w:rsidRPr="009F0A86">
        <w:rPr>
          <w:kern w:val="22"/>
          <w:szCs w:val="22"/>
        </w:rPr>
        <w:t>b</w:t>
      </w:r>
      <w:r w:rsidR="006410A1" w:rsidRPr="009F0A86">
        <w:rPr>
          <w:kern w:val="22"/>
          <w:szCs w:val="22"/>
        </w:rPr>
        <w:t xml:space="preserve">iodiversity </w:t>
      </w:r>
      <w:r w:rsidR="00A05BC2" w:rsidRPr="009F0A86">
        <w:rPr>
          <w:kern w:val="22"/>
          <w:szCs w:val="22"/>
        </w:rPr>
        <w:t>f</w:t>
      </w:r>
      <w:r w:rsidR="003A2407" w:rsidRPr="009F0A86">
        <w:rPr>
          <w:kern w:val="22"/>
          <w:szCs w:val="22"/>
        </w:rPr>
        <w:t>ramework</w:t>
      </w:r>
      <w:r w:rsidR="005F3395" w:rsidRPr="009F0A86">
        <w:rPr>
          <w:kern w:val="22"/>
          <w:szCs w:val="22"/>
        </w:rPr>
        <w:t>, in order to facilitate the integration of any further work on Article 8(j) and related provisions into the work of the Convention</w:t>
      </w:r>
      <w:r w:rsidR="004712EC" w:rsidRPr="009F0A86">
        <w:rPr>
          <w:kern w:val="22"/>
          <w:szCs w:val="22"/>
        </w:rPr>
        <w:t>.</w:t>
      </w:r>
    </w:p>
    <w:p w:rsidR="00ED0FDD" w:rsidRPr="009F0A86" w:rsidRDefault="00ED0FDD" w:rsidP="000306AA">
      <w:pPr>
        <w:spacing w:before="120" w:after="120"/>
        <w:ind w:left="720" w:firstLine="720"/>
        <w:rPr>
          <w:kern w:val="22"/>
          <w:szCs w:val="22"/>
        </w:rPr>
      </w:pPr>
    </w:p>
    <w:p w:rsidR="00ED0FDD" w:rsidRPr="009F0A86" w:rsidRDefault="0044234D">
      <w:pPr>
        <w:suppressLineNumbers/>
        <w:suppressAutoHyphens/>
        <w:jc w:val="center"/>
        <w:rPr>
          <w:kern w:val="22"/>
          <w:szCs w:val="22"/>
        </w:rPr>
      </w:pPr>
      <w:r w:rsidRPr="009F0A86">
        <w:rPr>
          <w:kern w:val="22"/>
          <w:szCs w:val="22"/>
        </w:rPr>
        <w:t>__________</w:t>
      </w:r>
    </w:p>
    <w:sectPr w:rsidR="00ED0FDD" w:rsidRPr="009F0A86" w:rsidSect="000306AA">
      <w:headerReference w:type="even" r:id="rId15"/>
      <w:headerReference w:type="default" r:id="rId16"/>
      <w:footerReference w:type="default" r:id="rId17"/>
      <w:pgSz w:w="12240" w:h="15840" w:code="1"/>
      <w:pgMar w:top="1021" w:right="1418" w:bottom="1021" w:left="1418"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AA" w:rsidRDefault="00A273AA">
      <w:r>
        <w:separator/>
      </w:r>
    </w:p>
  </w:endnote>
  <w:endnote w:type="continuationSeparator" w:id="0">
    <w:p w:rsidR="00A273AA" w:rsidRDefault="00A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0A" w:rsidRDefault="0081690A" w:rsidP="004623F4">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AA" w:rsidRDefault="00A273AA">
      <w:r>
        <w:separator/>
      </w:r>
    </w:p>
  </w:footnote>
  <w:footnote w:type="continuationSeparator" w:id="0">
    <w:p w:rsidR="00A273AA" w:rsidRDefault="00A273AA">
      <w:r>
        <w:continuationSeparator/>
      </w:r>
    </w:p>
  </w:footnote>
  <w:footnote w:id="1">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In </w:t>
      </w:r>
      <w:hyperlink r:id="rId1" w:history="1">
        <w:r w:rsidRPr="00450743">
          <w:rPr>
            <w:rStyle w:val="Hyperlink"/>
            <w:kern w:val="18"/>
            <w:szCs w:val="18"/>
          </w:rPr>
          <w:t>decision X/43</w:t>
        </w:r>
      </w:hyperlink>
      <w:r>
        <w:rPr>
          <w:kern w:val="18"/>
          <w:szCs w:val="18"/>
        </w:rPr>
        <w:t>, the Conference of the Parties adopted a revised multi-year programme of work on Article 8(j), retiring completed or superseded tasks 3, 5, 8, 9 and 16.</w:t>
      </w:r>
    </w:p>
  </w:footnote>
  <w:footnote w:id="2">
    <w:p w:rsidR="004712EC" w:rsidRDefault="004712EC" w:rsidP="004712EC">
      <w:pPr>
        <w:pStyle w:val="FootnoteText"/>
        <w:keepLines w:val="0"/>
        <w:ind w:firstLine="0"/>
        <w:jc w:val="left"/>
        <w:rPr>
          <w:lang w:val="en-US"/>
        </w:rPr>
      </w:pPr>
      <w:r w:rsidRPr="003E1A91">
        <w:rPr>
          <w:rStyle w:val="FootnoteReference"/>
          <w:kern w:val="18"/>
          <w:szCs w:val="18"/>
          <w:u w:val="none"/>
          <w:vertAlign w:val="superscript"/>
        </w:rPr>
        <w:footnoteRef/>
      </w:r>
      <w:r>
        <w:rPr>
          <w:szCs w:val="18"/>
        </w:rPr>
        <w:t xml:space="preserve"> </w:t>
      </w:r>
      <w:r>
        <w:rPr>
          <w:szCs w:val="18"/>
          <w:lang w:val="en-US"/>
        </w:rPr>
        <w:t xml:space="preserve">See </w:t>
      </w:r>
      <w:hyperlink r:id="rId2" w:history="1">
        <w:r w:rsidRPr="0085219C">
          <w:rPr>
            <w:rStyle w:val="Hyperlink"/>
            <w:szCs w:val="18"/>
            <w:lang w:val="en-US"/>
          </w:rPr>
          <w:t>G</w:t>
        </w:r>
        <w:r w:rsidRPr="0085219C">
          <w:rPr>
            <w:rStyle w:val="Hyperlink"/>
            <w:lang w:val="en-US"/>
          </w:rPr>
          <w:t>eneral Assembly resolution 70/1</w:t>
        </w:r>
      </w:hyperlink>
      <w:r>
        <w:rPr>
          <w:lang w:val="en-US"/>
        </w:rPr>
        <w:t>, entitled “Transforming our world: the 2030 Agenda for Sustainable Development”.</w:t>
      </w:r>
    </w:p>
  </w:footnote>
  <w:footnote w:id="3">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United Nations Framework Convention on Climate Change, Conference of the Parties, twenty-first </w:t>
      </w:r>
      <w:proofErr w:type="gramStart"/>
      <w:r>
        <w:rPr>
          <w:kern w:val="18"/>
          <w:szCs w:val="18"/>
        </w:rPr>
        <w:t>session</w:t>
      </w:r>
      <w:proofErr w:type="gramEnd"/>
      <w:r>
        <w:rPr>
          <w:kern w:val="18"/>
          <w:szCs w:val="18"/>
        </w:rPr>
        <w:t>, decision</w:t>
      </w:r>
      <w:r w:rsidR="007309C3">
        <w:rPr>
          <w:kern w:val="18"/>
          <w:szCs w:val="18"/>
        </w:rPr>
        <w:t> </w:t>
      </w:r>
      <w:r>
        <w:rPr>
          <w:kern w:val="18"/>
          <w:szCs w:val="18"/>
        </w:rPr>
        <w:t xml:space="preserve">1/CP.21 (see </w:t>
      </w:r>
      <w:hyperlink r:id="rId3" w:history="1">
        <w:r w:rsidRPr="00030CF8">
          <w:rPr>
            <w:rStyle w:val="Hyperlink"/>
            <w:kern w:val="18"/>
            <w:szCs w:val="18"/>
          </w:rPr>
          <w:t>FCCC/CP/2015/10/Add.1</w:t>
        </w:r>
      </w:hyperlink>
      <w:r>
        <w:rPr>
          <w:kern w:val="18"/>
          <w:szCs w:val="18"/>
        </w:rPr>
        <w:t>)</w:t>
      </w:r>
      <w:r w:rsidR="00512335">
        <w:rPr>
          <w:kern w:val="18"/>
          <w:szCs w:val="18"/>
        </w:rPr>
        <w:t>.</w:t>
      </w:r>
    </w:p>
  </w:footnote>
  <w:footnote w:id="4">
    <w:p w:rsidR="00CF646E" w:rsidRDefault="00CF646E" w:rsidP="008664AF">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The</w:t>
      </w:r>
      <w:r w:rsidR="0090393C">
        <w:rPr>
          <w:kern w:val="18"/>
          <w:szCs w:val="18"/>
        </w:rPr>
        <w:t xml:space="preserve"> </w:t>
      </w:r>
      <w:r>
        <w:rPr>
          <w:kern w:val="18"/>
          <w:szCs w:val="18"/>
        </w:rPr>
        <w:t>“</w:t>
      </w:r>
      <w:proofErr w:type="spellStart"/>
      <w:r w:rsidR="0090393C" w:rsidRPr="00836B4A">
        <w:rPr>
          <w:kern w:val="22"/>
          <w:szCs w:val="22"/>
        </w:rPr>
        <w:t>Múuch’tambal</w:t>
      </w:r>
      <w:proofErr w:type="spellEnd"/>
      <w:r>
        <w:rPr>
          <w:kern w:val="18"/>
          <w:szCs w:val="18"/>
        </w:rPr>
        <w:t xml:space="preserve">” Summit on Indigenous and Local Experiences was held on the margins of the thirteenth meeting of the Conference of the Parties. Its declaration </w:t>
      </w:r>
      <w:r w:rsidR="008664AF">
        <w:rPr>
          <w:kern w:val="18"/>
          <w:szCs w:val="18"/>
        </w:rPr>
        <w:t xml:space="preserve">was issued as </w:t>
      </w:r>
      <w:hyperlink r:id="rId4" w:history="1">
        <w:r w:rsidR="008664AF" w:rsidRPr="008664AF">
          <w:rPr>
            <w:rStyle w:val="Hyperlink"/>
            <w:kern w:val="18"/>
            <w:szCs w:val="18"/>
          </w:rPr>
          <w:t>UNEP/CBD/COP/13/INF/48</w:t>
        </w:r>
      </w:hyperlink>
      <w:r w:rsidR="008664AF">
        <w:rPr>
          <w:kern w:val="18"/>
          <w:szCs w:val="18"/>
        </w:rPr>
        <w:t>.</w:t>
      </w:r>
    </w:p>
  </w:footnote>
  <w:footnote w:id="5">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w:t>
      </w:r>
      <w:hyperlink r:id="rId5" w:history="1">
        <w:proofErr w:type="gramStart"/>
        <w:r w:rsidRPr="00915DBE">
          <w:rPr>
            <w:rStyle w:val="Hyperlink"/>
            <w:kern w:val="18"/>
            <w:szCs w:val="18"/>
          </w:rPr>
          <w:t>Decision VII/16</w:t>
        </w:r>
      </w:hyperlink>
      <w:r>
        <w:rPr>
          <w:kern w:val="18"/>
          <w:szCs w:val="18"/>
        </w:rPr>
        <w:t>.</w:t>
      </w:r>
      <w:proofErr w:type="gramEnd"/>
    </w:p>
  </w:footnote>
  <w:footnote w:id="6">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w:t>
      </w:r>
      <w:hyperlink r:id="rId6" w:history="1">
        <w:proofErr w:type="gramStart"/>
        <w:r w:rsidRPr="00560187">
          <w:rPr>
            <w:rStyle w:val="Hyperlink"/>
            <w:kern w:val="18"/>
            <w:szCs w:val="18"/>
          </w:rPr>
          <w:t>Decision X/42</w:t>
        </w:r>
      </w:hyperlink>
      <w:r>
        <w:rPr>
          <w:kern w:val="18"/>
          <w:szCs w:val="18"/>
        </w:rPr>
        <w:t>, annex.</w:t>
      </w:r>
      <w:proofErr w:type="gramEnd"/>
    </w:p>
  </w:footnote>
  <w:footnote w:id="7">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sidRPr="003E1A91">
        <w:rPr>
          <w:rStyle w:val="FootnoteReference"/>
          <w:u w:val="none"/>
          <w:vertAlign w:val="superscript"/>
        </w:rPr>
        <w:t xml:space="preserve"> </w:t>
      </w:r>
      <w:r>
        <w:rPr>
          <w:kern w:val="18"/>
          <w:szCs w:val="18"/>
        </w:rPr>
        <w:t>Meaning “roots of life” in the Maya language.</w:t>
      </w:r>
    </w:p>
  </w:footnote>
  <w:footnote w:id="8">
    <w:p w:rsidR="00CF646E" w:rsidRDefault="00CF646E" w:rsidP="005F3395">
      <w:pPr>
        <w:suppressLineNumbers/>
        <w:suppressAutoHyphens/>
        <w:adjustRightInd w:val="0"/>
        <w:snapToGrid w:val="0"/>
        <w:spacing w:after="60"/>
        <w:jc w:val="left"/>
        <w:rPr>
          <w:color w:val="000000"/>
          <w:kern w:val="18"/>
          <w:sz w:val="18"/>
          <w:szCs w:val="18"/>
        </w:rPr>
      </w:pPr>
      <w:r w:rsidRPr="003E1A91">
        <w:rPr>
          <w:rStyle w:val="FootnoteReference"/>
          <w:kern w:val="18"/>
          <w:szCs w:val="18"/>
          <w:u w:val="none"/>
          <w:vertAlign w:val="superscript"/>
        </w:rPr>
        <w:footnoteRef/>
      </w:r>
      <w:r w:rsidRPr="003E1A91">
        <w:rPr>
          <w:color w:val="000000"/>
          <w:kern w:val="18"/>
          <w:sz w:val="18"/>
          <w:szCs w:val="18"/>
          <w:vertAlign w:val="superscript"/>
        </w:rPr>
        <w:t xml:space="preserve"> </w:t>
      </w:r>
      <w:r>
        <w:rPr>
          <w:color w:val="000000"/>
          <w:kern w:val="18"/>
          <w:sz w:val="18"/>
          <w:szCs w:val="18"/>
        </w:rPr>
        <w:t xml:space="preserve">The use and interpretation of the term “indigenous peoples and local communities” in these Guidelines should refer to </w:t>
      </w:r>
      <w:hyperlink r:id="rId7" w:history="1">
        <w:r w:rsidRPr="005E214A">
          <w:rPr>
            <w:rStyle w:val="Hyperlink"/>
            <w:kern w:val="18"/>
            <w:sz w:val="18"/>
            <w:szCs w:val="18"/>
          </w:rPr>
          <w:t>decision XII/12</w:t>
        </w:r>
      </w:hyperlink>
      <w:r>
        <w:rPr>
          <w:color w:val="000000"/>
          <w:kern w:val="18"/>
          <w:sz w:val="18"/>
          <w:szCs w:val="18"/>
        </w:rPr>
        <w:t> F, paragraph 2 (a), (b) and (c).</w:t>
      </w:r>
    </w:p>
  </w:footnote>
  <w:footnote w:id="9">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w:t>
      </w:r>
      <w:hyperlink r:id="rId8" w:history="1">
        <w:proofErr w:type="gramStart"/>
        <w:r w:rsidRPr="004E19D3">
          <w:rPr>
            <w:rStyle w:val="Hyperlink"/>
            <w:kern w:val="18"/>
            <w:szCs w:val="18"/>
          </w:rPr>
          <w:t>Decision XIII/18</w:t>
        </w:r>
      </w:hyperlink>
      <w:r>
        <w:rPr>
          <w:kern w:val="18"/>
          <w:szCs w:val="18"/>
        </w:rPr>
        <w:t>.</w:t>
      </w:r>
      <w:proofErr w:type="gramEnd"/>
    </w:p>
  </w:footnote>
  <w:footnote w:id="10">
    <w:p w:rsidR="00CF646E" w:rsidRDefault="00CF646E" w:rsidP="005F339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Due to be adopted by the Conference of the Parties at its fourteenth meeting, in response to tasks 7, 10 and 12 of the revised programme of work on Article 8(j) and related provisions.</w:t>
      </w:r>
    </w:p>
  </w:footnote>
  <w:footnote w:id="11">
    <w:p w:rsidR="00CF646E" w:rsidRDefault="00CF646E" w:rsidP="006C4275">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Pr>
          <w:kern w:val="18"/>
          <w:szCs w:val="18"/>
        </w:rPr>
        <w:t xml:space="preserve"> </w:t>
      </w:r>
      <w:hyperlink r:id="rId9" w:history="1">
        <w:proofErr w:type="gramStart"/>
        <w:r w:rsidRPr="00C544E9">
          <w:rPr>
            <w:rStyle w:val="Hyperlink"/>
            <w:kern w:val="18"/>
            <w:szCs w:val="18"/>
          </w:rPr>
          <w:t>Decision XII/12</w:t>
        </w:r>
      </w:hyperlink>
      <w:r w:rsidR="006C4275">
        <w:rPr>
          <w:kern w:val="18"/>
          <w:szCs w:val="18"/>
        </w:rPr>
        <w:t> </w:t>
      </w:r>
      <w:r>
        <w:rPr>
          <w:kern w:val="18"/>
          <w:szCs w:val="18"/>
        </w:rPr>
        <w:t>B, annex.</w:t>
      </w:r>
      <w:proofErr w:type="gramEnd"/>
    </w:p>
  </w:footnote>
  <w:footnote w:id="12">
    <w:p w:rsidR="00CF646E" w:rsidRDefault="00CF646E" w:rsidP="00FE1CF1">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rsidRPr="004623F4">
        <w:rPr>
          <w:rStyle w:val="FootnoteReference"/>
          <w:u w:val="none"/>
        </w:rPr>
        <w:t xml:space="preserve"> </w:t>
      </w:r>
      <w:r>
        <w:rPr>
          <w:kern w:val="18"/>
          <w:szCs w:val="18"/>
        </w:rPr>
        <w:t xml:space="preserve">See </w:t>
      </w:r>
      <w:hyperlink r:id="rId10" w:history="1">
        <w:r w:rsidRPr="0026517E">
          <w:rPr>
            <w:rStyle w:val="Hyperlink"/>
            <w:kern w:val="18"/>
            <w:szCs w:val="18"/>
          </w:rPr>
          <w:t>decision X/20</w:t>
        </w:r>
      </w:hyperlink>
      <w:r>
        <w:rPr>
          <w:kern w:val="18"/>
          <w:szCs w:val="18"/>
        </w:rPr>
        <w:t xml:space="preserve"> on </w:t>
      </w:r>
      <w:r>
        <w:rPr>
          <w:bCs/>
          <w:iCs/>
          <w:kern w:val="18"/>
          <w:szCs w:val="18"/>
        </w:rPr>
        <w:t xml:space="preserve">cooperation with other conventions and international organizations and initiatives, </w:t>
      </w:r>
      <w:r w:rsidR="00FE1CF1">
        <w:rPr>
          <w:bCs/>
          <w:iCs/>
          <w:kern w:val="18"/>
          <w:szCs w:val="18"/>
        </w:rPr>
        <w:t xml:space="preserve">in </w:t>
      </w:r>
      <w:r>
        <w:rPr>
          <w:bCs/>
          <w:iCs/>
          <w:kern w:val="18"/>
          <w:szCs w:val="18"/>
        </w:rPr>
        <w:t>paragraph</w:t>
      </w:r>
      <w:r w:rsidR="00FE1CF1">
        <w:rPr>
          <w:bCs/>
          <w:iCs/>
          <w:kern w:val="18"/>
          <w:szCs w:val="18"/>
        </w:rPr>
        <w:t> </w:t>
      </w:r>
      <w:r>
        <w:rPr>
          <w:bCs/>
          <w:iCs/>
          <w:kern w:val="18"/>
          <w:szCs w:val="18"/>
        </w:rPr>
        <w:t>16</w:t>
      </w:r>
      <w:r w:rsidR="00FE1CF1">
        <w:rPr>
          <w:bCs/>
          <w:iCs/>
          <w:kern w:val="18"/>
          <w:szCs w:val="18"/>
        </w:rPr>
        <w:t xml:space="preserve"> of</w:t>
      </w:r>
      <w:r>
        <w:rPr>
          <w:bCs/>
          <w:iCs/>
          <w:kern w:val="18"/>
          <w:szCs w:val="18"/>
        </w:rPr>
        <w:t xml:space="preserve"> which </w:t>
      </w:r>
      <w:r w:rsidR="00FE1CF1">
        <w:rPr>
          <w:bCs/>
          <w:iCs/>
          <w:kern w:val="18"/>
          <w:szCs w:val="18"/>
        </w:rPr>
        <w:t xml:space="preserve">the Conference of the Parties </w:t>
      </w:r>
      <w:r>
        <w:rPr>
          <w:bCs/>
          <w:iCs/>
          <w:kern w:val="18"/>
          <w:szCs w:val="18"/>
        </w:rPr>
        <w:t>welcome</w:t>
      </w:r>
      <w:r w:rsidR="00FE1CF1">
        <w:rPr>
          <w:bCs/>
          <w:iCs/>
          <w:kern w:val="18"/>
          <w:szCs w:val="18"/>
        </w:rPr>
        <w:t>d</w:t>
      </w:r>
      <w:r>
        <w:rPr>
          <w:bCs/>
          <w:iCs/>
          <w:kern w:val="18"/>
          <w:szCs w:val="18"/>
        </w:rPr>
        <w:t xml:space="preserve"> the Joint Programme of Work.</w:t>
      </w:r>
    </w:p>
  </w:footnote>
  <w:footnote w:id="13">
    <w:p w:rsidR="00CF646E" w:rsidRPr="003E1A91" w:rsidRDefault="00CF646E" w:rsidP="003E1A91">
      <w:pPr>
        <w:pStyle w:val="FootnoteText"/>
        <w:keepLines w:val="0"/>
        <w:suppressLineNumbers/>
        <w:suppressAutoHyphens/>
        <w:adjustRightInd w:val="0"/>
        <w:snapToGrid w:val="0"/>
        <w:ind w:firstLine="0"/>
        <w:jc w:val="left"/>
        <w:rPr>
          <w:kern w:val="18"/>
          <w:szCs w:val="18"/>
        </w:rPr>
      </w:pPr>
      <w:r w:rsidRPr="003E1A91">
        <w:rPr>
          <w:rStyle w:val="FootnoteReference"/>
          <w:kern w:val="18"/>
          <w:szCs w:val="18"/>
          <w:u w:val="none"/>
          <w:vertAlign w:val="superscript"/>
        </w:rPr>
        <w:footnoteRef/>
      </w:r>
      <w:r>
        <w:t xml:space="preserve"> </w:t>
      </w:r>
      <w:r>
        <w:rPr>
          <w:kern w:val="18"/>
          <w:szCs w:val="18"/>
        </w:rPr>
        <w:t>Due to be adopted by the Conference of the Parties at its fourteenth meeting, in response to tasks 7, 10 and 12 of the revised programme of work on Article 8(j) and related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7E" w:rsidRPr="000306AA" w:rsidRDefault="004623F4" w:rsidP="000306AA">
    <w:pPr>
      <w:pStyle w:val="Header"/>
      <w:tabs>
        <w:tab w:val="clear" w:pos="4320"/>
        <w:tab w:val="clear" w:pos="8640"/>
      </w:tabs>
      <w:jc w:val="left"/>
      <w:rPr>
        <w:noProof/>
        <w:kern w:val="22"/>
      </w:rPr>
    </w:pPr>
    <w:sdt>
      <w:sdtPr>
        <w:rPr>
          <w:noProof/>
          <w:kern w:val="22"/>
        </w:rPr>
        <w:alias w:val="Subject"/>
        <w:tag w:val=""/>
        <w:id w:val="-1386640092"/>
        <w:placeholder>
          <w:docPart w:val="ACC6D4C94D044097983E0B750F5D0C92"/>
        </w:placeholder>
        <w:dataBinding w:prefixMappings="xmlns:ns0='http://purl.org/dc/elements/1.1/' xmlns:ns1='http://schemas.openxmlformats.org/package/2006/metadata/core-properties' " w:xpath="/ns1:coreProperties[1]/ns0:subject[1]" w:storeItemID="{6C3C8BC8-F283-45AE-878A-BAB7291924A1}"/>
        <w:text/>
      </w:sdtPr>
      <w:sdtEndPr/>
      <w:sdtContent>
        <w:r w:rsidR="001565AF">
          <w:rPr>
            <w:noProof/>
            <w:kern w:val="22"/>
          </w:rPr>
          <w:t>CBD/WG8J/REC/10/3</w:t>
        </w:r>
      </w:sdtContent>
    </w:sdt>
  </w:p>
  <w:p w:rsidR="00A12AF6" w:rsidRPr="000306AA" w:rsidRDefault="00117F7E" w:rsidP="000306AA">
    <w:pPr>
      <w:pStyle w:val="Header"/>
      <w:tabs>
        <w:tab w:val="clear" w:pos="4320"/>
        <w:tab w:val="clear" w:pos="8640"/>
      </w:tabs>
      <w:jc w:val="left"/>
      <w:rPr>
        <w:noProof/>
        <w:kern w:val="22"/>
      </w:rPr>
    </w:pPr>
    <w:r w:rsidRPr="000306AA">
      <w:rPr>
        <w:noProof/>
        <w:kern w:val="22"/>
      </w:rPr>
      <w:t xml:space="preserve">Page </w:t>
    </w:r>
    <w:r w:rsidRPr="000306AA">
      <w:rPr>
        <w:noProof/>
        <w:kern w:val="22"/>
      </w:rPr>
      <w:fldChar w:fldCharType="begin"/>
    </w:r>
    <w:r w:rsidRPr="000306AA">
      <w:rPr>
        <w:noProof/>
        <w:kern w:val="22"/>
      </w:rPr>
      <w:instrText xml:space="preserve"> PAGE   \* MERGEFORMAT </w:instrText>
    </w:r>
    <w:r w:rsidRPr="000306AA">
      <w:rPr>
        <w:noProof/>
        <w:kern w:val="22"/>
      </w:rPr>
      <w:fldChar w:fldCharType="separate"/>
    </w:r>
    <w:r w:rsidR="004623F4">
      <w:rPr>
        <w:noProof/>
        <w:kern w:val="22"/>
      </w:rPr>
      <w:t>4</w:t>
    </w:r>
    <w:r w:rsidRPr="000306AA">
      <w:rPr>
        <w:noProof/>
        <w:kern w:val="22"/>
      </w:rPr>
      <w:fldChar w:fldCharType="end"/>
    </w:r>
  </w:p>
  <w:p w:rsidR="00CF646E" w:rsidRPr="000306AA" w:rsidRDefault="00CF646E" w:rsidP="000306A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01004399"/>
  <w:bookmarkStart w:id="3" w:name="_Hlk501004400"/>
  <w:bookmarkStart w:id="4" w:name="_Hlk501004401"/>
  <w:p w:rsidR="0034748D" w:rsidRPr="000306AA" w:rsidRDefault="004623F4" w:rsidP="000306AA">
    <w:pPr>
      <w:pStyle w:val="Header"/>
      <w:tabs>
        <w:tab w:val="clear" w:pos="4320"/>
        <w:tab w:val="clear" w:pos="8640"/>
      </w:tabs>
      <w:jc w:val="right"/>
      <w:rPr>
        <w:noProof/>
        <w:kern w:val="22"/>
      </w:rPr>
    </w:pPr>
    <w:sdt>
      <w:sdtPr>
        <w:rPr>
          <w:noProof/>
          <w:kern w:val="22"/>
        </w:rPr>
        <w:alias w:val="Subject"/>
        <w:tag w:val=""/>
        <w:id w:val="-262231333"/>
        <w:dataBinding w:prefixMappings="xmlns:ns0='http://purl.org/dc/elements/1.1/' xmlns:ns1='http://schemas.openxmlformats.org/package/2006/metadata/core-properties' " w:xpath="/ns1:coreProperties[1]/ns0:subject[1]" w:storeItemID="{6C3C8BC8-F283-45AE-878A-BAB7291924A1}"/>
        <w:text/>
      </w:sdtPr>
      <w:sdtEndPr/>
      <w:sdtContent>
        <w:r w:rsidR="001565AF">
          <w:rPr>
            <w:noProof/>
            <w:kern w:val="22"/>
          </w:rPr>
          <w:t>CBD/WG8J/REC/10/3</w:t>
        </w:r>
      </w:sdtContent>
    </w:sdt>
  </w:p>
  <w:p w:rsidR="0034748D" w:rsidRPr="000306AA" w:rsidRDefault="0034748D" w:rsidP="000306AA">
    <w:pPr>
      <w:pStyle w:val="Header"/>
      <w:tabs>
        <w:tab w:val="clear" w:pos="4320"/>
        <w:tab w:val="clear" w:pos="8640"/>
      </w:tabs>
      <w:jc w:val="right"/>
      <w:rPr>
        <w:noProof/>
        <w:kern w:val="22"/>
      </w:rPr>
    </w:pPr>
    <w:r w:rsidRPr="000306AA">
      <w:rPr>
        <w:noProof/>
        <w:kern w:val="22"/>
      </w:rPr>
      <w:t xml:space="preserve">Page </w:t>
    </w:r>
    <w:r w:rsidRPr="000306AA">
      <w:rPr>
        <w:noProof/>
        <w:kern w:val="22"/>
      </w:rPr>
      <w:fldChar w:fldCharType="begin"/>
    </w:r>
    <w:r w:rsidRPr="000306AA">
      <w:rPr>
        <w:noProof/>
        <w:kern w:val="22"/>
      </w:rPr>
      <w:instrText xml:space="preserve"> PAGE   \* MERGEFORMAT </w:instrText>
    </w:r>
    <w:r w:rsidRPr="000306AA">
      <w:rPr>
        <w:noProof/>
        <w:kern w:val="22"/>
      </w:rPr>
      <w:fldChar w:fldCharType="separate"/>
    </w:r>
    <w:r w:rsidR="004623F4">
      <w:rPr>
        <w:noProof/>
        <w:kern w:val="22"/>
      </w:rPr>
      <w:t>3</w:t>
    </w:r>
    <w:r w:rsidRPr="000306AA">
      <w:rPr>
        <w:noProof/>
        <w:kern w:val="22"/>
      </w:rPr>
      <w:fldChar w:fldCharType="end"/>
    </w:r>
  </w:p>
  <w:bookmarkEnd w:id="2"/>
  <w:bookmarkEnd w:id="3"/>
  <w:bookmarkEnd w:id="4"/>
  <w:p w:rsidR="00CF646E" w:rsidRPr="000306AA" w:rsidRDefault="00CF646E" w:rsidP="000306A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025"/>
    <w:multiLevelType w:val="hybridMultilevel"/>
    <w:tmpl w:val="35F8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D5F3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5423BC5"/>
    <w:multiLevelType w:val="hybridMultilevel"/>
    <w:tmpl w:val="F6049E84"/>
    <w:lvl w:ilvl="0" w:tplc="D40A4400">
      <w:start w:val="1"/>
      <w:numFmt w:val="decimal"/>
      <w:lvlText w:val="%1."/>
      <w:lvlJc w:val="left"/>
      <w:pPr>
        <w:ind w:left="1170" w:hanging="360"/>
      </w:pPr>
      <w:rPr>
        <w:rFonts w:eastAsia="Times New Roman" w:hint="default"/>
        <w:i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B231C"/>
    <w:multiLevelType w:val="hybridMultilevel"/>
    <w:tmpl w:val="03F068D6"/>
    <w:lvl w:ilvl="0" w:tplc="53AA2B4A">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33C32"/>
    <w:multiLevelType w:val="hybridMultilevel"/>
    <w:tmpl w:val="EA1A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E43C91"/>
    <w:multiLevelType w:val="singleLevel"/>
    <w:tmpl w:val="7174E9C0"/>
    <w:lvl w:ilvl="0">
      <w:start w:val="1"/>
      <w:numFmt w:val="decimal"/>
      <w:lvlText w:val="%1."/>
      <w:lvlJc w:val="left"/>
      <w:pPr>
        <w:tabs>
          <w:tab w:val="num" w:pos="360"/>
        </w:tabs>
        <w:ind w:left="0" w:firstLine="0"/>
      </w:pPr>
    </w:lvl>
  </w:abstractNum>
  <w:abstractNum w:abstractNumId="17">
    <w:nsid w:val="3FA01265"/>
    <w:multiLevelType w:val="hybridMultilevel"/>
    <w:tmpl w:val="B5CA734C"/>
    <w:lvl w:ilvl="0" w:tplc="2004B57A">
      <w:start w:val="1"/>
      <w:numFmt w:val="decimal"/>
      <w:lvlText w:val="%1."/>
      <w:lvlJc w:val="left"/>
      <w:pPr>
        <w:tabs>
          <w:tab w:val="num" w:pos="720"/>
        </w:tabs>
        <w:ind w:left="0" w:firstLine="0"/>
      </w:pPr>
      <w:rPr>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trike w:val="0"/>
        <w:dstrike w:val="0"/>
        <w:sz w:val="22"/>
        <w:szCs w:val="24"/>
        <w:u w:val="none"/>
        <w:effect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8618C"/>
    <w:multiLevelType w:val="hybridMultilevel"/>
    <w:tmpl w:val="717C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1239F"/>
    <w:multiLevelType w:val="hybridMultilevel"/>
    <w:tmpl w:val="50CE7798"/>
    <w:lvl w:ilvl="0" w:tplc="5D3C25EC">
      <w:start w:val="1"/>
      <w:numFmt w:val="lowerRoman"/>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E7A5FF7"/>
    <w:multiLevelType w:val="hybridMultilevel"/>
    <w:tmpl w:val="EF5EAA54"/>
    <w:lvl w:ilvl="0" w:tplc="C8EC9DC4">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685FB9"/>
    <w:multiLevelType w:val="hybridMultilevel"/>
    <w:tmpl w:val="279CE734"/>
    <w:lvl w:ilvl="0" w:tplc="0409000F">
      <w:start w:val="1"/>
      <w:numFmt w:val="decimal"/>
      <w:lvlText w:val="%1."/>
      <w:lvlJc w:val="left"/>
      <w:pPr>
        <w:ind w:left="72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DF70EC"/>
    <w:multiLevelType w:val="hybridMultilevel"/>
    <w:tmpl w:val="47DE6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3F719C"/>
    <w:multiLevelType w:val="hybridMultilevel"/>
    <w:tmpl w:val="8EDE41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B80F6B"/>
    <w:multiLevelType w:val="hybridMultilevel"/>
    <w:tmpl w:val="440840A6"/>
    <w:lvl w:ilvl="0" w:tplc="A936F1B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35"/>
  </w:num>
  <w:num w:numId="5">
    <w:abstractNumId w:val="13"/>
  </w:num>
  <w:num w:numId="6">
    <w:abstractNumId w:val="26"/>
  </w:num>
  <w:num w:numId="7">
    <w:abstractNumId w:val="20"/>
  </w:num>
  <w:num w:numId="8">
    <w:abstractNumId w:val="15"/>
  </w:num>
  <w:num w:numId="9">
    <w:abstractNumId w:val="26"/>
  </w:num>
  <w:num w:numId="10">
    <w:abstractNumId w:val="24"/>
  </w:num>
  <w:num w:numId="11">
    <w:abstractNumId w:val="16"/>
  </w:num>
  <w:num w:numId="12">
    <w:abstractNumId w:val="7"/>
  </w:num>
  <w:num w:numId="13">
    <w:abstractNumId w:val="23"/>
  </w:num>
  <w:num w:numId="14">
    <w:abstractNumId w:val="1"/>
  </w:num>
  <w:num w:numId="15">
    <w:abstractNumId w:val="37"/>
  </w:num>
  <w:num w:numId="16">
    <w:abstractNumId w:val="30"/>
  </w:num>
  <w:num w:numId="17">
    <w:abstractNumId w:val="6"/>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4"/>
  </w:num>
  <w:num w:numId="21">
    <w:abstractNumId w:val="31"/>
  </w:num>
  <w:num w:numId="22">
    <w:abstractNumId w:val="28"/>
  </w:num>
  <w:num w:numId="23">
    <w:abstractNumId w:val="9"/>
  </w:num>
  <w:num w:numId="24">
    <w:abstractNumId w:val="32"/>
  </w:num>
  <w:num w:numId="25">
    <w:abstractNumId w:val="33"/>
  </w:num>
  <w:num w:numId="26">
    <w:abstractNumId w:val="21"/>
  </w:num>
  <w:num w:numId="27">
    <w:abstractNumId w:val="26"/>
  </w:num>
  <w:num w:numId="28">
    <w:abstractNumId w:val="26"/>
  </w:num>
  <w:num w:numId="29">
    <w:abstractNumId w:val="26"/>
  </w:num>
  <w:num w:numId="30">
    <w:abstractNumId w:val="26"/>
  </w:num>
  <w:num w:numId="31">
    <w:abstractNumId w:val="19"/>
  </w:num>
  <w:num w:numId="32">
    <w:abstractNumId w:val="5"/>
  </w:num>
  <w:num w:numId="33">
    <w:abstractNumId w:val="25"/>
  </w:num>
  <w:num w:numId="34">
    <w:abstractNumId w:val="14"/>
  </w:num>
  <w:num w:numId="35">
    <w:abstractNumId w:val="18"/>
  </w:num>
  <w:num w:numId="36">
    <w:abstractNumId w:val="27"/>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4"/>
  </w:num>
  <w:num w:numId="42">
    <w:abstractNumId w:val="8"/>
  </w:num>
  <w:num w:numId="43">
    <w:abstractNumId w:val="38"/>
  </w:num>
  <w:num w:numId="44">
    <w:abstractNumId w:val="29"/>
  </w:num>
  <w:num w:numId="45">
    <w:abstractNumId w:val="3"/>
  </w:num>
  <w:num w:numId="46">
    <w:abstractNumId w:val="36"/>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143BA"/>
    <w:rsid w:val="00015998"/>
    <w:rsid w:val="0002714A"/>
    <w:rsid w:val="000306AA"/>
    <w:rsid w:val="00030CF8"/>
    <w:rsid w:val="0003192E"/>
    <w:rsid w:val="00044249"/>
    <w:rsid w:val="00045BDB"/>
    <w:rsid w:val="0006213D"/>
    <w:rsid w:val="00066DD2"/>
    <w:rsid w:val="000711E1"/>
    <w:rsid w:val="00072A87"/>
    <w:rsid w:val="0007325B"/>
    <w:rsid w:val="000A10AD"/>
    <w:rsid w:val="000A2BB1"/>
    <w:rsid w:val="000A3C21"/>
    <w:rsid w:val="000A5550"/>
    <w:rsid w:val="000B6666"/>
    <w:rsid w:val="000F63AB"/>
    <w:rsid w:val="001032F0"/>
    <w:rsid w:val="00103F12"/>
    <w:rsid w:val="00107A19"/>
    <w:rsid w:val="001123E2"/>
    <w:rsid w:val="0011741F"/>
    <w:rsid w:val="001179DB"/>
    <w:rsid w:val="00117F7E"/>
    <w:rsid w:val="0012633E"/>
    <w:rsid w:val="0014060F"/>
    <w:rsid w:val="00150110"/>
    <w:rsid w:val="00151990"/>
    <w:rsid w:val="001565AF"/>
    <w:rsid w:val="00166273"/>
    <w:rsid w:val="00175979"/>
    <w:rsid w:val="00180087"/>
    <w:rsid w:val="0018611F"/>
    <w:rsid w:val="00191B92"/>
    <w:rsid w:val="00195452"/>
    <w:rsid w:val="001A11A8"/>
    <w:rsid w:val="001B36FC"/>
    <w:rsid w:val="001B4EE7"/>
    <w:rsid w:val="001C088F"/>
    <w:rsid w:val="001E75B6"/>
    <w:rsid w:val="0020552F"/>
    <w:rsid w:val="0021283D"/>
    <w:rsid w:val="0024039C"/>
    <w:rsid w:val="0025137B"/>
    <w:rsid w:val="00254995"/>
    <w:rsid w:val="002643C4"/>
    <w:rsid w:val="0026517E"/>
    <w:rsid w:val="00266C7D"/>
    <w:rsid w:val="00293EBD"/>
    <w:rsid w:val="002A1344"/>
    <w:rsid w:val="002C67AF"/>
    <w:rsid w:val="002D069F"/>
    <w:rsid w:val="002D3F03"/>
    <w:rsid w:val="002E708C"/>
    <w:rsid w:val="002F467E"/>
    <w:rsid w:val="0030022A"/>
    <w:rsid w:val="0030037F"/>
    <w:rsid w:val="00301EBD"/>
    <w:rsid w:val="003145EC"/>
    <w:rsid w:val="0034748D"/>
    <w:rsid w:val="00352175"/>
    <w:rsid w:val="00364CEC"/>
    <w:rsid w:val="0036537C"/>
    <w:rsid w:val="0037203D"/>
    <w:rsid w:val="00382207"/>
    <w:rsid w:val="00384208"/>
    <w:rsid w:val="003A2407"/>
    <w:rsid w:val="003C61AE"/>
    <w:rsid w:val="003E1189"/>
    <w:rsid w:val="003E1A91"/>
    <w:rsid w:val="003E5E07"/>
    <w:rsid w:val="003E778E"/>
    <w:rsid w:val="003F2360"/>
    <w:rsid w:val="003F2D5A"/>
    <w:rsid w:val="00400A83"/>
    <w:rsid w:val="00402F97"/>
    <w:rsid w:val="00440181"/>
    <w:rsid w:val="0044234D"/>
    <w:rsid w:val="00447673"/>
    <w:rsid w:val="004477D5"/>
    <w:rsid w:val="00447CA1"/>
    <w:rsid w:val="0045031D"/>
    <w:rsid w:val="00450743"/>
    <w:rsid w:val="00454C9E"/>
    <w:rsid w:val="00460334"/>
    <w:rsid w:val="004623F4"/>
    <w:rsid w:val="004712EC"/>
    <w:rsid w:val="004A40EE"/>
    <w:rsid w:val="004A4369"/>
    <w:rsid w:val="004C77FF"/>
    <w:rsid w:val="004E19D3"/>
    <w:rsid w:val="004E266F"/>
    <w:rsid w:val="004F5EFB"/>
    <w:rsid w:val="005107D0"/>
    <w:rsid w:val="00512335"/>
    <w:rsid w:val="0052442B"/>
    <w:rsid w:val="005539F9"/>
    <w:rsid w:val="00553C85"/>
    <w:rsid w:val="00553FE8"/>
    <w:rsid w:val="00556F28"/>
    <w:rsid w:val="00560187"/>
    <w:rsid w:val="00577315"/>
    <w:rsid w:val="005905EE"/>
    <w:rsid w:val="00594ED6"/>
    <w:rsid w:val="005975F1"/>
    <w:rsid w:val="005A0185"/>
    <w:rsid w:val="005A0207"/>
    <w:rsid w:val="005A5431"/>
    <w:rsid w:val="005B4D52"/>
    <w:rsid w:val="005E214A"/>
    <w:rsid w:val="005E76BE"/>
    <w:rsid w:val="005E77AA"/>
    <w:rsid w:val="005E7ECC"/>
    <w:rsid w:val="005F3395"/>
    <w:rsid w:val="005F3998"/>
    <w:rsid w:val="005F5EAE"/>
    <w:rsid w:val="005F6E2C"/>
    <w:rsid w:val="00610960"/>
    <w:rsid w:val="006111F7"/>
    <w:rsid w:val="0061714F"/>
    <w:rsid w:val="00617C92"/>
    <w:rsid w:val="00632EA4"/>
    <w:rsid w:val="006410A1"/>
    <w:rsid w:val="00641FBC"/>
    <w:rsid w:val="00646BB7"/>
    <w:rsid w:val="006501BB"/>
    <w:rsid w:val="006507F2"/>
    <w:rsid w:val="006515F6"/>
    <w:rsid w:val="006528C0"/>
    <w:rsid w:val="00657022"/>
    <w:rsid w:val="00657CD0"/>
    <w:rsid w:val="00666143"/>
    <w:rsid w:val="006914D2"/>
    <w:rsid w:val="006C4275"/>
    <w:rsid w:val="006C7948"/>
    <w:rsid w:val="006E4272"/>
    <w:rsid w:val="006E66C0"/>
    <w:rsid w:val="006E6D69"/>
    <w:rsid w:val="006E738A"/>
    <w:rsid w:val="006F435C"/>
    <w:rsid w:val="0071555D"/>
    <w:rsid w:val="00725217"/>
    <w:rsid w:val="0072550C"/>
    <w:rsid w:val="007255BB"/>
    <w:rsid w:val="00727994"/>
    <w:rsid w:val="007309C3"/>
    <w:rsid w:val="00730AE3"/>
    <w:rsid w:val="00732540"/>
    <w:rsid w:val="00736BC2"/>
    <w:rsid w:val="007448BC"/>
    <w:rsid w:val="00771AC9"/>
    <w:rsid w:val="00772FBB"/>
    <w:rsid w:val="0079325E"/>
    <w:rsid w:val="007942AF"/>
    <w:rsid w:val="007A768E"/>
    <w:rsid w:val="007D1E56"/>
    <w:rsid w:val="007D2734"/>
    <w:rsid w:val="007E4708"/>
    <w:rsid w:val="007E5329"/>
    <w:rsid w:val="007E6F89"/>
    <w:rsid w:val="007F5990"/>
    <w:rsid w:val="00802746"/>
    <w:rsid w:val="00804B8B"/>
    <w:rsid w:val="0081517F"/>
    <w:rsid w:val="0081690A"/>
    <w:rsid w:val="00826EB9"/>
    <w:rsid w:val="00826F3B"/>
    <w:rsid w:val="008307B7"/>
    <w:rsid w:val="008353C0"/>
    <w:rsid w:val="00836B4A"/>
    <w:rsid w:val="008446B5"/>
    <w:rsid w:val="0085219C"/>
    <w:rsid w:val="0085274A"/>
    <w:rsid w:val="00862D66"/>
    <w:rsid w:val="00864293"/>
    <w:rsid w:val="008664AF"/>
    <w:rsid w:val="00870450"/>
    <w:rsid w:val="008747C1"/>
    <w:rsid w:val="008801C9"/>
    <w:rsid w:val="008812AF"/>
    <w:rsid w:val="00896D2D"/>
    <w:rsid w:val="008C6579"/>
    <w:rsid w:val="008C7D9B"/>
    <w:rsid w:val="008D52E9"/>
    <w:rsid w:val="008E4BC2"/>
    <w:rsid w:val="008F00BA"/>
    <w:rsid w:val="0090393C"/>
    <w:rsid w:val="009122A6"/>
    <w:rsid w:val="00914B7E"/>
    <w:rsid w:val="00915DBE"/>
    <w:rsid w:val="00920C87"/>
    <w:rsid w:val="009216D0"/>
    <w:rsid w:val="009369E1"/>
    <w:rsid w:val="009437A7"/>
    <w:rsid w:val="00950CE1"/>
    <w:rsid w:val="00953E13"/>
    <w:rsid w:val="00956D86"/>
    <w:rsid w:val="00963649"/>
    <w:rsid w:val="009764DC"/>
    <w:rsid w:val="00980132"/>
    <w:rsid w:val="009805B4"/>
    <w:rsid w:val="00984703"/>
    <w:rsid w:val="009A5589"/>
    <w:rsid w:val="009B1F6D"/>
    <w:rsid w:val="009B7AA9"/>
    <w:rsid w:val="009C3913"/>
    <w:rsid w:val="009C731F"/>
    <w:rsid w:val="009D672A"/>
    <w:rsid w:val="009E3952"/>
    <w:rsid w:val="009E7632"/>
    <w:rsid w:val="009F0A86"/>
    <w:rsid w:val="00A05BC2"/>
    <w:rsid w:val="00A12AF6"/>
    <w:rsid w:val="00A21DC6"/>
    <w:rsid w:val="00A273AA"/>
    <w:rsid w:val="00A322F9"/>
    <w:rsid w:val="00A36EED"/>
    <w:rsid w:val="00A454A1"/>
    <w:rsid w:val="00A50749"/>
    <w:rsid w:val="00A558FD"/>
    <w:rsid w:val="00A55FAA"/>
    <w:rsid w:val="00A63C12"/>
    <w:rsid w:val="00A90F5B"/>
    <w:rsid w:val="00A95385"/>
    <w:rsid w:val="00AA1B5D"/>
    <w:rsid w:val="00AA78F2"/>
    <w:rsid w:val="00AC0311"/>
    <w:rsid w:val="00AC57E4"/>
    <w:rsid w:val="00AC6633"/>
    <w:rsid w:val="00AE2F44"/>
    <w:rsid w:val="00AF4622"/>
    <w:rsid w:val="00AF56F5"/>
    <w:rsid w:val="00B00207"/>
    <w:rsid w:val="00B10A2B"/>
    <w:rsid w:val="00B2021C"/>
    <w:rsid w:val="00B23F68"/>
    <w:rsid w:val="00B26DB4"/>
    <w:rsid w:val="00B30E1D"/>
    <w:rsid w:val="00B31A43"/>
    <w:rsid w:val="00B3571F"/>
    <w:rsid w:val="00B42C58"/>
    <w:rsid w:val="00B4686A"/>
    <w:rsid w:val="00B71F5C"/>
    <w:rsid w:val="00B75878"/>
    <w:rsid w:val="00B86CBA"/>
    <w:rsid w:val="00BA1498"/>
    <w:rsid w:val="00BA2A31"/>
    <w:rsid w:val="00BB5328"/>
    <w:rsid w:val="00BB792D"/>
    <w:rsid w:val="00BC0A62"/>
    <w:rsid w:val="00BC49B3"/>
    <w:rsid w:val="00BC4F7A"/>
    <w:rsid w:val="00BC56C1"/>
    <w:rsid w:val="00BD2039"/>
    <w:rsid w:val="00BE26E1"/>
    <w:rsid w:val="00BF3409"/>
    <w:rsid w:val="00C00B51"/>
    <w:rsid w:val="00C106D3"/>
    <w:rsid w:val="00C15728"/>
    <w:rsid w:val="00C17EE6"/>
    <w:rsid w:val="00C22372"/>
    <w:rsid w:val="00C31FC0"/>
    <w:rsid w:val="00C3325A"/>
    <w:rsid w:val="00C374F5"/>
    <w:rsid w:val="00C544E9"/>
    <w:rsid w:val="00C729A5"/>
    <w:rsid w:val="00C753AA"/>
    <w:rsid w:val="00C8695C"/>
    <w:rsid w:val="00C9599C"/>
    <w:rsid w:val="00CC0A7A"/>
    <w:rsid w:val="00CD2F8A"/>
    <w:rsid w:val="00CD57D0"/>
    <w:rsid w:val="00CD7F9E"/>
    <w:rsid w:val="00CE0CD6"/>
    <w:rsid w:val="00CE1129"/>
    <w:rsid w:val="00CE4E26"/>
    <w:rsid w:val="00CF5FF7"/>
    <w:rsid w:val="00CF646E"/>
    <w:rsid w:val="00D21E50"/>
    <w:rsid w:val="00D253A5"/>
    <w:rsid w:val="00D35779"/>
    <w:rsid w:val="00D53E6C"/>
    <w:rsid w:val="00D71387"/>
    <w:rsid w:val="00DA57DF"/>
    <w:rsid w:val="00DB0B03"/>
    <w:rsid w:val="00DB5A1F"/>
    <w:rsid w:val="00DC0FA7"/>
    <w:rsid w:val="00DD3060"/>
    <w:rsid w:val="00DD75C1"/>
    <w:rsid w:val="00DD77D3"/>
    <w:rsid w:val="00E122BE"/>
    <w:rsid w:val="00E24209"/>
    <w:rsid w:val="00E31C54"/>
    <w:rsid w:val="00E3741B"/>
    <w:rsid w:val="00E41081"/>
    <w:rsid w:val="00E4130F"/>
    <w:rsid w:val="00E57357"/>
    <w:rsid w:val="00E67B5D"/>
    <w:rsid w:val="00E70AAC"/>
    <w:rsid w:val="00E8292C"/>
    <w:rsid w:val="00EA2092"/>
    <w:rsid w:val="00EA7525"/>
    <w:rsid w:val="00EA77B1"/>
    <w:rsid w:val="00EC0332"/>
    <w:rsid w:val="00EC13F3"/>
    <w:rsid w:val="00EC7D65"/>
    <w:rsid w:val="00ED0FDD"/>
    <w:rsid w:val="00EE51DB"/>
    <w:rsid w:val="00EE51FD"/>
    <w:rsid w:val="00EE7D9A"/>
    <w:rsid w:val="00EF6A09"/>
    <w:rsid w:val="00F0404C"/>
    <w:rsid w:val="00F06CDF"/>
    <w:rsid w:val="00F1414F"/>
    <w:rsid w:val="00F16107"/>
    <w:rsid w:val="00F315C7"/>
    <w:rsid w:val="00F5375F"/>
    <w:rsid w:val="00F57EAD"/>
    <w:rsid w:val="00F628EC"/>
    <w:rsid w:val="00FA5D8D"/>
    <w:rsid w:val="00FB7C32"/>
    <w:rsid w:val="00FE1CF1"/>
    <w:rsid w:val="00FE4594"/>
    <w:rsid w:val="00FE615A"/>
    <w:rsid w:val="00FE75CC"/>
    <w:rsid w:val="00FF37C7"/>
    <w:rsid w:val="00FF7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locked/>
    <w:rsid w:val="000A3C21"/>
    <w:rPr>
      <w:sz w:val="18"/>
      <w:szCs w:val="24"/>
      <w:lang w:val="en-GB"/>
    </w:rPr>
  </w:style>
  <w:style w:type="character" w:styleId="Hyperlink">
    <w:name w:val="Hyperlink"/>
    <w:uiPriority w:val="99"/>
    <w:unhideWhenUsed/>
    <w:rsid w:val="000A3C21"/>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A3C21"/>
    <w:pPr>
      <w:spacing w:after="160" w:line="240" w:lineRule="exact"/>
      <w:jc w:val="left"/>
    </w:pPr>
    <w:rPr>
      <w:sz w:val="18"/>
      <w:szCs w:val="20"/>
      <w:u w:val="single"/>
      <w:lang w:val="en-US"/>
    </w:rPr>
  </w:style>
  <w:style w:type="character" w:customStyle="1" w:styleId="CommentTextChar">
    <w:name w:val="Comment Text Char"/>
    <w:link w:val="CommentText"/>
    <w:uiPriority w:val="99"/>
    <w:semiHidden/>
    <w:rsid w:val="0044234D"/>
    <w:rPr>
      <w:sz w:val="22"/>
      <w:szCs w:val="24"/>
      <w:lang w:val="en-GB"/>
    </w:rPr>
  </w:style>
  <w:style w:type="paragraph" w:styleId="NormalWeb">
    <w:name w:val="Normal (Web)"/>
    <w:basedOn w:val="Normal"/>
    <w:uiPriority w:val="99"/>
    <w:unhideWhenUsed/>
    <w:rsid w:val="0044234D"/>
    <w:pPr>
      <w:spacing w:after="343"/>
      <w:jc w:val="left"/>
    </w:pPr>
    <w:rPr>
      <w:sz w:val="24"/>
      <w:lang w:val="en-US"/>
    </w:rPr>
  </w:style>
  <w:style w:type="character" w:customStyle="1" w:styleId="tgc">
    <w:name w:val="_tgc"/>
    <w:rsid w:val="0044234D"/>
  </w:style>
  <w:style w:type="paragraph" w:styleId="CommentSubject">
    <w:name w:val="annotation subject"/>
    <w:basedOn w:val="CommentText"/>
    <w:next w:val="CommentText"/>
    <w:link w:val="CommentSubjectChar"/>
    <w:uiPriority w:val="99"/>
    <w:semiHidden/>
    <w:unhideWhenUsed/>
    <w:rsid w:val="00B26D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26DB4"/>
    <w:rPr>
      <w:b/>
      <w:bCs/>
      <w:sz w:val="22"/>
      <w:szCs w:val="24"/>
      <w:lang w:val="en-GB"/>
    </w:rPr>
  </w:style>
  <w:style w:type="paragraph" w:styleId="ListParagraph">
    <w:name w:val="List Paragraph"/>
    <w:basedOn w:val="Normal"/>
    <w:uiPriority w:val="34"/>
    <w:qFormat/>
    <w:rsid w:val="00896D2D"/>
    <w:pPr>
      <w:ind w:left="720"/>
      <w:contextualSpacing/>
    </w:pPr>
  </w:style>
  <w:style w:type="character" w:styleId="Emphasis">
    <w:name w:val="Emphasis"/>
    <w:basedOn w:val="DefaultParagraphFont"/>
    <w:uiPriority w:val="20"/>
    <w:qFormat/>
    <w:rsid w:val="00E8292C"/>
    <w:rPr>
      <w:i/>
      <w:iCs/>
    </w:rPr>
  </w:style>
  <w:style w:type="paragraph" w:styleId="Revision">
    <w:name w:val="Revision"/>
    <w:hidden/>
    <w:uiPriority w:val="99"/>
    <w:semiHidden/>
    <w:rsid w:val="006914D2"/>
    <w:rPr>
      <w:sz w:val="22"/>
      <w:szCs w:val="24"/>
      <w:lang w:val="en-GB"/>
    </w:rPr>
  </w:style>
  <w:style w:type="table" w:styleId="TableGrid">
    <w:name w:val="Table Grid"/>
    <w:basedOn w:val="TableNormal"/>
    <w:uiPriority w:val="59"/>
    <w:rsid w:val="009122A6"/>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locked/>
    <w:rsid w:val="000A3C21"/>
    <w:rPr>
      <w:sz w:val="18"/>
      <w:szCs w:val="24"/>
      <w:lang w:val="en-GB"/>
    </w:rPr>
  </w:style>
  <w:style w:type="character" w:styleId="Hyperlink">
    <w:name w:val="Hyperlink"/>
    <w:uiPriority w:val="99"/>
    <w:unhideWhenUsed/>
    <w:rsid w:val="000A3C21"/>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A3C21"/>
    <w:pPr>
      <w:spacing w:after="160" w:line="240" w:lineRule="exact"/>
      <w:jc w:val="left"/>
    </w:pPr>
    <w:rPr>
      <w:sz w:val="18"/>
      <w:szCs w:val="20"/>
      <w:u w:val="single"/>
      <w:lang w:val="en-US"/>
    </w:rPr>
  </w:style>
  <w:style w:type="character" w:customStyle="1" w:styleId="CommentTextChar">
    <w:name w:val="Comment Text Char"/>
    <w:link w:val="CommentText"/>
    <w:uiPriority w:val="99"/>
    <w:semiHidden/>
    <w:rsid w:val="0044234D"/>
    <w:rPr>
      <w:sz w:val="22"/>
      <w:szCs w:val="24"/>
      <w:lang w:val="en-GB"/>
    </w:rPr>
  </w:style>
  <w:style w:type="paragraph" w:styleId="NormalWeb">
    <w:name w:val="Normal (Web)"/>
    <w:basedOn w:val="Normal"/>
    <w:uiPriority w:val="99"/>
    <w:unhideWhenUsed/>
    <w:rsid w:val="0044234D"/>
    <w:pPr>
      <w:spacing w:after="343"/>
      <w:jc w:val="left"/>
    </w:pPr>
    <w:rPr>
      <w:sz w:val="24"/>
      <w:lang w:val="en-US"/>
    </w:rPr>
  </w:style>
  <w:style w:type="character" w:customStyle="1" w:styleId="tgc">
    <w:name w:val="_tgc"/>
    <w:rsid w:val="0044234D"/>
  </w:style>
  <w:style w:type="paragraph" w:styleId="CommentSubject">
    <w:name w:val="annotation subject"/>
    <w:basedOn w:val="CommentText"/>
    <w:next w:val="CommentText"/>
    <w:link w:val="CommentSubjectChar"/>
    <w:uiPriority w:val="99"/>
    <w:semiHidden/>
    <w:unhideWhenUsed/>
    <w:rsid w:val="00B26D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26DB4"/>
    <w:rPr>
      <w:b/>
      <w:bCs/>
      <w:sz w:val="22"/>
      <w:szCs w:val="24"/>
      <w:lang w:val="en-GB"/>
    </w:rPr>
  </w:style>
  <w:style w:type="paragraph" w:styleId="ListParagraph">
    <w:name w:val="List Paragraph"/>
    <w:basedOn w:val="Normal"/>
    <w:uiPriority w:val="34"/>
    <w:qFormat/>
    <w:rsid w:val="00896D2D"/>
    <w:pPr>
      <w:ind w:left="720"/>
      <w:contextualSpacing/>
    </w:pPr>
  </w:style>
  <w:style w:type="character" w:styleId="Emphasis">
    <w:name w:val="Emphasis"/>
    <w:basedOn w:val="DefaultParagraphFont"/>
    <w:uiPriority w:val="20"/>
    <w:qFormat/>
    <w:rsid w:val="00E8292C"/>
    <w:rPr>
      <w:i/>
      <w:iCs/>
    </w:rPr>
  </w:style>
  <w:style w:type="paragraph" w:styleId="Revision">
    <w:name w:val="Revision"/>
    <w:hidden/>
    <w:uiPriority w:val="99"/>
    <w:semiHidden/>
    <w:rsid w:val="006914D2"/>
    <w:rPr>
      <w:sz w:val="22"/>
      <w:szCs w:val="24"/>
      <w:lang w:val="en-GB"/>
    </w:rPr>
  </w:style>
  <w:style w:type="table" w:styleId="TableGrid">
    <w:name w:val="Table Grid"/>
    <w:basedOn w:val="TableNormal"/>
    <w:uiPriority w:val="59"/>
    <w:rsid w:val="009122A6"/>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674">
      <w:bodyDiv w:val="1"/>
      <w:marLeft w:val="0"/>
      <w:marRight w:val="0"/>
      <w:marTop w:val="0"/>
      <w:marBottom w:val="0"/>
      <w:divBdr>
        <w:top w:val="none" w:sz="0" w:space="0" w:color="auto"/>
        <w:left w:val="none" w:sz="0" w:space="0" w:color="auto"/>
        <w:bottom w:val="none" w:sz="0" w:space="0" w:color="auto"/>
        <w:right w:val="none" w:sz="0" w:space="0" w:color="auto"/>
      </w:divBdr>
    </w:div>
    <w:div w:id="2009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ecision/cop/default.shtml?id=715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0/cop-10-dec-43-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en.pdf"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decisions/cop-12/cop-12-dec-12-en.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en.pdf" TargetMode="External"/><Relationship Id="rId6" Type="http://schemas.openxmlformats.org/officeDocument/2006/relationships/hyperlink" Target="https://www.cbd.int/doc/decisions/cop-10/cop-10-dec-42-en.pdf" TargetMode="External"/><Relationship Id="rId5" Type="http://schemas.openxmlformats.org/officeDocument/2006/relationships/hyperlink" Target="https://www.cbd.int/doc/decisions/cop-07/cop-07-dec-16-en.pdf" TargetMode="External"/><Relationship Id="rId10" Type="http://schemas.openxmlformats.org/officeDocument/2006/relationships/hyperlink" Target="https://www.cbd.int/doc/decisions/cop-10/cop-10-dec-20-en.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0508E4BEE413FBE74EC58125EF020"/>
        <w:category>
          <w:name w:val="General"/>
          <w:gallery w:val="placeholder"/>
        </w:category>
        <w:types>
          <w:type w:val="bbPlcHdr"/>
        </w:types>
        <w:behaviors>
          <w:behavior w:val="content"/>
        </w:behaviors>
        <w:guid w:val="{B5666011-1687-4129-87F0-14A5F6238795}"/>
      </w:docPartPr>
      <w:docPartBody>
        <w:p w:rsidR="007F4814" w:rsidRDefault="004C1C4B" w:rsidP="004C1C4B">
          <w:pPr>
            <w:pStyle w:val="3500508E4BEE413FBE74EC58125EF020"/>
          </w:pPr>
          <w:r w:rsidRPr="00733D0E">
            <w:rPr>
              <w:rStyle w:val="PlaceholderText"/>
            </w:rPr>
            <w:t>[Title]</w:t>
          </w:r>
        </w:p>
      </w:docPartBody>
    </w:docPart>
    <w:docPart>
      <w:docPartPr>
        <w:name w:val="ACC6D4C94D044097983E0B750F5D0C92"/>
        <w:category>
          <w:name w:val="General"/>
          <w:gallery w:val="placeholder"/>
        </w:category>
        <w:types>
          <w:type w:val="bbPlcHdr"/>
        </w:types>
        <w:behaviors>
          <w:behavior w:val="content"/>
        </w:behaviors>
        <w:guid w:val="{27281E71-7CB0-42A4-9A9A-3B6B05B203C1}"/>
      </w:docPartPr>
      <w:docPartBody>
        <w:p w:rsidR="007F4814" w:rsidRDefault="004C1C4B" w:rsidP="004C1C4B">
          <w:pPr>
            <w:pStyle w:val="ACC6D4C94D044097983E0B750F5D0C92"/>
          </w:pPr>
          <w:r w:rsidRPr="00115DE4">
            <w:rPr>
              <w:rStyle w:val="PlaceholderText"/>
            </w:rPr>
            <w:t>[Subject]</w:t>
          </w:r>
        </w:p>
      </w:docPartBody>
    </w:docPart>
    <w:docPart>
      <w:docPartPr>
        <w:name w:val="6FC7C8D8C7C940FAB34AB9A26BDF9F03"/>
        <w:category>
          <w:name w:val="General"/>
          <w:gallery w:val="placeholder"/>
        </w:category>
        <w:types>
          <w:type w:val="bbPlcHdr"/>
        </w:types>
        <w:behaviors>
          <w:behavior w:val="content"/>
        </w:behaviors>
        <w:guid w:val="{0D8C6546-BC08-4868-AF44-D0AEFE07A170}"/>
      </w:docPartPr>
      <w:docPartBody>
        <w:p w:rsidR="00E278EA" w:rsidRDefault="00421788" w:rsidP="00421788">
          <w:pPr>
            <w:pStyle w:val="6FC7C8D8C7C940FAB34AB9A26BDF9F03"/>
          </w:pPr>
          <w:r w:rsidRPr="007E02EB">
            <w:rPr>
              <w:rStyle w:val="PlaceholderText"/>
            </w:rPr>
            <w:t>[Status]</w:t>
          </w:r>
        </w:p>
      </w:docPartBody>
    </w:docPart>
    <w:docPart>
      <w:docPartPr>
        <w:name w:val="AEBB2146093C4CB8820501E4642A0725"/>
        <w:category>
          <w:name w:val="General"/>
          <w:gallery w:val="placeholder"/>
        </w:category>
        <w:types>
          <w:type w:val="bbPlcHdr"/>
        </w:types>
        <w:behaviors>
          <w:behavior w:val="content"/>
        </w:behaviors>
        <w:guid w:val="{85AB745F-56AA-4597-91D2-C62744A71E6C}"/>
      </w:docPartPr>
      <w:docPartBody>
        <w:p w:rsidR="00E278EA" w:rsidRDefault="00421788" w:rsidP="00421788">
          <w:pPr>
            <w:pStyle w:val="AEBB2146093C4CB8820501E4642A0725"/>
          </w:pPr>
          <w:r w:rsidRPr="007E02EB">
            <w:rPr>
              <w:rStyle w:val="PlaceholderText"/>
            </w:rPr>
            <w:t>[Subject]</w:t>
          </w:r>
        </w:p>
      </w:docPartBody>
    </w:docPart>
    <w:docPart>
      <w:docPartPr>
        <w:name w:val="74BE03B3BE2A467DB4BBDA44075DA9FB"/>
        <w:category>
          <w:name w:val="General"/>
          <w:gallery w:val="placeholder"/>
        </w:category>
        <w:types>
          <w:type w:val="bbPlcHdr"/>
        </w:types>
        <w:behaviors>
          <w:behavior w:val="content"/>
        </w:behaviors>
        <w:guid w:val="{90E55C12-2FA7-484A-8A88-E494B28944A1}"/>
      </w:docPartPr>
      <w:docPartBody>
        <w:p w:rsidR="00E278EA" w:rsidRDefault="00421788" w:rsidP="00421788">
          <w:pPr>
            <w:pStyle w:val="74BE03B3BE2A467DB4BBDA44075DA9FB"/>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4B"/>
    <w:rsid w:val="00421788"/>
    <w:rsid w:val="004C1C4B"/>
    <w:rsid w:val="007F4814"/>
    <w:rsid w:val="008F4E62"/>
    <w:rsid w:val="00E278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88"/>
    <w:rPr>
      <w:color w:val="808080"/>
    </w:rPr>
  </w:style>
  <w:style w:type="paragraph" w:customStyle="1" w:styleId="3500508E4BEE413FBE74EC58125EF020">
    <w:name w:val="3500508E4BEE413FBE74EC58125EF020"/>
    <w:rsid w:val="004C1C4B"/>
  </w:style>
  <w:style w:type="paragraph" w:customStyle="1" w:styleId="9E7F999B947443C69170E6DA7C18705A">
    <w:name w:val="9E7F999B947443C69170E6DA7C18705A"/>
    <w:rsid w:val="004C1C4B"/>
  </w:style>
  <w:style w:type="paragraph" w:customStyle="1" w:styleId="ACC6D4C94D044097983E0B750F5D0C92">
    <w:name w:val="ACC6D4C94D044097983E0B750F5D0C92"/>
    <w:rsid w:val="004C1C4B"/>
  </w:style>
  <w:style w:type="paragraph" w:customStyle="1" w:styleId="3527473507194CF589CB98B93B1FB938">
    <w:name w:val="3527473507194CF589CB98B93B1FB938"/>
    <w:rsid w:val="004C1C4B"/>
  </w:style>
  <w:style w:type="paragraph" w:customStyle="1" w:styleId="B578D3A561B14F7AB702E5C15B1AD4DF">
    <w:name w:val="B578D3A561B14F7AB702E5C15B1AD4DF"/>
    <w:rsid w:val="004C1C4B"/>
  </w:style>
  <w:style w:type="paragraph" w:customStyle="1" w:styleId="6FC7C8D8C7C940FAB34AB9A26BDF9F03">
    <w:name w:val="6FC7C8D8C7C940FAB34AB9A26BDF9F03"/>
    <w:rsid w:val="00421788"/>
    <w:pPr>
      <w:spacing w:after="160" w:line="259" w:lineRule="auto"/>
    </w:pPr>
    <w:rPr>
      <w:lang w:val="en-US" w:eastAsia="en-US"/>
    </w:rPr>
  </w:style>
  <w:style w:type="paragraph" w:customStyle="1" w:styleId="AEBB2146093C4CB8820501E4642A0725">
    <w:name w:val="AEBB2146093C4CB8820501E4642A0725"/>
    <w:rsid w:val="00421788"/>
    <w:pPr>
      <w:spacing w:after="160" w:line="259" w:lineRule="auto"/>
    </w:pPr>
    <w:rPr>
      <w:lang w:val="en-US" w:eastAsia="en-US"/>
    </w:rPr>
  </w:style>
  <w:style w:type="paragraph" w:customStyle="1" w:styleId="74BE03B3BE2A467DB4BBDA44075DA9FB">
    <w:name w:val="74BE03B3BE2A467DB4BBDA44075DA9FB"/>
    <w:rsid w:val="00421788"/>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88"/>
    <w:rPr>
      <w:color w:val="808080"/>
    </w:rPr>
  </w:style>
  <w:style w:type="paragraph" w:customStyle="1" w:styleId="3500508E4BEE413FBE74EC58125EF020">
    <w:name w:val="3500508E4BEE413FBE74EC58125EF020"/>
    <w:rsid w:val="004C1C4B"/>
  </w:style>
  <w:style w:type="paragraph" w:customStyle="1" w:styleId="9E7F999B947443C69170E6DA7C18705A">
    <w:name w:val="9E7F999B947443C69170E6DA7C18705A"/>
    <w:rsid w:val="004C1C4B"/>
  </w:style>
  <w:style w:type="paragraph" w:customStyle="1" w:styleId="ACC6D4C94D044097983E0B750F5D0C92">
    <w:name w:val="ACC6D4C94D044097983E0B750F5D0C92"/>
    <w:rsid w:val="004C1C4B"/>
  </w:style>
  <w:style w:type="paragraph" w:customStyle="1" w:styleId="3527473507194CF589CB98B93B1FB938">
    <w:name w:val="3527473507194CF589CB98B93B1FB938"/>
    <w:rsid w:val="004C1C4B"/>
  </w:style>
  <w:style w:type="paragraph" w:customStyle="1" w:styleId="B578D3A561B14F7AB702E5C15B1AD4DF">
    <w:name w:val="B578D3A561B14F7AB702E5C15B1AD4DF"/>
    <w:rsid w:val="004C1C4B"/>
  </w:style>
  <w:style w:type="paragraph" w:customStyle="1" w:styleId="6FC7C8D8C7C940FAB34AB9A26BDF9F03">
    <w:name w:val="6FC7C8D8C7C940FAB34AB9A26BDF9F03"/>
    <w:rsid w:val="00421788"/>
    <w:pPr>
      <w:spacing w:after="160" w:line="259" w:lineRule="auto"/>
    </w:pPr>
    <w:rPr>
      <w:lang w:val="en-US" w:eastAsia="en-US"/>
    </w:rPr>
  </w:style>
  <w:style w:type="paragraph" w:customStyle="1" w:styleId="AEBB2146093C4CB8820501E4642A0725">
    <w:name w:val="AEBB2146093C4CB8820501E4642A0725"/>
    <w:rsid w:val="00421788"/>
    <w:pPr>
      <w:spacing w:after="160" w:line="259" w:lineRule="auto"/>
    </w:pPr>
    <w:rPr>
      <w:lang w:val="en-US" w:eastAsia="en-US"/>
    </w:rPr>
  </w:style>
  <w:style w:type="paragraph" w:customStyle="1" w:styleId="74BE03B3BE2A467DB4BBDA44075DA9FB">
    <w:name w:val="74BE03B3BE2A467DB4BBDA44075DA9FB"/>
    <w:rsid w:val="0042178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A37C-2124-474E-930C-7913A0B5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10/3.	Ways and instruments for achieving full integration of Article 8(j) and provisions related to indigenous peoples and local communities in the work of the Convention and its Protocols, with full and effective participation of indigenous peoples and l</vt:lpstr>
    </vt:vector>
  </TitlesOfParts>
  <Company>Secretariat of the Convention on Biological Diversity (SCBD)</Company>
  <LinksUpToDate>false</LinksUpToDate>
  <CharactersWithSpaces>11735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Ways and instruments for achieving full integration of Article 8(j) and provisions related to indigenous peoples and local communities in the work of the Convention and its Protocols, with full and effective participation of indigenous peoples and local communities and aiming at enhancing efficiencies, coherence and coordination</dc:title>
  <dc:subject>CBD/WG8J/REC/10/3</dc:subject>
  <dc:creator>SCBD</dc:creator>
  <cp:lastModifiedBy>Orestes Plasencia</cp:lastModifiedBy>
  <cp:revision>2</cp:revision>
  <cp:lastPrinted>2017-12-16T04:32:00Z</cp:lastPrinted>
  <dcterms:created xsi:type="dcterms:W3CDTF">2018-01-10T22:50:00Z</dcterms:created>
  <dcterms:modified xsi:type="dcterms:W3CDTF">2018-01-10T22:50:00Z</dcterms:modified>
  <cp:contentStatus>GENERAL</cp:contentStatus>
</cp:coreProperties>
</file>